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8356DE" w:rsidRPr="005C3050" w:rsidTr="00FF4E46">
        <w:trPr>
          <w:cantSplit/>
        </w:trPr>
        <w:tc>
          <w:tcPr>
            <w:tcW w:w="6487" w:type="dxa"/>
            <w:vAlign w:val="center"/>
          </w:tcPr>
          <w:p w:rsidR="008356DE" w:rsidRPr="005C3050" w:rsidRDefault="00E101F0" w:rsidP="004466C6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textAlignment w:val="baseline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lang w:val="en-GB"/>
              </w:rPr>
            </w:pPr>
            <w:bookmarkStart w:id="0" w:name="dbreak"/>
            <w:bookmarkEnd w:id="0"/>
            <w:r w:rsidRPr="00C469A9">
              <w:rPr>
                <w:rFonts w:ascii="Calibri" w:hAnsi="Calibri" w:cs="Times New Roman Bold" w:hint="eastAsia"/>
                <w:b/>
                <w:sz w:val="26"/>
                <w:szCs w:val="26"/>
                <w:lang w:val="en-GB"/>
              </w:rPr>
              <w:t>无线电规则委员会</w:t>
            </w:r>
            <w:r w:rsidRPr="00C469A9">
              <w:rPr>
                <w:rFonts w:ascii="Calibri" w:hAnsi="Calibri" w:cs="Times New Roman Bold"/>
                <w:b/>
                <w:sz w:val="26"/>
                <w:szCs w:val="26"/>
                <w:lang w:val="en-GB"/>
              </w:rPr>
              <w:br/>
            </w:r>
            <w:r w:rsidRPr="00E34436">
              <w:rPr>
                <w:rFonts w:ascii="Verdana" w:hAnsi="Verdana" w:cs="Arial"/>
                <w:b/>
                <w:bCs/>
                <w:sz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  <w:r w:rsidRPr="00E34436">
              <w:rPr>
                <w:rFonts w:ascii="Verdana" w:hAnsi="Verdana"/>
                <w:b/>
                <w:bCs/>
                <w:sz w:val="20"/>
              </w:rPr>
              <w:t>年</w:t>
            </w:r>
            <w:r>
              <w:rPr>
                <w:rFonts w:ascii="Verdana" w:hAnsi="Verdana"/>
                <w:b/>
                <w:bCs/>
                <w:sz w:val="20"/>
              </w:rPr>
              <w:t>7</w:t>
            </w:r>
            <w:r w:rsidRPr="00E34436">
              <w:rPr>
                <w:rFonts w:ascii="Verdana" w:hAnsi="Verdana"/>
                <w:b/>
                <w:bCs/>
                <w:sz w:val="20"/>
              </w:rPr>
              <w:t>月</w:t>
            </w:r>
            <w:r>
              <w:rPr>
                <w:rFonts w:ascii="Verdana" w:hAnsi="Verdana" w:cs="Arial"/>
                <w:b/>
                <w:bCs/>
                <w:sz w:val="20"/>
              </w:rPr>
              <w:t>16</w:t>
            </w:r>
            <w:r w:rsidRPr="007A2AB5">
              <w:rPr>
                <w:rFonts w:ascii="Verdana" w:hAnsi="Verdana" w:cs="Arial"/>
                <w:b/>
                <w:bCs/>
                <w:sz w:val="20"/>
              </w:rPr>
              <w:t>-</w:t>
            </w:r>
            <w:r>
              <w:rPr>
                <w:rFonts w:ascii="Verdana" w:hAnsi="Verdana" w:cs="Arial"/>
                <w:b/>
                <w:bCs/>
                <w:sz w:val="20"/>
              </w:rPr>
              <w:t>20</w:t>
            </w:r>
            <w:r w:rsidRPr="00E34436">
              <w:rPr>
                <w:rFonts w:ascii="Verdana" w:hAnsi="Verdana"/>
                <w:b/>
                <w:bCs/>
                <w:sz w:val="20"/>
              </w:rPr>
              <w:t>日，日内瓦</w:t>
            </w:r>
          </w:p>
        </w:tc>
        <w:tc>
          <w:tcPr>
            <w:tcW w:w="3402" w:type="dxa"/>
          </w:tcPr>
          <w:p w:rsidR="008356DE" w:rsidRPr="005C3050" w:rsidRDefault="0007238C" w:rsidP="00E34436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jc w:val="right"/>
              <w:textAlignment w:val="baseline"/>
              <w:rPr>
                <w:rFonts w:asciiTheme="majorBidi" w:eastAsiaTheme="minorEastAsia" w:hAnsiTheme="majorBidi" w:cstheme="majorBidi"/>
                <w:szCs w:val="20"/>
                <w:lang w:val="en-GB" w:eastAsia="en-US"/>
              </w:rPr>
            </w:pPr>
            <w:bookmarkStart w:id="1" w:name="ditulogo"/>
            <w:bookmarkEnd w:id="1"/>
            <w:r w:rsidRPr="005C3050">
              <w:rPr>
                <w:rFonts w:asciiTheme="majorBidi" w:eastAsiaTheme="minorEastAsia" w:hAnsiTheme="majorBidi" w:cstheme="majorBidi"/>
                <w:b/>
                <w:bCs/>
                <w:noProof/>
                <w:sz w:val="20"/>
                <w:lang w:val="en-GB"/>
              </w:rPr>
              <w:drawing>
                <wp:inline distT="0" distB="0" distL="0" distR="0" wp14:anchorId="68F46818" wp14:editId="034A4700">
                  <wp:extent cx="1691640" cy="708660"/>
                  <wp:effectExtent l="19050" t="0" r="3810" b="0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DE" w:rsidRPr="005C3050" w:rsidTr="00FF4E46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8356DE" w:rsidRPr="005C3050" w:rsidRDefault="008356DE" w:rsidP="00E34436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356DE" w:rsidRPr="005C3050" w:rsidRDefault="008356DE" w:rsidP="00E34436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A3D5B" w:rsidRPr="005C3050" w:rsidTr="00FF4E46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A3D5B" w:rsidRPr="005C3050" w:rsidRDefault="000A3D5B" w:rsidP="000A3D5B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A3D5B" w:rsidRPr="005C3050" w:rsidRDefault="000A3D5B" w:rsidP="00A041F5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Theme="majorBidi" w:eastAsiaTheme="minorEastAsia" w:hAnsiTheme="majorBidi" w:cstheme="majorBidi"/>
                <w:b/>
                <w:sz w:val="20"/>
                <w:szCs w:val="20"/>
                <w:lang w:val="en-GB"/>
              </w:rPr>
            </w:pPr>
          </w:p>
        </w:tc>
      </w:tr>
      <w:tr w:rsidR="000A3D5B" w:rsidRPr="005C3050" w:rsidTr="00FF4E46">
        <w:trPr>
          <w:cantSplit/>
        </w:trPr>
        <w:tc>
          <w:tcPr>
            <w:tcW w:w="6487" w:type="dxa"/>
            <w:vMerge w:val="restart"/>
          </w:tcPr>
          <w:p w:rsidR="000A3D5B" w:rsidRPr="005C3050" w:rsidRDefault="000A3D5B" w:rsidP="000A3D5B">
            <w:pPr>
              <w:widowControl/>
              <w:shd w:val="solid" w:color="FFFFFF" w:fill="FFFFFF"/>
              <w:overflowPunct w:val="0"/>
              <w:adjustRightInd w:val="0"/>
              <w:spacing w:after="240"/>
              <w:ind w:left="1134" w:hanging="1134"/>
              <w:textAlignment w:val="baseline"/>
              <w:rPr>
                <w:rFonts w:asciiTheme="majorBidi" w:eastAsiaTheme="minorEastAsia" w:hAnsiTheme="majorBidi" w:cstheme="majorBidi"/>
                <w:sz w:val="20"/>
                <w:szCs w:val="20"/>
                <w:lang w:val="en-GB" w:eastAsia="en-US"/>
              </w:rPr>
            </w:pPr>
            <w:bookmarkStart w:id="2" w:name="recibido"/>
            <w:bookmarkEnd w:id="2"/>
          </w:p>
        </w:tc>
        <w:tc>
          <w:tcPr>
            <w:tcW w:w="3402" w:type="dxa"/>
          </w:tcPr>
          <w:p w:rsidR="000A3D5B" w:rsidRPr="00E101F0" w:rsidRDefault="00A041F5" w:rsidP="00862FFA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>文件</w:t>
            </w: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DD2A28" w:rsidRPr="00B73CD4">
              <w:rPr>
                <w:rFonts w:ascii="Verdana" w:hAnsi="Verdana"/>
                <w:b/>
                <w:sz w:val="20"/>
              </w:rPr>
              <w:t>RRB18-2/</w:t>
            </w:r>
            <w:r w:rsidR="00DD2A28">
              <w:rPr>
                <w:rFonts w:ascii="Verdana" w:hAnsi="Verdana"/>
                <w:b/>
                <w:sz w:val="20"/>
              </w:rPr>
              <w:t>DELAYED/</w:t>
            </w:r>
            <w:r w:rsidR="00862FFA">
              <w:rPr>
                <w:rFonts w:ascii="Verdana" w:hAnsi="Verdana"/>
                <w:b/>
                <w:sz w:val="20"/>
              </w:rPr>
              <w:t>5</w:t>
            </w:r>
            <w:r w:rsidR="00DD2A28">
              <w:rPr>
                <w:rFonts w:ascii="Verdana" w:hAnsi="Verdana"/>
                <w:b/>
                <w:sz w:val="20"/>
              </w:rPr>
              <w:t>-C</w:t>
            </w:r>
          </w:p>
        </w:tc>
      </w:tr>
      <w:tr w:rsidR="000A3D5B" w:rsidRPr="005C3050" w:rsidTr="00FF4E46">
        <w:trPr>
          <w:cantSplit/>
        </w:trPr>
        <w:tc>
          <w:tcPr>
            <w:tcW w:w="6487" w:type="dxa"/>
            <w:vMerge/>
          </w:tcPr>
          <w:p w:rsidR="000A3D5B" w:rsidRPr="005C3050" w:rsidRDefault="000A3D5B" w:rsidP="000A3D5B">
            <w:pPr>
              <w:widowControl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smallCaps/>
                <w:sz w:val="32"/>
                <w:szCs w:val="20"/>
                <w:lang w:val="en-GB"/>
              </w:rPr>
            </w:pPr>
            <w:bookmarkStart w:id="3" w:name="ddate" w:colFirst="1" w:colLast="1"/>
          </w:p>
        </w:tc>
        <w:tc>
          <w:tcPr>
            <w:tcW w:w="3402" w:type="dxa"/>
          </w:tcPr>
          <w:p w:rsidR="000A3D5B" w:rsidRPr="00E101F0" w:rsidRDefault="00A041F5" w:rsidP="00861CDF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>2018</w:t>
            </w: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>年</w:t>
            </w:r>
            <w:r w:rsidR="00DD2A28">
              <w:rPr>
                <w:rFonts w:ascii="Verdana" w:hAnsi="Verdana"/>
                <w:b/>
                <w:sz w:val="20"/>
                <w:szCs w:val="20"/>
                <w:lang w:val="en-GB"/>
              </w:rPr>
              <w:t>7</w:t>
            </w: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>月</w:t>
            </w:r>
            <w:r w:rsidR="00DD2A28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  <w:r w:rsidR="00861CDF">
              <w:rPr>
                <w:rFonts w:ascii="Verdana" w:hAnsi="Verdana"/>
                <w:b/>
                <w:sz w:val="20"/>
                <w:szCs w:val="20"/>
                <w:lang w:val="en-GB"/>
              </w:rPr>
              <w:t>8</w:t>
            </w:r>
            <w:r w:rsidRPr="00E101F0">
              <w:rPr>
                <w:rFonts w:ascii="Verdana" w:hAnsi="Verdana"/>
                <w:b/>
                <w:sz w:val="20"/>
                <w:szCs w:val="20"/>
                <w:lang w:val="en-GB"/>
              </w:rPr>
              <w:t>日</w:t>
            </w:r>
          </w:p>
        </w:tc>
      </w:tr>
      <w:tr w:rsidR="00A041F5" w:rsidRPr="005C3050" w:rsidTr="00694C9E">
        <w:trPr>
          <w:cantSplit/>
          <w:trHeight w:val="451"/>
        </w:trPr>
        <w:tc>
          <w:tcPr>
            <w:tcW w:w="6487" w:type="dxa"/>
            <w:vMerge/>
          </w:tcPr>
          <w:p w:rsidR="00A041F5" w:rsidRPr="005C3050" w:rsidRDefault="00A041F5" w:rsidP="00A041F5">
            <w:pPr>
              <w:widowControl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smallCaps/>
                <w:sz w:val="32"/>
                <w:szCs w:val="20"/>
                <w:lang w:val="en-GB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A041F5" w:rsidRPr="00E101F0" w:rsidRDefault="00A041F5" w:rsidP="00861CDF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01F0">
              <w:rPr>
                <w:rFonts w:ascii="Calibri" w:hAnsi="Calibri"/>
                <w:b/>
                <w:sz w:val="20"/>
                <w:szCs w:val="20"/>
                <w:lang w:val="en-GB"/>
              </w:rPr>
              <w:t>原文：</w:t>
            </w:r>
            <w:r w:rsidR="00861CDF">
              <w:rPr>
                <w:rFonts w:ascii="Calibri" w:hAnsi="Calibri" w:hint="eastAsia"/>
                <w:b/>
                <w:sz w:val="20"/>
                <w:szCs w:val="20"/>
                <w:lang w:val="en-GB"/>
              </w:rPr>
              <w:t>英</w:t>
            </w:r>
            <w:r w:rsidR="003268F2">
              <w:rPr>
                <w:rFonts w:ascii="Calibri" w:hAnsi="Calibri" w:hint="eastAsia"/>
                <w:b/>
                <w:sz w:val="20"/>
                <w:szCs w:val="20"/>
                <w:lang w:val="en-GB"/>
              </w:rPr>
              <w:t>文</w:t>
            </w:r>
          </w:p>
        </w:tc>
      </w:tr>
      <w:tr w:rsidR="00A041F5" w:rsidRPr="00CF7CE0" w:rsidTr="00FF4E46">
        <w:trPr>
          <w:cantSplit/>
        </w:trPr>
        <w:tc>
          <w:tcPr>
            <w:tcW w:w="9889" w:type="dxa"/>
            <w:gridSpan w:val="2"/>
          </w:tcPr>
          <w:p w:rsidR="00A041F5" w:rsidRPr="00B42D2A" w:rsidRDefault="00A041F5" w:rsidP="00B42D2A">
            <w:pPr>
              <w:pStyle w:val="Source"/>
            </w:pPr>
            <w:bookmarkStart w:id="5" w:name="dsource" w:colFirst="0" w:colLast="0"/>
            <w:bookmarkEnd w:id="4"/>
            <w:r w:rsidRPr="00B42D2A">
              <w:t>无线电通信局主任</w:t>
            </w:r>
          </w:p>
        </w:tc>
      </w:tr>
      <w:tr w:rsidR="00B42D2A" w:rsidRPr="00CF7CE0" w:rsidTr="00FF4E46">
        <w:trPr>
          <w:cantSplit/>
        </w:trPr>
        <w:tc>
          <w:tcPr>
            <w:tcW w:w="9889" w:type="dxa"/>
            <w:gridSpan w:val="2"/>
          </w:tcPr>
          <w:p w:rsidR="00B42D2A" w:rsidRPr="00CF7CE0" w:rsidRDefault="00B42D2A" w:rsidP="00B42D2A">
            <w:pPr>
              <w:pStyle w:val="Title1"/>
              <w:rPr>
                <w:rFonts w:asciiTheme="minorHAnsi" w:eastAsiaTheme="minorEastAsia" w:hAnsiTheme="minorHAnsi" w:cstheme="majorBidi"/>
                <w:szCs w:val="28"/>
                <w:lang w:eastAsia="zh-CN"/>
              </w:rPr>
            </w:pPr>
            <w:r>
              <w:rPr>
                <w:rFonts w:eastAsiaTheme="minorEastAsia" w:hint="eastAsia"/>
              </w:rPr>
              <w:t>德国</w:t>
            </w:r>
            <w:r w:rsidRPr="00ED5559">
              <w:rPr>
                <w:rFonts w:eastAsiaTheme="minorEastAsia" w:hint="eastAsia"/>
              </w:rPr>
              <w:t>主管部门</w:t>
            </w:r>
            <w:r>
              <w:rPr>
                <w:rFonts w:eastAsiaTheme="minorEastAsia" w:hint="eastAsia"/>
              </w:rPr>
              <w:t>就</w:t>
            </w:r>
            <w:r w:rsidRPr="00ED5559">
              <w:rPr>
                <w:rFonts w:eastAsiaTheme="minorEastAsia" w:hint="eastAsia"/>
              </w:rPr>
              <w:t>ENSAT-</w:t>
            </w:r>
            <w:r w:rsidRPr="00ED5559">
              <w:rPr>
                <w:rFonts w:eastAsiaTheme="minorEastAsia"/>
              </w:rPr>
              <w:t>2</w:t>
            </w:r>
            <w:r w:rsidRPr="00ED5559">
              <w:rPr>
                <w:rFonts w:eastAsiaTheme="minorEastAsia" w:hint="eastAsia"/>
              </w:rPr>
              <w:t>3E (</w:t>
            </w:r>
            <w:r w:rsidRPr="00ED5559">
              <w:rPr>
                <w:rFonts w:eastAsiaTheme="minorEastAsia"/>
              </w:rPr>
              <w:t>2</w:t>
            </w:r>
            <w:r w:rsidRPr="00ED5559">
              <w:rPr>
                <w:rFonts w:eastAsiaTheme="minorEastAsia" w:hint="eastAsia"/>
              </w:rPr>
              <w:t>3</w:t>
            </w:r>
            <w:r w:rsidRPr="00ED5559">
              <w:rPr>
                <w:rFonts w:eastAsiaTheme="minorEastAsia"/>
              </w:rPr>
              <w:t>°</w:t>
            </w:r>
            <w:r w:rsidRPr="00ED5559">
              <w:rPr>
                <w:rFonts w:eastAsiaTheme="minorEastAsia" w:hint="eastAsia"/>
              </w:rPr>
              <w:t>E)</w:t>
            </w:r>
            <w:r w:rsidRPr="00ED5559">
              <w:rPr>
                <w:rFonts w:eastAsiaTheme="minorEastAsia" w:hint="eastAsia"/>
              </w:rPr>
              <w:t>卫星网络</w:t>
            </w:r>
            <w:r w:rsidRPr="00ED5559">
              <w:rPr>
                <w:rFonts w:eastAsiaTheme="minorEastAsia"/>
              </w:rPr>
              <w:br/>
            </w:r>
            <w:r w:rsidRPr="00ED5559">
              <w:rPr>
                <w:rFonts w:eastAsiaTheme="minorEastAsia" w:hint="eastAsia"/>
              </w:rPr>
              <w:t>频率指配启用规则期限</w:t>
            </w:r>
            <w:r>
              <w:rPr>
                <w:rFonts w:eastAsiaTheme="minorEastAsia" w:hint="eastAsia"/>
              </w:rPr>
              <w:t>的</w:t>
            </w:r>
            <w:r w:rsidRPr="00ED5559">
              <w:rPr>
                <w:rFonts w:eastAsiaTheme="minorEastAsia" w:hint="eastAsia"/>
              </w:rPr>
              <w:t>延长请求提交的资料</w:t>
            </w:r>
          </w:p>
        </w:tc>
      </w:tr>
    </w:tbl>
    <w:bookmarkEnd w:id="5"/>
    <w:p w:rsidR="00817752" w:rsidRPr="001351A5" w:rsidRDefault="00214F95" w:rsidP="00282B9D">
      <w:pPr>
        <w:spacing w:before="1080"/>
        <w:ind w:firstLineChars="200" w:firstLine="480"/>
        <w:jc w:val="both"/>
        <w:rPr>
          <w:rFonts w:asciiTheme="majorBidi" w:hAnsiTheme="majorBidi" w:cstheme="majorBidi"/>
        </w:rPr>
      </w:pPr>
      <w:r w:rsidRPr="000F4569">
        <w:rPr>
          <w:rFonts w:asciiTheme="majorBidi" w:hAnsiTheme="majorBidi" w:cstheme="majorBidi" w:hint="eastAsia"/>
        </w:rPr>
        <w:t>后附资料为</w:t>
      </w:r>
      <w:r w:rsidR="0015260D">
        <w:rPr>
          <w:rFonts w:asciiTheme="majorBidi" w:hAnsiTheme="majorBidi" w:cstheme="majorBidi" w:hint="eastAsia"/>
        </w:rPr>
        <w:t>德国</w:t>
      </w:r>
      <w:r w:rsidRPr="000F4569">
        <w:rPr>
          <w:rFonts w:asciiTheme="majorBidi" w:hAnsiTheme="majorBidi" w:cstheme="majorBidi" w:hint="eastAsia"/>
        </w:rPr>
        <w:t>主管部门</w:t>
      </w:r>
      <w:r w:rsidR="0015260D">
        <w:rPr>
          <w:rFonts w:asciiTheme="majorBidi" w:hAnsiTheme="majorBidi" w:cstheme="majorBidi" w:hint="eastAsia"/>
        </w:rPr>
        <w:t>就</w:t>
      </w:r>
      <w:r>
        <w:rPr>
          <w:rFonts w:asciiTheme="majorBidi" w:eastAsiaTheme="minorEastAsia" w:hAnsiTheme="majorBidi" w:cstheme="majorBidi" w:hint="eastAsia"/>
        </w:rPr>
        <w:t>ENSAT-</w:t>
      </w:r>
      <w:r>
        <w:rPr>
          <w:rFonts w:asciiTheme="majorBidi" w:eastAsiaTheme="minorEastAsia" w:hAnsiTheme="majorBidi" w:cstheme="majorBidi"/>
        </w:rPr>
        <w:t>2</w:t>
      </w:r>
      <w:r w:rsidRPr="003268F2">
        <w:rPr>
          <w:rFonts w:asciiTheme="majorBidi" w:eastAsiaTheme="minorEastAsia" w:hAnsiTheme="majorBidi" w:cstheme="majorBidi" w:hint="eastAsia"/>
        </w:rPr>
        <w:t>3E</w:t>
      </w:r>
      <w:r w:rsidRPr="001D4F1B">
        <w:rPr>
          <w:rFonts w:asciiTheme="majorBidi" w:eastAsiaTheme="minorEastAsia" w:hAnsiTheme="majorBidi" w:cstheme="majorBidi"/>
        </w:rPr>
        <w:t xml:space="preserve"> (23°E)</w:t>
      </w:r>
      <w:r w:rsidRPr="003268F2">
        <w:rPr>
          <w:rFonts w:asciiTheme="majorBidi" w:eastAsiaTheme="minorEastAsia" w:hAnsiTheme="majorBidi" w:cstheme="majorBidi" w:hint="eastAsia"/>
        </w:rPr>
        <w:t>卫星网络频率指配启用规则期限的</w:t>
      </w:r>
      <w:r w:rsidR="0015260D" w:rsidRPr="000F4569">
        <w:rPr>
          <w:rFonts w:asciiTheme="majorBidi" w:hAnsiTheme="majorBidi" w:cstheme="majorBidi" w:hint="eastAsia"/>
        </w:rPr>
        <w:t>延长</w:t>
      </w:r>
      <w:r w:rsidRPr="003268F2">
        <w:rPr>
          <w:rFonts w:asciiTheme="majorBidi" w:eastAsiaTheme="minorEastAsia" w:hAnsiTheme="majorBidi" w:cstheme="majorBidi" w:hint="eastAsia"/>
        </w:rPr>
        <w:t>请求</w:t>
      </w:r>
      <w:r w:rsidR="0015260D">
        <w:rPr>
          <w:rFonts w:asciiTheme="majorBidi" w:eastAsiaTheme="minorEastAsia" w:hAnsiTheme="majorBidi" w:cstheme="majorBidi" w:hint="eastAsia"/>
        </w:rPr>
        <w:t>提交</w:t>
      </w:r>
      <w:r w:rsidR="0015260D">
        <w:rPr>
          <w:rFonts w:asciiTheme="majorBidi" w:eastAsiaTheme="minorEastAsia" w:hAnsiTheme="majorBidi" w:cstheme="majorBidi"/>
        </w:rPr>
        <w:t>的资料</w:t>
      </w:r>
      <w:r>
        <w:rPr>
          <w:rFonts w:asciiTheme="majorBidi" w:eastAsiaTheme="minorEastAsia" w:hAnsiTheme="majorBidi" w:cstheme="majorBidi" w:hint="eastAsia"/>
        </w:rPr>
        <w:t>，</w:t>
      </w:r>
      <w:r>
        <w:rPr>
          <w:rFonts w:asciiTheme="majorBidi" w:eastAsiaTheme="minorEastAsia" w:hAnsiTheme="majorBidi" w:cstheme="majorBidi"/>
        </w:rPr>
        <w:t>是</w:t>
      </w:r>
      <w:r>
        <w:rPr>
          <w:rFonts w:asciiTheme="majorBidi" w:eastAsiaTheme="minorEastAsia" w:hAnsiTheme="majorBidi" w:cstheme="majorBidi" w:hint="eastAsia"/>
        </w:rPr>
        <w:t>对</w:t>
      </w:r>
      <w:hyperlink r:id="rId9" w:history="1">
        <w:r w:rsidRPr="001D4F1B">
          <w:rPr>
            <w:rStyle w:val="Hyperlink"/>
            <w:rFonts w:asciiTheme="majorBidi" w:hAnsiTheme="majorBidi" w:cstheme="majorBidi"/>
          </w:rPr>
          <w:t>RRB18-2/12</w:t>
        </w:r>
      </w:hyperlink>
      <w:r w:rsidR="0015260D">
        <w:rPr>
          <w:rStyle w:val="Hyperlink"/>
          <w:rFonts w:asciiTheme="majorBidi" w:hAnsiTheme="majorBidi" w:cstheme="majorBidi" w:hint="eastAsia"/>
        </w:rPr>
        <w:t>、</w:t>
      </w:r>
      <w:hyperlink r:id="rId10" w:history="1">
        <w:r w:rsidR="0015260D" w:rsidRPr="0015260D">
          <w:rPr>
            <w:rStyle w:val="Hyperlink"/>
            <w:rFonts w:asciiTheme="majorBidi" w:hAnsiTheme="majorBidi" w:cstheme="majorBidi"/>
          </w:rPr>
          <w:t>RRB18-2/DELAYED/4</w:t>
        </w:r>
      </w:hyperlink>
      <w:r w:rsidR="0015260D" w:rsidRPr="0015260D">
        <w:rPr>
          <w:rFonts w:asciiTheme="majorBidi" w:hAnsiTheme="majorBidi" w:cstheme="majorBidi"/>
        </w:rPr>
        <w:t xml:space="preserve"> </w:t>
      </w:r>
      <w:r w:rsidR="0015260D" w:rsidRPr="0015260D">
        <w:rPr>
          <w:rFonts w:asciiTheme="majorBidi" w:hAnsiTheme="majorBidi" w:cstheme="majorBidi" w:hint="eastAsia"/>
        </w:rPr>
        <w:t>和</w:t>
      </w:r>
      <w:r w:rsidR="0015260D" w:rsidRPr="0015260D">
        <w:rPr>
          <w:rFonts w:asciiTheme="majorBidi" w:hAnsiTheme="majorBidi" w:cstheme="majorBidi"/>
        </w:rPr>
        <w:t xml:space="preserve"> </w:t>
      </w:r>
      <w:hyperlink r:id="rId11" w:history="1">
        <w:r w:rsidR="0015260D" w:rsidRPr="0015260D">
          <w:rPr>
            <w:rStyle w:val="Hyperlink"/>
            <w:rFonts w:asciiTheme="majorBidi" w:hAnsiTheme="majorBidi" w:cstheme="majorBidi"/>
          </w:rPr>
          <w:t>RRB18-2/DELAYED/6</w:t>
        </w:r>
      </w:hyperlink>
      <w:r w:rsidR="0015260D">
        <w:rPr>
          <w:rFonts w:hint="eastAsia"/>
        </w:rPr>
        <w:t>号文件所含</w:t>
      </w:r>
      <w:r w:rsidR="0015260D">
        <w:t>资料</w:t>
      </w:r>
      <w:r w:rsidRPr="001D4F1B">
        <w:t>的</w:t>
      </w:r>
      <w:r w:rsidR="0015260D">
        <w:rPr>
          <w:rFonts w:hint="eastAsia"/>
        </w:rPr>
        <w:t>补充</w:t>
      </w:r>
      <w:r>
        <w:rPr>
          <w:rFonts w:hint="eastAsia"/>
        </w:rPr>
        <w:t>，请</w:t>
      </w:r>
      <w:r>
        <w:t>无线电规则委员会审议</w:t>
      </w:r>
      <w:r w:rsidRPr="003268F2">
        <w:rPr>
          <w:rFonts w:asciiTheme="majorBidi" w:eastAsiaTheme="minorEastAsia" w:hAnsiTheme="majorBidi" w:cstheme="majorBidi" w:hint="eastAsia"/>
        </w:rPr>
        <w:t>。</w:t>
      </w:r>
    </w:p>
    <w:p w:rsidR="00817752" w:rsidRPr="00024787" w:rsidRDefault="00817752" w:rsidP="00817752">
      <w:pPr>
        <w:tabs>
          <w:tab w:val="left" w:pos="720"/>
        </w:tabs>
        <w:spacing w:before="960"/>
        <w:jc w:val="both"/>
        <w:rPr>
          <w:rFonts w:asciiTheme="majorBidi" w:hAnsiTheme="majorBidi" w:cstheme="majorBidi"/>
        </w:rPr>
      </w:pPr>
    </w:p>
    <w:p w:rsidR="00817752" w:rsidRDefault="00AA4F7C" w:rsidP="00817752">
      <w:pPr>
        <w:tabs>
          <w:tab w:val="left" w:pos="720"/>
        </w:tabs>
        <w:spacing w:before="960"/>
        <w:jc w:val="both"/>
        <w:rPr>
          <w:rFonts w:asciiTheme="majorBidi" w:hAnsiTheme="majorBidi" w:cstheme="majorBidi"/>
        </w:rPr>
      </w:pPr>
      <w:r>
        <w:rPr>
          <w:rFonts w:hint="eastAsia"/>
        </w:rPr>
        <w:t>附件</w:t>
      </w:r>
    </w:p>
    <w:p w:rsidR="00817752" w:rsidRDefault="00817752" w:rsidP="00817752">
      <w:pPr>
        <w:autoSpaceDE/>
        <w:autoSpaceDN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17752" w:rsidRPr="00A70EF7" w:rsidRDefault="008B081A" w:rsidP="00817752">
      <w:pPr>
        <w:autoSpaceDE/>
        <w:autoSpaceDN/>
        <w:spacing w:before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eastAsia"/>
          <w:b/>
          <w:bCs/>
        </w:rPr>
        <w:lastRenderedPageBreak/>
        <w:t>附件</w:t>
      </w:r>
    </w:p>
    <w:tbl>
      <w:tblPr>
        <w:tblStyle w:val="TableGrid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704"/>
      </w:tblGrid>
      <w:tr w:rsidR="00B27717" w:rsidTr="00B42D2A">
        <w:trPr>
          <w:trHeight w:val="1672"/>
        </w:trPr>
        <w:tc>
          <w:tcPr>
            <w:tcW w:w="6521" w:type="dxa"/>
          </w:tcPr>
          <w:p w:rsidR="00B27717" w:rsidRDefault="00B27717" w:rsidP="008B081A"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editId="447E1D21">
                  <wp:simplePos x="0" y="0"/>
                  <wp:positionH relativeFrom="page">
                    <wp:posOffset>482363</wp:posOffset>
                  </wp:positionH>
                  <wp:positionV relativeFrom="paragraph">
                    <wp:posOffset>85628</wp:posOffset>
                  </wp:positionV>
                  <wp:extent cx="1078865" cy="142875"/>
                  <wp:effectExtent l="0" t="0" r="698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/>
              </w:rPr>
              <w:drawing>
                <wp:inline distT="0" distB="0" distL="0" distR="0" wp14:anchorId="2AC52E0E" wp14:editId="2E1EC74B">
                  <wp:extent cx="302260" cy="29464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:rsidR="00B27717" w:rsidRDefault="00B27717" w:rsidP="008B081A"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1" locked="0" layoutInCell="1" allowOverlap="1" wp14:editId="3C5FC673">
                  <wp:simplePos x="0" y="0"/>
                  <wp:positionH relativeFrom="page">
                    <wp:posOffset>526986</wp:posOffset>
                  </wp:positionH>
                  <wp:positionV relativeFrom="paragraph">
                    <wp:posOffset>85219</wp:posOffset>
                  </wp:positionV>
                  <wp:extent cx="1499870" cy="775335"/>
                  <wp:effectExtent l="0" t="0" r="508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717" w:rsidTr="00983F27">
        <w:trPr>
          <w:trHeight w:val="2266"/>
        </w:trPr>
        <w:tc>
          <w:tcPr>
            <w:tcW w:w="6521" w:type="dxa"/>
          </w:tcPr>
          <w:p w:rsidR="00B27717" w:rsidRPr="00983F27" w:rsidRDefault="00B27717" w:rsidP="00B27717">
            <w:pPr>
              <w:rPr>
                <w:rFonts w:eastAsia="Arial"/>
                <w:position w:val="-1"/>
              </w:rPr>
            </w:pPr>
            <w:r w:rsidRPr="00983F27">
              <w:rPr>
                <w:rFonts w:eastAsia="Arial"/>
                <w:spacing w:val="-1"/>
                <w:position w:val="-1"/>
              </w:rPr>
              <w:t>P</w:t>
            </w:r>
            <w:r w:rsidRPr="00983F27">
              <w:rPr>
                <w:rFonts w:eastAsia="Arial"/>
                <w:position w:val="-1"/>
              </w:rPr>
              <w:t>os</w:t>
            </w:r>
            <w:r w:rsidRPr="00983F27">
              <w:rPr>
                <w:rFonts w:eastAsia="Arial"/>
                <w:spacing w:val="-1"/>
                <w:position w:val="-1"/>
              </w:rPr>
              <w:t>t</w:t>
            </w:r>
            <w:r w:rsidRPr="00983F27">
              <w:rPr>
                <w:rFonts w:eastAsia="Arial"/>
                <w:spacing w:val="3"/>
                <w:position w:val="-1"/>
              </w:rPr>
              <w:t>f</w:t>
            </w:r>
            <w:r w:rsidRPr="00983F27">
              <w:rPr>
                <w:rFonts w:eastAsia="Arial"/>
                <w:position w:val="-1"/>
              </w:rPr>
              <w:t>ach</w:t>
            </w:r>
            <w:r w:rsidRPr="00983F27">
              <w:rPr>
                <w:rFonts w:eastAsia="Arial"/>
                <w:spacing w:val="-1"/>
                <w:position w:val="-1"/>
              </w:rPr>
              <w:t xml:space="preserve"> </w:t>
            </w:r>
            <w:r w:rsidRPr="00983F27">
              <w:rPr>
                <w:rFonts w:eastAsia="Arial"/>
                <w:position w:val="-1"/>
              </w:rPr>
              <w:t>80</w:t>
            </w:r>
            <w:r w:rsidRPr="00983F27">
              <w:rPr>
                <w:rFonts w:eastAsia="Arial"/>
                <w:spacing w:val="1"/>
                <w:position w:val="-1"/>
              </w:rPr>
              <w:t xml:space="preserve"> </w:t>
            </w:r>
            <w:r w:rsidRPr="00983F27">
              <w:rPr>
                <w:rFonts w:eastAsia="Arial"/>
                <w:position w:val="-1"/>
              </w:rPr>
              <w:t>0</w:t>
            </w:r>
            <w:r w:rsidRPr="00983F27">
              <w:rPr>
                <w:rFonts w:eastAsia="Arial"/>
                <w:spacing w:val="-3"/>
                <w:position w:val="-1"/>
              </w:rPr>
              <w:t>1</w:t>
            </w:r>
            <w:r w:rsidRPr="00983F27">
              <w:rPr>
                <w:rFonts w:eastAsia="Arial"/>
                <w:position w:val="-1"/>
              </w:rPr>
              <w:t>,</w:t>
            </w:r>
            <w:r w:rsidRPr="00983F27">
              <w:rPr>
                <w:rFonts w:eastAsia="Arial"/>
                <w:spacing w:val="2"/>
                <w:position w:val="-1"/>
              </w:rPr>
              <w:t xml:space="preserve"> </w:t>
            </w:r>
            <w:r w:rsidRPr="00983F27">
              <w:rPr>
                <w:rFonts w:eastAsia="Arial"/>
                <w:position w:val="-1"/>
              </w:rPr>
              <w:t>5</w:t>
            </w:r>
            <w:r w:rsidRPr="00983F27">
              <w:rPr>
                <w:rFonts w:eastAsia="Arial"/>
                <w:spacing w:val="-3"/>
                <w:position w:val="-1"/>
              </w:rPr>
              <w:t>5</w:t>
            </w:r>
            <w:r w:rsidRPr="00983F27">
              <w:rPr>
                <w:rFonts w:eastAsia="Arial"/>
                <w:position w:val="-1"/>
              </w:rPr>
              <w:t>0</w:t>
            </w:r>
            <w:r w:rsidRPr="00983F27">
              <w:rPr>
                <w:rFonts w:eastAsia="Arial"/>
                <w:spacing w:val="-1"/>
                <w:position w:val="-1"/>
              </w:rPr>
              <w:t>0</w:t>
            </w:r>
            <w:r w:rsidRPr="00983F27">
              <w:rPr>
                <w:rFonts w:eastAsia="Arial"/>
                <w:position w:val="-1"/>
              </w:rPr>
              <w:t>3</w:t>
            </w:r>
            <w:r w:rsidRPr="00983F27">
              <w:rPr>
                <w:rFonts w:eastAsia="Arial"/>
                <w:spacing w:val="1"/>
                <w:position w:val="-1"/>
              </w:rPr>
              <w:t xml:space="preserve"> </w:t>
            </w:r>
            <w:r w:rsidRPr="00983F27">
              <w:rPr>
                <w:rFonts w:eastAsia="Arial"/>
                <w:spacing w:val="-4"/>
                <w:position w:val="-1"/>
              </w:rPr>
              <w:t>M</w:t>
            </w:r>
            <w:r w:rsidRPr="00983F27">
              <w:rPr>
                <w:rFonts w:eastAsia="Arial"/>
                <w:position w:val="-1"/>
              </w:rPr>
              <w:t>a</w:t>
            </w:r>
            <w:r w:rsidRPr="00983F27">
              <w:rPr>
                <w:rFonts w:eastAsia="Arial"/>
                <w:spacing w:val="-1"/>
                <w:position w:val="-1"/>
              </w:rPr>
              <w:t>i</w:t>
            </w:r>
            <w:r w:rsidRPr="00983F27">
              <w:rPr>
                <w:rFonts w:eastAsia="Arial"/>
                <w:position w:val="-1"/>
              </w:rPr>
              <w:t>nz</w:t>
            </w:r>
            <w:r w:rsidRPr="00983F27">
              <w:rPr>
                <w:rFonts w:eastAsia="Arial"/>
                <w:position w:val="-1"/>
              </w:rPr>
              <w:br/>
              <w:t>–––––––––––––––––––––––––––––––––</w:t>
            </w:r>
          </w:p>
          <w:p w:rsidR="00B27717" w:rsidRPr="00983F27" w:rsidRDefault="00012A4D" w:rsidP="00B27717">
            <w:pPr>
              <w:autoSpaceDE/>
              <w:autoSpaceDN/>
              <w:spacing w:before="0"/>
              <w:ind w:right="-20"/>
              <w:rPr>
                <w:rFonts w:eastAsiaTheme="minorEastAsia"/>
              </w:rPr>
            </w:pPr>
            <w:r w:rsidRPr="00983F27">
              <w:rPr>
                <w:rFonts w:eastAsiaTheme="minorEastAsia" w:hint="eastAsia"/>
              </w:rPr>
              <w:t>致</w:t>
            </w:r>
          </w:p>
          <w:p w:rsidR="00B27717" w:rsidRPr="00983F27" w:rsidRDefault="00012A4D" w:rsidP="00012A4D">
            <w:pPr>
              <w:autoSpaceDE/>
              <w:autoSpaceDN/>
              <w:spacing w:before="7" w:line="252" w:lineRule="exact"/>
              <w:ind w:right="743"/>
            </w:pPr>
            <w:r w:rsidRPr="00983F27">
              <w:rPr>
                <w:rFonts w:eastAsiaTheme="minorEastAsia" w:hint="eastAsia"/>
                <w:spacing w:val="1"/>
              </w:rPr>
              <w:t>国际电信</w:t>
            </w:r>
            <w:r w:rsidRPr="00983F27">
              <w:rPr>
                <w:rFonts w:eastAsiaTheme="minorEastAsia"/>
                <w:spacing w:val="1"/>
              </w:rPr>
              <w:t>联盟</w:t>
            </w:r>
            <w:r w:rsidRPr="00983F27">
              <w:rPr>
                <w:rFonts w:eastAsiaTheme="minorEastAsia"/>
                <w:spacing w:val="1"/>
              </w:rPr>
              <w:br/>
            </w:r>
            <w:r w:rsidRPr="00983F27">
              <w:rPr>
                <w:rFonts w:eastAsiaTheme="minorEastAsia" w:hint="eastAsia"/>
                <w:spacing w:val="1"/>
              </w:rPr>
              <w:t>无线电</w:t>
            </w:r>
            <w:r w:rsidRPr="00983F27">
              <w:rPr>
                <w:rFonts w:eastAsiaTheme="minorEastAsia"/>
                <w:spacing w:val="1"/>
              </w:rPr>
              <w:t>通信局</w:t>
            </w:r>
            <w:r w:rsidRPr="00983F27">
              <w:rPr>
                <w:rFonts w:eastAsiaTheme="minorEastAsia"/>
                <w:spacing w:val="1"/>
              </w:rPr>
              <w:br/>
            </w:r>
            <w:r w:rsidR="00B27717" w:rsidRPr="00983F27">
              <w:rPr>
                <w:rFonts w:eastAsia="Arial"/>
                <w:lang w:eastAsia="en-US"/>
              </w:rPr>
              <w:t>1211</w:t>
            </w:r>
            <w:r w:rsidR="00B27717" w:rsidRPr="00983F27">
              <w:rPr>
                <w:rFonts w:eastAsia="Arial"/>
                <w:spacing w:val="1"/>
                <w:lang w:eastAsia="en-US"/>
              </w:rPr>
              <w:t xml:space="preserve"> G</w:t>
            </w:r>
            <w:r w:rsidR="00B27717" w:rsidRPr="00983F27">
              <w:rPr>
                <w:rFonts w:eastAsia="Arial"/>
                <w:lang w:eastAsia="en-US"/>
              </w:rPr>
              <w:t>ene</w:t>
            </w:r>
            <w:r w:rsidR="00B27717" w:rsidRPr="00983F27">
              <w:rPr>
                <w:rFonts w:eastAsia="Arial"/>
                <w:spacing w:val="-2"/>
                <w:lang w:eastAsia="en-US"/>
              </w:rPr>
              <w:t>v</w:t>
            </w:r>
            <w:r w:rsidR="00B27717" w:rsidRPr="00983F27">
              <w:rPr>
                <w:rFonts w:eastAsia="Arial"/>
                <w:lang w:eastAsia="en-US"/>
              </w:rPr>
              <w:t>a</w:t>
            </w:r>
            <w:r w:rsidR="00B27717" w:rsidRPr="00983F27">
              <w:rPr>
                <w:rFonts w:eastAsia="Arial"/>
                <w:spacing w:val="1"/>
                <w:lang w:eastAsia="en-US"/>
              </w:rPr>
              <w:t xml:space="preserve"> </w:t>
            </w:r>
            <w:r w:rsidR="00B27717" w:rsidRPr="00983F27">
              <w:rPr>
                <w:rFonts w:eastAsia="Arial"/>
                <w:lang w:eastAsia="en-US"/>
              </w:rPr>
              <w:t>20</w:t>
            </w:r>
            <w:r w:rsidRPr="00983F27">
              <w:rPr>
                <w:rFonts w:eastAsia="Arial"/>
                <w:lang w:eastAsia="en-US"/>
              </w:rPr>
              <w:br/>
            </w:r>
            <w:r w:rsidR="00B27717" w:rsidRPr="00983F27">
              <w:rPr>
                <w:rFonts w:eastAsia="Arial"/>
                <w:spacing w:val="-6"/>
                <w:position w:val="-1"/>
                <w:lang w:eastAsia="en-US"/>
              </w:rPr>
              <w:t>S</w:t>
            </w:r>
            <w:r w:rsidR="00B27717" w:rsidRPr="00983F27">
              <w:rPr>
                <w:rFonts w:eastAsia="Arial"/>
                <w:spacing w:val="8"/>
                <w:position w:val="-1"/>
                <w:lang w:eastAsia="en-US"/>
              </w:rPr>
              <w:t>W</w:t>
            </w:r>
            <w:r w:rsidR="00B27717" w:rsidRPr="00983F27">
              <w:rPr>
                <w:rFonts w:eastAsia="Arial"/>
                <w:spacing w:val="-1"/>
                <w:position w:val="-1"/>
                <w:lang w:eastAsia="en-US"/>
              </w:rPr>
              <w:t>IS</w:t>
            </w:r>
            <w:r w:rsidR="00B27717" w:rsidRPr="00983F27">
              <w:rPr>
                <w:rFonts w:eastAsia="Arial"/>
                <w:position w:val="-1"/>
                <w:lang w:eastAsia="en-US"/>
              </w:rPr>
              <w:t>S</w:t>
            </w:r>
          </w:p>
        </w:tc>
        <w:tc>
          <w:tcPr>
            <w:tcW w:w="3704" w:type="dxa"/>
          </w:tcPr>
          <w:p w:rsidR="00B27717" w:rsidRPr="00F161F7" w:rsidRDefault="00B27717" w:rsidP="008B081A">
            <w:pPr>
              <w:rPr>
                <w:sz w:val="22"/>
                <w:szCs w:val="22"/>
              </w:rPr>
            </w:pPr>
          </w:p>
        </w:tc>
      </w:tr>
      <w:tr w:rsidR="00B27717" w:rsidRPr="00012A4D" w:rsidTr="00B27717">
        <w:trPr>
          <w:trHeight w:val="824"/>
        </w:trPr>
        <w:tc>
          <w:tcPr>
            <w:tcW w:w="6521" w:type="dxa"/>
          </w:tcPr>
          <w:p w:rsidR="00B27717" w:rsidRPr="00983F27" w:rsidRDefault="00B42D2A" w:rsidP="00012A4D">
            <w:pPr>
              <w:spacing w:before="720"/>
            </w:pPr>
            <w:r w:rsidRPr="00983F27">
              <w:rPr>
                <w:rFonts w:eastAsiaTheme="minorEastAsia" w:hint="eastAsia"/>
                <w:spacing w:val="-4"/>
              </w:rPr>
              <w:t>收件人</w:t>
            </w:r>
            <w:r w:rsidRPr="00771DE2">
              <w:rPr>
                <w:rFonts w:eastAsiaTheme="minorEastAsia"/>
                <w:spacing w:val="-4"/>
              </w:rPr>
              <w:t>：</w:t>
            </w:r>
            <w:hyperlink r:id="rId15">
              <w:r w:rsidRPr="00771DE2">
                <w:rPr>
                  <w:rFonts w:eastAsia="Arial"/>
                  <w:color w:val="0000FF"/>
                  <w:spacing w:val="-1"/>
                  <w:u w:val="single" w:color="0000FF"/>
                </w:rPr>
                <w:t>BR</w:t>
              </w:r>
              <w:r w:rsidRPr="00771DE2">
                <w:rPr>
                  <w:rFonts w:eastAsia="Arial"/>
                  <w:color w:val="0000FF"/>
                  <w:spacing w:val="-4"/>
                  <w:u w:val="single" w:color="0000FF"/>
                </w:rPr>
                <w:t>M</w:t>
              </w:r>
              <w:r w:rsidRPr="00771DE2">
                <w:rPr>
                  <w:rFonts w:eastAsia="Arial"/>
                  <w:color w:val="0000FF"/>
                  <w:spacing w:val="-1"/>
                  <w:u w:val="single" w:color="0000FF"/>
                </w:rPr>
                <w:t>A</w:t>
              </w:r>
              <w:r w:rsidRPr="00771DE2">
                <w:rPr>
                  <w:rFonts w:eastAsia="Arial"/>
                  <w:color w:val="0000FF"/>
                  <w:spacing w:val="1"/>
                  <w:u w:val="single" w:color="0000FF"/>
                </w:rPr>
                <w:t>I</w:t>
              </w:r>
              <w:r w:rsidRPr="00771DE2">
                <w:rPr>
                  <w:rFonts w:eastAsia="Arial"/>
                  <w:color w:val="0000FF"/>
                  <w:u w:val="single" w:color="0000FF"/>
                </w:rPr>
                <w:t>L</w:t>
              </w:r>
              <w:r w:rsidRPr="00771DE2">
                <w:rPr>
                  <w:rFonts w:eastAsia="Arial"/>
                  <w:color w:val="0000FF"/>
                  <w:spacing w:val="-1"/>
                  <w:u w:val="single" w:color="0000FF"/>
                </w:rPr>
                <w:t>@i</w:t>
              </w:r>
              <w:r w:rsidRPr="00771DE2">
                <w:rPr>
                  <w:rFonts w:eastAsia="Arial"/>
                  <w:color w:val="0000FF"/>
                  <w:spacing w:val="1"/>
                  <w:u w:val="single" w:color="0000FF"/>
                </w:rPr>
                <w:t>t</w:t>
              </w:r>
              <w:r w:rsidRPr="00771DE2">
                <w:rPr>
                  <w:rFonts w:eastAsia="Arial"/>
                  <w:color w:val="0000FF"/>
                  <w:u w:val="single" w:color="0000FF"/>
                </w:rPr>
                <w:t>u</w:t>
              </w:r>
              <w:r w:rsidRPr="00771DE2">
                <w:rPr>
                  <w:rFonts w:eastAsia="Arial"/>
                  <w:color w:val="0000FF"/>
                  <w:spacing w:val="1"/>
                  <w:u w:val="single" w:color="0000FF"/>
                </w:rPr>
                <w:t>.</w:t>
              </w:r>
              <w:r w:rsidRPr="00771DE2">
                <w:rPr>
                  <w:rFonts w:eastAsia="Arial"/>
                  <w:color w:val="0000FF"/>
                  <w:spacing w:val="-1"/>
                  <w:u w:val="single" w:color="0000FF"/>
                </w:rPr>
                <w:t>i</w:t>
              </w:r>
              <w:r w:rsidRPr="00771DE2">
                <w:rPr>
                  <w:rFonts w:eastAsia="Arial"/>
                  <w:color w:val="0000FF"/>
                  <w:u w:val="single" w:color="0000FF"/>
                </w:rPr>
                <w:t>nt</w:t>
              </w:r>
            </w:hyperlink>
          </w:p>
        </w:tc>
        <w:tc>
          <w:tcPr>
            <w:tcW w:w="3704" w:type="dxa"/>
          </w:tcPr>
          <w:p w:rsidR="00B27717" w:rsidRPr="00012A4D" w:rsidRDefault="00012A4D" w:rsidP="00012A4D">
            <w:pPr>
              <w:spacing w:line="181" w:lineRule="exact"/>
              <w:ind w:right="113"/>
              <w:jc w:val="right"/>
              <w:rPr>
                <w:rFonts w:eastAsia="Arial"/>
                <w:sz w:val="22"/>
                <w:szCs w:val="22"/>
                <w:lang w:val="fr-CH"/>
              </w:rPr>
            </w:pPr>
            <w:r>
              <w:rPr>
                <w:rFonts w:eastAsiaTheme="minorEastAsia" w:hint="eastAsia"/>
                <w:spacing w:val="-1"/>
                <w:position w:val="-1"/>
                <w:sz w:val="22"/>
                <w:szCs w:val="22"/>
              </w:rPr>
              <w:t>日期</w:t>
            </w:r>
            <w:r w:rsidRPr="00012A4D">
              <w:rPr>
                <w:rFonts w:eastAsiaTheme="minorEastAsia"/>
                <w:spacing w:val="-1"/>
                <w:position w:val="-1"/>
                <w:sz w:val="22"/>
                <w:szCs w:val="22"/>
                <w:lang w:val="fr-CH"/>
              </w:rPr>
              <w:t>：</w:t>
            </w:r>
            <w:r w:rsidRPr="00012A4D">
              <w:rPr>
                <w:rFonts w:eastAsiaTheme="minorEastAsia" w:hint="eastAsia"/>
                <w:spacing w:val="-1"/>
                <w:position w:val="-1"/>
                <w:sz w:val="22"/>
                <w:szCs w:val="22"/>
                <w:lang w:val="fr-CH"/>
              </w:rPr>
              <w:t>2018</w:t>
            </w:r>
            <w:r>
              <w:rPr>
                <w:rFonts w:eastAsiaTheme="minorEastAsia" w:hint="eastAsia"/>
                <w:spacing w:val="-1"/>
                <w:position w:val="-1"/>
                <w:sz w:val="22"/>
                <w:szCs w:val="22"/>
              </w:rPr>
              <w:t>年</w:t>
            </w:r>
            <w:r w:rsidRPr="00012A4D">
              <w:rPr>
                <w:rFonts w:eastAsiaTheme="minorEastAsia" w:hint="eastAsia"/>
                <w:spacing w:val="-1"/>
                <w:position w:val="-1"/>
                <w:sz w:val="22"/>
                <w:szCs w:val="22"/>
                <w:lang w:val="fr-CH"/>
              </w:rPr>
              <w:t>7</w:t>
            </w:r>
            <w:r>
              <w:rPr>
                <w:rFonts w:eastAsiaTheme="minorEastAsia" w:hint="eastAsia"/>
                <w:spacing w:val="-1"/>
                <w:position w:val="-1"/>
                <w:sz w:val="22"/>
                <w:szCs w:val="22"/>
              </w:rPr>
              <w:t>月</w:t>
            </w:r>
            <w:r w:rsidRPr="00012A4D">
              <w:rPr>
                <w:rFonts w:eastAsiaTheme="minorEastAsia" w:hint="eastAsia"/>
                <w:spacing w:val="-1"/>
                <w:position w:val="-1"/>
                <w:sz w:val="22"/>
                <w:szCs w:val="22"/>
                <w:lang w:val="fr-CH"/>
              </w:rPr>
              <w:t>18</w:t>
            </w:r>
            <w:r>
              <w:rPr>
                <w:rFonts w:eastAsiaTheme="minorEastAsia" w:hint="eastAsia"/>
                <w:spacing w:val="-1"/>
                <w:position w:val="-1"/>
                <w:sz w:val="22"/>
                <w:szCs w:val="22"/>
              </w:rPr>
              <w:t>日</w:t>
            </w:r>
          </w:p>
          <w:p w:rsidR="00B27717" w:rsidRPr="00012A4D" w:rsidRDefault="00B27717" w:rsidP="008B081A">
            <w:pPr>
              <w:rPr>
                <w:sz w:val="22"/>
                <w:szCs w:val="22"/>
                <w:lang w:val="fr-CH"/>
              </w:rPr>
            </w:pPr>
          </w:p>
        </w:tc>
      </w:tr>
      <w:tr w:rsidR="00B27717" w:rsidRPr="00012A4D" w:rsidTr="00B42D2A">
        <w:trPr>
          <w:trHeight w:val="792"/>
        </w:trPr>
        <w:tc>
          <w:tcPr>
            <w:tcW w:w="6521" w:type="dxa"/>
            <w:tcBorders>
              <w:bottom w:val="single" w:sz="8" w:space="0" w:color="auto"/>
            </w:tcBorders>
          </w:tcPr>
          <w:p w:rsidR="00B27717" w:rsidRPr="00771DE2" w:rsidRDefault="00B42D2A" w:rsidP="00B42D2A">
            <w:pPr>
              <w:spacing w:before="360"/>
            </w:pPr>
            <w:r w:rsidRPr="00983F27">
              <w:rPr>
                <w:rFonts w:eastAsiaTheme="minorEastAsia" w:hint="eastAsia"/>
                <w:b/>
                <w:bCs/>
                <w:spacing w:val="-6"/>
                <w:position w:val="-1"/>
                <w:u w:val="thick" w:color="000000"/>
              </w:rPr>
              <w:t>行</w:t>
            </w:r>
            <w:r w:rsidRPr="00983F27">
              <w:rPr>
                <w:rFonts w:eastAsiaTheme="minorEastAsia" w:hint="eastAsia"/>
                <w:b/>
                <w:bCs/>
                <w:spacing w:val="-6"/>
                <w:position w:val="-1"/>
                <w:u w:val="thick" w:color="000000"/>
              </w:rPr>
              <w:t xml:space="preserve"> </w:t>
            </w:r>
            <w:r w:rsidRPr="00983F27">
              <w:rPr>
                <w:rFonts w:eastAsiaTheme="minorEastAsia" w:hint="eastAsia"/>
                <w:b/>
                <w:bCs/>
                <w:spacing w:val="-6"/>
                <w:position w:val="-1"/>
                <w:u w:val="thick" w:color="000000"/>
              </w:rPr>
              <w:t>政</w:t>
            </w:r>
            <w:r w:rsidRPr="00983F27">
              <w:rPr>
                <w:rFonts w:eastAsiaTheme="minorEastAsia" w:hint="eastAsia"/>
                <w:b/>
                <w:bCs/>
                <w:spacing w:val="-6"/>
                <w:position w:val="-1"/>
                <w:u w:val="thick" w:color="000000"/>
              </w:rPr>
              <w:t xml:space="preserve"> </w:t>
            </w:r>
            <w:r w:rsidRPr="00983F27">
              <w:rPr>
                <w:rFonts w:eastAsiaTheme="minorEastAsia"/>
                <w:b/>
                <w:bCs/>
                <w:spacing w:val="-6"/>
                <w:position w:val="-1"/>
                <w:u w:val="thick" w:color="000000"/>
              </w:rPr>
              <w:t>信</w:t>
            </w:r>
            <w:r w:rsidRPr="00983F27">
              <w:rPr>
                <w:rFonts w:eastAsiaTheme="minorEastAsia" w:hint="eastAsia"/>
                <w:b/>
                <w:bCs/>
                <w:spacing w:val="-6"/>
                <w:position w:val="-1"/>
                <w:u w:val="thick" w:color="000000"/>
              </w:rPr>
              <w:t xml:space="preserve"> </w:t>
            </w:r>
            <w:r w:rsidRPr="00983F27">
              <w:rPr>
                <w:rFonts w:eastAsiaTheme="minorEastAsia"/>
                <w:b/>
                <w:bCs/>
                <w:spacing w:val="-6"/>
                <w:position w:val="-1"/>
                <w:u w:val="thick" w:color="000000"/>
              </w:rPr>
              <w:t>函</w:t>
            </w:r>
          </w:p>
        </w:tc>
        <w:tc>
          <w:tcPr>
            <w:tcW w:w="3704" w:type="dxa"/>
            <w:tcBorders>
              <w:bottom w:val="single" w:sz="8" w:space="0" w:color="auto"/>
            </w:tcBorders>
          </w:tcPr>
          <w:p w:rsidR="00B27717" w:rsidRPr="00012A4D" w:rsidRDefault="00012A4D" w:rsidP="00012A4D">
            <w:pPr>
              <w:jc w:val="right"/>
              <w:rPr>
                <w:sz w:val="22"/>
                <w:szCs w:val="22"/>
                <w:lang w:val="fr-CH"/>
              </w:rPr>
            </w:pPr>
            <w:r>
              <w:rPr>
                <w:rFonts w:hint="eastAsia"/>
                <w:sz w:val="22"/>
                <w:szCs w:val="22"/>
                <w:lang w:val="fr-CH"/>
              </w:rPr>
              <w:t>此</w:t>
            </w:r>
            <w:r>
              <w:rPr>
                <w:sz w:val="22"/>
                <w:szCs w:val="22"/>
                <w:lang w:val="fr-CH"/>
              </w:rPr>
              <w:t>页后总页数：</w:t>
            </w:r>
            <w:r>
              <w:rPr>
                <w:rFonts w:hint="eastAsia"/>
                <w:sz w:val="22"/>
                <w:szCs w:val="22"/>
                <w:lang w:val="fr-CH"/>
              </w:rPr>
              <w:t>1</w:t>
            </w:r>
          </w:p>
        </w:tc>
      </w:tr>
      <w:tr w:rsidR="00B27717" w:rsidRPr="00B27717" w:rsidTr="00B42D2A">
        <w:trPr>
          <w:trHeight w:val="1303"/>
        </w:trPr>
        <w:tc>
          <w:tcPr>
            <w:tcW w:w="6521" w:type="dxa"/>
            <w:tcBorders>
              <w:top w:val="single" w:sz="8" w:space="0" w:color="auto"/>
              <w:bottom w:val="single" w:sz="8" w:space="0" w:color="auto"/>
            </w:tcBorders>
          </w:tcPr>
          <w:p w:rsidR="00B27717" w:rsidRPr="00983F27" w:rsidRDefault="00012A4D" w:rsidP="00BF161D">
            <w:r w:rsidRPr="00983F27">
              <w:rPr>
                <w:rFonts w:hint="eastAsia"/>
              </w:rPr>
              <w:t>如</w:t>
            </w:r>
            <w:r w:rsidRPr="00983F27">
              <w:t>收件出现问题，请联系</w:t>
            </w:r>
            <w:r w:rsidR="00BF161D" w:rsidRPr="00983F27">
              <w:rPr>
                <w:rFonts w:hint="eastAsia"/>
              </w:rPr>
              <w:t>：</w:t>
            </w:r>
            <w:r w:rsidR="00BF161D" w:rsidRPr="00983F27">
              <w:rPr>
                <w:rFonts w:hint="eastAsia"/>
              </w:rPr>
              <w:t>Lothar</w:t>
            </w:r>
            <w:r w:rsidR="00BF161D" w:rsidRPr="00983F27">
              <w:t xml:space="preserve"> Ponto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</w:tcBorders>
          </w:tcPr>
          <w:p w:rsidR="00B27717" w:rsidRPr="00631D9F" w:rsidRDefault="00F548C2" w:rsidP="00F548C2">
            <w:pPr>
              <w:rPr>
                <w:sz w:val="22"/>
                <w:szCs w:val="22"/>
                <w:lang w:val="fr-CH"/>
              </w:rPr>
            </w:pPr>
            <w:r>
              <w:rPr>
                <w:rFonts w:hint="eastAsia"/>
                <w:sz w:val="22"/>
                <w:szCs w:val="22"/>
                <w:lang w:val="fr-CH"/>
              </w:rPr>
              <w:t>电话</w:t>
            </w:r>
            <w:r>
              <w:rPr>
                <w:sz w:val="22"/>
                <w:szCs w:val="22"/>
                <w:lang w:val="fr-CH"/>
              </w:rPr>
              <w:t>：</w:t>
            </w:r>
            <w:r w:rsidR="00B27717" w:rsidRPr="00631D9F">
              <w:rPr>
                <w:sz w:val="22"/>
                <w:szCs w:val="22"/>
                <w:lang w:val="fr-CH"/>
              </w:rPr>
              <w:t>+49 61 31 18-3192</w:t>
            </w:r>
          </w:p>
          <w:p w:rsidR="00B27717" w:rsidRPr="00631D9F" w:rsidRDefault="00F548C2" w:rsidP="00F548C2">
            <w:pPr>
              <w:rPr>
                <w:rFonts w:eastAsia="Arial"/>
                <w:color w:val="0000FF"/>
                <w:w w:val="99"/>
                <w:position w:val="5"/>
                <w:sz w:val="22"/>
                <w:szCs w:val="22"/>
                <w:u w:val="single" w:color="0000FF"/>
              </w:rPr>
            </w:pPr>
            <w:r>
              <w:rPr>
                <w:rFonts w:eastAsiaTheme="minorEastAsia" w:hint="eastAsia"/>
                <w:position w:val="3"/>
                <w:sz w:val="22"/>
                <w:szCs w:val="22"/>
                <w:lang w:val="fr-CH"/>
              </w:rPr>
              <w:t>电邮</w:t>
            </w:r>
            <w:r>
              <w:rPr>
                <w:rFonts w:eastAsiaTheme="minorEastAsia"/>
                <w:position w:val="3"/>
                <w:sz w:val="22"/>
                <w:szCs w:val="22"/>
                <w:lang w:val="fr-CH"/>
              </w:rPr>
              <w:t>：</w:t>
            </w:r>
            <w:hyperlink r:id="rId16">
              <w:r w:rsidR="00B27717" w:rsidRPr="00631D9F">
                <w:rPr>
                  <w:rFonts w:eastAsia="Arial"/>
                  <w:color w:val="0000FF"/>
                  <w:spacing w:val="1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s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at</w:t>
              </w:r>
              <w:r w:rsidR="00B27717" w:rsidRPr="00631D9F">
                <w:rPr>
                  <w:rFonts w:eastAsia="Arial"/>
                  <w:color w:val="0000FF"/>
                  <w:spacing w:val="4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s</w:t>
              </w:r>
              <w:r w:rsidR="00B27717" w:rsidRPr="00631D9F">
                <w:rPr>
                  <w:rFonts w:eastAsia="Arial"/>
                  <w:color w:val="0000FF"/>
                  <w:spacing w:val="-6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y</w:t>
              </w:r>
              <w:r w:rsidR="00B27717" w:rsidRPr="00631D9F">
                <w:rPr>
                  <w:rFonts w:eastAsia="Arial"/>
                  <w:color w:val="0000FF"/>
                  <w:spacing w:val="1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s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te</w:t>
              </w:r>
              <w:r w:rsidR="00B27717" w:rsidRPr="00631D9F">
                <w:rPr>
                  <w:rFonts w:eastAsia="Arial"/>
                  <w:color w:val="0000FF"/>
                  <w:spacing w:val="4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m</w:t>
              </w:r>
              <w:r w:rsidR="00B27717" w:rsidRPr="00631D9F">
                <w:rPr>
                  <w:rFonts w:eastAsia="Arial"/>
                  <w:color w:val="0000FF"/>
                  <w:spacing w:val="1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s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@</w:t>
              </w:r>
              <w:r w:rsidR="00B27717" w:rsidRPr="00631D9F">
                <w:rPr>
                  <w:rFonts w:eastAsia="Arial"/>
                  <w:color w:val="0000FF"/>
                  <w:spacing w:val="-1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B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Ne</w:t>
              </w:r>
              <w:r w:rsidR="00B27717" w:rsidRPr="00631D9F">
                <w:rPr>
                  <w:rFonts w:eastAsia="Arial"/>
                  <w:color w:val="0000FF"/>
                  <w:spacing w:val="2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t</w:t>
              </w:r>
              <w:r w:rsidR="00B27717" w:rsidRPr="00631D9F">
                <w:rPr>
                  <w:rFonts w:eastAsia="Arial"/>
                  <w:color w:val="0000FF"/>
                  <w:spacing w:val="-1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z</w:t>
              </w:r>
              <w:r w:rsidR="00B27717" w:rsidRPr="00631D9F">
                <w:rPr>
                  <w:rFonts w:eastAsia="Arial"/>
                  <w:color w:val="0000FF"/>
                  <w:spacing w:val="2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A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.</w:t>
              </w:r>
              <w:r w:rsidR="00B27717" w:rsidRPr="00631D9F">
                <w:rPr>
                  <w:rFonts w:eastAsia="Arial"/>
                  <w:color w:val="0000FF"/>
                  <w:spacing w:val="3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D</w:t>
              </w:r>
              <w:r w:rsidR="00B27717" w:rsidRPr="00631D9F">
                <w:rPr>
                  <w:rFonts w:eastAsia="Arial"/>
                  <w:color w:val="0000FF"/>
                  <w:w w:val="99"/>
                  <w:position w:val="5"/>
                  <w:sz w:val="22"/>
                  <w:szCs w:val="22"/>
                  <w:u w:val="single" w:color="0000FF"/>
                  <w:lang w:val="fr-CH"/>
                </w:rPr>
                <w:t>E</w:t>
              </w:r>
            </w:hyperlink>
          </w:p>
          <w:p w:rsidR="00B27717" w:rsidRPr="00B27717" w:rsidRDefault="00F548C2" w:rsidP="00F548C2">
            <w:pPr>
              <w:rPr>
                <w:lang w:val="fr-CH"/>
              </w:rPr>
            </w:pPr>
            <w:r>
              <w:rPr>
                <w:rFonts w:hint="eastAsia"/>
                <w:sz w:val="22"/>
                <w:szCs w:val="22"/>
                <w:lang w:val="fr-CH"/>
              </w:rPr>
              <w:t>传真</w:t>
            </w:r>
            <w:r>
              <w:rPr>
                <w:sz w:val="22"/>
                <w:szCs w:val="22"/>
                <w:lang w:val="fr-CH"/>
              </w:rPr>
              <w:t>：</w:t>
            </w:r>
            <w:r w:rsidR="00B27717" w:rsidRPr="00631D9F">
              <w:rPr>
                <w:sz w:val="22"/>
                <w:szCs w:val="22"/>
                <w:lang w:val="fr-CH"/>
              </w:rPr>
              <w:t>+49 61 31 18-5614</w:t>
            </w:r>
          </w:p>
        </w:tc>
      </w:tr>
      <w:tr w:rsidR="00631D9F" w:rsidRPr="00B27717" w:rsidTr="00B42D2A">
        <w:trPr>
          <w:trHeight w:val="674"/>
        </w:trPr>
        <w:tc>
          <w:tcPr>
            <w:tcW w:w="10225" w:type="dxa"/>
            <w:gridSpan w:val="2"/>
            <w:tcBorders>
              <w:top w:val="single" w:sz="8" w:space="0" w:color="auto"/>
            </w:tcBorders>
          </w:tcPr>
          <w:p w:rsidR="00631D9F" w:rsidRPr="00983F27" w:rsidRDefault="00012A4D" w:rsidP="00983F27">
            <w:pPr>
              <w:rPr>
                <w:rFonts w:eastAsiaTheme="minorEastAsia"/>
              </w:rPr>
            </w:pPr>
            <w:r w:rsidRPr="00983F27">
              <w:rPr>
                <w:rFonts w:eastAsiaTheme="minorEastAsia" w:hint="eastAsia"/>
                <w:b/>
                <w:bCs/>
                <w:spacing w:val="1"/>
                <w:position w:val="-1"/>
              </w:rPr>
              <w:t>我</w:t>
            </w:r>
            <w:r w:rsidRPr="00983F27">
              <w:rPr>
                <w:rFonts w:eastAsiaTheme="minorEastAsia"/>
                <w:b/>
                <w:bCs/>
                <w:spacing w:val="1"/>
                <w:position w:val="-1"/>
              </w:rPr>
              <w:t>方文号：</w:t>
            </w:r>
            <w:r w:rsidR="00631D9F" w:rsidRPr="00983F27">
              <w:rPr>
                <w:rFonts w:eastAsia="Arial"/>
                <w:b/>
                <w:bCs/>
                <w:spacing w:val="-3"/>
                <w:position w:val="-1"/>
              </w:rPr>
              <w:t>2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23</w:t>
            </w:r>
            <w:r w:rsidR="00631D9F" w:rsidRPr="00983F27">
              <w:rPr>
                <w:rFonts w:eastAsia="Arial"/>
                <w:b/>
                <w:bCs/>
                <w:spacing w:val="1"/>
                <w:position w:val="-1"/>
              </w:rPr>
              <w:t>-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2</w:t>
            </w:r>
            <w:r w:rsidR="00631D9F" w:rsidRPr="00983F27">
              <w:rPr>
                <w:rFonts w:eastAsia="Arial"/>
                <w:b/>
                <w:bCs/>
                <w:spacing w:val="1"/>
                <w:position w:val="-1"/>
              </w:rPr>
              <w:t>-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07</w:t>
            </w:r>
            <w:r w:rsidR="00631D9F" w:rsidRPr="00983F27">
              <w:rPr>
                <w:rFonts w:eastAsia="Arial"/>
                <w:b/>
                <w:bCs/>
                <w:spacing w:val="-1"/>
                <w:position w:val="-1"/>
              </w:rPr>
              <w:t>2</w:t>
            </w:r>
            <w:r w:rsidR="00631D9F" w:rsidRPr="00983F27">
              <w:rPr>
                <w:rFonts w:eastAsia="Arial"/>
                <w:b/>
                <w:bCs/>
                <w:spacing w:val="-3"/>
                <w:position w:val="-1"/>
              </w:rPr>
              <w:t>7</w:t>
            </w:r>
            <w:r w:rsidR="00631D9F" w:rsidRPr="00983F27">
              <w:rPr>
                <w:rFonts w:eastAsia="Arial"/>
                <w:b/>
                <w:bCs/>
                <w:spacing w:val="1"/>
                <w:position w:val="-1"/>
              </w:rPr>
              <w:t>-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 xml:space="preserve">2018/ </w:t>
            </w:r>
            <w:r w:rsidR="00631D9F" w:rsidRPr="00983F27">
              <w:rPr>
                <w:rFonts w:eastAsia="Arial"/>
                <w:b/>
                <w:bCs/>
                <w:spacing w:val="-1"/>
                <w:position w:val="-1"/>
              </w:rPr>
              <w:t>EN</w:t>
            </w:r>
            <w:r w:rsidR="00631D9F" w:rsidRPr="00983F27">
              <w:rPr>
                <w:rFonts w:eastAsia="Arial"/>
                <w:b/>
                <w:bCs/>
                <w:spacing w:val="1"/>
                <w:position w:val="-1"/>
              </w:rPr>
              <w:t>S</w:t>
            </w:r>
            <w:r w:rsidR="00631D9F" w:rsidRPr="00983F27">
              <w:rPr>
                <w:rFonts w:eastAsia="Arial"/>
                <w:b/>
                <w:bCs/>
                <w:spacing w:val="-5"/>
                <w:position w:val="-1"/>
              </w:rPr>
              <w:t>A</w:t>
            </w:r>
            <w:r w:rsidR="00631D9F" w:rsidRPr="00983F27">
              <w:rPr>
                <w:rFonts w:eastAsia="Arial"/>
                <w:b/>
                <w:bCs/>
                <w:spacing w:val="2"/>
                <w:position w:val="-1"/>
              </w:rPr>
              <w:t>T</w:t>
            </w:r>
            <w:r w:rsidR="00631D9F" w:rsidRPr="00983F27">
              <w:rPr>
                <w:rFonts w:eastAsia="Arial"/>
                <w:b/>
                <w:bCs/>
                <w:spacing w:val="1"/>
                <w:position w:val="-1"/>
              </w:rPr>
              <w:t>-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2</w:t>
            </w:r>
            <w:r w:rsidR="00631D9F" w:rsidRPr="00983F27">
              <w:rPr>
                <w:rFonts w:eastAsia="Arial"/>
                <w:b/>
                <w:bCs/>
                <w:spacing w:val="-1"/>
                <w:position w:val="-1"/>
              </w:rPr>
              <w:t>3E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_</w:t>
            </w:r>
            <w:r w:rsidR="00631D9F" w:rsidRPr="00983F27">
              <w:rPr>
                <w:rFonts w:eastAsia="Arial"/>
                <w:b/>
                <w:bCs/>
                <w:spacing w:val="-1"/>
                <w:position w:val="-1"/>
              </w:rPr>
              <w:t>RU</w:t>
            </w:r>
            <w:r w:rsidR="00631D9F" w:rsidRPr="00983F27">
              <w:rPr>
                <w:rFonts w:eastAsia="Arial"/>
                <w:b/>
                <w:bCs/>
                <w:position w:val="-1"/>
              </w:rPr>
              <w:t>S</w:t>
            </w:r>
            <w:r w:rsidRPr="00983F27">
              <w:rPr>
                <w:rFonts w:eastAsiaTheme="minorEastAsia" w:hint="eastAsia"/>
                <w:b/>
                <w:bCs/>
                <w:position w:val="-1"/>
                <w:u w:val="single"/>
              </w:rPr>
              <w:t>行政</w:t>
            </w:r>
            <w:r w:rsidRPr="00983F27">
              <w:rPr>
                <w:rFonts w:eastAsiaTheme="minorEastAsia"/>
                <w:b/>
                <w:bCs/>
                <w:position w:val="-1"/>
                <w:u w:val="single"/>
              </w:rPr>
              <w:t>信函</w:t>
            </w:r>
          </w:p>
        </w:tc>
      </w:tr>
      <w:tr w:rsidR="00631D9F" w:rsidRPr="00B27717" w:rsidTr="00B42D2A">
        <w:trPr>
          <w:trHeight w:val="710"/>
        </w:trPr>
        <w:tc>
          <w:tcPr>
            <w:tcW w:w="10225" w:type="dxa"/>
            <w:gridSpan w:val="2"/>
          </w:tcPr>
          <w:p w:rsidR="00631D9F" w:rsidRPr="00983F27" w:rsidRDefault="00012A4D" w:rsidP="0015260D">
            <w:r w:rsidRPr="00983F27">
              <w:rPr>
                <w:rFonts w:eastAsiaTheme="minorEastAsia" w:hint="eastAsia"/>
                <w:b/>
                <w:bCs/>
                <w:spacing w:val="-1"/>
              </w:rPr>
              <w:t>事由</w:t>
            </w:r>
            <w:r w:rsidRPr="00983F27">
              <w:rPr>
                <w:rFonts w:eastAsiaTheme="minorEastAsia"/>
                <w:b/>
                <w:bCs/>
                <w:spacing w:val="-1"/>
              </w:rPr>
              <w:t>：</w:t>
            </w:r>
            <w:r w:rsidRPr="00983F27">
              <w:rPr>
                <w:rFonts w:eastAsiaTheme="minorEastAsia" w:hint="eastAsia"/>
                <w:b/>
                <w:bCs/>
              </w:rPr>
              <w:t>俄罗斯</w:t>
            </w:r>
            <w:r w:rsidRPr="00983F27">
              <w:rPr>
                <w:rFonts w:eastAsiaTheme="minorEastAsia"/>
                <w:b/>
                <w:bCs/>
              </w:rPr>
              <w:t>联邦主管部门</w:t>
            </w:r>
            <w:r w:rsidRPr="00983F27">
              <w:rPr>
                <w:rFonts w:eastAsiaTheme="minorEastAsia" w:hint="eastAsia"/>
                <w:b/>
                <w:bCs/>
              </w:rPr>
              <w:t>向</w:t>
            </w:r>
            <w:r w:rsidRPr="00983F27">
              <w:rPr>
                <w:rFonts w:eastAsiaTheme="minorEastAsia"/>
                <w:b/>
                <w:bCs/>
              </w:rPr>
              <w:t>无线电规则委员会</w:t>
            </w:r>
            <w:r w:rsidR="0015260D">
              <w:rPr>
                <w:rFonts w:eastAsiaTheme="minorEastAsia" w:hint="eastAsia"/>
                <w:b/>
                <w:bCs/>
              </w:rPr>
              <w:t>（</w:t>
            </w:r>
            <w:r w:rsidR="0015260D">
              <w:rPr>
                <w:rFonts w:eastAsiaTheme="minorEastAsia" w:hint="eastAsia"/>
                <w:b/>
                <w:bCs/>
              </w:rPr>
              <w:t>RRB</w:t>
            </w:r>
            <w:r w:rsidR="0015260D">
              <w:rPr>
                <w:rFonts w:eastAsiaTheme="minorEastAsia" w:hint="eastAsia"/>
                <w:b/>
                <w:bCs/>
              </w:rPr>
              <w:t>）</w:t>
            </w:r>
            <w:r w:rsidRPr="00983F27">
              <w:rPr>
                <w:rFonts w:eastAsiaTheme="minorEastAsia"/>
                <w:b/>
                <w:bCs/>
              </w:rPr>
              <w:t>提交</w:t>
            </w:r>
            <w:r w:rsidR="0015260D">
              <w:rPr>
                <w:rFonts w:eastAsiaTheme="minorEastAsia" w:hint="eastAsia"/>
                <w:b/>
                <w:bCs/>
              </w:rPr>
              <w:t>的</w:t>
            </w:r>
            <w:r w:rsidRPr="00983F27">
              <w:rPr>
                <w:rFonts w:eastAsiaTheme="minorEastAsia"/>
                <w:b/>
                <w:bCs/>
              </w:rPr>
              <w:t>资料</w:t>
            </w:r>
            <w:r w:rsidR="0015260D">
              <w:rPr>
                <w:rFonts w:eastAsiaTheme="minorEastAsia" w:hint="eastAsia"/>
                <w:b/>
                <w:bCs/>
              </w:rPr>
              <w:t>严重</w:t>
            </w:r>
            <w:r w:rsidR="0015260D">
              <w:rPr>
                <w:rFonts w:eastAsiaTheme="minorEastAsia"/>
                <w:b/>
                <w:bCs/>
              </w:rPr>
              <w:t>滞后</w:t>
            </w:r>
          </w:p>
        </w:tc>
      </w:tr>
    </w:tbl>
    <w:p w:rsidR="00F161F7" w:rsidRPr="00983F27" w:rsidRDefault="00012A4D" w:rsidP="00012A4D">
      <w:pPr>
        <w:spacing w:before="480" w:after="160"/>
        <w:ind w:right="258"/>
        <w:rPr>
          <w:rFonts w:eastAsia="Arial"/>
        </w:rPr>
      </w:pPr>
      <w:r w:rsidRPr="00983F27">
        <w:rPr>
          <w:rFonts w:eastAsiaTheme="minorEastAsia" w:hint="eastAsia"/>
          <w:spacing w:val="-3"/>
        </w:rPr>
        <w:t>尊敬</w:t>
      </w:r>
      <w:r w:rsidRPr="00983F27">
        <w:rPr>
          <w:rFonts w:eastAsiaTheme="minorEastAsia"/>
          <w:spacing w:val="-3"/>
        </w:rPr>
        <w:t>的</w:t>
      </w:r>
      <w:r w:rsidRPr="00983F27">
        <w:rPr>
          <w:rFonts w:eastAsiaTheme="minorEastAsia" w:hint="eastAsia"/>
          <w:spacing w:val="-3"/>
        </w:rPr>
        <w:t>朗</w:t>
      </w:r>
      <w:r w:rsidRPr="00983F27">
        <w:rPr>
          <w:rFonts w:eastAsiaTheme="minorEastAsia"/>
          <w:spacing w:val="-3"/>
        </w:rPr>
        <w:t>西先生：</w:t>
      </w:r>
    </w:p>
    <w:p w:rsidR="00F161F7" w:rsidRPr="00983F27" w:rsidRDefault="00012A4D" w:rsidP="0015260D">
      <w:pPr>
        <w:spacing w:before="240"/>
        <w:ind w:firstLineChars="200" w:firstLine="480"/>
        <w:rPr>
          <w:rFonts w:eastAsia="Arial"/>
          <w:color w:val="000000"/>
        </w:rPr>
      </w:pPr>
      <w:r w:rsidRPr="00983F27">
        <w:rPr>
          <w:rFonts w:hint="eastAsia"/>
        </w:rPr>
        <w:t>德国</w:t>
      </w:r>
      <w:r w:rsidRPr="00983F27">
        <w:t>主管部门对俄罗斯联邦于</w:t>
      </w:r>
      <w:r w:rsidRPr="00983F27">
        <w:rPr>
          <w:rFonts w:hint="eastAsia"/>
        </w:rPr>
        <w:t>7</w:t>
      </w:r>
      <w:r w:rsidRPr="00983F27">
        <w:rPr>
          <w:rFonts w:hint="eastAsia"/>
        </w:rPr>
        <w:t>月</w:t>
      </w:r>
      <w:r w:rsidRPr="00983F27">
        <w:rPr>
          <w:rFonts w:hint="eastAsia"/>
        </w:rPr>
        <w:t>13</w:t>
      </w:r>
      <w:r w:rsidRPr="00983F27">
        <w:rPr>
          <w:rFonts w:hint="eastAsia"/>
        </w:rPr>
        <w:t>日</w:t>
      </w:r>
      <w:r w:rsidR="0015260D">
        <w:rPr>
          <w:rFonts w:hint="eastAsia"/>
        </w:rPr>
        <w:t>严重</w:t>
      </w:r>
      <w:r w:rsidR="0015260D">
        <w:t>滞后</w:t>
      </w:r>
      <w:r w:rsidRPr="00983F27">
        <w:t>向</w:t>
      </w:r>
      <w:r w:rsidRPr="00983F27">
        <w:t>RRB</w:t>
      </w:r>
      <w:r w:rsidRPr="00983F27">
        <w:t>提交资料表示特别关注。该</w:t>
      </w:r>
      <w:r w:rsidRPr="00983F27">
        <w:rPr>
          <w:rFonts w:hint="eastAsia"/>
        </w:rPr>
        <w:t>提交</w:t>
      </w:r>
      <w:r w:rsidRPr="00983F27">
        <w:t>资料要求延长</w:t>
      </w:r>
      <w:r w:rsidRPr="00983F27">
        <w:rPr>
          <w:rFonts w:eastAsia="Arial"/>
          <w:color w:val="FF0000"/>
          <w:spacing w:val="-1"/>
        </w:rPr>
        <w:t>EN</w:t>
      </w:r>
      <w:r w:rsidRPr="00983F27">
        <w:rPr>
          <w:rFonts w:eastAsia="Arial"/>
          <w:color w:val="FF0000"/>
          <w:spacing w:val="1"/>
        </w:rPr>
        <w:t>S</w:t>
      </w:r>
      <w:r w:rsidRPr="00983F27">
        <w:rPr>
          <w:rFonts w:eastAsia="Arial"/>
          <w:color w:val="FF0000"/>
          <w:spacing w:val="-6"/>
        </w:rPr>
        <w:t>A</w:t>
      </w:r>
      <w:r w:rsidRPr="00983F27">
        <w:rPr>
          <w:rFonts w:eastAsia="Arial"/>
          <w:color w:val="FF0000"/>
        </w:rPr>
        <w:t>T</w:t>
      </w:r>
      <w:r w:rsidRPr="00983F27">
        <w:rPr>
          <w:rFonts w:eastAsia="Arial"/>
          <w:color w:val="FF0000"/>
          <w:spacing w:val="1"/>
        </w:rPr>
        <w:t>-</w:t>
      </w:r>
      <w:r w:rsidRPr="00983F27">
        <w:rPr>
          <w:rFonts w:eastAsia="Arial"/>
          <w:color w:val="FF0000"/>
        </w:rPr>
        <w:t>23E</w:t>
      </w:r>
      <w:r w:rsidRPr="00983F27">
        <w:rPr>
          <w:rFonts w:hint="eastAsia"/>
          <w:color w:val="FF0000"/>
        </w:rPr>
        <w:t>卫星</w:t>
      </w:r>
      <w:r w:rsidRPr="00983F27">
        <w:rPr>
          <w:color w:val="FF0000"/>
        </w:rPr>
        <w:t>网络</w:t>
      </w:r>
      <w:r w:rsidRPr="00983F27">
        <w:rPr>
          <w:rFonts w:hint="eastAsia"/>
        </w:rPr>
        <w:t>频率</w:t>
      </w:r>
      <w:r w:rsidRPr="00983F27">
        <w:t>指配</w:t>
      </w:r>
      <w:r w:rsidRPr="00983F27">
        <w:rPr>
          <w:rFonts w:hint="eastAsia"/>
        </w:rPr>
        <w:t>启用</w:t>
      </w:r>
      <w:r w:rsidRPr="00983F27">
        <w:t>的规则</w:t>
      </w:r>
      <w:r w:rsidR="0015260D">
        <w:rPr>
          <w:rFonts w:hint="eastAsia"/>
        </w:rPr>
        <w:t>时限</w:t>
      </w:r>
      <w:r w:rsidRPr="00983F27">
        <w:t>。</w:t>
      </w:r>
    </w:p>
    <w:p w:rsidR="00983F27" w:rsidRDefault="00F548C2" w:rsidP="0015260D">
      <w:pPr>
        <w:spacing w:before="240"/>
        <w:ind w:firstLineChars="200" w:firstLine="476"/>
        <w:rPr>
          <w:rFonts w:eastAsiaTheme="minorEastAsia"/>
          <w:spacing w:val="-1"/>
          <w:u w:color="000000"/>
        </w:rPr>
      </w:pPr>
      <w:r w:rsidRPr="00983F27">
        <w:rPr>
          <w:rFonts w:eastAsiaTheme="minorEastAsia" w:hint="eastAsia"/>
          <w:spacing w:val="-1"/>
          <w:u w:val="single" w:color="000000"/>
        </w:rPr>
        <w:t>由于</w:t>
      </w:r>
      <w:r w:rsidR="0015260D">
        <w:rPr>
          <w:rFonts w:eastAsiaTheme="minorEastAsia" w:hint="eastAsia"/>
          <w:spacing w:val="-1"/>
          <w:u w:val="single" w:color="000000"/>
        </w:rPr>
        <w:t>提交</w:t>
      </w:r>
      <w:r w:rsidRPr="00983F27">
        <w:rPr>
          <w:rFonts w:eastAsiaTheme="minorEastAsia"/>
          <w:spacing w:val="-1"/>
          <w:u w:val="single" w:color="000000"/>
        </w:rPr>
        <w:t>资料</w:t>
      </w:r>
      <w:r w:rsidR="0015260D">
        <w:rPr>
          <w:rFonts w:eastAsiaTheme="minorEastAsia" w:hint="eastAsia"/>
          <w:spacing w:val="-1"/>
          <w:u w:val="single" w:color="000000"/>
        </w:rPr>
        <w:t>严重滞后</w:t>
      </w:r>
      <w:r w:rsidRPr="00983F27">
        <w:rPr>
          <w:rFonts w:eastAsiaTheme="minorEastAsia" w:hint="eastAsia"/>
          <w:spacing w:val="-1"/>
          <w:u w:val="single" w:color="000000"/>
        </w:rPr>
        <w:t>（在</w:t>
      </w:r>
      <w:r w:rsidRPr="00983F27">
        <w:rPr>
          <w:rFonts w:eastAsiaTheme="minorEastAsia"/>
          <w:spacing w:val="-1"/>
          <w:u w:val="single" w:color="000000"/>
        </w:rPr>
        <w:t>提交</w:t>
      </w:r>
      <w:r w:rsidRPr="00983F27">
        <w:rPr>
          <w:rFonts w:eastAsiaTheme="minorEastAsia" w:hint="eastAsia"/>
          <w:spacing w:val="-1"/>
          <w:u w:val="single" w:color="000000"/>
        </w:rPr>
        <w:t>资料</w:t>
      </w:r>
      <w:r w:rsidRPr="00983F27">
        <w:rPr>
          <w:rFonts w:eastAsiaTheme="minorEastAsia"/>
          <w:spacing w:val="-1"/>
          <w:u w:val="single" w:color="000000"/>
        </w:rPr>
        <w:t>截止</w:t>
      </w:r>
      <w:r w:rsidRPr="00983F27">
        <w:rPr>
          <w:rFonts w:eastAsiaTheme="minorEastAsia" w:hint="eastAsia"/>
          <w:spacing w:val="-1"/>
          <w:u w:val="single" w:color="000000"/>
        </w:rPr>
        <w:t>日期</w:t>
      </w:r>
      <w:r w:rsidRPr="00983F27">
        <w:rPr>
          <w:rFonts w:eastAsiaTheme="minorEastAsia" w:hint="eastAsia"/>
          <w:spacing w:val="-1"/>
          <w:u w:val="single" w:color="000000"/>
        </w:rPr>
        <w:t>1</w:t>
      </w:r>
      <w:r w:rsidRPr="00983F27">
        <w:rPr>
          <w:rFonts w:eastAsiaTheme="minorEastAsia"/>
          <w:spacing w:val="-1"/>
          <w:u w:val="single" w:color="000000"/>
        </w:rPr>
        <w:t>9</w:t>
      </w:r>
      <w:r w:rsidRPr="00983F27">
        <w:rPr>
          <w:rFonts w:eastAsiaTheme="minorEastAsia" w:hint="eastAsia"/>
          <w:spacing w:val="-1"/>
          <w:u w:val="single" w:color="000000"/>
        </w:rPr>
        <w:t>天后）</w:t>
      </w:r>
      <w:r w:rsidRPr="00983F27">
        <w:rPr>
          <w:rFonts w:eastAsiaTheme="minorEastAsia" w:hint="eastAsia"/>
          <w:spacing w:val="-1"/>
          <w:u w:color="000000"/>
        </w:rPr>
        <w:t>，</w:t>
      </w:r>
      <w:r w:rsidRPr="00983F27">
        <w:t>德国主管部门</w:t>
      </w:r>
      <w:r w:rsidRPr="00983F27">
        <w:rPr>
          <w:rFonts w:hint="eastAsia"/>
        </w:rPr>
        <w:t>无法在</w:t>
      </w:r>
      <w:r w:rsidRPr="00983F27">
        <w:rPr>
          <w:rFonts w:eastAsiaTheme="minorEastAsia" w:hint="eastAsia"/>
          <w:spacing w:val="-1"/>
          <w:u w:color="000000"/>
        </w:rPr>
        <w:t>RRB</w:t>
      </w:r>
      <w:r w:rsidRPr="00983F27">
        <w:rPr>
          <w:rFonts w:eastAsiaTheme="minorEastAsia"/>
          <w:spacing w:val="-1"/>
          <w:u w:color="000000"/>
        </w:rPr>
        <w:t>将</w:t>
      </w:r>
      <w:r w:rsidRPr="00983F27">
        <w:rPr>
          <w:rFonts w:eastAsiaTheme="minorEastAsia" w:hint="eastAsia"/>
          <w:spacing w:val="-1"/>
          <w:u w:color="000000"/>
        </w:rPr>
        <w:t>于</w:t>
      </w:r>
      <w:r w:rsidRPr="00983F27">
        <w:rPr>
          <w:rFonts w:eastAsiaTheme="minorEastAsia"/>
          <w:spacing w:val="-1"/>
          <w:u w:color="000000"/>
        </w:rPr>
        <w:t>本周</w:t>
      </w:r>
      <w:r w:rsidRPr="00983F27">
        <w:rPr>
          <w:rFonts w:eastAsiaTheme="minorEastAsia" w:hint="eastAsia"/>
          <w:spacing w:val="-1"/>
          <w:u w:color="000000"/>
        </w:rPr>
        <w:t>进行</w:t>
      </w:r>
      <w:r w:rsidRPr="00983F27">
        <w:rPr>
          <w:rFonts w:eastAsiaTheme="minorEastAsia"/>
          <w:spacing w:val="-1"/>
          <w:u w:color="000000"/>
        </w:rPr>
        <w:t>的讨论之前</w:t>
      </w:r>
      <w:r w:rsidRPr="00983F27">
        <w:rPr>
          <w:rFonts w:eastAsiaTheme="minorEastAsia" w:hint="eastAsia"/>
          <w:spacing w:val="-1"/>
          <w:u w:color="000000"/>
        </w:rPr>
        <w:t>对此</w:t>
      </w:r>
      <w:r w:rsidRPr="00983F27">
        <w:rPr>
          <w:rFonts w:eastAsiaTheme="minorEastAsia"/>
          <w:spacing w:val="-1"/>
          <w:u w:color="000000"/>
        </w:rPr>
        <w:t>要求</w:t>
      </w:r>
      <w:r w:rsidRPr="00983F27">
        <w:rPr>
          <w:rFonts w:eastAsiaTheme="minorEastAsia" w:hint="eastAsia"/>
          <w:spacing w:val="-1"/>
          <w:u w:color="000000"/>
        </w:rPr>
        <w:t>发表</w:t>
      </w:r>
      <w:r w:rsidRPr="00983F27">
        <w:rPr>
          <w:rFonts w:eastAsiaTheme="minorEastAsia"/>
          <w:spacing w:val="-1"/>
          <w:u w:color="000000"/>
        </w:rPr>
        <w:t>意见</w:t>
      </w:r>
      <w:r w:rsidRPr="00983F27">
        <w:rPr>
          <w:rFonts w:eastAsiaTheme="minorEastAsia" w:hint="eastAsia"/>
          <w:spacing w:val="-1"/>
          <w:u w:color="000000"/>
        </w:rPr>
        <w:t>。</w:t>
      </w:r>
    </w:p>
    <w:p w:rsidR="00983F27" w:rsidRDefault="00983F27">
      <w:pPr>
        <w:widowControl/>
        <w:autoSpaceDE/>
        <w:autoSpaceDN/>
        <w:spacing w:before="0"/>
        <w:rPr>
          <w:rFonts w:eastAsiaTheme="minorEastAsia"/>
          <w:spacing w:val="-1"/>
          <w:u w:color="000000"/>
        </w:rPr>
      </w:pPr>
      <w:r>
        <w:rPr>
          <w:rFonts w:eastAsiaTheme="minorEastAsia"/>
          <w:spacing w:val="-1"/>
          <w:u w:color="000000"/>
        </w:rPr>
        <w:br w:type="page"/>
      </w:r>
    </w:p>
    <w:p w:rsidR="00857F54" w:rsidRPr="00983F27" w:rsidRDefault="00F548C2" w:rsidP="00983F27">
      <w:pPr>
        <w:spacing w:before="240"/>
        <w:ind w:firstLineChars="200" w:firstLine="468"/>
        <w:rPr>
          <w:rFonts w:eastAsia="Arial"/>
        </w:rPr>
      </w:pPr>
      <w:r w:rsidRPr="00983F27">
        <w:rPr>
          <w:rFonts w:eastAsiaTheme="minorEastAsia" w:hint="eastAsia"/>
          <w:spacing w:val="-3"/>
        </w:rPr>
        <w:lastRenderedPageBreak/>
        <w:t>有鉴于此</w:t>
      </w:r>
      <w:r w:rsidRPr="00983F27">
        <w:rPr>
          <w:rFonts w:eastAsiaTheme="minorEastAsia"/>
          <w:spacing w:val="-3"/>
        </w:rPr>
        <w:t>，</w:t>
      </w:r>
      <w:r w:rsidRPr="00983F27">
        <w:t>德国主管部门请无线电通信局主任向</w:t>
      </w:r>
      <w:r w:rsidRPr="00983F27">
        <w:rPr>
          <w:rFonts w:eastAsiaTheme="minorEastAsia"/>
          <w:spacing w:val="-3"/>
        </w:rPr>
        <w:t>RRB</w:t>
      </w:r>
      <w:r w:rsidRPr="00983F27">
        <w:rPr>
          <w:rFonts w:eastAsiaTheme="minorEastAsia"/>
          <w:spacing w:val="-3"/>
        </w:rPr>
        <w:t>通报</w:t>
      </w:r>
      <w:r w:rsidRPr="00983F27">
        <w:rPr>
          <w:rFonts w:eastAsiaTheme="minorEastAsia" w:hint="eastAsia"/>
          <w:spacing w:val="-3"/>
        </w:rPr>
        <w:t>德国</w:t>
      </w:r>
      <w:r w:rsidRPr="00983F27">
        <w:rPr>
          <w:rFonts w:eastAsiaTheme="minorEastAsia"/>
          <w:spacing w:val="-3"/>
        </w:rPr>
        <w:t>主管部门对此表达的特别关注及其</w:t>
      </w:r>
      <w:r w:rsidRPr="00983F27">
        <w:rPr>
          <w:rFonts w:eastAsiaTheme="minorEastAsia" w:hint="eastAsia"/>
          <w:spacing w:val="-3"/>
          <w:u w:val="single"/>
        </w:rPr>
        <w:t>将</w:t>
      </w:r>
      <w:r w:rsidRPr="00983F27">
        <w:rPr>
          <w:rFonts w:eastAsiaTheme="minorEastAsia"/>
          <w:spacing w:val="-3"/>
          <w:u w:val="single"/>
        </w:rPr>
        <w:t>此议题讨论推迟至下次</w:t>
      </w:r>
      <w:r w:rsidRPr="00983F27">
        <w:rPr>
          <w:rFonts w:eastAsiaTheme="minorEastAsia"/>
          <w:spacing w:val="-3"/>
          <w:u w:val="single"/>
        </w:rPr>
        <w:t>RRB</w:t>
      </w:r>
      <w:r w:rsidRPr="00983F27">
        <w:rPr>
          <w:rFonts w:eastAsiaTheme="minorEastAsia"/>
          <w:spacing w:val="-3"/>
          <w:u w:val="single"/>
        </w:rPr>
        <w:t>会议</w:t>
      </w:r>
      <w:r w:rsidRPr="00983F27">
        <w:rPr>
          <w:rFonts w:eastAsiaTheme="minorEastAsia" w:hint="eastAsia"/>
          <w:spacing w:val="-3"/>
        </w:rPr>
        <w:t>的</w:t>
      </w:r>
      <w:r w:rsidR="0015260D">
        <w:rPr>
          <w:rFonts w:eastAsiaTheme="minorEastAsia" w:hint="eastAsia"/>
          <w:spacing w:val="-3"/>
        </w:rPr>
        <w:t>坚定</w:t>
      </w:r>
      <w:r w:rsidRPr="00983F27">
        <w:rPr>
          <w:rFonts w:eastAsiaTheme="minorEastAsia"/>
          <w:spacing w:val="-3"/>
        </w:rPr>
        <w:t>请求，</w:t>
      </w:r>
      <w:r w:rsidRPr="00983F27">
        <w:t>从而使德国主管部门获得充足的时间</w:t>
      </w:r>
      <w:r w:rsidRPr="00983F27">
        <w:rPr>
          <w:rFonts w:hint="eastAsia"/>
        </w:rPr>
        <w:t>对此</w:t>
      </w:r>
      <w:r w:rsidRPr="00983F27">
        <w:t>具体提交资料发表意见</w:t>
      </w:r>
      <w:r w:rsidRPr="00983F27">
        <w:rPr>
          <w:rFonts w:eastAsiaTheme="minorEastAsia"/>
          <w:spacing w:val="-3"/>
        </w:rPr>
        <w:t>。</w:t>
      </w:r>
    </w:p>
    <w:p w:rsidR="00F161F7" w:rsidRPr="00983F27" w:rsidRDefault="00F161F7" w:rsidP="00F161F7">
      <w:pPr>
        <w:ind w:right="258"/>
        <w:rPr>
          <w:rFonts w:eastAsia="Arial"/>
        </w:rPr>
      </w:pPr>
    </w:p>
    <w:p w:rsidR="00F161F7" w:rsidRPr="00983F27" w:rsidRDefault="00F548C2" w:rsidP="00F548C2">
      <w:pPr>
        <w:ind w:right="258"/>
        <w:rPr>
          <w:rFonts w:eastAsiaTheme="minorEastAsia"/>
          <w:spacing w:val="-2"/>
        </w:rPr>
      </w:pPr>
      <w:r w:rsidRPr="00983F27">
        <w:rPr>
          <w:rFonts w:eastAsiaTheme="minorEastAsia" w:hint="eastAsia"/>
          <w:spacing w:val="-1"/>
        </w:rPr>
        <w:t>顺致敬意</w:t>
      </w:r>
      <w:r w:rsidR="00983F27">
        <w:rPr>
          <w:rFonts w:eastAsiaTheme="minorEastAsia" w:hint="eastAsia"/>
          <w:spacing w:val="-1"/>
        </w:rPr>
        <w:t>！</w:t>
      </w:r>
    </w:p>
    <w:p w:rsidR="00E23C4A" w:rsidRDefault="00E23C4A" w:rsidP="00F161F7">
      <w:pPr>
        <w:ind w:right="258"/>
        <w:rPr>
          <w:rFonts w:eastAsia="Arial"/>
        </w:rPr>
      </w:pPr>
    </w:p>
    <w:p w:rsidR="00B42D2A" w:rsidRPr="00983F27" w:rsidRDefault="00B42D2A" w:rsidP="00F161F7">
      <w:pPr>
        <w:ind w:right="258"/>
        <w:rPr>
          <w:rFonts w:eastAsia="Arial"/>
        </w:rPr>
      </w:pPr>
    </w:p>
    <w:p w:rsidR="008A6E3C" w:rsidRPr="00983F27" w:rsidRDefault="008A6E3C" w:rsidP="00F161F7">
      <w:pPr>
        <w:ind w:right="258"/>
        <w:rPr>
          <w:rFonts w:eastAsia="Arial"/>
        </w:rPr>
      </w:pPr>
    </w:p>
    <w:p w:rsidR="00F161F7" w:rsidRPr="00983F27" w:rsidRDefault="00F161F7" w:rsidP="00F548C2">
      <w:pPr>
        <w:ind w:right="258"/>
      </w:pPr>
      <w:r w:rsidRPr="00983F27">
        <w:rPr>
          <w:rFonts w:eastAsia="Arial"/>
        </w:rPr>
        <w:t>Lothar Ponto</w:t>
      </w:r>
      <w:r w:rsidR="00E23C4A" w:rsidRPr="00983F27">
        <w:rPr>
          <w:rFonts w:eastAsia="Arial"/>
        </w:rPr>
        <w:br/>
      </w:r>
      <w:r w:rsidR="00F548C2" w:rsidRPr="00983F27">
        <w:rPr>
          <w:rFonts w:eastAsiaTheme="minorEastAsia" w:hint="eastAsia"/>
        </w:rPr>
        <w:t>（遵照主席</w:t>
      </w:r>
      <w:r w:rsidR="00F548C2" w:rsidRPr="00983F27">
        <w:rPr>
          <w:rFonts w:eastAsiaTheme="minorEastAsia"/>
        </w:rPr>
        <w:t>指示</w:t>
      </w:r>
      <w:r w:rsidR="00F548C2" w:rsidRPr="00983F27">
        <w:rPr>
          <w:rFonts w:eastAsiaTheme="minorEastAsia" w:hint="eastAsia"/>
        </w:rPr>
        <w:t>）</w:t>
      </w:r>
      <w:r w:rsidR="00E23C4A" w:rsidRPr="00983F27">
        <w:rPr>
          <w:rFonts w:eastAsia="Arial"/>
        </w:rPr>
        <w:br/>
      </w:r>
      <w:r w:rsidRPr="00983F27">
        <w:rPr>
          <w:rFonts w:eastAsia="Arial"/>
        </w:rPr>
        <w:t>Frequency Management</w:t>
      </w:r>
      <w:r w:rsidR="00E23C4A" w:rsidRPr="00983F27">
        <w:rPr>
          <w:rFonts w:eastAsia="Arial"/>
        </w:rPr>
        <w:br/>
      </w:r>
      <w:r w:rsidRPr="00983F27">
        <w:rPr>
          <w:rFonts w:eastAsia="Arial"/>
        </w:rPr>
        <w:t>Department 223</w:t>
      </w:r>
      <w:r w:rsidR="00E23C4A" w:rsidRPr="00983F27">
        <w:rPr>
          <w:rFonts w:eastAsia="Arial"/>
        </w:rPr>
        <w:br/>
      </w:r>
      <w:r w:rsidRPr="00983F27">
        <w:rPr>
          <w:rFonts w:eastAsia="Arial"/>
        </w:rPr>
        <w:t>Federal Network Agency</w:t>
      </w:r>
      <w:r w:rsidR="00E23C4A" w:rsidRPr="00983F27">
        <w:rPr>
          <w:rFonts w:eastAsia="Arial"/>
        </w:rPr>
        <w:br/>
      </w:r>
      <w:r w:rsidRPr="00983F27">
        <w:rPr>
          <w:rFonts w:eastAsia="Arial"/>
        </w:rPr>
        <w:t>Germany</w:t>
      </w:r>
      <w:r w:rsidR="00E23C4A" w:rsidRPr="00983F27">
        <w:rPr>
          <w:rFonts w:eastAsia="Arial"/>
        </w:rPr>
        <w:br/>
      </w:r>
      <w:r w:rsidRPr="00983F27">
        <w:rPr>
          <w:rFonts w:eastAsia="Arial"/>
        </w:rPr>
        <w:t>P.O. Box 80 01, D-55003 Mainz</w:t>
      </w:r>
    </w:p>
    <w:p w:rsidR="00857F54" w:rsidRDefault="00857F54" w:rsidP="008B081A"/>
    <w:sectPr w:rsidR="00857F54" w:rsidSect="00377A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CA" w:rsidRDefault="00D36FCA">
      <w:r>
        <w:separator/>
      </w:r>
    </w:p>
  </w:endnote>
  <w:endnote w:type="continuationSeparator" w:id="0">
    <w:p w:rsidR="00D36FCA" w:rsidRDefault="00D3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-Bold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02" w:rsidRDefault="00E05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CA" w:rsidRPr="00A060CC" w:rsidRDefault="00D36FCA" w:rsidP="00E05C02">
    <w:pPr>
      <w:pStyle w:val="Footer"/>
      <w:rPr>
        <w:sz w:val="16"/>
        <w:szCs w:val="16"/>
      </w:rPr>
    </w:pPr>
    <w:bookmarkStart w:id="6" w:name="_GoBack"/>
    <w:bookmarkEnd w:id="6"/>
    <w:r w:rsidRPr="00A060CC">
      <w:rPr>
        <w:noProof/>
        <w:sz w:val="16"/>
        <w:szCs w:val="16"/>
      </w:rPr>
      <w:t>(441</w:t>
    </w:r>
    <w:r w:rsidR="00862FFA">
      <w:rPr>
        <w:noProof/>
        <w:sz w:val="16"/>
        <w:szCs w:val="16"/>
      </w:rPr>
      <w:t>292</w:t>
    </w:r>
    <w:r w:rsidRPr="00A060CC">
      <w:rPr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CA" w:rsidRPr="0091269F" w:rsidRDefault="0091269F" w:rsidP="0091269F">
    <w:pPr>
      <w:pStyle w:val="Footer"/>
      <w:rPr>
        <w:sz w:val="16"/>
        <w:szCs w:val="16"/>
      </w:rPr>
    </w:pPr>
    <w:r w:rsidRPr="00A060CC">
      <w:rPr>
        <w:noProof/>
        <w:sz w:val="16"/>
        <w:szCs w:val="16"/>
      </w:rPr>
      <w:t>(441</w:t>
    </w:r>
    <w:r>
      <w:rPr>
        <w:noProof/>
        <w:sz w:val="16"/>
        <w:szCs w:val="16"/>
      </w:rPr>
      <w:t>292</w:t>
    </w:r>
    <w:r w:rsidRPr="00A060CC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CA" w:rsidRDefault="00D36FCA">
      <w:r>
        <w:separator/>
      </w:r>
    </w:p>
  </w:footnote>
  <w:footnote w:type="continuationSeparator" w:id="0">
    <w:p w:rsidR="00D36FCA" w:rsidRDefault="00D3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02" w:rsidRDefault="00E05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95" w:rsidRDefault="00D36FCA" w:rsidP="00D934B3">
    <w:pPr>
      <w:pStyle w:val="Header"/>
      <w:tabs>
        <w:tab w:val="left" w:pos="4500"/>
        <w:tab w:val="center" w:pos="4819"/>
        <w:tab w:val="center" w:pos="4890"/>
        <w:tab w:val="left" w:pos="6390"/>
      </w:tabs>
      <w:spacing w:before="0" w:after="120"/>
      <w:jc w:val="center"/>
    </w:pPr>
    <w:r w:rsidRPr="00CF7CE0">
      <w:rPr>
        <w:rFonts w:asciiTheme="minorHAnsi" w:hAnsiTheme="minorHAnsi"/>
        <w:sz w:val="18"/>
        <w:szCs w:val="18"/>
      </w:rPr>
      <w:t>-</w:t>
    </w:r>
    <w:sdt>
      <w:sdtPr>
        <w:rPr>
          <w:rFonts w:asciiTheme="minorHAnsi" w:hAnsiTheme="minorHAnsi"/>
          <w:sz w:val="18"/>
          <w:szCs w:val="18"/>
        </w:rPr>
        <w:id w:val="7105491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7CE0">
          <w:rPr>
            <w:rFonts w:asciiTheme="minorHAnsi" w:hAnsiTheme="minorHAnsi"/>
            <w:sz w:val="18"/>
            <w:szCs w:val="18"/>
          </w:rPr>
          <w:fldChar w:fldCharType="begin"/>
        </w:r>
        <w:r w:rsidRPr="00CF7CE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F7CE0">
          <w:rPr>
            <w:rFonts w:asciiTheme="minorHAnsi" w:hAnsiTheme="minorHAnsi"/>
            <w:sz w:val="18"/>
            <w:szCs w:val="18"/>
          </w:rPr>
          <w:fldChar w:fldCharType="separate"/>
        </w:r>
        <w:r w:rsidR="00E05C02">
          <w:rPr>
            <w:rFonts w:asciiTheme="minorHAnsi" w:hAnsiTheme="minorHAnsi"/>
            <w:noProof/>
            <w:sz w:val="18"/>
            <w:szCs w:val="18"/>
          </w:rPr>
          <w:t>2</w:t>
        </w:r>
        <w:r w:rsidRPr="00CF7CE0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CF7CE0">
          <w:rPr>
            <w:rFonts w:asciiTheme="minorHAnsi" w:hAnsiTheme="minorHAnsi"/>
            <w:noProof/>
            <w:sz w:val="18"/>
            <w:szCs w:val="18"/>
          </w:rPr>
          <w:t>-</w:t>
        </w:r>
      </w:sdtContent>
    </w:sdt>
    <w:r w:rsidRPr="00CF7CE0">
      <w:rPr>
        <w:rFonts w:asciiTheme="minorHAnsi" w:hAnsiTheme="minorHAnsi"/>
        <w:noProof/>
        <w:sz w:val="18"/>
        <w:szCs w:val="18"/>
      </w:rPr>
      <w:br/>
    </w:r>
    <w:r>
      <w:rPr>
        <w:rFonts w:asciiTheme="minorHAnsi" w:hAnsiTheme="minorHAnsi"/>
        <w:noProof/>
        <w:sz w:val="18"/>
        <w:szCs w:val="18"/>
      </w:rPr>
      <w:t>RRB18-2/DELAYED/</w:t>
    </w:r>
    <w:r w:rsidR="00862FFA">
      <w:rPr>
        <w:rFonts w:asciiTheme="minorHAnsi" w:hAnsiTheme="minorHAnsi"/>
        <w:noProof/>
        <w:sz w:val="18"/>
        <w:szCs w:val="18"/>
      </w:rPr>
      <w:t>5</w:t>
    </w:r>
    <w:r>
      <w:rPr>
        <w:rFonts w:asciiTheme="minorHAnsi" w:hAnsiTheme="minorHAnsi"/>
        <w:noProof/>
        <w:sz w:val="18"/>
        <w:szCs w:val="18"/>
      </w:rP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02" w:rsidRDefault="00E05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3253"/>
    <w:multiLevelType w:val="multilevel"/>
    <w:tmpl w:val="D41232D6"/>
    <w:styleLink w:val="Elenc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1" w15:restartNumberingAfterBreak="0">
    <w:nsid w:val="08321D79"/>
    <w:multiLevelType w:val="hybridMultilevel"/>
    <w:tmpl w:val="8C7E4E3C"/>
    <w:lvl w:ilvl="0" w:tplc="A3662D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2C0538"/>
    <w:multiLevelType w:val="hybridMultilevel"/>
    <w:tmpl w:val="07D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34E95"/>
    <w:multiLevelType w:val="hybridMultilevel"/>
    <w:tmpl w:val="A55433DE"/>
    <w:lvl w:ilvl="0" w:tplc="6C740A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A1796"/>
    <w:multiLevelType w:val="hybridMultilevel"/>
    <w:tmpl w:val="0BEE1B5E"/>
    <w:lvl w:ilvl="0" w:tplc="AF0E200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E746D"/>
    <w:multiLevelType w:val="hybridMultilevel"/>
    <w:tmpl w:val="F5C6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0283"/>
    <w:multiLevelType w:val="multilevel"/>
    <w:tmpl w:val="2724E5EA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7" w15:restartNumberingAfterBreak="0">
    <w:nsid w:val="29850618"/>
    <w:multiLevelType w:val="hybridMultilevel"/>
    <w:tmpl w:val="F08859A8"/>
    <w:lvl w:ilvl="0" w:tplc="C8B8E0A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433E"/>
    <w:multiLevelType w:val="hybridMultilevel"/>
    <w:tmpl w:val="96F0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C4EFA"/>
    <w:multiLevelType w:val="multilevel"/>
    <w:tmpl w:val="09B276DC"/>
    <w:styleLink w:val="List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0" w15:restartNumberingAfterBreak="0">
    <w:nsid w:val="58BC5B8A"/>
    <w:multiLevelType w:val="hybridMultilevel"/>
    <w:tmpl w:val="CD282182"/>
    <w:lvl w:ilvl="0" w:tplc="E94EF7D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936"/>
    <w:multiLevelType w:val="hybridMultilevel"/>
    <w:tmpl w:val="CDD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EF9"/>
    <w:multiLevelType w:val="hybridMultilevel"/>
    <w:tmpl w:val="EF9A9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52D4C"/>
    <w:multiLevelType w:val="hybridMultilevel"/>
    <w:tmpl w:val="118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82186"/>
    <w:multiLevelType w:val="hybridMultilevel"/>
    <w:tmpl w:val="88CC9B12"/>
    <w:lvl w:ilvl="0" w:tplc="AF0E200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928A0"/>
    <w:multiLevelType w:val="hybridMultilevel"/>
    <w:tmpl w:val="B9E64108"/>
    <w:lvl w:ilvl="0" w:tplc="CF184D66">
      <w:start w:val="8"/>
      <w:numFmt w:val="lowerLetter"/>
      <w:lvlText w:val="%1)"/>
      <w:lvlJc w:val="left"/>
      <w:pPr>
        <w:ind w:left="644" w:hanging="360"/>
      </w:pPr>
      <w:rPr>
        <w:rFonts w:eastAsia="Times New Roman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0"/>
  </w:num>
  <w:num w:numId="14">
    <w:abstractNumId w:val="23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20"/>
  </w:num>
  <w:num w:numId="20">
    <w:abstractNumId w:val="25"/>
  </w:num>
  <w:num w:numId="21">
    <w:abstractNumId w:val="24"/>
  </w:num>
  <w:num w:numId="22">
    <w:abstractNumId w:val="14"/>
  </w:num>
  <w:num w:numId="23">
    <w:abstractNumId w:val="12"/>
  </w:num>
  <w:num w:numId="24">
    <w:abstractNumId w:val="18"/>
  </w:num>
  <w:num w:numId="25">
    <w:abstractNumId w:val="21"/>
  </w:num>
  <w:num w:numId="26">
    <w:abstractNumId w:val="22"/>
  </w:num>
  <w:num w:numId="2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AE"/>
    <w:rsid w:val="00000DC4"/>
    <w:rsid w:val="00000E3E"/>
    <w:rsid w:val="000038FE"/>
    <w:rsid w:val="000058EB"/>
    <w:rsid w:val="000109EB"/>
    <w:rsid w:val="00012A4D"/>
    <w:rsid w:val="00015661"/>
    <w:rsid w:val="000162DF"/>
    <w:rsid w:val="000210D6"/>
    <w:rsid w:val="00022919"/>
    <w:rsid w:val="000233C6"/>
    <w:rsid w:val="0002441E"/>
    <w:rsid w:val="00024F89"/>
    <w:rsid w:val="000272CF"/>
    <w:rsid w:val="000306DE"/>
    <w:rsid w:val="00030AF9"/>
    <w:rsid w:val="000345C0"/>
    <w:rsid w:val="00036BA3"/>
    <w:rsid w:val="00040533"/>
    <w:rsid w:val="00044E3A"/>
    <w:rsid w:val="000461AB"/>
    <w:rsid w:val="00055A19"/>
    <w:rsid w:val="00056AC9"/>
    <w:rsid w:val="0007238C"/>
    <w:rsid w:val="00074E01"/>
    <w:rsid w:val="00077202"/>
    <w:rsid w:val="00077A81"/>
    <w:rsid w:val="000812B3"/>
    <w:rsid w:val="0008190A"/>
    <w:rsid w:val="00083CE8"/>
    <w:rsid w:val="00084A73"/>
    <w:rsid w:val="00084DBE"/>
    <w:rsid w:val="00087145"/>
    <w:rsid w:val="000905E6"/>
    <w:rsid w:val="00095C85"/>
    <w:rsid w:val="000961E6"/>
    <w:rsid w:val="00096581"/>
    <w:rsid w:val="000A3D5B"/>
    <w:rsid w:val="000A55F8"/>
    <w:rsid w:val="000A6B94"/>
    <w:rsid w:val="000B2055"/>
    <w:rsid w:val="000B39D7"/>
    <w:rsid w:val="000B3FF3"/>
    <w:rsid w:val="000B5084"/>
    <w:rsid w:val="000C2BB7"/>
    <w:rsid w:val="000C366F"/>
    <w:rsid w:val="000C49B7"/>
    <w:rsid w:val="000E0885"/>
    <w:rsid w:val="000E4B8E"/>
    <w:rsid w:val="000E5AEF"/>
    <w:rsid w:val="000F316D"/>
    <w:rsid w:val="000F435F"/>
    <w:rsid w:val="000F4569"/>
    <w:rsid w:val="000F72B7"/>
    <w:rsid w:val="001001D5"/>
    <w:rsid w:val="001017B7"/>
    <w:rsid w:val="0010348C"/>
    <w:rsid w:val="00103FDC"/>
    <w:rsid w:val="00104B96"/>
    <w:rsid w:val="001067D4"/>
    <w:rsid w:val="00107C6F"/>
    <w:rsid w:val="00114511"/>
    <w:rsid w:val="00117242"/>
    <w:rsid w:val="0012300F"/>
    <w:rsid w:val="00130497"/>
    <w:rsid w:val="00136396"/>
    <w:rsid w:val="001363EB"/>
    <w:rsid w:val="00136C67"/>
    <w:rsid w:val="00142299"/>
    <w:rsid w:val="00142C3C"/>
    <w:rsid w:val="001464B7"/>
    <w:rsid w:val="0015097B"/>
    <w:rsid w:val="00150B1E"/>
    <w:rsid w:val="00151BB9"/>
    <w:rsid w:val="0015260D"/>
    <w:rsid w:val="00152689"/>
    <w:rsid w:val="00157EB0"/>
    <w:rsid w:val="00160E49"/>
    <w:rsid w:val="00161D08"/>
    <w:rsid w:val="0016344F"/>
    <w:rsid w:val="00163670"/>
    <w:rsid w:val="00163C2E"/>
    <w:rsid w:val="00167F6D"/>
    <w:rsid w:val="00174CE7"/>
    <w:rsid w:val="00182D60"/>
    <w:rsid w:val="001832BD"/>
    <w:rsid w:val="001908CD"/>
    <w:rsid w:val="001926BB"/>
    <w:rsid w:val="0019334F"/>
    <w:rsid w:val="00194BBD"/>
    <w:rsid w:val="00194F9E"/>
    <w:rsid w:val="00196578"/>
    <w:rsid w:val="00197569"/>
    <w:rsid w:val="001A2A40"/>
    <w:rsid w:val="001A2DBC"/>
    <w:rsid w:val="001A3085"/>
    <w:rsid w:val="001A6A82"/>
    <w:rsid w:val="001A6CD0"/>
    <w:rsid w:val="001B0A97"/>
    <w:rsid w:val="001B0AEB"/>
    <w:rsid w:val="001B6F73"/>
    <w:rsid w:val="001B7326"/>
    <w:rsid w:val="001B7361"/>
    <w:rsid w:val="001B73F5"/>
    <w:rsid w:val="001C20E5"/>
    <w:rsid w:val="001C2383"/>
    <w:rsid w:val="001C2C22"/>
    <w:rsid w:val="001C6742"/>
    <w:rsid w:val="001C7B53"/>
    <w:rsid w:val="001D1211"/>
    <w:rsid w:val="001D375F"/>
    <w:rsid w:val="001D42CE"/>
    <w:rsid w:val="001D4F1B"/>
    <w:rsid w:val="001D5316"/>
    <w:rsid w:val="001D5CFD"/>
    <w:rsid w:val="001E1A01"/>
    <w:rsid w:val="001E2BCF"/>
    <w:rsid w:val="001E4AFE"/>
    <w:rsid w:val="001E57DF"/>
    <w:rsid w:val="001E6A2D"/>
    <w:rsid w:val="001F092C"/>
    <w:rsid w:val="001F0B02"/>
    <w:rsid w:val="001F20BB"/>
    <w:rsid w:val="002005FB"/>
    <w:rsid w:val="00204221"/>
    <w:rsid w:val="0021014A"/>
    <w:rsid w:val="00212575"/>
    <w:rsid w:val="00214F95"/>
    <w:rsid w:val="002170D6"/>
    <w:rsid w:val="00221E9C"/>
    <w:rsid w:val="00222030"/>
    <w:rsid w:val="002235EE"/>
    <w:rsid w:val="00231F18"/>
    <w:rsid w:val="00232EFC"/>
    <w:rsid w:val="002336A1"/>
    <w:rsid w:val="0023475A"/>
    <w:rsid w:val="00235453"/>
    <w:rsid w:val="00237C6B"/>
    <w:rsid w:val="00240832"/>
    <w:rsid w:val="00242482"/>
    <w:rsid w:val="00242845"/>
    <w:rsid w:val="002440EA"/>
    <w:rsid w:val="00245DCA"/>
    <w:rsid w:val="0024608E"/>
    <w:rsid w:val="002518B6"/>
    <w:rsid w:val="00257391"/>
    <w:rsid w:val="002575FD"/>
    <w:rsid w:val="00263493"/>
    <w:rsid w:val="002635B0"/>
    <w:rsid w:val="0026486C"/>
    <w:rsid w:val="00272B61"/>
    <w:rsid w:val="00273197"/>
    <w:rsid w:val="00275E90"/>
    <w:rsid w:val="00276063"/>
    <w:rsid w:val="0027780B"/>
    <w:rsid w:val="00277D15"/>
    <w:rsid w:val="00282B9D"/>
    <w:rsid w:val="00293CA0"/>
    <w:rsid w:val="002966F3"/>
    <w:rsid w:val="00296755"/>
    <w:rsid w:val="002A2F2A"/>
    <w:rsid w:val="002A3F8B"/>
    <w:rsid w:val="002A6D84"/>
    <w:rsid w:val="002B293C"/>
    <w:rsid w:val="002B6C44"/>
    <w:rsid w:val="002C726D"/>
    <w:rsid w:val="002D0639"/>
    <w:rsid w:val="002D18AB"/>
    <w:rsid w:val="002D4F87"/>
    <w:rsid w:val="002D6136"/>
    <w:rsid w:val="002D7571"/>
    <w:rsid w:val="002D79D6"/>
    <w:rsid w:val="002E14FA"/>
    <w:rsid w:val="002F03E6"/>
    <w:rsid w:val="00312A2E"/>
    <w:rsid w:val="00312F15"/>
    <w:rsid w:val="0031349F"/>
    <w:rsid w:val="0031510B"/>
    <w:rsid w:val="0031609C"/>
    <w:rsid w:val="00316ADE"/>
    <w:rsid w:val="003174EC"/>
    <w:rsid w:val="00320A66"/>
    <w:rsid w:val="00323214"/>
    <w:rsid w:val="00324924"/>
    <w:rsid w:val="00324C49"/>
    <w:rsid w:val="003268F2"/>
    <w:rsid w:val="00332919"/>
    <w:rsid w:val="00337736"/>
    <w:rsid w:val="00340DBC"/>
    <w:rsid w:val="0034330E"/>
    <w:rsid w:val="00347340"/>
    <w:rsid w:val="00351153"/>
    <w:rsid w:val="00352DE6"/>
    <w:rsid w:val="003629CF"/>
    <w:rsid w:val="00362B3A"/>
    <w:rsid w:val="003632C5"/>
    <w:rsid w:val="00373A69"/>
    <w:rsid w:val="00375780"/>
    <w:rsid w:val="003774AB"/>
    <w:rsid w:val="00377A55"/>
    <w:rsid w:val="003801E8"/>
    <w:rsid w:val="00380C10"/>
    <w:rsid w:val="0038101F"/>
    <w:rsid w:val="0038214B"/>
    <w:rsid w:val="00382924"/>
    <w:rsid w:val="00387DC5"/>
    <w:rsid w:val="00390055"/>
    <w:rsid w:val="00397FCF"/>
    <w:rsid w:val="003A0EF9"/>
    <w:rsid w:val="003A13B1"/>
    <w:rsid w:val="003A4DA2"/>
    <w:rsid w:val="003A5206"/>
    <w:rsid w:val="003B14E5"/>
    <w:rsid w:val="003B1F08"/>
    <w:rsid w:val="003B5DDF"/>
    <w:rsid w:val="003B62A4"/>
    <w:rsid w:val="003B7189"/>
    <w:rsid w:val="003D17F7"/>
    <w:rsid w:val="003D1BA9"/>
    <w:rsid w:val="003D6F00"/>
    <w:rsid w:val="003E459F"/>
    <w:rsid w:val="003E6C05"/>
    <w:rsid w:val="003E7D63"/>
    <w:rsid w:val="003F2B0F"/>
    <w:rsid w:val="003F33F9"/>
    <w:rsid w:val="003F4C4F"/>
    <w:rsid w:val="003F583A"/>
    <w:rsid w:val="004021CB"/>
    <w:rsid w:val="00402E4A"/>
    <w:rsid w:val="00402F3A"/>
    <w:rsid w:val="004055E0"/>
    <w:rsid w:val="00414317"/>
    <w:rsid w:val="00414EB8"/>
    <w:rsid w:val="00416646"/>
    <w:rsid w:val="00423D95"/>
    <w:rsid w:val="00424D8C"/>
    <w:rsid w:val="00425DA7"/>
    <w:rsid w:val="00426B48"/>
    <w:rsid w:val="00430C76"/>
    <w:rsid w:val="00436229"/>
    <w:rsid w:val="004362A5"/>
    <w:rsid w:val="0044426E"/>
    <w:rsid w:val="00446052"/>
    <w:rsid w:val="004466C6"/>
    <w:rsid w:val="00446729"/>
    <w:rsid w:val="00447B10"/>
    <w:rsid w:val="00452C12"/>
    <w:rsid w:val="004540E3"/>
    <w:rsid w:val="004554CD"/>
    <w:rsid w:val="0045743A"/>
    <w:rsid w:val="00462385"/>
    <w:rsid w:val="00464141"/>
    <w:rsid w:val="00472953"/>
    <w:rsid w:val="00474496"/>
    <w:rsid w:val="00475AAC"/>
    <w:rsid w:val="00475C7A"/>
    <w:rsid w:val="00477961"/>
    <w:rsid w:val="00484CEB"/>
    <w:rsid w:val="00485465"/>
    <w:rsid w:val="004A221D"/>
    <w:rsid w:val="004A6AF9"/>
    <w:rsid w:val="004B1555"/>
    <w:rsid w:val="004B1BDF"/>
    <w:rsid w:val="004B22A2"/>
    <w:rsid w:val="004B6E32"/>
    <w:rsid w:val="004B7776"/>
    <w:rsid w:val="004C0488"/>
    <w:rsid w:val="004C0A5A"/>
    <w:rsid w:val="004C4202"/>
    <w:rsid w:val="004D3B22"/>
    <w:rsid w:val="004D4F22"/>
    <w:rsid w:val="004E2CD1"/>
    <w:rsid w:val="004E2E16"/>
    <w:rsid w:val="004F1EC4"/>
    <w:rsid w:val="004F4FA8"/>
    <w:rsid w:val="004F692D"/>
    <w:rsid w:val="004F7453"/>
    <w:rsid w:val="004F7C8F"/>
    <w:rsid w:val="0050151E"/>
    <w:rsid w:val="00501C2B"/>
    <w:rsid w:val="005026CC"/>
    <w:rsid w:val="00502B10"/>
    <w:rsid w:val="005045D5"/>
    <w:rsid w:val="00507AAC"/>
    <w:rsid w:val="00510D57"/>
    <w:rsid w:val="00513E9B"/>
    <w:rsid w:val="00522F1A"/>
    <w:rsid w:val="005239D6"/>
    <w:rsid w:val="0052409F"/>
    <w:rsid w:val="005351BC"/>
    <w:rsid w:val="005374A4"/>
    <w:rsid w:val="00540EE5"/>
    <w:rsid w:val="005434D5"/>
    <w:rsid w:val="005464EC"/>
    <w:rsid w:val="005468F7"/>
    <w:rsid w:val="0055041F"/>
    <w:rsid w:val="00551C5B"/>
    <w:rsid w:val="00552C54"/>
    <w:rsid w:val="00553276"/>
    <w:rsid w:val="005533A9"/>
    <w:rsid w:val="00555C6A"/>
    <w:rsid w:val="00561F4E"/>
    <w:rsid w:val="0057087B"/>
    <w:rsid w:val="005723E4"/>
    <w:rsid w:val="00572527"/>
    <w:rsid w:val="0057538B"/>
    <w:rsid w:val="00580A3A"/>
    <w:rsid w:val="0058214C"/>
    <w:rsid w:val="00585F30"/>
    <w:rsid w:val="0058711D"/>
    <w:rsid w:val="005910C2"/>
    <w:rsid w:val="00591CB2"/>
    <w:rsid w:val="00597C1A"/>
    <w:rsid w:val="005A013B"/>
    <w:rsid w:val="005A03C2"/>
    <w:rsid w:val="005A0649"/>
    <w:rsid w:val="005A07D4"/>
    <w:rsid w:val="005A084A"/>
    <w:rsid w:val="005A243A"/>
    <w:rsid w:val="005B3C37"/>
    <w:rsid w:val="005B5B8F"/>
    <w:rsid w:val="005B6322"/>
    <w:rsid w:val="005B6814"/>
    <w:rsid w:val="005B75D2"/>
    <w:rsid w:val="005C3050"/>
    <w:rsid w:val="005C3115"/>
    <w:rsid w:val="005C5AED"/>
    <w:rsid w:val="005C66EC"/>
    <w:rsid w:val="005D059E"/>
    <w:rsid w:val="005D367C"/>
    <w:rsid w:val="005D39A0"/>
    <w:rsid w:val="005D5F32"/>
    <w:rsid w:val="005D6D36"/>
    <w:rsid w:val="005E0A6C"/>
    <w:rsid w:val="005E25AB"/>
    <w:rsid w:val="005E40AB"/>
    <w:rsid w:val="005E6C8B"/>
    <w:rsid w:val="005E727D"/>
    <w:rsid w:val="005F030C"/>
    <w:rsid w:val="005F53F5"/>
    <w:rsid w:val="005F5795"/>
    <w:rsid w:val="006007C9"/>
    <w:rsid w:val="006017B0"/>
    <w:rsid w:val="00601AA1"/>
    <w:rsid w:val="00604400"/>
    <w:rsid w:val="0060442A"/>
    <w:rsid w:val="00605FC8"/>
    <w:rsid w:val="006155EB"/>
    <w:rsid w:val="00616752"/>
    <w:rsid w:val="006232A6"/>
    <w:rsid w:val="00625F56"/>
    <w:rsid w:val="00627BFF"/>
    <w:rsid w:val="00631D9F"/>
    <w:rsid w:val="00636363"/>
    <w:rsid w:val="00636783"/>
    <w:rsid w:val="00645933"/>
    <w:rsid w:val="006467CD"/>
    <w:rsid w:val="00650334"/>
    <w:rsid w:val="0065136F"/>
    <w:rsid w:val="0066016A"/>
    <w:rsid w:val="00666948"/>
    <w:rsid w:val="00670186"/>
    <w:rsid w:val="0067078B"/>
    <w:rsid w:val="00670CE3"/>
    <w:rsid w:val="006732DB"/>
    <w:rsid w:val="00676C9E"/>
    <w:rsid w:val="0068037F"/>
    <w:rsid w:val="0068115E"/>
    <w:rsid w:val="00681729"/>
    <w:rsid w:val="00683A1C"/>
    <w:rsid w:val="0069129F"/>
    <w:rsid w:val="00694796"/>
    <w:rsid w:val="00694C9E"/>
    <w:rsid w:val="006955CE"/>
    <w:rsid w:val="00696C70"/>
    <w:rsid w:val="006A2FCC"/>
    <w:rsid w:val="006A300F"/>
    <w:rsid w:val="006A3553"/>
    <w:rsid w:val="006A5E80"/>
    <w:rsid w:val="006A6DFA"/>
    <w:rsid w:val="006B321E"/>
    <w:rsid w:val="006B4553"/>
    <w:rsid w:val="006C0605"/>
    <w:rsid w:val="006C2E8A"/>
    <w:rsid w:val="006D14B7"/>
    <w:rsid w:val="006E2671"/>
    <w:rsid w:val="006E2D80"/>
    <w:rsid w:val="006E5864"/>
    <w:rsid w:val="006F0F30"/>
    <w:rsid w:val="006F2CA2"/>
    <w:rsid w:val="00705430"/>
    <w:rsid w:val="0070584C"/>
    <w:rsid w:val="00710DD9"/>
    <w:rsid w:val="007116D3"/>
    <w:rsid w:val="00713C27"/>
    <w:rsid w:val="00714C93"/>
    <w:rsid w:val="00716A62"/>
    <w:rsid w:val="007241EA"/>
    <w:rsid w:val="0073174C"/>
    <w:rsid w:val="00732592"/>
    <w:rsid w:val="007336FA"/>
    <w:rsid w:val="007367D6"/>
    <w:rsid w:val="00752457"/>
    <w:rsid w:val="00754D81"/>
    <w:rsid w:val="00766888"/>
    <w:rsid w:val="0077040A"/>
    <w:rsid w:val="0077090A"/>
    <w:rsid w:val="00771DC4"/>
    <w:rsid w:val="00771DE2"/>
    <w:rsid w:val="007721C0"/>
    <w:rsid w:val="007747AE"/>
    <w:rsid w:val="007772DC"/>
    <w:rsid w:val="00777C14"/>
    <w:rsid w:val="00780F6B"/>
    <w:rsid w:val="00782B00"/>
    <w:rsid w:val="00783079"/>
    <w:rsid w:val="00786F9B"/>
    <w:rsid w:val="00790311"/>
    <w:rsid w:val="00790C2C"/>
    <w:rsid w:val="00792571"/>
    <w:rsid w:val="00792C83"/>
    <w:rsid w:val="00794379"/>
    <w:rsid w:val="00794475"/>
    <w:rsid w:val="00796107"/>
    <w:rsid w:val="007A2AB5"/>
    <w:rsid w:val="007A39D9"/>
    <w:rsid w:val="007B40CC"/>
    <w:rsid w:val="007C0909"/>
    <w:rsid w:val="007C5491"/>
    <w:rsid w:val="007C777A"/>
    <w:rsid w:val="007D03F5"/>
    <w:rsid w:val="007D22EA"/>
    <w:rsid w:val="007D404F"/>
    <w:rsid w:val="007D451E"/>
    <w:rsid w:val="007E2858"/>
    <w:rsid w:val="007E2957"/>
    <w:rsid w:val="007E3FBE"/>
    <w:rsid w:val="007E7C7B"/>
    <w:rsid w:val="007F147B"/>
    <w:rsid w:val="007F29D1"/>
    <w:rsid w:val="007F74FD"/>
    <w:rsid w:val="007F7FD2"/>
    <w:rsid w:val="0080401C"/>
    <w:rsid w:val="00806C9B"/>
    <w:rsid w:val="00807990"/>
    <w:rsid w:val="00810E64"/>
    <w:rsid w:val="008110D4"/>
    <w:rsid w:val="00811B86"/>
    <w:rsid w:val="008133D4"/>
    <w:rsid w:val="00813B06"/>
    <w:rsid w:val="00816DEF"/>
    <w:rsid w:val="00817752"/>
    <w:rsid w:val="00824024"/>
    <w:rsid w:val="00825CA7"/>
    <w:rsid w:val="00826C99"/>
    <w:rsid w:val="00832CD3"/>
    <w:rsid w:val="008356DE"/>
    <w:rsid w:val="008410BE"/>
    <w:rsid w:val="00843B75"/>
    <w:rsid w:val="00850A01"/>
    <w:rsid w:val="00850DDE"/>
    <w:rsid w:val="00852E7E"/>
    <w:rsid w:val="00853A8C"/>
    <w:rsid w:val="00854911"/>
    <w:rsid w:val="0085795D"/>
    <w:rsid w:val="00857F54"/>
    <w:rsid w:val="00861288"/>
    <w:rsid w:val="00861AB0"/>
    <w:rsid w:val="00861CDF"/>
    <w:rsid w:val="00862FFA"/>
    <w:rsid w:val="008724AD"/>
    <w:rsid w:val="00874CCB"/>
    <w:rsid w:val="00876CC0"/>
    <w:rsid w:val="008A6E07"/>
    <w:rsid w:val="008A6E3C"/>
    <w:rsid w:val="008B081A"/>
    <w:rsid w:val="008B392E"/>
    <w:rsid w:val="008B5F4C"/>
    <w:rsid w:val="008B6FC9"/>
    <w:rsid w:val="008C13E0"/>
    <w:rsid w:val="008D2020"/>
    <w:rsid w:val="008D2620"/>
    <w:rsid w:val="008E0236"/>
    <w:rsid w:val="008E6A15"/>
    <w:rsid w:val="00901A43"/>
    <w:rsid w:val="00901D5C"/>
    <w:rsid w:val="0091269F"/>
    <w:rsid w:val="00913AA5"/>
    <w:rsid w:val="00913EB9"/>
    <w:rsid w:val="00914283"/>
    <w:rsid w:val="00915604"/>
    <w:rsid w:val="00915C1E"/>
    <w:rsid w:val="009170AF"/>
    <w:rsid w:val="00934C56"/>
    <w:rsid w:val="00942BBC"/>
    <w:rsid w:val="0095397D"/>
    <w:rsid w:val="00954611"/>
    <w:rsid w:val="009563B3"/>
    <w:rsid w:val="00956E90"/>
    <w:rsid w:val="009614B0"/>
    <w:rsid w:val="00963014"/>
    <w:rsid w:val="0097159C"/>
    <w:rsid w:val="00971F3A"/>
    <w:rsid w:val="00975C3C"/>
    <w:rsid w:val="00980AB7"/>
    <w:rsid w:val="00983F27"/>
    <w:rsid w:val="00986AB1"/>
    <w:rsid w:val="00992E13"/>
    <w:rsid w:val="009A5C6A"/>
    <w:rsid w:val="009A6F4E"/>
    <w:rsid w:val="009C0E92"/>
    <w:rsid w:val="009C1DB7"/>
    <w:rsid w:val="009C7FD8"/>
    <w:rsid w:val="009D04AE"/>
    <w:rsid w:val="009D1EAC"/>
    <w:rsid w:val="009D6A92"/>
    <w:rsid w:val="009E72A6"/>
    <w:rsid w:val="009F01A1"/>
    <w:rsid w:val="009F0737"/>
    <w:rsid w:val="00A01058"/>
    <w:rsid w:val="00A033C8"/>
    <w:rsid w:val="00A03607"/>
    <w:rsid w:val="00A041F5"/>
    <w:rsid w:val="00A060CC"/>
    <w:rsid w:val="00A1029B"/>
    <w:rsid w:val="00A10867"/>
    <w:rsid w:val="00A11E94"/>
    <w:rsid w:val="00A1377E"/>
    <w:rsid w:val="00A168C5"/>
    <w:rsid w:val="00A16F12"/>
    <w:rsid w:val="00A20209"/>
    <w:rsid w:val="00A20CFF"/>
    <w:rsid w:val="00A21C6C"/>
    <w:rsid w:val="00A250E5"/>
    <w:rsid w:val="00A27AE4"/>
    <w:rsid w:val="00A312FF"/>
    <w:rsid w:val="00A32D1D"/>
    <w:rsid w:val="00A3309F"/>
    <w:rsid w:val="00A33588"/>
    <w:rsid w:val="00A3541E"/>
    <w:rsid w:val="00A365D0"/>
    <w:rsid w:val="00A369E1"/>
    <w:rsid w:val="00A377D2"/>
    <w:rsid w:val="00A45558"/>
    <w:rsid w:val="00A51EDF"/>
    <w:rsid w:val="00A54106"/>
    <w:rsid w:val="00A550EC"/>
    <w:rsid w:val="00A551BB"/>
    <w:rsid w:val="00A55BD0"/>
    <w:rsid w:val="00A56690"/>
    <w:rsid w:val="00A56897"/>
    <w:rsid w:val="00A60597"/>
    <w:rsid w:val="00A61E20"/>
    <w:rsid w:val="00A61F3D"/>
    <w:rsid w:val="00A62F8D"/>
    <w:rsid w:val="00A634B7"/>
    <w:rsid w:val="00A66679"/>
    <w:rsid w:val="00A67F55"/>
    <w:rsid w:val="00A70E25"/>
    <w:rsid w:val="00A71789"/>
    <w:rsid w:val="00A71EA2"/>
    <w:rsid w:val="00A74746"/>
    <w:rsid w:val="00A76F98"/>
    <w:rsid w:val="00A774F0"/>
    <w:rsid w:val="00A8279F"/>
    <w:rsid w:val="00A864A9"/>
    <w:rsid w:val="00AA0546"/>
    <w:rsid w:val="00AA4F7C"/>
    <w:rsid w:val="00AA58C7"/>
    <w:rsid w:val="00AB0561"/>
    <w:rsid w:val="00AB5ACE"/>
    <w:rsid w:val="00AC36DE"/>
    <w:rsid w:val="00AC4280"/>
    <w:rsid w:val="00AC709F"/>
    <w:rsid w:val="00AD0090"/>
    <w:rsid w:val="00AD0117"/>
    <w:rsid w:val="00AD5A96"/>
    <w:rsid w:val="00AD7D2F"/>
    <w:rsid w:val="00AE098E"/>
    <w:rsid w:val="00AE0B9E"/>
    <w:rsid w:val="00AE2766"/>
    <w:rsid w:val="00AE71A3"/>
    <w:rsid w:val="00AE73F9"/>
    <w:rsid w:val="00AF76A2"/>
    <w:rsid w:val="00AF7B99"/>
    <w:rsid w:val="00B02502"/>
    <w:rsid w:val="00B03067"/>
    <w:rsid w:val="00B05B69"/>
    <w:rsid w:val="00B06098"/>
    <w:rsid w:val="00B12212"/>
    <w:rsid w:val="00B125EE"/>
    <w:rsid w:val="00B13F84"/>
    <w:rsid w:val="00B200B1"/>
    <w:rsid w:val="00B20CC3"/>
    <w:rsid w:val="00B21B33"/>
    <w:rsid w:val="00B21D82"/>
    <w:rsid w:val="00B23709"/>
    <w:rsid w:val="00B24BE9"/>
    <w:rsid w:val="00B27717"/>
    <w:rsid w:val="00B3021A"/>
    <w:rsid w:val="00B306D9"/>
    <w:rsid w:val="00B31D24"/>
    <w:rsid w:val="00B33128"/>
    <w:rsid w:val="00B37E5E"/>
    <w:rsid w:val="00B42D2A"/>
    <w:rsid w:val="00B4377B"/>
    <w:rsid w:val="00B44C78"/>
    <w:rsid w:val="00B45C47"/>
    <w:rsid w:val="00B55BE6"/>
    <w:rsid w:val="00B6055A"/>
    <w:rsid w:val="00B60947"/>
    <w:rsid w:val="00B645CF"/>
    <w:rsid w:val="00B648D2"/>
    <w:rsid w:val="00B6590A"/>
    <w:rsid w:val="00B668F2"/>
    <w:rsid w:val="00B66B1D"/>
    <w:rsid w:val="00B67688"/>
    <w:rsid w:val="00B6779C"/>
    <w:rsid w:val="00B6789B"/>
    <w:rsid w:val="00B71E6F"/>
    <w:rsid w:val="00B73288"/>
    <w:rsid w:val="00B777D8"/>
    <w:rsid w:val="00B77E9B"/>
    <w:rsid w:val="00B864F2"/>
    <w:rsid w:val="00B90CB2"/>
    <w:rsid w:val="00B94E10"/>
    <w:rsid w:val="00BA793A"/>
    <w:rsid w:val="00BA79EB"/>
    <w:rsid w:val="00BB4BC1"/>
    <w:rsid w:val="00BB4D48"/>
    <w:rsid w:val="00BB563E"/>
    <w:rsid w:val="00BD060C"/>
    <w:rsid w:val="00BD0F8E"/>
    <w:rsid w:val="00BD252D"/>
    <w:rsid w:val="00BD5010"/>
    <w:rsid w:val="00BE16F0"/>
    <w:rsid w:val="00BE20E8"/>
    <w:rsid w:val="00BE3432"/>
    <w:rsid w:val="00BE4E18"/>
    <w:rsid w:val="00BE7F75"/>
    <w:rsid w:val="00BF161D"/>
    <w:rsid w:val="00BF2360"/>
    <w:rsid w:val="00BF4A42"/>
    <w:rsid w:val="00BF5E17"/>
    <w:rsid w:val="00BF5E8F"/>
    <w:rsid w:val="00BF7A7B"/>
    <w:rsid w:val="00C00594"/>
    <w:rsid w:val="00C02009"/>
    <w:rsid w:val="00C0259D"/>
    <w:rsid w:val="00C02B94"/>
    <w:rsid w:val="00C0329C"/>
    <w:rsid w:val="00C0343D"/>
    <w:rsid w:val="00C03501"/>
    <w:rsid w:val="00C05D85"/>
    <w:rsid w:val="00C062EF"/>
    <w:rsid w:val="00C11833"/>
    <w:rsid w:val="00C12377"/>
    <w:rsid w:val="00C1452D"/>
    <w:rsid w:val="00C21449"/>
    <w:rsid w:val="00C30EC9"/>
    <w:rsid w:val="00C356A3"/>
    <w:rsid w:val="00C449C1"/>
    <w:rsid w:val="00C466F9"/>
    <w:rsid w:val="00C469A9"/>
    <w:rsid w:val="00C519C0"/>
    <w:rsid w:val="00C519F3"/>
    <w:rsid w:val="00C56D53"/>
    <w:rsid w:val="00C577E0"/>
    <w:rsid w:val="00C62CCE"/>
    <w:rsid w:val="00C67D0B"/>
    <w:rsid w:val="00C70698"/>
    <w:rsid w:val="00C70E17"/>
    <w:rsid w:val="00C74B02"/>
    <w:rsid w:val="00C778BE"/>
    <w:rsid w:val="00C82923"/>
    <w:rsid w:val="00C832D9"/>
    <w:rsid w:val="00C86DFA"/>
    <w:rsid w:val="00C90EE0"/>
    <w:rsid w:val="00C93EAA"/>
    <w:rsid w:val="00CA3005"/>
    <w:rsid w:val="00CB14BF"/>
    <w:rsid w:val="00CB365B"/>
    <w:rsid w:val="00CB3A86"/>
    <w:rsid w:val="00CB6D57"/>
    <w:rsid w:val="00CB7D8C"/>
    <w:rsid w:val="00CC076B"/>
    <w:rsid w:val="00CC22D7"/>
    <w:rsid w:val="00CC479D"/>
    <w:rsid w:val="00CC7FCA"/>
    <w:rsid w:val="00CD26DA"/>
    <w:rsid w:val="00CD2CE8"/>
    <w:rsid w:val="00CD54B4"/>
    <w:rsid w:val="00CE0381"/>
    <w:rsid w:val="00CE41B6"/>
    <w:rsid w:val="00CE609A"/>
    <w:rsid w:val="00CF0A12"/>
    <w:rsid w:val="00CF21C1"/>
    <w:rsid w:val="00CF2AF3"/>
    <w:rsid w:val="00CF5ACD"/>
    <w:rsid w:val="00CF5E94"/>
    <w:rsid w:val="00CF6911"/>
    <w:rsid w:val="00CF7CE0"/>
    <w:rsid w:val="00D1188F"/>
    <w:rsid w:val="00D139C0"/>
    <w:rsid w:val="00D20260"/>
    <w:rsid w:val="00D25583"/>
    <w:rsid w:val="00D31A48"/>
    <w:rsid w:val="00D36174"/>
    <w:rsid w:val="00D36FCA"/>
    <w:rsid w:val="00D405E5"/>
    <w:rsid w:val="00D51BDA"/>
    <w:rsid w:val="00D5232C"/>
    <w:rsid w:val="00D5287A"/>
    <w:rsid w:val="00D52A45"/>
    <w:rsid w:val="00D54DE1"/>
    <w:rsid w:val="00D57C35"/>
    <w:rsid w:val="00D63620"/>
    <w:rsid w:val="00D6422D"/>
    <w:rsid w:val="00D64E7C"/>
    <w:rsid w:val="00D6584D"/>
    <w:rsid w:val="00D664B9"/>
    <w:rsid w:val="00D70972"/>
    <w:rsid w:val="00D7238D"/>
    <w:rsid w:val="00D73D26"/>
    <w:rsid w:val="00D77B18"/>
    <w:rsid w:val="00D8019D"/>
    <w:rsid w:val="00D801B6"/>
    <w:rsid w:val="00D80BE1"/>
    <w:rsid w:val="00D81850"/>
    <w:rsid w:val="00D82BE6"/>
    <w:rsid w:val="00D85258"/>
    <w:rsid w:val="00D85B4B"/>
    <w:rsid w:val="00D934B3"/>
    <w:rsid w:val="00D9526F"/>
    <w:rsid w:val="00D97527"/>
    <w:rsid w:val="00DA08D8"/>
    <w:rsid w:val="00DA788F"/>
    <w:rsid w:val="00DA7FBC"/>
    <w:rsid w:val="00DB2C4B"/>
    <w:rsid w:val="00DC48E2"/>
    <w:rsid w:val="00DC50C6"/>
    <w:rsid w:val="00DD0857"/>
    <w:rsid w:val="00DD2A28"/>
    <w:rsid w:val="00DD78ED"/>
    <w:rsid w:val="00DE4709"/>
    <w:rsid w:val="00DE69F0"/>
    <w:rsid w:val="00DE7BEF"/>
    <w:rsid w:val="00DF3CA1"/>
    <w:rsid w:val="00DF74A1"/>
    <w:rsid w:val="00E00765"/>
    <w:rsid w:val="00E05C02"/>
    <w:rsid w:val="00E0603F"/>
    <w:rsid w:val="00E06390"/>
    <w:rsid w:val="00E072D9"/>
    <w:rsid w:val="00E07CCB"/>
    <w:rsid w:val="00E101F0"/>
    <w:rsid w:val="00E1334F"/>
    <w:rsid w:val="00E14AFA"/>
    <w:rsid w:val="00E17EFA"/>
    <w:rsid w:val="00E23C4A"/>
    <w:rsid w:val="00E24979"/>
    <w:rsid w:val="00E24A3C"/>
    <w:rsid w:val="00E31F9D"/>
    <w:rsid w:val="00E34436"/>
    <w:rsid w:val="00E366C4"/>
    <w:rsid w:val="00E43F71"/>
    <w:rsid w:val="00E5113A"/>
    <w:rsid w:val="00E52B72"/>
    <w:rsid w:val="00E553F0"/>
    <w:rsid w:val="00E5596D"/>
    <w:rsid w:val="00E626B6"/>
    <w:rsid w:val="00E6293A"/>
    <w:rsid w:val="00E71912"/>
    <w:rsid w:val="00E71FAF"/>
    <w:rsid w:val="00E72604"/>
    <w:rsid w:val="00E75511"/>
    <w:rsid w:val="00E90193"/>
    <w:rsid w:val="00E91B3C"/>
    <w:rsid w:val="00E92CA1"/>
    <w:rsid w:val="00EA0ED4"/>
    <w:rsid w:val="00EA133B"/>
    <w:rsid w:val="00EA1740"/>
    <w:rsid w:val="00EA1946"/>
    <w:rsid w:val="00EA431B"/>
    <w:rsid w:val="00EA649B"/>
    <w:rsid w:val="00EA6CBF"/>
    <w:rsid w:val="00EC0C41"/>
    <w:rsid w:val="00ED0E73"/>
    <w:rsid w:val="00ED26BF"/>
    <w:rsid w:val="00ED5559"/>
    <w:rsid w:val="00EE0BC8"/>
    <w:rsid w:val="00EE1BBE"/>
    <w:rsid w:val="00EE5EE6"/>
    <w:rsid w:val="00EE6D06"/>
    <w:rsid w:val="00EE79F7"/>
    <w:rsid w:val="00EF182E"/>
    <w:rsid w:val="00EF1E44"/>
    <w:rsid w:val="00EF4DDB"/>
    <w:rsid w:val="00EF6BE4"/>
    <w:rsid w:val="00F038F7"/>
    <w:rsid w:val="00F04FB1"/>
    <w:rsid w:val="00F06B85"/>
    <w:rsid w:val="00F1335B"/>
    <w:rsid w:val="00F135E7"/>
    <w:rsid w:val="00F14EE9"/>
    <w:rsid w:val="00F161F7"/>
    <w:rsid w:val="00F17EC3"/>
    <w:rsid w:val="00F2318C"/>
    <w:rsid w:val="00F26D0D"/>
    <w:rsid w:val="00F30F99"/>
    <w:rsid w:val="00F332F2"/>
    <w:rsid w:val="00F36AE5"/>
    <w:rsid w:val="00F374C6"/>
    <w:rsid w:val="00F37DDD"/>
    <w:rsid w:val="00F41DF0"/>
    <w:rsid w:val="00F44AAD"/>
    <w:rsid w:val="00F45B66"/>
    <w:rsid w:val="00F47341"/>
    <w:rsid w:val="00F47B3F"/>
    <w:rsid w:val="00F51ED9"/>
    <w:rsid w:val="00F548C2"/>
    <w:rsid w:val="00F54CE8"/>
    <w:rsid w:val="00F604CF"/>
    <w:rsid w:val="00F61E38"/>
    <w:rsid w:val="00F70C60"/>
    <w:rsid w:val="00F74F6F"/>
    <w:rsid w:val="00F85C49"/>
    <w:rsid w:val="00F85D94"/>
    <w:rsid w:val="00F903B0"/>
    <w:rsid w:val="00F91DAD"/>
    <w:rsid w:val="00F9319A"/>
    <w:rsid w:val="00F94345"/>
    <w:rsid w:val="00F95070"/>
    <w:rsid w:val="00F97348"/>
    <w:rsid w:val="00FA68BA"/>
    <w:rsid w:val="00FA7BEA"/>
    <w:rsid w:val="00FB0142"/>
    <w:rsid w:val="00FB1D3F"/>
    <w:rsid w:val="00FB2BD8"/>
    <w:rsid w:val="00FB6D02"/>
    <w:rsid w:val="00FC16CE"/>
    <w:rsid w:val="00FC34B6"/>
    <w:rsid w:val="00FC5E89"/>
    <w:rsid w:val="00FD4106"/>
    <w:rsid w:val="00FE7F8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E34DA6C-0BE2-49D7-8671-64C8E82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5E"/>
    <w:pPr>
      <w:widowControl w:val="0"/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2D0639"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2D0639"/>
    <w:pPr>
      <w:keepLines/>
      <w:widowControl/>
      <w:tabs>
        <w:tab w:val="left" w:pos="1021"/>
        <w:tab w:val="left" w:pos="1191"/>
        <w:tab w:val="left" w:pos="1588"/>
        <w:tab w:val="left" w:pos="1985"/>
      </w:tabs>
      <w:overflowPunct w:val="0"/>
      <w:adjustRightInd w:val="0"/>
      <w:spacing w:before="160" w:after="0"/>
      <w:ind w:left="1021" w:hanging="1021"/>
      <w:textAlignment w:val="baseline"/>
      <w:outlineLvl w:val="3"/>
    </w:pPr>
    <w:rPr>
      <w:rFonts w:ascii="Times New Roman" w:eastAsia="Times New Roman" w:hAnsi="Times New Roman" w:cs="Times New Roman"/>
      <w:bCs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2D063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D063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D063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D063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D063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8B5F4C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8B5F4C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rsid w:val="00694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94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796"/>
  </w:style>
  <w:style w:type="paragraph" w:styleId="Closing">
    <w:name w:val="Closing"/>
    <w:basedOn w:val="Normal"/>
    <w:link w:val="ClosingChar"/>
    <w:rsid w:val="004D3B2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4320"/>
      <w:textAlignment w:val="baseline"/>
    </w:pPr>
    <w:rPr>
      <w:szCs w:val="20"/>
      <w:lang w:val="fr-FR"/>
    </w:rPr>
  </w:style>
  <w:style w:type="character" w:styleId="Hyperlink">
    <w:name w:val="Hyperlink"/>
    <w:aliases w:val="CEO_Hyperlink,超级链接"/>
    <w:basedOn w:val="DefaultParagraphFont"/>
    <w:rsid w:val="004D3B22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464141"/>
    <w:pPr>
      <w:widowControl/>
      <w:autoSpaceDE/>
      <w:autoSpaceDN/>
    </w:pPr>
  </w:style>
  <w:style w:type="paragraph" w:customStyle="1" w:styleId="enumlev1">
    <w:name w:val="enumlev1"/>
    <w:basedOn w:val="Normal"/>
    <w:link w:val="enumlev1Char"/>
    <w:qFormat/>
    <w:rsid w:val="00BE4E18"/>
    <w:pPr>
      <w:widowControl/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djustRightInd w:val="0"/>
      <w:spacing w:before="80"/>
      <w:ind w:left="794" w:hanging="794"/>
      <w:textAlignment w:val="baseline"/>
    </w:pPr>
    <w:rPr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250E5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autoSpaceDE/>
      <w:autoSpaceDN/>
      <w:spacing w:before="160" w:after="0"/>
      <w:outlineLvl w:val="9"/>
    </w:pPr>
    <w:rPr>
      <w:rFonts w:ascii="Times New Roman Bold" w:eastAsia="Times New Roman" w:hAnsi="Times New Roman Bold" w:cs="Times New Roman"/>
      <w:bCs w:val="0"/>
      <w:sz w:val="22"/>
      <w:szCs w:val="20"/>
      <w:lang w:val="en-GB" w:eastAsia="en-US"/>
    </w:rPr>
  </w:style>
  <w:style w:type="table" w:styleId="TableGrid">
    <w:name w:val="Table Grid"/>
    <w:basedOn w:val="TableNormal"/>
    <w:rsid w:val="00A250E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">
    <w:name w:val="Figure_No &amp; title"/>
    <w:basedOn w:val="Normal"/>
    <w:next w:val="Normalaftertitle"/>
    <w:rsid w:val="002D0639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titleBR">
    <w:name w:val="Table_title_BR"/>
    <w:basedOn w:val="Normal"/>
    <w:next w:val="Tablehead"/>
    <w:link w:val="TabletitleBRCha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head">
    <w:name w:val="Table_head"/>
    <w:basedOn w:val="Normal"/>
    <w:next w:val="Tabletext"/>
    <w:link w:val="TableheadChar"/>
    <w:rsid w:val="002D0639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 w:eastAsia="en-US"/>
    </w:rPr>
  </w:style>
  <w:style w:type="character" w:customStyle="1" w:styleId="Appdef">
    <w:name w:val="App_def"/>
    <w:basedOn w:val="DefaultParagraphFont"/>
    <w:rsid w:val="002D063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0639"/>
  </w:style>
  <w:style w:type="paragraph" w:customStyle="1" w:styleId="AppendixNotitle">
    <w:name w:val="Appendix_No &amp; title"/>
    <w:basedOn w:val="AnnexNotitle"/>
    <w:next w:val="Normalaftertitle"/>
    <w:rsid w:val="002D0639"/>
  </w:style>
  <w:style w:type="paragraph" w:customStyle="1" w:styleId="Figure">
    <w:name w:val="Figure"/>
    <w:basedOn w:val="Normal"/>
    <w:next w:val="FigureNo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ooterQP">
    <w:name w:val="Footer_QP"/>
    <w:basedOn w:val="Normal"/>
    <w:rsid w:val="002D0639"/>
    <w:pPr>
      <w:widowControl/>
      <w:tabs>
        <w:tab w:val="left" w:pos="907"/>
        <w:tab w:val="right" w:pos="8789"/>
        <w:tab w:val="right" w:pos="9639"/>
      </w:tabs>
      <w:overflowPunct w:val="0"/>
      <w:adjustRightInd w:val="0"/>
      <w:textAlignment w:val="baseline"/>
    </w:pPr>
    <w:rPr>
      <w:rFonts w:eastAsia="Times New Roman"/>
      <w:b/>
      <w:sz w:val="22"/>
      <w:szCs w:val="20"/>
      <w:lang w:val="en-GB" w:eastAsia="en-US"/>
    </w:rPr>
  </w:style>
  <w:style w:type="character" w:customStyle="1" w:styleId="Artdef">
    <w:name w:val="Art_def"/>
    <w:basedOn w:val="DefaultParagraphFont"/>
    <w:rsid w:val="002D063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2D0639"/>
  </w:style>
  <w:style w:type="paragraph" w:customStyle="1" w:styleId="ASN1">
    <w:name w:val="ASN.1"/>
    <w:basedOn w:val="Normal"/>
    <w:rsid w:val="002D0639"/>
    <w:pPr>
      <w:widowControl/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djustRightInd w:val="0"/>
      <w:textAlignment w:val="baseline"/>
    </w:pPr>
    <w:rPr>
      <w:rFonts w:ascii="Courier New" w:eastAsia="Times New Roman" w:hAnsi="Courier New"/>
      <w:b/>
      <w:noProof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Formal">
    <w:name w:val="Formal"/>
    <w:basedOn w:val="ASN1"/>
    <w:rsid w:val="002D0639"/>
    <w:rPr>
      <w:b w:val="0"/>
    </w:rPr>
  </w:style>
  <w:style w:type="paragraph" w:customStyle="1" w:styleId="RecNoBR">
    <w:name w:val="Rec_No_BR"/>
    <w:basedOn w:val="Normal"/>
    <w:next w:val="Rec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Rectitle">
    <w:name w:val="Rec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rsid w:val="002D0639"/>
    <w:rPr>
      <w:vertAlign w:val="superscript"/>
    </w:rPr>
  </w:style>
  <w:style w:type="paragraph" w:customStyle="1" w:styleId="enumlev2">
    <w:name w:val="enumlev2"/>
    <w:basedOn w:val="enumlev1"/>
    <w:rsid w:val="002D0639"/>
    <w:pPr>
      <w:tabs>
        <w:tab w:val="clear" w:pos="2608"/>
        <w:tab w:val="clear" w:pos="3345"/>
      </w:tabs>
      <w:ind w:left="1191" w:hanging="397"/>
    </w:pPr>
  </w:style>
  <w:style w:type="paragraph" w:customStyle="1" w:styleId="enumlev3">
    <w:name w:val="enumlev3"/>
    <w:basedOn w:val="enumlev2"/>
    <w:rsid w:val="002D0639"/>
    <w:pPr>
      <w:ind w:left="1588"/>
    </w:pPr>
  </w:style>
  <w:style w:type="paragraph" w:customStyle="1" w:styleId="Equation">
    <w:name w:val="Equation"/>
    <w:basedOn w:val="Normal"/>
    <w:rsid w:val="002D0639"/>
    <w:pPr>
      <w:widowControl/>
      <w:tabs>
        <w:tab w:val="left" w:pos="794"/>
        <w:tab w:val="center" w:pos="4820"/>
        <w:tab w:val="right" w:pos="9639"/>
      </w:tabs>
      <w:overflowPunct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Equationlegend">
    <w:name w:val="Equation_legend"/>
    <w:basedOn w:val="Normal"/>
    <w:rsid w:val="002D0639"/>
    <w:pPr>
      <w:widowControl/>
      <w:tabs>
        <w:tab w:val="right" w:pos="1814"/>
        <w:tab w:val="left" w:pos="1985"/>
      </w:tabs>
      <w:overflowPunct w:val="0"/>
      <w:adjustRightInd w:val="0"/>
      <w:spacing w:before="80"/>
      <w:ind w:left="1985" w:hanging="1985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legend">
    <w:name w:val="Figure_legend"/>
    <w:basedOn w:val="Normal"/>
    <w:rsid w:val="002D0639"/>
    <w:pPr>
      <w:keepNext/>
      <w:keepLines/>
      <w:widowControl/>
      <w:overflowPunct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2D0639"/>
  </w:style>
  <w:style w:type="paragraph" w:customStyle="1" w:styleId="Questiontitle">
    <w:name w:val="Question_title"/>
    <w:basedOn w:val="Rectitle"/>
    <w:next w:val="Questionref"/>
    <w:rsid w:val="002D0639"/>
  </w:style>
  <w:style w:type="paragraph" w:customStyle="1" w:styleId="Questionref">
    <w:name w:val="Question_ref"/>
    <w:basedOn w:val="Recref"/>
    <w:next w:val="Questiondate"/>
    <w:rsid w:val="002D0639"/>
  </w:style>
  <w:style w:type="paragraph" w:customStyle="1" w:styleId="Recref">
    <w:name w:val="Rec_ref"/>
    <w:basedOn w:val="Normal"/>
    <w:next w:val="Recdate"/>
    <w:rsid w:val="002D0639"/>
    <w:pPr>
      <w:keepNext/>
      <w:keepLines/>
      <w:widowControl/>
      <w:overflowPunct w:val="0"/>
      <w:adjustRightInd w:val="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cdate">
    <w:name w:val="Rec_date"/>
    <w:basedOn w:val="Normal"/>
    <w:next w:val="Normalaftertitle"/>
    <w:rsid w:val="002D0639"/>
    <w:pPr>
      <w:keepNext/>
      <w:keepLines/>
      <w:widowControl/>
      <w:overflowPunct w:val="0"/>
      <w:adjustRightInd w:val="0"/>
      <w:jc w:val="right"/>
      <w:textAlignment w:val="baseline"/>
    </w:pPr>
    <w:rPr>
      <w:rFonts w:eastAsia="Times New Roman"/>
      <w:i/>
      <w:sz w:val="22"/>
      <w:szCs w:val="20"/>
      <w:lang w:val="en-GB" w:eastAsia="en-US"/>
    </w:rPr>
  </w:style>
  <w:style w:type="paragraph" w:customStyle="1" w:styleId="Questiondate">
    <w:name w:val="Question_date"/>
    <w:basedOn w:val="Recdate"/>
    <w:next w:val="Normalaftertitle"/>
    <w:rsid w:val="002D0639"/>
  </w:style>
  <w:style w:type="paragraph" w:customStyle="1" w:styleId="RepNoBR">
    <w:name w:val="Rep_No_BR"/>
    <w:basedOn w:val="RecNoBR"/>
    <w:next w:val="Reptitle"/>
    <w:rsid w:val="002D0639"/>
  </w:style>
  <w:style w:type="paragraph" w:customStyle="1" w:styleId="Reptitle">
    <w:name w:val="Rep_title"/>
    <w:basedOn w:val="Rectitle"/>
    <w:next w:val="Repref"/>
    <w:rsid w:val="002D0639"/>
  </w:style>
  <w:style w:type="paragraph" w:customStyle="1" w:styleId="Repref">
    <w:name w:val="Rep_ref"/>
    <w:basedOn w:val="Recref"/>
    <w:next w:val="Repdate"/>
    <w:rsid w:val="002D0639"/>
  </w:style>
  <w:style w:type="paragraph" w:customStyle="1" w:styleId="Repdate">
    <w:name w:val="Rep_date"/>
    <w:basedOn w:val="Recdate"/>
    <w:next w:val="Normalaftertitle"/>
    <w:rsid w:val="002D0639"/>
  </w:style>
  <w:style w:type="paragraph" w:customStyle="1" w:styleId="ResNoBR">
    <w:name w:val="Res_No_BR"/>
    <w:basedOn w:val="RecNoBR"/>
    <w:next w:val="Restitle"/>
    <w:rsid w:val="002D0639"/>
  </w:style>
  <w:style w:type="paragraph" w:customStyle="1" w:styleId="Restitle">
    <w:name w:val="Res_title"/>
    <w:basedOn w:val="Rectitle"/>
    <w:next w:val="Resref"/>
    <w:rsid w:val="002D0639"/>
  </w:style>
  <w:style w:type="paragraph" w:customStyle="1" w:styleId="Resref">
    <w:name w:val="Res_ref"/>
    <w:basedOn w:val="Recref"/>
    <w:next w:val="Resdate"/>
    <w:rsid w:val="002D0639"/>
  </w:style>
  <w:style w:type="paragraph" w:customStyle="1" w:styleId="Resdate">
    <w:name w:val="Res_date"/>
    <w:basedOn w:val="Recdate"/>
    <w:next w:val="Normalaftertitle"/>
    <w:rsid w:val="002D0639"/>
  </w:style>
  <w:style w:type="paragraph" w:customStyle="1" w:styleId="Figurewithouttitle">
    <w:name w:val="Figure_without_title"/>
    <w:basedOn w:val="Normal"/>
    <w:next w:val="Normalaftertitle"/>
    <w:rsid w:val="002D0639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rstFooter">
    <w:name w:val="FirstFooter"/>
    <w:basedOn w:val="Footer"/>
    <w:rsid w:val="002D0639"/>
    <w:pPr>
      <w:widowControl/>
      <w:tabs>
        <w:tab w:val="clear" w:pos="4320"/>
        <w:tab w:val="clear" w:pos="8640"/>
      </w:tabs>
      <w:autoSpaceDE/>
      <w:autoSpaceDN/>
      <w:spacing w:before="40"/>
    </w:pPr>
    <w:rPr>
      <w:rFonts w:eastAsia="Times New Roman"/>
      <w:sz w:val="16"/>
      <w:szCs w:val="20"/>
      <w:lang w:val="en-GB" w:eastAsia="en-US"/>
    </w:rPr>
  </w:style>
  <w:style w:type="character" w:styleId="FootnoteReference">
    <w:name w:val="footnote reference"/>
    <w:aliases w:val="Appel note de bas de p,Footnote Reference/,Appel note de bas de p +"/>
    <w:basedOn w:val="DefaultParagraphFont"/>
    <w:rsid w:val="002D0639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2D063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8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160"/>
      <w:textAlignment w:val="baseline"/>
    </w:pPr>
    <w:rPr>
      <w:rFonts w:eastAsia="Times New Roman"/>
      <w:i/>
      <w:szCs w:val="20"/>
      <w:lang w:val="en-GB" w:eastAsia="en-US"/>
    </w:rPr>
  </w:style>
  <w:style w:type="paragraph" w:styleId="Index1">
    <w:name w:val="index 1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styleId="Index2">
    <w:name w:val="index 2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283"/>
      <w:textAlignment w:val="baseline"/>
    </w:pPr>
    <w:rPr>
      <w:rFonts w:eastAsia="Times New Roman"/>
      <w:szCs w:val="20"/>
      <w:lang w:val="en-GB" w:eastAsia="en-US"/>
    </w:rPr>
  </w:style>
  <w:style w:type="paragraph" w:styleId="Index3">
    <w:name w:val="index 3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566"/>
      <w:textAlignment w:val="baseline"/>
    </w:pPr>
    <w:rPr>
      <w:rFonts w:eastAsia="Times New Roman"/>
      <w:szCs w:val="20"/>
      <w:lang w:val="en-GB" w:eastAsia="en-US"/>
    </w:rPr>
  </w:style>
  <w:style w:type="paragraph" w:customStyle="1" w:styleId="Section1">
    <w:name w:val="Section_1"/>
    <w:basedOn w:val="Normal"/>
    <w:next w:val="Normal"/>
    <w:rsid w:val="002D0639"/>
    <w:pPr>
      <w:widowControl/>
      <w:overflowPunct w:val="0"/>
      <w:adjustRightInd w:val="0"/>
      <w:spacing w:before="624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Section2">
    <w:name w:val="Section_2"/>
    <w:basedOn w:val="Normal"/>
    <w:next w:val="Normal"/>
    <w:rsid w:val="002D0639"/>
    <w:pPr>
      <w:widowControl/>
      <w:overflowPunct w:val="0"/>
      <w:adjustRightInd w:val="0"/>
      <w:spacing w:before="240"/>
      <w:jc w:val="center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NoBR">
    <w:name w:val="Table_No_BR"/>
    <w:basedOn w:val="Normal"/>
    <w:next w:val="TabletitleBR"/>
    <w:link w:val="TableNoBRCha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PartNo">
    <w:name w:val="Part_No"/>
    <w:basedOn w:val="Normal"/>
    <w:next w:val="Partref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Parttitle">
    <w:name w:val="Part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RecNo">
    <w:name w:val="Rec_No"/>
    <w:basedOn w:val="Normal"/>
    <w:next w:val="Rec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QuestionNo">
    <w:name w:val="Question_No"/>
    <w:basedOn w:val="RecNo"/>
    <w:next w:val="Questiontitle"/>
    <w:rsid w:val="002D0639"/>
  </w:style>
  <w:style w:type="character" w:customStyle="1" w:styleId="Recdef">
    <w:name w:val="Rec_def"/>
    <w:basedOn w:val="DefaultParagraphFont"/>
    <w:rsid w:val="002D0639"/>
    <w:rPr>
      <w:b/>
    </w:rPr>
  </w:style>
  <w:style w:type="paragraph" w:customStyle="1" w:styleId="Reftext">
    <w:name w:val="Ref_text"/>
    <w:basedOn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RepNo">
    <w:name w:val="Rep_No"/>
    <w:basedOn w:val="RecNo"/>
    <w:next w:val="Reptitle"/>
    <w:rsid w:val="002D0639"/>
  </w:style>
  <w:style w:type="character" w:customStyle="1" w:styleId="Resdef">
    <w:name w:val="Res_def"/>
    <w:basedOn w:val="DefaultParagraphFont"/>
    <w:rsid w:val="002D063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D0639"/>
  </w:style>
  <w:style w:type="paragraph" w:customStyle="1" w:styleId="SectionNo">
    <w:name w:val="Section_No"/>
    <w:basedOn w:val="Normal"/>
    <w:next w:val="Section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Sectiontitle">
    <w:name w:val="Section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2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2D0639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djustRightInd w:val="0"/>
      <w:jc w:val="both"/>
      <w:textAlignment w:val="baseline"/>
    </w:pPr>
    <w:rPr>
      <w:rFonts w:eastAsia="Times New Roman"/>
      <w:sz w:val="16"/>
      <w:szCs w:val="20"/>
      <w:lang w:val="en-GB" w:eastAsia="en-US"/>
    </w:rPr>
  </w:style>
  <w:style w:type="character" w:customStyle="1" w:styleId="Tablefreq">
    <w:name w:val="Table_freq"/>
    <w:basedOn w:val="DefaultParagraphFont"/>
    <w:rsid w:val="002D0639"/>
    <w:rPr>
      <w:b/>
      <w:color w:val="auto"/>
    </w:rPr>
  </w:style>
  <w:style w:type="paragraph" w:customStyle="1" w:styleId="Tablelegend">
    <w:name w:val="Table_legend"/>
    <w:basedOn w:val="Normal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after="40"/>
      <w:textAlignment w:val="baseline"/>
    </w:pPr>
    <w:rPr>
      <w:rFonts w:eastAsia="Times New Roman"/>
      <w:sz w:val="22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Title1">
    <w:name w:val="Title 1"/>
    <w:basedOn w:val="Normal"/>
    <w:next w:val="Title2"/>
    <w:link w:val="Title1Char"/>
    <w:rsid w:val="007A39D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Title1"/>
    <w:next w:val="Title3"/>
    <w:rsid w:val="002D0639"/>
  </w:style>
  <w:style w:type="paragraph" w:customStyle="1" w:styleId="Title3">
    <w:name w:val="Title 3"/>
    <w:basedOn w:val="Title2"/>
    <w:next w:val="Title4"/>
    <w:rsid w:val="002D0639"/>
    <w:rPr>
      <w:caps w:val="0"/>
    </w:rPr>
  </w:style>
  <w:style w:type="paragraph" w:customStyle="1" w:styleId="Title4">
    <w:name w:val="Title 4"/>
    <w:basedOn w:val="Title3"/>
    <w:next w:val="Heading1"/>
    <w:rsid w:val="002D0639"/>
    <w:rPr>
      <w:b/>
    </w:rPr>
  </w:style>
  <w:style w:type="paragraph" w:customStyle="1" w:styleId="toc0">
    <w:name w:val="toc 0"/>
    <w:basedOn w:val="Normal"/>
    <w:next w:val="TOC1"/>
    <w:rsid w:val="002D0639"/>
    <w:pPr>
      <w:widowControl/>
      <w:tabs>
        <w:tab w:val="right" w:pos="9639"/>
      </w:tabs>
      <w:overflowPunct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styleId="TOC1">
    <w:name w:val="toc 1"/>
    <w:basedOn w:val="Normal"/>
    <w:rsid w:val="002D0639"/>
    <w:pPr>
      <w:keepLines/>
      <w:widowControl/>
      <w:tabs>
        <w:tab w:val="left" w:pos="964"/>
        <w:tab w:val="left" w:leader="dot" w:pos="8789"/>
        <w:tab w:val="right" w:pos="9639"/>
      </w:tabs>
      <w:overflowPunct w:val="0"/>
      <w:adjustRightInd w:val="0"/>
      <w:spacing w:before="240"/>
      <w:ind w:left="680" w:right="851" w:hanging="680"/>
      <w:textAlignment w:val="baseline"/>
    </w:pPr>
    <w:rPr>
      <w:rFonts w:eastAsia="Times New Roman"/>
      <w:szCs w:val="20"/>
      <w:lang w:val="en-GB" w:eastAsia="en-US"/>
    </w:rPr>
  </w:style>
  <w:style w:type="paragraph" w:styleId="TOC2">
    <w:name w:val="toc 2"/>
    <w:basedOn w:val="TOC1"/>
    <w:rsid w:val="002D0639"/>
    <w:pPr>
      <w:spacing w:before="80"/>
      <w:ind w:left="1531" w:hanging="851"/>
    </w:pPr>
  </w:style>
  <w:style w:type="paragraph" w:styleId="TOC3">
    <w:name w:val="toc 3"/>
    <w:basedOn w:val="TOC2"/>
    <w:rsid w:val="002D0639"/>
  </w:style>
  <w:style w:type="paragraph" w:styleId="TOC4">
    <w:name w:val="toc 4"/>
    <w:basedOn w:val="TOC3"/>
    <w:rsid w:val="002D0639"/>
  </w:style>
  <w:style w:type="paragraph" w:styleId="TOC5">
    <w:name w:val="toc 5"/>
    <w:basedOn w:val="TOC4"/>
    <w:rsid w:val="002D0639"/>
  </w:style>
  <w:style w:type="paragraph" w:styleId="TOC6">
    <w:name w:val="toc 6"/>
    <w:basedOn w:val="TOC4"/>
    <w:rsid w:val="002D0639"/>
  </w:style>
  <w:style w:type="paragraph" w:styleId="TOC7">
    <w:name w:val="toc 7"/>
    <w:basedOn w:val="TOC4"/>
    <w:rsid w:val="002D0639"/>
  </w:style>
  <w:style w:type="paragraph" w:styleId="TOC8">
    <w:name w:val="toc 8"/>
    <w:basedOn w:val="TOC4"/>
    <w:rsid w:val="002D0639"/>
  </w:style>
  <w:style w:type="paragraph" w:customStyle="1" w:styleId="FiguretitleBR">
    <w:name w:val="Figure_title_BR"/>
    <w:basedOn w:val="TabletitleBR"/>
    <w:next w:val="Figurewithouttitle"/>
    <w:rsid w:val="002D063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TableText0">
    <w:name w:val="Table_Text"/>
    <w:basedOn w:val="Normal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/>
      <w:autoSpaceDN/>
      <w:spacing w:before="40" w:after="40"/>
    </w:pPr>
    <w:rPr>
      <w:rFonts w:eastAsia="Times New Roman"/>
      <w:sz w:val="22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2D0639"/>
    <w:rPr>
      <w:sz w:val="22"/>
      <w:lang w:val="en-GB" w:eastAsia="en-US" w:bidi="ar-SA"/>
    </w:rPr>
  </w:style>
  <w:style w:type="character" w:customStyle="1" w:styleId="TabletitleBRChar">
    <w:name w:val="Table_title_BR Char"/>
    <w:basedOn w:val="DefaultParagraphFont"/>
    <w:link w:val="TabletitleBR"/>
    <w:rsid w:val="002D0639"/>
    <w:rPr>
      <w:b/>
      <w:sz w:val="24"/>
      <w:lang w:val="en-GB" w:eastAsia="en-US" w:bidi="ar-SA"/>
    </w:rPr>
  </w:style>
  <w:style w:type="character" w:customStyle="1" w:styleId="TableNoBRChar">
    <w:name w:val="Table_No_BR Char"/>
    <w:basedOn w:val="DefaultParagraphFont"/>
    <w:link w:val="TableNoBR"/>
    <w:rsid w:val="002D0639"/>
    <w:rPr>
      <w:caps/>
      <w:sz w:val="24"/>
      <w:lang w:val="en-GB" w:eastAsia="en-US" w:bidi="ar-SA"/>
    </w:rPr>
  </w:style>
  <w:style w:type="character" w:customStyle="1" w:styleId="AnnexNotitleChar">
    <w:name w:val="Annex_No &amp; title Char"/>
    <w:basedOn w:val="DefaultParagraphFont"/>
    <w:link w:val="AnnexNotitle"/>
    <w:rsid w:val="002D0639"/>
    <w:rPr>
      <w:b/>
      <w:sz w:val="28"/>
      <w:lang w:val="en-GB" w:eastAsia="en-US" w:bidi="ar-SA"/>
    </w:rPr>
  </w:style>
  <w:style w:type="paragraph" w:customStyle="1" w:styleId="Style1">
    <w:name w:val="Style1"/>
    <w:basedOn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2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4E18"/>
    <w:rPr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2D0639"/>
    <w:rPr>
      <w:b/>
      <w:bCs/>
    </w:rPr>
  </w:style>
  <w:style w:type="paragraph" w:customStyle="1" w:styleId="TableNo">
    <w:name w:val="Table_No"/>
    <w:basedOn w:val="Normal"/>
    <w:next w:val="Normal"/>
    <w:link w:val="TableNoCha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eastAsia="en-US"/>
    </w:rPr>
  </w:style>
  <w:style w:type="character" w:customStyle="1" w:styleId="TableNoChar">
    <w:name w:val="Table_No Char"/>
    <w:basedOn w:val="DefaultParagraphFont"/>
    <w:link w:val="TableNo"/>
    <w:rsid w:val="002D0639"/>
    <w:rPr>
      <w:caps/>
      <w:sz w:val="24"/>
      <w:lang w:val="en-US" w:eastAsia="en-US" w:bidi="ar-SA"/>
    </w:rPr>
  </w:style>
  <w:style w:type="character" w:customStyle="1" w:styleId="HeadingbChar">
    <w:name w:val="Heading_b Char"/>
    <w:basedOn w:val="DefaultParagraphFont"/>
    <w:link w:val="Headingb"/>
    <w:rsid w:val="002D0639"/>
    <w:rPr>
      <w:rFonts w:ascii="Times New Roman Bold" w:hAnsi="Times New Roman Bold"/>
      <w:b/>
      <w:sz w:val="22"/>
      <w:lang w:val="en-GB" w:eastAsia="en-US" w:bidi="ar-SA"/>
    </w:rPr>
  </w:style>
  <w:style w:type="paragraph" w:customStyle="1" w:styleId="TableTitle">
    <w:name w:val="Table_Title"/>
    <w:basedOn w:val="Normal"/>
    <w:next w:val="TableText0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spacing w:after="120"/>
      <w:jc w:val="center"/>
    </w:pPr>
    <w:rPr>
      <w:rFonts w:eastAsia="Times New Roman"/>
      <w:b/>
      <w:szCs w:val="20"/>
      <w:lang w:eastAsia="en-US"/>
    </w:rPr>
  </w:style>
  <w:style w:type="paragraph" w:customStyle="1" w:styleId="Tabletitle0">
    <w:name w:val="Table_title"/>
    <w:basedOn w:val="Normal"/>
    <w:next w:val="Tabletext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Cs w:val="2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2D0639"/>
    <w:rPr>
      <w:rFonts w:ascii="Times New Roman Bold" w:hAnsi="Times New Roman Bold"/>
      <w:b/>
      <w:sz w:val="28"/>
      <w:lang w:val="en-US" w:eastAsia="en-US" w:bidi="ar-SA"/>
    </w:rPr>
  </w:style>
  <w:style w:type="paragraph" w:customStyle="1" w:styleId="Table">
    <w:name w:val="Table_#"/>
    <w:basedOn w:val="Normal"/>
    <w:next w:val="TableTitle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spacing w:before="560" w:after="120"/>
      <w:jc w:val="center"/>
    </w:pPr>
    <w:rPr>
      <w:rFonts w:eastAsia="Times New Roman"/>
      <w:caps/>
      <w:szCs w:val="20"/>
      <w:lang w:val="en-GB" w:eastAsia="en-US"/>
    </w:rPr>
  </w:style>
  <w:style w:type="paragraph" w:customStyle="1" w:styleId="Char">
    <w:name w:val="Char"/>
    <w:basedOn w:val="Normal"/>
    <w:rsid w:val="002D0639"/>
    <w:pPr>
      <w:widowControl/>
      <w:autoSpaceDE/>
      <w:autoSpaceDN/>
      <w:spacing w:after="160" w:line="240" w:lineRule="exact"/>
    </w:pPr>
    <w:rPr>
      <w:rFonts w:ascii="Arial" w:eastAsia="Times New Roman" w:hAnsi="Arial"/>
      <w:sz w:val="20"/>
      <w:szCs w:val="20"/>
      <w:lang w:val="fr-FR"/>
    </w:rPr>
  </w:style>
  <w:style w:type="paragraph" w:styleId="BalloonText">
    <w:name w:val="Balloon Text"/>
    <w:basedOn w:val="Normal"/>
    <w:link w:val="BalloonTextChar"/>
    <w:rsid w:val="0077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5B8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20"/>
      <w:contextualSpacing/>
      <w:textAlignment w:val="baseline"/>
    </w:pPr>
    <w:rPr>
      <w:rFonts w:eastAsia="Times New Roman"/>
      <w:szCs w:val="20"/>
      <w:lang w:val="en-GB" w:eastAsia="en-US"/>
    </w:rPr>
  </w:style>
  <w:style w:type="paragraph" w:customStyle="1" w:styleId="Default">
    <w:name w:val="Default"/>
    <w:rsid w:val="005B5B8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B5B8F"/>
    <w:pPr>
      <w:widowControl/>
      <w:overflowPunct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B5B8F"/>
    <w:rPr>
      <w:rFonts w:ascii="Arial" w:hAnsi="Arial"/>
      <w:sz w:val="28"/>
    </w:rPr>
  </w:style>
  <w:style w:type="paragraph" w:customStyle="1" w:styleId="Object">
    <w:name w:val="Object"/>
    <w:basedOn w:val="Normal"/>
    <w:uiPriority w:val="99"/>
    <w:rsid w:val="00425DA7"/>
    <w:pPr>
      <w:widowControl/>
      <w:autoSpaceDE/>
      <w:autoSpaceDN/>
      <w:spacing w:before="270"/>
    </w:pPr>
    <w:rPr>
      <w:rFonts w:ascii="Arial" w:eastAsiaTheme="minorEastAsia" w:hAnsi="Arial"/>
      <w:sz w:val="20"/>
      <w:szCs w:val="20"/>
      <w:lang w:eastAsia="en-US" w:bidi="he-IL"/>
    </w:rPr>
  </w:style>
  <w:style w:type="paragraph" w:customStyle="1" w:styleId="FromRef">
    <w:name w:val="FromRef"/>
    <w:basedOn w:val="Normal"/>
    <w:uiPriority w:val="99"/>
    <w:rsid w:val="00316ADE"/>
    <w:pPr>
      <w:widowControl/>
      <w:autoSpaceDE/>
      <w:autoSpaceDN/>
      <w:spacing w:before="30"/>
    </w:pPr>
    <w:rPr>
      <w:rFonts w:ascii="Arial" w:eastAsiaTheme="minorEastAsia" w:hAnsi="Arial"/>
      <w:sz w:val="20"/>
      <w:szCs w:val="20"/>
      <w:lang w:eastAsia="en-US" w:bidi="he-IL"/>
    </w:rPr>
  </w:style>
  <w:style w:type="paragraph" w:customStyle="1" w:styleId="LetterHead">
    <w:name w:val="LetterHead"/>
    <w:basedOn w:val="Normal"/>
    <w:rsid w:val="00825CA7"/>
    <w:pPr>
      <w:pageBreakBefore/>
      <w:widowControl/>
      <w:tabs>
        <w:tab w:val="right" w:pos="8647"/>
      </w:tabs>
      <w:autoSpaceDE/>
      <w:autoSpaceDN/>
      <w:spacing w:before="660"/>
    </w:pPr>
    <w:rPr>
      <w:rFonts w:ascii="Futura Lt BT" w:eastAsiaTheme="minorEastAsia" w:hAnsi="Futura Lt BT"/>
      <w:spacing w:val="25"/>
      <w:sz w:val="44"/>
      <w:szCs w:val="20"/>
      <w:lang w:eastAsia="en-US" w:bidi="he-IL"/>
    </w:rPr>
  </w:style>
  <w:style w:type="paragraph" w:customStyle="1" w:styleId="Bureau">
    <w:name w:val="Bureau"/>
    <w:basedOn w:val="Normal"/>
    <w:rsid w:val="00825CA7"/>
    <w:pPr>
      <w:widowControl/>
      <w:tabs>
        <w:tab w:val="right" w:pos="8732"/>
      </w:tabs>
      <w:autoSpaceDE/>
      <w:autoSpaceDN/>
    </w:pPr>
    <w:rPr>
      <w:rFonts w:ascii="Futura Lt BT" w:eastAsiaTheme="minorEastAsia" w:hAnsi="Futura Lt BT"/>
      <w:i/>
      <w:sz w:val="28"/>
      <w:szCs w:val="20"/>
      <w:lang w:eastAsia="en-US" w:bidi="he-IL"/>
    </w:rPr>
  </w:style>
  <w:style w:type="paragraph" w:customStyle="1" w:styleId="Logo">
    <w:name w:val="Logo"/>
    <w:basedOn w:val="Normal"/>
    <w:rsid w:val="00825CA7"/>
    <w:pPr>
      <w:widowControl/>
      <w:autoSpaceDE/>
      <w:autoSpaceDN/>
      <w:spacing w:before="100"/>
      <w:jc w:val="right"/>
    </w:pPr>
    <w:rPr>
      <w:rFonts w:ascii="Futura Lt BT" w:eastAsiaTheme="minorEastAsia" w:hAnsi="Futura Lt BT"/>
      <w:color w:val="FFFFFF"/>
      <w:sz w:val="20"/>
      <w:szCs w:val="20"/>
      <w:lang w:eastAsia="en-US" w:bidi="he-IL"/>
    </w:rPr>
  </w:style>
  <w:style w:type="paragraph" w:customStyle="1" w:styleId="ITURef">
    <w:name w:val="ITURef"/>
    <w:basedOn w:val="Normal"/>
    <w:rsid w:val="00825CA7"/>
    <w:pPr>
      <w:widowControl/>
      <w:tabs>
        <w:tab w:val="left" w:pos="7711"/>
        <w:tab w:val="left" w:pos="8448"/>
        <w:tab w:val="right" w:pos="10603"/>
      </w:tabs>
      <w:autoSpaceDE/>
      <w:autoSpaceDN/>
    </w:pPr>
    <w:rPr>
      <w:rFonts w:ascii="Futura Lt BT" w:eastAsiaTheme="minorEastAsia" w:hAnsi="Futura Lt BT"/>
      <w:b/>
      <w:sz w:val="20"/>
      <w:szCs w:val="20"/>
      <w:lang w:eastAsia="en-US" w:bidi="he-IL"/>
    </w:rPr>
  </w:style>
  <w:style w:type="paragraph" w:customStyle="1" w:styleId="Item">
    <w:name w:val="Item"/>
    <w:basedOn w:val="Normal"/>
    <w:rsid w:val="00A62F8D"/>
    <w:pPr>
      <w:widowControl/>
      <w:autoSpaceDE/>
      <w:autoSpaceDN/>
    </w:pPr>
    <w:rPr>
      <w:rFonts w:ascii="Futura Lt BT" w:eastAsiaTheme="minorEastAsia" w:hAnsi="Futura Lt BT"/>
      <w:b/>
      <w:sz w:val="22"/>
      <w:szCs w:val="20"/>
      <w:lang w:eastAsia="en-US" w:bidi="he-IL"/>
    </w:rPr>
  </w:style>
  <w:style w:type="paragraph" w:customStyle="1" w:styleId="Reasons">
    <w:name w:val="Reasons"/>
    <w:basedOn w:val="Normal"/>
    <w:qFormat/>
    <w:rsid w:val="005A03C2"/>
    <w:pPr>
      <w:widowControl/>
      <w:autoSpaceDE/>
      <w:autoSpaceDN/>
    </w:pPr>
    <w:rPr>
      <w:rFonts w:eastAsia="Times New Roman" w:cstheme="minorBidi"/>
      <w:szCs w:val="20"/>
      <w:lang w:eastAsia="en-US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5A03C2"/>
    <w:rPr>
      <w:rFonts w:eastAsia="Times New Roman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A03C2"/>
  </w:style>
  <w:style w:type="paragraph" w:customStyle="1" w:styleId="Normalaftertitle0">
    <w:name w:val="Normal after title"/>
    <w:basedOn w:val="Normal"/>
    <w:next w:val="Normal"/>
    <w:link w:val="NormalaftertitleChar0"/>
    <w:rsid w:val="005A03C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napToGrid w:val="0"/>
      <w:spacing w:before="360"/>
      <w:textAlignment w:val="baseline"/>
    </w:pPr>
    <w:rPr>
      <w:rFonts w:eastAsiaTheme="minorEastAsia"/>
      <w:sz w:val="22"/>
      <w:szCs w:val="20"/>
      <w:lang w:val="en-GB" w:eastAsia="en-US"/>
    </w:rPr>
  </w:style>
  <w:style w:type="paragraph" w:customStyle="1" w:styleId="Message">
    <w:name w:val="Message"/>
    <w:rsid w:val="005A03C2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paragraph" w:customStyle="1" w:styleId="AnnexNo">
    <w:name w:val="Annex_No"/>
    <w:basedOn w:val="Normal"/>
    <w:next w:val="Normal"/>
    <w:rsid w:val="00D81850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napToGrid w:val="0"/>
      <w:spacing w:before="480" w:after="80"/>
      <w:jc w:val="center"/>
      <w:textAlignment w:val="baseline"/>
    </w:pPr>
    <w:rPr>
      <w:rFonts w:eastAsiaTheme="minorEastAsia"/>
      <w:caps/>
      <w:sz w:val="28"/>
      <w:szCs w:val="20"/>
      <w:lang w:val="en-GB" w:eastAsia="en-US"/>
    </w:rPr>
  </w:style>
  <w:style w:type="character" w:customStyle="1" w:styleId="Bodytext15">
    <w:name w:val="Body text (15)_"/>
    <w:basedOn w:val="DefaultParagraphFont"/>
    <w:link w:val="Bodytext150"/>
    <w:rsid w:val="005A03C2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5A03C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5A03C2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5A03C2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5A03C2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5A03C2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5A03C2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5A03C2"/>
    <w:pPr>
      <w:shd w:val="clear" w:color="auto" w:fill="FFFFFF"/>
      <w:autoSpaceDE/>
      <w:autoSpaceDN/>
      <w:spacing w:before="240" w:line="216" w:lineRule="exact"/>
      <w:ind w:hanging="1140"/>
      <w:jc w:val="both"/>
    </w:pPr>
    <w:rPr>
      <w:b/>
      <w:bCs/>
      <w:sz w:val="18"/>
      <w:szCs w:val="18"/>
    </w:rPr>
  </w:style>
  <w:style w:type="paragraph" w:customStyle="1" w:styleId="Bodytext180">
    <w:name w:val="Body text (18)"/>
    <w:basedOn w:val="Normal"/>
    <w:link w:val="Bodytext18"/>
    <w:rsid w:val="005A03C2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Bodytext330">
    <w:name w:val="Body text (33)"/>
    <w:basedOn w:val="Normal"/>
    <w:link w:val="Bodytext33"/>
    <w:rsid w:val="005A03C2"/>
    <w:pPr>
      <w:shd w:val="clear" w:color="auto" w:fill="FFFFFF"/>
      <w:autoSpaceDE/>
      <w:autoSpaceDN/>
      <w:bidi/>
      <w:spacing w:before="960" w:line="252" w:lineRule="exact"/>
      <w:ind w:hanging="1040"/>
    </w:pPr>
    <w:rPr>
      <w:rFonts w:ascii="Arial" w:eastAsia="Arial" w:hAnsi="Arial" w:cs="Arial"/>
      <w:spacing w:val="-10"/>
      <w:sz w:val="13"/>
      <w:szCs w:val="13"/>
    </w:rPr>
  </w:style>
  <w:style w:type="character" w:customStyle="1" w:styleId="BodytextExact">
    <w:name w:val="Body text Exact"/>
    <w:basedOn w:val="DefaultParagraphFont"/>
    <w:rsid w:val="005A03C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5A03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5A03C2"/>
    <w:pPr>
      <w:shd w:val="clear" w:color="auto" w:fill="FFFFFF"/>
      <w:autoSpaceDE/>
      <w:autoSpaceDN/>
      <w:spacing w:line="0" w:lineRule="atLeast"/>
      <w:ind w:hanging="820"/>
    </w:pPr>
    <w:rPr>
      <w:rFonts w:ascii="Arial" w:eastAsia="Arial" w:hAnsi="Arial" w:cs="Arial"/>
      <w:sz w:val="17"/>
      <w:szCs w:val="17"/>
    </w:rPr>
  </w:style>
  <w:style w:type="character" w:customStyle="1" w:styleId="Bodytext7">
    <w:name w:val="Body text (7)_"/>
    <w:basedOn w:val="DefaultParagraphFont"/>
    <w:link w:val="Bodytext70"/>
    <w:rsid w:val="005A03C2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5A03C2"/>
    <w:rPr>
      <w:sz w:val="21"/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5A03C2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A03C2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3"/>
      <w:szCs w:val="23"/>
    </w:rPr>
  </w:style>
  <w:style w:type="paragraph" w:customStyle="1" w:styleId="Bodytext120">
    <w:name w:val="Body text (12)"/>
    <w:basedOn w:val="Normal"/>
    <w:link w:val="Bodytext12"/>
    <w:rsid w:val="005A03C2"/>
    <w:pPr>
      <w:shd w:val="clear" w:color="auto" w:fill="FFFFFF"/>
      <w:autoSpaceDE/>
      <w:autoSpaceDN/>
      <w:spacing w:after="180" w:line="0" w:lineRule="atLeast"/>
      <w:ind w:hanging="280"/>
      <w:jc w:val="center"/>
    </w:pPr>
    <w:rPr>
      <w:sz w:val="21"/>
      <w:szCs w:val="21"/>
    </w:rPr>
  </w:style>
  <w:style w:type="paragraph" w:customStyle="1" w:styleId="Heading71">
    <w:name w:val="Heading #7"/>
    <w:basedOn w:val="Normal"/>
    <w:link w:val="Heading70"/>
    <w:rsid w:val="005A03C2"/>
    <w:pPr>
      <w:shd w:val="clear" w:color="auto" w:fill="FFFFFF"/>
      <w:autoSpaceDE/>
      <w:autoSpaceDN/>
      <w:spacing w:before="660" w:after="1320" w:line="0" w:lineRule="atLeast"/>
      <w:outlineLvl w:val="6"/>
    </w:pPr>
    <w:rPr>
      <w:b/>
      <w:bCs/>
      <w:sz w:val="23"/>
      <w:szCs w:val="23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A03C2"/>
    <w:rPr>
      <w:rFonts w:eastAsiaTheme="minorEastAsia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A03C2"/>
    <w:rPr>
      <w:rFonts w:eastAsia="Times New Roman"/>
      <w:b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5A03C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A03C2"/>
    <w:rPr>
      <w:rFonts w:eastAsia="Times New Roman"/>
      <w:b/>
      <w:sz w:val="24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1"/>
    <w:basedOn w:val="DefaultParagraphFont"/>
    <w:uiPriority w:val="99"/>
    <w:rsid w:val="005A03C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link w:val="FootnoteText"/>
    <w:locked/>
    <w:rsid w:val="005A03C2"/>
    <w:rPr>
      <w:rFonts w:eastAsia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A03C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03C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03C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A03C2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A03C2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A03C2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03C2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A03C2"/>
    <w:rPr>
      <w:rFonts w:eastAsia="Times New Roman"/>
      <w:b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A03C2"/>
  </w:style>
  <w:style w:type="paragraph" w:customStyle="1" w:styleId="H2">
    <w:name w:val="H2"/>
    <w:basedOn w:val="Normal"/>
    <w:next w:val="Normal"/>
    <w:rsid w:val="005A03C2"/>
    <w:pPr>
      <w:keepNext/>
      <w:autoSpaceDE/>
      <w:autoSpaceDN/>
      <w:spacing w:before="100" w:after="100"/>
      <w:outlineLvl w:val="2"/>
    </w:pPr>
    <w:rPr>
      <w:rFonts w:eastAsia="Times New Roman"/>
      <w:b/>
      <w:snapToGrid w:val="0"/>
      <w:sz w:val="36"/>
      <w:szCs w:val="20"/>
      <w:lang w:eastAsia="en-US"/>
    </w:rPr>
  </w:style>
  <w:style w:type="paragraph" w:styleId="BodyText0">
    <w:name w:val="Body Text"/>
    <w:basedOn w:val="Normal"/>
    <w:link w:val="BodyTextChar"/>
    <w:rsid w:val="005A03C2"/>
    <w:pPr>
      <w:keepNext/>
      <w:widowControl/>
      <w:numPr>
        <w:ilvl w:val="12"/>
      </w:numPr>
      <w:autoSpaceDE/>
      <w:autoSpaceDN/>
    </w:pPr>
    <w:rPr>
      <w:rFonts w:ascii="Arial" w:eastAsia="Times New Roman" w:hAnsi="Arial"/>
      <w:b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0"/>
    <w:rsid w:val="005A03C2"/>
    <w:rPr>
      <w:rFonts w:ascii="Arial" w:eastAsia="Times New Roman" w:hAnsi="Arial"/>
      <w:b/>
      <w:color w:val="000000"/>
      <w:sz w:val="22"/>
      <w:lang w:eastAsia="en-US"/>
    </w:rPr>
  </w:style>
  <w:style w:type="paragraph" w:styleId="ListBullet">
    <w:name w:val="List Bullet"/>
    <w:basedOn w:val="Normal"/>
    <w:autoRedefine/>
    <w:rsid w:val="005A03C2"/>
    <w:pPr>
      <w:numPr>
        <w:numId w:val="1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2">
    <w:name w:val="List Bullet 2"/>
    <w:basedOn w:val="Normal"/>
    <w:autoRedefine/>
    <w:rsid w:val="005A03C2"/>
    <w:pPr>
      <w:numPr>
        <w:numId w:val="2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3">
    <w:name w:val="List Bullet 3"/>
    <w:basedOn w:val="Normal"/>
    <w:autoRedefine/>
    <w:rsid w:val="005A03C2"/>
    <w:pPr>
      <w:numPr>
        <w:numId w:val="3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4">
    <w:name w:val="List Bullet 4"/>
    <w:basedOn w:val="Normal"/>
    <w:autoRedefine/>
    <w:rsid w:val="005A03C2"/>
    <w:pPr>
      <w:numPr>
        <w:numId w:val="4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5">
    <w:name w:val="List Bullet 5"/>
    <w:basedOn w:val="Normal"/>
    <w:autoRedefine/>
    <w:rsid w:val="005A03C2"/>
    <w:pPr>
      <w:numPr>
        <w:numId w:val="5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">
    <w:name w:val="List Number"/>
    <w:basedOn w:val="Normal"/>
    <w:rsid w:val="005A03C2"/>
    <w:pPr>
      <w:numPr>
        <w:numId w:val="6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2">
    <w:name w:val="List Number 2"/>
    <w:basedOn w:val="Normal"/>
    <w:rsid w:val="005A03C2"/>
    <w:pPr>
      <w:numPr>
        <w:numId w:val="7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3">
    <w:name w:val="List Number 3"/>
    <w:basedOn w:val="Normal"/>
    <w:rsid w:val="005A03C2"/>
    <w:pPr>
      <w:numPr>
        <w:numId w:val="8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4">
    <w:name w:val="List Number 4"/>
    <w:basedOn w:val="Normal"/>
    <w:rsid w:val="005A03C2"/>
    <w:pPr>
      <w:numPr>
        <w:numId w:val="9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5">
    <w:name w:val="List Number 5"/>
    <w:basedOn w:val="Normal"/>
    <w:rsid w:val="005A03C2"/>
    <w:pPr>
      <w:numPr>
        <w:numId w:val="10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customStyle="1" w:styleId="Blockquote">
    <w:name w:val="Blockquote"/>
    <w:basedOn w:val="Normal"/>
    <w:rsid w:val="005A03C2"/>
    <w:pPr>
      <w:autoSpaceDE/>
      <w:autoSpaceDN/>
      <w:spacing w:before="100" w:after="100"/>
      <w:ind w:left="360" w:right="360"/>
    </w:pPr>
    <w:rPr>
      <w:rFonts w:eastAsia="Times New Roman"/>
      <w:snapToGrid w:val="0"/>
      <w:szCs w:val="20"/>
      <w:lang w:eastAsia="en-US"/>
    </w:rPr>
  </w:style>
  <w:style w:type="paragraph" w:customStyle="1" w:styleId="H4">
    <w:name w:val="H4"/>
    <w:basedOn w:val="Normal"/>
    <w:next w:val="Normal"/>
    <w:rsid w:val="005A03C2"/>
    <w:pPr>
      <w:keepNext/>
      <w:autoSpaceDE/>
      <w:autoSpaceDN/>
      <w:spacing w:before="100" w:after="100"/>
      <w:outlineLvl w:val="4"/>
    </w:pPr>
    <w:rPr>
      <w:rFonts w:eastAsia="Times New Roman"/>
      <w:b/>
      <w:snapToGrid w:val="0"/>
      <w:szCs w:val="20"/>
      <w:lang w:eastAsia="en-US"/>
    </w:rPr>
  </w:style>
  <w:style w:type="paragraph" w:customStyle="1" w:styleId="H3">
    <w:name w:val="H3"/>
    <w:basedOn w:val="Normal"/>
    <w:next w:val="Normal"/>
    <w:rsid w:val="005A03C2"/>
    <w:pPr>
      <w:keepNext/>
      <w:autoSpaceDE/>
      <w:autoSpaceDN/>
      <w:spacing w:before="100" w:after="100"/>
      <w:outlineLvl w:val="3"/>
    </w:pPr>
    <w:rPr>
      <w:rFonts w:eastAsia="Times New Roman"/>
      <w:b/>
      <w:snapToGrid w:val="0"/>
      <w:sz w:val="28"/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sid w:val="005A03C2"/>
    <w:pPr>
      <w:autoSpaceDE/>
      <w:autoSpaceDN/>
    </w:pPr>
    <w:rPr>
      <w:rFonts w:eastAsia="Times New Roman"/>
      <w:snapToGrid w:val="0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5A03C2"/>
    <w:pPr>
      <w:autoSpaceDE/>
      <w:autoSpaceDN/>
      <w:ind w:left="360"/>
    </w:pPr>
    <w:rPr>
      <w:rFonts w:eastAsia="Times New Roman"/>
      <w:snapToGrid w:val="0"/>
      <w:szCs w:val="20"/>
      <w:lang w:eastAsia="en-US"/>
    </w:rPr>
  </w:style>
  <w:style w:type="character" w:customStyle="1" w:styleId="HTMLMarkup">
    <w:name w:val="HTML Markup"/>
    <w:rsid w:val="005A03C2"/>
    <w:rPr>
      <w:vanish/>
      <w:color w:val="FF0000"/>
    </w:rPr>
  </w:style>
  <w:style w:type="character" w:styleId="Emphasis">
    <w:name w:val="Emphasis"/>
    <w:basedOn w:val="DefaultParagraphFont"/>
    <w:qFormat/>
    <w:rsid w:val="005A03C2"/>
    <w:rPr>
      <w:i/>
      <w:iCs/>
    </w:rPr>
  </w:style>
  <w:style w:type="paragraph" w:styleId="NormalWeb">
    <w:name w:val="Normal (Web)"/>
    <w:basedOn w:val="Normal"/>
    <w:uiPriority w:val="99"/>
    <w:rsid w:val="005A03C2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rsid w:val="005A03C2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A03C2"/>
    <w:pPr>
      <w:widowControl/>
      <w:shd w:val="clear" w:color="auto" w:fill="000080"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ascii="Tahoma" w:eastAsia="Times New Roman" w:hAnsi="Tahoma" w:cs="Tahoma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5A03C2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5A03C2"/>
    <w:rPr>
      <w:i/>
    </w:rPr>
  </w:style>
  <w:style w:type="paragraph" w:customStyle="1" w:styleId="H1">
    <w:name w:val="H1"/>
    <w:basedOn w:val="Normal"/>
    <w:next w:val="Normal"/>
    <w:rsid w:val="005A03C2"/>
    <w:pPr>
      <w:keepNext/>
      <w:autoSpaceDE/>
      <w:autoSpaceDN/>
      <w:spacing w:before="100" w:after="100"/>
      <w:outlineLvl w:val="1"/>
    </w:pPr>
    <w:rPr>
      <w:rFonts w:eastAsia="Times New Roman"/>
      <w:b/>
      <w:snapToGrid w:val="0"/>
      <w:kern w:val="36"/>
      <w:sz w:val="48"/>
      <w:szCs w:val="20"/>
      <w:lang w:eastAsia="en-US"/>
    </w:rPr>
  </w:style>
  <w:style w:type="paragraph" w:customStyle="1" w:styleId="H5">
    <w:name w:val="H5"/>
    <w:basedOn w:val="Normal"/>
    <w:next w:val="Normal"/>
    <w:rsid w:val="005A03C2"/>
    <w:pPr>
      <w:keepNext/>
      <w:autoSpaceDE/>
      <w:autoSpaceDN/>
      <w:spacing w:before="100" w:after="100"/>
      <w:outlineLvl w:val="5"/>
    </w:pPr>
    <w:rPr>
      <w:rFonts w:eastAsia="Times New Roman"/>
      <w:b/>
      <w:snapToGrid w:val="0"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5A03C2"/>
    <w:pPr>
      <w:keepNext/>
      <w:autoSpaceDE/>
      <w:autoSpaceDN/>
      <w:spacing w:before="100" w:after="100"/>
      <w:outlineLvl w:val="6"/>
    </w:pPr>
    <w:rPr>
      <w:rFonts w:eastAsia="Times New Roman"/>
      <w:b/>
      <w:snapToGrid w:val="0"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5A03C2"/>
    <w:pPr>
      <w:autoSpaceDE/>
      <w:autoSpaceDN/>
    </w:pPr>
    <w:rPr>
      <w:rFonts w:eastAsia="Times New Roman"/>
      <w:i/>
      <w:snapToGrid w:val="0"/>
      <w:szCs w:val="20"/>
      <w:lang w:eastAsia="en-US"/>
    </w:rPr>
  </w:style>
  <w:style w:type="character" w:customStyle="1" w:styleId="CITE">
    <w:name w:val="CITE"/>
    <w:rsid w:val="005A03C2"/>
    <w:rPr>
      <w:i/>
    </w:rPr>
  </w:style>
  <w:style w:type="character" w:customStyle="1" w:styleId="CODE">
    <w:name w:val="CODE"/>
    <w:rsid w:val="005A03C2"/>
    <w:rPr>
      <w:rFonts w:ascii="Courier New" w:hAnsi="Courier New"/>
      <w:sz w:val="20"/>
    </w:rPr>
  </w:style>
  <w:style w:type="character" w:customStyle="1" w:styleId="Keyboard">
    <w:name w:val="Keyboard"/>
    <w:rsid w:val="005A03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0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/>
      <w:snapToGrid w:val="0"/>
      <w:sz w:val="20"/>
      <w:szCs w:val="20"/>
      <w:lang w:eastAsia="en-US"/>
    </w:rPr>
  </w:style>
  <w:style w:type="character" w:customStyle="1" w:styleId="Sample">
    <w:name w:val="Sample"/>
    <w:rsid w:val="005A03C2"/>
    <w:rPr>
      <w:rFonts w:ascii="Courier New" w:hAnsi="Courier New"/>
    </w:rPr>
  </w:style>
  <w:style w:type="character" w:customStyle="1" w:styleId="Typewriter">
    <w:name w:val="Typewriter"/>
    <w:rsid w:val="005A03C2"/>
    <w:rPr>
      <w:rFonts w:ascii="Courier New" w:hAnsi="Courier New"/>
      <w:sz w:val="20"/>
    </w:rPr>
  </w:style>
  <w:style w:type="character" w:customStyle="1" w:styleId="Variable">
    <w:name w:val="Variable"/>
    <w:rsid w:val="005A03C2"/>
    <w:rPr>
      <w:i/>
    </w:rPr>
  </w:style>
  <w:style w:type="character" w:customStyle="1" w:styleId="Comment">
    <w:name w:val="Comment"/>
    <w:rsid w:val="005A03C2"/>
    <w:rPr>
      <w:vanish/>
    </w:rPr>
  </w:style>
  <w:style w:type="paragraph" w:styleId="BodyText20">
    <w:name w:val="Body Text 2"/>
    <w:basedOn w:val="Normal"/>
    <w:link w:val="BodyText2Char"/>
    <w:rsid w:val="005A03C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jc w:val="both"/>
      <w:textAlignment w:val="baseline"/>
    </w:pPr>
    <w:rPr>
      <w:rFonts w:eastAsia="Times New Roman"/>
      <w:sz w:val="22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0"/>
    <w:rsid w:val="005A03C2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5A03C2"/>
    <w:p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5A03C2"/>
    <w:rPr>
      <w:rFonts w:eastAsia="Times New Roman"/>
      <w:snapToGrid w:val="0"/>
      <w:sz w:val="24"/>
      <w:lang w:eastAsia="en-US"/>
    </w:rPr>
  </w:style>
  <w:style w:type="table" w:customStyle="1" w:styleId="TableGrid11">
    <w:name w:val="Table Grid11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A03C2"/>
  </w:style>
  <w:style w:type="table" w:customStyle="1" w:styleId="TableGrid2">
    <w:name w:val="Table Grid2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A03C2"/>
  </w:style>
  <w:style w:type="table" w:customStyle="1" w:styleId="TableGrid3">
    <w:name w:val="Table Grid3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A03C2"/>
  </w:style>
  <w:style w:type="table" w:customStyle="1" w:styleId="TableGrid4">
    <w:name w:val="Table Grid4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A03C2"/>
  </w:style>
  <w:style w:type="table" w:customStyle="1" w:styleId="TableGrid5">
    <w:name w:val="Table Grid5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5A03C2"/>
    <w:rPr>
      <w:rFonts w:eastAsia="Times New Roman"/>
      <w:b/>
      <w:sz w:val="22"/>
      <w:lang w:val="en-GB" w:eastAsia="en-US"/>
    </w:rPr>
  </w:style>
  <w:style w:type="paragraph" w:customStyle="1" w:styleId="Source">
    <w:name w:val="Source"/>
    <w:basedOn w:val="Normal"/>
    <w:next w:val="Normalaftertitle0"/>
    <w:rsid w:val="007A39D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840" w:after="200"/>
      <w:jc w:val="center"/>
      <w:textAlignment w:val="baseline"/>
    </w:pPr>
    <w:rPr>
      <w:b/>
      <w:sz w:val="28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F0B02"/>
    <w:rPr>
      <w:color w:val="808080"/>
    </w:rPr>
  </w:style>
  <w:style w:type="character" w:customStyle="1" w:styleId="SalutationChar">
    <w:name w:val="Salutation Char"/>
    <w:basedOn w:val="DefaultParagraphFont"/>
    <w:link w:val="Salutation"/>
    <w:rsid w:val="00FC34B6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C34B6"/>
    <w:rPr>
      <w:sz w:val="24"/>
      <w:lang w:val="fr-FR"/>
    </w:rPr>
  </w:style>
  <w:style w:type="paragraph" w:styleId="BodyTextIndent2">
    <w:name w:val="Body Text Indent 2"/>
    <w:basedOn w:val="Normal"/>
    <w:link w:val="BodyTextIndent2Char"/>
    <w:semiHidden/>
    <w:unhideWhenUsed/>
    <w:rsid w:val="00FC34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C34B6"/>
    <w:rPr>
      <w:sz w:val="24"/>
      <w:szCs w:val="24"/>
    </w:rPr>
  </w:style>
  <w:style w:type="paragraph" w:styleId="PlainText">
    <w:name w:val="Plain Text"/>
    <w:basedOn w:val="Normal"/>
    <w:link w:val="PlainTextChar"/>
    <w:rsid w:val="00FC34B6"/>
    <w:pPr>
      <w:widowControl/>
      <w:autoSpaceDE/>
      <w:autoSpaceDN/>
      <w:spacing w:before="0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C34B6"/>
    <w:rPr>
      <w:rFonts w:ascii="Courier New" w:eastAsia="Times New Roman" w:hAnsi="Courier New"/>
      <w:lang w:eastAsia="en-US"/>
    </w:rPr>
  </w:style>
  <w:style w:type="paragraph" w:customStyle="1" w:styleId="Proposal">
    <w:name w:val="Proposal"/>
    <w:basedOn w:val="Normal"/>
    <w:next w:val="Normal"/>
    <w:rsid w:val="00FC34B6"/>
    <w:pPr>
      <w:keepNext/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 w:eastAsia="en-US"/>
    </w:rPr>
  </w:style>
  <w:style w:type="paragraph" w:customStyle="1" w:styleId="Body">
    <w:name w:val="Body"/>
    <w:autoRedefine/>
    <w:rsid w:val="00FC34B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480" w:lineRule="auto"/>
    </w:pPr>
    <w:rPr>
      <w:rFonts w:ascii="Cambria" w:eastAsia="ヒラギノ角ゴ Pro W3" w:hAnsi="Cambria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4B6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4B6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4B6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C34B6"/>
    <w:rPr>
      <w:rFonts w:eastAsia="Times New Roman"/>
      <w:sz w:val="24"/>
      <w:lang w:val="en-GB" w:eastAsia="en-US"/>
    </w:rPr>
  </w:style>
  <w:style w:type="character" w:customStyle="1" w:styleId="hps">
    <w:name w:val="hps"/>
    <w:basedOn w:val="DefaultParagraphFont"/>
    <w:rsid w:val="00FC34B6"/>
  </w:style>
  <w:style w:type="numbering" w:customStyle="1" w:styleId="List0">
    <w:name w:val="List 0"/>
    <w:basedOn w:val="NoList"/>
    <w:rsid w:val="00FC34B6"/>
    <w:pPr>
      <w:numPr>
        <w:numId w:val="11"/>
      </w:numPr>
    </w:pPr>
  </w:style>
  <w:style w:type="numbering" w:customStyle="1" w:styleId="List1">
    <w:name w:val="List 1"/>
    <w:basedOn w:val="NoList"/>
    <w:rsid w:val="00FC34B6"/>
    <w:pPr>
      <w:numPr>
        <w:numId w:val="12"/>
      </w:numPr>
    </w:pPr>
  </w:style>
  <w:style w:type="numbering" w:customStyle="1" w:styleId="Elenco21">
    <w:name w:val="Elenco 21"/>
    <w:basedOn w:val="NoList"/>
    <w:rsid w:val="00FC34B6"/>
    <w:pPr>
      <w:numPr>
        <w:numId w:val="13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C34B6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autoSpaceDE/>
      <w:autoSpaceDN/>
      <w:spacing w:before="0"/>
    </w:pPr>
    <w:rPr>
      <w:rFonts w:ascii="Consolas" w:eastAsia="Times New Roman" w:hAnsi="Consolas" w:cs="Consolas"/>
      <w:color w:val="000000"/>
      <w:sz w:val="20"/>
      <w:szCs w:val="20"/>
      <w:u w:color="000000"/>
      <w:bdr w:val="nil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4B6"/>
    <w:rPr>
      <w:rFonts w:ascii="Consolas" w:eastAsia="Times New Roman" w:hAnsi="Consolas" w:cs="Consolas"/>
      <w:color w:val="000000"/>
      <w:u w:color="000000"/>
      <w:bdr w:val="nil"/>
      <w:lang w:eastAsia="en-US"/>
    </w:rPr>
  </w:style>
  <w:style w:type="character" w:customStyle="1" w:styleId="hpsalt-edited">
    <w:name w:val="hps alt-edited"/>
    <w:basedOn w:val="DefaultParagraphFont"/>
    <w:rsid w:val="00FC34B6"/>
  </w:style>
  <w:style w:type="character" w:customStyle="1" w:styleId="shorttext">
    <w:name w:val="short_text"/>
    <w:basedOn w:val="DefaultParagraphFont"/>
    <w:rsid w:val="00FC34B6"/>
  </w:style>
  <w:style w:type="character" w:customStyle="1" w:styleId="hpsatn">
    <w:name w:val="hps atn"/>
    <w:basedOn w:val="DefaultParagraphFont"/>
    <w:rsid w:val="00FC34B6"/>
  </w:style>
  <w:style w:type="character" w:customStyle="1" w:styleId="longtext">
    <w:name w:val="long_text"/>
    <w:rsid w:val="00351153"/>
    <w:rPr>
      <w:rFonts w:cs="Times New Roman"/>
    </w:rPr>
  </w:style>
  <w:style w:type="paragraph" w:customStyle="1" w:styleId="ListParagraph1">
    <w:name w:val="List Paragraph1"/>
    <w:basedOn w:val="Normal"/>
    <w:rsid w:val="00351153"/>
    <w:pPr>
      <w:widowControl/>
      <w:autoSpaceDE/>
      <w:autoSpaceDN/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it-IT" w:eastAsia="en-US"/>
    </w:rPr>
  </w:style>
  <w:style w:type="character" w:customStyle="1" w:styleId="BalloonTextChar1">
    <w:name w:val="Balloon Text Char1"/>
    <w:basedOn w:val="DefaultParagraphFont"/>
    <w:semiHidden/>
    <w:rsid w:val="00351153"/>
    <w:rPr>
      <w:rFonts w:ascii="Segoe UI" w:hAnsi="Segoe UI" w:cs="Segoe UI"/>
      <w:sz w:val="18"/>
      <w:szCs w:val="1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51153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153"/>
    <w:pPr>
      <w:widowControl/>
      <w:pBdr>
        <w:top w:val="single" w:sz="4" w:space="10" w:color="4F81BD" w:themeColor="accent1"/>
        <w:bottom w:val="single" w:sz="4" w:space="10" w:color="4F81BD" w:themeColor="accent1"/>
      </w:pBdr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153"/>
    <w:rPr>
      <w:rFonts w:eastAsia="Times New Roman"/>
      <w:i/>
      <w:iCs/>
      <w:color w:val="4F81BD" w:themeColor="accent1"/>
      <w:sz w:val="24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351153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P4Tabletext3">
    <w:name w:val="AP4_Table_text3"/>
    <w:basedOn w:val="Normal"/>
    <w:qFormat/>
    <w:rsid w:val="000A3D5B"/>
    <w:pPr>
      <w:widowControl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/>
      <w:autoSpaceDN/>
      <w:adjustRightInd w:val="0"/>
      <w:spacing w:before="40" w:after="40"/>
      <w:ind w:left="312"/>
    </w:pPr>
    <w:rPr>
      <w:rFonts w:cs="Arial"/>
      <w:sz w:val="18"/>
      <w:szCs w:val="18"/>
      <w:lang w:val="en-GB"/>
    </w:rPr>
  </w:style>
  <w:style w:type="numbering" w:customStyle="1" w:styleId="NoList6">
    <w:name w:val="No List6"/>
    <w:next w:val="NoList"/>
    <w:uiPriority w:val="99"/>
    <w:semiHidden/>
    <w:unhideWhenUsed/>
    <w:rsid w:val="001E57DF"/>
  </w:style>
  <w:style w:type="table" w:customStyle="1" w:styleId="TableGrid6">
    <w:name w:val="Table Grid6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E57DF"/>
  </w:style>
  <w:style w:type="table" w:customStyle="1" w:styleId="TableGrid21">
    <w:name w:val="Table Grid2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1E57DF"/>
  </w:style>
  <w:style w:type="table" w:customStyle="1" w:styleId="TableGrid31">
    <w:name w:val="Table Grid3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1E57DF"/>
  </w:style>
  <w:style w:type="table" w:customStyle="1" w:styleId="TableGrid41">
    <w:name w:val="Table Grid4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E57DF"/>
  </w:style>
  <w:style w:type="table" w:customStyle="1" w:styleId="TableGrid51">
    <w:name w:val="Table Grid5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1E57DF"/>
  </w:style>
  <w:style w:type="table" w:customStyle="1" w:styleId="TableGrid61">
    <w:name w:val="Table Grid6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E57DF"/>
  </w:style>
  <w:style w:type="table" w:customStyle="1" w:styleId="TableGrid7">
    <w:name w:val="Table Grid7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E57DF"/>
  </w:style>
  <w:style w:type="table" w:customStyle="1" w:styleId="TableGrid12">
    <w:name w:val="Table Grid1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E57DF"/>
  </w:style>
  <w:style w:type="table" w:customStyle="1" w:styleId="TableGrid22">
    <w:name w:val="Table Grid2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1E57DF"/>
  </w:style>
  <w:style w:type="table" w:customStyle="1" w:styleId="TableGrid32">
    <w:name w:val="Table Grid3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1E57DF"/>
  </w:style>
  <w:style w:type="table" w:customStyle="1" w:styleId="TableGrid42">
    <w:name w:val="Table Grid4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E57DF"/>
  </w:style>
  <w:style w:type="table" w:customStyle="1" w:styleId="TableGrid52">
    <w:name w:val="Table Grid5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1E57DF"/>
  </w:style>
  <w:style w:type="table" w:customStyle="1" w:styleId="TableGrid62">
    <w:name w:val="Table Grid62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E57DF"/>
  </w:style>
  <w:style w:type="table" w:customStyle="1" w:styleId="TableGrid111">
    <w:name w:val="Table Grid1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E57DF"/>
  </w:style>
  <w:style w:type="table" w:customStyle="1" w:styleId="TableGrid211">
    <w:name w:val="Table Grid2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E57DF"/>
  </w:style>
  <w:style w:type="table" w:customStyle="1" w:styleId="TableGrid311">
    <w:name w:val="Table Grid3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1E57DF"/>
  </w:style>
  <w:style w:type="table" w:customStyle="1" w:styleId="TableGrid411">
    <w:name w:val="Table Grid4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1E57DF"/>
  </w:style>
  <w:style w:type="table" w:customStyle="1" w:styleId="TableGrid511">
    <w:name w:val="Table Grid5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1E57DF"/>
  </w:style>
  <w:style w:type="table" w:customStyle="1" w:styleId="TableGrid611">
    <w:name w:val="Table Grid6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1E57DF"/>
  </w:style>
  <w:style w:type="table" w:customStyle="1" w:styleId="TableGrid71">
    <w:name w:val="Table Grid7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uiPriority w:val="49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8">
    <w:name w:val="No List8"/>
    <w:next w:val="NoList"/>
    <w:uiPriority w:val="99"/>
    <w:semiHidden/>
    <w:unhideWhenUsed/>
    <w:rsid w:val="001E57DF"/>
  </w:style>
  <w:style w:type="table" w:customStyle="1" w:styleId="TableGrid8">
    <w:name w:val="Table Grid8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E57DF"/>
    <w:rPr>
      <w:i/>
      <w:iCs/>
      <w:color w:val="4F81BD" w:themeColor="accent1"/>
    </w:rPr>
  </w:style>
  <w:style w:type="numbering" w:customStyle="1" w:styleId="NoList9">
    <w:name w:val="No List9"/>
    <w:next w:val="NoList"/>
    <w:uiPriority w:val="99"/>
    <w:semiHidden/>
    <w:unhideWhenUsed/>
    <w:rsid w:val="001E57DF"/>
  </w:style>
  <w:style w:type="table" w:customStyle="1" w:styleId="TableGrid9">
    <w:name w:val="Table Grid9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1E57D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57DF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57DF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57DF"/>
    <w:rPr>
      <w:rFonts w:eastAsia="Times New Roman"/>
      <w:sz w:val="24"/>
      <w:lang w:val="en-GB" w:eastAsia="en-US"/>
    </w:rPr>
  </w:style>
  <w:style w:type="table" w:customStyle="1" w:styleId="GridTable5Dark-Accent11">
    <w:name w:val="Grid Table 5 Dark - Accent 11"/>
    <w:basedOn w:val="TableNormal"/>
    <w:uiPriority w:val="50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E57DF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-Accent11">
    <w:name w:val="List Table 5 Dark - Accent 11"/>
    <w:basedOn w:val="TableNormal"/>
    <w:uiPriority w:val="50"/>
    <w:rsid w:val="001E57DF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1E57DF"/>
    <w:rPr>
      <w:rFonts w:eastAsia="Times New Roman"/>
      <w:sz w:val="24"/>
      <w:lang w:val="en-GB" w:eastAsia="en-US"/>
    </w:rPr>
  </w:style>
  <w:style w:type="table" w:customStyle="1" w:styleId="GridTable1Light-Accent12">
    <w:name w:val="Grid Table 1 Light - Accent 12"/>
    <w:basedOn w:val="TableNormal"/>
    <w:uiPriority w:val="46"/>
    <w:rsid w:val="001363EB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1363EB"/>
    <w:pPr>
      <w:widowControl/>
      <w:tabs>
        <w:tab w:val="left" w:pos="1430"/>
      </w:tabs>
      <w:autoSpaceDE/>
      <w:autoSpaceDN/>
      <w:spacing w:before="0"/>
      <w:ind w:left="550" w:right="474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umpedfont15">
    <w:name w:val="bumpedfont15"/>
    <w:basedOn w:val="DefaultParagraphFont"/>
    <w:rsid w:val="00AD7D2F"/>
  </w:style>
  <w:style w:type="character" w:customStyle="1" w:styleId="Title1Char">
    <w:name w:val="Title 1 Char"/>
    <w:basedOn w:val="DefaultParagraphFont"/>
    <w:link w:val="Title1"/>
    <w:locked/>
    <w:rsid w:val="00C12377"/>
    <w:rPr>
      <w:rFonts w:eastAsia="Times New Roman"/>
      <w:caps/>
      <w:sz w:val="28"/>
      <w:lang w:val="en-GB" w:eastAsia="en-US"/>
    </w:rPr>
  </w:style>
  <w:style w:type="character" w:customStyle="1" w:styleId="high-light-bg4">
    <w:name w:val="high-light-bg4"/>
    <w:basedOn w:val="DefaultParagraphFont"/>
    <w:rsid w:val="00A76F98"/>
  </w:style>
  <w:style w:type="character" w:customStyle="1" w:styleId="opdicttext22">
    <w:name w:val="op_dict_text22"/>
    <w:basedOn w:val="DefaultParagraphFont"/>
    <w:rsid w:val="00A0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tsystems@BNetzA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8-RRB18.2-SP-0006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MAIL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8-RRB18.2-SP-0004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8-RRB18.2-C-0012/en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RRB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87D5-4FC2-4C7C-890F-5E17729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PC_RRB09.dotm</Template>
  <TotalTime>0</TotalTime>
  <Pages>3</Pages>
  <Words>512</Words>
  <Characters>736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Hui</dc:creator>
  <cp:lastModifiedBy>Gozal, Karine</cp:lastModifiedBy>
  <cp:revision>2</cp:revision>
  <cp:lastPrinted>2018-06-18T10:01:00Z</cp:lastPrinted>
  <dcterms:created xsi:type="dcterms:W3CDTF">2018-07-20T12:50:00Z</dcterms:created>
  <dcterms:modified xsi:type="dcterms:W3CDTF">2018-07-20T12:50:00Z</dcterms:modified>
</cp:coreProperties>
</file>