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31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8356DE" w:rsidRPr="005C3050" w14:paraId="11BD9802" w14:textId="77777777" w:rsidTr="00663FCC">
        <w:trPr>
          <w:cantSplit/>
        </w:trPr>
        <w:tc>
          <w:tcPr>
            <w:tcW w:w="6487" w:type="dxa"/>
            <w:vAlign w:val="center"/>
          </w:tcPr>
          <w:p w14:paraId="5F1768D1" w14:textId="0280A995" w:rsidR="008356DE" w:rsidRPr="005C3050" w:rsidRDefault="00E101F0" w:rsidP="006675DC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textAlignment w:val="baseline"/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lang w:val="en-GB"/>
              </w:rPr>
            </w:pPr>
            <w:bookmarkStart w:id="0" w:name="dbreak"/>
            <w:bookmarkEnd w:id="0"/>
            <w:r w:rsidRPr="00C469A9">
              <w:rPr>
                <w:rFonts w:ascii="Calibri" w:hAnsi="Calibri" w:cs="Times New Roman Bold" w:hint="eastAsia"/>
                <w:b/>
                <w:sz w:val="26"/>
                <w:szCs w:val="26"/>
                <w:lang w:val="en-GB"/>
              </w:rPr>
              <w:t>无线电规则委员会</w:t>
            </w:r>
            <w:r w:rsidRPr="00C469A9">
              <w:rPr>
                <w:rFonts w:ascii="Calibri" w:hAnsi="Calibri" w:cs="Times New Roman Bold"/>
                <w:b/>
                <w:sz w:val="26"/>
                <w:szCs w:val="26"/>
                <w:lang w:val="en-GB"/>
              </w:rPr>
              <w:br/>
            </w:r>
            <w:r w:rsidRPr="00E34436">
              <w:rPr>
                <w:rFonts w:ascii="Verdana" w:hAnsi="Verdana" w:cs="Arial"/>
                <w:b/>
                <w:bCs/>
                <w:sz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</w:rPr>
              <w:t>8</w:t>
            </w:r>
            <w:r w:rsidRPr="00E34436">
              <w:rPr>
                <w:rFonts w:ascii="Verdana" w:hAnsi="Verdana"/>
                <w:b/>
                <w:bCs/>
                <w:sz w:val="20"/>
              </w:rPr>
              <w:t>年</w:t>
            </w:r>
            <w:r w:rsidR="00F36B05">
              <w:rPr>
                <w:rFonts w:ascii="Verdana" w:hAnsi="Verdana"/>
                <w:b/>
                <w:bCs/>
                <w:sz w:val="20"/>
              </w:rPr>
              <w:t>11</w:t>
            </w:r>
            <w:r w:rsidRPr="00E34436">
              <w:rPr>
                <w:rFonts w:ascii="Verdana" w:hAnsi="Verdana"/>
                <w:b/>
                <w:bCs/>
                <w:sz w:val="20"/>
              </w:rPr>
              <w:t>月</w:t>
            </w:r>
            <w:r w:rsidR="00F36B05">
              <w:rPr>
                <w:rFonts w:ascii="Verdana" w:hAnsi="Verdana" w:cs="Arial"/>
                <w:b/>
                <w:bCs/>
                <w:sz w:val="20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</w:rPr>
              <w:t>6</w:t>
            </w:r>
            <w:r w:rsidRPr="007A2AB5">
              <w:rPr>
                <w:rFonts w:ascii="Verdana" w:hAnsi="Verdana" w:cs="Arial"/>
                <w:b/>
                <w:bCs/>
                <w:sz w:val="20"/>
              </w:rPr>
              <w:t>-</w:t>
            </w:r>
            <w:r w:rsidR="00F36B05">
              <w:rPr>
                <w:rFonts w:ascii="Verdana" w:hAnsi="Verdana" w:cs="Arial"/>
                <w:b/>
                <w:bCs/>
                <w:sz w:val="20"/>
              </w:rPr>
              <w:t>3</w:t>
            </w:r>
            <w:r>
              <w:rPr>
                <w:rFonts w:ascii="Verdana" w:hAnsi="Verdana" w:cs="Arial"/>
                <w:b/>
                <w:bCs/>
                <w:sz w:val="20"/>
              </w:rPr>
              <w:t>0</w:t>
            </w:r>
            <w:r w:rsidRPr="00E34436">
              <w:rPr>
                <w:rFonts w:ascii="Verdana" w:hAnsi="Verdana"/>
                <w:b/>
                <w:bCs/>
                <w:sz w:val="20"/>
              </w:rPr>
              <w:t>日，日内瓦</w:t>
            </w:r>
          </w:p>
        </w:tc>
        <w:tc>
          <w:tcPr>
            <w:tcW w:w="3402" w:type="dxa"/>
          </w:tcPr>
          <w:p w14:paraId="201CF3B1" w14:textId="77777777" w:rsidR="008356DE" w:rsidRPr="005C3050" w:rsidRDefault="0007238C" w:rsidP="00F36B05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textAlignment w:val="baseline"/>
              <w:rPr>
                <w:rFonts w:asciiTheme="majorBidi" w:eastAsiaTheme="minorEastAsia" w:hAnsiTheme="majorBidi" w:cstheme="majorBidi"/>
                <w:szCs w:val="20"/>
                <w:lang w:val="en-GB" w:eastAsia="en-US"/>
              </w:rPr>
            </w:pPr>
            <w:bookmarkStart w:id="1" w:name="ditulogo"/>
            <w:bookmarkEnd w:id="1"/>
            <w:r w:rsidRPr="005C3050">
              <w:rPr>
                <w:rFonts w:asciiTheme="majorBidi" w:eastAsiaTheme="minorEastAsia" w:hAnsiTheme="majorBidi" w:cstheme="majorBidi"/>
                <w:b/>
                <w:bCs/>
                <w:noProof/>
                <w:sz w:val="20"/>
                <w:lang w:val="en-GB"/>
              </w:rPr>
              <w:drawing>
                <wp:inline distT="0" distB="0" distL="0" distR="0" wp14:anchorId="0BE87698" wp14:editId="701A6BE0">
                  <wp:extent cx="1691640" cy="708660"/>
                  <wp:effectExtent l="19050" t="0" r="3810" b="0"/>
                  <wp:docPr id="2" name="Picture 2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6DE" w:rsidRPr="005C3050" w14:paraId="31EA5658" w14:textId="77777777" w:rsidTr="00663FCC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317D3BE0" w14:textId="77777777" w:rsidR="008356DE" w:rsidRPr="005C3050" w:rsidRDefault="008356DE" w:rsidP="006675DC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after="48"/>
              <w:textAlignment w:val="baseline"/>
              <w:rPr>
                <w:rFonts w:asciiTheme="majorBidi" w:eastAsiaTheme="minorEastAsia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C6ECE3A" w14:textId="77777777" w:rsidR="008356DE" w:rsidRPr="005C3050" w:rsidRDefault="008356DE" w:rsidP="006675DC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after="48"/>
              <w:textAlignment w:val="baseline"/>
              <w:rPr>
                <w:rFonts w:asciiTheme="majorBidi" w:eastAsiaTheme="minorEastAsia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A3D5B" w:rsidRPr="005C3050" w14:paraId="6679FB8F" w14:textId="77777777" w:rsidTr="00663FCC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5FF4E8E" w14:textId="77777777" w:rsidR="000A3D5B" w:rsidRPr="005C3050" w:rsidRDefault="000A3D5B" w:rsidP="006675DC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after="48"/>
              <w:textAlignment w:val="baseline"/>
              <w:rPr>
                <w:rFonts w:asciiTheme="majorBidi" w:eastAsiaTheme="minorEastAsia" w:hAnsiTheme="majorBidi" w:cstheme="majorBidi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E75563C" w14:textId="77777777" w:rsidR="000A3D5B" w:rsidRPr="005C3050" w:rsidRDefault="000A3D5B" w:rsidP="006675DC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0"/>
              <w:textAlignment w:val="baseline"/>
              <w:rPr>
                <w:rFonts w:asciiTheme="majorBidi" w:eastAsiaTheme="minorEastAsia" w:hAnsiTheme="majorBidi" w:cstheme="majorBidi"/>
                <w:b/>
                <w:sz w:val="20"/>
                <w:szCs w:val="20"/>
                <w:lang w:val="en-GB"/>
              </w:rPr>
            </w:pPr>
          </w:p>
        </w:tc>
      </w:tr>
      <w:tr w:rsidR="000A3D5B" w:rsidRPr="005C3050" w14:paraId="3512F94C" w14:textId="77777777" w:rsidTr="00663FCC">
        <w:trPr>
          <w:cantSplit/>
        </w:trPr>
        <w:tc>
          <w:tcPr>
            <w:tcW w:w="6487" w:type="dxa"/>
            <w:vMerge w:val="restart"/>
          </w:tcPr>
          <w:p w14:paraId="70B48CE4" w14:textId="77777777" w:rsidR="000A3D5B" w:rsidRPr="005C3050" w:rsidRDefault="000A3D5B" w:rsidP="006675DC">
            <w:pPr>
              <w:widowControl/>
              <w:shd w:val="solid" w:color="FFFFFF" w:fill="FFFFFF"/>
              <w:overflowPunct w:val="0"/>
              <w:adjustRightInd w:val="0"/>
              <w:spacing w:after="240"/>
              <w:ind w:left="1134" w:hanging="1134"/>
              <w:textAlignment w:val="baseline"/>
              <w:rPr>
                <w:rFonts w:asciiTheme="majorBidi" w:eastAsiaTheme="minorEastAsia" w:hAnsiTheme="majorBidi" w:cstheme="majorBidi"/>
                <w:sz w:val="20"/>
                <w:szCs w:val="20"/>
                <w:lang w:val="en-GB" w:eastAsia="en-US"/>
              </w:rPr>
            </w:pPr>
            <w:bookmarkStart w:id="2" w:name="recibido"/>
            <w:bookmarkEnd w:id="2"/>
          </w:p>
        </w:tc>
        <w:tc>
          <w:tcPr>
            <w:tcW w:w="3402" w:type="dxa"/>
          </w:tcPr>
          <w:p w14:paraId="598DEEE7" w14:textId="1FD105C2" w:rsidR="000A3D5B" w:rsidRPr="0036564A" w:rsidRDefault="00A041F5" w:rsidP="00636BD6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6564A">
              <w:rPr>
                <w:rFonts w:ascii="Verdana" w:hAnsi="Verdana"/>
                <w:b/>
                <w:sz w:val="20"/>
                <w:szCs w:val="20"/>
                <w:lang w:val="en-GB"/>
              </w:rPr>
              <w:t>文件</w:t>
            </w:r>
            <w:r w:rsidR="0093195C" w:rsidRPr="0036564A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8D0064">
              <w:rPr>
                <w:rFonts w:ascii="Verdana" w:hAnsi="Verdana"/>
                <w:b/>
                <w:sz w:val="20"/>
              </w:rPr>
              <w:t>RRB18-3</w:t>
            </w:r>
            <w:r w:rsidR="00D969F2" w:rsidRPr="0036564A">
              <w:rPr>
                <w:rFonts w:ascii="Verdana" w:hAnsi="Verdana"/>
                <w:b/>
                <w:sz w:val="20"/>
              </w:rPr>
              <w:t>/1</w:t>
            </w:r>
            <w:r w:rsidR="008D0064">
              <w:rPr>
                <w:rFonts w:ascii="Verdana" w:hAnsi="Verdana"/>
                <w:b/>
                <w:sz w:val="20"/>
              </w:rPr>
              <w:t>4</w:t>
            </w:r>
            <w:r w:rsidR="00C17897">
              <w:rPr>
                <w:rFonts w:ascii="Verdana" w:hAnsi="Verdana"/>
                <w:b/>
                <w:sz w:val="20"/>
              </w:rPr>
              <w:t>(Cor.1)</w:t>
            </w:r>
            <w:r w:rsidR="00D969F2" w:rsidRPr="0036564A">
              <w:rPr>
                <w:rFonts w:ascii="Verdana" w:hAnsi="Verdana"/>
                <w:b/>
                <w:sz w:val="20"/>
              </w:rPr>
              <w:t>-</w:t>
            </w:r>
            <w:r w:rsidR="00636BD6" w:rsidRPr="0036564A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D5B" w:rsidRPr="005C3050" w14:paraId="3419AF9E" w14:textId="77777777" w:rsidTr="00663FCC">
        <w:trPr>
          <w:cantSplit/>
        </w:trPr>
        <w:tc>
          <w:tcPr>
            <w:tcW w:w="6487" w:type="dxa"/>
            <w:vMerge/>
          </w:tcPr>
          <w:p w14:paraId="33F2A93C" w14:textId="77777777" w:rsidR="000A3D5B" w:rsidRPr="005C3050" w:rsidRDefault="000A3D5B" w:rsidP="006675DC">
            <w:pPr>
              <w:widowControl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60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smallCaps/>
                <w:sz w:val="32"/>
                <w:szCs w:val="20"/>
                <w:lang w:val="en-GB"/>
              </w:rPr>
            </w:pPr>
            <w:bookmarkStart w:id="3" w:name="ddate" w:colFirst="1" w:colLast="1"/>
          </w:p>
        </w:tc>
        <w:tc>
          <w:tcPr>
            <w:tcW w:w="3402" w:type="dxa"/>
          </w:tcPr>
          <w:p w14:paraId="7F53275A" w14:textId="4B2B44F9" w:rsidR="000A3D5B" w:rsidRPr="0036564A" w:rsidRDefault="00A041F5" w:rsidP="00C17897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6564A">
              <w:rPr>
                <w:rFonts w:ascii="Verdana" w:hAnsi="Verdana"/>
                <w:b/>
                <w:sz w:val="20"/>
                <w:szCs w:val="20"/>
                <w:lang w:val="en-GB"/>
              </w:rPr>
              <w:t>201</w:t>
            </w:r>
            <w:r w:rsidR="00C17897">
              <w:rPr>
                <w:rFonts w:ascii="Verdana" w:hAnsi="Verdana"/>
                <w:b/>
                <w:sz w:val="20"/>
                <w:szCs w:val="20"/>
                <w:lang w:val="en-GB"/>
              </w:rPr>
              <w:t>9</w:t>
            </w:r>
            <w:r w:rsidRPr="0036564A">
              <w:rPr>
                <w:rFonts w:ascii="Verdana" w:hAnsi="Verdana"/>
                <w:b/>
                <w:sz w:val="20"/>
                <w:szCs w:val="20"/>
                <w:lang w:val="en-GB"/>
              </w:rPr>
              <w:t>年</w:t>
            </w:r>
            <w:r w:rsidR="008D0064">
              <w:rPr>
                <w:rFonts w:ascii="Verdana" w:hAnsi="Verdana"/>
                <w:b/>
                <w:sz w:val="20"/>
                <w:szCs w:val="20"/>
                <w:lang w:val="en-GB"/>
              </w:rPr>
              <w:t>2</w:t>
            </w:r>
            <w:r w:rsidRPr="0036564A">
              <w:rPr>
                <w:rFonts w:ascii="Verdana" w:hAnsi="Verdana"/>
                <w:b/>
                <w:sz w:val="20"/>
                <w:szCs w:val="20"/>
                <w:lang w:val="en-GB"/>
              </w:rPr>
              <w:t>月</w:t>
            </w:r>
            <w:r w:rsidR="00C17897">
              <w:rPr>
                <w:rFonts w:ascii="Verdana" w:hAnsi="Verdana"/>
                <w:b/>
                <w:sz w:val="20"/>
                <w:szCs w:val="20"/>
                <w:lang w:val="en-GB"/>
              </w:rPr>
              <w:t>7</w:t>
            </w:r>
            <w:r w:rsidRPr="0036564A">
              <w:rPr>
                <w:rFonts w:ascii="Verdana" w:hAnsi="Verdana"/>
                <w:b/>
                <w:sz w:val="20"/>
                <w:szCs w:val="20"/>
                <w:lang w:val="en-GB"/>
              </w:rPr>
              <w:t>日</w:t>
            </w:r>
          </w:p>
        </w:tc>
      </w:tr>
      <w:tr w:rsidR="00A041F5" w:rsidRPr="005C3050" w14:paraId="40AC4BC2" w14:textId="77777777" w:rsidTr="00663FCC">
        <w:trPr>
          <w:cantSplit/>
          <w:trHeight w:val="258"/>
        </w:trPr>
        <w:tc>
          <w:tcPr>
            <w:tcW w:w="6487" w:type="dxa"/>
            <w:vMerge/>
          </w:tcPr>
          <w:p w14:paraId="5873070E" w14:textId="77777777" w:rsidR="00A041F5" w:rsidRPr="005C3050" w:rsidRDefault="00A041F5" w:rsidP="006675DC">
            <w:pPr>
              <w:widowControl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60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smallCaps/>
                <w:sz w:val="32"/>
                <w:szCs w:val="20"/>
                <w:lang w:val="en-GB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4FE288F0" w14:textId="77777777" w:rsidR="00A041F5" w:rsidRPr="0036564A" w:rsidRDefault="00A041F5" w:rsidP="006675DC">
            <w:pPr>
              <w:widowControl/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6564A">
              <w:rPr>
                <w:rFonts w:ascii="Calibri" w:hAnsi="Calibri"/>
                <w:b/>
                <w:sz w:val="20"/>
                <w:szCs w:val="20"/>
                <w:lang w:val="en-GB"/>
              </w:rPr>
              <w:t>原文：英文</w:t>
            </w:r>
          </w:p>
        </w:tc>
      </w:tr>
      <w:tr w:rsidR="005B31B2" w:rsidRPr="00F26413" w14:paraId="3363236E" w14:textId="77777777" w:rsidTr="00663FCC">
        <w:trPr>
          <w:cantSplit/>
        </w:trPr>
        <w:tc>
          <w:tcPr>
            <w:tcW w:w="9889" w:type="dxa"/>
            <w:gridSpan w:val="2"/>
          </w:tcPr>
          <w:p w14:paraId="2CE332E3" w14:textId="77777777" w:rsidR="00CE5DB5" w:rsidRPr="00F26413" w:rsidRDefault="00CE5DB5" w:rsidP="00CE5DB5">
            <w:pPr>
              <w:pStyle w:val="Title1"/>
              <w:spacing w:before="360"/>
              <w:rPr>
                <w:rFonts w:eastAsia="SimSun"/>
                <w:lang w:eastAsia="zh-CN"/>
              </w:rPr>
            </w:pPr>
            <w:bookmarkStart w:id="5" w:name="dsource" w:colFirst="0" w:colLast="0"/>
            <w:bookmarkEnd w:id="4"/>
            <w:r w:rsidRPr="00F26413">
              <w:rPr>
                <w:rFonts w:eastAsia="SimSun"/>
                <w:lang w:eastAsia="zh-CN"/>
              </w:rPr>
              <w:t>无线电规则委员会</w:t>
            </w:r>
          </w:p>
          <w:p w14:paraId="2323E70A" w14:textId="07F33333" w:rsidR="005B31B2" w:rsidRPr="00F26413" w:rsidRDefault="00CE5DB5" w:rsidP="002120C4">
            <w:pPr>
              <w:pStyle w:val="Title1"/>
              <w:spacing w:before="120"/>
              <w:rPr>
                <w:rFonts w:eastAsia="SimSun"/>
                <w:lang w:eastAsia="zh-CN"/>
              </w:rPr>
            </w:pPr>
            <w:r w:rsidRPr="00F26413">
              <w:rPr>
                <w:rFonts w:eastAsia="SimSun" w:hint="eastAsia"/>
                <w:lang w:eastAsia="zh-CN"/>
              </w:rPr>
              <w:t>第</w:t>
            </w:r>
            <w:r w:rsidR="00E874FF">
              <w:rPr>
                <w:rFonts w:eastAsia="SimSun"/>
                <w:lang w:eastAsia="zh-CN"/>
              </w:rPr>
              <w:t>79</w:t>
            </w:r>
            <w:r w:rsidRPr="00F26413">
              <w:rPr>
                <w:rFonts w:eastAsia="SimSun" w:hint="eastAsia"/>
                <w:lang w:eastAsia="zh-CN"/>
              </w:rPr>
              <w:t>次会议记录</w:t>
            </w:r>
          </w:p>
        </w:tc>
      </w:tr>
    </w:tbl>
    <w:bookmarkEnd w:id="5"/>
    <w:p w14:paraId="7442BBA3" w14:textId="1242FB43" w:rsidR="00663FCC" w:rsidRDefault="00663FCC" w:rsidP="00663FCC">
      <w:pPr>
        <w:spacing w:before="360"/>
        <w:jc w:val="center"/>
        <w:rPr>
          <w:u w:val="single"/>
        </w:rPr>
      </w:pPr>
      <w:r w:rsidRPr="00F26413">
        <w:t>2018</w:t>
      </w:r>
      <w:r w:rsidRPr="00F26413">
        <w:rPr>
          <w:rFonts w:hint="eastAsia"/>
        </w:rPr>
        <w:t>年</w:t>
      </w:r>
      <w:r>
        <w:t>11</w:t>
      </w:r>
      <w:r w:rsidRPr="00F26413">
        <w:rPr>
          <w:rFonts w:hint="eastAsia"/>
        </w:rPr>
        <w:t>月</w:t>
      </w:r>
      <w:r>
        <w:t>26-3</w:t>
      </w:r>
      <w:r w:rsidRPr="00F26413">
        <w:t>0</w:t>
      </w:r>
      <w:r w:rsidRPr="00F26413">
        <w:rPr>
          <w:rFonts w:hint="eastAsia"/>
        </w:rPr>
        <w:t>日</w:t>
      </w:r>
    </w:p>
    <w:p w14:paraId="4E8BC378" w14:textId="2050FEB0" w:rsidR="00746B64" w:rsidRDefault="002120C4" w:rsidP="00C17897">
      <w:pPr>
        <w:spacing w:before="720"/>
        <w:ind w:firstLineChars="200" w:firstLine="480"/>
        <w:jc w:val="both"/>
      </w:pPr>
      <w:r>
        <w:rPr>
          <w:rFonts w:hint="eastAsia"/>
        </w:rPr>
        <w:t>本勘误更正第</w:t>
      </w:r>
      <w:r>
        <w:t>16.1</w:t>
      </w:r>
      <w:r>
        <w:rPr>
          <w:rFonts w:hint="eastAsia"/>
        </w:rPr>
        <w:t>款下的一些案文，相关案文应由后附资料中的案文替换。</w:t>
      </w:r>
    </w:p>
    <w:p w14:paraId="5995E1A3" w14:textId="77777777" w:rsidR="002120C4" w:rsidRDefault="002120C4" w:rsidP="002120C4">
      <w:pPr>
        <w:jc w:val="both"/>
      </w:pPr>
    </w:p>
    <w:p w14:paraId="65FDFD9C" w14:textId="77777777" w:rsidR="002120C4" w:rsidRDefault="002120C4" w:rsidP="002120C4">
      <w:pPr>
        <w:jc w:val="both"/>
      </w:pPr>
    </w:p>
    <w:p w14:paraId="5BF729E1" w14:textId="77777777" w:rsidR="002120C4" w:rsidRDefault="002120C4" w:rsidP="002120C4">
      <w:pPr>
        <w:jc w:val="both"/>
      </w:pPr>
    </w:p>
    <w:p w14:paraId="5E47731D" w14:textId="4BF037B4" w:rsidR="002120C4" w:rsidRPr="00E00574" w:rsidRDefault="002120C4" w:rsidP="00C17897">
      <w:pPr>
        <w:spacing w:before="2520"/>
        <w:jc w:val="both"/>
        <w:rPr>
          <w:rFonts w:eastAsiaTheme="minorEastAsia"/>
          <w:b/>
          <w:bCs/>
        </w:rPr>
      </w:pPr>
      <w:r w:rsidRPr="00E00574">
        <w:rPr>
          <w:rFonts w:hint="eastAsia"/>
          <w:b/>
          <w:bCs/>
        </w:rPr>
        <w:t>后附资料</w:t>
      </w:r>
    </w:p>
    <w:p w14:paraId="2B354E70" w14:textId="77777777" w:rsidR="002120C4" w:rsidRDefault="002120C4">
      <w:pPr>
        <w:widowControl/>
        <w:autoSpaceDE/>
        <w:autoSpaceDN/>
        <w:spacing w:before="0"/>
        <w:rPr>
          <w:rFonts w:eastAsia="Times New Roman"/>
          <w:b/>
          <w:szCs w:val="20"/>
          <w:lang w:val="en-GB"/>
        </w:rPr>
      </w:pPr>
      <w:r>
        <w:br w:type="page"/>
      </w:r>
    </w:p>
    <w:p w14:paraId="35A11763" w14:textId="671570CB" w:rsidR="00746B64" w:rsidRDefault="002120C4" w:rsidP="002120C4">
      <w:pPr>
        <w:pStyle w:val="Heading1"/>
        <w:jc w:val="center"/>
        <w:rPr>
          <w:rFonts w:ascii="SimSun" w:eastAsia="SimSun" w:hAnsi="SimSun" w:cs="SimSun"/>
          <w:sz w:val="28"/>
          <w:szCs w:val="28"/>
          <w:lang w:eastAsia="zh-CN"/>
        </w:rPr>
      </w:pPr>
      <w:r w:rsidRPr="002120C4">
        <w:rPr>
          <w:rFonts w:ascii="SimSun" w:eastAsia="SimSun" w:hAnsi="SimSun" w:cs="SimSun" w:hint="eastAsia"/>
          <w:sz w:val="28"/>
          <w:szCs w:val="28"/>
          <w:lang w:eastAsia="zh-CN"/>
        </w:rPr>
        <w:lastRenderedPageBreak/>
        <w:t>后附资料</w:t>
      </w:r>
    </w:p>
    <w:p w14:paraId="4D355FAB" w14:textId="77777777" w:rsidR="002120C4" w:rsidRDefault="002120C4" w:rsidP="002120C4">
      <w:pPr>
        <w:rPr>
          <w:highlight w:val="yellow"/>
          <w:lang w:val="en-GB"/>
        </w:rPr>
      </w:pPr>
    </w:p>
    <w:p w14:paraId="13A405F4" w14:textId="77777777" w:rsidR="002120C4" w:rsidRDefault="002120C4" w:rsidP="002120C4">
      <w:pPr>
        <w:rPr>
          <w:highlight w:val="yellow"/>
          <w:lang w:val="en-GB"/>
        </w:rPr>
      </w:pPr>
    </w:p>
    <w:p w14:paraId="329B1B51" w14:textId="77777777" w:rsidR="00C17897" w:rsidRPr="002120C4" w:rsidRDefault="00C17897" w:rsidP="002120C4">
      <w:pPr>
        <w:rPr>
          <w:highlight w:val="yellow"/>
          <w:lang w:val="en-GB"/>
        </w:rPr>
      </w:pPr>
    </w:p>
    <w:p w14:paraId="000B04D0" w14:textId="4302133A" w:rsidR="00746B64" w:rsidRDefault="00746B64" w:rsidP="002120C4">
      <w:pPr>
        <w:jc w:val="both"/>
      </w:pPr>
      <w:r w:rsidRPr="00EC1F7F">
        <w:rPr>
          <w:bCs/>
        </w:rPr>
        <w:t>16.1</w:t>
      </w:r>
      <w:r w:rsidRPr="00EC1F7F">
        <w:rPr>
          <w:b/>
          <w:bCs/>
        </w:rPr>
        <w:tab/>
      </w:r>
      <w:bookmarkStart w:id="6" w:name="lt_pId1006"/>
      <w:r w:rsidRPr="00EC1F7F">
        <w:rPr>
          <w:b/>
          <w:bCs/>
        </w:rPr>
        <w:t>Strelets</w:t>
      </w:r>
      <w:r>
        <w:rPr>
          <w:rFonts w:hint="eastAsia"/>
          <w:b/>
          <w:bCs/>
        </w:rPr>
        <w:t>先生</w:t>
      </w:r>
      <w:r>
        <w:rPr>
          <w:b/>
          <w:bCs/>
        </w:rPr>
        <w:t>、</w:t>
      </w:r>
      <w:r w:rsidRPr="00EC1F7F">
        <w:rPr>
          <w:b/>
          <w:bCs/>
        </w:rPr>
        <w:t>Magenta</w:t>
      </w:r>
      <w:r>
        <w:rPr>
          <w:rFonts w:hint="eastAsia"/>
          <w:b/>
          <w:bCs/>
        </w:rPr>
        <w:t>先生、</w:t>
      </w:r>
      <w:r w:rsidRPr="00EC1F7F">
        <w:rPr>
          <w:b/>
          <w:bCs/>
        </w:rPr>
        <w:t>Wilson</w:t>
      </w:r>
      <w:r>
        <w:rPr>
          <w:rFonts w:hint="eastAsia"/>
          <w:b/>
          <w:bCs/>
        </w:rPr>
        <w:t>女士</w:t>
      </w:r>
      <w:r>
        <w:rPr>
          <w:b/>
          <w:bCs/>
        </w:rPr>
        <w:t>、</w:t>
      </w:r>
      <w:proofErr w:type="spellStart"/>
      <w:r w:rsidRPr="00EC1F7F">
        <w:rPr>
          <w:b/>
          <w:bCs/>
        </w:rPr>
        <w:t>Jeanty</w:t>
      </w:r>
      <w:proofErr w:type="spellEnd"/>
      <w:r>
        <w:rPr>
          <w:rFonts w:hint="eastAsia"/>
          <w:b/>
          <w:bCs/>
        </w:rPr>
        <w:t>女士</w:t>
      </w:r>
      <w:r>
        <w:rPr>
          <w:b/>
          <w:bCs/>
        </w:rPr>
        <w:t>、</w:t>
      </w:r>
      <w:r w:rsidRPr="00EC1F7F">
        <w:rPr>
          <w:b/>
          <w:bCs/>
        </w:rPr>
        <w:t>Ito</w:t>
      </w:r>
      <w:r>
        <w:rPr>
          <w:rFonts w:hint="eastAsia"/>
          <w:b/>
          <w:bCs/>
        </w:rPr>
        <w:t>先生</w:t>
      </w:r>
      <w:r>
        <w:rPr>
          <w:b/>
          <w:bCs/>
        </w:rPr>
        <w:t>、</w:t>
      </w:r>
      <w:proofErr w:type="spellStart"/>
      <w:r w:rsidRPr="00EC1F7F">
        <w:rPr>
          <w:b/>
          <w:bCs/>
        </w:rPr>
        <w:t>Hoan</w:t>
      </w:r>
      <w:proofErr w:type="spellEnd"/>
      <w:r>
        <w:rPr>
          <w:rFonts w:hint="eastAsia"/>
          <w:b/>
          <w:bCs/>
        </w:rPr>
        <w:t>先生</w:t>
      </w:r>
      <w:r>
        <w:rPr>
          <w:b/>
          <w:bCs/>
        </w:rPr>
        <w:t>、</w:t>
      </w:r>
      <w:r w:rsidRPr="00EC1F7F">
        <w:rPr>
          <w:b/>
          <w:bCs/>
        </w:rPr>
        <w:t>Kibe</w:t>
      </w:r>
      <w:r>
        <w:rPr>
          <w:rFonts w:hint="eastAsia"/>
          <w:b/>
          <w:bCs/>
        </w:rPr>
        <w:t>先生</w:t>
      </w:r>
      <w:r w:rsidR="002120C4" w:rsidRPr="002120C4">
        <w:rPr>
          <w:b/>
          <w:bCs/>
        </w:rPr>
        <w:t>、</w:t>
      </w:r>
      <w:r w:rsidR="002120C4" w:rsidRPr="002120C4">
        <w:rPr>
          <w:b/>
          <w:bCs/>
        </w:rPr>
        <w:t>Khairov</w:t>
      </w:r>
      <w:r w:rsidR="002120C4" w:rsidRPr="002120C4">
        <w:rPr>
          <w:rFonts w:hint="eastAsia"/>
        </w:rPr>
        <w:t>先生和</w:t>
      </w:r>
      <w:r w:rsidR="002120C4" w:rsidRPr="002120C4">
        <w:rPr>
          <w:b/>
          <w:bCs/>
        </w:rPr>
        <w:t>Koffi</w:t>
      </w:r>
      <w:r>
        <w:rPr>
          <w:rFonts w:hint="eastAsia"/>
          <w:b/>
          <w:bCs/>
        </w:rPr>
        <w:t>先生</w:t>
      </w:r>
      <w:r>
        <w:rPr>
          <w:rFonts w:hint="eastAsia"/>
        </w:rPr>
        <w:t>对</w:t>
      </w:r>
      <w:r w:rsidR="00E00574">
        <w:t>全体委员会委员</w:t>
      </w:r>
      <w:r>
        <w:t>及其他相关工作人员表示感谢，</w:t>
      </w:r>
      <w:r>
        <w:rPr>
          <w:rFonts w:hint="eastAsia"/>
        </w:rPr>
        <w:t>感谢</w:t>
      </w:r>
      <w:r>
        <w:t>这些人让他们</w:t>
      </w:r>
      <w:r>
        <w:rPr>
          <w:rFonts w:hint="eastAsia"/>
        </w:rPr>
        <w:t>在</w:t>
      </w:r>
      <w:r>
        <w:t>委员会的</w:t>
      </w:r>
      <w:r>
        <w:rPr>
          <w:rFonts w:hint="eastAsia"/>
        </w:rPr>
        <w:t>经历</w:t>
      </w:r>
      <w:r w:rsidR="002120C4">
        <w:rPr>
          <w:rFonts w:hint="eastAsia"/>
        </w:rPr>
        <w:t>如此</w:t>
      </w:r>
      <w:r>
        <w:t>令人难忘。</w:t>
      </w:r>
      <w:bookmarkEnd w:id="6"/>
    </w:p>
    <w:p w14:paraId="15B35121" w14:textId="77777777" w:rsidR="002120C4" w:rsidRDefault="002120C4" w:rsidP="002120C4">
      <w:pPr>
        <w:jc w:val="both"/>
      </w:pPr>
    </w:p>
    <w:p w14:paraId="1B3C2845" w14:textId="77777777" w:rsidR="002120C4" w:rsidRPr="00EC1F7F" w:rsidRDefault="002120C4" w:rsidP="002120C4">
      <w:pPr>
        <w:jc w:val="both"/>
        <w:rPr>
          <w:highlight w:val="yellow"/>
        </w:rPr>
      </w:pPr>
    </w:p>
    <w:p w14:paraId="4611E939" w14:textId="77777777" w:rsidR="00C17897" w:rsidRDefault="00C17897">
      <w:pPr>
        <w:jc w:val="center"/>
      </w:pPr>
      <w:r>
        <w:t>______________</w:t>
      </w:r>
    </w:p>
    <w:p w14:paraId="09FBA345" w14:textId="0373D3D6" w:rsidR="002120C4" w:rsidRDefault="002120C4" w:rsidP="002120C4">
      <w:pPr>
        <w:keepNext/>
        <w:keepLines/>
        <w:tabs>
          <w:tab w:val="left" w:pos="1134"/>
          <w:tab w:val="left" w:pos="1871"/>
          <w:tab w:val="left" w:pos="2268"/>
        </w:tabs>
        <w:spacing w:after="80"/>
        <w:jc w:val="center"/>
        <w:rPr>
          <w:caps/>
          <w:sz w:val="28"/>
          <w:szCs w:val="20"/>
        </w:rPr>
      </w:pPr>
    </w:p>
    <w:p w14:paraId="58DF29DB" w14:textId="77777777" w:rsidR="00746B64" w:rsidRPr="00EC1F7F" w:rsidRDefault="00746B64" w:rsidP="00F82002">
      <w:pPr>
        <w:jc w:val="both"/>
        <w:rPr>
          <w:rFonts w:eastAsiaTheme="minorEastAsia"/>
        </w:rPr>
      </w:pPr>
    </w:p>
    <w:sectPr w:rsidR="00746B64" w:rsidRPr="00EC1F7F" w:rsidSect="00746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523F" w14:textId="77777777" w:rsidR="002120C4" w:rsidRDefault="002120C4">
      <w:r>
        <w:separator/>
      </w:r>
    </w:p>
  </w:endnote>
  <w:endnote w:type="continuationSeparator" w:id="0">
    <w:p w14:paraId="28F1D423" w14:textId="77777777" w:rsidR="002120C4" w:rsidRDefault="002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-BoldItalic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7438" w14:textId="77777777" w:rsidR="00A121D1" w:rsidRDefault="00A12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CB87B" w14:textId="609BD8BA" w:rsidR="002120C4" w:rsidRPr="00C17897" w:rsidRDefault="00E1445E" w:rsidP="00C17897">
    <w:pPr>
      <w:pStyle w:val="Footer"/>
      <w:rPr>
        <w:sz w:val="16"/>
        <w:szCs w:val="16"/>
      </w:rPr>
    </w:pPr>
    <w:bookmarkStart w:id="7" w:name="_GoBack"/>
    <w:bookmarkEnd w:id="7"/>
    <w:r w:rsidRPr="00C17897">
      <w:rPr>
        <w:noProof/>
        <w:sz w:val="16"/>
        <w:szCs w:val="16"/>
      </w:rPr>
      <w:t>(45012</w:t>
    </w:r>
    <w:r w:rsidRPr="00C17897">
      <w:rPr>
        <w:rFonts w:hint="eastAsia"/>
        <w:noProof/>
        <w:sz w:val="16"/>
        <w:szCs w:val="16"/>
      </w:rPr>
      <w:t>9</w:t>
    </w:r>
    <w:r w:rsidRPr="00C17897">
      <w:rPr>
        <w:noProof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56D43" w14:textId="20799BFA" w:rsidR="002120C4" w:rsidRPr="00097796" w:rsidRDefault="002120C4" w:rsidP="00FA32FB">
    <w:pPr>
      <w:pStyle w:val="Footer"/>
      <w:rPr>
        <w:sz w:val="16"/>
        <w:szCs w:val="16"/>
      </w:rPr>
    </w:pPr>
    <w:r w:rsidRPr="00097796">
      <w:rPr>
        <w:noProof/>
        <w:sz w:val="16"/>
        <w:szCs w:val="16"/>
      </w:rPr>
      <w:t>(4</w:t>
    </w:r>
    <w:r>
      <w:rPr>
        <w:noProof/>
        <w:sz w:val="16"/>
        <w:szCs w:val="16"/>
      </w:rPr>
      <w:t>5012</w:t>
    </w:r>
    <w:r>
      <w:rPr>
        <w:rFonts w:hint="eastAsia"/>
        <w:noProof/>
        <w:sz w:val="16"/>
        <w:szCs w:val="16"/>
      </w:rPr>
      <w:t>9</w:t>
    </w:r>
    <w:r w:rsidRPr="00097796">
      <w:rPr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9553B" w14:textId="77777777" w:rsidR="002120C4" w:rsidRDefault="002120C4">
      <w:r>
        <w:separator/>
      </w:r>
    </w:p>
  </w:footnote>
  <w:footnote w:type="continuationSeparator" w:id="0">
    <w:p w14:paraId="5B07FABA" w14:textId="77777777" w:rsidR="002120C4" w:rsidRDefault="0021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16650" w14:textId="77777777" w:rsidR="00A121D1" w:rsidRDefault="00A12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4386" w14:textId="33480F6D" w:rsidR="002120C4" w:rsidRPr="00A76285" w:rsidRDefault="002120C4" w:rsidP="00A76285">
    <w:pPr>
      <w:pStyle w:val="Header"/>
      <w:spacing w:before="0"/>
      <w:jc w:val="center"/>
      <w:rPr>
        <w:rStyle w:val="PageNumber"/>
        <w:sz w:val="18"/>
        <w:szCs w:val="18"/>
      </w:rPr>
    </w:pPr>
    <w:r w:rsidRPr="00A76285">
      <w:rPr>
        <w:sz w:val="18"/>
        <w:szCs w:val="18"/>
      </w:rPr>
      <w:t xml:space="preserve">- </w:t>
    </w:r>
    <w:r w:rsidRPr="00A76285">
      <w:rPr>
        <w:rStyle w:val="PageNumber"/>
        <w:sz w:val="18"/>
        <w:szCs w:val="18"/>
      </w:rPr>
      <w:fldChar w:fldCharType="begin"/>
    </w:r>
    <w:r w:rsidRPr="00A76285">
      <w:rPr>
        <w:rStyle w:val="PageNumber"/>
        <w:sz w:val="18"/>
        <w:szCs w:val="18"/>
      </w:rPr>
      <w:instrText xml:space="preserve"> PAGE </w:instrText>
    </w:r>
    <w:r w:rsidRPr="00A76285">
      <w:rPr>
        <w:rStyle w:val="PageNumber"/>
        <w:sz w:val="18"/>
        <w:szCs w:val="18"/>
      </w:rPr>
      <w:fldChar w:fldCharType="separate"/>
    </w:r>
    <w:r w:rsidR="00A121D1">
      <w:rPr>
        <w:rStyle w:val="PageNumber"/>
        <w:noProof/>
        <w:sz w:val="18"/>
        <w:szCs w:val="18"/>
      </w:rPr>
      <w:t>2</w:t>
    </w:r>
    <w:r w:rsidRPr="00A76285">
      <w:rPr>
        <w:rStyle w:val="PageNumber"/>
        <w:sz w:val="18"/>
        <w:szCs w:val="18"/>
      </w:rPr>
      <w:fldChar w:fldCharType="end"/>
    </w:r>
    <w:r w:rsidRPr="00A76285">
      <w:rPr>
        <w:rStyle w:val="PageNumber"/>
        <w:sz w:val="18"/>
        <w:szCs w:val="18"/>
      </w:rPr>
      <w:t xml:space="preserve"> -</w:t>
    </w:r>
  </w:p>
  <w:p w14:paraId="78B72723" w14:textId="309E8C15" w:rsidR="002120C4" w:rsidRPr="00C17897" w:rsidRDefault="002120C4" w:rsidP="00C17897">
    <w:pPr>
      <w:pStyle w:val="Header"/>
      <w:spacing w:before="0"/>
      <w:jc w:val="center"/>
      <w:rPr>
        <w:sz w:val="18"/>
        <w:szCs w:val="18"/>
      </w:rPr>
    </w:pPr>
    <w:r w:rsidRPr="00C17897">
      <w:rPr>
        <w:rStyle w:val="PageNumber"/>
        <w:sz w:val="18"/>
        <w:szCs w:val="18"/>
      </w:rPr>
      <w:t>RRB18-3/</w:t>
    </w:r>
    <w:r w:rsidR="00C17897" w:rsidRPr="00C17897">
      <w:rPr>
        <w:sz w:val="18"/>
        <w:szCs w:val="18"/>
      </w:rPr>
      <w:t>14(Corr.1)-</w:t>
    </w:r>
    <w:r w:rsidRPr="00C17897">
      <w:rPr>
        <w:rStyle w:val="PageNumber"/>
        <w:sz w:val="18"/>
        <w:szCs w:val="18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5FE0" w14:textId="77777777" w:rsidR="00A121D1" w:rsidRDefault="00A12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6F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066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C0B"/>
    <w:multiLevelType w:val="hybridMultilevel"/>
    <w:tmpl w:val="4FC2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5B2A98"/>
    <w:multiLevelType w:val="hybridMultilevel"/>
    <w:tmpl w:val="C8B8F278"/>
    <w:lvl w:ilvl="0" w:tplc="6DFCE682">
      <w:start w:val="1"/>
      <w:numFmt w:val="decimal"/>
      <w:lvlText w:val="%1"/>
      <w:lvlJc w:val="left"/>
      <w:pPr>
        <w:ind w:left="1488" w:hanging="1128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793253"/>
    <w:multiLevelType w:val="multilevel"/>
    <w:tmpl w:val="D41232D6"/>
    <w:styleLink w:val="Elenco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7574D2F"/>
    <w:multiLevelType w:val="hybridMultilevel"/>
    <w:tmpl w:val="9432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21D79"/>
    <w:multiLevelType w:val="hybridMultilevel"/>
    <w:tmpl w:val="8C7E4E3C"/>
    <w:lvl w:ilvl="0" w:tplc="A3662D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2C0538"/>
    <w:multiLevelType w:val="hybridMultilevel"/>
    <w:tmpl w:val="07D4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50F36"/>
    <w:multiLevelType w:val="hybridMultilevel"/>
    <w:tmpl w:val="84F42E0A"/>
    <w:lvl w:ilvl="0" w:tplc="D6F646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172747"/>
    <w:multiLevelType w:val="hybridMultilevel"/>
    <w:tmpl w:val="41A26C58"/>
    <w:lvl w:ilvl="0" w:tplc="36582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24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09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6F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E04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06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23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A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C6D12"/>
    <w:multiLevelType w:val="hybridMultilevel"/>
    <w:tmpl w:val="592ED0AE"/>
    <w:lvl w:ilvl="0" w:tplc="2AF0A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934E95"/>
    <w:multiLevelType w:val="hybridMultilevel"/>
    <w:tmpl w:val="A55433DE"/>
    <w:lvl w:ilvl="0" w:tplc="6C740A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13294A"/>
    <w:multiLevelType w:val="hybridMultilevel"/>
    <w:tmpl w:val="853E3A64"/>
    <w:lvl w:ilvl="0" w:tplc="7D6C1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221E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9415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962A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8C8F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60E9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FCC4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A2C5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66B2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CA1796"/>
    <w:multiLevelType w:val="hybridMultilevel"/>
    <w:tmpl w:val="0BEE1B5E"/>
    <w:lvl w:ilvl="0" w:tplc="AF0E200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D635CB"/>
    <w:multiLevelType w:val="hybridMultilevel"/>
    <w:tmpl w:val="EA508C8C"/>
    <w:lvl w:ilvl="0" w:tplc="E122512E">
      <w:numFmt w:val="bullet"/>
      <w:lvlText w:val="-"/>
      <w:lvlJc w:val="left"/>
      <w:pPr>
        <w:ind w:left="50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24" w15:restartNumberingAfterBreak="0">
    <w:nsid w:val="19FD2586"/>
    <w:multiLevelType w:val="hybridMultilevel"/>
    <w:tmpl w:val="80C0D19C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1A697614"/>
    <w:multiLevelType w:val="hybridMultilevel"/>
    <w:tmpl w:val="7C36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E746D"/>
    <w:multiLevelType w:val="hybridMultilevel"/>
    <w:tmpl w:val="F5C64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553317"/>
    <w:multiLevelType w:val="hybridMultilevel"/>
    <w:tmpl w:val="59B00674"/>
    <w:lvl w:ilvl="0" w:tplc="AB186BE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12E2191"/>
    <w:multiLevelType w:val="hybridMultilevel"/>
    <w:tmpl w:val="A98280B8"/>
    <w:lvl w:ilvl="0" w:tplc="42787742">
      <w:numFmt w:val="bullet"/>
      <w:lvlText w:val="-"/>
      <w:lvlJc w:val="left"/>
      <w:pPr>
        <w:ind w:left="541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30" w15:restartNumberingAfterBreak="0">
    <w:nsid w:val="274828A6"/>
    <w:multiLevelType w:val="hybridMultilevel"/>
    <w:tmpl w:val="B7D63EFC"/>
    <w:lvl w:ilvl="0" w:tplc="8124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B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E3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AD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4A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3CE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2D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E8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AF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5B0283"/>
    <w:multiLevelType w:val="multilevel"/>
    <w:tmpl w:val="2724E5EA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32" w15:restartNumberingAfterBreak="0">
    <w:nsid w:val="2CBE2F82"/>
    <w:multiLevelType w:val="hybridMultilevel"/>
    <w:tmpl w:val="6E64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5350C3"/>
    <w:multiLevelType w:val="hybridMultilevel"/>
    <w:tmpl w:val="A7420BC4"/>
    <w:lvl w:ilvl="0" w:tplc="25D6C97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803CE1"/>
    <w:multiLevelType w:val="hybridMultilevel"/>
    <w:tmpl w:val="1B54D8BE"/>
    <w:lvl w:ilvl="0" w:tplc="321810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F42A92"/>
    <w:multiLevelType w:val="hybridMultilevel"/>
    <w:tmpl w:val="9740002A"/>
    <w:lvl w:ilvl="0" w:tplc="6F3A672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E5B61"/>
    <w:multiLevelType w:val="hybridMultilevel"/>
    <w:tmpl w:val="24DC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033A37"/>
    <w:multiLevelType w:val="hybridMultilevel"/>
    <w:tmpl w:val="ECF62A6C"/>
    <w:lvl w:ilvl="0" w:tplc="9B8278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A0A433E"/>
    <w:multiLevelType w:val="hybridMultilevel"/>
    <w:tmpl w:val="96F01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3F1D40"/>
    <w:multiLevelType w:val="hybridMultilevel"/>
    <w:tmpl w:val="7E5E6B64"/>
    <w:lvl w:ilvl="0" w:tplc="374A907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0932B0"/>
    <w:multiLevelType w:val="hybridMultilevel"/>
    <w:tmpl w:val="84DEAC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3315E3E"/>
    <w:multiLevelType w:val="hybridMultilevel"/>
    <w:tmpl w:val="C6DA19E6"/>
    <w:lvl w:ilvl="0" w:tplc="36DE6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44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4DA91556"/>
    <w:multiLevelType w:val="hybridMultilevel"/>
    <w:tmpl w:val="8634EE50"/>
    <w:lvl w:ilvl="0" w:tplc="B54213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1857ED"/>
    <w:multiLevelType w:val="hybridMultilevel"/>
    <w:tmpl w:val="61F8DC44"/>
    <w:lvl w:ilvl="0" w:tplc="77B4BA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2BC4EFA"/>
    <w:multiLevelType w:val="multilevel"/>
    <w:tmpl w:val="09B276DC"/>
    <w:styleLink w:val="List1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8" w15:restartNumberingAfterBreak="0">
    <w:nsid w:val="531A48B7"/>
    <w:multiLevelType w:val="hybridMultilevel"/>
    <w:tmpl w:val="1DE2E648"/>
    <w:lvl w:ilvl="0" w:tplc="3C0AC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C7651"/>
    <w:multiLevelType w:val="hybridMultilevel"/>
    <w:tmpl w:val="132860E8"/>
    <w:lvl w:ilvl="0" w:tplc="E1E6E6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BC5B8A"/>
    <w:multiLevelType w:val="hybridMultilevel"/>
    <w:tmpl w:val="CD282182"/>
    <w:lvl w:ilvl="0" w:tplc="E94EF7D2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317936"/>
    <w:multiLevelType w:val="hybridMultilevel"/>
    <w:tmpl w:val="CDD2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135726"/>
    <w:multiLevelType w:val="hybridMultilevel"/>
    <w:tmpl w:val="2CF87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A01F1E"/>
    <w:multiLevelType w:val="hybridMultilevel"/>
    <w:tmpl w:val="D0D64522"/>
    <w:lvl w:ilvl="0" w:tplc="131EE82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E7EF9"/>
    <w:multiLevelType w:val="hybridMultilevel"/>
    <w:tmpl w:val="EF9A9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1B52D4C"/>
    <w:multiLevelType w:val="hybridMultilevel"/>
    <w:tmpl w:val="118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FD48A9"/>
    <w:multiLevelType w:val="multilevel"/>
    <w:tmpl w:val="56F8EDC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636D29F2"/>
    <w:multiLevelType w:val="hybridMultilevel"/>
    <w:tmpl w:val="19AE75BA"/>
    <w:lvl w:ilvl="0" w:tplc="D2AA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073CB4"/>
    <w:multiLevelType w:val="hybridMultilevel"/>
    <w:tmpl w:val="FAFAED18"/>
    <w:lvl w:ilvl="0" w:tplc="99888B1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1D55B74"/>
    <w:multiLevelType w:val="hybridMultilevel"/>
    <w:tmpl w:val="76E24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3" w15:restartNumberingAfterBreak="0">
    <w:nsid w:val="79B01B46"/>
    <w:multiLevelType w:val="hybridMultilevel"/>
    <w:tmpl w:val="1CE87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B182186"/>
    <w:multiLevelType w:val="hybridMultilevel"/>
    <w:tmpl w:val="88CC9B12"/>
    <w:lvl w:ilvl="0" w:tplc="AF0E200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928A0"/>
    <w:multiLevelType w:val="hybridMultilevel"/>
    <w:tmpl w:val="B9E64108"/>
    <w:lvl w:ilvl="0" w:tplc="CF184D66">
      <w:start w:val="8"/>
      <w:numFmt w:val="lowerLetter"/>
      <w:lvlText w:val="%1)"/>
      <w:lvlJc w:val="left"/>
      <w:pPr>
        <w:ind w:left="644" w:hanging="360"/>
      </w:pPr>
      <w:rPr>
        <w:rFonts w:eastAsia="Times New Roman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47"/>
  </w:num>
  <w:num w:numId="13">
    <w:abstractNumId w:val="12"/>
  </w:num>
  <w:num w:numId="14">
    <w:abstractNumId w:val="55"/>
  </w:num>
  <w:num w:numId="15">
    <w:abstractNumId w:val="26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50"/>
  </w:num>
  <w:num w:numId="20">
    <w:abstractNumId w:val="65"/>
  </w:num>
  <w:num w:numId="21">
    <w:abstractNumId w:val="64"/>
  </w:num>
  <w:num w:numId="22">
    <w:abstractNumId w:val="22"/>
  </w:num>
  <w:num w:numId="23">
    <w:abstractNumId w:val="16"/>
  </w:num>
  <w:num w:numId="24">
    <w:abstractNumId w:val="39"/>
  </w:num>
  <w:num w:numId="25">
    <w:abstractNumId w:val="51"/>
  </w:num>
  <w:num w:numId="26">
    <w:abstractNumId w:val="54"/>
  </w:num>
  <w:num w:numId="27">
    <w:abstractNumId w:val="53"/>
  </w:num>
  <w:num w:numId="28">
    <w:abstractNumId w:val="17"/>
  </w:num>
  <w:num w:numId="29">
    <w:abstractNumId w:val="25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62"/>
  </w:num>
  <w:num w:numId="33">
    <w:abstractNumId w:val="13"/>
  </w:num>
  <w:num w:numId="34">
    <w:abstractNumId w:val="34"/>
  </w:num>
  <w:num w:numId="35">
    <w:abstractNumId w:val="28"/>
  </w:num>
  <w:num w:numId="36">
    <w:abstractNumId w:val="58"/>
  </w:num>
  <w:num w:numId="37">
    <w:abstractNumId w:val="60"/>
  </w:num>
  <w:num w:numId="38">
    <w:abstractNumId w:val="56"/>
  </w:num>
  <w:num w:numId="39">
    <w:abstractNumId w:val="32"/>
  </w:num>
  <w:num w:numId="40">
    <w:abstractNumId w:val="23"/>
  </w:num>
  <w:num w:numId="41">
    <w:abstractNumId w:val="29"/>
  </w:num>
  <w:num w:numId="42">
    <w:abstractNumId w:val="37"/>
  </w:num>
  <w:num w:numId="43">
    <w:abstractNumId w:val="42"/>
  </w:num>
  <w:num w:numId="44">
    <w:abstractNumId w:val="48"/>
  </w:num>
  <w:num w:numId="45">
    <w:abstractNumId w:val="57"/>
  </w:num>
  <w:num w:numId="46">
    <w:abstractNumId w:val="19"/>
  </w:num>
  <w:num w:numId="47">
    <w:abstractNumId w:val="24"/>
  </w:num>
  <w:num w:numId="48">
    <w:abstractNumId w:val="52"/>
  </w:num>
  <w:num w:numId="49">
    <w:abstractNumId w:val="40"/>
  </w:num>
  <w:num w:numId="50">
    <w:abstractNumId w:val="46"/>
  </w:num>
  <w:num w:numId="51">
    <w:abstractNumId w:val="38"/>
  </w:num>
  <w:num w:numId="52">
    <w:abstractNumId w:val="49"/>
  </w:num>
  <w:num w:numId="53">
    <w:abstractNumId w:val="11"/>
  </w:num>
  <w:num w:numId="54">
    <w:abstractNumId w:val="35"/>
  </w:num>
  <w:num w:numId="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</w:num>
  <w:num w:numId="57">
    <w:abstractNumId w:val="33"/>
  </w:num>
  <w:num w:numId="58">
    <w:abstractNumId w:val="45"/>
  </w:num>
  <w:num w:numId="59">
    <w:abstractNumId w:val="10"/>
  </w:num>
  <w:num w:numId="60">
    <w:abstractNumId w:val="36"/>
  </w:num>
  <w:num w:numId="61">
    <w:abstractNumId w:val="21"/>
  </w:num>
  <w:num w:numId="62">
    <w:abstractNumId w:val="18"/>
  </w:num>
  <w:num w:numId="63">
    <w:abstractNumId w:val="30"/>
  </w:num>
  <w:num w:numId="64">
    <w:abstractNumId w:val="27"/>
  </w:num>
  <w:num w:numId="65">
    <w:abstractNumId w:val="63"/>
  </w:num>
  <w:num w:numId="66">
    <w:abstractNumId w:val="41"/>
  </w:num>
  <w:num w:numId="67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AE"/>
    <w:rsid w:val="00000DC4"/>
    <w:rsid w:val="00000E3E"/>
    <w:rsid w:val="000038FE"/>
    <w:rsid w:val="00004E3E"/>
    <w:rsid w:val="000058EB"/>
    <w:rsid w:val="00006DFC"/>
    <w:rsid w:val="000109EB"/>
    <w:rsid w:val="000162DF"/>
    <w:rsid w:val="00022919"/>
    <w:rsid w:val="000233C6"/>
    <w:rsid w:val="00023C46"/>
    <w:rsid w:val="0002441E"/>
    <w:rsid w:val="00024F89"/>
    <w:rsid w:val="000272CF"/>
    <w:rsid w:val="000306DE"/>
    <w:rsid w:val="00030AF9"/>
    <w:rsid w:val="000345C0"/>
    <w:rsid w:val="000355C7"/>
    <w:rsid w:val="000368CB"/>
    <w:rsid w:val="00036BA3"/>
    <w:rsid w:val="000404F1"/>
    <w:rsid w:val="00040533"/>
    <w:rsid w:val="000410D7"/>
    <w:rsid w:val="00044E3A"/>
    <w:rsid w:val="00045D72"/>
    <w:rsid w:val="000461AB"/>
    <w:rsid w:val="00055A19"/>
    <w:rsid w:val="00056AC9"/>
    <w:rsid w:val="00061A22"/>
    <w:rsid w:val="0006213C"/>
    <w:rsid w:val="00063790"/>
    <w:rsid w:val="00064E3B"/>
    <w:rsid w:val="00066425"/>
    <w:rsid w:val="0007238C"/>
    <w:rsid w:val="00074E01"/>
    <w:rsid w:val="00077202"/>
    <w:rsid w:val="00077A81"/>
    <w:rsid w:val="000812B3"/>
    <w:rsid w:val="0008190A"/>
    <w:rsid w:val="00083CE8"/>
    <w:rsid w:val="00084A73"/>
    <w:rsid w:val="00084DBE"/>
    <w:rsid w:val="00087145"/>
    <w:rsid w:val="000905E6"/>
    <w:rsid w:val="00095C85"/>
    <w:rsid w:val="000961E6"/>
    <w:rsid w:val="000962E1"/>
    <w:rsid w:val="00097796"/>
    <w:rsid w:val="00097BC4"/>
    <w:rsid w:val="000A19EE"/>
    <w:rsid w:val="000A2E30"/>
    <w:rsid w:val="000A3BB9"/>
    <w:rsid w:val="000A3D5B"/>
    <w:rsid w:val="000A55F8"/>
    <w:rsid w:val="000A6B94"/>
    <w:rsid w:val="000A786F"/>
    <w:rsid w:val="000B1973"/>
    <w:rsid w:val="000B2055"/>
    <w:rsid w:val="000B3FF3"/>
    <w:rsid w:val="000B5084"/>
    <w:rsid w:val="000B7237"/>
    <w:rsid w:val="000C2BB7"/>
    <w:rsid w:val="000C366F"/>
    <w:rsid w:val="000C49B7"/>
    <w:rsid w:val="000C5752"/>
    <w:rsid w:val="000C795D"/>
    <w:rsid w:val="000D2072"/>
    <w:rsid w:val="000D2EA3"/>
    <w:rsid w:val="000D4D1E"/>
    <w:rsid w:val="000D5443"/>
    <w:rsid w:val="000D6836"/>
    <w:rsid w:val="000D720C"/>
    <w:rsid w:val="000D72BF"/>
    <w:rsid w:val="000E0885"/>
    <w:rsid w:val="000E1802"/>
    <w:rsid w:val="000E1A2A"/>
    <w:rsid w:val="000E37A5"/>
    <w:rsid w:val="000E4B8E"/>
    <w:rsid w:val="000E5AEF"/>
    <w:rsid w:val="000F056C"/>
    <w:rsid w:val="000F316D"/>
    <w:rsid w:val="000F435F"/>
    <w:rsid w:val="000F5D32"/>
    <w:rsid w:val="001001D5"/>
    <w:rsid w:val="001011B2"/>
    <w:rsid w:val="0010137B"/>
    <w:rsid w:val="001017B7"/>
    <w:rsid w:val="00101C41"/>
    <w:rsid w:val="0010348C"/>
    <w:rsid w:val="00103FDC"/>
    <w:rsid w:val="00104B96"/>
    <w:rsid w:val="00105DB1"/>
    <w:rsid w:val="00106178"/>
    <w:rsid w:val="001067D4"/>
    <w:rsid w:val="00107C6F"/>
    <w:rsid w:val="00111794"/>
    <w:rsid w:val="00113958"/>
    <w:rsid w:val="00114511"/>
    <w:rsid w:val="00115A68"/>
    <w:rsid w:val="00117242"/>
    <w:rsid w:val="00122E4D"/>
    <w:rsid w:val="0012300F"/>
    <w:rsid w:val="00127375"/>
    <w:rsid w:val="00130497"/>
    <w:rsid w:val="001332B4"/>
    <w:rsid w:val="00136396"/>
    <w:rsid w:val="00136C67"/>
    <w:rsid w:val="00142299"/>
    <w:rsid w:val="00142C3C"/>
    <w:rsid w:val="001464B7"/>
    <w:rsid w:val="0015097B"/>
    <w:rsid w:val="00150B1E"/>
    <w:rsid w:val="00151BB9"/>
    <w:rsid w:val="00152689"/>
    <w:rsid w:val="0015343B"/>
    <w:rsid w:val="00157BA0"/>
    <w:rsid w:val="00161D08"/>
    <w:rsid w:val="0016344F"/>
    <w:rsid w:val="00163670"/>
    <w:rsid w:val="00163C2E"/>
    <w:rsid w:val="001664DF"/>
    <w:rsid w:val="0017199B"/>
    <w:rsid w:val="001813D2"/>
    <w:rsid w:val="00182D60"/>
    <w:rsid w:val="001832BD"/>
    <w:rsid w:val="00186A42"/>
    <w:rsid w:val="001908CD"/>
    <w:rsid w:val="00191452"/>
    <w:rsid w:val="001915A5"/>
    <w:rsid w:val="001926BB"/>
    <w:rsid w:val="0019334F"/>
    <w:rsid w:val="00194BBD"/>
    <w:rsid w:val="00194BFC"/>
    <w:rsid w:val="00194F9E"/>
    <w:rsid w:val="00196578"/>
    <w:rsid w:val="0019659A"/>
    <w:rsid w:val="00197569"/>
    <w:rsid w:val="001A2A40"/>
    <w:rsid w:val="001A2DBC"/>
    <w:rsid w:val="001A3085"/>
    <w:rsid w:val="001A3E84"/>
    <w:rsid w:val="001A6A82"/>
    <w:rsid w:val="001A6CD0"/>
    <w:rsid w:val="001B0A97"/>
    <w:rsid w:val="001B0AEB"/>
    <w:rsid w:val="001B126E"/>
    <w:rsid w:val="001B1695"/>
    <w:rsid w:val="001B3BD2"/>
    <w:rsid w:val="001B3DF9"/>
    <w:rsid w:val="001B48FC"/>
    <w:rsid w:val="001B6DDB"/>
    <w:rsid w:val="001B7326"/>
    <w:rsid w:val="001B73F5"/>
    <w:rsid w:val="001C1235"/>
    <w:rsid w:val="001C20E5"/>
    <w:rsid w:val="001C2383"/>
    <w:rsid w:val="001C2C22"/>
    <w:rsid w:val="001C5A1B"/>
    <w:rsid w:val="001C6742"/>
    <w:rsid w:val="001C7B53"/>
    <w:rsid w:val="001C7DC5"/>
    <w:rsid w:val="001D1211"/>
    <w:rsid w:val="001D375F"/>
    <w:rsid w:val="001D42CE"/>
    <w:rsid w:val="001D5316"/>
    <w:rsid w:val="001D71CC"/>
    <w:rsid w:val="001E1A01"/>
    <w:rsid w:val="001E1F6E"/>
    <w:rsid w:val="001E2BCF"/>
    <w:rsid w:val="001E4AFE"/>
    <w:rsid w:val="001E510E"/>
    <w:rsid w:val="001E537D"/>
    <w:rsid w:val="001E57DF"/>
    <w:rsid w:val="001E6A2D"/>
    <w:rsid w:val="001F092C"/>
    <w:rsid w:val="001F0B02"/>
    <w:rsid w:val="001F1A9E"/>
    <w:rsid w:val="001F20BB"/>
    <w:rsid w:val="002005FB"/>
    <w:rsid w:val="002013C1"/>
    <w:rsid w:val="00204221"/>
    <w:rsid w:val="002052EF"/>
    <w:rsid w:val="002078FC"/>
    <w:rsid w:val="0021014A"/>
    <w:rsid w:val="002103AD"/>
    <w:rsid w:val="002120C4"/>
    <w:rsid w:val="00212575"/>
    <w:rsid w:val="00217D7A"/>
    <w:rsid w:val="00221E9C"/>
    <w:rsid w:val="00222030"/>
    <w:rsid w:val="002235EE"/>
    <w:rsid w:val="00226A5D"/>
    <w:rsid w:val="00231F18"/>
    <w:rsid w:val="00232EFC"/>
    <w:rsid w:val="002336A1"/>
    <w:rsid w:val="0023475A"/>
    <w:rsid w:val="002373E2"/>
    <w:rsid w:val="00237C6B"/>
    <w:rsid w:val="00240832"/>
    <w:rsid w:val="00242482"/>
    <w:rsid w:val="00242845"/>
    <w:rsid w:val="00243112"/>
    <w:rsid w:val="002440EA"/>
    <w:rsid w:val="002443C2"/>
    <w:rsid w:val="00245DCA"/>
    <w:rsid w:val="002518B6"/>
    <w:rsid w:val="00257391"/>
    <w:rsid w:val="002575FD"/>
    <w:rsid w:val="00263493"/>
    <w:rsid w:val="002635B0"/>
    <w:rsid w:val="0026486C"/>
    <w:rsid w:val="0026490C"/>
    <w:rsid w:val="00265924"/>
    <w:rsid w:val="002672E4"/>
    <w:rsid w:val="0027073D"/>
    <w:rsid w:val="00272B61"/>
    <w:rsid w:val="00273197"/>
    <w:rsid w:val="002737E2"/>
    <w:rsid w:val="002750E4"/>
    <w:rsid w:val="00275E90"/>
    <w:rsid w:val="00276063"/>
    <w:rsid w:val="0027780B"/>
    <w:rsid w:val="00277D15"/>
    <w:rsid w:val="002813F5"/>
    <w:rsid w:val="002834F2"/>
    <w:rsid w:val="00291C40"/>
    <w:rsid w:val="00293CA0"/>
    <w:rsid w:val="00296008"/>
    <w:rsid w:val="002966F3"/>
    <w:rsid w:val="00296755"/>
    <w:rsid w:val="00297604"/>
    <w:rsid w:val="002A1B1E"/>
    <w:rsid w:val="002A2F2A"/>
    <w:rsid w:val="002A3B11"/>
    <w:rsid w:val="002A3F8B"/>
    <w:rsid w:val="002A4082"/>
    <w:rsid w:val="002A6D84"/>
    <w:rsid w:val="002B293C"/>
    <w:rsid w:val="002B6C44"/>
    <w:rsid w:val="002C3043"/>
    <w:rsid w:val="002C6C1E"/>
    <w:rsid w:val="002C726D"/>
    <w:rsid w:val="002D0639"/>
    <w:rsid w:val="002D0AB7"/>
    <w:rsid w:val="002D18AB"/>
    <w:rsid w:val="002D3638"/>
    <w:rsid w:val="002D4F87"/>
    <w:rsid w:val="002D7571"/>
    <w:rsid w:val="002E14FA"/>
    <w:rsid w:val="002E3A38"/>
    <w:rsid w:val="002E6B24"/>
    <w:rsid w:val="002E7A31"/>
    <w:rsid w:val="002F03E6"/>
    <w:rsid w:val="00302123"/>
    <w:rsid w:val="0030424C"/>
    <w:rsid w:val="003063A3"/>
    <w:rsid w:val="00307B83"/>
    <w:rsid w:val="00310660"/>
    <w:rsid w:val="00310846"/>
    <w:rsid w:val="00312C43"/>
    <w:rsid w:val="00312F15"/>
    <w:rsid w:val="0031349F"/>
    <w:rsid w:val="0031492E"/>
    <w:rsid w:val="0031510B"/>
    <w:rsid w:val="0031609C"/>
    <w:rsid w:val="00316ADE"/>
    <w:rsid w:val="003174EC"/>
    <w:rsid w:val="00320A66"/>
    <w:rsid w:val="00323214"/>
    <w:rsid w:val="00323941"/>
    <w:rsid w:val="00324924"/>
    <w:rsid w:val="00324C49"/>
    <w:rsid w:val="00326A85"/>
    <w:rsid w:val="00332919"/>
    <w:rsid w:val="00337736"/>
    <w:rsid w:val="00340DBC"/>
    <w:rsid w:val="00342CF9"/>
    <w:rsid w:val="0034330E"/>
    <w:rsid w:val="00345151"/>
    <w:rsid w:val="00351153"/>
    <w:rsid w:val="00352DE6"/>
    <w:rsid w:val="00362455"/>
    <w:rsid w:val="0036295D"/>
    <w:rsid w:val="00362B3A"/>
    <w:rsid w:val="003632C5"/>
    <w:rsid w:val="0036564A"/>
    <w:rsid w:val="00373A69"/>
    <w:rsid w:val="00375780"/>
    <w:rsid w:val="003774AB"/>
    <w:rsid w:val="003776DD"/>
    <w:rsid w:val="003801E8"/>
    <w:rsid w:val="00380C10"/>
    <w:rsid w:val="0038101F"/>
    <w:rsid w:val="003813AA"/>
    <w:rsid w:val="0038214B"/>
    <w:rsid w:val="0038219D"/>
    <w:rsid w:val="00382924"/>
    <w:rsid w:val="00385829"/>
    <w:rsid w:val="00386CB8"/>
    <w:rsid w:val="00387DC5"/>
    <w:rsid w:val="00390055"/>
    <w:rsid w:val="00395E08"/>
    <w:rsid w:val="00397FCF"/>
    <w:rsid w:val="003A0EF9"/>
    <w:rsid w:val="003A13B1"/>
    <w:rsid w:val="003A1B51"/>
    <w:rsid w:val="003A31A4"/>
    <w:rsid w:val="003A4DA2"/>
    <w:rsid w:val="003A5206"/>
    <w:rsid w:val="003A52D7"/>
    <w:rsid w:val="003B1F08"/>
    <w:rsid w:val="003B5B90"/>
    <w:rsid w:val="003B5DDF"/>
    <w:rsid w:val="003B62A4"/>
    <w:rsid w:val="003B7189"/>
    <w:rsid w:val="003C5CDA"/>
    <w:rsid w:val="003D17F7"/>
    <w:rsid w:val="003D1A11"/>
    <w:rsid w:val="003D1BA9"/>
    <w:rsid w:val="003D6F00"/>
    <w:rsid w:val="003E459F"/>
    <w:rsid w:val="003E4629"/>
    <w:rsid w:val="003E6C05"/>
    <w:rsid w:val="003E7B96"/>
    <w:rsid w:val="003E7D63"/>
    <w:rsid w:val="003F0DEE"/>
    <w:rsid w:val="003F0FBF"/>
    <w:rsid w:val="003F1C33"/>
    <w:rsid w:val="003F2B0F"/>
    <w:rsid w:val="003F33F9"/>
    <w:rsid w:val="003F4C4F"/>
    <w:rsid w:val="003F69FE"/>
    <w:rsid w:val="00402E4A"/>
    <w:rsid w:val="00402F3A"/>
    <w:rsid w:val="00403917"/>
    <w:rsid w:val="004055E0"/>
    <w:rsid w:val="00414317"/>
    <w:rsid w:val="00414EB8"/>
    <w:rsid w:val="00415C39"/>
    <w:rsid w:val="00416646"/>
    <w:rsid w:val="00422194"/>
    <w:rsid w:val="00423E8E"/>
    <w:rsid w:val="00424D8C"/>
    <w:rsid w:val="00425BC3"/>
    <w:rsid w:val="00425DA7"/>
    <w:rsid w:val="00430C76"/>
    <w:rsid w:val="004361BF"/>
    <w:rsid w:val="00436229"/>
    <w:rsid w:val="004362A5"/>
    <w:rsid w:val="00436D03"/>
    <w:rsid w:val="0044215F"/>
    <w:rsid w:val="00442B1D"/>
    <w:rsid w:val="0044426E"/>
    <w:rsid w:val="00446052"/>
    <w:rsid w:val="004466C6"/>
    <w:rsid w:val="0044780E"/>
    <w:rsid w:val="00447B10"/>
    <w:rsid w:val="00452C12"/>
    <w:rsid w:val="004540E3"/>
    <w:rsid w:val="00454B88"/>
    <w:rsid w:val="004554CD"/>
    <w:rsid w:val="00456653"/>
    <w:rsid w:val="0045743A"/>
    <w:rsid w:val="00462385"/>
    <w:rsid w:val="00464141"/>
    <w:rsid w:val="0047237B"/>
    <w:rsid w:val="00472953"/>
    <w:rsid w:val="004730FF"/>
    <w:rsid w:val="00474496"/>
    <w:rsid w:val="00475AAC"/>
    <w:rsid w:val="00475C7A"/>
    <w:rsid w:val="00476BD2"/>
    <w:rsid w:val="00482713"/>
    <w:rsid w:val="00483B0F"/>
    <w:rsid w:val="00484CEB"/>
    <w:rsid w:val="00484E40"/>
    <w:rsid w:val="00485465"/>
    <w:rsid w:val="00485A3D"/>
    <w:rsid w:val="00493B05"/>
    <w:rsid w:val="004A1F77"/>
    <w:rsid w:val="004A221D"/>
    <w:rsid w:val="004A6A70"/>
    <w:rsid w:val="004A6AF9"/>
    <w:rsid w:val="004B0458"/>
    <w:rsid w:val="004B135E"/>
    <w:rsid w:val="004B1555"/>
    <w:rsid w:val="004B22A2"/>
    <w:rsid w:val="004B684D"/>
    <w:rsid w:val="004B6E32"/>
    <w:rsid w:val="004B7776"/>
    <w:rsid w:val="004C0488"/>
    <w:rsid w:val="004C0A5A"/>
    <w:rsid w:val="004C2A9E"/>
    <w:rsid w:val="004C4202"/>
    <w:rsid w:val="004D0B6B"/>
    <w:rsid w:val="004D3B22"/>
    <w:rsid w:val="004D4F22"/>
    <w:rsid w:val="004D7094"/>
    <w:rsid w:val="004E1AF8"/>
    <w:rsid w:val="004E2CD1"/>
    <w:rsid w:val="004E2E16"/>
    <w:rsid w:val="004E6251"/>
    <w:rsid w:val="004F16F9"/>
    <w:rsid w:val="004F1EC4"/>
    <w:rsid w:val="004F38B4"/>
    <w:rsid w:val="004F4FA8"/>
    <w:rsid w:val="004F6538"/>
    <w:rsid w:val="004F692D"/>
    <w:rsid w:val="004F7453"/>
    <w:rsid w:val="004F7ACB"/>
    <w:rsid w:val="004F7C8F"/>
    <w:rsid w:val="0050151E"/>
    <w:rsid w:val="00501C2B"/>
    <w:rsid w:val="005026CC"/>
    <w:rsid w:val="00502B10"/>
    <w:rsid w:val="005045D5"/>
    <w:rsid w:val="00507AAC"/>
    <w:rsid w:val="00510D57"/>
    <w:rsid w:val="00513E9B"/>
    <w:rsid w:val="005150D1"/>
    <w:rsid w:val="00522F1A"/>
    <w:rsid w:val="005239D6"/>
    <w:rsid w:val="0052409F"/>
    <w:rsid w:val="00527EDE"/>
    <w:rsid w:val="005313B5"/>
    <w:rsid w:val="005351BC"/>
    <w:rsid w:val="005374A4"/>
    <w:rsid w:val="00540EE5"/>
    <w:rsid w:val="00541674"/>
    <w:rsid w:val="00542EE6"/>
    <w:rsid w:val="005434D5"/>
    <w:rsid w:val="0054404A"/>
    <w:rsid w:val="005464EC"/>
    <w:rsid w:val="005468F7"/>
    <w:rsid w:val="0055041F"/>
    <w:rsid w:val="00551C5B"/>
    <w:rsid w:val="00551F7B"/>
    <w:rsid w:val="00552C54"/>
    <w:rsid w:val="00553276"/>
    <w:rsid w:val="005533A9"/>
    <w:rsid w:val="00555C6A"/>
    <w:rsid w:val="00561A6A"/>
    <w:rsid w:val="00561F4E"/>
    <w:rsid w:val="00565D4F"/>
    <w:rsid w:val="00565FBC"/>
    <w:rsid w:val="00566BAE"/>
    <w:rsid w:val="0057087B"/>
    <w:rsid w:val="00571C35"/>
    <w:rsid w:val="005723E4"/>
    <w:rsid w:val="0057538B"/>
    <w:rsid w:val="00580A3A"/>
    <w:rsid w:val="0058214C"/>
    <w:rsid w:val="00585F30"/>
    <w:rsid w:val="005910C2"/>
    <w:rsid w:val="00591CB2"/>
    <w:rsid w:val="005952E9"/>
    <w:rsid w:val="00596022"/>
    <w:rsid w:val="0059792C"/>
    <w:rsid w:val="005A013B"/>
    <w:rsid w:val="005A03C2"/>
    <w:rsid w:val="005A0649"/>
    <w:rsid w:val="005A07D4"/>
    <w:rsid w:val="005A084A"/>
    <w:rsid w:val="005A243A"/>
    <w:rsid w:val="005A4378"/>
    <w:rsid w:val="005A745A"/>
    <w:rsid w:val="005B31B2"/>
    <w:rsid w:val="005B3248"/>
    <w:rsid w:val="005B399A"/>
    <w:rsid w:val="005B3C37"/>
    <w:rsid w:val="005B5521"/>
    <w:rsid w:val="005B5B8F"/>
    <w:rsid w:val="005B6322"/>
    <w:rsid w:val="005B705A"/>
    <w:rsid w:val="005B75D2"/>
    <w:rsid w:val="005C2B4D"/>
    <w:rsid w:val="005C3050"/>
    <w:rsid w:val="005C3EF1"/>
    <w:rsid w:val="005C4D2E"/>
    <w:rsid w:val="005C5E9D"/>
    <w:rsid w:val="005C6206"/>
    <w:rsid w:val="005C66EC"/>
    <w:rsid w:val="005D059E"/>
    <w:rsid w:val="005D1A8C"/>
    <w:rsid w:val="005D35C8"/>
    <w:rsid w:val="005D367C"/>
    <w:rsid w:val="005D39A0"/>
    <w:rsid w:val="005D47F9"/>
    <w:rsid w:val="005D5F32"/>
    <w:rsid w:val="005D6D36"/>
    <w:rsid w:val="005E0A6C"/>
    <w:rsid w:val="005E25AB"/>
    <w:rsid w:val="005E6C8B"/>
    <w:rsid w:val="005E70DE"/>
    <w:rsid w:val="005F030C"/>
    <w:rsid w:val="005F0D90"/>
    <w:rsid w:val="005F4D19"/>
    <w:rsid w:val="005F4E9F"/>
    <w:rsid w:val="005F53F5"/>
    <w:rsid w:val="005F5795"/>
    <w:rsid w:val="005F74EF"/>
    <w:rsid w:val="006007C9"/>
    <w:rsid w:val="006017B0"/>
    <w:rsid w:val="006032EE"/>
    <w:rsid w:val="00604400"/>
    <w:rsid w:val="0060442A"/>
    <w:rsid w:val="00605FC8"/>
    <w:rsid w:val="0060637B"/>
    <w:rsid w:val="00606D67"/>
    <w:rsid w:val="006117D2"/>
    <w:rsid w:val="006155EB"/>
    <w:rsid w:val="00616752"/>
    <w:rsid w:val="00620EFB"/>
    <w:rsid w:val="00621AE5"/>
    <w:rsid w:val="006232A6"/>
    <w:rsid w:val="00625F56"/>
    <w:rsid w:val="00627BFF"/>
    <w:rsid w:val="0063156B"/>
    <w:rsid w:val="00632E71"/>
    <w:rsid w:val="00635483"/>
    <w:rsid w:val="00636363"/>
    <w:rsid w:val="00636783"/>
    <w:rsid w:val="006369C8"/>
    <w:rsid w:val="00636A23"/>
    <w:rsid w:val="00636BD6"/>
    <w:rsid w:val="0063701D"/>
    <w:rsid w:val="00644360"/>
    <w:rsid w:val="00645933"/>
    <w:rsid w:val="006467CD"/>
    <w:rsid w:val="00650334"/>
    <w:rsid w:val="0065136F"/>
    <w:rsid w:val="00651EDC"/>
    <w:rsid w:val="0065609E"/>
    <w:rsid w:val="00656BF8"/>
    <w:rsid w:val="00656F63"/>
    <w:rsid w:val="00656F74"/>
    <w:rsid w:val="0066016A"/>
    <w:rsid w:val="00663FCC"/>
    <w:rsid w:val="00665E53"/>
    <w:rsid w:val="006666C3"/>
    <w:rsid w:val="00666948"/>
    <w:rsid w:val="006675DC"/>
    <w:rsid w:val="00670186"/>
    <w:rsid w:val="0067078B"/>
    <w:rsid w:val="00670CE3"/>
    <w:rsid w:val="00671BD0"/>
    <w:rsid w:val="006732C6"/>
    <w:rsid w:val="006732DB"/>
    <w:rsid w:val="0067369C"/>
    <w:rsid w:val="00676C9E"/>
    <w:rsid w:val="0068037F"/>
    <w:rsid w:val="0068115E"/>
    <w:rsid w:val="00681729"/>
    <w:rsid w:val="0068503F"/>
    <w:rsid w:val="00686C49"/>
    <w:rsid w:val="0069129F"/>
    <w:rsid w:val="00693BEF"/>
    <w:rsid w:val="00694796"/>
    <w:rsid w:val="00694C9E"/>
    <w:rsid w:val="006955CE"/>
    <w:rsid w:val="006A2FCC"/>
    <w:rsid w:val="006A300F"/>
    <w:rsid w:val="006A3553"/>
    <w:rsid w:val="006A5E80"/>
    <w:rsid w:val="006A6DFA"/>
    <w:rsid w:val="006B321E"/>
    <w:rsid w:val="006B4553"/>
    <w:rsid w:val="006B680F"/>
    <w:rsid w:val="006C0300"/>
    <w:rsid w:val="006C0605"/>
    <w:rsid w:val="006C2E8A"/>
    <w:rsid w:val="006C3827"/>
    <w:rsid w:val="006D14B7"/>
    <w:rsid w:val="006D3524"/>
    <w:rsid w:val="006D6D80"/>
    <w:rsid w:val="006E2671"/>
    <w:rsid w:val="006E2D80"/>
    <w:rsid w:val="006E5864"/>
    <w:rsid w:val="006E6593"/>
    <w:rsid w:val="006E757C"/>
    <w:rsid w:val="006F0F30"/>
    <w:rsid w:val="006F2CA2"/>
    <w:rsid w:val="006F7EB2"/>
    <w:rsid w:val="007014E5"/>
    <w:rsid w:val="00705293"/>
    <w:rsid w:val="00705430"/>
    <w:rsid w:val="0070584C"/>
    <w:rsid w:val="00710DD9"/>
    <w:rsid w:val="007116D3"/>
    <w:rsid w:val="00711A47"/>
    <w:rsid w:val="00713C27"/>
    <w:rsid w:val="00714C93"/>
    <w:rsid w:val="00714D09"/>
    <w:rsid w:val="00716A62"/>
    <w:rsid w:val="007241EA"/>
    <w:rsid w:val="00727436"/>
    <w:rsid w:val="0073174C"/>
    <w:rsid w:val="00732592"/>
    <w:rsid w:val="007336FA"/>
    <w:rsid w:val="007362A3"/>
    <w:rsid w:val="00736523"/>
    <w:rsid w:val="007367D6"/>
    <w:rsid w:val="00742E19"/>
    <w:rsid w:val="00746B64"/>
    <w:rsid w:val="0075234D"/>
    <w:rsid w:val="00752457"/>
    <w:rsid w:val="0075659D"/>
    <w:rsid w:val="007626C0"/>
    <w:rsid w:val="00762E73"/>
    <w:rsid w:val="00766269"/>
    <w:rsid w:val="00766888"/>
    <w:rsid w:val="007672A6"/>
    <w:rsid w:val="007675A8"/>
    <w:rsid w:val="0077040A"/>
    <w:rsid w:val="0077090A"/>
    <w:rsid w:val="0077123A"/>
    <w:rsid w:val="00771DC4"/>
    <w:rsid w:val="007721C0"/>
    <w:rsid w:val="007747AE"/>
    <w:rsid w:val="00774F6F"/>
    <w:rsid w:val="007772DC"/>
    <w:rsid w:val="00777C14"/>
    <w:rsid w:val="00780F6B"/>
    <w:rsid w:val="00782B00"/>
    <w:rsid w:val="00783079"/>
    <w:rsid w:val="00785D76"/>
    <w:rsid w:val="00790311"/>
    <w:rsid w:val="007909A9"/>
    <w:rsid w:val="00792571"/>
    <w:rsid w:val="00792C83"/>
    <w:rsid w:val="00794379"/>
    <w:rsid w:val="00794475"/>
    <w:rsid w:val="00796107"/>
    <w:rsid w:val="007A2AB5"/>
    <w:rsid w:val="007A39D9"/>
    <w:rsid w:val="007B32C1"/>
    <w:rsid w:val="007B40CC"/>
    <w:rsid w:val="007B47C5"/>
    <w:rsid w:val="007B6603"/>
    <w:rsid w:val="007C0909"/>
    <w:rsid w:val="007C2CF5"/>
    <w:rsid w:val="007D02CE"/>
    <w:rsid w:val="007D03F5"/>
    <w:rsid w:val="007D22EA"/>
    <w:rsid w:val="007D423F"/>
    <w:rsid w:val="007D451E"/>
    <w:rsid w:val="007D4BAA"/>
    <w:rsid w:val="007D5F81"/>
    <w:rsid w:val="007D7880"/>
    <w:rsid w:val="007E2858"/>
    <w:rsid w:val="007E2957"/>
    <w:rsid w:val="007E3FBE"/>
    <w:rsid w:val="007E7C7B"/>
    <w:rsid w:val="007E7E16"/>
    <w:rsid w:val="007F1479"/>
    <w:rsid w:val="007F147B"/>
    <w:rsid w:val="007F17F8"/>
    <w:rsid w:val="007F29D1"/>
    <w:rsid w:val="007F50A6"/>
    <w:rsid w:val="007F74FD"/>
    <w:rsid w:val="007F7FD2"/>
    <w:rsid w:val="00803833"/>
    <w:rsid w:val="0080401C"/>
    <w:rsid w:val="00810D1D"/>
    <w:rsid w:val="00810E64"/>
    <w:rsid w:val="008110D4"/>
    <w:rsid w:val="00811B86"/>
    <w:rsid w:val="008133D4"/>
    <w:rsid w:val="008134D5"/>
    <w:rsid w:val="00813A08"/>
    <w:rsid w:val="00813B06"/>
    <w:rsid w:val="00814E61"/>
    <w:rsid w:val="00816DEF"/>
    <w:rsid w:val="00821164"/>
    <w:rsid w:val="00824024"/>
    <w:rsid w:val="00825445"/>
    <w:rsid w:val="00825607"/>
    <w:rsid w:val="00825C14"/>
    <w:rsid w:val="00825CA7"/>
    <w:rsid w:val="00826C99"/>
    <w:rsid w:val="00826D45"/>
    <w:rsid w:val="00826DDF"/>
    <w:rsid w:val="00832CD3"/>
    <w:rsid w:val="008356DE"/>
    <w:rsid w:val="00840477"/>
    <w:rsid w:val="008410BE"/>
    <w:rsid w:val="00843B75"/>
    <w:rsid w:val="00850A01"/>
    <w:rsid w:val="00850DDE"/>
    <w:rsid w:val="00852E7E"/>
    <w:rsid w:val="00853A8C"/>
    <w:rsid w:val="00854911"/>
    <w:rsid w:val="0085795D"/>
    <w:rsid w:val="00857B69"/>
    <w:rsid w:val="00860DEA"/>
    <w:rsid w:val="00861288"/>
    <w:rsid w:val="00861AB0"/>
    <w:rsid w:val="00862D35"/>
    <w:rsid w:val="00864DB2"/>
    <w:rsid w:val="008666D7"/>
    <w:rsid w:val="00872325"/>
    <w:rsid w:val="008724AD"/>
    <w:rsid w:val="00873A0F"/>
    <w:rsid w:val="00874C5B"/>
    <w:rsid w:val="00874C6C"/>
    <w:rsid w:val="00874CCB"/>
    <w:rsid w:val="00876CC0"/>
    <w:rsid w:val="00881071"/>
    <w:rsid w:val="008910F3"/>
    <w:rsid w:val="00895179"/>
    <w:rsid w:val="008A03EF"/>
    <w:rsid w:val="008A1D94"/>
    <w:rsid w:val="008A6E07"/>
    <w:rsid w:val="008A78DC"/>
    <w:rsid w:val="008B392E"/>
    <w:rsid w:val="008B5F4C"/>
    <w:rsid w:val="008B6FC9"/>
    <w:rsid w:val="008C13E0"/>
    <w:rsid w:val="008C5F3E"/>
    <w:rsid w:val="008C7011"/>
    <w:rsid w:val="008C7B67"/>
    <w:rsid w:val="008D0064"/>
    <w:rsid w:val="008D0325"/>
    <w:rsid w:val="008D1902"/>
    <w:rsid w:val="008D2020"/>
    <w:rsid w:val="008D2620"/>
    <w:rsid w:val="008D4EC9"/>
    <w:rsid w:val="008E0236"/>
    <w:rsid w:val="008E2AC1"/>
    <w:rsid w:val="008E6777"/>
    <w:rsid w:val="008E6A15"/>
    <w:rsid w:val="008F1743"/>
    <w:rsid w:val="008F3A4A"/>
    <w:rsid w:val="00901A43"/>
    <w:rsid w:val="00901D5C"/>
    <w:rsid w:val="009069D0"/>
    <w:rsid w:val="00906AC5"/>
    <w:rsid w:val="009134FE"/>
    <w:rsid w:val="00913AA5"/>
    <w:rsid w:val="00913EB9"/>
    <w:rsid w:val="00914283"/>
    <w:rsid w:val="00915604"/>
    <w:rsid w:val="00915C1E"/>
    <w:rsid w:val="009170AF"/>
    <w:rsid w:val="00917E59"/>
    <w:rsid w:val="009206CA"/>
    <w:rsid w:val="00922073"/>
    <w:rsid w:val="009239A8"/>
    <w:rsid w:val="0093195C"/>
    <w:rsid w:val="00931A7C"/>
    <w:rsid w:val="00934C56"/>
    <w:rsid w:val="00942BBC"/>
    <w:rsid w:val="0095397D"/>
    <w:rsid w:val="00954611"/>
    <w:rsid w:val="009563B3"/>
    <w:rsid w:val="00956E90"/>
    <w:rsid w:val="009614B0"/>
    <w:rsid w:val="00963014"/>
    <w:rsid w:val="00967551"/>
    <w:rsid w:val="00967773"/>
    <w:rsid w:val="00973224"/>
    <w:rsid w:val="00975C3C"/>
    <w:rsid w:val="00975D44"/>
    <w:rsid w:val="00980AB7"/>
    <w:rsid w:val="00983C18"/>
    <w:rsid w:val="00986AB1"/>
    <w:rsid w:val="00991D9C"/>
    <w:rsid w:val="00992E13"/>
    <w:rsid w:val="00997CE7"/>
    <w:rsid w:val="009A5090"/>
    <w:rsid w:val="009A5B37"/>
    <w:rsid w:val="009A5C6A"/>
    <w:rsid w:val="009A63D2"/>
    <w:rsid w:val="009A6F4E"/>
    <w:rsid w:val="009B3A44"/>
    <w:rsid w:val="009B42BF"/>
    <w:rsid w:val="009B5FBA"/>
    <w:rsid w:val="009C0E92"/>
    <w:rsid w:val="009C17E6"/>
    <w:rsid w:val="009C4560"/>
    <w:rsid w:val="009C5E40"/>
    <w:rsid w:val="009C7FD8"/>
    <w:rsid w:val="009D05D4"/>
    <w:rsid w:val="009D1EAC"/>
    <w:rsid w:val="009D6A92"/>
    <w:rsid w:val="009E3188"/>
    <w:rsid w:val="009E72A6"/>
    <w:rsid w:val="009F01A1"/>
    <w:rsid w:val="009F0737"/>
    <w:rsid w:val="009F6081"/>
    <w:rsid w:val="009F7426"/>
    <w:rsid w:val="00A01058"/>
    <w:rsid w:val="00A03607"/>
    <w:rsid w:val="00A041F5"/>
    <w:rsid w:val="00A06B89"/>
    <w:rsid w:val="00A1029B"/>
    <w:rsid w:val="00A11E94"/>
    <w:rsid w:val="00A121D1"/>
    <w:rsid w:val="00A1377E"/>
    <w:rsid w:val="00A15B38"/>
    <w:rsid w:val="00A168C5"/>
    <w:rsid w:val="00A16F12"/>
    <w:rsid w:val="00A17F29"/>
    <w:rsid w:val="00A17FB2"/>
    <w:rsid w:val="00A200F8"/>
    <w:rsid w:val="00A20209"/>
    <w:rsid w:val="00A20CFF"/>
    <w:rsid w:val="00A21C6C"/>
    <w:rsid w:val="00A250E5"/>
    <w:rsid w:val="00A251CA"/>
    <w:rsid w:val="00A27AE4"/>
    <w:rsid w:val="00A312FF"/>
    <w:rsid w:val="00A315AE"/>
    <w:rsid w:val="00A3272A"/>
    <w:rsid w:val="00A32D1D"/>
    <w:rsid w:val="00A3309F"/>
    <w:rsid w:val="00A33588"/>
    <w:rsid w:val="00A34A18"/>
    <w:rsid w:val="00A3541E"/>
    <w:rsid w:val="00A358A6"/>
    <w:rsid w:val="00A365D0"/>
    <w:rsid w:val="00A36776"/>
    <w:rsid w:val="00A369E1"/>
    <w:rsid w:val="00A377D2"/>
    <w:rsid w:val="00A4035A"/>
    <w:rsid w:val="00A42015"/>
    <w:rsid w:val="00A42774"/>
    <w:rsid w:val="00A43D32"/>
    <w:rsid w:val="00A45558"/>
    <w:rsid w:val="00A46F9B"/>
    <w:rsid w:val="00A51AE0"/>
    <w:rsid w:val="00A51C06"/>
    <w:rsid w:val="00A51EDF"/>
    <w:rsid w:val="00A54106"/>
    <w:rsid w:val="00A550EC"/>
    <w:rsid w:val="00A551BB"/>
    <w:rsid w:val="00A557B2"/>
    <w:rsid w:val="00A55BD0"/>
    <w:rsid w:val="00A561EC"/>
    <w:rsid w:val="00A56690"/>
    <w:rsid w:val="00A56897"/>
    <w:rsid w:val="00A6056E"/>
    <w:rsid w:val="00A60597"/>
    <w:rsid w:val="00A61E20"/>
    <w:rsid w:val="00A61F3D"/>
    <w:rsid w:val="00A62F8D"/>
    <w:rsid w:val="00A634B7"/>
    <w:rsid w:val="00A653AB"/>
    <w:rsid w:val="00A67F55"/>
    <w:rsid w:val="00A70E25"/>
    <w:rsid w:val="00A71789"/>
    <w:rsid w:val="00A71EA2"/>
    <w:rsid w:val="00A74746"/>
    <w:rsid w:val="00A75653"/>
    <w:rsid w:val="00A75DEB"/>
    <w:rsid w:val="00A7620E"/>
    <w:rsid w:val="00A76285"/>
    <w:rsid w:val="00A774F0"/>
    <w:rsid w:val="00A8396D"/>
    <w:rsid w:val="00A84585"/>
    <w:rsid w:val="00A864A9"/>
    <w:rsid w:val="00A87953"/>
    <w:rsid w:val="00A9135A"/>
    <w:rsid w:val="00A92F0E"/>
    <w:rsid w:val="00A948C7"/>
    <w:rsid w:val="00A97002"/>
    <w:rsid w:val="00AA0546"/>
    <w:rsid w:val="00AA6979"/>
    <w:rsid w:val="00AB0561"/>
    <w:rsid w:val="00AB2C7E"/>
    <w:rsid w:val="00AB531E"/>
    <w:rsid w:val="00AB5ACE"/>
    <w:rsid w:val="00AC167B"/>
    <w:rsid w:val="00AC36DE"/>
    <w:rsid w:val="00AC36F7"/>
    <w:rsid w:val="00AC4280"/>
    <w:rsid w:val="00AC709F"/>
    <w:rsid w:val="00AD0090"/>
    <w:rsid w:val="00AD24A2"/>
    <w:rsid w:val="00AD38FB"/>
    <w:rsid w:val="00AD5A96"/>
    <w:rsid w:val="00AD780A"/>
    <w:rsid w:val="00AE098E"/>
    <w:rsid w:val="00AE1703"/>
    <w:rsid w:val="00AE2766"/>
    <w:rsid w:val="00AE4B28"/>
    <w:rsid w:val="00AE712C"/>
    <w:rsid w:val="00AE71A3"/>
    <w:rsid w:val="00AE73F9"/>
    <w:rsid w:val="00AF06F5"/>
    <w:rsid w:val="00AF76A2"/>
    <w:rsid w:val="00AF7B99"/>
    <w:rsid w:val="00B02502"/>
    <w:rsid w:val="00B04E7F"/>
    <w:rsid w:val="00B05B69"/>
    <w:rsid w:val="00B06098"/>
    <w:rsid w:val="00B1122A"/>
    <w:rsid w:val="00B12212"/>
    <w:rsid w:val="00B125EE"/>
    <w:rsid w:val="00B13F84"/>
    <w:rsid w:val="00B17242"/>
    <w:rsid w:val="00B200B1"/>
    <w:rsid w:val="00B20CC3"/>
    <w:rsid w:val="00B21B33"/>
    <w:rsid w:val="00B21D82"/>
    <w:rsid w:val="00B23709"/>
    <w:rsid w:val="00B24BE9"/>
    <w:rsid w:val="00B27B32"/>
    <w:rsid w:val="00B3021A"/>
    <w:rsid w:val="00B306D9"/>
    <w:rsid w:val="00B31D24"/>
    <w:rsid w:val="00B33128"/>
    <w:rsid w:val="00B340EB"/>
    <w:rsid w:val="00B3707A"/>
    <w:rsid w:val="00B37E5E"/>
    <w:rsid w:val="00B42FE1"/>
    <w:rsid w:val="00B43450"/>
    <w:rsid w:val="00B4377B"/>
    <w:rsid w:val="00B44C78"/>
    <w:rsid w:val="00B45480"/>
    <w:rsid w:val="00B45C47"/>
    <w:rsid w:val="00B47DF5"/>
    <w:rsid w:val="00B55BE6"/>
    <w:rsid w:val="00B6055A"/>
    <w:rsid w:val="00B60947"/>
    <w:rsid w:val="00B628DD"/>
    <w:rsid w:val="00B648D2"/>
    <w:rsid w:val="00B6590A"/>
    <w:rsid w:val="00B668F2"/>
    <w:rsid w:val="00B66B1D"/>
    <w:rsid w:val="00B67688"/>
    <w:rsid w:val="00B6779C"/>
    <w:rsid w:val="00B6789B"/>
    <w:rsid w:val="00B719FD"/>
    <w:rsid w:val="00B71E6F"/>
    <w:rsid w:val="00B74107"/>
    <w:rsid w:val="00B777D8"/>
    <w:rsid w:val="00B77E9B"/>
    <w:rsid w:val="00B8002C"/>
    <w:rsid w:val="00B864F2"/>
    <w:rsid w:val="00B90CB2"/>
    <w:rsid w:val="00B94035"/>
    <w:rsid w:val="00B94C8B"/>
    <w:rsid w:val="00B94E10"/>
    <w:rsid w:val="00BA15B5"/>
    <w:rsid w:val="00BA5B3E"/>
    <w:rsid w:val="00BA793A"/>
    <w:rsid w:val="00BA79EB"/>
    <w:rsid w:val="00BB0DC4"/>
    <w:rsid w:val="00BB2EA1"/>
    <w:rsid w:val="00BB4BC1"/>
    <w:rsid w:val="00BB4D48"/>
    <w:rsid w:val="00BB563E"/>
    <w:rsid w:val="00BD060C"/>
    <w:rsid w:val="00BD0F8E"/>
    <w:rsid w:val="00BD252D"/>
    <w:rsid w:val="00BD479E"/>
    <w:rsid w:val="00BD5010"/>
    <w:rsid w:val="00BE16F0"/>
    <w:rsid w:val="00BE20E8"/>
    <w:rsid w:val="00BE3432"/>
    <w:rsid w:val="00BE4E18"/>
    <w:rsid w:val="00BE5156"/>
    <w:rsid w:val="00BE6383"/>
    <w:rsid w:val="00BE7F75"/>
    <w:rsid w:val="00BF2360"/>
    <w:rsid w:val="00BF4A42"/>
    <w:rsid w:val="00BF5B64"/>
    <w:rsid w:val="00BF5E17"/>
    <w:rsid w:val="00BF5E8F"/>
    <w:rsid w:val="00BF7799"/>
    <w:rsid w:val="00BF7A7B"/>
    <w:rsid w:val="00BF7E71"/>
    <w:rsid w:val="00C00594"/>
    <w:rsid w:val="00C02009"/>
    <w:rsid w:val="00C02B94"/>
    <w:rsid w:val="00C0329C"/>
    <w:rsid w:val="00C0343D"/>
    <w:rsid w:val="00C03501"/>
    <w:rsid w:val="00C05D85"/>
    <w:rsid w:val="00C062EF"/>
    <w:rsid w:val="00C067BA"/>
    <w:rsid w:val="00C10C81"/>
    <w:rsid w:val="00C11833"/>
    <w:rsid w:val="00C12088"/>
    <w:rsid w:val="00C1452D"/>
    <w:rsid w:val="00C15EFB"/>
    <w:rsid w:val="00C160D6"/>
    <w:rsid w:val="00C17897"/>
    <w:rsid w:val="00C21449"/>
    <w:rsid w:val="00C23AEB"/>
    <w:rsid w:val="00C24BD9"/>
    <w:rsid w:val="00C2701E"/>
    <w:rsid w:val="00C304D4"/>
    <w:rsid w:val="00C30EC9"/>
    <w:rsid w:val="00C32E0D"/>
    <w:rsid w:val="00C356A3"/>
    <w:rsid w:val="00C37700"/>
    <w:rsid w:val="00C37C3E"/>
    <w:rsid w:val="00C431D5"/>
    <w:rsid w:val="00C449C1"/>
    <w:rsid w:val="00C466F9"/>
    <w:rsid w:val="00C469A9"/>
    <w:rsid w:val="00C47383"/>
    <w:rsid w:val="00C5139A"/>
    <w:rsid w:val="00C519C0"/>
    <w:rsid w:val="00C519F3"/>
    <w:rsid w:val="00C56D53"/>
    <w:rsid w:val="00C57ADC"/>
    <w:rsid w:val="00C610ED"/>
    <w:rsid w:val="00C62CCE"/>
    <w:rsid w:val="00C67884"/>
    <w:rsid w:val="00C67D0B"/>
    <w:rsid w:val="00C70698"/>
    <w:rsid w:val="00C70E17"/>
    <w:rsid w:val="00C74919"/>
    <w:rsid w:val="00C74B02"/>
    <w:rsid w:val="00C77375"/>
    <w:rsid w:val="00C778BE"/>
    <w:rsid w:val="00C82923"/>
    <w:rsid w:val="00C82ECC"/>
    <w:rsid w:val="00C83145"/>
    <w:rsid w:val="00C832D9"/>
    <w:rsid w:val="00C86DFA"/>
    <w:rsid w:val="00C90EE0"/>
    <w:rsid w:val="00C93EAA"/>
    <w:rsid w:val="00CA3005"/>
    <w:rsid w:val="00CB0DFB"/>
    <w:rsid w:val="00CB14BF"/>
    <w:rsid w:val="00CB2709"/>
    <w:rsid w:val="00CB3A86"/>
    <w:rsid w:val="00CB4CCA"/>
    <w:rsid w:val="00CB6D57"/>
    <w:rsid w:val="00CB7D8C"/>
    <w:rsid w:val="00CC076B"/>
    <w:rsid w:val="00CC1BD1"/>
    <w:rsid w:val="00CC22D7"/>
    <w:rsid w:val="00CC74D0"/>
    <w:rsid w:val="00CC7FCA"/>
    <w:rsid w:val="00CD2083"/>
    <w:rsid w:val="00CD26DA"/>
    <w:rsid w:val="00CD2CE8"/>
    <w:rsid w:val="00CD3B5E"/>
    <w:rsid w:val="00CD54B4"/>
    <w:rsid w:val="00CD6DA7"/>
    <w:rsid w:val="00CE0381"/>
    <w:rsid w:val="00CE0924"/>
    <w:rsid w:val="00CE18AC"/>
    <w:rsid w:val="00CE2F5A"/>
    <w:rsid w:val="00CE41B6"/>
    <w:rsid w:val="00CE58B5"/>
    <w:rsid w:val="00CE5DB5"/>
    <w:rsid w:val="00CE609A"/>
    <w:rsid w:val="00CF0A12"/>
    <w:rsid w:val="00CF21C1"/>
    <w:rsid w:val="00CF5ACD"/>
    <w:rsid w:val="00CF5E94"/>
    <w:rsid w:val="00CF671B"/>
    <w:rsid w:val="00CF6911"/>
    <w:rsid w:val="00D02AB9"/>
    <w:rsid w:val="00D10B5D"/>
    <w:rsid w:val="00D1188F"/>
    <w:rsid w:val="00D139C0"/>
    <w:rsid w:val="00D155D8"/>
    <w:rsid w:val="00D20260"/>
    <w:rsid w:val="00D25583"/>
    <w:rsid w:val="00D274E1"/>
    <w:rsid w:val="00D31A48"/>
    <w:rsid w:val="00D36174"/>
    <w:rsid w:val="00D36ABC"/>
    <w:rsid w:val="00D40137"/>
    <w:rsid w:val="00D405E5"/>
    <w:rsid w:val="00D42264"/>
    <w:rsid w:val="00D513A2"/>
    <w:rsid w:val="00D51BDA"/>
    <w:rsid w:val="00D5232C"/>
    <w:rsid w:val="00D5287A"/>
    <w:rsid w:val="00D52A45"/>
    <w:rsid w:val="00D54DE1"/>
    <w:rsid w:val="00D57C35"/>
    <w:rsid w:val="00D63620"/>
    <w:rsid w:val="00D6422D"/>
    <w:rsid w:val="00D64E7C"/>
    <w:rsid w:val="00D6584D"/>
    <w:rsid w:val="00D67ACA"/>
    <w:rsid w:val="00D70972"/>
    <w:rsid w:val="00D7238D"/>
    <w:rsid w:val="00D74083"/>
    <w:rsid w:val="00D759EE"/>
    <w:rsid w:val="00D77B18"/>
    <w:rsid w:val="00D8019D"/>
    <w:rsid w:val="00D801B6"/>
    <w:rsid w:val="00D80BE1"/>
    <w:rsid w:val="00D81850"/>
    <w:rsid w:val="00D85258"/>
    <w:rsid w:val="00D85B4B"/>
    <w:rsid w:val="00D90B12"/>
    <w:rsid w:val="00D911CD"/>
    <w:rsid w:val="00D91362"/>
    <w:rsid w:val="00D969F2"/>
    <w:rsid w:val="00D97527"/>
    <w:rsid w:val="00DA06C8"/>
    <w:rsid w:val="00DA08D8"/>
    <w:rsid w:val="00DA788F"/>
    <w:rsid w:val="00DA7FBC"/>
    <w:rsid w:val="00DB2B07"/>
    <w:rsid w:val="00DB2C4B"/>
    <w:rsid w:val="00DB6E73"/>
    <w:rsid w:val="00DB7304"/>
    <w:rsid w:val="00DB76D3"/>
    <w:rsid w:val="00DC48E2"/>
    <w:rsid w:val="00DD0857"/>
    <w:rsid w:val="00DD6CB5"/>
    <w:rsid w:val="00DD78ED"/>
    <w:rsid w:val="00DE4709"/>
    <w:rsid w:val="00DE7B83"/>
    <w:rsid w:val="00DE7BEF"/>
    <w:rsid w:val="00DF0462"/>
    <w:rsid w:val="00DF3CA1"/>
    <w:rsid w:val="00DF74A1"/>
    <w:rsid w:val="00E00574"/>
    <w:rsid w:val="00E0221C"/>
    <w:rsid w:val="00E0603F"/>
    <w:rsid w:val="00E06390"/>
    <w:rsid w:val="00E072D9"/>
    <w:rsid w:val="00E101F0"/>
    <w:rsid w:val="00E1334F"/>
    <w:rsid w:val="00E13F54"/>
    <w:rsid w:val="00E13FB7"/>
    <w:rsid w:val="00E1445E"/>
    <w:rsid w:val="00E1464D"/>
    <w:rsid w:val="00E14AFA"/>
    <w:rsid w:val="00E14EAF"/>
    <w:rsid w:val="00E17EFA"/>
    <w:rsid w:val="00E2154B"/>
    <w:rsid w:val="00E24979"/>
    <w:rsid w:val="00E24A6A"/>
    <w:rsid w:val="00E31BD2"/>
    <w:rsid w:val="00E34436"/>
    <w:rsid w:val="00E366C4"/>
    <w:rsid w:val="00E36FFF"/>
    <w:rsid w:val="00E3783D"/>
    <w:rsid w:val="00E40825"/>
    <w:rsid w:val="00E43F71"/>
    <w:rsid w:val="00E47CFF"/>
    <w:rsid w:val="00E5113A"/>
    <w:rsid w:val="00E52B72"/>
    <w:rsid w:val="00E54303"/>
    <w:rsid w:val="00E553F0"/>
    <w:rsid w:val="00E5596D"/>
    <w:rsid w:val="00E56DF2"/>
    <w:rsid w:val="00E626B6"/>
    <w:rsid w:val="00E6274D"/>
    <w:rsid w:val="00E6293A"/>
    <w:rsid w:val="00E6798F"/>
    <w:rsid w:val="00E703F5"/>
    <w:rsid w:val="00E71912"/>
    <w:rsid w:val="00E71A45"/>
    <w:rsid w:val="00E71FAF"/>
    <w:rsid w:val="00E72604"/>
    <w:rsid w:val="00E72C85"/>
    <w:rsid w:val="00E8192B"/>
    <w:rsid w:val="00E86689"/>
    <w:rsid w:val="00E86BCA"/>
    <w:rsid w:val="00E874FF"/>
    <w:rsid w:val="00E90193"/>
    <w:rsid w:val="00E916DD"/>
    <w:rsid w:val="00E91B3C"/>
    <w:rsid w:val="00E91DCF"/>
    <w:rsid w:val="00E92BF8"/>
    <w:rsid w:val="00E92CA1"/>
    <w:rsid w:val="00E93AF1"/>
    <w:rsid w:val="00EA07AD"/>
    <w:rsid w:val="00EA0ED4"/>
    <w:rsid w:val="00EA133B"/>
    <w:rsid w:val="00EA1740"/>
    <w:rsid w:val="00EA1946"/>
    <w:rsid w:val="00EA31D2"/>
    <w:rsid w:val="00EA431B"/>
    <w:rsid w:val="00EA649B"/>
    <w:rsid w:val="00EA6AD2"/>
    <w:rsid w:val="00EA6CBF"/>
    <w:rsid w:val="00EB1F85"/>
    <w:rsid w:val="00EB664A"/>
    <w:rsid w:val="00EC0C41"/>
    <w:rsid w:val="00EC4B76"/>
    <w:rsid w:val="00EC779E"/>
    <w:rsid w:val="00ED0E73"/>
    <w:rsid w:val="00ED2255"/>
    <w:rsid w:val="00ED26BF"/>
    <w:rsid w:val="00EE0BC8"/>
    <w:rsid w:val="00EE1BBE"/>
    <w:rsid w:val="00EE1CDF"/>
    <w:rsid w:val="00EE4708"/>
    <w:rsid w:val="00EE5EE6"/>
    <w:rsid w:val="00EE6D06"/>
    <w:rsid w:val="00EE79F7"/>
    <w:rsid w:val="00EF182E"/>
    <w:rsid w:val="00EF1E44"/>
    <w:rsid w:val="00EF4DDB"/>
    <w:rsid w:val="00EF6BE4"/>
    <w:rsid w:val="00F038F7"/>
    <w:rsid w:val="00F04FB1"/>
    <w:rsid w:val="00F06B85"/>
    <w:rsid w:val="00F12355"/>
    <w:rsid w:val="00F1335B"/>
    <w:rsid w:val="00F135E7"/>
    <w:rsid w:val="00F13B24"/>
    <w:rsid w:val="00F14EE9"/>
    <w:rsid w:val="00F17EC3"/>
    <w:rsid w:val="00F2048C"/>
    <w:rsid w:val="00F2087A"/>
    <w:rsid w:val="00F2318C"/>
    <w:rsid w:val="00F26413"/>
    <w:rsid w:val="00F26D0D"/>
    <w:rsid w:val="00F27998"/>
    <w:rsid w:val="00F3006A"/>
    <w:rsid w:val="00F30F99"/>
    <w:rsid w:val="00F32007"/>
    <w:rsid w:val="00F332F2"/>
    <w:rsid w:val="00F36AE5"/>
    <w:rsid w:val="00F36B05"/>
    <w:rsid w:val="00F374C6"/>
    <w:rsid w:val="00F41DF0"/>
    <w:rsid w:val="00F446AC"/>
    <w:rsid w:val="00F44A08"/>
    <w:rsid w:val="00F44AAD"/>
    <w:rsid w:val="00F45ACC"/>
    <w:rsid w:val="00F45B66"/>
    <w:rsid w:val="00F47341"/>
    <w:rsid w:val="00F47B3F"/>
    <w:rsid w:val="00F51ED9"/>
    <w:rsid w:val="00F54CE8"/>
    <w:rsid w:val="00F604CF"/>
    <w:rsid w:val="00F61E38"/>
    <w:rsid w:val="00F62C38"/>
    <w:rsid w:val="00F70C60"/>
    <w:rsid w:val="00F7177A"/>
    <w:rsid w:val="00F71D94"/>
    <w:rsid w:val="00F74F6F"/>
    <w:rsid w:val="00F75BD8"/>
    <w:rsid w:val="00F77434"/>
    <w:rsid w:val="00F82002"/>
    <w:rsid w:val="00F85C49"/>
    <w:rsid w:val="00F85D94"/>
    <w:rsid w:val="00F9147A"/>
    <w:rsid w:val="00F91DAD"/>
    <w:rsid w:val="00F9319A"/>
    <w:rsid w:val="00F93AEB"/>
    <w:rsid w:val="00F94345"/>
    <w:rsid w:val="00F94E06"/>
    <w:rsid w:val="00F95070"/>
    <w:rsid w:val="00F958D2"/>
    <w:rsid w:val="00F97348"/>
    <w:rsid w:val="00FA0005"/>
    <w:rsid w:val="00FA24D4"/>
    <w:rsid w:val="00FA32FB"/>
    <w:rsid w:val="00FA5930"/>
    <w:rsid w:val="00FA68BA"/>
    <w:rsid w:val="00FA7BEA"/>
    <w:rsid w:val="00FB0142"/>
    <w:rsid w:val="00FB1D3F"/>
    <w:rsid w:val="00FB2BD8"/>
    <w:rsid w:val="00FB561E"/>
    <w:rsid w:val="00FB60FF"/>
    <w:rsid w:val="00FB6D02"/>
    <w:rsid w:val="00FB7418"/>
    <w:rsid w:val="00FB7CFE"/>
    <w:rsid w:val="00FC16CE"/>
    <w:rsid w:val="00FC1859"/>
    <w:rsid w:val="00FC34B6"/>
    <w:rsid w:val="00FC5E89"/>
    <w:rsid w:val="00FC6386"/>
    <w:rsid w:val="00FC6AEB"/>
    <w:rsid w:val="00FD377A"/>
    <w:rsid w:val="00FD4106"/>
    <w:rsid w:val="00FD5CF7"/>
    <w:rsid w:val="00FD5E6A"/>
    <w:rsid w:val="00FE39C2"/>
    <w:rsid w:val="00FE7F88"/>
    <w:rsid w:val="00FF32E9"/>
    <w:rsid w:val="00FF4E46"/>
    <w:rsid w:val="00FF663B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7D3F1DC"/>
  <w15:docId w15:val="{4E9ACA7F-8CE3-4ECD-AB26-3F04B5C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5E"/>
    <w:pPr>
      <w:widowControl w:val="0"/>
      <w:autoSpaceDE w:val="0"/>
      <w:autoSpaceDN w:val="0"/>
      <w:spacing w:before="120"/>
    </w:pPr>
    <w:rPr>
      <w:sz w:val="24"/>
      <w:szCs w:val="24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2D0639"/>
    <w:pP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2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2D0639"/>
    <w:pPr>
      <w:keepLines/>
      <w:widowControl/>
      <w:tabs>
        <w:tab w:val="left" w:pos="1021"/>
        <w:tab w:val="left" w:pos="1191"/>
        <w:tab w:val="left" w:pos="1588"/>
        <w:tab w:val="left" w:pos="1985"/>
      </w:tabs>
      <w:overflowPunct w:val="0"/>
      <w:adjustRightInd w:val="0"/>
      <w:spacing w:before="160" w:after="0"/>
      <w:ind w:left="1021" w:hanging="1021"/>
      <w:textAlignment w:val="baseline"/>
      <w:outlineLvl w:val="3"/>
    </w:pPr>
    <w:rPr>
      <w:rFonts w:ascii="Times New Roman" w:eastAsia="Times New Roman" w:hAnsi="Times New Roman" w:cs="Times New Roman"/>
      <w:bCs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2D063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D063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D063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D063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D063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8B5F4C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360"/>
      <w:textAlignment w:val="baseline"/>
    </w:pPr>
    <w:rPr>
      <w:rFonts w:eastAsia="Times New Roman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aftertitle"/>
    <w:link w:val="AnnexNotitleChar"/>
    <w:rsid w:val="008B5F4C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694796"/>
    <w:pPr>
      <w:tabs>
        <w:tab w:val="center" w:pos="4320"/>
        <w:tab w:val="right" w:pos="8640"/>
      </w:tabs>
    </w:pPr>
  </w:style>
  <w:style w:type="paragraph" w:styleId="Footer">
    <w:name w:val="footer"/>
    <w:aliases w:val="pie de página,footer odd,footer,pie de p·gina"/>
    <w:basedOn w:val="Normal"/>
    <w:link w:val="FooterChar"/>
    <w:uiPriority w:val="99"/>
    <w:rsid w:val="00694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796"/>
  </w:style>
  <w:style w:type="paragraph" w:styleId="Closing">
    <w:name w:val="Closing"/>
    <w:basedOn w:val="Normal"/>
    <w:link w:val="ClosingChar"/>
    <w:rsid w:val="004D3B22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4320"/>
      <w:textAlignment w:val="baseline"/>
    </w:pPr>
    <w:rPr>
      <w:szCs w:val="20"/>
      <w:lang w:val="fr-FR"/>
    </w:rPr>
  </w:style>
  <w:style w:type="character" w:styleId="Hyperlink">
    <w:name w:val="Hyperlink"/>
    <w:aliases w:val="CEO_Hyperlink,超级链接"/>
    <w:basedOn w:val="DefaultParagraphFont"/>
    <w:uiPriority w:val="99"/>
    <w:rsid w:val="004D3B22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464141"/>
    <w:pPr>
      <w:widowControl/>
      <w:autoSpaceDE/>
      <w:autoSpaceDN/>
    </w:pPr>
  </w:style>
  <w:style w:type="paragraph" w:customStyle="1" w:styleId="enumlev1">
    <w:name w:val="enumlev1"/>
    <w:basedOn w:val="Normal"/>
    <w:link w:val="enumlev1Char"/>
    <w:qFormat/>
    <w:rsid w:val="00BE4E18"/>
    <w:pPr>
      <w:widowControl/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djustRightInd w:val="0"/>
      <w:spacing w:before="80"/>
      <w:ind w:left="794" w:hanging="794"/>
      <w:textAlignment w:val="baseline"/>
    </w:pPr>
    <w:rPr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541674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autoSpaceDE/>
      <w:autoSpaceDN/>
      <w:spacing w:before="160" w:after="0"/>
      <w:outlineLvl w:val="9"/>
    </w:pPr>
    <w:rPr>
      <w:rFonts w:ascii="Times New Roman Bold" w:eastAsia="Times New Roman" w:hAnsi="Times New Roman Bold" w:cs="Times New Roman"/>
      <w:bCs w:val="0"/>
      <w:sz w:val="24"/>
      <w:szCs w:val="20"/>
      <w:lang w:val="en-GB" w:eastAsia="en-US"/>
    </w:rPr>
  </w:style>
  <w:style w:type="table" w:styleId="TableGrid">
    <w:name w:val="Table Grid"/>
    <w:basedOn w:val="TableNormal"/>
    <w:rsid w:val="00A250E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Notitle">
    <w:name w:val="Figure_No &amp; title"/>
    <w:basedOn w:val="Normal"/>
    <w:next w:val="Normalaftertitle"/>
    <w:rsid w:val="002D0639"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12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TabletitleBR">
    <w:name w:val="Table_title_BR"/>
    <w:basedOn w:val="Normal"/>
    <w:next w:val="Tablehead"/>
    <w:link w:val="TabletitleBRChar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after="12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Tablehead">
    <w:name w:val="Table_head"/>
    <w:basedOn w:val="Normal"/>
    <w:next w:val="Tabletext"/>
    <w:link w:val="TableheadChar"/>
    <w:rsid w:val="002D0639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2D0639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 w:eastAsia="en-US"/>
    </w:rPr>
  </w:style>
  <w:style w:type="character" w:customStyle="1" w:styleId="Appdef">
    <w:name w:val="App_def"/>
    <w:basedOn w:val="DefaultParagraphFont"/>
    <w:rsid w:val="002D063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0639"/>
  </w:style>
  <w:style w:type="paragraph" w:customStyle="1" w:styleId="AppendixNotitle">
    <w:name w:val="Appendix_No &amp; title"/>
    <w:basedOn w:val="AnnexNotitle"/>
    <w:next w:val="Normalaftertitle"/>
    <w:rsid w:val="002D0639"/>
  </w:style>
  <w:style w:type="paragraph" w:customStyle="1" w:styleId="Figure">
    <w:name w:val="Figure"/>
    <w:basedOn w:val="Normal"/>
    <w:next w:val="FigureNo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FooterQP">
    <w:name w:val="Footer_QP"/>
    <w:basedOn w:val="Normal"/>
    <w:rsid w:val="002D0639"/>
    <w:pPr>
      <w:widowControl/>
      <w:tabs>
        <w:tab w:val="left" w:pos="907"/>
        <w:tab w:val="right" w:pos="8789"/>
        <w:tab w:val="right" w:pos="9639"/>
      </w:tabs>
      <w:overflowPunct w:val="0"/>
      <w:adjustRightInd w:val="0"/>
      <w:textAlignment w:val="baseline"/>
    </w:pPr>
    <w:rPr>
      <w:rFonts w:eastAsia="Times New Roman"/>
      <w:b/>
      <w:sz w:val="22"/>
      <w:szCs w:val="20"/>
      <w:lang w:val="en-GB" w:eastAsia="en-US"/>
    </w:rPr>
  </w:style>
  <w:style w:type="character" w:customStyle="1" w:styleId="Artdef">
    <w:name w:val="Art_def"/>
    <w:basedOn w:val="DefaultParagraphFont"/>
    <w:rsid w:val="002D063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after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character" w:customStyle="1" w:styleId="Artref">
    <w:name w:val="Art_ref"/>
    <w:basedOn w:val="DefaultParagraphFont"/>
    <w:rsid w:val="002D0639"/>
  </w:style>
  <w:style w:type="paragraph" w:customStyle="1" w:styleId="ASN1">
    <w:name w:val="ASN.1"/>
    <w:basedOn w:val="Normal"/>
    <w:rsid w:val="002D0639"/>
    <w:pPr>
      <w:widowControl/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djustRightInd w:val="0"/>
      <w:textAlignment w:val="baseline"/>
    </w:pPr>
    <w:rPr>
      <w:rFonts w:ascii="Courier New" w:eastAsia="Times New Roman" w:hAnsi="Courier New"/>
      <w:b/>
      <w:noProof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160"/>
      <w:ind w:left="794"/>
      <w:textAlignment w:val="baseline"/>
    </w:pPr>
    <w:rPr>
      <w:rFonts w:eastAsia="Times New Roman"/>
      <w:i/>
      <w:szCs w:val="20"/>
      <w:lang w:val="en-GB" w:eastAsia="en-US"/>
    </w:rPr>
  </w:style>
  <w:style w:type="paragraph" w:customStyle="1" w:styleId="ChapNo">
    <w:name w:val="Chap_No"/>
    <w:basedOn w:val="Normal"/>
    <w:next w:val="Chap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b/>
      <w:caps/>
      <w:sz w:val="28"/>
      <w:szCs w:val="20"/>
      <w:lang w:val="en-GB" w:eastAsia="en-US"/>
    </w:rPr>
  </w:style>
  <w:style w:type="paragraph" w:customStyle="1" w:styleId="Chaptitle">
    <w:name w:val="Chap_title"/>
    <w:basedOn w:val="Normal"/>
    <w:next w:val="Normalafter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Formal">
    <w:name w:val="Formal"/>
    <w:basedOn w:val="ASN1"/>
    <w:rsid w:val="002D0639"/>
    <w:rPr>
      <w:b w:val="0"/>
    </w:rPr>
  </w:style>
  <w:style w:type="paragraph" w:customStyle="1" w:styleId="RecNoBR">
    <w:name w:val="Rec_No_BR"/>
    <w:basedOn w:val="Normal"/>
    <w:next w:val="Rec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Rectitle">
    <w:name w:val="Rec_title"/>
    <w:basedOn w:val="Normal"/>
    <w:next w:val="Normalafter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36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character" w:styleId="EndnoteReference">
    <w:name w:val="endnote reference"/>
    <w:basedOn w:val="DefaultParagraphFont"/>
    <w:rsid w:val="002D0639"/>
    <w:rPr>
      <w:vertAlign w:val="superscript"/>
    </w:rPr>
  </w:style>
  <w:style w:type="paragraph" w:customStyle="1" w:styleId="enumlev2">
    <w:name w:val="enumlev2"/>
    <w:basedOn w:val="enumlev1"/>
    <w:rsid w:val="002D0639"/>
    <w:pPr>
      <w:tabs>
        <w:tab w:val="clear" w:pos="2608"/>
        <w:tab w:val="clear" w:pos="3345"/>
      </w:tabs>
      <w:ind w:left="1191" w:hanging="397"/>
    </w:pPr>
  </w:style>
  <w:style w:type="paragraph" w:customStyle="1" w:styleId="enumlev3">
    <w:name w:val="enumlev3"/>
    <w:basedOn w:val="enumlev2"/>
    <w:rsid w:val="002D0639"/>
    <w:pPr>
      <w:ind w:left="1588"/>
    </w:pPr>
  </w:style>
  <w:style w:type="paragraph" w:customStyle="1" w:styleId="Equation">
    <w:name w:val="Equation"/>
    <w:basedOn w:val="Normal"/>
    <w:rsid w:val="002D0639"/>
    <w:pPr>
      <w:widowControl/>
      <w:tabs>
        <w:tab w:val="left" w:pos="794"/>
        <w:tab w:val="center" w:pos="4820"/>
        <w:tab w:val="right" w:pos="9639"/>
      </w:tabs>
      <w:overflowPunct w:val="0"/>
      <w:adjustRightInd w:val="0"/>
      <w:textAlignment w:val="baseline"/>
    </w:pPr>
    <w:rPr>
      <w:rFonts w:eastAsia="Times New Roman"/>
      <w:szCs w:val="20"/>
      <w:lang w:val="en-GB" w:eastAsia="en-US"/>
    </w:rPr>
  </w:style>
  <w:style w:type="paragraph" w:customStyle="1" w:styleId="Equationlegend">
    <w:name w:val="Equation_legend"/>
    <w:basedOn w:val="Normal"/>
    <w:rsid w:val="002D0639"/>
    <w:pPr>
      <w:widowControl/>
      <w:tabs>
        <w:tab w:val="right" w:pos="1814"/>
        <w:tab w:val="left" w:pos="1985"/>
      </w:tabs>
      <w:overflowPunct w:val="0"/>
      <w:adjustRightInd w:val="0"/>
      <w:spacing w:before="80"/>
      <w:ind w:left="1985" w:hanging="1985"/>
      <w:textAlignment w:val="baseline"/>
    </w:pPr>
    <w:rPr>
      <w:rFonts w:eastAsia="Times New Roman"/>
      <w:szCs w:val="20"/>
      <w:lang w:val="en-GB" w:eastAsia="en-US"/>
    </w:rPr>
  </w:style>
  <w:style w:type="paragraph" w:customStyle="1" w:styleId="Figurelegend">
    <w:name w:val="Figure_legend"/>
    <w:basedOn w:val="Normal"/>
    <w:rsid w:val="002D0639"/>
    <w:pPr>
      <w:keepNext/>
      <w:keepLines/>
      <w:widowControl/>
      <w:overflowPunct w:val="0"/>
      <w:adjustRightInd w:val="0"/>
      <w:spacing w:before="20" w:after="20"/>
      <w:textAlignment w:val="baseline"/>
    </w:pPr>
    <w:rPr>
      <w:rFonts w:eastAsia="Times New Roman"/>
      <w:sz w:val="18"/>
      <w:szCs w:val="20"/>
      <w:lang w:val="en-GB" w:eastAsia="en-US"/>
    </w:rPr>
  </w:style>
  <w:style w:type="paragraph" w:customStyle="1" w:styleId="QuestionNoBR">
    <w:name w:val="Question_No_BR"/>
    <w:basedOn w:val="RecNoBR"/>
    <w:next w:val="Questiontitle"/>
    <w:rsid w:val="002D0639"/>
  </w:style>
  <w:style w:type="paragraph" w:customStyle="1" w:styleId="Questiontitle">
    <w:name w:val="Question_title"/>
    <w:basedOn w:val="Rectitle"/>
    <w:next w:val="Questionref"/>
    <w:rsid w:val="002D0639"/>
  </w:style>
  <w:style w:type="paragraph" w:customStyle="1" w:styleId="Questionref">
    <w:name w:val="Question_ref"/>
    <w:basedOn w:val="Recref"/>
    <w:next w:val="Questiondate"/>
    <w:rsid w:val="002D0639"/>
  </w:style>
  <w:style w:type="paragraph" w:customStyle="1" w:styleId="Recref">
    <w:name w:val="Rec_ref"/>
    <w:basedOn w:val="Normal"/>
    <w:next w:val="Recdate"/>
    <w:rsid w:val="002D0639"/>
    <w:pPr>
      <w:keepNext/>
      <w:keepLines/>
      <w:widowControl/>
      <w:overflowPunct w:val="0"/>
      <w:adjustRightInd w:val="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Recdate">
    <w:name w:val="Rec_date"/>
    <w:basedOn w:val="Normal"/>
    <w:next w:val="Normalaftertitle"/>
    <w:rsid w:val="002D0639"/>
    <w:pPr>
      <w:keepNext/>
      <w:keepLines/>
      <w:widowControl/>
      <w:overflowPunct w:val="0"/>
      <w:adjustRightInd w:val="0"/>
      <w:jc w:val="right"/>
      <w:textAlignment w:val="baseline"/>
    </w:pPr>
    <w:rPr>
      <w:rFonts w:eastAsia="Times New Roman"/>
      <w:i/>
      <w:sz w:val="22"/>
      <w:szCs w:val="20"/>
      <w:lang w:val="en-GB" w:eastAsia="en-US"/>
    </w:rPr>
  </w:style>
  <w:style w:type="paragraph" w:customStyle="1" w:styleId="Questiondate">
    <w:name w:val="Question_date"/>
    <w:basedOn w:val="Recdate"/>
    <w:next w:val="Normalaftertitle"/>
    <w:rsid w:val="002D0639"/>
  </w:style>
  <w:style w:type="paragraph" w:customStyle="1" w:styleId="RepNoBR">
    <w:name w:val="Rep_No_BR"/>
    <w:basedOn w:val="RecNoBR"/>
    <w:next w:val="Reptitle"/>
    <w:rsid w:val="002D0639"/>
  </w:style>
  <w:style w:type="paragraph" w:customStyle="1" w:styleId="Reptitle">
    <w:name w:val="Rep_title"/>
    <w:basedOn w:val="Rectitle"/>
    <w:next w:val="Repref"/>
    <w:rsid w:val="002D0639"/>
  </w:style>
  <w:style w:type="paragraph" w:customStyle="1" w:styleId="Repref">
    <w:name w:val="Rep_ref"/>
    <w:basedOn w:val="Recref"/>
    <w:next w:val="Repdate"/>
    <w:rsid w:val="002D0639"/>
  </w:style>
  <w:style w:type="paragraph" w:customStyle="1" w:styleId="Repdate">
    <w:name w:val="Rep_date"/>
    <w:basedOn w:val="Recdate"/>
    <w:next w:val="Normalaftertitle"/>
    <w:rsid w:val="002D0639"/>
  </w:style>
  <w:style w:type="paragraph" w:customStyle="1" w:styleId="ResNoBR">
    <w:name w:val="Res_No_BR"/>
    <w:basedOn w:val="RecNoBR"/>
    <w:next w:val="Restitle"/>
    <w:rsid w:val="002D0639"/>
  </w:style>
  <w:style w:type="paragraph" w:customStyle="1" w:styleId="Restitle">
    <w:name w:val="Res_title"/>
    <w:basedOn w:val="Rectitle"/>
    <w:next w:val="Resref"/>
    <w:link w:val="RestitleChar"/>
    <w:rsid w:val="002D0639"/>
  </w:style>
  <w:style w:type="paragraph" w:customStyle="1" w:styleId="Resref">
    <w:name w:val="Res_ref"/>
    <w:basedOn w:val="Recref"/>
    <w:next w:val="Resdate"/>
    <w:rsid w:val="002D0639"/>
  </w:style>
  <w:style w:type="paragraph" w:customStyle="1" w:styleId="Resdate">
    <w:name w:val="Res_date"/>
    <w:basedOn w:val="Recdate"/>
    <w:next w:val="Normalaftertitle"/>
    <w:rsid w:val="002D0639"/>
  </w:style>
  <w:style w:type="paragraph" w:customStyle="1" w:styleId="Figurewithouttitle">
    <w:name w:val="Figure_without_title"/>
    <w:basedOn w:val="Normal"/>
    <w:next w:val="Normalaftertitle"/>
    <w:rsid w:val="002D0639"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FirstFooter">
    <w:name w:val="FirstFooter"/>
    <w:basedOn w:val="Footer"/>
    <w:rsid w:val="002D0639"/>
    <w:pPr>
      <w:widowControl/>
      <w:tabs>
        <w:tab w:val="clear" w:pos="4320"/>
        <w:tab w:val="clear" w:pos="8640"/>
      </w:tabs>
      <w:autoSpaceDE/>
      <w:autoSpaceDN/>
      <w:spacing w:before="40"/>
    </w:pPr>
    <w:rPr>
      <w:rFonts w:eastAsia="Times New Roman"/>
      <w:sz w:val="16"/>
      <w:szCs w:val="20"/>
      <w:lang w:val="en-GB" w:eastAsia="en-US"/>
    </w:rPr>
  </w:style>
  <w:style w:type="character" w:styleId="FootnoteReference">
    <w:name w:val="footnote reference"/>
    <w:aliases w:val="Appel note de bas de p,Footnote Reference/,Appel note de bas de p +"/>
    <w:basedOn w:val="DefaultParagraphFont"/>
    <w:rsid w:val="002D0639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te"/>
    <w:link w:val="FootnoteTextChar1"/>
    <w:qFormat/>
    <w:rsid w:val="002D063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80"/>
      <w:textAlignment w:val="baseline"/>
    </w:pPr>
    <w:rPr>
      <w:rFonts w:eastAsia="Times New Roman"/>
      <w:szCs w:val="20"/>
      <w:lang w:val="en-GB" w:eastAsia="en-US"/>
    </w:rPr>
  </w:style>
  <w:style w:type="paragraph" w:customStyle="1" w:styleId="Headingi">
    <w:name w:val="Heading_i"/>
    <w:basedOn w:val="Normal"/>
    <w:next w:val="Normal"/>
    <w:rsid w:val="002D0639"/>
    <w:pPr>
      <w:keepNext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160"/>
      <w:textAlignment w:val="baseline"/>
    </w:pPr>
    <w:rPr>
      <w:rFonts w:eastAsia="Times New Roman"/>
      <w:i/>
      <w:szCs w:val="20"/>
      <w:lang w:val="en-GB" w:eastAsia="en-US"/>
    </w:rPr>
  </w:style>
  <w:style w:type="paragraph" w:styleId="Index1">
    <w:name w:val="index 1"/>
    <w:basedOn w:val="Normal"/>
    <w:next w:val="Normal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textAlignment w:val="baseline"/>
    </w:pPr>
    <w:rPr>
      <w:rFonts w:eastAsia="Times New Roman"/>
      <w:szCs w:val="20"/>
      <w:lang w:val="en-GB" w:eastAsia="en-US"/>
    </w:rPr>
  </w:style>
  <w:style w:type="paragraph" w:styleId="Index2">
    <w:name w:val="index 2"/>
    <w:basedOn w:val="Normal"/>
    <w:next w:val="Normal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283"/>
      <w:textAlignment w:val="baseline"/>
    </w:pPr>
    <w:rPr>
      <w:rFonts w:eastAsia="Times New Roman"/>
      <w:szCs w:val="20"/>
      <w:lang w:val="en-GB" w:eastAsia="en-US"/>
    </w:rPr>
  </w:style>
  <w:style w:type="paragraph" w:styleId="Index3">
    <w:name w:val="index 3"/>
    <w:basedOn w:val="Normal"/>
    <w:next w:val="Normal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566"/>
      <w:textAlignment w:val="baseline"/>
    </w:pPr>
    <w:rPr>
      <w:rFonts w:eastAsia="Times New Roman"/>
      <w:szCs w:val="20"/>
      <w:lang w:val="en-GB" w:eastAsia="en-US"/>
    </w:rPr>
  </w:style>
  <w:style w:type="paragraph" w:customStyle="1" w:styleId="Section1">
    <w:name w:val="Section_1"/>
    <w:basedOn w:val="Normal"/>
    <w:next w:val="Normal"/>
    <w:rsid w:val="002D0639"/>
    <w:pPr>
      <w:widowControl/>
      <w:overflowPunct w:val="0"/>
      <w:adjustRightInd w:val="0"/>
      <w:spacing w:before="624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Section2">
    <w:name w:val="Section_2"/>
    <w:basedOn w:val="Normal"/>
    <w:next w:val="Normal"/>
    <w:rsid w:val="002D0639"/>
    <w:pPr>
      <w:widowControl/>
      <w:overflowPunct w:val="0"/>
      <w:adjustRightInd w:val="0"/>
      <w:spacing w:before="240"/>
      <w:jc w:val="center"/>
      <w:textAlignment w:val="baseline"/>
    </w:pPr>
    <w:rPr>
      <w:rFonts w:eastAsia="Times New Roman"/>
      <w:i/>
      <w:szCs w:val="20"/>
      <w:lang w:val="en-GB" w:eastAsia="en-US"/>
    </w:rPr>
  </w:style>
  <w:style w:type="paragraph" w:customStyle="1" w:styleId="TableNotitle">
    <w:name w:val="Table_No &amp; title"/>
    <w:basedOn w:val="Normal"/>
    <w:next w:val="Tablehead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360" w:after="12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TableNoBR">
    <w:name w:val="Table_No_BR"/>
    <w:basedOn w:val="Normal"/>
    <w:next w:val="TabletitleBR"/>
    <w:link w:val="TableNoBRChar"/>
    <w:rsid w:val="002D0639"/>
    <w:pPr>
      <w:keepNext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560" w:after="12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PartNo">
    <w:name w:val="Part_No"/>
    <w:basedOn w:val="Normal"/>
    <w:next w:val="Partref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Partref">
    <w:name w:val="Part_ref"/>
    <w:basedOn w:val="Normal"/>
    <w:next w:val="Part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8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Parttitle">
    <w:name w:val="Part_title"/>
    <w:basedOn w:val="Normal"/>
    <w:next w:val="Normalafter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28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RecNo">
    <w:name w:val="Rec_No"/>
    <w:basedOn w:val="Normal"/>
    <w:next w:val="Rec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QuestionNo">
    <w:name w:val="Question_No"/>
    <w:basedOn w:val="RecNo"/>
    <w:next w:val="Questiontitle"/>
    <w:rsid w:val="002D0639"/>
  </w:style>
  <w:style w:type="character" w:customStyle="1" w:styleId="Recdef">
    <w:name w:val="Rec_def"/>
    <w:basedOn w:val="DefaultParagraphFont"/>
    <w:rsid w:val="002D0639"/>
    <w:rPr>
      <w:b/>
    </w:rPr>
  </w:style>
  <w:style w:type="paragraph" w:customStyle="1" w:styleId="Reftext">
    <w:name w:val="Ref_text"/>
    <w:basedOn w:val="Normal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RepNo">
    <w:name w:val="Rep_No"/>
    <w:basedOn w:val="RecNo"/>
    <w:next w:val="Reptitle"/>
    <w:rsid w:val="002D0639"/>
  </w:style>
  <w:style w:type="character" w:customStyle="1" w:styleId="Resdef">
    <w:name w:val="Res_def"/>
    <w:basedOn w:val="DefaultParagraphFont"/>
    <w:rsid w:val="002D063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D0639"/>
  </w:style>
  <w:style w:type="paragraph" w:customStyle="1" w:styleId="SectionNo">
    <w:name w:val="Section_No"/>
    <w:basedOn w:val="Normal"/>
    <w:next w:val="Section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Sectiontitle">
    <w:name w:val="Section_title"/>
    <w:basedOn w:val="Normal"/>
    <w:next w:val="Normalaftertitle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 w:after="28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2D0639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djustRightInd w:val="0"/>
      <w:jc w:val="both"/>
      <w:textAlignment w:val="baseline"/>
    </w:pPr>
    <w:rPr>
      <w:rFonts w:eastAsia="Times New Roman"/>
      <w:sz w:val="16"/>
      <w:szCs w:val="20"/>
      <w:lang w:val="en-GB" w:eastAsia="en-US"/>
    </w:rPr>
  </w:style>
  <w:style w:type="character" w:customStyle="1" w:styleId="Tablefreq">
    <w:name w:val="Table_freq"/>
    <w:basedOn w:val="DefaultParagraphFont"/>
    <w:rsid w:val="002D0639"/>
    <w:rPr>
      <w:b/>
      <w:color w:val="auto"/>
    </w:rPr>
  </w:style>
  <w:style w:type="paragraph" w:customStyle="1" w:styleId="Tablelegend">
    <w:name w:val="Table_legend"/>
    <w:basedOn w:val="Normal"/>
    <w:rsid w:val="002D0639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djustRightInd w:val="0"/>
      <w:spacing w:after="40"/>
      <w:textAlignment w:val="baseline"/>
    </w:pPr>
    <w:rPr>
      <w:rFonts w:eastAsia="Times New Roman"/>
      <w:sz w:val="22"/>
      <w:szCs w:val="20"/>
      <w:lang w:val="en-GB" w:eastAsia="en-US"/>
    </w:rPr>
  </w:style>
  <w:style w:type="paragraph" w:customStyle="1" w:styleId="Tableref">
    <w:name w:val="Table_ref"/>
    <w:basedOn w:val="Normal"/>
    <w:next w:val="TabletitleBR"/>
    <w:rsid w:val="002D0639"/>
    <w:pPr>
      <w:keepNext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after="12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Title1">
    <w:name w:val="Title 1"/>
    <w:basedOn w:val="Normal"/>
    <w:next w:val="Title2"/>
    <w:link w:val="Title1Char"/>
    <w:rsid w:val="007A39D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Title2">
    <w:name w:val="Title 2"/>
    <w:basedOn w:val="Title1"/>
    <w:next w:val="Title3"/>
    <w:rsid w:val="002D0639"/>
  </w:style>
  <w:style w:type="paragraph" w:customStyle="1" w:styleId="Title3">
    <w:name w:val="Title 3"/>
    <w:basedOn w:val="Title2"/>
    <w:next w:val="Title4"/>
    <w:rsid w:val="002D0639"/>
    <w:rPr>
      <w:caps w:val="0"/>
    </w:rPr>
  </w:style>
  <w:style w:type="paragraph" w:customStyle="1" w:styleId="Title4">
    <w:name w:val="Title 4"/>
    <w:basedOn w:val="Title3"/>
    <w:next w:val="Heading1"/>
    <w:rsid w:val="002D0639"/>
    <w:rPr>
      <w:b/>
    </w:rPr>
  </w:style>
  <w:style w:type="paragraph" w:customStyle="1" w:styleId="toc0">
    <w:name w:val="toc 0"/>
    <w:basedOn w:val="Normal"/>
    <w:next w:val="TOC1"/>
    <w:rsid w:val="002D0639"/>
    <w:pPr>
      <w:widowControl/>
      <w:tabs>
        <w:tab w:val="right" w:pos="9639"/>
      </w:tabs>
      <w:overflowPunct w:val="0"/>
      <w:adjustRightInd w:val="0"/>
      <w:textAlignment w:val="baseline"/>
    </w:pPr>
    <w:rPr>
      <w:rFonts w:eastAsia="Times New Roman"/>
      <w:b/>
      <w:szCs w:val="20"/>
      <w:lang w:val="en-GB" w:eastAsia="en-US"/>
    </w:rPr>
  </w:style>
  <w:style w:type="paragraph" w:styleId="TOC1">
    <w:name w:val="toc 1"/>
    <w:basedOn w:val="Normal"/>
    <w:uiPriority w:val="39"/>
    <w:rsid w:val="002D0639"/>
    <w:pPr>
      <w:keepLines/>
      <w:widowControl/>
      <w:tabs>
        <w:tab w:val="left" w:pos="964"/>
        <w:tab w:val="left" w:leader="dot" w:pos="8789"/>
        <w:tab w:val="right" w:pos="9639"/>
      </w:tabs>
      <w:overflowPunct w:val="0"/>
      <w:adjustRightInd w:val="0"/>
      <w:spacing w:before="240"/>
      <w:ind w:left="680" w:right="851" w:hanging="680"/>
      <w:textAlignment w:val="baseline"/>
    </w:pPr>
    <w:rPr>
      <w:rFonts w:eastAsia="Times New Roman"/>
      <w:szCs w:val="20"/>
      <w:lang w:val="en-GB" w:eastAsia="en-US"/>
    </w:rPr>
  </w:style>
  <w:style w:type="paragraph" w:styleId="TOC2">
    <w:name w:val="toc 2"/>
    <w:basedOn w:val="TOC1"/>
    <w:uiPriority w:val="39"/>
    <w:rsid w:val="002D0639"/>
    <w:pPr>
      <w:spacing w:before="80"/>
      <w:ind w:left="1531" w:hanging="851"/>
    </w:pPr>
  </w:style>
  <w:style w:type="paragraph" w:styleId="TOC3">
    <w:name w:val="toc 3"/>
    <w:basedOn w:val="TOC2"/>
    <w:uiPriority w:val="39"/>
    <w:rsid w:val="002D0639"/>
  </w:style>
  <w:style w:type="paragraph" w:styleId="TOC4">
    <w:name w:val="toc 4"/>
    <w:basedOn w:val="TOC3"/>
    <w:uiPriority w:val="39"/>
    <w:rsid w:val="002D0639"/>
  </w:style>
  <w:style w:type="paragraph" w:styleId="TOC5">
    <w:name w:val="toc 5"/>
    <w:basedOn w:val="TOC4"/>
    <w:uiPriority w:val="39"/>
    <w:rsid w:val="002D0639"/>
  </w:style>
  <w:style w:type="paragraph" w:styleId="TOC6">
    <w:name w:val="toc 6"/>
    <w:basedOn w:val="TOC4"/>
    <w:uiPriority w:val="39"/>
    <w:rsid w:val="002D0639"/>
  </w:style>
  <w:style w:type="paragraph" w:styleId="TOC7">
    <w:name w:val="toc 7"/>
    <w:basedOn w:val="TOC4"/>
    <w:uiPriority w:val="39"/>
    <w:rsid w:val="002D0639"/>
  </w:style>
  <w:style w:type="paragraph" w:styleId="TOC8">
    <w:name w:val="toc 8"/>
    <w:basedOn w:val="TOC4"/>
    <w:uiPriority w:val="39"/>
    <w:rsid w:val="002D0639"/>
  </w:style>
  <w:style w:type="paragraph" w:customStyle="1" w:styleId="FiguretitleBR">
    <w:name w:val="Figure_title_BR"/>
    <w:basedOn w:val="TabletitleBR"/>
    <w:next w:val="Figurewithouttitle"/>
    <w:rsid w:val="002D063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 w:after="12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TableText0">
    <w:name w:val="Table_Text"/>
    <w:basedOn w:val="Normal"/>
    <w:rsid w:val="002D0639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autoSpaceDE/>
      <w:autoSpaceDN/>
      <w:spacing w:before="40" w:after="40"/>
    </w:pPr>
    <w:rPr>
      <w:rFonts w:eastAsia="Times New Roman"/>
      <w:sz w:val="22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2D0639"/>
    <w:rPr>
      <w:sz w:val="22"/>
      <w:lang w:val="en-GB" w:eastAsia="en-US" w:bidi="ar-SA"/>
    </w:rPr>
  </w:style>
  <w:style w:type="character" w:customStyle="1" w:styleId="TabletitleBRChar">
    <w:name w:val="Table_title_BR Char"/>
    <w:basedOn w:val="DefaultParagraphFont"/>
    <w:link w:val="TabletitleBR"/>
    <w:rsid w:val="002D0639"/>
    <w:rPr>
      <w:b/>
      <w:sz w:val="24"/>
      <w:lang w:val="en-GB" w:eastAsia="en-US" w:bidi="ar-SA"/>
    </w:rPr>
  </w:style>
  <w:style w:type="character" w:customStyle="1" w:styleId="TableNoBRChar">
    <w:name w:val="Table_No_BR Char"/>
    <w:basedOn w:val="DefaultParagraphFont"/>
    <w:link w:val="TableNoBR"/>
    <w:rsid w:val="002D0639"/>
    <w:rPr>
      <w:caps/>
      <w:sz w:val="24"/>
      <w:lang w:val="en-GB" w:eastAsia="en-US" w:bidi="ar-SA"/>
    </w:rPr>
  </w:style>
  <w:style w:type="character" w:customStyle="1" w:styleId="AnnexNotitleChar">
    <w:name w:val="Annex_No &amp; title Char"/>
    <w:basedOn w:val="DefaultParagraphFont"/>
    <w:link w:val="AnnexNotitle"/>
    <w:rsid w:val="002D0639"/>
    <w:rPr>
      <w:b/>
      <w:sz w:val="28"/>
      <w:lang w:val="en-GB" w:eastAsia="en-US" w:bidi="ar-SA"/>
    </w:rPr>
  </w:style>
  <w:style w:type="paragraph" w:customStyle="1" w:styleId="Style1">
    <w:name w:val="Style1"/>
    <w:basedOn w:val="Normal"/>
    <w:rsid w:val="002D063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720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4E18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2D0639"/>
    <w:rPr>
      <w:b/>
      <w:bCs/>
    </w:rPr>
  </w:style>
  <w:style w:type="paragraph" w:customStyle="1" w:styleId="TableNo">
    <w:name w:val="Table_No"/>
    <w:basedOn w:val="Normal"/>
    <w:next w:val="Normal"/>
    <w:link w:val="TableNoChar"/>
    <w:rsid w:val="002D0639"/>
    <w:pPr>
      <w:keepNext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560" w:after="120"/>
      <w:jc w:val="center"/>
      <w:textAlignment w:val="baseline"/>
    </w:pPr>
    <w:rPr>
      <w:rFonts w:eastAsia="Times New Roman"/>
      <w:caps/>
      <w:szCs w:val="20"/>
      <w:lang w:eastAsia="en-US"/>
    </w:rPr>
  </w:style>
  <w:style w:type="character" w:customStyle="1" w:styleId="TableNoChar">
    <w:name w:val="Table_No Char"/>
    <w:basedOn w:val="DefaultParagraphFont"/>
    <w:link w:val="TableNo"/>
    <w:rsid w:val="002D0639"/>
    <w:rPr>
      <w:caps/>
      <w:sz w:val="24"/>
      <w:lang w:val="en-US" w:eastAsia="en-US" w:bidi="ar-SA"/>
    </w:rPr>
  </w:style>
  <w:style w:type="character" w:customStyle="1" w:styleId="HeadingbChar">
    <w:name w:val="Heading_b Char"/>
    <w:basedOn w:val="DefaultParagraphFont"/>
    <w:link w:val="Headingb"/>
    <w:rsid w:val="00541674"/>
    <w:rPr>
      <w:rFonts w:ascii="Times New Roman Bold" w:eastAsia="Times New Roman" w:hAnsi="Times New Roman Bold"/>
      <w:b/>
      <w:sz w:val="24"/>
      <w:lang w:val="en-GB" w:eastAsia="en-US"/>
    </w:rPr>
  </w:style>
  <w:style w:type="paragraph" w:customStyle="1" w:styleId="TableTitle">
    <w:name w:val="Table_Title"/>
    <w:basedOn w:val="Normal"/>
    <w:next w:val="TableText0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autoSpaceDE/>
      <w:autoSpaceDN/>
      <w:spacing w:after="120"/>
      <w:jc w:val="center"/>
    </w:pPr>
    <w:rPr>
      <w:rFonts w:eastAsia="Times New Roman"/>
      <w:b/>
      <w:szCs w:val="20"/>
      <w:lang w:eastAsia="en-US"/>
    </w:rPr>
  </w:style>
  <w:style w:type="paragraph" w:customStyle="1" w:styleId="Tabletitle0">
    <w:name w:val="Table_title"/>
    <w:basedOn w:val="Normal"/>
    <w:next w:val="Tabletext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Cs w:val="2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2D063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2D0639"/>
    <w:rPr>
      <w:rFonts w:ascii="Times New Roman Bold" w:hAnsi="Times New Roman Bold"/>
      <w:b/>
      <w:sz w:val="28"/>
      <w:lang w:val="en-US" w:eastAsia="en-US" w:bidi="ar-SA"/>
    </w:rPr>
  </w:style>
  <w:style w:type="paragraph" w:customStyle="1" w:styleId="Table">
    <w:name w:val="Table_#"/>
    <w:basedOn w:val="Normal"/>
    <w:next w:val="TableTitle"/>
    <w:rsid w:val="002D0639"/>
    <w:pPr>
      <w:keepNext/>
      <w:widowControl/>
      <w:tabs>
        <w:tab w:val="left" w:pos="794"/>
        <w:tab w:val="left" w:pos="1191"/>
        <w:tab w:val="left" w:pos="1588"/>
        <w:tab w:val="left" w:pos="1985"/>
      </w:tabs>
      <w:autoSpaceDE/>
      <w:autoSpaceDN/>
      <w:spacing w:before="560" w:after="120"/>
      <w:jc w:val="center"/>
    </w:pPr>
    <w:rPr>
      <w:rFonts w:eastAsia="Times New Roman"/>
      <w:caps/>
      <w:szCs w:val="20"/>
      <w:lang w:val="en-GB" w:eastAsia="en-US"/>
    </w:rPr>
  </w:style>
  <w:style w:type="paragraph" w:customStyle="1" w:styleId="Char">
    <w:name w:val="Char"/>
    <w:basedOn w:val="Normal"/>
    <w:rsid w:val="002D0639"/>
    <w:pPr>
      <w:widowControl/>
      <w:autoSpaceDE/>
      <w:autoSpaceDN/>
      <w:spacing w:after="160" w:line="240" w:lineRule="exact"/>
    </w:pPr>
    <w:rPr>
      <w:rFonts w:ascii="Arial" w:eastAsia="Times New Roman" w:hAnsi="Arial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rsid w:val="0077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4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5B8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ind w:left="720"/>
      <w:contextualSpacing/>
      <w:textAlignment w:val="baseline"/>
    </w:pPr>
    <w:rPr>
      <w:rFonts w:eastAsia="Times New Roman"/>
      <w:szCs w:val="20"/>
      <w:lang w:val="en-GB" w:eastAsia="en-US"/>
    </w:rPr>
  </w:style>
  <w:style w:type="paragraph" w:customStyle="1" w:styleId="Default">
    <w:name w:val="Default"/>
    <w:rsid w:val="005B5B8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B5B8F"/>
    <w:pPr>
      <w:widowControl/>
      <w:overflowPunct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B5B8F"/>
    <w:rPr>
      <w:rFonts w:ascii="Arial" w:hAnsi="Arial"/>
      <w:sz w:val="28"/>
    </w:rPr>
  </w:style>
  <w:style w:type="paragraph" w:customStyle="1" w:styleId="Object">
    <w:name w:val="Object"/>
    <w:basedOn w:val="Normal"/>
    <w:uiPriority w:val="99"/>
    <w:rsid w:val="00425DA7"/>
    <w:pPr>
      <w:widowControl/>
      <w:autoSpaceDE/>
      <w:autoSpaceDN/>
      <w:spacing w:before="270"/>
    </w:pPr>
    <w:rPr>
      <w:rFonts w:ascii="Arial" w:eastAsiaTheme="minorEastAsia" w:hAnsi="Arial"/>
      <w:sz w:val="20"/>
      <w:szCs w:val="20"/>
      <w:lang w:eastAsia="en-US" w:bidi="he-IL"/>
    </w:rPr>
  </w:style>
  <w:style w:type="paragraph" w:customStyle="1" w:styleId="FromRef">
    <w:name w:val="FromRef"/>
    <w:basedOn w:val="Normal"/>
    <w:uiPriority w:val="99"/>
    <w:rsid w:val="00316ADE"/>
    <w:pPr>
      <w:widowControl/>
      <w:autoSpaceDE/>
      <w:autoSpaceDN/>
      <w:spacing w:before="30"/>
    </w:pPr>
    <w:rPr>
      <w:rFonts w:ascii="Arial" w:eastAsiaTheme="minorEastAsia" w:hAnsi="Arial"/>
      <w:sz w:val="20"/>
      <w:szCs w:val="20"/>
      <w:lang w:eastAsia="en-US" w:bidi="he-IL"/>
    </w:rPr>
  </w:style>
  <w:style w:type="paragraph" w:customStyle="1" w:styleId="LetterHead">
    <w:name w:val="LetterHead"/>
    <w:basedOn w:val="Normal"/>
    <w:rsid w:val="00825CA7"/>
    <w:pPr>
      <w:pageBreakBefore/>
      <w:widowControl/>
      <w:tabs>
        <w:tab w:val="right" w:pos="8647"/>
      </w:tabs>
      <w:autoSpaceDE/>
      <w:autoSpaceDN/>
      <w:spacing w:before="660"/>
    </w:pPr>
    <w:rPr>
      <w:rFonts w:ascii="Futura Lt BT" w:eastAsiaTheme="minorEastAsia" w:hAnsi="Futura Lt BT"/>
      <w:spacing w:val="25"/>
      <w:sz w:val="44"/>
      <w:szCs w:val="20"/>
      <w:lang w:eastAsia="en-US" w:bidi="he-IL"/>
    </w:rPr>
  </w:style>
  <w:style w:type="paragraph" w:customStyle="1" w:styleId="Bureau">
    <w:name w:val="Bureau"/>
    <w:basedOn w:val="Normal"/>
    <w:rsid w:val="00825CA7"/>
    <w:pPr>
      <w:widowControl/>
      <w:tabs>
        <w:tab w:val="right" w:pos="8732"/>
      </w:tabs>
      <w:autoSpaceDE/>
      <w:autoSpaceDN/>
    </w:pPr>
    <w:rPr>
      <w:rFonts w:ascii="Futura Lt BT" w:eastAsiaTheme="minorEastAsia" w:hAnsi="Futura Lt BT"/>
      <w:i/>
      <w:sz w:val="28"/>
      <w:szCs w:val="20"/>
      <w:lang w:eastAsia="en-US" w:bidi="he-IL"/>
    </w:rPr>
  </w:style>
  <w:style w:type="paragraph" w:customStyle="1" w:styleId="Logo">
    <w:name w:val="Logo"/>
    <w:basedOn w:val="Normal"/>
    <w:rsid w:val="00825CA7"/>
    <w:pPr>
      <w:widowControl/>
      <w:autoSpaceDE/>
      <w:autoSpaceDN/>
      <w:spacing w:before="100"/>
      <w:jc w:val="right"/>
    </w:pPr>
    <w:rPr>
      <w:rFonts w:ascii="Futura Lt BT" w:eastAsiaTheme="minorEastAsia" w:hAnsi="Futura Lt BT"/>
      <w:color w:val="FFFFFF"/>
      <w:sz w:val="20"/>
      <w:szCs w:val="20"/>
      <w:lang w:eastAsia="en-US" w:bidi="he-IL"/>
    </w:rPr>
  </w:style>
  <w:style w:type="paragraph" w:customStyle="1" w:styleId="ITURef">
    <w:name w:val="ITURef"/>
    <w:basedOn w:val="Normal"/>
    <w:rsid w:val="00825CA7"/>
    <w:pPr>
      <w:widowControl/>
      <w:tabs>
        <w:tab w:val="left" w:pos="7711"/>
        <w:tab w:val="left" w:pos="8448"/>
        <w:tab w:val="right" w:pos="10603"/>
      </w:tabs>
      <w:autoSpaceDE/>
      <w:autoSpaceDN/>
    </w:pPr>
    <w:rPr>
      <w:rFonts w:ascii="Futura Lt BT" w:eastAsiaTheme="minorEastAsia" w:hAnsi="Futura Lt BT"/>
      <w:b/>
      <w:sz w:val="20"/>
      <w:szCs w:val="20"/>
      <w:lang w:eastAsia="en-US" w:bidi="he-IL"/>
    </w:rPr>
  </w:style>
  <w:style w:type="paragraph" w:customStyle="1" w:styleId="Item">
    <w:name w:val="Item"/>
    <w:basedOn w:val="Normal"/>
    <w:rsid w:val="00A62F8D"/>
    <w:pPr>
      <w:widowControl/>
      <w:autoSpaceDE/>
      <w:autoSpaceDN/>
    </w:pPr>
    <w:rPr>
      <w:rFonts w:ascii="Futura Lt BT" w:eastAsiaTheme="minorEastAsia" w:hAnsi="Futura Lt BT"/>
      <w:b/>
      <w:sz w:val="22"/>
      <w:szCs w:val="20"/>
      <w:lang w:eastAsia="en-US" w:bidi="he-IL"/>
    </w:rPr>
  </w:style>
  <w:style w:type="paragraph" w:customStyle="1" w:styleId="Reasons">
    <w:name w:val="Reasons"/>
    <w:basedOn w:val="Normal"/>
    <w:qFormat/>
    <w:rsid w:val="005A03C2"/>
    <w:pPr>
      <w:widowControl/>
      <w:autoSpaceDE/>
      <w:autoSpaceDN/>
    </w:pPr>
    <w:rPr>
      <w:rFonts w:eastAsia="Times New Roman" w:cstheme="minorBidi"/>
      <w:szCs w:val="20"/>
      <w:lang w:eastAsia="en-US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5A03C2"/>
    <w:rPr>
      <w:rFonts w:eastAsia="Times New Roman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5A03C2"/>
  </w:style>
  <w:style w:type="paragraph" w:customStyle="1" w:styleId="Normalaftertitle0">
    <w:name w:val="Normal after title"/>
    <w:basedOn w:val="Normal"/>
    <w:next w:val="Normal"/>
    <w:link w:val="NormalaftertitleChar0"/>
    <w:rsid w:val="005A03C2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napToGrid w:val="0"/>
      <w:spacing w:before="360"/>
      <w:textAlignment w:val="baseline"/>
    </w:pPr>
    <w:rPr>
      <w:rFonts w:eastAsiaTheme="minorEastAsia"/>
      <w:sz w:val="22"/>
      <w:szCs w:val="20"/>
      <w:lang w:val="en-GB" w:eastAsia="en-US"/>
    </w:rPr>
  </w:style>
  <w:style w:type="paragraph" w:customStyle="1" w:styleId="Message">
    <w:name w:val="Message"/>
    <w:rsid w:val="005A03C2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paragraph" w:customStyle="1" w:styleId="AnnexNo">
    <w:name w:val="Annex_No"/>
    <w:basedOn w:val="Normal"/>
    <w:next w:val="Normal"/>
    <w:rsid w:val="00D81850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napToGrid w:val="0"/>
      <w:spacing w:before="480" w:after="80"/>
      <w:jc w:val="center"/>
      <w:textAlignment w:val="baseline"/>
    </w:pPr>
    <w:rPr>
      <w:rFonts w:eastAsiaTheme="minorEastAsia"/>
      <w:caps/>
      <w:sz w:val="28"/>
      <w:szCs w:val="20"/>
      <w:lang w:val="en-GB" w:eastAsia="en-US"/>
    </w:rPr>
  </w:style>
  <w:style w:type="character" w:customStyle="1" w:styleId="Bodytext15">
    <w:name w:val="Body text (15)_"/>
    <w:basedOn w:val="DefaultParagraphFont"/>
    <w:link w:val="Bodytext150"/>
    <w:rsid w:val="005A03C2"/>
    <w:rPr>
      <w:b/>
      <w:bCs/>
      <w:sz w:val="18"/>
      <w:szCs w:val="18"/>
      <w:shd w:val="clear" w:color="auto" w:fill="FFFFFF"/>
    </w:rPr>
  </w:style>
  <w:style w:type="character" w:customStyle="1" w:styleId="Bodytext15105pt">
    <w:name w:val="Body text (15) + 10.5 pt"/>
    <w:aliases w:val="Not Bold"/>
    <w:basedOn w:val="Bodytext15"/>
    <w:rsid w:val="005A03C2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33">
    <w:name w:val="Body text (33)_"/>
    <w:basedOn w:val="DefaultParagraphFont"/>
    <w:link w:val="Bodytext330"/>
    <w:rsid w:val="005A03C2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33Constantia">
    <w:name w:val="Body text (33) + Constantia"/>
    <w:aliases w:val="9 pt,Spacing 0 pt,Scale 66%"/>
    <w:basedOn w:val="Bodytext33"/>
    <w:rsid w:val="005A03C2"/>
    <w:rPr>
      <w:rFonts w:ascii="Constantia" w:eastAsia="Constantia" w:hAnsi="Constantia" w:cs="Constantia"/>
      <w:color w:val="000000"/>
      <w:spacing w:val="0"/>
      <w:w w:val="66"/>
      <w:position w:val="0"/>
      <w:sz w:val="18"/>
      <w:szCs w:val="18"/>
      <w:shd w:val="clear" w:color="auto" w:fill="FFFFFF"/>
      <w:lang w:val="en-US"/>
    </w:rPr>
  </w:style>
  <w:style w:type="character" w:customStyle="1" w:styleId="Bodytext18">
    <w:name w:val="Body text (18)_"/>
    <w:basedOn w:val="DefaultParagraphFont"/>
    <w:link w:val="Bodytext180"/>
    <w:rsid w:val="005A03C2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18Spacing9pt">
    <w:name w:val="Body text (18) + Spacing 9 pt"/>
    <w:basedOn w:val="Bodytext18"/>
    <w:rsid w:val="005A03C2"/>
    <w:rPr>
      <w:rFonts w:ascii="Arial" w:eastAsia="Arial" w:hAnsi="Arial" w:cs="Arial"/>
      <w:color w:val="000000"/>
      <w:spacing w:val="19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Bodytext18Spacing2pt">
    <w:name w:val="Body text (18) + Spacing 2 pt"/>
    <w:basedOn w:val="Bodytext18"/>
    <w:rsid w:val="005A03C2"/>
    <w:rPr>
      <w:rFonts w:ascii="Arial" w:eastAsia="Arial" w:hAnsi="Arial" w:cs="Arial"/>
      <w:color w:val="000000"/>
      <w:spacing w:val="50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Bodytext150">
    <w:name w:val="Body text (15)"/>
    <w:basedOn w:val="Normal"/>
    <w:link w:val="Bodytext15"/>
    <w:rsid w:val="005A03C2"/>
    <w:pPr>
      <w:shd w:val="clear" w:color="auto" w:fill="FFFFFF"/>
      <w:autoSpaceDE/>
      <w:autoSpaceDN/>
      <w:spacing w:before="240" w:line="216" w:lineRule="exact"/>
      <w:ind w:hanging="1140"/>
      <w:jc w:val="both"/>
    </w:pPr>
    <w:rPr>
      <w:b/>
      <w:bCs/>
      <w:sz w:val="18"/>
      <w:szCs w:val="18"/>
    </w:rPr>
  </w:style>
  <w:style w:type="paragraph" w:customStyle="1" w:styleId="Bodytext180">
    <w:name w:val="Body text (18)"/>
    <w:basedOn w:val="Normal"/>
    <w:link w:val="Bodytext18"/>
    <w:rsid w:val="005A03C2"/>
    <w:pPr>
      <w:shd w:val="clear" w:color="auto" w:fill="FFFFFF"/>
      <w:autoSpaceDE/>
      <w:autoSpaceDN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Bodytext330">
    <w:name w:val="Body text (33)"/>
    <w:basedOn w:val="Normal"/>
    <w:link w:val="Bodytext33"/>
    <w:rsid w:val="005A03C2"/>
    <w:pPr>
      <w:shd w:val="clear" w:color="auto" w:fill="FFFFFF"/>
      <w:autoSpaceDE/>
      <w:autoSpaceDN/>
      <w:bidi/>
      <w:spacing w:before="960" w:line="252" w:lineRule="exact"/>
      <w:ind w:hanging="1040"/>
    </w:pPr>
    <w:rPr>
      <w:rFonts w:ascii="Arial" w:eastAsia="Arial" w:hAnsi="Arial" w:cs="Arial"/>
      <w:spacing w:val="-10"/>
      <w:sz w:val="13"/>
      <w:szCs w:val="13"/>
    </w:rPr>
  </w:style>
  <w:style w:type="character" w:customStyle="1" w:styleId="BodytextExact">
    <w:name w:val="Body text Exact"/>
    <w:basedOn w:val="DefaultParagraphFont"/>
    <w:rsid w:val="005A03C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">
    <w:name w:val="Body text_"/>
    <w:basedOn w:val="DefaultParagraphFont"/>
    <w:link w:val="BodyText2"/>
    <w:rsid w:val="005A03C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">
    <w:name w:val="Body Text2"/>
    <w:basedOn w:val="Normal"/>
    <w:link w:val="Bodytext"/>
    <w:rsid w:val="005A03C2"/>
    <w:pPr>
      <w:shd w:val="clear" w:color="auto" w:fill="FFFFFF"/>
      <w:autoSpaceDE/>
      <w:autoSpaceDN/>
      <w:spacing w:line="0" w:lineRule="atLeast"/>
      <w:ind w:hanging="820"/>
    </w:pPr>
    <w:rPr>
      <w:rFonts w:ascii="Arial" w:eastAsia="Arial" w:hAnsi="Arial" w:cs="Arial"/>
      <w:sz w:val="17"/>
      <w:szCs w:val="17"/>
    </w:rPr>
  </w:style>
  <w:style w:type="character" w:customStyle="1" w:styleId="Bodytext7">
    <w:name w:val="Body text (7)_"/>
    <w:basedOn w:val="DefaultParagraphFont"/>
    <w:link w:val="Bodytext70"/>
    <w:rsid w:val="005A03C2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5A03C2"/>
    <w:rPr>
      <w:sz w:val="21"/>
      <w:szCs w:val="21"/>
      <w:shd w:val="clear" w:color="auto" w:fill="FFFFFF"/>
    </w:rPr>
  </w:style>
  <w:style w:type="character" w:customStyle="1" w:styleId="Heading70">
    <w:name w:val="Heading #7_"/>
    <w:basedOn w:val="DefaultParagraphFont"/>
    <w:link w:val="Heading71"/>
    <w:rsid w:val="005A03C2"/>
    <w:rPr>
      <w:b/>
      <w:bCs/>
      <w:sz w:val="23"/>
      <w:szCs w:val="23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5A03C2"/>
    <w:pPr>
      <w:shd w:val="clear" w:color="auto" w:fill="FFFFFF"/>
      <w:autoSpaceDE/>
      <w:autoSpaceDN/>
      <w:spacing w:before="360" w:after="60" w:line="0" w:lineRule="atLeast"/>
      <w:jc w:val="center"/>
    </w:pPr>
    <w:rPr>
      <w:b/>
      <w:bCs/>
      <w:sz w:val="23"/>
      <w:szCs w:val="23"/>
    </w:rPr>
  </w:style>
  <w:style w:type="paragraph" w:customStyle="1" w:styleId="Bodytext120">
    <w:name w:val="Body text (12)"/>
    <w:basedOn w:val="Normal"/>
    <w:link w:val="Bodytext12"/>
    <w:rsid w:val="005A03C2"/>
    <w:pPr>
      <w:shd w:val="clear" w:color="auto" w:fill="FFFFFF"/>
      <w:autoSpaceDE/>
      <w:autoSpaceDN/>
      <w:spacing w:after="180" w:line="0" w:lineRule="atLeast"/>
      <w:ind w:hanging="280"/>
      <w:jc w:val="center"/>
    </w:pPr>
    <w:rPr>
      <w:sz w:val="21"/>
      <w:szCs w:val="21"/>
    </w:rPr>
  </w:style>
  <w:style w:type="paragraph" w:customStyle="1" w:styleId="Heading71">
    <w:name w:val="Heading #7"/>
    <w:basedOn w:val="Normal"/>
    <w:link w:val="Heading70"/>
    <w:rsid w:val="005A03C2"/>
    <w:pPr>
      <w:shd w:val="clear" w:color="auto" w:fill="FFFFFF"/>
      <w:autoSpaceDE/>
      <w:autoSpaceDN/>
      <w:spacing w:before="660" w:after="1320" w:line="0" w:lineRule="atLeast"/>
      <w:outlineLvl w:val="6"/>
    </w:pPr>
    <w:rPr>
      <w:b/>
      <w:bCs/>
      <w:sz w:val="23"/>
      <w:szCs w:val="23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5A03C2"/>
    <w:rPr>
      <w:rFonts w:eastAsiaTheme="minorEastAsia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5A03C2"/>
    <w:rPr>
      <w:rFonts w:eastAsia="Times New Roman"/>
      <w:b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5A03C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A03C2"/>
    <w:rPr>
      <w:rFonts w:eastAsia="Times New Roman"/>
      <w:b/>
      <w:sz w:val="24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1"/>
    <w:basedOn w:val="DefaultParagraphFont"/>
    <w:rsid w:val="005A03C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DNV Char"/>
    <w:link w:val="FootnoteText"/>
    <w:locked/>
    <w:rsid w:val="005A03C2"/>
    <w:rPr>
      <w:rFonts w:eastAsia="Times New Roman"/>
      <w:sz w:val="24"/>
      <w:lang w:val="en-GB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rsid w:val="005A03C2"/>
    <w:rPr>
      <w:sz w:val="24"/>
      <w:szCs w:val="24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uiPriority w:val="99"/>
    <w:rsid w:val="005A03C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A03C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A03C2"/>
    <w:rPr>
      <w:rFonts w:eastAsia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A03C2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A03C2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A03C2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A03C2"/>
    <w:rPr>
      <w:rFonts w:eastAsia="Times New Roman"/>
      <w:b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5A03C2"/>
  </w:style>
  <w:style w:type="paragraph" w:customStyle="1" w:styleId="H2">
    <w:name w:val="H2"/>
    <w:basedOn w:val="Normal"/>
    <w:next w:val="Normal"/>
    <w:rsid w:val="005A03C2"/>
    <w:pPr>
      <w:keepNext/>
      <w:autoSpaceDE/>
      <w:autoSpaceDN/>
      <w:spacing w:before="100" w:after="100"/>
      <w:outlineLvl w:val="2"/>
    </w:pPr>
    <w:rPr>
      <w:rFonts w:eastAsia="Times New Roman"/>
      <w:b/>
      <w:snapToGrid w:val="0"/>
      <w:sz w:val="36"/>
      <w:szCs w:val="20"/>
      <w:lang w:eastAsia="en-US"/>
    </w:rPr>
  </w:style>
  <w:style w:type="paragraph" w:styleId="BodyText0">
    <w:name w:val="Body Text"/>
    <w:basedOn w:val="Normal"/>
    <w:link w:val="BodyTextChar"/>
    <w:rsid w:val="005A03C2"/>
    <w:pPr>
      <w:keepNext/>
      <w:widowControl/>
      <w:numPr>
        <w:ilvl w:val="12"/>
      </w:numPr>
      <w:autoSpaceDE/>
      <w:autoSpaceDN/>
    </w:pPr>
    <w:rPr>
      <w:rFonts w:ascii="Arial" w:eastAsia="Times New Roman" w:hAnsi="Arial"/>
      <w:b/>
      <w:color w:val="00000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0"/>
    <w:rsid w:val="005A03C2"/>
    <w:rPr>
      <w:rFonts w:ascii="Arial" w:eastAsia="Times New Roman" w:hAnsi="Arial"/>
      <w:b/>
      <w:color w:val="000000"/>
      <w:sz w:val="22"/>
      <w:lang w:eastAsia="en-US"/>
    </w:rPr>
  </w:style>
  <w:style w:type="paragraph" w:styleId="ListBullet">
    <w:name w:val="List Bullet"/>
    <w:basedOn w:val="Normal"/>
    <w:autoRedefine/>
    <w:rsid w:val="005A03C2"/>
    <w:pPr>
      <w:numPr>
        <w:numId w:val="1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Bullet2">
    <w:name w:val="List Bullet 2"/>
    <w:basedOn w:val="Normal"/>
    <w:autoRedefine/>
    <w:rsid w:val="005A03C2"/>
    <w:pPr>
      <w:numPr>
        <w:numId w:val="2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Bullet3">
    <w:name w:val="List Bullet 3"/>
    <w:basedOn w:val="Normal"/>
    <w:autoRedefine/>
    <w:rsid w:val="005A03C2"/>
    <w:pPr>
      <w:numPr>
        <w:numId w:val="3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Bullet4">
    <w:name w:val="List Bullet 4"/>
    <w:basedOn w:val="Normal"/>
    <w:autoRedefine/>
    <w:rsid w:val="005A03C2"/>
    <w:pPr>
      <w:numPr>
        <w:numId w:val="4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Bullet5">
    <w:name w:val="List Bullet 5"/>
    <w:basedOn w:val="Normal"/>
    <w:autoRedefine/>
    <w:rsid w:val="005A03C2"/>
    <w:pPr>
      <w:numPr>
        <w:numId w:val="5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Number">
    <w:name w:val="List Number"/>
    <w:basedOn w:val="Normal"/>
    <w:rsid w:val="005A03C2"/>
    <w:pPr>
      <w:numPr>
        <w:numId w:val="6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Number2">
    <w:name w:val="List Number 2"/>
    <w:basedOn w:val="Normal"/>
    <w:rsid w:val="005A03C2"/>
    <w:pPr>
      <w:numPr>
        <w:numId w:val="7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Number3">
    <w:name w:val="List Number 3"/>
    <w:basedOn w:val="Normal"/>
    <w:rsid w:val="005A03C2"/>
    <w:pPr>
      <w:numPr>
        <w:numId w:val="8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Number4">
    <w:name w:val="List Number 4"/>
    <w:basedOn w:val="Normal"/>
    <w:rsid w:val="005A03C2"/>
    <w:pPr>
      <w:numPr>
        <w:numId w:val="9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styleId="ListNumber5">
    <w:name w:val="List Number 5"/>
    <w:basedOn w:val="Normal"/>
    <w:rsid w:val="005A03C2"/>
    <w:pPr>
      <w:numPr>
        <w:numId w:val="10"/>
      </w:num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paragraph" w:customStyle="1" w:styleId="Blockquote">
    <w:name w:val="Blockquote"/>
    <w:basedOn w:val="Normal"/>
    <w:rsid w:val="005A03C2"/>
    <w:pPr>
      <w:autoSpaceDE/>
      <w:autoSpaceDN/>
      <w:spacing w:before="100" w:after="100"/>
      <w:ind w:left="360" w:right="360"/>
    </w:pPr>
    <w:rPr>
      <w:rFonts w:eastAsia="Times New Roman"/>
      <w:snapToGrid w:val="0"/>
      <w:szCs w:val="20"/>
      <w:lang w:eastAsia="en-US"/>
    </w:rPr>
  </w:style>
  <w:style w:type="paragraph" w:customStyle="1" w:styleId="H4">
    <w:name w:val="H4"/>
    <w:basedOn w:val="Normal"/>
    <w:next w:val="Normal"/>
    <w:rsid w:val="005A03C2"/>
    <w:pPr>
      <w:keepNext/>
      <w:autoSpaceDE/>
      <w:autoSpaceDN/>
      <w:spacing w:before="100" w:after="100"/>
      <w:outlineLvl w:val="4"/>
    </w:pPr>
    <w:rPr>
      <w:rFonts w:eastAsia="Times New Roman"/>
      <w:b/>
      <w:snapToGrid w:val="0"/>
      <w:szCs w:val="20"/>
      <w:lang w:eastAsia="en-US"/>
    </w:rPr>
  </w:style>
  <w:style w:type="paragraph" w:customStyle="1" w:styleId="H3">
    <w:name w:val="H3"/>
    <w:basedOn w:val="Normal"/>
    <w:next w:val="Normal"/>
    <w:rsid w:val="005A03C2"/>
    <w:pPr>
      <w:keepNext/>
      <w:autoSpaceDE/>
      <w:autoSpaceDN/>
      <w:spacing w:before="100" w:after="100"/>
      <w:outlineLvl w:val="3"/>
    </w:pPr>
    <w:rPr>
      <w:rFonts w:eastAsia="Times New Roman"/>
      <w:b/>
      <w:snapToGrid w:val="0"/>
      <w:sz w:val="28"/>
      <w:szCs w:val="20"/>
      <w:lang w:eastAsia="en-US"/>
    </w:rPr>
  </w:style>
  <w:style w:type="paragraph" w:customStyle="1" w:styleId="DefinitionTerm">
    <w:name w:val="Definition Term"/>
    <w:basedOn w:val="Normal"/>
    <w:next w:val="DefinitionList"/>
    <w:rsid w:val="005A03C2"/>
    <w:pPr>
      <w:autoSpaceDE/>
      <w:autoSpaceDN/>
    </w:pPr>
    <w:rPr>
      <w:rFonts w:eastAsia="Times New Roman"/>
      <w:snapToGrid w:val="0"/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5A03C2"/>
    <w:pPr>
      <w:autoSpaceDE/>
      <w:autoSpaceDN/>
      <w:ind w:left="360"/>
    </w:pPr>
    <w:rPr>
      <w:rFonts w:eastAsia="Times New Roman"/>
      <w:snapToGrid w:val="0"/>
      <w:szCs w:val="20"/>
      <w:lang w:eastAsia="en-US"/>
    </w:rPr>
  </w:style>
  <w:style w:type="character" w:customStyle="1" w:styleId="HTMLMarkup">
    <w:name w:val="HTML Markup"/>
    <w:rsid w:val="005A03C2"/>
    <w:rPr>
      <w:vanish/>
      <w:color w:val="FF0000"/>
    </w:rPr>
  </w:style>
  <w:style w:type="character" w:styleId="Emphasis">
    <w:name w:val="Emphasis"/>
    <w:basedOn w:val="DefaultParagraphFont"/>
    <w:uiPriority w:val="20"/>
    <w:qFormat/>
    <w:rsid w:val="005A03C2"/>
    <w:rPr>
      <w:i/>
      <w:iCs/>
    </w:rPr>
  </w:style>
  <w:style w:type="paragraph" w:styleId="NormalWeb">
    <w:name w:val="Normal (Web)"/>
    <w:basedOn w:val="Normal"/>
    <w:uiPriority w:val="99"/>
    <w:rsid w:val="005A03C2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FollowedHyperlink">
    <w:name w:val="FollowedHyperlink"/>
    <w:basedOn w:val="DefaultParagraphFont"/>
    <w:uiPriority w:val="99"/>
    <w:rsid w:val="005A03C2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A03C2"/>
    <w:pPr>
      <w:widowControl/>
      <w:shd w:val="clear" w:color="auto" w:fill="000080"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textAlignment w:val="baseline"/>
    </w:pPr>
    <w:rPr>
      <w:rFonts w:ascii="Tahoma" w:eastAsia="Times New Roman" w:hAnsi="Tahoma" w:cs="Tahoma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5A03C2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character" w:customStyle="1" w:styleId="Definition">
    <w:name w:val="Definition"/>
    <w:rsid w:val="005A03C2"/>
    <w:rPr>
      <w:i/>
    </w:rPr>
  </w:style>
  <w:style w:type="paragraph" w:customStyle="1" w:styleId="H1">
    <w:name w:val="H1"/>
    <w:basedOn w:val="Normal"/>
    <w:next w:val="Normal"/>
    <w:rsid w:val="005A03C2"/>
    <w:pPr>
      <w:keepNext/>
      <w:autoSpaceDE/>
      <w:autoSpaceDN/>
      <w:spacing w:before="100" w:after="100"/>
      <w:outlineLvl w:val="1"/>
    </w:pPr>
    <w:rPr>
      <w:rFonts w:eastAsia="Times New Roman"/>
      <w:b/>
      <w:snapToGrid w:val="0"/>
      <w:kern w:val="36"/>
      <w:sz w:val="48"/>
      <w:szCs w:val="20"/>
      <w:lang w:eastAsia="en-US"/>
    </w:rPr>
  </w:style>
  <w:style w:type="paragraph" w:customStyle="1" w:styleId="H5">
    <w:name w:val="H5"/>
    <w:basedOn w:val="Normal"/>
    <w:next w:val="Normal"/>
    <w:rsid w:val="005A03C2"/>
    <w:pPr>
      <w:keepNext/>
      <w:autoSpaceDE/>
      <w:autoSpaceDN/>
      <w:spacing w:before="100" w:after="100"/>
      <w:outlineLvl w:val="5"/>
    </w:pPr>
    <w:rPr>
      <w:rFonts w:eastAsia="Times New Roman"/>
      <w:b/>
      <w:snapToGrid w:val="0"/>
      <w:sz w:val="20"/>
      <w:szCs w:val="20"/>
      <w:lang w:eastAsia="en-US"/>
    </w:rPr>
  </w:style>
  <w:style w:type="paragraph" w:customStyle="1" w:styleId="H6">
    <w:name w:val="H6"/>
    <w:basedOn w:val="Normal"/>
    <w:next w:val="Normal"/>
    <w:rsid w:val="005A03C2"/>
    <w:pPr>
      <w:keepNext/>
      <w:autoSpaceDE/>
      <w:autoSpaceDN/>
      <w:spacing w:before="100" w:after="100"/>
      <w:outlineLvl w:val="6"/>
    </w:pPr>
    <w:rPr>
      <w:rFonts w:eastAsia="Times New Roman"/>
      <w:b/>
      <w:snapToGrid w:val="0"/>
      <w:sz w:val="16"/>
      <w:szCs w:val="20"/>
      <w:lang w:eastAsia="en-US"/>
    </w:rPr>
  </w:style>
  <w:style w:type="paragraph" w:customStyle="1" w:styleId="Address">
    <w:name w:val="Address"/>
    <w:basedOn w:val="Normal"/>
    <w:next w:val="Normal"/>
    <w:rsid w:val="005A03C2"/>
    <w:pPr>
      <w:autoSpaceDE/>
      <w:autoSpaceDN/>
    </w:pPr>
    <w:rPr>
      <w:rFonts w:eastAsia="Times New Roman"/>
      <w:i/>
      <w:snapToGrid w:val="0"/>
      <w:szCs w:val="20"/>
      <w:lang w:eastAsia="en-US"/>
    </w:rPr>
  </w:style>
  <w:style w:type="character" w:customStyle="1" w:styleId="CITE">
    <w:name w:val="CITE"/>
    <w:rsid w:val="005A03C2"/>
    <w:rPr>
      <w:i/>
    </w:rPr>
  </w:style>
  <w:style w:type="character" w:customStyle="1" w:styleId="CODE">
    <w:name w:val="CODE"/>
    <w:rsid w:val="005A03C2"/>
    <w:rPr>
      <w:rFonts w:ascii="Courier New" w:hAnsi="Courier New"/>
      <w:sz w:val="20"/>
    </w:rPr>
  </w:style>
  <w:style w:type="character" w:customStyle="1" w:styleId="Keyboard">
    <w:name w:val="Keyboard"/>
    <w:rsid w:val="005A03C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A03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/>
      <w:snapToGrid w:val="0"/>
      <w:sz w:val="20"/>
      <w:szCs w:val="20"/>
      <w:lang w:eastAsia="en-US"/>
    </w:rPr>
  </w:style>
  <w:style w:type="character" w:customStyle="1" w:styleId="Sample">
    <w:name w:val="Sample"/>
    <w:rsid w:val="005A03C2"/>
    <w:rPr>
      <w:rFonts w:ascii="Courier New" w:hAnsi="Courier New"/>
    </w:rPr>
  </w:style>
  <w:style w:type="character" w:customStyle="1" w:styleId="Typewriter">
    <w:name w:val="Typewriter"/>
    <w:rsid w:val="005A03C2"/>
    <w:rPr>
      <w:rFonts w:ascii="Courier New" w:hAnsi="Courier New"/>
      <w:sz w:val="20"/>
    </w:rPr>
  </w:style>
  <w:style w:type="character" w:customStyle="1" w:styleId="Variable">
    <w:name w:val="Variable"/>
    <w:rsid w:val="005A03C2"/>
    <w:rPr>
      <w:i/>
    </w:rPr>
  </w:style>
  <w:style w:type="character" w:customStyle="1" w:styleId="Comment">
    <w:name w:val="Comment"/>
    <w:rsid w:val="005A03C2"/>
    <w:rPr>
      <w:vanish/>
    </w:rPr>
  </w:style>
  <w:style w:type="paragraph" w:styleId="BodyText20">
    <w:name w:val="Body Text 2"/>
    <w:basedOn w:val="Normal"/>
    <w:link w:val="BodyText2Char"/>
    <w:rsid w:val="005A03C2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jc w:val="both"/>
      <w:textAlignment w:val="baseline"/>
    </w:pPr>
    <w:rPr>
      <w:rFonts w:eastAsia="Times New Roman"/>
      <w:sz w:val="22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0"/>
    <w:rsid w:val="005A03C2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5A03C2"/>
    <w:pPr>
      <w:autoSpaceDE/>
      <w:autoSpaceDN/>
      <w:spacing w:before="100" w:after="100"/>
    </w:pPr>
    <w:rPr>
      <w:rFonts w:eastAsia="Times New Roman"/>
      <w:snapToGrid w:val="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5A03C2"/>
    <w:rPr>
      <w:rFonts w:eastAsia="Times New Roman"/>
      <w:snapToGrid w:val="0"/>
      <w:sz w:val="24"/>
      <w:lang w:eastAsia="en-US"/>
    </w:rPr>
  </w:style>
  <w:style w:type="table" w:customStyle="1" w:styleId="TableGrid11">
    <w:name w:val="Table Grid11"/>
    <w:basedOn w:val="TableNormal"/>
    <w:next w:val="TableGrid"/>
    <w:rsid w:val="005A03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A03C2"/>
  </w:style>
  <w:style w:type="table" w:customStyle="1" w:styleId="TableGrid2">
    <w:name w:val="Table Grid2"/>
    <w:basedOn w:val="TableNormal"/>
    <w:next w:val="TableGrid"/>
    <w:rsid w:val="005A03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A03C2"/>
  </w:style>
  <w:style w:type="table" w:customStyle="1" w:styleId="TableGrid3">
    <w:name w:val="Table Grid3"/>
    <w:basedOn w:val="TableNormal"/>
    <w:next w:val="TableGrid"/>
    <w:rsid w:val="005A03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A03C2"/>
  </w:style>
  <w:style w:type="table" w:customStyle="1" w:styleId="TableGrid4">
    <w:name w:val="Table Grid4"/>
    <w:basedOn w:val="TableNormal"/>
    <w:next w:val="TableGrid"/>
    <w:rsid w:val="005A03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A03C2"/>
  </w:style>
  <w:style w:type="table" w:customStyle="1" w:styleId="TableGrid5">
    <w:name w:val="Table Grid5"/>
    <w:basedOn w:val="TableNormal"/>
    <w:next w:val="TableGrid"/>
    <w:rsid w:val="005A03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rsid w:val="005A03C2"/>
    <w:rPr>
      <w:rFonts w:eastAsia="Times New Roman"/>
      <w:b/>
      <w:sz w:val="22"/>
      <w:lang w:val="en-GB" w:eastAsia="en-US"/>
    </w:rPr>
  </w:style>
  <w:style w:type="paragraph" w:customStyle="1" w:styleId="Source">
    <w:name w:val="Source"/>
    <w:basedOn w:val="Normal"/>
    <w:next w:val="Normalaftertitle0"/>
    <w:rsid w:val="007A39D9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840" w:after="200"/>
      <w:jc w:val="center"/>
      <w:textAlignment w:val="baseline"/>
    </w:pPr>
    <w:rPr>
      <w:b/>
      <w:sz w:val="28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F0B02"/>
    <w:rPr>
      <w:color w:val="808080"/>
    </w:rPr>
  </w:style>
  <w:style w:type="character" w:customStyle="1" w:styleId="SalutationChar">
    <w:name w:val="Salutation Char"/>
    <w:basedOn w:val="DefaultParagraphFont"/>
    <w:link w:val="Salutation"/>
    <w:rsid w:val="00FC34B6"/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FC34B6"/>
    <w:rPr>
      <w:sz w:val="24"/>
      <w:lang w:val="fr-FR"/>
    </w:rPr>
  </w:style>
  <w:style w:type="paragraph" w:styleId="BodyTextIndent2">
    <w:name w:val="Body Text Indent 2"/>
    <w:basedOn w:val="Normal"/>
    <w:link w:val="BodyTextIndent2Char"/>
    <w:unhideWhenUsed/>
    <w:rsid w:val="00FC34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34B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C34B6"/>
    <w:pPr>
      <w:widowControl/>
      <w:autoSpaceDE/>
      <w:autoSpaceDN/>
      <w:spacing w:before="0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34B6"/>
    <w:rPr>
      <w:rFonts w:ascii="Courier New" w:eastAsia="Times New Roman" w:hAnsi="Courier New"/>
      <w:lang w:eastAsia="en-US"/>
    </w:rPr>
  </w:style>
  <w:style w:type="paragraph" w:customStyle="1" w:styleId="Proposal">
    <w:name w:val="Proposal"/>
    <w:basedOn w:val="Normal"/>
    <w:next w:val="Normal"/>
    <w:rsid w:val="00FC34B6"/>
    <w:pPr>
      <w:keepNext/>
      <w:widowControl/>
      <w:tabs>
        <w:tab w:val="left" w:pos="1134"/>
        <w:tab w:val="left" w:pos="1871"/>
        <w:tab w:val="left" w:pos="2268"/>
      </w:tabs>
      <w:overflowPunct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 w:eastAsia="en-US"/>
    </w:rPr>
  </w:style>
  <w:style w:type="paragraph" w:customStyle="1" w:styleId="Body">
    <w:name w:val="Body"/>
    <w:autoRedefine/>
    <w:rsid w:val="00FC34B6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480" w:lineRule="auto"/>
    </w:pPr>
    <w:rPr>
      <w:rFonts w:ascii="Cambria" w:eastAsia="ヒラギノ角ゴ Pro W3" w:hAnsi="Cambria"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4B6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4B6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4B6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FC34B6"/>
    <w:rPr>
      <w:rFonts w:eastAsia="Times New Roman"/>
      <w:sz w:val="24"/>
      <w:lang w:val="en-GB" w:eastAsia="en-US"/>
    </w:rPr>
  </w:style>
  <w:style w:type="character" w:customStyle="1" w:styleId="hps">
    <w:name w:val="hps"/>
    <w:basedOn w:val="DefaultParagraphFont"/>
    <w:rsid w:val="00FC34B6"/>
  </w:style>
  <w:style w:type="numbering" w:customStyle="1" w:styleId="List0">
    <w:name w:val="List 0"/>
    <w:basedOn w:val="NoList"/>
    <w:rsid w:val="00FC34B6"/>
    <w:pPr>
      <w:numPr>
        <w:numId w:val="11"/>
      </w:numPr>
    </w:pPr>
  </w:style>
  <w:style w:type="numbering" w:customStyle="1" w:styleId="List1">
    <w:name w:val="List 1"/>
    <w:basedOn w:val="NoList"/>
    <w:rsid w:val="00FC34B6"/>
    <w:pPr>
      <w:numPr>
        <w:numId w:val="12"/>
      </w:numPr>
    </w:pPr>
  </w:style>
  <w:style w:type="numbering" w:customStyle="1" w:styleId="Elenco21">
    <w:name w:val="Elenco 21"/>
    <w:basedOn w:val="NoList"/>
    <w:rsid w:val="00FC34B6"/>
    <w:pPr>
      <w:numPr>
        <w:numId w:val="13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C34B6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  <w:tab w:val="left" w:pos="1191"/>
        <w:tab w:val="left" w:pos="1588"/>
        <w:tab w:val="left" w:pos="1985"/>
      </w:tabs>
      <w:autoSpaceDE/>
      <w:autoSpaceDN/>
      <w:spacing w:before="0"/>
    </w:pPr>
    <w:rPr>
      <w:rFonts w:ascii="Consolas" w:eastAsia="Times New Roman" w:hAnsi="Consolas" w:cs="Consolas"/>
      <w:color w:val="000000"/>
      <w:sz w:val="20"/>
      <w:szCs w:val="20"/>
      <w:u w:color="000000"/>
      <w:bdr w:val="nil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34B6"/>
    <w:rPr>
      <w:rFonts w:ascii="Consolas" w:eastAsia="Times New Roman" w:hAnsi="Consolas" w:cs="Consolas"/>
      <w:color w:val="000000"/>
      <w:u w:color="000000"/>
      <w:bdr w:val="nil"/>
      <w:lang w:eastAsia="en-US"/>
    </w:rPr>
  </w:style>
  <w:style w:type="character" w:customStyle="1" w:styleId="hpsalt-edited">
    <w:name w:val="hps alt-edited"/>
    <w:basedOn w:val="DefaultParagraphFont"/>
    <w:rsid w:val="00FC34B6"/>
  </w:style>
  <w:style w:type="character" w:customStyle="1" w:styleId="shorttext">
    <w:name w:val="short_text"/>
    <w:basedOn w:val="DefaultParagraphFont"/>
    <w:rsid w:val="00FC34B6"/>
  </w:style>
  <w:style w:type="character" w:customStyle="1" w:styleId="hpsatn">
    <w:name w:val="hps atn"/>
    <w:basedOn w:val="DefaultParagraphFont"/>
    <w:rsid w:val="00FC34B6"/>
  </w:style>
  <w:style w:type="character" w:customStyle="1" w:styleId="longtext">
    <w:name w:val="long_text"/>
    <w:rsid w:val="00351153"/>
    <w:rPr>
      <w:rFonts w:cs="Times New Roman"/>
    </w:rPr>
  </w:style>
  <w:style w:type="paragraph" w:customStyle="1" w:styleId="ListParagraph1">
    <w:name w:val="List Paragraph1"/>
    <w:basedOn w:val="Normal"/>
    <w:rsid w:val="00351153"/>
    <w:pPr>
      <w:widowControl/>
      <w:autoSpaceDE/>
      <w:autoSpaceDN/>
      <w:spacing w:before="0"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it-IT" w:eastAsia="en-US"/>
    </w:rPr>
  </w:style>
  <w:style w:type="character" w:customStyle="1" w:styleId="BalloonTextChar1">
    <w:name w:val="Balloon Text Char1"/>
    <w:basedOn w:val="DefaultParagraphFont"/>
    <w:semiHidden/>
    <w:rsid w:val="00351153"/>
    <w:rPr>
      <w:rFonts w:ascii="Segoe UI" w:hAnsi="Segoe UI" w:cs="Segoe UI"/>
      <w:sz w:val="18"/>
      <w:szCs w:val="18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351153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153"/>
    <w:pPr>
      <w:widowControl/>
      <w:pBdr>
        <w:top w:val="single" w:sz="4" w:space="10" w:color="4F81BD" w:themeColor="accent1"/>
        <w:bottom w:val="single" w:sz="4" w:space="10" w:color="4F81BD" w:themeColor="accent1"/>
      </w:pBdr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szCs w:val="20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153"/>
    <w:rPr>
      <w:rFonts w:eastAsia="Times New Roman"/>
      <w:i/>
      <w:iCs/>
      <w:color w:val="4F81BD" w:themeColor="accent1"/>
      <w:sz w:val="24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351153"/>
    <w:rPr>
      <w:rFonts w:ascii="CG Times" w:eastAsia="Times New Roman" w:hAnsi="CG Tim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P4Tabletext3">
    <w:name w:val="AP4_Table_text3"/>
    <w:basedOn w:val="Normal"/>
    <w:qFormat/>
    <w:rsid w:val="000A3D5B"/>
    <w:pPr>
      <w:widowControl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autoSpaceDE/>
      <w:autoSpaceDN/>
      <w:adjustRightInd w:val="0"/>
      <w:spacing w:before="40" w:after="40"/>
      <w:ind w:left="312"/>
    </w:pPr>
    <w:rPr>
      <w:rFonts w:cs="Arial"/>
      <w:sz w:val="18"/>
      <w:szCs w:val="18"/>
      <w:lang w:val="en-GB"/>
    </w:rPr>
  </w:style>
  <w:style w:type="numbering" w:customStyle="1" w:styleId="NoList6">
    <w:name w:val="No List6"/>
    <w:next w:val="NoList"/>
    <w:uiPriority w:val="99"/>
    <w:semiHidden/>
    <w:unhideWhenUsed/>
    <w:rsid w:val="001E57DF"/>
  </w:style>
  <w:style w:type="table" w:customStyle="1" w:styleId="TableGrid6">
    <w:name w:val="Table Grid6"/>
    <w:basedOn w:val="TableNormal"/>
    <w:next w:val="TableGrid"/>
    <w:uiPriority w:val="59"/>
    <w:rsid w:val="001E57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E57DF"/>
  </w:style>
  <w:style w:type="table" w:customStyle="1" w:styleId="TableGrid21">
    <w:name w:val="Table Grid2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1E57DF"/>
  </w:style>
  <w:style w:type="table" w:customStyle="1" w:styleId="TableGrid31">
    <w:name w:val="Table Grid3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1E57DF"/>
  </w:style>
  <w:style w:type="table" w:customStyle="1" w:styleId="TableGrid41">
    <w:name w:val="Table Grid4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E57DF"/>
  </w:style>
  <w:style w:type="table" w:customStyle="1" w:styleId="TableGrid51">
    <w:name w:val="Table Grid5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1E57DF"/>
  </w:style>
  <w:style w:type="table" w:customStyle="1" w:styleId="TableGrid61">
    <w:name w:val="Table Grid6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1E57DF"/>
  </w:style>
  <w:style w:type="table" w:customStyle="1" w:styleId="TableGrid7">
    <w:name w:val="Table Grid7"/>
    <w:basedOn w:val="TableNormal"/>
    <w:next w:val="TableGrid"/>
    <w:uiPriority w:val="59"/>
    <w:rsid w:val="001E57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E57DF"/>
  </w:style>
  <w:style w:type="table" w:customStyle="1" w:styleId="TableGrid12">
    <w:name w:val="Table Grid12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E57DF"/>
  </w:style>
  <w:style w:type="table" w:customStyle="1" w:styleId="TableGrid22">
    <w:name w:val="Table Grid22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1E57DF"/>
  </w:style>
  <w:style w:type="table" w:customStyle="1" w:styleId="TableGrid32">
    <w:name w:val="Table Grid32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1E57DF"/>
  </w:style>
  <w:style w:type="table" w:customStyle="1" w:styleId="TableGrid42">
    <w:name w:val="Table Grid42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E57DF"/>
  </w:style>
  <w:style w:type="table" w:customStyle="1" w:styleId="TableGrid52">
    <w:name w:val="Table Grid52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1E57DF"/>
  </w:style>
  <w:style w:type="table" w:customStyle="1" w:styleId="TableGrid62">
    <w:name w:val="Table Grid62"/>
    <w:basedOn w:val="TableNormal"/>
    <w:next w:val="TableGrid"/>
    <w:uiPriority w:val="59"/>
    <w:rsid w:val="001E57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E57DF"/>
  </w:style>
  <w:style w:type="table" w:customStyle="1" w:styleId="TableGrid111">
    <w:name w:val="Table Grid1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E57DF"/>
  </w:style>
  <w:style w:type="table" w:customStyle="1" w:styleId="TableGrid211">
    <w:name w:val="Table Grid2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1E57DF"/>
  </w:style>
  <w:style w:type="table" w:customStyle="1" w:styleId="TableGrid311">
    <w:name w:val="Table Grid3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1E57DF"/>
  </w:style>
  <w:style w:type="table" w:customStyle="1" w:styleId="TableGrid411">
    <w:name w:val="Table Grid4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1E57DF"/>
  </w:style>
  <w:style w:type="table" w:customStyle="1" w:styleId="TableGrid511">
    <w:name w:val="Table Grid5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1E57DF"/>
  </w:style>
  <w:style w:type="table" w:customStyle="1" w:styleId="TableGrid611">
    <w:name w:val="Table Grid61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1E57DF"/>
  </w:style>
  <w:style w:type="table" w:customStyle="1" w:styleId="TableGrid71">
    <w:name w:val="Table Grid71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2">
    <w:name w:val="Grid Table 4 - Accent 12"/>
    <w:basedOn w:val="TableNormal"/>
    <w:uiPriority w:val="49"/>
    <w:rsid w:val="001E57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8">
    <w:name w:val="No List8"/>
    <w:next w:val="NoList"/>
    <w:uiPriority w:val="99"/>
    <w:semiHidden/>
    <w:unhideWhenUsed/>
    <w:rsid w:val="001E57DF"/>
  </w:style>
  <w:style w:type="table" w:customStyle="1" w:styleId="TableGrid8">
    <w:name w:val="Table Grid8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1E57DF"/>
    <w:rPr>
      <w:i/>
      <w:iCs/>
      <w:color w:val="4F81BD" w:themeColor="accent1"/>
    </w:rPr>
  </w:style>
  <w:style w:type="numbering" w:customStyle="1" w:styleId="NoList9">
    <w:name w:val="No List9"/>
    <w:next w:val="NoList"/>
    <w:uiPriority w:val="99"/>
    <w:semiHidden/>
    <w:unhideWhenUsed/>
    <w:rsid w:val="001E57DF"/>
  </w:style>
  <w:style w:type="table" w:customStyle="1" w:styleId="TableGrid9">
    <w:name w:val="Table Grid9"/>
    <w:basedOn w:val="TableNormal"/>
    <w:next w:val="TableGrid"/>
    <w:rsid w:val="001E57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1E57DF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E57DF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57DF"/>
    <w:rPr>
      <w:b/>
      <w:bCs/>
      <w:i/>
      <w:iC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57DF"/>
    <w:rPr>
      <w:rFonts w:eastAsia="Times New Roman"/>
      <w:sz w:val="24"/>
      <w:lang w:val="en-GB" w:eastAsia="en-US"/>
    </w:rPr>
  </w:style>
  <w:style w:type="table" w:customStyle="1" w:styleId="GridTable5Dark-Accent11">
    <w:name w:val="Grid Table 5 Dark - Accent 11"/>
    <w:basedOn w:val="TableNormal"/>
    <w:uiPriority w:val="50"/>
    <w:rsid w:val="001E57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E57DF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5Dark-Accent21">
    <w:name w:val="Grid Table 5 Dark - Accent 21"/>
    <w:basedOn w:val="TableNormal"/>
    <w:uiPriority w:val="50"/>
    <w:rsid w:val="001E57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1E57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5Dark-Accent11">
    <w:name w:val="List Table 5 Dark - Accent 11"/>
    <w:basedOn w:val="TableNormal"/>
    <w:uiPriority w:val="50"/>
    <w:rsid w:val="001E57DF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1E57DF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rsid w:val="0038219D"/>
    <w:pPr>
      <w:widowControl/>
      <w:tabs>
        <w:tab w:val="left" w:pos="1430"/>
      </w:tabs>
      <w:autoSpaceDE/>
      <w:autoSpaceDN/>
      <w:spacing w:before="0"/>
      <w:ind w:left="550" w:right="474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umpedfont15">
    <w:name w:val="bumpedfont15"/>
    <w:basedOn w:val="DefaultParagraphFont"/>
    <w:rsid w:val="00D969F2"/>
  </w:style>
  <w:style w:type="table" w:customStyle="1" w:styleId="GridTable1Light-Accent12">
    <w:name w:val="Grid Table 1 Light - Accent 12"/>
    <w:basedOn w:val="TableNormal"/>
    <w:uiPriority w:val="46"/>
    <w:rsid w:val="003E7B96"/>
    <w:rPr>
      <w:rFonts w:ascii="CG Times" w:eastAsia="Times New Roman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igh-light-bg4">
    <w:name w:val="high-light-bg4"/>
    <w:basedOn w:val="DefaultParagraphFont"/>
    <w:rsid w:val="000D2EA3"/>
  </w:style>
  <w:style w:type="character" w:customStyle="1" w:styleId="Title1Char">
    <w:name w:val="Title 1 Char"/>
    <w:basedOn w:val="DefaultParagraphFont"/>
    <w:link w:val="Title1"/>
    <w:locked/>
    <w:rsid w:val="005B31B2"/>
    <w:rPr>
      <w:rFonts w:eastAsia="Times New Roman"/>
      <w:caps/>
      <w:sz w:val="28"/>
      <w:lang w:val="en-GB" w:eastAsia="en-US"/>
    </w:rPr>
  </w:style>
  <w:style w:type="table" w:customStyle="1" w:styleId="ListTable4-Accent11">
    <w:name w:val="List Table 4 - Accent 11"/>
    <w:basedOn w:val="TableNormal"/>
    <w:uiPriority w:val="49"/>
    <w:rsid w:val="005B31B2"/>
    <w:rPr>
      <w:rFonts w:ascii="CG Times" w:eastAsiaTheme="minorEastAsia" w:hAnsi="CG Tim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oteChar">
    <w:name w:val="Note Char"/>
    <w:link w:val="Note"/>
    <w:rsid w:val="00C83145"/>
    <w:rPr>
      <w:rFonts w:eastAsia="Times New Roman"/>
      <w:sz w:val="24"/>
      <w:lang w:val="en-GB" w:eastAsia="en-US"/>
    </w:rPr>
  </w:style>
  <w:style w:type="paragraph" w:styleId="TOC9">
    <w:name w:val="toc 9"/>
    <w:basedOn w:val="TOC3"/>
    <w:uiPriority w:val="39"/>
    <w:semiHidden/>
    <w:rsid w:val="00C83145"/>
    <w:pPr>
      <w:keepLines w:val="0"/>
      <w:spacing w:line="280" w:lineRule="exact"/>
    </w:pPr>
    <w:rPr>
      <w:rFonts w:ascii="Calibri" w:eastAsiaTheme="minorEastAsia" w:hAnsi="Calibri" w:cs="Calibri"/>
      <w:szCs w:val="22"/>
      <w:lang w:val="en-US"/>
    </w:rPr>
  </w:style>
  <w:style w:type="paragraph" w:customStyle="1" w:styleId="AnnexNoTitle0">
    <w:name w:val="Annex_NoTitle"/>
    <w:basedOn w:val="Normal"/>
    <w:next w:val="Normalaftertitle"/>
    <w:rsid w:val="00C83145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720" w:after="120" w:line="280" w:lineRule="exact"/>
      <w:jc w:val="center"/>
      <w:textAlignment w:val="baseline"/>
    </w:pPr>
    <w:rPr>
      <w:rFonts w:ascii="Calibri" w:eastAsiaTheme="minorEastAsia" w:hAnsi="Calibri" w:cs="Calibri"/>
      <w:b/>
      <w:szCs w:val="22"/>
      <w:lang w:eastAsia="en-US"/>
    </w:rPr>
  </w:style>
  <w:style w:type="paragraph" w:customStyle="1" w:styleId="AppendixNoTitle0">
    <w:name w:val="Appendix_NoTitle"/>
    <w:basedOn w:val="AnnexNoTitle0"/>
    <w:next w:val="Normalaftertitle"/>
    <w:rsid w:val="00C83145"/>
  </w:style>
  <w:style w:type="paragraph" w:customStyle="1" w:styleId="FigureNoTitle0">
    <w:name w:val="Figure_NoTitle"/>
    <w:basedOn w:val="Normal"/>
    <w:next w:val="Normalaftertitle"/>
    <w:rsid w:val="00C83145"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120" w:line="280" w:lineRule="exact"/>
      <w:jc w:val="center"/>
      <w:textAlignment w:val="baseline"/>
    </w:pPr>
    <w:rPr>
      <w:rFonts w:ascii="Calibri" w:eastAsiaTheme="minorEastAsia" w:hAnsi="Calibri" w:cs="Calibri"/>
      <w:b/>
      <w:szCs w:val="22"/>
      <w:lang w:eastAsia="en-US"/>
    </w:rPr>
  </w:style>
  <w:style w:type="character" w:customStyle="1" w:styleId="RestitleChar">
    <w:name w:val="Res_title Char"/>
    <w:basedOn w:val="DefaultParagraphFont"/>
    <w:link w:val="Restitle"/>
    <w:rsid w:val="00C83145"/>
    <w:rPr>
      <w:rFonts w:eastAsia="Times New Roman"/>
      <w:b/>
      <w:sz w:val="28"/>
      <w:lang w:val="en-GB" w:eastAsia="en-US"/>
    </w:rPr>
  </w:style>
  <w:style w:type="paragraph" w:customStyle="1" w:styleId="TableNoTitle0">
    <w:name w:val="Table_NoTitle"/>
    <w:basedOn w:val="Normal"/>
    <w:next w:val="Tablehead"/>
    <w:rsid w:val="00C83145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360" w:after="120" w:line="240" w:lineRule="exact"/>
      <w:jc w:val="center"/>
      <w:textAlignment w:val="baseline"/>
    </w:pPr>
    <w:rPr>
      <w:rFonts w:ascii="Calibri" w:eastAsiaTheme="minorEastAsia" w:hAnsi="Calibri" w:cs="Calibri"/>
      <w:b/>
      <w:sz w:val="20"/>
      <w:szCs w:val="22"/>
      <w:lang w:eastAsia="en-US"/>
    </w:rPr>
  </w:style>
  <w:style w:type="character" w:customStyle="1" w:styleId="href">
    <w:name w:val="href"/>
    <w:basedOn w:val="DefaultParagraphFont"/>
    <w:rsid w:val="00C83145"/>
  </w:style>
  <w:style w:type="paragraph" w:customStyle="1" w:styleId="NormalIndent">
    <w:name w:val="Normal_Indent"/>
    <w:basedOn w:val="Normal"/>
    <w:rsid w:val="00C83145"/>
    <w:pPr>
      <w:widowControl/>
      <w:tabs>
        <w:tab w:val="left" w:pos="794"/>
        <w:tab w:val="left" w:pos="2693"/>
        <w:tab w:val="left" w:pos="7655"/>
      </w:tabs>
      <w:overflowPunct w:val="0"/>
      <w:adjustRightInd w:val="0"/>
      <w:spacing w:line="280" w:lineRule="exact"/>
      <w:ind w:left="794"/>
      <w:textAlignment w:val="baseline"/>
    </w:pPr>
    <w:rPr>
      <w:rFonts w:ascii="Calibri" w:eastAsiaTheme="minorEastAsia" w:hAnsi="Calibri" w:cs="Calibri"/>
      <w:szCs w:val="22"/>
      <w:lang w:eastAsia="en-US"/>
    </w:rPr>
  </w:style>
  <w:style w:type="paragraph" w:customStyle="1" w:styleId="Origin">
    <w:name w:val="Origin"/>
    <w:basedOn w:val="Normal"/>
    <w:rsid w:val="00C83145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600" w:line="312" w:lineRule="auto"/>
      <w:textAlignment w:val="baseline"/>
    </w:pPr>
    <w:rPr>
      <w:rFonts w:ascii="Arial" w:hAnsi="Arial" w:cs="Simplified Arabic"/>
      <w:b/>
      <w:color w:val="808080"/>
      <w:sz w:val="26"/>
      <w:szCs w:val="22"/>
      <w:lang w:val="en-GB" w:eastAsia="en-US"/>
    </w:rPr>
  </w:style>
  <w:style w:type="paragraph" w:customStyle="1" w:styleId="StyleHeading8Before42ptAfter18pt">
    <w:name w:val="Style Heading 8 + Before:  42 pt After:  18 pt"/>
    <w:basedOn w:val="Heading8"/>
    <w:rsid w:val="00C8314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clear" w:pos="1588"/>
        <w:tab w:val="clear" w:pos="1985"/>
        <w:tab w:val="left" w:pos="1134"/>
        <w:tab w:val="left" w:pos="1871"/>
      </w:tabs>
      <w:spacing w:before="480"/>
      <w:ind w:left="85" w:right="7938" w:firstLine="0"/>
      <w:jc w:val="both"/>
    </w:pPr>
    <w:rPr>
      <w:rFonts w:eastAsia="SimSun"/>
    </w:rPr>
  </w:style>
  <w:style w:type="character" w:customStyle="1" w:styleId="Appref0">
    <w:name w:val="App#_ref"/>
    <w:rsid w:val="00C83145"/>
    <w:rPr>
      <w:rFonts w:cs="Times New Roman"/>
    </w:rPr>
  </w:style>
  <w:style w:type="paragraph" w:customStyle="1" w:styleId="TableFin">
    <w:name w:val="Table_Fin"/>
    <w:basedOn w:val="Normal"/>
    <w:rsid w:val="00C83145"/>
    <w:pPr>
      <w:widowControl/>
      <w:tabs>
        <w:tab w:val="left" w:pos="1871"/>
        <w:tab w:val="left" w:pos="2268"/>
      </w:tabs>
      <w:overflowPunct w:val="0"/>
      <w:adjustRightInd w:val="0"/>
      <w:spacing w:before="0"/>
      <w:jc w:val="both"/>
      <w:textAlignment w:val="baseline"/>
    </w:pPr>
    <w:rPr>
      <w:rFonts w:eastAsia="Times New Roman"/>
      <w:sz w:val="12"/>
      <w:szCs w:val="20"/>
      <w:lang w:val="en-GB" w:eastAsia="en-US"/>
    </w:rPr>
  </w:style>
  <w:style w:type="paragraph" w:customStyle="1" w:styleId="TableRef0">
    <w:name w:val="Table_Ref"/>
    <w:basedOn w:val="Normal"/>
    <w:next w:val="Normal"/>
    <w:rsid w:val="00C83145"/>
    <w:pPr>
      <w:keepNext/>
      <w:widowControl/>
      <w:tabs>
        <w:tab w:val="left" w:pos="1134"/>
        <w:tab w:val="left" w:pos="1871"/>
        <w:tab w:val="left" w:pos="2268"/>
      </w:tabs>
      <w:overflowPunct w:val="0"/>
      <w:adjustRightInd w:val="0"/>
      <w:spacing w:before="567"/>
      <w:jc w:val="center"/>
    </w:pPr>
    <w:rPr>
      <w:sz w:val="18"/>
      <w:szCs w:val="20"/>
      <w:lang w:val="en-GB" w:eastAsia="en-US"/>
    </w:rPr>
  </w:style>
  <w:style w:type="paragraph" w:customStyle="1" w:styleId="1">
    <w:name w:val="批注框文本1"/>
    <w:basedOn w:val="Normal"/>
    <w:semiHidden/>
    <w:rsid w:val="00C83145"/>
    <w:pPr>
      <w:widowControl/>
      <w:tabs>
        <w:tab w:val="left" w:pos="1134"/>
        <w:tab w:val="left" w:pos="1871"/>
        <w:tab w:val="left" w:pos="2268"/>
      </w:tabs>
      <w:overflowPunct w:val="0"/>
      <w:adjustRightInd w:val="0"/>
      <w:spacing w:before="200"/>
      <w:jc w:val="both"/>
    </w:pPr>
    <w:rPr>
      <w:sz w:val="18"/>
      <w:szCs w:val="18"/>
      <w:lang w:val="en-GB" w:eastAsia="en-US"/>
    </w:rPr>
  </w:style>
  <w:style w:type="character" w:customStyle="1" w:styleId="href2">
    <w:name w:val="href2"/>
    <w:basedOn w:val="href"/>
    <w:rsid w:val="00C83145"/>
    <w:rPr>
      <w:rFonts w:cs="Times New Roman"/>
    </w:rPr>
  </w:style>
  <w:style w:type="paragraph" w:customStyle="1" w:styleId="tabletext00">
    <w:name w:val="tabletext0"/>
    <w:basedOn w:val="Normal"/>
    <w:uiPriority w:val="99"/>
    <w:rsid w:val="00C83145"/>
    <w:pPr>
      <w:widowControl/>
      <w:overflowPunct w:val="0"/>
      <w:spacing w:before="40" w:after="40"/>
    </w:pPr>
    <w:rPr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C83145"/>
  </w:style>
  <w:style w:type="paragraph" w:customStyle="1" w:styleId="tabletext1">
    <w:name w:val="tabletext"/>
    <w:basedOn w:val="Normal"/>
    <w:rsid w:val="00C83145"/>
    <w:pPr>
      <w:widowControl/>
      <w:autoSpaceDE/>
      <w:autoSpaceDN/>
      <w:spacing w:before="0"/>
    </w:pPr>
    <w:rPr>
      <w:rFonts w:eastAsiaTheme="minorEastAsia"/>
    </w:rPr>
  </w:style>
  <w:style w:type="paragraph" w:customStyle="1" w:styleId="ecxmsonormal">
    <w:name w:val="ecxmsonormal"/>
    <w:basedOn w:val="Normal"/>
    <w:rsid w:val="00C83145"/>
    <w:pPr>
      <w:widowControl/>
      <w:autoSpaceDE/>
      <w:autoSpaceDN/>
      <w:spacing w:before="100" w:beforeAutospacing="1" w:after="100" w:afterAutospacing="1"/>
    </w:pPr>
    <w:rPr>
      <w:rFonts w:eastAsia="Times New Roman"/>
    </w:rPr>
  </w:style>
  <w:style w:type="paragraph" w:customStyle="1" w:styleId="Headingi0">
    <w:name w:val="Heading i"/>
    <w:basedOn w:val="Headingb0"/>
    <w:rsid w:val="00C83145"/>
    <w:rPr>
      <w:b w:val="0"/>
      <w:i/>
    </w:rPr>
  </w:style>
  <w:style w:type="paragraph" w:customStyle="1" w:styleId="Headingb0">
    <w:name w:val="Heading b"/>
    <w:basedOn w:val="Heading3"/>
    <w:rsid w:val="00C83145"/>
    <w:pPr>
      <w:keepLines/>
      <w:widowControl/>
      <w:tabs>
        <w:tab w:val="left" w:pos="1134"/>
        <w:tab w:val="left" w:pos="1871"/>
      </w:tabs>
      <w:overflowPunct w:val="0"/>
      <w:adjustRightInd w:val="0"/>
      <w:spacing w:before="400" w:after="0"/>
      <w:jc w:val="both"/>
      <w:textAlignment w:val="baseline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en-GB" w:eastAsia="en-US"/>
    </w:rPr>
  </w:style>
  <w:style w:type="paragraph" w:customStyle="1" w:styleId="Infodoc">
    <w:name w:val="Infodoc"/>
    <w:basedOn w:val="Normal"/>
    <w:rsid w:val="00C83145"/>
    <w:pPr>
      <w:widowControl/>
      <w:tabs>
        <w:tab w:val="left" w:pos="1418"/>
      </w:tabs>
      <w:overflowPunct w:val="0"/>
      <w:adjustRightInd w:val="0"/>
      <w:spacing w:before="0"/>
      <w:ind w:left="1418" w:hanging="1418"/>
      <w:textAlignment w:val="baseline"/>
    </w:pPr>
    <w:rPr>
      <w:rFonts w:eastAsia="Times New Roman"/>
      <w:szCs w:val="20"/>
      <w:lang w:val="en-GB" w:eastAsia="en-US"/>
    </w:rPr>
  </w:style>
  <w:style w:type="paragraph" w:customStyle="1" w:styleId="itu">
    <w:name w:val="itu"/>
    <w:basedOn w:val="Normal"/>
    <w:rsid w:val="00C83145"/>
    <w:pPr>
      <w:widowControl/>
      <w:tabs>
        <w:tab w:val="left" w:pos="709"/>
        <w:tab w:val="left" w:pos="1134"/>
      </w:tabs>
      <w:overflowPunct w:val="0"/>
      <w:adjustRightInd w:val="0"/>
      <w:spacing w:before="0"/>
      <w:textAlignment w:val="baseline"/>
    </w:pPr>
    <w:rPr>
      <w:rFonts w:ascii="Futura Lt BT" w:eastAsia="Times New Roman" w:hAnsi="Futura Lt BT"/>
      <w:sz w:val="18"/>
      <w:szCs w:val="20"/>
      <w:lang w:val="en-GB" w:eastAsia="en-US"/>
    </w:rPr>
  </w:style>
  <w:style w:type="paragraph" w:customStyle="1" w:styleId="Annexref">
    <w:name w:val="Annex_ref"/>
    <w:basedOn w:val="Normal"/>
    <w:next w:val="Annextitle"/>
    <w:rsid w:val="00C83145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djustRightInd w:val="0"/>
      <w:spacing w:after="28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C8314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C83145"/>
  </w:style>
  <w:style w:type="paragraph" w:customStyle="1" w:styleId="Appendixtitle">
    <w:name w:val="Appendix_title"/>
    <w:basedOn w:val="Annextitle"/>
    <w:next w:val="Normalaftertitle0"/>
    <w:rsid w:val="00C8314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paragraph" w:customStyle="1" w:styleId="Border">
    <w:name w:val="Border"/>
    <w:basedOn w:val="Tabletext"/>
    <w:rsid w:val="00C8314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0"/>
    </w:rPr>
  </w:style>
  <w:style w:type="paragraph" w:customStyle="1" w:styleId="TableTextS5">
    <w:name w:val="Table_TextS5"/>
    <w:basedOn w:val="Normal"/>
    <w:rsid w:val="00C83145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styleId="NormalIndent0">
    <w:name w:val="Normal Indent"/>
    <w:basedOn w:val="Normal"/>
    <w:rsid w:val="00C83145"/>
    <w:pPr>
      <w:widowControl/>
      <w:tabs>
        <w:tab w:val="left" w:pos="1134"/>
        <w:tab w:val="left" w:pos="1871"/>
        <w:tab w:val="left" w:pos="2268"/>
      </w:tabs>
      <w:overflowPunct w:val="0"/>
      <w:adjustRightInd w:val="0"/>
      <w:ind w:left="1134"/>
      <w:textAlignment w:val="baseline"/>
    </w:pPr>
    <w:rPr>
      <w:rFonts w:eastAsia="Times New Roman"/>
      <w:szCs w:val="20"/>
      <w:lang w:val="en-GB" w:eastAsia="en-US"/>
    </w:rPr>
  </w:style>
  <w:style w:type="paragraph" w:customStyle="1" w:styleId="FigureNo">
    <w:name w:val="Figure_No"/>
    <w:basedOn w:val="Normal"/>
    <w:next w:val="Figuretitle"/>
    <w:rsid w:val="00C83145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djustRightInd w:val="0"/>
      <w:spacing w:before="480" w:after="120"/>
      <w:jc w:val="center"/>
      <w:textAlignment w:val="baseline"/>
    </w:pPr>
    <w:rPr>
      <w:rFonts w:eastAsia="Times New Roman"/>
      <w:caps/>
      <w:sz w:val="20"/>
      <w:szCs w:val="20"/>
      <w:lang w:val="en-GB" w:eastAsia="en-US"/>
    </w:rPr>
  </w:style>
  <w:style w:type="paragraph" w:customStyle="1" w:styleId="Figuretitle">
    <w:name w:val="Figure_title"/>
    <w:basedOn w:val="Tabletitle0"/>
    <w:next w:val="Normal"/>
    <w:rsid w:val="00C8314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</w:pPr>
    <w:rPr>
      <w:sz w:val="20"/>
      <w:lang w:val="en-GB"/>
    </w:rPr>
  </w:style>
  <w:style w:type="character" w:styleId="LineNumber">
    <w:name w:val="line number"/>
    <w:basedOn w:val="DefaultParagraphFont"/>
    <w:rsid w:val="00C83145"/>
  </w:style>
  <w:style w:type="paragraph" w:customStyle="1" w:styleId="Section3">
    <w:name w:val="Section_3"/>
    <w:basedOn w:val="Section1"/>
    <w:rsid w:val="00C83145"/>
    <w:pPr>
      <w:tabs>
        <w:tab w:val="center" w:pos="4820"/>
      </w:tabs>
      <w:spacing w:before="360"/>
    </w:pPr>
    <w:rPr>
      <w:b w:val="0"/>
    </w:rPr>
  </w:style>
  <w:style w:type="paragraph" w:customStyle="1" w:styleId="Annex">
    <w:name w:val="Annex_#"/>
    <w:basedOn w:val="Normal"/>
    <w:next w:val="AnnexRef0"/>
    <w:rsid w:val="00C83145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480" w:after="8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AnnexRef0">
    <w:name w:val="Annex_Ref"/>
    <w:basedOn w:val="Normal"/>
    <w:next w:val="AnnexTitle0"/>
    <w:rsid w:val="00C83145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AnnexTitle0">
    <w:name w:val="Annex_Title"/>
    <w:basedOn w:val="Normal"/>
    <w:next w:val="Normalaftertitle0"/>
    <w:rsid w:val="00C83145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240" w:after="28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Artref0">
    <w:name w:val="Art#_ref"/>
    <w:rsid w:val="00C83145"/>
    <w:rPr>
      <w:rFonts w:cs="Times New Roman"/>
      <w:sz w:val="20"/>
    </w:rPr>
  </w:style>
  <w:style w:type="paragraph" w:customStyle="1" w:styleId="headingi1">
    <w:name w:val="heading_i"/>
    <w:basedOn w:val="Heading3"/>
    <w:next w:val="Normal"/>
    <w:rsid w:val="00C83145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djustRightInd w:val="0"/>
      <w:spacing w:before="160" w:after="0"/>
      <w:textAlignment w:val="baseline"/>
      <w:outlineLvl w:val="9"/>
    </w:pPr>
    <w:rPr>
      <w:rFonts w:ascii="CG Times" w:eastAsia="Times New Roman" w:hAnsi="CG Times" w:cs="Times New Roman"/>
      <w:b w:val="0"/>
      <w:bCs w:val="0"/>
      <w:i/>
      <w:sz w:val="24"/>
      <w:szCs w:val="20"/>
      <w:lang w:val="en-GB" w:eastAsia="en-US"/>
    </w:rPr>
  </w:style>
  <w:style w:type="paragraph" w:customStyle="1" w:styleId="TableHead0">
    <w:name w:val="Table_Head"/>
    <w:basedOn w:val="TableText0"/>
    <w:rsid w:val="00C83145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en-GB"/>
    </w:rPr>
  </w:style>
  <w:style w:type="paragraph" w:styleId="BodyText3">
    <w:name w:val="Body Text 3"/>
    <w:basedOn w:val="Normal"/>
    <w:link w:val="BodyText3Char"/>
    <w:rsid w:val="00C83145"/>
    <w:pPr>
      <w:widowControl/>
      <w:overflowPunct w:val="0"/>
      <w:adjustRightInd w:val="0"/>
      <w:spacing w:before="0"/>
      <w:jc w:val="both"/>
      <w:textAlignment w:val="baseline"/>
    </w:pPr>
    <w:rPr>
      <w:rFonts w:ascii="Arial" w:eastAsia="Batang" w:hAnsi="Arial"/>
      <w:b/>
      <w:bCs/>
      <w:color w:val="0000FF"/>
      <w:sz w:val="22"/>
      <w:szCs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83145"/>
    <w:rPr>
      <w:rFonts w:ascii="Arial" w:eastAsia="Batang" w:hAnsi="Arial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C83145"/>
    <w:rPr>
      <w:rFonts w:ascii="Times New Roman" w:hAnsi="Times New Roman" w:cs="Times New Roman"/>
      <w:b/>
    </w:rPr>
  </w:style>
  <w:style w:type="character" w:customStyle="1" w:styleId="Resref0">
    <w:name w:val="Res#_ref"/>
    <w:rsid w:val="00C83145"/>
    <w:rPr>
      <w:rFonts w:cs="Times New Roman"/>
    </w:rPr>
  </w:style>
  <w:style w:type="paragraph" w:styleId="BodyTextIndent3">
    <w:name w:val="Body Text Indent 3"/>
    <w:basedOn w:val="Normal"/>
    <w:link w:val="BodyTextIndent3Char"/>
    <w:rsid w:val="00C83145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after="120"/>
      <w:ind w:left="283"/>
      <w:textAlignment w:val="baseline"/>
    </w:pPr>
    <w:rPr>
      <w:rFonts w:ascii="CG Times" w:eastAsia="Times New Roman" w:hAnsi="CG Times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83145"/>
    <w:rPr>
      <w:rFonts w:ascii="CG Times" w:eastAsia="Times New Roman" w:hAnsi="CG Times"/>
      <w:sz w:val="16"/>
      <w:szCs w:val="16"/>
      <w:lang w:val="en-GB" w:eastAsia="en-US"/>
    </w:rPr>
  </w:style>
  <w:style w:type="paragraph" w:styleId="TableofFigures">
    <w:name w:val="table of figures"/>
    <w:basedOn w:val="Normal"/>
    <w:next w:val="Normal"/>
    <w:rsid w:val="00C83145"/>
    <w:pPr>
      <w:widowControl/>
      <w:tabs>
        <w:tab w:val="right" w:leader="dot" w:pos="10773"/>
      </w:tabs>
      <w:overflowPunct w:val="0"/>
      <w:adjustRightInd w:val="0"/>
      <w:spacing w:before="0"/>
      <w:textAlignment w:val="baseline"/>
    </w:pPr>
    <w:rPr>
      <w:rFonts w:ascii="Arial" w:eastAsia="Times New Roman" w:hAnsi="Arial"/>
      <w:sz w:val="16"/>
      <w:szCs w:val="20"/>
      <w:lang w:eastAsia="en-US"/>
    </w:rPr>
  </w:style>
  <w:style w:type="paragraph" w:customStyle="1" w:styleId="MEP">
    <w:name w:val="MEP"/>
    <w:basedOn w:val="Normal"/>
    <w:rsid w:val="00C83145"/>
    <w:pPr>
      <w:widowControl/>
      <w:tabs>
        <w:tab w:val="left" w:pos="1134"/>
        <w:tab w:val="left" w:pos="1871"/>
        <w:tab w:val="left" w:pos="2268"/>
      </w:tabs>
      <w:overflowPunct w:val="0"/>
      <w:adjustRightInd w:val="0"/>
      <w:spacing w:before="200"/>
      <w:jc w:val="both"/>
      <w:textAlignment w:val="baseline"/>
    </w:pPr>
    <w:rPr>
      <w:rFonts w:eastAsia="Times New Roman"/>
      <w:szCs w:val="20"/>
      <w:lang w:val="en-GB" w:eastAsia="en-US"/>
    </w:rPr>
  </w:style>
  <w:style w:type="paragraph" w:customStyle="1" w:styleId="HeaderRegProc">
    <w:name w:val="Header_RegProc"/>
    <w:basedOn w:val="Normal"/>
    <w:rsid w:val="00C83145"/>
    <w:pPr>
      <w:widowControl/>
      <w:tabs>
        <w:tab w:val="center" w:pos="4678"/>
        <w:tab w:val="right" w:pos="9356"/>
      </w:tabs>
      <w:overflowPunct w:val="0"/>
      <w:adjustRightInd w:val="0"/>
      <w:spacing w:before="4"/>
      <w:ind w:left="142"/>
      <w:jc w:val="both"/>
      <w:textAlignment w:val="baseline"/>
    </w:pPr>
    <w:rPr>
      <w:rFonts w:ascii="Arial" w:eastAsia="Times New Roman" w:hAnsi="Arial" w:cs="Arial"/>
      <w:bCs/>
      <w:sz w:val="20"/>
      <w:szCs w:val="20"/>
      <w:lang w:val="es-ES" w:eastAsia="en-US"/>
    </w:rPr>
  </w:style>
  <w:style w:type="paragraph" w:customStyle="1" w:styleId="CharChar">
    <w:name w:val="Char Char"/>
    <w:basedOn w:val="Normal"/>
    <w:rsid w:val="00C83145"/>
    <w:pPr>
      <w:widowControl/>
      <w:autoSpaceDE/>
      <w:autoSpaceDN/>
      <w:spacing w:before="0" w:after="160" w:line="240" w:lineRule="exact"/>
    </w:pPr>
    <w:rPr>
      <w:rFonts w:ascii="Arial" w:eastAsia="Times New Roman" w:hAnsi="Arial"/>
      <w:kern w:val="16"/>
      <w:sz w:val="20"/>
      <w:szCs w:val="20"/>
      <w:lang w:val="tr-TR" w:eastAsia="en-US"/>
    </w:rPr>
  </w:style>
  <w:style w:type="paragraph" w:customStyle="1" w:styleId="headfoot">
    <w:name w:val="head_foot"/>
    <w:basedOn w:val="Normal"/>
    <w:next w:val="Normalaftertitle0"/>
    <w:rsid w:val="00C83145"/>
    <w:pPr>
      <w:widowControl/>
      <w:tabs>
        <w:tab w:val="left" w:pos="1134"/>
        <w:tab w:val="left" w:pos="1871"/>
        <w:tab w:val="left" w:pos="2268"/>
      </w:tabs>
      <w:overflowPunct w:val="0"/>
      <w:adjustRightInd w:val="0"/>
      <w:spacing w:before="0"/>
      <w:jc w:val="both"/>
      <w:textAlignment w:val="baseline"/>
    </w:pPr>
    <w:rPr>
      <w:rFonts w:eastAsia="Times New Roman"/>
      <w:color w:val="0000FF"/>
      <w:sz w:val="20"/>
      <w:szCs w:val="20"/>
      <w:lang w:val="en-GB" w:eastAsia="en-US"/>
    </w:rPr>
  </w:style>
  <w:style w:type="paragraph" w:customStyle="1" w:styleId="TableLegend0">
    <w:name w:val="Table_Legend"/>
    <w:basedOn w:val="TableText0"/>
    <w:next w:val="Normal"/>
    <w:rsid w:val="00C83145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sz w:val="20"/>
      <w:lang w:val="en-GB"/>
    </w:rPr>
  </w:style>
  <w:style w:type="paragraph" w:customStyle="1" w:styleId="CharCharCharCharCharChar">
    <w:name w:val="Char Char Char Char Char Char"/>
    <w:basedOn w:val="Normal"/>
    <w:rsid w:val="00C83145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  <w:jc w:val="both"/>
    </w:pPr>
    <w:rPr>
      <w:rFonts w:ascii="Verdana" w:eastAsia="Times New Roman" w:hAnsi="Verdana"/>
      <w:szCs w:val="20"/>
      <w:lang w:eastAsia="en-US"/>
    </w:rPr>
  </w:style>
  <w:style w:type="table" w:customStyle="1" w:styleId="GridTable1Light-Accent13">
    <w:name w:val="Grid Table 1 Light - Accent 13"/>
    <w:basedOn w:val="TableNormal"/>
    <w:uiPriority w:val="46"/>
    <w:rsid w:val="00F94E06"/>
    <w:rPr>
      <w:rFonts w:ascii="CG Times" w:eastAsia="Times New Roman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C1859"/>
    <w:rPr>
      <w:rFonts w:ascii="CG Times" w:eastAsia="Times New Roman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013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703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5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8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8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012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416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3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1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8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RRB0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2812-B727-4865-A47B-8B32FC87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PC_RRB09.dotm</Template>
  <TotalTime>0</TotalTime>
  <Pages>2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Xu, Hui</dc:creator>
  <cp:lastModifiedBy>Gozal, Karine</cp:lastModifiedBy>
  <cp:revision>2</cp:revision>
  <cp:lastPrinted>2019-01-17T15:10:00Z</cp:lastPrinted>
  <dcterms:created xsi:type="dcterms:W3CDTF">2019-02-07T14:15:00Z</dcterms:created>
  <dcterms:modified xsi:type="dcterms:W3CDTF">2019-02-07T14:15:00Z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-155281344</vt:i4>
  </property>
</Properties>
</file>