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87"/>
        <w:tblW w:w="10125" w:type="dxa"/>
        <w:tblLayout w:type="fixed"/>
        <w:tblLook w:val="0000" w:firstRow="0" w:lastRow="0" w:firstColumn="0" w:lastColumn="0" w:noHBand="0" w:noVBand="0"/>
      </w:tblPr>
      <w:tblGrid>
        <w:gridCol w:w="6487"/>
        <w:gridCol w:w="3638"/>
      </w:tblGrid>
      <w:tr w:rsidR="00FB765B" w:rsidRPr="00335AA0" w:rsidTr="00FB765B">
        <w:trPr>
          <w:cantSplit/>
        </w:trPr>
        <w:tc>
          <w:tcPr>
            <w:tcW w:w="6487" w:type="dxa"/>
            <w:vAlign w:val="center"/>
          </w:tcPr>
          <w:p w:rsidR="00FB765B" w:rsidRPr="00335AA0" w:rsidRDefault="00FB765B" w:rsidP="00655DA1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 w:rsidRPr="00335AA0">
              <w:rPr>
                <w:rFonts w:ascii="Verdana" w:hAnsi="Verdana" w:cs="Times New Roman Bold"/>
                <w:b/>
                <w:sz w:val="26"/>
                <w:szCs w:val="26"/>
              </w:rPr>
              <w:t>Radio Regulations Board</w:t>
            </w:r>
            <w:r w:rsidRPr="00335AA0">
              <w:rPr>
                <w:rFonts w:ascii="Verdana" w:hAnsi="Verdana" w:cs="Times New Roman Bold"/>
                <w:b/>
                <w:sz w:val="26"/>
                <w:szCs w:val="26"/>
              </w:rPr>
              <w:br/>
            </w:r>
            <w:r w:rsidR="00710359" w:rsidRPr="00BE1D71">
              <w:rPr>
                <w:rFonts w:ascii="Verdana" w:hAnsi="Verdana" w:cs="Times New Roman Bold"/>
                <w:b/>
                <w:bCs/>
                <w:sz w:val="20"/>
              </w:rPr>
              <w:t xml:space="preserve">Geneva, </w:t>
            </w:r>
            <w:r w:rsidR="00CF3EF2">
              <w:rPr>
                <w:rFonts w:ascii="Verdana" w:hAnsi="Verdana" w:cs="Times New Roman Bold"/>
                <w:b/>
                <w:bCs/>
                <w:sz w:val="20"/>
              </w:rPr>
              <w:t>2</w:t>
            </w:r>
            <w:r w:rsidR="00655DA1">
              <w:rPr>
                <w:rFonts w:ascii="Verdana" w:hAnsi="Verdana" w:cs="Times New Roman Bold"/>
                <w:b/>
                <w:bCs/>
                <w:sz w:val="20"/>
              </w:rPr>
              <w:t>6</w:t>
            </w:r>
            <w:r w:rsidR="00CF3EF2">
              <w:rPr>
                <w:rFonts w:ascii="Verdana" w:hAnsi="Verdana" w:cs="Times New Roman Bold"/>
                <w:b/>
                <w:bCs/>
                <w:sz w:val="20"/>
              </w:rPr>
              <w:t xml:space="preserve"> – </w:t>
            </w:r>
            <w:r w:rsidR="00655DA1">
              <w:rPr>
                <w:rFonts w:ascii="Verdana" w:hAnsi="Verdana" w:cs="Times New Roman Bold"/>
                <w:b/>
                <w:bCs/>
                <w:sz w:val="20"/>
              </w:rPr>
              <w:t>30 November 2018</w:t>
            </w:r>
          </w:p>
        </w:tc>
        <w:tc>
          <w:tcPr>
            <w:tcW w:w="3638" w:type="dxa"/>
          </w:tcPr>
          <w:p w:rsidR="00FB765B" w:rsidRPr="00335AA0" w:rsidRDefault="00FB765B" w:rsidP="00FB765B">
            <w:pPr>
              <w:shd w:val="solid" w:color="FFFFFF" w:fill="FFFFFF"/>
              <w:spacing w:before="0" w:line="240" w:lineRule="atLeast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76212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E18" w:rsidRPr="005C20F1" w:rsidTr="00837882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:rsidR="002E2E18" w:rsidRPr="005C20F1" w:rsidRDefault="002E2E18" w:rsidP="002E2E18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0"/>
              </w:rPr>
            </w:pPr>
          </w:p>
        </w:tc>
        <w:tc>
          <w:tcPr>
            <w:tcW w:w="3638" w:type="dxa"/>
            <w:tcBorders>
              <w:bottom w:val="single" w:sz="12" w:space="0" w:color="auto"/>
            </w:tcBorders>
          </w:tcPr>
          <w:p w:rsidR="002E2E18" w:rsidRPr="005C20F1" w:rsidRDefault="002E2E18" w:rsidP="002E2E18">
            <w:pPr>
              <w:shd w:val="solid" w:color="FFFFFF" w:fill="FFFFFF"/>
              <w:spacing w:before="0" w:after="48" w:line="240" w:lineRule="atLeast"/>
              <w:rPr>
                <w:sz w:val="20"/>
                <w:lang w:val="en-US"/>
              </w:rPr>
            </w:pPr>
          </w:p>
        </w:tc>
      </w:tr>
      <w:tr w:rsidR="002E2E18" w:rsidRPr="005C20F1" w:rsidTr="00837882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:rsidR="002E2E18" w:rsidRPr="005C20F1" w:rsidRDefault="002E2E18" w:rsidP="002E2E18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0"/>
              </w:rPr>
            </w:pPr>
          </w:p>
        </w:tc>
        <w:tc>
          <w:tcPr>
            <w:tcW w:w="3638" w:type="dxa"/>
            <w:tcBorders>
              <w:top w:val="single" w:sz="12" w:space="0" w:color="auto"/>
            </w:tcBorders>
          </w:tcPr>
          <w:p w:rsidR="002E2E18" w:rsidRPr="005C20F1" w:rsidRDefault="002E2E18" w:rsidP="002E2E18">
            <w:pPr>
              <w:shd w:val="solid" w:color="FFFFFF" w:fill="FFFFFF"/>
              <w:spacing w:before="0" w:after="48" w:line="240" w:lineRule="atLeast"/>
              <w:rPr>
                <w:sz w:val="20"/>
                <w:lang w:val="en-US"/>
              </w:rPr>
            </w:pPr>
          </w:p>
        </w:tc>
      </w:tr>
      <w:tr w:rsidR="00837882" w:rsidRPr="00051EDD" w:rsidTr="00837882">
        <w:trPr>
          <w:cantSplit/>
        </w:trPr>
        <w:tc>
          <w:tcPr>
            <w:tcW w:w="6487" w:type="dxa"/>
            <w:vMerge w:val="restart"/>
          </w:tcPr>
          <w:p w:rsidR="00837882" w:rsidRPr="00982084" w:rsidRDefault="00837882" w:rsidP="00837882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0" w:name="recibido"/>
            <w:bookmarkStart w:id="1" w:name="dnum" w:colFirst="1" w:colLast="1"/>
            <w:bookmarkEnd w:id="0"/>
          </w:p>
        </w:tc>
        <w:tc>
          <w:tcPr>
            <w:tcW w:w="3638" w:type="dxa"/>
          </w:tcPr>
          <w:p w:rsidR="008B0A1A" w:rsidRPr="007950DD" w:rsidRDefault="008B0A1A" w:rsidP="006A4455">
            <w:pPr>
              <w:shd w:val="solid" w:color="FFFFFF" w:fill="FFFFFF"/>
              <w:spacing w:before="0" w:line="240" w:lineRule="atLeast"/>
              <w:rPr>
                <w:rFonts w:ascii="Verdana" w:hAnsi="Verdana"/>
                <w:b/>
                <w:sz w:val="20"/>
                <w:lang w:val="es-ES_tradnl" w:eastAsia="zh-CN"/>
              </w:rPr>
            </w:pPr>
            <w:proofErr w:type="spellStart"/>
            <w:r w:rsidRPr="007950DD">
              <w:rPr>
                <w:rFonts w:ascii="Verdana" w:hAnsi="Verdana"/>
                <w:b/>
                <w:sz w:val="20"/>
                <w:lang w:val="es-ES_tradnl" w:eastAsia="zh-CN"/>
              </w:rPr>
              <w:t>Corrigendum</w:t>
            </w:r>
            <w:proofErr w:type="spellEnd"/>
            <w:r w:rsidRPr="007950DD">
              <w:rPr>
                <w:rFonts w:ascii="Verdana" w:hAnsi="Verdana"/>
                <w:b/>
                <w:sz w:val="20"/>
                <w:lang w:val="es-ES_tradnl" w:eastAsia="zh-CN"/>
              </w:rPr>
              <w:t xml:space="preserve"> </w:t>
            </w:r>
            <w:r w:rsidR="00CF3EF2">
              <w:rPr>
                <w:rFonts w:ascii="Verdana" w:hAnsi="Verdana"/>
                <w:b/>
                <w:sz w:val="20"/>
                <w:lang w:val="es-ES_tradnl" w:eastAsia="zh-CN"/>
              </w:rPr>
              <w:t>1</w:t>
            </w:r>
            <w:r w:rsidRPr="007950DD">
              <w:rPr>
                <w:rFonts w:ascii="Verdana" w:hAnsi="Verdana"/>
                <w:b/>
                <w:sz w:val="20"/>
                <w:lang w:val="es-ES_tradnl" w:eastAsia="zh-CN"/>
              </w:rPr>
              <w:t xml:space="preserve"> to</w:t>
            </w:r>
          </w:p>
          <w:p w:rsidR="00837882" w:rsidRPr="007950DD" w:rsidRDefault="00837882" w:rsidP="00655DA1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es-ES_tradnl" w:eastAsia="zh-CN"/>
              </w:rPr>
            </w:pPr>
            <w:proofErr w:type="spellStart"/>
            <w:r w:rsidRPr="007950DD">
              <w:rPr>
                <w:rFonts w:ascii="Verdana" w:hAnsi="Verdana"/>
                <w:b/>
                <w:sz w:val="20"/>
                <w:lang w:val="es-ES_tradnl" w:eastAsia="zh-CN"/>
              </w:rPr>
              <w:t>Document</w:t>
            </w:r>
            <w:proofErr w:type="spellEnd"/>
            <w:r w:rsidRPr="007950DD">
              <w:rPr>
                <w:rFonts w:ascii="Verdana" w:hAnsi="Verdana"/>
                <w:b/>
                <w:sz w:val="20"/>
                <w:lang w:val="es-ES_tradnl" w:eastAsia="zh-CN"/>
              </w:rPr>
              <w:t xml:space="preserve"> RRB1</w:t>
            </w:r>
            <w:r w:rsidR="00655DA1">
              <w:rPr>
                <w:rFonts w:ascii="Verdana" w:hAnsi="Verdana"/>
                <w:b/>
                <w:sz w:val="20"/>
                <w:lang w:val="es-ES_tradnl" w:eastAsia="zh-CN"/>
              </w:rPr>
              <w:t>8-3/14</w:t>
            </w:r>
            <w:r w:rsidRPr="007950DD">
              <w:rPr>
                <w:rFonts w:ascii="Verdana" w:hAnsi="Verdana"/>
                <w:b/>
                <w:sz w:val="20"/>
                <w:lang w:val="es-ES_tradnl" w:eastAsia="zh-CN"/>
              </w:rPr>
              <w:t>-E</w:t>
            </w:r>
          </w:p>
        </w:tc>
      </w:tr>
      <w:tr w:rsidR="00837882" w:rsidTr="00837882">
        <w:trPr>
          <w:cantSplit/>
        </w:trPr>
        <w:tc>
          <w:tcPr>
            <w:tcW w:w="6487" w:type="dxa"/>
            <w:vMerge/>
          </w:tcPr>
          <w:p w:rsidR="00837882" w:rsidRPr="007950DD" w:rsidRDefault="00837882" w:rsidP="00837882">
            <w:pPr>
              <w:spacing w:before="60"/>
              <w:jc w:val="center"/>
              <w:rPr>
                <w:b/>
                <w:smallCaps/>
                <w:sz w:val="32"/>
                <w:lang w:val="es-ES_tradnl" w:eastAsia="zh-CN"/>
              </w:rPr>
            </w:pPr>
            <w:bookmarkStart w:id="2" w:name="ddate" w:colFirst="1" w:colLast="1"/>
            <w:bookmarkEnd w:id="1"/>
          </w:p>
        </w:tc>
        <w:tc>
          <w:tcPr>
            <w:tcW w:w="3638" w:type="dxa"/>
          </w:tcPr>
          <w:p w:rsidR="00837882" w:rsidRPr="00D071A6" w:rsidRDefault="00655DA1" w:rsidP="008B0A1A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7 February 2019</w:t>
            </w:r>
          </w:p>
        </w:tc>
      </w:tr>
      <w:tr w:rsidR="00837882" w:rsidTr="00837882">
        <w:trPr>
          <w:cantSplit/>
        </w:trPr>
        <w:tc>
          <w:tcPr>
            <w:tcW w:w="6487" w:type="dxa"/>
            <w:vMerge/>
          </w:tcPr>
          <w:p w:rsidR="00837882" w:rsidRDefault="00837882" w:rsidP="00837882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orlang" w:colFirst="1" w:colLast="1"/>
            <w:bookmarkEnd w:id="2"/>
          </w:p>
        </w:tc>
        <w:tc>
          <w:tcPr>
            <w:tcW w:w="3638" w:type="dxa"/>
          </w:tcPr>
          <w:p w:rsidR="00837882" w:rsidRPr="00D071A6" w:rsidRDefault="00655DA1" w:rsidP="00837882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 xml:space="preserve">Original : </w:t>
            </w:r>
            <w:r w:rsidR="006267EF">
              <w:rPr>
                <w:rFonts w:ascii="Verdana" w:eastAsia="SimSun" w:hAnsi="Verdana"/>
                <w:b/>
                <w:sz w:val="20"/>
                <w:lang w:eastAsia="zh-CN"/>
              </w:rPr>
              <w:t xml:space="preserve">English </w:t>
            </w:r>
          </w:p>
        </w:tc>
      </w:tr>
      <w:tr w:rsidR="002E2E18" w:rsidTr="00837882">
        <w:trPr>
          <w:cantSplit/>
        </w:trPr>
        <w:tc>
          <w:tcPr>
            <w:tcW w:w="10125" w:type="dxa"/>
            <w:gridSpan w:val="2"/>
          </w:tcPr>
          <w:p w:rsidR="002E2E18" w:rsidRPr="001D0F18" w:rsidRDefault="002E2E18" w:rsidP="001D0F18">
            <w:pPr>
              <w:pStyle w:val="Source"/>
              <w:spacing w:before="240"/>
              <w:rPr>
                <w:b w:val="0"/>
                <w:caps/>
                <w:lang w:val="en-US"/>
              </w:rPr>
            </w:pPr>
            <w:bookmarkStart w:id="4" w:name="dsource" w:colFirst="0" w:colLast="0"/>
            <w:bookmarkEnd w:id="3"/>
          </w:p>
        </w:tc>
      </w:tr>
      <w:tr w:rsidR="002E2E18" w:rsidTr="00837882">
        <w:trPr>
          <w:cantSplit/>
        </w:trPr>
        <w:tc>
          <w:tcPr>
            <w:tcW w:w="10125" w:type="dxa"/>
            <w:gridSpan w:val="2"/>
          </w:tcPr>
          <w:p w:rsidR="00D35569" w:rsidRPr="004C6A55" w:rsidRDefault="00100651" w:rsidP="00D35569">
            <w:pPr>
              <w:pStyle w:val="Title1"/>
              <w:rPr>
                <w:lang w:val="en-US"/>
              </w:rPr>
            </w:pPr>
            <w:bookmarkStart w:id="5" w:name="drec" w:colFirst="0" w:colLast="0"/>
            <w:bookmarkStart w:id="6" w:name="dtitle1"/>
            <w:bookmarkEnd w:id="4"/>
            <w:r>
              <w:rPr>
                <w:lang w:val="en-US"/>
              </w:rPr>
              <w:t>MINUTES</w:t>
            </w:r>
            <w:bookmarkStart w:id="7" w:name="_GoBack"/>
            <w:bookmarkEnd w:id="7"/>
          </w:p>
          <w:p w:rsidR="00D35569" w:rsidRPr="004C6A55" w:rsidRDefault="00D35569" w:rsidP="00D35569">
            <w:pPr>
              <w:pStyle w:val="Title1"/>
              <w:rPr>
                <w:lang w:val="en-US"/>
              </w:rPr>
            </w:pPr>
            <w:r w:rsidRPr="004C6A55">
              <w:rPr>
                <w:lang w:val="en-US"/>
              </w:rPr>
              <w:t xml:space="preserve">of </w:t>
            </w:r>
            <w:r w:rsidRPr="00D35569">
              <w:t>the</w:t>
            </w:r>
          </w:p>
          <w:p w:rsidR="002E2E18" w:rsidRDefault="008F03DE" w:rsidP="008F03DE">
            <w:pPr>
              <w:pStyle w:val="Title1"/>
              <w:rPr>
                <w:lang w:eastAsia="zh-CN"/>
              </w:rPr>
            </w:pPr>
            <w:r>
              <w:rPr>
                <w:lang w:val="en-US"/>
              </w:rPr>
              <w:t>79</w:t>
            </w:r>
            <w:r w:rsidRPr="008F03DE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  <w:r w:rsidR="00D35569" w:rsidRPr="00D35569">
              <w:rPr>
                <w:lang w:val="en-US"/>
              </w:rPr>
              <w:t>meeting of the radio regulations board</w:t>
            </w:r>
          </w:p>
        </w:tc>
      </w:tr>
    </w:tbl>
    <w:p w:rsidR="00837882" w:rsidRDefault="00CF3EF2" w:rsidP="008F03DE">
      <w:pPr>
        <w:ind w:left="1588" w:hanging="1588"/>
        <w:jc w:val="center"/>
        <w:rPr>
          <w:u w:val="single"/>
          <w:lang w:val="en-US"/>
        </w:rPr>
      </w:pPr>
      <w:bookmarkStart w:id="8" w:name="dbreak"/>
      <w:bookmarkEnd w:id="5"/>
      <w:bookmarkEnd w:id="6"/>
      <w:bookmarkEnd w:id="8"/>
      <w:r>
        <w:rPr>
          <w:lang w:val="en-US"/>
        </w:rPr>
        <w:t>2</w:t>
      </w:r>
      <w:r w:rsidR="008F03DE">
        <w:rPr>
          <w:lang w:val="en-US"/>
        </w:rPr>
        <w:t>6</w:t>
      </w:r>
      <w:r>
        <w:rPr>
          <w:lang w:val="en-US"/>
        </w:rPr>
        <w:t xml:space="preserve"> – </w:t>
      </w:r>
      <w:r w:rsidR="008F03DE">
        <w:rPr>
          <w:lang w:val="en-US"/>
        </w:rPr>
        <w:t>30 November 2018</w:t>
      </w:r>
    </w:p>
    <w:p w:rsidR="00A829D6" w:rsidRDefault="00A829D6" w:rsidP="001D0F18">
      <w:pPr>
        <w:ind w:left="1588" w:hanging="1588"/>
        <w:rPr>
          <w:u w:val="single"/>
          <w:lang w:val="en-US"/>
        </w:rPr>
      </w:pPr>
    </w:p>
    <w:p w:rsidR="00A829D6" w:rsidRDefault="00A829D6" w:rsidP="001D0F18">
      <w:pPr>
        <w:ind w:left="1588" w:hanging="1588"/>
        <w:rPr>
          <w:u w:val="single"/>
          <w:lang w:val="en-US"/>
        </w:rPr>
      </w:pPr>
    </w:p>
    <w:p w:rsidR="008B0A1A" w:rsidRDefault="008B0A1A" w:rsidP="00051EDD">
      <w:pPr>
        <w:rPr>
          <w:lang w:eastAsia="zh-CN"/>
        </w:rPr>
      </w:pPr>
      <w:r>
        <w:rPr>
          <w:lang w:eastAsia="zh-CN"/>
        </w:rPr>
        <w:t xml:space="preserve">This corrigendum corrects some text </w:t>
      </w:r>
      <w:r w:rsidR="006A4455">
        <w:rPr>
          <w:lang w:eastAsia="zh-CN"/>
        </w:rPr>
        <w:t>under item No.</w:t>
      </w:r>
      <w:r w:rsidR="008F03DE">
        <w:rPr>
          <w:lang w:eastAsia="zh-CN"/>
        </w:rPr>
        <w:t>16.1</w:t>
      </w:r>
      <w:r w:rsidR="00051EDD">
        <w:rPr>
          <w:lang w:eastAsia="zh-CN"/>
        </w:rPr>
        <w:t xml:space="preserve"> which should be replaced with the text</w:t>
      </w:r>
      <w:r w:rsidR="00AE1554">
        <w:rPr>
          <w:lang w:eastAsia="zh-CN"/>
        </w:rPr>
        <w:t xml:space="preserve"> as </w:t>
      </w:r>
      <w:r w:rsidR="00051EDD">
        <w:rPr>
          <w:lang w:eastAsia="zh-CN"/>
        </w:rPr>
        <w:t xml:space="preserve">provided </w:t>
      </w:r>
      <w:r w:rsidR="00AE1554">
        <w:rPr>
          <w:lang w:eastAsia="zh-CN"/>
        </w:rPr>
        <w:t>in the attachment.</w:t>
      </w:r>
    </w:p>
    <w:p w:rsidR="006A4455" w:rsidRDefault="006A4455" w:rsidP="006A4455">
      <w:pPr>
        <w:rPr>
          <w:lang w:eastAsia="zh-CN"/>
        </w:rPr>
      </w:pPr>
    </w:p>
    <w:p w:rsidR="008B0A1A" w:rsidRDefault="008B0A1A">
      <w:pPr>
        <w:rPr>
          <w:lang w:eastAsia="zh-CN"/>
        </w:rPr>
      </w:pPr>
    </w:p>
    <w:p w:rsidR="008F03DE" w:rsidRDefault="008F03DE">
      <w:pPr>
        <w:rPr>
          <w:lang w:eastAsia="zh-CN"/>
        </w:rPr>
      </w:pPr>
    </w:p>
    <w:p w:rsidR="008F03DE" w:rsidRDefault="008F03DE">
      <w:pPr>
        <w:rPr>
          <w:lang w:eastAsia="zh-CN"/>
        </w:rPr>
      </w:pPr>
    </w:p>
    <w:p w:rsidR="008F03DE" w:rsidRDefault="008F03DE">
      <w:pPr>
        <w:rPr>
          <w:lang w:eastAsia="zh-CN"/>
        </w:rPr>
      </w:pPr>
    </w:p>
    <w:p w:rsidR="008F03DE" w:rsidRDefault="008F03DE">
      <w:pPr>
        <w:rPr>
          <w:lang w:eastAsia="zh-CN"/>
        </w:rPr>
      </w:pPr>
    </w:p>
    <w:p w:rsidR="008F03DE" w:rsidRDefault="008F03DE">
      <w:pPr>
        <w:rPr>
          <w:lang w:eastAsia="zh-CN"/>
        </w:rPr>
      </w:pPr>
    </w:p>
    <w:p w:rsidR="008F03DE" w:rsidRDefault="008F03DE">
      <w:pPr>
        <w:rPr>
          <w:lang w:eastAsia="zh-CN"/>
        </w:rPr>
      </w:pPr>
    </w:p>
    <w:p w:rsidR="008F03DE" w:rsidRDefault="008F03DE">
      <w:pPr>
        <w:rPr>
          <w:lang w:eastAsia="zh-CN"/>
        </w:rPr>
      </w:pPr>
    </w:p>
    <w:p w:rsidR="008F03DE" w:rsidRDefault="008F03DE">
      <w:pPr>
        <w:rPr>
          <w:lang w:eastAsia="zh-CN"/>
        </w:rPr>
      </w:pPr>
    </w:p>
    <w:p w:rsidR="008F03DE" w:rsidRDefault="008F03DE">
      <w:pPr>
        <w:rPr>
          <w:lang w:eastAsia="zh-CN"/>
        </w:rPr>
      </w:pPr>
    </w:p>
    <w:p w:rsidR="008F03DE" w:rsidRDefault="008F03DE">
      <w:pPr>
        <w:rPr>
          <w:lang w:eastAsia="zh-CN"/>
        </w:rPr>
      </w:pPr>
    </w:p>
    <w:p w:rsidR="008F03DE" w:rsidRDefault="008F03DE">
      <w:pPr>
        <w:rPr>
          <w:lang w:eastAsia="zh-CN"/>
        </w:rPr>
      </w:pPr>
    </w:p>
    <w:p w:rsidR="008F03DE" w:rsidRDefault="008F03DE">
      <w:pPr>
        <w:rPr>
          <w:lang w:eastAsia="zh-CN"/>
        </w:rPr>
      </w:pPr>
    </w:p>
    <w:p w:rsidR="008B0A1A" w:rsidRDefault="00AE1554" w:rsidP="008F03DE">
      <w:pPr>
        <w:rPr>
          <w:lang w:eastAsia="zh-CN"/>
        </w:rPr>
      </w:pPr>
      <w:r>
        <w:rPr>
          <w:lang w:eastAsia="zh-CN"/>
        </w:rPr>
        <w:t>Attachment</w:t>
      </w:r>
    </w:p>
    <w:p w:rsidR="008B0A1A" w:rsidRDefault="008B0A1A">
      <w:pPr>
        <w:rPr>
          <w:lang w:eastAsia="zh-CN"/>
        </w:rPr>
      </w:pPr>
    </w:p>
    <w:p w:rsidR="008F03DE" w:rsidRDefault="008F03D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8B0A1A" w:rsidRPr="00837882" w:rsidRDefault="008B0A1A">
      <w:pPr>
        <w:rPr>
          <w:lang w:eastAsia="zh-CN"/>
        </w:rPr>
      </w:pPr>
    </w:p>
    <w:p w:rsidR="007950DD" w:rsidRDefault="008F03DE" w:rsidP="007950DD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after="80"/>
        <w:jc w:val="center"/>
        <w:rPr>
          <w:caps/>
          <w:sz w:val="28"/>
        </w:rPr>
      </w:pPr>
      <w:r>
        <w:rPr>
          <w:sz w:val="28"/>
        </w:rPr>
        <w:t>ATTACHMENT</w:t>
      </w:r>
    </w:p>
    <w:p w:rsidR="00EB1003" w:rsidRDefault="00EB1003" w:rsidP="00EB1003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after="80"/>
        <w:jc w:val="center"/>
        <w:rPr>
          <w:caps/>
          <w:sz w:val="28"/>
        </w:rPr>
      </w:pPr>
    </w:p>
    <w:p w:rsidR="008F03DE" w:rsidRDefault="008F03DE" w:rsidP="00EB1003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after="80"/>
        <w:jc w:val="center"/>
        <w:rPr>
          <w:caps/>
          <w:sz w:val="28"/>
        </w:rPr>
      </w:pPr>
    </w:p>
    <w:p w:rsidR="008F03DE" w:rsidRDefault="008F03DE" w:rsidP="00EB1003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after="80"/>
        <w:jc w:val="center"/>
        <w:rPr>
          <w:caps/>
          <w:sz w:val="28"/>
        </w:rPr>
      </w:pPr>
    </w:p>
    <w:p w:rsidR="008F03DE" w:rsidRDefault="008F03DE" w:rsidP="00EB1003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after="80"/>
        <w:jc w:val="center"/>
        <w:rPr>
          <w:caps/>
          <w:sz w:val="28"/>
        </w:rPr>
      </w:pPr>
    </w:p>
    <w:p w:rsidR="008F03DE" w:rsidRPr="00EC1F7F" w:rsidRDefault="008F03DE" w:rsidP="008F03DE">
      <w:pPr>
        <w:jc w:val="both"/>
        <w:rPr>
          <w:highlight w:val="yellow"/>
        </w:rPr>
      </w:pPr>
      <w:r w:rsidRPr="00EC1F7F">
        <w:rPr>
          <w:bCs/>
        </w:rPr>
        <w:t>16.1</w:t>
      </w:r>
      <w:r w:rsidRPr="00EC1F7F">
        <w:rPr>
          <w:b/>
          <w:bCs/>
        </w:rPr>
        <w:tab/>
        <w:t xml:space="preserve">Mr Strelets, Mr Magenta, Ms Wilson, Ms Jeanty, Mr Ito, Mr </w:t>
      </w:r>
      <w:proofErr w:type="spellStart"/>
      <w:r w:rsidRPr="00EC1F7F">
        <w:rPr>
          <w:b/>
          <w:bCs/>
        </w:rPr>
        <w:t>Hoan</w:t>
      </w:r>
      <w:proofErr w:type="spellEnd"/>
      <w:r w:rsidRPr="00EC1F7F">
        <w:rPr>
          <w:b/>
          <w:bCs/>
        </w:rPr>
        <w:t>, Mr Kibe</w:t>
      </w:r>
      <w:r>
        <w:rPr>
          <w:b/>
          <w:bCs/>
        </w:rPr>
        <w:t xml:space="preserve">, </w:t>
      </w:r>
      <w:r w:rsidRPr="00EC1F7F">
        <w:rPr>
          <w:b/>
          <w:bCs/>
        </w:rPr>
        <w:t>Mr</w:t>
      </w:r>
      <w:r>
        <w:rPr>
          <w:b/>
          <w:bCs/>
        </w:rPr>
        <w:t> </w:t>
      </w:r>
      <w:proofErr w:type="spellStart"/>
      <w:r w:rsidRPr="00EC1F7F">
        <w:rPr>
          <w:b/>
          <w:bCs/>
        </w:rPr>
        <w:t>Khairov</w:t>
      </w:r>
      <w:proofErr w:type="spellEnd"/>
      <w:r w:rsidRPr="00EC1F7F">
        <w:rPr>
          <w:b/>
          <w:bCs/>
        </w:rPr>
        <w:t xml:space="preserve"> </w:t>
      </w:r>
      <w:r>
        <w:t xml:space="preserve">and </w:t>
      </w:r>
      <w:r w:rsidR="005E1FBF">
        <w:rPr>
          <w:b/>
          <w:bCs/>
        </w:rPr>
        <w:t>Mr. </w:t>
      </w:r>
      <w:r>
        <w:rPr>
          <w:b/>
          <w:bCs/>
        </w:rPr>
        <w:t xml:space="preserve">Koffi </w:t>
      </w:r>
      <w:r w:rsidRPr="00EC1F7F">
        <w:t>expressed their appreciation to all Board members and other staff who had made their experience on the Board so memorable.</w:t>
      </w:r>
    </w:p>
    <w:p w:rsidR="008F03DE" w:rsidRDefault="008F03DE" w:rsidP="00EB1003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after="80"/>
        <w:jc w:val="center"/>
        <w:rPr>
          <w:caps/>
          <w:sz w:val="28"/>
        </w:rPr>
      </w:pPr>
    </w:p>
    <w:p w:rsidR="008F03DE" w:rsidRPr="00CF3EF2" w:rsidRDefault="008F03DE" w:rsidP="00EB1003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after="80"/>
        <w:jc w:val="center"/>
        <w:rPr>
          <w:caps/>
          <w:sz w:val="28"/>
        </w:rPr>
      </w:pPr>
    </w:p>
    <w:p w:rsidR="00EB1003" w:rsidRPr="00EB1003" w:rsidRDefault="00EB1003" w:rsidP="00EB1003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after="80"/>
        <w:jc w:val="center"/>
        <w:rPr>
          <w:caps/>
          <w:sz w:val="28"/>
          <w:lang w:val="en-US"/>
        </w:rPr>
      </w:pPr>
      <w:r>
        <w:rPr>
          <w:caps/>
          <w:sz w:val="28"/>
          <w:lang w:val="en-US"/>
        </w:rPr>
        <w:t>_______________</w:t>
      </w:r>
    </w:p>
    <w:sectPr w:rsidR="00EB1003" w:rsidRPr="00EB1003" w:rsidSect="008F03DE">
      <w:headerReference w:type="default" r:id="rId9"/>
      <w:footerReference w:type="default" r:id="rId10"/>
      <w:footerReference w:type="first" r:id="rId11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BCA" w:rsidRDefault="00762BCA">
      <w:r>
        <w:separator/>
      </w:r>
    </w:p>
  </w:endnote>
  <w:endnote w:type="continuationSeparator" w:id="0">
    <w:p w:rsidR="00762BCA" w:rsidRDefault="0076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A9C" w:rsidRPr="00FF5A9C" w:rsidRDefault="00FF5A9C" w:rsidP="00FF5A9C">
    <w:pPr>
      <w:pStyle w:val="Footer"/>
      <w:rPr>
        <w:lang w:val="en-US"/>
      </w:rPr>
    </w:pPr>
    <w:r>
      <w:rPr>
        <w:lang w:val="en-US"/>
      </w:rPr>
      <w:t>(450129)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A9C" w:rsidRPr="00FF5A9C" w:rsidRDefault="00FF5A9C">
    <w:pPr>
      <w:pStyle w:val="Footer"/>
      <w:rPr>
        <w:lang w:val="en-US"/>
      </w:rPr>
    </w:pPr>
    <w:r>
      <w:rPr>
        <w:lang w:val="en-US"/>
      </w:rPr>
      <w:t>(450129)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BCA" w:rsidRDefault="00762BCA">
      <w:r>
        <w:t>____________________</w:t>
      </w:r>
    </w:p>
  </w:footnote>
  <w:footnote w:type="continuationSeparator" w:id="0">
    <w:p w:rsidR="00762BCA" w:rsidRDefault="00762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52612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F03DE" w:rsidRDefault="008F03DE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6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03DE" w:rsidRDefault="008F03DE" w:rsidP="008F03DE">
    <w:pPr>
      <w:pStyle w:val="Header"/>
    </w:pPr>
    <w:r>
      <w:t>RRB18-3/14(Corr.1)-E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DC9B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DA84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9A9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9876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8844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0CA8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386B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10B0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88F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1" w15:restartNumberingAfterBreak="0">
    <w:nsid w:val="03592482"/>
    <w:multiLevelType w:val="multilevel"/>
    <w:tmpl w:val="CA5231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06C27C6C"/>
    <w:multiLevelType w:val="hybridMultilevel"/>
    <w:tmpl w:val="06E840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BD6791"/>
    <w:multiLevelType w:val="hybridMultilevel"/>
    <w:tmpl w:val="DBE2EA8C"/>
    <w:lvl w:ilvl="0" w:tplc="FE9C6EF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291208"/>
    <w:multiLevelType w:val="hybridMultilevel"/>
    <w:tmpl w:val="A7EEE6D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CF54CE1"/>
    <w:multiLevelType w:val="hybridMultilevel"/>
    <w:tmpl w:val="534AAD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552241"/>
    <w:multiLevelType w:val="hybridMultilevel"/>
    <w:tmpl w:val="32623030"/>
    <w:lvl w:ilvl="0" w:tplc="B01CAE6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0FEB5571"/>
    <w:multiLevelType w:val="hybridMultilevel"/>
    <w:tmpl w:val="14B4BB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1581A5D"/>
    <w:multiLevelType w:val="hybridMultilevel"/>
    <w:tmpl w:val="F75C233E"/>
    <w:lvl w:ilvl="0" w:tplc="5D003C4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32C43CA"/>
    <w:multiLevelType w:val="hybridMultilevel"/>
    <w:tmpl w:val="49E43614"/>
    <w:lvl w:ilvl="0" w:tplc="1026FA7E">
      <w:start w:val="1"/>
      <w:numFmt w:val="lowerRoman"/>
      <w:lvlText w:val="(%1)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20" w15:restartNumberingAfterBreak="0">
    <w:nsid w:val="172759D4"/>
    <w:multiLevelType w:val="hybridMultilevel"/>
    <w:tmpl w:val="CD9EB9D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568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067458C"/>
    <w:multiLevelType w:val="hybridMultilevel"/>
    <w:tmpl w:val="3D30A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9201D8"/>
    <w:multiLevelType w:val="multilevel"/>
    <w:tmpl w:val="517426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23" w15:restartNumberingAfterBreak="0">
    <w:nsid w:val="2C7F3CDE"/>
    <w:multiLevelType w:val="hybridMultilevel"/>
    <w:tmpl w:val="BE5E9892"/>
    <w:lvl w:ilvl="0" w:tplc="25FA2FD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77582F"/>
    <w:multiLevelType w:val="hybridMultilevel"/>
    <w:tmpl w:val="2EB083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A0071D"/>
    <w:multiLevelType w:val="hybridMultilevel"/>
    <w:tmpl w:val="3AB0C014"/>
    <w:lvl w:ilvl="0" w:tplc="FFC26B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EF33BF7"/>
    <w:multiLevelType w:val="hybridMultilevel"/>
    <w:tmpl w:val="FCCE2F5E"/>
    <w:lvl w:ilvl="0" w:tplc="6DE6A540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857A42"/>
    <w:multiLevelType w:val="hybridMultilevel"/>
    <w:tmpl w:val="28DAA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081C84"/>
    <w:multiLevelType w:val="hybridMultilevel"/>
    <w:tmpl w:val="33767BBC"/>
    <w:lvl w:ilvl="0" w:tplc="4E6849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3170E22"/>
    <w:multiLevelType w:val="hybridMultilevel"/>
    <w:tmpl w:val="D18800C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C92AD7"/>
    <w:multiLevelType w:val="hybridMultilevel"/>
    <w:tmpl w:val="CAE66D88"/>
    <w:lvl w:ilvl="0" w:tplc="812AA09E">
      <w:start w:val="1"/>
      <w:numFmt w:val="decimal"/>
      <w:lvlText w:val="%1."/>
      <w:lvlJc w:val="left"/>
      <w:pPr>
        <w:ind w:left="1778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-165" w:hanging="360"/>
      </w:pPr>
    </w:lvl>
    <w:lvl w:ilvl="2" w:tplc="0409001B">
      <w:start w:val="1"/>
      <w:numFmt w:val="decimal"/>
      <w:lvlText w:val="%3."/>
      <w:lvlJc w:val="left"/>
      <w:pPr>
        <w:tabs>
          <w:tab w:val="num" w:pos="500"/>
        </w:tabs>
        <w:ind w:left="5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220"/>
        </w:tabs>
        <w:ind w:left="12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1940"/>
        </w:tabs>
        <w:ind w:left="19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2660"/>
        </w:tabs>
        <w:ind w:left="26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100"/>
        </w:tabs>
        <w:ind w:left="41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4820"/>
        </w:tabs>
        <w:ind w:left="4820" w:hanging="360"/>
      </w:pPr>
    </w:lvl>
  </w:abstractNum>
  <w:abstractNum w:abstractNumId="32" w15:restartNumberingAfterBreak="0">
    <w:nsid w:val="4C8E30D2"/>
    <w:multiLevelType w:val="multilevel"/>
    <w:tmpl w:val="2B026976"/>
    <w:lvl w:ilvl="0">
      <w:start w:val="3"/>
      <w:numFmt w:val="decimal"/>
      <w:lvlText w:val="%1"/>
      <w:legacy w:legacy="1" w:legacySpace="0" w:legacyIndent="0"/>
      <w:lvlJc w:val="left"/>
      <w:rPr>
        <w:rFonts w:cs="Times New Roman"/>
      </w:rPr>
    </w:lvl>
    <w:lvl w:ilvl="1">
      <w:start w:val="2"/>
      <w:numFmt w:val="decimal"/>
      <w:lvlText w:val="%1.%2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abstractNum w:abstractNumId="33" w15:restartNumberingAfterBreak="0">
    <w:nsid w:val="4FDC7220"/>
    <w:multiLevelType w:val="hybridMultilevel"/>
    <w:tmpl w:val="6FF44316"/>
    <w:lvl w:ilvl="0" w:tplc="7B0E61C0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F36F6"/>
    <w:multiLevelType w:val="hybridMultilevel"/>
    <w:tmpl w:val="8F38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26D0D"/>
    <w:multiLevelType w:val="hybridMultilevel"/>
    <w:tmpl w:val="A5067B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583083"/>
    <w:multiLevelType w:val="hybridMultilevel"/>
    <w:tmpl w:val="DD78C712"/>
    <w:lvl w:ilvl="0" w:tplc="EF3C61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DC21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B23910"/>
    <w:multiLevelType w:val="hybridMultilevel"/>
    <w:tmpl w:val="DB781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C49A4"/>
    <w:multiLevelType w:val="hybridMultilevel"/>
    <w:tmpl w:val="B2CCF3A4"/>
    <w:lvl w:ilvl="0" w:tplc="A9CECB52">
      <w:start w:val="1"/>
      <w:numFmt w:val="lowerLetter"/>
      <w:lvlText w:val="%1)"/>
      <w:lvlJc w:val="left"/>
      <w:pPr>
        <w:ind w:left="792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9" w15:restartNumberingAfterBreak="0">
    <w:nsid w:val="6D4540AB"/>
    <w:multiLevelType w:val="hybridMultilevel"/>
    <w:tmpl w:val="8EE67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71BDB"/>
    <w:multiLevelType w:val="hybridMultilevel"/>
    <w:tmpl w:val="C09CAA56"/>
    <w:lvl w:ilvl="0" w:tplc="B7826D8A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7D654D"/>
    <w:multiLevelType w:val="hybridMultilevel"/>
    <w:tmpl w:val="5B94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842D96"/>
    <w:multiLevelType w:val="hybridMultilevel"/>
    <w:tmpl w:val="32E28714"/>
    <w:lvl w:ilvl="0" w:tplc="1CD0CA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943582"/>
    <w:multiLevelType w:val="hybridMultilevel"/>
    <w:tmpl w:val="DB96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F22597"/>
    <w:multiLevelType w:val="hybridMultilevel"/>
    <w:tmpl w:val="4650F544"/>
    <w:lvl w:ilvl="0" w:tplc="B7BEA5EC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EA247B"/>
    <w:multiLevelType w:val="multilevel"/>
    <w:tmpl w:val="7020EE6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3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34"/>
  </w:num>
  <w:num w:numId="8">
    <w:abstractNumId w:val="43"/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35"/>
  </w:num>
  <w:num w:numId="12">
    <w:abstractNumId w:val="24"/>
  </w:num>
  <w:num w:numId="13">
    <w:abstractNumId w:val="41"/>
  </w:num>
  <w:num w:numId="14">
    <w:abstractNumId w:val="30"/>
  </w:num>
  <w:num w:numId="15">
    <w:abstractNumId w:val="27"/>
  </w:num>
  <w:num w:numId="16">
    <w:abstractNumId w:val="44"/>
  </w:num>
  <w:num w:numId="17">
    <w:abstractNumId w:val="21"/>
  </w:num>
  <w:num w:numId="18">
    <w:abstractNumId w:val="42"/>
  </w:num>
  <w:num w:numId="19">
    <w:abstractNumId w:val="18"/>
  </w:num>
  <w:num w:numId="20">
    <w:abstractNumId w:val="20"/>
  </w:num>
  <w:num w:numId="21">
    <w:abstractNumId w:val="28"/>
  </w:num>
  <w:num w:numId="22">
    <w:abstractNumId w:val="25"/>
  </w:num>
  <w:num w:numId="23">
    <w:abstractNumId w:val="8"/>
  </w:num>
  <w:num w:numId="2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5">
    <w:abstractNumId w:val="32"/>
  </w:num>
  <w:num w:numId="26">
    <w:abstractNumId w:val="19"/>
  </w:num>
  <w:num w:numId="27">
    <w:abstractNumId w:val="45"/>
  </w:num>
  <w:num w:numId="28">
    <w:abstractNumId w:val="16"/>
  </w:num>
  <w:num w:numId="29">
    <w:abstractNumId w:val="22"/>
  </w:num>
  <w:num w:numId="30">
    <w:abstractNumId w:val="11"/>
  </w:num>
  <w:num w:numId="31">
    <w:abstractNumId w:val="29"/>
  </w:num>
  <w:num w:numId="32">
    <w:abstractNumId w:val="26"/>
  </w:num>
  <w:num w:numId="33">
    <w:abstractNumId w:val="36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37"/>
  </w:num>
  <w:num w:numId="44">
    <w:abstractNumId w:val="38"/>
  </w:num>
  <w:num w:numId="45">
    <w:abstractNumId w:val="33"/>
  </w:num>
  <w:num w:numId="46">
    <w:abstractNumId w:val="23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AU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18"/>
    <w:rsid w:val="00001476"/>
    <w:rsid w:val="00002B3F"/>
    <w:rsid w:val="00010425"/>
    <w:rsid w:val="0001277D"/>
    <w:rsid w:val="00017B6A"/>
    <w:rsid w:val="00023AF0"/>
    <w:rsid w:val="000335BA"/>
    <w:rsid w:val="00041C45"/>
    <w:rsid w:val="00041CD3"/>
    <w:rsid w:val="0004629F"/>
    <w:rsid w:val="00051EDD"/>
    <w:rsid w:val="00056332"/>
    <w:rsid w:val="000632A7"/>
    <w:rsid w:val="0008032C"/>
    <w:rsid w:val="00080A65"/>
    <w:rsid w:val="00082B47"/>
    <w:rsid w:val="000839B6"/>
    <w:rsid w:val="00086E3A"/>
    <w:rsid w:val="000B0AB1"/>
    <w:rsid w:val="000B3E4A"/>
    <w:rsid w:val="000B401C"/>
    <w:rsid w:val="000C4553"/>
    <w:rsid w:val="000E2C11"/>
    <w:rsid w:val="000F0470"/>
    <w:rsid w:val="000F326A"/>
    <w:rsid w:val="000F3DD2"/>
    <w:rsid w:val="00100651"/>
    <w:rsid w:val="00107301"/>
    <w:rsid w:val="001129BA"/>
    <w:rsid w:val="00114610"/>
    <w:rsid w:val="00114832"/>
    <w:rsid w:val="001215B7"/>
    <w:rsid w:val="00130586"/>
    <w:rsid w:val="001460F5"/>
    <w:rsid w:val="00146675"/>
    <w:rsid w:val="00147549"/>
    <w:rsid w:val="00151184"/>
    <w:rsid w:val="0015341D"/>
    <w:rsid w:val="00165DBD"/>
    <w:rsid w:val="001720D2"/>
    <w:rsid w:val="00174E6B"/>
    <w:rsid w:val="00177AA4"/>
    <w:rsid w:val="001875F1"/>
    <w:rsid w:val="001A6741"/>
    <w:rsid w:val="001A6CA8"/>
    <w:rsid w:val="001A6F1E"/>
    <w:rsid w:val="001B4AA5"/>
    <w:rsid w:val="001B7D11"/>
    <w:rsid w:val="001D0F18"/>
    <w:rsid w:val="001D79AD"/>
    <w:rsid w:val="001E13CA"/>
    <w:rsid w:val="00207ED3"/>
    <w:rsid w:val="00210BBE"/>
    <w:rsid w:val="0021327A"/>
    <w:rsid w:val="00213A46"/>
    <w:rsid w:val="002156AD"/>
    <w:rsid w:val="00215F60"/>
    <w:rsid w:val="00233421"/>
    <w:rsid w:val="0024462F"/>
    <w:rsid w:val="002662CF"/>
    <w:rsid w:val="0026654B"/>
    <w:rsid w:val="00267372"/>
    <w:rsid w:val="00267D70"/>
    <w:rsid w:val="0027420B"/>
    <w:rsid w:val="00282E5B"/>
    <w:rsid w:val="00285283"/>
    <w:rsid w:val="00286CDF"/>
    <w:rsid w:val="002A5F8E"/>
    <w:rsid w:val="002A6A3B"/>
    <w:rsid w:val="002B0BA1"/>
    <w:rsid w:val="002B557F"/>
    <w:rsid w:val="002B5FC8"/>
    <w:rsid w:val="002C0248"/>
    <w:rsid w:val="002D03F0"/>
    <w:rsid w:val="002D79CC"/>
    <w:rsid w:val="002E2E18"/>
    <w:rsid w:val="002E65B5"/>
    <w:rsid w:val="002F6381"/>
    <w:rsid w:val="00301AF9"/>
    <w:rsid w:val="00304624"/>
    <w:rsid w:val="00310847"/>
    <w:rsid w:val="00317B5B"/>
    <w:rsid w:val="00326639"/>
    <w:rsid w:val="00337343"/>
    <w:rsid w:val="00337BD7"/>
    <w:rsid w:val="00337F52"/>
    <w:rsid w:val="00340D64"/>
    <w:rsid w:val="00347172"/>
    <w:rsid w:val="003478FD"/>
    <w:rsid w:val="00352C24"/>
    <w:rsid w:val="00367A0F"/>
    <w:rsid w:val="003707AC"/>
    <w:rsid w:val="00381554"/>
    <w:rsid w:val="00386592"/>
    <w:rsid w:val="003A17C2"/>
    <w:rsid w:val="003B396B"/>
    <w:rsid w:val="003D0C9D"/>
    <w:rsid w:val="003D4AB9"/>
    <w:rsid w:val="003D7C08"/>
    <w:rsid w:val="003E0C5D"/>
    <w:rsid w:val="003E0EB5"/>
    <w:rsid w:val="003E1EE8"/>
    <w:rsid w:val="003E4738"/>
    <w:rsid w:val="003E5681"/>
    <w:rsid w:val="004040D0"/>
    <w:rsid w:val="00404992"/>
    <w:rsid w:val="004059BA"/>
    <w:rsid w:val="00416EF1"/>
    <w:rsid w:val="0042309A"/>
    <w:rsid w:val="00424197"/>
    <w:rsid w:val="0042425A"/>
    <w:rsid w:val="00424E90"/>
    <w:rsid w:val="00432038"/>
    <w:rsid w:val="00432A9F"/>
    <w:rsid w:val="0044043E"/>
    <w:rsid w:val="00440CF3"/>
    <w:rsid w:val="00445606"/>
    <w:rsid w:val="00445695"/>
    <w:rsid w:val="00450C98"/>
    <w:rsid w:val="004600CD"/>
    <w:rsid w:val="00465EAC"/>
    <w:rsid w:val="004769D9"/>
    <w:rsid w:val="00477F65"/>
    <w:rsid w:val="00481961"/>
    <w:rsid w:val="00487E56"/>
    <w:rsid w:val="004947B9"/>
    <w:rsid w:val="0049655A"/>
    <w:rsid w:val="004968B4"/>
    <w:rsid w:val="004A2669"/>
    <w:rsid w:val="004A3F6E"/>
    <w:rsid w:val="004A4826"/>
    <w:rsid w:val="004B014A"/>
    <w:rsid w:val="004B0CFE"/>
    <w:rsid w:val="004B144B"/>
    <w:rsid w:val="004B771C"/>
    <w:rsid w:val="004C0F5D"/>
    <w:rsid w:val="004C19ED"/>
    <w:rsid w:val="004C48FA"/>
    <w:rsid w:val="004D6140"/>
    <w:rsid w:val="004F4CB4"/>
    <w:rsid w:val="004F5407"/>
    <w:rsid w:val="0050230D"/>
    <w:rsid w:val="00507379"/>
    <w:rsid w:val="00510DDC"/>
    <w:rsid w:val="005129B1"/>
    <w:rsid w:val="0051796C"/>
    <w:rsid w:val="005242C5"/>
    <w:rsid w:val="00542911"/>
    <w:rsid w:val="00553811"/>
    <w:rsid w:val="005538E2"/>
    <w:rsid w:val="00553AD2"/>
    <w:rsid w:val="00554F60"/>
    <w:rsid w:val="005665AB"/>
    <w:rsid w:val="0057311D"/>
    <w:rsid w:val="00574E0C"/>
    <w:rsid w:val="005A2C71"/>
    <w:rsid w:val="005A58C2"/>
    <w:rsid w:val="005A61B1"/>
    <w:rsid w:val="005A67C8"/>
    <w:rsid w:val="005B1317"/>
    <w:rsid w:val="005B44AD"/>
    <w:rsid w:val="005C20F1"/>
    <w:rsid w:val="005D5CF7"/>
    <w:rsid w:val="005D6E50"/>
    <w:rsid w:val="005E1FBF"/>
    <w:rsid w:val="005F1DA0"/>
    <w:rsid w:val="005F73FD"/>
    <w:rsid w:val="00602C4D"/>
    <w:rsid w:val="00604224"/>
    <w:rsid w:val="006046E0"/>
    <w:rsid w:val="00612C9A"/>
    <w:rsid w:val="0061460A"/>
    <w:rsid w:val="00614A9E"/>
    <w:rsid w:val="00616783"/>
    <w:rsid w:val="00625564"/>
    <w:rsid w:val="006266A7"/>
    <w:rsid w:val="006267EF"/>
    <w:rsid w:val="006353BF"/>
    <w:rsid w:val="00654E02"/>
    <w:rsid w:val="00655DA1"/>
    <w:rsid w:val="00661F41"/>
    <w:rsid w:val="0066215A"/>
    <w:rsid w:val="00667078"/>
    <w:rsid w:val="00667552"/>
    <w:rsid w:val="00674613"/>
    <w:rsid w:val="006828D9"/>
    <w:rsid w:val="006854B3"/>
    <w:rsid w:val="00687CFA"/>
    <w:rsid w:val="00693D07"/>
    <w:rsid w:val="006943BD"/>
    <w:rsid w:val="00696A31"/>
    <w:rsid w:val="006A244D"/>
    <w:rsid w:val="006A4455"/>
    <w:rsid w:val="006B51B9"/>
    <w:rsid w:val="006B6324"/>
    <w:rsid w:val="006D0722"/>
    <w:rsid w:val="006D123A"/>
    <w:rsid w:val="006D24BE"/>
    <w:rsid w:val="006E624A"/>
    <w:rsid w:val="006F0D3E"/>
    <w:rsid w:val="006F1268"/>
    <w:rsid w:val="006F2D11"/>
    <w:rsid w:val="00706779"/>
    <w:rsid w:val="00710359"/>
    <w:rsid w:val="0071358C"/>
    <w:rsid w:val="00713D36"/>
    <w:rsid w:val="00717F56"/>
    <w:rsid w:val="00721562"/>
    <w:rsid w:val="007256AB"/>
    <w:rsid w:val="00727C8C"/>
    <w:rsid w:val="00730B89"/>
    <w:rsid w:val="00736B34"/>
    <w:rsid w:val="0074075C"/>
    <w:rsid w:val="00740B18"/>
    <w:rsid w:val="007413A6"/>
    <w:rsid w:val="00741A04"/>
    <w:rsid w:val="00747F2C"/>
    <w:rsid w:val="0076257B"/>
    <w:rsid w:val="00762BCA"/>
    <w:rsid w:val="007739E1"/>
    <w:rsid w:val="00777C0E"/>
    <w:rsid w:val="00784284"/>
    <w:rsid w:val="007878A1"/>
    <w:rsid w:val="00791AFF"/>
    <w:rsid w:val="007950DD"/>
    <w:rsid w:val="007A61F7"/>
    <w:rsid w:val="007B7AF7"/>
    <w:rsid w:val="007C5158"/>
    <w:rsid w:val="007D5097"/>
    <w:rsid w:val="007D5645"/>
    <w:rsid w:val="007D7920"/>
    <w:rsid w:val="007E0D01"/>
    <w:rsid w:val="007E0DCD"/>
    <w:rsid w:val="007E40AB"/>
    <w:rsid w:val="007F2597"/>
    <w:rsid w:val="007F7D74"/>
    <w:rsid w:val="00800BAF"/>
    <w:rsid w:val="0080493C"/>
    <w:rsid w:val="00806AE4"/>
    <w:rsid w:val="00814CC4"/>
    <w:rsid w:val="008212FD"/>
    <w:rsid w:val="00825FD4"/>
    <w:rsid w:val="00830C78"/>
    <w:rsid w:val="00834E09"/>
    <w:rsid w:val="00837882"/>
    <w:rsid w:val="00840877"/>
    <w:rsid w:val="008412F1"/>
    <w:rsid w:val="0084373C"/>
    <w:rsid w:val="00852731"/>
    <w:rsid w:val="00855890"/>
    <w:rsid w:val="00855B4C"/>
    <w:rsid w:val="008619C9"/>
    <w:rsid w:val="008715F4"/>
    <w:rsid w:val="008734C5"/>
    <w:rsid w:val="0088124B"/>
    <w:rsid w:val="00885E83"/>
    <w:rsid w:val="00887EB3"/>
    <w:rsid w:val="0089470D"/>
    <w:rsid w:val="008960CA"/>
    <w:rsid w:val="00897266"/>
    <w:rsid w:val="008A2BB9"/>
    <w:rsid w:val="008B0A1A"/>
    <w:rsid w:val="008B1296"/>
    <w:rsid w:val="008B1BF7"/>
    <w:rsid w:val="008B2383"/>
    <w:rsid w:val="008B3CC2"/>
    <w:rsid w:val="008B47DE"/>
    <w:rsid w:val="008C3003"/>
    <w:rsid w:val="008D0E9A"/>
    <w:rsid w:val="008D270C"/>
    <w:rsid w:val="008D7E76"/>
    <w:rsid w:val="008D7E9B"/>
    <w:rsid w:val="008F03DE"/>
    <w:rsid w:val="008F1621"/>
    <w:rsid w:val="008F7FB2"/>
    <w:rsid w:val="00900DB0"/>
    <w:rsid w:val="00906CFB"/>
    <w:rsid w:val="00916CE8"/>
    <w:rsid w:val="00931835"/>
    <w:rsid w:val="0093283C"/>
    <w:rsid w:val="00932E27"/>
    <w:rsid w:val="009333FF"/>
    <w:rsid w:val="00934966"/>
    <w:rsid w:val="009403E9"/>
    <w:rsid w:val="009412FD"/>
    <w:rsid w:val="0094135A"/>
    <w:rsid w:val="00944B96"/>
    <w:rsid w:val="00945527"/>
    <w:rsid w:val="00946FFA"/>
    <w:rsid w:val="00956D62"/>
    <w:rsid w:val="009576FA"/>
    <w:rsid w:val="0096512D"/>
    <w:rsid w:val="0096756D"/>
    <w:rsid w:val="009746B9"/>
    <w:rsid w:val="00975AEA"/>
    <w:rsid w:val="009802C9"/>
    <w:rsid w:val="009807AE"/>
    <w:rsid w:val="009919D3"/>
    <w:rsid w:val="00995E10"/>
    <w:rsid w:val="009B0A39"/>
    <w:rsid w:val="009B50DD"/>
    <w:rsid w:val="009C3C1E"/>
    <w:rsid w:val="009C5E0B"/>
    <w:rsid w:val="009C629C"/>
    <w:rsid w:val="009E07A0"/>
    <w:rsid w:val="009E285B"/>
    <w:rsid w:val="009E5CED"/>
    <w:rsid w:val="009F548C"/>
    <w:rsid w:val="00A0016B"/>
    <w:rsid w:val="00A06A08"/>
    <w:rsid w:val="00A255E6"/>
    <w:rsid w:val="00A328DD"/>
    <w:rsid w:val="00A37004"/>
    <w:rsid w:val="00A4715C"/>
    <w:rsid w:val="00A56115"/>
    <w:rsid w:val="00A66692"/>
    <w:rsid w:val="00A70B0A"/>
    <w:rsid w:val="00A7119A"/>
    <w:rsid w:val="00A80E2A"/>
    <w:rsid w:val="00A829D6"/>
    <w:rsid w:val="00A91B4C"/>
    <w:rsid w:val="00AB0428"/>
    <w:rsid w:val="00AB7980"/>
    <w:rsid w:val="00AB7F9F"/>
    <w:rsid w:val="00AD0A72"/>
    <w:rsid w:val="00AE1554"/>
    <w:rsid w:val="00AF0D1A"/>
    <w:rsid w:val="00AF7223"/>
    <w:rsid w:val="00B01C84"/>
    <w:rsid w:val="00B1004D"/>
    <w:rsid w:val="00B10BB2"/>
    <w:rsid w:val="00B17622"/>
    <w:rsid w:val="00B268C7"/>
    <w:rsid w:val="00B26FF4"/>
    <w:rsid w:val="00B27C8A"/>
    <w:rsid w:val="00B31FBA"/>
    <w:rsid w:val="00B31FE3"/>
    <w:rsid w:val="00B42950"/>
    <w:rsid w:val="00B4334A"/>
    <w:rsid w:val="00B440F6"/>
    <w:rsid w:val="00B47216"/>
    <w:rsid w:val="00B54062"/>
    <w:rsid w:val="00B711C0"/>
    <w:rsid w:val="00B744A4"/>
    <w:rsid w:val="00B74AEC"/>
    <w:rsid w:val="00BA5F3D"/>
    <w:rsid w:val="00BB2828"/>
    <w:rsid w:val="00BB6D73"/>
    <w:rsid w:val="00BC2C3D"/>
    <w:rsid w:val="00BE62E1"/>
    <w:rsid w:val="00BF1E41"/>
    <w:rsid w:val="00BF3A63"/>
    <w:rsid w:val="00BF62F5"/>
    <w:rsid w:val="00BF6787"/>
    <w:rsid w:val="00C03240"/>
    <w:rsid w:val="00C07E62"/>
    <w:rsid w:val="00C21D3F"/>
    <w:rsid w:val="00C26D98"/>
    <w:rsid w:val="00C35DEF"/>
    <w:rsid w:val="00C40008"/>
    <w:rsid w:val="00C43599"/>
    <w:rsid w:val="00C454A5"/>
    <w:rsid w:val="00C45812"/>
    <w:rsid w:val="00C47DA2"/>
    <w:rsid w:val="00C52E2D"/>
    <w:rsid w:val="00C61FDA"/>
    <w:rsid w:val="00C65C67"/>
    <w:rsid w:val="00C65EDE"/>
    <w:rsid w:val="00C73736"/>
    <w:rsid w:val="00C76D93"/>
    <w:rsid w:val="00C77D90"/>
    <w:rsid w:val="00C77DDC"/>
    <w:rsid w:val="00C83AFC"/>
    <w:rsid w:val="00C844D8"/>
    <w:rsid w:val="00CA39CC"/>
    <w:rsid w:val="00CA4FA5"/>
    <w:rsid w:val="00CB404D"/>
    <w:rsid w:val="00CC26B5"/>
    <w:rsid w:val="00CE07EE"/>
    <w:rsid w:val="00CE20CA"/>
    <w:rsid w:val="00CE3F8D"/>
    <w:rsid w:val="00CE5220"/>
    <w:rsid w:val="00CF141A"/>
    <w:rsid w:val="00CF2FFC"/>
    <w:rsid w:val="00CF3EF2"/>
    <w:rsid w:val="00CF41CA"/>
    <w:rsid w:val="00D03B7E"/>
    <w:rsid w:val="00D0530C"/>
    <w:rsid w:val="00D108B0"/>
    <w:rsid w:val="00D10AE4"/>
    <w:rsid w:val="00D23558"/>
    <w:rsid w:val="00D26D8B"/>
    <w:rsid w:val="00D273A6"/>
    <w:rsid w:val="00D35569"/>
    <w:rsid w:val="00D373CE"/>
    <w:rsid w:val="00D3748B"/>
    <w:rsid w:val="00D37A7C"/>
    <w:rsid w:val="00D47E53"/>
    <w:rsid w:val="00D52F3D"/>
    <w:rsid w:val="00D54F81"/>
    <w:rsid w:val="00D60438"/>
    <w:rsid w:val="00D736E2"/>
    <w:rsid w:val="00D74B40"/>
    <w:rsid w:val="00D756EE"/>
    <w:rsid w:val="00D75D76"/>
    <w:rsid w:val="00D8305F"/>
    <w:rsid w:val="00D8316F"/>
    <w:rsid w:val="00D93CDB"/>
    <w:rsid w:val="00D93E4B"/>
    <w:rsid w:val="00DA2178"/>
    <w:rsid w:val="00DA233D"/>
    <w:rsid w:val="00DA4149"/>
    <w:rsid w:val="00DB194C"/>
    <w:rsid w:val="00DB28E9"/>
    <w:rsid w:val="00DB395E"/>
    <w:rsid w:val="00DC300D"/>
    <w:rsid w:val="00DC31D5"/>
    <w:rsid w:val="00DC7E03"/>
    <w:rsid w:val="00DD1A99"/>
    <w:rsid w:val="00DD7BE9"/>
    <w:rsid w:val="00DF339B"/>
    <w:rsid w:val="00DF40FA"/>
    <w:rsid w:val="00E00F28"/>
    <w:rsid w:val="00E066BD"/>
    <w:rsid w:val="00E1168F"/>
    <w:rsid w:val="00E24776"/>
    <w:rsid w:val="00E26CB8"/>
    <w:rsid w:val="00E27743"/>
    <w:rsid w:val="00E32E01"/>
    <w:rsid w:val="00E33518"/>
    <w:rsid w:val="00E348D4"/>
    <w:rsid w:val="00E435BD"/>
    <w:rsid w:val="00E436C6"/>
    <w:rsid w:val="00E45D50"/>
    <w:rsid w:val="00E46615"/>
    <w:rsid w:val="00E54219"/>
    <w:rsid w:val="00E545B6"/>
    <w:rsid w:val="00E65028"/>
    <w:rsid w:val="00E8056F"/>
    <w:rsid w:val="00E84BA0"/>
    <w:rsid w:val="00E94405"/>
    <w:rsid w:val="00EB1003"/>
    <w:rsid w:val="00EB1D11"/>
    <w:rsid w:val="00EB40DA"/>
    <w:rsid w:val="00EB5267"/>
    <w:rsid w:val="00EB6865"/>
    <w:rsid w:val="00EB77E9"/>
    <w:rsid w:val="00EC471E"/>
    <w:rsid w:val="00ED1FFA"/>
    <w:rsid w:val="00ED3388"/>
    <w:rsid w:val="00ED46DB"/>
    <w:rsid w:val="00ED60AB"/>
    <w:rsid w:val="00ED7335"/>
    <w:rsid w:val="00EF64DC"/>
    <w:rsid w:val="00F02C74"/>
    <w:rsid w:val="00F02EA7"/>
    <w:rsid w:val="00F07926"/>
    <w:rsid w:val="00F11D08"/>
    <w:rsid w:val="00F17BF7"/>
    <w:rsid w:val="00F227B3"/>
    <w:rsid w:val="00F23CE6"/>
    <w:rsid w:val="00F24FEF"/>
    <w:rsid w:val="00F277DA"/>
    <w:rsid w:val="00F32095"/>
    <w:rsid w:val="00F33A67"/>
    <w:rsid w:val="00F3662C"/>
    <w:rsid w:val="00F4639A"/>
    <w:rsid w:val="00F46FD3"/>
    <w:rsid w:val="00F47275"/>
    <w:rsid w:val="00F50606"/>
    <w:rsid w:val="00F658EA"/>
    <w:rsid w:val="00F70AE5"/>
    <w:rsid w:val="00F72391"/>
    <w:rsid w:val="00F72C3C"/>
    <w:rsid w:val="00F771C3"/>
    <w:rsid w:val="00F8281C"/>
    <w:rsid w:val="00F913F1"/>
    <w:rsid w:val="00F964F9"/>
    <w:rsid w:val="00FB08F7"/>
    <w:rsid w:val="00FB1489"/>
    <w:rsid w:val="00FB241A"/>
    <w:rsid w:val="00FB765B"/>
    <w:rsid w:val="00FC64C0"/>
    <w:rsid w:val="00FD5DD1"/>
    <w:rsid w:val="00FD645B"/>
    <w:rsid w:val="00FE0BFE"/>
    <w:rsid w:val="00FE1078"/>
    <w:rsid w:val="00FF1011"/>
    <w:rsid w:val="00FF4639"/>
    <w:rsid w:val="00FF4B73"/>
    <w:rsid w:val="00FF4E1E"/>
    <w:rsid w:val="00FF5363"/>
    <w:rsid w:val="00FF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338BB762-31AE-44DC-93B4-B10E9BF0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83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14832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114832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114832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114832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483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4832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483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483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11483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114832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114832"/>
    <w:pPr>
      <w:spacing w:before="360"/>
    </w:pPr>
  </w:style>
  <w:style w:type="paragraph" w:customStyle="1" w:styleId="TabletitleBR">
    <w:name w:val="Table_title_BR"/>
    <w:basedOn w:val="Normal"/>
    <w:next w:val="Tablehead"/>
    <w:rsid w:val="00114832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11483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rsid w:val="0011483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11483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11483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114832"/>
  </w:style>
  <w:style w:type="paragraph" w:customStyle="1" w:styleId="AppendixNotitle">
    <w:name w:val="Appendix_No &amp; title"/>
    <w:basedOn w:val="AnnexNotitle"/>
    <w:next w:val="Normalaftertitle"/>
    <w:rsid w:val="00114832"/>
  </w:style>
  <w:style w:type="paragraph" w:customStyle="1" w:styleId="Figure">
    <w:name w:val="Figure"/>
    <w:basedOn w:val="Normal"/>
    <w:next w:val="FigureNotitle"/>
    <w:rsid w:val="00114832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11483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sid w:val="0011483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11483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114832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114832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114832"/>
  </w:style>
  <w:style w:type="paragraph" w:customStyle="1" w:styleId="ASN1">
    <w:name w:val="ASN.1"/>
    <w:basedOn w:val="Normal"/>
    <w:rsid w:val="0011483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11483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11483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114832"/>
    <w:pPr>
      <w:keepNext/>
      <w:keepLines/>
      <w:spacing w:before="240"/>
      <w:jc w:val="center"/>
    </w:pPr>
    <w:rPr>
      <w:b/>
      <w:sz w:val="28"/>
    </w:rPr>
  </w:style>
  <w:style w:type="paragraph" w:customStyle="1" w:styleId="Formal">
    <w:name w:val="Formal"/>
    <w:basedOn w:val="ASN1"/>
    <w:rsid w:val="00114832"/>
    <w:rPr>
      <w:b w:val="0"/>
    </w:rPr>
  </w:style>
  <w:style w:type="character" w:styleId="PageNumber">
    <w:name w:val="page number"/>
    <w:basedOn w:val="DefaultParagraphFont"/>
    <w:rsid w:val="00114832"/>
  </w:style>
  <w:style w:type="paragraph" w:customStyle="1" w:styleId="RecNoBR">
    <w:name w:val="Rec_No_BR"/>
    <w:basedOn w:val="Normal"/>
    <w:next w:val="Rectitle"/>
    <w:rsid w:val="00114832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114832"/>
    <w:pPr>
      <w:keepNext/>
      <w:keepLines/>
      <w:spacing w:before="36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114832"/>
    <w:rPr>
      <w:vertAlign w:val="superscript"/>
    </w:rPr>
  </w:style>
  <w:style w:type="paragraph" w:customStyle="1" w:styleId="enumlev1">
    <w:name w:val="enumlev1"/>
    <w:basedOn w:val="Normal"/>
    <w:rsid w:val="00114832"/>
    <w:pPr>
      <w:spacing w:before="80"/>
      <w:ind w:left="794" w:hanging="794"/>
    </w:pPr>
  </w:style>
  <w:style w:type="paragraph" w:customStyle="1" w:styleId="enumlev2">
    <w:name w:val="enumlev2"/>
    <w:basedOn w:val="enumlev1"/>
    <w:rsid w:val="00114832"/>
    <w:pPr>
      <w:ind w:left="1191" w:hanging="397"/>
    </w:pPr>
  </w:style>
  <w:style w:type="paragraph" w:customStyle="1" w:styleId="enumlev3">
    <w:name w:val="enumlev3"/>
    <w:basedOn w:val="enumlev2"/>
    <w:rsid w:val="00114832"/>
    <w:pPr>
      <w:ind w:left="1588"/>
    </w:pPr>
  </w:style>
  <w:style w:type="paragraph" w:customStyle="1" w:styleId="Equation">
    <w:name w:val="Equation"/>
    <w:basedOn w:val="Normal"/>
    <w:rsid w:val="0011483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11483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11483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QuestionNoBR">
    <w:name w:val="Question_No_BR"/>
    <w:basedOn w:val="RecNoBR"/>
    <w:next w:val="Questiontitle"/>
    <w:rsid w:val="00114832"/>
  </w:style>
  <w:style w:type="paragraph" w:customStyle="1" w:styleId="Questiontitle">
    <w:name w:val="Question_title"/>
    <w:basedOn w:val="Rectitle"/>
    <w:next w:val="Questionref"/>
    <w:rsid w:val="00114832"/>
  </w:style>
  <w:style w:type="paragraph" w:customStyle="1" w:styleId="Questionref">
    <w:name w:val="Question_ref"/>
    <w:basedOn w:val="Recref"/>
    <w:next w:val="Questiondate"/>
    <w:rsid w:val="00114832"/>
  </w:style>
  <w:style w:type="paragraph" w:customStyle="1" w:styleId="Recref">
    <w:name w:val="Rec_ref"/>
    <w:basedOn w:val="Normal"/>
    <w:next w:val="Recdate"/>
    <w:rsid w:val="0011483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11483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114832"/>
  </w:style>
  <w:style w:type="paragraph" w:customStyle="1" w:styleId="RepNoBR">
    <w:name w:val="Rep_No_BR"/>
    <w:basedOn w:val="RecNoBR"/>
    <w:next w:val="Reptitle"/>
    <w:rsid w:val="00114832"/>
  </w:style>
  <w:style w:type="paragraph" w:customStyle="1" w:styleId="Reptitle">
    <w:name w:val="Rep_title"/>
    <w:basedOn w:val="Rectitle"/>
    <w:next w:val="Repref"/>
    <w:rsid w:val="00114832"/>
  </w:style>
  <w:style w:type="paragraph" w:customStyle="1" w:styleId="Repref">
    <w:name w:val="Rep_ref"/>
    <w:basedOn w:val="Recref"/>
    <w:next w:val="Repdate"/>
    <w:rsid w:val="00114832"/>
  </w:style>
  <w:style w:type="paragraph" w:customStyle="1" w:styleId="Repdate">
    <w:name w:val="Rep_date"/>
    <w:basedOn w:val="Recdate"/>
    <w:next w:val="Normalaftertitle"/>
    <w:rsid w:val="00114832"/>
  </w:style>
  <w:style w:type="paragraph" w:customStyle="1" w:styleId="ResNoBR">
    <w:name w:val="Res_No_BR"/>
    <w:basedOn w:val="RecNoBR"/>
    <w:next w:val="Restitle"/>
    <w:rsid w:val="00114832"/>
  </w:style>
  <w:style w:type="paragraph" w:customStyle="1" w:styleId="Restitle">
    <w:name w:val="Res_title"/>
    <w:basedOn w:val="Rectitle"/>
    <w:next w:val="Resref"/>
    <w:rsid w:val="00114832"/>
  </w:style>
  <w:style w:type="paragraph" w:customStyle="1" w:styleId="Resref">
    <w:name w:val="Res_ref"/>
    <w:basedOn w:val="Recref"/>
    <w:next w:val="Resdate"/>
    <w:rsid w:val="00114832"/>
  </w:style>
  <w:style w:type="paragraph" w:customStyle="1" w:styleId="Resdate">
    <w:name w:val="Res_date"/>
    <w:basedOn w:val="Recdate"/>
    <w:next w:val="Normalaftertitle"/>
    <w:rsid w:val="00114832"/>
  </w:style>
  <w:style w:type="paragraph" w:customStyle="1" w:styleId="Figurewithouttitle">
    <w:name w:val="Figure_without_title"/>
    <w:basedOn w:val="Normal"/>
    <w:next w:val="Normalaftertitle"/>
    <w:rsid w:val="00114832"/>
    <w:pPr>
      <w:keepLines/>
      <w:spacing w:before="240" w:after="120"/>
      <w:jc w:val="center"/>
    </w:pPr>
  </w:style>
  <w:style w:type="paragraph" w:styleId="Footer">
    <w:name w:val="footer"/>
    <w:aliases w:val="pie de página"/>
    <w:basedOn w:val="Normal"/>
    <w:link w:val="FooterChar"/>
    <w:rsid w:val="0011483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11483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"/>
    <w:basedOn w:val="DefaultParagraphFont"/>
    <w:rsid w:val="00114832"/>
    <w:rPr>
      <w:position w:val="6"/>
      <w:sz w:val="18"/>
    </w:rPr>
  </w:style>
  <w:style w:type="paragraph" w:styleId="FootnoteText">
    <w:name w:val="footnote text"/>
    <w:basedOn w:val="Note"/>
    <w:link w:val="FootnoteTextChar"/>
    <w:rsid w:val="00114832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rsid w:val="00114832"/>
    <w:pPr>
      <w:spacing w:before="80"/>
    </w:pPr>
  </w:style>
  <w:style w:type="paragraph" w:styleId="Header">
    <w:name w:val="header"/>
    <w:aliases w:val="encabezado"/>
    <w:basedOn w:val="Normal"/>
    <w:link w:val="HeaderChar"/>
    <w:uiPriority w:val="99"/>
    <w:rsid w:val="0011483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114832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114832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114832"/>
  </w:style>
  <w:style w:type="paragraph" w:styleId="Index2">
    <w:name w:val="index 2"/>
    <w:basedOn w:val="Normal"/>
    <w:next w:val="Normal"/>
    <w:rsid w:val="00114832"/>
    <w:pPr>
      <w:ind w:left="283"/>
    </w:pPr>
  </w:style>
  <w:style w:type="paragraph" w:styleId="Index3">
    <w:name w:val="index 3"/>
    <w:basedOn w:val="Normal"/>
    <w:next w:val="Normal"/>
    <w:rsid w:val="00114832"/>
    <w:pPr>
      <w:ind w:left="566"/>
    </w:pPr>
  </w:style>
  <w:style w:type="paragraph" w:customStyle="1" w:styleId="Section1">
    <w:name w:val="Section_1"/>
    <w:basedOn w:val="Normal"/>
    <w:next w:val="Normal"/>
    <w:rsid w:val="0011483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11483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11483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114832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Normal"/>
    <w:next w:val="Partref"/>
    <w:rsid w:val="0011483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11483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1483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11483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114832"/>
  </w:style>
  <w:style w:type="character" w:customStyle="1" w:styleId="Recdef">
    <w:name w:val="Rec_def"/>
    <w:basedOn w:val="DefaultParagraphFont"/>
    <w:rsid w:val="00114832"/>
    <w:rPr>
      <w:b/>
    </w:rPr>
  </w:style>
  <w:style w:type="paragraph" w:customStyle="1" w:styleId="Reftext">
    <w:name w:val="Ref_text"/>
    <w:basedOn w:val="Normal"/>
    <w:rsid w:val="00114832"/>
    <w:pPr>
      <w:ind w:left="794" w:hanging="794"/>
    </w:pPr>
  </w:style>
  <w:style w:type="paragraph" w:customStyle="1" w:styleId="Reftitle">
    <w:name w:val="Ref_title"/>
    <w:basedOn w:val="Normal"/>
    <w:next w:val="Reftext"/>
    <w:rsid w:val="00114832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114832"/>
  </w:style>
  <w:style w:type="character" w:customStyle="1" w:styleId="Resdef">
    <w:name w:val="Res_def"/>
    <w:basedOn w:val="DefaultParagraphFont"/>
    <w:rsid w:val="0011483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114832"/>
  </w:style>
  <w:style w:type="paragraph" w:customStyle="1" w:styleId="SectionNo">
    <w:name w:val="Section_No"/>
    <w:basedOn w:val="Normal"/>
    <w:next w:val="Sectiontitle"/>
    <w:rsid w:val="0011483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11483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11483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1483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14832"/>
    <w:rPr>
      <w:b/>
      <w:color w:val="auto"/>
    </w:rPr>
  </w:style>
  <w:style w:type="paragraph" w:customStyle="1" w:styleId="Tablelegend">
    <w:name w:val="Table_legend"/>
    <w:basedOn w:val="Normal"/>
    <w:rsid w:val="0011483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114832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11483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114832"/>
  </w:style>
  <w:style w:type="paragraph" w:customStyle="1" w:styleId="Title3">
    <w:name w:val="Title 3"/>
    <w:basedOn w:val="Title2"/>
    <w:next w:val="Title4"/>
    <w:rsid w:val="00114832"/>
    <w:rPr>
      <w:caps w:val="0"/>
    </w:rPr>
  </w:style>
  <w:style w:type="paragraph" w:customStyle="1" w:styleId="Title4">
    <w:name w:val="Title 4"/>
    <w:basedOn w:val="Title3"/>
    <w:next w:val="Heading1"/>
    <w:rsid w:val="00114832"/>
    <w:rPr>
      <w:b/>
    </w:rPr>
  </w:style>
  <w:style w:type="paragraph" w:customStyle="1" w:styleId="toc0">
    <w:name w:val="toc 0"/>
    <w:basedOn w:val="Normal"/>
    <w:next w:val="TOC1"/>
    <w:rsid w:val="00114832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rsid w:val="0011483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rsid w:val="00114832"/>
    <w:pPr>
      <w:spacing w:before="80"/>
      <w:ind w:left="1531" w:hanging="851"/>
    </w:pPr>
  </w:style>
  <w:style w:type="paragraph" w:styleId="TOC3">
    <w:name w:val="toc 3"/>
    <w:basedOn w:val="TOC2"/>
    <w:rsid w:val="00114832"/>
  </w:style>
  <w:style w:type="paragraph" w:styleId="TOC4">
    <w:name w:val="toc 4"/>
    <w:basedOn w:val="TOC3"/>
    <w:rsid w:val="00114832"/>
  </w:style>
  <w:style w:type="paragraph" w:styleId="TOC5">
    <w:name w:val="toc 5"/>
    <w:basedOn w:val="TOC4"/>
    <w:rsid w:val="00114832"/>
  </w:style>
  <w:style w:type="paragraph" w:styleId="TOC6">
    <w:name w:val="toc 6"/>
    <w:basedOn w:val="TOC4"/>
    <w:rsid w:val="00114832"/>
  </w:style>
  <w:style w:type="paragraph" w:styleId="TOC7">
    <w:name w:val="toc 7"/>
    <w:basedOn w:val="TOC4"/>
    <w:rsid w:val="00114832"/>
  </w:style>
  <w:style w:type="paragraph" w:styleId="TOC8">
    <w:name w:val="toc 8"/>
    <w:basedOn w:val="TOC4"/>
    <w:rsid w:val="00114832"/>
  </w:style>
  <w:style w:type="paragraph" w:customStyle="1" w:styleId="FiguretitleBR">
    <w:name w:val="Figure_title_BR"/>
    <w:basedOn w:val="TabletitleBR"/>
    <w:next w:val="Figurewithouttitle"/>
    <w:rsid w:val="0011483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11483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aliases w:val="pie de página Char"/>
    <w:basedOn w:val="DefaultParagraphFont"/>
    <w:link w:val="Footer"/>
    <w:locked/>
    <w:rsid w:val="001B7D11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HeaderChar">
    <w:name w:val="Header Char"/>
    <w:aliases w:val="encabezado Char"/>
    <w:basedOn w:val="DefaultParagraphFont"/>
    <w:link w:val="Header"/>
    <w:uiPriority w:val="99"/>
    <w:locked/>
    <w:rsid w:val="001B7D11"/>
    <w:rPr>
      <w:rFonts w:ascii="Times New Roman" w:hAnsi="Times New Roman"/>
      <w:sz w:val="18"/>
      <w:lang w:val="en-GB" w:eastAsia="en-US"/>
    </w:rPr>
  </w:style>
  <w:style w:type="character" w:customStyle="1" w:styleId="TabletextChar">
    <w:name w:val="Table_text Char"/>
    <w:basedOn w:val="DefaultParagraphFont"/>
    <w:link w:val="Tabletext"/>
    <w:locked/>
    <w:rsid w:val="001B7D11"/>
    <w:rPr>
      <w:rFonts w:ascii="Times New Roman" w:hAnsi="Times New Roman"/>
      <w:sz w:val="22"/>
      <w:lang w:val="en-GB" w:eastAsia="en-US"/>
    </w:rPr>
  </w:style>
  <w:style w:type="paragraph" w:customStyle="1" w:styleId="tabletext0">
    <w:name w:val="tabletext0"/>
    <w:basedOn w:val="Normal"/>
    <w:uiPriority w:val="99"/>
    <w:rsid w:val="001B7D11"/>
    <w:pPr>
      <w:tabs>
        <w:tab w:val="clear" w:pos="794"/>
        <w:tab w:val="clear" w:pos="1191"/>
        <w:tab w:val="clear" w:pos="1588"/>
        <w:tab w:val="clear" w:pos="1985"/>
      </w:tabs>
      <w:adjustRightInd/>
      <w:spacing w:before="40" w:after="40"/>
      <w:textAlignment w:val="auto"/>
    </w:pPr>
    <w:rPr>
      <w:rFonts w:eastAsia="SimSun"/>
      <w:sz w:val="22"/>
      <w:szCs w:val="22"/>
      <w:lang w:eastAsia="zh-CN"/>
    </w:rPr>
  </w:style>
  <w:style w:type="character" w:customStyle="1" w:styleId="Heading5Char">
    <w:name w:val="Heading 5 Char"/>
    <w:basedOn w:val="DefaultParagraphFont"/>
    <w:link w:val="Heading5"/>
    <w:locked/>
    <w:rsid w:val="00784284"/>
    <w:rPr>
      <w:rFonts w:ascii="Times New Roman" w:hAnsi="Times New Roman"/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352C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2C24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1B4AA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apple-style-span">
    <w:name w:val="apple-style-span"/>
    <w:basedOn w:val="DefaultParagraphFont"/>
    <w:rsid w:val="00337BD7"/>
  </w:style>
  <w:style w:type="paragraph" w:customStyle="1" w:styleId="tabletext1">
    <w:name w:val="tabletext"/>
    <w:basedOn w:val="Normal"/>
    <w:rsid w:val="00EC471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Theme="minorEastAsia"/>
      <w:szCs w:val="24"/>
      <w:lang w:val="en-US" w:eastAsia="zh-CN"/>
    </w:rPr>
  </w:style>
  <w:style w:type="table" w:styleId="TableGrid">
    <w:name w:val="Table Grid"/>
    <w:basedOn w:val="TableNormal"/>
    <w:rsid w:val="004F540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ref">
    <w:name w:val="href"/>
    <w:basedOn w:val="DefaultParagraphFont"/>
    <w:rsid w:val="004F5407"/>
  </w:style>
  <w:style w:type="character" w:customStyle="1" w:styleId="FootnoteTextChar">
    <w:name w:val="Footnote Text Char"/>
    <w:basedOn w:val="DefaultParagraphFont"/>
    <w:link w:val="FootnoteText"/>
    <w:rsid w:val="004F5407"/>
    <w:rPr>
      <w:rFonts w:ascii="Times New Roman" w:hAnsi="Times New Roman"/>
      <w:sz w:val="24"/>
      <w:lang w:val="en-GB" w:eastAsia="en-US"/>
    </w:rPr>
  </w:style>
  <w:style w:type="paragraph" w:customStyle="1" w:styleId="Tabletitle">
    <w:name w:val="Table_title"/>
    <w:basedOn w:val="Normal"/>
    <w:next w:val="Tablehead"/>
    <w:rsid w:val="004F5407"/>
    <w:pPr>
      <w:keepNext/>
      <w:spacing w:before="0" w:after="120"/>
      <w:jc w:val="center"/>
    </w:pPr>
    <w:rPr>
      <w:b/>
      <w:lang w:val="fr-FR"/>
    </w:rPr>
  </w:style>
  <w:style w:type="character" w:styleId="Hyperlink">
    <w:name w:val="Hyperlink"/>
    <w:basedOn w:val="DefaultParagraphFont"/>
    <w:uiPriority w:val="99"/>
    <w:rsid w:val="00EB1D11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C77D9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Proposal">
    <w:name w:val="Proposal"/>
    <w:basedOn w:val="Normal"/>
    <w:next w:val="Normal"/>
    <w:rsid w:val="00FB241A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character" w:customStyle="1" w:styleId="href2">
    <w:name w:val="href2"/>
    <w:basedOn w:val="href"/>
    <w:rsid w:val="00FB241A"/>
    <w:rPr>
      <w:rFonts w:cs="Times New Roman"/>
    </w:rPr>
  </w:style>
  <w:style w:type="paragraph" w:customStyle="1" w:styleId="AnnexNo">
    <w:name w:val="Annex_No"/>
    <w:basedOn w:val="Normal"/>
    <w:next w:val="Normal"/>
    <w:rsid w:val="0066755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</w:rPr>
  </w:style>
  <w:style w:type="paragraph" w:customStyle="1" w:styleId="Reasons">
    <w:name w:val="Reasons"/>
    <w:basedOn w:val="Normal"/>
    <w:rsid w:val="00667552"/>
    <w:pPr>
      <w:tabs>
        <w:tab w:val="clear" w:pos="794"/>
        <w:tab w:val="clear" w:pos="1191"/>
        <w:tab w:val="left" w:pos="1134"/>
      </w:tabs>
    </w:pPr>
  </w:style>
  <w:style w:type="paragraph" w:customStyle="1" w:styleId="Headingi0">
    <w:name w:val="Heading i"/>
    <w:basedOn w:val="Headingb0"/>
    <w:rsid w:val="00667552"/>
    <w:rPr>
      <w:b w:val="0"/>
      <w:i/>
    </w:rPr>
  </w:style>
  <w:style w:type="paragraph" w:customStyle="1" w:styleId="Headingb0">
    <w:name w:val="Heading b"/>
    <w:basedOn w:val="Heading3"/>
    <w:rsid w:val="0066755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spacing w:before="400"/>
      <w:ind w:left="0" w:firstLine="0"/>
      <w:jc w:val="both"/>
      <w:outlineLvl w:val="9"/>
    </w:pPr>
  </w:style>
  <w:style w:type="paragraph" w:customStyle="1" w:styleId="Default">
    <w:name w:val="Default"/>
    <w:rsid w:val="006675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7B7AF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8281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character" w:customStyle="1" w:styleId="Heading1Char">
    <w:name w:val="Heading 1 Char"/>
    <w:link w:val="Heading1"/>
    <w:rsid w:val="00AF7223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link w:val="Heading2"/>
    <w:rsid w:val="00AF7223"/>
    <w:rPr>
      <w:rFonts w:ascii="Times New Roman" w:hAnsi="Times New Roman"/>
      <w:b/>
      <w:sz w:val="24"/>
      <w:lang w:val="en-GB" w:eastAsia="en-US"/>
    </w:rPr>
  </w:style>
  <w:style w:type="character" w:customStyle="1" w:styleId="Heading3Char">
    <w:name w:val="Heading 3 Char"/>
    <w:link w:val="Heading3"/>
    <w:rsid w:val="00AF7223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link w:val="Heading4"/>
    <w:rsid w:val="00AF7223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link w:val="Heading6"/>
    <w:rsid w:val="00AF7223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link w:val="Heading7"/>
    <w:rsid w:val="00AF7223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link w:val="Heading8"/>
    <w:rsid w:val="00AF7223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link w:val="Heading9"/>
    <w:rsid w:val="00AF7223"/>
    <w:rPr>
      <w:rFonts w:ascii="Times New Roman" w:hAnsi="Times New Roman"/>
      <w:b/>
      <w:sz w:val="24"/>
      <w:lang w:val="en-GB" w:eastAsia="en-US"/>
    </w:rPr>
  </w:style>
  <w:style w:type="paragraph" w:customStyle="1" w:styleId="Infodoc">
    <w:name w:val="Infodoc"/>
    <w:basedOn w:val="Normal"/>
    <w:rsid w:val="00AF7223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F7223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F7223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Annexref">
    <w:name w:val="Annex_ref"/>
    <w:basedOn w:val="Normal"/>
    <w:next w:val="Annextitle"/>
    <w:rsid w:val="00AF7223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  <w:jc w:val="center"/>
    </w:pPr>
  </w:style>
  <w:style w:type="paragraph" w:customStyle="1" w:styleId="Annextitle">
    <w:name w:val="Annex_title"/>
    <w:basedOn w:val="Normal"/>
    <w:next w:val="Normalaftertitle0"/>
    <w:rsid w:val="00AF7223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Normalaftertitle0">
    <w:name w:val="Normal after title"/>
    <w:basedOn w:val="Normal"/>
    <w:next w:val="Normal"/>
    <w:rsid w:val="00AF722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</w:style>
  <w:style w:type="paragraph" w:customStyle="1" w:styleId="AppendixNo">
    <w:name w:val="Appendix_No"/>
    <w:basedOn w:val="AnnexNo"/>
    <w:next w:val="Annexref"/>
    <w:rsid w:val="00AF7223"/>
  </w:style>
  <w:style w:type="paragraph" w:customStyle="1" w:styleId="Appendixref">
    <w:name w:val="Appendix_ref"/>
    <w:basedOn w:val="Annexref"/>
    <w:next w:val="Annextitle"/>
    <w:rsid w:val="00AF7223"/>
  </w:style>
  <w:style w:type="paragraph" w:customStyle="1" w:styleId="Appendixtitle">
    <w:name w:val="Appendix_title"/>
    <w:basedOn w:val="Annextitle"/>
    <w:next w:val="Normalaftertitle0"/>
    <w:rsid w:val="00AF7223"/>
  </w:style>
  <w:style w:type="paragraph" w:customStyle="1" w:styleId="Border">
    <w:name w:val="Border"/>
    <w:basedOn w:val="Tabletext"/>
    <w:rsid w:val="00AF7223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  <w:sz w:val="20"/>
    </w:rPr>
  </w:style>
  <w:style w:type="paragraph" w:customStyle="1" w:styleId="TableTextS5">
    <w:name w:val="Table_TextS5"/>
    <w:basedOn w:val="Normal"/>
    <w:rsid w:val="00AF7223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NormalIndent">
    <w:name w:val="Normal Indent"/>
    <w:basedOn w:val="Normal"/>
    <w:rsid w:val="00AF722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4"/>
    </w:pPr>
  </w:style>
  <w:style w:type="paragraph" w:customStyle="1" w:styleId="FigureNo">
    <w:name w:val="Figure_No"/>
    <w:basedOn w:val="Normal"/>
    <w:next w:val="Figuretitle"/>
    <w:rsid w:val="00AF7223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Tabletitle"/>
    <w:next w:val="Normal"/>
    <w:rsid w:val="00AF7223"/>
    <w:pPr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480"/>
    </w:pPr>
    <w:rPr>
      <w:rFonts w:ascii="Times New Roman Bold" w:hAnsi="Times New Roman Bold"/>
      <w:sz w:val="20"/>
      <w:lang w:val="en-GB"/>
    </w:rPr>
  </w:style>
  <w:style w:type="character" w:styleId="LineNumber">
    <w:name w:val="line number"/>
    <w:basedOn w:val="DefaultParagraphFont"/>
    <w:rsid w:val="00AF7223"/>
  </w:style>
  <w:style w:type="paragraph" w:customStyle="1" w:styleId="TableNo">
    <w:name w:val="Table_No"/>
    <w:basedOn w:val="Normal"/>
    <w:next w:val="Tabletitle"/>
    <w:rsid w:val="00AF7223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caps/>
      <w:sz w:val="20"/>
    </w:rPr>
  </w:style>
  <w:style w:type="paragraph" w:customStyle="1" w:styleId="Section3">
    <w:name w:val="Section_3"/>
    <w:basedOn w:val="Section1"/>
    <w:rsid w:val="00AF7223"/>
    <w:pPr>
      <w:tabs>
        <w:tab w:val="center" w:pos="4820"/>
      </w:tabs>
      <w:spacing w:before="360"/>
    </w:pPr>
    <w:rPr>
      <w:b w:val="0"/>
    </w:rPr>
  </w:style>
  <w:style w:type="paragraph" w:customStyle="1" w:styleId="Annex">
    <w:name w:val="Annex_#"/>
    <w:basedOn w:val="Normal"/>
    <w:next w:val="AnnexRef0"/>
    <w:rsid w:val="00AF7223"/>
    <w:pPr>
      <w:keepNext/>
      <w:keepLines/>
      <w:spacing w:before="480" w:after="80"/>
      <w:jc w:val="center"/>
    </w:pPr>
    <w:rPr>
      <w:caps/>
    </w:rPr>
  </w:style>
  <w:style w:type="paragraph" w:customStyle="1" w:styleId="AnnexRef0">
    <w:name w:val="Annex_Ref"/>
    <w:basedOn w:val="Normal"/>
    <w:next w:val="AnnexTitle0"/>
    <w:rsid w:val="00AF7223"/>
    <w:pPr>
      <w:keepNext/>
      <w:keepLines/>
      <w:jc w:val="center"/>
    </w:pPr>
  </w:style>
  <w:style w:type="paragraph" w:customStyle="1" w:styleId="AnnexTitle0">
    <w:name w:val="Annex_Title"/>
    <w:basedOn w:val="Normal"/>
    <w:next w:val="Normalaftertitle0"/>
    <w:rsid w:val="00AF7223"/>
    <w:pPr>
      <w:keepNext/>
      <w:keepLines/>
      <w:spacing w:before="240" w:after="280"/>
      <w:jc w:val="center"/>
    </w:pPr>
    <w:rPr>
      <w:b/>
    </w:rPr>
  </w:style>
  <w:style w:type="character" w:customStyle="1" w:styleId="Artref0">
    <w:name w:val="Art#_ref"/>
    <w:rsid w:val="00AF7223"/>
    <w:rPr>
      <w:rFonts w:cs="Times New Roman"/>
      <w:sz w:val="20"/>
    </w:rPr>
  </w:style>
  <w:style w:type="character" w:customStyle="1" w:styleId="Appref0">
    <w:name w:val="App#_ref"/>
    <w:rsid w:val="00AF7223"/>
    <w:rPr>
      <w:rFonts w:cs="Times New Roman"/>
    </w:rPr>
  </w:style>
  <w:style w:type="paragraph" w:customStyle="1" w:styleId="headingi1">
    <w:name w:val="heading_i"/>
    <w:basedOn w:val="Heading3"/>
    <w:next w:val="Normal"/>
    <w:rsid w:val="00AF7223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ind w:left="0" w:firstLine="0"/>
      <w:outlineLvl w:val="9"/>
    </w:pPr>
    <w:rPr>
      <w:rFonts w:ascii="CG Times" w:hAnsi="CG Times"/>
      <w:b w:val="0"/>
      <w:i/>
    </w:rPr>
  </w:style>
  <w:style w:type="paragraph" w:customStyle="1" w:styleId="TableTitle0">
    <w:name w:val="Table_Title"/>
    <w:basedOn w:val="Table"/>
    <w:next w:val="TableText2"/>
    <w:rsid w:val="00AF7223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0"/>
    <w:rsid w:val="00AF7223"/>
    <w:pPr>
      <w:keepNext/>
      <w:spacing w:before="560" w:after="120"/>
      <w:jc w:val="center"/>
    </w:pPr>
    <w:rPr>
      <w:caps/>
    </w:rPr>
  </w:style>
  <w:style w:type="paragraph" w:customStyle="1" w:styleId="TableText2">
    <w:name w:val="Table_Text"/>
    <w:basedOn w:val="Normal"/>
    <w:rsid w:val="00AF722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0">
    <w:name w:val="Table_Head"/>
    <w:basedOn w:val="TableText2"/>
    <w:rsid w:val="00AF7223"/>
    <w:pPr>
      <w:keepNext/>
      <w:spacing w:before="80" w:after="80"/>
      <w:jc w:val="center"/>
    </w:pPr>
    <w:rPr>
      <w:b/>
    </w:rPr>
  </w:style>
  <w:style w:type="paragraph" w:customStyle="1" w:styleId="TableFin">
    <w:name w:val="Table_Fin"/>
    <w:basedOn w:val="Normal"/>
    <w:rsid w:val="00AF7223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268"/>
      </w:tabs>
      <w:spacing w:before="0"/>
      <w:jc w:val="both"/>
    </w:pPr>
    <w:rPr>
      <w:sz w:val="12"/>
    </w:rPr>
  </w:style>
  <w:style w:type="paragraph" w:styleId="BodyText">
    <w:name w:val="Body Text"/>
    <w:basedOn w:val="Normal"/>
    <w:link w:val="BodyTextChar"/>
    <w:rsid w:val="00AF722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/>
      <w:textAlignment w:val="auto"/>
    </w:pPr>
    <w:rPr>
      <w:rFonts w:ascii="CG Times" w:hAnsi="CG Times"/>
      <w:lang w:val="en-US"/>
    </w:rPr>
  </w:style>
  <w:style w:type="character" w:customStyle="1" w:styleId="BodyTextChar">
    <w:name w:val="Body Text Char"/>
    <w:basedOn w:val="DefaultParagraphFont"/>
    <w:link w:val="BodyText"/>
    <w:rsid w:val="00AF7223"/>
    <w:rPr>
      <w:sz w:val="24"/>
      <w:lang w:eastAsia="en-US"/>
    </w:rPr>
  </w:style>
  <w:style w:type="paragraph" w:styleId="BodyText3">
    <w:name w:val="Body Text 3"/>
    <w:basedOn w:val="Normal"/>
    <w:link w:val="BodyText3Char"/>
    <w:rsid w:val="00AF7223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Arial" w:eastAsia="Batang" w:hAnsi="Arial"/>
      <w:b/>
      <w:bCs/>
      <w:color w:val="0000FF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F7223"/>
    <w:rPr>
      <w:rFonts w:ascii="Arial" w:eastAsia="Batang" w:hAnsi="Arial"/>
      <w:b/>
      <w:bCs/>
      <w:color w:val="0000FF"/>
      <w:sz w:val="22"/>
      <w:szCs w:val="22"/>
      <w:lang w:val="en-GB" w:eastAsia="en-US"/>
    </w:rPr>
  </w:style>
  <w:style w:type="character" w:customStyle="1" w:styleId="Artdef0">
    <w:name w:val="Art#_def"/>
    <w:rsid w:val="00AF7223"/>
    <w:rPr>
      <w:rFonts w:ascii="Times New Roman" w:hAnsi="Times New Roman" w:cs="Times New Roman"/>
      <w:b/>
    </w:rPr>
  </w:style>
  <w:style w:type="character" w:customStyle="1" w:styleId="Resref0">
    <w:name w:val="Res#_ref"/>
    <w:rsid w:val="00AF7223"/>
    <w:rPr>
      <w:rFonts w:cs="Times New Roman"/>
    </w:rPr>
  </w:style>
  <w:style w:type="paragraph" w:styleId="BodyTextIndent3">
    <w:name w:val="Body Text Indent 3"/>
    <w:basedOn w:val="Normal"/>
    <w:link w:val="BodyTextIndent3Char"/>
    <w:rsid w:val="00AF7223"/>
    <w:pPr>
      <w:spacing w:after="120"/>
      <w:ind w:left="283"/>
    </w:pPr>
    <w:rPr>
      <w:rFonts w:ascii="CG Times" w:hAnsi="CG Time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F7223"/>
    <w:rPr>
      <w:sz w:val="16"/>
      <w:szCs w:val="16"/>
      <w:lang w:val="en-GB" w:eastAsia="en-US"/>
    </w:rPr>
  </w:style>
  <w:style w:type="paragraph" w:customStyle="1" w:styleId="Char">
    <w:name w:val="Char"/>
    <w:basedOn w:val="Normal"/>
    <w:rsid w:val="00AF722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noProof/>
      <w:sz w:val="20"/>
      <w:lang w:val="fr-FR" w:eastAsia="zh-CN"/>
    </w:rPr>
  </w:style>
  <w:style w:type="paragraph" w:styleId="BodyTextIndent2">
    <w:name w:val="Body Text Indent 2"/>
    <w:basedOn w:val="Normal"/>
    <w:link w:val="BodyTextIndent2Char"/>
    <w:rsid w:val="00AF722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00" w:after="120" w:line="480" w:lineRule="auto"/>
      <w:ind w:left="283"/>
      <w:jc w:val="both"/>
    </w:pPr>
    <w:rPr>
      <w:rFonts w:ascii="CG Times" w:hAnsi="CG Times"/>
    </w:rPr>
  </w:style>
  <w:style w:type="character" w:customStyle="1" w:styleId="BodyTextIndent2Char">
    <w:name w:val="Body Text Indent 2 Char"/>
    <w:basedOn w:val="DefaultParagraphFont"/>
    <w:link w:val="BodyTextIndent2"/>
    <w:rsid w:val="00AF7223"/>
    <w:rPr>
      <w:sz w:val="24"/>
      <w:lang w:val="en-GB" w:eastAsia="en-US"/>
    </w:rPr>
  </w:style>
  <w:style w:type="paragraph" w:styleId="TableofFigures">
    <w:name w:val="table of figures"/>
    <w:basedOn w:val="Normal"/>
    <w:next w:val="Normal"/>
    <w:rsid w:val="00AF7223"/>
    <w:pPr>
      <w:tabs>
        <w:tab w:val="clear" w:pos="794"/>
        <w:tab w:val="clear" w:pos="1191"/>
        <w:tab w:val="clear" w:pos="1588"/>
        <w:tab w:val="clear" w:pos="1985"/>
        <w:tab w:val="right" w:leader="dot" w:pos="10773"/>
      </w:tabs>
      <w:spacing w:before="0"/>
    </w:pPr>
    <w:rPr>
      <w:rFonts w:ascii="Arial" w:hAnsi="Arial"/>
      <w:sz w:val="16"/>
      <w:lang w:val="en-US"/>
    </w:rPr>
  </w:style>
  <w:style w:type="paragraph" w:customStyle="1" w:styleId="MEP">
    <w:name w:val="MEP"/>
    <w:basedOn w:val="Normal"/>
    <w:rsid w:val="00AF722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00"/>
      <w:jc w:val="both"/>
    </w:pPr>
  </w:style>
  <w:style w:type="paragraph" w:customStyle="1" w:styleId="HeaderRegProc">
    <w:name w:val="Header_RegProc"/>
    <w:basedOn w:val="Normal"/>
    <w:rsid w:val="00AF7223"/>
    <w:pPr>
      <w:tabs>
        <w:tab w:val="clear" w:pos="794"/>
        <w:tab w:val="clear" w:pos="1191"/>
        <w:tab w:val="clear" w:pos="1588"/>
        <w:tab w:val="clear" w:pos="1985"/>
        <w:tab w:val="center" w:pos="4678"/>
        <w:tab w:val="right" w:pos="9356"/>
      </w:tabs>
      <w:spacing w:before="4"/>
      <w:ind w:left="142"/>
      <w:jc w:val="both"/>
    </w:pPr>
    <w:rPr>
      <w:rFonts w:ascii="Arial" w:hAnsi="Arial" w:cs="Arial"/>
      <w:bCs/>
      <w:sz w:val="20"/>
      <w:lang w:val="es-ES"/>
    </w:rPr>
  </w:style>
  <w:style w:type="paragraph" w:customStyle="1" w:styleId="CharChar">
    <w:name w:val="Char Char"/>
    <w:basedOn w:val="Normal"/>
    <w:rsid w:val="00AF722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kern w:val="16"/>
      <w:sz w:val="20"/>
      <w:lang w:val="tr-TR"/>
    </w:rPr>
  </w:style>
  <w:style w:type="paragraph" w:customStyle="1" w:styleId="headfoot">
    <w:name w:val="head_foot"/>
    <w:basedOn w:val="Normal"/>
    <w:next w:val="Normalaftertitle0"/>
    <w:rsid w:val="00AF722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  <w:jc w:val="both"/>
    </w:pPr>
    <w:rPr>
      <w:color w:val="0000FF"/>
      <w:sz w:val="20"/>
    </w:rPr>
  </w:style>
  <w:style w:type="paragraph" w:customStyle="1" w:styleId="TableLegend0">
    <w:name w:val="Table_Legend"/>
    <w:basedOn w:val="TableText2"/>
    <w:next w:val="Normal"/>
    <w:rsid w:val="00AF7223"/>
    <w:pPr>
      <w:keepNext/>
      <w:tabs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pacing w:before="120" w:after="0"/>
      <w:jc w:val="both"/>
    </w:pPr>
    <w:rPr>
      <w:sz w:val="20"/>
    </w:rPr>
  </w:style>
  <w:style w:type="paragraph" w:customStyle="1" w:styleId="CharCharCharCharCharChar">
    <w:name w:val="Char Char Char Char Char Char"/>
    <w:basedOn w:val="Normal"/>
    <w:rsid w:val="00AF7223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both"/>
      <w:textAlignment w:val="auto"/>
    </w:pPr>
    <w:rPr>
      <w:rFonts w:ascii="Verdana" w:hAnsi="Verdana"/>
      <w:lang w:val="en-US"/>
    </w:rPr>
  </w:style>
  <w:style w:type="character" w:customStyle="1" w:styleId="NoteChar">
    <w:name w:val="Note Char"/>
    <w:link w:val="Note"/>
    <w:rsid w:val="00AF7223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itha\Application%20Data\Microsoft\Templates\POOL%20E%20-%20ITU\PE_RRB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0E2C1-ECDD-444B-8C07-D7A96DC4A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PE_RRB10.dotm</Template>
  <TotalTime>2</TotalTime>
  <Pages>2</Pages>
  <Words>96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DECISIONS OF THE 63rd MEETING OF THE RADIO REGULATIONS BOARD</vt:lpstr>
    </vt:vector>
  </TitlesOfParts>
  <Company>ITU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DECISIONS OF THE 63rd MEETING OF THE RADIO REGULATIONS BOARD</dc:title>
  <dc:creator>smitha</dc:creator>
  <cp:lastModifiedBy>Gozal, Karine</cp:lastModifiedBy>
  <cp:revision>4</cp:revision>
  <cp:lastPrinted>2013-07-04T08:23:00Z</cp:lastPrinted>
  <dcterms:created xsi:type="dcterms:W3CDTF">2019-02-07T10:47:00Z</dcterms:created>
  <dcterms:modified xsi:type="dcterms:W3CDTF">2019-02-07T13:16:00Z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PE_RRB08.DOT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</Properties>
</file>