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125" w:type="dxa"/>
        <w:tblLayout w:type="fixed"/>
        <w:tblLook w:val="0000" w:firstRow="0" w:lastRow="0" w:firstColumn="0" w:lastColumn="0" w:noHBand="0" w:noVBand="0"/>
      </w:tblPr>
      <w:tblGrid>
        <w:gridCol w:w="6487"/>
        <w:gridCol w:w="3638"/>
      </w:tblGrid>
      <w:tr w:rsidR="00FB765B" w:rsidRPr="00335AA0" w:rsidTr="00FB765B">
        <w:trPr>
          <w:cantSplit/>
        </w:trPr>
        <w:tc>
          <w:tcPr>
            <w:tcW w:w="6487" w:type="dxa"/>
            <w:vAlign w:val="center"/>
          </w:tcPr>
          <w:p w:rsidR="00FB765B" w:rsidRPr="00D208D4" w:rsidRDefault="008D0BDB" w:rsidP="00D208D4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D5783C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 комитет</w:t>
            </w:r>
            <w:r w:rsidRPr="00D5783C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Pr="00D5783C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Женева, 26–30 ноября 2018 года</w:t>
            </w:r>
          </w:p>
        </w:tc>
        <w:tc>
          <w:tcPr>
            <w:tcW w:w="3638" w:type="dxa"/>
          </w:tcPr>
          <w:p w:rsidR="00FB765B" w:rsidRPr="00335AA0" w:rsidRDefault="008D0BDB" w:rsidP="00FB765B">
            <w:pPr>
              <w:shd w:val="solid" w:color="FFFFFF" w:fill="FFFFFF"/>
              <w:spacing w:before="0" w:line="240" w:lineRule="atLeast"/>
            </w:pPr>
            <w:r w:rsidRPr="00D5783C">
              <w:rPr>
                <w:noProof/>
                <w:szCs w:val="22"/>
                <w:lang w:eastAsia="zh-CN"/>
              </w:rPr>
              <w:drawing>
                <wp:inline distT="0" distB="0" distL="0" distR="0" wp14:anchorId="77D34D82" wp14:editId="005175A2">
                  <wp:extent cx="1314450" cy="695325"/>
                  <wp:effectExtent l="0" t="0" r="0" b="9525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:rsidTr="00837882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:rsidTr="00837882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837882" w:rsidRPr="008D0BDB" w:rsidTr="00837882">
        <w:trPr>
          <w:cantSplit/>
        </w:trPr>
        <w:tc>
          <w:tcPr>
            <w:tcW w:w="6487" w:type="dxa"/>
            <w:vMerge w:val="restart"/>
          </w:tcPr>
          <w:p w:rsidR="00837882" w:rsidRPr="00982084" w:rsidRDefault="00837882" w:rsidP="00837882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0" w:name="recibido"/>
            <w:bookmarkStart w:id="1" w:name="dnum" w:colFirst="1" w:colLast="1"/>
            <w:bookmarkEnd w:id="0"/>
          </w:p>
        </w:tc>
        <w:tc>
          <w:tcPr>
            <w:tcW w:w="3638" w:type="dxa"/>
          </w:tcPr>
          <w:p w:rsidR="00C42559" w:rsidRPr="008D0BDB" w:rsidRDefault="00C42559" w:rsidP="008D0BDB">
            <w:pPr>
              <w:shd w:val="solid" w:color="FFFFFF" w:fill="FFFFFF"/>
              <w:snapToGrid w:val="0"/>
              <w:spacing w:before="0"/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</w:pP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Исправление </w:t>
            </w:r>
            <w:r w:rsidR="00CF3EF2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1</w:t>
            </w:r>
            <w:r w:rsidR="008B0A1A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</w:p>
          <w:p w:rsidR="00837882" w:rsidRPr="008D0BDB" w:rsidRDefault="00C42559" w:rsidP="008D0BDB">
            <w:pPr>
              <w:shd w:val="solid" w:color="FFFFFF" w:fill="FFFFFF"/>
              <w:snapToGrid w:val="0"/>
              <w:spacing w:before="0"/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</w:pP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к </w:t>
            </w:r>
            <w:r w:rsidR="00D208D4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Документу </w:t>
            </w:r>
            <w:r w:rsidR="00837882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RRB1</w:t>
            </w:r>
            <w:r w:rsidR="00655DA1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8-3/14</w:t>
            </w:r>
            <w:r w:rsidR="00837882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="008D0BDB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R</w:t>
            </w:r>
          </w:p>
        </w:tc>
      </w:tr>
      <w:tr w:rsidR="00837882" w:rsidTr="00837882">
        <w:trPr>
          <w:cantSplit/>
        </w:trPr>
        <w:tc>
          <w:tcPr>
            <w:tcW w:w="6487" w:type="dxa"/>
            <w:vMerge/>
          </w:tcPr>
          <w:p w:rsidR="00837882" w:rsidRPr="00C42559" w:rsidRDefault="00837882" w:rsidP="00837882">
            <w:pPr>
              <w:spacing w:before="60"/>
              <w:jc w:val="center"/>
              <w:rPr>
                <w:b/>
                <w:smallCaps/>
                <w:sz w:val="32"/>
                <w:lang w:val="ru-RU" w:eastAsia="zh-CN"/>
              </w:rPr>
            </w:pPr>
            <w:bookmarkStart w:id="2" w:name="ddate" w:colFirst="1" w:colLast="1"/>
            <w:bookmarkEnd w:id="1"/>
          </w:p>
        </w:tc>
        <w:tc>
          <w:tcPr>
            <w:tcW w:w="3638" w:type="dxa"/>
          </w:tcPr>
          <w:p w:rsidR="00837882" w:rsidRPr="008D0BDB" w:rsidRDefault="00655DA1" w:rsidP="008D0BDB">
            <w:pPr>
              <w:shd w:val="solid" w:color="FFFFFF" w:fill="FFFFFF"/>
              <w:snapToGrid w:val="0"/>
              <w:spacing w:before="0"/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</w:pP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7 </w:t>
            </w:r>
            <w:r w:rsidR="00C42559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февраля</w:t>
            </w: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 2019</w:t>
            </w:r>
            <w:r w:rsidR="00C42559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</w:p>
        </w:tc>
      </w:tr>
      <w:tr w:rsidR="00837882" w:rsidTr="00837882">
        <w:trPr>
          <w:cantSplit/>
        </w:trPr>
        <w:tc>
          <w:tcPr>
            <w:tcW w:w="6487" w:type="dxa"/>
            <w:vMerge/>
          </w:tcPr>
          <w:p w:rsidR="00837882" w:rsidRDefault="00837882" w:rsidP="00837882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orlang" w:colFirst="1" w:colLast="1"/>
            <w:bookmarkEnd w:id="2"/>
          </w:p>
        </w:tc>
        <w:tc>
          <w:tcPr>
            <w:tcW w:w="3638" w:type="dxa"/>
          </w:tcPr>
          <w:p w:rsidR="00837882" w:rsidRPr="008D0BDB" w:rsidRDefault="00C42559" w:rsidP="008D0BDB">
            <w:pPr>
              <w:shd w:val="solid" w:color="FFFFFF" w:fill="FFFFFF"/>
              <w:snapToGrid w:val="0"/>
              <w:spacing w:before="0"/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</w:pP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Оригинал</w:t>
            </w:r>
            <w:r w:rsidR="00655DA1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: </w:t>
            </w:r>
            <w:r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>английский</w:t>
            </w:r>
            <w:r w:rsidR="006267EF" w:rsidRPr="008D0BDB">
              <w:rPr>
                <w:rFonts w:ascii="Verdana" w:eastAsiaTheme="minorEastAsi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2E2E18" w:rsidTr="00837882">
        <w:trPr>
          <w:cantSplit/>
        </w:trPr>
        <w:tc>
          <w:tcPr>
            <w:tcW w:w="10125" w:type="dxa"/>
            <w:gridSpan w:val="2"/>
          </w:tcPr>
          <w:p w:rsidR="002E2E18" w:rsidRPr="001D0F18" w:rsidRDefault="002E2E18" w:rsidP="001D0F18">
            <w:pPr>
              <w:pStyle w:val="Source"/>
              <w:spacing w:before="240"/>
              <w:rPr>
                <w:b w:val="0"/>
                <w:caps/>
                <w:lang w:val="en-US"/>
              </w:rPr>
            </w:pPr>
            <w:bookmarkStart w:id="4" w:name="dsource" w:colFirst="0" w:colLast="0"/>
            <w:bookmarkEnd w:id="3"/>
          </w:p>
        </w:tc>
      </w:tr>
      <w:tr w:rsidR="002E2E18" w:rsidRPr="008D0BDB" w:rsidTr="00837882">
        <w:trPr>
          <w:cantSplit/>
        </w:trPr>
        <w:tc>
          <w:tcPr>
            <w:tcW w:w="10125" w:type="dxa"/>
            <w:gridSpan w:val="2"/>
          </w:tcPr>
          <w:p w:rsidR="00D35569" w:rsidRPr="008D0BDB" w:rsidRDefault="00C42559" w:rsidP="008D0BDB">
            <w:pPr>
              <w:pStyle w:val="Title1"/>
              <w:rPr>
                <w:sz w:val="26"/>
                <w:szCs w:val="26"/>
              </w:rPr>
            </w:pPr>
            <w:bookmarkStart w:id="5" w:name="drec" w:colFirst="0" w:colLast="0"/>
            <w:bookmarkStart w:id="6" w:name="dtitle1"/>
            <w:bookmarkEnd w:id="4"/>
            <w:r w:rsidRPr="008D0BDB">
              <w:rPr>
                <w:sz w:val="26"/>
                <w:szCs w:val="26"/>
              </w:rPr>
              <w:t>протокол</w:t>
            </w:r>
          </w:p>
          <w:p w:rsidR="002E2E18" w:rsidRPr="00C42559" w:rsidRDefault="00C42559" w:rsidP="008D0BDB">
            <w:pPr>
              <w:pStyle w:val="Title1"/>
              <w:rPr>
                <w:lang w:val="ru-RU" w:eastAsia="zh-CN"/>
              </w:rPr>
            </w:pPr>
            <w:r w:rsidRPr="008D0BDB">
              <w:rPr>
                <w:sz w:val="26"/>
                <w:szCs w:val="26"/>
                <w:lang w:val="ru-RU"/>
              </w:rPr>
              <w:t xml:space="preserve">семьдесят девятого СОБРАНИЯ </w:t>
            </w:r>
            <w:r w:rsidR="008D0BDB" w:rsidRPr="008D0BDB">
              <w:rPr>
                <w:sz w:val="26"/>
                <w:szCs w:val="26"/>
                <w:lang w:val="ru-RU"/>
              </w:rPr>
              <w:br/>
            </w:r>
            <w:r w:rsidR="008D0BDB">
              <w:rPr>
                <w:sz w:val="26"/>
                <w:szCs w:val="26"/>
                <w:lang w:val="ru-RU"/>
              </w:rPr>
              <w:br/>
            </w:r>
            <w:r w:rsidRPr="008D0BDB">
              <w:rPr>
                <w:sz w:val="26"/>
                <w:szCs w:val="26"/>
                <w:lang w:val="ru-RU"/>
              </w:rPr>
              <w:t>РАДИОРЕГЛАМЕНТАРНОГО КОМИТЕТА</w:t>
            </w:r>
          </w:p>
        </w:tc>
      </w:tr>
      <w:tr w:rsidR="008D0BDB" w:rsidRPr="008D0BDB" w:rsidTr="00837882">
        <w:trPr>
          <w:cantSplit/>
        </w:trPr>
        <w:tc>
          <w:tcPr>
            <w:tcW w:w="10125" w:type="dxa"/>
            <w:gridSpan w:val="2"/>
          </w:tcPr>
          <w:p w:rsidR="008D0BDB" w:rsidRPr="008D0BDB" w:rsidRDefault="008D0BDB" w:rsidP="008D0BDB">
            <w:pPr>
              <w:ind w:left="1588" w:hanging="1588"/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8D0BDB">
              <w:rPr>
                <w:sz w:val="22"/>
                <w:szCs w:val="22"/>
                <w:lang w:val="ru-RU"/>
              </w:rPr>
              <w:t>26 – 30 ноября</w:t>
            </w:r>
            <w:bookmarkStart w:id="7" w:name="_GoBack"/>
            <w:bookmarkEnd w:id="7"/>
            <w:r w:rsidRPr="008D0BDB">
              <w:rPr>
                <w:sz w:val="22"/>
                <w:szCs w:val="22"/>
                <w:lang w:val="ru-RU"/>
              </w:rPr>
              <w:t xml:space="preserve"> 2018 года</w:t>
            </w:r>
          </w:p>
        </w:tc>
      </w:tr>
    </w:tbl>
    <w:p w:rsidR="008B0A1A" w:rsidRPr="008D0BDB" w:rsidRDefault="00521DDE" w:rsidP="00221281">
      <w:pPr>
        <w:spacing w:before="600"/>
        <w:jc w:val="both"/>
        <w:rPr>
          <w:sz w:val="22"/>
          <w:szCs w:val="22"/>
          <w:lang w:val="ru-RU" w:eastAsia="zh-CN"/>
        </w:rPr>
      </w:pPr>
      <w:bookmarkStart w:id="8" w:name="dbreak"/>
      <w:bookmarkEnd w:id="5"/>
      <w:bookmarkEnd w:id="6"/>
      <w:bookmarkEnd w:id="8"/>
      <w:r w:rsidRPr="008D0BDB">
        <w:rPr>
          <w:sz w:val="22"/>
          <w:szCs w:val="22"/>
          <w:lang w:val="ru-RU" w:eastAsia="zh-CN"/>
        </w:rPr>
        <w:t xml:space="preserve">Исправление корректирует часть текста в пункте </w:t>
      </w:r>
      <w:r w:rsidR="008F03DE" w:rsidRPr="008D0BDB">
        <w:rPr>
          <w:sz w:val="22"/>
          <w:szCs w:val="22"/>
          <w:lang w:val="ru-RU" w:eastAsia="zh-CN"/>
        </w:rPr>
        <w:t>16.1</w:t>
      </w:r>
      <w:r w:rsidRPr="008D0BDB">
        <w:rPr>
          <w:sz w:val="22"/>
          <w:szCs w:val="22"/>
          <w:lang w:val="ru-RU" w:eastAsia="zh-CN"/>
        </w:rPr>
        <w:t xml:space="preserve">, которую следует заменить текстом, представленном в </w:t>
      </w:r>
      <w:r w:rsidR="008D0BDB" w:rsidRPr="008D0BDB">
        <w:rPr>
          <w:sz w:val="22"/>
          <w:szCs w:val="22"/>
          <w:lang w:val="ru-RU" w:eastAsia="zh-CN"/>
        </w:rPr>
        <w:t>прилагаемом документе</w:t>
      </w:r>
      <w:r w:rsidR="00AE1554" w:rsidRPr="008D0BDB">
        <w:rPr>
          <w:sz w:val="22"/>
          <w:szCs w:val="22"/>
          <w:lang w:val="ru-RU" w:eastAsia="zh-CN"/>
        </w:rPr>
        <w:t>.</w:t>
      </w:r>
    </w:p>
    <w:p w:rsidR="008B0A1A" w:rsidRPr="008D0BDB" w:rsidRDefault="008D0BDB" w:rsidP="008D0BDB">
      <w:pPr>
        <w:spacing w:before="1440"/>
        <w:rPr>
          <w:b/>
          <w:bCs/>
          <w:sz w:val="22"/>
          <w:szCs w:val="22"/>
          <w:lang w:val="ru-RU" w:eastAsia="zh-CN"/>
        </w:rPr>
      </w:pPr>
      <w:r w:rsidRPr="008D0BDB">
        <w:rPr>
          <w:b/>
          <w:bCs/>
          <w:sz w:val="22"/>
          <w:szCs w:val="22"/>
          <w:lang w:val="ru-RU" w:eastAsia="zh-CN"/>
        </w:rPr>
        <w:t>Прилагаемый документ</w:t>
      </w:r>
    </w:p>
    <w:p w:rsidR="00EB1003" w:rsidRPr="008D0BDB" w:rsidRDefault="008D0BDB" w:rsidP="008D0BDB">
      <w:pPr>
        <w:pStyle w:val="AnnexNo"/>
        <w:pageBreakBefore/>
        <w:rPr>
          <w:sz w:val="26"/>
          <w:szCs w:val="26"/>
          <w:lang w:val="ru-RU"/>
        </w:rPr>
      </w:pPr>
      <w:r w:rsidRPr="008D0BDB">
        <w:rPr>
          <w:sz w:val="26"/>
          <w:szCs w:val="26"/>
          <w:lang w:val="ru-RU"/>
        </w:rPr>
        <w:lastRenderedPageBreak/>
        <w:t>прилагаемый документ</w:t>
      </w:r>
    </w:p>
    <w:p w:rsidR="008F03DE" w:rsidRPr="008D0BDB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sz w:val="22"/>
          <w:szCs w:val="22"/>
          <w:lang w:val="ru-RU"/>
        </w:rPr>
      </w:pPr>
    </w:p>
    <w:p w:rsidR="008F03DE" w:rsidRPr="008D0BDB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sz w:val="22"/>
          <w:szCs w:val="22"/>
          <w:lang w:val="ru-RU"/>
        </w:rPr>
      </w:pPr>
    </w:p>
    <w:p w:rsidR="008F03DE" w:rsidRPr="008D0BDB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sz w:val="22"/>
          <w:szCs w:val="22"/>
          <w:lang w:val="ru-RU"/>
        </w:rPr>
      </w:pPr>
    </w:p>
    <w:p w:rsidR="008F03DE" w:rsidRPr="008D0BDB" w:rsidRDefault="008F03DE" w:rsidP="00221281">
      <w:pPr>
        <w:jc w:val="both"/>
        <w:rPr>
          <w:sz w:val="22"/>
          <w:szCs w:val="22"/>
          <w:highlight w:val="yellow"/>
          <w:lang w:val="ru-RU"/>
        </w:rPr>
      </w:pPr>
      <w:r w:rsidRPr="008D0BDB">
        <w:rPr>
          <w:bCs/>
          <w:sz w:val="22"/>
          <w:szCs w:val="22"/>
          <w:lang w:val="ru-RU"/>
        </w:rPr>
        <w:t>16.1</w:t>
      </w:r>
      <w:r w:rsidRPr="008D0BDB">
        <w:rPr>
          <w:b/>
          <w:bCs/>
          <w:sz w:val="22"/>
          <w:szCs w:val="22"/>
          <w:lang w:val="ru-RU"/>
        </w:rPr>
        <w:tab/>
      </w:r>
      <w:r w:rsidR="00521DDE" w:rsidRPr="008D0BDB">
        <w:rPr>
          <w:b/>
          <w:bCs/>
          <w:color w:val="000000"/>
          <w:sz w:val="22"/>
          <w:szCs w:val="22"/>
          <w:lang w:val="ru-RU"/>
        </w:rPr>
        <w:t>Г-н Стрелец, г-н Маджента, г-жа Уилсон, г-жа Жеанти, г</w:t>
      </w:r>
      <w:r w:rsidR="008D0BDB">
        <w:rPr>
          <w:b/>
          <w:bCs/>
          <w:color w:val="000000"/>
          <w:sz w:val="22"/>
          <w:szCs w:val="22"/>
          <w:lang w:val="ru-RU"/>
        </w:rPr>
        <w:t>-н Ито, г-н Хоан, г-н Кибе, г</w:t>
      </w:r>
      <w:r w:rsidR="008D0BDB">
        <w:rPr>
          <w:b/>
          <w:bCs/>
          <w:color w:val="000000"/>
          <w:sz w:val="22"/>
          <w:szCs w:val="22"/>
          <w:lang w:val="ru-RU"/>
        </w:rPr>
        <w:noBreakHyphen/>
      </w:r>
      <w:r w:rsidR="00521DDE" w:rsidRPr="008D0BDB">
        <w:rPr>
          <w:b/>
          <w:bCs/>
          <w:color w:val="000000"/>
          <w:sz w:val="22"/>
          <w:szCs w:val="22"/>
          <w:lang w:val="ru-RU"/>
        </w:rPr>
        <w:t>н</w:t>
      </w:r>
      <w:r w:rsidR="008D0BDB">
        <w:rPr>
          <w:b/>
          <w:bCs/>
          <w:color w:val="000000"/>
          <w:sz w:val="22"/>
          <w:szCs w:val="22"/>
          <w:lang w:val="ru-RU"/>
        </w:rPr>
        <w:t> </w:t>
      </w:r>
      <w:r w:rsidR="00521DDE" w:rsidRPr="008D0BDB">
        <w:rPr>
          <w:b/>
          <w:bCs/>
          <w:color w:val="000000"/>
          <w:sz w:val="22"/>
          <w:szCs w:val="22"/>
          <w:lang w:val="ru-RU"/>
        </w:rPr>
        <w:t xml:space="preserve">Хаиров </w:t>
      </w:r>
      <w:r w:rsidR="00521DDE" w:rsidRPr="008D0BDB">
        <w:rPr>
          <w:color w:val="000000"/>
          <w:sz w:val="22"/>
          <w:szCs w:val="22"/>
          <w:lang w:val="ru-RU"/>
        </w:rPr>
        <w:t>и</w:t>
      </w:r>
      <w:r w:rsidR="00521DDE" w:rsidRPr="008D0BDB">
        <w:rPr>
          <w:b/>
          <w:bCs/>
          <w:color w:val="000000"/>
          <w:sz w:val="22"/>
          <w:szCs w:val="22"/>
          <w:lang w:val="ru-RU"/>
        </w:rPr>
        <w:t xml:space="preserve"> г-н Коффи</w:t>
      </w:r>
      <w:r w:rsidR="00521DDE" w:rsidRPr="008D0BDB">
        <w:rPr>
          <w:color w:val="000000"/>
          <w:sz w:val="22"/>
          <w:szCs w:val="22"/>
          <w:lang w:val="ru-RU"/>
        </w:rPr>
        <w:t xml:space="preserve"> выражают признательность всем членам Комитета и другим сотрудникам, сделавшим их опыт работы в Комитете незабываемым.</w:t>
      </w:r>
    </w:p>
    <w:p w:rsidR="008D0BDB" w:rsidRDefault="008D0BDB" w:rsidP="008D0BDB">
      <w:pPr>
        <w:spacing w:before="720"/>
        <w:jc w:val="center"/>
      </w:pPr>
      <w:r>
        <w:t>______________</w:t>
      </w:r>
    </w:p>
    <w:sectPr w:rsidR="008D0BDB" w:rsidSect="008F03DE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CA" w:rsidRDefault="00762BCA">
      <w:r>
        <w:separator/>
      </w:r>
    </w:p>
  </w:endnote>
  <w:endnote w:type="continuationSeparator" w:id="0">
    <w:p w:rsidR="00762BCA" w:rsidRDefault="007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9C" w:rsidRPr="008D0BDB" w:rsidRDefault="008D0BDB" w:rsidP="00221281">
    <w:pPr>
      <w:pStyle w:val="Footer"/>
      <w:rPr>
        <w:lang w:val="en-US"/>
      </w:rPr>
    </w:pPr>
    <w:r>
      <w:rPr>
        <w:lang w:val="en-US"/>
      </w:rPr>
      <w:t>(450129)</w:t>
    </w:r>
    <w:r w:rsidR="00221281" w:rsidRPr="008D0BDB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9C" w:rsidRPr="00FF5A9C" w:rsidRDefault="008D0BDB" w:rsidP="00221281">
    <w:pPr>
      <w:pStyle w:val="Footer"/>
      <w:rPr>
        <w:lang w:val="en-US"/>
      </w:rPr>
    </w:pPr>
    <w:r>
      <w:rPr>
        <w:lang w:val="en-US"/>
      </w:rPr>
      <w:t>(450129)</w:t>
    </w:r>
    <w:r w:rsidR="00221281" w:rsidRPr="00FF5A9C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CA" w:rsidRDefault="00762BCA">
      <w:r>
        <w:t>____________________</w:t>
      </w:r>
    </w:p>
  </w:footnote>
  <w:footnote w:type="continuationSeparator" w:id="0">
    <w:p w:rsidR="00762BCA" w:rsidRDefault="0076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61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03DE" w:rsidRDefault="008F03D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3DE" w:rsidRPr="008D0BDB" w:rsidRDefault="008F03DE" w:rsidP="008D0BDB">
    <w:pPr>
      <w:pStyle w:val="Header"/>
    </w:pPr>
    <w:r>
      <w:t>RRB18-3/14(Corr.1)-</w:t>
    </w:r>
    <w:r w:rsidR="008D0BD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DC9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DA8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A9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7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84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0CA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86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0B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3592482"/>
    <w:multiLevelType w:val="multilevel"/>
    <w:tmpl w:val="CA5231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6C27C6C"/>
    <w:multiLevelType w:val="hybridMultilevel"/>
    <w:tmpl w:val="06E84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D6791"/>
    <w:multiLevelType w:val="hybridMultilevel"/>
    <w:tmpl w:val="DBE2EA8C"/>
    <w:lvl w:ilvl="0" w:tplc="FE9C6EF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91208"/>
    <w:multiLevelType w:val="hybridMultilevel"/>
    <w:tmpl w:val="A7EEE6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CF54CE1"/>
    <w:multiLevelType w:val="hybridMultilevel"/>
    <w:tmpl w:val="534AA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52241"/>
    <w:multiLevelType w:val="hybridMultilevel"/>
    <w:tmpl w:val="32623030"/>
    <w:lvl w:ilvl="0" w:tplc="B01CAE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FEB5571"/>
    <w:multiLevelType w:val="hybridMultilevel"/>
    <w:tmpl w:val="14B4B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581A5D"/>
    <w:multiLevelType w:val="hybridMultilevel"/>
    <w:tmpl w:val="F75C233E"/>
    <w:lvl w:ilvl="0" w:tplc="5D003C4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2C43CA"/>
    <w:multiLevelType w:val="hybridMultilevel"/>
    <w:tmpl w:val="49E43614"/>
    <w:lvl w:ilvl="0" w:tplc="1026FA7E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0" w15:restartNumberingAfterBreak="0">
    <w:nsid w:val="172759D4"/>
    <w:multiLevelType w:val="hybridMultilevel"/>
    <w:tmpl w:val="CD9EB9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568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067458C"/>
    <w:multiLevelType w:val="hybridMultilevel"/>
    <w:tmpl w:val="3D30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01D8"/>
    <w:multiLevelType w:val="multilevel"/>
    <w:tmpl w:val="51742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2C7F3CDE"/>
    <w:multiLevelType w:val="hybridMultilevel"/>
    <w:tmpl w:val="BE5E9892"/>
    <w:lvl w:ilvl="0" w:tplc="25FA2FD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7582F"/>
    <w:multiLevelType w:val="hybridMultilevel"/>
    <w:tmpl w:val="2EB08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0071D"/>
    <w:multiLevelType w:val="hybridMultilevel"/>
    <w:tmpl w:val="3AB0C014"/>
    <w:lvl w:ilvl="0" w:tplc="FFC26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F33BF7"/>
    <w:multiLevelType w:val="hybridMultilevel"/>
    <w:tmpl w:val="FCCE2F5E"/>
    <w:lvl w:ilvl="0" w:tplc="6DE6A54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57A42"/>
    <w:multiLevelType w:val="hybridMultilevel"/>
    <w:tmpl w:val="28DA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81C84"/>
    <w:multiLevelType w:val="hybridMultilevel"/>
    <w:tmpl w:val="33767BBC"/>
    <w:lvl w:ilvl="0" w:tplc="4E684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170E22"/>
    <w:multiLevelType w:val="hybridMultilevel"/>
    <w:tmpl w:val="D18800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92AD7"/>
    <w:multiLevelType w:val="hybridMultilevel"/>
    <w:tmpl w:val="CAE66D88"/>
    <w:lvl w:ilvl="0" w:tplc="812AA09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0"/>
        </w:tabs>
        <w:ind w:left="5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20"/>
        </w:tabs>
        <w:ind w:left="12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940"/>
        </w:tabs>
        <w:ind w:left="19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100"/>
        </w:tabs>
        <w:ind w:left="41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820"/>
        </w:tabs>
        <w:ind w:left="4820" w:hanging="360"/>
      </w:pPr>
    </w:lvl>
  </w:abstractNum>
  <w:abstractNum w:abstractNumId="32" w15:restartNumberingAfterBreak="0">
    <w:nsid w:val="4C8E30D2"/>
    <w:multiLevelType w:val="multilevel"/>
    <w:tmpl w:val="2B026976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4FDC7220"/>
    <w:multiLevelType w:val="hybridMultilevel"/>
    <w:tmpl w:val="6FF44316"/>
    <w:lvl w:ilvl="0" w:tplc="7B0E61C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36F6"/>
    <w:multiLevelType w:val="hybridMultilevel"/>
    <w:tmpl w:val="8F3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6D0D"/>
    <w:multiLevelType w:val="hybridMultilevel"/>
    <w:tmpl w:val="A506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083"/>
    <w:multiLevelType w:val="hybridMultilevel"/>
    <w:tmpl w:val="DD78C712"/>
    <w:lvl w:ilvl="0" w:tplc="EF3C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DC21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23910"/>
    <w:multiLevelType w:val="hybridMultilevel"/>
    <w:tmpl w:val="DB78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C49A4"/>
    <w:multiLevelType w:val="hybridMultilevel"/>
    <w:tmpl w:val="B2CCF3A4"/>
    <w:lvl w:ilvl="0" w:tplc="A9CECB52">
      <w:start w:val="1"/>
      <w:numFmt w:val="lowerLetter"/>
      <w:lvlText w:val="%1)"/>
      <w:lvlJc w:val="left"/>
      <w:pPr>
        <w:ind w:left="792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 w15:restartNumberingAfterBreak="0">
    <w:nsid w:val="6D4540AB"/>
    <w:multiLevelType w:val="hybridMultilevel"/>
    <w:tmpl w:val="8EE6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1BDB"/>
    <w:multiLevelType w:val="hybridMultilevel"/>
    <w:tmpl w:val="C09CAA56"/>
    <w:lvl w:ilvl="0" w:tplc="B7826D8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D654D"/>
    <w:multiLevelType w:val="hybridMultilevel"/>
    <w:tmpl w:val="5B9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2D96"/>
    <w:multiLevelType w:val="hybridMultilevel"/>
    <w:tmpl w:val="32E28714"/>
    <w:lvl w:ilvl="0" w:tplc="1CD0C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43582"/>
    <w:multiLevelType w:val="hybridMultilevel"/>
    <w:tmpl w:val="DB9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2597"/>
    <w:multiLevelType w:val="hybridMultilevel"/>
    <w:tmpl w:val="4650F544"/>
    <w:lvl w:ilvl="0" w:tplc="B7BEA5E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247B"/>
    <w:multiLevelType w:val="multilevel"/>
    <w:tmpl w:val="7020EE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34"/>
  </w:num>
  <w:num w:numId="8">
    <w:abstractNumId w:val="4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5"/>
  </w:num>
  <w:num w:numId="12">
    <w:abstractNumId w:val="24"/>
  </w:num>
  <w:num w:numId="13">
    <w:abstractNumId w:val="41"/>
  </w:num>
  <w:num w:numId="14">
    <w:abstractNumId w:val="30"/>
  </w:num>
  <w:num w:numId="15">
    <w:abstractNumId w:val="27"/>
  </w:num>
  <w:num w:numId="16">
    <w:abstractNumId w:val="44"/>
  </w:num>
  <w:num w:numId="17">
    <w:abstractNumId w:val="21"/>
  </w:num>
  <w:num w:numId="18">
    <w:abstractNumId w:val="42"/>
  </w:num>
  <w:num w:numId="19">
    <w:abstractNumId w:val="18"/>
  </w:num>
  <w:num w:numId="20">
    <w:abstractNumId w:val="20"/>
  </w:num>
  <w:num w:numId="21">
    <w:abstractNumId w:val="28"/>
  </w:num>
  <w:num w:numId="22">
    <w:abstractNumId w:val="25"/>
  </w:num>
  <w:num w:numId="23">
    <w:abstractNumId w:val="8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32"/>
  </w:num>
  <w:num w:numId="26">
    <w:abstractNumId w:val="19"/>
  </w:num>
  <w:num w:numId="27">
    <w:abstractNumId w:val="45"/>
  </w:num>
  <w:num w:numId="28">
    <w:abstractNumId w:val="16"/>
  </w:num>
  <w:num w:numId="29">
    <w:abstractNumId w:val="22"/>
  </w:num>
  <w:num w:numId="30">
    <w:abstractNumId w:val="11"/>
  </w:num>
  <w:num w:numId="31">
    <w:abstractNumId w:val="29"/>
  </w:num>
  <w:num w:numId="32">
    <w:abstractNumId w:val="26"/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7"/>
  </w:num>
  <w:num w:numId="44">
    <w:abstractNumId w:val="38"/>
  </w:num>
  <w:num w:numId="45">
    <w:abstractNumId w:val="33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18"/>
    <w:rsid w:val="00001476"/>
    <w:rsid w:val="00002B3F"/>
    <w:rsid w:val="00010425"/>
    <w:rsid w:val="0001277D"/>
    <w:rsid w:val="00017B6A"/>
    <w:rsid w:val="00023AF0"/>
    <w:rsid w:val="000335BA"/>
    <w:rsid w:val="00041C45"/>
    <w:rsid w:val="00041CD3"/>
    <w:rsid w:val="0004629F"/>
    <w:rsid w:val="00051EDD"/>
    <w:rsid w:val="00056332"/>
    <w:rsid w:val="000632A7"/>
    <w:rsid w:val="0008032C"/>
    <w:rsid w:val="00080A65"/>
    <w:rsid w:val="00082B47"/>
    <w:rsid w:val="000839B6"/>
    <w:rsid w:val="00086E3A"/>
    <w:rsid w:val="000B0AB1"/>
    <w:rsid w:val="000B3E4A"/>
    <w:rsid w:val="000B401C"/>
    <w:rsid w:val="000C4553"/>
    <w:rsid w:val="000E2C11"/>
    <w:rsid w:val="000F0470"/>
    <w:rsid w:val="000F326A"/>
    <w:rsid w:val="000F3DD2"/>
    <w:rsid w:val="00100651"/>
    <w:rsid w:val="00107301"/>
    <w:rsid w:val="001129BA"/>
    <w:rsid w:val="00114610"/>
    <w:rsid w:val="00114832"/>
    <w:rsid w:val="001215B7"/>
    <w:rsid w:val="00130586"/>
    <w:rsid w:val="001460F5"/>
    <w:rsid w:val="00146675"/>
    <w:rsid w:val="00147549"/>
    <w:rsid w:val="00151184"/>
    <w:rsid w:val="0015341D"/>
    <w:rsid w:val="00165DBD"/>
    <w:rsid w:val="001720D2"/>
    <w:rsid w:val="00174E6B"/>
    <w:rsid w:val="00177AA4"/>
    <w:rsid w:val="001875F1"/>
    <w:rsid w:val="001A6741"/>
    <w:rsid w:val="001A6CA8"/>
    <w:rsid w:val="001A6F1E"/>
    <w:rsid w:val="001B4AA5"/>
    <w:rsid w:val="001B7D11"/>
    <w:rsid w:val="001D0F18"/>
    <w:rsid w:val="001D79AD"/>
    <w:rsid w:val="001E13CA"/>
    <w:rsid w:val="00207ED3"/>
    <w:rsid w:val="00210BBE"/>
    <w:rsid w:val="0021327A"/>
    <w:rsid w:val="00213A46"/>
    <w:rsid w:val="002156AD"/>
    <w:rsid w:val="00215F60"/>
    <w:rsid w:val="00221281"/>
    <w:rsid w:val="00233421"/>
    <w:rsid w:val="0024462F"/>
    <w:rsid w:val="002662CF"/>
    <w:rsid w:val="0026654B"/>
    <w:rsid w:val="00267372"/>
    <w:rsid w:val="00267D70"/>
    <w:rsid w:val="0027420B"/>
    <w:rsid w:val="00282E5B"/>
    <w:rsid w:val="00285283"/>
    <w:rsid w:val="00286CDF"/>
    <w:rsid w:val="002A5F8E"/>
    <w:rsid w:val="002A6A3B"/>
    <w:rsid w:val="002B0BA1"/>
    <w:rsid w:val="002B557F"/>
    <w:rsid w:val="002B5FC8"/>
    <w:rsid w:val="002C0248"/>
    <w:rsid w:val="002D03F0"/>
    <w:rsid w:val="002D79CC"/>
    <w:rsid w:val="002E2E18"/>
    <w:rsid w:val="002E65B5"/>
    <w:rsid w:val="002F6381"/>
    <w:rsid w:val="00301AF9"/>
    <w:rsid w:val="00304624"/>
    <w:rsid w:val="00310847"/>
    <w:rsid w:val="00317B5B"/>
    <w:rsid w:val="00326639"/>
    <w:rsid w:val="00337343"/>
    <w:rsid w:val="00337BD7"/>
    <w:rsid w:val="00337F52"/>
    <w:rsid w:val="00340D64"/>
    <w:rsid w:val="00347172"/>
    <w:rsid w:val="003478FD"/>
    <w:rsid w:val="00352C24"/>
    <w:rsid w:val="00367A0F"/>
    <w:rsid w:val="003707AC"/>
    <w:rsid w:val="00381554"/>
    <w:rsid w:val="00386592"/>
    <w:rsid w:val="003A17C2"/>
    <w:rsid w:val="003B396B"/>
    <w:rsid w:val="003D0C9D"/>
    <w:rsid w:val="003D4AB9"/>
    <w:rsid w:val="003D7C08"/>
    <w:rsid w:val="003E0C5D"/>
    <w:rsid w:val="003E0EB5"/>
    <w:rsid w:val="003E1EE8"/>
    <w:rsid w:val="003E4738"/>
    <w:rsid w:val="003E5681"/>
    <w:rsid w:val="004040D0"/>
    <w:rsid w:val="00404992"/>
    <w:rsid w:val="004059BA"/>
    <w:rsid w:val="00416EF1"/>
    <w:rsid w:val="0042309A"/>
    <w:rsid w:val="00424197"/>
    <w:rsid w:val="0042425A"/>
    <w:rsid w:val="00424E90"/>
    <w:rsid w:val="00432038"/>
    <w:rsid w:val="00432A9F"/>
    <w:rsid w:val="0044043E"/>
    <w:rsid w:val="00440CF3"/>
    <w:rsid w:val="00445606"/>
    <w:rsid w:val="00445695"/>
    <w:rsid w:val="00450C98"/>
    <w:rsid w:val="004600CD"/>
    <w:rsid w:val="00465EAC"/>
    <w:rsid w:val="004769D9"/>
    <w:rsid w:val="00477F65"/>
    <w:rsid w:val="00481961"/>
    <w:rsid w:val="00487E56"/>
    <w:rsid w:val="004947B9"/>
    <w:rsid w:val="0049655A"/>
    <w:rsid w:val="004968B4"/>
    <w:rsid w:val="004A2669"/>
    <w:rsid w:val="004A3F6E"/>
    <w:rsid w:val="004A4826"/>
    <w:rsid w:val="004B014A"/>
    <w:rsid w:val="004B0CFE"/>
    <w:rsid w:val="004B144B"/>
    <w:rsid w:val="004B771C"/>
    <w:rsid w:val="004C0F5D"/>
    <w:rsid w:val="004C19ED"/>
    <w:rsid w:val="004C48FA"/>
    <w:rsid w:val="004D6140"/>
    <w:rsid w:val="004F4CB4"/>
    <w:rsid w:val="004F5407"/>
    <w:rsid w:val="0050230D"/>
    <w:rsid w:val="00507379"/>
    <w:rsid w:val="00510DDC"/>
    <w:rsid w:val="005129B1"/>
    <w:rsid w:val="0051796C"/>
    <w:rsid w:val="00521DDE"/>
    <w:rsid w:val="005242C5"/>
    <w:rsid w:val="00542911"/>
    <w:rsid w:val="00553811"/>
    <w:rsid w:val="005538E2"/>
    <w:rsid w:val="00553AD2"/>
    <w:rsid w:val="00554F60"/>
    <w:rsid w:val="005665AB"/>
    <w:rsid w:val="0057311D"/>
    <w:rsid w:val="00574E0C"/>
    <w:rsid w:val="005A2C71"/>
    <w:rsid w:val="005A58C2"/>
    <w:rsid w:val="005A61B1"/>
    <w:rsid w:val="005A67C8"/>
    <w:rsid w:val="005B1317"/>
    <w:rsid w:val="005B44AD"/>
    <w:rsid w:val="005C20F1"/>
    <w:rsid w:val="005D5CF7"/>
    <w:rsid w:val="005D6E50"/>
    <w:rsid w:val="005E1FBF"/>
    <w:rsid w:val="005F1DA0"/>
    <w:rsid w:val="005F73FD"/>
    <w:rsid w:val="00602C4D"/>
    <w:rsid w:val="00604224"/>
    <w:rsid w:val="006046E0"/>
    <w:rsid w:val="00612C9A"/>
    <w:rsid w:val="0061460A"/>
    <w:rsid w:val="00614A9E"/>
    <w:rsid w:val="00616783"/>
    <w:rsid w:val="00625564"/>
    <w:rsid w:val="006266A7"/>
    <w:rsid w:val="006267EF"/>
    <w:rsid w:val="006353BF"/>
    <w:rsid w:val="00654E02"/>
    <w:rsid w:val="00655DA1"/>
    <w:rsid w:val="00661F41"/>
    <w:rsid w:val="0066215A"/>
    <w:rsid w:val="00667078"/>
    <w:rsid w:val="00667552"/>
    <w:rsid w:val="00674613"/>
    <w:rsid w:val="006828D9"/>
    <w:rsid w:val="006854B3"/>
    <w:rsid w:val="00687CFA"/>
    <w:rsid w:val="00693D07"/>
    <w:rsid w:val="006943BD"/>
    <w:rsid w:val="00696712"/>
    <w:rsid w:val="00696A31"/>
    <w:rsid w:val="006A244D"/>
    <w:rsid w:val="006A4455"/>
    <w:rsid w:val="006B51B9"/>
    <w:rsid w:val="006B6324"/>
    <w:rsid w:val="006D0722"/>
    <w:rsid w:val="006D123A"/>
    <w:rsid w:val="006D24BE"/>
    <w:rsid w:val="006E624A"/>
    <w:rsid w:val="006F0D3E"/>
    <w:rsid w:val="006F1268"/>
    <w:rsid w:val="006F2D11"/>
    <w:rsid w:val="00706779"/>
    <w:rsid w:val="00710359"/>
    <w:rsid w:val="0071358C"/>
    <w:rsid w:val="00713D36"/>
    <w:rsid w:val="00717F56"/>
    <w:rsid w:val="00721562"/>
    <w:rsid w:val="007256AB"/>
    <w:rsid w:val="00727C8C"/>
    <w:rsid w:val="00730B89"/>
    <w:rsid w:val="00736B34"/>
    <w:rsid w:val="0074075C"/>
    <w:rsid w:val="00740B18"/>
    <w:rsid w:val="007413A6"/>
    <w:rsid w:val="00741A04"/>
    <w:rsid w:val="00747F2C"/>
    <w:rsid w:val="0076257B"/>
    <w:rsid w:val="00762BCA"/>
    <w:rsid w:val="007739E1"/>
    <w:rsid w:val="00777C0E"/>
    <w:rsid w:val="00784284"/>
    <w:rsid w:val="007878A1"/>
    <w:rsid w:val="00791AFF"/>
    <w:rsid w:val="007950DD"/>
    <w:rsid w:val="007A61F7"/>
    <w:rsid w:val="007B7AF7"/>
    <w:rsid w:val="007C5158"/>
    <w:rsid w:val="007D5097"/>
    <w:rsid w:val="007D5645"/>
    <w:rsid w:val="007D7920"/>
    <w:rsid w:val="007E0D01"/>
    <w:rsid w:val="007E0DCD"/>
    <w:rsid w:val="007E40AB"/>
    <w:rsid w:val="007F2597"/>
    <w:rsid w:val="007F7D74"/>
    <w:rsid w:val="00800BAF"/>
    <w:rsid w:val="0080493C"/>
    <w:rsid w:val="00806AE4"/>
    <w:rsid w:val="00814CC4"/>
    <w:rsid w:val="008212FD"/>
    <w:rsid w:val="00825FD4"/>
    <w:rsid w:val="00830C78"/>
    <w:rsid w:val="00834E09"/>
    <w:rsid w:val="00837882"/>
    <w:rsid w:val="00840877"/>
    <w:rsid w:val="008412F1"/>
    <w:rsid w:val="0084373C"/>
    <w:rsid w:val="00852731"/>
    <w:rsid w:val="00855890"/>
    <w:rsid w:val="00855B4C"/>
    <w:rsid w:val="008619C9"/>
    <w:rsid w:val="008715F4"/>
    <w:rsid w:val="008734C5"/>
    <w:rsid w:val="0088124B"/>
    <w:rsid w:val="00885E83"/>
    <w:rsid w:val="00887EB3"/>
    <w:rsid w:val="0089470D"/>
    <w:rsid w:val="008960CA"/>
    <w:rsid w:val="00896CFD"/>
    <w:rsid w:val="00897266"/>
    <w:rsid w:val="008A2BB9"/>
    <w:rsid w:val="008B0A1A"/>
    <w:rsid w:val="008B1296"/>
    <w:rsid w:val="008B1BF7"/>
    <w:rsid w:val="008B2383"/>
    <w:rsid w:val="008B3CC2"/>
    <w:rsid w:val="008B47DE"/>
    <w:rsid w:val="008C3003"/>
    <w:rsid w:val="008D0BDB"/>
    <w:rsid w:val="008D0E9A"/>
    <w:rsid w:val="008D270C"/>
    <w:rsid w:val="008D7E76"/>
    <w:rsid w:val="008D7E9B"/>
    <w:rsid w:val="008F03DE"/>
    <w:rsid w:val="008F1621"/>
    <w:rsid w:val="008F7FB2"/>
    <w:rsid w:val="00900DB0"/>
    <w:rsid w:val="00906CFB"/>
    <w:rsid w:val="00916CE8"/>
    <w:rsid w:val="00931835"/>
    <w:rsid w:val="0093283C"/>
    <w:rsid w:val="00932E27"/>
    <w:rsid w:val="009333FF"/>
    <w:rsid w:val="00934966"/>
    <w:rsid w:val="009403E9"/>
    <w:rsid w:val="009412FD"/>
    <w:rsid w:val="0094135A"/>
    <w:rsid w:val="00944B96"/>
    <w:rsid w:val="00945527"/>
    <w:rsid w:val="00946FFA"/>
    <w:rsid w:val="00956D62"/>
    <w:rsid w:val="009576FA"/>
    <w:rsid w:val="0096512D"/>
    <w:rsid w:val="0096756D"/>
    <w:rsid w:val="009746B9"/>
    <w:rsid w:val="00975AEA"/>
    <w:rsid w:val="009802C9"/>
    <w:rsid w:val="009807AE"/>
    <w:rsid w:val="009919D3"/>
    <w:rsid w:val="00995E10"/>
    <w:rsid w:val="009B0A39"/>
    <w:rsid w:val="009B50DD"/>
    <w:rsid w:val="009C3C1E"/>
    <w:rsid w:val="009C5E0B"/>
    <w:rsid w:val="009C629C"/>
    <w:rsid w:val="009E07A0"/>
    <w:rsid w:val="009E285B"/>
    <w:rsid w:val="009E5CED"/>
    <w:rsid w:val="009F548C"/>
    <w:rsid w:val="00A0016B"/>
    <w:rsid w:val="00A06A08"/>
    <w:rsid w:val="00A255E6"/>
    <w:rsid w:val="00A328DD"/>
    <w:rsid w:val="00A37004"/>
    <w:rsid w:val="00A4715C"/>
    <w:rsid w:val="00A56115"/>
    <w:rsid w:val="00A66692"/>
    <w:rsid w:val="00A70B0A"/>
    <w:rsid w:val="00A7119A"/>
    <w:rsid w:val="00A80E2A"/>
    <w:rsid w:val="00A829D6"/>
    <w:rsid w:val="00A91B4C"/>
    <w:rsid w:val="00AB0428"/>
    <w:rsid w:val="00AB7980"/>
    <w:rsid w:val="00AB7F9F"/>
    <w:rsid w:val="00AD0A72"/>
    <w:rsid w:val="00AE1554"/>
    <w:rsid w:val="00AF0D1A"/>
    <w:rsid w:val="00AF7223"/>
    <w:rsid w:val="00B01C84"/>
    <w:rsid w:val="00B1004D"/>
    <w:rsid w:val="00B10BB2"/>
    <w:rsid w:val="00B17622"/>
    <w:rsid w:val="00B268C7"/>
    <w:rsid w:val="00B26FF4"/>
    <w:rsid w:val="00B27C8A"/>
    <w:rsid w:val="00B31FBA"/>
    <w:rsid w:val="00B31FE3"/>
    <w:rsid w:val="00B42950"/>
    <w:rsid w:val="00B4334A"/>
    <w:rsid w:val="00B440F6"/>
    <w:rsid w:val="00B47216"/>
    <w:rsid w:val="00B54062"/>
    <w:rsid w:val="00B711C0"/>
    <w:rsid w:val="00B744A4"/>
    <w:rsid w:val="00B74AEC"/>
    <w:rsid w:val="00BA5F3D"/>
    <w:rsid w:val="00BB2828"/>
    <w:rsid w:val="00BB6D73"/>
    <w:rsid w:val="00BC2C3D"/>
    <w:rsid w:val="00BE62E1"/>
    <w:rsid w:val="00BF1E41"/>
    <w:rsid w:val="00BF3A63"/>
    <w:rsid w:val="00BF62F5"/>
    <w:rsid w:val="00BF6787"/>
    <w:rsid w:val="00C03240"/>
    <w:rsid w:val="00C07E62"/>
    <w:rsid w:val="00C21D3F"/>
    <w:rsid w:val="00C26D98"/>
    <w:rsid w:val="00C35DEF"/>
    <w:rsid w:val="00C40008"/>
    <w:rsid w:val="00C42559"/>
    <w:rsid w:val="00C43599"/>
    <w:rsid w:val="00C454A5"/>
    <w:rsid w:val="00C45812"/>
    <w:rsid w:val="00C47DA2"/>
    <w:rsid w:val="00C52E2D"/>
    <w:rsid w:val="00C61FDA"/>
    <w:rsid w:val="00C65C67"/>
    <w:rsid w:val="00C65EDE"/>
    <w:rsid w:val="00C73736"/>
    <w:rsid w:val="00C76D93"/>
    <w:rsid w:val="00C77D90"/>
    <w:rsid w:val="00C77DDC"/>
    <w:rsid w:val="00C83AFC"/>
    <w:rsid w:val="00C844D8"/>
    <w:rsid w:val="00CA39CC"/>
    <w:rsid w:val="00CA4FA5"/>
    <w:rsid w:val="00CB404D"/>
    <w:rsid w:val="00CC26B5"/>
    <w:rsid w:val="00CE07EE"/>
    <w:rsid w:val="00CE20CA"/>
    <w:rsid w:val="00CE3F8D"/>
    <w:rsid w:val="00CE5220"/>
    <w:rsid w:val="00CF141A"/>
    <w:rsid w:val="00CF2FFC"/>
    <w:rsid w:val="00CF3EF2"/>
    <w:rsid w:val="00CF41CA"/>
    <w:rsid w:val="00D03B7E"/>
    <w:rsid w:val="00D0530C"/>
    <w:rsid w:val="00D108B0"/>
    <w:rsid w:val="00D10AE4"/>
    <w:rsid w:val="00D208D4"/>
    <w:rsid w:val="00D23558"/>
    <w:rsid w:val="00D26D8B"/>
    <w:rsid w:val="00D273A6"/>
    <w:rsid w:val="00D35569"/>
    <w:rsid w:val="00D373CE"/>
    <w:rsid w:val="00D3748B"/>
    <w:rsid w:val="00D37A7C"/>
    <w:rsid w:val="00D47E53"/>
    <w:rsid w:val="00D52F3D"/>
    <w:rsid w:val="00D54F81"/>
    <w:rsid w:val="00D60438"/>
    <w:rsid w:val="00D736E2"/>
    <w:rsid w:val="00D74B40"/>
    <w:rsid w:val="00D756EE"/>
    <w:rsid w:val="00D75D76"/>
    <w:rsid w:val="00D8305F"/>
    <w:rsid w:val="00D8316F"/>
    <w:rsid w:val="00D93CDB"/>
    <w:rsid w:val="00D93E4B"/>
    <w:rsid w:val="00DA2178"/>
    <w:rsid w:val="00DA233D"/>
    <w:rsid w:val="00DA4149"/>
    <w:rsid w:val="00DB194C"/>
    <w:rsid w:val="00DB28E9"/>
    <w:rsid w:val="00DB395E"/>
    <w:rsid w:val="00DC300D"/>
    <w:rsid w:val="00DC31D5"/>
    <w:rsid w:val="00DC7E03"/>
    <w:rsid w:val="00DD1A99"/>
    <w:rsid w:val="00DD7BE9"/>
    <w:rsid w:val="00DF339B"/>
    <w:rsid w:val="00DF40FA"/>
    <w:rsid w:val="00E00F28"/>
    <w:rsid w:val="00E066BD"/>
    <w:rsid w:val="00E1168F"/>
    <w:rsid w:val="00E24776"/>
    <w:rsid w:val="00E26CB8"/>
    <w:rsid w:val="00E27743"/>
    <w:rsid w:val="00E32E01"/>
    <w:rsid w:val="00E33518"/>
    <w:rsid w:val="00E348D4"/>
    <w:rsid w:val="00E435BD"/>
    <w:rsid w:val="00E436C6"/>
    <w:rsid w:val="00E45D50"/>
    <w:rsid w:val="00E46615"/>
    <w:rsid w:val="00E54219"/>
    <w:rsid w:val="00E545B6"/>
    <w:rsid w:val="00E65028"/>
    <w:rsid w:val="00E8056F"/>
    <w:rsid w:val="00E84BA0"/>
    <w:rsid w:val="00E94405"/>
    <w:rsid w:val="00EB1003"/>
    <w:rsid w:val="00EB1D11"/>
    <w:rsid w:val="00EB40DA"/>
    <w:rsid w:val="00EB5267"/>
    <w:rsid w:val="00EB6865"/>
    <w:rsid w:val="00EB77E9"/>
    <w:rsid w:val="00EC471E"/>
    <w:rsid w:val="00ED1FFA"/>
    <w:rsid w:val="00ED3388"/>
    <w:rsid w:val="00ED46DB"/>
    <w:rsid w:val="00ED60AB"/>
    <w:rsid w:val="00ED7335"/>
    <w:rsid w:val="00EF64DC"/>
    <w:rsid w:val="00F02C74"/>
    <w:rsid w:val="00F02EA7"/>
    <w:rsid w:val="00F07926"/>
    <w:rsid w:val="00F11D08"/>
    <w:rsid w:val="00F17BF7"/>
    <w:rsid w:val="00F227B3"/>
    <w:rsid w:val="00F23CE6"/>
    <w:rsid w:val="00F24FEF"/>
    <w:rsid w:val="00F277DA"/>
    <w:rsid w:val="00F32095"/>
    <w:rsid w:val="00F33A67"/>
    <w:rsid w:val="00F3662C"/>
    <w:rsid w:val="00F4639A"/>
    <w:rsid w:val="00F46FD3"/>
    <w:rsid w:val="00F47275"/>
    <w:rsid w:val="00F50606"/>
    <w:rsid w:val="00F658EA"/>
    <w:rsid w:val="00F70AE5"/>
    <w:rsid w:val="00F72391"/>
    <w:rsid w:val="00F72C3C"/>
    <w:rsid w:val="00F771C3"/>
    <w:rsid w:val="00F8281C"/>
    <w:rsid w:val="00F913F1"/>
    <w:rsid w:val="00F964F9"/>
    <w:rsid w:val="00FB08F7"/>
    <w:rsid w:val="00FB1489"/>
    <w:rsid w:val="00FB241A"/>
    <w:rsid w:val="00FB765B"/>
    <w:rsid w:val="00FC64C0"/>
    <w:rsid w:val="00FD5DD1"/>
    <w:rsid w:val="00FD645B"/>
    <w:rsid w:val="00FE0BFE"/>
    <w:rsid w:val="00FE1078"/>
    <w:rsid w:val="00FF1011"/>
    <w:rsid w:val="00FF4639"/>
    <w:rsid w:val="00FF4B73"/>
    <w:rsid w:val="00FF4E1E"/>
    <w:rsid w:val="00FF536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38BB762-31AE-44DC-93B4-B10E9BF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48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1483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1483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148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483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48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483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483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148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1483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14832"/>
    <w:pPr>
      <w:spacing w:before="360"/>
    </w:pPr>
  </w:style>
  <w:style w:type="paragraph" w:customStyle="1" w:styleId="TabletitleBR">
    <w:name w:val="Table_title_BR"/>
    <w:basedOn w:val="Normal"/>
    <w:next w:val="Tablehead"/>
    <w:rsid w:val="0011483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148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1483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148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14832"/>
  </w:style>
  <w:style w:type="paragraph" w:customStyle="1" w:styleId="AppendixNotitle">
    <w:name w:val="Appendix_No &amp; title"/>
    <w:basedOn w:val="AnnexNotitle"/>
    <w:next w:val="Normalaftertitle"/>
    <w:rsid w:val="00114832"/>
  </w:style>
  <w:style w:type="paragraph" w:customStyle="1" w:styleId="Figure">
    <w:name w:val="Figure"/>
    <w:basedOn w:val="Normal"/>
    <w:next w:val="FigureNotitle"/>
    <w:rsid w:val="0011483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1483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1483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1483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14832"/>
  </w:style>
  <w:style w:type="paragraph" w:customStyle="1" w:styleId="ASN1">
    <w:name w:val="ASN.1"/>
    <w:basedOn w:val="Normal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148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148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114832"/>
    <w:rPr>
      <w:b w:val="0"/>
    </w:rPr>
  </w:style>
  <w:style w:type="character" w:styleId="PageNumber">
    <w:name w:val="page number"/>
    <w:basedOn w:val="DefaultParagraphFont"/>
    <w:rsid w:val="00114832"/>
  </w:style>
  <w:style w:type="paragraph" w:customStyle="1" w:styleId="RecNoBR">
    <w:name w:val="Rec_No_BR"/>
    <w:basedOn w:val="Normal"/>
    <w:next w:val="Rec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14832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14832"/>
    <w:rPr>
      <w:vertAlign w:val="superscript"/>
    </w:rPr>
  </w:style>
  <w:style w:type="paragraph" w:customStyle="1" w:styleId="enumlev1">
    <w:name w:val="enumlev1"/>
    <w:basedOn w:val="Normal"/>
    <w:rsid w:val="00114832"/>
    <w:pPr>
      <w:spacing w:before="80"/>
      <w:ind w:left="794" w:hanging="794"/>
    </w:pPr>
  </w:style>
  <w:style w:type="paragraph" w:customStyle="1" w:styleId="enumlev2">
    <w:name w:val="enumlev2"/>
    <w:basedOn w:val="enumlev1"/>
    <w:rsid w:val="00114832"/>
    <w:pPr>
      <w:ind w:left="1191" w:hanging="397"/>
    </w:pPr>
  </w:style>
  <w:style w:type="paragraph" w:customStyle="1" w:styleId="enumlev3">
    <w:name w:val="enumlev3"/>
    <w:basedOn w:val="enumlev2"/>
    <w:rsid w:val="00114832"/>
    <w:pPr>
      <w:ind w:left="1588"/>
    </w:pPr>
  </w:style>
  <w:style w:type="paragraph" w:customStyle="1" w:styleId="Equation">
    <w:name w:val="Equation"/>
    <w:basedOn w:val="Normal"/>
    <w:rsid w:val="001148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148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114832"/>
  </w:style>
  <w:style w:type="paragraph" w:customStyle="1" w:styleId="Questiontitle">
    <w:name w:val="Question_title"/>
    <w:basedOn w:val="Rectitle"/>
    <w:next w:val="Questionref"/>
    <w:rsid w:val="00114832"/>
  </w:style>
  <w:style w:type="paragraph" w:customStyle="1" w:styleId="Questionref">
    <w:name w:val="Question_ref"/>
    <w:basedOn w:val="Recref"/>
    <w:next w:val="Questiondate"/>
    <w:rsid w:val="00114832"/>
  </w:style>
  <w:style w:type="paragraph" w:customStyle="1" w:styleId="Recref">
    <w:name w:val="Rec_ref"/>
    <w:basedOn w:val="Normal"/>
    <w:next w:val="Recdat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14832"/>
  </w:style>
  <w:style w:type="paragraph" w:customStyle="1" w:styleId="RepNoBR">
    <w:name w:val="Rep_No_BR"/>
    <w:basedOn w:val="RecNoBR"/>
    <w:next w:val="Reptitle"/>
    <w:rsid w:val="00114832"/>
  </w:style>
  <w:style w:type="paragraph" w:customStyle="1" w:styleId="Reptitle">
    <w:name w:val="Rep_title"/>
    <w:basedOn w:val="Rectitle"/>
    <w:next w:val="Repref"/>
    <w:rsid w:val="00114832"/>
  </w:style>
  <w:style w:type="paragraph" w:customStyle="1" w:styleId="Repref">
    <w:name w:val="Rep_ref"/>
    <w:basedOn w:val="Recref"/>
    <w:next w:val="Repdate"/>
    <w:rsid w:val="00114832"/>
  </w:style>
  <w:style w:type="paragraph" w:customStyle="1" w:styleId="Repdate">
    <w:name w:val="Rep_date"/>
    <w:basedOn w:val="Recdate"/>
    <w:next w:val="Normalaftertitle"/>
    <w:rsid w:val="00114832"/>
  </w:style>
  <w:style w:type="paragraph" w:customStyle="1" w:styleId="ResNoBR">
    <w:name w:val="Res_No_BR"/>
    <w:basedOn w:val="RecNoBR"/>
    <w:next w:val="Restitle"/>
    <w:rsid w:val="00114832"/>
  </w:style>
  <w:style w:type="paragraph" w:customStyle="1" w:styleId="Restitle">
    <w:name w:val="Res_title"/>
    <w:basedOn w:val="Rectitle"/>
    <w:next w:val="Resref"/>
    <w:rsid w:val="00114832"/>
  </w:style>
  <w:style w:type="paragraph" w:customStyle="1" w:styleId="Resref">
    <w:name w:val="Res_ref"/>
    <w:basedOn w:val="Recref"/>
    <w:next w:val="Resdate"/>
    <w:rsid w:val="00114832"/>
  </w:style>
  <w:style w:type="paragraph" w:customStyle="1" w:styleId="Resdate">
    <w:name w:val="Res_date"/>
    <w:basedOn w:val="Recdate"/>
    <w:next w:val="Normalaftertitle"/>
    <w:rsid w:val="00114832"/>
  </w:style>
  <w:style w:type="paragraph" w:customStyle="1" w:styleId="Figurewithouttitle">
    <w:name w:val="Figure_without_title"/>
    <w:basedOn w:val="Normal"/>
    <w:next w:val="Normalaftertitle"/>
    <w:rsid w:val="0011483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1148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148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11483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1148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14832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1483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1483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14832"/>
  </w:style>
  <w:style w:type="paragraph" w:styleId="Index2">
    <w:name w:val="index 2"/>
    <w:basedOn w:val="Normal"/>
    <w:next w:val="Normal"/>
    <w:rsid w:val="00114832"/>
    <w:pPr>
      <w:ind w:left="283"/>
    </w:pPr>
  </w:style>
  <w:style w:type="paragraph" w:styleId="Index3">
    <w:name w:val="index 3"/>
    <w:basedOn w:val="Normal"/>
    <w:next w:val="Normal"/>
    <w:rsid w:val="00114832"/>
    <w:pPr>
      <w:ind w:left="566"/>
    </w:pPr>
  </w:style>
  <w:style w:type="paragraph" w:customStyle="1" w:styleId="Section1">
    <w:name w:val="Section_1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1483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1483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148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148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1483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14832"/>
  </w:style>
  <w:style w:type="character" w:customStyle="1" w:styleId="Recdef">
    <w:name w:val="Rec_def"/>
    <w:basedOn w:val="DefaultParagraphFont"/>
    <w:rsid w:val="00114832"/>
    <w:rPr>
      <w:b/>
    </w:rPr>
  </w:style>
  <w:style w:type="paragraph" w:customStyle="1" w:styleId="Reftext">
    <w:name w:val="Ref_text"/>
    <w:basedOn w:val="Normal"/>
    <w:rsid w:val="00114832"/>
    <w:pPr>
      <w:ind w:left="794" w:hanging="794"/>
    </w:pPr>
  </w:style>
  <w:style w:type="paragraph" w:customStyle="1" w:styleId="Reftitle">
    <w:name w:val="Ref_title"/>
    <w:basedOn w:val="Normal"/>
    <w:next w:val="Reftext"/>
    <w:rsid w:val="0011483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14832"/>
  </w:style>
  <w:style w:type="character" w:customStyle="1" w:styleId="Resdef">
    <w:name w:val="Res_def"/>
    <w:basedOn w:val="DefaultParagraphFont"/>
    <w:rsid w:val="0011483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14832"/>
  </w:style>
  <w:style w:type="paragraph" w:customStyle="1" w:styleId="SectionNo">
    <w:name w:val="Section_No"/>
    <w:basedOn w:val="Normal"/>
    <w:next w:val="Sectiontitle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148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148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14832"/>
    <w:rPr>
      <w:b/>
      <w:color w:val="auto"/>
    </w:rPr>
  </w:style>
  <w:style w:type="paragraph" w:customStyle="1" w:styleId="Tablelegend">
    <w:name w:val="Table_legend"/>
    <w:basedOn w:val="Normal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1483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148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14832"/>
  </w:style>
  <w:style w:type="paragraph" w:customStyle="1" w:styleId="Title3">
    <w:name w:val="Title 3"/>
    <w:basedOn w:val="Title2"/>
    <w:next w:val="Title4"/>
    <w:rsid w:val="00114832"/>
    <w:rPr>
      <w:caps w:val="0"/>
    </w:rPr>
  </w:style>
  <w:style w:type="paragraph" w:customStyle="1" w:styleId="Title4">
    <w:name w:val="Title 4"/>
    <w:basedOn w:val="Title3"/>
    <w:next w:val="Heading1"/>
    <w:rsid w:val="00114832"/>
    <w:rPr>
      <w:b/>
    </w:rPr>
  </w:style>
  <w:style w:type="paragraph" w:customStyle="1" w:styleId="toc0">
    <w:name w:val="toc 0"/>
    <w:basedOn w:val="Normal"/>
    <w:next w:val="TOC1"/>
    <w:rsid w:val="001148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1483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14832"/>
    <w:pPr>
      <w:spacing w:before="80"/>
      <w:ind w:left="1531" w:hanging="851"/>
    </w:pPr>
  </w:style>
  <w:style w:type="paragraph" w:styleId="TOC3">
    <w:name w:val="toc 3"/>
    <w:basedOn w:val="TOC2"/>
    <w:rsid w:val="00114832"/>
  </w:style>
  <w:style w:type="paragraph" w:styleId="TOC4">
    <w:name w:val="toc 4"/>
    <w:basedOn w:val="TOC3"/>
    <w:rsid w:val="00114832"/>
  </w:style>
  <w:style w:type="paragraph" w:styleId="TOC5">
    <w:name w:val="toc 5"/>
    <w:basedOn w:val="TOC4"/>
    <w:rsid w:val="00114832"/>
  </w:style>
  <w:style w:type="paragraph" w:styleId="TOC6">
    <w:name w:val="toc 6"/>
    <w:basedOn w:val="TOC4"/>
    <w:rsid w:val="00114832"/>
  </w:style>
  <w:style w:type="paragraph" w:styleId="TOC7">
    <w:name w:val="toc 7"/>
    <w:basedOn w:val="TOC4"/>
    <w:rsid w:val="00114832"/>
  </w:style>
  <w:style w:type="paragraph" w:styleId="TOC8">
    <w:name w:val="toc 8"/>
    <w:basedOn w:val="TOC4"/>
    <w:rsid w:val="00114832"/>
  </w:style>
  <w:style w:type="paragraph" w:customStyle="1" w:styleId="FiguretitleBR">
    <w:name w:val="Figure_title_BR"/>
    <w:basedOn w:val="TabletitleBR"/>
    <w:next w:val="Figurewithouttitle"/>
    <w:rsid w:val="0011483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1483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1B7D1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1B7D11"/>
    <w:rPr>
      <w:rFonts w:ascii="Times New Roman" w:hAnsi="Times New Roman"/>
      <w:sz w:val="18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B7D11"/>
    <w:rPr>
      <w:rFonts w:ascii="Times New Roman" w:hAnsi="Times New Roman"/>
      <w:sz w:val="22"/>
      <w:lang w:val="en-GB" w:eastAsia="en-US"/>
    </w:rPr>
  </w:style>
  <w:style w:type="paragraph" w:customStyle="1" w:styleId="tabletext0">
    <w:name w:val="tabletext0"/>
    <w:basedOn w:val="Normal"/>
    <w:uiPriority w:val="99"/>
    <w:rsid w:val="001B7D11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eastAsia="SimSun"/>
      <w:sz w:val="22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locked/>
    <w:rsid w:val="00784284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52C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C2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4A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style-span">
    <w:name w:val="apple-style-span"/>
    <w:basedOn w:val="DefaultParagraphFont"/>
    <w:rsid w:val="00337BD7"/>
  </w:style>
  <w:style w:type="paragraph" w:customStyle="1" w:styleId="tabletext1">
    <w:name w:val="tabletext"/>
    <w:basedOn w:val="Normal"/>
    <w:rsid w:val="00EC47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 w:eastAsia="zh-CN"/>
    </w:rPr>
  </w:style>
  <w:style w:type="table" w:styleId="TableGrid">
    <w:name w:val="Table Grid"/>
    <w:basedOn w:val="TableNormal"/>
    <w:rsid w:val="004F54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4F5407"/>
  </w:style>
  <w:style w:type="character" w:customStyle="1" w:styleId="FootnoteTextChar">
    <w:name w:val="Footnote Text Char"/>
    <w:basedOn w:val="DefaultParagraphFont"/>
    <w:link w:val="FootnoteText"/>
    <w:rsid w:val="004F5407"/>
    <w:rPr>
      <w:rFonts w:ascii="Times New Roman" w:hAnsi="Times New Roman"/>
      <w:sz w:val="24"/>
      <w:lang w:val="en-GB" w:eastAsia="en-US"/>
    </w:rPr>
  </w:style>
  <w:style w:type="paragraph" w:customStyle="1" w:styleId="Tabletitle">
    <w:name w:val="Table_title"/>
    <w:basedOn w:val="Normal"/>
    <w:next w:val="Tablehead"/>
    <w:rsid w:val="004F5407"/>
    <w:pPr>
      <w:keepNext/>
      <w:spacing w:before="0" w:after="120"/>
      <w:jc w:val="center"/>
    </w:pPr>
    <w:rPr>
      <w:b/>
      <w:lang w:val="fr-FR"/>
    </w:rPr>
  </w:style>
  <w:style w:type="character" w:styleId="Hyperlink">
    <w:name w:val="Hyperlink"/>
    <w:basedOn w:val="DefaultParagraphFont"/>
    <w:uiPriority w:val="99"/>
    <w:rsid w:val="00EB1D11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77D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FB241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character" w:customStyle="1" w:styleId="href2">
    <w:name w:val="href2"/>
    <w:basedOn w:val="href"/>
    <w:rsid w:val="00FB241A"/>
    <w:rPr>
      <w:rFonts w:cs="Times New Roman"/>
    </w:rPr>
  </w:style>
  <w:style w:type="paragraph" w:customStyle="1" w:styleId="AnnexNo">
    <w:name w:val="Annex_No"/>
    <w:basedOn w:val="Normal"/>
    <w:next w:val="Normal"/>
    <w:rsid w:val="0066755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667552"/>
    <w:pPr>
      <w:tabs>
        <w:tab w:val="clear" w:pos="794"/>
        <w:tab w:val="clear" w:pos="1191"/>
        <w:tab w:val="left" w:pos="1134"/>
      </w:tabs>
    </w:pPr>
  </w:style>
  <w:style w:type="paragraph" w:customStyle="1" w:styleId="Headingi0">
    <w:name w:val="Heading i"/>
    <w:basedOn w:val="Headingb0"/>
    <w:rsid w:val="00667552"/>
    <w:rPr>
      <w:b w:val="0"/>
      <w:i/>
    </w:rPr>
  </w:style>
  <w:style w:type="paragraph" w:customStyle="1" w:styleId="Headingb0">
    <w:name w:val="Heading b"/>
    <w:basedOn w:val="Heading3"/>
    <w:rsid w:val="006675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667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7A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28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ing1Char">
    <w:name w:val="Heading 1 Char"/>
    <w:link w:val="Heading1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AF7223"/>
    <w:rPr>
      <w:rFonts w:ascii="Times New Roman" w:hAnsi="Times New Roman"/>
      <w:b/>
      <w:sz w:val="24"/>
      <w:lang w:val="en-GB" w:eastAsia="en-US"/>
    </w:rPr>
  </w:style>
  <w:style w:type="paragraph" w:customStyle="1" w:styleId="Infodoc">
    <w:name w:val="Infodoc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nnexref">
    <w:name w:val="Annex_ref"/>
    <w:basedOn w:val="Normal"/>
    <w:next w:val="Annextitle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aftertitle0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AppendixNo">
    <w:name w:val="Appendix_No"/>
    <w:basedOn w:val="AnnexNo"/>
    <w:next w:val="Annexref"/>
    <w:rsid w:val="00AF7223"/>
  </w:style>
  <w:style w:type="paragraph" w:customStyle="1" w:styleId="Appendixref">
    <w:name w:val="Appendix_ref"/>
    <w:basedOn w:val="Annexref"/>
    <w:next w:val="Annextitle"/>
    <w:rsid w:val="00AF7223"/>
  </w:style>
  <w:style w:type="paragraph" w:customStyle="1" w:styleId="Appendixtitle">
    <w:name w:val="Appendix_title"/>
    <w:basedOn w:val="Annextitle"/>
    <w:next w:val="Normalaftertitle0"/>
    <w:rsid w:val="00AF7223"/>
  </w:style>
  <w:style w:type="paragraph" w:customStyle="1" w:styleId="Border">
    <w:name w:val="Border"/>
    <w:basedOn w:val="Tabletext"/>
    <w:rsid w:val="00AF722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customStyle="1" w:styleId="TableTextS5">
    <w:name w:val="Table_TextS5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NormalIndent">
    <w:name w:val="Normal Indent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customStyle="1" w:styleId="FigureNo">
    <w:name w:val="Figure_No"/>
    <w:basedOn w:val="Normal"/>
    <w:next w:val="Figuretitle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AF7223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AF7223"/>
  </w:style>
  <w:style w:type="paragraph" w:customStyle="1" w:styleId="TableNo">
    <w:name w:val="Table_No"/>
    <w:basedOn w:val="Normal"/>
    <w:next w:val="Tabletitle"/>
    <w:rsid w:val="00AF722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Section3">
    <w:name w:val="Section_3"/>
    <w:basedOn w:val="Section1"/>
    <w:rsid w:val="00AF7223"/>
    <w:pPr>
      <w:tabs>
        <w:tab w:val="center" w:pos="4820"/>
      </w:tabs>
      <w:spacing w:before="360"/>
    </w:pPr>
    <w:rPr>
      <w:b w:val="0"/>
    </w:rPr>
  </w:style>
  <w:style w:type="paragraph" w:customStyle="1" w:styleId="Annex">
    <w:name w:val="Annex_#"/>
    <w:basedOn w:val="Normal"/>
    <w:next w:val="AnnexRef0"/>
    <w:rsid w:val="00AF7223"/>
    <w:pPr>
      <w:keepNext/>
      <w:keepLines/>
      <w:spacing w:before="480" w:after="80"/>
      <w:jc w:val="center"/>
    </w:pPr>
    <w:rPr>
      <w:caps/>
    </w:rPr>
  </w:style>
  <w:style w:type="paragraph" w:customStyle="1" w:styleId="AnnexRef0">
    <w:name w:val="Annex_Ref"/>
    <w:basedOn w:val="Normal"/>
    <w:next w:val="AnnexTitle0"/>
    <w:rsid w:val="00AF7223"/>
    <w:pPr>
      <w:keepNext/>
      <w:keepLines/>
      <w:jc w:val="center"/>
    </w:pPr>
  </w:style>
  <w:style w:type="paragraph" w:customStyle="1" w:styleId="AnnexTitle0">
    <w:name w:val="Annex_Title"/>
    <w:basedOn w:val="Normal"/>
    <w:next w:val="Normalaftertitle0"/>
    <w:rsid w:val="00AF7223"/>
    <w:pPr>
      <w:keepNext/>
      <w:keepLines/>
      <w:spacing w:before="240" w:after="280"/>
      <w:jc w:val="center"/>
    </w:pPr>
    <w:rPr>
      <w:b/>
    </w:rPr>
  </w:style>
  <w:style w:type="character" w:customStyle="1" w:styleId="Artref0">
    <w:name w:val="Art#_ref"/>
    <w:rsid w:val="00AF7223"/>
    <w:rPr>
      <w:rFonts w:cs="Times New Roman"/>
      <w:sz w:val="20"/>
    </w:rPr>
  </w:style>
  <w:style w:type="character" w:customStyle="1" w:styleId="Appref0">
    <w:name w:val="App#_ref"/>
    <w:rsid w:val="00AF7223"/>
    <w:rPr>
      <w:rFonts w:cs="Times New Roman"/>
    </w:rPr>
  </w:style>
  <w:style w:type="paragraph" w:customStyle="1" w:styleId="headingi1">
    <w:name w:val="heading_i"/>
    <w:basedOn w:val="Heading3"/>
    <w:next w:val="Normal"/>
    <w:rsid w:val="00AF722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ascii="CG Times" w:hAnsi="CG Times"/>
      <w:b w:val="0"/>
      <w:i/>
    </w:rPr>
  </w:style>
  <w:style w:type="paragraph" w:customStyle="1" w:styleId="TableTitle0">
    <w:name w:val="Table_Title"/>
    <w:basedOn w:val="Table"/>
    <w:next w:val="TableText2"/>
    <w:rsid w:val="00AF722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F7223"/>
    <w:pPr>
      <w:keepNext/>
      <w:spacing w:before="560" w:after="120"/>
      <w:jc w:val="center"/>
    </w:pPr>
    <w:rPr>
      <w:caps/>
    </w:rPr>
  </w:style>
  <w:style w:type="paragraph" w:customStyle="1" w:styleId="TableText2">
    <w:name w:val="Table_Text"/>
    <w:basedOn w:val="Normal"/>
    <w:rsid w:val="00AF722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0">
    <w:name w:val="Table_Head"/>
    <w:basedOn w:val="TableText2"/>
    <w:rsid w:val="00AF7223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  <w:jc w:val="both"/>
    </w:pPr>
    <w:rPr>
      <w:sz w:val="12"/>
    </w:rPr>
  </w:style>
  <w:style w:type="paragraph" w:styleId="BodyText">
    <w:name w:val="Body Text"/>
    <w:basedOn w:val="Normal"/>
    <w:link w:val="BodyTextChar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val="en-US"/>
    </w:rPr>
  </w:style>
  <w:style w:type="character" w:customStyle="1" w:styleId="BodyTextChar">
    <w:name w:val="Body Text Char"/>
    <w:basedOn w:val="DefaultParagraphFont"/>
    <w:link w:val="BodyText"/>
    <w:rsid w:val="00AF7223"/>
    <w:rPr>
      <w:sz w:val="24"/>
      <w:lang w:eastAsia="en-US"/>
    </w:rPr>
  </w:style>
  <w:style w:type="paragraph" w:styleId="BodyText3">
    <w:name w:val="Body Text 3"/>
    <w:basedOn w:val="Normal"/>
    <w:link w:val="BodyText3Char"/>
    <w:rsid w:val="00AF722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Arial" w:eastAsia="Batang" w:hAnsi="Arial"/>
      <w:b/>
      <w:bCs/>
      <w:color w:val="0000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F7223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F7223"/>
    <w:rPr>
      <w:rFonts w:ascii="Times New Roman" w:hAnsi="Times New Roman" w:cs="Times New Roman"/>
      <w:b/>
    </w:rPr>
  </w:style>
  <w:style w:type="character" w:customStyle="1" w:styleId="Resref0">
    <w:name w:val="Res#_ref"/>
    <w:rsid w:val="00AF7223"/>
    <w:rPr>
      <w:rFonts w:cs="Times New Roman"/>
    </w:rPr>
  </w:style>
  <w:style w:type="paragraph" w:styleId="BodyTextIndent3">
    <w:name w:val="Body Text Indent 3"/>
    <w:basedOn w:val="Normal"/>
    <w:link w:val="BodyTextIndent3Char"/>
    <w:rsid w:val="00AF7223"/>
    <w:pPr>
      <w:spacing w:after="120"/>
      <w:ind w:left="283"/>
    </w:pPr>
    <w:rPr>
      <w:rFonts w:ascii="CG Times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F7223"/>
    <w:rPr>
      <w:sz w:val="16"/>
      <w:szCs w:val="16"/>
      <w:lang w:val="en-GB" w:eastAsia="en-US"/>
    </w:rPr>
  </w:style>
  <w:style w:type="paragraph" w:customStyle="1" w:styleId="Char">
    <w:name w:val="Char"/>
    <w:basedOn w:val="Normal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  <w:jc w:val="both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rsid w:val="00AF7223"/>
    <w:rPr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F7223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hAnsi="Arial"/>
      <w:sz w:val="16"/>
      <w:lang w:val="en-US"/>
    </w:rPr>
  </w:style>
  <w:style w:type="paragraph" w:customStyle="1" w:styleId="MEP">
    <w:name w:val="MEP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jc w:val="both"/>
    </w:pPr>
  </w:style>
  <w:style w:type="paragraph" w:customStyle="1" w:styleId="HeaderRegProc">
    <w:name w:val="Header_RegProc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paragraph" w:customStyle="1" w:styleId="CharChar">
    <w:name w:val="Char Char"/>
    <w:basedOn w:val="Normal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headfoot">
    <w:name w:val="head_foot"/>
    <w:basedOn w:val="Normal"/>
    <w:next w:val="Normalaftertitle0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both"/>
    </w:pPr>
    <w:rPr>
      <w:color w:val="0000FF"/>
      <w:sz w:val="20"/>
    </w:rPr>
  </w:style>
  <w:style w:type="paragraph" w:customStyle="1" w:styleId="TableLegend0">
    <w:name w:val="Table_Legend"/>
    <w:basedOn w:val="TableText2"/>
    <w:next w:val="Normal"/>
    <w:rsid w:val="00AF7223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character" w:customStyle="1" w:styleId="NoteChar">
    <w:name w:val="Note Char"/>
    <w:link w:val="Note"/>
    <w:rsid w:val="00AF722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OOL%20E%20-%20ITU\PE_RRB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9E2E-E58C-4045-976E-58284A6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PE_RRB10.dotm</Template>
  <TotalTime>0</TotalTime>
  <Pages>2</Pages>
  <Words>85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DECISIONS OF THE 63rd MEETING OF THE RADIO REGULATIONS BOARD</vt:lpstr>
    </vt:vector>
  </TitlesOfParts>
  <Company>ITU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DECISIONS OF THE 63rd MEETING OF THE RADIO REGULATIONS BOARD</dc:title>
  <dc:creator>smitha</dc:creator>
  <cp:lastModifiedBy>Gozal, Karine</cp:lastModifiedBy>
  <cp:revision>2</cp:revision>
  <cp:lastPrinted>2019-02-07T14:00:00Z</cp:lastPrinted>
  <dcterms:created xsi:type="dcterms:W3CDTF">2019-02-08T08:58:00Z</dcterms:created>
  <dcterms:modified xsi:type="dcterms:W3CDTF">2019-02-08T08:58:00Z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