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9747" w:type="dxa"/>
        <w:tblLayout w:type="fixed"/>
        <w:tblLook w:val="0000" w:firstRow="0" w:lastRow="0" w:firstColumn="0" w:lastColumn="0" w:noHBand="0" w:noVBand="0"/>
      </w:tblPr>
      <w:tblGrid>
        <w:gridCol w:w="6468"/>
        <w:gridCol w:w="3279"/>
      </w:tblGrid>
      <w:tr w:rsidR="00943EBD" w:rsidRPr="00080739" w14:paraId="1F46123A" w14:textId="77777777" w:rsidTr="00080739">
        <w:trPr>
          <w:cantSplit/>
        </w:trPr>
        <w:tc>
          <w:tcPr>
            <w:tcW w:w="6468" w:type="dxa"/>
          </w:tcPr>
          <w:p w14:paraId="23EB1913" w14:textId="77777777" w:rsidR="00703FFC" w:rsidRPr="00080739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08073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08073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2C3E03" w:rsidRPr="0008073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9</w:t>
            </w:r>
            <w:r w:rsidRPr="0008073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14:paraId="0D2DA4AE" w14:textId="34E9096B" w:rsidR="00943EBD" w:rsidRPr="00080739" w:rsidRDefault="00F579FC" w:rsidP="002C3E0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080739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Шарм-эль-Шейх, Египет</w:t>
            </w:r>
            <w:r w:rsidR="00703FFC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, </w:t>
            </w:r>
            <w:r w:rsidR="00F80DF5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</w:t>
            </w:r>
            <w:r w:rsidR="002C3E03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9578C" w:rsidRPr="00080739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2C3E03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25</w:t>
            </w:r>
            <w:r w:rsidR="00703FFC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="00703FFC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2C3E03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9</w:t>
            </w:r>
            <w:r w:rsidR="00703FFC" w:rsidRPr="0008073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279" w:type="dxa"/>
          </w:tcPr>
          <w:p w14:paraId="2B135239" w14:textId="789C573D" w:rsidR="00943EBD" w:rsidRPr="00080739" w:rsidRDefault="00200C78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080739">
              <w:rPr>
                <w:noProof/>
                <w:szCs w:val="22"/>
                <w:lang w:val="ru-RU" w:eastAsia="zh-CN"/>
              </w:rPr>
              <w:drawing>
                <wp:inline distT="0" distB="0" distL="0" distR="0" wp14:anchorId="20CBB639" wp14:editId="421A744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080739" w14:paraId="559F17B0" w14:textId="77777777" w:rsidTr="00080739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5E35F36A" w14:textId="77777777" w:rsidR="00943EBD" w:rsidRPr="00080739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56C81A20" w14:textId="77777777" w:rsidR="00943EBD" w:rsidRPr="00080739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080739" w14:paraId="41979988" w14:textId="77777777" w:rsidTr="00080739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535CA183" w14:textId="77777777" w:rsidR="00943EBD" w:rsidRPr="00080739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279" w:type="dxa"/>
            <w:tcBorders>
              <w:top w:val="single" w:sz="12" w:space="0" w:color="auto"/>
            </w:tcBorders>
          </w:tcPr>
          <w:p w14:paraId="23AD11FB" w14:textId="77777777" w:rsidR="00943EBD" w:rsidRPr="00080739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080739" w14:paraId="4BA3E96B" w14:textId="77777777" w:rsidTr="00080739">
        <w:trPr>
          <w:cantSplit/>
          <w:trHeight w:val="23"/>
        </w:trPr>
        <w:tc>
          <w:tcPr>
            <w:tcW w:w="6468" w:type="dxa"/>
            <w:vMerge w:val="restart"/>
          </w:tcPr>
          <w:p w14:paraId="417E4368" w14:textId="6C03E531" w:rsidR="00605FBA" w:rsidRPr="00080739" w:rsidRDefault="00605FBA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080739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ПЛЕНАРНОЕ ЗАСЕДАНИЕ</w:t>
            </w:r>
          </w:p>
        </w:tc>
        <w:tc>
          <w:tcPr>
            <w:tcW w:w="3279" w:type="dxa"/>
          </w:tcPr>
          <w:p w14:paraId="23ECB9E2" w14:textId="5DFAF4D5" w:rsidR="00943EBD" w:rsidRPr="00080739" w:rsidRDefault="00AD4505" w:rsidP="002C3E0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proofErr w:type="spellStart"/>
            <w:r w:rsidR="003E26B6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RA1</w:t>
            </w:r>
            <w:r w:rsidR="002C3E03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proofErr w:type="spellEnd"/>
            <w:r w:rsidR="003E26B6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r w:rsidR="00200C78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PLEN</w:t>
            </w:r>
            <w:proofErr w:type="spellEnd"/>
            <w:r w:rsidR="00200C78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A91B4F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200C78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0</w:t>
            </w:r>
            <w:r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080739" w14:paraId="5D1D6AC7" w14:textId="77777777" w:rsidTr="00080739">
        <w:trPr>
          <w:cantSplit/>
          <w:trHeight w:val="23"/>
        </w:trPr>
        <w:tc>
          <w:tcPr>
            <w:tcW w:w="6468" w:type="dxa"/>
            <w:vMerge/>
          </w:tcPr>
          <w:p w14:paraId="6A3E914C" w14:textId="77777777" w:rsidR="00943EBD" w:rsidRPr="00080739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79" w:type="dxa"/>
          </w:tcPr>
          <w:p w14:paraId="7D59123B" w14:textId="279027CE" w:rsidR="00943EBD" w:rsidRPr="00080739" w:rsidRDefault="00D226F8" w:rsidP="002C3E0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</w:t>
            </w:r>
            <w:r w:rsidR="00A91B4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октября</w:t>
            </w:r>
            <w:r w:rsidR="00200C78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D4505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20</w:t>
            </w:r>
            <w:r w:rsidR="00F36624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2C3E03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AD4505" w:rsidRPr="0008073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080739" w14:paraId="3A051E6A" w14:textId="77777777" w:rsidTr="00080739">
        <w:trPr>
          <w:cantSplit/>
          <w:trHeight w:val="23"/>
        </w:trPr>
        <w:tc>
          <w:tcPr>
            <w:tcW w:w="6468" w:type="dxa"/>
            <w:vMerge/>
          </w:tcPr>
          <w:p w14:paraId="4C962C2F" w14:textId="77777777" w:rsidR="00943EBD" w:rsidRPr="00080739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279" w:type="dxa"/>
          </w:tcPr>
          <w:p w14:paraId="3829E363" w14:textId="729F1C4A" w:rsidR="00943EBD" w:rsidRPr="00080739" w:rsidRDefault="00AD4505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  <w:r w:rsidRPr="00080739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 xml:space="preserve">Оригинал: </w:t>
            </w:r>
            <w:r w:rsidR="000A0A4D" w:rsidRPr="00080739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>английский</w:t>
            </w:r>
          </w:p>
        </w:tc>
      </w:tr>
      <w:tr w:rsidR="00943EBD" w:rsidRPr="00EF350A" w14:paraId="6C69C6DC" w14:textId="77777777" w:rsidTr="00080739">
        <w:trPr>
          <w:cantSplit/>
        </w:trPr>
        <w:tc>
          <w:tcPr>
            <w:tcW w:w="9747" w:type="dxa"/>
            <w:gridSpan w:val="2"/>
          </w:tcPr>
          <w:p w14:paraId="716C8CFD" w14:textId="3D036CA9" w:rsidR="00943EBD" w:rsidRPr="00EF350A" w:rsidRDefault="00D226F8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EF350A">
              <w:rPr>
                <w:lang w:val="ru-RU" w:eastAsia="zh-CN"/>
              </w:rPr>
              <w:t xml:space="preserve">Комитет </w:t>
            </w:r>
            <w:r w:rsidR="00A91B4F" w:rsidRPr="00EF350A">
              <w:rPr>
                <w:lang w:val="ru-RU" w:eastAsia="zh-CN"/>
              </w:rPr>
              <w:t>4</w:t>
            </w:r>
          </w:p>
        </w:tc>
      </w:tr>
      <w:tr w:rsidR="00943EBD" w:rsidRPr="00EF350A" w14:paraId="3B8A857F" w14:textId="77777777" w:rsidTr="00080739">
        <w:trPr>
          <w:cantSplit/>
        </w:trPr>
        <w:tc>
          <w:tcPr>
            <w:tcW w:w="9747" w:type="dxa"/>
            <w:gridSpan w:val="2"/>
          </w:tcPr>
          <w:p w14:paraId="30FED6FD" w14:textId="79A72698" w:rsidR="00943EBD" w:rsidRPr="00EF350A" w:rsidRDefault="00A91B4F" w:rsidP="00E35A23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EF350A">
              <w:rPr>
                <w:lang w:val="ru-RU" w:eastAsia="zh-CN"/>
              </w:rPr>
              <w:t xml:space="preserve">Текст, предлагаемый для включения </w:t>
            </w:r>
            <w:r w:rsidR="004D1EFB" w:rsidRPr="00EF350A">
              <w:rPr>
                <w:lang w:val="ru-RU" w:eastAsia="zh-CN"/>
              </w:rPr>
              <w:br/>
            </w:r>
            <w:r w:rsidRPr="00EF350A">
              <w:rPr>
                <w:lang w:val="ru-RU" w:eastAsia="zh-CN"/>
              </w:rPr>
              <w:t>в протокол</w:t>
            </w:r>
            <w:r w:rsidRPr="00EF350A">
              <w:rPr>
                <w:lang w:val="ru-RU"/>
              </w:rPr>
              <w:t xml:space="preserve"> </w:t>
            </w:r>
            <w:r w:rsidR="00E35A23" w:rsidRPr="00EF350A">
              <w:rPr>
                <w:lang w:val="ru-RU"/>
              </w:rPr>
              <w:t>ОТчета ар</w:t>
            </w:r>
            <w:r w:rsidRPr="00EF350A">
              <w:rPr>
                <w:lang w:val="ru-RU" w:eastAsia="zh-CN"/>
              </w:rPr>
              <w:t xml:space="preserve">-19 </w:t>
            </w:r>
            <w:r w:rsidR="00E35A23" w:rsidRPr="00EF350A">
              <w:rPr>
                <w:lang w:val="ru-RU" w:eastAsia="zh-CN"/>
              </w:rPr>
              <w:t>для ВКР</w:t>
            </w:r>
            <w:r w:rsidRPr="00EF350A">
              <w:rPr>
                <w:lang w:val="ru-RU" w:eastAsia="zh-CN"/>
              </w:rPr>
              <w:t>-19</w:t>
            </w:r>
          </w:p>
        </w:tc>
      </w:tr>
    </w:tbl>
    <w:p w14:paraId="26E76E5C" w14:textId="7B3DFE77" w:rsidR="00A91B4F" w:rsidRPr="00EF350A" w:rsidRDefault="00E35A23" w:rsidP="00E35A23">
      <w:pPr>
        <w:pStyle w:val="Normalaftertitle"/>
        <w:rPr>
          <w:lang w:val="ru-RU"/>
        </w:rPr>
      </w:pPr>
      <w:bookmarkStart w:id="9" w:name="_Toc436999771"/>
      <w:bookmarkEnd w:id="8"/>
      <w:r w:rsidRPr="00EF350A">
        <w:rPr>
          <w:lang w:val="ru-RU"/>
        </w:rPr>
        <w:t>АР</w:t>
      </w:r>
      <w:r w:rsidR="00A91B4F" w:rsidRPr="00EF350A">
        <w:rPr>
          <w:lang w:val="ru-RU"/>
        </w:rPr>
        <w:t xml:space="preserve">-19 </w:t>
      </w:r>
      <w:r w:rsidRPr="00EF350A">
        <w:rPr>
          <w:lang w:val="ru-RU"/>
        </w:rPr>
        <w:t>рассмотрела предложение Индии об изменении категории Вопроса МСЭ</w:t>
      </w:r>
      <w:r w:rsidR="00A91B4F" w:rsidRPr="00EF350A">
        <w:rPr>
          <w:lang w:val="ru-RU"/>
        </w:rPr>
        <w:t xml:space="preserve">-R </w:t>
      </w:r>
      <w:hyperlink r:id="rId8" w:history="1">
        <w:r w:rsidR="00A91B4F" w:rsidRPr="00EF350A">
          <w:rPr>
            <w:rStyle w:val="Hyperlink"/>
            <w:lang w:val="ru-RU"/>
          </w:rPr>
          <w:t>201-1/4</w:t>
        </w:r>
      </w:hyperlink>
      <w:r w:rsidR="00A91B4F" w:rsidRPr="00EF350A">
        <w:rPr>
          <w:lang w:val="ru-RU"/>
        </w:rPr>
        <w:t xml:space="preserve"> </w:t>
      </w:r>
      <w:r w:rsidRPr="00EF350A">
        <w:rPr>
          <w:lang w:val="ru-RU"/>
        </w:rPr>
        <w:t xml:space="preserve">с </w:t>
      </w:r>
      <w:proofErr w:type="spellStart"/>
      <w:r w:rsidR="00A91B4F" w:rsidRPr="00EF350A">
        <w:rPr>
          <w:lang w:val="ru-RU"/>
        </w:rPr>
        <w:t>S2</w:t>
      </w:r>
      <w:proofErr w:type="spellEnd"/>
      <w:r w:rsidR="00A91B4F" w:rsidRPr="00EF350A">
        <w:rPr>
          <w:lang w:val="ru-RU"/>
        </w:rPr>
        <w:t xml:space="preserve"> </w:t>
      </w:r>
      <w:r w:rsidRPr="00EF350A">
        <w:rPr>
          <w:lang w:val="ru-RU"/>
        </w:rPr>
        <w:t xml:space="preserve">на </w:t>
      </w:r>
      <w:proofErr w:type="spellStart"/>
      <w:r w:rsidR="00A91B4F" w:rsidRPr="00EF350A">
        <w:rPr>
          <w:lang w:val="ru-RU"/>
        </w:rPr>
        <w:t>S1</w:t>
      </w:r>
      <w:proofErr w:type="spellEnd"/>
      <w:r w:rsidR="00A91B4F" w:rsidRPr="00EF350A">
        <w:rPr>
          <w:lang w:val="ru-RU"/>
        </w:rPr>
        <w:t>.</w:t>
      </w:r>
    </w:p>
    <w:p w14:paraId="1781796B" w14:textId="1C809D24" w:rsidR="00A91B4F" w:rsidRPr="00EF350A" w:rsidRDefault="00E35A23" w:rsidP="0093516E">
      <w:pPr>
        <w:rPr>
          <w:lang w:val="ru-RU"/>
        </w:rPr>
      </w:pPr>
      <w:r w:rsidRPr="00EF350A">
        <w:rPr>
          <w:lang w:val="ru-RU"/>
        </w:rPr>
        <w:t>АР</w:t>
      </w:r>
      <w:r w:rsidR="00A91B4F" w:rsidRPr="00EF350A">
        <w:rPr>
          <w:lang w:val="ru-RU"/>
        </w:rPr>
        <w:t xml:space="preserve">-19 </w:t>
      </w:r>
      <w:r w:rsidR="009F2ADF" w:rsidRPr="00EF350A">
        <w:rPr>
          <w:lang w:val="ru-RU"/>
        </w:rPr>
        <w:t>признает выраженн</w:t>
      </w:r>
      <w:r w:rsidR="0093516E" w:rsidRPr="00EF350A">
        <w:rPr>
          <w:lang w:val="ru-RU"/>
        </w:rPr>
        <w:t>ую</w:t>
      </w:r>
      <w:r w:rsidR="009F2ADF" w:rsidRPr="00EF350A">
        <w:rPr>
          <w:lang w:val="ru-RU"/>
        </w:rPr>
        <w:t xml:space="preserve"> Индией </w:t>
      </w:r>
      <w:r w:rsidRPr="00EF350A">
        <w:rPr>
          <w:lang w:val="ru-RU"/>
        </w:rPr>
        <w:t>обеспокоенност</w:t>
      </w:r>
      <w:r w:rsidR="0093516E" w:rsidRPr="00EF350A">
        <w:rPr>
          <w:lang w:val="ru-RU"/>
        </w:rPr>
        <w:t>ь</w:t>
      </w:r>
      <w:r w:rsidR="009F2ADF" w:rsidRPr="00EF350A">
        <w:rPr>
          <w:lang w:val="ru-RU"/>
        </w:rPr>
        <w:t xml:space="preserve"> в связи с </w:t>
      </w:r>
      <w:r w:rsidRPr="00EF350A">
        <w:rPr>
          <w:lang w:val="ru-RU"/>
        </w:rPr>
        <w:t>трудност</w:t>
      </w:r>
      <w:r w:rsidR="009F2ADF" w:rsidRPr="00EF350A">
        <w:rPr>
          <w:lang w:val="ru-RU"/>
        </w:rPr>
        <w:t>ями</w:t>
      </w:r>
      <w:r w:rsidRPr="00EF350A">
        <w:rPr>
          <w:lang w:val="ru-RU"/>
        </w:rPr>
        <w:t xml:space="preserve">, с которыми она сталкивается в настоящий момент </w:t>
      </w:r>
      <w:r w:rsidR="009F2ADF" w:rsidRPr="00EF350A">
        <w:rPr>
          <w:lang w:val="ru-RU"/>
        </w:rPr>
        <w:t xml:space="preserve">из-за </w:t>
      </w:r>
      <w:r w:rsidRPr="00EF350A">
        <w:rPr>
          <w:lang w:val="ru-RU"/>
        </w:rPr>
        <w:t>нерешенной проблем</w:t>
      </w:r>
      <w:r w:rsidR="009F2ADF" w:rsidRPr="00EF350A">
        <w:rPr>
          <w:lang w:val="ru-RU"/>
        </w:rPr>
        <w:t>ы</w:t>
      </w:r>
      <w:r w:rsidRPr="00EF350A">
        <w:rPr>
          <w:lang w:val="ru-RU"/>
        </w:rPr>
        <w:t xml:space="preserve"> несовместимости ПСС и </w:t>
      </w:r>
      <w:proofErr w:type="spellStart"/>
      <w:r w:rsidRPr="00EF350A">
        <w:rPr>
          <w:lang w:val="ru-RU"/>
        </w:rPr>
        <w:t>ПС</w:t>
      </w:r>
      <w:proofErr w:type="spellEnd"/>
      <w:r w:rsidRPr="00EF350A">
        <w:rPr>
          <w:lang w:val="ru-RU"/>
        </w:rPr>
        <w:t xml:space="preserve">, </w:t>
      </w:r>
      <w:r w:rsidR="008E665B" w:rsidRPr="00EF350A">
        <w:rPr>
          <w:lang w:val="ru-RU"/>
        </w:rPr>
        <w:t>однако</w:t>
      </w:r>
      <w:r w:rsidRPr="00EF350A">
        <w:rPr>
          <w:lang w:val="ru-RU"/>
        </w:rPr>
        <w:t xml:space="preserve"> считает, </w:t>
      </w:r>
      <w:r w:rsidR="008E665B" w:rsidRPr="00EF350A">
        <w:rPr>
          <w:lang w:val="ru-RU"/>
        </w:rPr>
        <w:t xml:space="preserve">что изменение категории с </w:t>
      </w:r>
      <w:proofErr w:type="spellStart"/>
      <w:r w:rsidR="008E665B" w:rsidRPr="00EF350A">
        <w:rPr>
          <w:lang w:val="ru-RU"/>
        </w:rPr>
        <w:t>S2</w:t>
      </w:r>
      <w:proofErr w:type="spellEnd"/>
      <w:r w:rsidR="008E665B" w:rsidRPr="00EF350A">
        <w:rPr>
          <w:lang w:val="ru-RU"/>
        </w:rPr>
        <w:t xml:space="preserve"> на </w:t>
      </w:r>
      <w:proofErr w:type="spellStart"/>
      <w:r w:rsidR="008E665B" w:rsidRPr="00EF350A">
        <w:rPr>
          <w:lang w:val="ru-RU"/>
        </w:rPr>
        <w:t>S1</w:t>
      </w:r>
      <w:proofErr w:type="spellEnd"/>
      <w:r w:rsidR="008E665B" w:rsidRPr="00EF350A">
        <w:rPr>
          <w:lang w:val="ru-RU"/>
        </w:rPr>
        <w:t xml:space="preserve"> не </w:t>
      </w:r>
      <w:r w:rsidR="00B25A26" w:rsidRPr="00EF350A">
        <w:rPr>
          <w:lang w:val="ru-RU"/>
        </w:rPr>
        <w:t xml:space="preserve">может служить </w:t>
      </w:r>
      <w:r w:rsidR="008E665B" w:rsidRPr="00EF350A">
        <w:rPr>
          <w:lang w:val="ru-RU"/>
        </w:rPr>
        <w:t>гарант</w:t>
      </w:r>
      <w:r w:rsidR="00B25A26" w:rsidRPr="00EF350A">
        <w:rPr>
          <w:lang w:val="ru-RU"/>
        </w:rPr>
        <w:t>ией</w:t>
      </w:r>
      <w:r w:rsidR="008E665B" w:rsidRPr="00EF350A">
        <w:rPr>
          <w:lang w:val="ru-RU"/>
        </w:rPr>
        <w:t xml:space="preserve"> своев</w:t>
      </w:r>
      <w:bookmarkStart w:id="10" w:name="_GoBack"/>
      <w:bookmarkEnd w:id="10"/>
      <w:r w:rsidR="008E665B" w:rsidRPr="00EF350A">
        <w:rPr>
          <w:lang w:val="ru-RU"/>
        </w:rPr>
        <w:t>ременно</w:t>
      </w:r>
      <w:r w:rsidR="009F2ADF" w:rsidRPr="00EF350A">
        <w:rPr>
          <w:lang w:val="ru-RU"/>
        </w:rPr>
        <w:t>го</w:t>
      </w:r>
      <w:r w:rsidR="008E665B" w:rsidRPr="00EF350A">
        <w:rPr>
          <w:lang w:val="ru-RU"/>
        </w:rPr>
        <w:t xml:space="preserve"> решени</w:t>
      </w:r>
      <w:r w:rsidR="009F2ADF" w:rsidRPr="00EF350A">
        <w:rPr>
          <w:lang w:val="ru-RU"/>
        </w:rPr>
        <w:t>я</w:t>
      </w:r>
      <w:r w:rsidR="008E665B" w:rsidRPr="00EF350A">
        <w:rPr>
          <w:lang w:val="ru-RU"/>
        </w:rPr>
        <w:t xml:space="preserve"> этой проблемы.</w:t>
      </w:r>
    </w:p>
    <w:p w14:paraId="5D1BC7F9" w14:textId="050B7407" w:rsidR="00A91B4F" w:rsidRPr="00EF350A" w:rsidRDefault="008E665B" w:rsidP="009F2ADF">
      <w:pPr>
        <w:rPr>
          <w:lang w:val="ru-RU"/>
        </w:rPr>
      </w:pPr>
      <w:r w:rsidRPr="00EF350A">
        <w:rPr>
          <w:lang w:val="ru-RU"/>
        </w:rPr>
        <w:t>В связи с этим АР</w:t>
      </w:r>
      <w:r w:rsidR="00A91B4F" w:rsidRPr="00EF350A">
        <w:rPr>
          <w:lang w:val="ru-RU"/>
        </w:rPr>
        <w:t xml:space="preserve">-19 </w:t>
      </w:r>
      <w:r w:rsidRPr="00EF350A">
        <w:rPr>
          <w:lang w:val="ru-RU"/>
        </w:rPr>
        <w:t>предлагает ВКР</w:t>
      </w:r>
      <w:r w:rsidR="00A91B4F" w:rsidRPr="00EF350A">
        <w:rPr>
          <w:lang w:val="ru-RU"/>
        </w:rPr>
        <w:t xml:space="preserve">-19 </w:t>
      </w:r>
      <w:r w:rsidRPr="00EF350A">
        <w:rPr>
          <w:lang w:val="ru-RU"/>
        </w:rPr>
        <w:t xml:space="preserve">рассмотреть Отчет Директора Бюро радиосвязи для ВКР-19 </w:t>
      </w:r>
      <w:r w:rsidR="009F2ADF" w:rsidRPr="00EF350A">
        <w:rPr>
          <w:lang w:val="ru-RU"/>
        </w:rPr>
        <w:t>в части</w:t>
      </w:r>
      <w:r w:rsidRPr="00EF350A">
        <w:rPr>
          <w:lang w:val="ru-RU"/>
        </w:rPr>
        <w:t xml:space="preserve">, </w:t>
      </w:r>
      <w:r w:rsidR="009F2ADF" w:rsidRPr="00EF350A">
        <w:rPr>
          <w:lang w:val="ru-RU"/>
        </w:rPr>
        <w:t>касающейся</w:t>
      </w:r>
      <w:r w:rsidRPr="00EF350A">
        <w:rPr>
          <w:lang w:val="ru-RU"/>
        </w:rPr>
        <w:t xml:space="preserve"> этого вопроса, с тем чтобы</w:t>
      </w:r>
      <w:r w:rsidR="00A91B4F" w:rsidRPr="00EF350A">
        <w:rPr>
          <w:lang w:val="ru-RU"/>
        </w:rPr>
        <w:t xml:space="preserve"> </w:t>
      </w:r>
      <w:r w:rsidRPr="00EF350A">
        <w:rPr>
          <w:lang w:val="ru-RU"/>
        </w:rPr>
        <w:t xml:space="preserve">ускорить поиск </w:t>
      </w:r>
      <w:r w:rsidR="009F2ADF" w:rsidRPr="00EF350A">
        <w:rPr>
          <w:lang w:val="ru-RU"/>
        </w:rPr>
        <w:t>удовлетворительного</w:t>
      </w:r>
      <w:r w:rsidRPr="00EF350A">
        <w:rPr>
          <w:lang w:val="ru-RU"/>
        </w:rPr>
        <w:t xml:space="preserve"> решения проблемы, затронутой в Отчете Директора</w:t>
      </w:r>
      <w:r w:rsidR="009F2ADF" w:rsidRPr="00EF350A">
        <w:rPr>
          <w:lang w:val="ru-RU"/>
        </w:rPr>
        <w:t xml:space="preserve"> и </w:t>
      </w:r>
      <w:r w:rsidRPr="00EF350A">
        <w:rPr>
          <w:lang w:val="ru-RU"/>
        </w:rPr>
        <w:t xml:space="preserve">вынесенной на обсуждение администрацией Индии. </w:t>
      </w:r>
    </w:p>
    <w:bookmarkEnd w:id="9"/>
    <w:p w14:paraId="485DE4D1" w14:textId="0B27E7AA" w:rsidR="00F451F5" w:rsidRPr="00EF350A" w:rsidRDefault="00200C78" w:rsidP="00A91B4F">
      <w:pPr>
        <w:spacing w:before="480"/>
        <w:jc w:val="center"/>
        <w:rPr>
          <w:lang w:val="ru-RU"/>
        </w:rPr>
      </w:pPr>
      <w:r w:rsidRPr="00EF350A">
        <w:rPr>
          <w:lang w:val="ru-RU"/>
        </w:rPr>
        <w:t>______________</w:t>
      </w:r>
    </w:p>
    <w:sectPr w:rsidR="00F451F5" w:rsidRPr="00EF350A" w:rsidSect="009C3BF0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7E57" w14:textId="77777777" w:rsidR="00200C78" w:rsidRDefault="00200C78">
      <w:r>
        <w:separator/>
      </w:r>
    </w:p>
  </w:endnote>
  <w:endnote w:type="continuationSeparator" w:id="0">
    <w:p w14:paraId="1D545338" w14:textId="77777777" w:rsidR="00200C78" w:rsidRDefault="002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5F6D" w14:textId="724A2B05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C14B6">
      <w:rPr>
        <w:noProof/>
        <w:lang w:val="fr-FR"/>
      </w:rPr>
      <w:t>P:\RUS\ITU-R\CONF-R\AR19\PLEN\000\050R.docx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C14B6">
      <w:rPr>
        <w:noProof/>
      </w:rPr>
      <w:t>23.10.19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C14B6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D050" w14:textId="0D366C9A" w:rsidR="00F52FFE" w:rsidRPr="009B5D18" w:rsidRDefault="00F52FFE" w:rsidP="009331D0">
    <w:pPr>
      <w:pStyle w:val="Footer"/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C14B6">
      <w:rPr>
        <w:lang w:val="fr-FR"/>
      </w:rPr>
      <w:t>P:\RUS\ITU-R\CONF-R\AR19\PLEN\000\050R.docx</w:t>
    </w:r>
    <w:r>
      <w:fldChar w:fldCharType="end"/>
    </w:r>
    <w:r w:rsidR="00200C78" w:rsidRPr="009B5D18">
      <w:t xml:space="preserve"> (</w:t>
    </w:r>
    <w:r w:rsidR="00D226F8" w:rsidRPr="00D226F8">
      <w:t>463099</w:t>
    </w:r>
    <w:r w:rsidR="00200C78" w:rsidRPr="009B5D1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C738" w14:textId="6A9E1B10" w:rsidR="00EE146A" w:rsidRPr="00EE146A" w:rsidRDefault="00200C78" w:rsidP="009331D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C14B6">
      <w:rPr>
        <w:lang w:val="fr-FR"/>
      </w:rPr>
      <w:t>P:\RUS\ITU-R\CONF-R\AR19\PLEN\000\050R.docx</w:t>
    </w:r>
    <w:r>
      <w:fldChar w:fldCharType="end"/>
    </w:r>
    <w:r w:rsidRPr="009B5D18">
      <w:t xml:space="preserve"> (</w:t>
    </w:r>
    <w:r w:rsidR="00A91B4F">
      <w:t>463232</w:t>
    </w:r>
    <w:r w:rsidRPr="009B5D1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2503" w14:textId="77777777" w:rsidR="00200C78" w:rsidRDefault="00200C78">
      <w:r>
        <w:rPr>
          <w:b/>
        </w:rPr>
        <w:t>_______________</w:t>
      </w:r>
    </w:p>
  </w:footnote>
  <w:footnote w:type="continuationSeparator" w:id="0">
    <w:p w14:paraId="2AEA8FD0" w14:textId="77777777" w:rsidR="00200C78" w:rsidRDefault="0020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4B4E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331D0">
      <w:rPr>
        <w:noProof/>
        <w:lang w:val="en-US"/>
      </w:rPr>
      <w:t>2</w:t>
    </w:r>
    <w:r>
      <w:rPr>
        <w:lang w:val="en-US"/>
      </w:rPr>
      <w:fldChar w:fldCharType="end"/>
    </w:r>
  </w:p>
  <w:p w14:paraId="6A0CCDD1" w14:textId="5C83BDE2" w:rsidR="00F52FFE" w:rsidRPr="009447A3" w:rsidRDefault="00EE146A" w:rsidP="002C3E03">
    <w:pPr>
      <w:pStyle w:val="Header"/>
      <w:rPr>
        <w:lang w:val="en-US"/>
      </w:rPr>
    </w:pPr>
    <w:proofErr w:type="spellStart"/>
    <w:r>
      <w:rPr>
        <w:lang w:val="en-US"/>
      </w:rPr>
      <w:t>RA</w:t>
    </w:r>
    <w:r w:rsidR="00F36624">
      <w:rPr>
        <w:lang w:val="en-US"/>
      </w:rPr>
      <w:t>1</w:t>
    </w:r>
    <w:r w:rsidR="002C3E03">
      <w:rPr>
        <w:lang w:val="en-US"/>
      </w:rPr>
      <w:t>9</w:t>
    </w:r>
    <w:proofErr w:type="spellEnd"/>
    <w:r>
      <w:rPr>
        <w:lang w:val="en-US"/>
      </w:rPr>
      <w:t>/</w:t>
    </w:r>
    <w:proofErr w:type="spellStart"/>
    <w:r w:rsidR="00200C78" w:rsidRPr="00200C78">
      <w:t>PLEN</w:t>
    </w:r>
    <w:proofErr w:type="spellEnd"/>
    <w:r w:rsidR="00200C78" w:rsidRPr="00200C78">
      <w:t>/</w:t>
    </w:r>
    <w:r w:rsidR="00D226F8">
      <w:rPr>
        <w:lang w:val="ru-RU"/>
      </w:rPr>
      <w:t>4</w:t>
    </w:r>
    <w:r w:rsidR="00200C78" w:rsidRPr="00200C78">
      <w:t>0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78"/>
    <w:rsid w:val="0007259F"/>
    <w:rsid w:val="00080739"/>
    <w:rsid w:val="000A0A4D"/>
    <w:rsid w:val="001355A1"/>
    <w:rsid w:val="00150CF5"/>
    <w:rsid w:val="001B225D"/>
    <w:rsid w:val="00200C78"/>
    <w:rsid w:val="00213F8F"/>
    <w:rsid w:val="00226ACC"/>
    <w:rsid w:val="002C3E03"/>
    <w:rsid w:val="003339C1"/>
    <w:rsid w:val="003910CD"/>
    <w:rsid w:val="003D389E"/>
    <w:rsid w:val="003E26B6"/>
    <w:rsid w:val="00432094"/>
    <w:rsid w:val="004844C1"/>
    <w:rsid w:val="004D1EFB"/>
    <w:rsid w:val="00541AC7"/>
    <w:rsid w:val="005A22E6"/>
    <w:rsid w:val="00603642"/>
    <w:rsid w:val="00605FBA"/>
    <w:rsid w:val="00645B0F"/>
    <w:rsid w:val="006C14B6"/>
    <w:rsid w:val="006C5AA5"/>
    <w:rsid w:val="00700190"/>
    <w:rsid w:val="00703FFC"/>
    <w:rsid w:val="0071246B"/>
    <w:rsid w:val="00713665"/>
    <w:rsid w:val="00713989"/>
    <w:rsid w:val="00717A40"/>
    <w:rsid w:val="00756B1C"/>
    <w:rsid w:val="00845350"/>
    <w:rsid w:val="008B1239"/>
    <w:rsid w:val="008E665B"/>
    <w:rsid w:val="009331D0"/>
    <w:rsid w:val="0093516E"/>
    <w:rsid w:val="00943EBD"/>
    <w:rsid w:val="009447A3"/>
    <w:rsid w:val="009B5D18"/>
    <w:rsid w:val="009C3BF0"/>
    <w:rsid w:val="009F2ADF"/>
    <w:rsid w:val="00A05CE9"/>
    <w:rsid w:val="00A525EE"/>
    <w:rsid w:val="00A91B4F"/>
    <w:rsid w:val="00AD4505"/>
    <w:rsid w:val="00B1563B"/>
    <w:rsid w:val="00B25A26"/>
    <w:rsid w:val="00BA5A11"/>
    <w:rsid w:val="00BE5003"/>
    <w:rsid w:val="00C52226"/>
    <w:rsid w:val="00CA0CE5"/>
    <w:rsid w:val="00D226F8"/>
    <w:rsid w:val="00D35AF0"/>
    <w:rsid w:val="00D471A9"/>
    <w:rsid w:val="00E35A23"/>
    <w:rsid w:val="00E93451"/>
    <w:rsid w:val="00EE146A"/>
    <w:rsid w:val="00EE7B72"/>
    <w:rsid w:val="00EF350A"/>
    <w:rsid w:val="00F36624"/>
    <w:rsid w:val="00F451F5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01F38C"/>
  <w15:docId w15:val="{B193EC02-4389-433F-B4A0-FA79C26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200C78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200C7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00C7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200C7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00C78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00C7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200C7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200C78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A9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QUE-SG04.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2</TotalTime>
  <Pages>1</Pages>
  <Words>124</Words>
  <Characters>784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Antipina, Nadezda</dc:creator>
  <cp:keywords/>
  <dc:description>Document /1004-E  For: _x000d_Document date: 30 March 2007_x000d_Saved by PCW43981 at 15:42:54 on 05.04.2007</dc:description>
  <cp:lastModifiedBy>Russian</cp:lastModifiedBy>
  <cp:revision>6</cp:revision>
  <cp:lastPrinted>2019-10-23T17:56:00Z</cp:lastPrinted>
  <dcterms:created xsi:type="dcterms:W3CDTF">2019-10-23T17:17:00Z</dcterms:created>
  <dcterms:modified xsi:type="dcterms:W3CDTF">2019-10-23T17:56:00Z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