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236F" w:rsidRPr="00C22A16" w14:paraId="3C21A554" w14:textId="77777777">
        <w:trPr>
          <w:cantSplit/>
        </w:trPr>
        <w:tc>
          <w:tcPr>
            <w:tcW w:w="6629" w:type="dxa"/>
          </w:tcPr>
          <w:p w14:paraId="5FC2CCE7" w14:textId="77777777" w:rsidR="0056236F" w:rsidRPr="00C22A16" w:rsidRDefault="0056236F" w:rsidP="00331FCC">
            <w:pPr>
              <w:spacing w:before="400" w:after="48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C22A16">
              <w:rPr>
                <w:rFonts w:ascii="Verdana" w:hAnsi="Verdana" w:cs="Times New Roman Bold"/>
                <w:b/>
                <w:szCs w:val="24"/>
              </w:rPr>
              <w:t>Assemblée des Radiocommunications (AR-19)</w:t>
            </w:r>
            <w:r w:rsidRPr="00C22A16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C22A16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60664A" w:rsidRPr="00C22A16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Pr="00C22A16">
              <w:rPr>
                <w:rFonts w:ascii="Verdana" w:hAnsi="Verdana"/>
                <w:b/>
                <w:bCs/>
                <w:sz w:val="18"/>
                <w:szCs w:val="18"/>
              </w:rPr>
              <w:t>gypte, 21-25 octobre 2019</w:t>
            </w:r>
          </w:p>
        </w:tc>
        <w:tc>
          <w:tcPr>
            <w:tcW w:w="3402" w:type="dxa"/>
          </w:tcPr>
          <w:p w14:paraId="4F3B9721" w14:textId="77777777" w:rsidR="0056236F" w:rsidRPr="00C22A16" w:rsidRDefault="0056236F" w:rsidP="00331FCC">
            <w:pPr>
              <w:jc w:val="right"/>
            </w:pPr>
            <w:bookmarkStart w:id="0" w:name="ditulogo"/>
            <w:bookmarkEnd w:id="0"/>
            <w:r w:rsidRPr="00C22A16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2AEA6607" wp14:editId="7D58E505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36F" w:rsidRPr="00C22A16" w14:paraId="7BF0D9C2" w14:textId="77777777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71D06745" w14:textId="77777777" w:rsidR="0056236F" w:rsidRPr="00C22A16" w:rsidRDefault="0056236F" w:rsidP="00331FCC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316C783" w14:textId="77777777" w:rsidR="0056236F" w:rsidRPr="00C22A16" w:rsidRDefault="0056236F" w:rsidP="00331FCC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56236F" w:rsidRPr="00C22A16" w14:paraId="6479E00F" w14:textId="77777777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61DEDA44" w14:textId="77777777" w:rsidR="0056236F" w:rsidRPr="00C22A16" w:rsidRDefault="0056236F" w:rsidP="00331FC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684708" w14:textId="77777777" w:rsidR="0056236F" w:rsidRPr="00C22A16" w:rsidRDefault="0056236F" w:rsidP="00331FCC">
            <w:pPr>
              <w:spacing w:before="0"/>
              <w:rPr>
                <w:rFonts w:ascii="Verdana" w:hAnsi="Verdana"/>
                <w:sz w:val="20"/>
              </w:rPr>
            </w:pPr>
            <w:bookmarkStart w:id="2" w:name="_GoBack"/>
            <w:bookmarkEnd w:id="2"/>
          </w:p>
        </w:tc>
      </w:tr>
      <w:tr w:rsidR="0056236F" w:rsidRPr="00C22A16" w14:paraId="63C1F771" w14:textId="77777777">
        <w:trPr>
          <w:cantSplit/>
          <w:trHeight w:val="23"/>
        </w:trPr>
        <w:tc>
          <w:tcPr>
            <w:tcW w:w="6629" w:type="dxa"/>
            <w:vMerge w:val="restart"/>
          </w:tcPr>
          <w:p w14:paraId="319F70D7" w14:textId="1BA3860B" w:rsidR="0056236F" w:rsidRPr="00C22A16" w:rsidRDefault="006506F4" w:rsidP="00331FCC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3" w:name="dnum" w:colFirst="1" w:colLast="1"/>
            <w:bookmarkStart w:id="4" w:name="dmeeting" w:colFirst="0" w:colLast="0"/>
            <w:bookmarkStart w:id="5" w:name="dbluepink" w:colFirst="0" w:colLast="0"/>
            <w:bookmarkEnd w:id="1"/>
            <w:r w:rsidRPr="00C22A16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402" w:type="dxa"/>
          </w:tcPr>
          <w:p w14:paraId="4CB8AC97" w14:textId="71FD2E3A" w:rsidR="0056236F" w:rsidRPr="00C22A16" w:rsidRDefault="0056236F" w:rsidP="00331FCC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 w:rsidRPr="00C22A16">
              <w:rPr>
                <w:rFonts w:ascii="Verdana" w:hAnsi="Verdana"/>
                <w:b/>
                <w:sz w:val="20"/>
              </w:rPr>
              <w:t>Document RA19/</w:t>
            </w:r>
            <w:r w:rsidR="008A1776" w:rsidRPr="00C22A16">
              <w:rPr>
                <w:rFonts w:ascii="Verdana" w:hAnsi="Verdana"/>
                <w:b/>
                <w:sz w:val="20"/>
              </w:rPr>
              <w:t>PLEN/62</w:t>
            </w:r>
            <w:r w:rsidRPr="00C22A16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56236F" w:rsidRPr="00C22A16" w14:paraId="1F633F1B" w14:textId="77777777">
        <w:trPr>
          <w:cantSplit/>
          <w:trHeight w:val="23"/>
        </w:trPr>
        <w:tc>
          <w:tcPr>
            <w:tcW w:w="6629" w:type="dxa"/>
            <w:vMerge/>
          </w:tcPr>
          <w:p w14:paraId="233E9B0B" w14:textId="77777777" w:rsidR="0056236F" w:rsidRPr="00C22A16" w:rsidRDefault="0056236F" w:rsidP="00331FCC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402" w:type="dxa"/>
          </w:tcPr>
          <w:p w14:paraId="33CECB8A" w14:textId="48923781" w:rsidR="0056236F" w:rsidRPr="00C22A16" w:rsidRDefault="008A1776" w:rsidP="00331FCC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C22A16">
              <w:rPr>
                <w:rFonts w:ascii="Verdana" w:hAnsi="Verdana"/>
                <w:b/>
                <w:sz w:val="20"/>
              </w:rPr>
              <w:t>24</w:t>
            </w:r>
            <w:r w:rsidR="0056236F" w:rsidRPr="00C22A16">
              <w:rPr>
                <w:rFonts w:ascii="Verdana" w:hAnsi="Verdana"/>
                <w:b/>
                <w:sz w:val="20"/>
              </w:rPr>
              <w:t xml:space="preserve"> </w:t>
            </w:r>
            <w:r w:rsidRPr="00C22A16">
              <w:rPr>
                <w:rFonts w:ascii="Verdana" w:hAnsi="Verdana"/>
                <w:b/>
                <w:sz w:val="20"/>
              </w:rPr>
              <w:t>octobre</w:t>
            </w:r>
            <w:r w:rsidR="0056236F" w:rsidRPr="00C22A16">
              <w:rPr>
                <w:rFonts w:ascii="Verdana" w:hAnsi="Verdana"/>
                <w:b/>
                <w:sz w:val="20"/>
              </w:rPr>
              <w:t xml:space="preserve"> 201</w:t>
            </w:r>
            <w:r w:rsidR="0060664A" w:rsidRPr="00C22A16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56236F" w:rsidRPr="00C22A16" w14:paraId="537E412C" w14:textId="77777777">
        <w:trPr>
          <w:cantSplit/>
          <w:trHeight w:val="23"/>
        </w:trPr>
        <w:tc>
          <w:tcPr>
            <w:tcW w:w="6629" w:type="dxa"/>
            <w:vMerge/>
          </w:tcPr>
          <w:p w14:paraId="3D78BDB5" w14:textId="77777777" w:rsidR="0056236F" w:rsidRPr="00C22A16" w:rsidRDefault="0056236F" w:rsidP="00331FCC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402" w:type="dxa"/>
          </w:tcPr>
          <w:p w14:paraId="5C12ACDB" w14:textId="77777777" w:rsidR="0056236F" w:rsidRPr="00C22A16" w:rsidRDefault="0056236F" w:rsidP="00331FC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 w:rsidRPr="00C22A16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76D3F" w:rsidRPr="00C22A16" w14:paraId="18B0145A" w14:textId="77777777" w:rsidTr="00493A69">
        <w:trPr>
          <w:cantSplit/>
          <w:trHeight w:val="23"/>
        </w:trPr>
        <w:tc>
          <w:tcPr>
            <w:tcW w:w="10031" w:type="dxa"/>
            <w:gridSpan w:val="2"/>
          </w:tcPr>
          <w:p w14:paraId="2D97193D" w14:textId="2DDB49BF" w:rsidR="00276D3F" w:rsidRPr="00C22A16" w:rsidRDefault="00276D3F" w:rsidP="00331FCC">
            <w:pPr>
              <w:pStyle w:val="Source"/>
            </w:pPr>
            <w:r w:rsidRPr="00C22A16">
              <w:t>Commission 5</w:t>
            </w:r>
          </w:p>
        </w:tc>
      </w:tr>
      <w:tr w:rsidR="00276D3F" w:rsidRPr="00C22A16" w14:paraId="240DE9E8" w14:textId="77777777" w:rsidTr="00CC498A">
        <w:trPr>
          <w:cantSplit/>
          <w:trHeight w:val="23"/>
        </w:trPr>
        <w:tc>
          <w:tcPr>
            <w:tcW w:w="10031" w:type="dxa"/>
            <w:gridSpan w:val="2"/>
          </w:tcPr>
          <w:p w14:paraId="36097658" w14:textId="072DC278" w:rsidR="00276D3F" w:rsidRPr="00C22A16" w:rsidRDefault="00276D3F" w:rsidP="00331FCC">
            <w:pPr>
              <w:pStyle w:val="Title1"/>
            </w:pPr>
            <w:r w:rsidRPr="00C22A16">
              <w:t>pro</w:t>
            </w:r>
            <w:r w:rsidR="00F05EF6" w:rsidRPr="00C22A16">
              <w:t xml:space="preserve">position </w:t>
            </w:r>
            <w:r w:rsidRPr="00C22A16">
              <w:t>de suppression de la résolution uit-r 43-1</w:t>
            </w:r>
          </w:p>
        </w:tc>
      </w:tr>
      <w:tr w:rsidR="00276D3F" w:rsidRPr="00C22A16" w14:paraId="7707F656" w14:textId="77777777" w:rsidTr="00631A5C">
        <w:trPr>
          <w:cantSplit/>
          <w:trHeight w:val="23"/>
        </w:trPr>
        <w:tc>
          <w:tcPr>
            <w:tcW w:w="10031" w:type="dxa"/>
            <w:gridSpan w:val="2"/>
          </w:tcPr>
          <w:p w14:paraId="44D33E40" w14:textId="358FF7CF" w:rsidR="00276D3F" w:rsidRPr="00C22A16" w:rsidRDefault="00F05EF6" w:rsidP="00331FCC">
            <w:pPr>
              <w:pStyle w:val="Restitle"/>
            </w:pPr>
            <w:r w:rsidRPr="00C22A16">
              <w:rPr>
                <w:shd w:val="clear" w:color="auto" w:fill="FFFFFF"/>
              </w:rPr>
              <w:t>Droits des Associés</w:t>
            </w:r>
          </w:p>
        </w:tc>
      </w:tr>
      <w:tr w:rsidR="000407EE" w:rsidRPr="00C22A16" w14:paraId="4E5A9C0E" w14:textId="77777777" w:rsidTr="00631A5C">
        <w:trPr>
          <w:cantSplit/>
          <w:trHeight w:val="23"/>
        </w:trPr>
        <w:tc>
          <w:tcPr>
            <w:tcW w:w="10031" w:type="dxa"/>
            <w:gridSpan w:val="2"/>
          </w:tcPr>
          <w:p w14:paraId="7F3FD1A5" w14:textId="77777777" w:rsidR="000407EE" w:rsidRPr="00C22A16" w:rsidRDefault="000407EE" w:rsidP="00331FCC">
            <w:pPr>
              <w:pStyle w:val="Title3"/>
              <w:rPr>
                <w:shd w:val="clear" w:color="auto" w:fill="FFFFFF"/>
              </w:rPr>
            </w:pPr>
          </w:p>
        </w:tc>
      </w:tr>
    </w:tbl>
    <w:bookmarkEnd w:id="5"/>
    <w:bookmarkEnd w:id="7"/>
    <w:p w14:paraId="0FDE6BB7" w14:textId="056BBB95" w:rsidR="00276D3F" w:rsidRPr="00C22A16" w:rsidRDefault="00276D3F" w:rsidP="00B43F6D">
      <w:r w:rsidRPr="00C22A16">
        <w:t>La Commission 5 a décidé de supprimer la Résolution UIT-R 43-1, après examen du Document RA1</w:t>
      </w:r>
      <w:r w:rsidR="00F05EF6" w:rsidRPr="00C22A16">
        <w:t>9</w:t>
      </w:r>
      <w:r w:rsidRPr="00C22A16">
        <w:t>/PLEN/1</w:t>
      </w:r>
      <w:r w:rsidR="00F05EF6" w:rsidRPr="00C22A16">
        <w:t>0</w:t>
      </w:r>
      <w:r w:rsidRPr="00C22A16">
        <w:t>.</w:t>
      </w:r>
    </w:p>
    <w:p w14:paraId="12B288A9" w14:textId="77777777" w:rsidR="00276D3F" w:rsidRPr="00C22A16" w:rsidRDefault="00276D3F" w:rsidP="00331FCC">
      <w:pPr>
        <w:pStyle w:val="Reasons"/>
      </w:pPr>
    </w:p>
    <w:p w14:paraId="07824053" w14:textId="72581ED9" w:rsidR="00B11F65" w:rsidRPr="00C22A16" w:rsidRDefault="00276D3F" w:rsidP="003D3C94">
      <w:pPr>
        <w:jc w:val="center"/>
      </w:pPr>
      <w:r w:rsidRPr="00C22A16">
        <w:t>______________</w:t>
      </w:r>
    </w:p>
    <w:sectPr w:rsidR="00B11F65" w:rsidRPr="00C22A16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7D86" w14:textId="77777777" w:rsidR="008A1776" w:rsidRDefault="008A1776">
      <w:r>
        <w:separator/>
      </w:r>
    </w:p>
  </w:endnote>
  <w:endnote w:type="continuationSeparator" w:id="0">
    <w:p w14:paraId="1DF1E1A9" w14:textId="77777777" w:rsidR="008A1776" w:rsidRDefault="008A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360C" w14:textId="2CF4974B" w:rsidR="00EC0EB4" w:rsidRDefault="00EC0EB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43F6D">
      <w:rPr>
        <w:noProof/>
        <w:lang w:val="en-US"/>
      </w:rPr>
      <w:t>P:\FRA\ITU-R\CONF-R\AR19\PLEN\000\062F.docx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3F6D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43F6D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A199" w14:textId="0EDCC660" w:rsidR="00B11F65" w:rsidRDefault="00B11F65" w:rsidP="00B11F6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43F6D">
      <w:rPr>
        <w:lang w:val="en-US"/>
      </w:rPr>
      <w:t>P:\FRA\ITU-R\CONF-R\AR19\PLEN\000\062F.docx</w:t>
    </w:r>
    <w:r>
      <w:fldChar w:fldCharType="end"/>
    </w:r>
  </w:p>
  <w:p w14:paraId="3B051657" w14:textId="77777777" w:rsidR="00EC0EB4" w:rsidRPr="00B11F65" w:rsidRDefault="00EC0EB4" w:rsidP="00B11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9EEA" w14:textId="5C3C480E" w:rsidR="00EC0EB4" w:rsidRDefault="00C22A16" w:rsidP="00276D3F">
    <w:pPr>
      <w:pStyle w:val="Footer"/>
      <w:rPr>
        <w:lang w:val="en-US"/>
      </w:rPr>
    </w:pPr>
    <w:fldSimple w:instr=" FILENAME \p  \* MERGEFORMAT ">
      <w:r w:rsidR="00B43F6D">
        <w:t>P:\FRA\ITU-R\CONF-R\AR19\PLEN\000\062F.docx</w:t>
      </w:r>
    </w:fldSimple>
    <w:r w:rsidR="00276D3F">
      <w:t xml:space="preserve"> (463280)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FC4E" w14:textId="77777777" w:rsidR="008A1776" w:rsidRDefault="008A1776">
      <w:r>
        <w:rPr>
          <w:b/>
        </w:rPr>
        <w:t>_______________</w:t>
      </w:r>
    </w:p>
  </w:footnote>
  <w:footnote w:type="continuationSeparator" w:id="0">
    <w:p w14:paraId="4D0133F4" w14:textId="77777777" w:rsidR="008A1776" w:rsidRDefault="008A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2C93" w14:textId="77777777" w:rsidR="0056236F" w:rsidRDefault="0056236F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11F65">
      <w:rPr>
        <w:noProof/>
      </w:rPr>
      <w:t>2</w:t>
    </w:r>
    <w:r>
      <w:fldChar w:fldCharType="end"/>
    </w:r>
  </w:p>
  <w:p w14:paraId="66C5B9F3" w14:textId="77777777" w:rsidR="0056236F" w:rsidRDefault="0056236F">
    <w:pPr>
      <w:pStyle w:val="Header"/>
    </w:pPr>
    <w:r>
      <w:t>RA19/-F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56B1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A08A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383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F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144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0061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0D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C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9A8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76"/>
    <w:rsid w:val="00006711"/>
    <w:rsid w:val="000407EE"/>
    <w:rsid w:val="000B1F11"/>
    <w:rsid w:val="0013523C"/>
    <w:rsid w:val="00160694"/>
    <w:rsid w:val="00223DF9"/>
    <w:rsid w:val="00276D3F"/>
    <w:rsid w:val="00312771"/>
    <w:rsid w:val="00331FCC"/>
    <w:rsid w:val="003644F8"/>
    <w:rsid w:val="003D3C94"/>
    <w:rsid w:val="00530E6D"/>
    <w:rsid w:val="0056236F"/>
    <w:rsid w:val="005A46FB"/>
    <w:rsid w:val="0060664A"/>
    <w:rsid w:val="006506F4"/>
    <w:rsid w:val="006B7103"/>
    <w:rsid w:val="006F73A7"/>
    <w:rsid w:val="00840A51"/>
    <w:rsid w:val="00852305"/>
    <w:rsid w:val="008962EE"/>
    <w:rsid w:val="008A1776"/>
    <w:rsid w:val="008C5FD1"/>
    <w:rsid w:val="00992C42"/>
    <w:rsid w:val="00A769F2"/>
    <w:rsid w:val="00AD26C8"/>
    <w:rsid w:val="00B11F65"/>
    <w:rsid w:val="00B32D68"/>
    <w:rsid w:val="00B43F6D"/>
    <w:rsid w:val="00B82926"/>
    <w:rsid w:val="00B9065A"/>
    <w:rsid w:val="00BA2495"/>
    <w:rsid w:val="00BA6DAF"/>
    <w:rsid w:val="00C22A16"/>
    <w:rsid w:val="00D278A9"/>
    <w:rsid w:val="00D32DD4"/>
    <w:rsid w:val="00D54910"/>
    <w:rsid w:val="00DC4CBD"/>
    <w:rsid w:val="00EC0EB4"/>
    <w:rsid w:val="00F05EF6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430D7CE"/>
  <w15:docId w15:val="{E0048C7E-CA6F-4BE7-B6BE-21190B0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paragraph" w:customStyle="1" w:styleId="Headingsplit">
    <w:name w:val="Heading_split"/>
    <w:basedOn w:val="Headingi"/>
    <w:qFormat/>
    <w:rsid w:val="00992C42"/>
  </w:style>
  <w:style w:type="paragraph" w:customStyle="1" w:styleId="Normalsplit">
    <w:name w:val="Normal_split"/>
    <w:basedOn w:val="Normal"/>
    <w:next w:val="Normal"/>
    <w:qFormat/>
    <w:rsid w:val="00992C42"/>
  </w:style>
  <w:style w:type="character" w:customStyle="1" w:styleId="Provsplit">
    <w:name w:val="Prov_split"/>
    <w:basedOn w:val="DefaultParagraphFont"/>
    <w:uiPriority w:val="1"/>
    <w:qFormat/>
    <w:rsid w:val="00992C42"/>
  </w:style>
  <w:style w:type="paragraph" w:customStyle="1" w:styleId="Tablesplit">
    <w:name w:val="Table_split"/>
    <w:basedOn w:val="Normal"/>
    <w:qFormat/>
    <w:rsid w:val="00992C42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Title10">
    <w:name w:val="Title_1"/>
    <w:basedOn w:val="ResNo"/>
    <w:rsid w:val="00276D3F"/>
    <w:pPr>
      <w:framePr w:hSpace="180" w:wrap="around" w:hAnchor="margin" w:y="-675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8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onge\AppData\Roaming\Microsoft\Templates\POOL%20F%20-%20ITU\PF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PF_RA19.dotx</Template>
  <TotalTime>4</TotalTime>
  <Pages>1</Pages>
  <Words>51</Words>
  <Characters>335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French1</dc:creator>
  <cp:keywords/>
  <dc:description>PF_RA07.dot  Pour: _x000d_Date du document: _x000d_Enregistré par MM-43480 à 16:09:12 le 16.10.07</dc:description>
  <cp:lastModifiedBy>French</cp:lastModifiedBy>
  <cp:revision>7</cp:revision>
  <cp:lastPrinted>2019-10-24T07:58:00Z</cp:lastPrinted>
  <dcterms:created xsi:type="dcterms:W3CDTF">2019-10-24T07:45:00Z</dcterms:created>
  <dcterms:modified xsi:type="dcterms:W3CDTF">2019-10-24T07:59:00Z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