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236F" w14:paraId="01B37DD9" w14:textId="77777777" w:rsidTr="002777D8">
        <w:trPr>
          <w:cantSplit/>
        </w:trPr>
        <w:tc>
          <w:tcPr>
            <w:tcW w:w="6629" w:type="dxa"/>
          </w:tcPr>
          <w:p w14:paraId="11506EE5" w14:textId="77777777" w:rsidR="0056236F" w:rsidRPr="00016648" w:rsidRDefault="0056236F" w:rsidP="0060664A">
            <w:pPr>
              <w:spacing w:before="400" w:after="48" w:line="240" w:lineRule="atLeast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r w:rsidRPr="00530E6D">
              <w:rPr>
                <w:rFonts w:ascii="Verdana" w:hAnsi="Verdana" w:cs="Times New Roman Bold"/>
                <w:b/>
                <w:szCs w:val="24"/>
              </w:rPr>
              <w:t>Assemblée des Radiocommunications (AR-</w:t>
            </w:r>
            <w:r>
              <w:rPr>
                <w:rFonts w:ascii="Verdana" w:hAnsi="Verdana" w:cs="Times New Roman Bold"/>
                <w:b/>
                <w:szCs w:val="24"/>
              </w:rPr>
              <w:t>19</w:t>
            </w:r>
            <w:r w:rsidRPr="00530E6D">
              <w:rPr>
                <w:rFonts w:ascii="Verdana" w:hAnsi="Verdana" w:cs="Times New Roman Bold"/>
                <w:b/>
                <w:szCs w:val="24"/>
              </w:rPr>
              <w:t>)</w:t>
            </w:r>
            <w:r w:rsidRPr="00530E6D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proofErr w:type="spellStart"/>
            <w:r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Charm</w:t>
            </w:r>
            <w:proofErr w:type="spellEnd"/>
            <w:r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el-Cheikh, </w:t>
            </w:r>
            <w:r w:rsidR="0060664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1-25 octobre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201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402" w:type="dxa"/>
          </w:tcPr>
          <w:p w14:paraId="55BAFE1D" w14:textId="77777777" w:rsidR="0056236F" w:rsidRDefault="0056236F" w:rsidP="00223DF9">
            <w:pPr>
              <w:spacing w:line="240" w:lineRule="atLeast"/>
              <w:jc w:val="righ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176455A4" wp14:editId="7F362474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36F" w:rsidRPr="00617BE4" w14:paraId="3C9C8B48" w14:textId="77777777" w:rsidTr="002777D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5DEFA31B" w14:textId="77777777" w:rsidR="0056236F" w:rsidRPr="00617BE4" w:rsidRDefault="0056236F" w:rsidP="0056236F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D512245" w14:textId="77777777" w:rsidR="0056236F" w:rsidRPr="00617BE4" w:rsidRDefault="0056236F" w:rsidP="0056236F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56236F" w:rsidRPr="00C324A8" w14:paraId="3F76C325" w14:textId="77777777" w:rsidTr="002777D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5C98174E" w14:textId="77777777" w:rsidR="0056236F" w:rsidRPr="00C324A8" w:rsidRDefault="0056236F" w:rsidP="0056236F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1C2F67C" w14:textId="77777777" w:rsidR="0056236F" w:rsidRPr="00C324A8" w:rsidRDefault="0056236F" w:rsidP="0056236F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56236F" w:rsidRPr="00C324A8" w14:paraId="7E2A5D51" w14:textId="77777777" w:rsidTr="002777D8">
        <w:trPr>
          <w:cantSplit/>
          <w:trHeight w:val="23"/>
        </w:trPr>
        <w:tc>
          <w:tcPr>
            <w:tcW w:w="6629" w:type="dxa"/>
            <w:vMerge w:val="restart"/>
          </w:tcPr>
          <w:p w14:paraId="2BFA3C52" w14:textId="3C3551C1" w:rsidR="006506F4" w:rsidRPr="006506F4" w:rsidRDefault="006506F4" w:rsidP="006506F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n-US"/>
              </w:rPr>
            </w:pPr>
            <w:bookmarkStart w:id="2" w:name="dnum" w:colFirst="1" w:colLast="1"/>
            <w:bookmarkStart w:id="3" w:name="dmeeting" w:colFirst="0" w:colLast="0"/>
            <w:bookmarkStart w:id="4" w:name="dbluepink" w:colFirst="0" w:colLast="0"/>
            <w:bookmarkEnd w:id="1"/>
            <w:r>
              <w:rPr>
                <w:rFonts w:ascii="Verdana" w:hAnsi="Verdana"/>
                <w:b/>
                <w:sz w:val="20"/>
                <w:lang w:val="en-GB"/>
              </w:rPr>
              <w:t>SÉANCE PLÉNIÈRE</w:t>
            </w:r>
          </w:p>
          <w:p w14:paraId="39E8D9AD" w14:textId="77777777" w:rsidR="0056236F" w:rsidRPr="0056236F" w:rsidRDefault="0056236F" w:rsidP="005623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34F38B0E" w14:textId="77777777" w:rsidR="0056236F" w:rsidRPr="0056236F" w:rsidRDefault="0056236F" w:rsidP="005623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RA19/</w:t>
            </w:r>
            <w:r w:rsidR="008B605F">
              <w:rPr>
                <w:rFonts w:ascii="Verdana" w:hAnsi="Verdana"/>
                <w:b/>
                <w:sz w:val="20"/>
              </w:rPr>
              <w:t>PLEN/77</w:t>
            </w:r>
            <w:r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56236F" w:rsidRPr="00C324A8" w14:paraId="6D625556" w14:textId="77777777" w:rsidTr="002777D8">
        <w:trPr>
          <w:cantSplit/>
          <w:trHeight w:val="23"/>
        </w:trPr>
        <w:tc>
          <w:tcPr>
            <w:tcW w:w="6629" w:type="dxa"/>
            <w:vMerge/>
          </w:tcPr>
          <w:p w14:paraId="3A4AE656" w14:textId="77777777" w:rsidR="0056236F" w:rsidRPr="00C324A8" w:rsidRDefault="0056236F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402" w:type="dxa"/>
          </w:tcPr>
          <w:p w14:paraId="66733919" w14:textId="77777777" w:rsidR="0056236F" w:rsidRPr="0056236F" w:rsidRDefault="008B605F" w:rsidP="0060664A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 octobre</w:t>
            </w:r>
            <w:r w:rsidR="0056236F">
              <w:rPr>
                <w:rFonts w:ascii="Verdana" w:hAnsi="Verdana"/>
                <w:b/>
                <w:sz w:val="20"/>
              </w:rPr>
              <w:t xml:space="preserve"> 201</w:t>
            </w:r>
            <w:r w:rsidR="0060664A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56236F" w:rsidRPr="00C324A8" w14:paraId="5603053A" w14:textId="77777777" w:rsidTr="002777D8">
        <w:trPr>
          <w:cantSplit/>
          <w:trHeight w:val="23"/>
        </w:trPr>
        <w:tc>
          <w:tcPr>
            <w:tcW w:w="6629" w:type="dxa"/>
            <w:vMerge/>
          </w:tcPr>
          <w:p w14:paraId="7070BB9A" w14:textId="77777777" w:rsidR="0056236F" w:rsidRPr="00C324A8" w:rsidRDefault="0056236F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402" w:type="dxa"/>
          </w:tcPr>
          <w:p w14:paraId="2FD9EA6C" w14:textId="77777777" w:rsidR="0056236F" w:rsidRPr="0056236F" w:rsidRDefault="0056236F" w:rsidP="0056236F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B9065A" w:rsidRPr="00C324A8" w14:paraId="261E0252" w14:textId="77777777" w:rsidTr="002777D8">
        <w:trPr>
          <w:cantSplit/>
          <w:trHeight w:val="23"/>
        </w:trPr>
        <w:tc>
          <w:tcPr>
            <w:tcW w:w="10031" w:type="dxa"/>
            <w:gridSpan w:val="2"/>
          </w:tcPr>
          <w:p w14:paraId="4CEC73A9" w14:textId="77777777" w:rsidR="00B9065A" w:rsidRPr="00B9065A" w:rsidRDefault="00B9065A" w:rsidP="00B9065A">
            <w:pPr>
              <w:pStyle w:val="Source"/>
              <w:rPr>
                <w:lang w:val="fr-CH"/>
              </w:rPr>
            </w:pPr>
          </w:p>
        </w:tc>
      </w:tr>
      <w:tr w:rsidR="00B9065A" w:rsidRPr="00C324A8" w14:paraId="41235F6E" w14:textId="77777777" w:rsidTr="002777D8">
        <w:trPr>
          <w:cantSplit/>
          <w:trHeight w:val="23"/>
        </w:trPr>
        <w:tc>
          <w:tcPr>
            <w:tcW w:w="10031" w:type="dxa"/>
            <w:gridSpan w:val="2"/>
          </w:tcPr>
          <w:p w14:paraId="684BDB27" w14:textId="77777777" w:rsidR="00B9065A" w:rsidRPr="00B9065A" w:rsidRDefault="008B605F" w:rsidP="00B9065A">
            <w:pPr>
              <w:pStyle w:val="Title1"/>
              <w:rPr>
                <w:lang w:val="fr-CH"/>
              </w:rPr>
            </w:pPr>
            <w:r w:rsidRPr="008B605F">
              <w:t>listE DES résolutions UIT-R (aR-</w:t>
            </w:r>
            <w:r>
              <w:t>19</w:t>
            </w:r>
            <w:r w:rsidRPr="008B605F">
              <w:t>)</w:t>
            </w:r>
          </w:p>
        </w:tc>
      </w:tr>
      <w:tr w:rsidR="00B9065A" w:rsidRPr="00C324A8" w14:paraId="6FAB010D" w14:textId="77777777" w:rsidTr="002777D8">
        <w:trPr>
          <w:cantSplit/>
          <w:trHeight w:val="23"/>
        </w:trPr>
        <w:tc>
          <w:tcPr>
            <w:tcW w:w="10031" w:type="dxa"/>
            <w:gridSpan w:val="2"/>
          </w:tcPr>
          <w:p w14:paraId="0510C6E5" w14:textId="77777777" w:rsidR="00B9065A" w:rsidRPr="00B9065A" w:rsidRDefault="00B9065A" w:rsidP="00B9065A">
            <w:pPr>
              <w:pStyle w:val="Title2"/>
              <w:rPr>
                <w:lang w:val="fr-CH"/>
              </w:rPr>
            </w:pPr>
          </w:p>
        </w:tc>
      </w:tr>
      <w:bookmarkEnd w:id="4"/>
      <w:bookmarkEnd w:id="6"/>
    </w:tbl>
    <w:p w14:paraId="0E5442F7" w14:textId="77777777" w:rsidR="008B605F" w:rsidRPr="008B605F" w:rsidRDefault="008B605F" w:rsidP="008B605F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6499"/>
        <w:gridCol w:w="2167"/>
      </w:tblGrid>
      <w:tr w:rsidR="008B605F" w:rsidRPr="00144EF0" w14:paraId="7758FFC1" w14:textId="77777777" w:rsidTr="002777D8">
        <w:trPr>
          <w:cantSplit/>
          <w:tblHeader/>
          <w:jc w:val="center"/>
        </w:trPr>
        <w:tc>
          <w:tcPr>
            <w:tcW w:w="1398" w:type="dxa"/>
          </w:tcPr>
          <w:p w14:paraId="5199BF4B" w14:textId="77777777" w:rsidR="008B605F" w:rsidRPr="00144EF0" w:rsidRDefault="008B605F" w:rsidP="002777D8">
            <w:pPr>
              <w:pStyle w:val="Tablehead"/>
            </w:pPr>
            <w:r w:rsidRPr="00144EF0">
              <w:t>Résolution</w:t>
            </w:r>
          </w:p>
        </w:tc>
        <w:tc>
          <w:tcPr>
            <w:tcW w:w="6499" w:type="dxa"/>
          </w:tcPr>
          <w:p w14:paraId="124C779E" w14:textId="77777777" w:rsidR="008B605F" w:rsidRPr="00144EF0" w:rsidRDefault="008B605F" w:rsidP="00144EF0">
            <w:pPr>
              <w:pStyle w:val="Tablehead"/>
            </w:pPr>
            <w:r w:rsidRPr="00144EF0">
              <w:t>Titre</w:t>
            </w:r>
          </w:p>
        </w:tc>
        <w:tc>
          <w:tcPr>
            <w:tcW w:w="2167" w:type="dxa"/>
          </w:tcPr>
          <w:p w14:paraId="1A9593EF" w14:textId="77777777" w:rsidR="008B605F" w:rsidRPr="00144EF0" w:rsidRDefault="008B605F" w:rsidP="002777D8">
            <w:pPr>
              <w:pStyle w:val="Tablehead"/>
            </w:pPr>
            <w:r w:rsidRPr="00144EF0">
              <w:t>Statut</w:t>
            </w:r>
          </w:p>
        </w:tc>
      </w:tr>
      <w:tr w:rsidR="008B605F" w:rsidRPr="00144EF0" w14:paraId="1E847931" w14:textId="77777777" w:rsidTr="002777D8">
        <w:trPr>
          <w:cantSplit/>
          <w:jc w:val="center"/>
        </w:trPr>
        <w:tc>
          <w:tcPr>
            <w:tcW w:w="1398" w:type="dxa"/>
          </w:tcPr>
          <w:p w14:paraId="2C587757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1-7</w:t>
            </w:r>
          </w:p>
        </w:tc>
        <w:tc>
          <w:tcPr>
            <w:tcW w:w="6499" w:type="dxa"/>
          </w:tcPr>
          <w:p w14:paraId="58E7118E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  <w:lang w:val="fr-CH"/>
              </w:rPr>
              <w:t>Méthodes de travail de l'Assemblée des radiocommunications, des Commissions d'études des radiocommunications du Groupe consultatif des radiocommunications et d'autres groupes du Secteur des radiocommunications</w:t>
            </w:r>
          </w:p>
        </w:tc>
        <w:tc>
          <w:tcPr>
            <w:tcW w:w="2167" w:type="dxa"/>
          </w:tcPr>
          <w:p w14:paraId="33996355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1A6A86F7" w14:textId="77777777" w:rsidTr="002777D8">
        <w:trPr>
          <w:cantSplit/>
          <w:jc w:val="center"/>
        </w:trPr>
        <w:tc>
          <w:tcPr>
            <w:tcW w:w="1398" w:type="dxa"/>
          </w:tcPr>
          <w:p w14:paraId="5B2A00F3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2-7</w:t>
            </w:r>
          </w:p>
        </w:tc>
        <w:tc>
          <w:tcPr>
            <w:tcW w:w="6499" w:type="dxa"/>
          </w:tcPr>
          <w:p w14:paraId="7573544C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Réunion de préparation à la Conférence</w:t>
            </w:r>
          </w:p>
        </w:tc>
        <w:tc>
          <w:tcPr>
            <w:tcW w:w="2167" w:type="dxa"/>
          </w:tcPr>
          <w:p w14:paraId="6475E8A2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7DC6DF46" w14:textId="77777777" w:rsidTr="002777D8">
        <w:trPr>
          <w:cantSplit/>
          <w:jc w:val="center"/>
        </w:trPr>
        <w:tc>
          <w:tcPr>
            <w:tcW w:w="1398" w:type="dxa"/>
          </w:tcPr>
          <w:p w14:paraId="03C86BBB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4-7</w:t>
            </w:r>
          </w:p>
        </w:tc>
        <w:tc>
          <w:tcPr>
            <w:tcW w:w="6499" w:type="dxa"/>
          </w:tcPr>
          <w:p w14:paraId="3AD988AD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Structure des commissions d'études des radiocommunications</w:t>
            </w:r>
          </w:p>
        </w:tc>
        <w:tc>
          <w:tcPr>
            <w:tcW w:w="2167" w:type="dxa"/>
          </w:tcPr>
          <w:p w14:paraId="465D20FA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76FC6DD7" w14:textId="77777777" w:rsidTr="002777D8">
        <w:trPr>
          <w:cantSplit/>
          <w:jc w:val="center"/>
        </w:trPr>
        <w:tc>
          <w:tcPr>
            <w:tcW w:w="1398" w:type="dxa"/>
          </w:tcPr>
          <w:p w14:paraId="51707312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5-7</w:t>
            </w:r>
          </w:p>
        </w:tc>
        <w:tc>
          <w:tcPr>
            <w:tcW w:w="6499" w:type="dxa"/>
          </w:tcPr>
          <w:p w14:paraId="61FB5014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Programme de travail et Questions des Commissions d'études des radiocommunications</w:t>
            </w:r>
          </w:p>
        </w:tc>
        <w:tc>
          <w:tcPr>
            <w:tcW w:w="2167" w:type="dxa"/>
          </w:tcPr>
          <w:p w14:paraId="013C079B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3D4CA916" w14:textId="77777777" w:rsidTr="002777D8">
        <w:trPr>
          <w:cantSplit/>
          <w:jc w:val="center"/>
        </w:trPr>
        <w:tc>
          <w:tcPr>
            <w:tcW w:w="1398" w:type="dxa"/>
          </w:tcPr>
          <w:p w14:paraId="4D0EDB93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6-2</w:t>
            </w:r>
          </w:p>
        </w:tc>
        <w:tc>
          <w:tcPr>
            <w:tcW w:w="6499" w:type="dxa"/>
          </w:tcPr>
          <w:p w14:paraId="4E0A6F31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Liaison et collaboration avec le Secteur de la normalisation des télécommunications de l'UIT</w:t>
            </w:r>
          </w:p>
        </w:tc>
        <w:tc>
          <w:tcPr>
            <w:tcW w:w="2167" w:type="dxa"/>
          </w:tcPr>
          <w:p w14:paraId="01588E03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2B332569" w14:textId="77777777" w:rsidTr="002777D8">
        <w:trPr>
          <w:cantSplit/>
          <w:jc w:val="center"/>
        </w:trPr>
        <w:tc>
          <w:tcPr>
            <w:tcW w:w="1398" w:type="dxa"/>
          </w:tcPr>
          <w:p w14:paraId="40FF79F9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7-3</w:t>
            </w:r>
          </w:p>
        </w:tc>
        <w:tc>
          <w:tcPr>
            <w:tcW w:w="6499" w:type="dxa"/>
          </w:tcPr>
          <w:p w14:paraId="23F7279D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Développement des télécommunications y compris la liaison et la collaboration avec le Secteur du développement des télécommunications de l'UIT</w:t>
            </w:r>
          </w:p>
        </w:tc>
        <w:tc>
          <w:tcPr>
            <w:tcW w:w="2167" w:type="dxa"/>
          </w:tcPr>
          <w:p w14:paraId="5BB789ED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28DE27E4" w14:textId="77777777" w:rsidTr="002777D8">
        <w:trPr>
          <w:cantSplit/>
          <w:jc w:val="center"/>
        </w:trPr>
        <w:tc>
          <w:tcPr>
            <w:tcW w:w="1398" w:type="dxa"/>
          </w:tcPr>
          <w:p w14:paraId="642EFE97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8-2</w:t>
            </w:r>
          </w:p>
        </w:tc>
        <w:tc>
          <w:tcPr>
            <w:tcW w:w="6499" w:type="dxa"/>
          </w:tcPr>
          <w:p w14:paraId="79E9D1B3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</w:rPr>
              <w:t>Etudes</w:t>
            </w:r>
            <w:proofErr w:type="spellEnd"/>
            <w:r w:rsidRPr="00144EF0">
              <w:rPr>
                <w:sz w:val="22"/>
                <w:szCs w:val="22"/>
              </w:rPr>
              <w:t xml:space="preserve"> et campagnes de mesure de la propagation des ondes radioélectriques dans les pays en développement</w:t>
            </w:r>
          </w:p>
        </w:tc>
        <w:tc>
          <w:tcPr>
            <w:tcW w:w="2167" w:type="dxa"/>
          </w:tcPr>
          <w:p w14:paraId="1A1EC0FB" w14:textId="4F46412A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1EBB93EF" w14:textId="77777777" w:rsidTr="002777D8">
        <w:trPr>
          <w:cantSplit/>
          <w:jc w:val="center"/>
        </w:trPr>
        <w:tc>
          <w:tcPr>
            <w:tcW w:w="1398" w:type="dxa"/>
          </w:tcPr>
          <w:p w14:paraId="6DAD0CF9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9-5</w:t>
            </w:r>
          </w:p>
        </w:tc>
        <w:tc>
          <w:tcPr>
            <w:tcW w:w="6499" w:type="dxa"/>
          </w:tcPr>
          <w:p w14:paraId="22D7A0AC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Liaison et collaboration avec d'autres organisations concernées, en particulier l'ISO et la CEI</w:t>
            </w:r>
          </w:p>
        </w:tc>
        <w:tc>
          <w:tcPr>
            <w:tcW w:w="2167" w:type="dxa"/>
          </w:tcPr>
          <w:p w14:paraId="453BB5D5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</w:t>
            </w:r>
            <w:bookmarkStart w:id="7" w:name="_GoBack"/>
            <w:bookmarkEnd w:id="7"/>
            <w:r w:rsidRPr="00144EF0">
              <w:rPr>
                <w:sz w:val="22"/>
                <w:szCs w:val="22"/>
              </w:rPr>
              <w:t>D</w:t>
            </w:r>
          </w:p>
        </w:tc>
      </w:tr>
      <w:tr w:rsidR="008B605F" w:rsidRPr="00144EF0" w14:paraId="0A675F05" w14:textId="77777777" w:rsidTr="002777D8">
        <w:trPr>
          <w:cantSplit/>
          <w:jc w:val="center"/>
        </w:trPr>
        <w:tc>
          <w:tcPr>
            <w:tcW w:w="1398" w:type="dxa"/>
          </w:tcPr>
          <w:p w14:paraId="1D26EC5A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11-5</w:t>
            </w:r>
          </w:p>
        </w:tc>
        <w:tc>
          <w:tcPr>
            <w:tcW w:w="6499" w:type="dxa"/>
          </w:tcPr>
          <w:p w14:paraId="7945F8D5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Perfectionnement du Système de gestion du spectre pour les pays en développement</w:t>
            </w:r>
          </w:p>
        </w:tc>
        <w:tc>
          <w:tcPr>
            <w:tcW w:w="2167" w:type="dxa"/>
          </w:tcPr>
          <w:p w14:paraId="0C67EFCE" w14:textId="6B043F5B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5DBA8A03" w14:textId="77777777" w:rsidTr="002777D8">
        <w:trPr>
          <w:cantSplit/>
          <w:jc w:val="center"/>
        </w:trPr>
        <w:tc>
          <w:tcPr>
            <w:tcW w:w="1398" w:type="dxa"/>
          </w:tcPr>
          <w:p w14:paraId="3AB50A99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12-2</w:t>
            </w:r>
          </w:p>
        </w:tc>
        <w:tc>
          <w:tcPr>
            <w:tcW w:w="6499" w:type="dxa"/>
          </w:tcPr>
          <w:p w14:paraId="4E6469DF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Manuels et Publications spéciales concernant le développement des services de radiocommunication</w:t>
            </w:r>
          </w:p>
        </w:tc>
        <w:tc>
          <w:tcPr>
            <w:tcW w:w="2167" w:type="dxa"/>
          </w:tcPr>
          <w:p w14:paraId="7D3E6520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242DE4ED" w14:textId="77777777" w:rsidTr="002777D8">
        <w:trPr>
          <w:cantSplit/>
          <w:jc w:val="center"/>
        </w:trPr>
        <w:tc>
          <w:tcPr>
            <w:tcW w:w="1398" w:type="dxa"/>
          </w:tcPr>
          <w:p w14:paraId="584D8C00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15-6</w:t>
            </w:r>
          </w:p>
        </w:tc>
        <w:tc>
          <w:tcPr>
            <w:tcW w:w="6499" w:type="dxa"/>
          </w:tcPr>
          <w:p w14:paraId="3200BFF5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Désignation et durée maximale du mandat des Présidents et des Vice</w:t>
            </w:r>
            <w:r w:rsidRPr="00144EF0">
              <w:rPr>
                <w:sz w:val="22"/>
                <w:szCs w:val="22"/>
              </w:rPr>
              <w:noBreakHyphen/>
              <w:t>Présidents des Commissions d'études des radiocommunications, du Comité de coordination pour le Vocabulaire et du Groupe consultatif des radiocommunications</w:t>
            </w:r>
          </w:p>
        </w:tc>
        <w:tc>
          <w:tcPr>
            <w:tcW w:w="2167" w:type="dxa"/>
          </w:tcPr>
          <w:p w14:paraId="61D0D951" w14:textId="2A8B9085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6044E4D9" w14:textId="77777777" w:rsidTr="002777D8">
        <w:trPr>
          <w:cantSplit/>
          <w:jc w:val="center"/>
        </w:trPr>
        <w:tc>
          <w:tcPr>
            <w:tcW w:w="1398" w:type="dxa"/>
          </w:tcPr>
          <w:p w14:paraId="1BE0A1AA" w14:textId="0D5003CA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19-4</w:t>
            </w:r>
          </w:p>
        </w:tc>
        <w:tc>
          <w:tcPr>
            <w:tcW w:w="6499" w:type="dxa"/>
          </w:tcPr>
          <w:p w14:paraId="13A6B759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Diffusion des textes de l'UIT-R</w:t>
            </w:r>
          </w:p>
        </w:tc>
        <w:tc>
          <w:tcPr>
            <w:tcW w:w="2167" w:type="dxa"/>
          </w:tcPr>
          <w:p w14:paraId="7DD49AD5" w14:textId="1CB1C776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65C5C322" w14:textId="77777777" w:rsidTr="002777D8">
        <w:trPr>
          <w:cantSplit/>
          <w:jc w:val="center"/>
        </w:trPr>
        <w:tc>
          <w:tcPr>
            <w:tcW w:w="1398" w:type="dxa"/>
          </w:tcPr>
          <w:p w14:paraId="4E0C4241" w14:textId="384119DE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22-4</w:t>
            </w:r>
          </w:p>
        </w:tc>
        <w:tc>
          <w:tcPr>
            <w:tcW w:w="6499" w:type="dxa"/>
          </w:tcPr>
          <w:p w14:paraId="4756A742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Amélioration des pratiques et des techniques de gestion nationale du spectre radioélectrique</w:t>
            </w:r>
          </w:p>
        </w:tc>
        <w:tc>
          <w:tcPr>
            <w:tcW w:w="2167" w:type="dxa"/>
          </w:tcPr>
          <w:p w14:paraId="625B5B2D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6355A943" w14:textId="77777777" w:rsidTr="002777D8">
        <w:trPr>
          <w:cantSplit/>
          <w:jc w:val="center"/>
        </w:trPr>
        <w:tc>
          <w:tcPr>
            <w:tcW w:w="1398" w:type="dxa"/>
          </w:tcPr>
          <w:p w14:paraId="6EDBDDDE" w14:textId="31203F89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lastRenderedPageBreak/>
              <w:t>UIT-R 23-3</w:t>
            </w:r>
          </w:p>
        </w:tc>
        <w:tc>
          <w:tcPr>
            <w:tcW w:w="6499" w:type="dxa"/>
          </w:tcPr>
          <w:p w14:paraId="03DB8AC8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Extension à l'échelle mondiale du système de contrôle international des émissions</w:t>
            </w:r>
          </w:p>
        </w:tc>
        <w:tc>
          <w:tcPr>
            <w:tcW w:w="2167" w:type="dxa"/>
          </w:tcPr>
          <w:p w14:paraId="1867DB52" w14:textId="6E2A00E3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3440C204" w14:textId="77777777" w:rsidTr="002777D8">
        <w:trPr>
          <w:cantSplit/>
          <w:jc w:val="center"/>
        </w:trPr>
        <w:tc>
          <w:tcPr>
            <w:tcW w:w="1398" w:type="dxa"/>
          </w:tcPr>
          <w:p w14:paraId="684B4C53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25-3</w:t>
            </w:r>
          </w:p>
        </w:tc>
        <w:tc>
          <w:tcPr>
            <w:tcW w:w="6499" w:type="dxa"/>
          </w:tcPr>
          <w:p w14:paraId="2BBBF5F4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Programmes informatiques et données numériques de référence associées pour les études sur la propagation des ondes radioélectriques</w:t>
            </w:r>
          </w:p>
        </w:tc>
        <w:tc>
          <w:tcPr>
            <w:tcW w:w="2167" w:type="dxa"/>
          </w:tcPr>
          <w:p w14:paraId="64D75766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6944BEF3" w14:textId="77777777" w:rsidTr="002777D8">
        <w:trPr>
          <w:cantSplit/>
          <w:jc w:val="center"/>
        </w:trPr>
        <w:tc>
          <w:tcPr>
            <w:tcW w:w="1398" w:type="dxa"/>
          </w:tcPr>
          <w:p w14:paraId="335FE4C0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28-2</w:t>
            </w:r>
          </w:p>
        </w:tc>
        <w:tc>
          <w:tcPr>
            <w:tcW w:w="6499" w:type="dxa"/>
          </w:tcPr>
          <w:p w14:paraId="00D776AA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</w:rPr>
              <w:t>Emissions</w:t>
            </w:r>
            <w:proofErr w:type="spellEnd"/>
            <w:r w:rsidRPr="00144EF0">
              <w:rPr>
                <w:sz w:val="22"/>
                <w:szCs w:val="22"/>
              </w:rPr>
              <w:t xml:space="preserve"> de fréquences étalon et de signaux horaires</w:t>
            </w:r>
          </w:p>
        </w:tc>
        <w:tc>
          <w:tcPr>
            <w:tcW w:w="2167" w:type="dxa"/>
          </w:tcPr>
          <w:p w14:paraId="64F01439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6DF9A341" w14:textId="77777777" w:rsidTr="002777D8">
        <w:trPr>
          <w:cantSplit/>
          <w:jc w:val="center"/>
        </w:trPr>
        <w:tc>
          <w:tcPr>
            <w:tcW w:w="1398" w:type="dxa"/>
          </w:tcPr>
          <w:p w14:paraId="5E6BAB18" w14:textId="75A4D31C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34-4</w:t>
            </w:r>
          </w:p>
        </w:tc>
        <w:tc>
          <w:tcPr>
            <w:tcW w:w="6499" w:type="dxa"/>
          </w:tcPr>
          <w:p w14:paraId="638FA8C9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Lignes directrices pour l'élaboration des termes et des définitions</w:t>
            </w:r>
          </w:p>
        </w:tc>
        <w:tc>
          <w:tcPr>
            <w:tcW w:w="2167" w:type="dxa"/>
          </w:tcPr>
          <w:p w14:paraId="194B0488" w14:textId="6F170F45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SUP</w:t>
            </w:r>
          </w:p>
        </w:tc>
      </w:tr>
      <w:tr w:rsidR="008B605F" w:rsidRPr="00144EF0" w14:paraId="0614F2E1" w14:textId="77777777" w:rsidTr="002777D8">
        <w:trPr>
          <w:cantSplit/>
          <w:jc w:val="center"/>
        </w:trPr>
        <w:tc>
          <w:tcPr>
            <w:tcW w:w="1398" w:type="dxa"/>
          </w:tcPr>
          <w:p w14:paraId="1CF8EA41" w14:textId="7944A634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35-4</w:t>
            </w:r>
          </w:p>
        </w:tc>
        <w:tc>
          <w:tcPr>
            <w:tcW w:w="6499" w:type="dxa"/>
          </w:tcPr>
          <w:p w14:paraId="143F79FC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Organisation des travaux de vocabulaire concernant les termes et définitions</w:t>
            </w:r>
          </w:p>
        </w:tc>
        <w:tc>
          <w:tcPr>
            <w:tcW w:w="2167" w:type="dxa"/>
          </w:tcPr>
          <w:p w14:paraId="62377F21" w14:textId="0F412172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SUP</w:t>
            </w:r>
          </w:p>
        </w:tc>
      </w:tr>
      <w:tr w:rsidR="008B605F" w:rsidRPr="00144EF0" w14:paraId="0DF2E393" w14:textId="77777777" w:rsidTr="002777D8">
        <w:trPr>
          <w:cantSplit/>
          <w:jc w:val="center"/>
        </w:trPr>
        <w:tc>
          <w:tcPr>
            <w:tcW w:w="1398" w:type="dxa"/>
          </w:tcPr>
          <w:p w14:paraId="6CB645B4" w14:textId="440CC3E2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36-4</w:t>
            </w:r>
          </w:p>
        </w:tc>
        <w:tc>
          <w:tcPr>
            <w:tcW w:w="6499" w:type="dxa"/>
          </w:tcPr>
          <w:p w14:paraId="279CEB6D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Coordination du vocabulaire</w:t>
            </w:r>
          </w:p>
        </w:tc>
        <w:tc>
          <w:tcPr>
            <w:tcW w:w="2167" w:type="dxa"/>
          </w:tcPr>
          <w:p w14:paraId="4A0070C4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0A6A93BF" w14:textId="77777777" w:rsidTr="002777D8">
        <w:trPr>
          <w:cantSplit/>
          <w:jc w:val="center"/>
        </w:trPr>
        <w:tc>
          <w:tcPr>
            <w:tcW w:w="1398" w:type="dxa"/>
          </w:tcPr>
          <w:p w14:paraId="3A11461C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37</w:t>
            </w:r>
          </w:p>
        </w:tc>
        <w:tc>
          <w:tcPr>
            <w:tcW w:w="6499" w:type="dxa"/>
          </w:tcPr>
          <w:p w14:paraId="43BB737E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</w:rPr>
              <w:t>Etudes</w:t>
            </w:r>
            <w:proofErr w:type="spellEnd"/>
            <w:r w:rsidRPr="00144EF0">
              <w:rPr>
                <w:sz w:val="22"/>
                <w:szCs w:val="22"/>
              </w:rPr>
              <w:t xml:space="preserve"> sur la propagation des ondes radioélectriques intéressant la conception des systèmes et la planification des services</w:t>
            </w:r>
          </w:p>
        </w:tc>
        <w:tc>
          <w:tcPr>
            <w:tcW w:w="2167" w:type="dxa"/>
          </w:tcPr>
          <w:p w14:paraId="094A8204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5DADEF88" w14:textId="77777777" w:rsidTr="002777D8">
        <w:trPr>
          <w:cantSplit/>
          <w:jc w:val="center"/>
        </w:trPr>
        <w:tc>
          <w:tcPr>
            <w:tcW w:w="1398" w:type="dxa"/>
          </w:tcPr>
          <w:p w14:paraId="3D245858" w14:textId="0EDA5162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40-4</w:t>
            </w:r>
          </w:p>
        </w:tc>
        <w:tc>
          <w:tcPr>
            <w:tcW w:w="6499" w:type="dxa"/>
          </w:tcPr>
          <w:p w14:paraId="365DEFE7" w14:textId="4C21D2F8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Base de données mondiales sur l'altitude du terrain et les caractéristiques de surface</w:t>
            </w:r>
          </w:p>
        </w:tc>
        <w:tc>
          <w:tcPr>
            <w:tcW w:w="2167" w:type="dxa"/>
          </w:tcPr>
          <w:p w14:paraId="4CC932C8" w14:textId="444926E8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58A5008B" w14:textId="77777777" w:rsidTr="002777D8">
        <w:trPr>
          <w:cantSplit/>
          <w:jc w:val="center"/>
        </w:trPr>
        <w:tc>
          <w:tcPr>
            <w:tcW w:w="1398" w:type="dxa"/>
          </w:tcPr>
          <w:p w14:paraId="74CB1C2E" w14:textId="491BC430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43</w:t>
            </w:r>
            <w:r w:rsidR="00144EF0" w:rsidRPr="00144EF0">
              <w:rPr>
                <w:sz w:val="22"/>
                <w:szCs w:val="22"/>
              </w:rPr>
              <w:t>-1</w:t>
            </w:r>
          </w:p>
        </w:tc>
        <w:tc>
          <w:tcPr>
            <w:tcW w:w="6499" w:type="dxa"/>
          </w:tcPr>
          <w:p w14:paraId="2F050081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Droits des Associés</w:t>
            </w:r>
          </w:p>
        </w:tc>
        <w:tc>
          <w:tcPr>
            <w:tcW w:w="2167" w:type="dxa"/>
          </w:tcPr>
          <w:p w14:paraId="6DF12F00" w14:textId="75475174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SUP</w:t>
            </w:r>
          </w:p>
        </w:tc>
      </w:tr>
      <w:tr w:rsidR="008B605F" w:rsidRPr="00144EF0" w14:paraId="5E7A0DAD" w14:textId="77777777" w:rsidTr="002777D8">
        <w:trPr>
          <w:cantSplit/>
          <w:jc w:val="center"/>
        </w:trPr>
        <w:tc>
          <w:tcPr>
            <w:tcW w:w="1398" w:type="dxa"/>
          </w:tcPr>
          <w:p w14:paraId="4D12C3EA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47-2</w:t>
            </w:r>
          </w:p>
        </w:tc>
        <w:tc>
          <w:tcPr>
            <w:tcW w:w="6499" w:type="dxa"/>
          </w:tcPr>
          <w:p w14:paraId="63F2C5AB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Présentation de propositions de techniques de transmission radioélectrique par satellite pour les IMT</w:t>
            </w:r>
            <w:r w:rsidRPr="00144EF0">
              <w:rPr>
                <w:sz w:val="22"/>
                <w:szCs w:val="22"/>
              </w:rPr>
              <w:noBreakHyphen/>
              <w:t>2000</w:t>
            </w:r>
          </w:p>
        </w:tc>
        <w:tc>
          <w:tcPr>
            <w:tcW w:w="2167" w:type="dxa"/>
          </w:tcPr>
          <w:p w14:paraId="73960CE8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52E78E50" w14:textId="77777777" w:rsidTr="002777D8">
        <w:trPr>
          <w:cantSplit/>
          <w:jc w:val="center"/>
        </w:trPr>
        <w:tc>
          <w:tcPr>
            <w:tcW w:w="1398" w:type="dxa"/>
          </w:tcPr>
          <w:p w14:paraId="0B6B872F" w14:textId="2310ADFE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48-2</w:t>
            </w:r>
          </w:p>
        </w:tc>
        <w:tc>
          <w:tcPr>
            <w:tcW w:w="6499" w:type="dxa"/>
          </w:tcPr>
          <w:p w14:paraId="372DC7AD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Renforcement de la présence régionale dans les travaux des Commissions d'études des radiocommunications</w:t>
            </w:r>
          </w:p>
        </w:tc>
        <w:tc>
          <w:tcPr>
            <w:tcW w:w="2167" w:type="dxa"/>
          </w:tcPr>
          <w:p w14:paraId="72521B20" w14:textId="093D37C9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50488327" w14:textId="77777777" w:rsidTr="002777D8">
        <w:trPr>
          <w:cantSplit/>
          <w:jc w:val="center"/>
        </w:trPr>
        <w:tc>
          <w:tcPr>
            <w:tcW w:w="1398" w:type="dxa"/>
          </w:tcPr>
          <w:p w14:paraId="184B7E4A" w14:textId="73B8BCC0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50-3</w:t>
            </w:r>
          </w:p>
        </w:tc>
        <w:tc>
          <w:tcPr>
            <w:tcW w:w="6499" w:type="dxa"/>
          </w:tcPr>
          <w:p w14:paraId="23388D97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Rôle du Secteur des radiocommunications dans l'évolution des IMT</w:t>
            </w:r>
          </w:p>
        </w:tc>
        <w:tc>
          <w:tcPr>
            <w:tcW w:w="2167" w:type="dxa"/>
          </w:tcPr>
          <w:p w14:paraId="4B9C8FE1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17701B85" w14:textId="77777777" w:rsidTr="002777D8">
        <w:trPr>
          <w:cantSplit/>
          <w:jc w:val="center"/>
        </w:trPr>
        <w:tc>
          <w:tcPr>
            <w:tcW w:w="1398" w:type="dxa"/>
          </w:tcPr>
          <w:p w14:paraId="08DC55E6" w14:textId="2EB2F7FB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52-1</w:t>
            </w:r>
          </w:p>
        </w:tc>
        <w:tc>
          <w:tcPr>
            <w:tcW w:w="6499" w:type="dxa"/>
          </w:tcPr>
          <w:p w14:paraId="07D80D28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Pouvoir conféré au Groupe consultatif des radiocommunications (GCR) d'agir entre les Assemblées des radiocommunications (AR)</w:t>
            </w:r>
          </w:p>
        </w:tc>
        <w:tc>
          <w:tcPr>
            <w:tcW w:w="2167" w:type="dxa"/>
          </w:tcPr>
          <w:p w14:paraId="067D7EA4" w14:textId="14574221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506E0936" w14:textId="77777777" w:rsidTr="002777D8">
        <w:trPr>
          <w:cantSplit/>
          <w:jc w:val="center"/>
        </w:trPr>
        <w:tc>
          <w:tcPr>
            <w:tcW w:w="1398" w:type="dxa"/>
          </w:tcPr>
          <w:p w14:paraId="5C4AC3E8" w14:textId="31288B11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54-</w:t>
            </w:r>
            <w:r w:rsidR="00144EF0" w:rsidRPr="00144EF0">
              <w:rPr>
                <w:sz w:val="22"/>
                <w:szCs w:val="22"/>
              </w:rPr>
              <w:t>2</w:t>
            </w:r>
          </w:p>
        </w:tc>
        <w:tc>
          <w:tcPr>
            <w:tcW w:w="6499" w:type="dxa"/>
          </w:tcPr>
          <w:p w14:paraId="3B4A8C6C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</w:rPr>
              <w:t>Etudes</w:t>
            </w:r>
            <w:proofErr w:type="spellEnd"/>
            <w:r w:rsidRPr="00144EF0">
              <w:rPr>
                <w:sz w:val="22"/>
                <w:szCs w:val="22"/>
              </w:rPr>
              <w:t xml:space="preserve"> en vue d'assurer l'harmonisation des dispositifs à courte portée</w:t>
            </w:r>
          </w:p>
        </w:tc>
        <w:tc>
          <w:tcPr>
            <w:tcW w:w="2167" w:type="dxa"/>
          </w:tcPr>
          <w:p w14:paraId="35F9EFB7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08921850" w14:textId="77777777" w:rsidTr="002777D8">
        <w:trPr>
          <w:cantSplit/>
          <w:jc w:val="center"/>
        </w:trPr>
        <w:tc>
          <w:tcPr>
            <w:tcW w:w="1398" w:type="dxa"/>
          </w:tcPr>
          <w:p w14:paraId="28642C45" w14:textId="74FE5EF8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55-</w:t>
            </w:r>
            <w:r w:rsidR="00144EF0" w:rsidRPr="00144EF0">
              <w:rPr>
                <w:sz w:val="22"/>
                <w:szCs w:val="22"/>
              </w:rPr>
              <w:t>2</w:t>
            </w:r>
          </w:p>
        </w:tc>
        <w:tc>
          <w:tcPr>
            <w:tcW w:w="6499" w:type="dxa"/>
          </w:tcPr>
          <w:p w14:paraId="260309C4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</w:rPr>
              <w:t>Etudes</w:t>
            </w:r>
            <w:proofErr w:type="spellEnd"/>
            <w:r w:rsidRPr="00144EF0">
              <w:rPr>
                <w:sz w:val="22"/>
                <w:szCs w:val="22"/>
              </w:rPr>
              <w:t xml:space="preserve"> de l'UIT-R concernant la prévision ou la détection des catastrophes, l'atténuation de leurs effets et les opérations de secours</w:t>
            </w:r>
          </w:p>
        </w:tc>
        <w:tc>
          <w:tcPr>
            <w:tcW w:w="2167" w:type="dxa"/>
          </w:tcPr>
          <w:p w14:paraId="5D9A6E9B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2E22E276" w14:textId="77777777" w:rsidTr="002777D8">
        <w:trPr>
          <w:cantSplit/>
          <w:jc w:val="center"/>
        </w:trPr>
        <w:tc>
          <w:tcPr>
            <w:tcW w:w="1398" w:type="dxa"/>
          </w:tcPr>
          <w:p w14:paraId="67BB6D08" w14:textId="33F0F04B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56-</w:t>
            </w:r>
            <w:r w:rsidR="00144EF0" w:rsidRPr="00144EF0">
              <w:rPr>
                <w:sz w:val="22"/>
                <w:szCs w:val="22"/>
              </w:rPr>
              <w:t>2</w:t>
            </w:r>
          </w:p>
        </w:tc>
        <w:tc>
          <w:tcPr>
            <w:tcW w:w="6499" w:type="dxa"/>
          </w:tcPr>
          <w:p w14:paraId="1C52C00C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Appellations pour les télécommunications mobiles internationales</w:t>
            </w:r>
          </w:p>
        </w:tc>
        <w:tc>
          <w:tcPr>
            <w:tcW w:w="2167" w:type="dxa"/>
          </w:tcPr>
          <w:p w14:paraId="2D9E54AB" w14:textId="395488A4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283EDE1D" w14:textId="77777777" w:rsidTr="002777D8">
        <w:trPr>
          <w:cantSplit/>
          <w:jc w:val="center"/>
        </w:trPr>
        <w:tc>
          <w:tcPr>
            <w:tcW w:w="1398" w:type="dxa"/>
          </w:tcPr>
          <w:p w14:paraId="0B56A781" w14:textId="3EA293A8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57-</w:t>
            </w:r>
            <w:r w:rsidR="00144EF0" w:rsidRPr="00144EF0">
              <w:rPr>
                <w:sz w:val="22"/>
                <w:szCs w:val="22"/>
              </w:rPr>
              <w:t>2</w:t>
            </w:r>
          </w:p>
        </w:tc>
        <w:tc>
          <w:tcPr>
            <w:tcW w:w="6499" w:type="dxa"/>
          </w:tcPr>
          <w:p w14:paraId="1664C327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Principes applicables à l'élaboration des IMT évoluées</w:t>
            </w:r>
          </w:p>
        </w:tc>
        <w:tc>
          <w:tcPr>
            <w:tcW w:w="2167" w:type="dxa"/>
          </w:tcPr>
          <w:p w14:paraId="329F66FE" w14:textId="4259E0FA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1FAC9C56" w14:textId="77777777" w:rsidTr="002777D8">
        <w:trPr>
          <w:cantSplit/>
          <w:jc w:val="center"/>
        </w:trPr>
        <w:tc>
          <w:tcPr>
            <w:tcW w:w="1398" w:type="dxa"/>
          </w:tcPr>
          <w:p w14:paraId="0EDBCF16" w14:textId="7EBE2DCB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58</w:t>
            </w:r>
            <w:r w:rsidR="00144EF0" w:rsidRPr="00144EF0">
              <w:rPr>
                <w:sz w:val="22"/>
                <w:szCs w:val="22"/>
              </w:rPr>
              <w:t>-1</w:t>
            </w:r>
          </w:p>
        </w:tc>
        <w:tc>
          <w:tcPr>
            <w:tcW w:w="6499" w:type="dxa"/>
          </w:tcPr>
          <w:p w14:paraId="21A43C96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</w:rPr>
              <w:t>Etudes</w:t>
            </w:r>
            <w:proofErr w:type="spellEnd"/>
            <w:r w:rsidRPr="00144EF0">
              <w:rPr>
                <w:sz w:val="22"/>
                <w:szCs w:val="22"/>
              </w:rPr>
              <w:t xml:space="preserve"> relatives à la mise en </w:t>
            </w:r>
            <w:proofErr w:type="spellStart"/>
            <w:r w:rsidRPr="00144EF0">
              <w:rPr>
                <w:sz w:val="22"/>
                <w:szCs w:val="22"/>
              </w:rPr>
              <w:t>oeuvre</w:t>
            </w:r>
            <w:proofErr w:type="spellEnd"/>
            <w:r w:rsidRPr="00144EF0">
              <w:rPr>
                <w:sz w:val="22"/>
                <w:szCs w:val="22"/>
              </w:rPr>
              <w:t xml:space="preserve"> et à l'utilisation des systèmes de radiocommunication cognitifs</w:t>
            </w:r>
          </w:p>
        </w:tc>
        <w:tc>
          <w:tcPr>
            <w:tcW w:w="2167" w:type="dxa"/>
          </w:tcPr>
          <w:p w14:paraId="34B505CF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1E26CAE5" w14:textId="77777777" w:rsidTr="002777D8">
        <w:trPr>
          <w:cantSplit/>
          <w:jc w:val="center"/>
        </w:trPr>
        <w:tc>
          <w:tcPr>
            <w:tcW w:w="1398" w:type="dxa"/>
          </w:tcPr>
          <w:p w14:paraId="3BF64351" w14:textId="381375F5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59</w:t>
            </w:r>
            <w:r w:rsidR="00144EF0" w:rsidRPr="00144EF0">
              <w:rPr>
                <w:sz w:val="22"/>
                <w:szCs w:val="22"/>
              </w:rPr>
              <w:t>-1</w:t>
            </w:r>
          </w:p>
        </w:tc>
        <w:tc>
          <w:tcPr>
            <w:tcW w:w="6499" w:type="dxa"/>
          </w:tcPr>
          <w:p w14:paraId="71815D7A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</w:rPr>
              <w:t>Etudes</w:t>
            </w:r>
            <w:proofErr w:type="spellEnd"/>
            <w:r w:rsidRPr="00144EF0">
              <w:rPr>
                <w:sz w:val="22"/>
                <w:szCs w:val="22"/>
              </w:rPr>
              <w:t xml:space="preserve"> sur la disponibilité de bandes de fréquences ou de gammes d'accord en vue de l'harmonisation à l'échelle mondiale ou régionale et sur les conditions d'utilisation de ces bandes ou gammes d'accord par les systèmes de reportage électronique d'actualités</w:t>
            </w:r>
          </w:p>
        </w:tc>
        <w:tc>
          <w:tcPr>
            <w:tcW w:w="2167" w:type="dxa"/>
          </w:tcPr>
          <w:p w14:paraId="0AEC1679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76D8AD66" w14:textId="77777777" w:rsidTr="002777D8">
        <w:trPr>
          <w:cantSplit/>
          <w:jc w:val="center"/>
        </w:trPr>
        <w:tc>
          <w:tcPr>
            <w:tcW w:w="1398" w:type="dxa"/>
          </w:tcPr>
          <w:p w14:paraId="514269BD" w14:textId="05DD6CAA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60</w:t>
            </w:r>
            <w:r w:rsidR="00144EF0" w:rsidRPr="00144EF0">
              <w:rPr>
                <w:sz w:val="22"/>
                <w:szCs w:val="22"/>
              </w:rPr>
              <w:t>-1</w:t>
            </w:r>
          </w:p>
        </w:tc>
        <w:tc>
          <w:tcPr>
            <w:tcW w:w="6499" w:type="dxa"/>
          </w:tcPr>
          <w:p w14:paraId="7BDF5A7D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Réduction de la consommation d'énergie pour la protection de l'environnement et l'atténuation des effets des changements climatiques grâce à l'utilisation de technologies et systèmes des radiocommunications/TIC</w:t>
            </w:r>
          </w:p>
        </w:tc>
        <w:tc>
          <w:tcPr>
            <w:tcW w:w="2167" w:type="dxa"/>
          </w:tcPr>
          <w:p w14:paraId="429F5DA7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29E572AC" w14:textId="77777777" w:rsidTr="002777D8">
        <w:trPr>
          <w:cantSplit/>
          <w:jc w:val="center"/>
        </w:trPr>
        <w:tc>
          <w:tcPr>
            <w:tcW w:w="1398" w:type="dxa"/>
          </w:tcPr>
          <w:p w14:paraId="71812B2C" w14:textId="4985BC7D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61</w:t>
            </w:r>
            <w:r w:rsidR="00144EF0" w:rsidRPr="00144EF0">
              <w:rPr>
                <w:sz w:val="22"/>
                <w:szCs w:val="22"/>
              </w:rPr>
              <w:t>-1</w:t>
            </w:r>
          </w:p>
        </w:tc>
        <w:tc>
          <w:tcPr>
            <w:tcW w:w="6499" w:type="dxa"/>
          </w:tcPr>
          <w:p w14:paraId="0362206A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 xml:space="preserve">Contribution de l'UIT-R à la mise en </w:t>
            </w:r>
            <w:proofErr w:type="spellStart"/>
            <w:r w:rsidRPr="00144EF0">
              <w:rPr>
                <w:sz w:val="22"/>
                <w:szCs w:val="22"/>
              </w:rPr>
              <w:t>oeuvre</w:t>
            </w:r>
            <w:proofErr w:type="spellEnd"/>
            <w:r w:rsidRPr="00144EF0">
              <w:rPr>
                <w:sz w:val="22"/>
                <w:szCs w:val="22"/>
              </w:rPr>
              <w:t xml:space="preserve"> des résultats du Sommet mondial sur la société de l'information</w:t>
            </w:r>
          </w:p>
        </w:tc>
        <w:tc>
          <w:tcPr>
            <w:tcW w:w="2167" w:type="dxa"/>
          </w:tcPr>
          <w:p w14:paraId="6682257F" w14:textId="3F99D5D0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58F37FE2" w14:textId="77777777" w:rsidTr="002777D8">
        <w:trPr>
          <w:cantSplit/>
          <w:jc w:val="center"/>
        </w:trPr>
        <w:tc>
          <w:tcPr>
            <w:tcW w:w="1398" w:type="dxa"/>
          </w:tcPr>
          <w:p w14:paraId="626CFBC9" w14:textId="5D74BD33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62</w:t>
            </w:r>
            <w:r w:rsidR="00144EF0" w:rsidRPr="00144EF0">
              <w:rPr>
                <w:sz w:val="22"/>
                <w:szCs w:val="22"/>
              </w:rPr>
              <w:t>-1</w:t>
            </w:r>
          </w:p>
        </w:tc>
        <w:tc>
          <w:tcPr>
            <w:tcW w:w="6499" w:type="dxa"/>
          </w:tcPr>
          <w:p w14:paraId="0A043CEB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</w:rPr>
              <w:t>Etudes</w:t>
            </w:r>
            <w:proofErr w:type="spellEnd"/>
            <w:r w:rsidRPr="00144EF0">
              <w:rPr>
                <w:sz w:val="22"/>
                <w:szCs w:val="22"/>
              </w:rPr>
              <w:t xml:space="preserve"> relatives aux essais de conformité aux Recommandations UIT-R et d'interopérabilité des équipements et systèmes de radiocommunication</w:t>
            </w:r>
          </w:p>
        </w:tc>
        <w:tc>
          <w:tcPr>
            <w:tcW w:w="2167" w:type="dxa"/>
          </w:tcPr>
          <w:p w14:paraId="5FA1B040" w14:textId="0BAC66C8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602A41CC" w14:textId="77777777" w:rsidTr="002777D8">
        <w:trPr>
          <w:cantSplit/>
          <w:jc w:val="center"/>
        </w:trPr>
        <w:tc>
          <w:tcPr>
            <w:tcW w:w="1398" w:type="dxa"/>
          </w:tcPr>
          <w:p w14:paraId="02C925D9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64</w:t>
            </w:r>
          </w:p>
        </w:tc>
        <w:tc>
          <w:tcPr>
            <w:tcW w:w="6499" w:type="dxa"/>
          </w:tcPr>
          <w:p w14:paraId="79BDB2F8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  <w:lang w:val="fr-CH"/>
              </w:rPr>
              <w:t>Lignes directrices concernant la gestion de l'exploitation non autorisée des terminaux de stations terriennes</w:t>
            </w:r>
          </w:p>
        </w:tc>
        <w:tc>
          <w:tcPr>
            <w:tcW w:w="2167" w:type="dxa"/>
          </w:tcPr>
          <w:p w14:paraId="7D87DCB0" w14:textId="57DE4039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0E972B60" w14:textId="77777777" w:rsidTr="002777D8">
        <w:trPr>
          <w:cantSplit/>
          <w:jc w:val="center"/>
        </w:trPr>
        <w:tc>
          <w:tcPr>
            <w:tcW w:w="1398" w:type="dxa"/>
          </w:tcPr>
          <w:p w14:paraId="502B24AC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65</w:t>
            </w:r>
          </w:p>
        </w:tc>
        <w:tc>
          <w:tcPr>
            <w:tcW w:w="6499" w:type="dxa"/>
          </w:tcPr>
          <w:p w14:paraId="222AB41A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Principes applicables au processus de développement futur des IMT à l'horizon 2020 et au-delà</w:t>
            </w:r>
          </w:p>
        </w:tc>
        <w:tc>
          <w:tcPr>
            <w:tcW w:w="2167" w:type="dxa"/>
          </w:tcPr>
          <w:p w14:paraId="5B4C0636" w14:textId="12459FEE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1662D3E4" w14:textId="77777777" w:rsidTr="002777D8">
        <w:trPr>
          <w:cantSplit/>
          <w:jc w:val="center"/>
        </w:trPr>
        <w:tc>
          <w:tcPr>
            <w:tcW w:w="1398" w:type="dxa"/>
          </w:tcPr>
          <w:p w14:paraId="5867A89D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lastRenderedPageBreak/>
              <w:t>UIT-R 66</w:t>
            </w:r>
          </w:p>
        </w:tc>
        <w:tc>
          <w:tcPr>
            <w:tcW w:w="6499" w:type="dxa"/>
          </w:tcPr>
          <w:p w14:paraId="1BBC655B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144EF0">
              <w:rPr>
                <w:sz w:val="22"/>
                <w:szCs w:val="22"/>
                <w:lang w:val="fr-CH"/>
              </w:rPr>
              <w:t>Etudes</w:t>
            </w:r>
            <w:proofErr w:type="spellEnd"/>
            <w:r w:rsidRPr="00144EF0">
              <w:rPr>
                <w:sz w:val="22"/>
                <w:szCs w:val="22"/>
                <w:lang w:val="fr-CH"/>
              </w:rPr>
              <w:t xml:space="preserve"> relatives aux systèmes et applications sans fil pour le développement de l'Internet des objets</w:t>
            </w:r>
          </w:p>
        </w:tc>
        <w:tc>
          <w:tcPr>
            <w:tcW w:w="2167" w:type="dxa"/>
          </w:tcPr>
          <w:p w14:paraId="25891121" w14:textId="0E1AE5AB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59FFFEDC" w14:textId="77777777" w:rsidTr="002777D8">
        <w:trPr>
          <w:cantSplit/>
          <w:jc w:val="center"/>
        </w:trPr>
        <w:tc>
          <w:tcPr>
            <w:tcW w:w="1398" w:type="dxa"/>
          </w:tcPr>
          <w:p w14:paraId="68678E71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67</w:t>
            </w:r>
          </w:p>
        </w:tc>
        <w:tc>
          <w:tcPr>
            <w:tcW w:w="6499" w:type="dxa"/>
          </w:tcPr>
          <w:p w14:paraId="67D0833A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  <w:lang w:val="fr-CH"/>
              </w:rPr>
              <w:t>Accessibilité des télécommunications/technologies de l'information et de la communication pour les personnes handicapées et les personnes ayant des besoins particuliers</w:t>
            </w:r>
          </w:p>
        </w:tc>
        <w:tc>
          <w:tcPr>
            <w:tcW w:w="2167" w:type="dxa"/>
          </w:tcPr>
          <w:p w14:paraId="454743C7" w14:textId="02D5E95F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8B605F" w:rsidRPr="00144EF0" w14:paraId="4709977F" w14:textId="77777777" w:rsidTr="002777D8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865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8CC" w14:textId="55958269" w:rsidR="008B605F" w:rsidRPr="00144EF0" w:rsidRDefault="008B605F" w:rsidP="00144EF0">
            <w:pPr>
              <w:pStyle w:val="Tabletext"/>
              <w:rPr>
                <w:sz w:val="22"/>
                <w:szCs w:val="22"/>
                <w:lang w:val="fr-CH"/>
              </w:rPr>
            </w:pPr>
            <w:r w:rsidRPr="00144EF0">
              <w:rPr>
                <w:sz w:val="22"/>
                <w:szCs w:val="22"/>
                <w:lang w:val="fr-CH"/>
              </w:rPr>
              <w:t>Amélioration de la diffusion des connaissances concernant les procédures réglementaires applicables aux satellites de petite taille, y</w:t>
            </w:r>
            <w:r w:rsidR="002777D8">
              <w:rPr>
                <w:sz w:val="22"/>
                <w:szCs w:val="22"/>
                <w:lang w:val="fr-CH"/>
              </w:rPr>
              <w:t> </w:t>
            </w:r>
            <w:r w:rsidRPr="00144EF0">
              <w:rPr>
                <w:sz w:val="22"/>
                <w:szCs w:val="22"/>
                <w:lang w:val="fr-CH"/>
              </w:rPr>
              <w:t xml:space="preserve">compris les </w:t>
            </w:r>
            <w:proofErr w:type="spellStart"/>
            <w:r w:rsidRPr="00144EF0">
              <w:rPr>
                <w:sz w:val="22"/>
                <w:szCs w:val="22"/>
                <w:lang w:val="fr-CH"/>
              </w:rPr>
              <w:t>nanosatellites</w:t>
            </w:r>
            <w:proofErr w:type="spellEnd"/>
            <w:r w:rsidRPr="00144EF0">
              <w:rPr>
                <w:sz w:val="22"/>
                <w:szCs w:val="22"/>
                <w:lang w:val="fr-CH"/>
              </w:rPr>
              <w:t xml:space="preserve"> et les </w:t>
            </w:r>
            <w:proofErr w:type="spellStart"/>
            <w:r w:rsidRPr="00144EF0">
              <w:rPr>
                <w:sz w:val="22"/>
                <w:szCs w:val="22"/>
                <w:lang w:val="fr-CH"/>
              </w:rPr>
              <w:t>picosatellites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FB6" w14:textId="486D9433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NOC</w:t>
            </w:r>
          </w:p>
        </w:tc>
      </w:tr>
      <w:tr w:rsidR="008B605F" w:rsidRPr="00144EF0" w14:paraId="597519B3" w14:textId="77777777" w:rsidTr="002777D8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DAF" w14:textId="77777777" w:rsidR="008B605F" w:rsidRPr="00144EF0" w:rsidRDefault="008B605F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69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7A7" w14:textId="77777777" w:rsidR="008B605F" w:rsidRPr="00144EF0" w:rsidRDefault="008B605F" w:rsidP="00144EF0">
            <w:pPr>
              <w:pStyle w:val="Tabletext"/>
              <w:rPr>
                <w:sz w:val="22"/>
                <w:szCs w:val="22"/>
                <w:lang w:val="fr-CH"/>
              </w:rPr>
            </w:pPr>
            <w:r w:rsidRPr="00144EF0">
              <w:rPr>
                <w:sz w:val="22"/>
                <w:szCs w:val="22"/>
                <w:lang w:val="fr-CH"/>
              </w:rPr>
              <w:t>Développement et déploiement des télécommunications publiques internationales par satellite dans les pays en développement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CC9" w14:textId="2A9ECC09" w:rsidR="008B605F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MOD</w:t>
            </w:r>
          </w:p>
        </w:tc>
      </w:tr>
      <w:tr w:rsidR="00144EF0" w:rsidRPr="00144EF0" w14:paraId="7ABD2C54" w14:textId="77777777" w:rsidTr="002777D8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452" w14:textId="394F43F9" w:rsidR="00144EF0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70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8C1" w14:textId="100CB5CB" w:rsidR="00144EF0" w:rsidRPr="00144EF0" w:rsidRDefault="00144EF0" w:rsidP="00144EF0">
            <w:pPr>
              <w:pStyle w:val="Tabletext"/>
              <w:rPr>
                <w:sz w:val="22"/>
                <w:szCs w:val="22"/>
                <w:lang w:val="fr-CH"/>
              </w:rPr>
            </w:pPr>
            <w:r w:rsidRPr="00144EF0">
              <w:rPr>
                <w:sz w:val="22"/>
                <w:szCs w:val="22"/>
                <w:lang w:val="fr-CH"/>
              </w:rPr>
              <w:t>Principes applicables au développement futur de la radiodiffusion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2272" w14:textId="01B3AEC5" w:rsidR="00144EF0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ADD</w:t>
            </w:r>
          </w:p>
        </w:tc>
      </w:tr>
      <w:tr w:rsidR="00144EF0" w:rsidRPr="00144EF0" w14:paraId="06B3B9F1" w14:textId="77777777" w:rsidTr="002777D8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218" w14:textId="7E2A61E7" w:rsidR="00144EF0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UIT-R 71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B1" w14:textId="24942019" w:rsidR="00144EF0" w:rsidRPr="00144EF0" w:rsidRDefault="00144EF0" w:rsidP="00144EF0">
            <w:pPr>
              <w:pStyle w:val="Tabletext"/>
              <w:rPr>
                <w:sz w:val="22"/>
                <w:szCs w:val="22"/>
                <w:lang w:val="fr-CH"/>
              </w:rPr>
            </w:pPr>
            <w:r w:rsidRPr="00144EF0">
              <w:rPr>
                <w:sz w:val="22"/>
                <w:szCs w:val="22"/>
              </w:rPr>
              <w:t>Rôle du Secteur des radiocommunications dans le développement constant de la radiodiffusion télévisuelle, sonore et multimédia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192" w14:textId="0ABCC4D9" w:rsidR="00144EF0" w:rsidRPr="00144EF0" w:rsidRDefault="00144EF0" w:rsidP="002777D8">
            <w:pPr>
              <w:pStyle w:val="Tabletext"/>
              <w:jc w:val="center"/>
              <w:rPr>
                <w:sz w:val="22"/>
                <w:szCs w:val="22"/>
              </w:rPr>
            </w:pPr>
            <w:r w:rsidRPr="00144EF0">
              <w:rPr>
                <w:sz w:val="22"/>
                <w:szCs w:val="22"/>
              </w:rPr>
              <w:t>ADD</w:t>
            </w:r>
          </w:p>
        </w:tc>
      </w:tr>
    </w:tbl>
    <w:p w14:paraId="7C67C815" w14:textId="77777777" w:rsidR="008B605F" w:rsidRPr="008B605F" w:rsidRDefault="008B605F" w:rsidP="008B605F"/>
    <w:p w14:paraId="58E2FF2D" w14:textId="63B8C7E4" w:rsidR="00B11F65" w:rsidRDefault="008B605F" w:rsidP="002777D8">
      <w:pPr>
        <w:jc w:val="center"/>
        <w:rPr>
          <w:lang w:val="fr-CH"/>
        </w:rPr>
      </w:pPr>
      <w:r w:rsidRPr="008B605F">
        <w:t>______________</w:t>
      </w:r>
    </w:p>
    <w:sectPr w:rsidR="00B11F6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D552" w14:textId="77777777" w:rsidR="00665123" w:rsidRDefault="00665123">
      <w:r>
        <w:separator/>
      </w:r>
    </w:p>
  </w:endnote>
  <w:endnote w:type="continuationSeparator" w:id="0">
    <w:p w14:paraId="00CB1BF7" w14:textId="77777777" w:rsidR="00665123" w:rsidRDefault="0066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085C" w14:textId="75D60CBB" w:rsidR="00EC0EB4" w:rsidRDefault="00EC0EB4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3729">
      <w:rPr>
        <w:noProof/>
        <w:lang w:val="en-US"/>
      </w:rPr>
      <w:t>P:\FRA\ITU-R\CONF-R\AR19\PLEN\000\077F.docx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3729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F3729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EE4B" w14:textId="0D58E69B" w:rsidR="00B11F65" w:rsidRDefault="00B11F65" w:rsidP="00B11F6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3729">
      <w:rPr>
        <w:lang w:val="en-US"/>
      </w:rPr>
      <w:t>P:\FRA\ITU-R\CONF-R\AR19\PLEN\000\077F.docx</w:t>
    </w:r>
    <w:r>
      <w:fldChar w:fldCharType="end"/>
    </w:r>
    <w:r w:rsidR="002777D8">
      <w:t xml:space="preserve"> (463344)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6B5B" w14:textId="010F5612" w:rsidR="00EC0EB4" w:rsidRDefault="00EC0EB4" w:rsidP="00B11F6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F3729">
      <w:rPr>
        <w:lang w:val="en-US"/>
      </w:rPr>
      <w:t>P:\FRA\ITU-R\CONF-R\AR19\PLEN\000\077F.docx</w:t>
    </w:r>
    <w:r>
      <w:fldChar w:fldCharType="end"/>
    </w:r>
    <w:r w:rsidR="008B605F">
      <w:t xml:space="preserve"> (463344)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144D" w14:textId="77777777" w:rsidR="00665123" w:rsidRDefault="00665123">
      <w:r>
        <w:rPr>
          <w:b/>
        </w:rPr>
        <w:t>_______________</w:t>
      </w:r>
    </w:p>
  </w:footnote>
  <w:footnote w:type="continuationSeparator" w:id="0">
    <w:p w14:paraId="46021C56" w14:textId="77777777" w:rsidR="00665123" w:rsidRDefault="0066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1D87" w14:textId="77777777" w:rsidR="0056236F" w:rsidRDefault="0056236F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11F65">
      <w:rPr>
        <w:noProof/>
      </w:rPr>
      <w:t>2</w:t>
    </w:r>
    <w:r>
      <w:fldChar w:fldCharType="end"/>
    </w:r>
  </w:p>
  <w:p w14:paraId="6BCBB8A1" w14:textId="68DCAE75" w:rsidR="0056236F" w:rsidRDefault="0056236F">
    <w:pPr>
      <w:pStyle w:val="Header"/>
    </w:pPr>
    <w:r>
      <w:t>RA19/</w:t>
    </w:r>
    <w:r w:rsidR="008B605F">
      <w:t>PLEN/77</w:t>
    </w:r>
    <w:r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3A2BAD9-50D4-4619-B4E2-42EDBFE25F2F}"/>
    <w:docVar w:name="dgnword-eventsink" w:val="2222279865552"/>
  </w:docVars>
  <w:rsids>
    <w:rsidRoot w:val="00665123"/>
    <w:rsid w:val="00006711"/>
    <w:rsid w:val="000B1F11"/>
    <w:rsid w:val="0013523C"/>
    <w:rsid w:val="00144EF0"/>
    <w:rsid w:val="00160694"/>
    <w:rsid w:val="001F3729"/>
    <w:rsid w:val="00223DF9"/>
    <w:rsid w:val="002777D8"/>
    <w:rsid w:val="00312771"/>
    <w:rsid w:val="003644F8"/>
    <w:rsid w:val="00530E6D"/>
    <w:rsid w:val="0056236F"/>
    <w:rsid w:val="005A46FB"/>
    <w:rsid w:val="0060664A"/>
    <w:rsid w:val="006506F4"/>
    <w:rsid w:val="00665123"/>
    <w:rsid w:val="006B7103"/>
    <w:rsid w:val="006F73A7"/>
    <w:rsid w:val="00832F9D"/>
    <w:rsid w:val="00840A51"/>
    <w:rsid w:val="00852305"/>
    <w:rsid w:val="008962EE"/>
    <w:rsid w:val="008B605F"/>
    <w:rsid w:val="008C5FD1"/>
    <w:rsid w:val="00992C42"/>
    <w:rsid w:val="00A769F2"/>
    <w:rsid w:val="00AD26C8"/>
    <w:rsid w:val="00B11EFA"/>
    <w:rsid w:val="00B11F65"/>
    <w:rsid w:val="00B82926"/>
    <w:rsid w:val="00B9065A"/>
    <w:rsid w:val="00D278A9"/>
    <w:rsid w:val="00D32DD4"/>
    <w:rsid w:val="00D54910"/>
    <w:rsid w:val="00DC4CBD"/>
    <w:rsid w:val="00EC0EB4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70B1B13"/>
  <w15:docId w15:val="{E200B468-1076-489C-9308-E7995F8A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paragraph" w:customStyle="1" w:styleId="Headingsplit">
    <w:name w:val="Heading_split"/>
    <w:basedOn w:val="Headingi"/>
    <w:qFormat/>
    <w:rsid w:val="00992C42"/>
  </w:style>
  <w:style w:type="paragraph" w:customStyle="1" w:styleId="Normalsplit">
    <w:name w:val="Normal_split"/>
    <w:basedOn w:val="Normal"/>
    <w:next w:val="Normal"/>
    <w:qFormat/>
    <w:rsid w:val="00992C42"/>
  </w:style>
  <w:style w:type="character" w:customStyle="1" w:styleId="Provsplit">
    <w:name w:val="Prov_split"/>
    <w:basedOn w:val="DefaultParagraphFont"/>
    <w:uiPriority w:val="1"/>
    <w:qFormat/>
    <w:rsid w:val="00992C42"/>
  </w:style>
  <w:style w:type="paragraph" w:customStyle="1" w:styleId="Tablesplit">
    <w:name w:val="Table_split"/>
    <w:basedOn w:val="Normal"/>
    <w:qFormat/>
    <w:rsid w:val="00992C42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PF_RA19.dotx</Template>
  <TotalTime>46</TotalTime>
  <Pages>1</Pages>
  <Words>756</Words>
  <Characters>4648</Characters>
  <Application>Microsoft Office Word</Application>
  <DocSecurity>0</DocSecurity>
  <Lines>195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5265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Royer, Veronique</dc:creator>
  <cp:keywords/>
  <dc:description>PF_RA07.dot  Pour: _x000d_Date du document: _x000d_Enregistré par MM-43480 à 16:09:12 le 16.10.07</dc:description>
  <cp:lastModifiedBy>Royer, Veronique</cp:lastModifiedBy>
  <cp:revision>3</cp:revision>
  <cp:lastPrinted>2019-10-24T21:52:00Z</cp:lastPrinted>
  <dcterms:created xsi:type="dcterms:W3CDTF">2019-10-24T21:03:00Z</dcterms:created>
  <dcterms:modified xsi:type="dcterms:W3CDTF">2019-10-24T21:52:00Z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