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57042CC5" w14:textId="77777777" w:rsidTr="00876A8A">
        <w:trPr>
          <w:cantSplit/>
        </w:trPr>
        <w:tc>
          <w:tcPr>
            <w:tcW w:w="6487" w:type="dxa"/>
            <w:vAlign w:val="center"/>
          </w:tcPr>
          <w:p w14:paraId="06E4646A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02ECF1C8" w14:textId="23F64743" w:rsidR="009F6520" w:rsidRDefault="00DF576F" w:rsidP="00DF576F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A189F98" wp14:editId="5DAF6448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682DB01A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636545D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D4F599C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5B617D24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BC9CE28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7F69FE9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14:paraId="04FE850B" w14:textId="77777777" w:rsidTr="00876A8A">
        <w:trPr>
          <w:cantSplit/>
        </w:trPr>
        <w:tc>
          <w:tcPr>
            <w:tcW w:w="6487" w:type="dxa"/>
            <w:vMerge w:val="restart"/>
          </w:tcPr>
          <w:p w14:paraId="460AC391" w14:textId="23A1353E" w:rsidR="00DF576F" w:rsidRPr="00982084" w:rsidRDefault="00B91B59" w:rsidP="00DF576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</w:r>
            <w:r w:rsidRPr="00B91B59">
              <w:rPr>
                <w:rFonts w:ascii="Verdana" w:hAnsi="Verdana"/>
                <w:sz w:val="20"/>
              </w:rPr>
              <w:t>Document 5A/TEMP/15</w:t>
            </w:r>
          </w:p>
        </w:tc>
        <w:tc>
          <w:tcPr>
            <w:tcW w:w="3402" w:type="dxa"/>
          </w:tcPr>
          <w:p w14:paraId="25FD6453" w14:textId="4F99B745" w:rsidR="000069D4" w:rsidRPr="00DF576F" w:rsidRDefault="00B91B59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t xml:space="preserve">Annex </w:t>
            </w:r>
            <w:r>
              <w:rPr>
                <w:rFonts w:ascii="Verdana" w:hAnsi="Verdana"/>
                <w:b/>
                <w:sz w:val="20"/>
                <w:lang w:val="pt-PT" w:eastAsia="zh-CN"/>
              </w:rPr>
              <w:t>5</w:t>
            </w: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t xml:space="preserve"> to</w:t>
            </w: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br/>
              <w:t>Document 5A/</w:t>
            </w:r>
            <w:r>
              <w:rPr>
                <w:rFonts w:ascii="Verdana" w:hAnsi="Verdana"/>
                <w:b/>
                <w:sz w:val="20"/>
                <w:lang w:val="pt-PT" w:eastAsia="zh-CN"/>
              </w:rPr>
              <w:t>85</w:t>
            </w:r>
            <w:r w:rsidRPr="00DB3BBE">
              <w:rPr>
                <w:rFonts w:ascii="Verdana" w:hAnsi="Verdana"/>
                <w:b/>
                <w:sz w:val="20"/>
                <w:lang w:val="pt-PT" w:eastAsia="zh-CN"/>
              </w:rPr>
              <w:t>-E</w:t>
            </w:r>
          </w:p>
        </w:tc>
      </w:tr>
      <w:tr w:rsidR="000069D4" w14:paraId="30AA6E0B" w14:textId="77777777" w:rsidTr="00876A8A">
        <w:trPr>
          <w:cantSplit/>
        </w:trPr>
        <w:tc>
          <w:tcPr>
            <w:tcW w:w="6487" w:type="dxa"/>
            <w:vMerge/>
          </w:tcPr>
          <w:p w14:paraId="3342B603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214D61B7" w14:textId="610BAE45" w:rsidR="000069D4" w:rsidRPr="00DF576F" w:rsidRDefault="00DB600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4 August</w:t>
            </w:r>
            <w:r w:rsidR="00DF576F">
              <w:rPr>
                <w:rFonts w:ascii="Verdana" w:hAnsi="Verdana"/>
                <w:b/>
                <w:sz w:val="20"/>
                <w:lang w:eastAsia="zh-CN"/>
              </w:rPr>
              <w:t xml:space="preserve"> 2020</w:t>
            </w:r>
          </w:p>
        </w:tc>
      </w:tr>
      <w:tr w:rsidR="000069D4" w14:paraId="6C06E29D" w14:textId="77777777" w:rsidTr="00876A8A">
        <w:trPr>
          <w:cantSplit/>
        </w:trPr>
        <w:tc>
          <w:tcPr>
            <w:tcW w:w="6487" w:type="dxa"/>
            <w:vMerge/>
          </w:tcPr>
          <w:p w14:paraId="154C5731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2CB9B94F" w14:textId="6707D880" w:rsidR="000069D4" w:rsidRPr="00DF576F" w:rsidRDefault="00DF576F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14:paraId="65F18690" w14:textId="77777777" w:rsidTr="00D046A7">
        <w:trPr>
          <w:cantSplit/>
        </w:trPr>
        <w:tc>
          <w:tcPr>
            <w:tcW w:w="9889" w:type="dxa"/>
            <w:gridSpan w:val="2"/>
          </w:tcPr>
          <w:p w14:paraId="5F3095D9" w14:textId="26E9CAB3" w:rsidR="000069D4" w:rsidRDefault="00B91B59" w:rsidP="00DF576F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36008A">
              <w:rPr>
                <w:lang w:val="en-US" w:eastAsia="ja-JP"/>
              </w:rPr>
              <w:t xml:space="preserve">Annex </w:t>
            </w:r>
            <w:r>
              <w:rPr>
                <w:lang w:val="en-US" w:eastAsia="ja-JP"/>
              </w:rPr>
              <w:t>5</w:t>
            </w:r>
            <w:r w:rsidRPr="0036008A">
              <w:rPr>
                <w:lang w:val="en-US" w:eastAsia="ja-JP"/>
              </w:rPr>
              <w:t xml:space="preserve"> to Working Party 5A Chairman’s R</w:t>
            </w:r>
            <w:bookmarkStart w:id="6" w:name="_GoBack"/>
            <w:bookmarkEnd w:id="6"/>
            <w:r w:rsidRPr="0036008A">
              <w:rPr>
                <w:lang w:val="en-US" w:eastAsia="ja-JP"/>
              </w:rPr>
              <w:t>eport</w:t>
            </w:r>
          </w:p>
        </w:tc>
      </w:tr>
      <w:tr w:rsidR="000069D4" w14:paraId="6A55D4DC" w14:textId="77777777" w:rsidTr="00D046A7">
        <w:trPr>
          <w:cantSplit/>
        </w:trPr>
        <w:tc>
          <w:tcPr>
            <w:tcW w:w="9889" w:type="dxa"/>
            <w:gridSpan w:val="2"/>
          </w:tcPr>
          <w:p w14:paraId="7DC42F41" w14:textId="157240AC" w:rsidR="000069D4" w:rsidRDefault="00DF576F" w:rsidP="00A5173C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5"/>
            <w:r w:rsidRPr="00524DD0">
              <w:t xml:space="preserve">WORKPLAN/REPORT FOR </w:t>
            </w:r>
            <w:r w:rsidRPr="00C66246">
              <w:t xml:space="preserve">WRC-23 Agenda Item </w:t>
            </w:r>
            <w:r>
              <w:t>1.3</w:t>
            </w:r>
          </w:p>
        </w:tc>
      </w:tr>
      <w:tr w:rsidR="000069D4" w14:paraId="522C03F0" w14:textId="77777777" w:rsidTr="00D046A7">
        <w:trPr>
          <w:cantSplit/>
        </w:trPr>
        <w:tc>
          <w:tcPr>
            <w:tcW w:w="9889" w:type="dxa"/>
            <w:gridSpan w:val="2"/>
          </w:tcPr>
          <w:p w14:paraId="79D3ECB0" w14:textId="77777777" w:rsidR="000069D4" w:rsidRDefault="000069D4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p w14:paraId="5DC63D4B" w14:textId="1595098A" w:rsidR="00DF576F" w:rsidRPr="00DF576F" w:rsidRDefault="00DF576F" w:rsidP="00DF576F">
      <w:pPr>
        <w:pStyle w:val="Normalaftertitle"/>
        <w:spacing w:after="360"/>
        <w:rPr>
          <w:b/>
          <w:i/>
          <w:iCs/>
        </w:rPr>
      </w:pPr>
      <w:bookmarkStart w:id="9" w:name="dbreak"/>
      <w:bookmarkStart w:id="10" w:name="OLE_LINK1"/>
      <w:bookmarkEnd w:id="8"/>
      <w:bookmarkEnd w:id="9"/>
      <w:r w:rsidRPr="00DF576F">
        <w:rPr>
          <w:i/>
          <w:iCs/>
        </w:rPr>
        <w:t>[Note:</w:t>
      </w:r>
      <w:r w:rsidRPr="00DF576F">
        <w:rPr>
          <w:i/>
          <w:iCs/>
        </w:rPr>
        <w:tab/>
        <w:t>This workplan will be reflected as Annex 5 of the WP</w:t>
      </w:r>
      <w:r w:rsidR="002E0077">
        <w:rPr>
          <w:i/>
          <w:iCs/>
        </w:rPr>
        <w:t> </w:t>
      </w:r>
      <w:r w:rsidRPr="00DF576F">
        <w:rPr>
          <w:i/>
          <w:iCs/>
        </w:rPr>
        <w:t xml:space="preserve">5A Chairman’s Report. At each meeting of WP 5A the work plan for that </w:t>
      </w:r>
      <w:proofErr w:type="gramStart"/>
      <w:r w:rsidRPr="00DF576F">
        <w:rPr>
          <w:i/>
          <w:iCs/>
        </w:rPr>
        <w:t>particular meeting</w:t>
      </w:r>
      <w:proofErr w:type="gramEnd"/>
      <w:r w:rsidRPr="00DF576F">
        <w:rPr>
          <w:i/>
          <w:iCs/>
        </w:rPr>
        <w:t xml:space="preserve"> is converted to a report of the activities undertaken during that meeting.]</w:t>
      </w:r>
    </w:p>
    <w:tbl>
      <w:tblPr>
        <w:tblStyle w:val="TableGrid"/>
        <w:tblW w:w="9639" w:type="dxa"/>
        <w:jc w:val="center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806"/>
        <w:gridCol w:w="6833"/>
      </w:tblGrid>
      <w:tr w:rsidR="00DF576F" w:rsidRPr="005B6045" w14:paraId="49DAC39A" w14:textId="77777777" w:rsidTr="00DB6003">
        <w:trPr>
          <w:cantSplit/>
          <w:tblHeader/>
          <w:jc w:val="center"/>
        </w:trPr>
        <w:tc>
          <w:tcPr>
            <w:tcW w:w="2881" w:type="dxa"/>
            <w:vAlign w:val="center"/>
          </w:tcPr>
          <w:p w14:paraId="192A615B" w14:textId="77777777" w:rsidR="00DF576F" w:rsidRPr="005B6045" w:rsidRDefault="00DF576F" w:rsidP="00DE113B">
            <w:pPr>
              <w:pStyle w:val="Tablehead"/>
              <w:spacing w:before="40" w:after="40"/>
            </w:pPr>
            <w:r w:rsidRPr="005B6045">
              <w:t>Working Party 5A meetings</w:t>
            </w:r>
          </w:p>
        </w:tc>
        <w:tc>
          <w:tcPr>
            <w:tcW w:w="7037" w:type="dxa"/>
            <w:vAlign w:val="center"/>
          </w:tcPr>
          <w:p w14:paraId="09E5A43F" w14:textId="77777777" w:rsidR="00DF576F" w:rsidRPr="005B6045" w:rsidRDefault="00DF576F" w:rsidP="00DE113B">
            <w:pPr>
              <w:pStyle w:val="Tablehead"/>
              <w:spacing w:before="40" w:after="40"/>
            </w:pPr>
            <w:r w:rsidRPr="005B6045">
              <w:t>Activity</w:t>
            </w:r>
          </w:p>
        </w:tc>
      </w:tr>
      <w:tr w:rsidR="00DF576F" w:rsidRPr="005B6045" w14:paraId="1A743080" w14:textId="77777777" w:rsidTr="00DB6003">
        <w:trPr>
          <w:cantSplit/>
          <w:jc w:val="center"/>
        </w:trPr>
        <w:tc>
          <w:tcPr>
            <w:tcW w:w="2881" w:type="dxa"/>
          </w:tcPr>
          <w:p w14:paraId="688EC60E" w14:textId="77777777" w:rsidR="00DF576F" w:rsidRPr="005B6045" w:rsidRDefault="00DF576F" w:rsidP="00DE113B">
            <w:pPr>
              <w:pStyle w:val="Tabletext"/>
            </w:pPr>
            <w:r>
              <w:t>23</w:t>
            </w:r>
            <w:r w:rsidRPr="00D448BB">
              <w:rPr>
                <w:vertAlign w:val="superscript"/>
              </w:rPr>
              <w:t>rd</w:t>
            </w:r>
            <w:r>
              <w:t xml:space="preserve"> </w:t>
            </w:r>
            <w:r w:rsidRPr="005B6045">
              <w:t>meeting</w:t>
            </w:r>
          </w:p>
          <w:p w14:paraId="4851027E" w14:textId="77777777" w:rsidR="00DF576F" w:rsidRPr="005B6045" w:rsidRDefault="00DF576F" w:rsidP="00DE113B">
            <w:pPr>
              <w:pStyle w:val="Tabletext"/>
            </w:pPr>
            <w:r>
              <w:t>July 2020</w:t>
            </w:r>
          </w:p>
        </w:tc>
        <w:tc>
          <w:tcPr>
            <w:tcW w:w="7037" w:type="dxa"/>
          </w:tcPr>
          <w:p w14:paraId="66D97BD4" w14:textId="51AF1C7B" w:rsidR="00DF576F" w:rsidRPr="00DF576F" w:rsidRDefault="00DF576F" w:rsidP="00DF576F">
            <w:pPr>
              <w:pStyle w:val="Tabletext"/>
            </w:pPr>
            <w:r>
              <w:t>•</w:t>
            </w:r>
            <w:r w:rsidRPr="00DF576F">
              <w:tab/>
              <w:t>Develop initial workplan</w:t>
            </w:r>
            <w:r w:rsidR="002E0077">
              <w:t>;</w:t>
            </w:r>
          </w:p>
          <w:p w14:paraId="40706EF9" w14:textId="686569B4" w:rsidR="00DF576F" w:rsidRPr="00DF576F" w:rsidRDefault="00DF576F" w:rsidP="00DF576F">
            <w:pPr>
              <w:pStyle w:val="Tabletext"/>
            </w:pPr>
            <w:r>
              <w:t>•</w:t>
            </w:r>
            <w:r w:rsidRPr="00DF576F">
              <w:tab/>
              <w:t>Develop liaison statement to contributing groups</w:t>
            </w:r>
            <w:r w:rsidR="002E0077">
              <w:t>;</w:t>
            </w:r>
          </w:p>
          <w:p w14:paraId="345E2312" w14:textId="1C96C9F5" w:rsidR="00DF576F" w:rsidRPr="00DF576F" w:rsidDel="00B71C6C" w:rsidRDefault="00DF576F" w:rsidP="00DF576F">
            <w:pPr>
              <w:pStyle w:val="Tabletext"/>
            </w:pPr>
            <w:r>
              <w:t>•</w:t>
            </w:r>
            <w:r w:rsidRPr="00DF576F">
              <w:tab/>
              <w:t>Create placeholder for draft CPM text</w:t>
            </w:r>
            <w:r>
              <w:t>.</w:t>
            </w:r>
          </w:p>
        </w:tc>
      </w:tr>
      <w:tr w:rsidR="00DF576F" w:rsidRPr="005B6045" w14:paraId="22B00A49" w14:textId="77777777" w:rsidTr="00DB6003">
        <w:trPr>
          <w:cantSplit/>
          <w:jc w:val="center"/>
        </w:trPr>
        <w:tc>
          <w:tcPr>
            <w:tcW w:w="2881" w:type="dxa"/>
          </w:tcPr>
          <w:p w14:paraId="7675527F" w14:textId="77777777" w:rsidR="00DF576F" w:rsidRPr="005B6045" w:rsidRDefault="00DF576F" w:rsidP="00DE113B">
            <w:pPr>
              <w:pStyle w:val="Tabletext"/>
            </w:pPr>
            <w:r>
              <w:t>24</w:t>
            </w:r>
            <w:r w:rsidRPr="005B6045">
              <w:rPr>
                <w:vertAlign w:val="superscript"/>
              </w:rPr>
              <w:t>th</w:t>
            </w:r>
            <w:r w:rsidRPr="005B6045">
              <w:t xml:space="preserve"> meeting</w:t>
            </w:r>
          </w:p>
          <w:p w14:paraId="0DEAD497" w14:textId="77777777" w:rsidR="00DF576F" w:rsidRPr="005B6045" w:rsidRDefault="00DF576F" w:rsidP="00DE113B">
            <w:pPr>
              <w:pStyle w:val="Tabletext"/>
            </w:pPr>
            <w:r w:rsidRPr="005B6045">
              <w:t>November 20</w:t>
            </w:r>
            <w:r>
              <w:t>20</w:t>
            </w:r>
          </w:p>
        </w:tc>
        <w:tc>
          <w:tcPr>
            <w:tcW w:w="7037" w:type="dxa"/>
          </w:tcPr>
          <w:p w14:paraId="04EA617A" w14:textId="1F22FED4" w:rsidR="00DF576F" w:rsidRPr="00DF576F" w:rsidRDefault="00DF576F" w:rsidP="00DF576F">
            <w:pPr>
              <w:pStyle w:val="Tabletext"/>
              <w:ind w:left="284" w:hanging="284"/>
            </w:pPr>
            <w:r>
              <w:t>•</w:t>
            </w:r>
            <w:r w:rsidRPr="00DF576F">
              <w:tab/>
              <w:t>Consider the Work Plan for this agenda item and suggest necessary changes based on input contributions</w:t>
            </w:r>
            <w:r>
              <w:t>;</w:t>
            </w:r>
          </w:p>
          <w:p w14:paraId="2EAA36C6" w14:textId="398785C1" w:rsidR="00DF576F" w:rsidRPr="00DF576F" w:rsidRDefault="00DF576F" w:rsidP="00DF576F">
            <w:pPr>
              <w:pStyle w:val="Tabletext"/>
              <w:ind w:left="284" w:hanging="284"/>
            </w:pPr>
            <w:r>
              <w:t>•</w:t>
            </w:r>
            <w:r w:rsidRPr="00DF576F">
              <w:tab/>
              <w:t>Prepare the compilation of parameters/criteria received in response to liaison statements and contributions to WP 5A, if any</w:t>
            </w:r>
            <w:r>
              <w:t>;</w:t>
            </w:r>
          </w:p>
          <w:p w14:paraId="53041F46" w14:textId="4694121C" w:rsidR="00DF576F" w:rsidRPr="00DF576F" w:rsidRDefault="00DF576F" w:rsidP="00DF576F">
            <w:pPr>
              <w:pStyle w:val="Tabletext"/>
            </w:pPr>
            <w:r>
              <w:t>•</w:t>
            </w:r>
            <w:r w:rsidRPr="00DF576F">
              <w:tab/>
              <w:t>Develop working document on sharing and compatibility studies</w:t>
            </w:r>
            <w:r>
              <w:t>;</w:t>
            </w:r>
          </w:p>
          <w:p w14:paraId="603095FF" w14:textId="61EFC637" w:rsidR="00DF576F" w:rsidRPr="00DF576F" w:rsidRDefault="00DF576F" w:rsidP="00DF576F">
            <w:pPr>
              <w:pStyle w:val="Tabletext"/>
            </w:pPr>
            <w:r>
              <w:t>•</w:t>
            </w:r>
            <w:r w:rsidRPr="00DF576F">
              <w:tab/>
              <w:t>Develop initial version of draft CPM text based on input contributions</w:t>
            </w:r>
            <w:r>
              <w:t>;</w:t>
            </w:r>
          </w:p>
          <w:p w14:paraId="42F7421C" w14:textId="1D5506BA" w:rsidR="00DF576F" w:rsidRPr="00DF576F" w:rsidRDefault="00DF576F" w:rsidP="00DF576F">
            <w:pPr>
              <w:pStyle w:val="Tabletext"/>
            </w:pPr>
            <w:r>
              <w:t>•</w:t>
            </w:r>
            <w:r w:rsidRPr="00DF576F">
              <w:tab/>
              <w:t>Consider need for further liaison statements</w:t>
            </w:r>
            <w:r>
              <w:t>.</w:t>
            </w:r>
          </w:p>
        </w:tc>
      </w:tr>
      <w:tr w:rsidR="00DF576F" w:rsidRPr="005B6045" w14:paraId="37391945" w14:textId="77777777" w:rsidTr="00DB6003">
        <w:trPr>
          <w:cantSplit/>
          <w:jc w:val="center"/>
        </w:trPr>
        <w:tc>
          <w:tcPr>
            <w:tcW w:w="2881" w:type="dxa"/>
          </w:tcPr>
          <w:p w14:paraId="56874B64" w14:textId="77777777" w:rsidR="00DF576F" w:rsidRPr="005B6045" w:rsidRDefault="00DF576F" w:rsidP="00DE113B">
            <w:pPr>
              <w:pStyle w:val="Tabletext"/>
            </w:pPr>
            <w:r>
              <w:lastRenderedPageBreak/>
              <w:t>25</w:t>
            </w:r>
            <w:r w:rsidRPr="005B6045">
              <w:rPr>
                <w:vertAlign w:val="superscript"/>
              </w:rPr>
              <w:t>th</w:t>
            </w:r>
            <w:r w:rsidRPr="005B6045">
              <w:t xml:space="preserve"> meeting</w:t>
            </w:r>
          </w:p>
          <w:p w14:paraId="1F641000" w14:textId="77777777" w:rsidR="00DF576F" w:rsidRPr="005B6045" w:rsidRDefault="00DF576F" w:rsidP="00DE113B">
            <w:pPr>
              <w:pStyle w:val="Tabletext"/>
            </w:pPr>
            <w:r w:rsidRPr="005B6045">
              <w:t>May 20</w:t>
            </w:r>
            <w:r>
              <w:t>21</w:t>
            </w:r>
          </w:p>
        </w:tc>
        <w:tc>
          <w:tcPr>
            <w:tcW w:w="7037" w:type="dxa"/>
          </w:tcPr>
          <w:p w14:paraId="5CC68D37" w14:textId="0D03F81C" w:rsidR="00DF576F" w:rsidRPr="00DF576F" w:rsidRDefault="00DF576F" w:rsidP="00DF576F">
            <w:pPr>
              <w:pStyle w:val="Tabletext"/>
              <w:ind w:left="284" w:hanging="284"/>
            </w:pPr>
            <w:r>
              <w:t>•</w:t>
            </w:r>
            <w:r w:rsidRPr="00DF576F">
              <w:tab/>
              <w:t>Further develop working document on sharing and compatibility studies based on input contributions</w:t>
            </w:r>
            <w:r>
              <w:t>;</w:t>
            </w:r>
          </w:p>
          <w:p w14:paraId="4824602E" w14:textId="61EEDD63" w:rsidR="00DF576F" w:rsidRPr="00DF576F" w:rsidRDefault="00DF576F" w:rsidP="00DF576F">
            <w:pPr>
              <w:pStyle w:val="Tabletext"/>
            </w:pPr>
            <w:r>
              <w:t>•</w:t>
            </w:r>
            <w:r w:rsidRPr="00DF576F">
              <w:tab/>
              <w:t>Further develop draft CPM text based on input contribution</w:t>
            </w:r>
          </w:p>
          <w:p w14:paraId="368A9F73" w14:textId="299D9475" w:rsidR="00DF576F" w:rsidRPr="00DF576F" w:rsidRDefault="00DF576F" w:rsidP="00DF576F">
            <w:pPr>
              <w:pStyle w:val="Tabletext"/>
              <w:ind w:left="284" w:hanging="284"/>
            </w:pPr>
            <w:r>
              <w:t>•</w:t>
            </w:r>
            <w:r w:rsidRPr="00DF576F">
              <w:tab/>
              <w:t xml:space="preserve">Liaise with those Working Parties contributing to the studies under this </w:t>
            </w:r>
            <w:r>
              <w:t>a</w:t>
            </w:r>
            <w:r w:rsidRPr="00DF576F">
              <w:t xml:space="preserve">genda </w:t>
            </w:r>
            <w:r>
              <w:t>i</w:t>
            </w:r>
            <w:r w:rsidRPr="00DF576F">
              <w:t>tem, as and if needed</w:t>
            </w:r>
            <w:r>
              <w:t>;</w:t>
            </w:r>
          </w:p>
          <w:p w14:paraId="7F13D757" w14:textId="4616AAE4" w:rsidR="00DF576F" w:rsidRPr="00DF576F" w:rsidRDefault="00DF576F" w:rsidP="00DF576F">
            <w:pPr>
              <w:pStyle w:val="Tabletext"/>
            </w:pPr>
            <w:r>
              <w:t>•</w:t>
            </w:r>
            <w:r w:rsidRPr="00DF576F">
              <w:tab/>
              <w:t>Revise the workplan</w:t>
            </w:r>
            <w:r>
              <w:t>.</w:t>
            </w:r>
          </w:p>
        </w:tc>
      </w:tr>
      <w:tr w:rsidR="00DF576F" w:rsidRPr="005B6045" w14:paraId="6622CD62" w14:textId="77777777" w:rsidTr="00DB6003">
        <w:trPr>
          <w:cantSplit/>
          <w:jc w:val="center"/>
        </w:trPr>
        <w:tc>
          <w:tcPr>
            <w:tcW w:w="2881" w:type="dxa"/>
          </w:tcPr>
          <w:p w14:paraId="248B3EDD" w14:textId="77777777" w:rsidR="00DF576F" w:rsidRPr="005B6045" w:rsidRDefault="00DF576F" w:rsidP="00DE113B">
            <w:pPr>
              <w:pStyle w:val="Tabletext"/>
            </w:pPr>
            <w:r>
              <w:t>26</w:t>
            </w:r>
            <w:r w:rsidRPr="005B6045">
              <w:rPr>
                <w:vertAlign w:val="superscript"/>
              </w:rPr>
              <w:t>th</w:t>
            </w:r>
            <w:r w:rsidRPr="005B6045">
              <w:t xml:space="preserve"> meeting</w:t>
            </w:r>
          </w:p>
          <w:p w14:paraId="0CF7731D" w14:textId="77777777" w:rsidR="00DF576F" w:rsidRPr="005B6045" w:rsidRDefault="00DF576F" w:rsidP="00DE113B">
            <w:pPr>
              <w:pStyle w:val="Tabletext"/>
            </w:pPr>
            <w:r w:rsidRPr="005B6045">
              <w:t>November 20</w:t>
            </w:r>
            <w:r>
              <w:t>21</w:t>
            </w:r>
          </w:p>
        </w:tc>
        <w:tc>
          <w:tcPr>
            <w:tcW w:w="7037" w:type="dxa"/>
          </w:tcPr>
          <w:p w14:paraId="0C07D650" w14:textId="067EA3A7" w:rsidR="00DF576F" w:rsidRPr="00DF576F" w:rsidRDefault="00DF576F" w:rsidP="00DF576F">
            <w:pPr>
              <w:pStyle w:val="Tabletext"/>
              <w:ind w:left="284" w:hanging="284"/>
            </w:pPr>
            <w:r>
              <w:t>•</w:t>
            </w:r>
            <w:r w:rsidRPr="00DF576F">
              <w:tab/>
              <w:t>Further develop working document on sharing and compatibility studies based on input contributions</w:t>
            </w:r>
            <w:r>
              <w:t>;</w:t>
            </w:r>
          </w:p>
          <w:p w14:paraId="23B56613" w14:textId="30ECC642" w:rsidR="00DF576F" w:rsidRPr="00DF576F" w:rsidRDefault="00DF576F" w:rsidP="00DF576F">
            <w:pPr>
              <w:pStyle w:val="Tabletext"/>
            </w:pPr>
            <w:r>
              <w:t>•</w:t>
            </w:r>
            <w:r w:rsidRPr="00DF576F">
              <w:tab/>
              <w:t>Further develop draft CPM text based on input contributions</w:t>
            </w:r>
            <w:r>
              <w:t>;</w:t>
            </w:r>
          </w:p>
          <w:p w14:paraId="4FC57B94" w14:textId="3970A167" w:rsidR="00DF576F" w:rsidRPr="00DF576F" w:rsidRDefault="00DF576F" w:rsidP="00DF576F">
            <w:pPr>
              <w:pStyle w:val="Tabletext"/>
              <w:ind w:left="284" w:hanging="284"/>
            </w:pPr>
            <w:r>
              <w:t>•</w:t>
            </w:r>
            <w:r w:rsidRPr="00DF576F">
              <w:tab/>
              <w:t xml:space="preserve">Liaise with those Working Parties contributing to the studies under this </w:t>
            </w:r>
            <w:r>
              <w:t>a</w:t>
            </w:r>
            <w:r w:rsidRPr="00DF576F">
              <w:t xml:space="preserve">genda </w:t>
            </w:r>
            <w:r>
              <w:t>i</w:t>
            </w:r>
            <w:r w:rsidRPr="00DF576F">
              <w:t>tem, to include updates on the working document on sharing and compatibility studies and the draft CPM text, if needed</w:t>
            </w:r>
            <w:r>
              <w:t>.</w:t>
            </w:r>
          </w:p>
        </w:tc>
      </w:tr>
      <w:tr w:rsidR="00DF576F" w:rsidRPr="005B6045" w14:paraId="43AA0D3F" w14:textId="77777777" w:rsidTr="00DB6003">
        <w:trPr>
          <w:cantSplit/>
          <w:jc w:val="center"/>
        </w:trPr>
        <w:tc>
          <w:tcPr>
            <w:tcW w:w="2881" w:type="dxa"/>
          </w:tcPr>
          <w:p w14:paraId="602E0E21" w14:textId="77777777" w:rsidR="00DF576F" w:rsidRPr="005B6045" w:rsidRDefault="00DF576F" w:rsidP="00DE113B">
            <w:pPr>
              <w:pStyle w:val="Tabletext"/>
            </w:pPr>
            <w:r w:rsidRPr="005B6045">
              <w:t>2</w:t>
            </w:r>
            <w:r>
              <w:t>7</w:t>
            </w:r>
            <w:r w:rsidRPr="005B6045">
              <w:rPr>
                <w:vertAlign w:val="superscript"/>
              </w:rPr>
              <w:t>th</w:t>
            </w:r>
            <w:r w:rsidRPr="005B6045">
              <w:t xml:space="preserve"> meeting</w:t>
            </w:r>
          </w:p>
          <w:p w14:paraId="61E0E68C" w14:textId="77777777" w:rsidR="00DF576F" w:rsidRPr="005B6045" w:rsidRDefault="00DF576F" w:rsidP="00DE113B">
            <w:pPr>
              <w:pStyle w:val="Tabletext"/>
            </w:pPr>
            <w:r w:rsidRPr="005B6045">
              <w:t>May 20</w:t>
            </w:r>
            <w:r>
              <w:t>22</w:t>
            </w:r>
          </w:p>
        </w:tc>
        <w:tc>
          <w:tcPr>
            <w:tcW w:w="7037" w:type="dxa"/>
          </w:tcPr>
          <w:p w14:paraId="0BF96B8B" w14:textId="6AB64B61" w:rsidR="00DF576F" w:rsidRPr="00DF576F" w:rsidRDefault="00DF576F" w:rsidP="00DF576F">
            <w:pPr>
              <w:pStyle w:val="Tabletext"/>
            </w:pPr>
            <w:r>
              <w:t>•</w:t>
            </w:r>
            <w:r w:rsidRPr="00DF576F">
              <w:tab/>
              <w:t>Finalize working document on sharing and compatibility studies</w:t>
            </w:r>
            <w:r>
              <w:t>;</w:t>
            </w:r>
          </w:p>
          <w:p w14:paraId="7A9F6F6F" w14:textId="57A72E28" w:rsidR="00DF576F" w:rsidRPr="00DF576F" w:rsidRDefault="00DF576F" w:rsidP="00DF576F">
            <w:pPr>
              <w:pStyle w:val="Tabletext"/>
              <w:ind w:left="284" w:hanging="284"/>
            </w:pPr>
            <w:r>
              <w:t>•</w:t>
            </w:r>
            <w:r w:rsidRPr="00DF576F">
              <w:tab/>
              <w:t xml:space="preserve">Liaise </w:t>
            </w:r>
            <w:proofErr w:type="gramStart"/>
            <w:r w:rsidRPr="00DF576F">
              <w:t>final results</w:t>
            </w:r>
            <w:proofErr w:type="gramEnd"/>
            <w:r w:rsidRPr="00DF576F">
              <w:t xml:space="preserve"> of the above-mentioned studies to Working Parties contributing to the studies under this </w:t>
            </w:r>
            <w:r w:rsidR="002E0077">
              <w:t>a</w:t>
            </w:r>
            <w:r w:rsidRPr="00DF576F">
              <w:t xml:space="preserve">genda </w:t>
            </w:r>
            <w:r w:rsidR="002E0077">
              <w:t>i</w:t>
            </w:r>
            <w:r w:rsidRPr="00DF576F">
              <w:t>tem as appropriate</w:t>
            </w:r>
            <w:r>
              <w:t>;</w:t>
            </w:r>
          </w:p>
          <w:p w14:paraId="29DDF919" w14:textId="65C07A72" w:rsidR="00DF576F" w:rsidRPr="00DF576F" w:rsidRDefault="00DF576F" w:rsidP="00DF576F">
            <w:pPr>
              <w:pStyle w:val="Tabletext"/>
            </w:pPr>
            <w:r>
              <w:t>•</w:t>
            </w:r>
            <w:r w:rsidRPr="00DF576F">
              <w:tab/>
              <w:t>Finalize the work on draft CPM text and submit to Chapter Rapporteur</w:t>
            </w:r>
            <w:r>
              <w:t>.</w:t>
            </w:r>
          </w:p>
        </w:tc>
      </w:tr>
    </w:tbl>
    <w:bookmarkEnd w:id="10"/>
    <w:p w14:paraId="6DCB0991" w14:textId="77777777" w:rsidR="00DF576F" w:rsidRPr="002F173E" w:rsidRDefault="00DF576F" w:rsidP="00DF576F">
      <w:pPr>
        <w:jc w:val="center"/>
        <w:rPr>
          <w:lang w:eastAsia="zh-CN"/>
        </w:rPr>
      </w:pPr>
      <w:r w:rsidRPr="002F173E">
        <w:rPr>
          <w:lang w:eastAsia="zh-CN"/>
        </w:rPr>
        <w:t>________________</w:t>
      </w:r>
    </w:p>
    <w:sectPr w:rsidR="00DF576F" w:rsidRPr="002F173E" w:rsidSect="00D0271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46923" w14:textId="77777777" w:rsidR="00DF576F" w:rsidRDefault="00DF576F">
      <w:r>
        <w:separator/>
      </w:r>
    </w:p>
  </w:endnote>
  <w:endnote w:type="continuationSeparator" w:id="0">
    <w:p w14:paraId="53264360" w14:textId="77777777" w:rsidR="00DF576F" w:rsidRDefault="00DF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DE0B" w14:textId="01BB73C5" w:rsidR="00FA124A" w:rsidRPr="002F7CB3" w:rsidRDefault="00DB6003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DF576F" w:rsidRPr="00DF576F">
      <w:rPr>
        <w:lang w:val="en-US"/>
      </w:rPr>
      <w:t>Document3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9840CC">
      <w:t>02.08.20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DF576F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18F5" w14:textId="6531F59F" w:rsidR="00DB6003" w:rsidRPr="00DB6003" w:rsidRDefault="00DB6003" w:rsidP="00DB6003">
    <w:pPr>
      <w:tabs>
        <w:tab w:val="left" w:pos="5954"/>
        <w:tab w:val="right" w:pos="9639"/>
      </w:tabs>
      <w:rPr>
        <w:caps/>
        <w:noProof/>
        <w:sz w:val="16"/>
        <w:lang w:val="en-US"/>
      </w:rPr>
    </w:pPr>
    <w:r w:rsidRPr="004700F7">
      <w:rPr>
        <w:caps/>
        <w:noProof/>
        <w:sz w:val="16"/>
        <w:lang w:val="en-US"/>
      </w:rPr>
      <w:fldChar w:fldCharType="begin"/>
    </w:r>
    <w:r w:rsidRPr="004700F7">
      <w:rPr>
        <w:caps/>
        <w:noProof/>
        <w:sz w:val="16"/>
        <w:lang w:val="en-US"/>
      </w:rPr>
      <w:instrText xml:space="preserve"> FILENAME \p \* MERGEFORMAT </w:instrText>
    </w:r>
    <w:r w:rsidRPr="004700F7">
      <w:rPr>
        <w:caps/>
        <w:noProof/>
        <w:sz w:val="16"/>
        <w:lang w:val="en-US"/>
      </w:rPr>
      <w:fldChar w:fldCharType="separate"/>
    </w:r>
    <w:r>
      <w:rPr>
        <w:caps/>
        <w:noProof/>
        <w:sz w:val="16"/>
        <w:lang w:val="en-US"/>
      </w:rPr>
      <w:t>M:\BRSGD\TEXT2019\SG05\WP5A\000\085\085N05e.docx</w:t>
    </w:r>
    <w:r w:rsidRPr="004700F7">
      <w:rPr>
        <w:cap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8B6F6" w14:textId="77777777" w:rsidR="00DF576F" w:rsidRDefault="00DF576F">
      <w:r>
        <w:t>____________________</w:t>
      </w:r>
    </w:p>
  </w:footnote>
  <w:footnote w:type="continuationSeparator" w:id="0">
    <w:p w14:paraId="1CDDBB35" w14:textId="77777777" w:rsidR="00DF576F" w:rsidRDefault="00DF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B8DF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42CBEE3F" w14:textId="42427D7B" w:rsidR="00FA124A" w:rsidRDefault="00DF576F">
    <w:pPr>
      <w:pStyle w:val="Header"/>
      <w:rPr>
        <w:lang w:val="en-US"/>
      </w:rPr>
    </w:pPr>
    <w:r>
      <w:rPr>
        <w:lang w:val="en-US"/>
      </w:rPr>
      <w:t>5A/TEMP/15-E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00C"/>
    <w:multiLevelType w:val="hybridMultilevel"/>
    <w:tmpl w:val="A8FA0B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4F9"/>
    <w:multiLevelType w:val="hybridMultilevel"/>
    <w:tmpl w:val="487ADD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50D7"/>
    <w:multiLevelType w:val="hybridMultilevel"/>
    <w:tmpl w:val="10BAF5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C3695"/>
    <w:multiLevelType w:val="hybridMultilevel"/>
    <w:tmpl w:val="7EC846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6F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0077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056D4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840CC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91B59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B6003"/>
    <w:rsid w:val="00DC17D3"/>
    <w:rsid w:val="00DD4BED"/>
    <w:rsid w:val="00DE39F0"/>
    <w:rsid w:val="00DF0AF3"/>
    <w:rsid w:val="00DF576F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D48346"/>
  <w15:docId w15:val="{E2ED4AE3-C729-4BF0-B74A-99F96D6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uiPriority w:val="99"/>
    <w:qFormat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F576F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DF576F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F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r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2" ma:contentTypeDescription="Create a new document." ma:contentTypeScope="" ma:versionID="1cb364e4dd92944185283f07b7208dfc">
  <xsd:schema xmlns:xsd="http://www.w3.org/2001/XMLSchema" xmlns:xs="http://www.w3.org/2001/XMLSchema" xmlns:p="http://schemas.microsoft.com/office/2006/metadata/properties" xmlns:ns2="4c6a61cb-1973-4fc6-92ae-f4d7a4471404" xmlns:ns3="52e7451a-2438-4699-974e-3752ec5efa44" targetNamespace="http://schemas.microsoft.com/office/2006/metadata/properties" ma:root="true" ma:fieldsID="6db1753b3fe3d8f1327563c9ce009791" ns2:_="" ns3:_="">
    <xsd:import namespace="4c6a61cb-1973-4fc6-92ae-f4d7a4471404"/>
    <xsd:import namespace="52e7451a-2438-4699-974e-3752ec5efa44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7451a-2438-4699-974e-3752ec5efa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2ECEB-B5B7-462A-B622-82914136956D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4c6a61cb-1973-4fc6-92ae-f4d7a4471404"/>
    <ds:schemaRef ds:uri="http://schemas.openxmlformats.org/package/2006/metadata/core-properties"/>
    <ds:schemaRef ds:uri="52e7451a-2438-4699-974e-3752ec5efa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0E0EC0-7FE6-4205-BF34-0E9B846C1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2e7451a-2438-4699-974e-3752ec5ef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96880-67F9-46F4-AEF9-50318B126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306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SGD</dc:creator>
  <cp:lastModifiedBy>Limousin, Catherine</cp:lastModifiedBy>
  <cp:revision>3</cp:revision>
  <cp:lastPrinted>2008-02-21T14:04:00Z</cp:lastPrinted>
  <dcterms:created xsi:type="dcterms:W3CDTF">2020-08-04T13:42:00Z</dcterms:created>
  <dcterms:modified xsi:type="dcterms:W3CDTF">2020-08-04T13:53:00Z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