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2055F3" w14:paraId="306F612F" w14:textId="77777777" w:rsidTr="00876A8A">
        <w:trPr>
          <w:cantSplit/>
        </w:trPr>
        <w:tc>
          <w:tcPr>
            <w:tcW w:w="6487" w:type="dxa"/>
            <w:vAlign w:val="center"/>
          </w:tcPr>
          <w:p w14:paraId="306F612D" w14:textId="77777777" w:rsidR="009F6520" w:rsidRPr="002055F3" w:rsidRDefault="009F6520" w:rsidP="009F6520">
            <w:pPr>
              <w:shd w:val="solid" w:color="FFFFFF" w:fill="FFFFFF"/>
              <w:spacing w:before="0"/>
              <w:rPr>
                <w:rFonts w:ascii="Verdana" w:hAnsi="Verdana" w:cs="Times New Roman Bold"/>
                <w:b/>
                <w:bCs/>
                <w:sz w:val="26"/>
                <w:szCs w:val="26"/>
              </w:rPr>
            </w:pPr>
            <w:r w:rsidRPr="002055F3">
              <w:rPr>
                <w:rFonts w:ascii="Verdana" w:hAnsi="Verdana" w:cs="Times New Roman Bold"/>
                <w:b/>
                <w:bCs/>
                <w:sz w:val="26"/>
                <w:szCs w:val="26"/>
              </w:rPr>
              <w:t>Radiocommunication Study Groups</w:t>
            </w:r>
          </w:p>
        </w:tc>
        <w:tc>
          <w:tcPr>
            <w:tcW w:w="3402" w:type="dxa"/>
          </w:tcPr>
          <w:p w14:paraId="306F612E" w14:textId="1D2812FA" w:rsidR="009F6520" w:rsidRPr="002055F3" w:rsidRDefault="00632EAC" w:rsidP="009C68FF">
            <w:pPr>
              <w:shd w:val="solid" w:color="FFFFFF" w:fill="FFFFFF"/>
              <w:spacing w:before="0" w:line="240" w:lineRule="atLeast"/>
            </w:pPr>
            <w:bookmarkStart w:id="0" w:name="ditulogo"/>
            <w:bookmarkEnd w:id="0"/>
            <w:r>
              <w:rPr>
                <w:noProof/>
                <w:lang w:eastAsia="en-GB"/>
              </w:rPr>
              <w:drawing>
                <wp:inline distT="0" distB="0" distL="0" distR="0" wp14:anchorId="256CC5C2" wp14:editId="58EB5B2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2055F3" w14:paraId="306F6132" w14:textId="77777777" w:rsidTr="00876A8A">
        <w:trPr>
          <w:cantSplit/>
        </w:trPr>
        <w:tc>
          <w:tcPr>
            <w:tcW w:w="6487" w:type="dxa"/>
            <w:tcBorders>
              <w:bottom w:val="single" w:sz="12" w:space="0" w:color="auto"/>
            </w:tcBorders>
          </w:tcPr>
          <w:p w14:paraId="306F6130" w14:textId="77777777" w:rsidR="000069D4" w:rsidRPr="002055F3"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06F6131" w14:textId="77777777" w:rsidR="000069D4" w:rsidRPr="002055F3" w:rsidRDefault="000069D4" w:rsidP="00A5173C">
            <w:pPr>
              <w:shd w:val="solid" w:color="FFFFFF" w:fill="FFFFFF"/>
              <w:spacing w:before="0" w:after="48" w:line="240" w:lineRule="atLeast"/>
              <w:rPr>
                <w:sz w:val="22"/>
                <w:szCs w:val="22"/>
              </w:rPr>
            </w:pPr>
          </w:p>
        </w:tc>
      </w:tr>
      <w:tr w:rsidR="000069D4" w:rsidRPr="002055F3" w14:paraId="306F6135" w14:textId="77777777" w:rsidTr="00876A8A">
        <w:trPr>
          <w:cantSplit/>
        </w:trPr>
        <w:tc>
          <w:tcPr>
            <w:tcW w:w="6487" w:type="dxa"/>
            <w:tcBorders>
              <w:top w:val="single" w:sz="12" w:space="0" w:color="auto"/>
            </w:tcBorders>
          </w:tcPr>
          <w:p w14:paraId="306F6133" w14:textId="77777777" w:rsidR="000069D4" w:rsidRPr="002055F3"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06F6134" w14:textId="240E40D4" w:rsidR="000069D4" w:rsidRPr="001F479E" w:rsidRDefault="000069D4" w:rsidP="00A5173C">
            <w:pPr>
              <w:shd w:val="solid" w:color="FFFFFF" w:fill="FFFFFF"/>
              <w:spacing w:before="0" w:after="48" w:line="240" w:lineRule="atLeast"/>
              <w:rPr>
                <w:b/>
                <w:bCs/>
                <w:color w:val="FF0000"/>
                <w:highlight w:val="yellow"/>
              </w:rPr>
            </w:pPr>
          </w:p>
        </w:tc>
      </w:tr>
      <w:tr w:rsidR="000069D4" w:rsidRPr="00CA1A9C" w14:paraId="306F6138" w14:textId="77777777" w:rsidTr="00876A8A">
        <w:trPr>
          <w:cantSplit/>
        </w:trPr>
        <w:tc>
          <w:tcPr>
            <w:tcW w:w="6487" w:type="dxa"/>
            <w:vMerge w:val="restart"/>
          </w:tcPr>
          <w:p w14:paraId="306F6136" w14:textId="77777777" w:rsidR="009C68FF" w:rsidRPr="002055F3" w:rsidRDefault="009C68FF" w:rsidP="009C68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306F6137" w14:textId="1B22A10F" w:rsidR="000069D4" w:rsidRPr="00CA1A9C" w:rsidRDefault="009C68FF" w:rsidP="00A5173C">
            <w:pPr>
              <w:shd w:val="solid" w:color="FFFFFF" w:fill="FFFFFF"/>
              <w:spacing w:before="0" w:line="240" w:lineRule="atLeast"/>
              <w:rPr>
                <w:rFonts w:ascii="Verdana" w:hAnsi="Verdana"/>
                <w:sz w:val="20"/>
                <w:lang w:eastAsia="zh-CN"/>
              </w:rPr>
            </w:pPr>
            <w:r w:rsidRPr="00CA1A9C">
              <w:rPr>
                <w:rFonts w:ascii="Verdana" w:hAnsi="Verdana"/>
                <w:b/>
                <w:sz w:val="20"/>
                <w:lang w:eastAsia="zh-CN"/>
              </w:rPr>
              <w:t>Document 5A/</w:t>
            </w:r>
            <w:r w:rsidR="00F633CC">
              <w:rPr>
                <w:rFonts w:ascii="Verdana" w:hAnsi="Verdana"/>
                <w:b/>
                <w:sz w:val="20"/>
                <w:lang w:eastAsia="zh-CN"/>
              </w:rPr>
              <w:t>221</w:t>
            </w:r>
            <w:r w:rsidRPr="00CA1A9C">
              <w:rPr>
                <w:rFonts w:ascii="Verdana" w:hAnsi="Verdana"/>
                <w:b/>
                <w:sz w:val="20"/>
                <w:lang w:eastAsia="zh-CN"/>
              </w:rPr>
              <w:t>-E</w:t>
            </w:r>
          </w:p>
        </w:tc>
      </w:tr>
      <w:tr w:rsidR="000069D4" w:rsidRPr="00CA1A9C" w14:paraId="306F613B" w14:textId="77777777" w:rsidTr="00876A8A">
        <w:trPr>
          <w:cantSplit/>
        </w:trPr>
        <w:tc>
          <w:tcPr>
            <w:tcW w:w="6487" w:type="dxa"/>
            <w:vMerge/>
          </w:tcPr>
          <w:p w14:paraId="306F6139" w14:textId="77777777" w:rsidR="000069D4" w:rsidRPr="00CA1A9C" w:rsidRDefault="000069D4" w:rsidP="00A5173C">
            <w:pPr>
              <w:spacing w:before="60"/>
              <w:jc w:val="center"/>
              <w:rPr>
                <w:b/>
                <w:smallCaps/>
                <w:sz w:val="32"/>
                <w:lang w:eastAsia="zh-CN"/>
              </w:rPr>
            </w:pPr>
            <w:bookmarkStart w:id="3" w:name="ddate" w:colFirst="1" w:colLast="1"/>
            <w:bookmarkEnd w:id="2"/>
          </w:p>
        </w:tc>
        <w:tc>
          <w:tcPr>
            <w:tcW w:w="3402" w:type="dxa"/>
          </w:tcPr>
          <w:p w14:paraId="306F613A" w14:textId="29EBB10B" w:rsidR="000069D4" w:rsidRPr="00CA1A9C" w:rsidRDefault="00F2397C" w:rsidP="00A5173C">
            <w:pPr>
              <w:shd w:val="solid" w:color="FFFFFF" w:fill="FFFFFF"/>
              <w:spacing w:before="0" w:line="240" w:lineRule="atLeast"/>
              <w:rPr>
                <w:rFonts w:ascii="Verdana" w:hAnsi="Verdana"/>
                <w:sz w:val="20"/>
                <w:lang w:eastAsia="zh-CN"/>
              </w:rPr>
            </w:pPr>
            <w:r>
              <w:rPr>
                <w:rFonts w:ascii="Verdana" w:hAnsi="Verdana"/>
                <w:b/>
                <w:sz w:val="20"/>
                <w:lang w:eastAsia="zh-CN"/>
              </w:rPr>
              <w:t>1</w:t>
            </w:r>
            <w:r w:rsidR="00D739A6">
              <w:rPr>
                <w:rFonts w:ascii="Verdana" w:hAnsi="Verdana"/>
                <w:b/>
                <w:sz w:val="20"/>
                <w:lang w:eastAsia="zh-CN"/>
              </w:rPr>
              <w:t>5</w:t>
            </w:r>
            <w:r w:rsidR="00A54B64" w:rsidRPr="00CA1A9C">
              <w:rPr>
                <w:rFonts w:ascii="Verdana" w:hAnsi="Verdana"/>
                <w:b/>
                <w:sz w:val="20"/>
                <w:lang w:eastAsia="zh-CN"/>
              </w:rPr>
              <w:t xml:space="preserve"> </w:t>
            </w:r>
            <w:r w:rsidR="00F633CC">
              <w:rPr>
                <w:rFonts w:ascii="Verdana" w:hAnsi="Verdana"/>
                <w:b/>
                <w:sz w:val="20"/>
                <w:lang w:eastAsia="zh-CN"/>
              </w:rPr>
              <w:t>December</w:t>
            </w:r>
            <w:r w:rsidR="00A54B64" w:rsidRPr="00CA1A9C">
              <w:rPr>
                <w:rFonts w:ascii="Verdana" w:hAnsi="Verdana"/>
                <w:b/>
                <w:sz w:val="20"/>
                <w:lang w:eastAsia="zh-CN"/>
              </w:rPr>
              <w:t xml:space="preserve"> 2020</w:t>
            </w:r>
          </w:p>
        </w:tc>
      </w:tr>
      <w:tr w:rsidR="000069D4" w:rsidRPr="00CA1A9C" w14:paraId="306F613E" w14:textId="77777777" w:rsidTr="00876A8A">
        <w:trPr>
          <w:cantSplit/>
        </w:trPr>
        <w:tc>
          <w:tcPr>
            <w:tcW w:w="6487" w:type="dxa"/>
            <w:vMerge/>
          </w:tcPr>
          <w:p w14:paraId="306F613C" w14:textId="77777777" w:rsidR="000069D4" w:rsidRPr="00CA1A9C" w:rsidRDefault="000069D4" w:rsidP="00A5173C">
            <w:pPr>
              <w:spacing w:before="60"/>
              <w:jc w:val="center"/>
              <w:rPr>
                <w:b/>
                <w:smallCaps/>
                <w:sz w:val="32"/>
                <w:lang w:eastAsia="zh-CN"/>
              </w:rPr>
            </w:pPr>
            <w:bookmarkStart w:id="4" w:name="dorlang" w:colFirst="1" w:colLast="1"/>
            <w:bookmarkEnd w:id="3"/>
          </w:p>
        </w:tc>
        <w:tc>
          <w:tcPr>
            <w:tcW w:w="3402" w:type="dxa"/>
          </w:tcPr>
          <w:p w14:paraId="306F613D" w14:textId="77777777" w:rsidR="000069D4" w:rsidRPr="00CA1A9C" w:rsidRDefault="009C68FF" w:rsidP="00A5173C">
            <w:pPr>
              <w:shd w:val="solid" w:color="FFFFFF" w:fill="FFFFFF"/>
              <w:spacing w:before="0" w:line="240" w:lineRule="atLeast"/>
              <w:rPr>
                <w:rFonts w:ascii="Verdana" w:eastAsia="SimSun" w:hAnsi="Verdana"/>
                <w:sz w:val="20"/>
                <w:lang w:eastAsia="zh-CN"/>
              </w:rPr>
            </w:pPr>
            <w:r w:rsidRPr="00CA1A9C">
              <w:rPr>
                <w:rFonts w:ascii="Verdana" w:eastAsia="SimSun" w:hAnsi="Verdana"/>
                <w:b/>
                <w:sz w:val="20"/>
                <w:lang w:eastAsia="zh-CN"/>
              </w:rPr>
              <w:t>English only</w:t>
            </w:r>
          </w:p>
        </w:tc>
      </w:tr>
      <w:tr w:rsidR="000069D4" w:rsidRPr="00CA1A9C" w14:paraId="306F6140" w14:textId="77777777" w:rsidTr="00D046A7">
        <w:trPr>
          <w:cantSplit/>
        </w:trPr>
        <w:tc>
          <w:tcPr>
            <w:tcW w:w="9889" w:type="dxa"/>
            <w:gridSpan w:val="2"/>
          </w:tcPr>
          <w:p w14:paraId="306F613F" w14:textId="77777777" w:rsidR="000069D4" w:rsidRPr="00CA1A9C" w:rsidRDefault="008B2D49" w:rsidP="009C68FF">
            <w:pPr>
              <w:pStyle w:val="Source"/>
              <w:rPr>
                <w:lang w:eastAsia="zh-CN"/>
              </w:rPr>
            </w:pPr>
            <w:bookmarkStart w:id="5" w:name="dsource" w:colFirst="0" w:colLast="0"/>
            <w:bookmarkEnd w:id="4"/>
            <w:r w:rsidRPr="00CA1A9C">
              <w:t>Chairman, Working Party 5A</w:t>
            </w:r>
          </w:p>
        </w:tc>
      </w:tr>
      <w:tr w:rsidR="000069D4" w:rsidRPr="00CA1A9C" w14:paraId="306F6142" w14:textId="77777777" w:rsidTr="00D046A7">
        <w:trPr>
          <w:cantSplit/>
        </w:trPr>
        <w:tc>
          <w:tcPr>
            <w:tcW w:w="9889" w:type="dxa"/>
            <w:gridSpan w:val="2"/>
          </w:tcPr>
          <w:p w14:paraId="306F6141" w14:textId="6544E96F" w:rsidR="000069D4" w:rsidRPr="00CA1A9C" w:rsidRDefault="008B2D49" w:rsidP="00A5173C">
            <w:pPr>
              <w:pStyle w:val="Title1"/>
              <w:rPr>
                <w:lang w:eastAsia="zh-CN"/>
              </w:rPr>
            </w:pPr>
            <w:bookmarkStart w:id="6" w:name="drec" w:colFirst="0" w:colLast="0"/>
            <w:bookmarkEnd w:id="5"/>
            <w:r w:rsidRPr="00CA1A9C">
              <w:t>report</w:t>
            </w:r>
            <w:r w:rsidRPr="00CA1A9C">
              <w:rPr>
                <w:lang w:eastAsia="zh-CN"/>
              </w:rPr>
              <w:t xml:space="preserve"> on the TWENTY-</w:t>
            </w:r>
            <w:r w:rsidR="00CA332E">
              <w:rPr>
                <w:lang w:eastAsia="zh-CN"/>
              </w:rPr>
              <w:t>FOURTH</w:t>
            </w:r>
            <w:r w:rsidRPr="00CA1A9C">
              <w:rPr>
                <w:lang w:eastAsia="zh-CN"/>
              </w:rPr>
              <w:t xml:space="preserve"> meeting of working party 5a</w:t>
            </w:r>
          </w:p>
        </w:tc>
      </w:tr>
      <w:tr w:rsidR="000069D4" w:rsidRPr="00CA1A9C" w14:paraId="306F6144" w14:textId="77777777" w:rsidTr="00D046A7">
        <w:trPr>
          <w:cantSplit/>
        </w:trPr>
        <w:tc>
          <w:tcPr>
            <w:tcW w:w="9889" w:type="dxa"/>
            <w:gridSpan w:val="2"/>
          </w:tcPr>
          <w:p w14:paraId="306F6143" w14:textId="19EEA28A" w:rsidR="000069D4" w:rsidRPr="00CA1A9C" w:rsidRDefault="008B2D49" w:rsidP="008B2D49">
            <w:pPr>
              <w:pStyle w:val="Title3"/>
              <w:rPr>
                <w:lang w:eastAsia="zh-CN"/>
              </w:rPr>
            </w:pPr>
            <w:bookmarkStart w:id="7" w:name="dtitle1" w:colFirst="0" w:colLast="0"/>
            <w:bookmarkEnd w:id="6"/>
            <w:r w:rsidRPr="00CA1A9C">
              <w:rPr>
                <w:lang w:eastAsia="zh-CN"/>
              </w:rPr>
              <w:t>(Geneva</w:t>
            </w:r>
            <w:r w:rsidR="0068244E" w:rsidRPr="00CA1A9C">
              <w:rPr>
                <w:lang w:eastAsia="zh-CN"/>
              </w:rPr>
              <w:t xml:space="preserve"> e-Meeting</w:t>
            </w:r>
            <w:r w:rsidRPr="00CA1A9C">
              <w:rPr>
                <w:lang w:eastAsia="zh-CN"/>
              </w:rPr>
              <w:t xml:space="preserve">, </w:t>
            </w:r>
            <w:r w:rsidR="00CA332E">
              <w:rPr>
                <w:lang w:eastAsia="zh-CN"/>
              </w:rPr>
              <w:t>9-20 November</w:t>
            </w:r>
            <w:r w:rsidR="00A54B64" w:rsidRPr="00CA1A9C">
              <w:rPr>
                <w:lang w:eastAsia="zh-CN"/>
              </w:rPr>
              <w:t xml:space="preserve"> 2020</w:t>
            </w:r>
            <w:r w:rsidRPr="00CA1A9C">
              <w:rPr>
                <w:lang w:eastAsia="zh-CN"/>
              </w:rPr>
              <w:t>)</w:t>
            </w:r>
          </w:p>
        </w:tc>
      </w:tr>
    </w:tbl>
    <w:p w14:paraId="306F6145" w14:textId="4073978E" w:rsidR="009C68FF" w:rsidRPr="00CA1A9C" w:rsidRDefault="00467C99" w:rsidP="008B2D49">
      <w:pPr>
        <w:pStyle w:val="Title1"/>
        <w:spacing w:before="600"/>
      </w:pPr>
      <w:bookmarkStart w:id="8" w:name="dbreak"/>
      <w:bookmarkEnd w:id="7"/>
      <w:bookmarkEnd w:id="8"/>
      <w:r w:rsidRPr="00CA1A9C">
        <w:rPr>
          <w:caps w:val="0"/>
        </w:rPr>
        <w:t>Table of Contents</w:t>
      </w:r>
    </w:p>
    <w:p w14:paraId="306F6146" w14:textId="77777777" w:rsidR="009C68FF" w:rsidRPr="00CA1A9C" w:rsidRDefault="009C68FF" w:rsidP="008B2D49">
      <w:pPr>
        <w:pStyle w:val="toc0"/>
        <w:jc w:val="right"/>
      </w:pPr>
      <w:r w:rsidRPr="00CA1A9C">
        <w:t>Page</w:t>
      </w:r>
    </w:p>
    <w:p w14:paraId="5E63E4D7" w14:textId="0592D02A" w:rsidR="00A12587" w:rsidRPr="00D267C2" w:rsidRDefault="009C68FF" w:rsidP="00A12587">
      <w:pPr>
        <w:pStyle w:val="TOC1"/>
        <w:tabs>
          <w:tab w:val="clear" w:pos="7938"/>
        </w:tabs>
        <w:rPr>
          <w:rFonts w:asciiTheme="minorHAnsi" w:eastAsiaTheme="minorEastAsia" w:hAnsiTheme="minorHAnsi" w:cstheme="minorBidi"/>
          <w:noProof/>
          <w:sz w:val="22"/>
          <w:szCs w:val="22"/>
          <w:lang w:val="en-US" w:eastAsia="ja-JP"/>
        </w:rPr>
      </w:pPr>
      <w:r w:rsidRPr="00D267C2">
        <w:fldChar w:fldCharType="begin"/>
      </w:r>
      <w:r w:rsidRPr="00D267C2">
        <w:instrText xml:space="preserve"> TOC \o "1-1" \h \z </w:instrText>
      </w:r>
      <w:r w:rsidRPr="00D267C2">
        <w:fldChar w:fldCharType="separate"/>
      </w:r>
      <w:hyperlink w:anchor="_Toc47945045" w:history="1">
        <w:r w:rsidR="00A12587" w:rsidRPr="00D267C2">
          <w:rPr>
            <w:rStyle w:val="Hyperlink"/>
            <w:noProof/>
            <w:u w:val="none"/>
          </w:rPr>
          <w:t>1</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Introduction</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_Toc47945045 \h </w:instrText>
        </w:r>
        <w:r w:rsidR="00A12587" w:rsidRPr="00D267C2">
          <w:rPr>
            <w:noProof/>
            <w:webHidden/>
          </w:rPr>
        </w:r>
        <w:r w:rsidR="00A12587" w:rsidRPr="00D267C2">
          <w:rPr>
            <w:noProof/>
            <w:webHidden/>
          </w:rPr>
          <w:fldChar w:fldCharType="separate"/>
        </w:r>
        <w:r w:rsidR="00B03EA3">
          <w:rPr>
            <w:noProof/>
            <w:webHidden/>
          </w:rPr>
          <w:t>4</w:t>
        </w:r>
        <w:r w:rsidR="00A12587" w:rsidRPr="00D267C2">
          <w:rPr>
            <w:noProof/>
            <w:webHidden/>
          </w:rPr>
          <w:fldChar w:fldCharType="end"/>
        </w:r>
      </w:hyperlink>
    </w:p>
    <w:p w14:paraId="394EEEDD" w14:textId="76EB2392"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46" w:history="1">
        <w:r w:rsidR="00A12587" w:rsidRPr="00D267C2">
          <w:rPr>
            <w:rStyle w:val="Hyperlink"/>
            <w:noProof/>
            <w:u w:val="none"/>
          </w:rPr>
          <w:t>2</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Objectives and work programme for the meeting</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_Toc47945046 \h </w:instrText>
        </w:r>
        <w:r w:rsidR="00A12587" w:rsidRPr="00D267C2">
          <w:rPr>
            <w:noProof/>
            <w:webHidden/>
          </w:rPr>
        </w:r>
        <w:r w:rsidR="00A12587" w:rsidRPr="00D267C2">
          <w:rPr>
            <w:noProof/>
            <w:webHidden/>
          </w:rPr>
          <w:fldChar w:fldCharType="separate"/>
        </w:r>
        <w:r w:rsidR="00B03EA3">
          <w:rPr>
            <w:noProof/>
            <w:webHidden/>
          </w:rPr>
          <w:t>5</w:t>
        </w:r>
        <w:r w:rsidR="00A12587" w:rsidRPr="00D267C2">
          <w:rPr>
            <w:noProof/>
            <w:webHidden/>
          </w:rPr>
          <w:fldChar w:fldCharType="end"/>
        </w:r>
      </w:hyperlink>
    </w:p>
    <w:p w14:paraId="242E5733" w14:textId="340C9328"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47" w:history="1">
        <w:r w:rsidR="00A12587" w:rsidRPr="00D267C2">
          <w:rPr>
            <w:rStyle w:val="Hyperlink"/>
            <w:noProof/>
            <w:u w:val="none"/>
          </w:rPr>
          <w:t>3</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Executive summary of the results of the meeting</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_Toc47945047 \h </w:instrText>
        </w:r>
        <w:r w:rsidR="00A12587" w:rsidRPr="00D267C2">
          <w:rPr>
            <w:noProof/>
            <w:webHidden/>
          </w:rPr>
        </w:r>
        <w:r w:rsidR="00A12587" w:rsidRPr="00D267C2">
          <w:rPr>
            <w:noProof/>
            <w:webHidden/>
          </w:rPr>
          <w:fldChar w:fldCharType="separate"/>
        </w:r>
        <w:r w:rsidR="00B03EA3">
          <w:rPr>
            <w:noProof/>
            <w:webHidden/>
          </w:rPr>
          <w:t>7</w:t>
        </w:r>
        <w:r w:rsidR="00A12587" w:rsidRPr="00D267C2">
          <w:rPr>
            <w:noProof/>
            <w:webHidden/>
          </w:rPr>
          <w:fldChar w:fldCharType="end"/>
        </w:r>
      </w:hyperlink>
    </w:p>
    <w:p w14:paraId="20D3FADF" w14:textId="0711ABBC"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48" w:history="1">
        <w:r w:rsidR="00A12587" w:rsidRPr="00D267C2">
          <w:rPr>
            <w:rStyle w:val="Hyperlink"/>
            <w:noProof/>
            <w:u w:val="none"/>
          </w:rPr>
          <w:t>4</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Summary of WRC-23 preparations</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_Toc47945048 \h </w:instrText>
        </w:r>
        <w:r w:rsidR="00A12587" w:rsidRPr="00D267C2">
          <w:rPr>
            <w:noProof/>
            <w:webHidden/>
          </w:rPr>
        </w:r>
        <w:r w:rsidR="00A12587" w:rsidRPr="00D267C2">
          <w:rPr>
            <w:noProof/>
            <w:webHidden/>
          </w:rPr>
          <w:fldChar w:fldCharType="separate"/>
        </w:r>
        <w:r w:rsidR="00B03EA3">
          <w:rPr>
            <w:noProof/>
            <w:webHidden/>
          </w:rPr>
          <w:t>10</w:t>
        </w:r>
        <w:r w:rsidR="00A12587" w:rsidRPr="00D267C2">
          <w:rPr>
            <w:noProof/>
            <w:webHidden/>
          </w:rPr>
          <w:fldChar w:fldCharType="end"/>
        </w:r>
      </w:hyperlink>
    </w:p>
    <w:p w14:paraId="7F4C1174" w14:textId="2420EAB4"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49" w:history="1">
        <w:r w:rsidR="00A12587" w:rsidRPr="00D267C2">
          <w:rPr>
            <w:rStyle w:val="Hyperlink"/>
            <w:noProof/>
            <w:u w:val="none"/>
          </w:rPr>
          <w:t>5</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Objectives for the twenty-f</w:t>
        </w:r>
        <w:r w:rsidR="00AE1D90" w:rsidRPr="00D267C2">
          <w:rPr>
            <w:rStyle w:val="Hyperlink"/>
            <w:noProof/>
            <w:u w:val="none"/>
          </w:rPr>
          <w:t>if</w:t>
        </w:r>
        <w:r w:rsidR="00A12587" w:rsidRPr="00D267C2">
          <w:rPr>
            <w:rStyle w:val="Hyperlink"/>
            <w:noProof/>
            <w:u w:val="none"/>
          </w:rPr>
          <w:t>th meeting of WP 5A</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_Toc47945049 \h </w:instrText>
        </w:r>
        <w:r w:rsidR="00A12587" w:rsidRPr="00D267C2">
          <w:rPr>
            <w:noProof/>
            <w:webHidden/>
          </w:rPr>
        </w:r>
        <w:r w:rsidR="00A12587" w:rsidRPr="00D267C2">
          <w:rPr>
            <w:noProof/>
            <w:webHidden/>
          </w:rPr>
          <w:fldChar w:fldCharType="separate"/>
        </w:r>
        <w:r w:rsidR="00B03EA3">
          <w:rPr>
            <w:noProof/>
            <w:webHidden/>
          </w:rPr>
          <w:t>10</w:t>
        </w:r>
        <w:r w:rsidR="00A12587" w:rsidRPr="00D267C2">
          <w:rPr>
            <w:noProof/>
            <w:webHidden/>
          </w:rPr>
          <w:fldChar w:fldCharType="end"/>
        </w:r>
      </w:hyperlink>
    </w:p>
    <w:p w14:paraId="2446842E" w14:textId="38E599EE"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50" w:history="1">
        <w:r w:rsidR="00A12587" w:rsidRPr="00D267C2">
          <w:rPr>
            <w:rStyle w:val="Hyperlink"/>
            <w:noProof/>
            <w:u w:val="none"/>
          </w:rPr>
          <w:t>6</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Future meetings</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_Toc47945050 \h </w:instrText>
        </w:r>
        <w:r w:rsidR="00A12587" w:rsidRPr="00D267C2">
          <w:rPr>
            <w:noProof/>
            <w:webHidden/>
          </w:rPr>
        </w:r>
        <w:r w:rsidR="00A12587" w:rsidRPr="00D267C2">
          <w:rPr>
            <w:noProof/>
            <w:webHidden/>
          </w:rPr>
          <w:fldChar w:fldCharType="separate"/>
        </w:r>
        <w:r w:rsidR="00B03EA3">
          <w:rPr>
            <w:noProof/>
            <w:webHidden/>
          </w:rPr>
          <w:t>10</w:t>
        </w:r>
        <w:r w:rsidR="00A12587" w:rsidRPr="00D267C2">
          <w:rPr>
            <w:noProof/>
            <w:webHidden/>
          </w:rPr>
          <w:fldChar w:fldCharType="end"/>
        </w:r>
      </w:hyperlink>
    </w:p>
    <w:p w14:paraId="4049A80F" w14:textId="6B716C09" w:rsidR="00A12587" w:rsidRPr="00D267C2" w:rsidRDefault="00467C99" w:rsidP="00A12587">
      <w:pPr>
        <w:pStyle w:val="TOC1"/>
        <w:tabs>
          <w:tab w:val="clear" w:pos="7938"/>
        </w:tabs>
        <w:rPr>
          <w:rFonts w:asciiTheme="minorHAnsi" w:eastAsiaTheme="minorEastAsia" w:hAnsiTheme="minorHAnsi" w:cstheme="minorBidi"/>
          <w:noProof/>
          <w:sz w:val="22"/>
          <w:szCs w:val="22"/>
          <w:lang w:val="en-US" w:eastAsia="ja-JP"/>
        </w:rPr>
      </w:pPr>
      <w:hyperlink w:anchor="_Toc47945051" w:history="1">
        <w:r w:rsidR="00A12587" w:rsidRPr="00D267C2">
          <w:rPr>
            <w:rStyle w:val="Hyperlink"/>
            <w:noProof/>
            <w:u w:val="none"/>
          </w:rPr>
          <w:t>7</w:t>
        </w:r>
        <w:r w:rsidR="00A12587" w:rsidRPr="00D267C2">
          <w:rPr>
            <w:rFonts w:asciiTheme="minorHAnsi" w:eastAsiaTheme="minorEastAsia" w:hAnsiTheme="minorHAnsi" w:cstheme="minorBidi"/>
            <w:noProof/>
            <w:sz w:val="22"/>
            <w:szCs w:val="22"/>
            <w:lang w:val="en-US" w:eastAsia="ja-JP"/>
          </w:rPr>
          <w:tab/>
        </w:r>
        <w:r w:rsidR="00A12587" w:rsidRPr="00D267C2">
          <w:rPr>
            <w:rStyle w:val="Hyperlink"/>
            <w:noProof/>
            <w:u w:val="none"/>
          </w:rPr>
          <w:t>Progression of the work and concluding remarks</w:t>
        </w:r>
        <w:r w:rsidR="00A12587" w:rsidRPr="00D267C2">
          <w:rPr>
            <w:noProof/>
            <w:webHidden/>
          </w:rPr>
          <w:tab/>
        </w:r>
        <w:r w:rsidR="00A12587" w:rsidRPr="00D267C2">
          <w:rPr>
            <w:noProof/>
            <w:webHidden/>
          </w:rPr>
          <w:fldChar w:fldCharType="begin"/>
        </w:r>
        <w:r w:rsidR="00A12587" w:rsidRPr="00D267C2">
          <w:rPr>
            <w:noProof/>
            <w:webHidden/>
          </w:rPr>
          <w:instrText xml:space="preserve"> PAGEREF _Toc47945051 \h </w:instrText>
        </w:r>
        <w:r w:rsidR="00A12587" w:rsidRPr="00D267C2">
          <w:rPr>
            <w:noProof/>
            <w:webHidden/>
          </w:rPr>
        </w:r>
        <w:r w:rsidR="00A12587" w:rsidRPr="00D267C2">
          <w:rPr>
            <w:noProof/>
            <w:webHidden/>
          </w:rPr>
          <w:fldChar w:fldCharType="separate"/>
        </w:r>
        <w:r w:rsidR="00B03EA3">
          <w:rPr>
            <w:noProof/>
            <w:webHidden/>
          </w:rPr>
          <w:t>12</w:t>
        </w:r>
        <w:r w:rsidR="00A12587" w:rsidRPr="00D267C2">
          <w:rPr>
            <w:noProof/>
            <w:webHidden/>
          </w:rPr>
          <w:fldChar w:fldCharType="end"/>
        </w:r>
      </w:hyperlink>
    </w:p>
    <w:p w14:paraId="306F614E" w14:textId="2D89EDF7" w:rsidR="009C68FF" w:rsidRPr="00D267C2" w:rsidRDefault="009C68FF" w:rsidP="008B2D49">
      <w:r w:rsidRPr="00D267C2">
        <w:fldChar w:fldCharType="end"/>
      </w:r>
    </w:p>
    <w:p w14:paraId="306F614F" w14:textId="77777777" w:rsidR="009C68FF" w:rsidRPr="00D267C2" w:rsidRDefault="009C68FF" w:rsidP="00E27914">
      <w:pPr>
        <w:pStyle w:val="Headingb"/>
        <w:rPr>
          <w:lang w:val="en-GB"/>
        </w:rPr>
      </w:pPr>
      <w:r w:rsidRPr="00D267C2">
        <w:rPr>
          <w:szCs w:val="24"/>
          <w:lang w:val="en-GB"/>
        </w:rPr>
        <w:t>Annexes</w:t>
      </w:r>
    </w:p>
    <w:p w14:paraId="306F6150" w14:textId="5189A8A3" w:rsidR="009C68FF" w:rsidRPr="00D267C2" w:rsidRDefault="00467C99" w:rsidP="008B2D49">
      <w:pPr>
        <w:pStyle w:val="TOC1"/>
        <w:tabs>
          <w:tab w:val="clear" w:pos="7938"/>
          <w:tab w:val="clear" w:pos="9526"/>
          <w:tab w:val="right" w:leader="dot" w:pos="9639"/>
        </w:tabs>
        <w:ind w:right="851"/>
        <w:rPr>
          <w:color w:val="000000"/>
          <w:szCs w:val="24"/>
          <w:lang w:eastAsia="ja-JP"/>
        </w:rPr>
      </w:pPr>
      <w:hyperlink r:id="rId9" w:history="1">
        <w:r w:rsidR="009C68FF" w:rsidRPr="00D267C2">
          <w:rPr>
            <w:rStyle w:val="Hyperlink"/>
            <w:szCs w:val="24"/>
            <w:u w:val="none"/>
          </w:rPr>
          <w:t>1</w:t>
        </w:r>
      </w:hyperlink>
      <w:r w:rsidR="009C68FF" w:rsidRPr="00D267C2">
        <w:rPr>
          <w:color w:val="000000"/>
          <w:szCs w:val="24"/>
        </w:rPr>
        <w:tab/>
        <w:t>Working Party 5A Management</w:t>
      </w:r>
    </w:p>
    <w:p w14:paraId="306F6151" w14:textId="05F17718"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0" w:history="1">
        <w:r w:rsidR="009C68FF" w:rsidRPr="00D267C2">
          <w:rPr>
            <w:rStyle w:val="Hyperlink"/>
            <w:szCs w:val="24"/>
            <w:u w:val="none"/>
          </w:rPr>
          <w:t>2</w:t>
        </w:r>
      </w:hyperlink>
      <w:r w:rsidR="009C68FF" w:rsidRPr="00D267C2">
        <w:rPr>
          <w:color w:val="000000"/>
          <w:szCs w:val="24"/>
        </w:rPr>
        <w:tab/>
        <w:t>Consolidation of texts approved by Working Party 5A</w:t>
      </w:r>
    </w:p>
    <w:p w14:paraId="306F6152" w14:textId="78786C82" w:rsidR="009C68FF" w:rsidRPr="00D267C2" w:rsidRDefault="00467C99" w:rsidP="00360DA8">
      <w:pPr>
        <w:pStyle w:val="TOC1"/>
        <w:tabs>
          <w:tab w:val="right" w:leader="dot" w:pos="9639"/>
        </w:tabs>
        <w:ind w:right="851"/>
        <w:rPr>
          <w:color w:val="000000"/>
          <w:szCs w:val="24"/>
        </w:rPr>
      </w:pPr>
      <w:hyperlink r:id="rId11" w:history="1">
        <w:r w:rsidR="009C68FF" w:rsidRPr="00D267C2">
          <w:rPr>
            <w:rStyle w:val="Hyperlink"/>
            <w:szCs w:val="24"/>
            <w:u w:val="none"/>
          </w:rPr>
          <w:t>3</w:t>
        </w:r>
      </w:hyperlink>
      <w:r w:rsidR="009C68FF" w:rsidRPr="00D267C2">
        <w:rPr>
          <w:color w:val="000000"/>
          <w:szCs w:val="24"/>
        </w:rPr>
        <w:tab/>
        <w:t>Consolidation of reports from the Working Groups of Working Party 5A</w:t>
      </w:r>
      <w:r w:rsidR="009C68FF" w:rsidRPr="00D267C2">
        <w:rPr>
          <w:color w:val="000000"/>
          <w:szCs w:val="24"/>
        </w:rPr>
        <w:br/>
        <w:t>(Source: Docs. 5A/TEMP/</w:t>
      </w:r>
      <w:r w:rsidR="00360DA8" w:rsidRPr="00D267C2">
        <w:rPr>
          <w:color w:val="000000"/>
          <w:szCs w:val="24"/>
        </w:rPr>
        <w:t>63R1, 71R1, 72R1, 78, 81R1, 84R1, 85, 88, 91R1, 92</w:t>
      </w:r>
      <w:r w:rsidR="009C68FF" w:rsidRPr="00D267C2">
        <w:rPr>
          <w:color w:val="000000"/>
          <w:szCs w:val="24"/>
        </w:rPr>
        <w:t>)</w:t>
      </w:r>
    </w:p>
    <w:p w14:paraId="306F6153" w14:textId="7790B938"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2" w:history="1">
        <w:r w:rsidR="009C68FF" w:rsidRPr="00D267C2">
          <w:rPr>
            <w:rStyle w:val="Hyperlink"/>
            <w:szCs w:val="24"/>
            <w:u w:val="none"/>
          </w:rPr>
          <w:t>4</w:t>
        </w:r>
      </w:hyperlink>
      <w:r w:rsidR="009C68FF" w:rsidRPr="00D267C2">
        <w:rPr>
          <w:color w:val="000000"/>
          <w:szCs w:val="24"/>
        </w:rPr>
        <w:tab/>
      </w:r>
      <w:r w:rsidR="00E42FC3" w:rsidRPr="00D267C2">
        <w:rPr>
          <w:color w:val="000000"/>
          <w:szCs w:val="24"/>
        </w:rPr>
        <w:t xml:space="preserve">Working document towards draft CPM text for WRC-23 agenda item 1.3 </w:t>
      </w:r>
      <w:r w:rsidR="00E42FC3" w:rsidRPr="00D267C2">
        <w:rPr>
          <w:color w:val="000000"/>
          <w:szCs w:val="24"/>
        </w:rPr>
        <w:br/>
      </w:r>
      <w:r w:rsidR="009C68FF" w:rsidRPr="00D267C2">
        <w:rPr>
          <w:color w:val="000000"/>
          <w:szCs w:val="24"/>
        </w:rPr>
        <w:t>(Source: Doc. 5A/TEMP/</w:t>
      </w:r>
      <w:r w:rsidR="00360DA8" w:rsidRPr="00D267C2">
        <w:rPr>
          <w:color w:val="000000"/>
          <w:szCs w:val="24"/>
        </w:rPr>
        <w:t>66R1</w:t>
      </w:r>
      <w:r w:rsidR="009C68FF" w:rsidRPr="00D267C2">
        <w:rPr>
          <w:color w:val="000000"/>
          <w:szCs w:val="24"/>
        </w:rPr>
        <w:t>)</w:t>
      </w:r>
    </w:p>
    <w:p w14:paraId="306F6154" w14:textId="2F19AC12"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3" w:history="1">
        <w:r w:rsidR="009C68FF" w:rsidRPr="00D267C2">
          <w:rPr>
            <w:rStyle w:val="Hyperlink"/>
            <w:szCs w:val="24"/>
            <w:u w:val="none"/>
          </w:rPr>
          <w:t>5</w:t>
        </w:r>
      </w:hyperlink>
      <w:r w:rsidR="009C68FF" w:rsidRPr="00D267C2">
        <w:rPr>
          <w:color w:val="000000"/>
          <w:szCs w:val="24"/>
        </w:rPr>
        <w:tab/>
      </w:r>
      <w:r w:rsidR="00E42FC3" w:rsidRPr="00D267C2">
        <w:rPr>
          <w:color w:val="000000"/>
          <w:szCs w:val="24"/>
        </w:rPr>
        <w:t>Work plan for WRC-23 agenda item 1.3</w:t>
      </w:r>
      <w:r w:rsidR="009C68FF" w:rsidRPr="00D267C2">
        <w:rPr>
          <w:color w:val="000000"/>
          <w:szCs w:val="24"/>
        </w:rPr>
        <w:t xml:space="preserve"> (Source: Doc. 5A/TEMP/</w:t>
      </w:r>
      <w:r w:rsidR="00360DA8" w:rsidRPr="00D267C2">
        <w:rPr>
          <w:color w:val="000000"/>
          <w:szCs w:val="24"/>
        </w:rPr>
        <w:t>67R1</w:t>
      </w:r>
      <w:r w:rsidR="009C68FF" w:rsidRPr="00D267C2">
        <w:rPr>
          <w:color w:val="000000"/>
          <w:szCs w:val="24"/>
        </w:rPr>
        <w:t>)</w:t>
      </w:r>
    </w:p>
    <w:p w14:paraId="306F6155" w14:textId="5B8B32A8" w:rsidR="009C68FF" w:rsidRPr="00D267C2" w:rsidRDefault="00467C99" w:rsidP="0005162A">
      <w:pPr>
        <w:pStyle w:val="TOC1"/>
        <w:tabs>
          <w:tab w:val="clear" w:pos="7938"/>
          <w:tab w:val="clear" w:pos="9526"/>
          <w:tab w:val="right" w:leader="dot" w:pos="9639"/>
        </w:tabs>
        <w:spacing w:before="120"/>
        <w:ind w:right="851"/>
        <w:rPr>
          <w:szCs w:val="24"/>
          <w:lang w:eastAsia="ja-JP"/>
        </w:rPr>
      </w:pPr>
      <w:hyperlink r:id="rId14" w:history="1">
        <w:r w:rsidR="009C68FF" w:rsidRPr="00D267C2">
          <w:rPr>
            <w:rStyle w:val="Hyperlink"/>
            <w:szCs w:val="24"/>
            <w:u w:val="none"/>
          </w:rPr>
          <w:t>6</w:t>
        </w:r>
      </w:hyperlink>
      <w:r w:rsidR="009C68FF" w:rsidRPr="00D267C2">
        <w:rPr>
          <w:bCs/>
          <w:szCs w:val="24"/>
        </w:rPr>
        <w:tab/>
      </w:r>
      <w:r w:rsidR="00E42FC3" w:rsidRPr="00D267C2">
        <w:rPr>
          <w:bCs/>
          <w:szCs w:val="24"/>
        </w:rPr>
        <w:t>Working document towards draft CPM text for WRC-23 agenda item 9.1 topic b</w:t>
      </w:r>
      <w:r w:rsidR="009C68FF" w:rsidRPr="00D267C2">
        <w:rPr>
          <w:bCs/>
          <w:szCs w:val="24"/>
        </w:rPr>
        <w:br/>
      </w:r>
      <w:r w:rsidR="009C68FF" w:rsidRPr="00D267C2">
        <w:rPr>
          <w:color w:val="000000"/>
          <w:szCs w:val="24"/>
        </w:rPr>
        <w:t>(Source: Doc. 5A/</w:t>
      </w:r>
      <w:r w:rsidR="00360DA8" w:rsidRPr="00D267C2">
        <w:rPr>
          <w:color w:val="000000"/>
          <w:szCs w:val="24"/>
        </w:rPr>
        <w:t>85, Annex 6</w:t>
      </w:r>
      <w:r w:rsidR="009C68FF" w:rsidRPr="00D267C2">
        <w:rPr>
          <w:szCs w:val="24"/>
        </w:rPr>
        <w:t>)</w:t>
      </w:r>
    </w:p>
    <w:p w14:paraId="306F6156" w14:textId="3E425835"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5" w:history="1">
        <w:r w:rsidR="009C68FF" w:rsidRPr="00D267C2">
          <w:rPr>
            <w:rStyle w:val="Hyperlink"/>
            <w:szCs w:val="24"/>
            <w:u w:val="none"/>
          </w:rPr>
          <w:t>7</w:t>
        </w:r>
      </w:hyperlink>
      <w:r w:rsidR="009C68FF" w:rsidRPr="00D267C2">
        <w:rPr>
          <w:color w:val="000000"/>
          <w:szCs w:val="24"/>
        </w:rPr>
        <w:tab/>
      </w:r>
      <w:r w:rsidR="00E42FC3" w:rsidRPr="00D267C2">
        <w:rPr>
          <w:color w:val="000000"/>
          <w:szCs w:val="24"/>
        </w:rPr>
        <w:t xml:space="preserve">Work plan for WRC-23 agenda item 9.1 topic b </w:t>
      </w:r>
      <w:r w:rsidR="009C68FF" w:rsidRPr="00D267C2">
        <w:rPr>
          <w:color w:val="000000"/>
          <w:szCs w:val="24"/>
        </w:rPr>
        <w:t>(Source: Doc. 5A/TEMP/</w:t>
      </w:r>
      <w:r w:rsidR="00360DA8" w:rsidRPr="00D267C2">
        <w:rPr>
          <w:color w:val="000000"/>
          <w:szCs w:val="24"/>
        </w:rPr>
        <w:t>58</w:t>
      </w:r>
      <w:r w:rsidR="009C68FF" w:rsidRPr="00D267C2">
        <w:rPr>
          <w:color w:val="000000"/>
          <w:szCs w:val="24"/>
        </w:rPr>
        <w:t>)</w:t>
      </w:r>
    </w:p>
    <w:p w14:paraId="306F6157" w14:textId="1D4CB3C8"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6" w:history="1">
        <w:r w:rsidR="009C68FF" w:rsidRPr="00D267C2">
          <w:rPr>
            <w:rStyle w:val="Hyperlink"/>
            <w:szCs w:val="24"/>
            <w:u w:val="none"/>
          </w:rPr>
          <w:t>8</w:t>
        </w:r>
      </w:hyperlink>
      <w:r w:rsidR="009C68FF" w:rsidRPr="00D267C2">
        <w:rPr>
          <w:color w:val="000000"/>
          <w:szCs w:val="24"/>
        </w:rPr>
        <w:tab/>
      </w:r>
      <w:r w:rsidR="00E42FC3" w:rsidRPr="00D267C2">
        <w:rPr>
          <w:color w:val="000000"/>
          <w:szCs w:val="24"/>
        </w:rPr>
        <w:t>Working document towards draft CPM text for WRC-23 agenda item 9.1 topic c</w:t>
      </w:r>
      <w:r w:rsidR="009C68FF" w:rsidRPr="00D267C2">
        <w:rPr>
          <w:color w:val="000000"/>
          <w:szCs w:val="24"/>
        </w:rPr>
        <w:t xml:space="preserve"> (Source: </w:t>
      </w:r>
      <w:r w:rsidR="009C68FF" w:rsidRPr="00D267C2">
        <w:rPr>
          <w:szCs w:val="24"/>
        </w:rPr>
        <w:t>Doc. 5A/</w:t>
      </w:r>
      <w:r w:rsidR="00360DA8" w:rsidRPr="00D267C2">
        <w:rPr>
          <w:szCs w:val="24"/>
        </w:rPr>
        <w:t>85, Annex 8</w:t>
      </w:r>
      <w:r w:rsidR="009C68FF" w:rsidRPr="00D267C2">
        <w:rPr>
          <w:szCs w:val="24"/>
        </w:rPr>
        <w:t>)</w:t>
      </w:r>
    </w:p>
    <w:p w14:paraId="306F6158" w14:textId="3D59E06E" w:rsidR="009C68FF" w:rsidRPr="00D267C2" w:rsidRDefault="00467C99" w:rsidP="008B2D49">
      <w:pPr>
        <w:pStyle w:val="TOC1"/>
        <w:tabs>
          <w:tab w:val="clear" w:pos="7938"/>
          <w:tab w:val="clear" w:pos="9526"/>
          <w:tab w:val="right" w:leader="dot" w:pos="9639"/>
        </w:tabs>
        <w:spacing w:before="120"/>
        <w:ind w:right="851"/>
        <w:rPr>
          <w:color w:val="000000"/>
          <w:szCs w:val="24"/>
          <w:lang w:eastAsia="ja-JP"/>
        </w:rPr>
      </w:pPr>
      <w:hyperlink r:id="rId17" w:history="1">
        <w:r w:rsidR="009C68FF" w:rsidRPr="00D267C2">
          <w:rPr>
            <w:rStyle w:val="Hyperlink"/>
            <w:szCs w:val="24"/>
            <w:u w:val="none"/>
          </w:rPr>
          <w:t>9</w:t>
        </w:r>
      </w:hyperlink>
      <w:r w:rsidR="009C68FF" w:rsidRPr="00D267C2">
        <w:rPr>
          <w:color w:val="000000"/>
          <w:szCs w:val="24"/>
        </w:rPr>
        <w:tab/>
      </w:r>
      <w:r w:rsidR="00E42FC3" w:rsidRPr="00D267C2">
        <w:rPr>
          <w:color w:val="000000"/>
          <w:szCs w:val="24"/>
        </w:rPr>
        <w:t xml:space="preserve">Work plan for WRC-23 agenda item 9.1 topic c </w:t>
      </w:r>
      <w:r w:rsidR="009C68FF" w:rsidRPr="00D267C2">
        <w:rPr>
          <w:color w:val="000000"/>
          <w:szCs w:val="24"/>
        </w:rPr>
        <w:t xml:space="preserve">(Source: </w:t>
      </w:r>
      <w:r w:rsidR="009C68FF" w:rsidRPr="00D267C2">
        <w:rPr>
          <w:szCs w:val="24"/>
        </w:rPr>
        <w:t>Doc. 5A/TEMP/</w:t>
      </w:r>
      <w:r w:rsidR="00360DA8" w:rsidRPr="00D267C2">
        <w:rPr>
          <w:szCs w:val="24"/>
        </w:rPr>
        <w:t>54</w:t>
      </w:r>
      <w:r w:rsidR="009C68FF" w:rsidRPr="00D267C2">
        <w:rPr>
          <w:szCs w:val="24"/>
        </w:rPr>
        <w:t>)</w:t>
      </w:r>
    </w:p>
    <w:p w14:paraId="306F6159" w14:textId="1ABAB03B" w:rsidR="009C68FF" w:rsidRPr="00D267C2" w:rsidRDefault="00467C99" w:rsidP="008B2D49">
      <w:pPr>
        <w:pStyle w:val="TOC1"/>
        <w:tabs>
          <w:tab w:val="clear" w:pos="7938"/>
          <w:tab w:val="clear" w:pos="9526"/>
          <w:tab w:val="right" w:leader="dot" w:pos="9639"/>
        </w:tabs>
        <w:spacing w:before="120"/>
        <w:ind w:right="851"/>
        <w:rPr>
          <w:color w:val="000000"/>
          <w:szCs w:val="24"/>
        </w:rPr>
      </w:pPr>
      <w:hyperlink r:id="rId18" w:history="1">
        <w:r w:rsidR="009C68FF" w:rsidRPr="00D267C2">
          <w:rPr>
            <w:rStyle w:val="Hyperlink"/>
            <w:szCs w:val="24"/>
            <w:u w:val="none"/>
          </w:rPr>
          <w:t>10</w:t>
        </w:r>
      </w:hyperlink>
      <w:r w:rsidR="009C68FF" w:rsidRPr="00D267C2">
        <w:rPr>
          <w:color w:val="000000"/>
          <w:szCs w:val="24"/>
        </w:rPr>
        <w:tab/>
      </w:r>
      <w:r w:rsidR="00E42FC3" w:rsidRPr="00D267C2">
        <w:rPr>
          <w:color w:val="000000"/>
          <w:szCs w:val="24"/>
        </w:rPr>
        <w:t xml:space="preserve">Elements of a working document towards a preliminary draft new Report ITU-R M.[AMATEUR.CHARACTERISTICS] </w:t>
      </w:r>
      <w:r w:rsidR="009C68FF" w:rsidRPr="00D267C2">
        <w:rPr>
          <w:color w:val="000000"/>
          <w:szCs w:val="24"/>
        </w:rPr>
        <w:t>(Source: Doc. 5A/TEMP/</w:t>
      </w:r>
      <w:r w:rsidR="00360DA8" w:rsidRPr="00D267C2">
        <w:rPr>
          <w:color w:val="000000"/>
          <w:szCs w:val="24"/>
        </w:rPr>
        <w:t>57R1</w:t>
      </w:r>
      <w:r w:rsidR="009C68FF" w:rsidRPr="00D267C2">
        <w:rPr>
          <w:color w:val="000000"/>
          <w:szCs w:val="24"/>
        </w:rPr>
        <w:t>)</w:t>
      </w:r>
    </w:p>
    <w:p w14:paraId="306F615A" w14:textId="18B31D09" w:rsidR="009C68FF" w:rsidRPr="00D267C2" w:rsidRDefault="00467C99" w:rsidP="008B2D49">
      <w:pPr>
        <w:pStyle w:val="TOC1"/>
        <w:tabs>
          <w:tab w:val="right" w:leader="dot" w:pos="9639"/>
        </w:tabs>
        <w:spacing w:before="120"/>
        <w:ind w:right="851"/>
        <w:rPr>
          <w:color w:val="000000"/>
          <w:szCs w:val="24"/>
        </w:rPr>
      </w:pPr>
      <w:hyperlink r:id="rId19" w:history="1">
        <w:r w:rsidR="009C68FF" w:rsidRPr="00D267C2">
          <w:rPr>
            <w:rStyle w:val="Hyperlink"/>
            <w:szCs w:val="24"/>
            <w:u w:val="none"/>
          </w:rPr>
          <w:t>11</w:t>
        </w:r>
      </w:hyperlink>
      <w:r w:rsidR="009C68FF" w:rsidRPr="00D267C2">
        <w:rPr>
          <w:color w:val="000000"/>
          <w:szCs w:val="24"/>
        </w:rPr>
        <w:tab/>
      </w:r>
      <w:r w:rsidR="00AE1D90" w:rsidRPr="00D267C2">
        <w:rPr>
          <w:color w:val="000000"/>
          <w:szCs w:val="24"/>
        </w:rPr>
        <w:t>Working document towards preliminary draft revision of Recommendation ITU-R M.2134-0 – [Receiver / Technical and operational] characteristics and protection criteria for systems in the mobile service in the frequency range 27.5-29.5 GHz for use in sharing and compatibility studies</w:t>
      </w:r>
      <w:r w:rsidR="001F479E" w:rsidRPr="00D267C2">
        <w:rPr>
          <w:color w:val="000000"/>
          <w:szCs w:val="24"/>
        </w:rPr>
        <w:t xml:space="preserve"> </w:t>
      </w:r>
      <w:r w:rsidR="009C68FF" w:rsidRPr="00D267C2">
        <w:rPr>
          <w:color w:val="000000"/>
          <w:szCs w:val="24"/>
        </w:rPr>
        <w:t>(Source: Doc. 5A/TEMP/</w:t>
      </w:r>
      <w:r w:rsidR="00AE1D90" w:rsidRPr="00D267C2">
        <w:rPr>
          <w:color w:val="000000"/>
          <w:szCs w:val="24"/>
        </w:rPr>
        <w:t>83</w:t>
      </w:r>
      <w:r w:rsidR="009C68FF" w:rsidRPr="00D267C2">
        <w:rPr>
          <w:color w:val="000000"/>
          <w:szCs w:val="24"/>
        </w:rPr>
        <w:t>)</w:t>
      </w:r>
    </w:p>
    <w:p w14:paraId="306F615B" w14:textId="59209D44" w:rsidR="009C68FF" w:rsidRPr="00D267C2" w:rsidRDefault="00467C99" w:rsidP="008B2D49">
      <w:pPr>
        <w:pStyle w:val="TOC1"/>
        <w:tabs>
          <w:tab w:val="clear" w:pos="7938"/>
          <w:tab w:val="clear" w:pos="9526"/>
          <w:tab w:val="right" w:leader="dot" w:pos="9639"/>
        </w:tabs>
        <w:spacing w:before="120"/>
        <w:ind w:right="851"/>
        <w:rPr>
          <w:color w:val="000000"/>
          <w:szCs w:val="24"/>
        </w:rPr>
      </w:pPr>
      <w:hyperlink r:id="rId20" w:history="1">
        <w:r w:rsidR="009C68FF" w:rsidRPr="00D267C2">
          <w:rPr>
            <w:rStyle w:val="Hyperlink"/>
            <w:szCs w:val="24"/>
            <w:u w:val="none"/>
          </w:rPr>
          <w:t>12</w:t>
        </w:r>
        <w:r w:rsidR="009C68FF" w:rsidRPr="00D267C2">
          <w:rPr>
            <w:rStyle w:val="Hyperlink"/>
            <w:szCs w:val="24"/>
            <w:u w:val="none"/>
          </w:rPr>
          <w:tab/>
        </w:r>
      </w:hyperlink>
      <w:r w:rsidR="00AE1D90" w:rsidRPr="00D267C2">
        <w:rPr>
          <w:rStyle w:val="Hyperlink"/>
          <w:color w:val="000000" w:themeColor="text1"/>
          <w:szCs w:val="24"/>
          <w:u w:val="none"/>
        </w:rPr>
        <w:t xml:space="preserve">Working document towards a preliminary draft new Report ITU-R M.[UCS] – Utility Communication Systems </w:t>
      </w:r>
      <w:r w:rsidR="009C68FF" w:rsidRPr="00D267C2">
        <w:rPr>
          <w:color w:val="000000" w:themeColor="text1"/>
          <w:szCs w:val="24"/>
        </w:rPr>
        <w:t>(Source: Doc. 5A/TEMP/</w:t>
      </w:r>
      <w:r w:rsidR="00AE1D90" w:rsidRPr="00D267C2">
        <w:rPr>
          <w:color w:val="000000" w:themeColor="text1"/>
          <w:szCs w:val="24"/>
        </w:rPr>
        <w:t>8</w:t>
      </w:r>
      <w:r w:rsidR="00E42FC3" w:rsidRPr="00D267C2">
        <w:rPr>
          <w:color w:val="000000" w:themeColor="text1"/>
          <w:szCs w:val="24"/>
        </w:rPr>
        <w:t>2</w:t>
      </w:r>
      <w:r w:rsidR="009C68FF" w:rsidRPr="00D267C2">
        <w:rPr>
          <w:color w:val="000000" w:themeColor="text1"/>
          <w:szCs w:val="24"/>
        </w:rPr>
        <w:t>(Rev.1))</w:t>
      </w:r>
    </w:p>
    <w:p w14:paraId="306F615C" w14:textId="4316FA14" w:rsidR="009C68FF" w:rsidRPr="00D267C2" w:rsidRDefault="00467C99" w:rsidP="008B2D49">
      <w:pPr>
        <w:pStyle w:val="TOC1"/>
        <w:tabs>
          <w:tab w:val="clear" w:pos="7938"/>
          <w:tab w:val="clear" w:pos="9526"/>
          <w:tab w:val="right" w:leader="dot" w:pos="9639"/>
        </w:tabs>
        <w:spacing w:before="120"/>
        <w:ind w:right="851"/>
        <w:rPr>
          <w:color w:val="000000" w:themeColor="text1"/>
          <w:szCs w:val="24"/>
        </w:rPr>
      </w:pPr>
      <w:hyperlink r:id="rId21" w:history="1">
        <w:r w:rsidR="009C68FF" w:rsidRPr="00D267C2">
          <w:rPr>
            <w:rStyle w:val="Hyperlink"/>
            <w:szCs w:val="24"/>
            <w:u w:val="none"/>
          </w:rPr>
          <w:t>13</w:t>
        </w:r>
        <w:r w:rsidR="009C68FF" w:rsidRPr="00D267C2">
          <w:rPr>
            <w:rStyle w:val="Hyperlink"/>
            <w:szCs w:val="24"/>
            <w:u w:val="none"/>
          </w:rPr>
          <w:tab/>
        </w:r>
      </w:hyperlink>
      <w:r w:rsidR="00AE1D90" w:rsidRPr="00D267C2">
        <w:rPr>
          <w:rStyle w:val="Hyperlink"/>
          <w:color w:val="000000" w:themeColor="text1"/>
          <w:szCs w:val="24"/>
          <w:u w:val="none"/>
        </w:rPr>
        <w:t>Working document towards a preliminary draft revision of Recommendation ITU-R M.1824-1 – System characteristics of television outside broadcast, electronic news gathering and electronic field production in the mobile service for use in sharing studies</w:t>
      </w:r>
      <w:r w:rsidR="001F479E" w:rsidRPr="00D267C2">
        <w:rPr>
          <w:rStyle w:val="Hyperlink"/>
          <w:color w:val="000000" w:themeColor="text1"/>
          <w:szCs w:val="24"/>
          <w:u w:val="none"/>
        </w:rPr>
        <w:t xml:space="preserve"> </w:t>
      </w:r>
      <w:r w:rsidR="009C68FF" w:rsidRPr="00D267C2">
        <w:rPr>
          <w:color w:val="000000" w:themeColor="text1"/>
          <w:szCs w:val="24"/>
        </w:rPr>
        <w:t>(Source: Doc. 5A/TEMP/</w:t>
      </w:r>
      <w:r w:rsidR="00AE1D90" w:rsidRPr="00D267C2">
        <w:rPr>
          <w:color w:val="000000" w:themeColor="text1"/>
          <w:szCs w:val="24"/>
        </w:rPr>
        <w:t>68</w:t>
      </w:r>
      <w:r w:rsidR="009C68FF" w:rsidRPr="00D267C2">
        <w:rPr>
          <w:color w:val="000000" w:themeColor="text1"/>
          <w:szCs w:val="24"/>
        </w:rPr>
        <w:t>)</w:t>
      </w:r>
    </w:p>
    <w:p w14:paraId="69F1360B" w14:textId="2EFE5C5B" w:rsidR="00730FAD" w:rsidRPr="00D267C2" w:rsidRDefault="00467C99" w:rsidP="008B2D49">
      <w:pPr>
        <w:pStyle w:val="TOC1"/>
        <w:tabs>
          <w:tab w:val="clear" w:pos="7938"/>
          <w:tab w:val="clear" w:pos="9526"/>
          <w:tab w:val="right" w:leader="dot" w:pos="9639"/>
        </w:tabs>
        <w:spacing w:before="120"/>
        <w:ind w:right="851"/>
        <w:rPr>
          <w:rStyle w:val="Hyperlink"/>
          <w:color w:val="000000" w:themeColor="text1"/>
          <w:szCs w:val="24"/>
          <w:u w:val="none"/>
        </w:rPr>
      </w:pPr>
      <w:hyperlink r:id="rId22" w:history="1">
        <w:r w:rsidR="009C68FF" w:rsidRPr="00D267C2">
          <w:rPr>
            <w:rStyle w:val="Hyperlink"/>
            <w:szCs w:val="24"/>
            <w:u w:val="none"/>
          </w:rPr>
          <w:t>14</w:t>
        </w:r>
        <w:r w:rsidR="009C68FF" w:rsidRPr="00D267C2">
          <w:rPr>
            <w:rStyle w:val="Hyperlink"/>
            <w:szCs w:val="24"/>
            <w:u w:val="none"/>
          </w:rPr>
          <w:tab/>
        </w:r>
      </w:hyperlink>
      <w:r w:rsidR="00AE1D90" w:rsidRPr="00D267C2">
        <w:rPr>
          <w:rStyle w:val="Hyperlink"/>
          <w:color w:val="000000" w:themeColor="text1"/>
          <w:szCs w:val="24"/>
          <w:u w:val="none"/>
        </w:rPr>
        <w:t xml:space="preserve">Working document towards a preliminary draft new Report ITU-R M.[LMS.CONDITIONS&gt;275GHZ] - Assessment of mitigation techniques and specific conditions to be applied to the land mobile service applications in the frequency bands 296-306 GHz, 313-318 GHz and 333-356 GHz, to ensure the protection of earth exploration-satellite service (passive) applications in accordance with RR No. </w:t>
      </w:r>
      <w:r w:rsidR="00AE1D90" w:rsidRPr="00D267C2">
        <w:rPr>
          <w:rStyle w:val="Hyperlink"/>
          <w:b/>
          <w:bCs/>
          <w:color w:val="000000" w:themeColor="text1"/>
          <w:szCs w:val="24"/>
          <w:u w:val="none"/>
        </w:rPr>
        <w:t>5.564A</w:t>
      </w:r>
      <w:r w:rsidR="00AE1D90" w:rsidRPr="00D267C2">
        <w:rPr>
          <w:rStyle w:val="Hyperlink"/>
          <w:color w:val="000000" w:themeColor="text1"/>
          <w:szCs w:val="24"/>
          <w:u w:val="none"/>
        </w:rPr>
        <w:t xml:space="preserve"> </w:t>
      </w:r>
      <w:r w:rsidR="0068244E" w:rsidRPr="00D267C2">
        <w:rPr>
          <w:color w:val="000000" w:themeColor="text1"/>
          <w:szCs w:val="24"/>
        </w:rPr>
        <w:t>(Source: Doc. 5A/TEMP/</w:t>
      </w:r>
      <w:r w:rsidR="00AE1D90" w:rsidRPr="00D267C2">
        <w:rPr>
          <w:color w:val="000000" w:themeColor="text1"/>
          <w:szCs w:val="24"/>
        </w:rPr>
        <w:t>75</w:t>
      </w:r>
      <w:r w:rsidR="0068244E" w:rsidRPr="00D267C2">
        <w:rPr>
          <w:color w:val="000000" w:themeColor="text1"/>
          <w:szCs w:val="24"/>
        </w:rPr>
        <w:t>)</w:t>
      </w:r>
    </w:p>
    <w:p w14:paraId="115BD160" w14:textId="01C03BE9" w:rsidR="00730FAD" w:rsidRPr="00D267C2" w:rsidRDefault="00467C99" w:rsidP="008B2D49">
      <w:pPr>
        <w:pStyle w:val="TOC1"/>
        <w:tabs>
          <w:tab w:val="clear" w:pos="7938"/>
          <w:tab w:val="clear" w:pos="9526"/>
          <w:tab w:val="right" w:leader="dot" w:pos="9639"/>
        </w:tabs>
        <w:spacing w:before="120"/>
        <w:ind w:right="851"/>
        <w:rPr>
          <w:rStyle w:val="Hyperlink"/>
          <w:color w:val="000000" w:themeColor="text1"/>
          <w:szCs w:val="24"/>
          <w:u w:val="none"/>
        </w:rPr>
      </w:pPr>
      <w:hyperlink r:id="rId23" w:history="1">
        <w:r w:rsidR="00730FAD" w:rsidRPr="00D267C2">
          <w:rPr>
            <w:rStyle w:val="Hyperlink"/>
            <w:szCs w:val="24"/>
            <w:u w:val="none"/>
          </w:rPr>
          <w:t>15</w:t>
        </w:r>
      </w:hyperlink>
      <w:r w:rsidR="00730FAD" w:rsidRPr="00D267C2">
        <w:rPr>
          <w:rStyle w:val="Hyperlink"/>
          <w:color w:val="000000" w:themeColor="text1"/>
          <w:szCs w:val="24"/>
          <w:u w:val="none"/>
        </w:rPr>
        <w:tab/>
      </w:r>
      <w:r w:rsidR="00AE1D90" w:rsidRPr="00D267C2">
        <w:rPr>
          <w:rStyle w:val="Hyperlink"/>
          <w:color w:val="000000" w:themeColor="text1"/>
          <w:szCs w:val="24"/>
          <w:u w:val="none"/>
        </w:rPr>
        <w:t>Elements for a working document towards a preliminary draft new Report ITU-R M.[252-296 GHZ.LMS.FS.COEXIST] - Coexistence between land-mobile and fixed service applications operating in the frequency range 252-296 GHz</w:t>
      </w:r>
      <w:r w:rsidR="0068244E" w:rsidRPr="00D267C2">
        <w:rPr>
          <w:rStyle w:val="Hyperlink"/>
          <w:color w:val="000000" w:themeColor="text1"/>
          <w:szCs w:val="24"/>
          <w:u w:val="none"/>
        </w:rPr>
        <w:t xml:space="preserve"> </w:t>
      </w:r>
      <w:r w:rsidR="0068244E" w:rsidRPr="00D267C2">
        <w:rPr>
          <w:color w:val="000000" w:themeColor="text1"/>
          <w:szCs w:val="24"/>
        </w:rPr>
        <w:t>(Source: Doc. 5A/TEMP/</w:t>
      </w:r>
      <w:r w:rsidR="00AE1D90" w:rsidRPr="00D267C2">
        <w:rPr>
          <w:color w:val="000000" w:themeColor="text1"/>
          <w:szCs w:val="24"/>
        </w:rPr>
        <w:t>62</w:t>
      </w:r>
      <w:r w:rsidR="00AE1D90" w:rsidRPr="00D267C2">
        <w:rPr>
          <w:color w:val="000000"/>
          <w:szCs w:val="24"/>
        </w:rPr>
        <w:t>(Rev.1)</w:t>
      </w:r>
      <w:r w:rsidR="0068244E" w:rsidRPr="00D267C2">
        <w:rPr>
          <w:color w:val="000000" w:themeColor="text1"/>
          <w:szCs w:val="24"/>
        </w:rPr>
        <w:t>)</w:t>
      </w:r>
    </w:p>
    <w:p w14:paraId="6210DAC0" w14:textId="550DAB0B" w:rsidR="00730FAD" w:rsidRPr="00D267C2" w:rsidRDefault="00467C99" w:rsidP="008B2D49">
      <w:pPr>
        <w:pStyle w:val="TOC1"/>
        <w:tabs>
          <w:tab w:val="clear" w:pos="7938"/>
          <w:tab w:val="clear" w:pos="9526"/>
          <w:tab w:val="right" w:leader="dot" w:pos="9639"/>
        </w:tabs>
        <w:spacing w:before="120"/>
        <w:ind w:right="851"/>
        <w:rPr>
          <w:rStyle w:val="Hyperlink"/>
          <w:szCs w:val="24"/>
          <w:u w:val="none"/>
        </w:rPr>
      </w:pPr>
      <w:hyperlink r:id="rId24" w:history="1">
        <w:r w:rsidR="00730FAD" w:rsidRPr="00D267C2">
          <w:rPr>
            <w:rStyle w:val="Hyperlink"/>
            <w:szCs w:val="24"/>
            <w:u w:val="none"/>
          </w:rPr>
          <w:t>16</w:t>
        </w:r>
      </w:hyperlink>
      <w:r w:rsidR="00730FAD" w:rsidRPr="00D267C2">
        <w:rPr>
          <w:rStyle w:val="Hyperlink"/>
          <w:color w:val="000000" w:themeColor="text1"/>
          <w:szCs w:val="24"/>
          <w:u w:val="none"/>
        </w:rPr>
        <w:tab/>
      </w:r>
      <w:r w:rsidR="0068244E" w:rsidRPr="00D267C2">
        <w:rPr>
          <w:rStyle w:val="Hyperlink"/>
          <w:color w:val="000000" w:themeColor="text1"/>
          <w:szCs w:val="24"/>
          <w:u w:val="none"/>
        </w:rPr>
        <w:t xml:space="preserve">Working document towards a preliminary draft new Report ITU-R M.[CAV] </w:t>
      </w:r>
      <w:r w:rsidR="0068244E" w:rsidRPr="00D267C2">
        <w:rPr>
          <w:color w:val="000000"/>
          <w:szCs w:val="24"/>
        </w:rPr>
        <w:t>–</w:t>
      </w:r>
      <w:r w:rsidR="0068244E" w:rsidRPr="00D267C2">
        <w:rPr>
          <w:rStyle w:val="Hyperlink"/>
          <w:color w:val="000000" w:themeColor="text1"/>
          <w:szCs w:val="24"/>
          <w:u w:val="none"/>
        </w:rPr>
        <w:t xml:space="preserve"> Connected Automated Vehicles (CAV) </w:t>
      </w:r>
      <w:r w:rsidR="0068244E" w:rsidRPr="00D267C2">
        <w:rPr>
          <w:color w:val="000000" w:themeColor="text1"/>
          <w:szCs w:val="24"/>
        </w:rPr>
        <w:t>(Source: Doc. 5A/TEMP/</w:t>
      </w:r>
      <w:r w:rsidR="00AE1D90" w:rsidRPr="00D267C2">
        <w:rPr>
          <w:color w:val="000000" w:themeColor="text1"/>
          <w:szCs w:val="24"/>
        </w:rPr>
        <w:t>77</w:t>
      </w:r>
      <w:r w:rsidR="00AE1D90" w:rsidRPr="00D267C2">
        <w:rPr>
          <w:color w:val="000000"/>
          <w:szCs w:val="24"/>
        </w:rPr>
        <w:t>(Rev.1)</w:t>
      </w:r>
      <w:r w:rsidR="0068244E" w:rsidRPr="00D267C2">
        <w:rPr>
          <w:color w:val="000000" w:themeColor="text1"/>
          <w:szCs w:val="24"/>
        </w:rPr>
        <w:t>)</w:t>
      </w:r>
    </w:p>
    <w:p w14:paraId="01DF2D7E" w14:textId="2BAC8CD6" w:rsidR="00730FAD" w:rsidRPr="00D267C2" w:rsidRDefault="00467C99" w:rsidP="008B2D49">
      <w:pPr>
        <w:pStyle w:val="TOC1"/>
        <w:tabs>
          <w:tab w:val="clear" w:pos="7938"/>
          <w:tab w:val="clear" w:pos="9526"/>
          <w:tab w:val="right" w:leader="dot" w:pos="9639"/>
        </w:tabs>
        <w:spacing w:before="120"/>
        <w:ind w:right="851"/>
        <w:rPr>
          <w:rStyle w:val="Hyperlink"/>
          <w:szCs w:val="24"/>
          <w:u w:val="none"/>
        </w:rPr>
      </w:pPr>
      <w:hyperlink r:id="rId25" w:history="1">
        <w:r w:rsidR="00730FAD" w:rsidRPr="00D267C2">
          <w:rPr>
            <w:rStyle w:val="Hyperlink"/>
            <w:szCs w:val="24"/>
            <w:u w:val="none"/>
          </w:rPr>
          <w:t>17</w:t>
        </w:r>
        <w:r w:rsidR="00730FAD" w:rsidRPr="00D267C2">
          <w:rPr>
            <w:rStyle w:val="Hyperlink"/>
            <w:szCs w:val="24"/>
            <w:u w:val="none"/>
          </w:rPr>
          <w:tab/>
        </w:r>
      </w:hyperlink>
      <w:r w:rsidR="00AE1D90" w:rsidRPr="00D267C2">
        <w:rPr>
          <w:color w:val="000000"/>
          <w:szCs w:val="24"/>
        </w:rPr>
        <w:t>Working document towards a preliminary draft revision of Report ITU-R M.2417-0 – Technical and operational characteristics of land-mobile service applications in the frequency range 275-450 GHz</w:t>
      </w:r>
      <w:r w:rsidR="001B3B73" w:rsidRPr="00D267C2">
        <w:rPr>
          <w:color w:val="000000"/>
          <w:szCs w:val="24"/>
        </w:rPr>
        <w:t xml:space="preserve"> (Source: Doc. 5A/TEMP/</w:t>
      </w:r>
      <w:r w:rsidR="00AE1D90" w:rsidRPr="00D267C2">
        <w:rPr>
          <w:color w:val="000000"/>
          <w:szCs w:val="24"/>
        </w:rPr>
        <w:t>60</w:t>
      </w:r>
      <w:r w:rsidR="001B3B73" w:rsidRPr="00D267C2">
        <w:rPr>
          <w:color w:val="000000"/>
          <w:szCs w:val="24"/>
        </w:rPr>
        <w:t>(Rev.1))</w:t>
      </w:r>
    </w:p>
    <w:p w14:paraId="3EC0E086" w14:textId="548C9E43" w:rsidR="00F633CC" w:rsidRPr="00D267C2" w:rsidRDefault="00467C99" w:rsidP="008B2D49">
      <w:pPr>
        <w:pStyle w:val="TOC1"/>
        <w:tabs>
          <w:tab w:val="clear" w:pos="7938"/>
          <w:tab w:val="clear" w:pos="9526"/>
          <w:tab w:val="right" w:leader="dot" w:pos="9639"/>
        </w:tabs>
        <w:spacing w:before="120"/>
        <w:ind w:right="851"/>
        <w:rPr>
          <w:color w:val="000000"/>
        </w:rPr>
      </w:pPr>
      <w:hyperlink r:id="rId26" w:history="1">
        <w:r w:rsidR="00730FAD" w:rsidRPr="00D267C2">
          <w:rPr>
            <w:rStyle w:val="Hyperlink"/>
            <w:szCs w:val="24"/>
            <w:u w:val="none"/>
          </w:rPr>
          <w:t>18</w:t>
        </w:r>
      </w:hyperlink>
      <w:r w:rsidR="00730FAD" w:rsidRPr="00D267C2">
        <w:rPr>
          <w:rStyle w:val="Hyperlink"/>
          <w:szCs w:val="24"/>
          <w:u w:val="none"/>
        </w:rPr>
        <w:tab/>
      </w:r>
      <w:r w:rsidR="00AE1D90" w:rsidRPr="00D267C2">
        <w:rPr>
          <w:color w:val="000000"/>
        </w:rPr>
        <w:t xml:space="preserve">Elements towards a working document towards a preliminary draft new [Report/Recommendation] ITU-R F.[IMT-FWB] - Use of International Mobile Telecommunication system for fixed wireless broadband in the frequency bands allocated to the fixed service on a primary basis </w:t>
      </w:r>
      <w:r w:rsidR="00AE1D90" w:rsidRPr="00D267C2">
        <w:rPr>
          <w:color w:val="000000" w:themeColor="text1"/>
          <w:szCs w:val="24"/>
        </w:rPr>
        <w:t>(Source: Doc. 5A/TEMP/53)</w:t>
      </w:r>
    </w:p>
    <w:p w14:paraId="306F615D" w14:textId="5863696B" w:rsidR="009C68FF" w:rsidRPr="00D267C2" w:rsidRDefault="00467C99" w:rsidP="008B2D49">
      <w:pPr>
        <w:pStyle w:val="TOC1"/>
        <w:tabs>
          <w:tab w:val="clear" w:pos="7938"/>
          <w:tab w:val="clear" w:pos="9526"/>
          <w:tab w:val="right" w:leader="dot" w:pos="9639"/>
        </w:tabs>
        <w:spacing w:before="120"/>
        <w:ind w:right="851"/>
        <w:rPr>
          <w:color w:val="000000"/>
          <w:szCs w:val="24"/>
        </w:rPr>
      </w:pPr>
      <w:hyperlink r:id="rId27" w:history="1">
        <w:r w:rsidR="00F633CC" w:rsidRPr="00D267C2">
          <w:rPr>
            <w:rStyle w:val="Hyperlink"/>
            <w:szCs w:val="24"/>
            <w:u w:val="none"/>
          </w:rPr>
          <w:t>19</w:t>
        </w:r>
      </w:hyperlink>
      <w:r w:rsidR="00F633CC" w:rsidRPr="00D267C2">
        <w:rPr>
          <w:rStyle w:val="Hyperlink"/>
          <w:szCs w:val="24"/>
          <w:u w:val="none"/>
        </w:rPr>
        <w:tab/>
      </w:r>
      <w:r w:rsidR="009C68FF" w:rsidRPr="00D267C2">
        <w:rPr>
          <w:szCs w:val="24"/>
        </w:rPr>
        <w:t>List of output documents</w:t>
      </w:r>
    </w:p>
    <w:p w14:paraId="306F615E" w14:textId="77777777" w:rsidR="009C68FF" w:rsidRPr="00D267C2" w:rsidRDefault="009C68FF" w:rsidP="008B2D49">
      <w:pPr>
        <w:pStyle w:val="TOC1"/>
        <w:tabs>
          <w:tab w:val="clear" w:pos="7938"/>
          <w:tab w:val="clear" w:pos="9526"/>
          <w:tab w:val="right" w:leader="dot" w:pos="9639"/>
        </w:tabs>
        <w:spacing w:before="120"/>
        <w:ind w:right="851"/>
        <w:rPr>
          <w:color w:val="000000"/>
          <w:szCs w:val="24"/>
        </w:rPr>
      </w:pPr>
    </w:p>
    <w:p w14:paraId="3AD7F6DB" w14:textId="77777777" w:rsidR="00F2397C" w:rsidRPr="00D267C2" w:rsidRDefault="00F2397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rsidRPr="00D267C2">
        <w:br w:type="page"/>
      </w:r>
    </w:p>
    <w:p w14:paraId="306F615F" w14:textId="3C58EF0F" w:rsidR="009C68FF" w:rsidRPr="00D267C2" w:rsidRDefault="009C68FF" w:rsidP="008B2D49">
      <w:pPr>
        <w:pStyle w:val="Headingb"/>
        <w:rPr>
          <w:lang w:val="en-GB"/>
        </w:rPr>
      </w:pPr>
      <w:r w:rsidRPr="00D267C2">
        <w:rPr>
          <w:lang w:val="en-GB"/>
        </w:rPr>
        <w:lastRenderedPageBreak/>
        <w:t>Annexes from previous WP 5A Chairman’s Reports that are being carried forward:</w:t>
      </w:r>
    </w:p>
    <w:p w14:paraId="22A7D1E4" w14:textId="77777777"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28" w:history="1">
        <w:r w:rsidR="00F633CC" w:rsidRPr="00CA332E">
          <w:rPr>
            <w:rStyle w:val="Hyperlink"/>
            <w:szCs w:val="24"/>
            <w:u w:val="none"/>
          </w:rPr>
          <w:t>Annex 17</w:t>
        </w:r>
      </w:hyperlink>
      <w:r w:rsidR="00F633CC" w:rsidRPr="00CA332E">
        <w:rPr>
          <w:rFonts w:eastAsia="SimSun"/>
          <w:szCs w:val="24"/>
        </w:rPr>
        <w:t xml:space="preserve"> </w:t>
      </w:r>
      <w:r w:rsidR="00F633CC" w:rsidRPr="00CA332E">
        <w:rPr>
          <w:szCs w:val="24"/>
        </w:rPr>
        <w:t xml:space="preserve">to </w:t>
      </w:r>
      <w:hyperlink r:id="rId29" w:history="1">
        <w:r w:rsidR="00F633CC" w:rsidRPr="00CA332E">
          <w:rPr>
            <w:szCs w:val="24"/>
          </w:rPr>
          <w:t xml:space="preserve">Doc. </w:t>
        </w:r>
        <w:r w:rsidR="00F633CC" w:rsidRPr="00CA332E">
          <w:rPr>
            <w:rStyle w:val="Hyperlink"/>
            <w:szCs w:val="24"/>
            <w:u w:val="none"/>
          </w:rPr>
          <w:t>5A/844</w:t>
        </w:r>
      </w:hyperlink>
      <w:r w:rsidR="00F633CC" w:rsidRPr="00CA332E">
        <w:rPr>
          <w:szCs w:val="24"/>
        </w:rPr>
        <w:t>: Vocabulary for RLANs: DFS and TCP (elements for a future update of Recommendation ITU-R M.1450).</w:t>
      </w:r>
    </w:p>
    <w:p w14:paraId="1B2BDCB1" w14:textId="7365FE15"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30" w:history="1">
        <w:r w:rsidR="00F633CC" w:rsidRPr="00CA332E">
          <w:rPr>
            <w:rStyle w:val="Hyperlink"/>
            <w:szCs w:val="24"/>
            <w:u w:val="none"/>
          </w:rPr>
          <w:t>Annex 14</w:t>
        </w:r>
      </w:hyperlink>
      <w:r w:rsidR="00F633CC" w:rsidRPr="00CA332E">
        <w:rPr>
          <w:szCs w:val="24"/>
        </w:rPr>
        <w:t xml:space="preserve"> to </w:t>
      </w:r>
      <w:hyperlink r:id="rId31" w:history="1">
        <w:r w:rsidR="00F633CC" w:rsidRPr="00CA332E">
          <w:rPr>
            <w:rStyle w:val="Hyperlink"/>
            <w:szCs w:val="24"/>
            <w:u w:val="none"/>
          </w:rPr>
          <w:t>Doc. 5A/976</w:t>
        </w:r>
      </w:hyperlink>
      <w:r w:rsidR="00F633CC" w:rsidRPr="00CA332E">
        <w:rPr>
          <w:szCs w:val="24"/>
        </w:rPr>
        <w:t xml:space="preserve">: Preliminary draft new Report ITU-R M.[GEO.SHARE] </w:t>
      </w:r>
      <w:r w:rsidR="00F633CC" w:rsidRPr="00CA332E">
        <w:rPr>
          <w:szCs w:val="24"/>
          <w:lang w:val="en-US" w:eastAsia="zh-CN"/>
        </w:rPr>
        <w:t>–</w:t>
      </w:r>
      <w:r w:rsidR="00F633CC" w:rsidRPr="00CA332E">
        <w:rPr>
          <w:szCs w:val="24"/>
        </w:rPr>
        <w:t xml:space="preserve"> </w:t>
      </w:r>
      <w:r w:rsidR="00F633CC" w:rsidRPr="00CA332E">
        <w:rPr>
          <w:i/>
          <w:iCs/>
          <w:szCs w:val="24"/>
        </w:rPr>
        <w:t>Sharing schemes in the land mobile service on the basis of geographical use</w:t>
      </w:r>
      <w:r w:rsidR="00F633CC" w:rsidRPr="00CA332E">
        <w:rPr>
          <w:szCs w:val="24"/>
        </w:rPr>
        <w:t>.</w:t>
      </w:r>
    </w:p>
    <w:p w14:paraId="7CBE2300" w14:textId="77777777"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32" w:history="1">
        <w:r w:rsidR="00F633CC" w:rsidRPr="00CA332E">
          <w:rPr>
            <w:rStyle w:val="Hyperlink"/>
            <w:szCs w:val="24"/>
            <w:u w:val="none"/>
          </w:rPr>
          <w:t>Annex 17</w:t>
        </w:r>
      </w:hyperlink>
      <w:r w:rsidR="00F633CC" w:rsidRPr="00CA332E">
        <w:rPr>
          <w:szCs w:val="24"/>
        </w:rPr>
        <w:t xml:space="preserve"> to </w:t>
      </w:r>
      <w:hyperlink r:id="rId33" w:history="1">
        <w:r w:rsidR="00F633CC" w:rsidRPr="00CA332E">
          <w:rPr>
            <w:rStyle w:val="Hyperlink"/>
            <w:szCs w:val="24"/>
            <w:u w:val="none"/>
          </w:rPr>
          <w:t>Doc. 5A/976</w:t>
        </w:r>
      </w:hyperlink>
      <w:r w:rsidR="00F633CC" w:rsidRPr="00CA332E">
        <w:rPr>
          <w:szCs w:val="24"/>
        </w:rPr>
        <w:t xml:space="preserve">: Preliminary draft new Report ITU-R M.[AGGREGATE RLAN MEASUREMENTS] – </w:t>
      </w:r>
      <w:r w:rsidR="00F633CC" w:rsidRPr="00CA332E">
        <w:rPr>
          <w:i/>
          <w:iCs/>
          <w:szCs w:val="24"/>
        </w:rPr>
        <w:t>Use of aggregate RLAN measurements from airborne and terrestrial platforms to support studies under WRC-19 agenda item 1.16.</w:t>
      </w:r>
      <w:r w:rsidR="00F633CC" w:rsidRPr="00CA332E">
        <w:rPr>
          <w:szCs w:val="24"/>
        </w:rPr>
        <w:t xml:space="preserve"> </w:t>
      </w:r>
    </w:p>
    <w:p w14:paraId="2551B9C0" w14:textId="311F9A40"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34" w:history="1">
        <w:r w:rsidR="00F633CC" w:rsidRPr="00CA332E">
          <w:rPr>
            <w:rStyle w:val="Hyperlink"/>
            <w:szCs w:val="24"/>
            <w:u w:val="none"/>
          </w:rPr>
          <w:t>Annex 6</w:t>
        </w:r>
      </w:hyperlink>
      <w:r w:rsidR="00F633CC" w:rsidRPr="00CA332E">
        <w:rPr>
          <w:szCs w:val="24"/>
        </w:rPr>
        <w:t xml:space="preserve"> to </w:t>
      </w:r>
      <w:hyperlink r:id="rId35" w:history="1">
        <w:r w:rsidR="00F633CC" w:rsidRPr="00CA332E">
          <w:rPr>
            <w:rStyle w:val="Hyperlink"/>
            <w:szCs w:val="24"/>
            <w:u w:val="none"/>
          </w:rPr>
          <w:t>Doc. 5A/1065</w:t>
        </w:r>
      </w:hyperlink>
      <w:r w:rsidR="00F633CC" w:rsidRPr="00CA332E">
        <w:rPr>
          <w:szCs w:val="24"/>
        </w:rPr>
        <w:t>: Working document towards a preliminary draft revision of Report ITU</w:t>
      </w:r>
      <w:r>
        <w:rPr>
          <w:szCs w:val="24"/>
        </w:rPr>
        <w:noBreakHyphen/>
      </w:r>
      <w:r w:rsidR="00F633CC" w:rsidRPr="00CA332E">
        <w:rPr>
          <w:szCs w:val="24"/>
        </w:rPr>
        <w:t xml:space="preserve">R </w:t>
      </w:r>
      <w:proofErr w:type="spellStart"/>
      <w:r w:rsidR="00F633CC" w:rsidRPr="00CA332E">
        <w:rPr>
          <w:szCs w:val="24"/>
        </w:rPr>
        <w:t>M.2282</w:t>
      </w:r>
      <w:proofErr w:type="spellEnd"/>
      <w:r w:rsidR="00F633CC" w:rsidRPr="00CA332E">
        <w:rPr>
          <w:szCs w:val="24"/>
        </w:rPr>
        <w:t xml:space="preserve">-0 – </w:t>
      </w:r>
      <w:r w:rsidR="00F633CC" w:rsidRPr="00CA332E">
        <w:rPr>
          <w:i/>
          <w:iCs/>
          <w:szCs w:val="24"/>
        </w:rPr>
        <w:t>Systems for public mobile communications with aircraft</w:t>
      </w:r>
      <w:r w:rsidR="00F633CC" w:rsidRPr="00CA332E">
        <w:rPr>
          <w:szCs w:val="24"/>
        </w:rPr>
        <w:t>.</w:t>
      </w:r>
    </w:p>
    <w:p w14:paraId="4B4FD33D" w14:textId="77777777"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36" w:history="1">
        <w:r w:rsidR="00F633CC" w:rsidRPr="00CA332E">
          <w:rPr>
            <w:rStyle w:val="Hyperlink"/>
            <w:szCs w:val="24"/>
            <w:u w:val="none"/>
          </w:rPr>
          <w:t>Annex 7</w:t>
        </w:r>
      </w:hyperlink>
      <w:r w:rsidR="00F633CC" w:rsidRPr="00CA332E">
        <w:rPr>
          <w:szCs w:val="24"/>
        </w:rPr>
        <w:t xml:space="preserve"> to </w:t>
      </w:r>
      <w:hyperlink r:id="rId37" w:history="1">
        <w:r w:rsidR="00F633CC" w:rsidRPr="00CA332E">
          <w:rPr>
            <w:rStyle w:val="Hyperlink"/>
            <w:szCs w:val="24"/>
            <w:u w:val="none"/>
          </w:rPr>
          <w:t>Doc. 5A/1065</w:t>
        </w:r>
      </w:hyperlink>
      <w:r w:rsidR="00F633CC" w:rsidRPr="00CA332E">
        <w:rPr>
          <w:szCs w:val="24"/>
        </w:rPr>
        <w:t xml:space="preserve">: </w:t>
      </w:r>
      <w:r w:rsidR="00F633CC" w:rsidRPr="00CA332E">
        <w:rPr>
          <w:color w:val="000000"/>
          <w:szCs w:val="24"/>
        </w:rPr>
        <w:t xml:space="preserve">Working document towards a preliminary draft new Report on Broadband Air </w:t>
      </w:r>
      <w:proofErr w:type="gramStart"/>
      <w:r w:rsidR="00F633CC" w:rsidRPr="00CA332E">
        <w:rPr>
          <w:color w:val="000000"/>
          <w:szCs w:val="24"/>
        </w:rPr>
        <w:t>To</w:t>
      </w:r>
      <w:proofErr w:type="gramEnd"/>
      <w:r w:rsidR="00F633CC" w:rsidRPr="00CA332E">
        <w:rPr>
          <w:color w:val="000000"/>
          <w:szCs w:val="24"/>
        </w:rPr>
        <w:t xml:space="preserve"> Ground Systems – </w:t>
      </w:r>
      <w:r w:rsidR="00F633CC" w:rsidRPr="00CA332E">
        <w:rPr>
          <w:i/>
          <w:iCs/>
          <w:color w:val="000000"/>
          <w:szCs w:val="24"/>
        </w:rPr>
        <w:t>Frequency usage in the land mobile service for broadband direct air-to-ground (A2G) communications links with passenger aircraft.</w:t>
      </w:r>
    </w:p>
    <w:p w14:paraId="5067B8DB" w14:textId="77777777"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38" w:history="1">
        <w:r w:rsidR="00F633CC" w:rsidRPr="00CA332E">
          <w:rPr>
            <w:rStyle w:val="Hyperlink"/>
            <w:szCs w:val="24"/>
            <w:u w:val="none"/>
          </w:rPr>
          <w:t>Annex 9</w:t>
        </w:r>
      </w:hyperlink>
      <w:r w:rsidR="00F633CC" w:rsidRPr="00CA332E">
        <w:rPr>
          <w:szCs w:val="24"/>
        </w:rPr>
        <w:t xml:space="preserve"> to </w:t>
      </w:r>
      <w:hyperlink r:id="rId39" w:history="1">
        <w:r w:rsidR="00F633CC" w:rsidRPr="00CA332E">
          <w:rPr>
            <w:rStyle w:val="Hyperlink"/>
            <w:szCs w:val="24"/>
            <w:u w:val="none"/>
          </w:rPr>
          <w:t>Doc. 5A/1065</w:t>
        </w:r>
      </w:hyperlink>
      <w:r w:rsidR="00F633CC" w:rsidRPr="00CA332E">
        <w:rPr>
          <w:szCs w:val="24"/>
        </w:rPr>
        <w:t xml:space="preserve">: Preliminary draft new Report ITU-R M.[RLAN REQ-PAR] – </w:t>
      </w:r>
      <w:r w:rsidR="00F633CC" w:rsidRPr="00CA332E">
        <w:rPr>
          <w:i/>
          <w:iCs/>
          <w:szCs w:val="24"/>
        </w:rPr>
        <w:t>Technical characteristics and operational requirements of WAS/RLAN in the 5 GHz frequency range.</w:t>
      </w:r>
    </w:p>
    <w:p w14:paraId="362B8067" w14:textId="4F68E078"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rPr>
      </w:pPr>
      <w:hyperlink r:id="rId40" w:history="1">
        <w:r w:rsidR="00F633CC" w:rsidRPr="00CA332E">
          <w:rPr>
            <w:rStyle w:val="Hyperlink"/>
            <w:szCs w:val="24"/>
            <w:u w:val="none"/>
          </w:rPr>
          <w:t>Annex 10</w:t>
        </w:r>
      </w:hyperlink>
      <w:r w:rsidR="00F633CC" w:rsidRPr="00CA332E">
        <w:rPr>
          <w:szCs w:val="24"/>
        </w:rPr>
        <w:t xml:space="preserve"> to </w:t>
      </w:r>
      <w:hyperlink r:id="rId41" w:history="1">
        <w:r w:rsidR="00F633CC" w:rsidRPr="00CA332E">
          <w:rPr>
            <w:rStyle w:val="Hyperlink"/>
            <w:szCs w:val="24"/>
            <w:u w:val="none"/>
          </w:rPr>
          <w:t>Doc. 5A/1065</w:t>
        </w:r>
      </w:hyperlink>
      <w:r w:rsidR="00F633CC" w:rsidRPr="00CA332E">
        <w:rPr>
          <w:szCs w:val="24"/>
        </w:rPr>
        <w:t>: Preliminary draft new Report ITU-R M.[RLAN SHARING 5 350-5</w:t>
      </w:r>
      <w:r>
        <w:rPr>
          <w:szCs w:val="24"/>
        </w:rPr>
        <w:t> </w:t>
      </w:r>
      <w:r w:rsidR="00F633CC" w:rsidRPr="00CA332E">
        <w:rPr>
          <w:szCs w:val="24"/>
        </w:rPr>
        <w:t xml:space="preserve">470 MHZ] – </w:t>
      </w:r>
      <w:r w:rsidR="00F633CC" w:rsidRPr="00CA332E">
        <w:rPr>
          <w:i/>
          <w:iCs/>
          <w:szCs w:val="24"/>
        </w:rPr>
        <w:t>Sharing and compatibility studies of WAS/RLAN in the 5 350-5 470 MHz frequency range.</w:t>
      </w:r>
    </w:p>
    <w:p w14:paraId="3DE9B6E6" w14:textId="71616114"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rPr>
      </w:pPr>
      <w:hyperlink r:id="rId42" w:history="1">
        <w:r w:rsidR="00F633CC" w:rsidRPr="00CA332E">
          <w:rPr>
            <w:rStyle w:val="Hyperlink"/>
            <w:szCs w:val="24"/>
            <w:u w:val="none"/>
          </w:rPr>
          <w:t>Annex 11</w:t>
        </w:r>
      </w:hyperlink>
      <w:r w:rsidR="00F633CC" w:rsidRPr="00CA332E">
        <w:rPr>
          <w:szCs w:val="24"/>
        </w:rPr>
        <w:t xml:space="preserve"> to </w:t>
      </w:r>
      <w:hyperlink r:id="rId43" w:history="1">
        <w:r w:rsidR="00F633CC" w:rsidRPr="00CA332E">
          <w:rPr>
            <w:rStyle w:val="Hyperlink"/>
            <w:szCs w:val="24"/>
            <w:u w:val="none"/>
          </w:rPr>
          <w:t>Doc. 5A/1065</w:t>
        </w:r>
      </w:hyperlink>
      <w:r w:rsidR="00F633CC" w:rsidRPr="00CA332E">
        <w:rPr>
          <w:szCs w:val="24"/>
        </w:rPr>
        <w:t>: Preliminary draft new Report ITU-R M.[RLAN SHARING 5 150-5</w:t>
      </w:r>
      <w:r>
        <w:rPr>
          <w:szCs w:val="24"/>
        </w:rPr>
        <w:t> </w:t>
      </w:r>
      <w:r w:rsidR="00F633CC" w:rsidRPr="00CA332E">
        <w:rPr>
          <w:szCs w:val="24"/>
        </w:rPr>
        <w:t xml:space="preserve">250 MHz] – </w:t>
      </w:r>
      <w:r w:rsidR="00F633CC" w:rsidRPr="00CA332E">
        <w:rPr>
          <w:i/>
          <w:iCs/>
          <w:szCs w:val="24"/>
        </w:rPr>
        <w:t>Sharing and compatibility studies of WAS/RLAN in the 5 150-5 250 MHz frequency range.</w:t>
      </w:r>
    </w:p>
    <w:p w14:paraId="4A1A7A55" w14:textId="15AA3E12"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rPr>
      </w:pPr>
      <w:hyperlink r:id="rId44" w:history="1">
        <w:r w:rsidR="00F633CC" w:rsidRPr="00CA332E">
          <w:rPr>
            <w:rStyle w:val="Hyperlink"/>
            <w:szCs w:val="24"/>
            <w:u w:val="none"/>
          </w:rPr>
          <w:t>Annex 12</w:t>
        </w:r>
      </w:hyperlink>
      <w:r w:rsidR="00F633CC" w:rsidRPr="00CA332E">
        <w:rPr>
          <w:szCs w:val="24"/>
        </w:rPr>
        <w:t xml:space="preserve"> to </w:t>
      </w:r>
      <w:hyperlink r:id="rId45" w:history="1">
        <w:r w:rsidR="00F633CC" w:rsidRPr="00CA332E">
          <w:rPr>
            <w:rStyle w:val="Hyperlink"/>
            <w:szCs w:val="24"/>
            <w:u w:val="none"/>
          </w:rPr>
          <w:t>Doc. 5A/1065</w:t>
        </w:r>
      </w:hyperlink>
      <w:r w:rsidR="00F633CC" w:rsidRPr="00CA332E">
        <w:rPr>
          <w:szCs w:val="24"/>
        </w:rPr>
        <w:t>: Preliminary draft new Report ITU-R M.[RLAN SHARING 5 725-5</w:t>
      </w:r>
      <w:r>
        <w:rPr>
          <w:szCs w:val="24"/>
        </w:rPr>
        <w:t> </w:t>
      </w:r>
      <w:r w:rsidR="00F633CC" w:rsidRPr="00CA332E">
        <w:rPr>
          <w:szCs w:val="24"/>
        </w:rPr>
        <w:t xml:space="preserve">850 MHz] – </w:t>
      </w:r>
      <w:r w:rsidR="00F633CC" w:rsidRPr="00CA332E">
        <w:rPr>
          <w:i/>
          <w:iCs/>
          <w:szCs w:val="24"/>
        </w:rPr>
        <w:t>Sharing and compatibility studies of WAS/RLAN in the 5 725-5 850 MHz frequency range.</w:t>
      </w:r>
    </w:p>
    <w:p w14:paraId="74D3F47B" w14:textId="0EA62769"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lang w:val="en-US" w:eastAsia="zh-CN"/>
        </w:rPr>
      </w:pPr>
      <w:hyperlink r:id="rId46" w:history="1">
        <w:r w:rsidR="00F633CC" w:rsidRPr="00CA332E">
          <w:rPr>
            <w:rStyle w:val="Hyperlink"/>
            <w:szCs w:val="24"/>
            <w:u w:val="none"/>
            <w:lang w:val="en-US" w:eastAsia="zh-CN"/>
          </w:rPr>
          <w:t>Annex 11</w:t>
        </w:r>
      </w:hyperlink>
      <w:r w:rsidR="00F633CC" w:rsidRPr="00CA332E">
        <w:rPr>
          <w:szCs w:val="24"/>
          <w:lang w:val="en-US" w:eastAsia="zh-CN"/>
        </w:rPr>
        <w:t xml:space="preserve"> to </w:t>
      </w:r>
      <w:hyperlink r:id="rId47" w:history="1">
        <w:r w:rsidR="00F633CC" w:rsidRPr="00CA332E">
          <w:rPr>
            <w:rStyle w:val="Hyperlink"/>
            <w:szCs w:val="24"/>
            <w:u w:val="none"/>
            <w:lang w:val="en-US" w:eastAsia="zh-CN"/>
          </w:rPr>
          <w:t>Doc. 5A/85</w:t>
        </w:r>
      </w:hyperlink>
      <w:r w:rsidR="00F633CC" w:rsidRPr="00CA332E">
        <w:rPr>
          <w:szCs w:val="24"/>
          <w:lang w:val="en-US" w:eastAsia="zh-CN"/>
        </w:rPr>
        <w:t xml:space="preserve">: Working document towards a preliminary draft new Recommendation ITU-R M.[RSTT_FRQ] – </w:t>
      </w:r>
      <w:r w:rsidR="00F633CC" w:rsidRPr="00CA332E">
        <w:rPr>
          <w:i/>
          <w:iCs/>
          <w:szCs w:val="24"/>
          <w:lang w:val="en-US" w:eastAsia="zh-CN"/>
        </w:rPr>
        <w:t>Spectrum harmonization for Railway Radiocommunication Systems between Train and Trackside (RSTT).</w:t>
      </w:r>
    </w:p>
    <w:p w14:paraId="0256F837" w14:textId="49C5628F"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lang w:val="en-US" w:eastAsia="zh-CN"/>
        </w:rPr>
      </w:pPr>
      <w:hyperlink r:id="rId48" w:history="1">
        <w:r w:rsidR="00F633CC" w:rsidRPr="00CA332E">
          <w:rPr>
            <w:rStyle w:val="Hyperlink"/>
            <w:szCs w:val="24"/>
            <w:u w:val="none"/>
            <w:lang w:val="en-US" w:eastAsia="zh-CN"/>
          </w:rPr>
          <w:t>Annex 12</w:t>
        </w:r>
      </w:hyperlink>
      <w:r w:rsidR="00F633CC" w:rsidRPr="00CA332E">
        <w:rPr>
          <w:szCs w:val="24"/>
          <w:lang w:val="en-US" w:eastAsia="zh-CN"/>
        </w:rPr>
        <w:t xml:space="preserve"> to </w:t>
      </w:r>
      <w:hyperlink r:id="rId49" w:history="1">
        <w:r w:rsidR="00F633CC" w:rsidRPr="00CA332E">
          <w:rPr>
            <w:rStyle w:val="Hyperlink"/>
            <w:szCs w:val="24"/>
            <w:u w:val="none"/>
            <w:lang w:val="en-US" w:eastAsia="zh-CN"/>
          </w:rPr>
          <w:t>Doc. 5A/85</w:t>
        </w:r>
      </w:hyperlink>
      <w:r w:rsidR="00F633CC" w:rsidRPr="00CA332E">
        <w:rPr>
          <w:szCs w:val="24"/>
          <w:lang w:val="en-US" w:eastAsia="zh-CN"/>
        </w:rPr>
        <w:t>: Working document towards a preliminary draft new study Question ITU</w:t>
      </w:r>
      <w:r>
        <w:rPr>
          <w:szCs w:val="24"/>
          <w:lang w:val="en-US" w:eastAsia="zh-CN"/>
        </w:rPr>
        <w:noBreakHyphen/>
      </w:r>
      <w:r w:rsidR="00F633CC" w:rsidRPr="00CA332E">
        <w:rPr>
          <w:szCs w:val="24"/>
          <w:lang w:val="en-US" w:eastAsia="zh-CN"/>
        </w:rPr>
        <w:t>R [</w:t>
      </w:r>
      <w:proofErr w:type="spellStart"/>
      <w:r w:rsidR="00F633CC" w:rsidRPr="00CA332E">
        <w:rPr>
          <w:szCs w:val="24"/>
          <w:lang w:val="en-US" w:eastAsia="zh-CN"/>
        </w:rPr>
        <w:t>RSTT</w:t>
      </w:r>
      <w:proofErr w:type="spellEnd"/>
      <w:r w:rsidR="00F633CC" w:rsidRPr="00CA332E">
        <w:rPr>
          <w:szCs w:val="24"/>
          <w:lang w:val="en-US" w:eastAsia="zh-CN"/>
        </w:rPr>
        <w:t xml:space="preserve">] – </w:t>
      </w:r>
      <w:r w:rsidR="00F633CC" w:rsidRPr="00CA332E">
        <w:rPr>
          <w:i/>
          <w:iCs/>
          <w:szCs w:val="24"/>
          <w:lang w:val="en-US" w:eastAsia="zh-CN"/>
        </w:rPr>
        <w:t>Studies related to the further development of RSTT.</w:t>
      </w:r>
    </w:p>
    <w:p w14:paraId="5D7D0E40" w14:textId="77777777" w:rsidR="00F633CC" w:rsidRPr="00CA332E" w:rsidRDefault="00467C99" w:rsidP="00F633CC">
      <w:pPr>
        <w:pBdr>
          <w:top w:val="single" w:sz="4" w:space="1" w:color="auto"/>
          <w:left w:val="single" w:sz="4" w:space="0" w:color="auto"/>
          <w:bottom w:val="single" w:sz="4" w:space="1" w:color="auto"/>
          <w:right w:val="single" w:sz="4" w:space="12" w:color="auto"/>
        </w:pBdr>
        <w:spacing w:before="60"/>
        <w:rPr>
          <w:szCs w:val="24"/>
        </w:rPr>
      </w:pPr>
      <w:hyperlink r:id="rId50" w:history="1">
        <w:r w:rsidR="00F633CC" w:rsidRPr="00CA332E">
          <w:rPr>
            <w:rStyle w:val="Hyperlink"/>
            <w:szCs w:val="24"/>
            <w:u w:val="none"/>
            <w:lang w:val="en-US" w:eastAsia="zh-CN"/>
          </w:rPr>
          <w:t>Annex 13</w:t>
        </w:r>
      </w:hyperlink>
      <w:r w:rsidR="00F633CC" w:rsidRPr="00CA332E">
        <w:rPr>
          <w:szCs w:val="24"/>
          <w:lang w:val="en-US" w:eastAsia="zh-CN"/>
        </w:rPr>
        <w:t xml:space="preserve"> to </w:t>
      </w:r>
      <w:hyperlink r:id="rId51" w:history="1">
        <w:r w:rsidR="00F633CC" w:rsidRPr="00CA332E">
          <w:rPr>
            <w:rStyle w:val="Hyperlink"/>
            <w:szCs w:val="24"/>
            <w:u w:val="none"/>
            <w:lang w:val="en-US" w:eastAsia="zh-CN"/>
          </w:rPr>
          <w:t>Doc. 5A/85</w:t>
        </w:r>
      </w:hyperlink>
      <w:r w:rsidR="00F633CC" w:rsidRPr="00CA332E">
        <w:rPr>
          <w:szCs w:val="24"/>
          <w:lang w:val="en-US" w:eastAsia="zh-CN"/>
        </w:rPr>
        <w:t xml:space="preserve">: Working document towards a preliminary draft revision of Report ITU-R M.2442-0 – </w:t>
      </w:r>
      <w:r w:rsidR="00F633CC" w:rsidRPr="00CA332E">
        <w:rPr>
          <w:i/>
          <w:iCs/>
          <w:szCs w:val="24"/>
          <w:lang w:val="en-US" w:eastAsia="zh-CN"/>
        </w:rPr>
        <w:t>Current and future usage of railway radiocommunication systems between train and trackside.</w:t>
      </w:r>
    </w:p>
    <w:p w14:paraId="219896E7" w14:textId="34A1E03B" w:rsidR="00F633CC" w:rsidRPr="00CA332E" w:rsidRDefault="00467C99" w:rsidP="00F633CC">
      <w:pPr>
        <w:pBdr>
          <w:top w:val="single" w:sz="4" w:space="1" w:color="auto"/>
          <w:left w:val="single" w:sz="4" w:space="0" w:color="auto"/>
          <w:bottom w:val="single" w:sz="4" w:space="1" w:color="auto"/>
          <w:right w:val="single" w:sz="4" w:space="12" w:color="auto"/>
        </w:pBdr>
        <w:spacing w:before="60"/>
        <w:rPr>
          <w:i/>
          <w:iCs/>
          <w:szCs w:val="24"/>
          <w:lang w:val="en-US" w:eastAsia="zh-CN"/>
        </w:rPr>
      </w:pPr>
      <w:hyperlink r:id="rId52" w:history="1">
        <w:r w:rsidR="00F633CC" w:rsidRPr="00CA332E">
          <w:rPr>
            <w:rStyle w:val="Hyperlink"/>
            <w:szCs w:val="24"/>
            <w:u w:val="none"/>
          </w:rPr>
          <w:t>Annex 15</w:t>
        </w:r>
      </w:hyperlink>
      <w:r w:rsidR="00F633CC" w:rsidRPr="00CA332E">
        <w:rPr>
          <w:rStyle w:val="Hyperlink"/>
          <w:szCs w:val="24"/>
          <w:u w:val="none"/>
        </w:rPr>
        <w:t xml:space="preserve"> </w:t>
      </w:r>
      <w:r w:rsidR="00F633CC" w:rsidRPr="00CA332E">
        <w:rPr>
          <w:szCs w:val="24"/>
          <w:lang w:val="en-US" w:eastAsia="zh-CN"/>
        </w:rPr>
        <w:t xml:space="preserve">to </w:t>
      </w:r>
      <w:hyperlink r:id="rId53" w:history="1">
        <w:r w:rsidR="00F633CC" w:rsidRPr="00CA332E">
          <w:rPr>
            <w:rStyle w:val="Hyperlink"/>
            <w:szCs w:val="24"/>
            <w:u w:val="none"/>
            <w:lang w:val="en-US" w:eastAsia="zh-CN"/>
          </w:rPr>
          <w:t>Doc. 5A/85</w:t>
        </w:r>
      </w:hyperlink>
      <w:r w:rsidR="00F633CC" w:rsidRPr="00CA332E">
        <w:rPr>
          <w:szCs w:val="24"/>
          <w:lang w:val="en-US" w:eastAsia="zh-CN"/>
        </w:rPr>
        <w:t xml:space="preserve">: Working document towards a preliminary draft new Report ITU-R M.[100-GHz.RSTT.EESS.COEXIST] – </w:t>
      </w:r>
      <w:r w:rsidR="00F633CC" w:rsidRPr="00CA332E">
        <w:rPr>
          <w:i/>
          <w:iCs/>
          <w:szCs w:val="24"/>
          <w:lang w:val="en-US" w:eastAsia="zh-CN"/>
        </w:rPr>
        <w:t>Coexistence between high-speed railway radiocommunication system between train and trackside operating in the frequency bands 92-94 GHz,</w:t>
      </w:r>
      <w:r w:rsidR="00CA332E">
        <w:rPr>
          <w:i/>
          <w:iCs/>
          <w:szCs w:val="24"/>
          <w:lang w:val="en-US" w:eastAsia="zh-CN"/>
        </w:rPr>
        <w:t xml:space="preserve"> </w:t>
      </w:r>
      <w:r w:rsidR="00F633CC" w:rsidRPr="00CA332E">
        <w:rPr>
          <w:i/>
          <w:iCs/>
          <w:szCs w:val="24"/>
          <w:lang w:val="en-US" w:eastAsia="zh-CN"/>
        </w:rPr>
        <w:t>94.1-100 GHz and 102-109.5 GHz, and radio astronomy service and Earth exploration-satellite service (EESS) (active) and EESS (passive) services.</w:t>
      </w:r>
    </w:p>
    <w:p w14:paraId="306F6164" w14:textId="77777777" w:rsidR="009C68FF" w:rsidRPr="00D267C2" w:rsidRDefault="009C68FF" w:rsidP="008B2D49">
      <w:pPr>
        <w:pStyle w:val="Tablefin"/>
      </w:pPr>
    </w:p>
    <w:p w14:paraId="306F6165" w14:textId="77777777" w:rsidR="009C68FF" w:rsidRPr="00D267C2" w:rsidRDefault="009C68FF" w:rsidP="008B2D49">
      <w:pPr>
        <w:pStyle w:val="Headingb"/>
        <w:rPr>
          <w:lang w:val="en-GB"/>
        </w:rPr>
      </w:pPr>
      <w:r w:rsidRPr="00D267C2">
        <w:rPr>
          <w:lang w:val="en-GB"/>
        </w:rPr>
        <w:t>Management documents referred to in the Report:</w:t>
      </w:r>
    </w:p>
    <w:p w14:paraId="306F6166" w14:textId="4EEDA662" w:rsidR="009C68FF" w:rsidRPr="00D267C2" w:rsidRDefault="009C68FF" w:rsidP="008B2D49">
      <w:pPr>
        <w:rPr>
          <w:color w:val="000000" w:themeColor="text1"/>
        </w:rPr>
      </w:pPr>
      <w:r w:rsidRPr="00D267C2">
        <w:t>List of input documents:</w:t>
      </w:r>
      <w:r w:rsidRPr="00D267C2">
        <w:tab/>
      </w:r>
      <w:hyperlink r:id="rId54" w:history="1">
        <w:r w:rsidR="00F633CC" w:rsidRPr="00D267C2">
          <w:rPr>
            <w:rStyle w:val="Hyperlink"/>
            <w:u w:val="none"/>
          </w:rPr>
          <w:t>Doc. 5A/218(Rev.1)</w:t>
        </w:r>
      </w:hyperlink>
    </w:p>
    <w:p w14:paraId="306F6167" w14:textId="11BEF4C2" w:rsidR="009C68FF" w:rsidRPr="00D267C2" w:rsidRDefault="009C68FF" w:rsidP="008B2D49">
      <w:r w:rsidRPr="00D267C2">
        <w:t>Final list of participants:</w:t>
      </w:r>
      <w:r w:rsidRPr="00D267C2">
        <w:tab/>
      </w:r>
      <w:hyperlink r:id="rId55" w:history="1">
        <w:r w:rsidR="00F633CC" w:rsidRPr="00D267C2">
          <w:rPr>
            <w:rStyle w:val="Hyperlink"/>
            <w:u w:val="none"/>
          </w:rPr>
          <w:t>Doc. 5A/220</w:t>
        </w:r>
      </w:hyperlink>
    </w:p>
    <w:p w14:paraId="306F6168" w14:textId="77777777" w:rsidR="009C68FF" w:rsidRPr="00D267C2" w:rsidRDefault="009C68FF" w:rsidP="008B2D49">
      <w:pPr>
        <w:pStyle w:val="Heading1"/>
        <w:spacing w:before="120"/>
      </w:pPr>
      <w:bookmarkStart w:id="9" w:name="_1_Introduction"/>
      <w:bookmarkEnd w:id="9"/>
      <w:r w:rsidRPr="00D267C2">
        <w:br w:type="page"/>
      </w:r>
      <w:bookmarkStart w:id="10" w:name="_Toc47945045"/>
      <w:r w:rsidRPr="00D267C2">
        <w:lastRenderedPageBreak/>
        <w:t>1</w:t>
      </w:r>
      <w:r w:rsidRPr="00D267C2">
        <w:tab/>
      </w:r>
      <w:bookmarkStart w:id="11" w:name="s1"/>
      <w:bookmarkEnd w:id="11"/>
      <w:r w:rsidRPr="00D267C2">
        <w:t>Introduction</w:t>
      </w:r>
      <w:bookmarkEnd w:id="10"/>
    </w:p>
    <w:p w14:paraId="306F6169" w14:textId="11D8AE0B" w:rsidR="009C68FF" w:rsidRPr="00B03EA3" w:rsidRDefault="00776AAD" w:rsidP="008B2D49">
      <w:bookmarkStart w:id="12" w:name="_Hlk498595625"/>
      <w:r w:rsidRPr="00B03EA3">
        <w:t>Working Party 5A (</w:t>
      </w:r>
      <w:r w:rsidR="009C68FF" w:rsidRPr="00B03EA3">
        <w:t>WP 5A</w:t>
      </w:r>
      <w:r w:rsidRPr="00B03EA3">
        <w:t>)</w:t>
      </w:r>
      <w:r w:rsidR="009C68FF" w:rsidRPr="00B03EA3">
        <w:t xml:space="preserve"> </w:t>
      </w:r>
      <w:r w:rsidR="005A0816" w:rsidRPr="00B03EA3">
        <w:t>held its twenty-fourth (24</w:t>
      </w:r>
      <w:r w:rsidR="005A0816" w:rsidRPr="00B03EA3">
        <w:rPr>
          <w:vertAlign w:val="superscript"/>
        </w:rPr>
        <w:t>th</w:t>
      </w:r>
      <w:r w:rsidR="005A0816" w:rsidRPr="00B03EA3">
        <w:t xml:space="preserve">) meeting and second e-meeting from 9-20 November 2020. </w:t>
      </w:r>
      <w:r w:rsidR="009C68FF" w:rsidRPr="00B03EA3">
        <w:t xml:space="preserve">The meeting participants (see list in </w:t>
      </w:r>
      <w:hyperlink r:id="rId56" w:history="1">
        <w:r w:rsidR="005A0816" w:rsidRPr="00B03EA3">
          <w:t>Doc. </w:t>
        </w:r>
        <w:r w:rsidR="005A0816" w:rsidRPr="00B03EA3">
          <w:rPr>
            <w:color w:val="0000FF"/>
          </w:rPr>
          <w:t>5A/220</w:t>
        </w:r>
      </w:hyperlink>
      <w:r w:rsidR="009C68FF" w:rsidRPr="00B03EA3">
        <w:t xml:space="preserve">) included </w:t>
      </w:r>
      <w:r w:rsidR="00B93FFD" w:rsidRPr="00B03EA3">
        <w:t xml:space="preserve">up to </w:t>
      </w:r>
      <w:r w:rsidR="00F365FF" w:rsidRPr="00B03EA3">
        <w:t>41</w:t>
      </w:r>
      <w:r w:rsidR="00492761" w:rsidRPr="00B03EA3">
        <w:t>5</w:t>
      </w:r>
      <w:r w:rsidR="009C68FF" w:rsidRPr="00B03EA3">
        <w:t xml:space="preserve"> participants</w:t>
      </w:r>
      <w:r w:rsidR="00F365FF" w:rsidRPr="00B03EA3">
        <w:t xml:space="preserve"> (note that the actual number </w:t>
      </w:r>
      <w:r w:rsidR="0030441E" w:rsidRPr="00B03EA3">
        <w:t>wa</w:t>
      </w:r>
      <w:r w:rsidRPr="00B03EA3">
        <w:t>s</w:t>
      </w:r>
      <w:r w:rsidR="00F365FF" w:rsidRPr="00B03EA3">
        <w:t xml:space="preserve"> less because some participants represented more than one organization)</w:t>
      </w:r>
      <w:r w:rsidR="0030441E" w:rsidRPr="00B03EA3">
        <w:t>,</w:t>
      </w:r>
      <w:r w:rsidR="009C68FF" w:rsidRPr="00B03EA3">
        <w:t xml:space="preserve"> from </w:t>
      </w:r>
      <w:r w:rsidR="00492761" w:rsidRPr="00B03EA3">
        <w:t>48</w:t>
      </w:r>
      <w:r w:rsidR="009C68FF" w:rsidRPr="00B03EA3">
        <w:t xml:space="preserve"> countries representing 4</w:t>
      </w:r>
      <w:r w:rsidR="00492761" w:rsidRPr="00B03EA3">
        <w:t>6</w:t>
      </w:r>
      <w:r w:rsidR="009C68FF" w:rsidRPr="00B03EA3">
        <w:t xml:space="preserve"> </w:t>
      </w:r>
      <w:r w:rsidR="00F365FF" w:rsidRPr="00B03EA3">
        <w:t>Member States</w:t>
      </w:r>
      <w:r w:rsidR="009C68FF" w:rsidRPr="00B03EA3">
        <w:t xml:space="preserve">, </w:t>
      </w:r>
      <w:r w:rsidR="00F365FF" w:rsidRPr="00B03EA3">
        <w:t>18</w:t>
      </w:r>
      <w:r w:rsidR="009C68FF" w:rsidRPr="00B03EA3">
        <w:t xml:space="preserve"> recognized operating agencies, </w:t>
      </w:r>
      <w:r w:rsidR="00F365FF" w:rsidRPr="00B03EA3">
        <w:t>2</w:t>
      </w:r>
      <w:r w:rsidR="00492761" w:rsidRPr="00B03EA3">
        <w:t>3</w:t>
      </w:r>
      <w:r w:rsidR="009C68FF" w:rsidRPr="00B03EA3">
        <w:t xml:space="preserve"> scientific or industrial organizations, </w:t>
      </w:r>
      <w:r w:rsidR="00F365FF" w:rsidRPr="00B03EA3">
        <w:t xml:space="preserve">3 other entities dealing with telecommunication matters, </w:t>
      </w:r>
      <w:r w:rsidR="00492761" w:rsidRPr="00B03EA3">
        <w:t>12</w:t>
      </w:r>
      <w:r w:rsidR="00467C99">
        <w:t> </w:t>
      </w:r>
      <w:r w:rsidRPr="00B03EA3">
        <w:t xml:space="preserve">regional and other international organizations, </w:t>
      </w:r>
      <w:r w:rsidR="00492761" w:rsidRPr="00B03EA3">
        <w:t xml:space="preserve">2 Intergovernmental Organizations Operating Satellite Systems, </w:t>
      </w:r>
      <w:r w:rsidR="00F365FF" w:rsidRPr="00B03EA3">
        <w:t>2</w:t>
      </w:r>
      <w:r w:rsidR="009C68FF" w:rsidRPr="00B03EA3">
        <w:t xml:space="preserve"> United Nations</w:t>
      </w:r>
      <w:r w:rsidR="00F365FF" w:rsidRPr="00B03EA3">
        <w:t xml:space="preserve"> and</w:t>
      </w:r>
      <w:r w:rsidR="009C68FF" w:rsidRPr="00B03EA3">
        <w:t xml:space="preserve"> its specialized agencies</w:t>
      </w:r>
      <w:r w:rsidRPr="00B03EA3">
        <w:t>,</w:t>
      </w:r>
      <w:r w:rsidR="009C68FF" w:rsidRPr="00B03EA3">
        <w:t xml:space="preserve"> </w:t>
      </w:r>
      <w:r w:rsidR="00F365FF" w:rsidRPr="00B03EA3">
        <w:t>1</w:t>
      </w:r>
      <w:r w:rsidR="00492761" w:rsidRPr="00B03EA3">
        <w:t> </w:t>
      </w:r>
      <w:r w:rsidR="009C68FF" w:rsidRPr="00B03EA3">
        <w:t xml:space="preserve">associate, </w:t>
      </w:r>
      <w:r w:rsidR="00492761" w:rsidRPr="00B03EA3">
        <w:t>2</w:t>
      </w:r>
      <w:r w:rsidR="00DC4834" w:rsidRPr="00B03EA3">
        <w:t> </w:t>
      </w:r>
      <w:r w:rsidR="009C68FF" w:rsidRPr="00B03EA3">
        <w:t xml:space="preserve">academia, and the </w:t>
      </w:r>
      <w:r w:rsidRPr="00B03EA3">
        <w:t>ITU staff</w:t>
      </w:r>
      <w:r w:rsidR="009C68FF" w:rsidRPr="00B03EA3">
        <w:t xml:space="preserve">. </w:t>
      </w:r>
      <w:r w:rsidR="005A0816" w:rsidRPr="00B03EA3">
        <w:t xml:space="preserve">WP 5A held its opening plenary in one session on 9 November </w:t>
      </w:r>
      <w:r w:rsidR="00D739A6" w:rsidRPr="00B03EA3">
        <w:t>(</w:t>
      </w:r>
      <w:r w:rsidR="00DE2AAF" w:rsidRPr="00B03EA3">
        <w:t xml:space="preserve">draft agenda in </w:t>
      </w:r>
      <w:hyperlink r:id="rId57" w:history="1">
        <w:r w:rsidR="00D739A6" w:rsidRPr="00B03EA3">
          <w:rPr>
            <w:rStyle w:val="Hyperlink"/>
            <w:u w:val="none"/>
          </w:rPr>
          <w:t>Doc. 5A/ADM/9</w:t>
        </w:r>
      </w:hyperlink>
      <w:r w:rsidR="00D739A6" w:rsidRPr="00B03EA3">
        <w:t xml:space="preserve">) </w:t>
      </w:r>
      <w:r w:rsidR="005A0816" w:rsidRPr="00B03EA3">
        <w:t xml:space="preserve">and </w:t>
      </w:r>
      <w:r w:rsidR="00D739A6" w:rsidRPr="00B03EA3">
        <w:t>the</w:t>
      </w:r>
      <w:r w:rsidR="005A0816" w:rsidRPr="00B03EA3">
        <w:t xml:space="preserve"> closing plenary in two sessions on 19</w:t>
      </w:r>
      <w:r w:rsidR="00D739A6" w:rsidRPr="00B03EA3">
        <w:t xml:space="preserve"> and </w:t>
      </w:r>
      <w:r w:rsidR="005A0816" w:rsidRPr="00B03EA3">
        <w:t>20 November</w:t>
      </w:r>
      <w:r w:rsidR="00D739A6" w:rsidRPr="00B03EA3">
        <w:t xml:space="preserve"> (</w:t>
      </w:r>
      <w:r w:rsidR="00DE2AAF" w:rsidRPr="00B03EA3">
        <w:t xml:space="preserve">draft agenda in </w:t>
      </w:r>
      <w:hyperlink r:id="rId58" w:history="1">
        <w:r w:rsidR="00D739A6" w:rsidRPr="00B03EA3">
          <w:rPr>
            <w:rStyle w:val="Hyperlink"/>
            <w:u w:val="none"/>
          </w:rPr>
          <w:t>Doc. 5A/ADM/12R1</w:t>
        </w:r>
      </w:hyperlink>
      <w:r w:rsidR="00D739A6" w:rsidRPr="00B03EA3">
        <w:t>)</w:t>
      </w:r>
      <w:r w:rsidR="00982AAE" w:rsidRPr="00B03EA3">
        <w:t>.</w:t>
      </w:r>
    </w:p>
    <w:p w14:paraId="306F616A" w14:textId="36EE0EAB" w:rsidR="009C68FF" w:rsidRPr="00B03EA3" w:rsidRDefault="005A0816" w:rsidP="008B2D49">
      <w:pPr>
        <w:spacing w:after="120"/>
      </w:pPr>
      <w:r w:rsidRPr="00B03EA3">
        <w:t xml:space="preserve">The meeting dealt with 162 input documents (135 listed in Doc. </w:t>
      </w:r>
      <w:hyperlink r:id="rId59" w:history="1">
        <w:r w:rsidRPr="00B03EA3">
          <w:rPr>
            <w:rStyle w:val="Hyperlink"/>
            <w:u w:val="none"/>
          </w:rPr>
          <w:t>5A/218(Rev.1</w:t>
        </w:r>
      </w:hyperlink>
      <w:r w:rsidRPr="00B03EA3">
        <w:rPr>
          <w:rStyle w:val="Hyperlink"/>
          <w:u w:val="none"/>
        </w:rPr>
        <w:t>)</w:t>
      </w:r>
      <w:r w:rsidRPr="00B03EA3">
        <w:t xml:space="preserve"> and 27 carried over from previous meetings</w:t>
      </w:r>
      <w:r w:rsidRPr="00B03EA3">
        <w:rPr>
          <w:rStyle w:val="Hyperlink"/>
          <w:color w:val="000000" w:themeColor="text1"/>
          <w:u w:val="none"/>
          <w:lang w:val="en-US"/>
        </w:rPr>
        <w:t xml:space="preserve"> </w:t>
      </w:r>
      <w:r w:rsidRPr="00B03EA3">
        <w:rPr>
          <w:lang w:val="en-US"/>
        </w:rPr>
        <w:t xml:space="preserve">and upon their consideration the meeting prepared </w:t>
      </w:r>
      <w:r w:rsidRPr="00B03EA3">
        <w:t xml:space="preserve">41 output temporary documents (see list in </w:t>
      </w:r>
      <w:hyperlink r:id="rId60" w:history="1">
        <w:r w:rsidRPr="00B03EA3">
          <w:rPr>
            <w:rStyle w:val="Hyperlink"/>
            <w:u w:val="none"/>
          </w:rPr>
          <w:t>Annex 19</w:t>
        </w:r>
      </w:hyperlink>
      <w:r w:rsidRPr="00B03EA3">
        <w:t xml:space="preserve"> to </w:t>
      </w:r>
      <w:hyperlink r:id="rId61" w:history="1">
        <w:r w:rsidRPr="00B03EA3">
          <w:t>Doc. </w:t>
        </w:r>
        <w:r w:rsidRPr="00B03EA3">
          <w:rPr>
            <w:rStyle w:val="Hyperlink"/>
            <w:u w:val="none"/>
          </w:rPr>
          <w:t>5A/221</w:t>
        </w:r>
      </w:hyperlink>
      <w:r w:rsidRPr="00B03EA3">
        <w:rPr>
          <w:lang w:val="en-US"/>
        </w:rPr>
        <w:t>)</w:t>
      </w:r>
      <w:r w:rsidR="00982AAE" w:rsidRPr="00B03EA3">
        <w:rPr>
          <w:lang w:val="en-US"/>
        </w:rPr>
        <w:t>.</w:t>
      </w:r>
      <w:bookmarkEnd w:id="12"/>
    </w:p>
    <w:p w14:paraId="77D2AC4B" w14:textId="58E07784" w:rsidR="00776AAD" w:rsidRPr="00B03EA3" w:rsidRDefault="00447D19" w:rsidP="00776AAD">
      <w:bookmarkStart w:id="13" w:name="_Hlk530056703"/>
      <w:r w:rsidRPr="00B03EA3">
        <w:t xml:space="preserve">The </w:t>
      </w:r>
      <w:r w:rsidR="00D739A6" w:rsidRPr="00B03EA3">
        <w:t xml:space="preserve">opening plenary </w:t>
      </w:r>
      <w:r w:rsidRPr="00B03EA3">
        <w:t xml:space="preserve">meeting agenda in </w:t>
      </w:r>
      <w:hyperlink r:id="rId62" w:history="1">
        <w:r w:rsidR="005A0816" w:rsidRPr="00B03EA3">
          <w:rPr>
            <w:rStyle w:val="Hyperlink"/>
            <w:u w:val="none"/>
          </w:rPr>
          <w:t>Doc. 5A/ADM/9</w:t>
        </w:r>
      </w:hyperlink>
      <w:r w:rsidRPr="00B03EA3">
        <w:t xml:space="preserve"> was adopted.</w:t>
      </w:r>
    </w:p>
    <w:p w14:paraId="6828C0CA" w14:textId="701235D9" w:rsidR="00776AAD" w:rsidRPr="00B03EA3" w:rsidRDefault="00776AAD" w:rsidP="00776AAD">
      <w:pPr>
        <w:rPr>
          <w:szCs w:val="24"/>
        </w:rPr>
      </w:pPr>
      <w:r w:rsidRPr="00B03EA3">
        <w:t>The Chairman’s Report of the twenty-</w:t>
      </w:r>
      <w:r w:rsidR="005A0816" w:rsidRPr="00B03EA3">
        <w:t>third</w:t>
      </w:r>
      <w:r w:rsidRPr="00B03EA3">
        <w:t xml:space="preserve"> meeting of WP 5A (</w:t>
      </w:r>
      <w:hyperlink r:id="rId63" w:history="1">
        <w:r w:rsidR="00C437CE">
          <w:rPr>
            <w:rStyle w:val="Hyperlink"/>
            <w:u w:val="none"/>
          </w:rPr>
          <w:t>Doc. 5A/85</w:t>
        </w:r>
      </w:hyperlink>
      <w:r w:rsidRPr="00B03EA3">
        <w:t>) was adopted, including the objectives for the 2</w:t>
      </w:r>
      <w:r w:rsidR="005A0816" w:rsidRPr="00B03EA3">
        <w:t>4</w:t>
      </w:r>
      <w:r w:rsidR="005A0816" w:rsidRPr="00B03EA3">
        <w:rPr>
          <w:vertAlign w:val="superscript"/>
        </w:rPr>
        <w:t>th</w:t>
      </w:r>
      <w:r w:rsidR="005A0816" w:rsidRPr="00B03EA3">
        <w:t xml:space="preserve"> </w:t>
      </w:r>
      <w:r w:rsidRPr="00B03EA3">
        <w:t xml:space="preserve">meeting as presented in Section 4 of </w:t>
      </w:r>
      <w:hyperlink r:id="rId64" w:history="1">
        <w:r w:rsidR="00C437CE">
          <w:rPr>
            <w:rStyle w:val="Hyperlink"/>
            <w:u w:val="none"/>
          </w:rPr>
          <w:t>Doc. 5A/85</w:t>
        </w:r>
      </w:hyperlink>
      <w:r w:rsidRPr="00B03EA3">
        <w:t>.</w:t>
      </w:r>
    </w:p>
    <w:p w14:paraId="7E78F5D9" w14:textId="0ECD1505" w:rsidR="00776AAD" w:rsidRPr="00B03EA3" w:rsidRDefault="00776AAD" w:rsidP="00776AAD">
      <w:pPr>
        <w:rPr>
          <w:rStyle w:val="Hyperlink"/>
          <w:color w:val="000000" w:themeColor="text1"/>
          <w:u w:val="none"/>
        </w:rPr>
      </w:pPr>
      <w:r w:rsidRPr="00B03EA3">
        <w:rPr>
          <w:bCs/>
        </w:rPr>
        <w:t>The s</w:t>
      </w:r>
      <w:r w:rsidRPr="00B03EA3">
        <w:t xml:space="preserve">tructure of WP 5A for this meeting was also adopted as presented in Section 2.2 of </w:t>
      </w:r>
      <w:hyperlink r:id="rId65" w:history="1">
        <w:r w:rsidR="00D739A6" w:rsidRPr="00B03EA3">
          <w:rPr>
            <w:rStyle w:val="Hyperlink"/>
            <w:u w:val="none"/>
          </w:rPr>
          <w:t>Doc. </w:t>
        </w:r>
        <w:proofErr w:type="spellStart"/>
        <w:r w:rsidR="00D739A6" w:rsidRPr="00B03EA3">
          <w:rPr>
            <w:rStyle w:val="Hyperlink"/>
            <w:u w:val="none"/>
          </w:rPr>
          <w:t>5A</w:t>
        </w:r>
        <w:proofErr w:type="spellEnd"/>
        <w:r w:rsidR="00D739A6" w:rsidRPr="00B03EA3">
          <w:rPr>
            <w:rStyle w:val="Hyperlink"/>
            <w:u w:val="none"/>
          </w:rPr>
          <w:t>/85</w:t>
        </w:r>
      </w:hyperlink>
      <w:hyperlink r:id="rId66" w:history="1"/>
      <w:r w:rsidRPr="00B03EA3">
        <w:t xml:space="preserve">, which is reproduced in </w:t>
      </w:r>
      <w:hyperlink r:id="rId67" w:history="1">
        <w:r w:rsidR="009C4829" w:rsidRPr="00B03EA3">
          <w:rPr>
            <w:rStyle w:val="Hyperlink"/>
            <w:u w:val="none"/>
          </w:rPr>
          <w:t>Annex 1</w:t>
        </w:r>
      </w:hyperlink>
      <w:r w:rsidR="009C4829" w:rsidRPr="00B03EA3">
        <w:t xml:space="preserve"> to </w:t>
      </w:r>
      <w:hyperlink r:id="rId68" w:history="1">
        <w:r w:rsidR="009C4829" w:rsidRPr="00B03EA3">
          <w:t>Doc. </w:t>
        </w:r>
        <w:r w:rsidR="009C4829" w:rsidRPr="00B03EA3">
          <w:rPr>
            <w:rStyle w:val="Hyperlink"/>
            <w:u w:val="none"/>
          </w:rPr>
          <w:t>5A/221</w:t>
        </w:r>
      </w:hyperlink>
      <w:r w:rsidRPr="00B03EA3">
        <w:t>.</w:t>
      </w:r>
    </w:p>
    <w:p w14:paraId="306F6189" w14:textId="2B247B1D" w:rsidR="009C68FF" w:rsidRPr="00B03EA3" w:rsidRDefault="00467C99" w:rsidP="00310778">
      <w:hyperlink r:id="rId69" w:history="1">
        <w:r w:rsidR="009C4829" w:rsidRPr="00B03EA3">
          <w:rPr>
            <w:rStyle w:val="Hyperlink"/>
            <w:u w:val="none"/>
          </w:rPr>
          <w:t>Annex 1</w:t>
        </w:r>
      </w:hyperlink>
      <w:r w:rsidR="009C68FF" w:rsidRPr="00B03EA3">
        <w:t xml:space="preserve"> </w:t>
      </w:r>
      <w:bookmarkEnd w:id="13"/>
      <w:r w:rsidR="009C68FF" w:rsidRPr="00B03EA3">
        <w:t>contains the management aspects of WP 5A, including a summary of the status of the texts that are the responsibility of WP 5A</w:t>
      </w:r>
      <w:r w:rsidR="00982AAE" w:rsidRPr="00B03EA3">
        <w:t>, the WP 5A contacts in external organizations,</w:t>
      </w:r>
      <w:r w:rsidR="009C68FF" w:rsidRPr="00B03EA3">
        <w:t xml:space="preserve"> and the use of electronic facilities.</w:t>
      </w:r>
    </w:p>
    <w:p w14:paraId="61AA0A4A" w14:textId="77777777" w:rsidR="00F34F14" w:rsidRPr="00B03EA3" w:rsidRDefault="009C68FF" w:rsidP="0051774C">
      <w:pPr>
        <w:spacing w:after="80"/>
      </w:pPr>
      <w:r w:rsidRPr="00B03EA3">
        <w:t xml:space="preserve">The chairman informed the meeting on </w:t>
      </w:r>
      <w:r w:rsidR="009C4829" w:rsidRPr="00B03EA3">
        <w:t xml:space="preserve">the </w:t>
      </w:r>
      <w:r w:rsidR="009C4829" w:rsidRPr="00B03EA3">
        <w:rPr>
          <w:szCs w:val="24"/>
        </w:rPr>
        <w:t>results of the Study Group 5 meeting, 31 July 2020 (</w:t>
      </w:r>
      <w:hyperlink r:id="rId70" w:history="1">
        <w:r w:rsidR="009C4829" w:rsidRPr="00B03EA3">
          <w:rPr>
            <w:rStyle w:val="Hyperlink"/>
            <w:u w:val="none"/>
          </w:rPr>
          <w:t>Doc.</w:t>
        </w:r>
        <w:r w:rsidR="009C4829" w:rsidRPr="00B03EA3">
          <w:rPr>
            <w:rStyle w:val="Hyperlink"/>
            <w:szCs w:val="24"/>
            <w:u w:val="none"/>
          </w:rPr>
          <w:t xml:space="preserve"> </w:t>
        </w:r>
        <w:r w:rsidR="009C4829" w:rsidRPr="00B03EA3">
          <w:rPr>
            <w:rStyle w:val="Hyperlink"/>
            <w:u w:val="none"/>
          </w:rPr>
          <w:t>5/18(Rev.1</w:t>
        </w:r>
      </w:hyperlink>
      <w:r w:rsidR="009C4829" w:rsidRPr="00B03EA3">
        <w:rPr>
          <w:szCs w:val="24"/>
        </w:rPr>
        <w:t xml:space="preserve">) and the ITU Council &amp; CPM-23 Steering Committee mtgs. (Add. 1 to </w:t>
      </w:r>
      <w:hyperlink r:id="rId71" w:history="1">
        <w:r w:rsidR="009C4829" w:rsidRPr="00B03EA3">
          <w:rPr>
            <w:rStyle w:val="Hyperlink"/>
            <w:u w:val="none"/>
          </w:rPr>
          <w:t>CA/251</w:t>
        </w:r>
      </w:hyperlink>
      <w:r w:rsidR="009C4829" w:rsidRPr="00B03EA3">
        <w:t>).</w:t>
      </w:r>
    </w:p>
    <w:p w14:paraId="6C4E31FA" w14:textId="422EF1D1" w:rsidR="0051774C" w:rsidRPr="00B03EA3" w:rsidRDefault="009C4829" w:rsidP="0051774C">
      <w:pPr>
        <w:spacing w:after="80"/>
      </w:pPr>
      <w:r w:rsidRPr="00B03EA3">
        <w:t>The Chairman of CPM</w:t>
      </w:r>
      <w:r w:rsidR="00F34F14" w:rsidRPr="00B03EA3">
        <w:t>-</w:t>
      </w:r>
      <w:r w:rsidRPr="00B03EA3">
        <w:t xml:space="preserve">23 presented </w:t>
      </w:r>
      <w:hyperlink r:id="rId72" w:history="1">
        <w:r w:rsidR="0051774C" w:rsidRPr="00B03EA3">
          <w:rPr>
            <w:rStyle w:val="Hyperlink"/>
            <w:u w:val="none"/>
          </w:rPr>
          <w:t>Doc. 5A/118</w:t>
        </w:r>
      </w:hyperlink>
      <w:r w:rsidR="0051774C" w:rsidRPr="00B03EA3">
        <w:t>, p</w:t>
      </w:r>
      <w:r w:rsidRPr="00B03EA3">
        <w:t xml:space="preserve">roviding </w:t>
      </w:r>
      <w:r w:rsidR="0051774C" w:rsidRPr="00B03EA3">
        <w:t>additional guidelines and information</w:t>
      </w:r>
      <w:r w:rsidRPr="00B03EA3">
        <w:t xml:space="preserve"> on the </w:t>
      </w:r>
      <w:r w:rsidR="0051774C" w:rsidRPr="00B03EA3">
        <w:t>preparation</w:t>
      </w:r>
      <w:r w:rsidRPr="00B03EA3">
        <w:t xml:space="preserve"> of draft CPM text</w:t>
      </w:r>
      <w:r w:rsidR="00AB1737" w:rsidRPr="00B03EA3">
        <w:t>.</w:t>
      </w:r>
      <w:r w:rsidRPr="00B03EA3">
        <w:t xml:space="preserve"> </w:t>
      </w:r>
      <w:r w:rsidR="0051774C" w:rsidRPr="00B03EA3">
        <w:t xml:space="preserve">The deadline for providing the draft CPM text to the chapter rapporteurs is 21 October 2022.  Annex 1 to </w:t>
      </w:r>
      <w:hyperlink r:id="rId73" w:history="1">
        <w:r w:rsidR="0051774C" w:rsidRPr="00B03EA3">
          <w:rPr>
            <w:rStyle w:val="Hyperlink"/>
            <w:u w:val="none"/>
          </w:rPr>
          <w:t>Doc. 5A/118</w:t>
        </w:r>
      </w:hyperlink>
      <w:r w:rsidR="0051774C" w:rsidRPr="00B03EA3">
        <w:t xml:space="preserve"> provides guidance on the structure and numbering scheme for the </w:t>
      </w:r>
      <w:r w:rsidR="00F34F14" w:rsidRPr="00B03EA3">
        <w:t>m</w:t>
      </w:r>
      <w:r w:rsidR="0051774C" w:rsidRPr="00B03EA3">
        <w:t>ethods to satisfy the agenda items in various cases, Annex 2 provides guidelines for the preparation of examples of regulatory texts for the draft CPM Report, and in the case of topics under agenda item 9.1 only a short summary is to be provided (i.e., no executive summary, no methods and no regulatory text</w:t>
      </w:r>
      <w:r w:rsidR="00F34F14" w:rsidRPr="00B03EA3">
        <w:t xml:space="preserve">) in accordance with Section 2.2 of Annex 6 of </w:t>
      </w:r>
      <w:hyperlink r:id="rId74" w:history="1">
        <w:r w:rsidR="00F34F14" w:rsidRPr="00B03EA3">
          <w:rPr>
            <w:rStyle w:val="Hyperlink"/>
            <w:u w:val="none"/>
          </w:rPr>
          <w:t>CA/251</w:t>
        </w:r>
      </w:hyperlink>
      <w:r w:rsidR="00F34F14" w:rsidRPr="00B03EA3">
        <w:t xml:space="preserve">. The Chairman of CPM-23 also directed the attention of WP 5A participants to the useful references relating to the ITU-R preparatory studies for the WRC-23 agenda items and topics </w:t>
      </w:r>
      <w:r w:rsidR="00436DE1">
        <w:t xml:space="preserve">that appear </w:t>
      </w:r>
      <w:r w:rsidR="00F34F14" w:rsidRPr="00B03EA3">
        <w:t xml:space="preserve">on the following ITU web page: </w:t>
      </w:r>
      <w:hyperlink r:id="rId75" w:history="1">
        <w:r w:rsidR="00F34F14" w:rsidRPr="00B03EA3">
          <w:rPr>
            <w:rStyle w:val="Hyperlink"/>
            <w:u w:val="none"/>
          </w:rPr>
          <w:t>www.itu.int/go/rcpm-wrc-23-studies</w:t>
        </w:r>
      </w:hyperlink>
      <w:r w:rsidR="00F34F14" w:rsidRPr="00B03EA3">
        <w:t xml:space="preserve">. </w:t>
      </w:r>
    </w:p>
    <w:p w14:paraId="306F618D" w14:textId="57AD1A3C" w:rsidR="009C68FF" w:rsidRPr="00B03EA3" w:rsidRDefault="009C4829" w:rsidP="009C4829">
      <w:pPr>
        <w:spacing w:after="80"/>
      </w:pPr>
      <w:r w:rsidRPr="00B03EA3">
        <w:t>The Chairman of WP 5C inform</w:t>
      </w:r>
      <w:r w:rsidR="00AB1737" w:rsidRPr="00B03EA3">
        <w:t>ed</w:t>
      </w:r>
      <w:r w:rsidRPr="00B03EA3">
        <w:t xml:space="preserve"> WP 5A about the ongoing meeting of WP 5C, 3-13 November 2020, indicating that WP 5C agreed to conduct the studies on </w:t>
      </w:r>
      <w:r w:rsidR="00B03EA3">
        <w:t>t</w:t>
      </w:r>
      <w:r w:rsidRPr="00B03EA3">
        <w:t xml:space="preserve">opic 9.1c jointly with WP 5A </w:t>
      </w:r>
      <w:r w:rsidR="00AB1737" w:rsidRPr="00B03EA3">
        <w:t xml:space="preserve">in an ad hoc group </w:t>
      </w:r>
      <w:r w:rsidRPr="00B03EA3">
        <w:t xml:space="preserve">and that no joint plenary of WPs 5A and 5C would be </w:t>
      </w:r>
      <w:r w:rsidR="00D739A6" w:rsidRPr="00B03EA3">
        <w:t>necessary</w:t>
      </w:r>
      <w:r w:rsidRPr="00B03EA3">
        <w:t xml:space="preserve"> because the expected outcome(s) would be attached to the chairmen’s reports</w:t>
      </w:r>
      <w:r w:rsidR="00AB1737" w:rsidRPr="00B03EA3">
        <w:t xml:space="preserve">; WP 5A also agreed with that approach </w:t>
      </w:r>
      <w:r w:rsidR="00AB1737" w:rsidRPr="00B03EA3">
        <w:rPr>
          <w:rStyle w:val="Hyperlink"/>
          <w:rFonts w:eastAsia="MS Mincho"/>
          <w:color w:val="000000" w:themeColor="text1"/>
          <w:szCs w:val="24"/>
          <w:u w:val="none"/>
          <w:lang w:val="en-CA"/>
        </w:rPr>
        <w:t>(see Section 3.10)</w:t>
      </w:r>
      <w:r w:rsidR="00AB1737" w:rsidRPr="00B03EA3">
        <w:t>.</w:t>
      </w:r>
      <w:r w:rsidR="00F34F14" w:rsidRPr="00B03EA3">
        <w:t xml:space="preserve">  There was some discussion about the chairmanship of the ad hoc group and following offline consultations by email the ad hoc group was co-chaired by the chairmen of WP</w:t>
      </w:r>
      <w:r w:rsidR="00DE2AAF" w:rsidRPr="00B03EA3">
        <w:t> </w:t>
      </w:r>
      <w:r w:rsidR="00F34F14" w:rsidRPr="00B03EA3">
        <w:t xml:space="preserve">5A and </w:t>
      </w:r>
      <w:r w:rsidR="00DE2AAF" w:rsidRPr="00B03EA3">
        <w:t xml:space="preserve">WP </w:t>
      </w:r>
      <w:r w:rsidR="00F34F14" w:rsidRPr="00B03EA3">
        <w:t>5C.</w:t>
      </w:r>
    </w:p>
    <w:p w14:paraId="306F6192" w14:textId="58B1F91C" w:rsidR="009C68FF" w:rsidRPr="00B03EA3" w:rsidRDefault="009C68FF" w:rsidP="00C87F41">
      <w:pPr>
        <w:pStyle w:val="enumlev1"/>
        <w:tabs>
          <w:tab w:val="clear" w:pos="1134"/>
        </w:tabs>
        <w:spacing w:before="120"/>
        <w:ind w:left="0" w:firstLine="0"/>
      </w:pPr>
      <w:r w:rsidRPr="00B03EA3">
        <w:t xml:space="preserve">The Chairman asked the meeting participants to review the list of contacts that appears in section 4 of </w:t>
      </w:r>
      <w:hyperlink r:id="rId76" w:history="1">
        <w:r w:rsidR="00AB1737" w:rsidRPr="00B03EA3">
          <w:rPr>
            <w:rStyle w:val="Hyperlink"/>
            <w:u w:val="none"/>
          </w:rPr>
          <w:t>Annex 1</w:t>
        </w:r>
      </w:hyperlink>
      <w:r w:rsidR="00AB1737" w:rsidRPr="00B03EA3">
        <w:t xml:space="preserve"> to </w:t>
      </w:r>
      <w:hyperlink r:id="rId77" w:history="1">
        <w:r w:rsidR="00AB1737" w:rsidRPr="00B03EA3">
          <w:rPr>
            <w:rStyle w:val="Hyperlink"/>
            <w:u w:val="none"/>
          </w:rPr>
          <w:t>Doc.  5A/85</w:t>
        </w:r>
      </w:hyperlink>
      <w:r w:rsidRPr="00B03EA3">
        <w:t xml:space="preserve"> and inform him of any necessary changes (the </w:t>
      </w:r>
      <w:r w:rsidR="00776AAD" w:rsidRPr="00B03EA3">
        <w:t>updated</w:t>
      </w:r>
      <w:r w:rsidRPr="00B03EA3">
        <w:t xml:space="preserve"> list appears in section 4 of </w:t>
      </w:r>
      <w:hyperlink r:id="rId78" w:history="1">
        <w:r w:rsidR="00AB1737" w:rsidRPr="00B03EA3">
          <w:rPr>
            <w:rStyle w:val="Hyperlink"/>
            <w:u w:val="none"/>
          </w:rPr>
          <w:t>Annex 1</w:t>
        </w:r>
      </w:hyperlink>
      <w:r w:rsidR="00AB1737" w:rsidRPr="00B03EA3">
        <w:t xml:space="preserve"> to </w:t>
      </w:r>
      <w:hyperlink r:id="rId79" w:history="1">
        <w:r w:rsidR="00AB1737" w:rsidRPr="00B03EA3">
          <w:t>Doc. </w:t>
        </w:r>
        <w:r w:rsidR="00AB1737" w:rsidRPr="00B03EA3">
          <w:rPr>
            <w:rStyle w:val="Hyperlink"/>
            <w:u w:val="none"/>
          </w:rPr>
          <w:t>5A/221</w:t>
        </w:r>
      </w:hyperlink>
      <w:r w:rsidRPr="00B03EA3">
        <w:t xml:space="preserve"> and updates between meetings are maintained by the BR and the Chairman of WP 5A</w:t>
      </w:r>
      <w:r w:rsidRPr="00B03EA3">
        <w:rPr>
          <w:szCs w:val="24"/>
        </w:rPr>
        <w:t>)</w:t>
      </w:r>
      <w:r w:rsidRPr="00B03EA3">
        <w:t xml:space="preserve">.  The Chairman indicated this list showing the contacts by topics is used </w:t>
      </w:r>
      <w:r w:rsidRPr="00B03EA3">
        <w:lastRenderedPageBreak/>
        <w:t xml:space="preserve">for all liaison statements to external organizations on those topics and the e-mail distribution lists are generated automatically from it. </w:t>
      </w:r>
    </w:p>
    <w:p w14:paraId="306F6193" w14:textId="2D550EE6" w:rsidR="009C68FF" w:rsidRPr="00B03EA3" w:rsidRDefault="009C68FF" w:rsidP="008B2D49">
      <w:pPr>
        <w:ind w:right="-284"/>
        <w:rPr>
          <w:rStyle w:val="Hyperlink"/>
          <w:color w:val="000000" w:themeColor="text1"/>
          <w:szCs w:val="24"/>
          <w:u w:val="none"/>
        </w:rPr>
      </w:pPr>
      <w:r w:rsidRPr="00B03EA3">
        <w:rPr>
          <w:bCs/>
          <w:szCs w:val="24"/>
        </w:rPr>
        <w:t xml:space="preserve">The work program for the WP 5A meeting was adopted as presented in </w:t>
      </w:r>
      <w:hyperlink r:id="rId80" w:history="1">
        <w:r w:rsidR="00AB1737" w:rsidRPr="00B03EA3">
          <w:rPr>
            <w:rStyle w:val="Hyperlink"/>
            <w:bCs/>
            <w:szCs w:val="24"/>
            <w:u w:val="none"/>
          </w:rPr>
          <w:t>Doc. 5A/ADM/7</w:t>
        </w:r>
      </w:hyperlink>
      <w:r w:rsidRPr="00B03EA3">
        <w:rPr>
          <w:szCs w:val="24"/>
        </w:rPr>
        <w:t xml:space="preserve">, </w:t>
      </w:r>
      <w:r w:rsidR="00AB1737" w:rsidRPr="00B03EA3">
        <w:rPr>
          <w:szCs w:val="24"/>
        </w:rPr>
        <w:t>with minor amendments as</w:t>
      </w:r>
      <w:r w:rsidR="009640BF" w:rsidRPr="00B03EA3">
        <w:rPr>
          <w:szCs w:val="24"/>
        </w:rPr>
        <w:t xml:space="preserve"> </w:t>
      </w:r>
      <w:r w:rsidRPr="00B03EA3">
        <w:rPr>
          <w:szCs w:val="24"/>
        </w:rPr>
        <w:t xml:space="preserve">shown in </w:t>
      </w:r>
      <w:hyperlink w:anchor="t1" w:history="1">
        <w:r w:rsidRPr="00B03EA3">
          <w:rPr>
            <w:rStyle w:val="Hyperlink"/>
            <w:szCs w:val="24"/>
            <w:u w:val="none"/>
          </w:rPr>
          <w:t>Table 1</w:t>
        </w:r>
      </w:hyperlink>
      <w:r w:rsidRPr="00B03EA3">
        <w:rPr>
          <w:szCs w:val="24"/>
        </w:rPr>
        <w:t xml:space="preserve"> below</w:t>
      </w:r>
      <w:r w:rsidR="00AB1737" w:rsidRPr="00B03EA3">
        <w:rPr>
          <w:szCs w:val="24"/>
        </w:rPr>
        <w:t xml:space="preserve"> (</w:t>
      </w:r>
      <w:hyperlink r:id="rId81" w:history="1">
        <w:r w:rsidR="00D739A6" w:rsidRPr="00B03EA3">
          <w:rPr>
            <w:rStyle w:val="Hyperlink"/>
            <w:szCs w:val="24"/>
            <w:u w:val="none"/>
          </w:rPr>
          <w:t>Doc. 5A/ADM/7(Rev.1)</w:t>
        </w:r>
      </w:hyperlink>
      <w:r w:rsidR="00AB1737" w:rsidRPr="00B03EA3">
        <w:rPr>
          <w:szCs w:val="24"/>
        </w:rPr>
        <w:t>)</w:t>
      </w:r>
      <w:r w:rsidRPr="00B03EA3">
        <w:rPr>
          <w:szCs w:val="24"/>
        </w:rPr>
        <w:t>.</w:t>
      </w:r>
      <w:r w:rsidRPr="00B03EA3">
        <w:rPr>
          <w:color w:val="000000" w:themeColor="text1"/>
          <w:szCs w:val="24"/>
        </w:rPr>
        <w:t xml:space="preserve">  </w:t>
      </w:r>
      <w:r w:rsidR="00DE2AAF" w:rsidRPr="00B03EA3">
        <w:rPr>
          <w:color w:val="000000" w:themeColor="text1"/>
          <w:szCs w:val="24"/>
        </w:rPr>
        <w:t xml:space="preserve">Germany does not wish to pursue </w:t>
      </w:r>
      <w:hyperlink r:id="rId82" w:history="1">
        <w:r w:rsidR="00DE2AAF" w:rsidRPr="00B03EA3">
          <w:rPr>
            <w:rStyle w:val="Hyperlink"/>
            <w:szCs w:val="24"/>
            <w:u w:val="none"/>
          </w:rPr>
          <w:t>Doc. 5A/68</w:t>
        </w:r>
      </w:hyperlink>
      <w:r w:rsidR="00DE2AAF" w:rsidRPr="00B03EA3">
        <w:rPr>
          <w:color w:val="000000" w:themeColor="text1"/>
          <w:szCs w:val="24"/>
        </w:rPr>
        <w:t xml:space="preserve"> on </w:t>
      </w:r>
      <w:r w:rsidR="00DE2AAF" w:rsidRPr="00B03EA3">
        <w:rPr>
          <w:rStyle w:val="Hyperlink"/>
          <w:iCs/>
          <w:color w:val="000000" w:themeColor="text1"/>
          <w:szCs w:val="24"/>
          <w:u w:val="none"/>
          <w:lang w:val="en-CA"/>
        </w:rPr>
        <w:t xml:space="preserve">Res. </w:t>
      </w:r>
      <w:hyperlink r:id="rId83" w:history="1">
        <w:r w:rsidR="00DE2AAF" w:rsidRPr="00B03EA3">
          <w:rPr>
            <w:rStyle w:val="Hyperlink"/>
            <w:iCs/>
            <w:szCs w:val="24"/>
            <w:u w:val="none"/>
            <w:lang w:val="en-CA"/>
          </w:rPr>
          <w:t>ITU-R 59</w:t>
        </w:r>
      </w:hyperlink>
      <w:r w:rsidR="00DE2AAF" w:rsidRPr="00B03EA3">
        <w:rPr>
          <w:rStyle w:val="Hyperlink"/>
          <w:iCs/>
          <w:color w:val="000000" w:themeColor="text1"/>
          <w:szCs w:val="24"/>
          <w:u w:val="none"/>
          <w:lang w:val="en-CA"/>
        </w:rPr>
        <w:t xml:space="preserve"> (ENG) </w:t>
      </w:r>
      <w:r w:rsidR="00DE2AAF" w:rsidRPr="00B03EA3">
        <w:rPr>
          <w:color w:val="000000" w:themeColor="text1"/>
          <w:szCs w:val="24"/>
        </w:rPr>
        <w:t xml:space="preserve">in WP 5A for now and IEEE indicated that their contributions in Docs. 5A/43 and 5A/44 are superseded by Docs. 5A/153 and 5A/154, respectively. </w:t>
      </w:r>
      <w:r w:rsidRPr="00B03EA3">
        <w:rPr>
          <w:color w:val="000000" w:themeColor="text1"/>
          <w:szCs w:val="24"/>
        </w:rPr>
        <w:t xml:space="preserve">The initial schedule was adopted as per </w:t>
      </w:r>
      <w:hyperlink r:id="rId84" w:history="1">
        <w:r w:rsidR="00AB1737" w:rsidRPr="00B03EA3">
          <w:rPr>
            <w:rStyle w:val="Hyperlink"/>
            <w:szCs w:val="24"/>
            <w:u w:val="none"/>
          </w:rPr>
          <w:t>Doc. 5A/ADM/8</w:t>
        </w:r>
      </w:hyperlink>
      <w:r w:rsidRPr="00B03EA3">
        <w:rPr>
          <w:szCs w:val="24"/>
        </w:rPr>
        <w:t xml:space="preserve"> </w:t>
      </w:r>
      <w:r w:rsidR="00F73523" w:rsidRPr="00B03EA3">
        <w:rPr>
          <w:szCs w:val="24"/>
        </w:rPr>
        <w:t xml:space="preserve">and </w:t>
      </w:r>
      <w:r w:rsidR="00AB1737" w:rsidRPr="00B03EA3">
        <w:rPr>
          <w:szCs w:val="24"/>
        </w:rPr>
        <w:t>as the meeting progressed adjustments to the schedule were made in coordination with the parallel</w:t>
      </w:r>
      <w:r w:rsidR="00F73523" w:rsidRPr="00B03EA3">
        <w:rPr>
          <w:szCs w:val="24"/>
        </w:rPr>
        <w:t xml:space="preserve"> meetings of WPs 5B and 5C</w:t>
      </w:r>
      <w:r w:rsidRPr="00B03EA3">
        <w:rPr>
          <w:rStyle w:val="Hyperlink"/>
          <w:color w:val="000000" w:themeColor="text1"/>
          <w:szCs w:val="24"/>
          <w:u w:val="none"/>
        </w:rPr>
        <w:t>.</w:t>
      </w:r>
    </w:p>
    <w:p w14:paraId="306F6195" w14:textId="62F7830E" w:rsidR="009C68FF" w:rsidRPr="00B03EA3" w:rsidRDefault="009C68FF" w:rsidP="008B2D49">
      <w:pPr>
        <w:ind w:right="-284"/>
        <w:rPr>
          <w:color w:val="000000" w:themeColor="text1"/>
          <w:szCs w:val="24"/>
        </w:rPr>
      </w:pPr>
      <w:r w:rsidRPr="00B03EA3">
        <w:t>The</w:t>
      </w:r>
      <w:r w:rsidRPr="00B03EA3">
        <w:rPr>
          <w:bCs/>
        </w:rPr>
        <w:t xml:space="preserve"> </w:t>
      </w:r>
      <w:r w:rsidRPr="00B03EA3">
        <w:rPr>
          <w:bCs/>
          <w:szCs w:val="24"/>
        </w:rPr>
        <w:t xml:space="preserve">Chairman drew the attention of the meeting to the WP 5A texts that are listed in section 1 of </w:t>
      </w:r>
      <w:hyperlink r:id="rId85" w:history="1">
        <w:r w:rsidR="00473C44" w:rsidRPr="00B03EA3">
          <w:rPr>
            <w:rStyle w:val="Hyperlink"/>
            <w:u w:val="none"/>
          </w:rPr>
          <w:t>Annex 1</w:t>
        </w:r>
      </w:hyperlink>
      <w:r w:rsidR="00473C44" w:rsidRPr="00B03EA3">
        <w:t xml:space="preserve"> to </w:t>
      </w:r>
      <w:hyperlink r:id="rId86" w:history="1">
        <w:r w:rsidR="00473C44" w:rsidRPr="00B03EA3">
          <w:rPr>
            <w:rStyle w:val="Hyperlink"/>
            <w:u w:val="none"/>
          </w:rPr>
          <w:t>Doc.  5A/85</w:t>
        </w:r>
      </w:hyperlink>
      <w:r w:rsidRPr="00B03EA3">
        <w:rPr>
          <w:szCs w:val="24"/>
        </w:rPr>
        <w:t xml:space="preserve">, the </w:t>
      </w:r>
      <w:hyperlink r:id="rId87" w:history="1">
        <w:r w:rsidRPr="00B03EA3">
          <w:rPr>
            <w:rStyle w:val="Hyperlink"/>
            <w:szCs w:val="24"/>
            <w:u w:val="none"/>
          </w:rPr>
          <w:t>Guide to the use of ITU-R texts related to the land mobile service</w:t>
        </w:r>
      </w:hyperlink>
      <w:r w:rsidRPr="00B03EA3">
        <w:rPr>
          <w:szCs w:val="24"/>
        </w:rPr>
        <w:t>,</w:t>
      </w:r>
      <w:r w:rsidRPr="00B03EA3">
        <w:rPr>
          <w:bCs/>
          <w:szCs w:val="24"/>
        </w:rPr>
        <w:t xml:space="preserve"> and the </w:t>
      </w:r>
      <w:hyperlink r:id="rId88" w:history="1">
        <w:r w:rsidRPr="00B03EA3">
          <w:rPr>
            <w:rStyle w:val="Hyperlink"/>
            <w:szCs w:val="24"/>
            <w:u w:val="none"/>
          </w:rPr>
          <w:t>Guide to the use of ITU-R texts relating to the amateur and amateur-satellite services</w:t>
        </w:r>
      </w:hyperlink>
      <w:r w:rsidRPr="00B03EA3">
        <w:rPr>
          <w:color w:val="444444"/>
          <w:szCs w:val="24"/>
          <w:lang w:eastAsia="zh-TW"/>
        </w:rPr>
        <w:t xml:space="preserve"> </w:t>
      </w:r>
      <w:r w:rsidRPr="00B03EA3">
        <w:rPr>
          <w:bCs/>
          <w:szCs w:val="24"/>
        </w:rPr>
        <w:t>asking</w:t>
      </w:r>
      <w:r w:rsidRPr="00B03EA3">
        <w:rPr>
          <w:szCs w:val="24"/>
        </w:rPr>
        <w:t xml:space="preserve"> each Working Group to review the texts assigned to them</w:t>
      </w:r>
      <w:r w:rsidR="009640BF" w:rsidRPr="00B03EA3">
        <w:t xml:space="preserve">, noting that </w:t>
      </w:r>
      <w:r w:rsidR="00473C44" w:rsidRPr="00B03EA3">
        <w:rPr>
          <w:lang w:val="en-US" w:eastAsia="zh-CN"/>
        </w:rPr>
        <w:t>he had uploaded a draft revision with track changes in the WP 5A share folder</w:t>
      </w:r>
      <w:r w:rsidR="009640BF" w:rsidRPr="00B03EA3">
        <w:rPr>
          <w:lang w:val="en-US" w:eastAsia="zh-CN"/>
        </w:rPr>
        <w:t>.</w:t>
      </w:r>
    </w:p>
    <w:p w14:paraId="306F6196" w14:textId="54F8D65F" w:rsidR="009C68FF" w:rsidRPr="00B03EA3" w:rsidRDefault="009C68FF" w:rsidP="008B2D49">
      <w:r w:rsidRPr="00B03EA3">
        <w:rPr>
          <w:szCs w:val="24"/>
        </w:rPr>
        <w:t xml:space="preserve">The Chairman also pointed out the guidelines for the preparation of WP 5A texts in section 2.3 of </w:t>
      </w:r>
      <w:hyperlink r:id="rId89" w:history="1">
        <w:r w:rsidR="000659C6" w:rsidRPr="00B03EA3">
          <w:rPr>
            <w:rStyle w:val="Hyperlink"/>
            <w:u w:val="none"/>
          </w:rPr>
          <w:t>Annex 1</w:t>
        </w:r>
      </w:hyperlink>
      <w:r w:rsidR="000659C6" w:rsidRPr="00B03EA3">
        <w:t xml:space="preserve"> to </w:t>
      </w:r>
      <w:hyperlink r:id="rId90" w:history="1">
        <w:r w:rsidR="000659C6" w:rsidRPr="00B03EA3">
          <w:rPr>
            <w:rStyle w:val="Hyperlink"/>
            <w:u w:val="none"/>
          </w:rPr>
          <w:t>Doc.  5A/85</w:t>
        </w:r>
      </w:hyperlink>
      <w:r w:rsidR="00C87F41" w:rsidRPr="00B03EA3">
        <w:t xml:space="preserve">, including the </w:t>
      </w:r>
      <w:hyperlink r:id="rId91" w:history="1">
        <w:r w:rsidR="00C87F41" w:rsidRPr="00B03EA3">
          <w:rPr>
            <w:rStyle w:val="Hyperlink"/>
            <w:szCs w:val="24"/>
            <w:u w:val="none"/>
          </w:rPr>
          <w:t>Format of ITU-R Recommendations</w:t>
        </w:r>
      </w:hyperlink>
      <w:r w:rsidR="00C87F41" w:rsidRPr="00B03EA3">
        <w:rPr>
          <w:rStyle w:val="Hyperlink"/>
          <w:color w:val="000000" w:themeColor="text1"/>
          <w:szCs w:val="24"/>
          <w:u w:val="none"/>
        </w:rPr>
        <w:t xml:space="preserve"> and the </w:t>
      </w:r>
      <w:hyperlink r:id="rId92" w:history="1">
        <w:r w:rsidR="00C87F41" w:rsidRPr="00B03EA3">
          <w:rPr>
            <w:rStyle w:val="Hyperlink"/>
            <w:szCs w:val="24"/>
            <w:u w:val="none"/>
          </w:rPr>
          <w:t>ITU English Style Guide</w:t>
        </w:r>
      </w:hyperlink>
      <w:r w:rsidRPr="00B03EA3">
        <w:t>.</w:t>
      </w:r>
    </w:p>
    <w:p w14:paraId="306F6197" w14:textId="25E1706E" w:rsidR="009C68FF" w:rsidRPr="00B03EA3" w:rsidRDefault="002E207C" w:rsidP="00F66358">
      <w:pPr>
        <w:ind w:right="-284"/>
        <w:rPr>
          <w:szCs w:val="24"/>
        </w:rPr>
      </w:pPr>
      <w:r w:rsidRPr="00B03EA3">
        <w:rPr>
          <w:szCs w:val="24"/>
        </w:rPr>
        <w:t>At the opening Plenary of WP 5A f</w:t>
      </w:r>
      <w:r w:rsidR="00473C44" w:rsidRPr="00B03EA3">
        <w:rPr>
          <w:szCs w:val="24"/>
        </w:rPr>
        <w:t xml:space="preserve">our </w:t>
      </w:r>
      <w:r w:rsidRPr="00B03EA3">
        <w:rPr>
          <w:szCs w:val="24"/>
        </w:rPr>
        <w:t>L</w:t>
      </w:r>
      <w:r w:rsidR="009C68FF" w:rsidRPr="00B03EA3">
        <w:rPr>
          <w:szCs w:val="24"/>
        </w:rPr>
        <w:t>iaison Rapporteur</w:t>
      </w:r>
      <w:r w:rsidR="00473C44" w:rsidRPr="00B03EA3">
        <w:rPr>
          <w:szCs w:val="24"/>
        </w:rPr>
        <w:t xml:space="preserve"> reports were noted</w:t>
      </w:r>
      <w:r w:rsidR="009C68FF" w:rsidRPr="00B03EA3">
        <w:rPr>
          <w:szCs w:val="24"/>
        </w:rPr>
        <w:t xml:space="preserve">, on </w:t>
      </w:r>
      <w:hyperlink r:id="rId93" w:history="1">
        <w:r w:rsidR="00F66358" w:rsidRPr="00B03EA3">
          <w:rPr>
            <w:rStyle w:val="Hyperlink"/>
            <w:rFonts w:eastAsia="MS Mincho"/>
            <w:u w:val="none"/>
          </w:rPr>
          <w:t>WWRF</w:t>
        </w:r>
      </w:hyperlink>
      <w:r w:rsidR="00F66358" w:rsidRPr="00B03EA3">
        <w:t xml:space="preserve"> (Wireless World Research Forum) by</w:t>
      </w:r>
      <w:r w:rsidR="00473C44" w:rsidRPr="00B03EA3">
        <w:rPr>
          <w:spacing w:val="-4"/>
          <w:szCs w:val="24"/>
          <w:lang w:val="en-CA"/>
        </w:rPr>
        <w:t xml:space="preserve"> </w:t>
      </w:r>
      <w:r w:rsidR="00F66358" w:rsidRPr="00B03EA3">
        <w:rPr>
          <w:spacing w:val="-4"/>
          <w:szCs w:val="24"/>
          <w:lang w:val="en-CA"/>
        </w:rPr>
        <w:t>Hitoshi Yoshino, Japan</w:t>
      </w:r>
      <w:r w:rsidR="00D739A6" w:rsidRPr="00B03EA3">
        <w:rPr>
          <w:spacing w:val="-4"/>
          <w:szCs w:val="24"/>
          <w:lang w:val="en-CA"/>
        </w:rPr>
        <w:t>,</w:t>
      </w:r>
      <w:r w:rsidR="00F66358" w:rsidRPr="00B03EA3">
        <w:rPr>
          <w:spacing w:val="-4"/>
          <w:szCs w:val="24"/>
          <w:lang w:val="en-CA"/>
        </w:rPr>
        <w:t xml:space="preserve"> </w:t>
      </w:r>
      <w:r w:rsidR="00D739A6" w:rsidRPr="00B03EA3">
        <w:rPr>
          <w:spacing w:val="-4"/>
          <w:szCs w:val="24"/>
          <w:lang w:val="en-CA"/>
        </w:rPr>
        <w:t xml:space="preserve">in </w:t>
      </w:r>
      <w:hyperlink r:id="rId94" w:history="1">
        <w:r w:rsidR="00F66358" w:rsidRPr="00B03EA3">
          <w:rPr>
            <w:rStyle w:val="Hyperlink"/>
            <w:spacing w:val="-4"/>
            <w:szCs w:val="24"/>
            <w:u w:val="none"/>
            <w:lang w:val="en-CA"/>
          </w:rPr>
          <w:t>Doc. 5A/ 86</w:t>
        </w:r>
      </w:hyperlink>
      <w:r w:rsidR="00473C44" w:rsidRPr="00B03EA3">
        <w:rPr>
          <w:spacing w:val="-4"/>
          <w:szCs w:val="24"/>
          <w:lang w:val="en-CA"/>
        </w:rPr>
        <w:t xml:space="preserve">, on certain countries in Region 1 </w:t>
      </w:r>
      <w:r w:rsidR="00F66358" w:rsidRPr="00B03EA3">
        <w:rPr>
          <w:spacing w:val="-4"/>
          <w:szCs w:val="24"/>
          <w:lang w:val="en-CA"/>
        </w:rPr>
        <w:t>by Gabrielle Owen, The Netherlands</w:t>
      </w:r>
      <w:r w:rsidR="00D739A6" w:rsidRPr="00B03EA3">
        <w:rPr>
          <w:spacing w:val="-4"/>
          <w:szCs w:val="24"/>
          <w:lang w:val="en-CA"/>
        </w:rPr>
        <w:t>,</w:t>
      </w:r>
      <w:r w:rsidR="00F66358" w:rsidRPr="00B03EA3">
        <w:rPr>
          <w:spacing w:val="-4"/>
          <w:szCs w:val="24"/>
          <w:lang w:val="en-CA"/>
        </w:rPr>
        <w:t xml:space="preserve"> </w:t>
      </w:r>
      <w:r w:rsidR="00D739A6" w:rsidRPr="00B03EA3">
        <w:rPr>
          <w:spacing w:val="-4"/>
          <w:szCs w:val="24"/>
          <w:lang w:val="en-CA"/>
        </w:rPr>
        <w:t xml:space="preserve">in </w:t>
      </w:r>
      <w:r w:rsidR="00473C44" w:rsidRPr="00B03EA3">
        <w:rPr>
          <w:spacing w:val="-4"/>
          <w:szCs w:val="24"/>
          <w:lang w:val="en-CA"/>
        </w:rPr>
        <w:t xml:space="preserve">Docs. </w:t>
      </w:r>
      <w:r w:rsidR="00473C44" w:rsidRPr="00B03EA3">
        <w:rPr>
          <w:rStyle w:val="Hyperlink"/>
          <w:spacing w:val="-4"/>
          <w:u w:val="none"/>
        </w:rPr>
        <w:t>5A/</w:t>
      </w:r>
      <w:hyperlink r:id="rId95" w:history="1">
        <w:r w:rsidR="00473C44" w:rsidRPr="00B03EA3">
          <w:rPr>
            <w:rStyle w:val="Hyperlink"/>
            <w:spacing w:val="-4"/>
            <w:u w:val="none"/>
          </w:rPr>
          <w:t>109</w:t>
        </w:r>
      </w:hyperlink>
      <w:r w:rsidR="00473C44" w:rsidRPr="00B03EA3">
        <w:rPr>
          <w:rStyle w:val="Hyperlink"/>
          <w:color w:val="000000" w:themeColor="text1"/>
          <w:spacing w:val="-4"/>
          <w:szCs w:val="24"/>
          <w:u w:val="none"/>
          <w:lang w:val="en-CA"/>
        </w:rPr>
        <w:t xml:space="preserve"> and</w:t>
      </w:r>
      <w:r w:rsidR="00473C44" w:rsidRPr="00B03EA3">
        <w:rPr>
          <w:rStyle w:val="Hyperlink"/>
          <w:color w:val="000000" w:themeColor="text1"/>
          <w:spacing w:val="-4"/>
          <w:szCs w:val="24"/>
          <w:u w:val="none"/>
        </w:rPr>
        <w:t xml:space="preserve"> </w:t>
      </w:r>
      <w:r w:rsidR="00473C44" w:rsidRPr="00B03EA3">
        <w:rPr>
          <w:rStyle w:val="Hyperlink"/>
          <w:spacing w:val="-4"/>
          <w:u w:val="none"/>
        </w:rPr>
        <w:t>5A/</w:t>
      </w:r>
      <w:hyperlink r:id="rId96" w:history="1">
        <w:r w:rsidR="00473C44" w:rsidRPr="00B03EA3">
          <w:rPr>
            <w:rStyle w:val="Hyperlink"/>
            <w:spacing w:val="-4"/>
            <w:u w:val="none"/>
          </w:rPr>
          <w:t>198</w:t>
        </w:r>
      </w:hyperlink>
      <w:r w:rsidR="00473C44" w:rsidRPr="00B03EA3">
        <w:rPr>
          <w:rStyle w:val="Hyperlink"/>
          <w:color w:val="000000" w:themeColor="text1"/>
          <w:spacing w:val="-4"/>
          <w:szCs w:val="24"/>
          <w:u w:val="none"/>
        </w:rPr>
        <w:t>,</w:t>
      </w:r>
      <w:r w:rsidR="00473C44" w:rsidRPr="00B03EA3">
        <w:rPr>
          <w:rStyle w:val="Hyperlink"/>
          <w:color w:val="000000" w:themeColor="text1"/>
          <w:szCs w:val="24"/>
          <w:u w:val="none"/>
        </w:rPr>
        <w:t xml:space="preserve"> on </w:t>
      </w:r>
      <w:r w:rsidR="000659C6" w:rsidRPr="00B03EA3">
        <w:t xml:space="preserve">certain countries in Region 2 </w:t>
      </w:r>
      <w:r w:rsidR="00F66358" w:rsidRPr="00B03EA3">
        <w:t>by Jonathan Siverling, USA</w:t>
      </w:r>
      <w:r w:rsidR="00D739A6" w:rsidRPr="00B03EA3">
        <w:t>,</w:t>
      </w:r>
      <w:r w:rsidR="00F66358" w:rsidRPr="00B03EA3">
        <w:t xml:space="preserve"> </w:t>
      </w:r>
      <w:r w:rsidR="00D739A6" w:rsidRPr="00B03EA3">
        <w:t xml:space="preserve">in </w:t>
      </w:r>
      <w:hyperlink r:id="rId97" w:history="1">
        <w:r w:rsidR="00F66358" w:rsidRPr="00B03EA3">
          <w:rPr>
            <w:rStyle w:val="Hyperlink"/>
            <w:u w:val="none"/>
          </w:rPr>
          <w:t>Doc. </w:t>
        </w:r>
        <w:proofErr w:type="spellStart"/>
        <w:r w:rsidR="00F66358" w:rsidRPr="00B03EA3">
          <w:rPr>
            <w:rStyle w:val="Hyperlink"/>
            <w:u w:val="none"/>
          </w:rPr>
          <w:t>5A</w:t>
        </w:r>
        <w:proofErr w:type="spellEnd"/>
        <w:r w:rsidR="00F66358" w:rsidRPr="00B03EA3">
          <w:rPr>
            <w:rStyle w:val="Hyperlink"/>
            <w:u w:val="none"/>
          </w:rPr>
          <w:t>/212</w:t>
        </w:r>
      </w:hyperlink>
      <w:r w:rsidR="00B03EA3">
        <w:rPr>
          <w:rStyle w:val="Hyperlink"/>
          <w:u w:val="none"/>
        </w:rPr>
        <w:t>,</w:t>
      </w:r>
      <w:hyperlink r:id="rId98" w:history="1"/>
      <w:r w:rsidR="000659C6" w:rsidRPr="00B03EA3">
        <w:t xml:space="preserve"> and</w:t>
      </w:r>
      <w:r w:rsidR="00C87F41" w:rsidRPr="00B03EA3">
        <w:t xml:space="preserve"> on</w:t>
      </w:r>
      <w:r w:rsidR="000659C6" w:rsidRPr="00B03EA3">
        <w:t xml:space="preserve"> </w:t>
      </w:r>
      <w:hyperlink r:id="rId99" w:history="1">
        <w:r w:rsidR="009C68FF" w:rsidRPr="00B03EA3">
          <w:rPr>
            <w:rStyle w:val="Hyperlink"/>
            <w:szCs w:val="24"/>
            <w:u w:val="none"/>
          </w:rPr>
          <w:t>Disaster Relief</w:t>
        </w:r>
      </w:hyperlink>
      <w:r w:rsidR="009C68FF" w:rsidRPr="00B03EA3">
        <w:rPr>
          <w:szCs w:val="24"/>
        </w:rPr>
        <w:t xml:space="preserve"> by Amy Sanders</w:t>
      </w:r>
      <w:r w:rsidR="00F66358" w:rsidRPr="00B03EA3">
        <w:rPr>
          <w:szCs w:val="24"/>
        </w:rPr>
        <w:t>, USA</w:t>
      </w:r>
      <w:r w:rsidR="00D739A6" w:rsidRPr="00B03EA3">
        <w:rPr>
          <w:szCs w:val="24"/>
        </w:rPr>
        <w:t xml:space="preserve">, in </w:t>
      </w:r>
      <w:hyperlink r:id="rId100" w:history="1">
        <w:r w:rsidR="00F66358" w:rsidRPr="00B03EA3">
          <w:rPr>
            <w:rStyle w:val="Hyperlink"/>
            <w:szCs w:val="24"/>
            <w:u w:val="none"/>
          </w:rPr>
          <w:t>Doc. 5A/213</w:t>
        </w:r>
      </w:hyperlink>
      <w:r w:rsidR="00473C44" w:rsidRPr="00B03EA3">
        <w:rPr>
          <w:szCs w:val="24"/>
        </w:rPr>
        <w:t xml:space="preserve">; and </w:t>
      </w:r>
      <w:r w:rsidR="00F66358" w:rsidRPr="00B03EA3">
        <w:t>at the closing Plenary of WP 5A</w:t>
      </w:r>
      <w:r w:rsidR="00F66358" w:rsidRPr="00B03EA3">
        <w:rPr>
          <w:szCs w:val="24"/>
        </w:rPr>
        <w:t xml:space="preserve"> </w:t>
      </w:r>
      <w:r w:rsidR="003F1323" w:rsidRPr="00B03EA3">
        <w:rPr>
          <w:szCs w:val="24"/>
        </w:rPr>
        <w:t>the liaison rapporteur report</w:t>
      </w:r>
      <w:r w:rsidR="00473C44" w:rsidRPr="00B03EA3">
        <w:rPr>
          <w:szCs w:val="24"/>
        </w:rPr>
        <w:t xml:space="preserve"> on </w:t>
      </w:r>
      <w:r w:rsidR="00473C44" w:rsidRPr="00B03EA3">
        <w:t xml:space="preserve">certain countries in Region 3 </w:t>
      </w:r>
      <w:r w:rsidR="00F66358" w:rsidRPr="00B03EA3">
        <w:t>by Hitoshi Yoshino, Japan</w:t>
      </w:r>
      <w:r w:rsidR="003F1323" w:rsidRPr="00B03EA3">
        <w:t>,</w:t>
      </w:r>
      <w:r w:rsidR="00B03EA3">
        <w:t xml:space="preserve"> in</w:t>
      </w:r>
      <w:r w:rsidR="003F1323" w:rsidRPr="00B03EA3">
        <w:t xml:space="preserve"> </w:t>
      </w:r>
      <w:hyperlink r:id="rId101" w:history="1">
        <w:r w:rsidR="00F66358" w:rsidRPr="00B03EA3">
          <w:rPr>
            <w:rStyle w:val="Hyperlink"/>
            <w:szCs w:val="24"/>
            <w:u w:val="none"/>
          </w:rPr>
          <w:t>Doc. 5A/219</w:t>
        </w:r>
      </w:hyperlink>
      <w:r w:rsidR="0051774C" w:rsidRPr="00B03EA3">
        <w:rPr>
          <w:rStyle w:val="Hyperlink"/>
          <w:color w:val="000000" w:themeColor="text1"/>
          <w:szCs w:val="24"/>
          <w:u w:val="none"/>
        </w:rPr>
        <w:t>, was also noted</w:t>
      </w:r>
      <w:r w:rsidR="000659C6" w:rsidRPr="00B03EA3">
        <w:rPr>
          <w:color w:val="000000" w:themeColor="text1"/>
          <w:szCs w:val="24"/>
        </w:rPr>
        <w:t>.</w:t>
      </w:r>
      <w:r w:rsidR="003F1323" w:rsidRPr="00B03EA3">
        <w:rPr>
          <w:color w:val="000000" w:themeColor="text1"/>
          <w:szCs w:val="24"/>
        </w:rPr>
        <w:t xml:space="preserve">  </w:t>
      </w:r>
      <w:r w:rsidR="003F1323" w:rsidRPr="00B03EA3">
        <w:rPr>
          <w:szCs w:val="24"/>
        </w:rPr>
        <w:t>The chairman thanked the liaison rapporteurs for the valuable information presented in these reports and he asked that, due to lack of time, any questions be addressed by email directly to the respective liaison rapporteur(s).</w:t>
      </w:r>
    </w:p>
    <w:p w14:paraId="306F6198" w14:textId="77777777" w:rsidR="009C68FF" w:rsidRPr="00B03EA3" w:rsidRDefault="009C68FF" w:rsidP="008B2D49">
      <w:pPr>
        <w:pStyle w:val="Heading1"/>
      </w:pPr>
      <w:bookmarkStart w:id="14" w:name="_Toc47945046"/>
      <w:r w:rsidRPr="00B03EA3">
        <w:t>2</w:t>
      </w:r>
      <w:r w:rsidRPr="00B03EA3">
        <w:tab/>
      </w:r>
      <w:bookmarkStart w:id="15" w:name="s2"/>
      <w:bookmarkEnd w:id="15"/>
      <w:r w:rsidRPr="00B03EA3">
        <w:t>Objectives and work programme for the meeting</w:t>
      </w:r>
      <w:bookmarkEnd w:id="14"/>
    </w:p>
    <w:p w14:paraId="306F6199" w14:textId="2F648288" w:rsidR="009C68FF" w:rsidRPr="00B03EA3" w:rsidRDefault="009C68FF" w:rsidP="00B96ED0">
      <w:r w:rsidRPr="00B03EA3">
        <w:t>The objectives for the meeting were adopted as set forth in the Chairman’s Report of the twenty-</w:t>
      </w:r>
      <w:r w:rsidR="00EE4AF8" w:rsidRPr="00B03EA3">
        <w:t>third</w:t>
      </w:r>
      <w:r w:rsidRPr="00B03EA3">
        <w:t xml:space="preserve"> meeting of WP 5A (section 4 of </w:t>
      </w:r>
      <w:hyperlink r:id="rId102" w:history="1">
        <w:r w:rsidR="00C437CE">
          <w:rPr>
            <w:rStyle w:val="Hyperlink"/>
            <w:u w:val="none"/>
          </w:rPr>
          <w:t>Doc. 5A/85</w:t>
        </w:r>
      </w:hyperlink>
      <w:r w:rsidRPr="00B03EA3">
        <w:t>) noting that need to consider also the proposals in the input contributions for the twenty</w:t>
      </w:r>
      <w:r w:rsidR="002E207C" w:rsidRPr="00B03EA3">
        <w:t>-forth</w:t>
      </w:r>
      <w:r w:rsidRPr="00B03EA3">
        <w:t xml:space="preserve"> meeting, in particular those related to the WRC-</w:t>
      </w:r>
      <w:r w:rsidR="000659C6" w:rsidRPr="00B03EA3">
        <w:t>23</w:t>
      </w:r>
      <w:r w:rsidRPr="00B03EA3">
        <w:t xml:space="preserve"> agenda items </w:t>
      </w:r>
      <w:r w:rsidR="000659C6" w:rsidRPr="00B03EA3">
        <w:t xml:space="preserve">and topics </w:t>
      </w:r>
      <w:r w:rsidRPr="00B03EA3">
        <w:t xml:space="preserve">under the responsibility of WP 5A. </w:t>
      </w:r>
      <w:r w:rsidR="001F7F94" w:rsidRPr="00B03EA3">
        <w:t xml:space="preserve">WRC-23 </w:t>
      </w:r>
      <w:r w:rsidR="00B03EA3">
        <w:t>t</w:t>
      </w:r>
      <w:r w:rsidR="001F7F94" w:rsidRPr="00B03EA3">
        <w:t xml:space="preserve">opic 9.1 c) was addressed in an ad hoc group co-chaired by </w:t>
      </w:r>
      <w:r w:rsidRPr="00B03EA3">
        <w:t xml:space="preserve">the </w:t>
      </w:r>
      <w:r w:rsidR="00B96ED0" w:rsidRPr="00B03EA3">
        <w:t xml:space="preserve">Chairmen </w:t>
      </w:r>
      <w:r w:rsidRPr="00B03EA3">
        <w:t xml:space="preserve">of WP 5A and WP 5C </w:t>
      </w:r>
      <w:bookmarkStart w:id="16" w:name="_Hlk8893862"/>
      <w:r w:rsidR="000659C6" w:rsidRPr="00B03EA3">
        <w:t xml:space="preserve">(cf. </w:t>
      </w:r>
      <w:hyperlink w:anchor="s310" w:history="1">
        <w:r w:rsidR="00D84F77" w:rsidRPr="00B03EA3">
          <w:t>S</w:t>
        </w:r>
        <w:r w:rsidR="000659C6" w:rsidRPr="00B03EA3">
          <w:t>ection</w:t>
        </w:r>
        <w:r w:rsidR="000659C6" w:rsidRPr="00B03EA3">
          <w:rPr>
            <w:rStyle w:val="Hyperlink"/>
            <w:u w:val="none"/>
          </w:rPr>
          <w:t xml:space="preserve"> 3.10</w:t>
        </w:r>
      </w:hyperlink>
      <w:r w:rsidR="000659C6" w:rsidRPr="00B03EA3">
        <w:t>)</w:t>
      </w:r>
      <w:bookmarkEnd w:id="16"/>
      <w:r w:rsidR="000659C6" w:rsidRPr="00B03EA3">
        <w:t xml:space="preserve">. </w:t>
      </w:r>
      <w:r w:rsidRPr="00B03EA3">
        <w:t xml:space="preserve"> </w:t>
      </w:r>
      <w:r w:rsidR="000659C6" w:rsidRPr="00B03EA3">
        <w:t>Ac</w:t>
      </w:r>
      <w:r w:rsidRPr="00B03EA3">
        <w:t xml:space="preserve">tions regarding future updates of documents that have a joint responsibility will be considered on a case-by-case basis depending on the input contributions and the nature of the proposed update. </w:t>
      </w:r>
    </w:p>
    <w:p w14:paraId="306F619A" w14:textId="14DE576F" w:rsidR="009C68FF" w:rsidRPr="00B03EA3" w:rsidRDefault="009C68FF" w:rsidP="008B2D49">
      <w:pPr>
        <w:spacing w:after="120"/>
        <w:rPr>
          <w:szCs w:val="24"/>
        </w:rPr>
      </w:pPr>
      <w:r w:rsidRPr="00B03EA3">
        <w:rPr>
          <w:szCs w:val="24"/>
        </w:rPr>
        <w:t>The work was carried out within five Working Groups</w:t>
      </w:r>
      <w:r w:rsidR="001F7F94" w:rsidRPr="00B03EA3">
        <w:rPr>
          <w:szCs w:val="24"/>
        </w:rPr>
        <w:t xml:space="preserve"> and a 5A/5C ad hoc group</w:t>
      </w:r>
      <w:r w:rsidRPr="00B03EA3">
        <w:rPr>
          <w:szCs w:val="24"/>
        </w:rPr>
        <w:t xml:space="preserve">.  The responsibilities for input contributions were assigned as per </w:t>
      </w:r>
      <w:hyperlink w:anchor="t1" w:history="1">
        <w:r w:rsidRPr="00B03EA3">
          <w:rPr>
            <w:rStyle w:val="Hyperlink"/>
            <w:szCs w:val="24"/>
            <w:u w:val="none"/>
          </w:rPr>
          <w:t>Table 1</w:t>
        </w:r>
      </w:hyperlink>
      <w:r w:rsidRPr="00B03EA3">
        <w:rPr>
          <w:szCs w:val="24"/>
        </w:rPr>
        <w:t xml:space="preserve">, </w:t>
      </w:r>
      <w:proofErr w:type="gramStart"/>
      <w:r w:rsidRPr="00B03EA3">
        <w:rPr>
          <w:szCs w:val="24"/>
        </w:rPr>
        <w:t>showing also</w:t>
      </w:r>
      <w:proofErr w:type="gramEnd"/>
      <w:r w:rsidRPr="00B03EA3">
        <w:rPr>
          <w:szCs w:val="24"/>
        </w:rPr>
        <w:t xml:space="preserve"> the organization of the work for the meeting (the documents in the rows “Reports” and “General” were assigned to all the Working Groups). </w:t>
      </w:r>
    </w:p>
    <w:p w14:paraId="5CDD153E" w14:textId="77777777" w:rsidR="00467C99" w:rsidRDefault="00467C99">
      <w:pPr>
        <w:tabs>
          <w:tab w:val="clear" w:pos="1134"/>
          <w:tab w:val="clear" w:pos="1871"/>
          <w:tab w:val="clear" w:pos="2268"/>
        </w:tabs>
        <w:overflowPunct/>
        <w:autoSpaceDE/>
        <w:autoSpaceDN/>
        <w:adjustRightInd/>
        <w:spacing w:before="0"/>
        <w:textAlignment w:val="auto"/>
        <w:rPr>
          <w:caps/>
          <w:sz w:val="20"/>
        </w:rPr>
      </w:pPr>
      <w:bookmarkStart w:id="17" w:name="t1"/>
      <w:r>
        <w:br w:type="page"/>
      </w:r>
    </w:p>
    <w:p w14:paraId="306F619B" w14:textId="40998701" w:rsidR="009C68FF" w:rsidRPr="00D267C2" w:rsidRDefault="009C68FF" w:rsidP="008A1D25">
      <w:pPr>
        <w:pStyle w:val="TableNo"/>
        <w:spacing w:before="240"/>
      </w:pPr>
      <w:r w:rsidRPr="00D267C2">
        <w:lastRenderedPageBreak/>
        <w:t xml:space="preserve">TABLE </w:t>
      </w:r>
      <w:bookmarkEnd w:id="17"/>
      <w:r w:rsidRPr="00D267C2">
        <w:t>1</w:t>
      </w:r>
    </w:p>
    <w:p w14:paraId="306F619C" w14:textId="77777777" w:rsidR="009C68FF" w:rsidRPr="00D267C2" w:rsidRDefault="009C68FF" w:rsidP="00B96ED0">
      <w:pPr>
        <w:pStyle w:val="Tabletitle"/>
      </w:pPr>
      <w:r w:rsidRPr="00D267C2">
        <w:t>Assignment of input contributions and organization of the work for the meeting</w:t>
      </w:r>
    </w:p>
    <w:p w14:paraId="5B3878EE" w14:textId="73CDF48F" w:rsidR="00A15922" w:rsidRDefault="00A15922" w:rsidP="00A15922">
      <w:pPr>
        <w:pStyle w:val="Note"/>
        <w:spacing w:before="40" w:after="120"/>
        <w:jc w:val="center"/>
        <w:outlineLvl w:val="0"/>
        <w:rPr>
          <w:szCs w:val="24"/>
          <w:lang w:val="en-CA"/>
        </w:rPr>
      </w:pPr>
      <w:r w:rsidRPr="00472F07">
        <w:rPr>
          <w:szCs w:val="24"/>
          <w:lang w:val="en-CA"/>
        </w:rPr>
        <w:t xml:space="preserve">The carried forward documents are highlighted in </w:t>
      </w:r>
      <w:r w:rsidRPr="00763F1D">
        <w:rPr>
          <w:szCs w:val="24"/>
          <w:highlight w:val="green"/>
          <w:lang w:val="en-CA"/>
        </w:rPr>
        <w:t>green</w:t>
      </w:r>
      <w:r w:rsidRPr="00472F07">
        <w:rPr>
          <w:szCs w:val="24"/>
          <w:lang w:val="en-CA"/>
        </w:rPr>
        <w:t xml:space="preserve"> (</w:t>
      </w:r>
      <w:r>
        <w:rPr>
          <w:szCs w:val="24"/>
          <w:lang w:val="en-CA"/>
        </w:rPr>
        <w:t>27</w:t>
      </w:r>
      <w:r w:rsidRPr="00472F07">
        <w:rPr>
          <w:szCs w:val="24"/>
          <w:lang w:val="en-CA"/>
        </w:rPr>
        <w:t xml:space="preserve"> documents).</w:t>
      </w:r>
      <w:r w:rsidRPr="00472F07">
        <w:rPr>
          <w:szCs w:val="24"/>
          <w:lang w:val="en-CA"/>
        </w:rPr>
        <w:br/>
        <w:t>New documents</w:t>
      </w:r>
      <w:r w:rsidRPr="00A15922">
        <w:rPr>
          <w:szCs w:val="24"/>
          <w:lang w:val="en-CA"/>
        </w:rPr>
        <w:t>: 85-</w:t>
      </w:r>
      <w:r w:rsidRPr="00A15922">
        <w:rPr>
          <w:rStyle w:val="Hyperlink"/>
          <w:bCs/>
          <w:iCs/>
          <w:color w:val="000000" w:themeColor="text1"/>
          <w:szCs w:val="24"/>
          <w:u w:val="none"/>
          <w:lang w:val="en-CA"/>
        </w:rPr>
        <w:t>219</w:t>
      </w:r>
      <w:r w:rsidRPr="00A15922">
        <w:rPr>
          <w:szCs w:val="24"/>
          <w:lang w:val="en-CA"/>
        </w:rPr>
        <w:t xml:space="preserve"> (</w:t>
      </w:r>
      <w:r w:rsidRPr="00A15922">
        <w:rPr>
          <w:rStyle w:val="Hyperlink"/>
          <w:bCs/>
          <w:iCs/>
          <w:color w:val="000000" w:themeColor="text1"/>
          <w:szCs w:val="24"/>
          <w:u w:val="none"/>
          <w:lang w:val="en-CA"/>
        </w:rPr>
        <w:t>135</w:t>
      </w:r>
      <w:r w:rsidRPr="00A15922">
        <w:rPr>
          <w:szCs w:val="24"/>
          <w:lang w:val="en-CA"/>
        </w:rPr>
        <w:t xml:space="preserve"> contributions)</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A15922" w:rsidRPr="00A15922" w14:paraId="06CF37A6" w14:textId="77777777" w:rsidTr="00D739A6">
        <w:trPr>
          <w:jc w:val="center"/>
        </w:trPr>
        <w:tc>
          <w:tcPr>
            <w:tcW w:w="10047" w:type="dxa"/>
            <w:gridSpan w:val="2"/>
            <w:shd w:val="clear" w:color="auto" w:fill="FFFF99"/>
          </w:tcPr>
          <w:p w14:paraId="1DEC2189" w14:textId="77777777" w:rsidR="00A15922" w:rsidRPr="00A15922" w:rsidRDefault="00A15922" w:rsidP="00D739A6">
            <w:pPr>
              <w:tabs>
                <w:tab w:val="left" w:pos="2178"/>
              </w:tabs>
              <w:spacing w:before="40" w:after="40"/>
              <w:ind w:left="4984" w:right="-119" w:hanging="4984"/>
              <w:rPr>
                <w:b/>
                <w:bCs/>
                <w:sz w:val="20"/>
                <w:lang w:val="en-CA"/>
              </w:rPr>
            </w:pPr>
            <w:r w:rsidRPr="00A15922">
              <w:rPr>
                <w:b/>
                <w:bCs/>
                <w:sz w:val="20"/>
                <w:lang w:val="en-CA"/>
              </w:rPr>
              <w:t xml:space="preserve">Working Party 5A (Chairman: </w:t>
            </w:r>
            <w:hyperlink r:id="rId103" w:history="1">
              <w:r w:rsidRPr="00A15922">
                <w:rPr>
                  <w:rStyle w:val="Hyperlink"/>
                  <w:bCs/>
                  <w:sz w:val="20"/>
                  <w:lang w:val="en-CA"/>
                </w:rPr>
                <w:t>José Costa</w:t>
              </w:r>
            </w:hyperlink>
            <w:r w:rsidRPr="00A15922">
              <w:rPr>
                <w:b/>
                <w:bCs/>
                <w:sz w:val="20"/>
                <w:lang w:val="en-CA"/>
              </w:rPr>
              <w:t>, Canada)</w:t>
            </w:r>
          </w:p>
        </w:tc>
      </w:tr>
      <w:tr w:rsidR="00A15922" w:rsidRPr="00A15922" w14:paraId="11B50B36" w14:textId="77777777" w:rsidTr="00D739A6">
        <w:trPr>
          <w:jc w:val="center"/>
        </w:trPr>
        <w:tc>
          <w:tcPr>
            <w:tcW w:w="2671" w:type="dxa"/>
            <w:shd w:val="clear" w:color="auto" w:fill="FFFFDD"/>
            <w:vAlign w:val="center"/>
          </w:tcPr>
          <w:p w14:paraId="56969B98" w14:textId="77777777" w:rsidR="00A15922" w:rsidRPr="00A15922" w:rsidRDefault="00A15922" w:rsidP="00D739A6">
            <w:pPr>
              <w:tabs>
                <w:tab w:val="left" w:pos="2178"/>
              </w:tabs>
              <w:spacing w:before="20" w:after="20"/>
              <w:rPr>
                <w:b/>
                <w:bCs/>
                <w:sz w:val="20"/>
                <w:lang w:val="en-CA"/>
              </w:rPr>
            </w:pPr>
            <w:r w:rsidRPr="00A15922">
              <w:rPr>
                <w:b/>
                <w:bCs/>
                <w:sz w:val="20"/>
                <w:lang w:val="en-CA"/>
              </w:rPr>
              <w:t>Reports</w:t>
            </w:r>
          </w:p>
        </w:tc>
        <w:tc>
          <w:tcPr>
            <w:tcW w:w="7376" w:type="dxa"/>
            <w:shd w:val="clear" w:color="auto" w:fill="FFFFDD"/>
          </w:tcPr>
          <w:p w14:paraId="6ADBEA36" w14:textId="77777777" w:rsidR="00A15922" w:rsidRPr="00A15922" w:rsidRDefault="00467C99" w:rsidP="00D739A6">
            <w:pPr>
              <w:tabs>
                <w:tab w:val="left" w:pos="2178"/>
              </w:tabs>
              <w:spacing w:before="20" w:after="20"/>
              <w:rPr>
                <w:bCs/>
                <w:i/>
                <w:sz w:val="20"/>
                <w:lang w:val="en-CA"/>
              </w:rPr>
            </w:pPr>
            <w:hyperlink r:id="rId104" w:history="1">
              <w:r w:rsidR="00A15922" w:rsidRPr="00A15922">
                <w:rPr>
                  <w:rStyle w:val="Hyperlink"/>
                  <w:sz w:val="20"/>
                  <w:u w:val="none"/>
                  <w:lang w:val="en-CA"/>
                </w:rPr>
                <w:t>85</w:t>
              </w:r>
            </w:hyperlink>
            <w:r w:rsidR="00A15922" w:rsidRPr="00A15922">
              <w:rPr>
                <w:sz w:val="20"/>
                <w:lang w:val="en-CA"/>
              </w:rPr>
              <w:t xml:space="preserve"> (Chairman, WP 5A); </w:t>
            </w:r>
            <w:hyperlink r:id="rId105" w:history="1">
              <w:r w:rsidR="00A15922" w:rsidRPr="00A15922">
                <w:rPr>
                  <w:rStyle w:val="Hyperlink"/>
                  <w:sz w:val="20"/>
                  <w:u w:val="none"/>
                  <w:lang w:val="en-CA"/>
                </w:rPr>
                <w:t>86</w:t>
              </w:r>
            </w:hyperlink>
            <w:r w:rsidR="00A15922" w:rsidRPr="00A15922">
              <w:rPr>
                <w:sz w:val="20"/>
              </w:rPr>
              <w:t xml:space="preserve"> </w:t>
            </w:r>
            <w:r w:rsidR="00A15922" w:rsidRPr="00A15922">
              <w:rPr>
                <w:sz w:val="20"/>
                <w:lang w:val="en-CA"/>
              </w:rPr>
              <w:t xml:space="preserve">(WWRF L.R.); </w:t>
            </w:r>
            <w:hyperlink r:id="rId106" w:history="1">
              <w:r w:rsidR="00A15922" w:rsidRPr="00A15922">
                <w:rPr>
                  <w:rStyle w:val="Hyperlink"/>
                  <w:sz w:val="20"/>
                  <w:u w:val="none"/>
                  <w:lang w:val="en-CA"/>
                </w:rPr>
                <w:t>109</w:t>
              </w:r>
            </w:hyperlink>
            <w:r w:rsidR="00A15922" w:rsidRPr="00A15922">
              <w:rPr>
                <w:rStyle w:val="Hyperlink"/>
                <w:color w:val="000000" w:themeColor="text1"/>
                <w:sz w:val="20"/>
                <w:u w:val="none"/>
                <w:lang w:val="en-CA"/>
              </w:rPr>
              <w:t xml:space="preserve"> </w:t>
            </w:r>
            <w:r w:rsidR="00A15922" w:rsidRPr="00A15922">
              <w:rPr>
                <w:rStyle w:val="Hyperlink"/>
                <w:color w:val="000000" w:themeColor="text1"/>
                <w:sz w:val="20"/>
                <w:u w:val="none"/>
              </w:rPr>
              <w:t xml:space="preserve">(L.R. #1); </w:t>
            </w:r>
            <w:hyperlink r:id="rId107" w:history="1">
              <w:r w:rsidR="00A15922" w:rsidRPr="00A15922">
                <w:rPr>
                  <w:rStyle w:val="Hyperlink"/>
                  <w:sz w:val="20"/>
                  <w:u w:val="none"/>
                  <w:lang w:val="en-CA"/>
                </w:rPr>
                <w:t>198</w:t>
              </w:r>
            </w:hyperlink>
            <w:r w:rsidR="00A15922" w:rsidRPr="00A15922">
              <w:rPr>
                <w:rStyle w:val="Hyperlink"/>
                <w:color w:val="000000" w:themeColor="text1"/>
                <w:sz w:val="20"/>
                <w:u w:val="none"/>
                <w:lang w:val="en-CA"/>
              </w:rPr>
              <w:t xml:space="preserve"> </w:t>
            </w:r>
            <w:r w:rsidR="00A15922" w:rsidRPr="00A15922">
              <w:rPr>
                <w:rStyle w:val="Hyperlink"/>
                <w:color w:val="000000" w:themeColor="text1"/>
                <w:sz w:val="20"/>
                <w:u w:val="none"/>
              </w:rPr>
              <w:t xml:space="preserve">(L.R. #1); </w:t>
            </w:r>
            <w:hyperlink r:id="rId108" w:history="1">
              <w:r w:rsidR="00A15922" w:rsidRPr="00A15922">
                <w:rPr>
                  <w:rStyle w:val="Hyperlink"/>
                  <w:sz w:val="20"/>
                  <w:u w:val="none"/>
                  <w:lang w:val="en-CA"/>
                </w:rPr>
                <w:t>212</w:t>
              </w:r>
            </w:hyperlink>
            <w:r w:rsidR="00A15922" w:rsidRPr="00A15922">
              <w:rPr>
                <w:rStyle w:val="Hyperlink"/>
                <w:color w:val="000000" w:themeColor="text1"/>
                <w:sz w:val="20"/>
                <w:u w:val="none"/>
              </w:rPr>
              <w:t xml:space="preserve"> (L.R. #2);</w:t>
            </w:r>
            <w:r w:rsidR="00A15922" w:rsidRPr="00A15922">
              <w:rPr>
                <w:rStyle w:val="Hyperlink"/>
                <w:color w:val="000000" w:themeColor="text1"/>
                <w:sz w:val="20"/>
                <w:u w:val="none"/>
              </w:rPr>
              <w:br/>
            </w:r>
            <w:hyperlink r:id="rId109" w:history="1">
              <w:r w:rsidR="00A15922" w:rsidRPr="00A15922">
                <w:rPr>
                  <w:rStyle w:val="Hyperlink"/>
                  <w:sz w:val="20"/>
                  <w:u w:val="none"/>
                  <w:lang w:val="en-CA"/>
                </w:rPr>
                <w:t>213</w:t>
              </w:r>
            </w:hyperlink>
            <w:r w:rsidR="00A15922" w:rsidRPr="00A15922">
              <w:rPr>
                <w:rStyle w:val="Hyperlink"/>
                <w:color w:val="000000" w:themeColor="text1"/>
                <w:sz w:val="20"/>
                <w:u w:val="none"/>
              </w:rPr>
              <w:t xml:space="preserve"> (</w:t>
            </w:r>
            <w:r w:rsidR="00A15922" w:rsidRPr="00A15922">
              <w:rPr>
                <w:color w:val="000000" w:themeColor="text1"/>
                <w:sz w:val="20"/>
                <w:lang w:val="en-CA"/>
              </w:rPr>
              <w:t>Disaster Relief L.R.</w:t>
            </w:r>
            <w:r w:rsidR="00A15922" w:rsidRPr="00A15922">
              <w:rPr>
                <w:rStyle w:val="Hyperlink"/>
                <w:color w:val="000000" w:themeColor="text1"/>
                <w:sz w:val="20"/>
                <w:u w:val="none"/>
              </w:rPr>
              <w:t xml:space="preserve">); </w:t>
            </w:r>
            <w:hyperlink r:id="rId110" w:history="1">
              <w:r w:rsidR="00A15922" w:rsidRPr="00A15922">
                <w:rPr>
                  <w:rStyle w:val="Hyperlink"/>
                  <w:sz w:val="20"/>
                  <w:u w:val="none"/>
                  <w:lang w:val="en-CA"/>
                </w:rPr>
                <w:t>219</w:t>
              </w:r>
            </w:hyperlink>
            <w:r w:rsidR="00A15922" w:rsidRPr="00A15922">
              <w:rPr>
                <w:rStyle w:val="Hyperlink"/>
                <w:color w:val="000000" w:themeColor="text1"/>
                <w:sz w:val="20"/>
                <w:u w:val="none"/>
              </w:rPr>
              <w:t xml:space="preserve"> (L.R. #3)</w:t>
            </w:r>
          </w:p>
        </w:tc>
      </w:tr>
      <w:tr w:rsidR="00A15922" w:rsidRPr="00A15922" w14:paraId="47D7B529" w14:textId="77777777" w:rsidTr="00D739A6">
        <w:trPr>
          <w:jc w:val="center"/>
        </w:trPr>
        <w:tc>
          <w:tcPr>
            <w:tcW w:w="2671" w:type="dxa"/>
            <w:shd w:val="clear" w:color="auto" w:fill="E1FFFF"/>
            <w:vAlign w:val="center"/>
          </w:tcPr>
          <w:p w14:paraId="697BD82D" w14:textId="77777777" w:rsidR="00A15922" w:rsidRPr="00A15922" w:rsidRDefault="00A15922" w:rsidP="00D739A6">
            <w:pPr>
              <w:tabs>
                <w:tab w:val="left" w:pos="2178"/>
              </w:tabs>
              <w:spacing w:before="20" w:after="20"/>
              <w:rPr>
                <w:b/>
                <w:bCs/>
                <w:sz w:val="20"/>
                <w:lang w:val="en-CA"/>
              </w:rPr>
            </w:pPr>
            <w:r w:rsidRPr="00A15922">
              <w:rPr>
                <w:b/>
                <w:bCs/>
                <w:sz w:val="20"/>
                <w:lang w:val="en-CA"/>
              </w:rPr>
              <w:t>General</w:t>
            </w:r>
          </w:p>
        </w:tc>
        <w:tc>
          <w:tcPr>
            <w:tcW w:w="7376" w:type="dxa"/>
            <w:shd w:val="clear" w:color="auto" w:fill="E1FFFF"/>
          </w:tcPr>
          <w:p w14:paraId="4F213414" w14:textId="77777777" w:rsidR="00A15922" w:rsidRPr="00A15922" w:rsidRDefault="00467C99" w:rsidP="00D739A6">
            <w:pPr>
              <w:tabs>
                <w:tab w:val="left" w:pos="2178"/>
              </w:tabs>
              <w:spacing w:before="20" w:after="20"/>
              <w:rPr>
                <w:sz w:val="20"/>
                <w:highlight w:val="green"/>
                <w:lang w:val="en-CA"/>
              </w:rPr>
            </w:pPr>
            <w:hyperlink r:id="rId111" w:history="1">
              <w:r w:rsidR="00A15922" w:rsidRPr="00A15922">
                <w:rPr>
                  <w:rStyle w:val="Hyperlink"/>
                  <w:sz w:val="20"/>
                  <w:u w:val="none"/>
                  <w:lang w:val="en-CA"/>
                </w:rPr>
                <w:t>118</w:t>
              </w:r>
            </w:hyperlink>
            <w:r w:rsidR="00A15922" w:rsidRPr="00A15922">
              <w:rPr>
                <w:rStyle w:val="Hyperlink"/>
                <w:color w:val="000000" w:themeColor="text1"/>
                <w:sz w:val="20"/>
                <w:u w:val="none"/>
                <w:lang w:val="en-CA"/>
              </w:rPr>
              <w:t xml:space="preserve"> </w:t>
            </w:r>
            <w:r w:rsidR="00A15922" w:rsidRPr="00A15922">
              <w:rPr>
                <w:rStyle w:val="Hyperlink"/>
                <w:color w:val="000000" w:themeColor="text1"/>
                <w:sz w:val="20"/>
                <w:u w:val="none"/>
              </w:rPr>
              <w:t xml:space="preserve">(Chairman, CPM-23); </w:t>
            </w:r>
            <w:hyperlink r:id="rId112" w:history="1">
              <w:r w:rsidR="00A15922" w:rsidRPr="00A15922">
                <w:rPr>
                  <w:rStyle w:val="Hyperlink"/>
                  <w:sz w:val="20"/>
                  <w:u w:val="none"/>
                  <w:lang w:val="en-CA"/>
                </w:rPr>
                <w:t>218</w:t>
              </w:r>
            </w:hyperlink>
            <w:r w:rsidR="00A15922" w:rsidRPr="00A15922">
              <w:rPr>
                <w:sz w:val="20"/>
              </w:rPr>
              <w:t xml:space="preserve"> </w:t>
            </w:r>
            <w:r w:rsidR="00A15922" w:rsidRPr="00A15922">
              <w:rPr>
                <w:rStyle w:val="Hyperlink"/>
                <w:color w:val="000000" w:themeColor="text1"/>
                <w:sz w:val="20"/>
                <w:u w:val="none"/>
                <w:lang w:val="en-CA"/>
              </w:rPr>
              <w:t>(List of documents)</w:t>
            </w:r>
          </w:p>
        </w:tc>
      </w:tr>
      <w:tr w:rsidR="00A15922" w:rsidRPr="00A15922" w14:paraId="0CC8CFA3" w14:textId="77777777" w:rsidTr="00D739A6">
        <w:trPr>
          <w:jc w:val="center"/>
        </w:trPr>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394DD431" w14:textId="6CEFE7FD" w:rsidR="00A15922" w:rsidRPr="00A15922" w:rsidRDefault="00A15922" w:rsidP="00D739A6">
            <w:pPr>
              <w:tabs>
                <w:tab w:val="left" w:pos="2178"/>
              </w:tabs>
              <w:spacing w:before="20" w:after="20"/>
              <w:rPr>
                <w:b/>
                <w:bCs/>
                <w:sz w:val="20"/>
                <w:lang w:val="en-CA"/>
              </w:rPr>
            </w:pPr>
            <w:r w:rsidRPr="00A15922">
              <w:rPr>
                <w:b/>
                <w:bCs/>
                <w:sz w:val="20"/>
                <w:lang w:val="en-CA"/>
              </w:rPr>
              <w:t xml:space="preserve">WRC-23 </w:t>
            </w:r>
            <w:r w:rsidR="00B03EA3">
              <w:rPr>
                <w:b/>
                <w:bCs/>
                <w:sz w:val="20"/>
                <w:lang w:val="en-CA"/>
              </w:rPr>
              <w:t>t</w:t>
            </w:r>
            <w:r w:rsidRPr="00A15922">
              <w:rPr>
                <w:b/>
                <w:bCs/>
                <w:sz w:val="20"/>
                <w:lang w:val="en-CA"/>
              </w:rPr>
              <w:t>opic 9.1 c)</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79D21DA9" w14:textId="3744A9C4" w:rsidR="00A15922" w:rsidRPr="00A15922" w:rsidRDefault="00467C99" w:rsidP="00D739A6">
            <w:pPr>
              <w:tabs>
                <w:tab w:val="left" w:pos="2178"/>
              </w:tabs>
              <w:spacing w:before="20" w:after="20"/>
              <w:rPr>
                <w:sz w:val="20"/>
              </w:rPr>
            </w:pPr>
            <w:hyperlink r:id="rId113" w:history="1">
              <w:r w:rsidR="00A15922" w:rsidRPr="00A15922">
                <w:rPr>
                  <w:rStyle w:val="Hyperlink"/>
                  <w:sz w:val="20"/>
                  <w:highlight w:val="green"/>
                  <w:u w:val="none"/>
                  <w:lang w:val="en-CA"/>
                </w:rPr>
                <w:t>58</w:t>
              </w:r>
            </w:hyperlink>
            <w:r w:rsidR="00A15922" w:rsidRPr="00A15922">
              <w:rPr>
                <w:rStyle w:val="Hyperlink"/>
                <w:color w:val="000000" w:themeColor="text1"/>
                <w:sz w:val="20"/>
                <w:highlight w:val="green"/>
                <w:u w:val="none"/>
                <w:lang w:val="en-CA"/>
              </w:rPr>
              <w:t xml:space="preserve"> (China</w:t>
            </w:r>
            <w:r w:rsidR="00A15922" w:rsidRPr="00A15922">
              <w:rPr>
                <w:rStyle w:val="Hyperlink"/>
                <w:iCs/>
                <w:color w:val="000000" w:themeColor="text1"/>
                <w:sz w:val="20"/>
                <w:highlight w:val="green"/>
                <w:u w:val="none"/>
                <w:lang w:val="en-CA"/>
              </w:rPr>
              <w:t>)</w:t>
            </w:r>
            <w:r w:rsidR="00A15922" w:rsidRPr="00A15922">
              <w:rPr>
                <w:rStyle w:val="Hyperlink"/>
                <w:iCs/>
                <w:color w:val="000000" w:themeColor="text1"/>
                <w:sz w:val="20"/>
                <w:u w:val="none"/>
                <w:lang w:val="en-CA"/>
              </w:rPr>
              <w:t xml:space="preserve">; </w:t>
            </w:r>
            <w:hyperlink r:id="rId114" w:history="1">
              <w:r w:rsidR="00A15922" w:rsidRPr="00A15922">
                <w:rPr>
                  <w:rStyle w:val="Hyperlink"/>
                  <w:sz w:val="20"/>
                  <w:u w:val="none"/>
                  <w:lang w:val="en-CA"/>
                </w:rPr>
                <w:t>85</w:t>
              </w:r>
            </w:hyperlink>
            <w:r w:rsidR="00A15922" w:rsidRPr="00A15922">
              <w:rPr>
                <w:rStyle w:val="Hyperlink"/>
                <w:sz w:val="20"/>
                <w:u w:val="none"/>
                <w:lang w:val="en-CA"/>
              </w:rPr>
              <w:t xml:space="preserve"> </w:t>
            </w:r>
            <w:hyperlink r:id="rId115" w:history="1">
              <w:r w:rsidR="00A15922" w:rsidRPr="00A15922">
                <w:rPr>
                  <w:rStyle w:val="Hyperlink"/>
                  <w:sz w:val="20"/>
                  <w:u w:val="none"/>
                </w:rPr>
                <w:t>Annex 8</w:t>
              </w:r>
            </w:hyperlink>
            <w:r w:rsidR="00A15922" w:rsidRPr="00A15922">
              <w:rPr>
                <w:rStyle w:val="Hyperlink"/>
                <w:sz w:val="20"/>
                <w:u w:val="none"/>
              </w:rPr>
              <w:t xml:space="preserve"> </w:t>
            </w:r>
            <w:r w:rsidR="00A15922" w:rsidRPr="00A15922">
              <w:rPr>
                <w:rStyle w:val="Hyperlink"/>
                <w:color w:val="000000" w:themeColor="text1"/>
                <w:sz w:val="20"/>
                <w:u w:val="none"/>
                <w:lang w:val="en-CA"/>
              </w:rPr>
              <w:t>(WP 5A)</w:t>
            </w:r>
            <w:r w:rsidR="00A15922" w:rsidRPr="00A15922">
              <w:rPr>
                <w:rStyle w:val="Hyperlink"/>
                <w:color w:val="000000" w:themeColor="text1"/>
                <w:sz w:val="20"/>
                <w:u w:val="none"/>
              </w:rPr>
              <w:t xml:space="preserve">; </w:t>
            </w:r>
            <w:hyperlink r:id="rId116" w:history="1">
              <w:r w:rsidR="00A15922" w:rsidRPr="00A15922">
                <w:rPr>
                  <w:rStyle w:val="Hyperlink"/>
                  <w:sz w:val="20"/>
                  <w:u w:val="none"/>
                  <w:lang w:val="en-CA"/>
                </w:rPr>
                <w:t>85</w:t>
              </w:r>
            </w:hyperlink>
            <w:r w:rsidR="00A15922" w:rsidRPr="00A15922">
              <w:rPr>
                <w:rStyle w:val="Hyperlink"/>
                <w:sz w:val="20"/>
                <w:u w:val="none"/>
                <w:lang w:val="en-CA"/>
              </w:rPr>
              <w:t xml:space="preserve"> </w:t>
            </w:r>
            <w:hyperlink r:id="rId117" w:history="1">
              <w:r w:rsidR="00A15922" w:rsidRPr="00A15922">
                <w:rPr>
                  <w:rStyle w:val="Hyperlink"/>
                  <w:sz w:val="20"/>
                  <w:u w:val="none"/>
                </w:rPr>
                <w:t>Annex 9</w:t>
              </w:r>
            </w:hyperlink>
            <w:r w:rsidR="00A15922" w:rsidRPr="00A15922">
              <w:rPr>
                <w:rStyle w:val="Hyperlink"/>
                <w:sz w:val="20"/>
                <w:u w:val="none"/>
              </w:rPr>
              <w:t xml:space="preserve"> </w:t>
            </w:r>
            <w:r w:rsidR="00A15922" w:rsidRPr="00A15922">
              <w:rPr>
                <w:rStyle w:val="Hyperlink"/>
                <w:color w:val="000000" w:themeColor="text1"/>
                <w:sz w:val="20"/>
                <w:u w:val="none"/>
                <w:lang w:val="en-CA"/>
              </w:rPr>
              <w:t xml:space="preserve">(WP 5A); </w:t>
            </w:r>
            <w:hyperlink r:id="rId118" w:history="1">
              <w:r w:rsidR="00A15922" w:rsidRPr="00A15922">
                <w:rPr>
                  <w:rStyle w:val="Hyperlink"/>
                  <w:sz w:val="20"/>
                  <w:u w:val="none"/>
                  <w:lang w:val="en-CA"/>
                </w:rPr>
                <w:t>177</w:t>
              </w:r>
            </w:hyperlink>
            <w:r w:rsidR="00A15922" w:rsidRPr="00A15922">
              <w:rPr>
                <w:rStyle w:val="Hyperlink"/>
                <w:color w:val="000000" w:themeColor="text1"/>
                <w:sz w:val="20"/>
                <w:u w:val="none"/>
                <w:lang w:val="en-CA"/>
              </w:rPr>
              <w:t xml:space="preserve">, </w:t>
            </w:r>
            <w:hyperlink r:id="rId119" w:history="1">
              <w:r w:rsidR="00A15922" w:rsidRPr="00A15922">
                <w:rPr>
                  <w:rStyle w:val="Hyperlink"/>
                  <w:sz w:val="20"/>
                  <w:u w:val="none"/>
                  <w:lang w:val="en-CA"/>
                </w:rPr>
                <w:t>178</w:t>
              </w:r>
            </w:hyperlink>
            <w:r w:rsidR="00A15922" w:rsidRPr="00A15922">
              <w:rPr>
                <w:rStyle w:val="Hyperlink"/>
                <w:color w:val="000000" w:themeColor="text1"/>
                <w:sz w:val="20"/>
                <w:u w:val="none"/>
                <w:lang w:val="en-CA"/>
              </w:rPr>
              <w:t xml:space="preserve"> (Germany, Finland, France, Hungary, Lithuania, Luxembourg, Norway, Sweden, Switzerland, UK); </w:t>
            </w:r>
            <w:r w:rsidR="00A15922">
              <w:rPr>
                <w:rStyle w:val="Hyperlink"/>
                <w:color w:val="000000" w:themeColor="text1"/>
                <w:sz w:val="20"/>
                <w:u w:val="none"/>
                <w:lang w:val="en-CA"/>
              </w:rPr>
              <w:br/>
            </w:r>
            <w:hyperlink r:id="rId120" w:history="1">
              <w:r w:rsidR="00A15922" w:rsidRPr="00A15922">
                <w:rPr>
                  <w:rStyle w:val="Hyperlink"/>
                  <w:sz w:val="20"/>
                  <w:u w:val="none"/>
                  <w:lang w:val="en-CA"/>
                </w:rPr>
                <w:t>207</w:t>
              </w:r>
            </w:hyperlink>
            <w:r w:rsidR="00A15922" w:rsidRPr="00A15922">
              <w:rPr>
                <w:rStyle w:val="Hyperlink"/>
                <w:color w:val="000000" w:themeColor="text1"/>
                <w:sz w:val="20"/>
                <w:u w:val="none"/>
                <w:lang w:val="en-CA"/>
              </w:rPr>
              <w:t xml:space="preserve"> (UAE)</w:t>
            </w:r>
          </w:p>
        </w:tc>
      </w:tr>
    </w:tbl>
    <w:p w14:paraId="2181A4F3" w14:textId="77777777" w:rsidR="00632EAC" w:rsidRPr="00A15922" w:rsidRDefault="00632EAC" w:rsidP="00632EAC">
      <w:pPr>
        <w:spacing w:before="0"/>
        <w:rPr>
          <w:sz w:val="20"/>
          <w:highlight w:val="yellow"/>
          <w:lang w:val="en-CA"/>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632EAC" w:rsidRPr="00A15922" w14:paraId="288E9AE1" w14:textId="77777777" w:rsidTr="00982AAE">
        <w:trPr>
          <w:jc w:val="center"/>
        </w:trPr>
        <w:tc>
          <w:tcPr>
            <w:tcW w:w="10047" w:type="dxa"/>
            <w:gridSpan w:val="2"/>
            <w:shd w:val="clear" w:color="auto" w:fill="FFFF99"/>
            <w:vAlign w:val="center"/>
          </w:tcPr>
          <w:p w14:paraId="05A1BAF9" w14:textId="77777777" w:rsidR="00632EAC" w:rsidRPr="00A15922" w:rsidRDefault="00632EAC" w:rsidP="00982AAE">
            <w:pPr>
              <w:tabs>
                <w:tab w:val="left" w:pos="2178"/>
              </w:tabs>
              <w:spacing w:before="40" w:after="40"/>
              <w:rPr>
                <w:sz w:val="20"/>
                <w:lang w:val="en-CA"/>
              </w:rPr>
            </w:pPr>
            <w:r w:rsidRPr="00A15922">
              <w:rPr>
                <w:b/>
                <w:bCs/>
                <w:sz w:val="20"/>
                <w:lang w:val="en-CA"/>
              </w:rPr>
              <w:t xml:space="preserve">Working Group 1: Amateur Services (Chairman: </w:t>
            </w:r>
            <w:hyperlink r:id="rId121" w:history="1">
              <w:r w:rsidRPr="00A15922">
                <w:rPr>
                  <w:rStyle w:val="Hyperlink"/>
                  <w:rFonts w:eastAsia="MS Mincho"/>
                  <w:b/>
                  <w:bCs/>
                  <w:sz w:val="20"/>
                  <w:u w:val="none"/>
                  <w:lang w:val="en-CA"/>
                </w:rPr>
                <w:t>Dale Hughes</w:t>
              </w:r>
            </w:hyperlink>
            <w:r w:rsidRPr="00A15922">
              <w:rPr>
                <w:b/>
                <w:bCs/>
                <w:sz w:val="20"/>
                <w:lang w:val="en-CA"/>
              </w:rPr>
              <w:t>, Australia)</w:t>
            </w:r>
          </w:p>
        </w:tc>
      </w:tr>
      <w:tr w:rsidR="00A15922" w:rsidRPr="00A15922" w14:paraId="27C28EA8" w14:textId="77777777" w:rsidTr="00982AAE">
        <w:trPr>
          <w:jc w:val="center"/>
        </w:trPr>
        <w:tc>
          <w:tcPr>
            <w:tcW w:w="2671" w:type="dxa"/>
            <w:tcBorders>
              <w:bottom w:val="single" w:sz="4" w:space="0" w:color="auto"/>
            </w:tcBorders>
            <w:shd w:val="clear" w:color="auto" w:fill="FFFFDD"/>
            <w:vAlign w:val="center"/>
          </w:tcPr>
          <w:p w14:paraId="01D87AF7" w14:textId="77777777" w:rsidR="00A15922" w:rsidRPr="00A15922" w:rsidRDefault="00A15922" w:rsidP="00A15922">
            <w:pPr>
              <w:tabs>
                <w:tab w:val="left" w:pos="2178"/>
              </w:tabs>
              <w:spacing w:before="20" w:after="20"/>
              <w:rPr>
                <w:b/>
                <w:bCs/>
                <w:sz w:val="20"/>
                <w:lang w:val="en-CA"/>
              </w:rPr>
            </w:pPr>
            <w:r w:rsidRPr="00A15922">
              <w:rPr>
                <w:b/>
                <w:bCs/>
                <w:sz w:val="20"/>
                <w:lang w:val="en-CA"/>
              </w:rPr>
              <w:t xml:space="preserve">WRC-23 AI 9.1 b) </w:t>
            </w:r>
            <w:hyperlink r:id="rId122" w:history="1">
              <w:r w:rsidRPr="00A15922">
                <w:rPr>
                  <w:rStyle w:val="Hyperlink"/>
                  <w:rFonts w:eastAsia="MS Mincho"/>
                  <w:b/>
                  <w:bCs/>
                  <w:sz w:val="20"/>
                  <w:u w:val="none"/>
                  <w:lang w:val="en-CA"/>
                </w:rPr>
                <w:t>Res. 774</w:t>
              </w:r>
            </w:hyperlink>
          </w:p>
        </w:tc>
        <w:tc>
          <w:tcPr>
            <w:tcW w:w="7376" w:type="dxa"/>
            <w:tcBorders>
              <w:bottom w:val="single" w:sz="4" w:space="0" w:color="auto"/>
            </w:tcBorders>
            <w:shd w:val="clear" w:color="auto" w:fill="FFFFDD"/>
          </w:tcPr>
          <w:p w14:paraId="68F2054F" w14:textId="2D52BAAE" w:rsidR="00A15922" w:rsidRPr="00B25F69" w:rsidRDefault="00467C99" w:rsidP="00A15922">
            <w:pPr>
              <w:tabs>
                <w:tab w:val="left" w:pos="2178"/>
              </w:tabs>
              <w:spacing w:before="20" w:after="20"/>
              <w:rPr>
                <w:color w:val="000000" w:themeColor="text1"/>
                <w:sz w:val="20"/>
              </w:rPr>
            </w:pPr>
            <w:hyperlink r:id="rId123" w:history="1">
              <w:r w:rsidR="00A15922" w:rsidRPr="00A15922">
                <w:rPr>
                  <w:rStyle w:val="Hyperlink"/>
                  <w:sz w:val="20"/>
                  <w:u w:val="none"/>
                  <w:lang w:val="en-CA"/>
                </w:rPr>
                <w:t>85</w:t>
              </w:r>
            </w:hyperlink>
            <w:r w:rsidR="00A15922" w:rsidRPr="00A15922">
              <w:rPr>
                <w:rStyle w:val="Hyperlink"/>
                <w:sz w:val="20"/>
                <w:u w:val="none"/>
                <w:lang w:val="en-CA"/>
              </w:rPr>
              <w:t xml:space="preserve"> </w:t>
            </w:r>
            <w:hyperlink r:id="rId124" w:history="1">
              <w:r w:rsidR="00A15922" w:rsidRPr="00A15922">
                <w:rPr>
                  <w:rStyle w:val="Hyperlink"/>
                  <w:sz w:val="20"/>
                  <w:u w:val="none"/>
                </w:rPr>
                <w:t>Annex 6</w:t>
              </w:r>
            </w:hyperlink>
            <w:r w:rsidR="00A15922" w:rsidRPr="00A15922">
              <w:rPr>
                <w:rStyle w:val="Hyperlink"/>
                <w:sz w:val="20"/>
                <w:u w:val="none"/>
              </w:rPr>
              <w:t xml:space="preserve"> </w:t>
            </w:r>
            <w:r w:rsidR="00A15922" w:rsidRPr="00A15922">
              <w:rPr>
                <w:rStyle w:val="Hyperlink"/>
                <w:color w:val="000000" w:themeColor="text1"/>
                <w:sz w:val="20"/>
                <w:u w:val="none"/>
                <w:lang w:val="en-CA"/>
              </w:rPr>
              <w:t>(WP 5A)</w:t>
            </w:r>
            <w:r w:rsidR="00A15922" w:rsidRPr="00A15922">
              <w:rPr>
                <w:rStyle w:val="Hyperlink"/>
                <w:color w:val="000000" w:themeColor="text1"/>
                <w:sz w:val="20"/>
                <w:u w:val="none"/>
              </w:rPr>
              <w:t xml:space="preserve">; </w:t>
            </w:r>
            <w:hyperlink r:id="rId125" w:history="1">
              <w:r w:rsidR="00A15922" w:rsidRPr="00A15922">
                <w:rPr>
                  <w:rStyle w:val="Hyperlink"/>
                  <w:sz w:val="20"/>
                  <w:u w:val="none"/>
                  <w:lang w:val="en-CA"/>
                </w:rPr>
                <w:t>85</w:t>
              </w:r>
            </w:hyperlink>
            <w:r w:rsidR="00A15922" w:rsidRPr="00A15922">
              <w:rPr>
                <w:rStyle w:val="Hyperlink"/>
                <w:sz w:val="20"/>
                <w:u w:val="none"/>
                <w:lang w:val="en-CA"/>
              </w:rPr>
              <w:t xml:space="preserve"> </w:t>
            </w:r>
            <w:hyperlink r:id="rId126" w:history="1">
              <w:r w:rsidR="00A15922" w:rsidRPr="00A15922">
                <w:rPr>
                  <w:rStyle w:val="Hyperlink"/>
                  <w:sz w:val="20"/>
                  <w:u w:val="none"/>
                </w:rPr>
                <w:t>Annex 7</w:t>
              </w:r>
            </w:hyperlink>
            <w:r w:rsidR="00A15922" w:rsidRPr="00A15922">
              <w:rPr>
                <w:rStyle w:val="Hyperlink"/>
                <w:sz w:val="20"/>
                <w:u w:val="none"/>
              </w:rPr>
              <w:t xml:space="preserve"> </w:t>
            </w:r>
            <w:r w:rsidR="00A15922" w:rsidRPr="00A15922">
              <w:rPr>
                <w:rStyle w:val="Hyperlink"/>
                <w:color w:val="000000" w:themeColor="text1"/>
                <w:sz w:val="20"/>
                <w:u w:val="none"/>
                <w:lang w:val="en-CA"/>
              </w:rPr>
              <w:t>(WP 5A)</w:t>
            </w:r>
            <w:r w:rsidR="00A15922" w:rsidRPr="00A15922">
              <w:rPr>
                <w:rStyle w:val="Hyperlink"/>
                <w:color w:val="000000" w:themeColor="text1"/>
                <w:sz w:val="20"/>
                <w:u w:val="none"/>
              </w:rPr>
              <w:t xml:space="preserve">; </w:t>
            </w:r>
            <w:hyperlink r:id="rId127" w:history="1">
              <w:r w:rsidR="00A15922" w:rsidRPr="00A15922">
                <w:rPr>
                  <w:rStyle w:val="Hyperlink"/>
                  <w:sz w:val="20"/>
                  <w:u w:val="none"/>
                  <w:lang w:val="en-CA"/>
                </w:rPr>
                <w:t>85</w:t>
              </w:r>
            </w:hyperlink>
            <w:r w:rsidR="00A15922" w:rsidRPr="00A15922">
              <w:rPr>
                <w:rStyle w:val="Hyperlink"/>
                <w:sz w:val="20"/>
                <w:u w:val="none"/>
                <w:lang w:val="en-CA"/>
              </w:rPr>
              <w:t xml:space="preserve"> </w:t>
            </w:r>
            <w:hyperlink r:id="rId128" w:history="1">
              <w:r w:rsidR="00A15922" w:rsidRPr="00A15922">
                <w:rPr>
                  <w:rStyle w:val="Hyperlink"/>
                  <w:sz w:val="20"/>
                  <w:u w:val="none"/>
                </w:rPr>
                <w:t>Annex 10</w:t>
              </w:r>
            </w:hyperlink>
            <w:r w:rsidR="00A15922" w:rsidRPr="00A15922">
              <w:rPr>
                <w:rStyle w:val="Hyperlink"/>
                <w:sz w:val="20"/>
                <w:u w:val="none"/>
              </w:rPr>
              <w:t xml:space="preserve"> </w:t>
            </w:r>
            <w:r w:rsidR="00A15922" w:rsidRPr="00A15922">
              <w:rPr>
                <w:rStyle w:val="Hyperlink"/>
                <w:color w:val="000000" w:themeColor="text1"/>
                <w:sz w:val="20"/>
                <w:u w:val="none"/>
                <w:lang w:val="en-CA"/>
              </w:rPr>
              <w:t>(WP 5A)</w:t>
            </w:r>
            <w:r w:rsidR="00A15922" w:rsidRPr="00A15922">
              <w:rPr>
                <w:rStyle w:val="Hyperlink"/>
                <w:color w:val="000000" w:themeColor="text1"/>
                <w:sz w:val="20"/>
                <w:u w:val="none"/>
              </w:rPr>
              <w:t xml:space="preserve">; </w:t>
            </w:r>
            <w:hyperlink r:id="rId129" w:history="1">
              <w:r w:rsidR="00A15922" w:rsidRPr="00A15922">
                <w:rPr>
                  <w:rStyle w:val="Hyperlink"/>
                  <w:sz w:val="20"/>
                  <w:u w:val="none"/>
                  <w:lang w:val="en-CA"/>
                </w:rPr>
                <w:t>113</w:t>
              </w:r>
            </w:hyperlink>
            <w:r w:rsidR="00A15922" w:rsidRPr="00A15922">
              <w:rPr>
                <w:rStyle w:val="Hyperlink"/>
                <w:color w:val="000000" w:themeColor="text1"/>
                <w:sz w:val="20"/>
                <w:u w:val="none"/>
                <w:lang w:val="en-CA"/>
              </w:rPr>
              <w:t xml:space="preserve"> </w:t>
            </w:r>
            <w:r w:rsidR="00A15922" w:rsidRPr="00A15922">
              <w:rPr>
                <w:rStyle w:val="Hyperlink"/>
                <w:color w:val="000000" w:themeColor="text1"/>
                <w:sz w:val="20"/>
                <w:u w:val="none"/>
              </w:rPr>
              <w:t>(WP 3M);</w:t>
            </w:r>
            <w:r w:rsidR="00A15922" w:rsidRPr="00A15922">
              <w:rPr>
                <w:rStyle w:val="Hyperlink"/>
                <w:color w:val="000000" w:themeColor="text1"/>
                <w:sz w:val="20"/>
                <w:u w:val="none"/>
              </w:rPr>
              <w:br/>
            </w:r>
            <w:hyperlink r:id="rId130" w:history="1">
              <w:r w:rsidR="00A15922" w:rsidRPr="00A15922">
                <w:rPr>
                  <w:rStyle w:val="Hyperlink"/>
                  <w:sz w:val="20"/>
                  <w:u w:val="none"/>
                  <w:lang w:val="en-CA"/>
                </w:rPr>
                <w:t>152</w:t>
              </w:r>
            </w:hyperlink>
            <w:r w:rsidR="00A15922" w:rsidRPr="00A15922">
              <w:rPr>
                <w:sz w:val="20"/>
              </w:rPr>
              <w:t xml:space="preserve"> (Switzerland); </w:t>
            </w:r>
            <w:hyperlink r:id="rId131" w:history="1">
              <w:r w:rsidR="00A15922" w:rsidRPr="00A15922">
                <w:rPr>
                  <w:rStyle w:val="Hyperlink"/>
                  <w:sz w:val="20"/>
                  <w:u w:val="none"/>
                  <w:lang w:val="en-CA"/>
                </w:rPr>
                <w:t>185</w:t>
              </w:r>
            </w:hyperlink>
            <w:r w:rsidR="00A15922" w:rsidRPr="00A15922">
              <w:rPr>
                <w:rStyle w:val="Hyperlink"/>
                <w:color w:val="000000" w:themeColor="text1"/>
                <w:sz w:val="20"/>
                <w:u w:val="none"/>
              </w:rPr>
              <w:t xml:space="preserve"> (IARU); </w:t>
            </w:r>
            <w:hyperlink r:id="rId132" w:history="1">
              <w:r w:rsidR="00A15922" w:rsidRPr="00A15922">
                <w:rPr>
                  <w:rStyle w:val="Hyperlink"/>
                  <w:sz w:val="20"/>
                  <w:u w:val="none"/>
                  <w:lang w:val="en-CA"/>
                </w:rPr>
                <w:t>209</w:t>
              </w:r>
            </w:hyperlink>
            <w:r w:rsidR="00A15922" w:rsidRPr="00A15922">
              <w:rPr>
                <w:rStyle w:val="Hyperlink"/>
                <w:color w:val="000000" w:themeColor="text1"/>
                <w:sz w:val="20"/>
                <w:u w:val="none"/>
                <w:lang w:val="en-CA"/>
              </w:rPr>
              <w:t xml:space="preserve"> (WP 4C); </w:t>
            </w:r>
            <w:hyperlink r:id="rId133" w:history="1">
              <w:r w:rsidR="00A15922" w:rsidRPr="00A15922">
                <w:rPr>
                  <w:rStyle w:val="Hyperlink"/>
                  <w:sz w:val="20"/>
                  <w:u w:val="none"/>
                  <w:lang w:val="en-CA"/>
                </w:rPr>
                <w:t>211</w:t>
              </w:r>
            </w:hyperlink>
            <w:r w:rsidR="00A15922" w:rsidRPr="00A15922">
              <w:rPr>
                <w:rStyle w:val="Hyperlink"/>
                <w:color w:val="000000" w:themeColor="text1"/>
                <w:sz w:val="20"/>
                <w:u w:val="none"/>
                <w:lang w:val="en-CA"/>
              </w:rPr>
              <w:t xml:space="preserve"> (WP 4C)</w:t>
            </w:r>
          </w:p>
        </w:tc>
      </w:tr>
      <w:tr w:rsidR="00A15922" w:rsidRPr="00A15922" w14:paraId="4E87634A" w14:textId="77777777" w:rsidTr="00982AAE">
        <w:trPr>
          <w:jc w:val="center"/>
        </w:trPr>
        <w:tc>
          <w:tcPr>
            <w:tcW w:w="2671" w:type="dxa"/>
            <w:shd w:val="clear" w:color="auto" w:fill="E1FFFF"/>
            <w:vAlign w:val="center"/>
          </w:tcPr>
          <w:p w14:paraId="6DE77D2C" w14:textId="77777777" w:rsidR="00A15922" w:rsidRPr="00A15922" w:rsidRDefault="00A15922" w:rsidP="00A15922">
            <w:pPr>
              <w:tabs>
                <w:tab w:val="left" w:pos="2178"/>
              </w:tabs>
              <w:spacing w:before="20" w:after="20"/>
              <w:rPr>
                <w:b/>
                <w:bCs/>
                <w:sz w:val="20"/>
                <w:lang w:val="en-CA"/>
              </w:rPr>
            </w:pPr>
            <w:r w:rsidRPr="00A15922">
              <w:rPr>
                <w:b/>
                <w:bCs/>
                <w:sz w:val="20"/>
                <w:lang w:val="en-CA"/>
              </w:rPr>
              <w:t>Amateur satellite</w:t>
            </w:r>
          </w:p>
        </w:tc>
        <w:tc>
          <w:tcPr>
            <w:tcW w:w="7376" w:type="dxa"/>
            <w:shd w:val="clear" w:color="auto" w:fill="E1FFFF"/>
          </w:tcPr>
          <w:p w14:paraId="64B9FF63" w14:textId="2EE064CF" w:rsidR="00A15922" w:rsidRPr="00A15922" w:rsidRDefault="00467C99" w:rsidP="00A15922">
            <w:pPr>
              <w:tabs>
                <w:tab w:val="left" w:pos="2178"/>
              </w:tabs>
              <w:spacing w:before="20" w:after="20"/>
              <w:rPr>
                <w:color w:val="000000" w:themeColor="text1"/>
                <w:sz w:val="20"/>
                <w:lang w:val="en-CA"/>
              </w:rPr>
            </w:pPr>
            <w:hyperlink r:id="rId134" w:history="1">
              <w:r w:rsidR="00A15922" w:rsidRPr="00A15922">
                <w:rPr>
                  <w:rStyle w:val="Hyperlink"/>
                  <w:sz w:val="20"/>
                  <w:u w:val="none"/>
                  <w:lang w:val="en-CA"/>
                </w:rPr>
                <w:t>127</w:t>
              </w:r>
            </w:hyperlink>
            <w:r w:rsidR="00A15922" w:rsidRPr="00A15922">
              <w:rPr>
                <w:rStyle w:val="Hyperlink"/>
                <w:color w:val="000000" w:themeColor="text1"/>
                <w:sz w:val="20"/>
                <w:u w:val="none"/>
                <w:lang w:val="en-CA"/>
              </w:rPr>
              <w:t xml:space="preserve"> </w:t>
            </w:r>
            <w:r w:rsidR="00A15922" w:rsidRPr="00A15922">
              <w:rPr>
                <w:rStyle w:val="Hyperlink"/>
                <w:color w:val="000000" w:themeColor="text1"/>
                <w:sz w:val="20"/>
                <w:u w:val="none"/>
              </w:rPr>
              <w:t>(WP 7B)</w:t>
            </w:r>
          </w:p>
        </w:tc>
      </w:tr>
      <w:tr w:rsidR="00632EAC" w:rsidRPr="00A15922" w14:paraId="54E1B63B" w14:textId="77777777" w:rsidTr="00982AAE">
        <w:trPr>
          <w:jc w:val="center"/>
        </w:trPr>
        <w:tc>
          <w:tcPr>
            <w:tcW w:w="2671" w:type="dxa"/>
            <w:tcBorders>
              <w:bottom w:val="single" w:sz="4" w:space="0" w:color="auto"/>
            </w:tcBorders>
            <w:shd w:val="clear" w:color="auto" w:fill="FFFFDD"/>
            <w:vAlign w:val="center"/>
          </w:tcPr>
          <w:p w14:paraId="3AF8DE0F" w14:textId="77777777" w:rsidR="00632EAC" w:rsidRPr="00A15922" w:rsidRDefault="00632EAC" w:rsidP="00982AAE">
            <w:pPr>
              <w:tabs>
                <w:tab w:val="left" w:pos="2178"/>
              </w:tabs>
              <w:spacing w:before="20" w:after="20"/>
              <w:ind w:right="-55"/>
              <w:rPr>
                <w:b/>
                <w:bCs/>
                <w:sz w:val="20"/>
                <w:lang w:val="en-CA"/>
              </w:rPr>
            </w:pPr>
            <w:r w:rsidRPr="00A15922">
              <w:rPr>
                <w:b/>
                <w:bCs/>
                <w:sz w:val="20"/>
                <w:lang w:val="en-CA"/>
              </w:rPr>
              <w:t>Amateur services protection</w:t>
            </w:r>
          </w:p>
        </w:tc>
        <w:tc>
          <w:tcPr>
            <w:tcW w:w="7376" w:type="dxa"/>
            <w:tcBorders>
              <w:bottom w:val="single" w:sz="4" w:space="0" w:color="auto"/>
            </w:tcBorders>
            <w:shd w:val="clear" w:color="auto" w:fill="FFFFDD"/>
          </w:tcPr>
          <w:p w14:paraId="786BA68F" w14:textId="78B6AB3E" w:rsidR="00632EAC" w:rsidRPr="00A15922" w:rsidRDefault="00632EAC" w:rsidP="00982AAE">
            <w:pPr>
              <w:tabs>
                <w:tab w:val="left" w:pos="2178"/>
              </w:tabs>
              <w:spacing w:before="20" w:after="20"/>
              <w:rPr>
                <w:iCs/>
                <w:color w:val="000000" w:themeColor="text1"/>
                <w:sz w:val="20"/>
                <w:lang w:val="en-CA"/>
              </w:rPr>
            </w:pPr>
          </w:p>
        </w:tc>
      </w:tr>
      <w:tr w:rsidR="00632EAC" w:rsidRPr="00A15922" w14:paraId="3D2CA07E" w14:textId="77777777" w:rsidTr="00982AAE">
        <w:trPr>
          <w:jc w:val="center"/>
        </w:trPr>
        <w:tc>
          <w:tcPr>
            <w:tcW w:w="2671" w:type="dxa"/>
            <w:tcBorders>
              <w:bottom w:val="single" w:sz="4" w:space="0" w:color="auto"/>
            </w:tcBorders>
            <w:shd w:val="clear" w:color="auto" w:fill="E1FFFF"/>
            <w:vAlign w:val="center"/>
          </w:tcPr>
          <w:p w14:paraId="7218E00E" w14:textId="77777777" w:rsidR="00632EAC" w:rsidRPr="00A15922" w:rsidRDefault="00632EAC" w:rsidP="00982AAE">
            <w:pPr>
              <w:tabs>
                <w:tab w:val="left" w:pos="2178"/>
              </w:tabs>
              <w:spacing w:before="20" w:after="20"/>
              <w:ind w:right="-55"/>
              <w:rPr>
                <w:b/>
                <w:bCs/>
                <w:sz w:val="20"/>
                <w:lang w:val="en-CA"/>
              </w:rPr>
            </w:pPr>
            <w:r w:rsidRPr="00A15922">
              <w:rPr>
                <w:b/>
                <w:bCs/>
                <w:sz w:val="20"/>
                <w:lang w:val="en-CA"/>
              </w:rPr>
              <w:t>Protection of other services</w:t>
            </w:r>
          </w:p>
        </w:tc>
        <w:tc>
          <w:tcPr>
            <w:tcW w:w="7376" w:type="dxa"/>
            <w:tcBorders>
              <w:bottom w:val="single" w:sz="4" w:space="0" w:color="auto"/>
            </w:tcBorders>
            <w:shd w:val="clear" w:color="auto" w:fill="E1FFFF"/>
          </w:tcPr>
          <w:p w14:paraId="3F586522" w14:textId="12D45161" w:rsidR="00632EAC" w:rsidRPr="00A15922" w:rsidRDefault="00632EAC" w:rsidP="00982AAE">
            <w:pPr>
              <w:tabs>
                <w:tab w:val="left" w:pos="2178"/>
              </w:tabs>
              <w:spacing w:before="20" w:after="20"/>
              <w:rPr>
                <w:sz w:val="20"/>
                <w:lang w:val="en-CA"/>
              </w:rPr>
            </w:pPr>
          </w:p>
        </w:tc>
      </w:tr>
    </w:tbl>
    <w:p w14:paraId="7415E520" w14:textId="19CE9E1A" w:rsidR="00632EAC" w:rsidRDefault="00632EAC" w:rsidP="00632EAC">
      <w:pPr>
        <w:spacing w:before="0"/>
        <w:rPr>
          <w:sz w:val="20"/>
          <w:highlight w:val="yellow"/>
          <w:lang w:val="en-CA"/>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A15922" w:rsidRPr="00294CB6" w14:paraId="02F0096B" w14:textId="77777777" w:rsidTr="00A15922">
        <w:trPr>
          <w:cantSplit/>
          <w:jc w:val="center"/>
        </w:trPr>
        <w:tc>
          <w:tcPr>
            <w:tcW w:w="10047" w:type="dxa"/>
            <w:gridSpan w:val="2"/>
            <w:tcBorders>
              <w:bottom w:val="single" w:sz="4" w:space="0" w:color="auto"/>
            </w:tcBorders>
            <w:shd w:val="clear" w:color="auto" w:fill="FFFF99"/>
            <w:vAlign w:val="center"/>
          </w:tcPr>
          <w:p w14:paraId="3994222E" w14:textId="77777777" w:rsidR="00A15922" w:rsidRPr="00A15922" w:rsidRDefault="00A15922" w:rsidP="00D739A6">
            <w:pPr>
              <w:tabs>
                <w:tab w:val="left" w:pos="2178"/>
              </w:tabs>
              <w:spacing w:before="40" w:after="40"/>
              <w:rPr>
                <w:b/>
                <w:bCs/>
                <w:sz w:val="20"/>
                <w:lang w:val="en-CA"/>
              </w:rPr>
            </w:pPr>
            <w:r w:rsidRPr="00A15922">
              <w:rPr>
                <w:b/>
                <w:bCs/>
                <w:sz w:val="20"/>
                <w:lang w:val="en-CA"/>
              </w:rPr>
              <w:t xml:space="preserve">Working Group 2: Systems and standards (Chairman: </w:t>
            </w:r>
            <w:hyperlink r:id="rId135" w:history="1">
              <w:r w:rsidRPr="00A15922">
                <w:rPr>
                  <w:rStyle w:val="Hyperlink"/>
                  <w:bCs/>
                  <w:sz w:val="20"/>
                  <w:u w:val="none"/>
                  <w:lang w:val="en-CA"/>
                </w:rPr>
                <w:t xml:space="preserve">Lang </w:t>
              </w:r>
              <w:r w:rsidRPr="00A15922">
                <w:rPr>
                  <w:rStyle w:val="Hyperlink"/>
                  <w:sz w:val="20"/>
                  <w:u w:val="none"/>
                  <w:lang w:val="en-CA" w:eastAsia="zh-CN"/>
                </w:rPr>
                <w:t>Baozhen</w:t>
              </w:r>
            </w:hyperlink>
            <w:r w:rsidRPr="00A15922">
              <w:rPr>
                <w:b/>
                <w:bCs/>
                <w:sz w:val="20"/>
                <w:lang w:val="en-CA"/>
              </w:rPr>
              <w:t>, China</w:t>
            </w:r>
            <w:r w:rsidRPr="00A15922">
              <w:rPr>
                <w:b/>
                <w:bCs/>
                <w:color w:val="000000"/>
                <w:sz w:val="20"/>
                <w:lang w:val="en-CA"/>
              </w:rPr>
              <w:t>)</w:t>
            </w:r>
          </w:p>
        </w:tc>
      </w:tr>
      <w:tr w:rsidR="00A15922" w:rsidRPr="00294CB6" w14:paraId="6AE3F6F4" w14:textId="77777777" w:rsidTr="00A15922">
        <w:trPr>
          <w:cantSplit/>
          <w:jc w:val="center"/>
        </w:trPr>
        <w:tc>
          <w:tcPr>
            <w:tcW w:w="2671" w:type="dxa"/>
            <w:tcBorders>
              <w:bottom w:val="single" w:sz="4" w:space="0" w:color="auto"/>
            </w:tcBorders>
            <w:shd w:val="clear" w:color="auto" w:fill="FFFFDD"/>
            <w:vAlign w:val="center"/>
          </w:tcPr>
          <w:p w14:paraId="4DA60505" w14:textId="77777777" w:rsidR="00A15922" w:rsidRPr="00A15922" w:rsidRDefault="00A15922" w:rsidP="00D739A6">
            <w:pPr>
              <w:tabs>
                <w:tab w:val="left" w:pos="2178"/>
              </w:tabs>
              <w:spacing w:before="20" w:after="20"/>
              <w:rPr>
                <w:b/>
                <w:bCs/>
                <w:sz w:val="20"/>
                <w:lang w:val="en-CA"/>
              </w:rPr>
            </w:pPr>
            <w:r w:rsidRPr="00A15922">
              <w:rPr>
                <w:b/>
                <w:bCs/>
                <w:sz w:val="20"/>
                <w:lang w:val="en-CA"/>
              </w:rPr>
              <w:t>Railways</w:t>
            </w:r>
          </w:p>
          <w:p w14:paraId="751B5EAB" w14:textId="77777777" w:rsidR="00A15922" w:rsidRPr="00A15922" w:rsidRDefault="00A15922" w:rsidP="00D739A6">
            <w:pPr>
              <w:tabs>
                <w:tab w:val="left" w:pos="2178"/>
              </w:tabs>
              <w:spacing w:before="20" w:after="20"/>
              <w:rPr>
                <w:b/>
                <w:bCs/>
                <w:sz w:val="20"/>
                <w:lang w:val="en-CA"/>
              </w:rPr>
            </w:pPr>
            <w:r w:rsidRPr="00A15922">
              <w:rPr>
                <w:b/>
                <w:bCs/>
                <w:sz w:val="20"/>
                <w:lang w:val="en-CA"/>
              </w:rPr>
              <w:t xml:space="preserve">(incl. </w:t>
            </w:r>
            <w:hyperlink r:id="rId136" w:history="1">
              <w:r w:rsidRPr="00A15922">
                <w:rPr>
                  <w:rStyle w:val="Hyperlink"/>
                  <w:bCs/>
                  <w:sz w:val="20"/>
                  <w:u w:val="none"/>
                  <w:lang w:val="en-CA"/>
                </w:rPr>
                <w:t>Res. 240 (WRC-19)</w:t>
              </w:r>
            </w:hyperlink>
            <w:r w:rsidRPr="00A15922">
              <w:rPr>
                <w:b/>
                <w:bCs/>
                <w:sz w:val="20"/>
                <w:lang w:val="en-CA"/>
              </w:rPr>
              <w:t>)</w:t>
            </w:r>
          </w:p>
        </w:tc>
        <w:tc>
          <w:tcPr>
            <w:tcW w:w="7376" w:type="dxa"/>
            <w:tcBorders>
              <w:bottom w:val="single" w:sz="4" w:space="0" w:color="auto"/>
            </w:tcBorders>
            <w:shd w:val="clear" w:color="auto" w:fill="FFFFDD"/>
          </w:tcPr>
          <w:p w14:paraId="360BAC66" w14:textId="77777777" w:rsidR="00A15922" w:rsidRPr="00A15922" w:rsidRDefault="00A15922" w:rsidP="00D739A6">
            <w:pPr>
              <w:tabs>
                <w:tab w:val="left" w:pos="2178"/>
              </w:tabs>
              <w:spacing w:before="20" w:after="20"/>
              <w:ind w:left="187" w:hanging="187"/>
              <w:rPr>
                <w:sz w:val="20"/>
                <w:lang w:val="en-CA"/>
              </w:rPr>
            </w:pPr>
            <w:r w:rsidRPr="00A15922">
              <w:rPr>
                <w:bCs/>
                <w:i/>
                <w:sz w:val="20"/>
                <w:lang w:val="en-CA"/>
              </w:rPr>
              <w:t xml:space="preserve">RSTT: </w:t>
            </w:r>
            <w:hyperlink r:id="rId137" w:history="1">
              <w:r w:rsidRPr="00A15922">
                <w:rPr>
                  <w:rStyle w:val="Hyperlink"/>
                  <w:sz w:val="20"/>
                  <w:highlight w:val="green"/>
                  <w:u w:val="none"/>
                  <w:lang w:val="en-CA"/>
                </w:rPr>
                <w:t>70</w:t>
              </w:r>
            </w:hyperlink>
            <w:r w:rsidRPr="00A15922">
              <w:rPr>
                <w:color w:val="000000" w:themeColor="text1"/>
                <w:sz w:val="20"/>
                <w:highlight w:val="green"/>
                <w:lang w:val="en-CA"/>
              </w:rPr>
              <w:t xml:space="preserve"> (Motorola Solutions)</w:t>
            </w:r>
            <w:r w:rsidRPr="00A15922">
              <w:rPr>
                <w:color w:val="000000" w:themeColor="text1"/>
                <w:sz w:val="20"/>
                <w:lang w:val="en-CA"/>
              </w:rPr>
              <w:t xml:space="preserve">; </w:t>
            </w:r>
            <w:hyperlink r:id="rId138" w:history="1">
              <w:r w:rsidRPr="00A15922">
                <w:rPr>
                  <w:rStyle w:val="Hyperlink"/>
                  <w:sz w:val="20"/>
                  <w:u w:val="none"/>
                  <w:lang w:val="en-CA"/>
                </w:rPr>
                <w:t>85</w:t>
              </w:r>
            </w:hyperlink>
            <w:r w:rsidRPr="00A15922">
              <w:rPr>
                <w:rStyle w:val="Hyperlink"/>
                <w:sz w:val="20"/>
                <w:u w:val="none"/>
                <w:lang w:val="en-CA"/>
              </w:rPr>
              <w:t xml:space="preserve"> </w:t>
            </w:r>
            <w:hyperlink r:id="rId139" w:history="1">
              <w:r w:rsidRPr="00A15922">
                <w:rPr>
                  <w:rStyle w:val="Hyperlink"/>
                  <w:sz w:val="20"/>
                  <w:u w:val="none"/>
                </w:rPr>
                <w:t>Annex 12</w:t>
              </w:r>
            </w:hyperlink>
            <w:r w:rsidRPr="00A15922">
              <w:rPr>
                <w:rStyle w:val="Hyperlink"/>
                <w:sz w:val="20"/>
                <w:u w:val="none"/>
              </w:rPr>
              <w:t xml:space="preserve"> </w:t>
            </w:r>
            <w:r w:rsidRPr="00A15922">
              <w:rPr>
                <w:rStyle w:val="Hyperlink"/>
                <w:color w:val="000000" w:themeColor="text1"/>
                <w:sz w:val="20"/>
                <w:u w:val="none"/>
                <w:lang w:val="en-CA"/>
              </w:rPr>
              <w:t xml:space="preserve">(WP 5A); </w:t>
            </w:r>
            <w:hyperlink r:id="rId140" w:history="1">
              <w:r w:rsidRPr="00A15922">
                <w:rPr>
                  <w:rStyle w:val="Hyperlink"/>
                  <w:sz w:val="20"/>
                  <w:u w:val="none"/>
                  <w:lang w:val="en-CA"/>
                </w:rPr>
                <w:t>156</w:t>
              </w:r>
            </w:hyperlink>
            <w:r w:rsidRPr="00A15922">
              <w:rPr>
                <w:rStyle w:val="Hyperlink"/>
                <w:color w:val="000000" w:themeColor="text1"/>
                <w:sz w:val="20"/>
                <w:u w:val="none"/>
                <w:lang w:val="en-CA"/>
              </w:rPr>
              <w:t xml:space="preserve">-Res.240 </w:t>
            </w:r>
            <w:r w:rsidRPr="00A15922">
              <w:rPr>
                <w:rStyle w:val="Hyperlink"/>
                <w:color w:val="000000" w:themeColor="text1"/>
                <w:sz w:val="20"/>
                <w:u w:val="none"/>
              </w:rPr>
              <w:t>(3GPP)</w:t>
            </w:r>
          </w:p>
          <w:p w14:paraId="78E19CA5" w14:textId="77777777" w:rsidR="00A15922" w:rsidRPr="00A15922" w:rsidRDefault="00A15922" w:rsidP="00D739A6">
            <w:pPr>
              <w:tabs>
                <w:tab w:val="left" w:pos="2178"/>
              </w:tabs>
              <w:spacing w:before="20" w:after="20"/>
              <w:ind w:left="187" w:hanging="187"/>
              <w:rPr>
                <w:bCs/>
                <w:i/>
                <w:sz w:val="20"/>
                <w:lang w:val="en-CA"/>
              </w:rPr>
            </w:pPr>
            <w:r w:rsidRPr="00A15922">
              <w:rPr>
                <w:bCs/>
                <w:i/>
                <w:sz w:val="20"/>
                <w:lang w:val="en-CA"/>
              </w:rPr>
              <w:t xml:space="preserve">Rep. M.2442: </w:t>
            </w:r>
            <w:hyperlink r:id="rId141" w:history="1">
              <w:r w:rsidRPr="00A15922">
                <w:rPr>
                  <w:rStyle w:val="Hyperlink"/>
                  <w:sz w:val="20"/>
                  <w:u w:val="none"/>
                  <w:lang w:val="en-CA"/>
                </w:rPr>
                <w:t>85</w:t>
              </w:r>
            </w:hyperlink>
            <w:r w:rsidRPr="00A15922">
              <w:rPr>
                <w:rStyle w:val="Hyperlink"/>
                <w:sz w:val="20"/>
                <w:u w:val="none"/>
                <w:lang w:val="en-CA"/>
              </w:rPr>
              <w:t xml:space="preserve"> </w:t>
            </w:r>
            <w:hyperlink r:id="rId142" w:history="1">
              <w:r w:rsidRPr="00A15922">
                <w:rPr>
                  <w:rStyle w:val="Hyperlink"/>
                  <w:sz w:val="20"/>
                  <w:u w:val="none"/>
                </w:rPr>
                <w:t>Annex 13</w:t>
              </w:r>
            </w:hyperlink>
            <w:r w:rsidRPr="00A15922">
              <w:rPr>
                <w:rStyle w:val="Hyperlink"/>
                <w:sz w:val="20"/>
                <w:u w:val="none"/>
              </w:rPr>
              <w:t xml:space="preserve"> </w:t>
            </w:r>
            <w:r w:rsidRPr="00A15922">
              <w:rPr>
                <w:rStyle w:val="Hyperlink"/>
                <w:color w:val="000000" w:themeColor="text1"/>
                <w:sz w:val="20"/>
                <w:u w:val="none"/>
                <w:lang w:val="en-CA"/>
              </w:rPr>
              <w:t>(WP 5A)</w:t>
            </w:r>
          </w:p>
          <w:p w14:paraId="02434CBF" w14:textId="77777777" w:rsidR="00A15922" w:rsidRPr="00A15922" w:rsidRDefault="00A15922" w:rsidP="00D739A6">
            <w:pPr>
              <w:tabs>
                <w:tab w:val="left" w:pos="2178"/>
              </w:tabs>
              <w:spacing w:before="20" w:after="20"/>
              <w:ind w:left="187" w:hanging="187"/>
              <w:rPr>
                <w:sz w:val="20"/>
                <w:lang w:val="en-CA"/>
              </w:rPr>
            </w:pPr>
            <w:r w:rsidRPr="00A15922">
              <w:rPr>
                <w:rStyle w:val="Hyperlink"/>
                <w:i/>
                <w:color w:val="000000" w:themeColor="text1"/>
                <w:sz w:val="20"/>
                <w:u w:val="none"/>
                <w:lang w:val="en-CA"/>
              </w:rPr>
              <w:t>Rec. RSTT Frequencies:</w:t>
            </w:r>
            <w:r w:rsidRPr="00A15922">
              <w:rPr>
                <w:rStyle w:val="Hyperlink"/>
                <w:color w:val="000000" w:themeColor="text1"/>
                <w:sz w:val="20"/>
                <w:u w:val="none"/>
                <w:lang w:val="en-CA"/>
              </w:rPr>
              <w:t xml:space="preserve"> </w:t>
            </w:r>
            <w:hyperlink r:id="rId143" w:history="1">
              <w:r w:rsidRPr="00A15922">
                <w:rPr>
                  <w:rStyle w:val="Hyperlink"/>
                  <w:sz w:val="20"/>
                  <w:u w:val="none"/>
                  <w:lang w:val="en-CA"/>
                </w:rPr>
                <w:t>85</w:t>
              </w:r>
            </w:hyperlink>
            <w:r w:rsidRPr="00A15922">
              <w:rPr>
                <w:rStyle w:val="Hyperlink"/>
                <w:sz w:val="20"/>
                <w:u w:val="none"/>
                <w:lang w:val="en-CA"/>
              </w:rPr>
              <w:t xml:space="preserve"> </w:t>
            </w:r>
            <w:hyperlink r:id="rId144" w:history="1">
              <w:r w:rsidRPr="00A15922">
                <w:rPr>
                  <w:rStyle w:val="Hyperlink"/>
                  <w:sz w:val="20"/>
                  <w:u w:val="none"/>
                </w:rPr>
                <w:t>Annex 11</w:t>
              </w:r>
            </w:hyperlink>
            <w:r w:rsidRPr="00A15922">
              <w:rPr>
                <w:rStyle w:val="Hyperlink"/>
                <w:sz w:val="20"/>
                <w:u w:val="none"/>
              </w:rPr>
              <w:t xml:space="preserve"> </w:t>
            </w:r>
            <w:r w:rsidRPr="00A15922">
              <w:rPr>
                <w:rStyle w:val="Hyperlink"/>
                <w:color w:val="000000" w:themeColor="text1"/>
                <w:sz w:val="20"/>
                <w:u w:val="none"/>
                <w:lang w:val="en-CA"/>
              </w:rPr>
              <w:t>(WP 5A)</w:t>
            </w:r>
            <w:hyperlink r:id="rId145" w:history="1"/>
            <w:hyperlink r:id="rId146" w:history="1"/>
          </w:p>
        </w:tc>
      </w:tr>
      <w:tr w:rsidR="00A15922" w:rsidRPr="00294CB6" w14:paraId="693E1A28" w14:textId="77777777" w:rsidTr="00A15922">
        <w:trPr>
          <w:cantSplit/>
          <w:jc w:val="center"/>
        </w:trPr>
        <w:tc>
          <w:tcPr>
            <w:tcW w:w="2671" w:type="dxa"/>
            <w:tcBorders>
              <w:bottom w:val="single" w:sz="4" w:space="0" w:color="auto"/>
            </w:tcBorders>
            <w:shd w:val="clear" w:color="auto" w:fill="E1FFFF"/>
            <w:vAlign w:val="center"/>
          </w:tcPr>
          <w:p w14:paraId="4685D7FE" w14:textId="77777777" w:rsidR="00A15922" w:rsidRPr="00A15922" w:rsidRDefault="00A15922" w:rsidP="00D739A6">
            <w:pPr>
              <w:tabs>
                <w:tab w:val="left" w:pos="2178"/>
              </w:tabs>
              <w:spacing w:before="20" w:after="20"/>
              <w:rPr>
                <w:b/>
                <w:bCs/>
                <w:sz w:val="20"/>
                <w:lang w:val="en-CA"/>
              </w:rPr>
            </w:pPr>
            <w:r w:rsidRPr="00A15922">
              <w:rPr>
                <w:b/>
                <w:bCs/>
                <w:sz w:val="20"/>
                <w:lang w:val="en-CA"/>
              </w:rPr>
              <w:t>Broadband Wireless Access</w:t>
            </w:r>
          </w:p>
        </w:tc>
        <w:tc>
          <w:tcPr>
            <w:tcW w:w="7376" w:type="dxa"/>
            <w:shd w:val="clear" w:color="auto" w:fill="E1FFFF"/>
          </w:tcPr>
          <w:p w14:paraId="17BC04AA" w14:textId="77777777" w:rsidR="00A15922" w:rsidRPr="00B25F69" w:rsidRDefault="00A15922" w:rsidP="00D739A6">
            <w:pPr>
              <w:tabs>
                <w:tab w:val="left" w:pos="2178"/>
              </w:tabs>
              <w:spacing w:before="20" w:after="20"/>
              <w:ind w:left="187" w:hanging="187"/>
              <w:rPr>
                <w:rStyle w:val="Hyperlink"/>
                <w:iCs/>
                <w:color w:val="000000" w:themeColor="text1"/>
                <w:sz w:val="20"/>
                <w:u w:val="none"/>
                <w:lang w:val="de-DE"/>
              </w:rPr>
            </w:pPr>
            <w:r w:rsidRPr="00B25F69">
              <w:rPr>
                <w:rStyle w:val="Hyperlink"/>
                <w:i/>
                <w:color w:val="000000" w:themeColor="text1"/>
                <w:sz w:val="20"/>
                <w:u w:val="none"/>
                <w:lang w:val="de-DE"/>
              </w:rPr>
              <w:t xml:space="preserve">Rec. M.2134: </w:t>
            </w:r>
            <w:r w:rsidR="00D37215">
              <w:fldChar w:fldCharType="begin"/>
            </w:r>
            <w:r w:rsidR="00D37215" w:rsidRPr="003B613E">
              <w:rPr>
                <w:lang w:val="de-DE"/>
              </w:rPr>
              <w:instrText xml:space="preserve"> HYPERLINK "https://www.itu.int/md/R19-WP5A-C-0035/en" </w:instrText>
            </w:r>
            <w:r w:rsidR="00D37215">
              <w:fldChar w:fldCharType="separate"/>
            </w:r>
            <w:r w:rsidRPr="00B25F69">
              <w:rPr>
                <w:rStyle w:val="Hyperlink"/>
                <w:sz w:val="20"/>
                <w:highlight w:val="green"/>
                <w:u w:val="none"/>
                <w:lang w:val="de-DE"/>
              </w:rPr>
              <w:t>35</w:t>
            </w:r>
            <w:r w:rsidR="00D37215">
              <w:rPr>
                <w:rStyle w:val="Hyperlink"/>
                <w:sz w:val="20"/>
                <w:highlight w:val="green"/>
                <w:u w:val="none"/>
                <w:lang w:val="de-DE"/>
              </w:rPr>
              <w:fldChar w:fldCharType="end"/>
            </w:r>
            <w:r w:rsidRPr="00B25F69">
              <w:rPr>
                <w:rStyle w:val="Hyperlink"/>
                <w:iCs/>
                <w:color w:val="000000" w:themeColor="text1"/>
                <w:sz w:val="20"/>
                <w:highlight w:val="green"/>
                <w:u w:val="none"/>
                <w:lang w:val="de-DE"/>
              </w:rPr>
              <w:t xml:space="preserve"> </w:t>
            </w:r>
            <w:r w:rsidRPr="00B25F69">
              <w:rPr>
                <w:rStyle w:val="Hyperlink"/>
                <w:color w:val="000000" w:themeColor="text1"/>
                <w:sz w:val="20"/>
                <w:highlight w:val="green"/>
                <w:u w:val="none"/>
                <w:lang w:val="de-DE"/>
              </w:rPr>
              <w:t>(</w:t>
            </w:r>
            <w:r w:rsidRPr="00B25F69">
              <w:rPr>
                <w:rStyle w:val="Hyperlink"/>
                <w:iCs/>
                <w:color w:val="000000" w:themeColor="text1"/>
                <w:sz w:val="20"/>
                <w:highlight w:val="green"/>
                <w:u w:val="none"/>
                <w:lang w:val="de-DE"/>
              </w:rPr>
              <w:t>USA)</w:t>
            </w:r>
            <w:r w:rsidRPr="00B25F69">
              <w:rPr>
                <w:rStyle w:val="Hyperlink"/>
                <w:iCs/>
                <w:color w:val="000000" w:themeColor="text1"/>
                <w:sz w:val="20"/>
                <w:u w:val="none"/>
                <w:lang w:val="de-DE"/>
              </w:rPr>
              <w:t xml:space="preserve">; </w:t>
            </w:r>
            <w:hyperlink r:id="rId147" w:history="1">
              <w:r w:rsidRPr="00B25F69">
                <w:rPr>
                  <w:rStyle w:val="Hyperlink"/>
                  <w:sz w:val="20"/>
                  <w:u w:val="none"/>
                  <w:lang w:val="de-DE"/>
                </w:rPr>
                <w:t>181</w:t>
              </w:r>
            </w:hyperlink>
            <w:r w:rsidRPr="00B25F69">
              <w:rPr>
                <w:rStyle w:val="Hyperlink"/>
                <w:color w:val="000000" w:themeColor="text1"/>
                <w:sz w:val="20"/>
                <w:u w:val="none"/>
                <w:lang w:val="de-DE"/>
              </w:rPr>
              <w:t xml:space="preserve"> (Russian F.); </w:t>
            </w:r>
            <w:r w:rsidR="00D37215">
              <w:fldChar w:fldCharType="begin"/>
            </w:r>
            <w:r w:rsidR="00D37215" w:rsidRPr="003B613E">
              <w:rPr>
                <w:lang w:val="de-DE"/>
              </w:rPr>
              <w:instrText xml:space="preserve"> HYPERLINK "https://www.itu.int/md/R19-WP5A-C-0193/en" </w:instrText>
            </w:r>
            <w:r w:rsidR="00D37215">
              <w:fldChar w:fldCharType="separate"/>
            </w:r>
            <w:r w:rsidRPr="00B25F69">
              <w:rPr>
                <w:rStyle w:val="Hyperlink"/>
                <w:sz w:val="20"/>
                <w:u w:val="none"/>
                <w:lang w:val="de-DE"/>
              </w:rPr>
              <w:t>193</w:t>
            </w:r>
            <w:r w:rsidR="00D37215">
              <w:rPr>
                <w:rStyle w:val="Hyperlink"/>
                <w:sz w:val="20"/>
                <w:u w:val="none"/>
                <w:lang w:val="de-DE"/>
              </w:rPr>
              <w:fldChar w:fldCharType="end"/>
            </w:r>
            <w:r w:rsidRPr="00B25F69">
              <w:rPr>
                <w:rStyle w:val="Hyperlink"/>
                <w:color w:val="000000" w:themeColor="text1"/>
                <w:sz w:val="20"/>
                <w:u w:val="none"/>
                <w:lang w:val="de-DE"/>
              </w:rPr>
              <w:t>-Att.1  (USA)</w:t>
            </w:r>
          </w:p>
          <w:p w14:paraId="230BBBFC" w14:textId="77777777" w:rsidR="00A15922" w:rsidRPr="00A15922" w:rsidRDefault="00A15922" w:rsidP="00D739A6">
            <w:pPr>
              <w:tabs>
                <w:tab w:val="left" w:pos="2178"/>
              </w:tabs>
              <w:spacing w:before="20" w:after="20"/>
              <w:ind w:left="187" w:hanging="187"/>
              <w:rPr>
                <w:rStyle w:val="Hyperlink"/>
                <w:iCs/>
                <w:color w:val="000000" w:themeColor="text1"/>
                <w:sz w:val="20"/>
                <w:u w:val="none"/>
                <w:lang w:val="en-CA"/>
              </w:rPr>
            </w:pPr>
            <w:r w:rsidRPr="00A15922">
              <w:rPr>
                <w:rStyle w:val="Hyperlink"/>
                <w:i/>
                <w:color w:val="000000" w:themeColor="text1"/>
                <w:sz w:val="20"/>
                <w:u w:val="none"/>
                <w:lang w:val="en-CA"/>
              </w:rPr>
              <w:t xml:space="preserve">Rec. M.1801: </w:t>
            </w:r>
            <w:hyperlink r:id="rId148" w:history="1">
              <w:r w:rsidRPr="00A15922">
                <w:rPr>
                  <w:rStyle w:val="Hyperlink"/>
                  <w:strike/>
                  <w:sz w:val="20"/>
                  <w:highlight w:val="green"/>
                  <w:u w:val="none"/>
                  <w:lang w:val="en-CA"/>
                </w:rPr>
                <w:t>43</w:t>
              </w:r>
            </w:hyperlink>
            <w:r w:rsidRPr="00A15922">
              <w:rPr>
                <w:rStyle w:val="Hyperlink"/>
                <w:iCs/>
                <w:strike/>
                <w:color w:val="000000" w:themeColor="text1"/>
                <w:sz w:val="20"/>
                <w:highlight w:val="green"/>
                <w:u w:val="none"/>
                <w:lang w:val="en-CA"/>
              </w:rPr>
              <w:t xml:space="preserve"> </w:t>
            </w:r>
            <w:r w:rsidRPr="00A15922">
              <w:rPr>
                <w:rStyle w:val="Hyperlink"/>
                <w:strike/>
                <w:color w:val="000000" w:themeColor="text1"/>
                <w:sz w:val="20"/>
                <w:highlight w:val="green"/>
                <w:u w:val="none"/>
                <w:lang w:val="en-CA"/>
              </w:rPr>
              <w:t>(IEEE</w:t>
            </w:r>
            <w:r w:rsidRPr="00A15922">
              <w:rPr>
                <w:rStyle w:val="Hyperlink"/>
                <w:iCs/>
                <w:strike/>
                <w:color w:val="000000" w:themeColor="text1"/>
                <w:sz w:val="20"/>
                <w:highlight w:val="green"/>
                <w:u w:val="none"/>
                <w:lang w:val="en-CA"/>
              </w:rPr>
              <w:t xml:space="preserve">); </w:t>
            </w:r>
            <w:hyperlink r:id="rId149" w:history="1">
              <w:r w:rsidRPr="00A15922">
                <w:rPr>
                  <w:rStyle w:val="Hyperlink"/>
                  <w:sz w:val="20"/>
                  <w:highlight w:val="green"/>
                  <w:u w:val="none"/>
                  <w:lang w:val="en-CA"/>
                </w:rPr>
                <w:t>80</w:t>
              </w:r>
            </w:hyperlink>
            <w:r w:rsidRPr="00A15922">
              <w:rPr>
                <w:color w:val="000000" w:themeColor="text1"/>
                <w:sz w:val="20"/>
                <w:highlight w:val="green"/>
                <w:lang w:val="en-CA"/>
              </w:rPr>
              <w:t xml:space="preserve"> (Chairman, WP 5A)</w:t>
            </w:r>
            <w:r w:rsidRPr="00A15922">
              <w:rPr>
                <w:color w:val="000000" w:themeColor="text1"/>
                <w:sz w:val="20"/>
                <w:lang w:val="en-CA"/>
              </w:rPr>
              <w:t>;</w:t>
            </w:r>
            <w:r w:rsidRPr="00A15922">
              <w:rPr>
                <w:sz w:val="20"/>
              </w:rPr>
              <w:t xml:space="preserve"> </w:t>
            </w:r>
            <w:hyperlink r:id="rId150" w:history="1">
              <w:r w:rsidRPr="00A15922">
                <w:rPr>
                  <w:rStyle w:val="Hyperlink"/>
                  <w:sz w:val="20"/>
                  <w:u w:val="none"/>
                  <w:lang w:val="en-CA"/>
                </w:rPr>
                <w:t>153</w:t>
              </w:r>
            </w:hyperlink>
            <w:r w:rsidRPr="00A15922">
              <w:rPr>
                <w:sz w:val="20"/>
              </w:rPr>
              <w:t xml:space="preserve"> (IEEE); </w:t>
            </w:r>
            <w:hyperlink r:id="rId151" w:history="1">
              <w:r w:rsidRPr="00A15922">
                <w:rPr>
                  <w:rStyle w:val="Hyperlink"/>
                  <w:sz w:val="20"/>
                  <w:u w:val="none"/>
                  <w:lang w:val="en-CA"/>
                </w:rPr>
                <w:t>187</w:t>
              </w:r>
            </w:hyperlink>
            <w:r w:rsidRPr="00A15922">
              <w:rPr>
                <w:rStyle w:val="Hyperlink"/>
                <w:color w:val="000000" w:themeColor="text1"/>
                <w:sz w:val="20"/>
                <w:u w:val="none"/>
              </w:rPr>
              <w:t xml:space="preserve"> (China)</w:t>
            </w:r>
          </w:p>
          <w:p w14:paraId="14377E4D" w14:textId="77777777" w:rsidR="00A15922" w:rsidRPr="00A15922" w:rsidRDefault="00A15922" w:rsidP="00D739A6">
            <w:pPr>
              <w:tabs>
                <w:tab w:val="left" w:pos="2178"/>
              </w:tabs>
              <w:spacing w:before="20" w:after="20"/>
              <w:ind w:left="187" w:hanging="187"/>
              <w:rPr>
                <w:rStyle w:val="Hyperlink"/>
                <w:i/>
                <w:color w:val="000000" w:themeColor="text1"/>
                <w:sz w:val="20"/>
                <w:u w:val="none"/>
                <w:lang w:val="en-CA"/>
              </w:rPr>
            </w:pPr>
            <w:r w:rsidRPr="00A15922">
              <w:rPr>
                <w:rStyle w:val="Hyperlink"/>
                <w:i/>
                <w:color w:val="000000" w:themeColor="text1"/>
                <w:sz w:val="20"/>
                <w:u w:val="none"/>
                <w:lang w:val="en-CA"/>
              </w:rPr>
              <w:t xml:space="preserve">Broadband for rural and remote areas: </w:t>
            </w:r>
            <w:hyperlink r:id="rId152" w:history="1">
              <w:r w:rsidRPr="00A15922">
                <w:rPr>
                  <w:rStyle w:val="Hyperlink"/>
                  <w:sz w:val="20"/>
                  <w:u w:val="none"/>
                  <w:lang w:val="en-CA"/>
                </w:rPr>
                <w:t>131</w:t>
              </w:r>
            </w:hyperlink>
            <w:r w:rsidRPr="00A15922">
              <w:rPr>
                <w:rStyle w:val="Hyperlink"/>
                <w:color w:val="000000" w:themeColor="text1"/>
                <w:sz w:val="20"/>
                <w:u w:val="none"/>
                <w:lang w:val="en-CA"/>
              </w:rPr>
              <w:t xml:space="preserve"> </w:t>
            </w:r>
            <w:r w:rsidRPr="00A15922">
              <w:rPr>
                <w:rStyle w:val="Hyperlink"/>
                <w:color w:val="000000" w:themeColor="text1"/>
                <w:sz w:val="20"/>
                <w:u w:val="none"/>
              </w:rPr>
              <w:t>(ITU-D SG 1)</w:t>
            </w:r>
          </w:p>
          <w:p w14:paraId="2FF51BF4" w14:textId="77777777" w:rsidR="00A15922" w:rsidRPr="00A15922" w:rsidRDefault="00A15922" w:rsidP="00D739A6">
            <w:pPr>
              <w:tabs>
                <w:tab w:val="left" w:pos="2178"/>
              </w:tabs>
              <w:spacing w:before="20" w:after="20"/>
              <w:ind w:left="187" w:hanging="187"/>
              <w:rPr>
                <w:i/>
                <w:color w:val="000000" w:themeColor="text1"/>
                <w:sz w:val="20"/>
                <w:lang w:val="en-CA"/>
              </w:rPr>
            </w:pPr>
            <w:r w:rsidRPr="00A15922">
              <w:rPr>
                <w:rStyle w:val="Hyperlink"/>
                <w:i/>
                <w:color w:val="000000" w:themeColor="text1"/>
                <w:sz w:val="20"/>
                <w:u w:val="none"/>
                <w:lang w:val="en-CA"/>
              </w:rPr>
              <w:t xml:space="preserve">Question 101-5/5: </w:t>
            </w:r>
            <w:hyperlink r:id="rId153" w:history="1"/>
            <w:hyperlink r:id="rId154" w:history="1"/>
          </w:p>
        </w:tc>
      </w:tr>
      <w:tr w:rsidR="00A15922" w:rsidRPr="003667FE" w14:paraId="378210E0" w14:textId="77777777" w:rsidTr="00A15922">
        <w:trPr>
          <w:cantSplit/>
          <w:jc w:val="center"/>
        </w:trPr>
        <w:tc>
          <w:tcPr>
            <w:tcW w:w="2671" w:type="dxa"/>
            <w:tcBorders>
              <w:bottom w:val="single" w:sz="4" w:space="0" w:color="auto"/>
            </w:tcBorders>
            <w:shd w:val="clear" w:color="auto" w:fill="FFFFDD"/>
            <w:vAlign w:val="center"/>
          </w:tcPr>
          <w:p w14:paraId="0E7E6B6B" w14:textId="77777777" w:rsidR="00A15922" w:rsidRPr="00A15922" w:rsidRDefault="00A15922" w:rsidP="00D739A6">
            <w:pPr>
              <w:tabs>
                <w:tab w:val="left" w:pos="2178"/>
              </w:tabs>
              <w:spacing w:before="20" w:after="20"/>
              <w:rPr>
                <w:b/>
                <w:bCs/>
                <w:sz w:val="20"/>
                <w:lang w:val="en-CA"/>
              </w:rPr>
            </w:pPr>
            <w:r w:rsidRPr="00A15922">
              <w:rPr>
                <w:b/>
                <w:bCs/>
                <w:sz w:val="20"/>
                <w:lang w:val="en-CA"/>
              </w:rPr>
              <w:t>Land mobile systems</w:t>
            </w:r>
          </w:p>
        </w:tc>
        <w:tc>
          <w:tcPr>
            <w:tcW w:w="7376" w:type="dxa"/>
            <w:tcBorders>
              <w:bottom w:val="single" w:sz="4" w:space="0" w:color="auto"/>
            </w:tcBorders>
            <w:shd w:val="clear" w:color="auto" w:fill="FFFFDD"/>
          </w:tcPr>
          <w:p w14:paraId="22EB9727" w14:textId="77777777" w:rsidR="00A15922" w:rsidRPr="00A15922" w:rsidRDefault="00A15922" w:rsidP="00D739A6">
            <w:pPr>
              <w:tabs>
                <w:tab w:val="left" w:pos="2178"/>
                <w:tab w:val="left" w:pos="4215"/>
              </w:tabs>
              <w:spacing w:before="20" w:after="20"/>
              <w:ind w:left="187" w:hanging="187"/>
              <w:rPr>
                <w:rStyle w:val="Hyperlink"/>
                <w:i/>
                <w:strike/>
                <w:color w:val="000000" w:themeColor="text1"/>
                <w:sz w:val="20"/>
                <w:u w:val="none"/>
                <w:lang w:val="en-CA"/>
              </w:rPr>
            </w:pPr>
            <w:r w:rsidRPr="00A15922">
              <w:rPr>
                <w:rStyle w:val="Hyperlink"/>
                <w:i/>
                <w:strike/>
                <w:color w:val="000000" w:themeColor="text1"/>
                <w:sz w:val="20"/>
                <w:u w:val="none"/>
                <w:lang w:val="en-CA"/>
              </w:rPr>
              <w:t xml:space="preserve">Res. </w:t>
            </w:r>
            <w:hyperlink r:id="rId155" w:history="1">
              <w:r w:rsidRPr="00A15922">
                <w:rPr>
                  <w:rStyle w:val="Hyperlink"/>
                  <w:i/>
                  <w:strike/>
                  <w:sz w:val="20"/>
                  <w:u w:val="none"/>
                  <w:lang w:val="en-CA"/>
                </w:rPr>
                <w:t>ITU-R 59</w:t>
              </w:r>
            </w:hyperlink>
            <w:r w:rsidRPr="00A15922">
              <w:rPr>
                <w:rStyle w:val="Hyperlink"/>
                <w:i/>
                <w:strike/>
                <w:color w:val="000000" w:themeColor="text1"/>
                <w:sz w:val="20"/>
                <w:u w:val="none"/>
                <w:lang w:val="en-CA"/>
              </w:rPr>
              <w:t xml:space="preserve"> (ENG): </w:t>
            </w:r>
            <w:hyperlink r:id="rId156" w:history="1">
              <w:r w:rsidRPr="00A15922">
                <w:rPr>
                  <w:rStyle w:val="Hyperlink"/>
                  <w:strike/>
                  <w:sz w:val="20"/>
                  <w:highlight w:val="green"/>
                  <w:u w:val="none"/>
                  <w:lang w:val="en-CA"/>
                </w:rPr>
                <w:t>68</w:t>
              </w:r>
            </w:hyperlink>
            <w:r w:rsidRPr="00A15922">
              <w:rPr>
                <w:rStyle w:val="Hyperlink"/>
                <w:strike/>
                <w:sz w:val="20"/>
                <w:highlight w:val="green"/>
                <w:u w:val="none"/>
                <w:lang w:val="en-CA"/>
              </w:rPr>
              <w:t xml:space="preserve"> </w:t>
            </w:r>
            <w:r w:rsidRPr="00A15922">
              <w:rPr>
                <w:strike/>
                <w:color w:val="000000" w:themeColor="text1"/>
                <w:sz w:val="20"/>
                <w:highlight w:val="green"/>
                <w:lang w:val="en-CA"/>
              </w:rPr>
              <w:t>(Germany)</w:t>
            </w:r>
            <w:r w:rsidRPr="00A15922">
              <w:rPr>
                <w:strike/>
                <w:sz w:val="20"/>
              </w:rPr>
              <w:t xml:space="preserve"> </w:t>
            </w:r>
          </w:p>
          <w:p w14:paraId="43127E3F" w14:textId="77777777" w:rsidR="00A15922" w:rsidRPr="00A15922" w:rsidRDefault="00A15922" w:rsidP="00D739A6">
            <w:pPr>
              <w:tabs>
                <w:tab w:val="left" w:pos="2178"/>
              </w:tabs>
              <w:spacing w:before="20" w:after="20"/>
              <w:ind w:left="187" w:hanging="187"/>
              <w:rPr>
                <w:sz w:val="20"/>
                <w:lang w:val="es-ES"/>
              </w:rPr>
            </w:pPr>
            <w:proofErr w:type="spellStart"/>
            <w:r w:rsidRPr="00A15922">
              <w:rPr>
                <w:rStyle w:val="Hyperlink"/>
                <w:i/>
                <w:color w:val="000000" w:themeColor="text1"/>
                <w:sz w:val="20"/>
                <w:u w:val="none"/>
                <w:lang w:val="es-ES"/>
              </w:rPr>
              <w:t>Utilities</w:t>
            </w:r>
            <w:proofErr w:type="spellEnd"/>
            <w:r w:rsidRPr="00A15922">
              <w:rPr>
                <w:rStyle w:val="Hyperlink"/>
                <w:i/>
                <w:color w:val="000000" w:themeColor="text1"/>
                <w:sz w:val="20"/>
                <w:u w:val="none"/>
                <w:lang w:val="es-ES"/>
              </w:rPr>
              <w:t xml:space="preserve">: </w:t>
            </w:r>
            <w:hyperlink r:id="rId157" w:history="1">
              <w:r w:rsidRPr="00A15922">
                <w:rPr>
                  <w:rStyle w:val="Hyperlink"/>
                  <w:sz w:val="20"/>
                  <w:u w:val="none"/>
                  <w:lang w:val="es-ES"/>
                </w:rPr>
                <w:t>85</w:t>
              </w:r>
            </w:hyperlink>
            <w:r w:rsidRPr="00A15922">
              <w:rPr>
                <w:rStyle w:val="Hyperlink"/>
                <w:sz w:val="20"/>
                <w:u w:val="none"/>
                <w:lang w:val="es-ES"/>
              </w:rPr>
              <w:t xml:space="preserve"> </w:t>
            </w:r>
            <w:hyperlink r:id="rId158" w:history="1">
              <w:proofErr w:type="spellStart"/>
              <w:r w:rsidRPr="00A15922">
                <w:rPr>
                  <w:rStyle w:val="Hyperlink"/>
                  <w:sz w:val="20"/>
                  <w:u w:val="none"/>
                  <w:lang w:val="es-ES"/>
                </w:rPr>
                <w:t>Annex</w:t>
              </w:r>
              <w:proofErr w:type="spellEnd"/>
              <w:r w:rsidRPr="00A15922">
                <w:rPr>
                  <w:rStyle w:val="Hyperlink"/>
                  <w:sz w:val="20"/>
                  <w:u w:val="none"/>
                  <w:lang w:val="es-ES"/>
                </w:rPr>
                <w:t xml:space="preserve"> 14</w:t>
              </w:r>
            </w:hyperlink>
            <w:r w:rsidRPr="00A15922">
              <w:rPr>
                <w:rStyle w:val="Hyperlink"/>
                <w:sz w:val="20"/>
                <w:u w:val="none"/>
                <w:lang w:val="es-ES"/>
              </w:rPr>
              <w:t xml:space="preserve"> </w:t>
            </w:r>
            <w:r w:rsidRPr="00A15922">
              <w:rPr>
                <w:rStyle w:val="Hyperlink"/>
                <w:color w:val="000000" w:themeColor="text1"/>
                <w:sz w:val="20"/>
                <w:u w:val="none"/>
                <w:lang w:val="es-ES"/>
              </w:rPr>
              <w:t>(</w:t>
            </w:r>
            <w:proofErr w:type="spellStart"/>
            <w:r w:rsidRPr="00A15922">
              <w:rPr>
                <w:rStyle w:val="Hyperlink"/>
                <w:color w:val="000000" w:themeColor="text1"/>
                <w:sz w:val="20"/>
                <w:u w:val="none"/>
                <w:lang w:val="es-ES"/>
              </w:rPr>
              <w:t>WP</w:t>
            </w:r>
            <w:proofErr w:type="spellEnd"/>
            <w:r w:rsidRPr="00A15922">
              <w:rPr>
                <w:rStyle w:val="Hyperlink"/>
                <w:color w:val="000000" w:themeColor="text1"/>
                <w:sz w:val="20"/>
                <w:u w:val="none"/>
                <w:lang w:val="es-ES"/>
              </w:rPr>
              <w:t xml:space="preserve"> </w:t>
            </w:r>
            <w:proofErr w:type="spellStart"/>
            <w:r w:rsidRPr="00A15922">
              <w:rPr>
                <w:rStyle w:val="Hyperlink"/>
                <w:color w:val="000000" w:themeColor="text1"/>
                <w:sz w:val="20"/>
                <w:u w:val="none"/>
                <w:lang w:val="es-ES"/>
              </w:rPr>
              <w:t>5A</w:t>
            </w:r>
            <w:proofErr w:type="spellEnd"/>
            <w:r w:rsidRPr="00A15922">
              <w:rPr>
                <w:rStyle w:val="Hyperlink"/>
                <w:color w:val="000000" w:themeColor="text1"/>
                <w:sz w:val="20"/>
                <w:u w:val="none"/>
                <w:lang w:val="es-ES"/>
              </w:rPr>
              <w:t xml:space="preserve">); </w:t>
            </w:r>
            <w:hyperlink r:id="rId159" w:history="1">
              <w:r w:rsidRPr="00A15922">
                <w:rPr>
                  <w:rStyle w:val="Hyperlink"/>
                  <w:sz w:val="20"/>
                  <w:u w:val="none"/>
                  <w:lang w:val="es-ES"/>
                </w:rPr>
                <w:t>123</w:t>
              </w:r>
            </w:hyperlink>
            <w:r w:rsidRPr="00A15922">
              <w:rPr>
                <w:rStyle w:val="Hyperlink"/>
                <w:color w:val="000000" w:themeColor="text1"/>
                <w:sz w:val="20"/>
                <w:u w:val="none"/>
                <w:lang w:val="es-ES"/>
              </w:rPr>
              <w:t xml:space="preserve"> (ITU-T SG 15); </w:t>
            </w:r>
            <w:hyperlink r:id="rId160" w:history="1">
              <w:r w:rsidRPr="00A15922">
                <w:rPr>
                  <w:rStyle w:val="Hyperlink"/>
                  <w:sz w:val="20"/>
                  <w:u w:val="none"/>
                  <w:lang w:val="es-ES"/>
                </w:rPr>
                <w:t>173</w:t>
              </w:r>
            </w:hyperlink>
            <w:r w:rsidRPr="00A15922">
              <w:rPr>
                <w:sz w:val="20"/>
                <w:lang w:val="es-ES"/>
              </w:rPr>
              <w:t xml:space="preserve"> (</w:t>
            </w:r>
            <w:proofErr w:type="spellStart"/>
            <w:r w:rsidRPr="00A15922">
              <w:rPr>
                <w:sz w:val="20"/>
                <w:lang w:val="es-ES"/>
              </w:rPr>
              <w:t>Canada</w:t>
            </w:r>
            <w:proofErr w:type="spellEnd"/>
            <w:r w:rsidRPr="00A15922">
              <w:rPr>
                <w:sz w:val="20"/>
                <w:lang w:val="es-ES"/>
              </w:rPr>
              <w:t xml:space="preserve">); </w:t>
            </w:r>
            <w:hyperlink r:id="rId161" w:history="1">
              <w:r w:rsidRPr="00A15922">
                <w:rPr>
                  <w:rStyle w:val="Hyperlink"/>
                  <w:sz w:val="20"/>
                  <w:u w:val="none"/>
                  <w:lang w:val="es-ES"/>
                </w:rPr>
                <w:t>189</w:t>
              </w:r>
            </w:hyperlink>
            <w:r w:rsidRPr="00A15922">
              <w:rPr>
                <w:rStyle w:val="Hyperlink"/>
                <w:color w:val="000000" w:themeColor="text1"/>
                <w:sz w:val="20"/>
                <w:u w:val="none"/>
                <w:lang w:val="es-ES"/>
              </w:rPr>
              <w:t xml:space="preserve"> (China); </w:t>
            </w:r>
            <w:r w:rsidRPr="00A15922">
              <w:rPr>
                <w:rStyle w:val="Hyperlink"/>
                <w:color w:val="000000" w:themeColor="text1"/>
                <w:sz w:val="20"/>
                <w:u w:val="none"/>
                <w:lang w:val="es-ES"/>
              </w:rPr>
              <w:br/>
            </w:r>
            <w:hyperlink r:id="rId162" w:history="1">
              <w:r w:rsidRPr="00A15922">
                <w:rPr>
                  <w:rStyle w:val="Hyperlink"/>
                  <w:sz w:val="20"/>
                  <w:u w:val="none"/>
                  <w:lang w:val="es-ES"/>
                </w:rPr>
                <w:t>194</w:t>
              </w:r>
            </w:hyperlink>
            <w:r w:rsidRPr="00A15922">
              <w:rPr>
                <w:rStyle w:val="Hyperlink"/>
                <w:color w:val="000000" w:themeColor="text1"/>
                <w:sz w:val="20"/>
                <w:u w:val="none"/>
                <w:lang w:val="es-ES"/>
              </w:rPr>
              <w:t xml:space="preserve"> (UTC América Latina); </w:t>
            </w:r>
            <w:hyperlink r:id="rId163" w:history="1">
              <w:r w:rsidRPr="00A15922">
                <w:rPr>
                  <w:rStyle w:val="Hyperlink"/>
                  <w:sz w:val="20"/>
                  <w:u w:val="none"/>
                  <w:lang w:val="es-ES"/>
                </w:rPr>
                <w:t>195</w:t>
              </w:r>
            </w:hyperlink>
            <w:r w:rsidRPr="00A15922">
              <w:rPr>
                <w:rStyle w:val="Hyperlink"/>
                <w:color w:val="000000" w:themeColor="text1"/>
                <w:sz w:val="20"/>
                <w:u w:val="none"/>
                <w:lang w:val="es-ES"/>
              </w:rPr>
              <w:t xml:space="preserve"> (UTC América Latina)</w:t>
            </w:r>
          </w:p>
        </w:tc>
      </w:tr>
      <w:tr w:rsidR="00A15922" w:rsidRPr="00294CB6" w14:paraId="37C07B4A" w14:textId="77777777" w:rsidTr="00A15922">
        <w:trPr>
          <w:cantSplit/>
          <w:jc w:val="center"/>
        </w:trPr>
        <w:tc>
          <w:tcPr>
            <w:tcW w:w="2671" w:type="dxa"/>
            <w:tcBorders>
              <w:bottom w:val="single" w:sz="4" w:space="0" w:color="auto"/>
            </w:tcBorders>
            <w:shd w:val="clear" w:color="auto" w:fill="E1FFFF"/>
            <w:vAlign w:val="center"/>
          </w:tcPr>
          <w:p w14:paraId="13CE40FD" w14:textId="77777777" w:rsidR="00A15922" w:rsidRPr="00A15922" w:rsidRDefault="00A15922" w:rsidP="00D739A6">
            <w:pPr>
              <w:tabs>
                <w:tab w:val="left" w:pos="2178"/>
              </w:tabs>
              <w:spacing w:before="20" w:after="20"/>
              <w:rPr>
                <w:b/>
                <w:bCs/>
                <w:sz w:val="20"/>
                <w:lang w:val="en-CA"/>
              </w:rPr>
            </w:pPr>
            <w:r w:rsidRPr="00A15922">
              <w:rPr>
                <w:b/>
                <w:bCs/>
                <w:sz w:val="20"/>
                <w:lang w:val="en-CA"/>
              </w:rPr>
              <w:t xml:space="preserve">Air to Ground </w:t>
            </w:r>
          </w:p>
        </w:tc>
        <w:tc>
          <w:tcPr>
            <w:tcW w:w="7376" w:type="dxa"/>
            <w:tcBorders>
              <w:bottom w:val="single" w:sz="4" w:space="0" w:color="auto"/>
            </w:tcBorders>
            <w:shd w:val="clear" w:color="auto" w:fill="E1FFFF"/>
          </w:tcPr>
          <w:p w14:paraId="6A9FD4B1" w14:textId="77777777" w:rsidR="00A15922" w:rsidRPr="00A15922" w:rsidRDefault="00A15922" w:rsidP="00D739A6">
            <w:pPr>
              <w:tabs>
                <w:tab w:val="left" w:pos="2178"/>
              </w:tabs>
              <w:spacing w:before="20" w:after="20"/>
              <w:ind w:left="187" w:hanging="187"/>
              <w:rPr>
                <w:rStyle w:val="Hyperlink"/>
                <w:sz w:val="20"/>
                <w:u w:val="none"/>
                <w:lang w:val="en-CA"/>
              </w:rPr>
            </w:pPr>
            <w:r w:rsidRPr="00A15922">
              <w:rPr>
                <w:i/>
                <w:color w:val="000000" w:themeColor="text1"/>
                <w:sz w:val="20"/>
                <w:lang w:val="en-CA"/>
              </w:rPr>
              <w:t>Update of Rep. ITU-R M.2282:</w:t>
            </w:r>
            <w:r w:rsidRPr="00A15922">
              <w:rPr>
                <w:rStyle w:val="Hyperlink"/>
                <w:sz w:val="20"/>
                <w:u w:val="none"/>
                <w:lang w:val="en-CA"/>
              </w:rPr>
              <w:t xml:space="preserve"> </w:t>
            </w:r>
            <w:hyperlink r:id="rId164" w:history="1">
              <w:r w:rsidRPr="00A15922">
                <w:rPr>
                  <w:rStyle w:val="Hyperlink"/>
                  <w:sz w:val="20"/>
                  <w:highlight w:val="green"/>
                  <w:u w:val="none"/>
                  <w:lang w:val="en-CA"/>
                </w:rPr>
                <w:t>1065</w:t>
              </w:r>
            </w:hyperlink>
            <w:r w:rsidRPr="00A15922">
              <w:rPr>
                <w:rStyle w:val="Hyperlink"/>
                <w:color w:val="000000" w:themeColor="text1"/>
                <w:sz w:val="20"/>
                <w:highlight w:val="green"/>
                <w:u w:val="none"/>
                <w:lang w:val="en-CA"/>
              </w:rPr>
              <w:t xml:space="preserve"> </w:t>
            </w:r>
            <w:hyperlink r:id="rId165" w:history="1">
              <w:r w:rsidRPr="00A15922">
                <w:rPr>
                  <w:rStyle w:val="Hyperlink"/>
                  <w:sz w:val="20"/>
                  <w:highlight w:val="green"/>
                  <w:u w:val="none"/>
                  <w:lang w:val="en-CA"/>
                </w:rPr>
                <w:t>Annex 6</w:t>
              </w:r>
            </w:hyperlink>
            <w:r w:rsidRPr="00A15922">
              <w:rPr>
                <w:rStyle w:val="Hyperlink"/>
                <w:color w:val="000000" w:themeColor="text1"/>
                <w:sz w:val="20"/>
                <w:highlight w:val="green"/>
                <w:u w:val="none"/>
                <w:lang w:val="en-CA"/>
              </w:rPr>
              <w:t xml:space="preserve"> (WP 5A)</w:t>
            </w:r>
            <w:r w:rsidRPr="00A15922">
              <w:rPr>
                <w:rStyle w:val="Hyperlink"/>
                <w:color w:val="000000" w:themeColor="text1"/>
                <w:sz w:val="20"/>
                <w:u w:val="none"/>
                <w:lang w:val="en-CA"/>
              </w:rPr>
              <w:t xml:space="preserve"> </w:t>
            </w:r>
          </w:p>
          <w:p w14:paraId="10AF7FA4" w14:textId="77777777" w:rsidR="00A15922" w:rsidRPr="00A15922" w:rsidRDefault="00A15922" w:rsidP="00D739A6">
            <w:pPr>
              <w:tabs>
                <w:tab w:val="left" w:pos="2178"/>
              </w:tabs>
              <w:spacing w:before="20" w:after="20"/>
              <w:ind w:left="187" w:hanging="187"/>
              <w:rPr>
                <w:sz w:val="20"/>
                <w:lang w:val="en-CA"/>
              </w:rPr>
            </w:pPr>
            <w:r w:rsidRPr="00A15922">
              <w:rPr>
                <w:i/>
                <w:color w:val="000000" w:themeColor="text1"/>
                <w:sz w:val="20"/>
                <w:lang w:val="en-CA"/>
              </w:rPr>
              <w:t>New Report:</w:t>
            </w:r>
            <w:r w:rsidRPr="00A15922">
              <w:rPr>
                <w:sz w:val="20"/>
                <w:lang w:val="en-CA"/>
              </w:rPr>
              <w:t xml:space="preserve"> </w:t>
            </w:r>
            <w:hyperlink r:id="rId166" w:history="1">
              <w:r w:rsidRPr="00A15922">
                <w:rPr>
                  <w:rStyle w:val="Hyperlink"/>
                  <w:sz w:val="20"/>
                  <w:highlight w:val="green"/>
                  <w:u w:val="none"/>
                  <w:lang w:val="en-CA"/>
                </w:rPr>
                <w:t>1065</w:t>
              </w:r>
            </w:hyperlink>
            <w:r w:rsidRPr="00A15922">
              <w:rPr>
                <w:rStyle w:val="Hyperlink"/>
                <w:color w:val="000000" w:themeColor="text1"/>
                <w:sz w:val="20"/>
                <w:highlight w:val="green"/>
                <w:u w:val="none"/>
                <w:lang w:val="en-CA"/>
              </w:rPr>
              <w:t xml:space="preserve"> </w:t>
            </w:r>
            <w:hyperlink r:id="rId167" w:history="1">
              <w:r w:rsidRPr="00A15922">
                <w:rPr>
                  <w:rStyle w:val="Hyperlink"/>
                  <w:sz w:val="20"/>
                  <w:highlight w:val="green"/>
                  <w:u w:val="none"/>
                  <w:lang w:val="en-CA"/>
                </w:rPr>
                <w:t>Annex 7</w:t>
              </w:r>
            </w:hyperlink>
            <w:r w:rsidRPr="00A15922">
              <w:rPr>
                <w:rStyle w:val="Hyperlink"/>
                <w:color w:val="000000" w:themeColor="text1"/>
                <w:sz w:val="20"/>
                <w:highlight w:val="green"/>
                <w:u w:val="none"/>
                <w:lang w:val="en-CA"/>
              </w:rPr>
              <w:t xml:space="preserve"> (WP 5A)</w:t>
            </w:r>
          </w:p>
        </w:tc>
      </w:tr>
      <w:tr w:rsidR="00A15922" w:rsidRPr="00294CB6" w14:paraId="47E44C96" w14:textId="77777777" w:rsidTr="00A15922">
        <w:trPr>
          <w:cantSplit/>
          <w:jc w:val="center"/>
        </w:trPr>
        <w:tc>
          <w:tcPr>
            <w:tcW w:w="2671" w:type="dxa"/>
            <w:shd w:val="clear" w:color="auto" w:fill="FFFFDD"/>
            <w:vAlign w:val="center"/>
          </w:tcPr>
          <w:p w14:paraId="6E468F03" w14:textId="77777777" w:rsidR="00A15922" w:rsidRPr="00A15922" w:rsidRDefault="00A15922" w:rsidP="00D739A6">
            <w:pPr>
              <w:tabs>
                <w:tab w:val="left" w:pos="2178"/>
              </w:tabs>
              <w:spacing w:before="20" w:after="20"/>
              <w:rPr>
                <w:b/>
                <w:bCs/>
                <w:sz w:val="20"/>
                <w:lang w:val="en-CA"/>
              </w:rPr>
            </w:pPr>
            <w:r w:rsidRPr="00A15922">
              <w:rPr>
                <w:b/>
                <w:bCs/>
                <w:sz w:val="20"/>
                <w:lang w:val="en-CA"/>
              </w:rPr>
              <w:t>RLAN characteristics</w:t>
            </w:r>
          </w:p>
        </w:tc>
        <w:tc>
          <w:tcPr>
            <w:tcW w:w="7376" w:type="dxa"/>
            <w:shd w:val="clear" w:color="auto" w:fill="FFFFDD"/>
          </w:tcPr>
          <w:p w14:paraId="1C9B95AE" w14:textId="77777777" w:rsidR="00790352" w:rsidRDefault="00A15922" w:rsidP="00790352">
            <w:pPr>
              <w:tabs>
                <w:tab w:val="left" w:pos="2178"/>
              </w:tabs>
              <w:spacing w:before="20" w:after="20"/>
              <w:ind w:left="199" w:hanging="199"/>
            </w:pPr>
            <w:r w:rsidRPr="00A15922">
              <w:rPr>
                <w:rStyle w:val="Hyperlink"/>
                <w:i/>
                <w:iCs/>
                <w:color w:val="000000" w:themeColor="text1"/>
                <w:sz w:val="20"/>
                <w:u w:val="none"/>
                <w:lang w:val="en-CA"/>
              </w:rPr>
              <w:t xml:space="preserve">Rec. M.1450: </w:t>
            </w:r>
            <w:hyperlink r:id="rId168" w:history="1">
              <w:r w:rsidRPr="00A15922">
                <w:rPr>
                  <w:rStyle w:val="Hyperlink"/>
                  <w:sz w:val="20"/>
                  <w:highlight w:val="green"/>
                  <w:u w:val="none"/>
                  <w:lang w:val="en-CA"/>
                </w:rPr>
                <w:t>844</w:t>
              </w:r>
            </w:hyperlink>
            <w:r w:rsidRPr="00A15922">
              <w:rPr>
                <w:rStyle w:val="Hyperlink"/>
                <w:color w:val="000000" w:themeColor="text1"/>
                <w:sz w:val="20"/>
                <w:highlight w:val="green"/>
                <w:u w:val="none"/>
                <w:lang w:val="en-CA"/>
              </w:rPr>
              <w:t xml:space="preserve"> </w:t>
            </w:r>
            <w:hyperlink r:id="rId169" w:history="1">
              <w:r w:rsidRPr="00A15922">
                <w:rPr>
                  <w:rStyle w:val="Hyperlink"/>
                  <w:sz w:val="20"/>
                  <w:highlight w:val="green"/>
                  <w:u w:val="none"/>
                  <w:lang w:val="en-CA"/>
                </w:rPr>
                <w:t>Annex 17</w:t>
              </w:r>
            </w:hyperlink>
            <w:r w:rsidRPr="00A15922">
              <w:rPr>
                <w:rStyle w:val="Hyperlink"/>
                <w:color w:val="000000" w:themeColor="text1"/>
                <w:sz w:val="20"/>
                <w:highlight w:val="green"/>
                <w:u w:val="none"/>
                <w:lang w:val="en-CA"/>
              </w:rPr>
              <w:t xml:space="preserve"> (WP 5A);</w:t>
            </w:r>
            <w:r w:rsidRPr="00A15922">
              <w:rPr>
                <w:sz w:val="20"/>
                <w:highlight w:val="green"/>
              </w:rPr>
              <w:t xml:space="preserve"> </w:t>
            </w:r>
            <w:hyperlink r:id="rId170" w:history="1">
              <w:r w:rsidRPr="00A15922">
                <w:rPr>
                  <w:rStyle w:val="Hyperlink"/>
                  <w:strike/>
                  <w:sz w:val="20"/>
                  <w:highlight w:val="green"/>
                  <w:u w:val="none"/>
                  <w:lang w:val="en-CA"/>
                </w:rPr>
                <w:t>44</w:t>
              </w:r>
            </w:hyperlink>
            <w:r w:rsidRPr="00A15922">
              <w:rPr>
                <w:rStyle w:val="Hyperlink"/>
                <w:strike/>
                <w:color w:val="000000" w:themeColor="text1"/>
                <w:sz w:val="20"/>
                <w:highlight w:val="green"/>
                <w:u w:val="none"/>
                <w:lang w:val="en-CA"/>
              </w:rPr>
              <w:t xml:space="preserve"> (IEEE</w:t>
            </w:r>
            <w:r w:rsidRPr="00A15922">
              <w:rPr>
                <w:rStyle w:val="Hyperlink"/>
                <w:iCs/>
                <w:strike/>
                <w:color w:val="000000" w:themeColor="text1"/>
                <w:sz w:val="20"/>
                <w:highlight w:val="green"/>
                <w:u w:val="none"/>
                <w:lang w:val="en-CA"/>
              </w:rPr>
              <w:t xml:space="preserve">); </w:t>
            </w:r>
            <w:hyperlink r:id="rId171" w:history="1">
              <w:r w:rsidRPr="00A15922">
                <w:rPr>
                  <w:rStyle w:val="Hyperlink"/>
                  <w:sz w:val="20"/>
                  <w:highlight w:val="green"/>
                  <w:u w:val="none"/>
                  <w:lang w:val="en-CA"/>
                </w:rPr>
                <w:t>79</w:t>
              </w:r>
            </w:hyperlink>
            <w:r w:rsidRPr="00A15922">
              <w:rPr>
                <w:color w:val="000000" w:themeColor="text1"/>
                <w:sz w:val="20"/>
                <w:highlight w:val="green"/>
                <w:lang w:val="en-CA"/>
              </w:rPr>
              <w:t xml:space="preserve"> (Chairman, WP 5A)</w:t>
            </w:r>
            <w:r w:rsidRPr="00A15922">
              <w:rPr>
                <w:color w:val="000000" w:themeColor="text1"/>
                <w:sz w:val="20"/>
                <w:lang w:val="en-CA"/>
              </w:rPr>
              <w:t>;</w:t>
            </w:r>
            <w:r w:rsidRPr="00A15922">
              <w:rPr>
                <w:sz w:val="20"/>
              </w:rPr>
              <w:t xml:space="preserve"> </w:t>
            </w:r>
            <w:hyperlink r:id="rId172" w:history="1">
              <w:r w:rsidRPr="00A15922">
                <w:rPr>
                  <w:rStyle w:val="Hyperlink"/>
                  <w:sz w:val="20"/>
                  <w:u w:val="none"/>
                  <w:lang w:val="en-CA"/>
                </w:rPr>
                <w:t>154</w:t>
              </w:r>
            </w:hyperlink>
            <w:r w:rsidRPr="00A15922">
              <w:rPr>
                <w:sz w:val="20"/>
              </w:rPr>
              <w:t xml:space="preserve"> (IEEE); </w:t>
            </w:r>
            <w:r w:rsidRPr="00A15922">
              <w:rPr>
                <w:sz w:val="20"/>
              </w:rPr>
              <w:br/>
            </w:r>
            <w:hyperlink r:id="rId173" w:history="1">
              <w:r w:rsidRPr="00A15922">
                <w:rPr>
                  <w:rStyle w:val="Hyperlink"/>
                  <w:sz w:val="20"/>
                  <w:u w:val="none"/>
                  <w:lang w:val="en-CA"/>
                </w:rPr>
                <w:t>187</w:t>
              </w:r>
            </w:hyperlink>
            <w:r w:rsidRPr="00A15922">
              <w:rPr>
                <w:rStyle w:val="Hyperlink"/>
                <w:color w:val="000000" w:themeColor="text1"/>
                <w:sz w:val="20"/>
                <w:u w:val="none"/>
              </w:rPr>
              <w:t xml:space="preserve"> (China)</w:t>
            </w:r>
          </w:p>
          <w:p w14:paraId="23E94AB8" w14:textId="122E7DC4" w:rsidR="00A15922" w:rsidRPr="00A15922" w:rsidRDefault="00A15922" w:rsidP="00D739A6">
            <w:pPr>
              <w:tabs>
                <w:tab w:val="left" w:pos="2178"/>
              </w:tabs>
              <w:spacing w:before="20" w:after="20"/>
              <w:rPr>
                <w:i/>
                <w:iCs/>
                <w:sz w:val="20"/>
                <w:lang w:val="en-CA"/>
              </w:rPr>
            </w:pPr>
            <w:r w:rsidRPr="00A15922">
              <w:rPr>
                <w:i/>
                <w:iCs/>
                <w:sz w:val="20"/>
                <w:lang w:val="en-CA"/>
              </w:rPr>
              <w:t>Support WG 4 with characteristics for sharing &amp; coexistence studies</w:t>
            </w:r>
          </w:p>
        </w:tc>
      </w:tr>
      <w:tr w:rsidR="00A15922" w:rsidRPr="003667FE" w14:paraId="4CFFB757" w14:textId="77777777" w:rsidTr="00A15922">
        <w:trPr>
          <w:cantSplit/>
          <w:jc w:val="center"/>
        </w:trPr>
        <w:tc>
          <w:tcPr>
            <w:tcW w:w="2671" w:type="dxa"/>
            <w:tcBorders>
              <w:bottom w:val="single" w:sz="4" w:space="0" w:color="auto"/>
            </w:tcBorders>
            <w:shd w:val="clear" w:color="auto" w:fill="E1FFFF"/>
            <w:vAlign w:val="center"/>
          </w:tcPr>
          <w:p w14:paraId="1C5AE4DF" w14:textId="77777777" w:rsidR="00A15922" w:rsidRPr="00A15922" w:rsidRDefault="00A15922" w:rsidP="00D739A6">
            <w:pPr>
              <w:tabs>
                <w:tab w:val="left" w:pos="2178"/>
              </w:tabs>
              <w:spacing w:before="20" w:after="20"/>
              <w:rPr>
                <w:b/>
                <w:bCs/>
                <w:sz w:val="20"/>
                <w:lang w:val="en-CA"/>
              </w:rPr>
            </w:pPr>
            <w:r w:rsidRPr="00A15922">
              <w:rPr>
                <w:b/>
                <w:color w:val="000000" w:themeColor="text1"/>
                <w:sz w:val="20"/>
                <w:lang w:val="en-CA"/>
              </w:rPr>
              <w:t>ANT, HNT</w:t>
            </w:r>
          </w:p>
        </w:tc>
        <w:tc>
          <w:tcPr>
            <w:tcW w:w="7376" w:type="dxa"/>
            <w:tcBorders>
              <w:bottom w:val="single" w:sz="4" w:space="0" w:color="auto"/>
            </w:tcBorders>
            <w:shd w:val="clear" w:color="auto" w:fill="E1FFFF"/>
          </w:tcPr>
          <w:p w14:paraId="660AF256" w14:textId="77777777" w:rsidR="00A15922" w:rsidRPr="00A15922" w:rsidRDefault="00467C99" w:rsidP="00D739A6">
            <w:pPr>
              <w:tabs>
                <w:tab w:val="left" w:pos="2178"/>
              </w:tabs>
              <w:spacing w:before="20" w:after="20"/>
              <w:rPr>
                <w:sz w:val="20"/>
                <w:lang w:val="fr-FR"/>
              </w:rPr>
            </w:pPr>
            <w:hyperlink r:id="rId174" w:history="1">
              <w:r w:rsidR="00A15922" w:rsidRPr="00A15922">
                <w:rPr>
                  <w:rStyle w:val="Hyperlink"/>
                  <w:sz w:val="20"/>
                  <w:u w:val="none"/>
                  <w:lang w:val="fr-FR"/>
                </w:rPr>
                <w:t>103</w:t>
              </w:r>
            </w:hyperlink>
            <w:r w:rsidR="00A15922" w:rsidRPr="00A15922">
              <w:rPr>
                <w:rStyle w:val="Hyperlink"/>
                <w:color w:val="000000" w:themeColor="text1"/>
                <w:sz w:val="20"/>
                <w:u w:val="none"/>
                <w:lang w:val="fr-FR"/>
              </w:rPr>
              <w:t xml:space="preserve"> (</w:t>
            </w:r>
            <w:proofErr w:type="spellStart"/>
            <w:r w:rsidR="00A15922" w:rsidRPr="00A15922">
              <w:rPr>
                <w:rStyle w:val="Hyperlink"/>
                <w:color w:val="000000" w:themeColor="text1"/>
                <w:sz w:val="20"/>
                <w:u w:val="none"/>
                <w:lang w:val="fr-FR"/>
              </w:rPr>
              <w:t>ITU-T</w:t>
            </w:r>
            <w:proofErr w:type="spellEnd"/>
            <w:r w:rsidR="00A15922" w:rsidRPr="00A15922">
              <w:rPr>
                <w:rStyle w:val="Hyperlink"/>
                <w:color w:val="000000" w:themeColor="text1"/>
                <w:sz w:val="20"/>
                <w:u w:val="none"/>
                <w:lang w:val="fr-FR"/>
              </w:rPr>
              <w:t xml:space="preserve"> SG 13); </w:t>
            </w:r>
            <w:hyperlink r:id="rId175" w:history="1">
              <w:r w:rsidR="00A15922" w:rsidRPr="00A15922">
                <w:rPr>
                  <w:rStyle w:val="Hyperlink"/>
                  <w:sz w:val="20"/>
                  <w:u w:val="none"/>
                  <w:lang w:val="fr-FR"/>
                </w:rPr>
                <w:t>104</w:t>
              </w:r>
            </w:hyperlink>
            <w:r w:rsidR="00A15922" w:rsidRPr="00A15922">
              <w:rPr>
                <w:rStyle w:val="Hyperlink"/>
                <w:color w:val="000000" w:themeColor="text1"/>
                <w:sz w:val="20"/>
                <w:u w:val="none"/>
                <w:lang w:val="fr-FR"/>
              </w:rPr>
              <w:t xml:space="preserve"> (</w:t>
            </w:r>
            <w:proofErr w:type="spellStart"/>
            <w:r w:rsidR="00A15922" w:rsidRPr="00A15922">
              <w:rPr>
                <w:rStyle w:val="Hyperlink"/>
                <w:color w:val="000000" w:themeColor="text1"/>
                <w:sz w:val="20"/>
                <w:u w:val="none"/>
                <w:lang w:val="fr-FR"/>
              </w:rPr>
              <w:t>ITU-T</w:t>
            </w:r>
            <w:proofErr w:type="spellEnd"/>
            <w:r w:rsidR="00A15922" w:rsidRPr="00A15922">
              <w:rPr>
                <w:rStyle w:val="Hyperlink"/>
                <w:color w:val="000000" w:themeColor="text1"/>
                <w:sz w:val="20"/>
                <w:u w:val="none"/>
                <w:lang w:val="fr-FR"/>
              </w:rPr>
              <w:t xml:space="preserve"> SG 13); </w:t>
            </w:r>
            <w:hyperlink r:id="rId176" w:history="1">
              <w:r w:rsidR="00A15922" w:rsidRPr="00A15922">
                <w:rPr>
                  <w:rStyle w:val="Hyperlink"/>
                  <w:sz w:val="20"/>
                  <w:u w:val="none"/>
                  <w:lang w:val="fr-FR"/>
                </w:rPr>
                <w:t>121</w:t>
              </w:r>
            </w:hyperlink>
            <w:r w:rsidR="00A15922" w:rsidRPr="00A15922">
              <w:rPr>
                <w:rStyle w:val="Hyperlink"/>
                <w:color w:val="000000" w:themeColor="text1"/>
                <w:sz w:val="20"/>
                <w:u w:val="none"/>
                <w:lang w:val="fr-FR"/>
              </w:rPr>
              <w:t xml:space="preserve"> (</w:t>
            </w:r>
            <w:proofErr w:type="spellStart"/>
            <w:r w:rsidR="00A15922" w:rsidRPr="00A15922">
              <w:rPr>
                <w:rStyle w:val="Hyperlink"/>
                <w:color w:val="000000" w:themeColor="text1"/>
                <w:sz w:val="20"/>
                <w:u w:val="none"/>
                <w:lang w:val="fr-FR"/>
              </w:rPr>
              <w:t>ITU-T</w:t>
            </w:r>
            <w:proofErr w:type="spellEnd"/>
            <w:r w:rsidR="00A15922" w:rsidRPr="00A15922">
              <w:rPr>
                <w:rStyle w:val="Hyperlink"/>
                <w:color w:val="000000" w:themeColor="text1"/>
                <w:sz w:val="20"/>
                <w:u w:val="none"/>
                <w:lang w:val="fr-FR"/>
              </w:rPr>
              <w:t xml:space="preserve"> SG 15); </w:t>
            </w:r>
            <w:hyperlink r:id="rId177" w:history="1">
              <w:r w:rsidR="00A15922" w:rsidRPr="00A15922">
                <w:rPr>
                  <w:rStyle w:val="Hyperlink"/>
                  <w:sz w:val="20"/>
                  <w:u w:val="none"/>
                  <w:lang w:val="fr-FR"/>
                </w:rPr>
                <w:t>122</w:t>
              </w:r>
            </w:hyperlink>
            <w:r w:rsidR="00A15922" w:rsidRPr="00A15922">
              <w:rPr>
                <w:rStyle w:val="Hyperlink"/>
                <w:color w:val="000000" w:themeColor="text1"/>
                <w:sz w:val="20"/>
                <w:u w:val="none"/>
                <w:lang w:val="fr-FR"/>
              </w:rPr>
              <w:t xml:space="preserve"> (</w:t>
            </w:r>
            <w:proofErr w:type="spellStart"/>
            <w:r w:rsidR="00A15922" w:rsidRPr="00A15922">
              <w:rPr>
                <w:rStyle w:val="Hyperlink"/>
                <w:color w:val="000000" w:themeColor="text1"/>
                <w:sz w:val="20"/>
                <w:u w:val="none"/>
                <w:lang w:val="fr-FR"/>
              </w:rPr>
              <w:t>ITU-T</w:t>
            </w:r>
            <w:proofErr w:type="spellEnd"/>
            <w:r w:rsidR="00A15922" w:rsidRPr="00A15922">
              <w:rPr>
                <w:rStyle w:val="Hyperlink"/>
                <w:color w:val="000000" w:themeColor="text1"/>
                <w:sz w:val="20"/>
                <w:u w:val="none"/>
                <w:lang w:val="fr-FR"/>
              </w:rPr>
              <w:t xml:space="preserve"> SG 15)</w:t>
            </w:r>
          </w:p>
        </w:tc>
      </w:tr>
    </w:tbl>
    <w:p w14:paraId="269402F8" w14:textId="1742AE6D" w:rsidR="00A15922" w:rsidRPr="00B25F69" w:rsidRDefault="00A15922" w:rsidP="00632EAC">
      <w:pPr>
        <w:spacing w:before="0"/>
        <w:rPr>
          <w:sz w:val="20"/>
          <w:highlight w:val="yellow"/>
          <w:lang w:val="fr-FR"/>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790352" w:rsidRPr="00790352" w14:paraId="7FAF7197" w14:textId="77777777" w:rsidTr="00D739A6">
        <w:trPr>
          <w:jc w:val="center"/>
        </w:trPr>
        <w:tc>
          <w:tcPr>
            <w:tcW w:w="10047" w:type="dxa"/>
            <w:gridSpan w:val="2"/>
            <w:tcBorders>
              <w:bottom w:val="single" w:sz="4" w:space="0" w:color="auto"/>
            </w:tcBorders>
            <w:shd w:val="clear" w:color="auto" w:fill="FFFF99"/>
            <w:vAlign w:val="center"/>
          </w:tcPr>
          <w:p w14:paraId="151FCAB0" w14:textId="77777777" w:rsidR="00790352" w:rsidRPr="00790352" w:rsidRDefault="00790352" w:rsidP="00D739A6">
            <w:pPr>
              <w:keepNext/>
              <w:tabs>
                <w:tab w:val="left" w:pos="2178"/>
              </w:tabs>
              <w:spacing w:before="40" w:after="40"/>
              <w:rPr>
                <w:b/>
                <w:bCs/>
                <w:sz w:val="20"/>
                <w:lang w:val="en-CA"/>
              </w:rPr>
            </w:pPr>
            <w:r w:rsidRPr="00790352">
              <w:rPr>
                <w:b/>
                <w:bCs/>
                <w:sz w:val="20"/>
                <w:lang w:val="en-CA"/>
              </w:rPr>
              <w:t xml:space="preserve">Working Group 3: PPDR (Chairman: </w:t>
            </w:r>
            <w:hyperlink r:id="rId178" w:history="1">
              <w:r w:rsidRPr="00790352">
                <w:rPr>
                  <w:rStyle w:val="Hyperlink"/>
                  <w:bCs/>
                  <w:sz w:val="20"/>
                  <w:u w:val="none"/>
                  <w:lang w:val="en-CA"/>
                </w:rPr>
                <w:t>Amy Sanders</w:t>
              </w:r>
            </w:hyperlink>
            <w:r w:rsidRPr="00790352">
              <w:rPr>
                <w:b/>
                <w:bCs/>
                <w:sz w:val="20"/>
                <w:lang w:val="en-CA"/>
              </w:rPr>
              <w:t>, USA</w:t>
            </w:r>
            <w:r w:rsidRPr="00790352">
              <w:rPr>
                <w:b/>
                <w:bCs/>
                <w:color w:val="000000"/>
                <w:sz w:val="20"/>
                <w:lang w:val="en-CA"/>
              </w:rPr>
              <w:t>)</w:t>
            </w:r>
          </w:p>
        </w:tc>
      </w:tr>
      <w:tr w:rsidR="00790352" w:rsidRPr="00790352" w14:paraId="7E823C32" w14:textId="77777777" w:rsidTr="00D739A6">
        <w:trPr>
          <w:trHeight w:val="50"/>
          <w:jc w:val="center"/>
        </w:trPr>
        <w:tc>
          <w:tcPr>
            <w:tcW w:w="2671" w:type="dxa"/>
            <w:tcBorders>
              <w:bottom w:val="single" w:sz="4" w:space="0" w:color="auto"/>
            </w:tcBorders>
            <w:shd w:val="clear" w:color="auto" w:fill="FFFFDD"/>
            <w:vAlign w:val="center"/>
          </w:tcPr>
          <w:p w14:paraId="08A59BC7" w14:textId="77777777" w:rsidR="00790352" w:rsidRPr="00790352" w:rsidRDefault="00790352" w:rsidP="00D739A6">
            <w:pPr>
              <w:keepNext/>
              <w:tabs>
                <w:tab w:val="left" w:pos="2178"/>
              </w:tabs>
              <w:spacing w:before="20" w:after="20"/>
              <w:rPr>
                <w:b/>
                <w:bCs/>
                <w:sz w:val="20"/>
                <w:lang w:val="en-CA"/>
              </w:rPr>
            </w:pPr>
            <w:r w:rsidRPr="00790352">
              <w:rPr>
                <w:b/>
                <w:bCs/>
                <w:sz w:val="20"/>
                <w:lang w:val="en-CA"/>
              </w:rPr>
              <w:t>Updates of ITU-R Recs.</w:t>
            </w:r>
          </w:p>
        </w:tc>
        <w:tc>
          <w:tcPr>
            <w:tcW w:w="7376" w:type="dxa"/>
            <w:tcBorders>
              <w:bottom w:val="single" w:sz="4" w:space="0" w:color="auto"/>
            </w:tcBorders>
            <w:shd w:val="clear" w:color="auto" w:fill="FFFFDD"/>
          </w:tcPr>
          <w:p w14:paraId="5455E6C0" w14:textId="77777777" w:rsidR="00790352" w:rsidRPr="00790352" w:rsidRDefault="00790352" w:rsidP="00D739A6">
            <w:pPr>
              <w:keepNext/>
              <w:tabs>
                <w:tab w:val="left" w:pos="2178"/>
              </w:tabs>
              <w:spacing w:before="20" w:after="20"/>
              <w:rPr>
                <w:sz w:val="20"/>
                <w:lang w:val="en-CA"/>
              </w:rPr>
            </w:pPr>
          </w:p>
        </w:tc>
      </w:tr>
      <w:tr w:rsidR="00790352" w:rsidRPr="00790352" w14:paraId="2CEF0EF6" w14:textId="77777777" w:rsidTr="00D739A6">
        <w:trPr>
          <w:trHeight w:val="50"/>
          <w:jc w:val="center"/>
        </w:trPr>
        <w:tc>
          <w:tcPr>
            <w:tcW w:w="2671" w:type="dxa"/>
            <w:tcBorders>
              <w:bottom w:val="single" w:sz="4" w:space="0" w:color="auto"/>
            </w:tcBorders>
            <w:shd w:val="clear" w:color="auto" w:fill="E1FFFF"/>
            <w:vAlign w:val="center"/>
          </w:tcPr>
          <w:p w14:paraId="654C524F" w14:textId="77777777" w:rsidR="00790352" w:rsidRPr="00790352" w:rsidRDefault="00790352" w:rsidP="00D739A6">
            <w:pPr>
              <w:keepNext/>
              <w:tabs>
                <w:tab w:val="left" w:pos="2178"/>
              </w:tabs>
              <w:spacing w:before="20" w:after="20"/>
              <w:rPr>
                <w:b/>
                <w:bCs/>
                <w:sz w:val="20"/>
                <w:lang w:val="en-CA"/>
              </w:rPr>
            </w:pPr>
            <w:r w:rsidRPr="00790352">
              <w:rPr>
                <w:b/>
                <w:bCs/>
                <w:sz w:val="20"/>
                <w:lang w:val="en-CA"/>
              </w:rPr>
              <w:t>Updates of ITU-R Reports</w:t>
            </w:r>
          </w:p>
        </w:tc>
        <w:tc>
          <w:tcPr>
            <w:tcW w:w="7376" w:type="dxa"/>
            <w:tcBorders>
              <w:bottom w:val="single" w:sz="4" w:space="0" w:color="auto"/>
            </w:tcBorders>
            <w:shd w:val="clear" w:color="auto" w:fill="E1FFFF"/>
          </w:tcPr>
          <w:p w14:paraId="3BFE7C30" w14:textId="77777777" w:rsidR="00790352" w:rsidRPr="00790352" w:rsidRDefault="00790352" w:rsidP="00D739A6">
            <w:pPr>
              <w:keepNext/>
              <w:tabs>
                <w:tab w:val="left" w:pos="2178"/>
              </w:tabs>
              <w:spacing w:before="20" w:after="20"/>
              <w:rPr>
                <w:i/>
                <w:sz w:val="20"/>
                <w:lang w:val="en-CA"/>
              </w:rPr>
            </w:pPr>
            <w:r w:rsidRPr="00790352">
              <w:rPr>
                <w:i/>
                <w:sz w:val="20"/>
                <w:lang w:val="en-CA"/>
              </w:rPr>
              <w:t>M.2377:</w:t>
            </w:r>
            <w:r w:rsidRPr="00790352">
              <w:rPr>
                <w:sz w:val="20"/>
                <w:lang w:val="en-CA"/>
              </w:rPr>
              <w:t xml:space="preserve"> </w:t>
            </w:r>
            <w:hyperlink r:id="rId179" w:history="1">
              <w:r w:rsidRPr="00790352">
                <w:rPr>
                  <w:rStyle w:val="Hyperlink"/>
                  <w:sz w:val="20"/>
                  <w:highlight w:val="green"/>
                  <w:u w:val="none"/>
                  <w:lang w:val="en-CA"/>
                </w:rPr>
                <w:t>891</w:t>
              </w:r>
            </w:hyperlink>
            <w:r w:rsidRPr="00790352">
              <w:rPr>
                <w:color w:val="000000" w:themeColor="text1"/>
                <w:sz w:val="20"/>
                <w:highlight w:val="green"/>
                <w:lang w:val="en-CA"/>
              </w:rPr>
              <w:t xml:space="preserve"> (WP 5D)</w:t>
            </w:r>
            <w:r w:rsidRPr="00790352">
              <w:rPr>
                <w:color w:val="000000" w:themeColor="text1"/>
                <w:sz w:val="20"/>
                <w:lang w:val="en-CA"/>
              </w:rPr>
              <w:t xml:space="preserve"> </w:t>
            </w:r>
          </w:p>
        </w:tc>
      </w:tr>
      <w:tr w:rsidR="00790352" w:rsidRPr="003667FE" w14:paraId="1676617C" w14:textId="77777777" w:rsidTr="00D739A6">
        <w:trPr>
          <w:trHeight w:val="50"/>
          <w:jc w:val="center"/>
        </w:trPr>
        <w:tc>
          <w:tcPr>
            <w:tcW w:w="2671" w:type="dxa"/>
            <w:tcBorders>
              <w:bottom w:val="single" w:sz="4" w:space="0" w:color="auto"/>
            </w:tcBorders>
            <w:shd w:val="clear" w:color="auto" w:fill="FFFFDD"/>
            <w:vAlign w:val="center"/>
          </w:tcPr>
          <w:p w14:paraId="6A1DBED1" w14:textId="77777777" w:rsidR="00790352" w:rsidRPr="00790352" w:rsidRDefault="00790352" w:rsidP="00D739A6">
            <w:pPr>
              <w:tabs>
                <w:tab w:val="left" w:pos="2178"/>
              </w:tabs>
              <w:spacing w:before="20" w:after="20"/>
              <w:rPr>
                <w:b/>
                <w:bCs/>
                <w:sz w:val="20"/>
                <w:lang w:val="en-CA"/>
              </w:rPr>
            </w:pPr>
            <w:r w:rsidRPr="00790352">
              <w:rPr>
                <w:b/>
                <w:bCs/>
                <w:sz w:val="20"/>
                <w:lang w:val="en-CA"/>
              </w:rPr>
              <w:t>Liaison statements</w:t>
            </w:r>
          </w:p>
        </w:tc>
        <w:tc>
          <w:tcPr>
            <w:tcW w:w="7376" w:type="dxa"/>
            <w:tcBorders>
              <w:bottom w:val="single" w:sz="4" w:space="0" w:color="auto"/>
            </w:tcBorders>
            <w:shd w:val="clear" w:color="auto" w:fill="FFFFDD"/>
          </w:tcPr>
          <w:p w14:paraId="122E54C2" w14:textId="77777777" w:rsidR="00790352" w:rsidRPr="003667FE" w:rsidRDefault="00467C99" w:rsidP="00D739A6">
            <w:pPr>
              <w:tabs>
                <w:tab w:val="left" w:pos="2178"/>
              </w:tabs>
              <w:spacing w:before="20" w:after="20"/>
              <w:rPr>
                <w:color w:val="000000" w:themeColor="text1"/>
                <w:sz w:val="20"/>
                <w:lang w:val="fr-FR"/>
              </w:rPr>
            </w:pPr>
            <w:hyperlink r:id="rId180" w:history="1">
              <w:r w:rsidR="00790352" w:rsidRPr="003667FE">
                <w:rPr>
                  <w:rStyle w:val="Hyperlink"/>
                  <w:sz w:val="20"/>
                  <w:u w:val="none"/>
                  <w:lang w:val="fr-FR"/>
                </w:rPr>
                <w:t>99</w:t>
              </w:r>
            </w:hyperlink>
            <w:r w:rsidR="00790352" w:rsidRPr="003667FE">
              <w:rPr>
                <w:rStyle w:val="Hyperlink"/>
                <w:color w:val="000000" w:themeColor="text1"/>
                <w:sz w:val="20"/>
                <w:u w:val="none"/>
                <w:lang w:val="fr-FR"/>
              </w:rPr>
              <w:t xml:space="preserve"> (</w:t>
            </w:r>
            <w:proofErr w:type="spellStart"/>
            <w:r w:rsidR="00790352" w:rsidRPr="003667FE">
              <w:rPr>
                <w:rStyle w:val="Hyperlink"/>
                <w:color w:val="000000" w:themeColor="text1"/>
                <w:sz w:val="20"/>
                <w:u w:val="none"/>
                <w:lang w:val="fr-FR"/>
              </w:rPr>
              <w:t>ITU-T</w:t>
            </w:r>
            <w:proofErr w:type="spellEnd"/>
            <w:r w:rsidR="00790352" w:rsidRPr="003667FE">
              <w:rPr>
                <w:rStyle w:val="Hyperlink"/>
                <w:color w:val="000000" w:themeColor="text1"/>
                <w:sz w:val="20"/>
                <w:u w:val="none"/>
                <w:lang w:val="fr-FR"/>
              </w:rPr>
              <w:t xml:space="preserve"> SG 11); </w:t>
            </w:r>
            <w:hyperlink r:id="rId181" w:history="1">
              <w:r w:rsidR="00790352" w:rsidRPr="003667FE">
                <w:rPr>
                  <w:rStyle w:val="Hyperlink"/>
                  <w:sz w:val="20"/>
                  <w:u w:val="none"/>
                  <w:lang w:val="fr-FR"/>
                </w:rPr>
                <w:t>150</w:t>
              </w:r>
            </w:hyperlink>
            <w:r w:rsidR="00790352" w:rsidRPr="003667FE">
              <w:rPr>
                <w:rStyle w:val="Hyperlink"/>
                <w:color w:val="000000" w:themeColor="text1"/>
                <w:sz w:val="20"/>
                <w:u w:val="none"/>
                <w:lang w:val="fr-FR"/>
              </w:rPr>
              <w:t xml:space="preserve"> (WP </w:t>
            </w:r>
            <w:proofErr w:type="spellStart"/>
            <w:r w:rsidR="00790352" w:rsidRPr="003667FE">
              <w:rPr>
                <w:rStyle w:val="Hyperlink"/>
                <w:color w:val="000000" w:themeColor="text1"/>
                <w:sz w:val="20"/>
                <w:u w:val="none"/>
                <w:lang w:val="fr-FR"/>
              </w:rPr>
              <w:t>5D</w:t>
            </w:r>
            <w:proofErr w:type="spellEnd"/>
            <w:r w:rsidR="00790352" w:rsidRPr="003667FE">
              <w:rPr>
                <w:rStyle w:val="Hyperlink"/>
                <w:color w:val="000000" w:themeColor="text1"/>
                <w:sz w:val="20"/>
                <w:u w:val="none"/>
                <w:lang w:val="fr-FR"/>
              </w:rPr>
              <w:t xml:space="preserve">); </w:t>
            </w:r>
            <w:hyperlink r:id="rId182" w:history="1">
              <w:r w:rsidR="00790352" w:rsidRPr="003667FE">
                <w:rPr>
                  <w:rStyle w:val="Hyperlink"/>
                  <w:sz w:val="20"/>
                  <w:u w:val="none"/>
                  <w:lang w:val="fr-FR"/>
                </w:rPr>
                <w:t>155</w:t>
              </w:r>
            </w:hyperlink>
            <w:r w:rsidR="00790352" w:rsidRPr="003667FE">
              <w:rPr>
                <w:rStyle w:val="Hyperlink"/>
                <w:color w:val="000000" w:themeColor="text1"/>
                <w:sz w:val="20"/>
                <w:u w:val="none"/>
                <w:lang w:val="fr-FR"/>
              </w:rPr>
              <w:t xml:space="preserve"> (</w:t>
            </w:r>
            <w:proofErr w:type="spellStart"/>
            <w:r w:rsidR="00790352" w:rsidRPr="003667FE">
              <w:rPr>
                <w:rStyle w:val="Hyperlink"/>
                <w:color w:val="000000" w:themeColor="text1"/>
                <w:sz w:val="20"/>
                <w:u w:val="none"/>
                <w:lang w:val="fr-FR"/>
              </w:rPr>
              <w:t>ITU-D</w:t>
            </w:r>
            <w:proofErr w:type="spellEnd"/>
            <w:r w:rsidR="00790352" w:rsidRPr="003667FE">
              <w:rPr>
                <w:rStyle w:val="Hyperlink"/>
                <w:color w:val="000000" w:themeColor="text1"/>
                <w:sz w:val="20"/>
                <w:u w:val="none"/>
                <w:lang w:val="fr-FR"/>
              </w:rPr>
              <w:t xml:space="preserve"> SG 2); </w:t>
            </w:r>
            <w:hyperlink r:id="rId183" w:history="1">
              <w:r w:rsidR="00790352" w:rsidRPr="003667FE">
                <w:rPr>
                  <w:rStyle w:val="Hyperlink"/>
                  <w:sz w:val="20"/>
                  <w:u w:val="none"/>
                  <w:lang w:val="fr-FR"/>
                </w:rPr>
                <w:t>172</w:t>
              </w:r>
            </w:hyperlink>
            <w:r w:rsidR="00790352" w:rsidRPr="003667FE">
              <w:rPr>
                <w:rStyle w:val="Hyperlink"/>
                <w:color w:val="000000" w:themeColor="text1"/>
                <w:sz w:val="20"/>
                <w:u w:val="none"/>
                <w:lang w:val="fr-FR"/>
              </w:rPr>
              <w:t xml:space="preserve"> (</w:t>
            </w:r>
            <w:proofErr w:type="spellStart"/>
            <w:r w:rsidR="00790352" w:rsidRPr="003667FE">
              <w:rPr>
                <w:rStyle w:val="Hyperlink"/>
                <w:color w:val="000000" w:themeColor="text1"/>
                <w:sz w:val="20"/>
                <w:u w:val="none"/>
                <w:lang w:val="fr-FR"/>
              </w:rPr>
              <w:t>ITU-D</w:t>
            </w:r>
            <w:proofErr w:type="spellEnd"/>
            <w:r w:rsidR="00790352" w:rsidRPr="003667FE">
              <w:rPr>
                <w:rStyle w:val="Hyperlink"/>
                <w:color w:val="000000" w:themeColor="text1"/>
                <w:sz w:val="20"/>
                <w:u w:val="none"/>
                <w:lang w:val="fr-FR"/>
              </w:rPr>
              <w:t xml:space="preserve"> SG 2); </w:t>
            </w:r>
            <w:hyperlink r:id="rId184" w:history="1">
              <w:r w:rsidR="00790352" w:rsidRPr="003667FE">
                <w:rPr>
                  <w:rStyle w:val="Hyperlink"/>
                  <w:sz w:val="20"/>
                  <w:u w:val="none"/>
                  <w:lang w:val="fr-FR"/>
                </w:rPr>
                <w:t>175</w:t>
              </w:r>
            </w:hyperlink>
            <w:r w:rsidR="00790352" w:rsidRPr="003667FE">
              <w:rPr>
                <w:sz w:val="20"/>
                <w:lang w:val="fr-FR"/>
              </w:rPr>
              <w:t xml:space="preserve"> (WP </w:t>
            </w:r>
            <w:proofErr w:type="spellStart"/>
            <w:r w:rsidR="00790352" w:rsidRPr="003667FE">
              <w:rPr>
                <w:sz w:val="20"/>
                <w:lang w:val="fr-FR"/>
              </w:rPr>
              <w:t>5D</w:t>
            </w:r>
            <w:proofErr w:type="spellEnd"/>
            <w:r w:rsidR="00790352" w:rsidRPr="003667FE">
              <w:rPr>
                <w:sz w:val="20"/>
                <w:lang w:val="fr-FR"/>
              </w:rPr>
              <w:t>)</w:t>
            </w:r>
          </w:p>
        </w:tc>
      </w:tr>
    </w:tbl>
    <w:p w14:paraId="742A4643" w14:textId="14D68129" w:rsidR="00A15922" w:rsidRPr="003667FE" w:rsidRDefault="00A15922" w:rsidP="00632EAC">
      <w:pPr>
        <w:spacing w:before="0"/>
        <w:rPr>
          <w:sz w:val="20"/>
          <w:highlight w:val="yellow"/>
          <w:lang w:val="fr-FR"/>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790352" w:rsidRPr="00790352" w14:paraId="5BD3BC95" w14:textId="77777777" w:rsidTr="00D739A6">
        <w:trPr>
          <w:jc w:val="center"/>
        </w:trPr>
        <w:tc>
          <w:tcPr>
            <w:tcW w:w="10047" w:type="dxa"/>
            <w:gridSpan w:val="2"/>
            <w:shd w:val="clear" w:color="auto" w:fill="FFFF99"/>
            <w:vAlign w:val="center"/>
          </w:tcPr>
          <w:p w14:paraId="7241A7EA" w14:textId="77777777" w:rsidR="00790352" w:rsidRPr="00790352" w:rsidRDefault="00790352" w:rsidP="00D739A6">
            <w:pPr>
              <w:keepNext/>
              <w:tabs>
                <w:tab w:val="left" w:pos="2178"/>
              </w:tabs>
              <w:spacing w:before="40" w:after="40"/>
              <w:rPr>
                <w:b/>
                <w:bCs/>
                <w:sz w:val="20"/>
                <w:lang w:val="en-CA"/>
              </w:rPr>
            </w:pPr>
            <w:r w:rsidRPr="00790352">
              <w:rPr>
                <w:b/>
                <w:bCs/>
                <w:sz w:val="20"/>
                <w:lang w:val="en-CA"/>
              </w:rPr>
              <w:t xml:space="preserve">Working Group 4: Interference and sharing (Chairman: </w:t>
            </w:r>
            <w:hyperlink r:id="rId185" w:history="1">
              <w:r w:rsidRPr="00790352">
                <w:rPr>
                  <w:rStyle w:val="Hyperlink"/>
                  <w:bCs/>
                  <w:sz w:val="20"/>
                  <w:u w:val="none"/>
                  <w:lang w:val="en-CA"/>
                </w:rPr>
                <w:t>Michael Kraemer</w:t>
              </w:r>
            </w:hyperlink>
            <w:r w:rsidRPr="00790352">
              <w:rPr>
                <w:b/>
                <w:bCs/>
                <w:sz w:val="20"/>
                <w:lang w:val="en-CA"/>
              </w:rPr>
              <w:t>, Germany)</w:t>
            </w:r>
          </w:p>
        </w:tc>
      </w:tr>
      <w:tr w:rsidR="00790352" w:rsidRPr="003667FE" w14:paraId="10EB1D5B" w14:textId="77777777" w:rsidTr="00D739A6">
        <w:trPr>
          <w:trHeight w:val="20"/>
          <w:jc w:val="center"/>
        </w:trPr>
        <w:tc>
          <w:tcPr>
            <w:tcW w:w="2671" w:type="dxa"/>
            <w:shd w:val="clear" w:color="auto" w:fill="E1FFFF"/>
            <w:vAlign w:val="center"/>
          </w:tcPr>
          <w:p w14:paraId="64F694A4" w14:textId="77777777" w:rsidR="00790352" w:rsidRPr="00790352" w:rsidRDefault="00790352" w:rsidP="00D739A6">
            <w:pPr>
              <w:tabs>
                <w:tab w:val="left" w:pos="2178"/>
              </w:tabs>
              <w:spacing w:before="20" w:after="20"/>
              <w:rPr>
                <w:b/>
                <w:bCs/>
                <w:sz w:val="20"/>
                <w:lang w:val="en-CA"/>
              </w:rPr>
            </w:pPr>
            <w:r w:rsidRPr="00790352">
              <w:rPr>
                <w:b/>
                <w:bCs/>
                <w:sz w:val="20"/>
                <w:lang w:val="en-CA"/>
              </w:rPr>
              <w:t>Sharing studies (general)</w:t>
            </w:r>
          </w:p>
        </w:tc>
        <w:tc>
          <w:tcPr>
            <w:tcW w:w="7376" w:type="dxa"/>
            <w:shd w:val="clear" w:color="auto" w:fill="E1FFFF"/>
          </w:tcPr>
          <w:p w14:paraId="62B142B9" w14:textId="77777777" w:rsidR="00790352" w:rsidRPr="00790352" w:rsidRDefault="00790352" w:rsidP="00D739A6">
            <w:pPr>
              <w:tabs>
                <w:tab w:val="left" w:pos="2178"/>
              </w:tabs>
              <w:spacing w:before="20" w:after="20"/>
              <w:ind w:left="187" w:hanging="187"/>
              <w:rPr>
                <w:rStyle w:val="Hyperlink"/>
                <w:color w:val="000000" w:themeColor="text1"/>
                <w:sz w:val="20"/>
                <w:u w:val="none"/>
                <w:lang w:val="es-ES"/>
              </w:rPr>
            </w:pPr>
            <w:r w:rsidRPr="00790352">
              <w:rPr>
                <w:rStyle w:val="Hyperlink"/>
                <w:i/>
                <w:color w:val="000000" w:themeColor="text1"/>
                <w:sz w:val="20"/>
                <w:u w:val="none"/>
                <w:lang w:val="es-ES"/>
              </w:rPr>
              <w:t xml:space="preserve">General: </w:t>
            </w:r>
            <w:hyperlink r:id="rId186" w:history="1">
              <w:r w:rsidRPr="00790352">
                <w:rPr>
                  <w:rStyle w:val="Hyperlink"/>
                  <w:sz w:val="20"/>
                  <w:u w:val="none"/>
                  <w:lang w:val="es-ES"/>
                </w:rPr>
                <w:t>110</w:t>
              </w:r>
            </w:hyperlink>
            <w:r w:rsidRPr="00790352">
              <w:rPr>
                <w:rStyle w:val="Hyperlink"/>
                <w:color w:val="000000" w:themeColor="text1"/>
                <w:sz w:val="20"/>
                <w:u w:val="none"/>
                <w:lang w:val="es-ES"/>
              </w:rPr>
              <w:t xml:space="preserve"> (</w:t>
            </w:r>
            <w:proofErr w:type="spellStart"/>
            <w:r w:rsidRPr="00790352">
              <w:rPr>
                <w:rStyle w:val="Hyperlink"/>
                <w:color w:val="000000" w:themeColor="text1"/>
                <w:sz w:val="20"/>
                <w:u w:val="none"/>
                <w:lang w:val="es-ES"/>
              </w:rPr>
              <w:t>WP</w:t>
            </w:r>
            <w:proofErr w:type="spellEnd"/>
            <w:r w:rsidRPr="00790352">
              <w:rPr>
                <w:rStyle w:val="Hyperlink"/>
                <w:color w:val="000000" w:themeColor="text1"/>
                <w:sz w:val="20"/>
                <w:u w:val="none"/>
                <w:lang w:val="es-ES"/>
              </w:rPr>
              <w:t xml:space="preserve"> </w:t>
            </w:r>
            <w:proofErr w:type="spellStart"/>
            <w:r w:rsidRPr="00790352">
              <w:rPr>
                <w:rStyle w:val="Hyperlink"/>
                <w:color w:val="000000" w:themeColor="text1"/>
                <w:sz w:val="20"/>
                <w:u w:val="none"/>
                <w:lang w:val="es-ES"/>
              </w:rPr>
              <w:t>3L</w:t>
            </w:r>
            <w:proofErr w:type="spellEnd"/>
            <w:r w:rsidRPr="00790352">
              <w:rPr>
                <w:rStyle w:val="Hyperlink"/>
                <w:color w:val="000000" w:themeColor="text1"/>
                <w:sz w:val="20"/>
                <w:u w:val="none"/>
                <w:lang w:val="es-ES"/>
              </w:rPr>
              <w:t xml:space="preserve">); </w:t>
            </w:r>
            <w:hyperlink r:id="rId187" w:history="1">
              <w:r w:rsidRPr="00790352">
                <w:rPr>
                  <w:rStyle w:val="Hyperlink"/>
                  <w:sz w:val="20"/>
                  <w:u w:val="none"/>
                  <w:lang w:val="es-ES"/>
                </w:rPr>
                <w:t>144</w:t>
              </w:r>
            </w:hyperlink>
            <w:r w:rsidRPr="00790352">
              <w:rPr>
                <w:rStyle w:val="Hyperlink"/>
                <w:color w:val="000000" w:themeColor="text1"/>
                <w:sz w:val="20"/>
                <w:u w:val="none"/>
                <w:lang w:val="es-ES"/>
              </w:rPr>
              <w:t xml:space="preserve"> (</w:t>
            </w:r>
            <w:proofErr w:type="spellStart"/>
            <w:r w:rsidRPr="00790352">
              <w:rPr>
                <w:rStyle w:val="Hyperlink"/>
                <w:color w:val="000000" w:themeColor="text1"/>
                <w:sz w:val="20"/>
                <w:u w:val="none"/>
                <w:lang w:val="es-ES"/>
              </w:rPr>
              <w:t>IMO</w:t>
            </w:r>
            <w:proofErr w:type="spellEnd"/>
            <w:r w:rsidRPr="00790352">
              <w:rPr>
                <w:rStyle w:val="Hyperlink"/>
                <w:color w:val="000000" w:themeColor="text1"/>
                <w:sz w:val="20"/>
                <w:u w:val="none"/>
                <w:lang w:val="es-ES"/>
              </w:rPr>
              <w:t xml:space="preserve">); </w:t>
            </w:r>
            <w:hyperlink r:id="rId188" w:history="1">
              <w:r w:rsidRPr="00790352">
                <w:rPr>
                  <w:rStyle w:val="Hyperlink"/>
                  <w:sz w:val="20"/>
                  <w:u w:val="none"/>
                  <w:lang w:val="es-ES"/>
                </w:rPr>
                <w:t>157</w:t>
              </w:r>
            </w:hyperlink>
            <w:r w:rsidRPr="00790352">
              <w:rPr>
                <w:rStyle w:val="Hyperlink"/>
                <w:color w:val="000000" w:themeColor="text1"/>
                <w:sz w:val="20"/>
                <w:u w:val="none"/>
                <w:lang w:val="es-ES"/>
              </w:rPr>
              <w:t xml:space="preserve"> (</w:t>
            </w:r>
            <w:proofErr w:type="spellStart"/>
            <w:r w:rsidRPr="00790352">
              <w:rPr>
                <w:rStyle w:val="Hyperlink"/>
                <w:color w:val="000000" w:themeColor="text1"/>
                <w:sz w:val="20"/>
                <w:u w:val="none"/>
                <w:lang w:val="es-ES"/>
              </w:rPr>
              <w:t>IRAN</w:t>
            </w:r>
            <w:proofErr w:type="spellEnd"/>
            <w:r w:rsidRPr="00790352">
              <w:rPr>
                <w:rStyle w:val="Hyperlink"/>
                <w:color w:val="000000" w:themeColor="text1"/>
                <w:sz w:val="20"/>
                <w:u w:val="none"/>
                <w:lang w:val="es-ES"/>
              </w:rPr>
              <w:t>)</w:t>
            </w:r>
          </w:p>
          <w:p w14:paraId="4559A9AB" w14:textId="77777777" w:rsidR="00790352" w:rsidRPr="00790352" w:rsidRDefault="00790352" w:rsidP="00D739A6">
            <w:pPr>
              <w:tabs>
                <w:tab w:val="left" w:pos="2178"/>
              </w:tabs>
              <w:spacing w:before="20" w:after="20"/>
              <w:ind w:left="187" w:hanging="187"/>
              <w:rPr>
                <w:rStyle w:val="Hyperlink"/>
                <w:i/>
                <w:color w:val="000000" w:themeColor="text1"/>
                <w:sz w:val="20"/>
                <w:u w:val="none"/>
                <w:lang w:val="en-CA"/>
              </w:rPr>
            </w:pPr>
            <w:r w:rsidRPr="00790352">
              <w:rPr>
                <w:rStyle w:val="Hyperlink"/>
                <w:i/>
                <w:color w:val="000000" w:themeColor="text1"/>
                <w:sz w:val="20"/>
                <w:u w:val="none"/>
                <w:lang w:val="en-CA"/>
              </w:rPr>
              <w:t xml:space="preserve">Rec. M.1824 (ENG): </w:t>
            </w:r>
            <w:hyperlink r:id="rId189" w:history="1">
              <w:r w:rsidRPr="00790352">
                <w:rPr>
                  <w:rStyle w:val="Hyperlink"/>
                  <w:sz w:val="20"/>
                  <w:u w:val="none"/>
                  <w:lang w:val="en-CA"/>
                </w:rPr>
                <w:t>162</w:t>
              </w:r>
            </w:hyperlink>
            <w:r w:rsidRPr="00790352">
              <w:rPr>
                <w:sz w:val="20"/>
              </w:rPr>
              <w:t xml:space="preserve"> (Japan)</w:t>
            </w:r>
          </w:p>
          <w:p w14:paraId="1BCEE5A2" w14:textId="77777777" w:rsidR="00790352" w:rsidRPr="00790352" w:rsidRDefault="00790352" w:rsidP="00D739A6">
            <w:pPr>
              <w:tabs>
                <w:tab w:val="left" w:pos="2178"/>
              </w:tabs>
              <w:spacing w:before="20" w:after="20"/>
              <w:ind w:left="187" w:hanging="187"/>
              <w:rPr>
                <w:rStyle w:val="Hyperlink"/>
                <w:i/>
                <w:color w:val="000000" w:themeColor="text1"/>
                <w:sz w:val="20"/>
                <w:u w:val="none"/>
                <w:lang w:val="en-CA"/>
              </w:rPr>
            </w:pPr>
            <w:r w:rsidRPr="00790352">
              <w:rPr>
                <w:rStyle w:val="Hyperlink"/>
                <w:i/>
                <w:color w:val="000000" w:themeColor="text1"/>
                <w:sz w:val="20"/>
                <w:u w:val="none"/>
                <w:lang w:val="en-CA"/>
              </w:rPr>
              <w:t xml:space="preserve">Protection of radio services: </w:t>
            </w:r>
            <w:hyperlink r:id="rId190" w:history="1">
              <w:r w:rsidRPr="00790352">
                <w:rPr>
                  <w:rStyle w:val="Hyperlink"/>
                  <w:sz w:val="20"/>
                  <w:highlight w:val="green"/>
                  <w:u w:val="none"/>
                  <w:lang w:val="en-CA"/>
                </w:rPr>
                <w:t>1078</w:t>
              </w:r>
            </w:hyperlink>
            <w:r w:rsidRPr="00790352">
              <w:rPr>
                <w:rStyle w:val="Hyperlink"/>
                <w:i/>
                <w:color w:val="000000" w:themeColor="text1"/>
                <w:sz w:val="20"/>
                <w:highlight w:val="green"/>
                <w:u w:val="none"/>
                <w:lang w:val="en-CA"/>
              </w:rPr>
              <w:t xml:space="preserve"> (</w:t>
            </w:r>
            <w:r w:rsidRPr="00790352">
              <w:rPr>
                <w:rStyle w:val="Hyperlink"/>
                <w:iCs/>
                <w:color w:val="000000" w:themeColor="text1"/>
                <w:sz w:val="20"/>
                <w:highlight w:val="green"/>
                <w:u w:val="none"/>
                <w:lang w:val="en-CA"/>
              </w:rPr>
              <w:t>WP 1A)</w:t>
            </w:r>
          </w:p>
          <w:p w14:paraId="6B4C2987" w14:textId="77777777" w:rsidR="00790352" w:rsidRPr="00790352" w:rsidRDefault="00790352" w:rsidP="00D739A6">
            <w:pPr>
              <w:tabs>
                <w:tab w:val="left" w:pos="2178"/>
              </w:tabs>
              <w:spacing w:before="20" w:after="20"/>
              <w:ind w:left="187" w:hanging="187"/>
              <w:rPr>
                <w:rStyle w:val="Hyperlink"/>
                <w:i/>
                <w:color w:val="000000" w:themeColor="text1"/>
                <w:sz w:val="20"/>
                <w:u w:val="none"/>
                <w:lang w:val="en-CA"/>
              </w:rPr>
            </w:pPr>
            <w:r w:rsidRPr="00790352">
              <w:rPr>
                <w:rStyle w:val="Hyperlink"/>
                <w:i/>
                <w:color w:val="000000" w:themeColor="text1"/>
                <w:sz w:val="20"/>
                <w:u w:val="none"/>
                <w:lang w:val="en-CA"/>
              </w:rPr>
              <w:t xml:space="preserve">Range: 6-40 GHz: </w:t>
            </w:r>
            <w:hyperlink r:id="rId191" w:history="1">
              <w:r w:rsidRPr="00790352">
                <w:rPr>
                  <w:rStyle w:val="Hyperlink"/>
                  <w:sz w:val="20"/>
                  <w:u w:val="none"/>
                  <w:lang w:val="en-CA"/>
                </w:rPr>
                <w:t>120</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(WP 7D) </w:t>
            </w:r>
            <w:r w:rsidRPr="00790352">
              <w:rPr>
                <w:rStyle w:val="Hyperlink"/>
                <w:i/>
                <w:color w:val="000000" w:themeColor="text1"/>
                <w:sz w:val="20"/>
                <w:u w:val="none"/>
                <w:lang w:val="en-CA"/>
              </w:rPr>
              <w:t xml:space="preserve"> </w:t>
            </w:r>
          </w:p>
          <w:p w14:paraId="63E20A4A" w14:textId="77777777" w:rsidR="00790352" w:rsidRPr="00790352" w:rsidRDefault="00790352" w:rsidP="00D739A6">
            <w:pPr>
              <w:tabs>
                <w:tab w:val="left" w:pos="2178"/>
              </w:tabs>
              <w:spacing w:before="20" w:after="20"/>
              <w:ind w:left="187" w:hanging="187"/>
              <w:rPr>
                <w:rStyle w:val="Hyperlink"/>
                <w:iCs/>
                <w:color w:val="000000" w:themeColor="text1"/>
                <w:sz w:val="20"/>
                <w:u w:val="none"/>
                <w:lang w:val="en-CA"/>
              </w:rPr>
            </w:pPr>
            <w:r w:rsidRPr="00790352">
              <w:rPr>
                <w:rStyle w:val="Hyperlink"/>
                <w:i/>
                <w:color w:val="000000" w:themeColor="text1"/>
                <w:sz w:val="20"/>
                <w:u w:val="none"/>
                <w:lang w:val="en-CA"/>
              </w:rPr>
              <w:t xml:space="preserve">IMT: </w:t>
            </w:r>
            <w:hyperlink r:id="rId192" w:history="1">
              <w:r w:rsidRPr="00790352">
                <w:rPr>
                  <w:rStyle w:val="Hyperlink"/>
                  <w:sz w:val="20"/>
                  <w:highlight w:val="green"/>
                  <w:u w:val="none"/>
                  <w:lang w:val="en-CA"/>
                </w:rPr>
                <w:t>47</w:t>
              </w:r>
            </w:hyperlink>
            <w:r w:rsidRPr="00790352">
              <w:rPr>
                <w:color w:val="000000" w:themeColor="text1"/>
                <w:sz w:val="20"/>
                <w:highlight w:val="green"/>
                <w:lang w:val="en-CA"/>
              </w:rPr>
              <w:t xml:space="preserve"> (F</w:t>
            </w:r>
            <w:r w:rsidRPr="00790352">
              <w:rPr>
                <w:sz w:val="20"/>
                <w:highlight w:val="green"/>
                <w:lang w:val="en-CA"/>
              </w:rPr>
              <w:t>rance</w:t>
            </w:r>
            <w:r w:rsidRPr="00790352">
              <w:rPr>
                <w:color w:val="000000" w:themeColor="text1"/>
                <w:sz w:val="20"/>
                <w:highlight w:val="green"/>
                <w:lang w:val="en-CA"/>
              </w:rPr>
              <w:t>)</w:t>
            </w:r>
            <w:r w:rsidRPr="00790352">
              <w:rPr>
                <w:color w:val="000000" w:themeColor="text1"/>
                <w:sz w:val="20"/>
                <w:lang w:val="en-CA"/>
              </w:rPr>
              <w:t xml:space="preserve">; </w:t>
            </w:r>
            <w:hyperlink r:id="rId193" w:history="1">
              <w:r w:rsidRPr="00790352">
                <w:rPr>
                  <w:rStyle w:val="Hyperlink"/>
                  <w:sz w:val="20"/>
                  <w:u w:val="none"/>
                  <w:lang w:val="en-CA"/>
                </w:rPr>
                <w:t>156</w:t>
              </w:r>
            </w:hyperlink>
            <w:r w:rsidRPr="00790352">
              <w:rPr>
                <w:rStyle w:val="Hyperlink"/>
                <w:color w:val="000000" w:themeColor="text1"/>
                <w:sz w:val="20"/>
                <w:u w:val="none"/>
                <w:lang w:val="en-CA"/>
              </w:rPr>
              <w:t xml:space="preserve">-Res.241.242,243 </w:t>
            </w:r>
            <w:r w:rsidRPr="00790352">
              <w:rPr>
                <w:rStyle w:val="Hyperlink"/>
                <w:color w:val="000000" w:themeColor="text1"/>
                <w:sz w:val="20"/>
                <w:u w:val="none"/>
              </w:rPr>
              <w:t xml:space="preserve">(3GPP); </w:t>
            </w:r>
            <w:hyperlink r:id="rId194" w:history="1">
              <w:r w:rsidRPr="00790352">
                <w:rPr>
                  <w:rStyle w:val="Hyperlink"/>
                  <w:sz w:val="20"/>
                  <w:u w:val="none"/>
                  <w:lang w:val="en-CA"/>
                </w:rPr>
                <w:t>192</w:t>
              </w:r>
            </w:hyperlink>
            <w:r w:rsidRPr="00790352">
              <w:rPr>
                <w:rStyle w:val="Hyperlink"/>
                <w:color w:val="000000" w:themeColor="text1"/>
                <w:sz w:val="20"/>
                <w:u w:val="none"/>
              </w:rPr>
              <w:t xml:space="preserve"> (China); </w:t>
            </w:r>
            <w:hyperlink r:id="rId195" w:history="1">
              <w:r w:rsidRPr="00790352">
                <w:rPr>
                  <w:rStyle w:val="Hyperlink"/>
                  <w:sz w:val="20"/>
                  <w:u w:val="none"/>
                  <w:lang w:val="en-CA"/>
                </w:rPr>
                <w:t>210</w:t>
              </w:r>
            </w:hyperlink>
            <w:r w:rsidRPr="00790352">
              <w:rPr>
                <w:rStyle w:val="Hyperlink"/>
                <w:color w:val="000000" w:themeColor="text1"/>
                <w:sz w:val="20"/>
                <w:u w:val="none"/>
                <w:lang w:val="en-CA"/>
              </w:rPr>
              <w:t xml:space="preserve"> (WP 5C)</w:t>
            </w:r>
          </w:p>
          <w:p w14:paraId="71B1A899" w14:textId="19EE50F9" w:rsidR="00790352" w:rsidRPr="00790352" w:rsidRDefault="00790352" w:rsidP="00D739A6">
            <w:pPr>
              <w:tabs>
                <w:tab w:val="left" w:pos="2178"/>
              </w:tabs>
              <w:spacing w:before="20" w:after="20"/>
              <w:ind w:left="187" w:hanging="187"/>
              <w:rPr>
                <w:rStyle w:val="Hyperlink"/>
                <w:color w:val="000000" w:themeColor="text1"/>
                <w:sz w:val="20"/>
                <w:u w:val="none"/>
              </w:rPr>
            </w:pPr>
            <w:r w:rsidRPr="00790352">
              <w:rPr>
                <w:rStyle w:val="Hyperlink"/>
                <w:i/>
                <w:color w:val="000000" w:themeColor="text1"/>
                <w:sz w:val="20"/>
                <w:u w:val="none"/>
                <w:lang w:val="en-CA"/>
              </w:rPr>
              <w:t xml:space="preserve">Range 92-109.5 GHz: </w:t>
            </w:r>
            <w:hyperlink r:id="rId196" w:history="1">
              <w:r w:rsidRPr="00790352">
                <w:rPr>
                  <w:rStyle w:val="Hyperlink"/>
                  <w:sz w:val="20"/>
                  <w:u w:val="none"/>
                  <w:lang w:val="en-CA"/>
                </w:rPr>
                <w:t>85</w:t>
              </w:r>
            </w:hyperlink>
            <w:r w:rsidRPr="00790352">
              <w:rPr>
                <w:rStyle w:val="Hyperlink"/>
                <w:sz w:val="20"/>
                <w:u w:val="none"/>
                <w:lang w:val="en-CA"/>
              </w:rPr>
              <w:t xml:space="preserve"> </w:t>
            </w:r>
            <w:hyperlink r:id="rId197" w:history="1">
              <w:r w:rsidRPr="00790352">
                <w:rPr>
                  <w:rStyle w:val="Hyperlink"/>
                  <w:sz w:val="20"/>
                  <w:u w:val="none"/>
                </w:rPr>
                <w:t>Annex 15</w:t>
              </w:r>
            </w:hyperlink>
            <w:r w:rsidRPr="00790352">
              <w:rPr>
                <w:rStyle w:val="Hyperlink"/>
                <w:sz w:val="20"/>
                <w:u w:val="none"/>
              </w:rPr>
              <w:t xml:space="preserve"> </w:t>
            </w:r>
            <w:r w:rsidRPr="00790352">
              <w:rPr>
                <w:rStyle w:val="Hyperlink"/>
                <w:color w:val="000000" w:themeColor="text1"/>
                <w:sz w:val="20"/>
                <w:u w:val="none"/>
                <w:lang w:val="en-CA"/>
              </w:rPr>
              <w:t>(WP 5A)</w:t>
            </w:r>
            <w:r w:rsidRPr="00790352">
              <w:rPr>
                <w:rStyle w:val="Hyperlink"/>
                <w:color w:val="000000" w:themeColor="text1"/>
                <w:sz w:val="20"/>
                <w:u w:val="none"/>
              </w:rPr>
              <w:t xml:space="preserve">; </w:t>
            </w:r>
            <w:hyperlink r:id="rId198" w:history="1">
              <w:r w:rsidRPr="00790352">
                <w:rPr>
                  <w:rStyle w:val="Hyperlink"/>
                  <w:sz w:val="20"/>
                  <w:u w:val="none"/>
                  <w:lang w:val="en-CA"/>
                </w:rPr>
                <w:t>107</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(WP 5B); </w:t>
            </w:r>
            <w:hyperlink r:id="rId199" w:history="1">
              <w:r w:rsidRPr="00790352">
                <w:rPr>
                  <w:rStyle w:val="Hyperlink"/>
                  <w:sz w:val="20"/>
                  <w:u w:val="none"/>
                  <w:lang w:val="en-CA"/>
                </w:rPr>
                <w:t>119</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(WP 7D); </w:t>
            </w:r>
            <w:r>
              <w:rPr>
                <w:rStyle w:val="Hyperlink"/>
                <w:color w:val="000000" w:themeColor="text1"/>
                <w:sz w:val="20"/>
                <w:u w:val="none"/>
              </w:rPr>
              <w:br/>
            </w:r>
            <w:hyperlink r:id="rId200" w:history="1">
              <w:r w:rsidRPr="00790352">
                <w:rPr>
                  <w:rStyle w:val="Hyperlink"/>
                  <w:sz w:val="20"/>
                  <w:u w:val="none"/>
                  <w:lang w:val="en-CA"/>
                </w:rPr>
                <w:t>135</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(WP 7C);</w:t>
            </w:r>
            <w:r w:rsidRPr="00790352">
              <w:rPr>
                <w:sz w:val="20"/>
              </w:rPr>
              <w:t xml:space="preserve"> </w:t>
            </w:r>
            <w:hyperlink r:id="rId201" w:history="1">
              <w:r w:rsidRPr="00790352">
                <w:rPr>
                  <w:rStyle w:val="Hyperlink"/>
                  <w:sz w:val="20"/>
                  <w:u w:val="none"/>
                  <w:lang w:val="en-CA"/>
                </w:rPr>
                <w:t>137</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(WP 7C)</w:t>
            </w:r>
          </w:p>
          <w:p w14:paraId="479DEF1E" w14:textId="77777777" w:rsidR="00790352" w:rsidRPr="00790352" w:rsidRDefault="00790352" w:rsidP="00D739A6">
            <w:pPr>
              <w:tabs>
                <w:tab w:val="left" w:pos="2178"/>
              </w:tabs>
              <w:spacing w:before="20" w:after="20"/>
              <w:ind w:left="187" w:hanging="187"/>
              <w:rPr>
                <w:sz w:val="20"/>
                <w:lang w:val="fr-FR"/>
              </w:rPr>
            </w:pPr>
            <w:r w:rsidRPr="00790352">
              <w:rPr>
                <w:rStyle w:val="Hyperlink"/>
                <w:i/>
                <w:color w:val="000000" w:themeColor="text1"/>
                <w:sz w:val="20"/>
                <w:u w:val="none"/>
                <w:lang w:val="fr-FR"/>
              </w:rPr>
              <w:t xml:space="preserve">Range 252-296 GHz: </w:t>
            </w:r>
            <w:hyperlink r:id="rId202" w:history="1">
              <w:r w:rsidRPr="00790352">
                <w:rPr>
                  <w:rStyle w:val="Hyperlink"/>
                  <w:sz w:val="20"/>
                  <w:u w:val="none"/>
                  <w:lang w:val="fr-FR"/>
                </w:rPr>
                <w:t>164</w:t>
              </w:r>
            </w:hyperlink>
            <w:r w:rsidRPr="00790352">
              <w:rPr>
                <w:sz w:val="20"/>
                <w:lang w:val="fr-FR"/>
              </w:rPr>
              <w:t xml:space="preserve"> (Japan); </w:t>
            </w:r>
            <w:hyperlink r:id="rId203" w:history="1">
              <w:r w:rsidRPr="00790352">
                <w:rPr>
                  <w:rStyle w:val="Hyperlink"/>
                  <w:sz w:val="20"/>
                  <w:u w:val="none"/>
                  <w:lang w:val="fr-FR"/>
                </w:rPr>
                <w:t>165</w:t>
              </w:r>
            </w:hyperlink>
            <w:r w:rsidRPr="00790352">
              <w:rPr>
                <w:sz w:val="20"/>
                <w:lang w:val="fr-FR"/>
              </w:rPr>
              <w:t xml:space="preserve"> (Japan); </w:t>
            </w:r>
            <w:hyperlink r:id="rId204" w:history="1">
              <w:r w:rsidRPr="00790352">
                <w:rPr>
                  <w:rStyle w:val="Hyperlink"/>
                  <w:sz w:val="20"/>
                  <w:u w:val="none"/>
                  <w:lang w:val="fr-FR"/>
                </w:rPr>
                <w:t>166</w:t>
              </w:r>
            </w:hyperlink>
            <w:r w:rsidRPr="00790352">
              <w:rPr>
                <w:sz w:val="20"/>
                <w:lang w:val="fr-FR"/>
              </w:rPr>
              <w:t xml:space="preserve"> (Japan); </w:t>
            </w:r>
            <w:hyperlink r:id="rId205" w:history="1">
              <w:r w:rsidRPr="00790352">
                <w:rPr>
                  <w:rStyle w:val="Hyperlink"/>
                  <w:sz w:val="20"/>
                  <w:u w:val="none"/>
                  <w:lang w:val="fr-FR"/>
                </w:rPr>
                <w:t>167</w:t>
              </w:r>
            </w:hyperlink>
            <w:r w:rsidRPr="00790352">
              <w:rPr>
                <w:sz w:val="20"/>
                <w:lang w:val="fr-FR"/>
              </w:rPr>
              <w:t xml:space="preserve"> (Japan)</w:t>
            </w:r>
          </w:p>
        </w:tc>
      </w:tr>
      <w:tr w:rsidR="00790352" w:rsidRPr="00790352" w14:paraId="547B975C" w14:textId="77777777" w:rsidTr="00D739A6">
        <w:trPr>
          <w:trHeight w:val="20"/>
          <w:jc w:val="center"/>
        </w:trPr>
        <w:tc>
          <w:tcPr>
            <w:tcW w:w="2671" w:type="dxa"/>
            <w:shd w:val="clear" w:color="auto" w:fill="FFFFDD"/>
            <w:vAlign w:val="center"/>
          </w:tcPr>
          <w:p w14:paraId="26D1DC2A" w14:textId="77777777" w:rsidR="00790352" w:rsidRPr="00790352" w:rsidRDefault="00790352" w:rsidP="00D739A6">
            <w:pPr>
              <w:tabs>
                <w:tab w:val="left" w:pos="2178"/>
              </w:tabs>
              <w:spacing w:before="20" w:after="20"/>
              <w:rPr>
                <w:b/>
                <w:bCs/>
                <w:sz w:val="20"/>
                <w:lang w:val="en-CA"/>
              </w:rPr>
            </w:pPr>
            <w:r w:rsidRPr="00790352">
              <w:rPr>
                <w:b/>
                <w:bCs/>
                <w:sz w:val="20"/>
                <w:lang w:val="en-CA"/>
              </w:rPr>
              <w:lastRenderedPageBreak/>
              <w:t>Dynamic Access – sharing</w:t>
            </w:r>
          </w:p>
        </w:tc>
        <w:tc>
          <w:tcPr>
            <w:tcW w:w="7376" w:type="dxa"/>
            <w:shd w:val="clear" w:color="auto" w:fill="FFFFDD"/>
          </w:tcPr>
          <w:p w14:paraId="5BF80242" w14:textId="77777777" w:rsidR="00790352" w:rsidRPr="00790352" w:rsidRDefault="00790352" w:rsidP="00D739A6">
            <w:pPr>
              <w:tabs>
                <w:tab w:val="left" w:pos="2178"/>
              </w:tabs>
              <w:spacing w:before="20" w:after="20"/>
              <w:rPr>
                <w:sz w:val="20"/>
                <w:highlight w:val="yellow"/>
                <w:lang w:val="en-CA"/>
              </w:rPr>
            </w:pPr>
            <w:r w:rsidRPr="00790352">
              <w:rPr>
                <w:i/>
                <w:sz w:val="20"/>
                <w:lang w:val="en-CA"/>
              </w:rPr>
              <w:t>Support WG 5 on sharing &amp; coexistence studies</w:t>
            </w:r>
          </w:p>
        </w:tc>
      </w:tr>
      <w:tr w:rsidR="00790352" w:rsidRPr="00790352" w14:paraId="6BF4C00B" w14:textId="77777777" w:rsidTr="00D739A6">
        <w:trPr>
          <w:trHeight w:val="20"/>
          <w:jc w:val="center"/>
        </w:trPr>
        <w:tc>
          <w:tcPr>
            <w:tcW w:w="2671" w:type="dxa"/>
            <w:tcBorders>
              <w:bottom w:val="single" w:sz="4" w:space="0" w:color="auto"/>
            </w:tcBorders>
            <w:shd w:val="clear" w:color="auto" w:fill="E1FFFF"/>
            <w:vAlign w:val="center"/>
          </w:tcPr>
          <w:p w14:paraId="246A8827" w14:textId="77777777" w:rsidR="00790352" w:rsidRPr="00790352" w:rsidRDefault="00790352" w:rsidP="00D739A6">
            <w:pPr>
              <w:tabs>
                <w:tab w:val="left" w:pos="2178"/>
              </w:tabs>
              <w:spacing w:before="20" w:after="20"/>
              <w:rPr>
                <w:b/>
                <w:bCs/>
                <w:sz w:val="20"/>
                <w:lang w:val="en-CA"/>
              </w:rPr>
            </w:pPr>
            <w:r w:rsidRPr="00790352">
              <w:rPr>
                <w:b/>
                <w:bCs/>
                <w:sz w:val="20"/>
                <w:lang w:val="en-CA"/>
              </w:rPr>
              <w:t>Sharing by zones</w:t>
            </w:r>
          </w:p>
        </w:tc>
        <w:tc>
          <w:tcPr>
            <w:tcW w:w="7376" w:type="dxa"/>
            <w:tcBorders>
              <w:bottom w:val="single" w:sz="4" w:space="0" w:color="auto"/>
            </w:tcBorders>
            <w:shd w:val="clear" w:color="auto" w:fill="E1FFFF"/>
          </w:tcPr>
          <w:p w14:paraId="25F610F1" w14:textId="77777777" w:rsidR="00790352" w:rsidRPr="00790352" w:rsidRDefault="00467C99" w:rsidP="00D739A6">
            <w:pPr>
              <w:tabs>
                <w:tab w:val="left" w:pos="2178"/>
              </w:tabs>
              <w:spacing w:before="20" w:after="20"/>
              <w:rPr>
                <w:sz w:val="20"/>
                <w:lang w:val="en-CA"/>
              </w:rPr>
            </w:pPr>
            <w:hyperlink r:id="rId206" w:history="1">
              <w:r w:rsidR="00790352" w:rsidRPr="00790352">
                <w:rPr>
                  <w:rStyle w:val="Hyperlink"/>
                  <w:sz w:val="20"/>
                  <w:highlight w:val="green"/>
                  <w:u w:val="none"/>
                  <w:lang w:val="en-CA"/>
                </w:rPr>
                <w:t>976</w:t>
              </w:r>
            </w:hyperlink>
            <w:r w:rsidR="00790352" w:rsidRPr="00790352">
              <w:rPr>
                <w:rStyle w:val="Hyperlink"/>
                <w:color w:val="000000" w:themeColor="text1"/>
                <w:sz w:val="20"/>
                <w:highlight w:val="green"/>
                <w:u w:val="none"/>
                <w:lang w:val="en-CA"/>
              </w:rPr>
              <w:t xml:space="preserve"> </w:t>
            </w:r>
            <w:hyperlink r:id="rId207" w:history="1">
              <w:r w:rsidR="00790352" w:rsidRPr="00790352">
                <w:rPr>
                  <w:rStyle w:val="Hyperlink"/>
                  <w:sz w:val="20"/>
                  <w:highlight w:val="green"/>
                  <w:u w:val="none"/>
                  <w:lang w:val="en-CA"/>
                </w:rPr>
                <w:t>Annex 14</w:t>
              </w:r>
            </w:hyperlink>
            <w:r w:rsidR="00790352" w:rsidRPr="00790352">
              <w:rPr>
                <w:rStyle w:val="Hyperlink"/>
                <w:color w:val="000000" w:themeColor="text1"/>
                <w:sz w:val="20"/>
                <w:highlight w:val="green"/>
                <w:u w:val="none"/>
                <w:lang w:val="en-CA"/>
              </w:rPr>
              <w:t xml:space="preserve"> (WP 5A)</w:t>
            </w:r>
            <w:hyperlink r:id="rId208" w:history="1"/>
            <w:hyperlink r:id="rId209" w:history="1"/>
          </w:p>
        </w:tc>
      </w:tr>
      <w:tr w:rsidR="00790352" w:rsidRPr="00790352" w14:paraId="71F08CAE" w14:textId="77777777" w:rsidTr="00D739A6">
        <w:trPr>
          <w:trHeight w:val="20"/>
          <w:jc w:val="center"/>
        </w:trPr>
        <w:tc>
          <w:tcPr>
            <w:tcW w:w="2671" w:type="dxa"/>
            <w:shd w:val="clear" w:color="auto" w:fill="FFFFDD"/>
            <w:vAlign w:val="center"/>
          </w:tcPr>
          <w:p w14:paraId="277865AD" w14:textId="77777777" w:rsidR="00790352" w:rsidRPr="00790352" w:rsidRDefault="00790352" w:rsidP="00D739A6">
            <w:pPr>
              <w:tabs>
                <w:tab w:val="left" w:pos="2178"/>
              </w:tabs>
              <w:spacing w:before="20" w:after="20"/>
              <w:rPr>
                <w:b/>
                <w:bCs/>
                <w:sz w:val="20"/>
                <w:lang w:val="en-CA"/>
              </w:rPr>
            </w:pPr>
            <w:r w:rsidRPr="00790352">
              <w:rPr>
                <w:b/>
                <w:bCs/>
                <w:sz w:val="20"/>
                <w:lang w:val="en-CA"/>
              </w:rPr>
              <w:t>Non-ionizing radiation</w:t>
            </w:r>
          </w:p>
        </w:tc>
        <w:tc>
          <w:tcPr>
            <w:tcW w:w="7376" w:type="dxa"/>
            <w:shd w:val="clear" w:color="auto" w:fill="FFFFDD"/>
          </w:tcPr>
          <w:p w14:paraId="50E1651B" w14:textId="77777777" w:rsidR="00790352" w:rsidRPr="00790352" w:rsidRDefault="00467C99" w:rsidP="00D739A6">
            <w:pPr>
              <w:tabs>
                <w:tab w:val="left" w:pos="2178"/>
              </w:tabs>
              <w:spacing w:before="20" w:after="20"/>
              <w:rPr>
                <w:sz w:val="20"/>
                <w:lang w:val="en-CA"/>
              </w:rPr>
            </w:pPr>
            <w:hyperlink r:id="rId210" w:history="1">
              <w:r w:rsidR="00790352" w:rsidRPr="00790352">
                <w:rPr>
                  <w:rStyle w:val="Hyperlink"/>
                  <w:sz w:val="20"/>
                  <w:u w:val="none"/>
                  <w:lang w:val="en-CA"/>
                </w:rPr>
                <w:t>151</w:t>
              </w:r>
            </w:hyperlink>
            <w:r w:rsidR="00790352" w:rsidRPr="00790352">
              <w:rPr>
                <w:sz w:val="20"/>
              </w:rPr>
              <w:t xml:space="preserve"> (ITU-D SG 2)</w:t>
            </w:r>
          </w:p>
        </w:tc>
      </w:tr>
      <w:tr w:rsidR="00790352" w:rsidRPr="00790352" w14:paraId="61FFCFBC" w14:textId="77777777" w:rsidTr="00D739A6">
        <w:trPr>
          <w:trHeight w:val="20"/>
          <w:jc w:val="center"/>
        </w:trPr>
        <w:tc>
          <w:tcPr>
            <w:tcW w:w="2671" w:type="dxa"/>
            <w:shd w:val="clear" w:color="auto" w:fill="E1FFFF"/>
            <w:vAlign w:val="center"/>
          </w:tcPr>
          <w:p w14:paraId="3451E12E" w14:textId="77777777" w:rsidR="00790352" w:rsidRPr="00790352" w:rsidRDefault="00790352" w:rsidP="00D739A6">
            <w:pPr>
              <w:tabs>
                <w:tab w:val="left" w:pos="2178"/>
              </w:tabs>
              <w:spacing w:before="20" w:after="20"/>
              <w:rPr>
                <w:b/>
                <w:bCs/>
                <w:sz w:val="20"/>
                <w:lang w:val="en-CA"/>
              </w:rPr>
            </w:pPr>
            <w:r w:rsidRPr="00790352">
              <w:rPr>
                <w:b/>
                <w:bCs/>
                <w:sz w:val="20"/>
                <w:lang w:val="en-CA"/>
              </w:rPr>
              <w:t>RLAN sharing</w:t>
            </w:r>
          </w:p>
          <w:p w14:paraId="44385FD4" w14:textId="77777777" w:rsidR="00790352" w:rsidRPr="00790352" w:rsidRDefault="00790352" w:rsidP="00D739A6">
            <w:pPr>
              <w:tabs>
                <w:tab w:val="left" w:pos="2178"/>
              </w:tabs>
              <w:spacing w:before="20" w:after="20"/>
              <w:ind w:right="-129"/>
              <w:rPr>
                <w:b/>
                <w:bCs/>
                <w:sz w:val="20"/>
                <w:lang w:val="en-CA"/>
              </w:rPr>
            </w:pPr>
            <w:r w:rsidRPr="00790352">
              <w:rPr>
                <w:b/>
                <w:bCs/>
                <w:sz w:val="20"/>
                <w:lang w:val="en-CA"/>
              </w:rPr>
              <w:t xml:space="preserve">(incl. </w:t>
            </w:r>
            <w:hyperlink r:id="rId211" w:history="1">
              <w:r w:rsidRPr="00790352">
                <w:rPr>
                  <w:rStyle w:val="Hyperlink"/>
                  <w:bCs/>
                  <w:sz w:val="20"/>
                  <w:u w:val="none"/>
                  <w:lang w:val="en-CA"/>
                </w:rPr>
                <w:t>Res. 229 (Rev.WRC-19)</w:t>
              </w:r>
            </w:hyperlink>
            <w:r w:rsidRPr="00790352">
              <w:rPr>
                <w:b/>
                <w:bCs/>
                <w:sz w:val="20"/>
                <w:lang w:val="en-CA"/>
              </w:rPr>
              <w:t>)</w:t>
            </w:r>
          </w:p>
        </w:tc>
        <w:tc>
          <w:tcPr>
            <w:tcW w:w="7376" w:type="dxa"/>
            <w:shd w:val="clear" w:color="auto" w:fill="E1FFFF"/>
          </w:tcPr>
          <w:p w14:paraId="41C111BF" w14:textId="77777777" w:rsidR="00790352" w:rsidRPr="00790352" w:rsidRDefault="00790352" w:rsidP="00D739A6">
            <w:pPr>
              <w:tabs>
                <w:tab w:val="left" w:pos="2178"/>
              </w:tabs>
              <w:spacing w:before="20" w:after="20"/>
              <w:ind w:left="187" w:hanging="187"/>
              <w:rPr>
                <w:rStyle w:val="Hyperlink"/>
                <w:sz w:val="20"/>
                <w:u w:val="none"/>
                <w:lang w:val="fr-FR"/>
              </w:rPr>
            </w:pPr>
            <w:r w:rsidRPr="00790352">
              <w:rPr>
                <w:rStyle w:val="Hyperlink"/>
                <w:i/>
                <w:color w:val="000000" w:themeColor="text1"/>
                <w:sz w:val="20"/>
                <w:u w:val="none"/>
                <w:lang w:val="fr-FR"/>
              </w:rPr>
              <w:t>REQ-PAR:</w:t>
            </w:r>
            <w:r w:rsidRPr="00790352">
              <w:rPr>
                <w:sz w:val="20"/>
                <w:lang w:val="fr-FR"/>
              </w:rPr>
              <w:t xml:space="preserve"> </w:t>
            </w:r>
            <w:hyperlink r:id="rId212" w:history="1">
              <w:r w:rsidRPr="00790352">
                <w:rPr>
                  <w:rStyle w:val="Hyperlink"/>
                  <w:sz w:val="20"/>
                  <w:highlight w:val="green"/>
                  <w:u w:val="none"/>
                  <w:lang w:val="fr-FR"/>
                </w:rPr>
                <w:t>1065</w:t>
              </w:r>
            </w:hyperlink>
            <w:r w:rsidRPr="00790352">
              <w:rPr>
                <w:rStyle w:val="Hyperlink"/>
                <w:color w:val="000000" w:themeColor="text1"/>
                <w:sz w:val="20"/>
                <w:highlight w:val="green"/>
                <w:u w:val="none"/>
                <w:lang w:val="fr-FR"/>
              </w:rPr>
              <w:t xml:space="preserve"> </w:t>
            </w:r>
            <w:hyperlink r:id="rId213" w:history="1">
              <w:r w:rsidRPr="00790352">
                <w:rPr>
                  <w:rStyle w:val="Hyperlink"/>
                  <w:sz w:val="20"/>
                  <w:highlight w:val="green"/>
                  <w:u w:val="none"/>
                  <w:lang w:val="fr-FR"/>
                </w:rPr>
                <w:t>Annex 9</w:t>
              </w:r>
            </w:hyperlink>
            <w:r w:rsidRPr="00790352">
              <w:rPr>
                <w:rStyle w:val="Hyperlink"/>
                <w:color w:val="000000" w:themeColor="text1"/>
                <w:sz w:val="20"/>
                <w:highlight w:val="green"/>
                <w:u w:val="none"/>
                <w:lang w:val="fr-FR"/>
              </w:rPr>
              <w:t xml:space="preserve"> (WP 5A)</w:t>
            </w:r>
          </w:p>
          <w:p w14:paraId="26D29C0A" w14:textId="77777777" w:rsidR="00790352" w:rsidRPr="00790352" w:rsidRDefault="00790352" w:rsidP="00D739A6">
            <w:pPr>
              <w:tabs>
                <w:tab w:val="left" w:pos="2178"/>
              </w:tabs>
              <w:spacing w:before="20" w:after="20"/>
              <w:ind w:left="187" w:hanging="187"/>
              <w:rPr>
                <w:rStyle w:val="Hyperlink"/>
                <w:color w:val="000000" w:themeColor="text1"/>
                <w:sz w:val="20"/>
                <w:u w:val="none"/>
                <w:lang w:val="en-CA"/>
              </w:rPr>
            </w:pPr>
            <w:r w:rsidRPr="00790352">
              <w:rPr>
                <w:rStyle w:val="Hyperlink"/>
                <w:i/>
                <w:color w:val="000000" w:themeColor="text1"/>
                <w:sz w:val="20"/>
                <w:u w:val="none"/>
                <w:lang w:val="en-CA"/>
              </w:rPr>
              <w:t xml:space="preserve">Aggregate Measurements: </w:t>
            </w:r>
            <w:hyperlink r:id="rId214" w:history="1">
              <w:r w:rsidRPr="00790352">
                <w:rPr>
                  <w:rStyle w:val="Hyperlink"/>
                  <w:sz w:val="20"/>
                  <w:highlight w:val="green"/>
                  <w:u w:val="none"/>
                  <w:lang w:val="en-CA"/>
                </w:rPr>
                <w:t>976</w:t>
              </w:r>
            </w:hyperlink>
            <w:r w:rsidRPr="00790352">
              <w:rPr>
                <w:rStyle w:val="Hyperlink"/>
                <w:color w:val="000000" w:themeColor="text1"/>
                <w:sz w:val="20"/>
                <w:highlight w:val="green"/>
                <w:u w:val="none"/>
                <w:lang w:val="en-CA"/>
              </w:rPr>
              <w:t xml:space="preserve"> </w:t>
            </w:r>
            <w:hyperlink r:id="rId215" w:history="1">
              <w:r w:rsidRPr="00790352">
                <w:rPr>
                  <w:rStyle w:val="Hyperlink"/>
                  <w:sz w:val="20"/>
                  <w:highlight w:val="green"/>
                  <w:u w:val="none"/>
                  <w:lang w:val="en-CA"/>
                </w:rPr>
                <w:t>Annex 17</w:t>
              </w:r>
            </w:hyperlink>
            <w:r w:rsidRPr="00790352">
              <w:rPr>
                <w:rStyle w:val="Hyperlink"/>
                <w:color w:val="000000" w:themeColor="text1"/>
                <w:sz w:val="20"/>
                <w:highlight w:val="green"/>
                <w:u w:val="none"/>
                <w:lang w:val="en-CA"/>
              </w:rPr>
              <w:t xml:space="preserve"> (WP 5A)</w:t>
            </w:r>
          </w:p>
          <w:p w14:paraId="78B8E254" w14:textId="77777777" w:rsidR="00790352" w:rsidRPr="00790352" w:rsidRDefault="00790352" w:rsidP="00D739A6">
            <w:pPr>
              <w:tabs>
                <w:tab w:val="left" w:pos="2178"/>
              </w:tabs>
              <w:spacing w:before="20" w:after="20"/>
              <w:ind w:left="187" w:hanging="187"/>
              <w:rPr>
                <w:sz w:val="20"/>
                <w:lang w:val="en-CA"/>
              </w:rPr>
            </w:pPr>
            <w:r w:rsidRPr="00790352">
              <w:rPr>
                <w:i/>
                <w:color w:val="000000" w:themeColor="text1"/>
                <w:sz w:val="20"/>
                <w:lang w:val="en-CA"/>
              </w:rPr>
              <w:t>Sharing 5150-5250 MHz:</w:t>
            </w:r>
            <w:r w:rsidRPr="00790352">
              <w:rPr>
                <w:sz w:val="20"/>
                <w:lang w:val="en-CA"/>
              </w:rPr>
              <w:t xml:space="preserve"> </w:t>
            </w:r>
            <w:hyperlink r:id="rId216" w:history="1">
              <w:r w:rsidRPr="00790352">
                <w:rPr>
                  <w:rStyle w:val="Hyperlink"/>
                  <w:sz w:val="20"/>
                  <w:highlight w:val="green"/>
                  <w:u w:val="none"/>
                  <w:lang w:val="en-CA"/>
                </w:rPr>
                <w:t>1065</w:t>
              </w:r>
            </w:hyperlink>
            <w:r w:rsidRPr="00790352">
              <w:rPr>
                <w:rStyle w:val="Hyperlink"/>
                <w:color w:val="000000" w:themeColor="text1"/>
                <w:sz w:val="20"/>
                <w:highlight w:val="green"/>
                <w:u w:val="none"/>
                <w:lang w:val="en-CA"/>
              </w:rPr>
              <w:t xml:space="preserve"> </w:t>
            </w:r>
            <w:hyperlink r:id="rId217" w:history="1">
              <w:r w:rsidRPr="00790352">
                <w:rPr>
                  <w:rStyle w:val="Hyperlink"/>
                  <w:sz w:val="20"/>
                  <w:highlight w:val="green"/>
                  <w:u w:val="none"/>
                  <w:lang w:val="en-CA"/>
                </w:rPr>
                <w:t>Annex 10</w:t>
              </w:r>
            </w:hyperlink>
            <w:r w:rsidRPr="00790352">
              <w:rPr>
                <w:rStyle w:val="Hyperlink"/>
                <w:sz w:val="20"/>
                <w:highlight w:val="green"/>
                <w:u w:val="none"/>
                <w:lang w:val="en-CA"/>
              </w:rPr>
              <w:t xml:space="preserve"> </w:t>
            </w:r>
            <w:r w:rsidRPr="00790352">
              <w:rPr>
                <w:rStyle w:val="Hyperlink"/>
                <w:color w:val="000000" w:themeColor="text1"/>
                <w:sz w:val="20"/>
                <w:highlight w:val="green"/>
                <w:u w:val="none"/>
                <w:lang w:val="en-CA"/>
              </w:rPr>
              <w:t>(WP 5A)</w:t>
            </w:r>
          </w:p>
          <w:p w14:paraId="67CFA148" w14:textId="77777777" w:rsidR="00790352" w:rsidRPr="00790352" w:rsidRDefault="00790352" w:rsidP="00D739A6">
            <w:pPr>
              <w:tabs>
                <w:tab w:val="left" w:pos="2178"/>
              </w:tabs>
              <w:spacing w:before="20" w:after="20"/>
              <w:ind w:left="187" w:hanging="187"/>
              <w:rPr>
                <w:rStyle w:val="Hyperlink"/>
                <w:color w:val="000000" w:themeColor="text1"/>
                <w:sz w:val="20"/>
                <w:u w:val="none"/>
                <w:lang w:val="en-CA"/>
              </w:rPr>
            </w:pPr>
            <w:r w:rsidRPr="00790352">
              <w:rPr>
                <w:i/>
                <w:color w:val="000000" w:themeColor="text1"/>
                <w:sz w:val="20"/>
                <w:lang w:val="en-CA"/>
              </w:rPr>
              <w:t>Sharing 5750-5250 MHz:</w:t>
            </w:r>
            <w:r w:rsidRPr="00790352">
              <w:rPr>
                <w:sz w:val="20"/>
                <w:lang w:val="en-CA"/>
              </w:rPr>
              <w:t xml:space="preserve"> </w:t>
            </w:r>
            <w:hyperlink r:id="rId218" w:history="1">
              <w:r w:rsidRPr="00790352">
                <w:rPr>
                  <w:rStyle w:val="Hyperlink"/>
                  <w:sz w:val="20"/>
                  <w:highlight w:val="green"/>
                  <w:u w:val="none"/>
                  <w:lang w:val="en-CA"/>
                </w:rPr>
                <w:t>1065</w:t>
              </w:r>
            </w:hyperlink>
            <w:r w:rsidRPr="00790352">
              <w:rPr>
                <w:rStyle w:val="Hyperlink"/>
                <w:color w:val="000000" w:themeColor="text1"/>
                <w:sz w:val="20"/>
                <w:highlight w:val="green"/>
                <w:u w:val="none"/>
                <w:lang w:val="en-CA"/>
              </w:rPr>
              <w:t xml:space="preserve"> </w:t>
            </w:r>
            <w:hyperlink r:id="rId219" w:history="1">
              <w:r w:rsidRPr="00790352">
                <w:rPr>
                  <w:rStyle w:val="Hyperlink"/>
                  <w:sz w:val="20"/>
                  <w:highlight w:val="green"/>
                  <w:u w:val="none"/>
                  <w:lang w:val="en-CA"/>
                </w:rPr>
                <w:t>Annex 11</w:t>
              </w:r>
            </w:hyperlink>
            <w:r w:rsidRPr="00790352">
              <w:rPr>
                <w:rStyle w:val="Hyperlink"/>
                <w:sz w:val="20"/>
                <w:highlight w:val="green"/>
                <w:u w:val="none"/>
                <w:lang w:val="en-CA"/>
              </w:rPr>
              <w:t xml:space="preserve"> </w:t>
            </w:r>
            <w:r w:rsidRPr="00790352">
              <w:rPr>
                <w:rStyle w:val="Hyperlink"/>
                <w:color w:val="000000" w:themeColor="text1"/>
                <w:sz w:val="20"/>
                <w:highlight w:val="green"/>
                <w:u w:val="none"/>
                <w:lang w:val="en-CA"/>
              </w:rPr>
              <w:t>(WP 5A)</w:t>
            </w:r>
          </w:p>
          <w:p w14:paraId="236B2F3C" w14:textId="77777777" w:rsidR="00790352" w:rsidRPr="00790352" w:rsidRDefault="00790352" w:rsidP="00D739A6">
            <w:pPr>
              <w:tabs>
                <w:tab w:val="left" w:pos="2178"/>
              </w:tabs>
              <w:spacing w:before="20" w:after="20"/>
              <w:ind w:left="187" w:hanging="187"/>
              <w:rPr>
                <w:sz w:val="20"/>
                <w:lang w:val="en-CA"/>
              </w:rPr>
            </w:pPr>
            <w:r w:rsidRPr="00790352">
              <w:rPr>
                <w:rStyle w:val="Hyperlink"/>
                <w:i/>
                <w:color w:val="000000" w:themeColor="text1"/>
                <w:sz w:val="20"/>
                <w:u w:val="none"/>
                <w:lang w:val="en-CA"/>
              </w:rPr>
              <w:t>Sharing 5725-5850 MHz:</w:t>
            </w:r>
            <w:r w:rsidRPr="00790352">
              <w:rPr>
                <w:rStyle w:val="Hyperlink"/>
                <w:sz w:val="20"/>
                <w:u w:val="none"/>
                <w:lang w:val="en-CA"/>
              </w:rPr>
              <w:t xml:space="preserve"> </w:t>
            </w:r>
            <w:hyperlink r:id="rId220" w:history="1">
              <w:r w:rsidRPr="00790352">
                <w:rPr>
                  <w:rStyle w:val="Hyperlink"/>
                  <w:sz w:val="20"/>
                  <w:highlight w:val="green"/>
                  <w:u w:val="none"/>
                  <w:lang w:val="en-CA"/>
                </w:rPr>
                <w:t>1065</w:t>
              </w:r>
            </w:hyperlink>
            <w:r w:rsidRPr="00790352">
              <w:rPr>
                <w:rStyle w:val="Hyperlink"/>
                <w:color w:val="000000" w:themeColor="text1"/>
                <w:sz w:val="20"/>
                <w:highlight w:val="green"/>
                <w:u w:val="none"/>
                <w:lang w:val="en-CA"/>
              </w:rPr>
              <w:t xml:space="preserve"> </w:t>
            </w:r>
            <w:hyperlink r:id="rId221" w:history="1">
              <w:r w:rsidRPr="00790352">
                <w:rPr>
                  <w:rStyle w:val="Hyperlink"/>
                  <w:sz w:val="20"/>
                  <w:highlight w:val="green"/>
                  <w:u w:val="none"/>
                  <w:lang w:val="en-CA"/>
                </w:rPr>
                <w:t>Annex 12</w:t>
              </w:r>
            </w:hyperlink>
            <w:r w:rsidRPr="00790352">
              <w:rPr>
                <w:rStyle w:val="Hyperlink"/>
                <w:color w:val="000000" w:themeColor="text1"/>
                <w:sz w:val="20"/>
                <w:highlight w:val="green"/>
                <w:u w:val="none"/>
                <w:lang w:val="en-CA"/>
              </w:rPr>
              <w:t xml:space="preserve"> (WP 5A)</w:t>
            </w:r>
          </w:p>
        </w:tc>
      </w:tr>
      <w:tr w:rsidR="00790352" w:rsidRPr="00790352" w14:paraId="17D0AFFE" w14:textId="77777777" w:rsidTr="00D739A6">
        <w:trPr>
          <w:trHeight w:val="20"/>
          <w:jc w:val="center"/>
        </w:trPr>
        <w:tc>
          <w:tcPr>
            <w:tcW w:w="2671" w:type="dxa"/>
            <w:shd w:val="clear" w:color="auto" w:fill="FFFFDD"/>
            <w:vAlign w:val="center"/>
          </w:tcPr>
          <w:p w14:paraId="2DD14F51"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1.2: IMT </w:t>
            </w:r>
            <w:hyperlink r:id="rId222" w:history="1">
              <w:r w:rsidRPr="00790352">
                <w:rPr>
                  <w:rStyle w:val="Hyperlink"/>
                  <w:bCs/>
                  <w:sz w:val="20"/>
                  <w:u w:val="none"/>
                  <w:lang w:val="en-CA"/>
                </w:rPr>
                <w:t>Res. 245</w:t>
              </w:r>
            </w:hyperlink>
          </w:p>
        </w:tc>
        <w:tc>
          <w:tcPr>
            <w:tcW w:w="7376" w:type="dxa"/>
            <w:shd w:val="clear" w:color="auto" w:fill="FFFFDD"/>
          </w:tcPr>
          <w:p w14:paraId="51DC9F1B" w14:textId="77777777" w:rsidR="00790352" w:rsidRPr="00790352" w:rsidRDefault="00467C99" w:rsidP="00D739A6">
            <w:pPr>
              <w:tabs>
                <w:tab w:val="left" w:pos="2178"/>
              </w:tabs>
              <w:spacing w:before="20" w:after="20"/>
              <w:rPr>
                <w:sz w:val="20"/>
                <w:lang w:val="en-CA"/>
              </w:rPr>
            </w:pPr>
            <w:hyperlink r:id="rId223" w:history="1">
              <w:r w:rsidR="00790352" w:rsidRPr="00790352">
                <w:rPr>
                  <w:rStyle w:val="Hyperlink"/>
                  <w:sz w:val="20"/>
                  <w:highlight w:val="green"/>
                  <w:u w:val="none"/>
                  <w:lang w:val="en-CA"/>
                </w:rPr>
                <w:t>15</w:t>
              </w:r>
            </w:hyperlink>
            <w:r w:rsidR="00790352" w:rsidRPr="00790352">
              <w:rPr>
                <w:color w:val="000000" w:themeColor="text1"/>
                <w:sz w:val="20"/>
                <w:highlight w:val="green"/>
                <w:lang w:val="en-CA"/>
              </w:rPr>
              <w:t xml:space="preserve"> (WP 5D)</w:t>
            </w:r>
            <w:r w:rsidR="00790352" w:rsidRPr="00790352">
              <w:rPr>
                <w:color w:val="000000" w:themeColor="text1"/>
                <w:sz w:val="20"/>
                <w:lang w:val="en-CA"/>
              </w:rPr>
              <w:t xml:space="preserve">; </w:t>
            </w:r>
            <w:hyperlink r:id="rId224" w:history="1">
              <w:r w:rsidR="00790352" w:rsidRPr="00790352">
                <w:rPr>
                  <w:rStyle w:val="Hyperlink"/>
                  <w:sz w:val="20"/>
                  <w:u w:val="none"/>
                  <w:lang w:val="en-CA"/>
                </w:rPr>
                <w:t>100</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25" w:history="1">
              <w:r w:rsidR="00790352" w:rsidRPr="00790352">
                <w:rPr>
                  <w:rStyle w:val="Hyperlink"/>
                  <w:sz w:val="20"/>
                  <w:u w:val="none"/>
                  <w:lang w:val="en-CA"/>
                </w:rPr>
                <w:t>115</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(WPs 3K &amp; 3M); </w:t>
            </w:r>
            <w:hyperlink r:id="rId226" w:history="1">
              <w:r w:rsidR="00790352" w:rsidRPr="00790352">
                <w:rPr>
                  <w:rStyle w:val="Hyperlink"/>
                  <w:sz w:val="20"/>
                  <w:u w:val="none"/>
                  <w:lang w:val="en-CA"/>
                </w:rPr>
                <w:t>132R1</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7C); </w:t>
            </w:r>
            <w:hyperlink r:id="rId227" w:history="1">
              <w:r w:rsidR="00790352" w:rsidRPr="00790352">
                <w:rPr>
                  <w:rStyle w:val="Hyperlink"/>
                  <w:sz w:val="20"/>
                  <w:u w:val="none"/>
                  <w:lang w:val="en-CA"/>
                </w:rPr>
                <w:t>148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5D);</w:t>
            </w:r>
            <w:r w:rsidR="00790352" w:rsidRPr="00790352">
              <w:rPr>
                <w:sz w:val="20"/>
              </w:rPr>
              <w:t xml:space="preserve"> </w:t>
            </w:r>
            <w:r w:rsidR="00790352" w:rsidRPr="00790352">
              <w:rPr>
                <w:sz w:val="20"/>
              </w:rPr>
              <w:br/>
            </w:r>
            <w:hyperlink r:id="rId228" w:history="1">
              <w:r w:rsidR="00790352" w:rsidRPr="00790352">
                <w:rPr>
                  <w:rStyle w:val="Hyperlink"/>
                  <w:sz w:val="20"/>
                  <w:u w:val="none"/>
                  <w:lang w:val="en-CA"/>
                </w:rPr>
                <w:t>156</w:t>
              </w:r>
            </w:hyperlink>
            <w:r w:rsidR="00790352" w:rsidRPr="00790352">
              <w:rPr>
                <w:rStyle w:val="Hyperlink"/>
                <w:color w:val="000000" w:themeColor="text1"/>
                <w:sz w:val="20"/>
                <w:u w:val="none"/>
                <w:lang w:val="en-CA"/>
              </w:rPr>
              <w:t xml:space="preserve">-Res.811:6.4to24GHz </w:t>
            </w:r>
            <w:r w:rsidR="00790352" w:rsidRPr="00790352">
              <w:rPr>
                <w:rStyle w:val="Hyperlink"/>
                <w:color w:val="000000" w:themeColor="text1"/>
                <w:sz w:val="20"/>
                <w:u w:val="none"/>
              </w:rPr>
              <w:t xml:space="preserve">(3GPP); </w:t>
            </w:r>
            <w:hyperlink r:id="rId229" w:history="1">
              <w:r w:rsidR="00790352" w:rsidRPr="00790352">
                <w:rPr>
                  <w:rStyle w:val="Hyperlink"/>
                  <w:sz w:val="20"/>
                  <w:u w:val="none"/>
                  <w:lang w:val="en-CA"/>
                </w:rPr>
                <w:t>206</w:t>
              </w:r>
            </w:hyperlink>
            <w:r w:rsidR="00790352" w:rsidRPr="00790352">
              <w:rPr>
                <w:rStyle w:val="Hyperlink"/>
                <w:color w:val="000000" w:themeColor="text1"/>
                <w:sz w:val="20"/>
                <w:u w:val="none"/>
                <w:lang w:val="en-CA"/>
              </w:rPr>
              <w:t xml:space="preserve"> (UAE)</w:t>
            </w:r>
          </w:p>
        </w:tc>
      </w:tr>
      <w:tr w:rsidR="00790352" w:rsidRPr="00790352" w14:paraId="5D0AEAB6" w14:textId="77777777" w:rsidTr="00D739A6">
        <w:trPr>
          <w:trHeight w:val="20"/>
          <w:jc w:val="center"/>
        </w:trPr>
        <w:tc>
          <w:tcPr>
            <w:tcW w:w="2671" w:type="dxa"/>
            <w:shd w:val="clear" w:color="auto" w:fill="E1FFFF"/>
            <w:vAlign w:val="center"/>
          </w:tcPr>
          <w:p w14:paraId="3BFC6D4E"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1.3: 3.6-3.8 R1 </w:t>
            </w:r>
            <w:hyperlink r:id="rId230" w:history="1">
              <w:r w:rsidRPr="00790352">
                <w:rPr>
                  <w:rStyle w:val="Hyperlink"/>
                  <w:bCs/>
                  <w:sz w:val="20"/>
                  <w:u w:val="none"/>
                  <w:lang w:val="en-CA"/>
                </w:rPr>
                <w:t>Res. 246</w:t>
              </w:r>
            </w:hyperlink>
          </w:p>
        </w:tc>
        <w:tc>
          <w:tcPr>
            <w:tcW w:w="7376" w:type="dxa"/>
            <w:shd w:val="clear" w:color="auto" w:fill="E1FFFF"/>
          </w:tcPr>
          <w:p w14:paraId="5DFA0E7E" w14:textId="77777777" w:rsidR="00790352" w:rsidRPr="00790352" w:rsidRDefault="00467C99" w:rsidP="00D739A6">
            <w:pPr>
              <w:tabs>
                <w:tab w:val="left" w:pos="2178"/>
              </w:tabs>
              <w:spacing w:before="20" w:after="20"/>
              <w:rPr>
                <w:sz w:val="20"/>
                <w:lang w:val="en-CA"/>
              </w:rPr>
            </w:pPr>
            <w:hyperlink r:id="rId231" w:history="1">
              <w:r w:rsidR="00790352" w:rsidRPr="00790352">
                <w:rPr>
                  <w:rStyle w:val="Hyperlink"/>
                  <w:sz w:val="20"/>
                  <w:highlight w:val="green"/>
                  <w:u w:val="none"/>
                  <w:lang w:val="en-CA"/>
                </w:rPr>
                <w:t>74</w:t>
              </w:r>
            </w:hyperlink>
            <w:r w:rsidR="00790352" w:rsidRPr="00790352">
              <w:rPr>
                <w:color w:val="000000" w:themeColor="text1"/>
                <w:sz w:val="20"/>
                <w:highlight w:val="green"/>
                <w:lang w:val="en-CA"/>
              </w:rPr>
              <w:t xml:space="preserve"> (ESOA)</w:t>
            </w:r>
            <w:r w:rsidR="00790352" w:rsidRPr="00790352">
              <w:rPr>
                <w:color w:val="000000" w:themeColor="text1"/>
                <w:sz w:val="20"/>
                <w:lang w:val="en-CA"/>
              </w:rPr>
              <w:t>;</w:t>
            </w:r>
            <w:r w:rsidR="00790352" w:rsidRPr="00790352">
              <w:rPr>
                <w:sz w:val="20"/>
              </w:rPr>
              <w:t xml:space="preserve"> </w:t>
            </w:r>
            <w:hyperlink r:id="rId232" w:history="1">
              <w:r w:rsidR="00790352" w:rsidRPr="00790352">
                <w:rPr>
                  <w:rStyle w:val="Hyperlink"/>
                  <w:sz w:val="20"/>
                  <w:u w:val="none"/>
                  <w:lang w:val="en-CA"/>
                </w:rPr>
                <w:t>85</w:t>
              </w:r>
            </w:hyperlink>
            <w:r w:rsidR="00790352" w:rsidRPr="00790352">
              <w:rPr>
                <w:rStyle w:val="Hyperlink"/>
                <w:sz w:val="20"/>
                <w:u w:val="none"/>
                <w:lang w:val="en-CA"/>
              </w:rPr>
              <w:t xml:space="preserve"> </w:t>
            </w:r>
            <w:hyperlink r:id="rId233" w:history="1">
              <w:r w:rsidR="00790352" w:rsidRPr="00790352">
                <w:rPr>
                  <w:rStyle w:val="Hyperlink"/>
                  <w:sz w:val="20"/>
                  <w:u w:val="none"/>
                </w:rPr>
                <w:t>Annex 4</w:t>
              </w:r>
            </w:hyperlink>
            <w:r w:rsidR="00790352" w:rsidRPr="00790352">
              <w:rPr>
                <w:rStyle w:val="Hyperlink"/>
                <w:sz w:val="20"/>
                <w:u w:val="none"/>
              </w:rPr>
              <w:t xml:space="preserve"> </w:t>
            </w:r>
            <w:r w:rsidR="00790352" w:rsidRPr="00790352">
              <w:rPr>
                <w:rStyle w:val="Hyperlink"/>
                <w:color w:val="000000" w:themeColor="text1"/>
                <w:sz w:val="20"/>
                <w:u w:val="none"/>
                <w:lang w:val="en-CA"/>
              </w:rPr>
              <w:t>(WP 5A)</w:t>
            </w:r>
            <w:r w:rsidR="00790352" w:rsidRPr="00790352">
              <w:rPr>
                <w:rStyle w:val="Hyperlink"/>
                <w:color w:val="000000" w:themeColor="text1"/>
                <w:sz w:val="20"/>
                <w:u w:val="none"/>
              </w:rPr>
              <w:t xml:space="preserve">; </w:t>
            </w:r>
            <w:hyperlink r:id="rId234" w:history="1">
              <w:r w:rsidR="00790352" w:rsidRPr="00790352">
                <w:rPr>
                  <w:rStyle w:val="Hyperlink"/>
                  <w:sz w:val="20"/>
                  <w:u w:val="none"/>
                  <w:lang w:val="en-CA"/>
                </w:rPr>
                <w:t>85</w:t>
              </w:r>
            </w:hyperlink>
            <w:r w:rsidR="00790352" w:rsidRPr="00790352">
              <w:rPr>
                <w:rStyle w:val="Hyperlink"/>
                <w:sz w:val="20"/>
                <w:u w:val="none"/>
                <w:lang w:val="en-CA"/>
              </w:rPr>
              <w:t xml:space="preserve"> </w:t>
            </w:r>
            <w:hyperlink r:id="rId235" w:history="1">
              <w:r w:rsidR="00790352" w:rsidRPr="00790352">
                <w:rPr>
                  <w:rStyle w:val="Hyperlink"/>
                  <w:sz w:val="20"/>
                  <w:u w:val="none"/>
                </w:rPr>
                <w:t>Annex 5</w:t>
              </w:r>
            </w:hyperlink>
            <w:r w:rsidR="00790352" w:rsidRPr="00790352">
              <w:rPr>
                <w:rStyle w:val="Hyperlink"/>
                <w:sz w:val="20"/>
                <w:u w:val="none"/>
              </w:rPr>
              <w:t xml:space="preserve"> </w:t>
            </w:r>
            <w:r w:rsidR="00790352" w:rsidRPr="00790352">
              <w:rPr>
                <w:rStyle w:val="Hyperlink"/>
                <w:color w:val="000000" w:themeColor="text1"/>
                <w:sz w:val="20"/>
                <w:u w:val="none"/>
                <w:lang w:val="en-CA"/>
              </w:rPr>
              <w:t>(WP 5A)</w:t>
            </w:r>
            <w:r w:rsidR="00790352" w:rsidRPr="00790352">
              <w:rPr>
                <w:rStyle w:val="Hyperlink"/>
                <w:color w:val="000000" w:themeColor="text1"/>
                <w:sz w:val="20"/>
                <w:u w:val="none"/>
              </w:rPr>
              <w:t xml:space="preserve">; </w:t>
            </w:r>
            <w:hyperlink r:id="rId236" w:history="1">
              <w:r w:rsidR="00790352" w:rsidRPr="00790352">
                <w:rPr>
                  <w:rStyle w:val="Hyperlink"/>
                  <w:sz w:val="20"/>
                  <w:u w:val="none"/>
                  <w:lang w:val="en-CA"/>
                </w:rPr>
                <w:t>87</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(Guinea); </w:t>
            </w:r>
            <w:hyperlink r:id="rId237" w:history="1">
              <w:r w:rsidR="00790352" w:rsidRPr="00790352">
                <w:rPr>
                  <w:rStyle w:val="Hyperlink"/>
                  <w:sz w:val="20"/>
                  <w:u w:val="none"/>
                  <w:lang w:val="en-CA"/>
                </w:rPr>
                <w:t>88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5B); </w:t>
            </w:r>
            <w:r w:rsidR="00790352" w:rsidRPr="00790352">
              <w:rPr>
                <w:rStyle w:val="Hyperlink"/>
                <w:color w:val="000000" w:themeColor="text1"/>
                <w:sz w:val="20"/>
                <w:u w:val="none"/>
              </w:rPr>
              <w:br/>
            </w:r>
            <w:hyperlink r:id="rId238" w:history="1">
              <w:r w:rsidR="00790352" w:rsidRPr="00790352">
                <w:rPr>
                  <w:rStyle w:val="Hyperlink"/>
                  <w:sz w:val="20"/>
                  <w:u w:val="none"/>
                  <w:lang w:val="en-CA"/>
                </w:rPr>
                <w:t>116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(WPs 3K &amp; 3M); </w:t>
            </w:r>
            <w:hyperlink r:id="rId239" w:history="1">
              <w:r w:rsidR="00790352" w:rsidRPr="00790352">
                <w:rPr>
                  <w:rStyle w:val="Hyperlink"/>
                  <w:sz w:val="20"/>
                  <w:u w:val="none"/>
                  <w:lang w:val="en-CA"/>
                </w:rPr>
                <w:t>171</w:t>
              </w:r>
            </w:hyperlink>
            <w:r w:rsidR="00790352" w:rsidRPr="00790352">
              <w:rPr>
                <w:sz w:val="20"/>
              </w:rPr>
              <w:t xml:space="preserve"> (WP 5D); </w:t>
            </w:r>
            <w:hyperlink r:id="rId240" w:history="1">
              <w:r w:rsidR="00790352" w:rsidRPr="00790352">
                <w:rPr>
                  <w:rStyle w:val="Hyperlink"/>
                  <w:sz w:val="20"/>
                  <w:u w:val="none"/>
                  <w:lang w:val="en-CA"/>
                </w:rPr>
                <w:t>188</w:t>
              </w:r>
            </w:hyperlink>
            <w:r w:rsidR="00790352" w:rsidRPr="00790352">
              <w:rPr>
                <w:rStyle w:val="Hyperlink"/>
                <w:color w:val="000000" w:themeColor="text1"/>
                <w:sz w:val="20"/>
                <w:u w:val="none"/>
              </w:rPr>
              <w:t xml:space="preserve"> (China); </w:t>
            </w:r>
            <w:hyperlink r:id="rId241" w:history="1">
              <w:r w:rsidR="00790352" w:rsidRPr="00790352">
                <w:rPr>
                  <w:rStyle w:val="Hyperlink"/>
                  <w:sz w:val="20"/>
                  <w:u w:val="none"/>
                  <w:lang w:val="en-CA"/>
                </w:rPr>
                <w:t>190</w:t>
              </w:r>
            </w:hyperlink>
            <w:r w:rsidR="00790352" w:rsidRPr="00790352">
              <w:rPr>
                <w:rStyle w:val="Hyperlink"/>
                <w:color w:val="000000" w:themeColor="text1"/>
                <w:sz w:val="20"/>
                <w:u w:val="none"/>
              </w:rPr>
              <w:t xml:space="preserve"> (China); </w:t>
            </w:r>
            <w:r w:rsidR="00790352" w:rsidRPr="00790352">
              <w:rPr>
                <w:rStyle w:val="Hyperlink"/>
                <w:color w:val="000000" w:themeColor="text1"/>
                <w:sz w:val="20"/>
                <w:u w:val="none"/>
              </w:rPr>
              <w:br/>
            </w:r>
            <w:hyperlink r:id="rId242" w:history="1">
              <w:r w:rsidR="00790352" w:rsidRPr="00790352">
                <w:rPr>
                  <w:rStyle w:val="Hyperlink"/>
                  <w:sz w:val="20"/>
                  <w:u w:val="none"/>
                  <w:lang w:val="en-CA"/>
                </w:rPr>
                <w:t>203</w:t>
              </w:r>
            </w:hyperlink>
            <w:r w:rsidR="00790352" w:rsidRPr="00790352">
              <w:rPr>
                <w:rStyle w:val="Hyperlink"/>
                <w:color w:val="000000" w:themeColor="text1"/>
                <w:sz w:val="20"/>
                <w:u w:val="none"/>
                <w:lang w:val="en-CA"/>
              </w:rPr>
              <w:t xml:space="preserve">, </w:t>
            </w:r>
            <w:hyperlink r:id="rId243" w:history="1">
              <w:r w:rsidR="00790352" w:rsidRPr="00790352">
                <w:rPr>
                  <w:rStyle w:val="Hyperlink"/>
                  <w:sz w:val="20"/>
                  <w:u w:val="none"/>
                  <w:lang w:val="en-CA"/>
                </w:rPr>
                <w:t>204</w:t>
              </w:r>
            </w:hyperlink>
            <w:r w:rsidR="00790352" w:rsidRPr="00790352">
              <w:rPr>
                <w:rStyle w:val="Hyperlink"/>
                <w:sz w:val="20"/>
                <w:u w:val="none"/>
                <w:lang w:val="en-CA"/>
              </w:rPr>
              <w:t xml:space="preserve"> </w:t>
            </w:r>
            <w:r w:rsidR="00790352" w:rsidRPr="00790352">
              <w:rPr>
                <w:rStyle w:val="Hyperlink"/>
                <w:color w:val="000000" w:themeColor="text1"/>
                <w:sz w:val="20"/>
                <w:u w:val="none"/>
                <w:lang w:val="en-CA"/>
              </w:rPr>
              <w:t xml:space="preserve">(Ericsson, Huawei, Intel, Nokia, Samsung); </w:t>
            </w:r>
            <w:hyperlink r:id="rId244" w:history="1">
              <w:r w:rsidR="00790352" w:rsidRPr="00790352">
                <w:rPr>
                  <w:rStyle w:val="Hyperlink"/>
                  <w:sz w:val="20"/>
                  <w:u w:val="none"/>
                  <w:lang w:val="en-CA"/>
                </w:rPr>
                <w:t>205</w:t>
              </w:r>
            </w:hyperlink>
            <w:r w:rsidR="00790352" w:rsidRPr="00790352">
              <w:rPr>
                <w:rStyle w:val="Hyperlink"/>
                <w:color w:val="000000" w:themeColor="text1"/>
                <w:sz w:val="20"/>
                <w:u w:val="none"/>
                <w:lang w:val="en-CA"/>
              </w:rPr>
              <w:t xml:space="preserve"> (UK); </w:t>
            </w:r>
            <w:hyperlink r:id="rId245" w:history="1">
              <w:r w:rsidR="00790352" w:rsidRPr="00790352">
                <w:rPr>
                  <w:rStyle w:val="Hyperlink"/>
                  <w:sz w:val="20"/>
                  <w:u w:val="none"/>
                  <w:lang w:val="en-CA"/>
                </w:rPr>
                <w:t>206</w:t>
              </w:r>
            </w:hyperlink>
            <w:r w:rsidR="00790352" w:rsidRPr="00790352">
              <w:rPr>
                <w:rStyle w:val="Hyperlink"/>
                <w:color w:val="000000" w:themeColor="text1"/>
                <w:sz w:val="20"/>
                <w:u w:val="none"/>
                <w:lang w:val="en-CA"/>
              </w:rPr>
              <w:t xml:space="preserve"> (UAE)</w:t>
            </w:r>
          </w:p>
        </w:tc>
      </w:tr>
      <w:tr w:rsidR="00790352" w:rsidRPr="00790352" w14:paraId="0C69EF99" w14:textId="77777777" w:rsidTr="00D739A6">
        <w:trPr>
          <w:trHeight w:val="20"/>
          <w:jc w:val="center"/>
        </w:trPr>
        <w:tc>
          <w:tcPr>
            <w:tcW w:w="2671" w:type="dxa"/>
            <w:shd w:val="clear" w:color="auto" w:fill="FFFFDD"/>
            <w:vAlign w:val="center"/>
          </w:tcPr>
          <w:p w14:paraId="06DB3A63"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1.4: HIBS </w:t>
            </w:r>
            <w:hyperlink r:id="rId246" w:history="1">
              <w:r w:rsidRPr="00790352">
                <w:rPr>
                  <w:rStyle w:val="Hyperlink"/>
                  <w:bCs/>
                  <w:sz w:val="20"/>
                  <w:u w:val="none"/>
                  <w:lang w:val="en-CA"/>
                </w:rPr>
                <w:t>Res. 247</w:t>
              </w:r>
            </w:hyperlink>
          </w:p>
        </w:tc>
        <w:tc>
          <w:tcPr>
            <w:tcW w:w="7376" w:type="dxa"/>
            <w:shd w:val="clear" w:color="auto" w:fill="FFFFDD"/>
          </w:tcPr>
          <w:p w14:paraId="235B9B85" w14:textId="77777777" w:rsidR="00790352" w:rsidRPr="00790352" w:rsidRDefault="00467C99" w:rsidP="00D739A6">
            <w:pPr>
              <w:tabs>
                <w:tab w:val="left" w:pos="2178"/>
              </w:tabs>
              <w:spacing w:before="20" w:after="20"/>
              <w:rPr>
                <w:sz w:val="20"/>
                <w:lang w:val="en-CA"/>
              </w:rPr>
            </w:pPr>
            <w:hyperlink r:id="rId247" w:history="1">
              <w:r w:rsidR="00790352" w:rsidRPr="00790352">
                <w:rPr>
                  <w:rStyle w:val="Hyperlink"/>
                  <w:sz w:val="20"/>
                  <w:highlight w:val="green"/>
                  <w:u w:val="none"/>
                  <w:lang w:val="en-CA"/>
                </w:rPr>
                <w:t>14</w:t>
              </w:r>
            </w:hyperlink>
            <w:r w:rsidR="00790352" w:rsidRPr="00790352">
              <w:rPr>
                <w:color w:val="000000" w:themeColor="text1"/>
                <w:sz w:val="20"/>
                <w:highlight w:val="green"/>
                <w:lang w:val="en-CA"/>
              </w:rPr>
              <w:t xml:space="preserve"> (WP 5D)</w:t>
            </w:r>
            <w:r w:rsidR="00790352" w:rsidRPr="00790352">
              <w:rPr>
                <w:color w:val="000000" w:themeColor="text1"/>
                <w:sz w:val="20"/>
                <w:lang w:val="en-CA"/>
              </w:rPr>
              <w:t>;</w:t>
            </w:r>
            <w:r w:rsidR="00790352" w:rsidRPr="00790352">
              <w:rPr>
                <w:sz w:val="20"/>
              </w:rPr>
              <w:t xml:space="preserve"> </w:t>
            </w:r>
            <w:hyperlink r:id="rId248" w:history="1">
              <w:r w:rsidR="00790352" w:rsidRPr="00790352">
                <w:rPr>
                  <w:rStyle w:val="Hyperlink"/>
                  <w:sz w:val="20"/>
                  <w:u w:val="none"/>
                  <w:lang w:val="en-CA"/>
                </w:rPr>
                <w:t>101</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49" w:history="1">
              <w:r w:rsidR="00790352" w:rsidRPr="00790352">
                <w:rPr>
                  <w:rStyle w:val="Hyperlink"/>
                  <w:sz w:val="20"/>
                  <w:u w:val="none"/>
                  <w:lang w:val="en-CA"/>
                </w:rPr>
                <w:t>112</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(WPs 3J, 3K, &amp; 3M); </w:t>
            </w:r>
            <w:hyperlink r:id="rId250" w:history="1">
              <w:r w:rsidR="00790352" w:rsidRPr="00790352">
                <w:rPr>
                  <w:rStyle w:val="Hyperlink"/>
                  <w:sz w:val="20"/>
                  <w:u w:val="none"/>
                  <w:lang w:val="en-CA"/>
                </w:rPr>
                <w:t>147</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6A); </w:t>
            </w:r>
            <w:hyperlink r:id="rId251" w:history="1">
              <w:r w:rsidR="00790352" w:rsidRPr="00790352">
                <w:rPr>
                  <w:rStyle w:val="Hyperlink"/>
                  <w:sz w:val="20"/>
                  <w:u w:val="none"/>
                  <w:lang w:val="en-CA"/>
                </w:rPr>
                <w:t>149</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5D);</w:t>
            </w:r>
            <w:r w:rsidR="00790352" w:rsidRPr="00790352">
              <w:rPr>
                <w:rStyle w:val="Hyperlink"/>
                <w:color w:val="000000" w:themeColor="text1"/>
                <w:sz w:val="20"/>
                <w:u w:val="none"/>
              </w:rPr>
              <w:br/>
            </w:r>
            <w:hyperlink r:id="rId252" w:history="1">
              <w:r w:rsidR="00790352" w:rsidRPr="00790352">
                <w:rPr>
                  <w:rStyle w:val="Hyperlink"/>
                  <w:sz w:val="20"/>
                  <w:u w:val="none"/>
                  <w:lang w:val="en-CA"/>
                </w:rPr>
                <w:t>156</w:t>
              </w:r>
            </w:hyperlink>
            <w:r w:rsidR="00790352" w:rsidRPr="00790352">
              <w:rPr>
                <w:rStyle w:val="Hyperlink"/>
                <w:color w:val="000000" w:themeColor="text1"/>
                <w:sz w:val="20"/>
                <w:u w:val="none"/>
                <w:lang w:val="en-CA"/>
              </w:rPr>
              <w:t xml:space="preserve">-Res.811-HIBS </w:t>
            </w:r>
            <w:r w:rsidR="00790352" w:rsidRPr="00790352">
              <w:rPr>
                <w:rStyle w:val="Hyperlink"/>
                <w:color w:val="000000" w:themeColor="text1"/>
                <w:sz w:val="20"/>
                <w:u w:val="none"/>
              </w:rPr>
              <w:t>(3GPP)</w:t>
            </w:r>
          </w:p>
        </w:tc>
      </w:tr>
      <w:tr w:rsidR="00790352" w:rsidRPr="00790352" w14:paraId="1EE98453" w14:textId="77777777" w:rsidTr="00D739A6">
        <w:trPr>
          <w:trHeight w:val="20"/>
          <w:jc w:val="center"/>
        </w:trPr>
        <w:tc>
          <w:tcPr>
            <w:tcW w:w="2671" w:type="dxa"/>
            <w:tcBorders>
              <w:bottom w:val="single" w:sz="4" w:space="0" w:color="auto"/>
            </w:tcBorders>
            <w:shd w:val="clear" w:color="auto" w:fill="E1FFFF"/>
            <w:vAlign w:val="center"/>
          </w:tcPr>
          <w:p w14:paraId="57196F7C" w14:textId="77777777" w:rsidR="00790352" w:rsidRPr="00790352" w:rsidRDefault="00790352" w:rsidP="00D739A6">
            <w:pPr>
              <w:tabs>
                <w:tab w:val="left" w:pos="2178"/>
              </w:tabs>
              <w:spacing w:before="20" w:after="20"/>
              <w:rPr>
                <w:b/>
                <w:bCs/>
                <w:sz w:val="20"/>
                <w:lang w:val="en-CA"/>
              </w:rPr>
            </w:pPr>
            <w:r w:rsidRPr="00790352">
              <w:rPr>
                <w:b/>
                <w:bCs/>
                <w:sz w:val="20"/>
                <w:lang w:val="en-CA"/>
              </w:rPr>
              <w:t>AI 1.5: 470-960 R1</w:t>
            </w:r>
            <w:hyperlink r:id="rId253" w:history="1">
              <w:r w:rsidRPr="00790352">
                <w:rPr>
                  <w:b/>
                  <w:bCs/>
                  <w:sz w:val="20"/>
                  <w:lang w:val="en-CA"/>
                </w:rPr>
                <w:t xml:space="preserve"> </w:t>
              </w:r>
              <w:r w:rsidRPr="00790352">
                <w:rPr>
                  <w:rStyle w:val="Hyperlink"/>
                  <w:bCs/>
                  <w:sz w:val="20"/>
                  <w:u w:val="none"/>
                  <w:lang w:val="en-CA"/>
                </w:rPr>
                <w:t>Res. 235</w:t>
              </w:r>
            </w:hyperlink>
          </w:p>
        </w:tc>
        <w:tc>
          <w:tcPr>
            <w:tcW w:w="7376" w:type="dxa"/>
            <w:tcBorders>
              <w:bottom w:val="single" w:sz="4" w:space="0" w:color="auto"/>
            </w:tcBorders>
            <w:shd w:val="clear" w:color="auto" w:fill="E1FFFF"/>
          </w:tcPr>
          <w:p w14:paraId="05D6DD04" w14:textId="77777777" w:rsidR="00790352" w:rsidRPr="00790352" w:rsidRDefault="00467C99" w:rsidP="00D739A6">
            <w:pPr>
              <w:tabs>
                <w:tab w:val="left" w:pos="2178"/>
              </w:tabs>
              <w:spacing w:before="20" w:after="20"/>
              <w:rPr>
                <w:color w:val="000000" w:themeColor="text1"/>
                <w:sz w:val="20"/>
                <w:lang w:val="en-CA"/>
              </w:rPr>
            </w:pPr>
            <w:hyperlink r:id="rId254" w:history="1">
              <w:r w:rsidR="00790352" w:rsidRPr="00790352">
                <w:rPr>
                  <w:rStyle w:val="Hyperlink"/>
                  <w:sz w:val="20"/>
                  <w:u w:val="none"/>
                  <w:lang w:val="en-CA"/>
                </w:rPr>
                <w:t>106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(WPs 3K &amp; 3M); </w:t>
            </w:r>
            <w:hyperlink r:id="rId255" w:history="1">
              <w:r w:rsidR="00790352" w:rsidRPr="00790352">
                <w:rPr>
                  <w:rStyle w:val="Hyperlink"/>
                  <w:sz w:val="20"/>
                  <w:u w:val="none"/>
                  <w:lang w:val="en-CA"/>
                </w:rPr>
                <w:t>158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TG 6-1); </w:t>
            </w:r>
            <w:hyperlink r:id="rId256" w:history="1">
              <w:r w:rsidR="00790352" w:rsidRPr="00790352">
                <w:rPr>
                  <w:rStyle w:val="Hyperlink"/>
                  <w:sz w:val="20"/>
                  <w:u w:val="none"/>
                  <w:lang w:val="en-CA"/>
                </w:rPr>
                <w:t>159</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TG 6-1); </w:t>
            </w:r>
            <w:hyperlink r:id="rId257" w:history="1">
              <w:r w:rsidR="00790352" w:rsidRPr="00790352">
                <w:rPr>
                  <w:rStyle w:val="Hyperlink"/>
                  <w:sz w:val="20"/>
                  <w:u w:val="none"/>
                  <w:lang w:val="en-CA"/>
                </w:rPr>
                <w:t>160</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TG 6-1); </w:t>
            </w:r>
            <w:hyperlink r:id="rId258" w:history="1">
              <w:r w:rsidR="00790352" w:rsidRPr="00790352">
                <w:rPr>
                  <w:rStyle w:val="Hyperlink"/>
                  <w:sz w:val="20"/>
                  <w:u w:val="none"/>
                  <w:lang w:val="en-CA"/>
                </w:rPr>
                <w:t>161</w:t>
              </w:r>
            </w:hyperlink>
            <w:r w:rsidR="00790352" w:rsidRPr="00790352">
              <w:rPr>
                <w:sz w:val="20"/>
              </w:rPr>
              <w:t xml:space="preserve"> (WP 6A); </w:t>
            </w:r>
            <w:r w:rsidR="00790352" w:rsidRPr="00790352">
              <w:rPr>
                <w:sz w:val="20"/>
              </w:rPr>
              <w:br/>
            </w:r>
            <w:hyperlink r:id="rId259" w:history="1">
              <w:r w:rsidR="00790352" w:rsidRPr="00790352">
                <w:rPr>
                  <w:rStyle w:val="Hyperlink"/>
                  <w:sz w:val="20"/>
                  <w:u w:val="none"/>
                  <w:lang w:val="en-CA"/>
                </w:rPr>
                <w:t>170</w:t>
              </w:r>
            </w:hyperlink>
            <w:r w:rsidR="00790352" w:rsidRPr="00790352">
              <w:rPr>
                <w:sz w:val="20"/>
              </w:rPr>
              <w:t xml:space="preserve"> (WP 5D); </w:t>
            </w:r>
            <w:hyperlink r:id="rId260" w:history="1">
              <w:r w:rsidR="00790352" w:rsidRPr="00790352">
                <w:rPr>
                  <w:rStyle w:val="Hyperlink"/>
                  <w:sz w:val="20"/>
                  <w:u w:val="none"/>
                  <w:lang w:val="en-CA"/>
                </w:rPr>
                <w:t>176</w:t>
              </w:r>
            </w:hyperlink>
            <w:r w:rsidR="00790352" w:rsidRPr="00790352">
              <w:rPr>
                <w:sz w:val="20"/>
              </w:rPr>
              <w:t xml:space="preserve"> (UK); </w:t>
            </w:r>
            <w:hyperlink r:id="rId261" w:history="1">
              <w:r w:rsidR="00790352" w:rsidRPr="00790352">
                <w:rPr>
                  <w:rStyle w:val="Hyperlink"/>
                  <w:sz w:val="20"/>
                  <w:u w:val="none"/>
                  <w:lang w:val="en-CA"/>
                </w:rPr>
                <w:t>179</w:t>
              </w:r>
            </w:hyperlink>
            <w:r w:rsidR="00790352" w:rsidRPr="00790352">
              <w:rPr>
                <w:sz w:val="20"/>
              </w:rPr>
              <w:t xml:space="preserve"> (BBC); </w:t>
            </w:r>
            <w:hyperlink r:id="rId262" w:history="1">
              <w:r w:rsidR="00790352" w:rsidRPr="00790352">
                <w:rPr>
                  <w:rStyle w:val="Hyperlink"/>
                  <w:sz w:val="20"/>
                  <w:u w:val="none"/>
                  <w:lang w:val="en-CA"/>
                </w:rPr>
                <w:t>186</w:t>
              </w:r>
            </w:hyperlink>
            <w:r w:rsidR="00790352" w:rsidRPr="00790352">
              <w:rPr>
                <w:sz w:val="20"/>
              </w:rPr>
              <w:t xml:space="preserve"> (France); </w:t>
            </w:r>
            <w:hyperlink r:id="rId263" w:history="1">
              <w:r w:rsidR="00790352" w:rsidRPr="00790352">
                <w:rPr>
                  <w:rStyle w:val="Hyperlink"/>
                  <w:sz w:val="20"/>
                  <w:u w:val="none"/>
                  <w:lang w:val="en-CA"/>
                </w:rPr>
                <w:t>197</w:t>
              </w:r>
            </w:hyperlink>
            <w:r w:rsidR="00790352" w:rsidRPr="00790352">
              <w:rPr>
                <w:rStyle w:val="Hyperlink"/>
                <w:color w:val="000000" w:themeColor="text1"/>
                <w:sz w:val="20"/>
                <w:u w:val="none"/>
              </w:rPr>
              <w:t xml:space="preserve"> (Thales SA); </w:t>
            </w:r>
            <w:hyperlink r:id="rId264" w:history="1">
              <w:r w:rsidR="00790352" w:rsidRPr="00790352">
                <w:rPr>
                  <w:rStyle w:val="Hyperlink"/>
                  <w:sz w:val="20"/>
                  <w:u w:val="none"/>
                  <w:lang w:val="en-CA"/>
                </w:rPr>
                <w:t>199</w:t>
              </w:r>
            </w:hyperlink>
            <w:r w:rsidR="00790352" w:rsidRPr="00790352">
              <w:rPr>
                <w:rStyle w:val="Hyperlink"/>
                <w:color w:val="000000" w:themeColor="text1"/>
                <w:sz w:val="20"/>
                <w:u w:val="none"/>
              </w:rPr>
              <w:t xml:space="preserve"> (Germany); </w:t>
            </w:r>
            <w:r w:rsidR="00790352" w:rsidRPr="00790352">
              <w:rPr>
                <w:rStyle w:val="Hyperlink"/>
                <w:color w:val="000000" w:themeColor="text1"/>
                <w:sz w:val="20"/>
                <w:u w:val="none"/>
              </w:rPr>
              <w:br/>
            </w:r>
            <w:hyperlink r:id="rId265" w:history="1">
              <w:r w:rsidR="00790352" w:rsidRPr="00790352">
                <w:rPr>
                  <w:rStyle w:val="Hyperlink"/>
                  <w:sz w:val="20"/>
                  <w:u w:val="none"/>
                  <w:lang w:val="en-CA"/>
                </w:rPr>
                <w:t>200</w:t>
              </w:r>
            </w:hyperlink>
            <w:r w:rsidR="00790352" w:rsidRPr="00790352">
              <w:rPr>
                <w:rStyle w:val="Hyperlink"/>
                <w:color w:val="000000" w:themeColor="text1"/>
                <w:sz w:val="20"/>
                <w:u w:val="none"/>
              </w:rPr>
              <w:t xml:space="preserve"> (Germany); </w:t>
            </w:r>
            <w:hyperlink r:id="rId266" w:history="1">
              <w:r w:rsidR="00790352" w:rsidRPr="00790352">
                <w:rPr>
                  <w:rStyle w:val="Hyperlink"/>
                  <w:sz w:val="20"/>
                  <w:u w:val="none"/>
                  <w:lang w:val="en-CA"/>
                </w:rPr>
                <w:t>201</w:t>
              </w:r>
            </w:hyperlink>
            <w:r w:rsidR="00790352" w:rsidRPr="00790352">
              <w:rPr>
                <w:rStyle w:val="Hyperlink"/>
                <w:color w:val="000000" w:themeColor="text1"/>
                <w:sz w:val="20"/>
                <w:u w:val="none"/>
              </w:rPr>
              <w:t xml:space="preserve"> (Germany);</w:t>
            </w:r>
            <w:r w:rsidR="00790352" w:rsidRPr="00790352">
              <w:rPr>
                <w:sz w:val="20"/>
              </w:rPr>
              <w:t xml:space="preserve"> </w:t>
            </w:r>
            <w:hyperlink r:id="rId267" w:history="1">
              <w:r w:rsidR="00790352" w:rsidRPr="00790352">
                <w:rPr>
                  <w:rStyle w:val="Hyperlink"/>
                  <w:sz w:val="20"/>
                  <w:u w:val="none"/>
                  <w:lang w:val="en-CA"/>
                </w:rPr>
                <w:t>202</w:t>
              </w:r>
            </w:hyperlink>
            <w:r w:rsidR="00790352" w:rsidRPr="00790352">
              <w:rPr>
                <w:rStyle w:val="Hyperlink"/>
                <w:color w:val="000000" w:themeColor="text1"/>
                <w:sz w:val="20"/>
                <w:u w:val="none"/>
              </w:rPr>
              <w:t xml:space="preserve"> (Motorola Solutions)</w:t>
            </w:r>
          </w:p>
        </w:tc>
      </w:tr>
      <w:tr w:rsidR="00790352" w:rsidRPr="00790352" w14:paraId="21FB79C0" w14:textId="77777777" w:rsidTr="00D739A6">
        <w:trPr>
          <w:trHeight w:val="20"/>
          <w:jc w:val="center"/>
        </w:trPr>
        <w:tc>
          <w:tcPr>
            <w:tcW w:w="2671" w:type="dxa"/>
            <w:tcBorders>
              <w:bottom w:val="single" w:sz="4" w:space="0" w:color="auto"/>
            </w:tcBorders>
            <w:shd w:val="clear" w:color="auto" w:fill="FFFFDD"/>
            <w:vAlign w:val="center"/>
          </w:tcPr>
          <w:p w14:paraId="7F861B85" w14:textId="77777777" w:rsidR="00790352" w:rsidRPr="00790352" w:rsidRDefault="00790352" w:rsidP="00D739A6">
            <w:pPr>
              <w:tabs>
                <w:tab w:val="left" w:pos="2178"/>
              </w:tabs>
              <w:spacing w:before="20" w:after="20"/>
              <w:ind w:right="-76"/>
              <w:rPr>
                <w:b/>
                <w:bCs/>
                <w:sz w:val="20"/>
                <w:lang w:val="en-CA"/>
              </w:rPr>
            </w:pPr>
            <w:r w:rsidRPr="00790352">
              <w:rPr>
                <w:b/>
                <w:bCs/>
                <w:sz w:val="20"/>
                <w:lang w:val="en-CA"/>
              </w:rPr>
              <w:t xml:space="preserve">AI 1.8: </w:t>
            </w:r>
            <w:r w:rsidRPr="00790352">
              <w:rPr>
                <w:b/>
                <w:bCs/>
                <w:sz w:val="16"/>
                <w:szCs w:val="16"/>
                <w:lang w:val="en-CA"/>
              </w:rPr>
              <w:t xml:space="preserve">Res.155&amp;5.484B </w:t>
            </w:r>
            <w:hyperlink r:id="rId268" w:history="1">
              <w:r w:rsidRPr="00790352">
                <w:rPr>
                  <w:rStyle w:val="Hyperlink"/>
                  <w:bCs/>
                  <w:sz w:val="16"/>
                  <w:szCs w:val="16"/>
                  <w:u w:val="none"/>
                  <w:lang w:val="en-CA"/>
                </w:rPr>
                <w:t>Res. 171</w:t>
              </w:r>
            </w:hyperlink>
          </w:p>
        </w:tc>
        <w:tc>
          <w:tcPr>
            <w:tcW w:w="7376" w:type="dxa"/>
            <w:tcBorders>
              <w:bottom w:val="single" w:sz="4" w:space="0" w:color="auto"/>
            </w:tcBorders>
            <w:shd w:val="clear" w:color="auto" w:fill="FFFFDD"/>
          </w:tcPr>
          <w:p w14:paraId="56DAC66F" w14:textId="77777777" w:rsidR="00790352" w:rsidRPr="00790352" w:rsidRDefault="00467C99" w:rsidP="00D739A6">
            <w:pPr>
              <w:tabs>
                <w:tab w:val="left" w:pos="2178"/>
              </w:tabs>
              <w:spacing w:before="20" w:after="20"/>
              <w:rPr>
                <w:sz w:val="20"/>
              </w:rPr>
            </w:pPr>
            <w:hyperlink r:id="rId269" w:history="1">
              <w:r w:rsidR="00790352" w:rsidRPr="00790352">
                <w:rPr>
                  <w:rStyle w:val="Hyperlink"/>
                  <w:sz w:val="20"/>
                  <w:u w:val="none"/>
                  <w:lang w:val="en-CA"/>
                </w:rPr>
                <w:t>105</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5B); </w:t>
            </w:r>
            <w:hyperlink r:id="rId270" w:history="1">
              <w:r w:rsidR="00790352" w:rsidRPr="00790352">
                <w:rPr>
                  <w:rStyle w:val="Hyperlink"/>
                  <w:sz w:val="20"/>
                  <w:u w:val="none"/>
                  <w:lang w:val="en-CA"/>
                </w:rPr>
                <w:t>182</w:t>
              </w:r>
            </w:hyperlink>
            <w:r w:rsidR="00790352" w:rsidRPr="00790352">
              <w:rPr>
                <w:rStyle w:val="Hyperlink"/>
                <w:color w:val="000000" w:themeColor="text1"/>
                <w:sz w:val="20"/>
                <w:u w:val="none"/>
              </w:rPr>
              <w:t xml:space="preserve"> (USA)</w:t>
            </w:r>
          </w:p>
        </w:tc>
      </w:tr>
      <w:tr w:rsidR="00790352" w:rsidRPr="00790352" w14:paraId="11A64899" w14:textId="77777777" w:rsidTr="00D739A6">
        <w:trPr>
          <w:trHeight w:val="20"/>
          <w:jc w:val="center"/>
        </w:trPr>
        <w:tc>
          <w:tcPr>
            <w:tcW w:w="2671" w:type="dxa"/>
            <w:tcBorders>
              <w:bottom w:val="single" w:sz="4" w:space="0" w:color="auto"/>
            </w:tcBorders>
            <w:shd w:val="clear" w:color="auto" w:fill="E1FFFF"/>
            <w:vAlign w:val="center"/>
          </w:tcPr>
          <w:p w14:paraId="477A8408" w14:textId="77777777" w:rsidR="00790352" w:rsidRPr="00790352" w:rsidRDefault="00790352" w:rsidP="00D739A6">
            <w:pPr>
              <w:tabs>
                <w:tab w:val="left" w:pos="2178"/>
              </w:tabs>
              <w:spacing w:before="20" w:after="20"/>
              <w:ind w:right="-76"/>
              <w:rPr>
                <w:b/>
                <w:bCs/>
                <w:sz w:val="20"/>
                <w:lang w:val="en-CA"/>
              </w:rPr>
            </w:pPr>
            <w:r w:rsidRPr="00790352">
              <w:rPr>
                <w:b/>
                <w:bCs/>
                <w:sz w:val="20"/>
                <w:lang w:val="en-CA"/>
              </w:rPr>
              <w:t xml:space="preserve">AI 1.9 Appendix 27 </w:t>
            </w:r>
            <w:hyperlink r:id="rId271" w:history="1">
              <w:r w:rsidRPr="00790352">
                <w:rPr>
                  <w:rStyle w:val="Hyperlink"/>
                  <w:bCs/>
                  <w:sz w:val="20"/>
                  <w:u w:val="none"/>
                  <w:lang w:val="en-CA"/>
                </w:rPr>
                <w:t>Res. 429</w:t>
              </w:r>
            </w:hyperlink>
          </w:p>
        </w:tc>
        <w:tc>
          <w:tcPr>
            <w:tcW w:w="7376" w:type="dxa"/>
            <w:tcBorders>
              <w:bottom w:val="single" w:sz="4" w:space="0" w:color="auto"/>
            </w:tcBorders>
            <w:shd w:val="clear" w:color="auto" w:fill="E1FFFF"/>
          </w:tcPr>
          <w:p w14:paraId="4227F31C" w14:textId="77777777" w:rsidR="00790352" w:rsidRPr="00790352" w:rsidRDefault="00467C99" w:rsidP="00D739A6">
            <w:pPr>
              <w:tabs>
                <w:tab w:val="left" w:pos="2178"/>
              </w:tabs>
              <w:spacing w:before="20" w:after="20"/>
              <w:rPr>
                <w:sz w:val="20"/>
              </w:rPr>
            </w:pPr>
            <w:hyperlink r:id="rId272" w:history="1">
              <w:r w:rsidR="00790352" w:rsidRPr="00790352">
                <w:rPr>
                  <w:rStyle w:val="Hyperlink"/>
                  <w:sz w:val="20"/>
                  <w:u w:val="none"/>
                  <w:lang w:val="en-CA"/>
                </w:rPr>
                <w:t>90</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5B); </w:t>
            </w:r>
            <w:hyperlink r:id="rId273" w:history="1">
              <w:r w:rsidR="00790352" w:rsidRPr="00790352">
                <w:rPr>
                  <w:rStyle w:val="Hyperlink"/>
                  <w:sz w:val="20"/>
                  <w:u w:val="none"/>
                  <w:lang w:val="en-CA"/>
                </w:rPr>
                <w:t>111</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3L); </w:t>
            </w:r>
            <w:hyperlink r:id="rId274" w:history="1">
              <w:r w:rsidR="00790352" w:rsidRPr="00790352">
                <w:rPr>
                  <w:rStyle w:val="Hyperlink"/>
                  <w:sz w:val="20"/>
                  <w:u w:val="none"/>
                  <w:lang w:val="en-CA"/>
                </w:rPr>
                <w:t>141</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(ICAO)</w:t>
            </w:r>
          </w:p>
        </w:tc>
      </w:tr>
      <w:tr w:rsidR="00790352" w:rsidRPr="00790352" w14:paraId="6450A679" w14:textId="77777777" w:rsidTr="00D739A6">
        <w:trPr>
          <w:trHeight w:val="20"/>
          <w:jc w:val="center"/>
        </w:trPr>
        <w:tc>
          <w:tcPr>
            <w:tcW w:w="2671" w:type="dxa"/>
            <w:tcBorders>
              <w:bottom w:val="single" w:sz="4" w:space="0" w:color="auto"/>
            </w:tcBorders>
            <w:shd w:val="clear" w:color="auto" w:fill="FFFFDD"/>
            <w:vAlign w:val="center"/>
          </w:tcPr>
          <w:p w14:paraId="333BDDBD" w14:textId="77777777" w:rsidR="00790352" w:rsidRPr="00790352" w:rsidRDefault="00790352" w:rsidP="00D739A6">
            <w:pPr>
              <w:tabs>
                <w:tab w:val="left" w:pos="2178"/>
              </w:tabs>
              <w:spacing w:before="20" w:after="20"/>
              <w:ind w:right="-76"/>
              <w:rPr>
                <w:b/>
                <w:bCs/>
                <w:sz w:val="20"/>
                <w:lang w:val="en-CA"/>
              </w:rPr>
            </w:pPr>
            <w:r w:rsidRPr="00790352">
              <w:rPr>
                <w:b/>
                <w:bCs/>
                <w:sz w:val="20"/>
                <w:lang w:val="en-CA"/>
              </w:rPr>
              <w:t>AI 1.10: AMS</w:t>
            </w:r>
            <w:hyperlink r:id="rId275" w:history="1">
              <w:r w:rsidRPr="00790352">
                <w:rPr>
                  <w:b/>
                  <w:bCs/>
                  <w:sz w:val="20"/>
                  <w:lang w:val="en-CA"/>
                </w:rPr>
                <w:t xml:space="preserve"> </w:t>
              </w:r>
              <w:r w:rsidRPr="00790352">
                <w:rPr>
                  <w:rStyle w:val="Hyperlink"/>
                  <w:bCs/>
                  <w:sz w:val="20"/>
                  <w:u w:val="none"/>
                  <w:lang w:val="en-CA"/>
                </w:rPr>
                <w:t>Res. 430</w:t>
              </w:r>
            </w:hyperlink>
          </w:p>
        </w:tc>
        <w:tc>
          <w:tcPr>
            <w:tcW w:w="7376" w:type="dxa"/>
            <w:tcBorders>
              <w:bottom w:val="single" w:sz="4" w:space="0" w:color="auto"/>
            </w:tcBorders>
            <w:shd w:val="clear" w:color="auto" w:fill="FFFFDD"/>
          </w:tcPr>
          <w:p w14:paraId="1AB6726E" w14:textId="77777777" w:rsidR="00790352" w:rsidRPr="00790352" w:rsidRDefault="00467C99" w:rsidP="00D739A6">
            <w:pPr>
              <w:tabs>
                <w:tab w:val="left" w:pos="2178"/>
              </w:tabs>
              <w:spacing w:before="20" w:after="20"/>
              <w:rPr>
                <w:sz w:val="20"/>
                <w:lang w:val="en-CA"/>
              </w:rPr>
            </w:pPr>
            <w:hyperlink r:id="rId276" w:history="1">
              <w:r w:rsidR="00790352" w:rsidRPr="00790352">
                <w:rPr>
                  <w:rStyle w:val="Hyperlink"/>
                  <w:sz w:val="20"/>
                  <w:u w:val="none"/>
                  <w:lang w:val="en-CA"/>
                </w:rPr>
                <w:t>89</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5B); </w:t>
            </w:r>
            <w:hyperlink r:id="rId277" w:history="1">
              <w:r w:rsidR="00790352" w:rsidRPr="00790352">
                <w:rPr>
                  <w:rStyle w:val="Hyperlink"/>
                  <w:sz w:val="20"/>
                  <w:u w:val="none"/>
                  <w:lang w:val="en-CA"/>
                </w:rPr>
                <w:t>108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(WPs 3K &amp; 3M)</w:t>
            </w:r>
          </w:p>
        </w:tc>
      </w:tr>
      <w:tr w:rsidR="00790352" w:rsidRPr="00790352" w14:paraId="38CE3E12" w14:textId="77777777" w:rsidTr="00D739A6">
        <w:trPr>
          <w:trHeight w:val="20"/>
          <w:jc w:val="center"/>
        </w:trPr>
        <w:tc>
          <w:tcPr>
            <w:tcW w:w="2671" w:type="dxa"/>
            <w:shd w:val="clear" w:color="auto" w:fill="E1FFFF"/>
            <w:vAlign w:val="center"/>
          </w:tcPr>
          <w:p w14:paraId="050F58DC" w14:textId="77777777" w:rsidR="00790352" w:rsidRPr="00790352" w:rsidRDefault="00790352" w:rsidP="00D739A6">
            <w:pPr>
              <w:tabs>
                <w:tab w:val="left" w:pos="2178"/>
              </w:tabs>
              <w:spacing w:before="20" w:after="20"/>
              <w:ind w:right="-76"/>
              <w:rPr>
                <w:b/>
                <w:bCs/>
                <w:sz w:val="20"/>
                <w:lang w:val="en-CA"/>
              </w:rPr>
            </w:pPr>
            <w:r w:rsidRPr="00790352">
              <w:rPr>
                <w:b/>
                <w:bCs/>
                <w:sz w:val="20"/>
                <w:lang w:val="en-CA"/>
              </w:rPr>
              <w:t>AI 1.12: EESS @45</w:t>
            </w:r>
            <w:hyperlink r:id="rId278" w:history="1">
              <w:r w:rsidRPr="00790352">
                <w:rPr>
                  <w:b/>
                  <w:bCs/>
                  <w:sz w:val="20"/>
                  <w:lang w:val="en-CA"/>
                </w:rPr>
                <w:t xml:space="preserve"> </w:t>
              </w:r>
              <w:r w:rsidRPr="00790352">
                <w:rPr>
                  <w:rStyle w:val="Hyperlink"/>
                  <w:bCs/>
                  <w:sz w:val="20"/>
                  <w:u w:val="none"/>
                  <w:lang w:val="en-CA"/>
                </w:rPr>
                <w:t>Res. 656</w:t>
              </w:r>
            </w:hyperlink>
          </w:p>
        </w:tc>
        <w:tc>
          <w:tcPr>
            <w:tcW w:w="7376" w:type="dxa"/>
            <w:shd w:val="clear" w:color="auto" w:fill="E1FFFF"/>
          </w:tcPr>
          <w:p w14:paraId="38D0AECA" w14:textId="77777777" w:rsidR="00790352" w:rsidRPr="00790352" w:rsidRDefault="00467C99" w:rsidP="00D739A6">
            <w:pPr>
              <w:tabs>
                <w:tab w:val="left" w:pos="2178"/>
              </w:tabs>
              <w:spacing w:before="20" w:after="20"/>
              <w:rPr>
                <w:sz w:val="20"/>
                <w:lang w:val="en-CA"/>
              </w:rPr>
            </w:pPr>
            <w:hyperlink r:id="rId279" w:history="1">
              <w:r w:rsidR="00790352" w:rsidRPr="00790352">
                <w:rPr>
                  <w:rStyle w:val="Hyperlink"/>
                  <w:sz w:val="20"/>
                  <w:u w:val="none"/>
                  <w:lang w:val="en-CA"/>
                </w:rPr>
                <w:t>94</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80" w:history="1">
              <w:r w:rsidR="00790352" w:rsidRPr="00790352">
                <w:rPr>
                  <w:rStyle w:val="Hyperlink"/>
                  <w:sz w:val="20"/>
                  <w:u w:val="none"/>
                  <w:lang w:val="en-CA"/>
                </w:rPr>
                <w:t>145</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6A)</w:t>
            </w:r>
          </w:p>
        </w:tc>
      </w:tr>
      <w:tr w:rsidR="00790352" w:rsidRPr="00790352" w14:paraId="13A79F10" w14:textId="77777777" w:rsidTr="00D739A6">
        <w:trPr>
          <w:trHeight w:val="20"/>
          <w:jc w:val="center"/>
        </w:trPr>
        <w:tc>
          <w:tcPr>
            <w:tcW w:w="2671" w:type="dxa"/>
            <w:tcBorders>
              <w:bottom w:val="single" w:sz="4" w:space="0" w:color="auto"/>
            </w:tcBorders>
            <w:shd w:val="clear" w:color="auto" w:fill="FFFFDD"/>
            <w:vAlign w:val="center"/>
          </w:tcPr>
          <w:p w14:paraId="5B300557" w14:textId="77777777" w:rsidR="00790352" w:rsidRPr="00790352" w:rsidRDefault="00790352" w:rsidP="00D739A6">
            <w:pPr>
              <w:tabs>
                <w:tab w:val="left" w:pos="2178"/>
              </w:tabs>
              <w:spacing w:before="20" w:after="20"/>
              <w:rPr>
                <w:b/>
                <w:bCs/>
                <w:sz w:val="20"/>
                <w:lang w:val="en-CA"/>
              </w:rPr>
            </w:pPr>
            <w:r w:rsidRPr="00790352">
              <w:rPr>
                <w:b/>
                <w:bCs/>
                <w:sz w:val="20"/>
                <w:lang w:val="en-CA"/>
              </w:rPr>
              <w:t>AI 1.13: SRS</w:t>
            </w:r>
            <w:hyperlink r:id="rId281" w:history="1">
              <w:r w:rsidRPr="00790352">
                <w:rPr>
                  <w:b/>
                  <w:bCs/>
                  <w:sz w:val="20"/>
                  <w:lang w:val="en-CA"/>
                </w:rPr>
                <w:t xml:space="preserve"> </w:t>
              </w:r>
              <w:r w:rsidRPr="00790352">
                <w:rPr>
                  <w:rStyle w:val="Hyperlink"/>
                  <w:bCs/>
                  <w:sz w:val="20"/>
                  <w:u w:val="none"/>
                  <w:lang w:val="en-CA"/>
                </w:rPr>
                <w:t>Res. 661</w:t>
              </w:r>
            </w:hyperlink>
          </w:p>
        </w:tc>
        <w:tc>
          <w:tcPr>
            <w:tcW w:w="7376" w:type="dxa"/>
            <w:tcBorders>
              <w:bottom w:val="single" w:sz="4" w:space="0" w:color="auto"/>
            </w:tcBorders>
            <w:shd w:val="clear" w:color="auto" w:fill="FFFFDD"/>
          </w:tcPr>
          <w:p w14:paraId="5C49BB69" w14:textId="77777777" w:rsidR="00790352" w:rsidRPr="00790352" w:rsidRDefault="00467C99" w:rsidP="00D739A6">
            <w:pPr>
              <w:tabs>
                <w:tab w:val="left" w:pos="2178"/>
              </w:tabs>
              <w:spacing w:before="20" w:after="20"/>
              <w:rPr>
                <w:sz w:val="20"/>
                <w:lang w:val="en-CA"/>
              </w:rPr>
            </w:pPr>
            <w:hyperlink r:id="rId282" w:history="1">
              <w:r w:rsidR="00790352" w:rsidRPr="00790352">
                <w:rPr>
                  <w:rStyle w:val="Hyperlink"/>
                  <w:sz w:val="20"/>
                  <w:u w:val="none"/>
                  <w:lang w:val="en-CA"/>
                </w:rPr>
                <w:t>97</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83" w:history="1">
              <w:r w:rsidR="00790352" w:rsidRPr="00790352">
                <w:rPr>
                  <w:rStyle w:val="Hyperlink"/>
                  <w:sz w:val="20"/>
                  <w:u w:val="none"/>
                  <w:lang w:val="en-CA"/>
                </w:rPr>
                <w:t>114</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3M); </w:t>
            </w:r>
            <w:hyperlink r:id="rId284" w:history="1">
              <w:r w:rsidR="00790352" w:rsidRPr="00790352">
                <w:rPr>
                  <w:rStyle w:val="Hyperlink"/>
                  <w:sz w:val="20"/>
                  <w:u w:val="none"/>
                  <w:lang w:val="en-CA"/>
                </w:rPr>
                <w:t>125</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7B)</w:t>
            </w:r>
          </w:p>
        </w:tc>
      </w:tr>
      <w:tr w:rsidR="00790352" w:rsidRPr="00790352" w14:paraId="7FC8BB15" w14:textId="77777777" w:rsidTr="00D739A6">
        <w:trPr>
          <w:jc w:val="center"/>
        </w:trPr>
        <w:tc>
          <w:tcPr>
            <w:tcW w:w="2671" w:type="dxa"/>
            <w:shd w:val="clear" w:color="auto" w:fill="E1FFFF"/>
            <w:vAlign w:val="center"/>
          </w:tcPr>
          <w:p w14:paraId="208DDC37"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1.14: </w:t>
            </w:r>
            <w:r w:rsidRPr="00790352">
              <w:rPr>
                <w:b/>
                <w:bCs/>
                <w:sz w:val="18"/>
                <w:szCs w:val="18"/>
                <w:lang w:val="en-CA"/>
              </w:rPr>
              <w:t>EESS @231</w:t>
            </w:r>
            <w:hyperlink r:id="rId285" w:history="1">
              <w:r w:rsidRPr="00790352">
                <w:rPr>
                  <w:b/>
                  <w:bCs/>
                  <w:sz w:val="18"/>
                  <w:szCs w:val="18"/>
                  <w:lang w:val="en-CA"/>
                </w:rPr>
                <w:t xml:space="preserve"> </w:t>
              </w:r>
              <w:r w:rsidRPr="00790352">
                <w:rPr>
                  <w:rStyle w:val="Hyperlink"/>
                  <w:bCs/>
                  <w:sz w:val="18"/>
                  <w:szCs w:val="18"/>
                  <w:u w:val="none"/>
                  <w:lang w:val="en-CA"/>
                </w:rPr>
                <w:t>Res.662</w:t>
              </w:r>
            </w:hyperlink>
          </w:p>
        </w:tc>
        <w:tc>
          <w:tcPr>
            <w:tcW w:w="7376" w:type="dxa"/>
            <w:shd w:val="clear" w:color="auto" w:fill="E1FFFF"/>
          </w:tcPr>
          <w:p w14:paraId="7D45F4AE" w14:textId="77777777" w:rsidR="00790352" w:rsidRPr="00790352" w:rsidRDefault="00467C99" w:rsidP="00D739A6">
            <w:pPr>
              <w:tabs>
                <w:tab w:val="left" w:pos="2178"/>
              </w:tabs>
              <w:spacing w:before="20" w:after="20"/>
              <w:rPr>
                <w:color w:val="000000" w:themeColor="text1"/>
                <w:sz w:val="20"/>
                <w:lang w:val="en-CA"/>
              </w:rPr>
            </w:pPr>
            <w:hyperlink r:id="rId286" w:history="1">
              <w:r w:rsidR="00790352" w:rsidRPr="00790352">
                <w:rPr>
                  <w:rStyle w:val="Hyperlink"/>
                  <w:sz w:val="20"/>
                  <w:u w:val="none"/>
                  <w:lang w:val="en-CA"/>
                </w:rPr>
                <w:t>102</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87" w:history="1">
              <w:r w:rsidR="00790352" w:rsidRPr="00790352">
                <w:rPr>
                  <w:rStyle w:val="Hyperlink"/>
                  <w:sz w:val="20"/>
                  <w:u w:val="none"/>
                  <w:lang w:val="en-CA"/>
                </w:rPr>
                <w:t>138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7C)</w:t>
            </w:r>
          </w:p>
        </w:tc>
      </w:tr>
      <w:tr w:rsidR="00790352" w:rsidRPr="00790352" w14:paraId="6A5FDA79" w14:textId="77777777" w:rsidTr="00D739A6">
        <w:trPr>
          <w:jc w:val="center"/>
        </w:trPr>
        <w:tc>
          <w:tcPr>
            <w:tcW w:w="2671" w:type="dxa"/>
            <w:tcBorders>
              <w:bottom w:val="single" w:sz="4" w:space="0" w:color="auto"/>
            </w:tcBorders>
            <w:shd w:val="clear" w:color="auto" w:fill="FFFFDD"/>
            <w:vAlign w:val="center"/>
          </w:tcPr>
          <w:p w14:paraId="52BE08D8" w14:textId="77777777" w:rsidR="00790352" w:rsidRPr="00790352" w:rsidRDefault="00790352" w:rsidP="00D739A6">
            <w:pPr>
              <w:tabs>
                <w:tab w:val="left" w:pos="2178"/>
              </w:tabs>
              <w:spacing w:before="20" w:after="20"/>
              <w:ind w:right="-76"/>
              <w:rPr>
                <w:b/>
                <w:bCs/>
                <w:sz w:val="20"/>
                <w:lang w:val="en-CA"/>
              </w:rPr>
            </w:pPr>
            <w:r w:rsidRPr="00790352">
              <w:rPr>
                <w:b/>
                <w:bCs/>
                <w:sz w:val="20"/>
                <w:lang w:val="en-CA"/>
              </w:rPr>
              <w:t>AI 1.15: FSS</w:t>
            </w:r>
            <w:hyperlink r:id="rId288" w:history="1">
              <w:r w:rsidRPr="00790352">
                <w:rPr>
                  <w:b/>
                  <w:bCs/>
                  <w:sz w:val="20"/>
                  <w:lang w:val="en-CA"/>
                </w:rPr>
                <w:t xml:space="preserve"> </w:t>
              </w:r>
              <w:r w:rsidRPr="00790352">
                <w:rPr>
                  <w:rStyle w:val="Hyperlink"/>
                  <w:bCs/>
                  <w:sz w:val="20"/>
                  <w:u w:val="none"/>
                  <w:lang w:val="en-CA"/>
                </w:rPr>
                <w:t>Res. 172</w:t>
              </w:r>
            </w:hyperlink>
          </w:p>
        </w:tc>
        <w:tc>
          <w:tcPr>
            <w:tcW w:w="7376" w:type="dxa"/>
            <w:tcBorders>
              <w:bottom w:val="single" w:sz="4" w:space="0" w:color="auto"/>
            </w:tcBorders>
            <w:shd w:val="clear" w:color="auto" w:fill="FFFFDD"/>
          </w:tcPr>
          <w:p w14:paraId="5F6615D1" w14:textId="77777777" w:rsidR="00790352" w:rsidRPr="00790352" w:rsidRDefault="00467C99" w:rsidP="00D739A6">
            <w:pPr>
              <w:tabs>
                <w:tab w:val="left" w:pos="2178"/>
              </w:tabs>
              <w:spacing w:before="20" w:after="20"/>
              <w:rPr>
                <w:sz w:val="20"/>
                <w:lang w:val="en-CA"/>
              </w:rPr>
            </w:pPr>
            <w:hyperlink r:id="rId289" w:history="1">
              <w:r w:rsidR="00790352" w:rsidRPr="00790352">
                <w:rPr>
                  <w:rStyle w:val="Hyperlink"/>
                  <w:sz w:val="20"/>
                  <w:u w:val="none"/>
                  <w:lang w:val="en-CA"/>
                </w:rPr>
                <w:t>96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90" w:history="1">
              <w:r w:rsidR="00790352" w:rsidRPr="00790352">
                <w:rPr>
                  <w:rStyle w:val="Hyperlink"/>
                  <w:sz w:val="20"/>
                  <w:u w:val="none"/>
                  <w:lang w:val="en-CA"/>
                </w:rPr>
                <w:t>216</w:t>
              </w:r>
            </w:hyperlink>
            <w:r w:rsidR="00790352" w:rsidRPr="00790352">
              <w:rPr>
                <w:sz w:val="20"/>
              </w:rPr>
              <w:t xml:space="preserve"> </w:t>
            </w:r>
            <w:r w:rsidR="00790352" w:rsidRPr="00790352">
              <w:rPr>
                <w:rStyle w:val="Hyperlink"/>
                <w:color w:val="000000" w:themeColor="text1"/>
                <w:sz w:val="20"/>
                <w:u w:val="none"/>
                <w:lang w:val="en-CA"/>
              </w:rPr>
              <w:t>(WP 4A)</w:t>
            </w:r>
          </w:p>
        </w:tc>
      </w:tr>
      <w:tr w:rsidR="00790352" w:rsidRPr="00790352" w14:paraId="131EB08A" w14:textId="77777777" w:rsidTr="00D739A6">
        <w:trPr>
          <w:jc w:val="center"/>
        </w:trPr>
        <w:tc>
          <w:tcPr>
            <w:tcW w:w="2671" w:type="dxa"/>
            <w:shd w:val="clear" w:color="auto" w:fill="E1FFFF"/>
            <w:vAlign w:val="center"/>
          </w:tcPr>
          <w:p w14:paraId="7A4D5535" w14:textId="77777777" w:rsidR="00790352" w:rsidRPr="00790352" w:rsidRDefault="00790352" w:rsidP="00D739A6">
            <w:pPr>
              <w:tabs>
                <w:tab w:val="left" w:pos="2178"/>
              </w:tabs>
              <w:spacing w:before="20" w:after="20"/>
              <w:rPr>
                <w:b/>
                <w:bCs/>
                <w:sz w:val="20"/>
                <w:lang w:val="en-CA"/>
              </w:rPr>
            </w:pPr>
            <w:r w:rsidRPr="00790352">
              <w:rPr>
                <w:b/>
                <w:bCs/>
                <w:sz w:val="20"/>
                <w:lang w:val="en-CA"/>
              </w:rPr>
              <w:t>AI 1.16: FSS ESIM</w:t>
            </w:r>
            <w:hyperlink r:id="rId291" w:history="1">
              <w:r w:rsidRPr="00790352">
                <w:rPr>
                  <w:b/>
                  <w:bCs/>
                  <w:sz w:val="20"/>
                  <w:lang w:val="en-CA"/>
                </w:rPr>
                <w:t xml:space="preserve"> </w:t>
              </w:r>
              <w:r w:rsidRPr="00790352">
                <w:rPr>
                  <w:rStyle w:val="Hyperlink"/>
                  <w:bCs/>
                  <w:sz w:val="20"/>
                  <w:u w:val="none"/>
                  <w:lang w:val="en-CA"/>
                </w:rPr>
                <w:t>Res. 173</w:t>
              </w:r>
            </w:hyperlink>
          </w:p>
        </w:tc>
        <w:tc>
          <w:tcPr>
            <w:tcW w:w="7376" w:type="dxa"/>
            <w:shd w:val="clear" w:color="auto" w:fill="E1FFFF"/>
          </w:tcPr>
          <w:p w14:paraId="03CAB8C3" w14:textId="77777777" w:rsidR="00790352" w:rsidRPr="00790352" w:rsidRDefault="00467C99" w:rsidP="00D739A6">
            <w:pPr>
              <w:tabs>
                <w:tab w:val="left" w:pos="2178"/>
              </w:tabs>
              <w:spacing w:before="20" w:after="20"/>
              <w:rPr>
                <w:sz w:val="20"/>
                <w:highlight w:val="green"/>
                <w:lang w:val="en-CA"/>
              </w:rPr>
            </w:pPr>
            <w:hyperlink r:id="rId292" w:history="1">
              <w:r w:rsidR="00790352" w:rsidRPr="00790352">
                <w:rPr>
                  <w:rStyle w:val="Hyperlink"/>
                  <w:sz w:val="20"/>
                  <w:highlight w:val="green"/>
                  <w:u w:val="none"/>
                  <w:lang w:val="en-CA"/>
                </w:rPr>
                <w:t>32</w:t>
              </w:r>
            </w:hyperlink>
            <w:r w:rsidR="00790352" w:rsidRPr="00790352">
              <w:rPr>
                <w:rStyle w:val="Hyperlink"/>
                <w:iCs/>
                <w:color w:val="000000" w:themeColor="text1"/>
                <w:sz w:val="20"/>
                <w:highlight w:val="green"/>
                <w:u w:val="none"/>
                <w:lang w:val="en-CA"/>
              </w:rPr>
              <w:t xml:space="preserve"> </w:t>
            </w:r>
            <w:r w:rsidR="00790352" w:rsidRPr="00790352">
              <w:rPr>
                <w:rStyle w:val="Hyperlink"/>
                <w:color w:val="000000" w:themeColor="text1"/>
                <w:sz w:val="20"/>
                <w:highlight w:val="green"/>
                <w:u w:val="none"/>
                <w:lang w:val="en-CA"/>
              </w:rPr>
              <w:t>(</w:t>
            </w:r>
            <w:r w:rsidR="00790352" w:rsidRPr="00790352">
              <w:rPr>
                <w:rStyle w:val="Hyperlink"/>
                <w:iCs/>
                <w:color w:val="000000" w:themeColor="text1"/>
                <w:sz w:val="20"/>
                <w:highlight w:val="green"/>
                <w:u w:val="none"/>
                <w:lang w:val="en-CA"/>
              </w:rPr>
              <w:t>WP 4A)</w:t>
            </w:r>
            <w:r w:rsidR="00790352" w:rsidRPr="00790352">
              <w:rPr>
                <w:rStyle w:val="Hyperlink"/>
                <w:iCs/>
                <w:color w:val="000000" w:themeColor="text1"/>
                <w:sz w:val="20"/>
                <w:u w:val="none"/>
                <w:lang w:val="en-CA"/>
              </w:rPr>
              <w:t xml:space="preserve">; </w:t>
            </w:r>
            <w:hyperlink r:id="rId293" w:history="1">
              <w:r w:rsidR="00790352" w:rsidRPr="00790352">
                <w:rPr>
                  <w:rStyle w:val="Hyperlink"/>
                  <w:sz w:val="20"/>
                  <w:u w:val="none"/>
                  <w:lang w:val="en-CA"/>
                </w:rPr>
                <w:t>92</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294" w:history="1">
              <w:r w:rsidR="00790352" w:rsidRPr="00790352">
                <w:rPr>
                  <w:rStyle w:val="Hyperlink"/>
                  <w:sz w:val="20"/>
                  <w:u w:val="none"/>
                  <w:lang w:val="en-CA"/>
                </w:rPr>
                <w:t>124</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7B); </w:t>
            </w:r>
            <w:hyperlink r:id="rId295" w:history="1">
              <w:r w:rsidR="00790352" w:rsidRPr="00790352">
                <w:rPr>
                  <w:rStyle w:val="Hyperlink"/>
                  <w:sz w:val="20"/>
                  <w:u w:val="none"/>
                  <w:lang w:val="en-CA"/>
                </w:rPr>
                <w:t>140</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7C); </w:t>
            </w:r>
            <w:hyperlink r:id="rId296" w:history="1">
              <w:r w:rsidR="00790352" w:rsidRPr="00790352">
                <w:rPr>
                  <w:rStyle w:val="Hyperlink"/>
                  <w:sz w:val="20"/>
                  <w:u w:val="none"/>
                </w:rPr>
                <w:t>193</w:t>
              </w:r>
            </w:hyperlink>
            <w:r w:rsidR="00790352" w:rsidRPr="00790352">
              <w:rPr>
                <w:rStyle w:val="Hyperlink"/>
                <w:color w:val="000000" w:themeColor="text1"/>
                <w:sz w:val="20"/>
                <w:u w:val="none"/>
              </w:rPr>
              <w:t>-Att.2 (USA);</w:t>
            </w:r>
            <w:r w:rsidR="00790352" w:rsidRPr="00790352">
              <w:rPr>
                <w:sz w:val="20"/>
              </w:rPr>
              <w:t xml:space="preserve"> </w:t>
            </w:r>
            <w:hyperlink r:id="rId297" w:history="1">
              <w:r w:rsidR="00790352" w:rsidRPr="00790352">
                <w:rPr>
                  <w:rStyle w:val="Hyperlink"/>
                  <w:sz w:val="20"/>
                  <w:u w:val="none"/>
                  <w:lang w:val="en-CA"/>
                </w:rPr>
                <w:t>215</w:t>
              </w:r>
            </w:hyperlink>
            <w:r w:rsidR="00790352" w:rsidRPr="00790352">
              <w:rPr>
                <w:rStyle w:val="Hyperlink"/>
                <w:color w:val="000000" w:themeColor="text1"/>
                <w:sz w:val="20"/>
                <w:u w:val="none"/>
                <w:lang w:val="en-CA"/>
              </w:rPr>
              <w:t xml:space="preserve"> (WP 4A)</w:t>
            </w:r>
          </w:p>
        </w:tc>
      </w:tr>
      <w:tr w:rsidR="00790352" w:rsidRPr="00790352" w14:paraId="7336A3A6" w14:textId="77777777" w:rsidTr="00D739A6">
        <w:trPr>
          <w:jc w:val="center"/>
        </w:trPr>
        <w:tc>
          <w:tcPr>
            <w:tcW w:w="2671" w:type="dxa"/>
            <w:tcBorders>
              <w:bottom w:val="single" w:sz="4" w:space="0" w:color="auto"/>
            </w:tcBorders>
            <w:shd w:val="clear" w:color="auto" w:fill="FFFFDD"/>
          </w:tcPr>
          <w:p w14:paraId="1B674B3E" w14:textId="77777777" w:rsidR="00790352" w:rsidRPr="00790352" w:rsidRDefault="00790352" w:rsidP="00D739A6">
            <w:pPr>
              <w:tabs>
                <w:tab w:val="left" w:pos="2178"/>
              </w:tabs>
              <w:spacing w:before="20" w:after="20"/>
              <w:rPr>
                <w:b/>
                <w:bCs/>
                <w:sz w:val="20"/>
                <w:lang w:val="en-CA"/>
              </w:rPr>
            </w:pPr>
            <w:r w:rsidRPr="00790352">
              <w:rPr>
                <w:b/>
                <w:bCs/>
                <w:sz w:val="20"/>
                <w:lang w:val="en-CA"/>
              </w:rPr>
              <w:t>AI 1.17: ISL</w:t>
            </w:r>
            <w:hyperlink r:id="rId298" w:history="1">
              <w:r w:rsidRPr="00790352">
                <w:rPr>
                  <w:b/>
                  <w:bCs/>
                  <w:sz w:val="20"/>
                  <w:lang w:val="en-CA"/>
                </w:rPr>
                <w:t xml:space="preserve"> </w:t>
              </w:r>
              <w:r w:rsidRPr="00790352">
                <w:rPr>
                  <w:rStyle w:val="Hyperlink"/>
                  <w:bCs/>
                  <w:sz w:val="20"/>
                  <w:u w:val="none"/>
                  <w:lang w:val="en-CA"/>
                </w:rPr>
                <w:t>Res. 773</w:t>
              </w:r>
            </w:hyperlink>
          </w:p>
        </w:tc>
        <w:tc>
          <w:tcPr>
            <w:tcW w:w="7376" w:type="dxa"/>
            <w:tcBorders>
              <w:bottom w:val="single" w:sz="4" w:space="0" w:color="auto"/>
            </w:tcBorders>
            <w:shd w:val="clear" w:color="auto" w:fill="FFFFDD"/>
          </w:tcPr>
          <w:p w14:paraId="64BE4A56" w14:textId="77777777" w:rsidR="00790352" w:rsidRPr="00790352" w:rsidRDefault="00467C99" w:rsidP="00D739A6">
            <w:pPr>
              <w:tabs>
                <w:tab w:val="left" w:pos="2178"/>
              </w:tabs>
              <w:spacing w:before="20" w:after="20"/>
              <w:rPr>
                <w:sz w:val="20"/>
                <w:highlight w:val="green"/>
                <w:lang w:val="en-CA"/>
              </w:rPr>
            </w:pPr>
            <w:hyperlink r:id="rId299" w:history="1">
              <w:r w:rsidR="00790352" w:rsidRPr="00790352">
                <w:rPr>
                  <w:rStyle w:val="Hyperlink"/>
                  <w:sz w:val="20"/>
                  <w:highlight w:val="green"/>
                  <w:u w:val="none"/>
                  <w:lang w:val="en-CA"/>
                </w:rPr>
                <w:t>31</w:t>
              </w:r>
            </w:hyperlink>
            <w:r w:rsidR="00790352" w:rsidRPr="00790352">
              <w:rPr>
                <w:rStyle w:val="Hyperlink"/>
                <w:iCs/>
                <w:color w:val="000000" w:themeColor="text1"/>
                <w:sz w:val="20"/>
                <w:highlight w:val="green"/>
                <w:u w:val="none"/>
                <w:lang w:val="en-CA"/>
              </w:rPr>
              <w:t xml:space="preserve"> </w:t>
            </w:r>
            <w:r w:rsidR="00790352" w:rsidRPr="00790352">
              <w:rPr>
                <w:rStyle w:val="Hyperlink"/>
                <w:color w:val="000000" w:themeColor="text1"/>
                <w:sz w:val="20"/>
                <w:highlight w:val="green"/>
                <w:u w:val="none"/>
                <w:lang w:val="en-CA"/>
              </w:rPr>
              <w:t>(</w:t>
            </w:r>
            <w:r w:rsidR="00790352" w:rsidRPr="00790352">
              <w:rPr>
                <w:rStyle w:val="Hyperlink"/>
                <w:iCs/>
                <w:color w:val="000000" w:themeColor="text1"/>
                <w:sz w:val="20"/>
                <w:highlight w:val="green"/>
                <w:u w:val="none"/>
                <w:lang w:val="en-CA"/>
              </w:rPr>
              <w:t>WP 4A)</w:t>
            </w:r>
            <w:r w:rsidR="00790352" w:rsidRPr="00790352">
              <w:rPr>
                <w:rStyle w:val="Hyperlink"/>
                <w:iCs/>
                <w:color w:val="000000" w:themeColor="text1"/>
                <w:sz w:val="20"/>
                <w:u w:val="none"/>
                <w:lang w:val="en-CA"/>
              </w:rPr>
              <w:t xml:space="preserve">; </w:t>
            </w:r>
            <w:hyperlink r:id="rId300" w:history="1">
              <w:r w:rsidR="00790352" w:rsidRPr="00790352">
                <w:rPr>
                  <w:rStyle w:val="Hyperlink"/>
                  <w:sz w:val="20"/>
                  <w:u w:val="none"/>
                  <w:lang w:val="en-CA"/>
                </w:rPr>
                <w:t>95</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301" w:history="1">
              <w:r w:rsidR="00790352" w:rsidRPr="00790352">
                <w:rPr>
                  <w:rStyle w:val="Hyperlink"/>
                  <w:sz w:val="20"/>
                  <w:u w:val="none"/>
                  <w:lang w:val="en-CA"/>
                </w:rPr>
                <w:t>126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7B); </w:t>
            </w:r>
            <w:hyperlink r:id="rId302" w:history="1">
              <w:r w:rsidR="00790352" w:rsidRPr="00790352">
                <w:rPr>
                  <w:rStyle w:val="Hyperlink"/>
                  <w:sz w:val="20"/>
                  <w:u w:val="none"/>
                  <w:lang w:val="en-CA"/>
                </w:rPr>
                <w:t>139</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7C); </w:t>
            </w:r>
            <w:hyperlink r:id="rId303" w:history="1">
              <w:r w:rsidR="00790352" w:rsidRPr="00790352">
                <w:rPr>
                  <w:rStyle w:val="Hyperlink"/>
                  <w:sz w:val="20"/>
                  <w:u w:val="none"/>
                </w:rPr>
                <w:t>193</w:t>
              </w:r>
            </w:hyperlink>
            <w:r w:rsidR="00790352" w:rsidRPr="00790352">
              <w:rPr>
                <w:rStyle w:val="Hyperlink"/>
                <w:color w:val="000000" w:themeColor="text1"/>
                <w:sz w:val="20"/>
                <w:u w:val="none"/>
              </w:rPr>
              <w:t>-Att.2 (USA);</w:t>
            </w:r>
            <w:r w:rsidR="00790352" w:rsidRPr="00790352">
              <w:rPr>
                <w:sz w:val="20"/>
              </w:rPr>
              <w:t xml:space="preserve"> </w:t>
            </w:r>
            <w:hyperlink r:id="rId304" w:history="1">
              <w:r w:rsidR="00790352" w:rsidRPr="00790352">
                <w:rPr>
                  <w:rStyle w:val="Hyperlink"/>
                  <w:sz w:val="20"/>
                  <w:u w:val="none"/>
                  <w:lang w:val="en-CA"/>
                </w:rPr>
                <w:t>217</w:t>
              </w:r>
            </w:hyperlink>
            <w:r w:rsidR="00790352" w:rsidRPr="00790352">
              <w:rPr>
                <w:sz w:val="20"/>
              </w:rPr>
              <w:t xml:space="preserve"> </w:t>
            </w:r>
            <w:r w:rsidR="00790352" w:rsidRPr="00790352">
              <w:rPr>
                <w:rStyle w:val="Hyperlink"/>
                <w:color w:val="000000" w:themeColor="text1"/>
                <w:sz w:val="20"/>
                <w:u w:val="none"/>
                <w:lang w:val="en-CA"/>
              </w:rPr>
              <w:t>(WP 4A)</w:t>
            </w:r>
          </w:p>
        </w:tc>
      </w:tr>
      <w:tr w:rsidR="00790352" w:rsidRPr="00790352" w14:paraId="2607BB40" w14:textId="77777777" w:rsidTr="00D739A6">
        <w:trPr>
          <w:jc w:val="center"/>
        </w:trPr>
        <w:tc>
          <w:tcPr>
            <w:tcW w:w="2671" w:type="dxa"/>
            <w:shd w:val="clear" w:color="auto" w:fill="E1FFFF"/>
          </w:tcPr>
          <w:p w14:paraId="1231126A"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1.18: MSS </w:t>
            </w:r>
            <w:hyperlink r:id="rId305" w:history="1">
              <w:r w:rsidRPr="00790352">
                <w:rPr>
                  <w:rStyle w:val="Hyperlink"/>
                  <w:bCs/>
                  <w:sz w:val="20"/>
                  <w:u w:val="none"/>
                  <w:lang w:val="en-CA"/>
                </w:rPr>
                <w:t>Res. 248</w:t>
              </w:r>
            </w:hyperlink>
          </w:p>
        </w:tc>
        <w:tc>
          <w:tcPr>
            <w:tcW w:w="7376" w:type="dxa"/>
            <w:shd w:val="clear" w:color="auto" w:fill="E1FFFF"/>
          </w:tcPr>
          <w:p w14:paraId="7F9C30C4" w14:textId="77777777" w:rsidR="00790352" w:rsidRPr="00790352" w:rsidRDefault="00467C99" w:rsidP="00D739A6">
            <w:pPr>
              <w:tabs>
                <w:tab w:val="left" w:pos="2178"/>
              </w:tabs>
              <w:spacing w:before="20" w:after="20"/>
              <w:rPr>
                <w:sz w:val="20"/>
                <w:lang w:val="en-CA"/>
              </w:rPr>
            </w:pPr>
            <w:hyperlink r:id="rId306" w:history="1">
              <w:r w:rsidR="00790352" w:rsidRPr="00790352">
                <w:rPr>
                  <w:rStyle w:val="Hyperlink"/>
                  <w:sz w:val="20"/>
                  <w:highlight w:val="green"/>
                  <w:u w:val="none"/>
                  <w:lang w:val="en-CA"/>
                </w:rPr>
                <w:t>29</w:t>
              </w:r>
            </w:hyperlink>
            <w:r w:rsidR="00790352" w:rsidRPr="00790352">
              <w:rPr>
                <w:rStyle w:val="Hyperlink"/>
                <w:iCs/>
                <w:color w:val="000000" w:themeColor="text1"/>
                <w:sz w:val="20"/>
                <w:highlight w:val="green"/>
                <w:u w:val="none"/>
                <w:lang w:val="en-CA"/>
              </w:rPr>
              <w:t xml:space="preserve"> </w:t>
            </w:r>
            <w:r w:rsidR="00790352" w:rsidRPr="00790352">
              <w:rPr>
                <w:rStyle w:val="Hyperlink"/>
                <w:color w:val="000000" w:themeColor="text1"/>
                <w:sz w:val="20"/>
                <w:highlight w:val="green"/>
                <w:u w:val="none"/>
                <w:lang w:val="en-CA"/>
              </w:rPr>
              <w:t>(</w:t>
            </w:r>
            <w:r w:rsidR="00790352" w:rsidRPr="00790352">
              <w:rPr>
                <w:rStyle w:val="Hyperlink"/>
                <w:iCs/>
                <w:color w:val="000000" w:themeColor="text1"/>
                <w:sz w:val="20"/>
                <w:highlight w:val="green"/>
                <w:u w:val="none"/>
                <w:lang w:val="en-CA"/>
              </w:rPr>
              <w:t>WP 4C)</w:t>
            </w:r>
            <w:r w:rsidR="00790352" w:rsidRPr="00790352">
              <w:rPr>
                <w:rStyle w:val="Hyperlink"/>
                <w:iCs/>
                <w:color w:val="000000" w:themeColor="text1"/>
                <w:sz w:val="20"/>
                <w:u w:val="none"/>
                <w:lang w:val="en-CA"/>
              </w:rPr>
              <w:t xml:space="preserve">; </w:t>
            </w:r>
            <w:hyperlink r:id="rId307" w:history="1">
              <w:r w:rsidR="00790352" w:rsidRPr="00790352">
                <w:rPr>
                  <w:rStyle w:val="Hyperlink"/>
                  <w:sz w:val="20"/>
                  <w:u w:val="none"/>
                  <w:lang w:val="en-CA"/>
                </w:rPr>
                <w:t>98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308" w:history="1">
              <w:r w:rsidR="00790352" w:rsidRPr="00790352">
                <w:rPr>
                  <w:rStyle w:val="Hyperlink"/>
                  <w:sz w:val="20"/>
                  <w:u w:val="none"/>
                  <w:lang w:val="en-CA"/>
                </w:rPr>
                <w:t>117</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3M)</w:t>
            </w:r>
          </w:p>
        </w:tc>
      </w:tr>
      <w:tr w:rsidR="00790352" w:rsidRPr="00790352" w14:paraId="667215DE" w14:textId="77777777" w:rsidTr="00D739A6">
        <w:trPr>
          <w:jc w:val="center"/>
        </w:trPr>
        <w:tc>
          <w:tcPr>
            <w:tcW w:w="2671" w:type="dxa"/>
            <w:tcBorders>
              <w:bottom w:val="single" w:sz="4" w:space="0" w:color="auto"/>
            </w:tcBorders>
            <w:shd w:val="clear" w:color="auto" w:fill="FFFFDD"/>
          </w:tcPr>
          <w:p w14:paraId="11A75D65"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1.19: FSS @17 </w:t>
            </w:r>
            <w:hyperlink r:id="rId309" w:history="1">
              <w:r w:rsidRPr="00790352">
                <w:rPr>
                  <w:rStyle w:val="Hyperlink"/>
                  <w:bCs/>
                  <w:sz w:val="20"/>
                  <w:u w:val="none"/>
                  <w:lang w:val="en-CA"/>
                </w:rPr>
                <w:t>Res. 174</w:t>
              </w:r>
            </w:hyperlink>
          </w:p>
        </w:tc>
        <w:tc>
          <w:tcPr>
            <w:tcW w:w="7376" w:type="dxa"/>
            <w:tcBorders>
              <w:bottom w:val="single" w:sz="4" w:space="0" w:color="auto"/>
            </w:tcBorders>
            <w:shd w:val="clear" w:color="auto" w:fill="FFFFDD"/>
          </w:tcPr>
          <w:p w14:paraId="5CB6A8AE" w14:textId="77777777" w:rsidR="00790352" w:rsidRPr="00790352" w:rsidRDefault="00467C99" w:rsidP="00D739A6">
            <w:pPr>
              <w:tabs>
                <w:tab w:val="left" w:pos="2178"/>
              </w:tabs>
              <w:spacing w:before="20" w:after="20"/>
              <w:rPr>
                <w:sz w:val="20"/>
                <w:lang w:val="en-CA"/>
              </w:rPr>
            </w:pPr>
            <w:hyperlink r:id="rId310" w:history="1">
              <w:r w:rsidR="00790352" w:rsidRPr="00790352">
                <w:rPr>
                  <w:rStyle w:val="Hyperlink"/>
                  <w:sz w:val="20"/>
                  <w:highlight w:val="green"/>
                  <w:u w:val="none"/>
                  <w:lang w:val="en-CA"/>
                </w:rPr>
                <w:t>30</w:t>
              </w:r>
            </w:hyperlink>
            <w:r w:rsidR="00790352" w:rsidRPr="00790352">
              <w:rPr>
                <w:rStyle w:val="Hyperlink"/>
                <w:iCs/>
                <w:color w:val="000000" w:themeColor="text1"/>
                <w:sz w:val="20"/>
                <w:highlight w:val="green"/>
                <w:u w:val="none"/>
                <w:lang w:val="en-CA"/>
              </w:rPr>
              <w:t xml:space="preserve"> </w:t>
            </w:r>
            <w:r w:rsidR="00790352" w:rsidRPr="00790352">
              <w:rPr>
                <w:rStyle w:val="Hyperlink"/>
                <w:color w:val="000000" w:themeColor="text1"/>
                <w:sz w:val="20"/>
                <w:highlight w:val="green"/>
                <w:u w:val="none"/>
                <w:lang w:val="en-CA"/>
              </w:rPr>
              <w:t>(</w:t>
            </w:r>
            <w:r w:rsidR="00790352" w:rsidRPr="00790352">
              <w:rPr>
                <w:rStyle w:val="Hyperlink"/>
                <w:iCs/>
                <w:color w:val="000000" w:themeColor="text1"/>
                <w:sz w:val="20"/>
                <w:highlight w:val="green"/>
                <w:u w:val="none"/>
                <w:lang w:val="en-CA"/>
              </w:rPr>
              <w:t>WP 4A)</w:t>
            </w:r>
            <w:r w:rsidR="00790352" w:rsidRPr="00790352">
              <w:rPr>
                <w:rStyle w:val="Hyperlink"/>
                <w:iCs/>
                <w:color w:val="000000" w:themeColor="text1"/>
                <w:sz w:val="20"/>
                <w:u w:val="none"/>
                <w:lang w:val="en-CA"/>
              </w:rPr>
              <w:t xml:space="preserve">; </w:t>
            </w:r>
            <w:hyperlink r:id="rId311" w:history="1">
              <w:r w:rsidR="00790352" w:rsidRPr="00790352">
                <w:rPr>
                  <w:rStyle w:val="Hyperlink"/>
                  <w:sz w:val="20"/>
                  <w:u w:val="none"/>
                  <w:lang w:val="en-CA"/>
                </w:rPr>
                <w:t>91</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5C); </w:t>
            </w:r>
            <w:hyperlink r:id="rId312" w:history="1">
              <w:r w:rsidR="00790352" w:rsidRPr="00790352">
                <w:rPr>
                  <w:rStyle w:val="Hyperlink"/>
                  <w:sz w:val="20"/>
                  <w:u w:val="none"/>
                  <w:lang w:val="en-CA"/>
                </w:rPr>
                <w:t>128</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7B); </w:t>
            </w:r>
            <w:hyperlink r:id="rId313" w:history="1">
              <w:r w:rsidR="00790352" w:rsidRPr="00790352">
                <w:rPr>
                  <w:rStyle w:val="Hyperlink"/>
                  <w:sz w:val="20"/>
                  <w:u w:val="none"/>
                  <w:lang w:val="en-CA"/>
                </w:rPr>
                <w:t>214</w:t>
              </w:r>
            </w:hyperlink>
            <w:r w:rsidR="00790352" w:rsidRPr="00790352">
              <w:rPr>
                <w:rStyle w:val="Hyperlink"/>
                <w:color w:val="000000" w:themeColor="text1"/>
                <w:sz w:val="20"/>
                <w:u w:val="none"/>
                <w:lang w:val="en-CA"/>
              </w:rPr>
              <w:t xml:space="preserve"> (WP 4A)</w:t>
            </w:r>
          </w:p>
        </w:tc>
      </w:tr>
      <w:tr w:rsidR="00790352" w:rsidRPr="00790352" w14:paraId="182165AB" w14:textId="77777777" w:rsidTr="00D739A6">
        <w:trPr>
          <w:jc w:val="center"/>
        </w:trPr>
        <w:tc>
          <w:tcPr>
            <w:tcW w:w="2671" w:type="dxa"/>
            <w:tcBorders>
              <w:bottom w:val="single" w:sz="4" w:space="0" w:color="auto"/>
            </w:tcBorders>
            <w:shd w:val="clear" w:color="auto" w:fill="E1FFFF"/>
          </w:tcPr>
          <w:p w14:paraId="41BDCCC0"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9.1 a): SWS </w:t>
            </w:r>
            <w:hyperlink r:id="rId314" w:history="1">
              <w:r w:rsidRPr="00790352">
                <w:rPr>
                  <w:rStyle w:val="Hyperlink"/>
                  <w:bCs/>
                  <w:sz w:val="20"/>
                  <w:u w:val="none"/>
                  <w:lang w:val="en-CA"/>
                </w:rPr>
                <w:t>Res. 657</w:t>
              </w:r>
            </w:hyperlink>
          </w:p>
        </w:tc>
        <w:tc>
          <w:tcPr>
            <w:tcW w:w="7376" w:type="dxa"/>
            <w:tcBorders>
              <w:bottom w:val="single" w:sz="4" w:space="0" w:color="auto"/>
            </w:tcBorders>
            <w:shd w:val="clear" w:color="auto" w:fill="E1FFFF"/>
          </w:tcPr>
          <w:p w14:paraId="2964B931" w14:textId="77777777" w:rsidR="00790352" w:rsidRPr="00790352" w:rsidRDefault="00467C99" w:rsidP="00D739A6">
            <w:pPr>
              <w:tabs>
                <w:tab w:val="left" w:pos="2178"/>
              </w:tabs>
              <w:spacing w:before="20" w:after="20"/>
              <w:rPr>
                <w:sz w:val="20"/>
                <w:lang w:val="en-CA"/>
              </w:rPr>
            </w:pPr>
            <w:hyperlink r:id="rId315" w:history="1">
              <w:r w:rsidR="00790352" w:rsidRPr="00790352">
                <w:rPr>
                  <w:rStyle w:val="Hyperlink"/>
                  <w:sz w:val="20"/>
                  <w:u w:val="none"/>
                  <w:lang w:val="en-CA"/>
                </w:rPr>
                <w:t>134</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7C); </w:t>
            </w:r>
            <w:hyperlink r:id="rId316" w:history="1">
              <w:r w:rsidR="00790352" w:rsidRPr="00790352">
                <w:rPr>
                  <w:rStyle w:val="Hyperlink"/>
                  <w:sz w:val="20"/>
                  <w:u w:val="none"/>
                  <w:lang w:val="en-CA"/>
                </w:rPr>
                <w:t>146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6A)</w:t>
            </w:r>
          </w:p>
        </w:tc>
      </w:tr>
      <w:tr w:rsidR="00790352" w:rsidRPr="00790352" w14:paraId="05504A2C" w14:textId="77777777" w:rsidTr="00D739A6">
        <w:trPr>
          <w:jc w:val="center"/>
        </w:trPr>
        <w:tc>
          <w:tcPr>
            <w:tcW w:w="2671" w:type="dxa"/>
            <w:tcBorders>
              <w:bottom w:val="single" w:sz="4" w:space="0" w:color="auto"/>
            </w:tcBorders>
            <w:shd w:val="clear" w:color="auto" w:fill="FFFFDD"/>
          </w:tcPr>
          <w:p w14:paraId="544614EE"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AI 9.1 d): </w:t>
            </w:r>
            <w:r w:rsidRPr="00790352">
              <w:rPr>
                <w:b/>
                <w:bCs/>
                <w:sz w:val="18"/>
                <w:szCs w:val="18"/>
                <w:lang w:val="en-CA"/>
              </w:rPr>
              <w:t xml:space="preserve">EESS@36 </w:t>
            </w:r>
            <w:hyperlink r:id="rId317" w:history="1">
              <w:r w:rsidRPr="00790352">
                <w:rPr>
                  <w:rStyle w:val="Hyperlink"/>
                  <w:bCs/>
                  <w:sz w:val="18"/>
                  <w:szCs w:val="18"/>
                  <w:u w:val="none"/>
                  <w:lang w:val="en-CA"/>
                </w:rPr>
                <w:t>Doc.573</w:t>
              </w:r>
            </w:hyperlink>
          </w:p>
        </w:tc>
        <w:tc>
          <w:tcPr>
            <w:tcW w:w="7376" w:type="dxa"/>
            <w:tcBorders>
              <w:bottom w:val="single" w:sz="4" w:space="0" w:color="auto"/>
            </w:tcBorders>
            <w:shd w:val="clear" w:color="auto" w:fill="FFFFDD"/>
          </w:tcPr>
          <w:p w14:paraId="1F9DD710" w14:textId="77777777" w:rsidR="00790352" w:rsidRPr="00790352" w:rsidRDefault="00467C99" w:rsidP="00D739A6">
            <w:pPr>
              <w:tabs>
                <w:tab w:val="left" w:pos="2178"/>
              </w:tabs>
              <w:spacing w:before="20" w:after="20"/>
              <w:rPr>
                <w:sz w:val="20"/>
                <w:highlight w:val="green"/>
                <w:lang w:val="en-CA"/>
              </w:rPr>
            </w:pPr>
            <w:hyperlink r:id="rId318" w:history="1">
              <w:r w:rsidR="00790352" w:rsidRPr="00790352">
                <w:rPr>
                  <w:rStyle w:val="Hyperlink"/>
                  <w:sz w:val="20"/>
                  <w:u w:val="none"/>
                  <w:lang w:val="en-CA"/>
                </w:rPr>
                <w:t>133</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(WP 7C)</w:t>
            </w:r>
          </w:p>
        </w:tc>
      </w:tr>
      <w:tr w:rsidR="00790352" w:rsidRPr="00790352" w14:paraId="6DA18C53" w14:textId="77777777" w:rsidTr="00D739A6">
        <w:trPr>
          <w:jc w:val="center"/>
        </w:trPr>
        <w:tc>
          <w:tcPr>
            <w:tcW w:w="2671" w:type="dxa"/>
            <w:tcBorders>
              <w:bottom w:val="single" w:sz="4" w:space="0" w:color="auto"/>
            </w:tcBorders>
            <w:shd w:val="clear" w:color="auto" w:fill="E1FFFF"/>
            <w:vAlign w:val="center"/>
          </w:tcPr>
          <w:p w14:paraId="743A26CA" w14:textId="77777777" w:rsidR="00790352" w:rsidRPr="00790352" w:rsidRDefault="00790352" w:rsidP="00D739A6">
            <w:pPr>
              <w:tabs>
                <w:tab w:val="left" w:pos="2178"/>
              </w:tabs>
              <w:spacing w:before="20" w:after="20"/>
              <w:rPr>
                <w:b/>
                <w:bCs/>
                <w:sz w:val="20"/>
                <w:lang w:val="en-CA"/>
              </w:rPr>
            </w:pPr>
            <w:r w:rsidRPr="00790352">
              <w:rPr>
                <w:b/>
                <w:bCs/>
                <w:sz w:val="20"/>
                <w:lang w:val="en-CA"/>
              </w:rPr>
              <w:t>ITU-T interference</w:t>
            </w:r>
          </w:p>
        </w:tc>
        <w:tc>
          <w:tcPr>
            <w:tcW w:w="7376" w:type="dxa"/>
            <w:tcBorders>
              <w:bottom w:val="single" w:sz="4" w:space="0" w:color="auto"/>
            </w:tcBorders>
            <w:shd w:val="clear" w:color="auto" w:fill="E1FFFF"/>
          </w:tcPr>
          <w:p w14:paraId="75EF050C" w14:textId="77777777" w:rsidR="00790352" w:rsidRPr="00790352" w:rsidRDefault="00790352" w:rsidP="00D739A6">
            <w:pPr>
              <w:tabs>
                <w:tab w:val="left" w:pos="2178"/>
              </w:tabs>
              <w:spacing w:before="20" w:after="20"/>
              <w:rPr>
                <w:sz w:val="20"/>
                <w:lang w:val="en-CA"/>
              </w:rPr>
            </w:pPr>
          </w:p>
        </w:tc>
      </w:tr>
      <w:tr w:rsidR="00790352" w:rsidRPr="00790352" w14:paraId="52D70A89" w14:textId="77777777" w:rsidTr="00D739A6">
        <w:trPr>
          <w:jc w:val="center"/>
        </w:trPr>
        <w:tc>
          <w:tcPr>
            <w:tcW w:w="2671" w:type="dxa"/>
            <w:tcBorders>
              <w:bottom w:val="single" w:sz="4" w:space="0" w:color="auto"/>
            </w:tcBorders>
            <w:shd w:val="clear" w:color="auto" w:fill="FFFFDD"/>
            <w:vAlign w:val="center"/>
          </w:tcPr>
          <w:p w14:paraId="69914CCD" w14:textId="77777777" w:rsidR="00790352" w:rsidRPr="00790352" w:rsidRDefault="00467C99" w:rsidP="00D739A6">
            <w:pPr>
              <w:tabs>
                <w:tab w:val="left" w:pos="2178"/>
              </w:tabs>
              <w:spacing w:before="20" w:after="20"/>
              <w:rPr>
                <w:b/>
                <w:bCs/>
                <w:sz w:val="20"/>
                <w:lang w:val="en-CA"/>
              </w:rPr>
            </w:pPr>
            <w:hyperlink r:id="rId319" w:history="1">
              <w:r w:rsidR="00790352" w:rsidRPr="00790352">
                <w:rPr>
                  <w:rStyle w:val="Hyperlink"/>
                  <w:bCs/>
                  <w:sz w:val="20"/>
                  <w:u w:val="none"/>
                  <w:lang w:val="en-CA"/>
                </w:rPr>
                <w:t>Res. 731</w:t>
              </w:r>
            </w:hyperlink>
            <w:r w:rsidR="00790352" w:rsidRPr="00790352">
              <w:rPr>
                <w:b/>
                <w:bCs/>
                <w:sz w:val="20"/>
                <w:lang w:val="en-CA"/>
              </w:rPr>
              <w:t>: &gt;275 GHz</w:t>
            </w:r>
          </w:p>
        </w:tc>
        <w:tc>
          <w:tcPr>
            <w:tcW w:w="7376" w:type="dxa"/>
            <w:tcBorders>
              <w:bottom w:val="single" w:sz="4" w:space="0" w:color="auto"/>
            </w:tcBorders>
            <w:shd w:val="clear" w:color="auto" w:fill="FFFFDD"/>
          </w:tcPr>
          <w:p w14:paraId="063C5009" w14:textId="77777777" w:rsidR="00790352" w:rsidRPr="00790352" w:rsidRDefault="00467C99" w:rsidP="00D739A6">
            <w:pPr>
              <w:tabs>
                <w:tab w:val="left" w:pos="2178"/>
              </w:tabs>
              <w:spacing w:before="20" w:after="20"/>
              <w:rPr>
                <w:sz w:val="20"/>
                <w:highlight w:val="green"/>
                <w:lang w:val="en-CA"/>
              </w:rPr>
            </w:pPr>
            <w:hyperlink r:id="rId320" w:history="1">
              <w:r w:rsidR="00790352" w:rsidRPr="00790352">
                <w:rPr>
                  <w:rStyle w:val="Hyperlink"/>
                  <w:sz w:val="20"/>
                  <w:u w:val="none"/>
                  <w:lang w:val="en-CA"/>
                </w:rPr>
                <w:t>136</w:t>
              </w:r>
            </w:hyperlink>
            <w:r w:rsidR="00790352" w:rsidRPr="00790352">
              <w:rPr>
                <w:rStyle w:val="Hyperlink"/>
                <w:color w:val="000000" w:themeColor="text1"/>
                <w:sz w:val="20"/>
                <w:u w:val="none"/>
                <w:lang w:val="en-CA"/>
              </w:rPr>
              <w:t xml:space="preserve"> </w:t>
            </w:r>
            <w:r w:rsidR="00790352" w:rsidRPr="00790352">
              <w:rPr>
                <w:rStyle w:val="Hyperlink"/>
                <w:color w:val="000000" w:themeColor="text1"/>
                <w:sz w:val="20"/>
                <w:u w:val="none"/>
              </w:rPr>
              <w:t xml:space="preserve">(WP 7C); </w:t>
            </w:r>
            <w:hyperlink r:id="rId321" w:history="1">
              <w:r w:rsidR="00790352" w:rsidRPr="00790352">
                <w:rPr>
                  <w:rStyle w:val="Hyperlink"/>
                  <w:sz w:val="20"/>
                  <w:u w:val="none"/>
                  <w:lang w:val="en-CA"/>
                </w:rPr>
                <w:t>169</w:t>
              </w:r>
            </w:hyperlink>
            <w:r w:rsidR="00790352" w:rsidRPr="00790352">
              <w:rPr>
                <w:sz w:val="20"/>
              </w:rPr>
              <w:t xml:space="preserve"> (Canada)</w:t>
            </w:r>
          </w:p>
        </w:tc>
      </w:tr>
      <w:tr w:rsidR="00790352" w:rsidRPr="00790352" w14:paraId="06D2E210" w14:textId="77777777" w:rsidTr="00D739A6">
        <w:trPr>
          <w:jc w:val="center"/>
        </w:trPr>
        <w:tc>
          <w:tcPr>
            <w:tcW w:w="2671" w:type="dxa"/>
            <w:tcBorders>
              <w:bottom w:val="single" w:sz="4" w:space="0" w:color="auto"/>
            </w:tcBorders>
            <w:shd w:val="clear" w:color="auto" w:fill="E1FFFF"/>
            <w:vAlign w:val="center"/>
          </w:tcPr>
          <w:p w14:paraId="1EBC1C7D" w14:textId="77777777" w:rsidR="00790352" w:rsidRPr="00790352" w:rsidRDefault="00790352" w:rsidP="00D739A6">
            <w:pPr>
              <w:tabs>
                <w:tab w:val="left" w:pos="2178"/>
              </w:tabs>
              <w:spacing w:before="20" w:after="20"/>
              <w:rPr>
                <w:b/>
                <w:bCs/>
                <w:sz w:val="20"/>
                <w:lang w:val="en-CA"/>
              </w:rPr>
            </w:pPr>
          </w:p>
        </w:tc>
        <w:tc>
          <w:tcPr>
            <w:tcW w:w="7376" w:type="dxa"/>
            <w:tcBorders>
              <w:bottom w:val="single" w:sz="4" w:space="0" w:color="auto"/>
            </w:tcBorders>
            <w:shd w:val="clear" w:color="auto" w:fill="E1FFFF"/>
          </w:tcPr>
          <w:p w14:paraId="319D9E69" w14:textId="77777777" w:rsidR="00790352" w:rsidRPr="00790352" w:rsidRDefault="00790352" w:rsidP="00D739A6">
            <w:pPr>
              <w:tabs>
                <w:tab w:val="left" w:pos="2178"/>
              </w:tabs>
              <w:spacing w:before="20" w:after="20"/>
              <w:rPr>
                <w:sz w:val="20"/>
                <w:lang w:val="en-CA"/>
              </w:rPr>
            </w:pPr>
          </w:p>
        </w:tc>
      </w:tr>
    </w:tbl>
    <w:p w14:paraId="633730F7" w14:textId="77777777" w:rsidR="00790352" w:rsidRPr="00790352" w:rsidRDefault="00790352" w:rsidP="00790352">
      <w:pPr>
        <w:spacing w:before="0"/>
        <w:rPr>
          <w:sz w:val="20"/>
          <w:lang w:val="en-CA"/>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790352" w:rsidRPr="00790352" w14:paraId="58B8A15D" w14:textId="77777777" w:rsidTr="00D739A6">
        <w:trPr>
          <w:jc w:val="center"/>
        </w:trPr>
        <w:tc>
          <w:tcPr>
            <w:tcW w:w="10047" w:type="dxa"/>
            <w:gridSpan w:val="2"/>
            <w:tcBorders>
              <w:bottom w:val="single" w:sz="4" w:space="0" w:color="auto"/>
            </w:tcBorders>
            <w:shd w:val="clear" w:color="auto" w:fill="FFFF99"/>
            <w:vAlign w:val="center"/>
          </w:tcPr>
          <w:p w14:paraId="575E5390" w14:textId="77777777" w:rsidR="00790352" w:rsidRPr="00790352" w:rsidRDefault="00790352" w:rsidP="00D739A6">
            <w:pPr>
              <w:keepNext/>
              <w:tabs>
                <w:tab w:val="left" w:pos="2178"/>
              </w:tabs>
              <w:spacing w:before="40" w:after="40"/>
              <w:rPr>
                <w:b/>
                <w:bCs/>
                <w:sz w:val="20"/>
                <w:lang w:val="en-CA"/>
              </w:rPr>
            </w:pPr>
            <w:r w:rsidRPr="00790352">
              <w:rPr>
                <w:b/>
                <w:bCs/>
                <w:sz w:val="20"/>
                <w:lang w:val="en-CA"/>
              </w:rPr>
              <w:t xml:space="preserve">Working Group 5: New technologies (Chairman: </w:t>
            </w:r>
            <w:hyperlink r:id="rId322" w:history="1">
              <w:r w:rsidRPr="00790352">
                <w:rPr>
                  <w:rStyle w:val="Hyperlink"/>
                  <w:bCs/>
                  <w:sz w:val="20"/>
                  <w:u w:val="none"/>
                  <w:lang w:val="en-CA"/>
                </w:rPr>
                <w:t>Hitoshi Yoshino</w:t>
              </w:r>
            </w:hyperlink>
            <w:r w:rsidRPr="00790352">
              <w:rPr>
                <w:b/>
                <w:bCs/>
                <w:sz w:val="20"/>
                <w:lang w:val="en-CA"/>
              </w:rPr>
              <w:t>, Japan)</w:t>
            </w:r>
          </w:p>
        </w:tc>
      </w:tr>
      <w:tr w:rsidR="00790352" w:rsidRPr="00790352" w14:paraId="3E82A24E" w14:textId="77777777" w:rsidTr="00D739A6">
        <w:trPr>
          <w:trHeight w:val="20"/>
          <w:jc w:val="center"/>
        </w:trPr>
        <w:tc>
          <w:tcPr>
            <w:tcW w:w="2671" w:type="dxa"/>
            <w:tcBorders>
              <w:bottom w:val="single" w:sz="4" w:space="0" w:color="auto"/>
            </w:tcBorders>
            <w:shd w:val="clear" w:color="auto" w:fill="FFFFDD"/>
            <w:vAlign w:val="center"/>
          </w:tcPr>
          <w:p w14:paraId="3E1355C3" w14:textId="77777777" w:rsidR="00790352" w:rsidRPr="00790352" w:rsidRDefault="00790352" w:rsidP="00D739A6">
            <w:pPr>
              <w:tabs>
                <w:tab w:val="left" w:pos="2178"/>
              </w:tabs>
              <w:spacing w:before="20" w:after="20"/>
              <w:rPr>
                <w:b/>
                <w:bCs/>
                <w:sz w:val="20"/>
                <w:lang w:val="en-CA"/>
              </w:rPr>
            </w:pPr>
            <w:r w:rsidRPr="00790352">
              <w:rPr>
                <w:b/>
                <w:bCs/>
                <w:sz w:val="20"/>
                <w:lang w:val="en-CA"/>
              </w:rPr>
              <w:t>ITS</w:t>
            </w:r>
          </w:p>
          <w:p w14:paraId="06CDDFAD" w14:textId="77777777" w:rsidR="00790352" w:rsidRPr="00790352" w:rsidRDefault="00790352" w:rsidP="00D739A6">
            <w:pPr>
              <w:tabs>
                <w:tab w:val="left" w:pos="2178"/>
              </w:tabs>
              <w:spacing w:before="20" w:after="20"/>
              <w:rPr>
                <w:b/>
                <w:bCs/>
                <w:sz w:val="20"/>
                <w:lang w:val="en-CA"/>
              </w:rPr>
            </w:pPr>
            <w:r w:rsidRPr="00790352">
              <w:rPr>
                <w:b/>
                <w:bCs/>
                <w:sz w:val="20"/>
                <w:lang w:val="en-CA"/>
              </w:rPr>
              <w:t xml:space="preserve">(incl. </w:t>
            </w:r>
            <w:hyperlink r:id="rId323" w:history="1">
              <w:r w:rsidRPr="00790352">
                <w:rPr>
                  <w:rStyle w:val="Hyperlink"/>
                  <w:bCs/>
                  <w:sz w:val="20"/>
                  <w:u w:val="none"/>
                  <w:lang w:val="en-CA"/>
                </w:rPr>
                <w:t>Rec. 208 (WRC-19)</w:t>
              </w:r>
            </w:hyperlink>
            <w:r w:rsidRPr="00790352">
              <w:rPr>
                <w:b/>
                <w:bCs/>
                <w:sz w:val="20"/>
                <w:lang w:val="en-CA"/>
              </w:rPr>
              <w:t>)</w:t>
            </w:r>
          </w:p>
        </w:tc>
        <w:tc>
          <w:tcPr>
            <w:tcW w:w="7376" w:type="dxa"/>
            <w:tcBorders>
              <w:bottom w:val="single" w:sz="4" w:space="0" w:color="auto"/>
            </w:tcBorders>
            <w:shd w:val="clear" w:color="auto" w:fill="FFFFDD"/>
          </w:tcPr>
          <w:p w14:paraId="230AAE6A" w14:textId="77777777" w:rsidR="00790352" w:rsidRPr="00790352" w:rsidRDefault="00790352" w:rsidP="00D739A6">
            <w:pPr>
              <w:tabs>
                <w:tab w:val="left" w:pos="2178"/>
              </w:tabs>
              <w:spacing w:before="20" w:after="20"/>
              <w:ind w:left="188" w:hanging="188"/>
              <w:rPr>
                <w:bCs/>
                <w:sz w:val="20"/>
                <w:lang w:val="en-CA"/>
              </w:rPr>
            </w:pPr>
            <w:r w:rsidRPr="00790352">
              <w:rPr>
                <w:bCs/>
                <w:i/>
                <w:sz w:val="20"/>
                <w:lang w:val="en-CA"/>
              </w:rPr>
              <w:t xml:space="preserve">General: </w:t>
            </w:r>
            <w:hyperlink r:id="rId324" w:history="1">
              <w:r w:rsidRPr="00790352">
                <w:rPr>
                  <w:rStyle w:val="Hyperlink"/>
                  <w:sz w:val="20"/>
                  <w:u w:val="none"/>
                  <w:lang w:val="en-CA"/>
                </w:rPr>
                <w:t>143</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(AWG); </w:t>
            </w:r>
            <w:hyperlink r:id="rId325" w:history="1">
              <w:r w:rsidRPr="00790352">
                <w:rPr>
                  <w:rStyle w:val="Hyperlink"/>
                  <w:sz w:val="20"/>
                  <w:u w:val="none"/>
                  <w:lang w:val="en-CA"/>
                </w:rPr>
                <w:t>156</w:t>
              </w:r>
            </w:hyperlink>
            <w:r w:rsidRPr="00790352">
              <w:rPr>
                <w:rStyle w:val="Hyperlink"/>
                <w:color w:val="000000" w:themeColor="text1"/>
                <w:sz w:val="20"/>
                <w:u w:val="none"/>
                <w:lang w:val="en-CA"/>
              </w:rPr>
              <w:t xml:space="preserve">-Rec.208 </w:t>
            </w:r>
            <w:r w:rsidRPr="00790352">
              <w:rPr>
                <w:rStyle w:val="Hyperlink"/>
                <w:color w:val="000000" w:themeColor="text1"/>
                <w:sz w:val="20"/>
                <w:u w:val="none"/>
              </w:rPr>
              <w:t>(3GPP)</w:t>
            </w:r>
          </w:p>
          <w:p w14:paraId="6BD1E5AE" w14:textId="77777777" w:rsidR="00790352" w:rsidRPr="00790352" w:rsidRDefault="00790352" w:rsidP="00D739A6">
            <w:pPr>
              <w:tabs>
                <w:tab w:val="left" w:pos="2178"/>
              </w:tabs>
              <w:spacing w:before="20" w:after="20"/>
              <w:ind w:left="188" w:hanging="188"/>
              <w:rPr>
                <w:rStyle w:val="Hyperlink"/>
                <w:bCs/>
                <w:i/>
                <w:iCs/>
                <w:color w:val="000000" w:themeColor="text1"/>
                <w:sz w:val="20"/>
                <w:u w:val="none"/>
                <w:lang w:val="en-CA"/>
              </w:rPr>
            </w:pPr>
            <w:r w:rsidRPr="00790352">
              <w:rPr>
                <w:bCs/>
                <w:i/>
                <w:iCs/>
                <w:sz w:val="20"/>
                <w:lang w:val="en-CA"/>
              </w:rPr>
              <w:t>CAV (</w:t>
            </w:r>
            <w:hyperlink r:id="rId326" w:history="1">
              <w:r w:rsidRPr="00790352">
                <w:rPr>
                  <w:rStyle w:val="Hyperlink"/>
                  <w:bCs/>
                  <w:i/>
                  <w:iCs/>
                  <w:sz w:val="20"/>
                  <w:u w:val="none"/>
                  <w:lang w:val="en-CA"/>
                </w:rPr>
                <w:t>Question ITU-R 261/5</w:t>
              </w:r>
            </w:hyperlink>
            <w:r w:rsidRPr="00790352">
              <w:rPr>
                <w:bCs/>
                <w:i/>
                <w:iCs/>
                <w:sz w:val="20"/>
                <w:lang w:val="en-CA"/>
              </w:rPr>
              <w:t xml:space="preserve">): </w:t>
            </w:r>
            <w:hyperlink r:id="rId327" w:history="1">
              <w:r w:rsidRPr="00790352">
                <w:rPr>
                  <w:rStyle w:val="Hyperlink"/>
                  <w:sz w:val="20"/>
                  <w:u w:val="none"/>
                  <w:lang w:val="en-CA"/>
                </w:rPr>
                <w:t>85</w:t>
              </w:r>
            </w:hyperlink>
            <w:r w:rsidRPr="00790352">
              <w:rPr>
                <w:rStyle w:val="Hyperlink"/>
                <w:sz w:val="20"/>
                <w:u w:val="none"/>
                <w:lang w:val="en-CA"/>
              </w:rPr>
              <w:t xml:space="preserve"> </w:t>
            </w:r>
            <w:hyperlink r:id="rId328" w:history="1">
              <w:r w:rsidRPr="00790352">
                <w:rPr>
                  <w:rStyle w:val="Hyperlink"/>
                  <w:sz w:val="20"/>
                  <w:u w:val="none"/>
                </w:rPr>
                <w:t>Annex 16</w:t>
              </w:r>
            </w:hyperlink>
            <w:r w:rsidRPr="00790352">
              <w:rPr>
                <w:rStyle w:val="Hyperlink"/>
                <w:sz w:val="20"/>
                <w:u w:val="none"/>
              </w:rPr>
              <w:t xml:space="preserve"> </w:t>
            </w:r>
            <w:r w:rsidRPr="00790352">
              <w:rPr>
                <w:rStyle w:val="Hyperlink"/>
                <w:color w:val="000000" w:themeColor="text1"/>
                <w:sz w:val="20"/>
                <w:u w:val="none"/>
                <w:lang w:val="en-CA"/>
              </w:rPr>
              <w:t>(WP 5A)</w:t>
            </w:r>
            <w:r w:rsidRPr="00790352">
              <w:rPr>
                <w:rStyle w:val="Hyperlink"/>
                <w:color w:val="000000" w:themeColor="text1"/>
                <w:sz w:val="20"/>
                <w:u w:val="none"/>
              </w:rPr>
              <w:t xml:space="preserve">; </w:t>
            </w:r>
            <w:hyperlink r:id="rId329" w:history="1">
              <w:r w:rsidRPr="00790352">
                <w:rPr>
                  <w:rStyle w:val="Hyperlink"/>
                  <w:sz w:val="20"/>
                  <w:u w:val="none"/>
                  <w:lang w:val="en-CA"/>
                </w:rPr>
                <w:t>129</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(3GPP TSG RAN); </w:t>
            </w:r>
            <w:r w:rsidRPr="00790352">
              <w:rPr>
                <w:rStyle w:val="Hyperlink"/>
                <w:color w:val="000000" w:themeColor="text1"/>
                <w:sz w:val="20"/>
                <w:u w:val="none"/>
              </w:rPr>
              <w:br/>
            </w:r>
            <w:hyperlink r:id="rId330" w:history="1">
              <w:r w:rsidRPr="00790352">
                <w:rPr>
                  <w:rStyle w:val="Hyperlink"/>
                  <w:sz w:val="20"/>
                  <w:u w:val="none"/>
                  <w:lang w:val="en-CA"/>
                </w:rPr>
                <w:t>130</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(ETSI ISG MEC); </w:t>
            </w:r>
            <w:hyperlink r:id="rId331" w:history="1">
              <w:r w:rsidRPr="00790352">
                <w:rPr>
                  <w:rStyle w:val="Hyperlink"/>
                  <w:sz w:val="20"/>
                  <w:u w:val="none"/>
                  <w:lang w:val="en-CA"/>
                </w:rPr>
                <w:t>142</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(ETSI ERM TGSRR); </w:t>
            </w:r>
            <w:hyperlink r:id="rId332" w:history="1">
              <w:r w:rsidRPr="00790352">
                <w:rPr>
                  <w:rStyle w:val="Hyperlink"/>
                  <w:sz w:val="20"/>
                  <w:u w:val="none"/>
                  <w:lang w:val="en-CA"/>
                </w:rPr>
                <w:t>168</w:t>
              </w:r>
            </w:hyperlink>
            <w:r w:rsidRPr="00790352">
              <w:rPr>
                <w:sz w:val="20"/>
              </w:rPr>
              <w:t xml:space="preserve"> (Japan); </w:t>
            </w:r>
            <w:hyperlink r:id="rId333" w:history="1">
              <w:r w:rsidRPr="00790352">
                <w:rPr>
                  <w:rStyle w:val="Hyperlink"/>
                  <w:sz w:val="20"/>
                  <w:u w:val="none"/>
                  <w:lang w:val="en-CA"/>
                </w:rPr>
                <w:t>184</w:t>
              </w:r>
            </w:hyperlink>
            <w:r w:rsidRPr="00790352">
              <w:rPr>
                <w:rStyle w:val="Hyperlink"/>
                <w:color w:val="000000" w:themeColor="text1"/>
                <w:sz w:val="20"/>
                <w:u w:val="none"/>
              </w:rPr>
              <w:t xml:space="preserve"> (USA); </w:t>
            </w:r>
            <w:hyperlink r:id="rId334" w:history="1">
              <w:r w:rsidRPr="00790352">
                <w:rPr>
                  <w:rStyle w:val="Hyperlink"/>
                  <w:sz w:val="20"/>
                  <w:u w:val="none"/>
                  <w:lang w:val="en-CA"/>
                </w:rPr>
                <w:t>191</w:t>
              </w:r>
            </w:hyperlink>
            <w:r w:rsidRPr="00790352">
              <w:rPr>
                <w:rStyle w:val="Hyperlink"/>
                <w:color w:val="000000" w:themeColor="text1"/>
                <w:sz w:val="20"/>
                <w:u w:val="none"/>
              </w:rPr>
              <w:t xml:space="preserve"> (China); </w:t>
            </w:r>
            <w:hyperlink r:id="rId335" w:history="1">
              <w:r w:rsidRPr="00790352">
                <w:rPr>
                  <w:rStyle w:val="Hyperlink"/>
                  <w:sz w:val="20"/>
                  <w:u w:val="none"/>
                  <w:lang w:val="en-CA"/>
                </w:rPr>
                <w:t>196</w:t>
              </w:r>
            </w:hyperlink>
            <w:r w:rsidRPr="00790352">
              <w:rPr>
                <w:rStyle w:val="Hyperlink"/>
                <w:color w:val="000000" w:themeColor="text1"/>
                <w:sz w:val="20"/>
                <w:u w:val="none"/>
              </w:rPr>
              <w:t xml:space="preserve"> (5GAA); </w:t>
            </w:r>
            <w:hyperlink r:id="rId336" w:history="1">
              <w:r w:rsidRPr="00790352">
                <w:rPr>
                  <w:rStyle w:val="Hyperlink"/>
                  <w:sz w:val="20"/>
                  <w:u w:val="none"/>
                  <w:lang w:val="en-CA"/>
                </w:rPr>
                <w:t>208</w:t>
              </w:r>
            </w:hyperlink>
            <w:r w:rsidRPr="00790352">
              <w:rPr>
                <w:rStyle w:val="Hyperlink"/>
                <w:color w:val="000000" w:themeColor="text1"/>
                <w:sz w:val="20"/>
                <w:u w:val="none"/>
                <w:lang w:val="en-CA"/>
              </w:rPr>
              <w:t xml:space="preserve"> (C2C-CC)</w:t>
            </w:r>
          </w:p>
          <w:p w14:paraId="6E6547DC" w14:textId="77777777" w:rsidR="00790352" w:rsidRPr="00790352" w:rsidRDefault="00790352" w:rsidP="00D739A6">
            <w:pPr>
              <w:tabs>
                <w:tab w:val="left" w:pos="2178"/>
              </w:tabs>
              <w:spacing w:before="20" w:after="20"/>
              <w:ind w:left="188" w:hanging="188"/>
              <w:rPr>
                <w:color w:val="000000" w:themeColor="text1"/>
                <w:sz w:val="20"/>
                <w:lang w:val="en-CA"/>
              </w:rPr>
            </w:pPr>
            <w:r w:rsidRPr="00790352">
              <w:rPr>
                <w:bCs/>
                <w:i/>
                <w:sz w:val="20"/>
                <w:lang w:val="en-CA"/>
              </w:rPr>
              <w:t xml:space="preserve">Handbook: </w:t>
            </w:r>
            <w:hyperlink r:id="rId337" w:history="1">
              <w:r w:rsidRPr="00790352">
                <w:rPr>
                  <w:rStyle w:val="Hyperlink"/>
                  <w:sz w:val="20"/>
                  <w:u w:val="none"/>
                  <w:lang w:val="en-CA"/>
                </w:rPr>
                <w:t>Share Folder</w:t>
              </w:r>
            </w:hyperlink>
            <w:r w:rsidRPr="00790352">
              <w:rPr>
                <w:rStyle w:val="Hyperlink"/>
                <w:color w:val="000000" w:themeColor="text1"/>
                <w:sz w:val="20"/>
                <w:u w:val="none"/>
                <w:lang w:val="en-CA"/>
              </w:rPr>
              <w:t xml:space="preserve"> (WP 5A); </w:t>
            </w:r>
            <w:hyperlink r:id="rId338" w:history="1">
              <w:r w:rsidRPr="00790352">
                <w:rPr>
                  <w:rStyle w:val="Hyperlink"/>
                  <w:sz w:val="20"/>
                  <w:u w:val="none"/>
                  <w:lang w:val="en-CA"/>
                </w:rPr>
                <w:t>163</w:t>
              </w:r>
            </w:hyperlink>
            <w:r w:rsidRPr="00790352">
              <w:rPr>
                <w:sz w:val="20"/>
              </w:rPr>
              <w:t xml:space="preserve"> (Japan); </w:t>
            </w:r>
            <w:hyperlink r:id="rId339" w:history="1">
              <w:r w:rsidRPr="00790352">
                <w:rPr>
                  <w:rStyle w:val="Hyperlink"/>
                  <w:sz w:val="20"/>
                  <w:u w:val="none"/>
                  <w:lang w:val="en-CA"/>
                </w:rPr>
                <w:t>174</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(Korea); </w:t>
            </w:r>
            <w:hyperlink r:id="rId340" w:history="1">
              <w:r w:rsidRPr="00790352">
                <w:rPr>
                  <w:rStyle w:val="Hyperlink"/>
                  <w:sz w:val="20"/>
                  <w:u w:val="none"/>
                  <w:lang w:val="en-CA"/>
                </w:rPr>
                <w:t>183</w:t>
              </w:r>
            </w:hyperlink>
            <w:r w:rsidRPr="00790352">
              <w:rPr>
                <w:rStyle w:val="Hyperlink"/>
                <w:color w:val="000000" w:themeColor="text1"/>
                <w:sz w:val="20"/>
                <w:u w:val="none"/>
              </w:rPr>
              <w:t xml:space="preserve"> (USA)</w:t>
            </w:r>
          </w:p>
        </w:tc>
      </w:tr>
      <w:tr w:rsidR="00790352" w:rsidRPr="00790352" w14:paraId="54413C4E" w14:textId="77777777" w:rsidTr="00D739A6">
        <w:trPr>
          <w:jc w:val="center"/>
        </w:trPr>
        <w:tc>
          <w:tcPr>
            <w:tcW w:w="2671" w:type="dxa"/>
            <w:shd w:val="clear" w:color="auto" w:fill="E1FFFF"/>
            <w:vAlign w:val="center"/>
          </w:tcPr>
          <w:p w14:paraId="34996D04" w14:textId="77777777" w:rsidR="00790352" w:rsidRPr="00790352" w:rsidRDefault="00467C99" w:rsidP="00D739A6">
            <w:pPr>
              <w:tabs>
                <w:tab w:val="left" w:pos="2178"/>
              </w:tabs>
              <w:spacing w:before="20" w:after="20"/>
              <w:rPr>
                <w:b/>
                <w:bCs/>
                <w:sz w:val="20"/>
                <w:lang w:val="en-CA"/>
              </w:rPr>
            </w:pPr>
            <w:hyperlink r:id="rId341" w:history="1">
              <w:r w:rsidR="00790352" w:rsidRPr="00790352">
                <w:rPr>
                  <w:rStyle w:val="Hyperlink"/>
                  <w:bCs/>
                  <w:sz w:val="20"/>
                  <w:u w:val="none"/>
                  <w:lang w:val="en-CA"/>
                </w:rPr>
                <w:t>Q.256/5</w:t>
              </w:r>
            </w:hyperlink>
            <w:r w:rsidR="00790352" w:rsidRPr="00790352">
              <w:rPr>
                <w:b/>
                <w:bCs/>
                <w:sz w:val="20"/>
                <w:lang w:val="en-CA"/>
              </w:rPr>
              <w:t>: &gt;275 GHz</w:t>
            </w:r>
          </w:p>
        </w:tc>
        <w:tc>
          <w:tcPr>
            <w:tcW w:w="7376" w:type="dxa"/>
            <w:shd w:val="clear" w:color="auto" w:fill="E1FFFF"/>
          </w:tcPr>
          <w:p w14:paraId="7CF814C1" w14:textId="77777777" w:rsidR="00790352" w:rsidRPr="00790352" w:rsidRDefault="00790352" w:rsidP="00D739A6">
            <w:pPr>
              <w:tabs>
                <w:tab w:val="left" w:pos="2178"/>
              </w:tabs>
              <w:spacing w:before="20" w:after="20"/>
              <w:rPr>
                <w:sz w:val="20"/>
                <w:lang w:val="en-CA"/>
              </w:rPr>
            </w:pPr>
            <w:r w:rsidRPr="00790352">
              <w:rPr>
                <w:bCs/>
                <w:i/>
                <w:sz w:val="20"/>
                <w:lang w:val="en-CA"/>
              </w:rPr>
              <w:t>Rep. M.2417:</w:t>
            </w:r>
            <w:r w:rsidRPr="00790352">
              <w:rPr>
                <w:sz w:val="20"/>
                <w:lang w:val="en-CA"/>
              </w:rPr>
              <w:t xml:space="preserve"> </w:t>
            </w:r>
            <w:hyperlink r:id="rId342" w:history="1">
              <w:r w:rsidRPr="00790352">
                <w:rPr>
                  <w:rStyle w:val="Hyperlink"/>
                  <w:sz w:val="20"/>
                  <w:u w:val="none"/>
                  <w:lang w:val="en-CA"/>
                </w:rPr>
                <w:t>85</w:t>
              </w:r>
            </w:hyperlink>
            <w:r w:rsidRPr="00790352">
              <w:rPr>
                <w:rStyle w:val="Hyperlink"/>
                <w:sz w:val="20"/>
                <w:u w:val="none"/>
                <w:lang w:val="en-CA"/>
              </w:rPr>
              <w:t xml:space="preserve"> </w:t>
            </w:r>
            <w:hyperlink r:id="rId343" w:history="1">
              <w:r w:rsidRPr="00790352">
                <w:rPr>
                  <w:rStyle w:val="Hyperlink"/>
                  <w:sz w:val="20"/>
                  <w:u w:val="none"/>
                </w:rPr>
                <w:t>Annex 17</w:t>
              </w:r>
            </w:hyperlink>
            <w:r w:rsidRPr="00790352">
              <w:rPr>
                <w:rStyle w:val="Hyperlink"/>
                <w:sz w:val="20"/>
                <w:u w:val="none"/>
              </w:rPr>
              <w:t xml:space="preserve"> </w:t>
            </w:r>
            <w:r w:rsidRPr="00790352">
              <w:rPr>
                <w:rStyle w:val="Hyperlink"/>
                <w:color w:val="000000" w:themeColor="text1"/>
                <w:sz w:val="20"/>
                <w:u w:val="none"/>
                <w:lang w:val="en-CA"/>
              </w:rPr>
              <w:t>(WP 5A)</w:t>
            </w:r>
            <w:r w:rsidRPr="00790352">
              <w:rPr>
                <w:rStyle w:val="Hyperlink"/>
                <w:color w:val="000000" w:themeColor="text1"/>
                <w:sz w:val="20"/>
                <w:u w:val="none"/>
              </w:rPr>
              <w:t xml:space="preserve">; </w:t>
            </w:r>
            <w:hyperlink r:id="rId344" w:history="1">
              <w:r w:rsidRPr="00790352">
                <w:rPr>
                  <w:rStyle w:val="Hyperlink"/>
                  <w:sz w:val="20"/>
                  <w:u w:val="none"/>
                  <w:lang w:val="en-CA"/>
                </w:rPr>
                <w:t>93</w:t>
              </w:r>
            </w:hyperlink>
            <w:r w:rsidRPr="00790352">
              <w:rPr>
                <w:rStyle w:val="Hyperlink"/>
                <w:color w:val="000000" w:themeColor="text1"/>
                <w:sz w:val="20"/>
                <w:u w:val="none"/>
                <w:lang w:val="en-CA"/>
              </w:rPr>
              <w:t xml:space="preserve"> </w:t>
            </w:r>
            <w:r w:rsidRPr="00790352">
              <w:rPr>
                <w:rStyle w:val="Hyperlink"/>
                <w:color w:val="000000" w:themeColor="text1"/>
                <w:sz w:val="20"/>
                <w:u w:val="none"/>
              </w:rPr>
              <w:t xml:space="preserve">(WP 5C); </w:t>
            </w:r>
            <w:hyperlink r:id="rId345" w:history="1">
              <w:r w:rsidRPr="00790352">
                <w:rPr>
                  <w:rStyle w:val="Hyperlink"/>
                  <w:sz w:val="20"/>
                  <w:u w:val="none"/>
                  <w:lang w:val="en-CA"/>
                </w:rPr>
                <w:t>180</w:t>
              </w:r>
            </w:hyperlink>
            <w:r w:rsidRPr="00790352">
              <w:rPr>
                <w:rStyle w:val="Hyperlink"/>
                <w:color w:val="000000" w:themeColor="text1"/>
                <w:sz w:val="20"/>
                <w:u w:val="none"/>
              </w:rPr>
              <w:t xml:space="preserve"> (Russian F.)</w:t>
            </w:r>
          </w:p>
        </w:tc>
      </w:tr>
    </w:tbl>
    <w:p w14:paraId="0425CF73" w14:textId="77777777" w:rsidR="00A15922" w:rsidRPr="00CA332E" w:rsidRDefault="00A15922" w:rsidP="00632EAC">
      <w:pPr>
        <w:spacing w:before="0"/>
        <w:rPr>
          <w:sz w:val="20"/>
          <w:highlight w:val="yellow"/>
          <w:lang w:val="en-CA"/>
        </w:rPr>
      </w:pPr>
    </w:p>
    <w:p w14:paraId="306F6242" w14:textId="232380BB" w:rsidR="009C68FF" w:rsidRPr="00B03EA3" w:rsidRDefault="009C68FF" w:rsidP="00FA1952">
      <w:pPr>
        <w:spacing w:before="240"/>
      </w:pPr>
      <w:r w:rsidRPr="00B03EA3">
        <w:t xml:space="preserve">The Working Groups developed preliminary draft revised/new Recommendations, Reports, Questions, and liaison statements, and progress reports on the work. The detailed reports from the Working Groups are contained in </w:t>
      </w:r>
      <w:hyperlink r:id="rId346" w:history="1">
        <w:r w:rsidRPr="00B03EA3">
          <w:rPr>
            <w:rStyle w:val="Hyperlink"/>
            <w:u w:val="none"/>
          </w:rPr>
          <w:t>Annex 3</w:t>
        </w:r>
      </w:hyperlink>
      <w:r w:rsidRPr="00B03EA3">
        <w:t>. The texts proposed by these Working Groups in TEMP documents (</w:t>
      </w:r>
      <w:hyperlink r:id="rId347" w:history="1">
        <w:r w:rsidR="00931B4B" w:rsidRPr="00B03EA3">
          <w:rPr>
            <w:rStyle w:val="Hyperlink"/>
            <w:u w:val="none"/>
          </w:rPr>
          <w:t>Annex 19</w:t>
        </w:r>
      </w:hyperlink>
      <w:r w:rsidRPr="00B03EA3">
        <w:t>) were considered by WP 5A and are either annexed to this Report for further work to be considered at future meetings of WP 5A or were approved by WP 5A as liaison statements to other groups or for submission to Study Group 5 (</w:t>
      </w:r>
      <w:hyperlink r:id="rId348" w:history="1">
        <w:r w:rsidRPr="00B03EA3">
          <w:rPr>
            <w:rStyle w:val="Hyperlink"/>
            <w:u w:val="none"/>
          </w:rPr>
          <w:t>Annex 2</w:t>
        </w:r>
      </w:hyperlink>
      <w:r w:rsidRPr="00B03EA3">
        <w:t xml:space="preserve">). </w:t>
      </w:r>
    </w:p>
    <w:p w14:paraId="306F6243" w14:textId="77777777" w:rsidR="009C68FF" w:rsidRPr="00D267C2" w:rsidRDefault="009C68FF" w:rsidP="00E27914">
      <w:pPr>
        <w:pStyle w:val="Heading1"/>
      </w:pPr>
      <w:bookmarkStart w:id="18" w:name="_Toc47945047"/>
      <w:r w:rsidRPr="00D267C2">
        <w:lastRenderedPageBreak/>
        <w:t>3</w:t>
      </w:r>
      <w:r w:rsidRPr="00D267C2">
        <w:tab/>
        <w:t>Executive summary of the results of the meeting</w:t>
      </w:r>
      <w:bookmarkEnd w:id="18"/>
    </w:p>
    <w:p w14:paraId="306F6244" w14:textId="77777777" w:rsidR="009C68FF" w:rsidRPr="00D267C2" w:rsidRDefault="009C68FF" w:rsidP="00E27914">
      <w:pPr>
        <w:pStyle w:val="Heading2"/>
        <w:rPr>
          <w:b w:val="0"/>
        </w:rPr>
      </w:pPr>
      <w:r w:rsidRPr="00D267C2">
        <w:t>3.1</w:t>
      </w:r>
      <w:r w:rsidRPr="00D267C2">
        <w:tab/>
        <w:t>Summary of documents approved by WP 5A</w:t>
      </w:r>
    </w:p>
    <w:p w14:paraId="306F6245" w14:textId="13E029DA" w:rsidR="009C68FF" w:rsidRPr="00D267C2" w:rsidRDefault="00961AEA" w:rsidP="008B2D49">
      <w:r w:rsidRPr="00D267C2">
        <w:rPr>
          <w:lang w:val="en-US"/>
        </w:rPr>
        <w:t>The list of texts that are the responsibility of WP 5A has been updated in line with Doc. </w:t>
      </w:r>
      <w:hyperlink r:id="rId349" w:history="1">
        <w:r w:rsidRPr="00D267C2">
          <w:rPr>
            <w:rStyle w:val="Hyperlink"/>
            <w:u w:val="none"/>
            <w:lang w:val="en-US"/>
          </w:rPr>
          <w:t>5/1</w:t>
        </w:r>
      </w:hyperlink>
      <w:r w:rsidRPr="00D267C2">
        <w:rPr>
          <w:lang w:val="en-US"/>
        </w:rPr>
        <w:t>, including the assignment of responsibilities to the Working Groups of WP 5A and identification of topics for the Recommendations and Reports.</w:t>
      </w:r>
      <w:r w:rsidRPr="00D267C2">
        <w:t xml:space="preserve"> </w:t>
      </w:r>
      <w:r w:rsidR="009C68FF" w:rsidRPr="00D267C2">
        <w:t>(</w:t>
      </w:r>
      <w:hyperlink r:id="rId350" w:history="1">
        <w:r w:rsidRPr="00D267C2">
          <w:rPr>
            <w:rStyle w:val="Hyperlink"/>
            <w:u w:val="none"/>
          </w:rPr>
          <w:t>Annex 1</w:t>
        </w:r>
      </w:hyperlink>
      <w:r w:rsidR="009C68FF" w:rsidRPr="00D267C2">
        <w:t>).</w:t>
      </w:r>
    </w:p>
    <w:p w14:paraId="306F6246" w14:textId="150C51B4" w:rsidR="009C68FF" w:rsidRPr="00D267C2" w:rsidRDefault="009C68FF" w:rsidP="008B2D49">
      <w:pPr>
        <w:rPr>
          <w:color w:val="000000" w:themeColor="text1"/>
        </w:rPr>
      </w:pPr>
      <w:r w:rsidRPr="00D267C2">
        <w:t xml:space="preserve">At a previous meeting, WP 5A already decided to implement factual editorial updates of the guides to the use of ITU-R texts related to the radiocommunication services under the responsibility of WP 5A between the meetings of WP 5A (i.e., updates of references to Recommendations, Reports and Handbooks as they are approved), while amendments of substance will be considered for approval at the WP 5A meetings. </w:t>
      </w:r>
    </w:p>
    <w:p w14:paraId="59C10ADC" w14:textId="39D7FF12" w:rsidR="007E43C6" w:rsidRPr="00D267C2" w:rsidRDefault="007E43C6" w:rsidP="007E43C6">
      <w:pPr>
        <w:rPr>
          <w:lang w:val="en-US"/>
        </w:rPr>
      </w:pPr>
      <w:r w:rsidRPr="00D267C2">
        <w:rPr>
          <w:lang w:val="en-US"/>
        </w:rPr>
        <w:t xml:space="preserve">The consolidation of all the texts approved by WP 5A, including the liaison statements and proposals to Study Group 5, appears in </w:t>
      </w:r>
      <w:hyperlink r:id="rId351" w:history="1">
        <w:r w:rsidR="001A60EF" w:rsidRPr="00D267C2">
          <w:rPr>
            <w:rStyle w:val="Hyperlink"/>
            <w:u w:val="none"/>
            <w:lang w:val="en-CA"/>
          </w:rPr>
          <w:t>Annex 2</w:t>
        </w:r>
      </w:hyperlink>
      <w:r w:rsidR="001A60EF" w:rsidRPr="00D267C2">
        <w:rPr>
          <w:lang w:val="en-CA"/>
        </w:rPr>
        <w:t xml:space="preserve"> to </w:t>
      </w:r>
      <w:hyperlink r:id="rId352" w:history="1">
        <w:r w:rsidR="001A60EF" w:rsidRPr="00D267C2">
          <w:t>Doc. </w:t>
        </w:r>
        <w:r w:rsidR="001A60EF" w:rsidRPr="00D267C2">
          <w:rPr>
            <w:rStyle w:val="Hyperlink"/>
            <w:u w:val="none"/>
            <w:lang w:val="en-CA"/>
          </w:rPr>
          <w:t>5A/221</w:t>
        </w:r>
      </w:hyperlink>
      <w:r w:rsidRPr="00D267C2">
        <w:rPr>
          <w:lang w:val="en-US"/>
        </w:rPr>
        <w:t>.</w:t>
      </w:r>
    </w:p>
    <w:p w14:paraId="5E66D04F" w14:textId="58FDCB25" w:rsidR="001A60EF" w:rsidRPr="00D267C2" w:rsidRDefault="001A60EF" w:rsidP="001A60EF">
      <w:pPr>
        <w:rPr>
          <w:lang w:val="en-CA"/>
        </w:rPr>
      </w:pPr>
      <w:r w:rsidRPr="00D267C2">
        <w:rPr>
          <w:lang w:val="en-CA"/>
        </w:rPr>
        <w:t>At its 24</w:t>
      </w:r>
      <w:r w:rsidRPr="00D267C2">
        <w:rPr>
          <w:vertAlign w:val="superscript"/>
          <w:lang w:val="en-CA"/>
        </w:rPr>
        <w:t>th</w:t>
      </w:r>
      <w:r w:rsidRPr="00D267C2">
        <w:rPr>
          <w:lang w:val="en-CA"/>
        </w:rPr>
        <w:t xml:space="preserve"> meeting Working Party 5A approved a new edition of </w:t>
      </w:r>
      <w:hyperlink r:id="rId353" w:history="1">
        <w:r w:rsidRPr="00D267C2">
          <w:rPr>
            <w:rStyle w:val="Hyperlink"/>
            <w:szCs w:val="24"/>
            <w:u w:val="none"/>
            <w:lang w:val="en-CA"/>
          </w:rPr>
          <w:t>Volume 4</w:t>
        </w:r>
      </w:hyperlink>
      <w:r w:rsidRPr="00D267C2">
        <w:rPr>
          <w:lang w:val="en-CA"/>
        </w:rPr>
        <w:t xml:space="preserve"> </w:t>
      </w:r>
      <w:r w:rsidRPr="00D267C2">
        <w:rPr>
          <w:lang w:val="en-CA" w:eastAsia="zh-CN"/>
        </w:rPr>
        <w:t>of the Land Mobile Handbook – Intelligent Transport Systems, which has been submitted to the BR for publication and it is expected to be published by the end of January 2021 in 6 languages.</w:t>
      </w:r>
    </w:p>
    <w:p w14:paraId="5DCA799B" w14:textId="77777777" w:rsidR="007E43C6" w:rsidRPr="00D267C2" w:rsidRDefault="007E43C6" w:rsidP="007E43C6">
      <w:pPr>
        <w:pStyle w:val="Heading2"/>
        <w:rPr>
          <w:lang w:val="en-US"/>
        </w:rPr>
      </w:pPr>
      <w:bookmarkStart w:id="19" w:name="s32"/>
      <w:r w:rsidRPr="00D267C2">
        <w:rPr>
          <w:lang w:val="en-US"/>
        </w:rPr>
        <w:t>3.2</w:t>
      </w:r>
      <w:bookmarkEnd w:id="19"/>
      <w:r w:rsidRPr="00D267C2">
        <w:rPr>
          <w:lang w:val="en-US"/>
        </w:rPr>
        <w:tab/>
        <w:t>Summary of proposals and documents submitted by Working Party 5A to Study Group 5</w:t>
      </w:r>
    </w:p>
    <w:p w14:paraId="419D6C6A" w14:textId="77777777" w:rsidR="001A60EF" w:rsidRPr="00D267C2" w:rsidRDefault="001A60EF" w:rsidP="001A60EF">
      <w:pPr>
        <w:keepNext/>
        <w:rPr>
          <w:lang w:val="en-CA" w:eastAsia="zh-CN"/>
        </w:rPr>
      </w:pPr>
      <w:r w:rsidRPr="00D267C2">
        <w:rPr>
          <w:lang w:val="en-CA" w:eastAsia="zh-CN"/>
        </w:rPr>
        <w:t>None from the 24</w:t>
      </w:r>
      <w:r w:rsidRPr="00D267C2">
        <w:rPr>
          <w:vertAlign w:val="superscript"/>
          <w:lang w:val="en-CA" w:eastAsia="zh-CN"/>
        </w:rPr>
        <w:t>th</w:t>
      </w:r>
      <w:r w:rsidRPr="00D267C2">
        <w:rPr>
          <w:lang w:val="en-CA" w:eastAsia="zh-CN"/>
        </w:rPr>
        <w:t xml:space="preserve"> meeting of Working Party 5A.</w:t>
      </w:r>
    </w:p>
    <w:p w14:paraId="25A15D07" w14:textId="77777777" w:rsidR="00D267C2" w:rsidRPr="00D267C2" w:rsidRDefault="00D267C2" w:rsidP="00D267C2">
      <w:pPr>
        <w:pStyle w:val="Heading2"/>
      </w:pPr>
      <w:bookmarkStart w:id="20" w:name="s3102"/>
      <w:bookmarkStart w:id="21" w:name="_Hlk47545533"/>
      <w:r w:rsidRPr="00D267C2">
        <w:t>3.3</w:t>
      </w:r>
      <w:r w:rsidRPr="00D267C2">
        <w:tab/>
        <w:t>Amateur and amateur-satellite services</w:t>
      </w:r>
    </w:p>
    <w:p w14:paraId="3A7A9DED" w14:textId="77777777" w:rsidR="00D267C2" w:rsidRPr="00D267C2" w:rsidRDefault="00D267C2" w:rsidP="00D267C2">
      <w:pPr>
        <w:tabs>
          <w:tab w:val="clear" w:pos="1134"/>
          <w:tab w:val="clear" w:pos="1871"/>
          <w:tab w:val="left" w:pos="794"/>
          <w:tab w:val="left" w:pos="1191"/>
          <w:tab w:val="left" w:pos="1588"/>
          <w:tab w:val="left" w:pos="1985"/>
        </w:tabs>
        <w:ind w:right="-142"/>
      </w:pPr>
      <w:r w:rsidRPr="00D267C2">
        <w:t>Continued the work on the draft work plan for activities covering WRC-23 agenda item 9.1 topic b). Updated the elements of a working document towards a preliminary draft new Report ITU-R M.[AMATEUR.CHARACTERISTICS] (</w:t>
      </w:r>
      <w:hyperlink r:id="rId354" w:history="1">
        <w:r w:rsidRPr="00D267C2">
          <w:rPr>
            <w:rStyle w:val="Hyperlink"/>
            <w:u w:val="none"/>
          </w:rPr>
          <w:t>Annex 10</w:t>
        </w:r>
      </w:hyperlink>
      <w:r w:rsidRPr="00D267C2">
        <w:t xml:space="preserve"> to </w:t>
      </w:r>
      <w:hyperlink r:id="rId355" w:history="1">
        <w:r w:rsidRPr="00D267C2">
          <w:t>Doc. </w:t>
        </w:r>
        <w:r w:rsidRPr="00D267C2">
          <w:rPr>
            <w:rStyle w:val="Hyperlink"/>
            <w:u w:val="none"/>
          </w:rPr>
          <w:t>5A/221</w:t>
        </w:r>
      </w:hyperlink>
      <w:r w:rsidRPr="00D267C2">
        <w:t>). Generated two liaison statements on topic 9.1 b) to other ITU-R groups. Updated editorial revisions to the information document “</w:t>
      </w:r>
      <w:hyperlink r:id="rId356" w:history="1">
        <w:r w:rsidRPr="00D267C2">
          <w:rPr>
            <w:rStyle w:val="Hyperlink"/>
            <w:u w:val="none"/>
            <w:lang w:val="en-US"/>
          </w:rPr>
          <w:t>Guide to the use of ITU-R texts relating to the amateur and amateur-satellite services</w:t>
        </w:r>
      </w:hyperlink>
      <w:r w:rsidRPr="00D267C2">
        <w:t>” which can be found on the WP 5A webpage.</w:t>
      </w:r>
    </w:p>
    <w:p w14:paraId="0D095269" w14:textId="77777777" w:rsidR="00D267C2" w:rsidRPr="00D267C2" w:rsidRDefault="00D267C2" w:rsidP="00D267C2">
      <w:pPr>
        <w:pStyle w:val="Heading2"/>
      </w:pPr>
      <w:r w:rsidRPr="00D267C2">
        <w:t>3.4</w:t>
      </w:r>
      <w:r w:rsidRPr="00D267C2">
        <w:tab/>
        <w:t>Systems and standards</w:t>
      </w:r>
    </w:p>
    <w:p w14:paraId="39AB3A4C" w14:textId="77777777" w:rsidR="00D267C2" w:rsidRPr="00D267C2" w:rsidRDefault="00D267C2" w:rsidP="00D267C2">
      <w:pPr>
        <w:tabs>
          <w:tab w:val="clear" w:pos="1134"/>
          <w:tab w:val="clear" w:pos="1871"/>
          <w:tab w:val="clear" w:pos="2268"/>
          <w:tab w:val="left" w:pos="794"/>
          <w:tab w:val="left" w:pos="1191"/>
          <w:tab w:val="left" w:pos="1588"/>
          <w:tab w:val="left" w:pos="1985"/>
        </w:tabs>
        <w:rPr>
          <w:rStyle w:val="Hyperlink"/>
          <w:color w:val="000000" w:themeColor="text1"/>
          <w:u w:val="none"/>
        </w:rPr>
      </w:pPr>
      <w:r w:rsidRPr="00D267C2">
        <w:rPr>
          <w:rFonts w:eastAsia="SimSun"/>
          <w:i/>
          <w:iCs/>
          <w:szCs w:val="24"/>
          <w:lang w:eastAsia="zh-CN"/>
        </w:rPr>
        <w:t>UCS:</w:t>
      </w:r>
      <w:r w:rsidRPr="00D267C2">
        <w:rPr>
          <w:rFonts w:eastAsia="SimSun"/>
          <w:szCs w:val="24"/>
          <w:lang w:eastAsia="zh-CN"/>
        </w:rPr>
        <w:t xml:space="preserve"> Continued to develop a working document towards a preliminary draft new Report ITU-R M.[UCS] – “Utility Communication Systems” (</w:t>
      </w:r>
      <w:hyperlink r:id="rId357" w:history="1">
        <w:r w:rsidRPr="00D267C2">
          <w:rPr>
            <w:rStyle w:val="Hyperlink"/>
            <w:u w:val="none"/>
          </w:rPr>
          <w:t>Annex 12</w:t>
        </w:r>
      </w:hyperlink>
      <w:r w:rsidRPr="00D267C2">
        <w:t xml:space="preserve"> to </w:t>
      </w:r>
      <w:hyperlink r:id="rId358" w:history="1">
        <w:r w:rsidRPr="00D267C2">
          <w:t>Doc. </w:t>
        </w:r>
        <w:r w:rsidRPr="00D267C2">
          <w:rPr>
            <w:rStyle w:val="Hyperlink"/>
            <w:u w:val="none"/>
          </w:rPr>
          <w:t>5A/221</w:t>
        </w:r>
      </w:hyperlink>
      <w:r w:rsidRPr="00D267C2">
        <w:rPr>
          <w:rStyle w:val="Hyperlink"/>
          <w:color w:val="000000" w:themeColor="text1"/>
          <w:u w:val="none"/>
        </w:rPr>
        <w:t>) and two liaison statements were sent to other ITU groups.</w:t>
      </w:r>
    </w:p>
    <w:p w14:paraId="78E83944" w14:textId="77777777" w:rsidR="00D267C2" w:rsidRPr="00D267C2" w:rsidRDefault="00D267C2" w:rsidP="00D267C2">
      <w:pPr>
        <w:tabs>
          <w:tab w:val="clear" w:pos="1134"/>
          <w:tab w:val="clear" w:pos="1871"/>
          <w:tab w:val="clear" w:pos="2268"/>
          <w:tab w:val="left" w:pos="794"/>
          <w:tab w:val="left" w:pos="1191"/>
          <w:tab w:val="left" w:pos="1588"/>
          <w:tab w:val="left" w:pos="1985"/>
        </w:tabs>
        <w:rPr>
          <w:rFonts w:eastAsia="SimSun"/>
          <w:szCs w:val="24"/>
          <w:lang w:eastAsia="zh-CN"/>
        </w:rPr>
      </w:pPr>
      <w:r w:rsidRPr="00D267C2">
        <w:rPr>
          <w:rFonts w:eastAsia="SimSun"/>
          <w:i/>
          <w:iCs/>
          <w:szCs w:val="24"/>
          <w:lang w:eastAsia="zh-CN"/>
        </w:rPr>
        <w:t xml:space="preserve">RSTT: </w:t>
      </w:r>
      <w:r w:rsidRPr="00D267C2">
        <w:rPr>
          <w:rFonts w:eastAsia="SimSun"/>
          <w:szCs w:val="24"/>
          <w:lang w:eastAsia="zh-CN"/>
        </w:rPr>
        <w:t xml:space="preserve">Discussions continued on the development of 3 working documents on railway radiocommunication systems between train and trackside (RSTT), however, the working documents attached to </w:t>
      </w:r>
      <w:hyperlink r:id="rId359" w:history="1">
        <w:r w:rsidRPr="00D267C2">
          <w:t>Doc. </w:t>
        </w:r>
        <w:r w:rsidRPr="00D267C2">
          <w:rPr>
            <w:rStyle w:val="Hyperlink"/>
            <w:u w:val="none"/>
          </w:rPr>
          <w:t>5A/85</w:t>
        </w:r>
      </w:hyperlink>
      <w:r w:rsidRPr="00D267C2">
        <w:rPr>
          <w:rStyle w:val="Hyperlink"/>
          <w:u w:val="none"/>
        </w:rPr>
        <w:t xml:space="preserve"> </w:t>
      </w:r>
      <w:r w:rsidRPr="00D267C2">
        <w:rPr>
          <w:rFonts w:eastAsia="SimSun"/>
          <w:szCs w:val="24"/>
          <w:lang w:eastAsia="zh-CN"/>
        </w:rPr>
        <w:t>were not updated and are carried forward to the next meeting for further work.</w:t>
      </w:r>
    </w:p>
    <w:p w14:paraId="7FE9E6BA" w14:textId="77777777" w:rsidR="00D267C2" w:rsidRPr="00D267C2" w:rsidRDefault="00D267C2" w:rsidP="00D267C2">
      <w:pPr>
        <w:tabs>
          <w:tab w:val="clear" w:pos="1134"/>
          <w:tab w:val="clear" w:pos="1871"/>
          <w:tab w:val="clear" w:pos="2268"/>
          <w:tab w:val="left" w:pos="794"/>
          <w:tab w:val="left" w:pos="1191"/>
          <w:tab w:val="left" w:pos="1588"/>
          <w:tab w:val="left" w:pos="1985"/>
        </w:tabs>
        <w:rPr>
          <w:rStyle w:val="Hyperlink"/>
          <w:color w:val="000000" w:themeColor="text1"/>
          <w:u w:val="none"/>
        </w:rPr>
      </w:pPr>
      <w:r w:rsidRPr="00D267C2">
        <w:rPr>
          <w:rStyle w:val="Hyperlink"/>
          <w:i/>
          <w:iCs/>
          <w:color w:val="000000" w:themeColor="text1"/>
          <w:u w:val="none"/>
        </w:rPr>
        <w:t xml:space="preserve">RLAN standards: </w:t>
      </w:r>
      <w:r w:rsidRPr="00D267C2">
        <w:rPr>
          <w:rStyle w:val="Hyperlink"/>
          <w:color w:val="000000" w:themeColor="text1"/>
          <w:u w:val="none"/>
        </w:rPr>
        <w:t xml:space="preserve">WP 5A has received proposals from IEEE (Docs. </w:t>
      </w:r>
      <w:hyperlink r:id="rId360" w:history="1">
        <w:r w:rsidRPr="00D267C2">
          <w:rPr>
            <w:rStyle w:val="Hyperlink"/>
            <w:u w:val="none"/>
          </w:rPr>
          <w:t>5A/153</w:t>
        </w:r>
      </w:hyperlink>
      <w:r w:rsidRPr="00D267C2">
        <w:rPr>
          <w:rStyle w:val="Hyperlink"/>
          <w:color w:val="000000" w:themeColor="text1"/>
          <w:u w:val="none"/>
        </w:rPr>
        <w:t xml:space="preserve"> and </w:t>
      </w:r>
      <w:hyperlink r:id="rId361" w:history="1">
        <w:r w:rsidRPr="00D267C2">
          <w:rPr>
            <w:rStyle w:val="Hyperlink"/>
            <w:u w:val="none"/>
          </w:rPr>
          <w:t>5A/154</w:t>
        </w:r>
      </w:hyperlink>
      <w:r w:rsidRPr="00D267C2">
        <w:rPr>
          <w:rStyle w:val="Hyperlink"/>
          <w:color w:val="000000" w:themeColor="text1"/>
          <w:u w:val="none"/>
        </w:rPr>
        <w:t xml:space="preserve">) to update their RLAN standards in Recommendations </w:t>
      </w:r>
      <w:hyperlink r:id="rId362" w:history="1">
        <w:r w:rsidRPr="00D267C2">
          <w:rPr>
            <w:rStyle w:val="Hyperlink"/>
            <w:u w:val="none"/>
          </w:rPr>
          <w:t>ITU-R</w:t>
        </w:r>
      </w:hyperlink>
      <w:r w:rsidRPr="00D267C2">
        <w:rPr>
          <w:rStyle w:val="Hyperlink"/>
          <w:u w:val="none"/>
        </w:rPr>
        <w:t xml:space="preserve"> </w:t>
      </w:r>
      <w:hyperlink r:id="rId363" w:history="1">
        <w:r w:rsidRPr="00D267C2">
          <w:rPr>
            <w:rStyle w:val="Hyperlink"/>
            <w:u w:val="none"/>
          </w:rPr>
          <w:t>M.1450</w:t>
        </w:r>
      </w:hyperlink>
      <w:r w:rsidRPr="00D267C2">
        <w:rPr>
          <w:rStyle w:val="Hyperlink"/>
          <w:color w:val="000000" w:themeColor="text1"/>
          <w:u w:val="none"/>
        </w:rPr>
        <w:t xml:space="preserve"> and </w:t>
      </w:r>
      <w:r w:rsidRPr="00D267C2">
        <w:rPr>
          <w:rStyle w:val="Hyperlink"/>
          <w:u w:val="none"/>
        </w:rPr>
        <w:t xml:space="preserve">ITU-R </w:t>
      </w:r>
      <w:hyperlink r:id="rId364" w:history="1">
        <w:r w:rsidRPr="00D267C2">
          <w:rPr>
            <w:rStyle w:val="Hyperlink"/>
            <w:u w:val="none"/>
          </w:rPr>
          <w:t>M.1801</w:t>
        </w:r>
      </w:hyperlink>
      <w:r w:rsidRPr="00D267C2">
        <w:rPr>
          <w:rStyle w:val="Hyperlink"/>
          <w:color w:val="000000" w:themeColor="text1"/>
          <w:u w:val="none"/>
        </w:rPr>
        <w:t>. These standards include frequencies allocated to the mobile service on a primary basis beyond those in the existing Recommendations in force and some member states want to study frequency sharing and/or compatibility criteria before any working documents for the updates of these Recommendations are considered.  However, traditionally the usual approach has been to define first in Recommendations the system characteristics and subsequently study any sharing conditions in separate Recommendations to enable the deployment and operation of the systems. The impasse has continued for the past 2 meetings of WP 5A.</w:t>
      </w:r>
    </w:p>
    <w:p w14:paraId="4B4565AE" w14:textId="77777777" w:rsidR="00D267C2" w:rsidRPr="00D267C2" w:rsidRDefault="00D267C2" w:rsidP="00D267C2">
      <w:pPr>
        <w:tabs>
          <w:tab w:val="clear" w:pos="1134"/>
          <w:tab w:val="clear" w:pos="1871"/>
          <w:tab w:val="clear" w:pos="2268"/>
          <w:tab w:val="left" w:pos="794"/>
          <w:tab w:val="left" w:pos="1191"/>
          <w:tab w:val="left" w:pos="1588"/>
          <w:tab w:val="left" w:pos="1985"/>
        </w:tabs>
        <w:rPr>
          <w:rFonts w:eastAsia="SimSun"/>
          <w:szCs w:val="24"/>
          <w:lang w:eastAsia="zh-CN"/>
        </w:rPr>
      </w:pPr>
      <w:r w:rsidRPr="00D267C2">
        <w:rPr>
          <w:rFonts w:eastAsia="SimSun"/>
          <w:i/>
          <w:iCs/>
          <w:szCs w:val="24"/>
          <w:lang w:eastAsia="zh-CN"/>
        </w:rPr>
        <w:lastRenderedPageBreak/>
        <w:t xml:space="preserve">Protection of land mobile systems: </w:t>
      </w:r>
      <w:r w:rsidRPr="00D267C2">
        <w:rPr>
          <w:shd w:val="clear" w:color="auto" w:fill="FFFFFF"/>
        </w:rPr>
        <w:t>WP 5A received a proposal (</w:t>
      </w:r>
      <w:hyperlink r:id="rId365" w:history="1">
        <w:r w:rsidRPr="00D267C2">
          <w:t xml:space="preserve">Doc. </w:t>
        </w:r>
        <w:r w:rsidRPr="00D267C2">
          <w:rPr>
            <w:rStyle w:val="Hyperlink"/>
            <w:u w:val="none"/>
            <w:shd w:val="clear" w:color="auto" w:fill="FFFFFF"/>
          </w:rPr>
          <w:t>5A/181(Rev.1</w:t>
        </w:r>
      </w:hyperlink>
      <w:r w:rsidRPr="00D267C2">
        <w:rPr>
          <w:rStyle w:val="Hyperlink"/>
          <w:u w:val="none"/>
          <w:shd w:val="clear" w:color="auto" w:fill="FFFFFF"/>
        </w:rPr>
        <w:t>)</w:t>
      </w:r>
      <w:r w:rsidRPr="00D267C2">
        <w:rPr>
          <w:shd w:val="clear" w:color="auto" w:fill="FFFFFF"/>
        </w:rPr>
        <w:t xml:space="preserve">) to specify the in-force I/N protection criteria found in Recommendation </w:t>
      </w:r>
      <w:r w:rsidRPr="00D267C2">
        <w:rPr>
          <w:rStyle w:val="Hyperlink"/>
          <w:u w:val="none"/>
        </w:rPr>
        <w:t xml:space="preserve">ITU-R </w:t>
      </w:r>
      <w:hyperlink r:id="rId366" w:history="1">
        <w:r w:rsidRPr="00D267C2">
          <w:rPr>
            <w:rStyle w:val="Hyperlink"/>
            <w:u w:val="none"/>
            <w:shd w:val="clear" w:color="auto" w:fill="FFFFFF"/>
          </w:rPr>
          <w:t>M.2134</w:t>
        </w:r>
      </w:hyperlink>
      <w:r w:rsidRPr="00D267C2">
        <w:rPr>
          <w:shd w:val="clear" w:color="auto" w:fill="FFFFFF"/>
        </w:rPr>
        <w:t xml:space="preserve"> as a statistical value for land mobile systems in 27.5-29.5 GHz. It was pointed out that RA-19 (</w:t>
      </w:r>
      <w:hyperlink r:id="rId367" w:history="1">
        <w:r w:rsidRPr="00D267C2">
          <w:t xml:space="preserve">Doc. </w:t>
        </w:r>
        <w:r w:rsidRPr="00D267C2">
          <w:rPr>
            <w:rStyle w:val="Hyperlink"/>
            <w:u w:val="none"/>
            <w:shd w:val="clear" w:color="auto" w:fill="FFFFFF"/>
          </w:rPr>
          <w:t>RA19/PLEN/83</w:t>
        </w:r>
      </w:hyperlink>
      <w:r w:rsidRPr="00D267C2">
        <w:rPr>
          <w:shd w:val="clear" w:color="auto" w:fill="FFFFFF"/>
        </w:rPr>
        <w:t xml:space="preserve">) had found that the issue of changing the deterministic interference protection criteria methodology currently employed by the land mobile service in this band to a statistical methodology specified as a percentage of time could impact a number of terrestrial radio services that use the same deterministic approach, including the mobile, aeronautical mobile, maritime and radionavigation services under the purview of SG 5. Therefore, the RA had concluded it might be useful for SG 5 to further review the technical aspects associated with the protection criteria for these terrestrial radio services. Some participants felt that specifying a time percentage for one application of one service under SG 5 without considering the implications for other services and applications could have unintended consequences.  The working document is in </w:t>
      </w:r>
      <w:hyperlink r:id="rId368" w:history="1">
        <w:r w:rsidRPr="00D267C2">
          <w:rPr>
            <w:rStyle w:val="Hyperlink"/>
            <w:u w:val="none"/>
          </w:rPr>
          <w:t>Annex 11</w:t>
        </w:r>
      </w:hyperlink>
      <w:r w:rsidRPr="00D267C2">
        <w:t xml:space="preserve"> to </w:t>
      </w:r>
      <w:hyperlink r:id="rId369" w:history="1">
        <w:r w:rsidRPr="00D267C2">
          <w:t>Doc. </w:t>
        </w:r>
        <w:r w:rsidRPr="00D267C2">
          <w:rPr>
            <w:rStyle w:val="Hyperlink"/>
            <w:u w:val="none"/>
          </w:rPr>
          <w:t>5A/221</w:t>
        </w:r>
      </w:hyperlink>
      <w:r w:rsidRPr="00D267C2">
        <w:rPr>
          <w:rStyle w:val="Hyperlink"/>
          <w:u w:val="none"/>
        </w:rPr>
        <w:t>.</w:t>
      </w:r>
    </w:p>
    <w:p w14:paraId="405AA4A5" w14:textId="77777777" w:rsidR="00D267C2" w:rsidRPr="00D267C2" w:rsidRDefault="00D267C2" w:rsidP="00D267C2">
      <w:pPr>
        <w:pStyle w:val="Heading2"/>
      </w:pPr>
      <w:r w:rsidRPr="00D267C2">
        <w:t>3.5</w:t>
      </w:r>
      <w:r w:rsidRPr="00D267C2">
        <w:tab/>
        <w:t>Public protection and disaster relief</w:t>
      </w:r>
    </w:p>
    <w:p w14:paraId="706B1F03" w14:textId="77777777" w:rsidR="00D267C2" w:rsidRPr="00D267C2" w:rsidRDefault="00D267C2" w:rsidP="00D267C2">
      <w:pPr>
        <w:rPr>
          <w:spacing w:val="-2"/>
          <w:szCs w:val="24"/>
        </w:rPr>
      </w:pPr>
      <w:r w:rsidRPr="00D267C2">
        <w:rPr>
          <w:spacing w:val="-2"/>
          <w:szCs w:val="24"/>
        </w:rPr>
        <w:t>Five incoming liaison statements were considered and noted; no replies needed.</w:t>
      </w:r>
    </w:p>
    <w:p w14:paraId="5891A475" w14:textId="77777777" w:rsidR="00D267C2" w:rsidRPr="00D267C2" w:rsidRDefault="00D267C2" w:rsidP="00D267C2">
      <w:pPr>
        <w:pStyle w:val="Heading2"/>
        <w:rPr>
          <w:szCs w:val="24"/>
          <w:lang w:eastAsia="zh-CN"/>
        </w:rPr>
      </w:pPr>
      <w:r w:rsidRPr="00D267C2">
        <w:t>3.6</w:t>
      </w:r>
      <w:r w:rsidRPr="00D267C2">
        <w:tab/>
        <w:t>Interference and sharing</w:t>
      </w:r>
    </w:p>
    <w:p w14:paraId="665F0BC5" w14:textId="77777777" w:rsidR="00D267C2" w:rsidRPr="00D267C2" w:rsidRDefault="00D267C2" w:rsidP="00D267C2">
      <w:pPr>
        <w:tabs>
          <w:tab w:val="left" w:pos="720"/>
        </w:tabs>
        <w:adjustRightInd/>
        <w:rPr>
          <w:szCs w:val="24"/>
          <w:lang w:eastAsia="ja-JP"/>
        </w:rPr>
      </w:pPr>
      <w:r w:rsidRPr="00D267C2">
        <w:rPr>
          <w:bCs/>
        </w:rPr>
        <w:t xml:space="preserve">Initiated work on two new working documents towards </w:t>
      </w:r>
      <w:proofErr w:type="spellStart"/>
      <w:r w:rsidRPr="00D267C2">
        <w:rPr>
          <w:bCs/>
        </w:rPr>
        <w:t>PDNReports</w:t>
      </w:r>
      <w:proofErr w:type="spellEnd"/>
      <w:r w:rsidRPr="00D267C2">
        <w:rPr>
          <w:bCs/>
        </w:rPr>
        <w:t xml:space="preserve"> on [252-296 </w:t>
      </w:r>
      <w:proofErr w:type="spellStart"/>
      <w:r w:rsidRPr="00D267C2">
        <w:rPr>
          <w:bCs/>
        </w:rPr>
        <w:t>GHZ.LMS.FS.COEXIST</w:t>
      </w:r>
      <w:proofErr w:type="spellEnd"/>
      <w:r w:rsidRPr="00D267C2">
        <w:rPr>
          <w:bCs/>
        </w:rPr>
        <w:t>] (</w:t>
      </w:r>
      <w:hyperlink r:id="rId370" w:history="1">
        <w:r w:rsidRPr="00D267C2">
          <w:rPr>
            <w:rStyle w:val="Hyperlink"/>
            <w:u w:val="none"/>
          </w:rPr>
          <w:t>Annex 15</w:t>
        </w:r>
      </w:hyperlink>
      <w:r w:rsidRPr="00D267C2">
        <w:t xml:space="preserve"> to </w:t>
      </w:r>
      <w:hyperlink r:id="rId371" w:history="1">
        <w:r w:rsidRPr="00D267C2">
          <w:rPr>
            <w:rStyle w:val="Hyperlink"/>
            <w:u w:val="none"/>
          </w:rPr>
          <w:t>Doc.  5A/221</w:t>
        </w:r>
      </w:hyperlink>
      <w:r w:rsidRPr="00D267C2">
        <w:rPr>
          <w:bCs/>
        </w:rPr>
        <w:t xml:space="preserve">) and Resolution </w:t>
      </w:r>
      <w:r w:rsidRPr="00D267C2">
        <w:rPr>
          <w:b/>
        </w:rPr>
        <w:t>731</w:t>
      </w:r>
      <w:r w:rsidRPr="00D267C2">
        <w:rPr>
          <w:bCs/>
        </w:rPr>
        <w:t xml:space="preserve"> (</w:t>
      </w:r>
      <w:hyperlink r:id="rId372" w:history="1">
        <w:r w:rsidRPr="00D267C2">
          <w:rPr>
            <w:rStyle w:val="Hyperlink"/>
            <w:u w:val="none"/>
          </w:rPr>
          <w:t>Annex 14</w:t>
        </w:r>
      </w:hyperlink>
      <w:r w:rsidRPr="00D267C2">
        <w:t xml:space="preserve"> to </w:t>
      </w:r>
      <w:hyperlink r:id="rId373" w:history="1">
        <w:r w:rsidRPr="00D267C2">
          <w:t>Doc. </w:t>
        </w:r>
        <w:r w:rsidRPr="00D267C2">
          <w:rPr>
            <w:rStyle w:val="Hyperlink"/>
            <w:u w:val="none"/>
          </w:rPr>
          <w:t>5A/221</w:t>
        </w:r>
      </w:hyperlink>
      <w:r w:rsidRPr="00D267C2">
        <w:rPr>
          <w:bCs/>
        </w:rPr>
        <w:t>); initiated a revision of Recommendation ITU-R M.1824 (</w:t>
      </w:r>
      <w:hyperlink r:id="rId374" w:history="1">
        <w:r w:rsidRPr="00D267C2">
          <w:rPr>
            <w:rStyle w:val="Hyperlink"/>
            <w:u w:val="none"/>
          </w:rPr>
          <w:t>Annex 13</w:t>
        </w:r>
      </w:hyperlink>
      <w:r w:rsidRPr="00D267C2">
        <w:t xml:space="preserve"> to </w:t>
      </w:r>
      <w:hyperlink r:id="rId375" w:history="1">
        <w:r w:rsidRPr="00D267C2">
          <w:t>Doc. </w:t>
        </w:r>
        <w:r w:rsidRPr="00D267C2">
          <w:rPr>
            <w:rStyle w:val="Hyperlink"/>
            <w:u w:val="none"/>
          </w:rPr>
          <w:t>5A/221</w:t>
        </w:r>
      </w:hyperlink>
      <w:r w:rsidRPr="00D267C2">
        <w:rPr>
          <w:bCs/>
        </w:rPr>
        <w:t>); continued the preparatory work for WRC-23 agenda item 1.3 where WP 5A is the responsible group; held initial discussions on a number of WRC-23 agenda items where WP 5A is a contributing group and developed 9 reply liaison statements as well as text for a Circular Letter accordingly.</w:t>
      </w:r>
    </w:p>
    <w:p w14:paraId="67537AA7" w14:textId="77777777" w:rsidR="00D267C2" w:rsidRPr="00D267C2" w:rsidRDefault="00D267C2" w:rsidP="00D267C2">
      <w:pPr>
        <w:pStyle w:val="Heading2"/>
      </w:pPr>
      <w:r w:rsidRPr="00D267C2">
        <w:t>3.7</w:t>
      </w:r>
      <w:r w:rsidRPr="00D267C2">
        <w:tab/>
        <w:t>New technologies</w:t>
      </w:r>
    </w:p>
    <w:p w14:paraId="08953CB3" w14:textId="77777777" w:rsidR="00D267C2" w:rsidRPr="00D267C2" w:rsidRDefault="00D267C2" w:rsidP="00D267C2">
      <w:pPr>
        <w:rPr>
          <w:lang w:eastAsia="ja-JP"/>
        </w:rPr>
      </w:pPr>
      <w:r w:rsidRPr="00D267C2">
        <w:rPr>
          <w:lang w:eastAsia="ja-JP"/>
        </w:rPr>
        <w:t xml:space="preserve">Completed the year 2020 edition of </w:t>
      </w:r>
      <w:hyperlink r:id="rId376" w:history="1">
        <w:r w:rsidRPr="00D267C2">
          <w:rPr>
            <w:rStyle w:val="Hyperlink"/>
            <w:szCs w:val="24"/>
            <w:u w:val="none"/>
          </w:rPr>
          <w:t>Volume 4</w:t>
        </w:r>
      </w:hyperlink>
      <w:r w:rsidRPr="00D267C2">
        <w:rPr>
          <w:lang w:eastAsia="ja-JP"/>
        </w:rPr>
        <w:t xml:space="preserve"> of the </w:t>
      </w:r>
      <w:r w:rsidRPr="00D267C2">
        <w:rPr>
          <w:lang w:eastAsia="zh-CN"/>
        </w:rPr>
        <w:t>Land Mobile Handbook – Intelligent Transport Systems</w:t>
      </w:r>
      <w:r w:rsidRPr="00D267C2">
        <w:rPr>
          <w:lang w:eastAsia="ja-JP"/>
        </w:rPr>
        <w:t xml:space="preserve">. </w:t>
      </w:r>
    </w:p>
    <w:p w14:paraId="6046654F" w14:textId="77777777" w:rsidR="00D267C2" w:rsidRPr="00D267C2" w:rsidRDefault="00D267C2" w:rsidP="00D267C2">
      <w:pPr>
        <w:rPr>
          <w:rFonts w:eastAsia="MS Mincho"/>
          <w:lang w:eastAsia="ja-JP"/>
        </w:rPr>
      </w:pPr>
      <w:r w:rsidRPr="00D267C2">
        <w:rPr>
          <w:rFonts w:eastAsia="MS Mincho"/>
          <w:lang w:eastAsia="ja-JP"/>
        </w:rPr>
        <w:t>Continued to develop a working document towards a Preliminary Draft New Report ITU</w:t>
      </w:r>
      <w:r w:rsidRPr="00D267C2">
        <w:rPr>
          <w:rFonts w:eastAsia="MS Mincho"/>
          <w:lang w:eastAsia="ja-JP"/>
        </w:rPr>
        <w:noBreakHyphen/>
        <w:t xml:space="preserve">R M.[CAV] </w:t>
      </w:r>
      <w:r w:rsidRPr="00D267C2">
        <w:rPr>
          <w:lang w:eastAsia="ja-JP"/>
        </w:rPr>
        <w:t>] “Connected Automated Vehicles”(</w:t>
      </w:r>
      <w:hyperlink r:id="rId377" w:history="1">
        <w:r w:rsidRPr="00D267C2">
          <w:rPr>
            <w:rStyle w:val="Hyperlink"/>
            <w:u w:val="none"/>
          </w:rPr>
          <w:t>Annex 16</w:t>
        </w:r>
      </w:hyperlink>
      <w:r w:rsidRPr="00D267C2">
        <w:t xml:space="preserve"> to </w:t>
      </w:r>
      <w:hyperlink r:id="rId378" w:history="1">
        <w:r w:rsidRPr="00D267C2">
          <w:t>Doc. </w:t>
        </w:r>
        <w:r w:rsidRPr="00D267C2">
          <w:rPr>
            <w:rStyle w:val="Hyperlink"/>
            <w:u w:val="none"/>
          </w:rPr>
          <w:t>5A/221</w:t>
        </w:r>
      </w:hyperlink>
      <w:r w:rsidRPr="00D267C2">
        <w:rPr>
          <w:lang w:eastAsia="ja-JP"/>
        </w:rPr>
        <w:t>)</w:t>
      </w:r>
      <w:r w:rsidRPr="00D267C2">
        <w:rPr>
          <w:rFonts w:eastAsia="MS Mincho"/>
          <w:lang w:eastAsia="ja-JP"/>
        </w:rPr>
        <w:t>.</w:t>
      </w:r>
    </w:p>
    <w:p w14:paraId="07A97014" w14:textId="77777777" w:rsidR="00D267C2" w:rsidRPr="00D267C2" w:rsidRDefault="00D267C2" w:rsidP="00D267C2">
      <w:pPr>
        <w:rPr>
          <w:rStyle w:val="Hyperlink"/>
          <w:color w:val="000000" w:themeColor="text1"/>
          <w:u w:val="none"/>
        </w:rPr>
      </w:pPr>
      <w:r w:rsidRPr="00D267C2">
        <w:rPr>
          <w:lang w:eastAsia="ja-JP"/>
        </w:rPr>
        <w:t>Continued to develop a working document towards the development of preliminary draft revision of Report ITU-R M.2417-0 on Technical and operational characteristics of land-mobile service applications in the frequency range 275-450 GHz (</w:t>
      </w:r>
      <w:hyperlink r:id="rId379" w:history="1">
        <w:r w:rsidRPr="00D267C2">
          <w:rPr>
            <w:rStyle w:val="Hyperlink"/>
            <w:u w:val="none"/>
          </w:rPr>
          <w:t>Annex 17</w:t>
        </w:r>
      </w:hyperlink>
      <w:r w:rsidRPr="00D267C2">
        <w:t xml:space="preserve"> to </w:t>
      </w:r>
      <w:hyperlink r:id="rId380" w:history="1">
        <w:r w:rsidRPr="00D267C2">
          <w:t xml:space="preserve">Doc. </w:t>
        </w:r>
        <w:r w:rsidRPr="00D267C2">
          <w:rPr>
            <w:rStyle w:val="Hyperlink"/>
            <w:u w:val="none"/>
          </w:rPr>
          <w:t>5A/221</w:t>
        </w:r>
      </w:hyperlink>
      <w:r w:rsidRPr="00D267C2">
        <w:rPr>
          <w:rStyle w:val="Hyperlink"/>
          <w:color w:val="000000" w:themeColor="text1"/>
          <w:u w:val="none"/>
        </w:rPr>
        <w:t>).</w:t>
      </w:r>
    </w:p>
    <w:p w14:paraId="0A3D63B8" w14:textId="77777777" w:rsidR="00D267C2" w:rsidRPr="00D267C2" w:rsidRDefault="00D267C2" w:rsidP="00D267C2">
      <w:pPr>
        <w:rPr>
          <w:lang w:eastAsia="ja-JP"/>
        </w:rPr>
      </w:pPr>
      <w:r w:rsidRPr="00D267C2">
        <w:rPr>
          <w:rStyle w:val="Hyperlink"/>
          <w:color w:val="000000" w:themeColor="text1"/>
          <w:u w:val="none"/>
        </w:rPr>
        <w:t xml:space="preserve">Developed a reply liaison statement to the ITU-T focus group on vehicular multimedia (FG-VM) on “Technical reports on use cases and requirements as well as architecture for vehicular multimedia” </w:t>
      </w:r>
      <w:r w:rsidRPr="00D267C2">
        <w:rPr>
          <w:bCs/>
        </w:rPr>
        <w:t>(</w:t>
      </w:r>
      <w:hyperlink r:id="rId381" w:history="1">
        <w:r w:rsidRPr="00D267C2">
          <w:rPr>
            <w:rStyle w:val="Hyperlink"/>
            <w:u w:val="none"/>
          </w:rPr>
          <w:t>Annex 2</w:t>
        </w:r>
      </w:hyperlink>
      <w:r w:rsidRPr="00D267C2">
        <w:t xml:space="preserve"> to </w:t>
      </w:r>
      <w:hyperlink r:id="rId382" w:history="1">
        <w:r w:rsidRPr="00D267C2">
          <w:t xml:space="preserve">Doc. </w:t>
        </w:r>
        <w:r w:rsidRPr="00D267C2">
          <w:rPr>
            <w:rStyle w:val="Hyperlink"/>
            <w:u w:val="none"/>
          </w:rPr>
          <w:t>5A/221</w:t>
        </w:r>
      </w:hyperlink>
      <w:r w:rsidRPr="00D267C2">
        <w:rPr>
          <w:bCs/>
        </w:rPr>
        <w:t>)</w:t>
      </w:r>
      <w:r w:rsidRPr="00D267C2">
        <w:rPr>
          <w:rStyle w:val="Hyperlink"/>
          <w:color w:val="000000" w:themeColor="text1"/>
          <w:u w:val="none"/>
        </w:rPr>
        <w:t>.</w:t>
      </w:r>
    </w:p>
    <w:p w14:paraId="70274303" w14:textId="77777777" w:rsidR="00D267C2" w:rsidRPr="00D267C2" w:rsidRDefault="00D267C2" w:rsidP="00D267C2">
      <w:pPr>
        <w:pStyle w:val="Heading2"/>
      </w:pPr>
      <w:bookmarkStart w:id="22" w:name="s38"/>
      <w:r w:rsidRPr="00D267C2">
        <w:t>3.8</w:t>
      </w:r>
      <w:r w:rsidRPr="00D267C2">
        <w:tab/>
        <w:t>Land Mobile Handbook</w:t>
      </w:r>
      <w:bookmarkEnd w:id="22"/>
    </w:p>
    <w:p w14:paraId="2D42BAA2" w14:textId="77777777" w:rsidR="00D267C2" w:rsidRPr="00D267C2" w:rsidRDefault="00D267C2" w:rsidP="00D267C2">
      <w:pPr>
        <w:rPr>
          <w:lang w:eastAsia="ja-JP"/>
        </w:rPr>
      </w:pPr>
      <w:r w:rsidRPr="00D267C2">
        <w:rPr>
          <w:lang w:eastAsia="ja-JP"/>
        </w:rPr>
        <w:t xml:space="preserve">Completed the new edition of </w:t>
      </w:r>
      <w:hyperlink r:id="rId383" w:history="1">
        <w:r w:rsidRPr="00D267C2">
          <w:rPr>
            <w:rStyle w:val="Hyperlink"/>
            <w:szCs w:val="24"/>
            <w:u w:val="none"/>
          </w:rPr>
          <w:t>Volume 4</w:t>
        </w:r>
      </w:hyperlink>
      <w:r w:rsidRPr="00D267C2">
        <w:rPr>
          <w:lang w:eastAsia="ja-JP"/>
        </w:rPr>
        <w:t xml:space="preserve"> of the </w:t>
      </w:r>
      <w:r w:rsidRPr="00D267C2">
        <w:rPr>
          <w:lang w:eastAsia="zh-CN"/>
        </w:rPr>
        <w:t>Land Mobile Handbook – Intelligent Transport Systems.</w:t>
      </w:r>
    </w:p>
    <w:p w14:paraId="73FEAC18" w14:textId="77777777" w:rsidR="00D267C2" w:rsidRPr="00D267C2" w:rsidRDefault="00D267C2" w:rsidP="00D267C2">
      <w:pPr>
        <w:pStyle w:val="Heading2"/>
      </w:pPr>
      <w:bookmarkStart w:id="23" w:name="s39"/>
      <w:r w:rsidRPr="00D267C2">
        <w:t>3.9</w:t>
      </w:r>
      <w:r w:rsidRPr="00D267C2">
        <w:tab/>
        <w:t>Vocabulary</w:t>
      </w:r>
    </w:p>
    <w:bookmarkEnd w:id="23"/>
    <w:p w14:paraId="0C1D0D5B" w14:textId="77777777" w:rsidR="00D267C2" w:rsidRPr="00D267C2" w:rsidRDefault="00D267C2" w:rsidP="00D267C2">
      <w:pPr>
        <w:rPr>
          <w:color w:val="000000" w:themeColor="text1"/>
          <w:szCs w:val="24"/>
        </w:rPr>
      </w:pPr>
      <w:r w:rsidRPr="00D267C2">
        <w:t xml:space="preserve">WP 5A still carries forward vocabulary for RLANs on DFS and TCP (elements for a future update of Rec. ITU-R M.1450), in </w:t>
      </w:r>
      <w:hyperlink r:id="rId384" w:history="1">
        <w:r w:rsidRPr="00D267C2">
          <w:rPr>
            <w:rStyle w:val="Hyperlink"/>
            <w:szCs w:val="24"/>
            <w:u w:val="none"/>
          </w:rPr>
          <w:t>Annex 17</w:t>
        </w:r>
      </w:hyperlink>
      <w:r w:rsidRPr="00D267C2">
        <w:rPr>
          <w:rStyle w:val="Hyperlink"/>
          <w:rFonts w:eastAsia="SimSun"/>
          <w:color w:val="000000"/>
          <w:szCs w:val="24"/>
          <w:u w:val="none"/>
        </w:rPr>
        <w:t xml:space="preserve"> </w:t>
      </w:r>
      <w:r w:rsidRPr="00D267C2">
        <w:rPr>
          <w:szCs w:val="24"/>
        </w:rPr>
        <w:t xml:space="preserve">to </w:t>
      </w:r>
      <w:hyperlink r:id="rId385" w:history="1">
        <w:r w:rsidRPr="00D267C2">
          <w:t xml:space="preserve">Doc. </w:t>
        </w:r>
        <w:r w:rsidRPr="00D267C2">
          <w:rPr>
            <w:rStyle w:val="Hyperlink"/>
            <w:szCs w:val="24"/>
            <w:u w:val="none"/>
          </w:rPr>
          <w:t>5A/844</w:t>
        </w:r>
      </w:hyperlink>
      <w:r w:rsidRPr="00D267C2">
        <w:t>.</w:t>
      </w:r>
    </w:p>
    <w:p w14:paraId="5196209E" w14:textId="77777777" w:rsidR="00D267C2" w:rsidRPr="00D267C2" w:rsidRDefault="00D267C2" w:rsidP="00D267C2">
      <w:pPr>
        <w:pStyle w:val="Heading2"/>
      </w:pPr>
      <w:bookmarkStart w:id="24" w:name="s310"/>
      <w:r w:rsidRPr="00D267C2">
        <w:t>3.10</w:t>
      </w:r>
      <w:r w:rsidRPr="00D267C2">
        <w:tab/>
        <w:t xml:space="preserve">Joint activity of WP 5A </w:t>
      </w:r>
      <w:bookmarkEnd w:id="24"/>
      <w:r w:rsidRPr="00D267C2">
        <w:t>and WP 5C on WRC-23 topic 9.1 c)</w:t>
      </w:r>
    </w:p>
    <w:p w14:paraId="1137300C" w14:textId="102A4107" w:rsidR="002145E5" w:rsidRPr="002145E5" w:rsidRDefault="002145E5" w:rsidP="002145E5">
      <w:pPr>
        <w:rPr>
          <w:sz w:val="22"/>
          <w:lang w:val="en-CA" w:eastAsia="ja-JP"/>
        </w:rPr>
      </w:pPr>
      <w:bookmarkStart w:id="25" w:name="_Hlk56969331"/>
      <w:r w:rsidRPr="00436DE1">
        <w:rPr>
          <w:lang w:val="en-CA"/>
        </w:rPr>
        <w:t xml:space="preserve">WPs 5A and 5C agreed that for the November 2020 block meeting there would be no need for a joint plenary of WPs 5A and 5C, since the expected results may be attached to the Chairmen’s </w:t>
      </w:r>
      <w:r w:rsidRPr="00436DE1">
        <w:rPr>
          <w:lang w:val="en-CA"/>
        </w:rPr>
        <w:lastRenderedPageBreak/>
        <w:t xml:space="preserve">Reports.  Therefore, based on the proposal in Doc. </w:t>
      </w:r>
      <w:hyperlink r:id="rId386" w:history="1">
        <w:r w:rsidRPr="00436DE1">
          <w:rPr>
            <w:rStyle w:val="Hyperlink"/>
            <w:u w:val="none"/>
            <w:lang w:val="en-CA"/>
          </w:rPr>
          <w:t>5A/178</w:t>
        </w:r>
      </w:hyperlink>
      <w:r w:rsidRPr="00436DE1">
        <w:rPr>
          <w:lang w:val="en-CA"/>
        </w:rPr>
        <w:t>=</w:t>
      </w:r>
      <w:hyperlink r:id="rId387" w:history="1">
        <w:r w:rsidRPr="00436DE1">
          <w:rPr>
            <w:rStyle w:val="Hyperlink"/>
            <w:u w:val="none"/>
            <w:lang w:val="en-CA"/>
          </w:rPr>
          <w:t>5C/120</w:t>
        </w:r>
      </w:hyperlink>
      <w:r w:rsidRPr="00436DE1">
        <w:rPr>
          <w:lang w:val="en-CA"/>
        </w:rPr>
        <w:t xml:space="preserve">, the work was conducted in an Ad Hoc 5A/5C </w:t>
      </w:r>
      <w:r w:rsidR="001F7F94" w:rsidRPr="00436DE1">
        <w:rPr>
          <w:lang w:val="en-CA"/>
        </w:rPr>
        <w:t xml:space="preserve">co-chaired by the Chairmen of WPs 5A and 5C </w:t>
      </w:r>
      <w:r w:rsidRPr="00436DE1">
        <w:rPr>
          <w:lang w:val="en-CA"/>
        </w:rPr>
        <w:t>that met 3 times</w:t>
      </w:r>
      <w:r w:rsidR="001F7F94" w:rsidRPr="00436DE1">
        <w:rPr>
          <w:lang w:val="en-CA"/>
        </w:rPr>
        <w:t xml:space="preserve"> (</w:t>
      </w:r>
      <w:r w:rsidR="00931B4B" w:rsidRPr="00436DE1">
        <w:rPr>
          <w:lang w:val="en-CA"/>
        </w:rPr>
        <w:t>opening</w:t>
      </w:r>
      <w:r w:rsidR="001F7F94" w:rsidRPr="00436DE1">
        <w:rPr>
          <w:lang w:val="en-CA"/>
        </w:rPr>
        <w:t xml:space="preserve"> agenda in </w:t>
      </w:r>
      <w:hyperlink r:id="rId388" w:history="1">
        <w:r w:rsidR="00931B4B" w:rsidRPr="00436DE1">
          <w:rPr>
            <w:rStyle w:val="Hyperlink"/>
            <w:u w:val="none"/>
          </w:rPr>
          <w:t>Doc. 5A/ADM/10</w:t>
        </w:r>
      </w:hyperlink>
      <w:r w:rsidR="00931B4B" w:rsidRPr="00436DE1">
        <w:t xml:space="preserve"> and closing agenda in </w:t>
      </w:r>
      <w:hyperlink r:id="rId389" w:history="1">
        <w:r w:rsidR="00931B4B" w:rsidRPr="00436DE1">
          <w:rPr>
            <w:rStyle w:val="Hyperlink"/>
            <w:u w:val="none"/>
          </w:rPr>
          <w:t>Doc. 5A/ADM/11</w:t>
        </w:r>
      </w:hyperlink>
      <w:r w:rsidR="00931B4B" w:rsidRPr="00436DE1">
        <w:t>)</w:t>
      </w:r>
      <w:r w:rsidRPr="00436DE1">
        <w:rPr>
          <w:lang w:val="en-CA"/>
        </w:rPr>
        <w:t xml:space="preserve">.  The following documents were considered: </w:t>
      </w:r>
      <w:hyperlink r:id="rId390" w:history="1">
        <w:r w:rsidRPr="00436DE1">
          <w:rPr>
            <w:rStyle w:val="Hyperlink"/>
            <w:u w:val="none"/>
            <w:lang w:val="en-CA"/>
          </w:rPr>
          <w:t>5A/58</w:t>
        </w:r>
      </w:hyperlink>
      <w:r w:rsidRPr="00436DE1">
        <w:rPr>
          <w:rStyle w:val="Hyperlink"/>
          <w:color w:val="000000"/>
          <w:u w:val="none"/>
          <w:lang w:val="en-CA"/>
        </w:rPr>
        <w:t xml:space="preserve"> (China); </w:t>
      </w:r>
      <w:hyperlink r:id="rId391" w:history="1">
        <w:r w:rsidRPr="00436DE1">
          <w:rPr>
            <w:rStyle w:val="Hyperlink"/>
            <w:u w:val="none"/>
            <w:lang w:val="en-CA"/>
          </w:rPr>
          <w:t>5A/85</w:t>
        </w:r>
      </w:hyperlink>
      <w:r w:rsidRPr="00436DE1">
        <w:rPr>
          <w:rStyle w:val="Hyperlink"/>
          <w:u w:val="none"/>
          <w:lang w:val="en-CA"/>
        </w:rPr>
        <w:t xml:space="preserve"> </w:t>
      </w:r>
      <w:hyperlink r:id="rId392" w:history="1">
        <w:r w:rsidRPr="00436DE1">
          <w:rPr>
            <w:rStyle w:val="Hyperlink"/>
            <w:u w:val="none"/>
            <w:lang w:val="en-CA"/>
          </w:rPr>
          <w:t>Annex 8</w:t>
        </w:r>
      </w:hyperlink>
      <w:r w:rsidRPr="00436DE1">
        <w:rPr>
          <w:rStyle w:val="Hyperlink"/>
          <w:u w:val="none"/>
          <w:lang w:val="en-CA"/>
        </w:rPr>
        <w:t xml:space="preserve"> </w:t>
      </w:r>
      <w:r w:rsidRPr="00436DE1">
        <w:rPr>
          <w:rStyle w:val="Hyperlink"/>
          <w:color w:val="000000"/>
          <w:u w:val="none"/>
          <w:lang w:val="en-CA"/>
        </w:rPr>
        <w:t xml:space="preserve">(WP 5A); </w:t>
      </w:r>
      <w:hyperlink r:id="rId393" w:history="1">
        <w:r w:rsidRPr="00436DE1">
          <w:rPr>
            <w:rStyle w:val="Hyperlink"/>
            <w:u w:val="none"/>
            <w:lang w:val="en-CA"/>
          </w:rPr>
          <w:t>85</w:t>
        </w:r>
      </w:hyperlink>
      <w:r w:rsidRPr="00436DE1">
        <w:rPr>
          <w:rStyle w:val="Hyperlink"/>
          <w:u w:val="none"/>
          <w:lang w:val="en-CA"/>
        </w:rPr>
        <w:t xml:space="preserve"> </w:t>
      </w:r>
      <w:hyperlink r:id="rId394" w:history="1">
        <w:r w:rsidRPr="00436DE1">
          <w:rPr>
            <w:rStyle w:val="Hyperlink"/>
            <w:u w:val="none"/>
            <w:lang w:val="en-CA"/>
          </w:rPr>
          <w:t>Annex 9</w:t>
        </w:r>
      </w:hyperlink>
      <w:r w:rsidRPr="00436DE1">
        <w:rPr>
          <w:rStyle w:val="Hyperlink"/>
          <w:u w:val="none"/>
          <w:lang w:val="en-CA"/>
        </w:rPr>
        <w:t xml:space="preserve"> </w:t>
      </w:r>
      <w:r w:rsidRPr="00436DE1">
        <w:rPr>
          <w:rStyle w:val="Hyperlink"/>
          <w:color w:val="000000"/>
          <w:u w:val="none"/>
          <w:lang w:val="en-CA"/>
        </w:rPr>
        <w:t xml:space="preserve">(WP 5A); </w:t>
      </w:r>
      <w:hyperlink r:id="rId395" w:history="1">
        <w:r w:rsidRPr="00436DE1">
          <w:rPr>
            <w:rStyle w:val="Hyperlink"/>
            <w:u w:val="none"/>
            <w:lang w:val="en-CA"/>
          </w:rPr>
          <w:t>5A/177</w:t>
        </w:r>
      </w:hyperlink>
      <w:r w:rsidRPr="00436DE1">
        <w:rPr>
          <w:lang w:val="en-CA"/>
        </w:rPr>
        <w:t xml:space="preserve">= </w:t>
      </w:r>
      <w:hyperlink r:id="rId396" w:history="1">
        <w:r w:rsidRPr="00436DE1">
          <w:rPr>
            <w:rStyle w:val="Hyperlink"/>
            <w:u w:val="none"/>
            <w:lang w:val="en-CA"/>
          </w:rPr>
          <w:t>5C/119</w:t>
        </w:r>
      </w:hyperlink>
      <w:r w:rsidRPr="00436DE1">
        <w:rPr>
          <w:rStyle w:val="Hyperlink"/>
          <w:color w:val="000000"/>
          <w:u w:val="none"/>
          <w:lang w:val="en-CA"/>
        </w:rPr>
        <w:t xml:space="preserve">, </w:t>
      </w:r>
      <w:hyperlink r:id="rId397" w:history="1">
        <w:r w:rsidRPr="00436DE1">
          <w:rPr>
            <w:rStyle w:val="Hyperlink"/>
            <w:u w:val="none"/>
            <w:lang w:val="en-CA"/>
          </w:rPr>
          <w:t>5A/178</w:t>
        </w:r>
      </w:hyperlink>
      <w:r w:rsidRPr="00436DE1">
        <w:rPr>
          <w:lang w:val="en-CA"/>
        </w:rPr>
        <w:t>=</w:t>
      </w:r>
      <w:hyperlink r:id="rId398" w:history="1">
        <w:r w:rsidRPr="00436DE1">
          <w:rPr>
            <w:rStyle w:val="Hyperlink"/>
            <w:u w:val="none"/>
            <w:lang w:val="en-CA"/>
          </w:rPr>
          <w:t>5C/120</w:t>
        </w:r>
      </w:hyperlink>
      <w:r w:rsidRPr="00436DE1">
        <w:rPr>
          <w:rStyle w:val="Hyperlink"/>
          <w:u w:val="none"/>
          <w:lang w:val="en-CA"/>
        </w:rPr>
        <w:t> </w:t>
      </w:r>
      <w:r w:rsidRPr="00436DE1">
        <w:rPr>
          <w:rStyle w:val="Hyperlink"/>
          <w:color w:val="000000"/>
          <w:u w:val="none"/>
          <w:lang w:val="en-CA"/>
        </w:rPr>
        <w:t xml:space="preserve">(Germany, Finland, France, Hungary, Lithuania, Luxembourg, Norway, Sweden, Switzerland, UK); and </w:t>
      </w:r>
      <w:hyperlink r:id="rId399" w:history="1">
        <w:r w:rsidRPr="00436DE1">
          <w:rPr>
            <w:rStyle w:val="Hyperlink"/>
            <w:u w:val="none"/>
            <w:lang w:val="en-CA"/>
          </w:rPr>
          <w:t>5A/207</w:t>
        </w:r>
      </w:hyperlink>
      <w:r w:rsidRPr="00436DE1">
        <w:rPr>
          <w:rStyle w:val="Hyperlink"/>
          <w:color w:val="000000"/>
          <w:u w:val="none"/>
          <w:lang w:val="en-CA"/>
        </w:rPr>
        <w:t xml:space="preserve"> (UAE). </w:t>
      </w:r>
      <w:r w:rsidRPr="00436DE1">
        <w:rPr>
          <w:lang w:val="en-CA"/>
        </w:rPr>
        <w:t xml:space="preserve">Based on Docs. </w:t>
      </w:r>
      <w:hyperlink r:id="rId400" w:history="1">
        <w:r w:rsidRPr="00436DE1">
          <w:rPr>
            <w:rStyle w:val="Hyperlink"/>
            <w:u w:val="none"/>
            <w:lang w:val="en-CA"/>
          </w:rPr>
          <w:t>5A/58 Att.2</w:t>
        </w:r>
      </w:hyperlink>
      <w:r w:rsidRPr="00436DE1">
        <w:rPr>
          <w:rStyle w:val="Hyperlink"/>
          <w:color w:val="000000"/>
          <w:u w:val="none"/>
          <w:lang w:val="en-CA"/>
        </w:rPr>
        <w:t xml:space="preserve">, </w:t>
      </w:r>
      <w:hyperlink r:id="rId401" w:history="1">
        <w:r w:rsidRPr="00436DE1">
          <w:rPr>
            <w:rStyle w:val="Hyperlink"/>
            <w:u w:val="none"/>
            <w:lang w:val="en-CA"/>
          </w:rPr>
          <w:t>5A/177</w:t>
        </w:r>
      </w:hyperlink>
      <w:r w:rsidRPr="00436DE1">
        <w:rPr>
          <w:rStyle w:val="Hyperlink"/>
          <w:color w:val="000000"/>
          <w:u w:val="none"/>
          <w:lang w:val="en-CA"/>
        </w:rPr>
        <w:t xml:space="preserve"> and </w:t>
      </w:r>
      <w:r w:rsidRPr="00436DE1">
        <w:rPr>
          <w:rStyle w:val="Hyperlink"/>
          <w:u w:val="none"/>
          <w:lang w:val="en-CA"/>
        </w:rPr>
        <w:t>5A/</w:t>
      </w:r>
      <w:hyperlink r:id="rId402" w:history="1">
        <w:r w:rsidRPr="00436DE1">
          <w:rPr>
            <w:rStyle w:val="Hyperlink"/>
            <w:u w:val="none"/>
            <w:lang w:val="en-CA"/>
          </w:rPr>
          <w:t>207</w:t>
        </w:r>
      </w:hyperlink>
      <w:r w:rsidRPr="00436DE1">
        <w:rPr>
          <w:rStyle w:val="Hyperlink"/>
          <w:u w:val="none"/>
          <w:lang w:val="en-CA"/>
        </w:rPr>
        <w:t xml:space="preserve"> Att.2 </w:t>
      </w:r>
      <w:r w:rsidRPr="00436DE1">
        <w:rPr>
          <w:rStyle w:val="Hyperlink"/>
          <w:color w:val="000000"/>
          <w:u w:val="none"/>
          <w:lang w:val="en-CA"/>
        </w:rPr>
        <w:t>the workplan was updated (</w:t>
      </w:r>
      <w:hyperlink r:id="rId403" w:history="1">
        <w:r w:rsidRPr="00436DE1">
          <w:rPr>
            <w:rStyle w:val="Hyperlink"/>
            <w:u w:val="none"/>
            <w:lang w:val="en-CA"/>
          </w:rPr>
          <w:t>Annex 9</w:t>
        </w:r>
      </w:hyperlink>
      <w:r w:rsidRPr="00436DE1">
        <w:rPr>
          <w:rStyle w:val="Hyperlink"/>
          <w:color w:val="000000"/>
          <w:u w:val="none"/>
          <w:lang w:val="en-CA"/>
        </w:rPr>
        <w:t xml:space="preserve">). </w:t>
      </w:r>
      <w:r w:rsidRPr="00436DE1">
        <w:rPr>
          <w:lang w:val="en-CA"/>
        </w:rPr>
        <w:t xml:space="preserve">Based on Docs. </w:t>
      </w:r>
      <w:hyperlink r:id="rId404" w:history="1">
        <w:r w:rsidRPr="00436DE1">
          <w:rPr>
            <w:rStyle w:val="Hyperlink"/>
            <w:u w:val="none"/>
            <w:lang w:val="en-CA"/>
          </w:rPr>
          <w:t>5A/58 Att.1</w:t>
        </w:r>
      </w:hyperlink>
      <w:r w:rsidRPr="00436DE1">
        <w:rPr>
          <w:rStyle w:val="Hyperlink"/>
          <w:color w:val="000000"/>
          <w:u w:val="none"/>
          <w:lang w:val="en-CA"/>
        </w:rPr>
        <w:t xml:space="preserve"> and </w:t>
      </w:r>
      <w:hyperlink r:id="rId405" w:history="1">
        <w:r w:rsidRPr="00436DE1">
          <w:rPr>
            <w:rStyle w:val="Hyperlink"/>
            <w:u w:val="none"/>
            <w:lang w:val="en-CA"/>
          </w:rPr>
          <w:t>5A/207 Att.1</w:t>
        </w:r>
      </w:hyperlink>
      <w:r w:rsidRPr="00436DE1">
        <w:rPr>
          <w:lang w:val="en-CA"/>
        </w:rPr>
        <w:t>, elements for a working document are attached to the chairman’s report (</w:t>
      </w:r>
      <w:hyperlink r:id="rId406" w:history="1">
        <w:r w:rsidRPr="00436DE1">
          <w:rPr>
            <w:rStyle w:val="Hyperlink"/>
            <w:u w:val="none"/>
          </w:rPr>
          <w:t>Annex 18</w:t>
        </w:r>
      </w:hyperlink>
      <w:r w:rsidRPr="00436DE1">
        <w:rPr>
          <w:lang w:val="en-CA"/>
        </w:rPr>
        <w:t>), but the text was neither reviewed nor agreed. No liaison statements to other working parties were considered.  Input</w:t>
      </w:r>
      <w:r w:rsidRPr="002145E5">
        <w:rPr>
          <w:lang w:val="en-CA"/>
        </w:rPr>
        <w:t xml:space="preserve"> contributions are encouraged for the next meeting scheduled for April 2021 to help progress the work on </w:t>
      </w:r>
      <w:r w:rsidR="00931B4B">
        <w:rPr>
          <w:lang w:val="en-CA"/>
        </w:rPr>
        <w:t>t</w:t>
      </w:r>
      <w:r w:rsidRPr="002145E5">
        <w:rPr>
          <w:lang w:val="en-CA"/>
        </w:rPr>
        <w:t>opic 9.1c.</w:t>
      </w:r>
    </w:p>
    <w:p w14:paraId="0DAD709E" w14:textId="1A60E877" w:rsidR="00CA1A9C" w:rsidRPr="008A1D25" w:rsidRDefault="009C68FF" w:rsidP="008B2D49">
      <w:pPr>
        <w:pStyle w:val="Heading1"/>
      </w:pPr>
      <w:bookmarkStart w:id="26" w:name="_Toc47945048"/>
      <w:bookmarkEnd w:id="20"/>
      <w:bookmarkEnd w:id="21"/>
      <w:bookmarkEnd w:id="25"/>
      <w:r w:rsidRPr="008A1D25">
        <w:t>4</w:t>
      </w:r>
      <w:r w:rsidRPr="008A1D25">
        <w:tab/>
      </w:r>
      <w:bookmarkStart w:id="27" w:name="s4"/>
      <w:bookmarkEnd w:id="27"/>
      <w:r w:rsidR="00CA1A9C" w:rsidRPr="008A1D25">
        <w:t>Summary of WRC-23 preparations</w:t>
      </w:r>
      <w:bookmarkEnd w:id="26"/>
    </w:p>
    <w:p w14:paraId="027CEA93" w14:textId="77777777" w:rsidR="00D267C2" w:rsidRPr="008936F4" w:rsidRDefault="00D267C2" w:rsidP="00D267C2">
      <w:pPr>
        <w:spacing w:after="120"/>
        <w:rPr>
          <w:lang w:val="en-US"/>
        </w:rPr>
      </w:pPr>
      <w:r w:rsidRPr="008936F4">
        <w:t xml:space="preserve">WP 5A has </w:t>
      </w:r>
      <w:r w:rsidRPr="008936F4">
        <w:rPr>
          <w:lang w:val="en-US"/>
        </w:rPr>
        <w:t>responsibility for one WRC-23 agenda item and two topics under agenda item 9.1, as summarized in the following table: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3919"/>
        <w:gridCol w:w="1541"/>
        <w:gridCol w:w="1541"/>
        <w:gridCol w:w="1542"/>
      </w:tblGrid>
      <w:tr w:rsidR="00D267C2" w:rsidRPr="008936F4" w14:paraId="5C424625" w14:textId="77777777" w:rsidTr="00FE42DE">
        <w:trPr>
          <w:jc w:val="center"/>
        </w:trPr>
        <w:tc>
          <w:tcPr>
            <w:tcW w:w="1233" w:type="dxa"/>
            <w:vAlign w:val="center"/>
          </w:tcPr>
          <w:p w14:paraId="0D3FCD4A" w14:textId="77777777" w:rsidR="00D267C2" w:rsidRPr="008936F4" w:rsidRDefault="00D267C2" w:rsidP="00FE42DE">
            <w:pPr>
              <w:pStyle w:val="Tablehead"/>
              <w:rPr>
                <w:rFonts w:eastAsia="MS Mincho"/>
              </w:rPr>
            </w:pPr>
            <w:bookmarkStart w:id="28" w:name="_Hlk46071729"/>
            <w:r w:rsidRPr="008936F4">
              <w:rPr>
                <w:rFonts w:eastAsia="MS Mincho"/>
              </w:rPr>
              <w:t xml:space="preserve">Agenda item / </w:t>
            </w:r>
            <w:r w:rsidRPr="008936F4">
              <w:rPr>
                <w:rFonts w:eastAsia="MS Mincho"/>
              </w:rPr>
              <w:br/>
              <w:t>Topic</w:t>
            </w:r>
          </w:p>
        </w:tc>
        <w:tc>
          <w:tcPr>
            <w:tcW w:w="3919" w:type="dxa"/>
            <w:vAlign w:val="center"/>
          </w:tcPr>
          <w:p w14:paraId="63B35917" w14:textId="77777777" w:rsidR="00D267C2" w:rsidRPr="008936F4" w:rsidRDefault="00D267C2" w:rsidP="00FE42DE">
            <w:pPr>
              <w:pStyle w:val="Tablehead"/>
              <w:rPr>
                <w:rFonts w:eastAsia="MS Mincho"/>
              </w:rPr>
            </w:pPr>
            <w:r w:rsidRPr="008936F4">
              <w:rPr>
                <w:rFonts w:eastAsia="MS Mincho"/>
              </w:rPr>
              <w:t>Topic</w:t>
            </w:r>
          </w:p>
        </w:tc>
        <w:tc>
          <w:tcPr>
            <w:tcW w:w="1541" w:type="dxa"/>
            <w:vAlign w:val="center"/>
          </w:tcPr>
          <w:p w14:paraId="726DA394" w14:textId="77777777" w:rsidR="00D267C2" w:rsidRPr="008936F4" w:rsidRDefault="00D267C2" w:rsidP="00FE42DE">
            <w:pPr>
              <w:pStyle w:val="Tablehead"/>
              <w:rPr>
                <w:rFonts w:eastAsia="MS Mincho"/>
              </w:rPr>
            </w:pPr>
            <w:r w:rsidRPr="008936F4">
              <w:rPr>
                <w:rFonts w:eastAsia="MS Mincho"/>
              </w:rPr>
              <w:t>Resolution</w:t>
            </w:r>
          </w:p>
        </w:tc>
        <w:tc>
          <w:tcPr>
            <w:tcW w:w="1541" w:type="dxa"/>
            <w:vAlign w:val="center"/>
          </w:tcPr>
          <w:p w14:paraId="73296CAF" w14:textId="77777777" w:rsidR="00D267C2" w:rsidRPr="008936F4" w:rsidRDefault="00D267C2" w:rsidP="00FE42DE">
            <w:pPr>
              <w:pStyle w:val="Tablehead"/>
              <w:rPr>
                <w:rFonts w:eastAsia="MS Mincho"/>
              </w:rPr>
            </w:pPr>
            <w:r w:rsidRPr="008936F4">
              <w:rPr>
                <w:rFonts w:eastAsia="MS Mincho"/>
              </w:rPr>
              <w:t>Draft CPM text</w:t>
            </w:r>
          </w:p>
        </w:tc>
        <w:tc>
          <w:tcPr>
            <w:tcW w:w="1542" w:type="dxa"/>
            <w:vAlign w:val="center"/>
          </w:tcPr>
          <w:p w14:paraId="173B6299" w14:textId="77777777" w:rsidR="00D267C2" w:rsidRPr="008936F4" w:rsidRDefault="00D267C2" w:rsidP="00FE42DE">
            <w:pPr>
              <w:pStyle w:val="Tablehead"/>
              <w:rPr>
                <w:rFonts w:eastAsia="MS Mincho"/>
              </w:rPr>
            </w:pPr>
            <w:r w:rsidRPr="008936F4">
              <w:rPr>
                <w:rFonts w:eastAsia="MS Mincho"/>
              </w:rPr>
              <w:t>Workplan/ Report of activities</w:t>
            </w:r>
          </w:p>
        </w:tc>
      </w:tr>
      <w:tr w:rsidR="00D267C2" w:rsidRPr="008936F4" w14:paraId="4C5D63C6" w14:textId="77777777" w:rsidTr="00FE42DE">
        <w:trPr>
          <w:jc w:val="center"/>
        </w:trPr>
        <w:tc>
          <w:tcPr>
            <w:tcW w:w="1233" w:type="dxa"/>
            <w:vAlign w:val="center"/>
          </w:tcPr>
          <w:p w14:paraId="7589ECFA" w14:textId="77777777" w:rsidR="00D267C2" w:rsidRPr="008936F4" w:rsidRDefault="00D267C2" w:rsidP="00FE42DE">
            <w:pPr>
              <w:pStyle w:val="tabletext3"/>
              <w:spacing w:before="60" w:after="60"/>
              <w:jc w:val="center"/>
            </w:pPr>
            <w:r w:rsidRPr="008936F4">
              <w:t>1.3</w:t>
            </w:r>
          </w:p>
        </w:tc>
        <w:tc>
          <w:tcPr>
            <w:tcW w:w="3919" w:type="dxa"/>
            <w:vAlign w:val="center"/>
          </w:tcPr>
          <w:p w14:paraId="47553678" w14:textId="77777777" w:rsidR="00D267C2" w:rsidRPr="008936F4" w:rsidRDefault="00D267C2" w:rsidP="00FE42DE">
            <w:pPr>
              <w:pStyle w:val="tabletext3"/>
              <w:spacing w:before="60" w:after="60"/>
            </w:pPr>
            <w:r w:rsidRPr="008936F4">
              <w:rPr>
                <w:spacing w:val="-6"/>
              </w:rPr>
              <w:t>Primary allocation of the band 3 600-3 800 MHz</w:t>
            </w:r>
            <w:r w:rsidRPr="008936F4">
              <w:t xml:space="preserve"> to the mobile service within Region 1</w:t>
            </w:r>
          </w:p>
        </w:tc>
        <w:tc>
          <w:tcPr>
            <w:tcW w:w="1541" w:type="dxa"/>
            <w:vAlign w:val="center"/>
          </w:tcPr>
          <w:p w14:paraId="2B1778FB" w14:textId="77777777" w:rsidR="00D267C2" w:rsidRPr="00D267C2" w:rsidRDefault="00467C99" w:rsidP="00FE42DE">
            <w:pPr>
              <w:pStyle w:val="tabletext3"/>
              <w:spacing w:before="60" w:after="60"/>
              <w:jc w:val="center"/>
              <w:rPr>
                <w:b/>
                <w:bCs/>
              </w:rPr>
            </w:pPr>
            <w:hyperlink r:id="rId407" w:history="1">
              <w:r w:rsidR="00D267C2" w:rsidRPr="00D267C2">
                <w:rPr>
                  <w:rStyle w:val="Hyperlink"/>
                  <w:bCs/>
                  <w:u w:val="none"/>
                </w:rPr>
                <w:t>246 (WRC-19)</w:t>
              </w:r>
            </w:hyperlink>
          </w:p>
        </w:tc>
        <w:tc>
          <w:tcPr>
            <w:tcW w:w="1541" w:type="dxa"/>
            <w:vAlign w:val="center"/>
          </w:tcPr>
          <w:p w14:paraId="3E88F16D" w14:textId="77777777" w:rsidR="00D267C2" w:rsidRPr="00D267C2" w:rsidRDefault="00467C99" w:rsidP="00FE42DE">
            <w:pPr>
              <w:pStyle w:val="tabletext3"/>
              <w:spacing w:before="60" w:after="60"/>
              <w:jc w:val="center"/>
            </w:pPr>
            <w:hyperlink r:id="rId408" w:history="1">
              <w:r w:rsidR="00D267C2" w:rsidRPr="00D267C2">
                <w:rPr>
                  <w:rStyle w:val="Hyperlink"/>
                  <w:u w:val="none"/>
                </w:rPr>
                <w:t>Annex 4</w:t>
              </w:r>
            </w:hyperlink>
            <w:r w:rsidR="00D267C2" w:rsidRPr="00D267C2">
              <w:rPr>
                <w:rStyle w:val="Hyperlink"/>
                <w:u w:val="none"/>
              </w:rPr>
              <w:br/>
            </w:r>
            <w:r w:rsidR="00D267C2" w:rsidRPr="00931B4B">
              <w:rPr>
                <w:rStyle w:val="Hyperlink"/>
                <w:color w:val="000000" w:themeColor="text1"/>
                <w:u w:val="none"/>
              </w:rPr>
              <w:t xml:space="preserve">to </w:t>
            </w:r>
            <w:hyperlink r:id="rId409" w:history="1">
              <w:r w:rsidR="00D267C2" w:rsidRPr="00D267C2">
                <w:rPr>
                  <w:rStyle w:val="Hyperlink"/>
                  <w:u w:val="none"/>
                </w:rPr>
                <w:t>Doc.  5A/221</w:t>
              </w:r>
            </w:hyperlink>
          </w:p>
        </w:tc>
        <w:tc>
          <w:tcPr>
            <w:tcW w:w="1542" w:type="dxa"/>
            <w:vAlign w:val="center"/>
          </w:tcPr>
          <w:p w14:paraId="26A2BDF0" w14:textId="77777777" w:rsidR="00D267C2" w:rsidRPr="00D267C2" w:rsidRDefault="00467C99" w:rsidP="00FE42DE">
            <w:pPr>
              <w:pStyle w:val="tabletext3"/>
              <w:spacing w:before="60" w:after="60"/>
              <w:jc w:val="center"/>
            </w:pPr>
            <w:hyperlink r:id="rId410" w:history="1">
              <w:r w:rsidR="00D267C2" w:rsidRPr="00D267C2">
                <w:rPr>
                  <w:rStyle w:val="Hyperlink"/>
                  <w:u w:val="none"/>
                </w:rPr>
                <w:t>Annex 5</w:t>
              </w:r>
            </w:hyperlink>
            <w:r w:rsidR="00D267C2" w:rsidRPr="00D267C2">
              <w:rPr>
                <w:rStyle w:val="Hyperlink"/>
                <w:u w:val="none"/>
              </w:rPr>
              <w:br/>
            </w:r>
            <w:r w:rsidR="00D267C2" w:rsidRPr="00931B4B">
              <w:rPr>
                <w:rStyle w:val="Hyperlink"/>
                <w:color w:val="000000" w:themeColor="text1"/>
                <w:u w:val="none"/>
              </w:rPr>
              <w:t xml:space="preserve">to </w:t>
            </w:r>
            <w:hyperlink r:id="rId411" w:history="1">
              <w:r w:rsidR="00D267C2" w:rsidRPr="00D267C2">
                <w:rPr>
                  <w:rStyle w:val="Hyperlink"/>
                  <w:u w:val="none"/>
                </w:rPr>
                <w:t>Doc.  5A/221</w:t>
              </w:r>
            </w:hyperlink>
          </w:p>
        </w:tc>
      </w:tr>
      <w:tr w:rsidR="00D267C2" w:rsidRPr="008936F4" w14:paraId="42AF74CC" w14:textId="77777777" w:rsidTr="00FE42DE">
        <w:trPr>
          <w:jc w:val="center"/>
        </w:trPr>
        <w:tc>
          <w:tcPr>
            <w:tcW w:w="1233" w:type="dxa"/>
            <w:vAlign w:val="center"/>
          </w:tcPr>
          <w:p w14:paraId="35C976A0" w14:textId="77777777" w:rsidR="00D267C2" w:rsidRPr="008936F4" w:rsidRDefault="00D267C2" w:rsidP="00FE42DE">
            <w:pPr>
              <w:pStyle w:val="tabletext3"/>
              <w:spacing w:before="60" w:after="60"/>
              <w:jc w:val="center"/>
            </w:pPr>
            <w:r w:rsidRPr="008936F4">
              <w:t>/9.1 b)</w:t>
            </w:r>
          </w:p>
        </w:tc>
        <w:tc>
          <w:tcPr>
            <w:tcW w:w="3919" w:type="dxa"/>
            <w:vAlign w:val="center"/>
          </w:tcPr>
          <w:p w14:paraId="0CD8ADD9" w14:textId="77777777" w:rsidR="00D267C2" w:rsidRPr="008936F4" w:rsidRDefault="00D267C2" w:rsidP="00FE42DE">
            <w:pPr>
              <w:pStyle w:val="tabletext3"/>
              <w:spacing w:before="60" w:after="60"/>
            </w:pPr>
            <w:r w:rsidRPr="008936F4">
              <w:t>Amateur service and amateur-satellite service allocations in 1 240-1 300 MHz</w:t>
            </w:r>
          </w:p>
        </w:tc>
        <w:tc>
          <w:tcPr>
            <w:tcW w:w="1541" w:type="dxa"/>
            <w:vAlign w:val="center"/>
          </w:tcPr>
          <w:p w14:paraId="6F920983" w14:textId="77777777" w:rsidR="00D267C2" w:rsidRPr="00D267C2" w:rsidRDefault="00467C99" w:rsidP="00FE42DE">
            <w:pPr>
              <w:pStyle w:val="tabletext3"/>
              <w:spacing w:before="60" w:after="60"/>
              <w:jc w:val="center"/>
              <w:rPr>
                <w:b/>
                <w:bCs/>
              </w:rPr>
            </w:pPr>
            <w:hyperlink r:id="rId412" w:history="1">
              <w:r w:rsidR="00D267C2" w:rsidRPr="00D267C2">
                <w:rPr>
                  <w:rStyle w:val="Hyperlink"/>
                  <w:bCs/>
                  <w:u w:val="none"/>
                </w:rPr>
                <w:t>774 (WRC</w:t>
              </w:r>
              <w:r w:rsidR="00D267C2" w:rsidRPr="00D267C2">
                <w:rPr>
                  <w:rStyle w:val="Hyperlink"/>
                  <w:bCs/>
                  <w:u w:val="none"/>
                </w:rPr>
                <w:noBreakHyphen/>
                <w:t>19)</w:t>
              </w:r>
            </w:hyperlink>
          </w:p>
        </w:tc>
        <w:tc>
          <w:tcPr>
            <w:tcW w:w="1541" w:type="dxa"/>
            <w:vAlign w:val="center"/>
          </w:tcPr>
          <w:p w14:paraId="5083E2D2" w14:textId="77777777" w:rsidR="00D267C2" w:rsidRPr="00D267C2" w:rsidRDefault="00467C99" w:rsidP="00FE42DE">
            <w:pPr>
              <w:pStyle w:val="tabletext3"/>
              <w:spacing w:before="60" w:after="60"/>
              <w:jc w:val="center"/>
            </w:pPr>
            <w:hyperlink r:id="rId413" w:history="1">
              <w:r w:rsidR="00D267C2" w:rsidRPr="00D267C2">
                <w:rPr>
                  <w:rStyle w:val="Hyperlink"/>
                  <w:u w:val="none"/>
                </w:rPr>
                <w:t>Annex 6</w:t>
              </w:r>
            </w:hyperlink>
            <w:r w:rsidR="00D267C2" w:rsidRPr="00D267C2">
              <w:rPr>
                <w:rStyle w:val="Hyperlink"/>
                <w:u w:val="none"/>
              </w:rPr>
              <w:br/>
            </w:r>
            <w:r w:rsidR="00D267C2" w:rsidRPr="00931B4B">
              <w:rPr>
                <w:rStyle w:val="Hyperlink"/>
                <w:color w:val="000000" w:themeColor="text1"/>
                <w:u w:val="none"/>
              </w:rPr>
              <w:t xml:space="preserve">to </w:t>
            </w:r>
            <w:hyperlink r:id="rId414" w:history="1">
              <w:r w:rsidR="00D267C2" w:rsidRPr="00D267C2">
                <w:rPr>
                  <w:rStyle w:val="Hyperlink"/>
                  <w:u w:val="none"/>
                </w:rPr>
                <w:t>Doc.  5A/221</w:t>
              </w:r>
            </w:hyperlink>
          </w:p>
        </w:tc>
        <w:tc>
          <w:tcPr>
            <w:tcW w:w="1542" w:type="dxa"/>
            <w:vAlign w:val="center"/>
          </w:tcPr>
          <w:p w14:paraId="6EA1726B" w14:textId="77777777" w:rsidR="00D267C2" w:rsidRPr="00D267C2" w:rsidRDefault="00467C99" w:rsidP="00FE42DE">
            <w:pPr>
              <w:pStyle w:val="tabletext3"/>
              <w:spacing w:before="60" w:after="60"/>
              <w:jc w:val="center"/>
            </w:pPr>
            <w:hyperlink r:id="rId415" w:history="1">
              <w:r w:rsidR="00D267C2" w:rsidRPr="00D267C2">
                <w:rPr>
                  <w:rStyle w:val="Hyperlink"/>
                  <w:u w:val="none"/>
                </w:rPr>
                <w:t>Annex 7</w:t>
              </w:r>
            </w:hyperlink>
            <w:r w:rsidR="00D267C2" w:rsidRPr="00D267C2">
              <w:rPr>
                <w:rStyle w:val="Hyperlink"/>
                <w:u w:val="none"/>
              </w:rPr>
              <w:br/>
            </w:r>
            <w:r w:rsidR="00D267C2" w:rsidRPr="00931B4B">
              <w:rPr>
                <w:rStyle w:val="Hyperlink"/>
                <w:color w:val="000000" w:themeColor="text1"/>
                <w:u w:val="none"/>
              </w:rPr>
              <w:t xml:space="preserve">to </w:t>
            </w:r>
            <w:hyperlink r:id="rId416" w:history="1">
              <w:r w:rsidR="00D267C2" w:rsidRPr="00D267C2">
                <w:rPr>
                  <w:rStyle w:val="Hyperlink"/>
                  <w:u w:val="none"/>
                </w:rPr>
                <w:t>Doc.  5A/221</w:t>
              </w:r>
            </w:hyperlink>
          </w:p>
        </w:tc>
      </w:tr>
      <w:tr w:rsidR="00D267C2" w:rsidRPr="008936F4" w14:paraId="48FD7E8B" w14:textId="77777777" w:rsidTr="00FE42DE">
        <w:trPr>
          <w:jc w:val="center"/>
        </w:trPr>
        <w:tc>
          <w:tcPr>
            <w:tcW w:w="1233" w:type="dxa"/>
            <w:vAlign w:val="center"/>
          </w:tcPr>
          <w:p w14:paraId="60208EBF" w14:textId="77777777" w:rsidR="00D267C2" w:rsidRPr="008936F4" w:rsidRDefault="00D267C2" w:rsidP="00FE42DE">
            <w:pPr>
              <w:pStyle w:val="tabletext3"/>
              <w:spacing w:before="60" w:after="60"/>
              <w:jc w:val="center"/>
            </w:pPr>
            <w:r w:rsidRPr="008936F4">
              <w:t>/9.1 c)</w:t>
            </w:r>
          </w:p>
        </w:tc>
        <w:tc>
          <w:tcPr>
            <w:tcW w:w="3919" w:type="dxa"/>
            <w:vAlign w:val="center"/>
          </w:tcPr>
          <w:p w14:paraId="5C113104" w14:textId="77777777" w:rsidR="00D267C2" w:rsidRPr="008936F4" w:rsidRDefault="00D267C2" w:rsidP="00FE42DE">
            <w:pPr>
              <w:pStyle w:val="tabletext3"/>
              <w:spacing w:before="60" w:after="60"/>
            </w:pPr>
            <w:r w:rsidRPr="008936F4">
              <w:t>IMT for fixed wireless broadband in the frequency bands allocated to the fixed services on primary basis</w:t>
            </w:r>
          </w:p>
        </w:tc>
        <w:tc>
          <w:tcPr>
            <w:tcW w:w="1541" w:type="dxa"/>
            <w:vAlign w:val="center"/>
          </w:tcPr>
          <w:p w14:paraId="1A925B6B" w14:textId="77777777" w:rsidR="00D267C2" w:rsidRPr="00D267C2" w:rsidRDefault="00467C99" w:rsidP="00FE42DE">
            <w:pPr>
              <w:pStyle w:val="tabletext3"/>
              <w:spacing w:before="60" w:after="60"/>
              <w:jc w:val="center"/>
              <w:rPr>
                <w:b/>
                <w:bCs/>
              </w:rPr>
            </w:pPr>
            <w:hyperlink r:id="rId417" w:history="1">
              <w:r w:rsidR="00D267C2" w:rsidRPr="00D267C2">
                <w:rPr>
                  <w:rStyle w:val="Hyperlink"/>
                  <w:bCs/>
                  <w:u w:val="none"/>
                </w:rPr>
                <w:t>175 (WRC-19)</w:t>
              </w:r>
            </w:hyperlink>
            <w:r w:rsidR="00D267C2" w:rsidRPr="00D267C2">
              <w:rPr>
                <w:b/>
                <w:bCs/>
              </w:rPr>
              <w:t xml:space="preserve"> </w:t>
            </w:r>
          </w:p>
        </w:tc>
        <w:tc>
          <w:tcPr>
            <w:tcW w:w="1541" w:type="dxa"/>
            <w:vAlign w:val="center"/>
          </w:tcPr>
          <w:p w14:paraId="7BC9E019" w14:textId="77777777" w:rsidR="00D267C2" w:rsidRPr="00D267C2" w:rsidRDefault="00467C99" w:rsidP="00FE42DE">
            <w:pPr>
              <w:pStyle w:val="tabletext3"/>
              <w:spacing w:before="60" w:after="60"/>
              <w:jc w:val="center"/>
            </w:pPr>
            <w:hyperlink r:id="rId418" w:history="1">
              <w:r w:rsidR="00D267C2" w:rsidRPr="00D267C2">
                <w:rPr>
                  <w:rStyle w:val="Hyperlink"/>
                  <w:u w:val="none"/>
                </w:rPr>
                <w:t>Annex 8</w:t>
              </w:r>
            </w:hyperlink>
            <w:r w:rsidR="00D267C2" w:rsidRPr="00D267C2">
              <w:rPr>
                <w:rStyle w:val="Hyperlink"/>
                <w:u w:val="none"/>
              </w:rPr>
              <w:br/>
            </w:r>
            <w:r w:rsidR="00D267C2" w:rsidRPr="00931B4B">
              <w:rPr>
                <w:rStyle w:val="Hyperlink"/>
                <w:color w:val="000000" w:themeColor="text1"/>
                <w:u w:val="none"/>
              </w:rPr>
              <w:t xml:space="preserve">to </w:t>
            </w:r>
            <w:hyperlink r:id="rId419" w:history="1">
              <w:r w:rsidR="00D267C2" w:rsidRPr="00D267C2">
                <w:rPr>
                  <w:rStyle w:val="Hyperlink"/>
                  <w:u w:val="none"/>
                </w:rPr>
                <w:t>Doc.  5A/221</w:t>
              </w:r>
            </w:hyperlink>
          </w:p>
        </w:tc>
        <w:tc>
          <w:tcPr>
            <w:tcW w:w="1542" w:type="dxa"/>
            <w:vAlign w:val="center"/>
          </w:tcPr>
          <w:p w14:paraId="0AA7232F" w14:textId="77777777" w:rsidR="00D267C2" w:rsidRPr="00D267C2" w:rsidRDefault="00467C99" w:rsidP="00FE42DE">
            <w:pPr>
              <w:pStyle w:val="tabletext3"/>
              <w:spacing w:before="60" w:after="60"/>
              <w:jc w:val="center"/>
            </w:pPr>
            <w:hyperlink r:id="rId420" w:history="1">
              <w:r w:rsidR="00D267C2" w:rsidRPr="00D267C2">
                <w:rPr>
                  <w:rStyle w:val="Hyperlink"/>
                  <w:u w:val="none"/>
                </w:rPr>
                <w:t>Annex 9</w:t>
              </w:r>
            </w:hyperlink>
            <w:r w:rsidR="00D267C2" w:rsidRPr="00D267C2">
              <w:rPr>
                <w:rStyle w:val="Hyperlink"/>
                <w:u w:val="none"/>
              </w:rPr>
              <w:br/>
            </w:r>
            <w:r w:rsidR="00D267C2" w:rsidRPr="00931B4B">
              <w:rPr>
                <w:rStyle w:val="Hyperlink"/>
                <w:color w:val="000000" w:themeColor="text1"/>
                <w:u w:val="none"/>
              </w:rPr>
              <w:t xml:space="preserve">to </w:t>
            </w:r>
            <w:hyperlink r:id="rId421" w:history="1">
              <w:r w:rsidR="00D267C2" w:rsidRPr="00D267C2">
                <w:rPr>
                  <w:rStyle w:val="Hyperlink"/>
                  <w:u w:val="none"/>
                </w:rPr>
                <w:t>Doc.  5A/221</w:t>
              </w:r>
            </w:hyperlink>
          </w:p>
        </w:tc>
      </w:tr>
    </w:tbl>
    <w:bookmarkEnd w:id="28"/>
    <w:p w14:paraId="34714AD8" w14:textId="5C1125B3" w:rsidR="00CA1A9C" w:rsidRPr="00436DE1" w:rsidRDefault="00CA1A9C" w:rsidP="00CA1A9C">
      <w:pPr>
        <w:rPr>
          <w:szCs w:val="24"/>
        </w:rPr>
      </w:pPr>
      <w:r w:rsidRPr="00436DE1">
        <w:rPr>
          <w:szCs w:val="24"/>
        </w:rPr>
        <w:t xml:space="preserve">These annex numbers of the WP 5A Chairman’s Report </w:t>
      </w:r>
      <w:r w:rsidR="00D267C2" w:rsidRPr="00436DE1">
        <w:rPr>
          <w:szCs w:val="24"/>
        </w:rPr>
        <w:t>are</w:t>
      </w:r>
      <w:r w:rsidRPr="00436DE1">
        <w:rPr>
          <w:szCs w:val="24"/>
        </w:rPr>
        <w:t xml:space="preserve"> maintained from meeting to meeting until the work is completed.  The annexes with the work plans will be converted to reports of the work undertaken as the work is progressed.</w:t>
      </w:r>
    </w:p>
    <w:p w14:paraId="1CCF4499" w14:textId="7ED0E725" w:rsidR="00CA1A9C" w:rsidRPr="00436DE1" w:rsidRDefault="00CA1A9C" w:rsidP="00CA1A9C">
      <w:pPr>
        <w:rPr>
          <w:rStyle w:val="Hyperlink"/>
          <w:color w:val="000000" w:themeColor="text1"/>
          <w:szCs w:val="24"/>
          <w:u w:val="none"/>
          <w:lang w:val="en-CA"/>
        </w:rPr>
      </w:pPr>
      <w:r w:rsidRPr="00436DE1">
        <w:rPr>
          <w:szCs w:val="24"/>
        </w:rPr>
        <w:t xml:space="preserve">Refer to </w:t>
      </w:r>
      <w:hyperlink r:id="rId422" w:anchor="s3" w:history="1">
        <w:r w:rsidRPr="00436DE1">
          <w:rPr>
            <w:rStyle w:val="Hyperlink"/>
            <w:szCs w:val="24"/>
            <w:u w:val="none"/>
          </w:rPr>
          <w:t>Section 3</w:t>
        </w:r>
      </w:hyperlink>
      <w:r w:rsidRPr="00436DE1">
        <w:rPr>
          <w:szCs w:val="24"/>
        </w:rPr>
        <w:t xml:space="preserve"> of </w:t>
      </w:r>
      <w:hyperlink r:id="rId423" w:history="1">
        <w:r w:rsidR="00FD2318" w:rsidRPr="00436DE1">
          <w:rPr>
            <w:rStyle w:val="Hyperlink"/>
            <w:color w:val="800080"/>
            <w:szCs w:val="24"/>
            <w:u w:val="none"/>
          </w:rPr>
          <w:t>Annex 1</w:t>
        </w:r>
      </w:hyperlink>
      <w:r w:rsidRPr="00436DE1">
        <w:rPr>
          <w:szCs w:val="24"/>
        </w:rPr>
        <w:t xml:space="preserve"> </w:t>
      </w:r>
      <w:r w:rsidR="00FD2318" w:rsidRPr="00436DE1">
        <w:rPr>
          <w:szCs w:val="24"/>
        </w:rPr>
        <w:t xml:space="preserve">for further information on the WRC-23 preparations, in particular the principles in </w:t>
      </w:r>
      <w:hyperlink r:id="rId424" w:anchor="s31" w:history="1">
        <w:r w:rsidR="00FD2318" w:rsidRPr="00436DE1">
          <w:rPr>
            <w:rStyle w:val="Hyperlink"/>
            <w:color w:val="800080"/>
            <w:szCs w:val="24"/>
            <w:u w:val="none"/>
          </w:rPr>
          <w:t>Section 3.1</w:t>
        </w:r>
      </w:hyperlink>
      <w:r w:rsidR="00FD2318" w:rsidRPr="00436DE1">
        <w:rPr>
          <w:rStyle w:val="apple-converted-space"/>
          <w:szCs w:val="24"/>
        </w:rPr>
        <w:t> </w:t>
      </w:r>
      <w:r w:rsidR="00FD2318" w:rsidRPr="00436DE1">
        <w:rPr>
          <w:szCs w:val="24"/>
        </w:rPr>
        <w:t>of</w:t>
      </w:r>
      <w:r w:rsidR="00FD2318" w:rsidRPr="00436DE1">
        <w:rPr>
          <w:rStyle w:val="apple-converted-space"/>
          <w:szCs w:val="24"/>
        </w:rPr>
        <w:t> </w:t>
      </w:r>
      <w:hyperlink r:id="rId425" w:history="1">
        <w:r w:rsidR="00FD2318" w:rsidRPr="00436DE1">
          <w:rPr>
            <w:rStyle w:val="Hyperlink"/>
            <w:color w:val="800080"/>
            <w:szCs w:val="24"/>
            <w:u w:val="none"/>
          </w:rPr>
          <w:t>Annex 1</w:t>
        </w:r>
      </w:hyperlink>
      <w:r w:rsidR="00FD2318" w:rsidRPr="00436DE1">
        <w:rPr>
          <w:rStyle w:val="apple-converted-space"/>
          <w:szCs w:val="24"/>
        </w:rPr>
        <w:t> </w:t>
      </w:r>
      <w:r w:rsidR="00FD2318" w:rsidRPr="00436DE1">
        <w:rPr>
          <w:szCs w:val="24"/>
        </w:rPr>
        <w:t>to</w:t>
      </w:r>
      <w:r w:rsidR="00FD2318" w:rsidRPr="00436DE1">
        <w:rPr>
          <w:rStyle w:val="apple-converted-space"/>
          <w:szCs w:val="24"/>
        </w:rPr>
        <w:t> </w:t>
      </w:r>
      <w:hyperlink r:id="rId426" w:history="1">
        <w:r w:rsidR="00D267C2" w:rsidRPr="00436DE1">
          <w:t xml:space="preserve">Doc.  </w:t>
        </w:r>
        <w:r w:rsidR="00D267C2" w:rsidRPr="00436DE1">
          <w:rPr>
            <w:rStyle w:val="Hyperlink"/>
            <w:u w:val="none"/>
          </w:rPr>
          <w:t>5A/221</w:t>
        </w:r>
      </w:hyperlink>
      <w:r w:rsidR="00FD2318" w:rsidRPr="00436DE1">
        <w:rPr>
          <w:rStyle w:val="apple-converted-space"/>
          <w:szCs w:val="24"/>
        </w:rPr>
        <w:t> </w:t>
      </w:r>
      <w:r w:rsidR="00FD2318" w:rsidRPr="00436DE1">
        <w:rPr>
          <w:szCs w:val="24"/>
        </w:rPr>
        <w:t>or in the</w:t>
      </w:r>
      <w:r w:rsidR="00FD2318" w:rsidRPr="00436DE1">
        <w:rPr>
          <w:rStyle w:val="apple-converted-space"/>
          <w:szCs w:val="24"/>
        </w:rPr>
        <w:t> </w:t>
      </w:r>
      <w:r w:rsidR="00FD2318" w:rsidRPr="00436DE1">
        <w:rPr>
          <w:rStyle w:val="Hyperlink"/>
          <w:color w:val="000000" w:themeColor="text1"/>
          <w:szCs w:val="24"/>
          <w:u w:val="none"/>
          <w:lang w:val="en-CA"/>
        </w:rPr>
        <w:t xml:space="preserve">Annex to </w:t>
      </w:r>
      <w:hyperlink r:id="rId427" w:history="1">
        <w:r w:rsidR="00FD2318" w:rsidRPr="00436DE1">
          <w:rPr>
            <w:rStyle w:val="Hyperlink"/>
            <w:color w:val="800080"/>
            <w:szCs w:val="24"/>
            <w:u w:val="none"/>
            <w:lang w:val="en-CA"/>
          </w:rPr>
          <w:t>CVC-16/2</w:t>
        </w:r>
      </w:hyperlink>
      <w:r w:rsidR="00FD2318" w:rsidRPr="00436DE1">
        <w:rPr>
          <w:rStyle w:val="Hyperlink"/>
          <w:color w:val="000000" w:themeColor="text1"/>
          <w:szCs w:val="24"/>
          <w:u w:val="none"/>
          <w:lang w:val="en-CA"/>
        </w:rPr>
        <w:t>.</w:t>
      </w:r>
    </w:p>
    <w:p w14:paraId="72969A29" w14:textId="020B9665" w:rsidR="00FD2318" w:rsidRPr="00FD2318" w:rsidRDefault="00FD2318" w:rsidP="00CA1A9C">
      <w:pPr>
        <w:rPr>
          <w:color w:val="000000" w:themeColor="text1"/>
          <w:szCs w:val="24"/>
        </w:rPr>
      </w:pPr>
      <w:r w:rsidRPr="00436DE1">
        <w:rPr>
          <w:color w:val="000000" w:themeColor="text1"/>
          <w:szCs w:val="24"/>
        </w:rPr>
        <w:t>WP 5A invites the membership to provide characteristics and protection criteria where applicable for radiocommunication systems operating and intended to operate in</w:t>
      </w:r>
      <w:r w:rsidRPr="00FD2318">
        <w:rPr>
          <w:color w:val="000000" w:themeColor="text1"/>
          <w:szCs w:val="24"/>
        </w:rPr>
        <w:t xml:space="preserve"> the future in the frequency band subject to WRC-23 agenda item</w:t>
      </w:r>
      <w:r>
        <w:rPr>
          <w:color w:val="000000" w:themeColor="text1"/>
          <w:szCs w:val="24"/>
        </w:rPr>
        <w:t>s</w:t>
      </w:r>
      <w:r w:rsidRPr="00FD2318">
        <w:rPr>
          <w:color w:val="000000" w:themeColor="text1"/>
          <w:szCs w:val="24"/>
        </w:rPr>
        <w:t>.</w:t>
      </w:r>
    </w:p>
    <w:p w14:paraId="306F6279" w14:textId="58A8C25C" w:rsidR="009C68FF" w:rsidRPr="008A1D25" w:rsidRDefault="00CA1A9C" w:rsidP="008B2D49">
      <w:pPr>
        <w:pStyle w:val="Heading1"/>
      </w:pPr>
      <w:bookmarkStart w:id="29" w:name="_Toc47945049"/>
      <w:r>
        <w:t>5</w:t>
      </w:r>
      <w:r>
        <w:tab/>
      </w:r>
      <w:r w:rsidR="009C68FF" w:rsidRPr="008A1D25">
        <w:t>Objectives for the twenty-</w:t>
      </w:r>
      <w:r w:rsidR="00A54B64" w:rsidRPr="008A1D25">
        <w:t>f</w:t>
      </w:r>
      <w:r w:rsidR="00D267C2">
        <w:t>if</w:t>
      </w:r>
      <w:r w:rsidR="00A54B64" w:rsidRPr="008A1D25">
        <w:t>th</w:t>
      </w:r>
      <w:r w:rsidR="009C68FF" w:rsidRPr="008A1D25">
        <w:t xml:space="preserve"> meeting of WP 5A</w:t>
      </w:r>
      <w:bookmarkEnd w:id="29"/>
    </w:p>
    <w:p w14:paraId="306F627A" w14:textId="2E1EEA53" w:rsidR="009C68FF" w:rsidRPr="00436DE1" w:rsidRDefault="009C68FF" w:rsidP="008B2D49">
      <w:pPr>
        <w:pStyle w:val="Normalaftertitle"/>
        <w:spacing w:before="120"/>
      </w:pPr>
      <w:r w:rsidRPr="00436DE1">
        <w:t>The principal objective for the 2</w:t>
      </w:r>
      <w:r w:rsidR="00D267C2" w:rsidRPr="00436DE1">
        <w:t>5</w:t>
      </w:r>
      <w:r w:rsidR="00A54B64" w:rsidRPr="00436DE1">
        <w:rPr>
          <w:vertAlign w:val="superscript"/>
        </w:rPr>
        <w:t>th</w:t>
      </w:r>
      <w:r w:rsidR="00A54B64" w:rsidRPr="00436DE1">
        <w:t xml:space="preserve"> </w:t>
      </w:r>
      <w:r w:rsidRPr="00436DE1">
        <w:t>meeting of Working Party 5A is to assess the work that may need to be conducted by WP 5A in support of the preparations for WRC-23, as per the results of CPM23-1, and to continue the work on the study questions assigned to WP 5A.</w:t>
      </w:r>
    </w:p>
    <w:p w14:paraId="01C5B8EB" w14:textId="62D27E5A" w:rsidR="00961AEA" w:rsidRPr="00436DE1" w:rsidRDefault="00961AEA" w:rsidP="00961AEA">
      <w:r w:rsidRPr="00436DE1">
        <w:t>Based on the reports from the Working Groups of WP 5A</w:t>
      </w:r>
      <w:r w:rsidR="007E43C6" w:rsidRPr="00436DE1">
        <w:t xml:space="preserve"> (cf. </w:t>
      </w:r>
      <w:hyperlink r:id="rId428" w:history="1">
        <w:r w:rsidR="007E43C6" w:rsidRPr="00436DE1">
          <w:rPr>
            <w:rStyle w:val="Hyperlink"/>
            <w:u w:val="none"/>
          </w:rPr>
          <w:t>Annex 3</w:t>
        </w:r>
      </w:hyperlink>
      <w:r w:rsidR="007E43C6" w:rsidRPr="00436DE1">
        <w:t>)</w:t>
      </w:r>
      <w:r w:rsidRPr="00436DE1">
        <w:t>, the following overall objectives are tentatively set for the 2</w:t>
      </w:r>
      <w:r w:rsidR="00D267C2" w:rsidRPr="00436DE1">
        <w:t>5</w:t>
      </w:r>
      <w:r w:rsidRPr="00436DE1">
        <w:rPr>
          <w:vertAlign w:val="superscript"/>
        </w:rPr>
        <w:t>th</w:t>
      </w:r>
      <w:r w:rsidRPr="00436DE1">
        <w:t xml:space="preserve"> meeting of WP 5A:</w:t>
      </w:r>
    </w:p>
    <w:p w14:paraId="6239CD69" w14:textId="2A50AE36" w:rsidR="00D267C2" w:rsidRPr="00436DE1" w:rsidRDefault="00D267C2" w:rsidP="00D267C2">
      <w:pPr>
        <w:pStyle w:val="enumlev1"/>
        <w:keepNext/>
        <w:keepLines/>
        <w:spacing w:before="240"/>
        <w:rPr>
          <w:b/>
        </w:rPr>
      </w:pPr>
      <w:bookmarkStart w:id="30" w:name="_Toc47945050"/>
      <w:r w:rsidRPr="00436DE1">
        <w:rPr>
          <w:b/>
        </w:rPr>
        <w:t>1)</w:t>
      </w:r>
      <w:r w:rsidRPr="00436DE1">
        <w:rPr>
          <w:b/>
        </w:rPr>
        <w:tab/>
        <w:t>Amateur and amateur-satellite</w:t>
      </w:r>
      <w:r w:rsidR="00790352" w:rsidRPr="00436DE1">
        <w:rPr>
          <w:b/>
        </w:rPr>
        <w:t xml:space="preserve"> services</w:t>
      </w:r>
    </w:p>
    <w:p w14:paraId="5E8A1D71" w14:textId="77777777" w:rsidR="00D267C2" w:rsidRPr="00436DE1" w:rsidRDefault="00D267C2" w:rsidP="00D267C2">
      <w:pPr>
        <w:pStyle w:val="enumlev1"/>
        <w:rPr>
          <w:lang w:eastAsia="zh-CN"/>
        </w:rPr>
      </w:pPr>
      <w:r w:rsidRPr="00436DE1">
        <w:rPr>
          <w:lang w:eastAsia="zh-CN"/>
        </w:rPr>
        <w:t>–</w:t>
      </w:r>
      <w:r w:rsidRPr="00436DE1">
        <w:rPr>
          <w:lang w:eastAsia="zh-CN"/>
        </w:rPr>
        <w:tab/>
        <w:t>Based on contributions continue work on WRC-23 agenda item 9.1 b).</w:t>
      </w:r>
    </w:p>
    <w:p w14:paraId="73987242" w14:textId="77777777" w:rsidR="00D267C2" w:rsidRPr="00436DE1" w:rsidRDefault="00D267C2" w:rsidP="00D267C2">
      <w:pPr>
        <w:pStyle w:val="enumlev1"/>
        <w:rPr>
          <w:lang w:eastAsia="zh-CN"/>
        </w:rPr>
      </w:pPr>
      <w:r w:rsidRPr="00436DE1">
        <w:rPr>
          <w:lang w:eastAsia="zh-CN"/>
        </w:rPr>
        <w:t>–</w:t>
      </w:r>
      <w:r w:rsidRPr="00436DE1">
        <w:rPr>
          <w:lang w:eastAsia="zh-CN"/>
        </w:rPr>
        <w:tab/>
      </w:r>
      <w:r w:rsidRPr="00436DE1">
        <w:t>Update WG 5A-1 work plan as required</w:t>
      </w:r>
      <w:r w:rsidRPr="00436DE1">
        <w:rPr>
          <w:lang w:eastAsia="zh-CN"/>
        </w:rPr>
        <w:t>.</w:t>
      </w:r>
    </w:p>
    <w:p w14:paraId="3A6431A2" w14:textId="77777777" w:rsidR="00D267C2" w:rsidRPr="00436DE1" w:rsidRDefault="00D267C2" w:rsidP="00D267C2">
      <w:pPr>
        <w:pStyle w:val="enumlev1"/>
        <w:rPr>
          <w:lang w:eastAsia="zh-CN"/>
        </w:rPr>
      </w:pPr>
      <w:r w:rsidRPr="00436DE1">
        <w:rPr>
          <w:lang w:eastAsia="zh-CN"/>
        </w:rPr>
        <w:t>–</w:t>
      </w:r>
      <w:r w:rsidRPr="00436DE1">
        <w:rPr>
          <w:lang w:eastAsia="zh-CN"/>
        </w:rPr>
        <w:tab/>
        <w:t>Respond to liaison statements from other groups as appropriate.</w:t>
      </w:r>
    </w:p>
    <w:p w14:paraId="30D0DDCF" w14:textId="77777777" w:rsidR="00D267C2" w:rsidRPr="00436DE1" w:rsidRDefault="00D267C2" w:rsidP="00D267C2">
      <w:pPr>
        <w:pStyle w:val="enumlev1"/>
        <w:rPr>
          <w:lang w:eastAsia="zh-CN"/>
        </w:rPr>
      </w:pPr>
      <w:r w:rsidRPr="00436DE1">
        <w:rPr>
          <w:lang w:eastAsia="zh-CN"/>
        </w:rPr>
        <w:lastRenderedPageBreak/>
        <w:t>–</w:t>
      </w:r>
      <w:r w:rsidRPr="00436DE1">
        <w:rPr>
          <w:lang w:eastAsia="zh-CN"/>
        </w:rPr>
        <w:tab/>
        <w:t>Deal with any other work relevant to the amateur and amateur-satellite services that is brought to the meeting.</w:t>
      </w:r>
    </w:p>
    <w:p w14:paraId="57DA0C63" w14:textId="77777777" w:rsidR="00D267C2" w:rsidRPr="00436DE1" w:rsidRDefault="00D267C2" w:rsidP="00D267C2">
      <w:pPr>
        <w:pStyle w:val="enumlev1"/>
        <w:keepNext/>
        <w:keepLines/>
        <w:spacing w:before="240"/>
        <w:rPr>
          <w:b/>
        </w:rPr>
      </w:pPr>
      <w:r w:rsidRPr="00436DE1">
        <w:rPr>
          <w:b/>
        </w:rPr>
        <w:t>2)</w:t>
      </w:r>
      <w:r w:rsidRPr="00436DE1">
        <w:rPr>
          <w:b/>
        </w:rPr>
        <w:tab/>
        <w:t>Systems and standards</w:t>
      </w:r>
    </w:p>
    <w:p w14:paraId="631A2906" w14:textId="77777777" w:rsidR="00D267C2" w:rsidRPr="00436DE1" w:rsidRDefault="00D267C2" w:rsidP="00D267C2">
      <w:pPr>
        <w:tabs>
          <w:tab w:val="clear" w:pos="2268"/>
          <w:tab w:val="left" w:pos="2608"/>
          <w:tab w:val="left" w:pos="3345"/>
        </w:tabs>
        <w:spacing w:before="80"/>
        <w:ind w:left="1134" w:hanging="1134"/>
        <w:rPr>
          <w:lang w:val="en-US" w:eastAsia="zh-CN"/>
        </w:rPr>
      </w:pPr>
      <w:r w:rsidRPr="00436DE1">
        <w:rPr>
          <w:lang w:val="en-US" w:eastAsia="zh-CN"/>
        </w:rPr>
        <w:t>–</w:t>
      </w:r>
      <w:r w:rsidRPr="00436DE1">
        <w:rPr>
          <w:lang w:val="en-US" w:eastAsia="zh-CN"/>
        </w:rPr>
        <w:tab/>
        <w:t xml:space="preserve">Development of the working document towards a preliminary draft new Recommendation </w:t>
      </w:r>
      <w:r w:rsidRPr="00436DE1">
        <w:rPr>
          <w:rFonts w:eastAsia="SimSun"/>
          <w:szCs w:val="24"/>
          <w:lang w:eastAsia="zh-CN"/>
        </w:rPr>
        <w:t>ITU-R M.[RSTT_FRQ] – “Spectrum Harmonization for Railway Radiocommunication Systems between Train and Trackside (RSTT)” (</w:t>
      </w:r>
      <w:hyperlink r:id="rId429" w:history="1">
        <w:r w:rsidRPr="00436DE1">
          <w:rPr>
            <w:rStyle w:val="Hyperlink"/>
            <w:u w:val="none"/>
          </w:rPr>
          <w:t>Annex 11</w:t>
        </w:r>
      </w:hyperlink>
      <w:r w:rsidRPr="00436DE1">
        <w:t xml:space="preserve"> to </w:t>
      </w:r>
      <w:hyperlink r:id="rId430" w:history="1">
        <w:r w:rsidRPr="00436DE1">
          <w:t>Doc. </w:t>
        </w:r>
        <w:r w:rsidRPr="00436DE1">
          <w:rPr>
            <w:rStyle w:val="Hyperlink"/>
            <w:u w:val="none"/>
          </w:rPr>
          <w:t>5A/85</w:t>
        </w:r>
      </w:hyperlink>
      <w:r w:rsidRPr="00436DE1">
        <w:rPr>
          <w:rStyle w:val="Hyperlink"/>
          <w:color w:val="000000" w:themeColor="text1"/>
          <w:u w:val="none"/>
        </w:rPr>
        <w:t>).</w:t>
      </w:r>
    </w:p>
    <w:p w14:paraId="7DA4BD11" w14:textId="77777777" w:rsidR="00D267C2" w:rsidRPr="00436DE1" w:rsidRDefault="00D267C2" w:rsidP="00D267C2">
      <w:pPr>
        <w:tabs>
          <w:tab w:val="clear" w:pos="2268"/>
          <w:tab w:val="left" w:pos="2608"/>
          <w:tab w:val="left" w:pos="3345"/>
        </w:tabs>
        <w:spacing w:before="80"/>
        <w:ind w:left="1134" w:hanging="1134"/>
        <w:rPr>
          <w:rFonts w:eastAsia="SimSun"/>
          <w:lang w:eastAsia="zh-CN"/>
        </w:rPr>
      </w:pPr>
      <w:r w:rsidRPr="008936F4">
        <w:rPr>
          <w:lang w:val="en-US" w:eastAsia="zh-CN"/>
        </w:rPr>
        <w:t>–</w:t>
      </w:r>
      <w:r w:rsidRPr="00436DE1">
        <w:rPr>
          <w:lang w:val="en-US" w:eastAsia="zh-CN"/>
        </w:rPr>
        <w:tab/>
        <w:t xml:space="preserve">Development of the working document towards a preliminary draft new study </w:t>
      </w:r>
      <w:r w:rsidRPr="00436DE1">
        <w:rPr>
          <w:rFonts w:eastAsia="SimSun"/>
          <w:szCs w:val="24"/>
          <w:lang w:eastAsia="zh-CN"/>
        </w:rPr>
        <w:t>Question ITU-R [RSTT] – “Studies related to the further development of RSTT” (</w:t>
      </w:r>
      <w:hyperlink r:id="rId431" w:history="1">
        <w:r w:rsidRPr="00436DE1">
          <w:rPr>
            <w:rStyle w:val="Hyperlink"/>
            <w:u w:val="none"/>
          </w:rPr>
          <w:t>Annex 12</w:t>
        </w:r>
      </w:hyperlink>
      <w:r w:rsidRPr="00436DE1">
        <w:t xml:space="preserve"> to </w:t>
      </w:r>
      <w:hyperlink r:id="rId432" w:history="1">
        <w:r w:rsidRPr="00436DE1">
          <w:t>Doc. </w:t>
        </w:r>
        <w:r w:rsidRPr="00436DE1">
          <w:rPr>
            <w:rStyle w:val="Hyperlink"/>
            <w:u w:val="none"/>
          </w:rPr>
          <w:t>5A/85</w:t>
        </w:r>
      </w:hyperlink>
      <w:r w:rsidRPr="00436DE1">
        <w:rPr>
          <w:rStyle w:val="Hyperlink"/>
          <w:color w:val="000000" w:themeColor="text1"/>
          <w:u w:val="none"/>
        </w:rPr>
        <w:t>).</w:t>
      </w:r>
    </w:p>
    <w:p w14:paraId="33F638FA" w14:textId="77777777" w:rsidR="00D267C2" w:rsidRPr="00436DE1" w:rsidRDefault="00D267C2" w:rsidP="00D267C2">
      <w:pPr>
        <w:tabs>
          <w:tab w:val="clear" w:pos="2268"/>
          <w:tab w:val="left" w:pos="2608"/>
          <w:tab w:val="left" w:pos="3345"/>
        </w:tabs>
        <w:spacing w:before="80"/>
        <w:ind w:left="1134" w:hanging="1134"/>
        <w:rPr>
          <w:rFonts w:eastAsia="SimSun"/>
          <w:lang w:eastAsia="zh-CN"/>
        </w:rPr>
      </w:pPr>
      <w:r w:rsidRPr="00436DE1">
        <w:rPr>
          <w:lang w:val="en-US" w:eastAsia="zh-CN"/>
        </w:rPr>
        <w:t>–</w:t>
      </w:r>
      <w:r w:rsidRPr="00436DE1">
        <w:rPr>
          <w:lang w:val="en-US" w:eastAsia="zh-CN"/>
        </w:rPr>
        <w:tab/>
        <w:t xml:space="preserve">Development of the working document towards a preliminary draft revision of Report </w:t>
      </w:r>
      <w:r w:rsidRPr="00436DE1">
        <w:rPr>
          <w:rFonts w:eastAsia="SimSun"/>
          <w:lang w:eastAsia="zh-CN"/>
        </w:rPr>
        <w:t xml:space="preserve">ITU_R </w:t>
      </w:r>
      <w:r w:rsidRPr="00436DE1">
        <w:rPr>
          <w:rFonts w:eastAsia="SimSun"/>
          <w:szCs w:val="24"/>
          <w:lang w:eastAsia="zh-CN"/>
        </w:rPr>
        <w:t>M.2442-0 – “Current and future usage of railway radiocommunication systems between train and trackside” (</w:t>
      </w:r>
      <w:hyperlink r:id="rId433" w:history="1">
        <w:r w:rsidRPr="00436DE1">
          <w:rPr>
            <w:rStyle w:val="Hyperlink"/>
            <w:u w:val="none"/>
          </w:rPr>
          <w:t>Annex 13</w:t>
        </w:r>
      </w:hyperlink>
      <w:r w:rsidRPr="00436DE1">
        <w:t xml:space="preserve"> to </w:t>
      </w:r>
      <w:hyperlink r:id="rId434" w:history="1">
        <w:r w:rsidRPr="00436DE1">
          <w:t>Doc. </w:t>
        </w:r>
        <w:r w:rsidRPr="00436DE1">
          <w:rPr>
            <w:rStyle w:val="Hyperlink"/>
            <w:u w:val="none"/>
          </w:rPr>
          <w:t>5A/85</w:t>
        </w:r>
      </w:hyperlink>
      <w:r w:rsidRPr="00436DE1">
        <w:rPr>
          <w:rStyle w:val="Hyperlink"/>
          <w:color w:val="000000" w:themeColor="text1"/>
          <w:u w:val="none"/>
        </w:rPr>
        <w:t>).</w:t>
      </w:r>
      <w:r w:rsidRPr="00436DE1">
        <w:rPr>
          <w:rFonts w:eastAsia="SimSun"/>
          <w:lang w:eastAsia="zh-CN"/>
        </w:rPr>
        <w:t xml:space="preserve"> </w:t>
      </w:r>
    </w:p>
    <w:p w14:paraId="07F495C8" w14:textId="77777777" w:rsidR="00D267C2" w:rsidRPr="00436DE1" w:rsidRDefault="00D267C2" w:rsidP="00D267C2">
      <w:pPr>
        <w:tabs>
          <w:tab w:val="clear" w:pos="2268"/>
          <w:tab w:val="left" w:pos="2608"/>
          <w:tab w:val="left" w:pos="3345"/>
        </w:tabs>
        <w:spacing w:before="80"/>
        <w:ind w:left="1134" w:hanging="1134"/>
        <w:rPr>
          <w:rFonts w:eastAsia="SimSun"/>
          <w:lang w:eastAsia="zh-CN"/>
        </w:rPr>
      </w:pPr>
      <w:r w:rsidRPr="00436DE1">
        <w:rPr>
          <w:szCs w:val="24"/>
          <w:lang w:val="en-US" w:eastAsia="zh-CN"/>
        </w:rPr>
        <w:t>–</w:t>
      </w:r>
      <w:r w:rsidRPr="00436DE1">
        <w:rPr>
          <w:szCs w:val="24"/>
          <w:lang w:val="en-US" w:eastAsia="zh-CN"/>
        </w:rPr>
        <w:tab/>
        <w:t xml:space="preserve">Development of the </w:t>
      </w:r>
      <w:r w:rsidRPr="00436DE1">
        <w:rPr>
          <w:rFonts w:eastAsia="SimSun"/>
          <w:szCs w:val="24"/>
          <w:lang w:val="en-US" w:eastAsia="zh-CN"/>
        </w:rPr>
        <w:t xml:space="preserve">working document towards a preliminary draft new Report on Broadband Air To Ground Systems </w:t>
      </w:r>
      <w:r w:rsidRPr="00436DE1">
        <w:rPr>
          <w:rFonts w:eastAsia="SimSun"/>
          <w:szCs w:val="24"/>
          <w:lang w:eastAsia="zh-CN"/>
        </w:rPr>
        <w:t>– “Frequency usage in the land mobile service for broadband direct air-to-ground (A2G) communications links with passenger aircraft” (</w:t>
      </w:r>
      <w:hyperlink r:id="rId435" w:history="1">
        <w:r w:rsidRPr="00436DE1">
          <w:rPr>
            <w:rStyle w:val="Hyperlink"/>
            <w:u w:val="none"/>
          </w:rPr>
          <w:t>Annex 6</w:t>
        </w:r>
      </w:hyperlink>
      <w:r w:rsidRPr="00436DE1">
        <w:t xml:space="preserve"> to </w:t>
      </w:r>
      <w:hyperlink r:id="rId436" w:history="1">
        <w:r w:rsidRPr="00436DE1">
          <w:t>Doc. </w:t>
        </w:r>
        <w:r w:rsidRPr="00436DE1">
          <w:rPr>
            <w:rStyle w:val="Hyperlink"/>
            <w:u w:val="none"/>
          </w:rPr>
          <w:t>5A/1065</w:t>
        </w:r>
      </w:hyperlink>
      <w:r w:rsidRPr="00436DE1">
        <w:rPr>
          <w:rFonts w:eastAsia="SimSun"/>
          <w:szCs w:val="24"/>
          <w:lang w:eastAsia="zh-CN"/>
        </w:rPr>
        <w:t>).</w:t>
      </w:r>
    </w:p>
    <w:p w14:paraId="4D22CDA8" w14:textId="77777777" w:rsidR="00D267C2" w:rsidRPr="00436DE1" w:rsidRDefault="00D267C2" w:rsidP="00D267C2">
      <w:pPr>
        <w:tabs>
          <w:tab w:val="clear" w:pos="2268"/>
          <w:tab w:val="left" w:pos="2608"/>
          <w:tab w:val="left" w:pos="3345"/>
        </w:tabs>
        <w:spacing w:before="80"/>
        <w:ind w:left="1134" w:hanging="1134"/>
        <w:rPr>
          <w:rFonts w:eastAsia="SimSun"/>
          <w:szCs w:val="24"/>
          <w:lang w:eastAsia="zh-CN"/>
        </w:rPr>
      </w:pPr>
      <w:r w:rsidRPr="00436DE1">
        <w:rPr>
          <w:szCs w:val="24"/>
          <w:lang w:val="en-US" w:eastAsia="zh-CN"/>
        </w:rPr>
        <w:t>–</w:t>
      </w:r>
      <w:r w:rsidRPr="00436DE1">
        <w:rPr>
          <w:szCs w:val="24"/>
          <w:lang w:val="en-US" w:eastAsia="zh-CN"/>
        </w:rPr>
        <w:tab/>
        <w:t xml:space="preserve">Development of the </w:t>
      </w:r>
      <w:r w:rsidRPr="00436DE1">
        <w:rPr>
          <w:rFonts w:eastAsia="SimSun"/>
          <w:szCs w:val="24"/>
          <w:lang w:val="en-US" w:eastAsia="zh-CN"/>
        </w:rPr>
        <w:t>working document towards a preliminary draft revision of Report ITU</w:t>
      </w:r>
      <w:r w:rsidRPr="00436DE1">
        <w:rPr>
          <w:rFonts w:eastAsia="SimSun"/>
          <w:szCs w:val="24"/>
          <w:lang w:val="en-US" w:eastAsia="zh-CN"/>
        </w:rPr>
        <w:noBreakHyphen/>
        <w:t xml:space="preserve">R M.2282-0 </w:t>
      </w:r>
      <w:r w:rsidRPr="00436DE1">
        <w:rPr>
          <w:rFonts w:eastAsia="SimSun"/>
          <w:szCs w:val="24"/>
          <w:lang w:eastAsia="zh-CN"/>
        </w:rPr>
        <w:t>– “Systems for public mobile communications with aircraft” (</w:t>
      </w:r>
      <w:hyperlink r:id="rId437" w:history="1">
        <w:r w:rsidRPr="00436DE1">
          <w:rPr>
            <w:rStyle w:val="Hyperlink"/>
            <w:u w:val="none"/>
          </w:rPr>
          <w:t>Annex 7</w:t>
        </w:r>
      </w:hyperlink>
      <w:r w:rsidRPr="00436DE1">
        <w:t xml:space="preserve"> to </w:t>
      </w:r>
      <w:hyperlink r:id="rId438" w:history="1">
        <w:r w:rsidRPr="00436DE1">
          <w:t>Doc. </w:t>
        </w:r>
        <w:r w:rsidRPr="00436DE1">
          <w:rPr>
            <w:rStyle w:val="Hyperlink"/>
            <w:u w:val="none"/>
          </w:rPr>
          <w:t>5A/1065</w:t>
        </w:r>
      </w:hyperlink>
      <w:r w:rsidRPr="00436DE1">
        <w:rPr>
          <w:rFonts w:eastAsia="SimSun"/>
          <w:szCs w:val="24"/>
          <w:lang w:eastAsia="zh-CN"/>
        </w:rPr>
        <w:t>).</w:t>
      </w:r>
    </w:p>
    <w:p w14:paraId="4B38821E" w14:textId="77777777" w:rsidR="00D267C2" w:rsidRPr="00436DE1" w:rsidRDefault="00D267C2" w:rsidP="00D267C2">
      <w:pPr>
        <w:tabs>
          <w:tab w:val="clear" w:pos="2268"/>
          <w:tab w:val="left" w:pos="2608"/>
          <w:tab w:val="left" w:pos="3345"/>
        </w:tabs>
        <w:spacing w:before="80"/>
        <w:ind w:left="1134" w:hanging="1134"/>
        <w:rPr>
          <w:rFonts w:eastAsia="SimSun"/>
          <w:lang w:eastAsia="zh-CN"/>
        </w:rPr>
      </w:pPr>
      <w:r w:rsidRPr="00436DE1">
        <w:rPr>
          <w:szCs w:val="24"/>
          <w:lang w:val="en-US" w:eastAsia="zh-CN"/>
        </w:rPr>
        <w:t>–</w:t>
      </w:r>
      <w:r w:rsidRPr="00436DE1">
        <w:rPr>
          <w:szCs w:val="24"/>
          <w:lang w:val="en-US" w:eastAsia="zh-CN"/>
        </w:rPr>
        <w:tab/>
        <w:t xml:space="preserve">Development of the </w:t>
      </w:r>
      <w:r w:rsidRPr="00436DE1">
        <w:rPr>
          <w:rFonts w:eastAsia="SimSun"/>
          <w:szCs w:val="24"/>
          <w:lang w:val="en-US" w:eastAsia="zh-CN"/>
        </w:rPr>
        <w:t xml:space="preserve">working document towards a preliminary draft new Report </w:t>
      </w:r>
      <w:r w:rsidRPr="00436DE1">
        <w:rPr>
          <w:rFonts w:eastAsia="SimSun"/>
          <w:lang w:eastAsia="zh-CN"/>
        </w:rPr>
        <w:t xml:space="preserve">ITU-R M.[UCS] </w:t>
      </w:r>
      <w:r w:rsidRPr="00436DE1">
        <w:rPr>
          <w:rFonts w:eastAsia="SimSun"/>
          <w:szCs w:val="24"/>
          <w:lang w:eastAsia="zh-CN"/>
        </w:rPr>
        <w:t>– “Utility Communication Systems” (</w:t>
      </w:r>
      <w:hyperlink r:id="rId439" w:history="1">
        <w:r w:rsidRPr="00436DE1">
          <w:rPr>
            <w:rStyle w:val="Hyperlink"/>
            <w:u w:val="none"/>
          </w:rPr>
          <w:t>Annex 12</w:t>
        </w:r>
      </w:hyperlink>
      <w:r w:rsidRPr="00436DE1">
        <w:t xml:space="preserve"> to </w:t>
      </w:r>
      <w:hyperlink r:id="rId440" w:history="1">
        <w:r w:rsidRPr="00436DE1">
          <w:t>Doc. </w:t>
        </w:r>
        <w:r w:rsidRPr="00436DE1">
          <w:rPr>
            <w:rStyle w:val="Hyperlink"/>
            <w:u w:val="none"/>
          </w:rPr>
          <w:t>5A/221</w:t>
        </w:r>
      </w:hyperlink>
      <w:r w:rsidRPr="00436DE1">
        <w:rPr>
          <w:rStyle w:val="Hyperlink"/>
          <w:color w:val="000000" w:themeColor="text1"/>
          <w:u w:val="none"/>
        </w:rPr>
        <w:t>).</w:t>
      </w:r>
    </w:p>
    <w:p w14:paraId="51E49BCE" w14:textId="77777777" w:rsidR="00D267C2" w:rsidRPr="00436DE1" w:rsidRDefault="00D267C2" w:rsidP="00D267C2">
      <w:pPr>
        <w:tabs>
          <w:tab w:val="clear" w:pos="2268"/>
          <w:tab w:val="left" w:pos="2608"/>
          <w:tab w:val="left" w:pos="3345"/>
        </w:tabs>
        <w:spacing w:before="80"/>
        <w:ind w:left="1134" w:hanging="1134"/>
        <w:rPr>
          <w:rFonts w:eastAsia="SimSun"/>
          <w:lang w:eastAsia="zh-CN"/>
        </w:rPr>
      </w:pPr>
      <w:r w:rsidRPr="00436DE1">
        <w:rPr>
          <w:szCs w:val="24"/>
          <w:lang w:val="en-US" w:eastAsia="zh-CN"/>
        </w:rPr>
        <w:t>–</w:t>
      </w:r>
      <w:r w:rsidRPr="00436DE1">
        <w:rPr>
          <w:szCs w:val="24"/>
          <w:lang w:val="en-US" w:eastAsia="zh-CN"/>
        </w:rPr>
        <w:tab/>
      </w:r>
      <w:r w:rsidRPr="00436DE1">
        <w:rPr>
          <w:rFonts w:eastAsia="SimSun"/>
          <w:szCs w:val="24"/>
          <w:lang w:val="en-US" w:eastAsia="zh-CN"/>
        </w:rPr>
        <w:t>Continue the work on the WAS Study Questions on the basis of input contributions.</w:t>
      </w:r>
      <w:r w:rsidRPr="00436DE1">
        <w:rPr>
          <w:rFonts w:eastAsia="SimSun"/>
          <w:lang w:eastAsia="zh-CN"/>
        </w:rPr>
        <w:t xml:space="preserve"> </w:t>
      </w:r>
    </w:p>
    <w:p w14:paraId="4A39FEAF" w14:textId="77777777" w:rsidR="00D267C2" w:rsidRPr="00436DE1" w:rsidRDefault="00D267C2" w:rsidP="00CA332E">
      <w:pPr>
        <w:keepNext/>
        <w:tabs>
          <w:tab w:val="clear" w:pos="1134"/>
          <w:tab w:val="clear" w:pos="1871"/>
          <w:tab w:val="clear" w:pos="2268"/>
          <w:tab w:val="left" w:pos="794"/>
          <w:tab w:val="left" w:pos="1191"/>
          <w:tab w:val="left" w:pos="1588"/>
          <w:tab w:val="left" w:pos="1985"/>
        </w:tabs>
        <w:rPr>
          <w:b/>
        </w:rPr>
      </w:pPr>
      <w:r w:rsidRPr="00436DE1">
        <w:rPr>
          <w:b/>
        </w:rPr>
        <w:t>3)</w:t>
      </w:r>
      <w:r w:rsidRPr="00436DE1">
        <w:rPr>
          <w:b/>
        </w:rPr>
        <w:tab/>
        <w:t>Public protection and disaster relief</w:t>
      </w:r>
    </w:p>
    <w:p w14:paraId="2DEC590A" w14:textId="77777777" w:rsidR="00D267C2" w:rsidRPr="00436DE1" w:rsidRDefault="00D267C2" w:rsidP="00D267C2">
      <w:pPr>
        <w:pStyle w:val="enumlev1"/>
        <w:rPr>
          <w:rFonts w:eastAsia="Calibri"/>
        </w:rPr>
      </w:pPr>
      <w:r w:rsidRPr="00436DE1">
        <w:rPr>
          <w:rFonts w:eastAsia="Calibri"/>
        </w:rPr>
        <w:t>–</w:t>
      </w:r>
      <w:r w:rsidRPr="00436DE1">
        <w:rPr>
          <w:rFonts w:eastAsia="Calibri"/>
        </w:rPr>
        <w:tab/>
        <w:t>Consider the possible revision of Report ITU-R M.2377, based on input contributions.</w:t>
      </w:r>
    </w:p>
    <w:p w14:paraId="5F20A9D3" w14:textId="77777777" w:rsidR="00D267C2" w:rsidRPr="00436DE1" w:rsidRDefault="00D267C2" w:rsidP="00D267C2">
      <w:pPr>
        <w:pStyle w:val="enumlev1"/>
        <w:rPr>
          <w:lang w:eastAsia="zh-CN"/>
        </w:rPr>
      </w:pPr>
      <w:r w:rsidRPr="00436DE1">
        <w:rPr>
          <w:rFonts w:eastAsia="Calibri"/>
        </w:rPr>
        <w:t>–</w:t>
      </w:r>
      <w:r w:rsidRPr="00436DE1">
        <w:rPr>
          <w:rFonts w:eastAsia="Calibri"/>
        </w:rPr>
        <w:tab/>
        <w:t>Consider the possible revision of the ITU-R portion of the Compendium of ITU’s Work on Emergency Telecommunications, based on input contributions</w:t>
      </w:r>
      <w:r w:rsidRPr="00436DE1">
        <w:rPr>
          <w:lang w:eastAsia="zh-CN"/>
        </w:rPr>
        <w:t>.</w:t>
      </w:r>
    </w:p>
    <w:p w14:paraId="031FF1A7" w14:textId="77777777" w:rsidR="00D267C2" w:rsidRPr="008936F4" w:rsidRDefault="00D267C2" w:rsidP="00D267C2">
      <w:pPr>
        <w:pStyle w:val="enumlev1"/>
        <w:rPr>
          <w:lang w:eastAsia="zh-CN"/>
        </w:rPr>
      </w:pPr>
      <w:r w:rsidRPr="008936F4">
        <w:rPr>
          <w:i/>
          <w:iCs/>
          <w:lang w:eastAsia="zh-CN"/>
        </w:rPr>
        <w:t>Note:</w:t>
      </w:r>
      <w:r w:rsidRPr="008936F4">
        <w:rPr>
          <w:lang w:eastAsia="zh-CN"/>
        </w:rPr>
        <w:tab/>
        <w:t>As these have been objectives of the group for over a year with no input contributions, the meeting agreed that - if no inputs are received on the above topics at the next meeting - these would be discontinued as objectives.</w:t>
      </w:r>
    </w:p>
    <w:p w14:paraId="7B8639A7" w14:textId="77777777" w:rsidR="00D267C2" w:rsidRPr="00436DE1" w:rsidRDefault="00D267C2" w:rsidP="00D267C2">
      <w:pPr>
        <w:pStyle w:val="enumlev1"/>
        <w:keepNext/>
        <w:keepLines/>
        <w:spacing w:before="240"/>
        <w:rPr>
          <w:b/>
        </w:rPr>
      </w:pPr>
      <w:r w:rsidRPr="00436DE1">
        <w:rPr>
          <w:b/>
        </w:rPr>
        <w:t>4)</w:t>
      </w:r>
      <w:r w:rsidRPr="00436DE1">
        <w:rPr>
          <w:b/>
        </w:rPr>
        <w:tab/>
        <w:t>Interference and sharing</w:t>
      </w:r>
    </w:p>
    <w:p w14:paraId="675EBF64" w14:textId="77777777" w:rsidR="00D267C2" w:rsidRPr="00436DE1" w:rsidRDefault="00D267C2" w:rsidP="00D267C2">
      <w:pPr>
        <w:pStyle w:val="enumlev1"/>
      </w:pPr>
      <w:r w:rsidRPr="00436DE1">
        <w:rPr>
          <w:bCs/>
        </w:rPr>
        <w:t>–</w:t>
      </w:r>
      <w:r w:rsidRPr="00436DE1">
        <w:rPr>
          <w:bCs/>
        </w:rPr>
        <w:tab/>
      </w:r>
      <w:r w:rsidRPr="00436DE1">
        <w:t xml:space="preserve">Consider how to proceed with the various working documents that did not receive any inputs lately (RLAN documents from WRC-19 agenda item 1.16 </w:t>
      </w:r>
      <w:r w:rsidRPr="00436DE1">
        <w:rPr>
          <w:szCs w:val="24"/>
        </w:rPr>
        <w:t>(</w:t>
      </w:r>
      <w:hyperlink r:id="rId441" w:history="1">
        <w:r w:rsidRPr="00436DE1">
          <w:rPr>
            <w:rStyle w:val="Hyperlink"/>
            <w:szCs w:val="24"/>
            <w:u w:val="none"/>
          </w:rPr>
          <w:t>Annex 17</w:t>
        </w:r>
      </w:hyperlink>
      <w:r w:rsidRPr="00436DE1">
        <w:rPr>
          <w:szCs w:val="24"/>
        </w:rPr>
        <w:t xml:space="preserve"> to </w:t>
      </w:r>
      <w:hyperlink r:id="rId442" w:history="1">
        <w:r w:rsidRPr="00436DE1">
          <w:t>Doc. </w:t>
        </w:r>
        <w:r w:rsidRPr="00436DE1">
          <w:rPr>
            <w:rStyle w:val="Hyperlink"/>
            <w:szCs w:val="24"/>
            <w:u w:val="none"/>
          </w:rPr>
          <w:t>5A/976</w:t>
        </w:r>
      </w:hyperlink>
      <w:r w:rsidRPr="00436DE1">
        <w:rPr>
          <w:rStyle w:val="Hyperlink"/>
          <w:color w:val="000000" w:themeColor="text1"/>
          <w:szCs w:val="24"/>
          <w:u w:val="none"/>
        </w:rPr>
        <w:t xml:space="preserve"> and</w:t>
      </w:r>
      <w:r w:rsidRPr="00436DE1">
        <w:rPr>
          <w:szCs w:val="24"/>
        </w:rPr>
        <w:t xml:space="preserve"> Annexes </w:t>
      </w:r>
      <w:hyperlink r:id="rId443" w:history="1">
        <w:r w:rsidRPr="00436DE1">
          <w:rPr>
            <w:rStyle w:val="Hyperlink"/>
            <w:szCs w:val="24"/>
            <w:u w:val="none"/>
          </w:rPr>
          <w:t>9</w:t>
        </w:r>
      </w:hyperlink>
      <w:r w:rsidRPr="00436DE1">
        <w:rPr>
          <w:szCs w:val="24"/>
        </w:rPr>
        <w:t xml:space="preserve">, </w:t>
      </w:r>
      <w:hyperlink r:id="rId444" w:history="1">
        <w:r w:rsidRPr="00436DE1">
          <w:rPr>
            <w:rStyle w:val="Hyperlink"/>
            <w:szCs w:val="24"/>
            <w:u w:val="none"/>
          </w:rPr>
          <w:t>10</w:t>
        </w:r>
      </w:hyperlink>
      <w:r w:rsidRPr="00436DE1">
        <w:rPr>
          <w:szCs w:val="24"/>
        </w:rPr>
        <w:t xml:space="preserve">, </w:t>
      </w:r>
      <w:hyperlink r:id="rId445" w:history="1">
        <w:r w:rsidRPr="00436DE1">
          <w:rPr>
            <w:rStyle w:val="Hyperlink"/>
            <w:szCs w:val="24"/>
            <w:u w:val="none"/>
          </w:rPr>
          <w:t>11</w:t>
        </w:r>
      </w:hyperlink>
      <w:r w:rsidRPr="00436DE1">
        <w:rPr>
          <w:szCs w:val="24"/>
        </w:rPr>
        <w:t xml:space="preserve">, and </w:t>
      </w:r>
      <w:hyperlink r:id="rId446" w:history="1">
        <w:r w:rsidRPr="00436DE1">
          <w:rPr>
            <w:rStyle w:val="Hyperlink"/>
            <w:szCs w:val="24"/>
            <w:u w:val="none"/>
          </w:rPr>
          <w:t>12</w:t>
        </w:r>
      </w:hyperlink>
      <w:r w:rsidRPr="00436DE1">
        <w:rPr>
          <w:szCs w:val="24"/>
        </w:rPr>
        <w:t xml:space="preserve"> </w:t>
      </w:r>
      <w:hyperlink r:id="rId447" w:history="1">
        <w:r w:rsidRPr="00436DE1">
          <w:rPr>
            <w:rStyle w:val="Hyperlink"/>
            <w:szCs w:val="24"/>
            <w:u w:val="none"/>
          </w:rPr>
          <w:t>Doc. 5A/1065</w:t>
        </w:r>
      </w:hyperlink>
      <w:r w:rsidRPr="00436DE1">
        <w:rPr>
          <w:rStyle w:val="Hyperlink"/>
          <w:color w:val="000000" w:themeColor="text1"/>
          <w:szCs w:val="24"/>
          <w:u w:val="none"/>
        </w:rPr>
        <w:t>)</w:t>
      </w:r>
      <w:r w:rsidRPr="00436DE1">
        <w:t xml:space="preserve">, range 92-109.5 GHz </w:t>
      </w:r>
      <w:r w:rsidRPr="00436DE1">
        <w:rPr>
          <w:rFonts w:eastAsia="SimSun"/>
          <w:szCs w:val="24"/>
          <w:lang w:eastAsia="zh-CN"/>
        </w:rPr>
        <w:t>(</w:t>
      </w:r>
      <w:hyperlink r:id="rId448" w:history="1">
        <w:r w:rsidRPr="00436DE1">
          <w:rPr>
            <w:rStyle w:val="Hyperlink"/>
            <w:szCs w:val="24"/>
            <w:u w:val="none"/>
          </w:rPr>
          <w:t>Annex 15</w:t>
        </w:r>
      </w:hyperlink>
      <w:r w:rsidRPr="00436DE1">
        <w:rPr>
          <w:szCs w:val="24"/>
        </w:rPr>
        <w:t xml:space="preserve"> to </w:t>
      </w:r>
      <w:hyperlink r:id="rId449" w:history="1">
        <w:r w:rsidRPr="00436DE1">
          <w:t>Doc. </w:t>
        </w:r>
        <w:r w:rsidRPr="00436DE1">
          <w:rPr>
            <w:rStyle w:val="Hyperlink"/>
            <w:szCs w:val="24"/>
            <w:u w:val="none"/>
          </w:rPr>
          <w:t>5A/85</w:t>
        </w:r>
      </w:hyperlink>
      <w:r w:rsidRPr="00436DE1">
        <w:rPr>
          <w:rStyle w:val="Hyperlink"/>
          <w:color w:val="000000" w:themeColor="text1"/>
          <w:szCs w:val="24"/>
          <w:u w:val="none"/>
        </w:rPr>
        <w:t xml:space="preserve">) </w:t>
      </w:r>
      <w:r w:rsidRPr="00436DE1">
        <w:t xml:space="preserve">and sharing by zones </w:t>
      </w:r>
      <w:r w:rsidRPr="00436DE1">
        <w:rPr>
          <w:szCs w:val="24"/>
        </w:rPr>
        <w:t>(</w:t>
      </w:r>
      <w:hyperlink r:id="rId450" w:history="1">
        <w:r w:rsidRPr="00436DE1">
          <w:rPr>
            <w:rStyle w:val="Hyperlink"/>
            <w:szCs w:val="24"/>
            <w:u w:val="none"/>
          </w:rPr>
          <w:t>Annex 14</w:t>
        </w:r>
      </w:hyperlink>
      <w:r w:rsidRPr="00436DE1">
        <w:rPr>
          <w:szCs w:val="24"/>
        </w:rPr>
        <w:t xml:space="preserve"> to </w:t>
      </w:r>
      <w:hyperlink r:id="rId451" w:history="1">
        <w:r w:rsidRPr="00436DE1">
          <w:t xml:space="preserve">Doc. </w:t>
        </w:r>
        <w:r w:rsidRPr="00436DE1">
          <w:rPr>
            <w:rStyle w:val="Hyperlink"/>
            <w:szCs w:val="24"/>
            <w:u w:val="none"/>
          </w:rPr>
          <w:t>5A/976</w:t>
        </w:r>
      </w:hyperlink>
      <w:r w:rsidRPr="00436DE1">
        <w:rPr>
          <w:rStyle w:val="Hyperlink"/>
          <w:szCs w:val="24"/>
          <w:u w:val="none"/>
        </w:rPr>
        <w:t>)</w:t>
      </w:r>
      <w:r w:rsidRPr="00436DE1">
        <w:t>).</w:t>
      </w:r>
    </w:p>
    <w:p w14:paraId="38E15CAF" w14:textId="77777777" w:rsidR="00D267C2" w:rsidRPr="00436DE1" w:rsidRDefault="00D267C2" w:rsidP="00D267C2">
      <w:pPr>
        <w:pStyle w:val="enumlev1"/>
      </w:pPr>
      <w:r w:rsidRPr="00436DE1">
        <w:rPr>
          <w:bCs/>
        </w:rPr>
        <w:t>–</w:t>
      </w:r>
      <w:r w:rsidRPr="00436DE1">
        <w:rPr>
          <w:bCs/>
        </w:rPr>
        <w:tab/>
      </w:r>
      <w:r w:rsidRPr="00436DE1">
        <w:t xml:space="preserve">Continue work on the various working documents that are currently under development on interference and sharing (including Annexes </w:t>
      </w:r>
      <w:hyperlink r:id="rId452" w:history="1">
        <w:r w:rsidRPr="00436DE1">
          <w:rPr>
            <w:rStyle w:val="Hyperlink"/>
            <w:u w:val="none"/>
          </w:rPr>
          <w:t>13</w:t>
        </w:r>
      </w:hyperlink>
      <w:r w:rsidRPr="00436DE1">
        <w:t xml:space="preserve">, </w:t>
      </w:r>
      <w:hyperlink r:id="rId453" w:history="1">
        <w:r w:rsidRPr="00436DE1">
          <w:rPr>
            <w:rStyle w:val="Hyperlink"/>
            <w:u w:val="none"/>
          </w:rPr>
          <w:t>14</w:t>
        </w:r>
      </w:hyperlink>
      <w:r w:rsidRPr="00436DE1">
        <w:t xml:space="preserve"> and </w:t>
      </w:r>
      <w:hyperlink r:id="rId454" w:history="1">
        <w:r w:rsidRPr="00436DE1">
          <w:rPr>
            <w:rStyle w:val="Hyperlink"/>
            <w:u w:val="none"/>
          </w:rPr>
          <w:t>15</w:t>
        </w:r>
      </w:hyperlink>
      <w:r w:rsidRPr="00436DE1">
        <w:t xml:space="preserve"> to </w:t>
      </w:r>
      <w:hyperlink r:id="rId455" w:history="1">
        <w:r w:rsidRPr="00436DE1">
          <w:t>Doc. </w:t>
        </w:r>
        <w:r w:rsidRPr="00436DE1">
          <w:rPr>
            <w:rStyle w:val="Hyperlink"/>
            <w:u w:val="none"/>
          </w:rPr>
          <w:t>5A/221</w:t>
        </w:r>
      </w:hyperlink>
      <w:r w:rsidRPr="00436DE1">
        <w:t>).</w:t>
      </w:r>
    </w:p>
    <w:p w14:paraId="38AD7AFE" w14:textId="77777777" w:rsidR="00D267C2" w:rsidRPr="00436DE1" w:rsidRDefault="00D267C2" w:rsidP="00D267C2">
      <w:pPr>
        <w:pStyle w:val="enumlev1"/>
      </w:pPr>
      <w:r w:rsidRPr="00436DE1">
        <w:rPr>
          <w:bCs/>
        </w:rPr>
        <w:t>–</w:t>
      </w:r>
      <w:r w:rsidRPr="00436DE1">
        <w:rPr>
          <w:bCs/>
        </w:rPr>
        <w:tab/>
      </w:r>
      <w:r w:rsidRPr="00436DE1">
        <w:t>Continue work in preparation of WRC-23 agenda item 1.3 as the lead group.</w:t>
      </w:r>
    </w:p>
    <w:p w14:paraId="72543ECF" w14:textId="77777777" w:rsidR="00D267C2" w:rsidRPr="00436DE1" w:rsidRDefault="00D267C2" w:rsidP="00D267C2">
      <w:pPr>
        <w:pStyle w:val="enumlev1"/>
      </w:pPr>
      <w:r w:rsidRPr="00436DE1">
        <w:rPr>
          <w:bCs/>
        </w:rPr>
        <w:t>–</w:t>
      </w:r>
      <w:r w:rsidRPr="00436DE1">
        <w:rPr>
          <w:bCs/>
        </w:rPr>
        <w:tab/>
      </w:r>
      <w:r w:rsidRPr="00436DE1">
        <w:t>Consider how to provide information on system parameters and spectrum needs for the various WRC-23 agenda items where WP 5A has received requests from other Working Parties as a contributing group.</w:t>
      </w:r>
    </w:p>
    <w:p w14:paraId="24FA718E" w14:textId="77777777" w:rsidR="00D267C2" w:rsidRPr="00436DE1" w:rsidRDefault="00D267C2" w:rsidP="00D267C2">
      <w:pPr>
        <w:pStyle w:val="enumlev1"/>
        <w:keepNext/>
        <w:keepLines/>
        <w:rPr>
          <w:b/>
        </w:rPr>
      </w:pPr>
      <w:r w:rsidRPr="00436DE1">
        <w:rPr>
          <w:b/>
        </w:rPr>
        <w:lastRenderedPageBreak/>
        <w:t>5)</w:t>
      </w:r>
      <w:r w:rsidRPr="00436DE1">
        <w:rPr>
          <w:b/>
        </w:rPr>
        <w:tab/>
        <w:t>New technologies</w:t>
      </w:r>
    </w:p>
    <w:p w14:paraId="36E30CDC" w14:textId="77777777" w:rsidR="00D267C2" w:rsidRPr="00436DE1" w:rsidRDefault="00D267C2" w:rsidP="00D267C2">
      <w:pPr>
        <w:pStyle w:val="enumlev1"/>
        <w:rPr>
          <w:szCs w:val="24"/>
        </w:rPr>
      </w:pPr>
      <w:r w:rsidRPr="00436DE1">
        <w:rPr>
          <w:szCs w:val="24"/>
        </w:rPr>
        <w:t>–</w:t>
      </w:r>
      <w:r w:rsidRPr="00436DE1">
        <w:rPr>
          <w:szCs w:val="24"/>
        </w:rPr>
        <w:tab/>
        <w:t xml:space="preserve">Continue to develop a working document towards a PDN Report ITU-R M.[CAV] “Connected Automated Vehicles” </w:t>
      </w:r>
      <w:r w:rsidRPr="00436DE1">
        <w:rPr>
          <w:lang w:eastAsia="ja-JP"/>
        </w:rPr>
        <w:t>(</w:t>
      </w:r>
      <w:hyperlink r:id="rId456" w:history="1">
        <w:r w:rsidRPr="00436DE1">
          <w:rPr>
            <w:rStyle w:val="Hyperlink"/>
            <w:u w:val="none"/>
          </w:rPr>
          <w:t>Annex 16</w:t>
        </w:r>
      </w:hyperlink>
      <w:r w:rsidRPr="00436DE1">
        <w:t xml:space="preserve"> to </w:t>
      </w:r>
      <w:hyperlink r:id="rId457" w:history="1">
        <w:r w:rsidRPr="00436DE1">
          <w:t>Doc. </w:t>
        </w:r>
        <w:r w:rsidRPr="00436DE1">
          <w:rPr>
            <w:rStyle w:val="Hyperlink"/>
            <w:u w:val="none"/>
          </w:rPr>
          <w:t>5A/221</w:t>
        </w:r>
      </w:hyperlink>
      <w:r w:rsidRPr="00436DE1">
        <w:rPr>
          <w:lang w:eastAsia="ja-JP"/>
        </w:rPr>
        <w:t>)</w:t>
      </w:r>
      <w:r w:rsidRPr="00436DE1">
        <w:rPr>
          <w:szCs w:val="24"/>
        </w:rPr>
        <w:t>.</w:t>
      </w:r>
    </w:p>
    <w:p w14:paraId="3F711735" w14:textId="77777777" w:rsidR="00D267C2" w:rsidRPr="00436DE1" w:rsidRDefault="00D267C2" w:rsidP="00D267C2">
      <w:pPr>
        <w:pStyle w:val="enumlev1"/>
        <w:rPr>
          <w:szCs w:val="24"/>
        </w:rPr>
      </w:pPr>
      <w:r w:rsidRPr="00436DE1">
        <w:rPr>
          <w:szCs w:val="24"/>
        </w:rPr>
        <w:t>–</w:t>
      </w:r>
      <w:r w:rsidRPr="00436DE1">
        <w:rPr>
          <w:szCs w:val="24"/>
        </w:rPr>
        <w:tab/>
        <w:t>Continue to develop a preliminary draft revision of Report ITU-R M.2417 “Technical and operational characteristics of land-mobile service applications in the frequency range 275</w:t>
      </w:r>
      <w:r w:rsidRPr="00436DE1">
        <w:rPr>
          <w:szCs w:val="24"/>
        </w:rPr>
        <w:noBreakHyphen/>
        <w:t xml:space="preserve">450 GHz” </w:t>
      </w:r>
      <w:r w:rsidRPr="00436DE1">
        <w:rPr>
          <w:lang w:eastAsia="ja-JP"/>
        </w:rPr>
        <w:t>(</w:t>
      </w:r>
      <w:hyperlink r:id="rId458" w:history="1">
        <w:r w:rsidRPr="00436DE1">
          <w:rPr>
            <w:rStyle w:val="Hyperlink"/>
            <w:u w:val="none"/>
          </w:rPr>
          <w:t>Annex 17</w:t>
        </w:r>
      </w:hyperlink>
      <w:r w:rsidRPr="00436DE1">
        <w:t xml:space="preserve"> to </w:t>
      </w:r>
      <w:hyperlink r:id="rId459" w:history="1">
        <w:r w:rsidRPr="00436DE1">
          <w:t>Doc. </w:t>
        </w:r>
        <w:r w:rsidRPr="00436DE1">
          <w:rPr>
            <w:rStyle w:val="Hyperlink"/>
            <w:u w:val="none"/>
          </w:rPr>
          <w:t>5A/221</w:t>
        </w:r>
      </w:hyperlink>
      <w:r w:rsidRPr="00436DE1">
        <w:rPr>
          <w:rStyle w:val="Hyperlink"/>
          <w:color w:val="000000" w:themeColor="text1"/>
          <w:u w:val="none"/>
        </w:rPr>
        <w:t>).</w:t>
      </w:r>
      <w:r w:rsidRPr="00436DE1">
        <w:rPr>
          <w:szCs w:val="24"/>
        </w:rPr>
        <w:t xml:space="preserve"> </w:t>
      </w:r>
    </w:p>
    <w:p w14:paraId="70942A70" w14:textId="77777777" w:rsidR="00D267C2" w:rsidRPr="00436DE1" w:rsidRDefault="00D267C2" w:rsidP="00D267C2">
      <w:pPr>
        <w:pStyle w:val="enumlev1"/>
        <w:keepNext/>
        <w:keepLines/>
        <w:rPr>
          <w:b/>
        </w:rPr>
      </w:pPr>
      <w:r w:rsidRPr="00436DE1">
        <w:rPr>
          <w:b/>
        </w:rPr>
        <w:t>6)</w:t>
      </w:r>
      <w:r w:rsidRPr="00436DE1">
        <w:rPr>
          <w:b/>
        </w:rPr>
        <w:tab/>
        <w:t>Land Mobile Handbook</w:t>
      </w:r>
    </w:p>
    <w:p w14:paraId="7F2CF0E3" w14:textId="77777777" w:rsidR="00D267C2" w:rsidRPr="00436DE1" w:rsidRDefault="00D267C2" w:rsidP="00D267C2">
      <w:pPr>
        <w:pStyle w:val="enumlev1"/>
        <w:rPr>
          <w:lang w:eastAsia="zh-CN"/>
        </w:rPr>
      </w:pPr>
      <w:r w:rsidRPr="00436DE1">
        <w:rPr>
          <w:lang w:eastAsia="zh-CN"/>
        </w:rPr>
        <w:t>–</w:t>
      </w:r>
      <w:r w:rsidRPr="00436DE1">
        <w:rPr>
          <w:lang w:eastAsia="zh-CN"/>
        </w:rPr>
        <w:tab/>
        <w:t>Consider the need to update the handbooks that are the responsibility of WP 5A. The development of future volumes will be contribution driven.</w:t>
      </w:r>
    </w:p>
    <w:p w14:paraId="7A222B5F" w14:textId="77777777" w:rsidR="00D267C2" w:rsidRPr="00436DE1" w:rsidRDefault="00D267C2" w:rsidP="00D267C2">
      <w:pPr>
        <w:pStyle w:val="enumlev1"/>
        <w:keepNext/>
        <w:keepLines/>
        <w:rPr>
          <w:b/>
        </w:rPr>
      </w:pPr>
      <w:r w:rsidRPr="00436DE1">
        <w:rPr>
          <w:b/>
        </w:rPr>
        <w:t>7)</w:t>
      </w:r>
      <w:r w:rsidRPr="00436DE1">
        <w:rPr>
          <w:b/>
        </w:rPr>
        <w:tab/>
        <w:t>Vocabulary</w:t>
      </w:r>
    </w:p>
    <w:p w14:paraId="0BE6E5E8" w14:textId="77777777" w:rsidR="00D267C2" w:rsidRPr="00436DE1" w:rsidRDefault="00D267C2" w:rsidP="00D267C2">
      <w:pPr>
        <w:pStyle w:val="enumlev1"/>
        <w:rPr>
          <w:lang w:eastAsia="zh-CN"/>
        </w:rPr>
      </w:pPr>
      <w:r w:rsidRPr="00436DE1">
        <w:rPr>
          <w:lang w:eastAsia="zh-CN"/>
        </w:rPr>
        <w:t>–</w:t>
      </w:r>
      <w:r w:rsidRPr="00436DE1">
        <w:rPr>
          <w:lang w:eastAsia="zh-CN"/>
        </w:rPr>
        <w:tab/>
        <w:t>Continue the development of the land mobile vocabulary and liaise with the CCV.</w:t>
      </w:r>
    </w:p>
    <w:p w14:paraId="340EBBA4" w14:textId="77777777" w:rsidR="00D267C2" w:rsidRPr="00436DE1" w:rsidRDefault="00D267C2" w:rsidP="00D267C2">
      <w:pPr>
        <w:pStyle w:val="enumlev1"/>
        <w:keepNext/>
        <w:rPr>
          <w:lang w:eastAsia="zh-CN"/>
        </w:rPr>
      </w:pPr>
      <w:r w:rsidRPr="00436DE1">
        <w:rPr>
          <w:b/>
          <w:bCs/>
          <w:lang w:eastAsia="zh-CN"/>
        </w:rPr>
        <w:t>8)</w:t>
      </w:r>
      <w:r w:rsidRPr="00436DE1">
        <w:rPr>
          <w:b/>
          <w:bCs/>
          <w:lang w:eastAsia="zh-CN"/>
        </w:rPr>
        <w:tab/>
      </w:r>
      <w:r w:rsidRPr="00436DE1">
        <w:rPr>
          <w:b/>
          <w:color w:val="000000" w:themeColor="text1"/>
        </w:rPr>
        <w:t>WRC-23 topic 9.1 c)</w:t>
      </w:r>
    </w:p>
    <w:p w14:paraId="34414B8F" w14:textId="50C08370" w:rsidR="00D267C2" w:rsidRPr="00436DE1" w:rsidRDefault="00D267C2" w:rsidP="00D267C2">
      <w:pPr>
        <w:pStyle w:val="enumlev1"/>
        <w:rPr>
          <w:lang w:eastAsia="zh-CN"/>
        </w:rPr>
      </w:pPr>
      <w:r w:rsidRPr="00436DE1">
        <w:rPr>
          <w:lang w:eastAsia="zh-CN"/>
        </w:rPr>
        <w:t>–</w:t>
      </w:r>
      <w:r w:rsidRPr="00436DE1">
        <w:rPr>
          <w:lang w:eastAsia="zh-CN"/>
        </w:rPr>
        <w:tab/>
      </w:r>
      <w:r w:rsidRPr="00436DE1">
        <w:t>Continue the join activity with WP 5C in the work on WRC-23 topic 9.1 c)</w:t>
      </w:r>
      <w:r w:rsidR="00931B4B" w:rsidRPr="00436DE1">
        <w:t xml:space="preserve"> on the basis of input contributions.</w:t>
      </w:r>
    </w:p>
    <w:p w14:paraId="306F6294" w14:textId="75D189B2" w:rsidR="009C68FF" w:rsidRPr="00436DE1" w:rsidRDefault="00CA1A9C" w:rsidP="008B2D49">
      <w:pPr>
        <w:pStyle w:val="Heading1"/>
      </w:pPr>
      <w:r w:rsidRPr="00436DE1">
        <w:t>6</w:t>
      </w:r>
      <w:r w:rsidR="009C68FF" w:rsidRPr="00436DE1">
        <w:tab/>
      </w:r>
      <w:bookmarkStart w:id="31" w:name="s5"/>
      <w:bookmarkEnd w:id="31"/>
      <w:r w:rsidR="009C68FF" w:rsidRPr="00436DE1">
        <w:t>Future meetings</w:t>
      </w:r>
      <w:bookmarkEnd w:id="30"/>
    </w:p>
    <w:p w14:paraId="306F6295" w14:textId="7D20FCB5" w:rsidR="009C68FF" w:rsidRPr="00436DE1" w:rsidRDefault="009C68FF" w:rsidP="008B2D49">
      <w:pPr>
        <w:widowControl w:val="0"/>
        <w:rPr>
          <w:bCs/>
          <w:szCs w:val="24"/>
        </w:rPr>
      </w:pPr>
      <w:r w:rsidRPr="00436DE1">
        <w:rPr>
          <w:szCs w:val="24"/>
        </w:rPr>
        <w:t>The next meeting of WP 5A (#2</w:t>
      </w:r>
      <w:r w:rsidR="00D267C2" w:rsidRPr="00436DE1">
        <w:rPr>
          <w:szCs w:val="24"/>
        </w:rPr>
        <w:t>5</w:t>
      </w:r>
      <w:r w:rsidRPr="00436DE1">
        <w:rPr>
          <w:szCs w:val="24"/>
        </w:rPr>
        <w:t xml:space="preserve">) </w:t>
      </w:r>
      <w:r w:rsidR="00B25F69">
        <w:rPr>
          <w:szCs w:val="24"/>
        </w:rPr>
        <w:t xml:space="preserve">will be a virtual meeting and </w:t>
      </w:r>
      <w:r w:rsidRPr="00436DE1">
        <w:rPr>
          <w:szCs w:val="24"/>
        </w:rPr>
        <w:t xml:space="preserve">is scheduled to be held in the period from </w:t>
      </w:r>
      <w:r w:rsidR="00FE42DE" w:rsidRPr="00436DE1">
        <w:rPr>
          <w:szCs w:val="24"/>
        </w:rPr>
        <w:t>28 April to 11 May 2021</w:t>
      </w:r>
      <w:r w:rsidR="004F22A3" w:rsidRPr="00436DE1">
        <w:rPr>
          <w:szCs w:val="24"/>
        </w:rPr>
        <w:t>, which will be the 3</w:t>
      </w:r>
      <w:r w:rsidR="004F22A3" w:rsidRPr="00436DE1">
        <w:rPr>
          <w:szCs w:val="24"/>
          <w:vertAlign w:val="superscript"/>
        </w:rPr>
        <w:t>rd</w:t>
      </w:r>
      <w:r w:rsidR="004F22A3" w:rsidRPr="00436DE1">
        <w:rPr>
          <w:szCs w:val="24"/>
        </w:rPr>
        <w:t xml:space="preserve"> e-meeting of WP 5A</w:t>
      </w:r>
      <w:r w:rsidRPr="00436DE1">
        <w:rPr>
          <w:szCs w:val="24"/>
        </w:rPr>
        <w:t>.</w:t>
      </w:r>
      <w:r w:rsidR="004F22A3" w:rsidRPr="00436DE1">
        <w:rPr>
          <w:szCs w:val="24"/>
        </w:rPr>
        <w:t xml:space="preserve">  If these dates are confirmed t</w:t>
      </w:r>
      <w:r w:rsidRPr="00436DE1">
        <w:rPr>
          <w:szCs w:val="24"/>
        </w:rPr>
        <w:t xml:space="preserve">he deadline for contributions </w:t>
      </w:r>
      <w:r w:rsidR="004F22A3" w:rsidRPr="00436DE1">
        <w:rPr>
          <w:szCs w:val="24"/>
        </w:rPr>
        <w:t>will be</w:t>
      </w:r>
      <w:r w:rsidRPr="00436DE1">
        <w:rPr>
          <w:szCs w:val="24"/>
        </w:rPr>
        <w:t xml:space="preserve"> 1600 hours UTC, Monday, </w:t>
      </w:r>
      <w:r w:rsidR="00FE42DE" w:rsidRPr="00436DE1">
        <w:rPr>
          <w:szCs w:val="24"/>
        </w:rPr>
        <w:t>21 April 2021</w:t>
      </w:r>
      <w:r w:rsidR="00FA1952" w:rsidRPr="00436DE1">
        <w:rPr>
          <w:rStyle w:val="FootnoteReference"/>
          <w:szCs w:val="24"/>
        </w:rPr>
        <w:footnoteReference w:id="1"/>
      </w:r>
      <w:r w:rsidRPr="00436DE1">
        <w:rPr>
          <w:szCs w:val="24"/>
        </w:rPr>
        <w:t>.</w:t>
      </w:r>
    </w:p>
    <w:p w14:paraId="306F6297" w14:textId="7D45763D" w:rsidR="009C68FF" w:rsidRPr="00436DE1" w:rsidRDefault="00CA1A9C" w:rsidP="008B2D49">
      <w:pPr>
        <w:pStyle w:val="Heading1"/>
      </w:pPr>
      <w:bookmarkStart w:id="32" w:name="_Toc47945051"/>
      <w:r w:rsidRPr="00436DE1">
        <w:t>7</w:t>
      </w:r>
      <w:r w:rsidR="009C68FF" w:rsidRPr="00436DE1">
        <w:tab/>
      </w:r>
      <w:bookmarkStart w:id="33" w:name="s6"/>
      <w:bookmarkEnd w:id="33"/>
      <w:r w:rsidR="009C68FF" w:rsidRPr="00436DE1">
        <w:t>Progression of the work and concluding remarks</w:t>
      </w:r>
      <w:bookmarkEnd w:id="32"/>
    </w:p>
    <w:p w14:paraId="306F6298" w14:textId="7E575402" w:rsidR="009C68FF" w:rsidRPr="00436DE1" w:rsidRDefault="009C68FF" w:rsidP="008B2D49">
      <w:r w:rsidRPr="00436DE1">
        <w:t xml:space="preserve">The work may continue by correspondence. The correspondence groups will conduct their work using the Share Point facilities as described in section 6.5 of </w:t>
      </w:r>
      <w:hyperlink r:id="rId460" w:history="1">
        <w:r w:rsidR="00FE42DE" w:rsidRPr="00436DE1">
          <w:rPr>
            <w:rStyle w:val="Hyperlink"/>
            <w:u w:val="none"/>
          </w:rPr>
          <w:t>Annex 1</w:t>
        </w:r>
      </w:hyperlink>
      <w:r w:rsidR="00FE42DE" w:rsidRPr="00436DE1">
        <w:t xml:space="preserve"> to </w:t>
      </w:r>
      <w:hyperlink r:id="rId461" w:history="1">
        <w:r w:rsidR="00FE42DE" w:rsidRPr="00436DE1">
          <w:t>Doc. </w:t>
        </w:r>
        <w:r w:rsidR="00FE42DE" w:rsidRPr="00436DE1">
          <w:rPr>
            <w:rStyle w:val="Hyperlink"/>
            <w:u w:val="none"/>
          </w:rPr>
          <w:t>5A/221</w:t>
        </w:r>
      </w:hyperlink>
      <w:r w:rsidRPr="00436DE1">
        <w:t>.</w:t>
      </w:r>
    </w:p>
    <w:p w14:paraId="306F6299" w14:textId="15C57F6F" w:rsidR="009C68FF" w:rsidRPr="00436DE1" w:rsidRDefault="00467C99" w:rsidP="008B2D49">
      <w:pPr>
        <w:tabs>
          <w:tab w:val="left" w:pos="720"/>
        </w:tabs>
        <w:rPr>
          <w:szCs w:val="24"/>
        </w:rPr>
      </w:pPr>
      <w:hyperlink r:id="rId462" w:history="1">
        <w:r w:rsidR="00961AEA" w:rsidRPr="00436DE1">
          <w:rPr>
            <w:rStyle w:val="Hyperlink"/>
            <w:u w:val="none"/>
          </w:rPr>
          <w:t>Annex 1</w:t>
        </w:r>
      </w:hyperlink>
      <w:r w:rsidR="009C68FF" w:rsidRPr="00436DE1">
        <w:rPr>
          <w:szCs w:val="24"/>
        </w:rPr>
        <w:t xml:space="preserve"> also summarizes the status of the texts that are the responsibility of WP 5A (section 1), the structure of WP 5A (section 2), and the list of contacts </w:t>
      </w:r>
      <w:r w:rsidR="009C68FF" w:rsidRPr="00436DE1">
        <w:rPr>
          <w:bCs/>
          <w:szCs w:val="24"/>
        </w:rPr>
        <w:t>for liaison and collaboration with other organizations under Resolution ITU-R 9-5</w:t>
      </w:r>
      <w:r w:rsidR="009C68FF" w:rsidRPr="00436DE1">
        <w:rPr>
          <w:szCs w:val="24"/>
        </w:rPr>
        <w:t xml:space="preserve"> (section 4).</w:t>
      </w:r>
    </w:p>
    <w:p w14:paraId="306F629A" w14:textId="77777777" w:rsidR="009C68FF" w:rsidRPr="00436DE1" w:rsidRDefault="009C68FF" w:rsidP="008B2D49">
      <w:pPr>
        <w:spacing w:after="120"/>
        <w:rPr>
          <w:szCs w:val="24"/>
        </w:rPr>
      </w:pPr>
      <w:r w:rsidRPr="00436DE1">
        <w:rPr>
          <w:szCs w:val="24"/>
        </w:rPr>
        <w:t>The WP 5A and wireless access systems (WAS) home pages can be found, respectively, at</w:t>
      </w:r>
      <w:r w:rsidR="00B328EA" w:rsidRPr="00436DE1">
        <w:rPr>
          <w:szCs w:val="24"/>
        </w:rPr>
        <w:t>:</w:t>
      </w:r>
    </w:p>
    <w:p w14:paraId="306F629B" w14:textId="77777777" w:rsidR="009C68FF" w:rsidRPr="008A1D25" w:rsidRDefault="009C68FF" w:rsidP="00B328EA">
      <w:pPr>
        <w:pStyle w:val="enumlev1"/>
      </w:pPr>
      <w:r w:rsidRPr="008A1D25">
        <w:tab/>
      </w:r>
      <w:hyperlink r:id="rId463" w:history="1">
        <w:r w:rsidRPr="008A1D25">
          <w:rPr>
            <w:rStyle w:val="Hyperlink"/>
            <w:szCs w:val="24"/>
            <w:u w:val="none"/>
          </w:rPr>
          <w:t>http://www.itu.int/ITU-R/go/rwp5a/en</w:t>
        </w:r>
      </w:hyperlink>
    </w:p>
    <w:p w14:paraId="306F629C" w14:textId="77777777" w:rsidR="009C68FF" w:rsidRPr="008A1D25" w:rsidRDefault="009C68FF" w:rsidP="00B328EA">
      <w:pPr>
        <w:pStyle w:val="enumlev1"/>
      </w:pPr>
      <w:r w:rsidRPr="008A1D25">
        <w:tab/>
      </w:r>
      <w:hyperlink r:id="rId464" w:history="1">
        <w:r w:rsidRPr="008A1D25">
          <w:rPr>
            <w:rStyle w:val="Hyperlink"/>
            <w:szCs w:val="24"/>
            <w:u w:val="none"/>
          </w:rPr>
          <w:t>http://www.itu.int/ITU-R/go/rwp8a-was</w:t>
        </w:r>
      </w:hyperlink>
      <w:r w:rsidRPr="008A1D25">
        <w:t>.</w:t>
      </w:r>
    </w:p>
    <w:p w14:paraId="306F629D" w14:textId="175191D3" w:rsidR="009C68FF" w:rsidRPr="00426EFC" w:rsidRDefault="009C68FF" w:rsidP="008B2D49">
      <w:pPr>
        <w:spacing w:before="240"/>
        <w:rPr>
          <w:color w:val="000000" w:themeColor="text1"/>
        </w:rPr>
      </w:pPr>
      <w:r w:rsidRPr="008A1D25">
        <w:t xml:space="preserve">In closing, </w:t>
      </w:r>
      <w:r w:rsidR="00961AEA" w:rsidRPr="008A1D25">
        <w:rPr>
          <w:spacing w:val="-3"/>
          <w:lang w:val="en-US"/>
        </w:rPr>
        <w:t xml:space="preserve">The Chairman thanked </w:t>
      </w:r>
      <w:r w:rsidR="00961AEA" w:rsidRPr="008A1D25">
        <w:t xml:space="preserve">all the WP 5A participants for their hard work, and in particular the Chairmen of the Working Groups, Ms. Amy Sanders and Messrs. Dale Hughes, Lang </w:t>
      </w:r>
      <w:r w:rsidR="00961AEA" w:rsidRPr="008A1D25">
        <w:rPr>
          <w:szCs w:val="22"/>
        </w:rPr>
        <w:t>Baozhen,</w:t>
      </w:r>
      <w:r w:rsidR="00961AEA" w:rsidRPr="008A1D25">
        <w:t xml:space="preserve"> Michael Kraemer, and Hitoshi Yoshino; the LMH Rapporteur, Mr. Takahiko Yamazaki; the Vocabulary Rapporteur, Mr. Brian Patten; the Liaison Rapporteurs, Mses. Gabrielle Owen and Amy Sanders and Messrs. Jonathan Siverling, Paul Najarian, Hitoshi </w:t>
      </w:r>
      <w:r w:rsidR="00961AEA" w:rsidRPr="008A1D25">
        <w:rPr>
          <w:szCs w:val="24"/>
        </w:rPr>
        <w:t xml:space="preserve">Yoshino, and </w:t>
      </w:r>
      <w:r w:rsidR="00961AEA" w:rsidRPr="008A1D25">
        <w:rPr>
          <w:iCs/>
          <w:szCs w:val="24"/>
        </w:rPr>
        <w:t>Brian Copsey</w:t>
      </w:r>
      <w:r w:rsidR="00961AEA" w:rsidRPr="008A1D25">
        <w:rPr>
          <w:szCs w:val="24"/>
        </w:rPr>
        <w:t>; and</w:t>
      </w:r>
      <w:r w:rsidR="00961AEA" w:rsidRPr="008A1D25">
        <w:t xml:space="preserve"> the BR, in particular the </w:t>
      </w:r>
      <w:r w:rsidR="00B53E07">
        <w:t>SG 5</w:t>
      </w:r>
      <w:r w:rsidR="00961AEA" w:rsidRPr="008A1D25">
        <w:t xml:space="preserve"> Counsellor, Mr. Uwe Loewenstein, and his team for the excellent support provided at the meetings, as well as the organizers and moderators that supported this e-meeting with the use of GoToWebinar tool.</w:t>
      </w:r>
    </w:p>
    <w:p w14:paraId="306F629F" w14:textId="6111FBC4" w:rsidR="000069D4" w:rsidRPr="00426EFC" w:rsidRDefault="000069D4" w:rsidP="00DC4834">
      <w:pPr>
        <w:spacing w:before="200"/>
        <w:jc w:val="center"/>
        <w:rPr>
          <w:color w:val="000000" w:themeColor="text1"/>
          <w:lang w:eastAsia="zh-CN"/>
        </w:rPr>
      </w:pPr>
    </w:p>
    <w:sectPr w:rsidR="000069D4" w:rsidRPr="00426EFC" w:rsidSect="00D02712">
      <w:headerReference w:type="default" r:id="rId465"/>
      <w:footerReference w:type="default" r:id="rId466"/>
      <w:footerReference w:type="first" r:id="rId46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B15C" w14:textId="77777777" w:rsidR="00D37215" w:rsidRDefault="00D37215">
      <w:r>
        <w:separator/>
      </w:r>
    </w:p>
  </w:endnote>
  <w:endnote w:type="continuationSeparator" w:id="0">
    <w:p w14:paraId="3AE8695A" w14:textId="77777777" w:rsidR="00D37215" w:rsidRDefault="00D3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A490" w14:textId="29488151" w:rsidR="00D739A6" w:rsidRDefault="00D37215" w:rsidP="00F2397C">
    <w:pPr>
      <w:pStyle w:val="Footer"/>
    </w:pPr>
    <w:fldSimple w:instr=" FILENAME \p  \* MERGEFORMAT ">
      <w:r w:rsidR="00467C99">
        <w:t>M:\BRSGD\TEXT2019\SG05\WP5A\200\221\221e.docx</w:t>
      </w:r>
    </w:fldSimple>
    <w:r w:rsidR="00D739A6">
      <w:tab/>
    </w:r>
    <w:r w:rsidR="00D739A6">
      <w:fldChar w:fldCharType="begin"/>
    </w:r>
    <w:r w:rsidR="00D739A6">
      <w:instrText xml:space="preserve"> SAVEDATE \@ DD.MM.YY </w:instrText>
    </w:r>
    <w:r w:rsidR="00D739A6">
      <w:fldChar w:fldCharType="separate"/>
    </w:r>
    <w:r w:rsidR="00467C99">
      <w:t>16.12.20</w:t>
    </w:r>
    <w:r w:rsidR="00D739A6">
      <w:fldChar w:fldCharType="end"/>
    </w:r>
    <w:r w:rsidR="00D739A6">
      <w:tab/>
    </w:r>
    <w:r w:rsidR="00D739A6">
      <w:fldChar w:fldCharType="begin"/>
    </w:r>
    <w:r w:rsidR="00D739A6">
      <w:instrText xml:space="preserve"> PRINTDATE \@ DD.MM.YY </w:instrText>
    </w:r>
    <w:r w:rsidR="00D739A6">
      <w:fldChar w:fldCharType="separate"/>
    </w:r>
    <w:r w:rsidR="00467C99">
      <w:t>21.02.08</w:t>
    </w:r>
    <w:r w:rsidR="00D739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3BD7" w14:textId="1FD0451B" w:rsidR="00D739A6" w:rsidRDefault="00D37215" w:rsidP="00F2397C">
    <w:pPr>
      <w:pStyle w:val="Footer"/>
    </w:pPr>
    <w:fldSimple w:instr=" FILENAME \p  \* MERGEFORMAT ">
      <w:r w:rsidR="00467C99">
        <w:t>M:\BRSGD\TEXT2019\SG05\WP5A\200\221\221e.docx</w:t>
      </w:r>
    </w:fldSimple>
    <w:r w:rsidR="00D739A6">
      <w:tab/>
    </w:r>
    <w:r w:rsidR="00D739A6">
      <w:fldChar w:fldCharType="begin"/>
    </w:r>
    <w:r w:rsidR="00D739A6">
      <w:instrText xml:space="preserve"> SAVEDATE \@ DD.MM.YY </w:instrText>
    </w:r>
    <w:r w:rsidR="00D739A6">
      <w:fldChar w:fldCharType="separate"/>
    </w:r>
    <w:r w:rsidR="00467C99">
      <w:t>16.12.20</w:t>
    </w:r>
    <w:r w:rsidR="00D739A6">
      <w:fldChar w:fldCharType="end"/>
    </w:r>
    <w:r w:rsidR="00D739A6">
      <w:tab/>
    </w:r>
    <w:r w:rsidR="00D739A6">
      <w:fldChar w:fldCharType="begin"/>
    </w:r>
    <w:r w:rsidR="00D739A6">
      <w:instrText xml:space="preserve"> PRINTDATE \@ DD.MM.YY </w:instrText>
    </w:r>
    <w:r w:rsidR="00D739A6">
      <w:fldChar w:fldCharType="separate"/>
    </w:r>
    <w:r w:rsidR="00467C99">
      <w:t>21.02.08</w:t>
    </w:r>
    <w:r w:rsidR="00D739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C75D" w14:textId="77777777" w:rsidR="00D37215" w:rsidRDefault="00D37215">
      <w:r>
        <w:t>____________________</w:t>
      </w:r>
    </w:p>
  </w:footnote>
  <w:footnote w:type="continuationSeparator" w:id="0">
    <w:p w14:paraId="5D07320D" w14:textId="77777777" w:rsidR="00D37215" w:rsidRDefault="00D37215">
      <w:r>
        <w:continuationSeparator/>
      </w:r>
    </w:p>
  </w:footnote>
  <w:footnote w:id="1">
    <w:p w14:paraId="3520E29E" w14:textId="59B32726" w:rsidR="00D739A6" w:rsidRPr="00FA1952" w:rsidRDefault="00D739A6">
      <w:pPr>
        <w:pStyle w:val="FootnoteText"/>
        <w:rPr>
          <w:rFonts w:eastAsiaTheme="minorEastAsia"/>
          <w:szCs w:val="24"/>
          <w:lang w:val="en-CA"/>
        </w:rPr>
      </w:pPr>
      <w:r>
        <w:rPr>
          <w:rStyle w:val="FootnoteReference"/>
        </w:rPr>
        <w:footnoteRef/>
      </w:r>
      <w:r>
        <w:t xml:space="preserve"> </w:t>
      </w:r>
      <w:r w:rsidRPr="00DC4313">
        <w:rPr>
          <w:szCs w:val="24"/>
        </w:rPr>
        <w:t xml:space="preserve">Members are strongly advised to pay attention to the </w:t>
      </w:r>
      <w:r w:rsidRPr="00DC4313">
        <w:rPr>
          <w:szCs w:val="24"/>
          <w:u w:val="single"/>
        </w:rPr>
        <w:t>strict time deadline</w:t>
      </w:r>
      <w:r w:rsidRPr="00DC4313">
        <w:rPr>
          <w:szCs w:val="24"/>
        </w:rPr>
        <w:t xml:space="preserve"> for contributions; refer to the </w:t>
      </w:r>
      <w:r w:rsidRPr="00436DE1">
        <w:rPr>
          <w:szCs w:val="24"/>
        </w:rPr>
        <w:t xml:space="preserve">forthcoming </w:t>
      </w:r>
      <w:hyperlink r:id="rId1" w:history="1">
        <w:r w:rsidRPr="00436DE1">
          <w:rPr>
            <w:rStyle w:val="Hyperlink"/>
            <w:szCs w:val="24"/>
            <w:u w:val="none"/>
          </w:rPr>
          <w:t>5/LCCE Circular Letter</w:t>
        </w:r>
      </w:hyperlink>
      <w:r w:rsidRPr="00436DE1">
        <w:rPr>
          <w:szCs w:val="24"/>
        </w:rPr>
        <w:t xml:space="preserve"> announcing the meeting.  It is also advised to submit the contributions early in the case there are technical difficulties with either the email servers or the files submitted, because the revision of input contributions is not possible after the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62A6" w14:textId="77777777" w:rsidR="00D739A6" w:rsidRDefault="00D739A6"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
  <w:p w14:paraId="306F62A7" w14:textId="28F8159D" w:rsidR="00D739A6" w:rsidRDefault="00D739A6">
    <w:pPr>
      <w:pStyle w:val="Header"/>
      <w:rPr>
        <w:lang w:val="en-US"/>
      </w:rPr>
    </w:pPr>
    <w:r>
      <w:rPr>
        <w:lang w:val="en-US"/>
      </w:rPr>
      <w:t>5A/221-E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AE67F0"/>
    <w:multiLevelType w:val="hybridMultilevel"/>
    <w:tmpl w:val="60FC0778"/>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0849DA"/>
    <w:multiLevelType w:val="hybridMultilevel"/>
    <w:tmpl w:val="ED905D3C"/>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41A4B"/>
    <w:multiLevelType w:val="multilevel"/>
    <w:tmpl w:val="AAC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21755"/>
    <w:multiLevelType w:val="multilevel"/>
    <w:tmpl w:val="AB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D7260"/>
    <w:multiLevelType w:val="hybridMultilevel"/>
    <w:tmpl w:val="CCB01856"/>
    <w:lvl w:ilvl="0" w:tplc="E3E20C9A">
      <w:numFmt w:val="bullet"/>
      <w:lvlText w:val="•"/>
      <w:lvlJc w:val="left"/>
      <w:pPr>
        <w:ind w:left="1500" w:hanging="11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10"/>
  </w:num>
  <w:num w:numId="6">
    <w:abstractNumId w:val="18"/>
  </w:num>
  <w:num w:numId="7">
    <w:abstractNumId w:val="2"/>
  </w:num>
  <w:num w:numId="8">
    <w:abstractNumId w:val="1"/>
  </w:num>
  <w:num w:numId="9">
    <w:abstractNumId w:val="8"/>
  </w:num>
  <w:num w:numId="10">
    <w:abstractNumId w:val="19"/>
  </w:num>
  <w:num w:numId="11">
    <w:abstractNumId w:val="5"/>
  </w:num>
  <w:num w:numId="12">
    <w:abstractNumId w:val="11"/>
  </w:num>
  <w:num w:numId="13">
    <w:abstractNumId w:val="6"/>
  </w:num>
  <w:num w:numId="14">
    <w:abstractNumId w:val="3"/>
  </w:num>
  <w:num w:numId="15">
    <w:abstractNumId w:val="12"/>
  </w:num>
  <w:num w:numId="16">
    <w:abstractNumId w:val="15"/>
  </w:num>
  <w:num w:numId="17">
    <w:abstractNumId w:val="13"/>
  </w:num>
  <w:num w:numId="18">
    <w:abstractNumId w:val="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FF"/>
    <w:rsid w:val="000069D4"/>
    <w:rsid w:val="000174AD"/>
    <w:rsid w:val="00047A1D"/>
    <w:rsid w:val="0005162A"/>
    <w:rsid w:val="000604B9"/>
    <w:rsid w:val="000659C6"/>
    <w:rsid w:val="00073007"/>
    <w:rsid w:val="00097481"/>
    <w:rsid w:val="000A6E82"/>
    <w:rsid w:val="000A7D55"/>
    <w:rsid w:val="000C12C8"/>
    <w:rsid w:val="000C2E8E"/>
    <w:rsid w:val="000E0E7C"/>
    <w:rsid w:val="000F1B4B"/>
    <w:rsid w:val="0012744F"/>
    <w:rsid w:val="00131178"/>
    <w:rsid w:val="001524E7"/>
    <w:rsid w:val="00156F66"/>
    <w:rsid w:val="00163271"/>
    <w:rsid w:val="00182528"/>
    <w:rsid w:val="001843D2"/>
    <w:rsid w:val="0018500B"/>
    <w:rsid w:val="00196A19"/>
    <w:rsid w:val="001A60EF"/>
    <w:rsid w:val="001B3B73"/>
    <w:rsid w:val="001F479E"/>
    <w:rsid w:val="001F7F94"/>
    <w:rsid w:val="00202DC1"/>
    <w:rsid w:val="002055F3"/>
    <w:rsid w:val="002116EE"/>
    <w:rsid w:val="002145E5"/>
    <w:rsid w:val="002309D8"/>
    <w:rsid w:val="002378B4"/>
    <w:rsid w:val="00244533"/>
    <w:rsid w:val="002A7FE2"/>
    <w:rsid w:val="002D519D"/>
    <w:rsid w:val="002D7FD4"/>
    <w:rsid w:val="002E1B4F"/>
    <w:rsid w:val="002E207C"/>
    <w:rsid w:val="002E4BD8"/>
    <w:rsid w:val="002F2E67"/>
    <w:rsid w:val="002F7CB3"/>
    <w:rsid w:val="0030441E"/>
    <w:rsid w:val="00310778"/>
    <w:rsid w:val="00315546"/>
    <w:rsid w:val="00330567"/>
    <w:rsid w:val="003327D3"/>
    <w:rsid w:val="003571C3"/>
    <w:rsid w:val="00360DA8"/>
    <w:rsid w:val="003667FE"/>
    <w:rsid w:val="00374881"/>
    <w:rsid w:val="00386A9D"/>
    <w:rsid w:val="00391081"/>
    <w:rsid w:val="003B2789"/>
    <w:rsid w:val="003B613E"/>
    <w:rsid w:val="003C13CE"/>
    <w:rsid w:val="003C697E"/>
    <w:rsid w:val="003E2518"/>
    <w:rsid w:val="003E7CEF"/>
    <w:rsid w:val="003F1323"/>
    <w:rsid w:val="00426EFC"/>
    <w:rsid w:val="00430773"/>
    <w:rsid w:val="00436DE1"/>
    <w:rsid w:val="00447D19"/>
    <w:rsid w:val="00467C99"/>
    <w:rsid w:val="00473C44"/>
    <w:rsid w:val="00492761"/>
    <w:rsid w:val="004B1EF7"/>
    <w:rsid w:val="004B3FAD"/>
    <w:rsid w:val="004C49D7"/>
    <w:rsid w:val="004C5749"/>
    <w:rsid w:val="004F22A3"/>
    <w:rsid w:val="00501DCA"/>
    <w:rsid w:val="00504D3F"/>
    <w:rsid w:val="00513A47"/>
    <w:rsid w:val="0051774C"/>
    <w:rsid w:val="005408DF"/>
    <w:rsid w:val="00573344"/>
    <w:rsid w:val="00583F9B"/>
    <w:rsid w:val="005A0816"/>
    <w:rsid w:val="005A3779"/>
    <w:rsid w:val="005B0D29"/>
    <w:rsid w:val="005E5C10"/>
    <w:rsid w:val="005F2C78"/>
    <w:rsid w:val="006144E4"/>
    <w:rsid w:val="00632EAC"/>
    <w:rsid w:val="00650299"/>
    <w:rsid w:val="00655FC5"/>
    <w:rsid w:val="00663775"/>
    <w:rsid w:val="0068244E"/>
    <w:rsid w:val="006A2FD2"/>
    <w:rsid w:val="006A6B61"/>
    <w:rsid w:val="006D2EF1"/>
    <w:rsid w:val="00730FAD"/>
    <w:rsid w:val="00776AAD"/>
    <w:rsid w:val="00790352"/>
    <w:rsid w:val="007E43C6"/>
    <w:rsid w:val="00814E0A"/>
    <w:rsid w:val="00822581"/>
    <w:rsid w:val="008309DD"/>
    <w:rsid w:val="0083227A"/>
    <w:rsid w:val="008636A8"/>
    <w:rsid w:val="00863E6D"/>
    <w:rsid w:val="00866900"/>
    <w:rsid w:val="00876A8A"/>
    <w:rsid w:val="00881BA1"/>
    <w:rsid w:val="008A1D25"/>
    <w:rsid w:val="008A1F6D"/>
    <w:rsid w:val="008A28C1"/>
    <w:rsid w:val="008B2D49"/>
    <w:rsid w:val="008C2302"/>
    <w:rsid w:val="008C26B8"/>
    <w:rsid w:val="008F208F"/>
    <w:rsid w:val="009057D0"/>
    <w:rsid w:val="00923AD8"/>
    <w:rsid w:val="00931B4B"/>
    <w:rsid w:val="009349C4"/>
    <w:rsid w:val="00940B8B"/>
    <w:rsid w:val="00954FAF"/>
    <w:rsid w:val="00961AEA"/>
    <w:rsid w:val="009640BF"/>
    <w:rsid w:val="00982084"/>
    <w:rsid w:val="00982AAE"/>
    <w:rsid w:val="00995963"/>
    <w:rsid w:val="009B61EB"/>
    <w:rsid w:val="009C2064"/>
    <w:rsid w:val="009C4829"/>
    <w:rsid w:val="009C68FF"/>
    <w:rsid w:val="009D1697"/>
    <w:rsid w:val="009F3A46"/>
    <w:rsid w:val="009F6520"/>
    <w:rsid w:val="00A014F8"/>
    <w:rsid w:val="00A12587"/>
    <w:rsid w:val="00A15922"/>
    <w:rsid w:val="00A424D8"/>
    <w:rsid w:val="00A5173C"/>
    <w:rsid w:val="00A54B64"/>
    <w:rsid w:val="00A61AEF"/>
    <w:rsid w:val="00A90B01"/>
    <w:rsid w:val="00AB1737"/>
    <w:rsid w:val="00AD2345"/>
    <w:rsid w:val="00AE1D90"/>
    <w:rsid w:val="00AF173A"/>
    <w:rsid w:val="00B03618"/>
    <w:rsid w:val="00B03EA3"/>
    <w:rsid w:val="00B066A4"/>
    <w:rsid w:val="00B07A13"/>
    <w:rsid w:val="00B25F69"/>
    <w:rsid w:val="00B328EA"/>
    <w:rsid w:val="00B4279B"/>
    <w:rsid w:val="00B45FC9"/>
    <w:rsid w:val="00B53E07"/>
    <w:rsid w:val="00B76F35"/>
    <w:rsid w:val="00B81138"/>
    <w:rsid w:val="00B93FFD"/>
    <w:rsid w:val="00B96ED0"/>
    <w:rsid w:val="00BC7CCF"/>
    <w:rsid w:val="00BE345F"/>
    <w:rsid w:val="00BE470B"/>
    <w:rsid w:val="00C437CE"/>
    <w:rsid w:val="00C47310"/>
    <w:rsid w:val="00C57A91"/>
    <w:rsid w:val="00C87F41"/>
    <w:rsid w:val="00CA1A9C"/>
    <w:rsid w:val="00CA332E"/>
    <w:rsid w:val="00CC01C2"/>
    <w:rsid w:val="00CC5766"/>
    <w:rsid w:val="00CD407F"/>
    <w:rsid w:val="00CF21F2"/>
    <w:rsid w:val="00D02712"/>
    <w:rsid w:val="00D046A7"/>
    <w:rsid w:val="00D214D0"/>
    <w:rsid w:val="00D267C2"/>
    <w:rsid w:val="00D37215"/>
    <w:rsid w:val="00D6546B"/>
    <w:rsid w:val="00D739A6"/>
    <w:rsid w:val="00D84F77"/>
    <w:rsid w:val="00DB178B"/>
    <w:rsid w:val="00DC0360"/>
    <w:rsid w:val="00DC17D3"/>
    <w:rsid w:val="00DC4313"/>
    <w:rsid w:val="00DC4834"/>
    <w:rsid w:val="00DD4BED"/>
    <w:rsid w:val="00DE2AAF"/>
    <w:rsid w:val="00DE39F0"/>
    <w:rsid w:val="00DF0AF3"/>
    <w:rsid w:val="00DF7E9F"/>
    <w:rsid w:val="00E0261C"/>
    <w:rsid w:val="00E271C3"/>
    <w:rsid w:val="00E27914"/>
    <w:rsid w:val="00E27D7E"/>
    <w:rsid w:val="00E42E13"/>
    <w:rsid w:val="00E42FC3"/>
    <w:rsid w:val="00E56D5C"/>
    <w:rsid w:val="00E6257C"/>
    <w:rsid w:val="00E63C59"/>
    <w:rsid w:val="00EE4AF8"/>
    <w:rsid w:val="00EE6078"/>
    <w:rsid w:val="00F209E0"/>
    <w:rsid w:val="00F2397C"/>
    <w:rsid w:val="00F25662"/>
    <w:rsid w:val="00F34F14"/>
    <w:rsid w:val="00F365FF"/>
    <w:rsid w:val="00F54F1E"/>
    <w:rsid w:val="00F633CC"/>
    <w:rsid w:val="00F66358"/>
    <w:rsid w:val="00F73523"/>
    <w:rsid w:val="00FA124A"/>
    <w:rsid w:val="00FA1952"/>
    <w:rsid w:val="00FC08DD"/>
    <w:rsid w:val="00FC2316"/>
    <w:rsid w:val="00FC2CFD"/>
    <w:rsid w:val="00FD2318"/>
    <w:rsid w:val="00FE42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F612D"/>
  <w15:docId w15:val="{BDCA2355-B7BF-4D78-ABD8-9B4D5B0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qFormat/>
    <w:rsid w:val="008F208F"/>
    <w:pPr>
      <w:spacing w:before="200"/>
      <w:outlineLvl w:val="1"/>
    </w:pPr>
    <w:rPr>
      <w:sz w:val="24"/>
    </w:rPr>
  </w:style>
  <w:style w:type="paragraph" w:styleId="Heading3">
    <w:name w:val="heading 3"/>
    <w:aliases w:val="3,h3,Memo Heading 3,H3,h31,título 3"/>
    <w:basedOn w:val="Heading1"/>
    <w:next w:val="Normal"/>
    <w:link w:val="Heading3Char"/>
    <w:qFormat/>
    <w:rsid w:val="008F208F"/>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link w:val="Equation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8F208F"/>
    <w:pPr>
      <w:keepLines/>
      <w:tabs>
        <w:tab w:val="left" w:pos="255"/>
      </w:tabs>
    </w:pPr>
  </w:style>
  <w:style w:type="paragraph" w:customStyle="1" w:styleId="Note">
    <w:name w:val="Note"/>
    <w:basedOn w:val="Normal"/>
    <w:next w:val="Normal"/>
    <w:link w:val="NoteChar"/>
    <w:rsid w:val="00B96ED0"/>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link w:val="RecNoChar"/>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
    <w:locked/>
    <w:rsid w:val="009C68FF"/>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locked/>
    <w:rsid w:val="009C68FF"/>
    <w:rPr>
      <w:rFonts w:ascii="Times New Roman" w:hAnsi="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locked/>
    <w:rsid w:val="009C68FF"/>
    <w:rPr>
      <w:rFonts w:ascii="Times New Roman" w:hAnsi="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locked/>
    <w:rsid w:val="009C68FF"/>
    <w:rPr>
      <w:rFonts w:ascii="Times New Roman" w:hAnsi="Times New Roman"/>
      <w:b/>
      <w:sz w:val="24"/>
      <w:lang w:val="en-GB" w:eastAsia="en-US"/>
    </w:rPr>
  </w:style>
  <w:style w:type="character" w:customStyle="1" w:styleId="Heading5Char">
    <w:name w:val="Heading 5 Char"/>
    <w:basedOn w:val="DefaultParagraphFont"/>
    <w:link w:val="Heading5"/>
    <w:locked/>
    <w:rsid w:val="009C68FF"/>
    <w:rPr>
      <w:rFonts w:ascii="Times New Roman" w:hAnsi="Times New Roman"/>
      <w:b/>
      <w:sz w:val="24"/>
      <w:lang w:val="en-GB" w:eastAsia="en-US"/>
    </w:rPr>
  </w:style>
  <w:style w:type="character" w:customStyle="1" w:styleId="Heading6Char">
    <w:name w:val="Heading 6 Char"/>
    <w:basedOn w:val="DefaultParagraphFont"/>
    <w:link w:val="Heading6"/>
    <w:locked/>
    <w:rsid w:val="009C68FF"/>
    <w:rPr>
      <w:rFonts w:ascii="Times New Roman" w:hAnsi="Times New Roman"/>
      <w:b/>
      <w:sz w:val="24"/>
      <w:lang w:val="en-GB" w:eastAsia="en-US"/>
    </w:rPr>
  </w:style>
  <w:style w:type="character" w:customStyle="1" w:styleId="Heading7Char">
    <w:name w:val="Heading 7 Char"/>
    <w:basedOn w:val="DefaultParagraphFont"/>
    <w:link w:val="Heading7"/>
    <w:locked/>
    <w:rsid w:val="009C68FF"/>
    <w:rPr>
      <w:rFonts w:ascii="Times New Roman" w:hAnsi="Times New Roman"/>
      <w:b/>
      <w:sz w:val="24"/>
      <w:lang w:val="en-GB" w:eastAsia="en-US"/>
    </w:rPr>
  </w:style>
  <w:style w:type="character" w:customStyle="1" w:styleId="Heading8Char">
    <w:name w:val="Heading 8 Char"/>
    <w:basedOn w:val="DefaultParagraphFont"/>
    <w:link w:val="Heading8"/>
    <w:locked/>
    <w:rsid w:val="009C68FF"/>
    <w:rPr>
      <w:rFonts w:ascii="Times New Roman" w:hAnsi="Times New Roman"/>
      <w:b/>
      <w:sz w:val="24"/>
      <w:lang w:val="en-GB" w:eastAsia="en-US"/>
    </w:rPr>
  </w:style>
  <w:style w:type="character" w:customStyle="1" w:styleId="Heading9Char">
    <w:name w:val="Heading 9 Char"/>
    <w:basedOn w:val="DefaultParagraphFont"/>
    <w:link w:val="Heading9"/>
    <w:locked/>
    <w:rsid w:val="009C68FF"/>
    <w:rPr>
      <w:rFonts w:ascii="Times New Roman" w:hAnsi="Times New Roman"/>
      <w:b/>
      <w:sz w:val="24"/>
      <w:lang w:val="en-GB" w:eastAsia="en-US"/>
    </w:rPr>
  </w:style>
  <w:style w:type="character" w:customStyle="1" w:styleId="enumlev1Char">
    <w:name w:val="enumlev1 Char"/>
    <w:basedOn w:val="DefaultParagraphFont"/>
    <w:link w:val="enumlev1"/>
    <w:qFormat/>
    <w:locked/>
    <w:rsid w:val="009C68FF"/>
    <w:rPr>
      <w:rFonts w:ascii="Times New Roman" w:hAnsi="Times New Roman"/>
      <w:sz w:val="24"/>
      <w:lang w:val="en-GB" w:eastAsia="en-US"/>
    </w:rPr>
  </w:style>
  <w:style w:type="character" w:customStyle="1" w:styleId="TabletextChar">
    <w:name w:val="Table_text Char"/>
    <w:link w:val="Tabletext"/>
    <w:locked/>
    <w:rsid w:val="009C68FF"/>
    <w:rPr>
      <w:rFonts w:ascii="Times New Roman" w:hAnsi="Times New Roman"/>
      <w:lang w:val="en-GB" w:eastAsia="en-US"/>
    </w:rPr>
  </w:style>
  <w:style w:type="character" w:customStyle="1" w:styleId="NoteChar">
    <w:name w:val="Note Char"/>
    <w:basedOn w:val="DefaultParagraphFont"/>
    <w:link w:val="Note"/>
    <w:locked/>
    <w:rsid w:val="00B96ED0"/>
    <w:rPr>
      <w:rFonts w:ascii="Times New Roman" w:hAnsi="Times New Roman"/>
      <w:sz w:val="22"/>
      <w:lang w:val="en-GB" w:eastAsia="en-US"/>
    </w:rPr>
  </w:style>
  <w:style w:type="character" w:customStyle="1" w:styleId="SourceChar">
    <w:name w:val="Source Char"/>
    <w:link w:val="Source"/>
    <w:locked/>
    <w:rsid w:val="009C68FF"/>
    <w:rPr>
      <w:rFonts w:ascii="Times New Roman" w:hAnsi="Times New Roman"/>
      <w:b/>
      <w:sz w:val="28"/>
      <w:lang w:val="en-GB" w:eastAsia="en-US"/>
    </w:rPr>
  </w:style>
  <w:style w:type="character" w:customStyle="1" w:styleId="TabletitleChar">
    <w:name w:val="Table_title Char"/>
    <w:link w:val="Tabletitle"/>
    <w:locked/>
    <w:rsid w:val="009C68FF"/>
    <w:rPr>
      <w:rFonts w:ascii="Times New Roman Bold" w:hAnsi="Times New Roman Bold"/>
      <w:b/>
      <w:lang w:val="en-GB" w:eastAsia="en-US"/>
    </w:rPr>
  </w:style>
  <w:style w:type="character" w:customStyle="1" w:styleId="Title1Char">
    <w:name w:val="Title 1 Char"/>
    <w:link w:val="Title1"/>
    <w:locked/>
    <w:rsid w:val="009C68FF"/>
    <w:rPr>
      <w:rFonts w:ascii="Times New Roman" w:hAnsi="Times New Roman"/>
      <w:caps/>
      <w:sz w:val="28"/>
      <w:lang w:val="en-GB" w:eastAsia="en-US"/>
    </w:rPr>
  </w:style>
  <w:style w:type="character" w:customStyle="1" w:styleId="HeadingbChar">
    <w:name w:val="Heading_b Char"/>
    <w:link w:val="Headingb"/>
    <w:locked/>
    <w:rsid w:val="009C68FF"/>
    <w:rPr>
      <w:rFonts w:ascii="Times New Roman Bold" w:hAnsi="Times New Roman Bold" w:cs="Times New Roman Bold"/>
      <w:b/>
      <w:sz w:val="24"/>
      <w:lang w:val="fr-CH" w:eastAsia="en-US"/>
    </w:rPr>
  </w:style>
  <w:style w:type="paragraph" w:styleId="BodyTextIndent">
    <w:name w:val="Body Text Indent"/>
    <w:basedOn w:val="Normal"/>
    <w:link w:val="BodyTextIndentChar"/>
    <w:uiPriority w:val="99"/>
    <w:rsid w:val="009C68FF"/>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9C68FF"/>
    <w:rPr>
      <w:rFonts w:ascii="Times New Roman" w:eastAsia="MS Mincho" w:hAnsi="Times New Roman"/>
      <w:sz w:val="24"/>
      <w:lang w:val="en-GB" w:eastAsia="en-US"/>
    </w:rPr>
  </w:style>
  <w:style w:type="paragraph" w:styleId="BalloonText">
    <w:name w:val="Balloon Text"/>
    <w:basedOn w:val="Normal"/>
    <w:link w:val="BalloonTextChar"/>
    <w:uiPriority w:val="99"/>
    <w:rsid w:val="009C68FF"/>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9C68FF"/>
    <w:rPr>
      <w:rFonts w:ascii="Tahoma" w:hAnsi="Tahoma"/>
      <w:sz w:val="16"/>
      <w:szCs w:val="16"/>
      <w:lang w:val="fr-FR" w:eastAsia="en-US"/>
    </w:rPr>
  </w:style>
  <w:style w:type="character" w:styleId="Hyperlink">
    <w:name w:val="Hyperlink"/>
    <w:aliases w:val="CEO_Hyperlink"/>
    <w:basedOn w:val="DefaultParagraphFont"/>
    <w:uiPriority w:val="99"/>
    <w:rsid w:val="009C68FF"/>
    <w:rPr>
      <w:rFonts w:cs="Times New Roman"/>
      <w:color w:val="0000FF"/>
      <w:u w:val="single"/>
    </w:rPr>
  </w:style>
  <w:style w:type="paragraph" w:styleId="BodyText2">
    <w:name w:val="Body Text 2"/>
    <w:basedOn w:val="Normal"/>
    <w:link w:val="BodyText2Char"/>
    <w:uiPriority w:val="99"/>
    <w:rsid w:val="009C68FF"/>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9C68FF"/>
    <w:rPr>
      <w:rFonts w:ascii="Arial" w:eastAsia="MS Mincho" w:hAnsi="Arial"/>
      <w:color w:val="000000"/>
      <w:lang w:eastAsia="en-US"/>
    </w:rPr>
  </w:style>
  <w:style w:type="paragraph" w:styleId="NormalWeb">
    <w:name w:val="Normal (Web)"/>
    <w:basedOn w:val="Normal"/>
    <w:uiPriority w:val="99"/>
    <w:rsid w:val="009C68FF"/>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9C68FF"/>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9C68FF"/>
    <w:rPr>
      <w:rFonts w:ascii="Arial" w:eastAsia="MS Mincho" w:hAnsi="Arial"/>
      <w:lang w:eastAsia="ja-JP"/>
    </w:rPr>
  </w:style>
  <w:style w:type="character" w:styleId="FollowedHyperlink">
    <w:name w:val="FollowedHyperlink"/>
    <w:basedOn w:val="DefaultParagraphFont"/>
    <w:rsid w:val="009C68FF"/>
    <w:rPr>
      <w:rFonts w:cs="Times New Roman"/>
      <w:color w:val="800080"/>
      <w:u w:val="single"/>
    </w:rPr>
  </w:style>
  <w:style w:type="paragraph" w:styleId="Caption">
    <w:name w:val="caption"/>
    <w:basedOn w:val="Normal"/>
    <w:next w:val="Normal"/>
    <w:uiPriority w:val="99"/>
    <w:qFormat/>
    <w:rsid w:val="009C68FF"/>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9C68F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9C68FF"/>
    <w:rPr>
      <w:rFonts w:ascii="Courier New" w:eastAsia="SimSun" w:hAnsi="Courier New"/>
    </w:rPr>
  </w:style>
  <w:style w:type="paragraph" w:styleId="List2">
    <w:name w:val="List 2"/>
    <w:basedOn w:val="Normal"/>
    <w:uiPriority w:val="99"/>
    <w:rsid w:val="009C68FF"/>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BodyText3">
    <w:name w:val="Body Text 3"/>
    <w:basedOn w:val="Normal"/>
    <w:link w:val="BodyText3Char"/>
    <w:uiPriority w:val="99"/>
    <w:rsid w:val="009C68FF"/>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9C68FF"/>
    <w:rPr>
      <w:rFonts w:ascii="Times New Roman" w:eastAsia="MS Mincho" w:hAnsi="Times New Roman"/>
      <w:sz w:val="16"/>
      <w:szCs w:val="16"/>
      <w:lang w:val="en-GB" w:eastAsia="en-US"/>
    </w:rPr>
  </w:style>
  <w:style w:type="paragraph" w:styleId="PlainText">
    <w:name w:val="Plain Text"/>
    <w:basedOn w:val="Normal"/>
    <w:link w:val="PlainTextChar"/>
    <w:uiPriority w:val="99"/>
    <w:rsid w:val="009C68FF"/>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9C68FF"/>
    <w:rPr>
      <w:rFonts w:ascii="Courier New" w:eastAsia="MS Mincho" w:hAnsi="Courier New"/>
      <w:lang w:eastAsia="en-US"/>
    </w:rPr>
  </w:style>
  <w:style w:type="paragraph" w:styleId="DocumentMap">
    <w:name w:val="Document Map"/>
    <w:basedOn w:val="Normal"/>
    <w:link w:val="DocumentMapChar"/>
    <w:uiPriority w:val="99"/>
    <w:rsid w:val="009C68FF"/>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9C68FF"/>
    <w:rPr>
      <w:rFonts w:ascii="Tahoma" w:eastAsia="MS Mincho" w:hAnsi="Tahoma"/>
      <w:shd w:val="clear" w:color="auto" w:fill="000080"/>
      <w:lang w:val="en-GB" w:eastAsia="en-US"/>
    </w:rPr>
  </w:style>
  <w:style w:type="paragraph" w:styleId="ListParagraph">
    <w:name w:val="List Paragraph"/>
    <w:basedOn w:val="Normal"/>
    <w:uiPriority w:val="34"/>
    <w:qFormat/>
    <w:rsid w:val="009C68FF"/>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sid w:val="009C68FF"/>
    <w:rPr>
      <w:rFonts w:ascii="Times New Roman" w:eastAsia="MS Mincho" w:hAnsi="Times New Roman"/>
      <w:lang w:val="en-GB" w:eastAsia="en-US"/>
    </w:rPr>
  </w:style>
  <w:style w:type="paragraph" w:styleId="CommentText">
    <w:name w:val="annotation text"/>
    <w:basedOn w:val="Normal"/>
    <w:link w:val="CommentTextChar"/>
    <w:uiPriority w:val="99"/>
    <w:semiHidden/>
    <w:rsid w:val="009C68FF"/>
    <w:rPr>
      <w:rFonts w:eastAsia="MS Mincho"/>
      <w:sz w:val="20"/>
    </w:rPr>
  </w:style>
  <w:style w:type="character" w:customStyle="1" w:styleId="CommentSubjectChar">
    <w:name w:val="Comment Subject Char"/>
    <w:basedOn w:val="CommentTextChar"/>
    <w:link w:val="CommentSubject"/>
    <w:uiPriority w:val="99"/>
    <w:semiHidden/>
    <w:rsid w:val="009C68FF"/>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9C68FF"/>
    <w:rPr>
      <w:b/>
      <w:bCs/>
    </w:rPr>
  </w:style>
  <w:style w:type="table" w:styleId="TableGrid">
    <w:name w:val="Table Grid"/>
    <w:basedOn w:val="TableNormal"/>
    <w:rsid w:val="009C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uiPriority w:val="99"/>
    <w:rsid w:val="008B2D49"/>
    <w:pPr>
      <w:spacing w:before="0" w:after="0"/>
    </w:pPr>
  </w:style>
  <w:style w:type="character" w:styleId="UnresolvedMention">
    <w:name w:val="Unresolved Mention"/>
    <w:basedOn w:val="DefaultParagraphFont"/>
    <w:uiPriority w:val="99"/>
    <w:semiHidden/>
    <w:unhideWhenUsed/>
    <w:rsid w:val="001F479E"/>
    <w:rPr>
      <w:color w:val="605E5C"/>
      <w:shd w:val="clear" w:color="auto" w:fill="E1DFDD"/>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uiPriority w:val="9"/>
    <w:locked/>
    <w:rsid w:val="00632EAC"/>
    <w:rPr>
      <w:rFonts w:ascii="Times New Roman" w:hAnsi="Times New Roman"/>
      <w:b/>
      <w:sz w:val="28"/>
      <w:lang w:val="en-GB" w:eastAsia="en-US"/>
    </w:rPr>
  </w:style>
  <w:style w:type="character" w:customStyle="1" w:styleId="EquationChar">
    <w:name w:val="Equation Char"/>
    <w:link w:val="Equation"/>
    <w:locked/>
    <w:rsid w:val="00632EAC"/>
    <w:rPr>
      <w:rFonts w:ascii="Times New Roman" w:hAnsi="Times New Roman"/>
      <w:sz w:val="24"/>
      <w:lang w:val="en-GB" w:eastAsia="en-US"/>
    </w:rPr>
  </w:style>
  <w:style w:type="character" w:customStyle="1" w:styleId="FigureNoChar">
    <w:name w:val="Figure_No Char"/>
    <w:link w:val="FigureNo"/>
    <w:locked/>
    <w:rsid w:val="00632EAC"/>
    <w:rPr>
      <w:rFonts w:ascii="Times New Roman" w:hAnsi="Times New Roman"/>
      <w:caps/>
      <w:lang w:val="en-GB" w:eastAsia="en-US"/>
    </w:rPr>
  </w:style>
  <w:style w:type="character" w:customStyle="1" w:styleId="AnnexNoChar">
    <w:name w:val="Annex_No Char"/>
    <w:link w:val="AnnexNo"/>
    <w:locked/>
    <w:rsid w:val="00632EAC"/>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632EAC"/>
    <w:rPr>
      <w:rFonts w:ascii="Times New Roman" w:hAnsi="Times New Roman"/>
      <w:sz w:val="24"/>
      <w:lang w:val="en-GB" w:eastAsia="en-US"/>
    </w:rPr>
  </w:style>
  <w:style w:type="character" w:customStyle="1" w:styleId="RecNoChar">
    <w:name w:val="Rec_No Char"/>
    <w:basedOn w:val="DefaultParagraphFont"/>
    <w:link w:val="RecNo"/>
    <w:locked/>
    <w:rsid w:val="00632EAC"/>
    <w:rPr>
      <w:rFonts w:ascii="Times New Roman" w:hAnsi="Times New Roman"/>
      <w:caps/>
      <w:sz w:val="28"/>
      <w:lang w:val="en-GB" w:eastAsia="en-US"/>
    </w:rPr>
  </w:style>
  <w:style w:type="character" w:customStyle="1" w:styleId="RectitleChar">
    <w:name w:val="Rec_title Char"/>
    <w:link w:val="Rectitle"/>
    <w:locked/>
    <w:rsid w:val="00632EAC"/>
    <w:rPr>
      <w:rFonts w:ascii="Times New Roman Bold" w:hAnsi="Times New Roman Bold"/>
      <w:b/>
      <w:sz w:val="28"/>
      <w:lang w:val="en-GB" w:eastAsia="en-US"/>
    </w:rPr>
  </w:style>
  <w:style w:type="character" w:customStyle="1" w:styleId="FiguretitleChar">
    <w:name w:val="Figure_title Char"/>
    <w:link w:val="Figuretitle"/>
    <w:locked/>
    <w:rsid w:val="00632EAC"/>
    <w:rPr>
      <w:rFonts w:ascii="Times New Roman Bold" w:hAnsi="Times New Roman Bold"/>
      <w:b/>
      <w:lang w:val="en-GB" w:eastAsia="en-US"/>
    </w:rPr>
  </w:style>
  <w:style w:type="character" w:customStyle="1" w:styleId="href">
    <w:name w:val="href"/>
    <w:basedOn w:val="DefaultParagraphFont"/>
    <w:rsid w:val="00632EAC"/>
    <w:rPr>
      <w:rFonts w:cs="Times New Roman"/>
    </w:rPr>
  </w:style>
  <w:style w:type="paragraph" w:customStyle="1" w:styleId="HeadingSum">
    <w:name w:val="Heading_Sum"/>
    <w:basedOn w:val="Headingb"/>
    <w:next w:val="Normal"/>
    <w:uiPriority w:val="99"/>
    <w:rsid w:val="00632EAC"/>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632EAC"/>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632EAC"/>
    <w:rPr>
      <w:rFonts w:ascii="Times New Roman" w:hAnsi="Times New Roman"/>
      <w:b/>
      <w:sz w:val="28"/>
      <w:lang w:val="fr-FR" w:eastAsia="en-US"/>
    </w:rPr>
  </w:style>
  <w:style w:type="paragraph" w:customStyle="1" w:styleId="AppendixNoTitle">
    <w:name w:val="Appendix_NoTitle"/>
    <w:basedOn w:val="AnnexNoTitle"/>
    <w:next w:val="Normal"/>
    <w:uiPriority w:val="99"/>
    <w:rsid w:val="00632EAC"/>
  </w:style>
  <w:style w:type="paragraph" w:customStyle="1" w:styleId="tocpart">
    <w:name w:val="tocpart"/>
    <w:basedOn w:val="Normal"/>
    <w:uiPriority w:val="99"/>
    <w:rsid w:val="00632EAC"/>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632EA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632EA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632EAC"/>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632EA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FooterChar1">
    <w:name w:val="Footer Char1"/>
    <w:aliases w:val="footer odd Char1,pie de página Char1,fo Char1"/>
    <w:uiPriority w:val="99"/>
    <w:locked/>
    <w:rsid w:val="00632EAC"/>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632EAC"/>
    <w:rPr>
      <w:rFonts w:ascii="Times New Roman" w:hAnsi="Times New Roman"/>
      <w:b/>
      <w:sz w:val="24"/>
      <w:lang w:val="en-GB" w:eastAsia="en-US"/>
    </w:rPr>
  </w:style>
  <w:style w:type="character" w:customStyle="1" w:styleId="Heading2Char1">
    <w:name w:val="Heading 2 Char1"/>
    <w:uiPriority w:val="99"/>
    <w:locked/>
    <w:rsid w:val="00632EAC"/>
    <w:rPr>
      <w:rFonts w:ascii="Times New Roman" w:hAnsi="Times New Roman"/>
      <w:b/>
      <w:sz w:val="24"/>
      <w:lang w:val="en-GB" w:eastAsia="en-US"/>
    </w:rPr>
  </w:style>
  <w:style w:type="character" w:customStyle="1" w:styleId="SourceCarattere">
    <w:name w:val="Source Carattere"/>
    <w:uiPriority w:val="99"/>
    <w:rsid w:val="00632EAC"/>
    <w:rPr>
      <w:b/>
      <w:sz w:val="28"/>
      <w:lang w:val="en-GB" w:eastAsia="en-US"/>
    </w:rPr>
  </w:style>
  <w:style w:type="character" w:customStyle="1" w:styleId="Title1Carattere">
    <w:name w:val="Title 1 Carattere"/>
    <w:uiPriority w:val="99"/>
    <w:rsid w:val="00632EAC"/>
    <w:rPr>
      <w:b/>
      <w:caps/>
      <w:sz w:val="28"/>
      <w:lang w:val="en-GB" w:eastAsia="en-US"/>
    </w:rPr>
  </w:style>
  <w:style w:type="character" w:customStyle="1" w:styleId="NormalaftertitleChar0">
    <w:name w:val="Normal_after_title Char"/>
    <w:uiPriority w:val="99"/>
    <w:rsid w:val="00632EAC"/>
    <w:rPr>
      <w:sz w:val="24"/>
      <w:lang w:val="en-GB" w:eastAsia="en-US"/>
    </w:rPr>
  </w:style>
  <w:style w:type="character" w:customStyle="1" w:styleId="Title2Carattere">
    <w:name w:val="Title 2 Carattere"/>
    <w:uiPriority w:val="99"/>
    <w:locked/>
    <w:rsid w:val="00632EAC"/>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632EAC"/>
    <w:rPr>
      <w:b/>
      <w:sz w:val="24"/>
      <w:lang w:val="en-GB" w:eastAsia="en-US"/>
    </w:rPr>
  </w:style>
  <w:style w:type="paragraph" w:customStyle="1" w:styleId="1Para">
    <w:name w:val="1Para"/>
    <w:basedOn w:val="Normal"/>
    <w:uiPriority w:val="99"/>
    <w:rsid w:val="00632EA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632EAC"/>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632EAC"/>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632EAC"/>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632EAC"/>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632EAC"/>
    <w:pPr>
      <w:tabs>
        <w:tab w:val="clear" w:pos="1134"/>
        <w:tab w:val="clear" w:pos="1871"/>
        <w:tab w:val="clear" w:pos="2268"/>
        <w:tab w:val="left" w:pos="1440"/>
        <w:tab w:val="num" w:pos="4680"/>
      </w:tabs>
      <w:overflowPunct/>
      <w:autoSpaceDE/>
      <w:autoSpaceDN/>
      <w:adjustRightInd/>
      <w:spacing w:before="260" w:after="260"/>
      <w:ind w:left="4680" w:hanging="180"/>
      <w:jc w:val="both"/>
      <w:textAlignment w:val="auto"/>
    </w:pPr>
    <w:rPr>
      <w:rFonts w:eastAsia="MS Mincho"/>
      <w:sz w:val="22"/>
      <w:szCs w:val="24"/>
    </w:rPr>
  </w:style>
  <w:style w:type="paragraph" w:customStyle="1" w:styleId="7Para">
    <w:name w:val="7Para"/>
    <w:basedOn w:val="Normal"/>
    <w:uiPriority w:val="99"/>
    <w:rsid w:val="00632EAC"/>
    <w:pPr>
      <w:tabs>
        <w:tab w:val="clear" w:pos="1134"/>
        <w:tab w:val="clear" w:pos="1871"/>
        <w:tab w:val="clear" w:pos="2268"/>
        <w:tab w:val="left" w:pos="1440"/>
        <w:tab w:val="num" w:pos="5400"/>
      </w:tabs>
      <w:overflowPunct/>
      <w:autoSpaceDE/>
      <w:autoSpaceDN/>
      <w:adjustRightInd/>
      <w:spacing w:before="260" w:after="260"/>
      <w:ind w:left="5400" w:hanging="360"/>
      <w:jc w:val="both"/>
      <w:textAlignment w:val="auto"/>
    </w:pPr>
    <w:rPr>
      <w:rFonts w:eastAsia="MS Mincho"/>
      <w:sz w:val="22"/>
      <w:szCs w:val="24"/>
    </w:rPr>
  </w:style>
  <w:style w:type="paragraph" w:customStyle="1" w:styleId="8Para">
    <w:name w:val="8Para"/>
    <w:basedOn w:val="Normal"/>
    <w:uiPriority w:val="99"/>
    <w:rsid w:val="00632EA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632EAC"/>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632EAC"/>
    <w:rPr>
      <w:rFonts w:eastAsia="MS Mincho"/>
      <w:b/>
      <w:sz w:val="24"/>
      <w:lang w:val="en-GB" w:eastAsia="en-US"/>
    </w:rPr>
  </w:style>
  <w:style w:type="paragraph" w:customStyle="1" w:styleId="1CarCar">
    <w:name w:val="(文字) (文字)1 Car Car (文字) (文字)"/>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632EAC"/>
    <w:pPr>
      <w:keepNext/>
      <w:spacing w:before="80" w:after="80"/>
      <w:jc w:val="center"/>
    </w:pPr>
    <w:rPr>
      <w:b/>
    </w:rPr>
  </w:style>
  <w:style w:type="paragraph" w:customStyle="1" w:styleId="TableText0">
    <w:name w:val="Table_Text"/>
    <w:basedOn w:val="Normal"/>
    <w:uiPriority w:val="99"/>
    <w:rsid w:val="00632EA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headingi0">
    <w:name w:val="heading_i"/>
    <w:basedOn w:val="Heading3"/>
    <w:next w:val="Normal"/>
    <w:uiPriority w:val="99"/>
    <w:rsid w:val="00632EA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632EAC"/>
    <w:rPr>
      <w:rFonts w:cs="Times New Roman"/>
      <w:b/>
    </w:rPr>
  </w:style>
  <w:style w:type="paragraph" w:customStyle="1" w:styleId="Char1CharChar1Char">
    <w:name w:val="Char1 Char Char1 Char"/>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632EAC"/>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632EA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632EAC"/>
    <w:rPr>
      <w:rFonts w:ascii="Times New Roman" w:eastAsia="MS Mincho" w:hAnsi="Times New Roman"/>
      <w:b/>
      <w:lang w:val="en-GB" w:eastAsia="en-US"/>
    </w:rPr>
  </w:style>
  <w:style w:type="paragraph" w:customStyle="1" w:styleId="RecNoBR">
    <w:name w:val="Rec_No_BR"/>
    <w:basedOn w:val="Normal"/>
    <w:next w:val="Normal"/>
    <w:uiPriority w:val="99"/>
    <w:rsid w:val="00632EA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632EAC"/>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632EAC"/>
    <w:rPr>
      <w:rFonts w:eastAsia="MS Mincho"/>
      <w:b/>
      <w:sz w:val="24"/>
      <w:lang w:val="en-GB" w:eastAsia="en-US"/>
    </w:rPr>
  </w:style>
  <w:style w:type="paragraph" w:customStyle="1" w:styleId="List-">
    <w:name w:val="List_-"/>
    <w:basedOn w:val="Normal"/>
    <w:uiPriority w:val="99"/>
    <w:rsid w:val="00632EAC"/>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customStyle="1" w:styleId="TableTitle0">
    <w:name w:val="Table_Title"/>
    <w:basedOn w:val="Table"/>
    <w:next w:val="TableText0"/>
    <w:uiPriority w:val="99"/>
    <w:rsid w:val="00632EA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632EAC"/>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632EA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632EA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632EAC"/>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632EAC"/>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632EAC"/>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632EAC"/>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632EAC"/>
    <w:rPr>
      <w:rFonts w:eastAsia="Times New Roman"/>
    </w:rPr>
  </w:style>
  <w:style w:type="paragraph" w:customStyle="1" w:styleId="TableNoBR">
    <w:name w:val="Table_No_BR"/>
    <w:basedOn w:val="Normal"/>
    <w:next w:val="TabletitleBR"/>
    <w:uiPriority w:val="99"/>
    <w:rsid w:val="00632EAC"/>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632EAC"/>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632EAC"/>
    <w:rPr>
      <w:rFonts w:eastAsia="MS Mincho"/>
      <w:b/>
      <w:sz w:val="24"/>
      <w:lang w:val="en-GB" w:eastAsia="ja-JP"/>
    </w:rPr>
  </w:style>
  <w:style w:type="paragraph" w:customStyle="1" w:styleId="Caption2">
    <w:name w:val="Caption2"/>
    <w:basedOn w:val="Normal"/>
    <w:autoRedefine/>
    <w:uiPriority w:val="99"/>
    <w:rsid w:val="00632EAC"/>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632EAC"/>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632EAC"/>
    <w:pPr>
      <w:keepNext w:val="0"/>
      <w:spacing w:after="480"/>
    </w:pPr>
  </w:style>
  <w:style w:type="paragraph" w:customStyle="1" w:styleId="NotedebasdepageALTSFOOTNOTE">
    <w:name w:val="Note de bas de page.ALTS FOOTNOTE"/>
    <w:basedOn w:val="Normal"/>
    <w:uiPriority w:val="99"/>
    <w:rsid w:val="00632EAC"/>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632EAC"/>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632EAC"/>
    <w:pPr>
      <w:jc w:val="left"/>
    </w:pPr>
    <w:rPr>
      <w:color w:val="FFFFFF"/>
    </w:rPr>
  </w:style>
  <w:style w:type="paragraph" w:customStyle="1" w:styleId="Fig0">
    <w:name w:val="Fig"/>
    <w:basedOn w:val="Normal"/>
    <w:next w:val="Fig"/>
    <w:uiPriority w:val="99"/>
    <w:rsid w:val="00632EAC"/>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632EAC"/>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632EAC"/>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paragraph" w:customStyle="1" w:styleId="MTDisplayEquation">
    <w:name w:val="MTDisplayEquation"/>
    <w:basedOn w:val="Normal"/>
    <w:next w:val="Normal"/>
    <w:uiPriority w:val="99"/>
    <w:rsid w:val="00632EAC"/>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632EAC"/>
    <w:rPr>
      <w:vanish/>
      <w:color w:val="FF0000"/>
      <w:spacing w:val="-3"/>
    </w:rPr>
  </w:style>
  <w:style w:type="paragraph" w:customStyle="1" w:styleId="font5">
    <w:name w:val="font5"/>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632EA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632EAC"/>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632EA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632EA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632EA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632EA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632EAC"/>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632EAC"/>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632EAC"/>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632EAC"/>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632EAC"/>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632EAC"/>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632EAC"/>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632EAC"/>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632EAC"/>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632EAC"/>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customStyle="1" w:styleId="Bullet">
    <w:name w:val="Bullet"/>
    <w:basedOn w:val="BodyText"/>
    <w:uiPriority w:val="99"/>
    <w:rsid w:val="00632EAC"/>
    <w:pPr>
      <w:widowControl/>
      <w:tabs>
        <w:tab w:val="num" w:pos="720"/>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ind w:left="720" w:hanging="360"/>
      <w:jc w:val="both"/>
    </w:pPr>
    <w:rPr>
      <w:rFonts w:ascii="Times New Roman" w:eastAsia="Times New Roman" w:hAnsi="Times New Roman"/>
      <w:sz w:val="24"/>
      <w:szCs w:val="24"/>
      <w:lang w:val="en-GB" w:eastAsia="de-DE"/>
    </w:rPr>
  </w:style>
  <w:style w:type="paragraph" w:customStyle="1" w:styleId="TableText1">
    <w:name w:val="Table Text"/>
    <w:uiPriority w:val="99"/>
    <w:rsid w:val="00632EAC"/>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rsid w:val="00632EAC"/>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632EAC"/>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632EAC"/>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632EAC"/>
    <w:rPr>
      <w:rFonts w:ascii="Times New Roman" w:hAnsi="Times New Roman" w:cs="Times New Roman"/>
      <w:sz w:val="24"/>
      <w:lang w:val="en-GB" w:eastAsia="en-US"/>
    </w:rPr>
  </w:style>
  <w:style w:type="paragraph" w:customStyle="1" w:styleId="NO">
    <w:name w:val="NO"/>
    <w:basedOn w:val="Normal"/>
    <w:uiPriority w:val="99"/>
    <w:rsid w:val="00632EAC"/>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632EAC"/>
    <w:pPr>
      <w:tabs>
        <w:tab w:val="clear" w:pos="794"/>
        <w:tab w:val="clear" w:pos="1191"/>
        <w:tab w:val="clear" w:pos="1588"/>
        <w:tab w:val="clear" w:pos="1985"/>
      </w:tabs>
      <w:spacing w:before="0" w:after="180"/>
      <w:ind w:left="851" w:hanging="284"/>
    </w:pPr>
    <w:rPr>
      <w:sz w:val="20"/>
    </w:rPr>
  </w:style>
  <w:style w:type="paragraph" w:customStyle="1" w:styleId="bodyCharChar">
    <w:name w:val="body Char Char"/>
    <w:basedOn w:val="Normal"/>
    <w:link w:val="bodyCharCharChar"/>
    <w:uiPriority w:val="99"/>
    <w:rsid w:val="00632EAC"/>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632EAC"/>
    <w:rPr>
      <w:rFonts w:ascii="Arial" w:eastAsia="MS Mincho" w:hAnsi="Arial"/>
      <w:sz w:val="22"/>
      <w:szCs w:val="24"/>
      <w:lang w:eastAsia="en-US"/>
    </w:rPr>
  </w:style>
  <w:style w:type="paragraph" w:customStyle="1" w:styleId="bodyCharCharCharChar">
    <w:name w:val="body Char Char Char Char"/>
    <w:basedOn w:val="Normal"/>
    <w:uiPriority w:val="99"/>
    <w:rsid w:val="00632EAC"/>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632EAC"/>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DocumentMapChar1">
    <w:name w:val="Document Map Char1"/>
    <w:basedOn w:val="DefaultParagraphFont"/>
    <w:uiPriority w:val="99"/>
    <w:rsid w:val="00632EAC"/>
    <w:rPr>
      <w:rFonts w:ascii="Tahoma" w:eastAsia="MS Mincho" w:hAnsi="Tahoma"/>
      <w:shd w:val="clear" w:color="auto" w:fill="000080"/>
      <w:lang w:val="en-GB" w:eastAsia="en-US"/>
    </w:rPr>
  </w:style>
  <w:style w:type="paragraph" w:customStyle="1" w:styleId="CharChar">
    <w:name w:val="Char Char"/>
    <w:basedOn w:val="Normal"/>
    <w:uiPriority w:val="99"/>
    <w:rsid w:val="00632EAC"/>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rsid w:val="00632EAC"/>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632EAC"/>
    <w:rPr>
      <w:rFonts w:cs="Times New Roman"/>
    </w:rPr>
  </w:style>
  <w:style w:type="character" w:customStyle="1" w:styleId="rsg-title">
    <w:name w:val="rsg-title"/>
    <w:basedOn w:val="DefaultParagraphFont"/>
    <w:uiPriority w:val="99"/>
    <w:rsid w:val="00632EAC"/>
    <w:rPr>
      <w:rFonts w:cs="Times New Roman"/>
    </w:rPr>
  </w:style>
  <w:style w:type="paragraph" w:customStyle="1" w:styleId="Char1CharChar1Char2">
    <w:name w:val="Char1 Char Char1 Char2"/>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rsid w:val="00632EA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CommentTextChar1">
    <w:name w:val="Comment Text Char1"/>
    <w:basedOn w:val="DefaultParagraphFont"/>
    <w:semiHidden/>
    <w:rsid w:val="00632EAC"/>
    <w:rPr>
      <w:rFonts w:ascii="Times New Roman" w:hAnsi="Times New Roman"/>
      <w:lang w:val="en-GB" w:eastAsia="en-US"/>
    </w:rPr>
  </w:style>
  <w:style w:type="character" w:customStyle="1" w:styleId="CommentSubjectChar1">
    <w:name w:val="Comment Subject Char1"/>
    <w:basedOn w:val="CommentTextChar1"/>
    <w:semiHidden/>
    <w:rsid w:val="00632EAC"/>
    <w:rPr>
      <w:rFonts w:ascii="Times New Roman" w:hAnsi="Times New Roman"/>
      <w:b/>
      <w:bCs/>
      <w:lang w:val="en-GB" w:eastAsia="en-US"/>
    </w:rPr>
  </w:style>
  <w:style w:type="table" w:customStyle="1" w:styleId="GridTable1Light1">
    <w:name w:val="Grid Table 1 Light1"/>
    <w:basedOn w:val="TableNormal"/>
    <w:uiPriority w:val="46"/>
    <w:rsid w:val="00632E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32EAC"/>
    <w:rPr>
      <w:color w:val="808080"/>
      <w:shd w:val="clear" w:color="auto" w:fill="E6E6E6"/>
    </w:rPr>
  </w:style>
  <w:style w:type="character" w:customStyle="1" w:styleId="UnresolvedMention2">
    <w:name w:val="Unresolved Mention2"/>
    <w:basedOn w:val="DefaultParagraphFont"/>
    <w:uiPriority w:val="99"/>
    <w:semiHidden/>
    <w:unhideWhenUsed/>
    <w:rsid w:val="00632EAC"/>
    <w:rPr>
      <w:color w:val="808080"/>
      <w:shd w:val="clear" w:color="auto" w:fill="E6E6E6"/>
    </w:rPr>
  </w:style>
  <w:style w:type="character" w:customStyle="1" w:styleId="apple-converted-space">
    <w:name w:val="apple-converted-space"/>
    <w:basedOn w:val="DefaultParagraphFont"/>
    <w:rsid w:val="007E43C6"/>
  </w:style>
  <w:style w:type="paragraph" w:customStyle="1" w:styleId="tabletext3">
    <w:name w:val="table_text"/>
    <w:basedOn w:val="Normal"/>
    <w:uiPriority w:val="99"/>
    <w:rsid w:val="00CA1A9C"/>
    <w:pPr>
      <w:tabs>
        <w:tab w:val="clear" w:pos="1134"/>
        <w:tab w:val="clear" w:pos="1871"/>
        <w:tab w:val="clear" w:pos="2268"/>
      </w:tabs>
      <w:adjustRightInd/>
      <w:spacing w:before="40" w:after="40"/>
      <w:textAlignment w:val="auto"/>
    </w:pPr>
    <w:rPr>
      <w:rFonts w:eastAsia="MS Mincho"/>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27621">
      <w:bodyDiv w:val="1"/>
      <w:marLeft w:val="0"/>
      <w:marRight w:val="0"/>
      <w:marTop w:val="0"/>
      <w:marBottom w:val="0"/>
      <w:divBdr>
        <w:top w:val="none" w:sz="0" w:space="0" w:color="auto"/>
        <w:left w:val="none" w:sz="0" w:space="0" w:color="auto"/>
        <w:bottom w:val="none" w:sz="0" w:space="0" w:color="auto"/>
        <w:right w:val="none" w:sz="0" w:space="0" w:color="auto"/>
      </w:divBdr>
    </w:div>
    <w:div w:id="18029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dms_pub/itu-r/md/19/wp5a/c/R19-WP5A-C-0085!N09!MSW-E.docx" TargetMode="External"/><Relationship Id="rId299" Type="http://schemas.openxmlformats.org/officeDocument/2006/relationships/hyperlink" Target="https://www.itu.int/md/R19-WP5A-C-0031/en" TargetMode="External"/><Relationship Id="rId21" Type="http://schemas.openxmlformats.org/officeDocument/2006/relationships/hyperlink" Target="https://www.itu.int/dms_pub/itu-r/md/19/wp5a/c/R19-WP5A-C-0221!N13!MSW-E.docx" TargetMode="External"/><Relationship Id="rId63" Type="http://schemas.openxmlformats.org/officeDocument/2006/relationships/hyperlink" Target="https://www.itu.int/md/R19-WP5A-C-0085/en" TargetMode="External"/><Relationship Id="rId159" Type="http://schemas.openxmlformats.org/officeDocument/2006/relationships/hyperlink" Target="https://www.itu.int/md/R19-WP5A-C-0123/en" TargetMode="External"/><Relationship Id="rId324" Type="http://schemas.openxmlformats.org/officeDocument/2006/relationships/hyperlink" Target="https://www.itu.int/md/R19-WP5A-C-0143/en" TargetMode="External"/><Relationship Id="rId366" Type="http://schemas.openxmlformats.org/officeDocument/2006/relationships/hyperlink" Target="https://www.itu.int/rec/R-REC-M.2134/en" TargetMode="External"/><Relationship Id="rId170" Type="http://schemas.openxmlformats.org/officeDocument/2006/relationships/hyperlink" Target="https://www.itu.int/md/R19-WP5A-C-0044/en" TargetMode="External"/><Relationship Id="rId226" Type="http://schemas.openxmlformats.org/officeDocument/2006/relationships/hyperlink" Target="https://www.itu.int/md/R19-WP5A-C-0132/en" TargetMode="External"/><Relationship Id="rId433" Type="http://schemas.openxmlformats.org/officeDocument/2006/relationships/hyperlink" Target="http://www.itu.int/md/dologin_md.asp?lang=en&amp;id=R19-WP5A-C-0085!N13!MSW-E" TargetMode="External"/><Relationship Id="rId268" Type="http://schemas.openxmlformats.org/officeDocument/2006/relationships/hyperlink" Target="https://www.itu.int/dms_pub/itu-r/oth/0c/0a/R0C0A00000D0027PDFE.pdf" TargetMode="External"/><Relationship Id="rId32" Type="http://schemas.openxmlformats.org/officeDocument/2006/relationships/hyperlink" Target="https://www.itu.int/dms_pub/itu-r/md/15/wp5a/c/R15-WP5A-C-0976!N17!MSW-E.docx" TargetMode="External"/><Relationship Id="rId74" Type="http://schemas.openxmlformats.org/officeDocument/2006/relationships/hyperlink" Target="https://www.itu.int/md/R00-CA-CIR-0251/en" TargetMode="External"/><Relationship Id="rId128" Type="http://schemas.openxmlformats.org/officeDocument/2006/relationships/hyperlink" Target="https://www.itu.int/dms_pub/itu-r/md/19/wp5a/c/R19-WP5A-C-0085!N10!MSW-E.docx" TargetMode="External"/><Relationship Id="rId335" Type="http://schemas.openxmlformats.org/officeDocument/2006/relationships/hyperlink" Target="https://www.itu.int/md/R19-WP5A-C-0196/en" TargetMode="External"/><Relationship Id="rId377" Type="http://schemas.openxmlformats.org/officeDocument/2006/relationships/hyperlink" Target="http://www.itu.int/md/dologin_md.asp?lang=en&amp;id=R19-WP5A-C-0221!N16!MSW-E" TargetMode="External"/><Relationship Id="rId5" Type="http://schemas.openxmlformats.org/officeDocument/2006/relationships/webSettings" Target="webSettings.xml"/><Relationship Id="rId181" Type="http://schemas.openxmlformats.org/officeDocument/2006/relationships/hyperlink" Target="https://www.itu.int/md/R19-WP5A-C-0150/en" TargetMode="External"/><Relationship Id="rId237" Type="http://schemas.openxmlformats.org/officeDocument/2006/relationships/hyperlink" Target="https://www.itu.int/md/R19-WP5A-C-0088/en" TargetMode="External"/><Relationship Id="rId402" Type="http://schemas.openxmlformats.org/officeDocument/2006/relationships/hyperlink" Target="https://www.itu.int/md/R19-WP5A-C-0207/en" TargetMode="External"/><Relationship Id="rId279" Type="http://schemas.openxmlformats.org/officeDocument/2006/relationships/hyperlink" Target="https://www.itu.int/md/R19-WP5A-C-0094/en" TargetMode="External"/><Relationship Id="rId444" Type="http://schemas.openxmlformats.org/officeDocument/2006/relationships/hyperlink" Target="http://www.itu.int/md/dologin_md.asp?lang=en&amp;id=R15-WP5A-C-1065!N10!MSW-E" TargetMode="External"/><Relationship Id="rId43" Type="http://schemas.openxmlformats.org/officeDocument/2006/relationships/hyperlink" Target="http://www.itu.int/md/R15-WP5A-C-1065/en" TargetMode="External"/><Relationship Id="rId139" Type="http://schemas.openxmlformats.org/officeDocument/2006/relationships/hyperlink" Target="https://www.itu.int/dms_pub/itu-r/md/19/wp5a/c/R19-WP5A-C-0085!N12!MSW-E.docx" TargetMode="External"/><Relationship Id="rId290" Type="http://schemas.openxmlformats.org/officeDocument/2006/relationships/hyperlink" Target="https://www.itu.int/md/R19-WP5A-C-0216/en" TargetMode="External"/><Relationship Id="rId304" Type="http://schemas.openxmlformats.org/officeDocument/2006/relationships/hyperlink" Target="https://www.itu.int/md/R19-WP5A-C-0217/en" TargetMode="External"/><Relationship Id="rId346" Type="http://schemas.openxmlformats.org/officeDocument/2006/relationships/hyperlink" Target="http://www.itu.int/md/dologin_md.asp?lang=en&amp;id=R19-WP5A-C-0221!N03!MSW-E" TargetMode="External"/><Relationship Id="rId388" Type="http://schemas.openxmlformats.org/officeDocument/2006/relationships/hyperlink" Target="https://www.itu.int/md/R19-WP5A-ADM-0010/en" TargetMode="External"/><Relationship Id="rId85" Type="http://schemas.openxmlformats.org/officeDocument/2006/relationships/hyperlink" Target="http://www.itu.int/md/dologin_md.asp?lang=en&amp;id=R19-WP5A-C-0085!N01!MSW-E" TargetMode="External"/><Relationship Id="rId150" Type="http://schemas.openxmlformats.org/officeDocument/2006/relationships/hyperlink" Target="https://www.itu.int/md/R19-WP5A-C-0153/en" TargetMode="External"/><Relationship Id="rId192" Type="http://schemas.openxmlformats.org/officeDocument/2006/relationships/hyperlink" Target="https://www.itu.int/md/R19-WP5A-C-0047/en" TargetMode="External"/><Relationship Id="rId206" Type="http://schemas.openxmlformats.org/officeDocument/2006/relationships/hyperlink" Target="http://www.itu.int/md/R15-WP5A-C-0976/en" TargetMode="External"/><Relationship Id="rId413" Type="http://schemas.openxmlformats.org/officeDocument/2006/relationships/hyperlink" Target="http://www.itu.int/md/dologin_md.asp?lang=en&amp;id=R19-WP5A-C-0221!N06!MSW-E" TargetMode="External"/><Relationship Id="rId248" Type="http://schemas.openxmlformats.org/officeDocument/2006/relationships/hyperlink" Target="https://www.itu.int/md/R19-WP5A-C-0101/en" TargetMode="External"/><Relationship Id="rId455" Type="http://schemas.openxmlformats.org/officeDocument/2006/relationships/hyperlink" Target="http://www.itu.int/md/R19-WP5A-C-0221/en" TargetMode="External"/><Relationship Id="rId12" Type="http://schemas.openxmlformats.org/officeDocument/2006/relationships/hyperlink" Target="https://www.itu.int/dms_pub/itu-r/md/19/wp5a/c/R19-WP5A-C-0221!N04!MSW-E.docx" TargetMode="External"/><Relationship Id="rId108" Type="http://schemas.openxmlformats.org/officeDocument/2006/relationships/hyperlink" Target="https://www.itu.int/md/R19-WP5A-C-0212/en" TargetMode="External"/><Relationship Id="rId315" Type="http://schemas.openxmlformats.org/officeDocument/2006/relationships/hyperlink" Target="https://www.itu.int/md/R19-WP5A-C-0134" TargetMode="External"/><Relationship Id="rId357" Type="http://schemas.openxmlformats.org/officeDocument/2006/relationships/hyperlink" Target="http://www.itu.int/md/dologin_md.asp?lang=en&amp;id=R19-WP5A-C-0221!N12!MSW-E" TargetMode="External"/><Relationship Id="rId54" Type="http://schemas.openxmlformats.org/officeDocument/2006/relationships/hyperlink" Target="https://www.itu.int/md/R19-WP5A-C-0218/en" TargetMode="External"/><Relationship Id="rId96" Type="http://schemas.openxmlformats.org/officeDocument/2006/relationships/hyperlink" Target="https://www.itu.int/md/R19-WP5A-C-0198/en" TargetMode="External"/><Relationship Id="rId161" Type="http://schemas.openxmlformats.org/officeDocument/2006/relationships/hyperlink" Target="https://www.itu.int/md/R19-WP5A-C-0189/en" TargetMode="External"/><Relationship Id="rId217" Type="http://schemas.openxmlformats.org/officeDocument/2006/relationships/hyperlink" Target="http://www.itu.int/md/dologin_md.asp?lang=en&amp;id=R15-WP5A-C-1065!N10!MSW-E" TargetMode="External"/><Relationship Id="rId399" Type="http://schemas.openxmlformats.org/officeDocument/2006/relationships/hyperlink" Target="https://www.itu.int/md/R19-WP5A-C-0207/en" TargetMode="External"/><Relationship Id="rId259" Type="http://schemas.openxmlformats.org/officeDocument/2006/relationships/hyperlink" Target="https://www.itu.int/md/R19-WP5A-C-0170/en" TargetMode="External"/><Relationship Id="rId424" Type="http://schemas.openxmlformats.org/officeDocument/2006/relationships/hyperlink" Target="https://www.itu.int/dms_pub/itu-r/md/19/wp5a/c/R19-WP5A-C-0221!N01!MSW-E.docx" TargetMode="External"/><Relationship Id="rId466" Type="http://schemas.openxmlformats.org/officeDocument/2006/relationships/footer" Target="footer1.xml"/><Relationship Id="rId23" Type="http://schemas.openxmlformats.org/officeDocument/2006/relationships/hyperlink" Target="https://www.itu.int/dms_pub/itu-r/md/19/wp5a/c/R19-WP5A-C-0221!N15!MSW-E.docx" TargetMode="External"/><Relationship Id="rId119" Type="http://schemas.openxmlformats.org/officeDocument/2006/relationships/hyperlink" Target="https://www.itu.int/md/R19-WP5A-C-0178/en" TargetMode="External"/><Relationship Id="rId270" Type="http://schemas.openxmlformats.org/officeDocument/2006/relationships/hyperlink" Target="https://www.itu.int/md/R19-WP5A-C-0182/en" TargetMode="External"/><Relationship Id="rId326" Type="http://schemas.openxmlformats.org/officeDocument/2006/relationships/hyperlink" Target="https://www.itu.int/pub/R-QUE-SG05.261" TargetMode="External"/><Relationship Id="rId65" Type="http://schemas.openxmlformats.org/officeDocument/2006/relationships/hyperlink" Target="https://www.itu.int/md/R19-WP5A-C-0085/en" TargetMode="External"/><Relationship Id="rId130" Type="http://schemas.openxmlformats.org/officeDocument/2006/relationships/hyperlink" Target="https://www.itu.int/md/R19-WP5A-C-0152/en" TargetMode="External"/><Relationship Id="rId368" Type="http://schemas.openxmlformats.org/officeDocument/2006/relationships/hyperlink" Target="http://www.itu.int/md/dologin_md.asp?lang=en&amp;id=R19-WP5A-C-0221!N11!MSW-E" TargetMode="External"/><Relationship Id="rId172" Type="http://schemas.openxmlformats.org/officeDocument/2006/relationships/hyperlink" Target="https://www.itu.int/md/R19-WP5A-C-0154/en" TargetMode="External"/><Relationship Id="rId193" Type="http://schemas.openxmlformats.org/officeDocument/2006/relationships/hyperlink" Target="https://www.itu.int/md/R19-WP5A-C-0156/en" TargetMode="External"/><Relationship Id="rId207" Type="http://schemas.openxmlformats.org/officeDocument/2006/relationships/hyperlink" Target="http://www.itu.int/md/dologin_md.asp?lang=en&amp;id=R15-WP5A-C-0976!N14!MSW-E" TargetMode="External"/><Relationship Id="rId228" Type="http://schemas.openxmlformats.org/officeDocument/2006/relationships/hyperlink" Target="https://www.itu.int/md/R19-WP5A-C-0156/en" TargetMode="External"/><Relationship Id="rId249" Type="http://schemas.openxmlformats.org/officeDocument/2006/relationships/hyperlink" Target="https://www.itu.int/md/R19-WP5A-C-0112/en" TargetMode="External"/><Relationship Id="rId414" Type="http://schemas.openxmlformats.org/officeDocument/2006/relationships/hyperlink" Target="http://www.itu.int/md/R19-WP5A-C-0221/en" TargetMode="External"/><Relationship Id="rId435" Type="http://schemas.openxmlformats.org/officeDocument/2006/relationships/hyperlink" Target="http://www.itu.int/md/dologin_md.asp?lang=en&amp;id=R15-WP5A-C-1065!N06!MSW-E" TargetMode="External"/><Relationship Id="rId456" Type="http://schemas.openxmlformats.org/officeDocument/2006/relationships/hyperlink" Target="http://www.itu.int/md/dologin_md.asp?lang=en&amp;id=R19-WP5A-C-0221!N16!MSW-E" TargetMode="External"/><Relationship Id="rId13" Type="http://schemas.openxmlformats.org/officeDocument/2006/relationships/hyperlink" Target="https://www.itu.int/dms_pub/itu-r/md/19/wp5a/c/R19-WP5A-C-0221!N05!MSW-E.docx" TargetMode="External"/><Relationship Id="rId109" Type="http://schemas.openxmlformats.org/officeDocument/2006/relationships/hyperlink" Target="https://www.itu.int/md/R19-WP5A-C-0213/en" TargetMode="External"/><Relationship Id="rId260" Type="http://schemas.openxmlformats.org/officeDocument/2006/relationships/hyperlink" Target="https://www.itu.int/md/R19-WP5A-C-0176/en" TargetMode="External"/><Relationship Id="rId281" Type="http://schemas.openxmlformats.org/officeDocument/2006/relationships/hyperlink" Target="https://www.itu.int/dms_pub/itu-r/oth/0c/0a/R0C0A00000D0013PDFE.pdf" TargetMode="External"/><Relationship Id="rId316" Type="http://schemas.openxmlformats.org/officeDocument/2006/relationships/hyperlink" Target="https://www.itu.int/md/R19-WP5A-C-0146/en" TargetMode="External"/><Relationship Id="rId337" Type="http://schemas.openxmlformats.org/officeDocument/2006/relationships/hyperlink" Target="https://extranet.itu.int/rsg-meetings/sg5/wp5a/Share/Forms/Column%20view.aspx?RootFolder=%2Frsg%2Dmeetings%2Fsg5%2Fwp5a%2FShare%2FLMH%20review%2FLMH%20vol4%20ITS&amp;FolderCTID=0x012000FB880722B4622243913B1114C70648D5&amp;View=%7B627C3C95%2DCC37%2D49E0%2D8D8A%2D33AC93C6F497%7D" TargetMode="External"/><Relationship Id="rId34" Type="http://schemas.openxmlformats.org/officeDocument/2006/relationships/hyperlink" Target="http://www.itu.int/md/dologin_md.asp?lang=en&amp;id=R15-WP5A-C-1065!N06!MSW-E" TargetMode="External"/><Relationship Id="rId55" Type="http://schemas.openxmlformats.org/officeDocument/2006/relationships/hyperlink" Target="https://www.itu.int/md/R19-WP5A-C-0220/en" TargetMode="External"/><Relationship Id="rId76" Type="http://schemas.openxmlformats.org/officeDocument/2006/relationships/hyperlink" Target="http://www.itu.int/md/dologin_md.asp?lang=en&amp;id=R19-WP5A-C-0085!N01!MSW-E" TargetMode="External"/><Relationship Id="rId97" Type="http://schemas.openxmlformats.org/officeDocument/2006/relationships/hyperlink" Target="https://www.itu.int/md/R19-WP5A-C-0212/en" TargetMode="External"/><Relationship Id="rId120" Type="http://schemas.openxmlformats.org/officeDocument/2006/relationships/hyperlink" Target="https://www.itu.int/md/R19-WP5A-C-0207/en" TargetMode="External"/><Relationship Id="rId141" Type="http://schemas.openxmlformats.org/officeDocument/2006/relationships/hyperlink" Target="https://www.itu.int/md/R19-WP5A-C-0085/en" TargetMode="External"/><Relationship Id="rId358" Type="http://schemas.openxmlformats.org/officeDocument/2006/relationships/hyperlink" Target="http://www.itu.int/md/R19-WP5A-C-0221/en" TargetMode="External"/><Relationship Id="rId379" Type="http://schemas.openxmlformats.org/officeDocument/2006/relationships/hyperlink" Target="http://www.itu.int/md/dologin_md.asp?lang=en&amp;id=R19-WP5A-C-0221!N17!MSW-E" TargetMode="External"/><Relationship Id="rId7" Type="http://schemas.openxmlformats.org/officeDocument/2006/relationships/endnotes" Target="endnotes.xml"/><Relationship Id="rId162" Type="http://schemas.openxmlformats.org/officeDocument/2006/relationships/hyperlink" Target="https://www.itu.int/md/R19-WP5A-C-0194/en" TargetMode="External"/><Relationship Id="rId183" Type="http://schemas.openxmlformats.org/officeDocument/2006/relationships/hyperlink" Target="https://www.itu.int/md/R19-WP5A-C-0172/en" TargetMode="External"/><Relationship Id="rId218" Type="http://schemas.openxmlformats.org/officeDocument/2006/relationships/hyperlink" Target="http://www.itu.int/md/R15-WP5A-C-1065/en" TargetMode="External"/><Relationship Id="rId239" Type="http://schemas.openxmlformats.org/officeDocument/2006/relationships/hyperlink" Target="https://www.itu.int/md/R19-WP5A-C-0171/en" TargetMode="External"/><Relationship Id="rId390" Type="http://schemas.openxmlformats.org/officeDocument/2006/relationships/hyperlink" Target="https://www.itu.int/md/R19-WP5A-C-0058/en" TargetMode="External"/><Relationship Id="rId404" Type="http://schemas.openxmlformats.org/officeDocument/2006/relationships/hyperlink" Target="https://www.itu.int/md/R19-WP5A-C-0058/en" TargetMode="External"/><Relationship Id="rId425" Type="http://schemas.openxmlformats.org/officeDocument/2006/relationships/hyperlink" Target="https://www.itu.int/dms_pub/itu-r/md/19/wp5a/c/R19-WP5A-C-0221!N01!MSW-E.docx" TargetMode="External"/><Relationship Id="rId446" Type="http://schemas.openxmlformats.org/officeDocument/2006/relationships/hyperlink" Target="http://www.itu.int/md/dologin_md.asp?lang=en&amp;id=R15-WP5A-C-1065!N12!MSW-E" TargetMode="External"/><Relationship Id="rId467" Type="http://schemas.openxmlformats.org/officeDocument/2006/relationships/footer" Target="footer2.xml"/><Relationship Id="rId250" Type="http://schemas.openxmlformats.org/officeDocument/2006/relationships/hyperlink" Target="https://www.itu.int/md/R19-WP5A-C-0147/en" TargetMode="External"/><Relationship Id="rId271" Type="http://schemas.openxmlformats.org/officeDocument/2006/relationships/hyperlink" Target="https://www.itu.int/dms_pub/itu-r/oth/0c/0a/R0C0A00000D0009PDFE.pdf" TargetMode="External"/><Relationship Id="rId292" Type="http://schemas.openxmlformats.org/officeDocument/2006/relationships/hyperlink" Target="https://www.itu.int/md/R19-WP5A-C-0032/en" TargetMode="External"/><Relationship Id="rId306" Type="http://schemas.openxmlformats.org/officeDocument/2006/relationships/hyperlink" Target="https://www.itu.int/md/R19-WP5A-C-0029/en" TargetMode="External"/><Relationship Id="rId24" Type="http://schemas.openxmlformats.org/officeDocument/2006/relationships/hyperlink" Target="https://www.itu.int/dms_pub/itu-r/md/19/wp5a/c/R19-WP5A-C-0221!N16!MSW-E.docx" TargetMode="External"/><Relationship Id="rId45" Type="http://schemas.openxmlformats.org/officeDocument/2006/relationships/hyperlink" Target="http://www.itu.int/md/R15-WP5A-C-1065/en" TargetMode="External"/><Relationship Id="rId66" Type="http://schemas.openxmlformats.org/officeDocument/2006/relationships/hyperlink" Target="http://www.itu.int/md/R15-WP5A-C-0469/en" TargetMode="External"/><Relationship Id="rId87" Type="http://schemas.openxmlformats.org/officeDocument/2006/relationships/hyperlink" Target="http://www.itu.int/oth/R0A06000001/en" TargetMode="External"/><Relationship Id="rId110" Type="http://schemas.openxmlformats.org/officeDocument/2006/relationships/hyperlink" Target="https://www.itu.int/md/R19-WP5A-C-0219/en" TargetMode="External"/><Relationship Id="rId131" Type="http://schemas.openxmlformats.org/officeDocument/2006/relationships/hyperlink" Target="https://www.itu.int/md/R19-WP5A-C-0185/en" TargetMode="External"/><Relationship Id="rId327" Type="http://schemas.openxmlformats.org/officeDocument/2006/relationships/hyperlink" Target="https://www.itu.int/md/R19-WP5A-C-0085/en" TargetMode="External"/><Relationship Id="rId348" Type="http://schemas.openxmlformats.org/officeDocument/2006/relationships/hyperlink" Target="http://www.itu.int/md/dologin_md.asp?lang=en&amp;id=R19-WP5A-C-0221!N02!MSW-E" TargetMode="External"/><Relationship Id="rId369" Type="http://schemas.openxmlformats.org/officeDocument/2006/relationships/hyperlink" Target="http://www.itu.int/md/R19-WP5A-C-0221/en" TargetMode="External"/><Relationship Id="rId152" Type="http://schemas.openxmlformats.org/officeDocument/2006/relationships/hyperlink" Target="https://www.itu.int/md/R19-WP5A-C-0131/en" TargetMode="External"/><Relationship Id="rId173" Type="http://schemas.openxmlformats.org/officeDocument/2006/relationships/hyperlink" Target="https://www.itu.int/md/R19-WP5A-C-0187/en" TargetMode="External"/><Relationship Id="rId194" Type="http://schemas.openxmlformats.org/officeDocument/2006/relationships/hyperlink" Target="https://www.itu.int/md/R19-WP5A-C-0192/en" TargetMode="External"/><Relationship Id="rId208" Type="http://schemas.openxmlformats.org/officeDocument/2006/relationships/hyperlink" Target="http://www.itu.int/md/R15-WP5A-C-0276/en" TargetMode="External"/><Relationship Id="rId229" Type="http://schemas.openxmlformats.org/officeDocument/2006/relationships/hyperlink" Target="https://www.itu.int/md/R19-WP5A-C-0206/en" TargetMode="External"/><Relationship Id="rId380" Type="http://schemas.openxmlformats.org/officeDocument/2006/relationships/hyperlink" Target="http://www.itu.int/md/R19-WP5A-C-0221/en" TargetMode="External"/><Relationship Id="rId415" Type="http://schemas.openxmlformats.org/officeDocument/2006/relationships/hyperlink" Target="http://www.itu.int/md/dologin_md.asp?lang=en&amp;id=R19-WP5A-C-0221!N07!MSW-E" TargetMode="External"/><Relationship Id="rId436" Type="http://schemas.openxmlformats.org/officeDocument/2006/relationships/hyperlink" Target="http://www.itu.int/md/R15-WP5A-C-1065/en" TargetMode="External"/><Relationship Id="rId457" Type="http://schemas.openxmlformats.org/officeDocument/2006/relationships/hyperlink" Target="http://www.itu.int/md/R19-WP5A-C-0221/en" TargetMode="External"/><Relationship Id="rId240" Type="http://schemas.openxmlformats.org/officeDocument/2006/relationships/hyperlink" Target="https://www.itu.int/md/R19-WP5A-C-0188/en" TargetMode="External"/><Relationship Id="rId261" Type="http://schemas.openxmlformats.org/officeDocument/2006/relationships/hyperlink" Target="https://www.itu.int/md/R19-WP5A-C-0179/en" TargetMode="External"/><Relationship Id="rId14" Type="http://schemas.openxmlformats.org/officeDocument/2006/relationships/hyperlink" Target="https://www.itu.int/dms_pub/itu-r/md/19/wp5a/c/R19-WP5A-C-0221!N06!MSW-E.docx" TargetMode="External"/><Relationship Id="rId35" Type="http://schemas.openxmlformats.org/officeDocument/2006/relationships/hyperlink" Target="http://www.itu.int/md/R15-WP5A-C-1065/en" TargetMode="External"/><Relationship Id="rId56" Type="http://schemas.openxmlformats.org/officeDocument/2006/relationships/hyperlink" Target="https://www.itu.int/md/R19-WP5A-C-0220/en" TargetMode="External"/><Relationship Id="rId77" Type="http://schemas.openxmlformats.org/officeDocument/2006/relationships/hyperlink" Target="http://www.itu.int/md/R19-WP5A-C-0085/en" TargetMode="External"/><Relationship Id="rId100" Type="http://schemas.openxmlformats.org/officeDocument/2006/relationships/hyperlink" Target="https://www.itu.int/md/R19-WP5A-C-0213/en" TargetMode="External"/><Relationship Id="rId282" Type="http://schemas.openxmlformats.org/officeDocument/2006/relationships/hyperlink" Target="https://www.itu.int/md/R19-WP5A-C-0097/en" TargetMode="External"/><Relationship Id="rId317" Type="http://schemas.openxmlformats.org/officeDocument/2006/relationships/hyperlink" Target="https://www.itu.int/dms_pub/itu-r/md/16/wrc19/c/R16-WRC19-C-0573!!MSW-E.docx" TargetMode="External"/><Relationship Id="rId338" Type="http://schemas.openxmlformats.org/officeDocument/2006/relationships/hyperlink" Target="https://www.itu.int/md/R19-WP5A-C-0163/en" TargetMode="External"/><Relationship Id="rId359" Type="http://schemas.openxmlformats.org/officeDocument/2006/relationships/hyperlink" Target="http://www.itu.int/md/R19-WP5A-C-0085/en" TargetMode="External"/><Relationship Id="rId8" Type="http://schemas.openxmlformats.org/officeDocument/2006/relationships/image" Target="media/image1.png"/><Relationship Id="rId98" Type="http://schemas.openxmlformats.org/officeDocument/2006/relationships/hyperlink" Target="http://www.itu.int/md/R15-WP5A-C-0377/en" TargetMode="External"/><Relationship Id="rId121" Type="http://schemas.openxmlformats.org/officeDocument/2006/relationships/hyperlink" Target="mailto:dalevk1dsh@gmail.com?subject=WP5A-meeting" TargetMode="External"/><Relationship Id="rId142" Type="http://schemas.openxmlformats.org/officeDocument/2006/relationships/hyperlink" Target="https://www.itu.int/dms_pub/itu-r/md/19/wp5a/c/R19-WP5A-C-0085!N13!MSW-E.docx" TargetMode="External"/><Relationship Id="rId163" Type="http://schemas.openxmlformats.org/officeDocument/2006/relationships/hyperlink" Target="https://www.itu.int/md/R19-WP5A-C-0195/en" TargetMode="External"/><Relationship Id="rId184" Type="http://schemas.openxmlformats.org/officeDocument/2006/relationships/hyperlink" Target="https://www.itu.int/md/R19-WP5A-C-0175/en" TargetMode="External"/><Relationship Id="rId219" Type="http://schemas.openxmlformats.org/officeDocument/2006/relationships/hyperlink" Target="http://www.itu.int/md/dologin_md.asp?lang=en&amp;id=R15-WP5A-C-1065!N11!MSW-E" TargetMode="External"/><Relationship Id="rId370" Type="http://schemas.openxmlformats.org/officeDocument/2006/relationships/hyperlink" Target="http://www.itu.int/md/dologin_md.asp?lang=en&amp;id=R19-WP5A-C-0221!N15!MSW-E" TargetMode="External"/><Relationship Id="rId391" Type="http://schemas.openxmlformats.org/officeDocument/2006/relationships/hyperlink" Target="https://www.itu.int/md/R19-WP5A-C-0085/en" TargetMode="External"/><Relationship Id="rId405" Type="http://schemas.openxmlformats.org/officeDocument/2006/relationships/hyperlink" Target="https://www.itu.int/md/R19-WP5A-C-0207/en" TargetMode="External"/><Relationship Id="rId426" Type="http://schemas.openxmlformats.org/officeDocument/2006/relationships/hyperlink" Target="http://www.itu.int/md/R19-WP5A-C-0221/en" TargetMode="External"/><Relationship Id="rId447" Type="http://schemas.openxmlformats.org/officeDocument/2006/relationships/hyperlink" Target="http://www.itu.int/md/R15-WP5A-C-1065/en" TargetMode="External"/><Relationship Id="rId230" Type="http://schemas.openxmlformats.org/officeDocument/2006/relationships/hyperlink" Target="https://www.itu.int/dms_pub/itu-r/oth/0c/0a/R0C0A00000D0003PDFE.pdf" TargetMode="External"/><Relationship Id="rId251" Type="http://schemas.openxmlformats.org/officeDocument/2006/relationships/hyperlink" Target="https://www.itu.int/md/R19-WP5A-C-0149/en" TargetMode="External"/><Relationship Id="rId468" Type="http://schemas.openxmlformats.org/officeDocument/2006/relationships/fontTable" Target="fontTable.xml"/><Relationship Id="rId25" Type="http://schemas.openxmlformats.org/officeDocument/2006/relationships/hyperlink" Target="https://www.itu.int/dms_pub/itu-r/md/19/wp5a/c/R19-WP5A-C-0221!N17!MSW-E.docx" TargetMode="External"/><Relationship Id="rId46" Type="http://schemas.openxmlformats.org/officeDocument/2006/relationships/hyperlink" Target="https://www.itu.int/dms_pub/itu-r/md/19/wp5a/c/R19-WP5A-C-0085!N11!MSW-E.docx" TargetMode="External"/><Relationship Id="rId67" Type="http://schemas.openxmlformats.org/officeDocument/2006/relationships/hyperlink" Target="http://www.itu.int/md/dologin_md.asp?lang=en&amp;id=R19-WP5A-C-0221!N01!MSW-E" TargetMode="External"/><Relationship Id="rId272" Type="http://schemas.openxmlformats.org/officeDocument/2006/relationships/hyperlink" Target="https://www.itu.int/md/R19-WP5A-C-0090/en" TargetMode="External"/><Relationship Id="rId293" Type="http://schemas.openxmlformats.org/officeDocument/2006/relationships/hyperlink" Target="https://www.itu.int/md/R19-WP5A-C-0092/en" TargetMode="External"/><Relationship Id="rId307" Type="http://schemas.openxmlformats.org/officeDocument/2006/relationships/hyperlink" Target="https://www.itu.int/md/R19-WP5A-C-0098/en" TargetMode="External"/><Relationship Id="rId328" Type="http://schemas.openxmlformats.org/officeDocument/2006/relationships/hyperlink" Target="https://www.itu.int/dms_pub/itu-r/md/19/wp5a/c/R19-WP5A-C-0085!N16!MSW-E.docx" TargetMode="External"/><Relationship Id="rId349" Type="http://schemas.openxmlformats.org/officeDocument/2006/relationships/hyperlink" Target="http://www.itu.int/md/R19-SG05-C-0001/en" TargetMode="External"/><Relationship Id="rId88" Type="http://schemas.openxmlformats.org/officeDocument/2006/relationships/hyperlink" Target="http://www.itu.int/oth/R0A06000067" TargetMode="External"/><Relationship Id="rId111" Type="http://schemas.openxmlformats.org/officeDocument/2006/relationships/hyperlink" Target="https://www.itu.int/md/R19-WP5A-C-0118/en" TargetMode="External"/><Relationship Id="rId132" Type="http://schemas.openxmlformats.org/officeDocument/2006/relationships/hyperlink" Target="https://www.itu.int/md/R19-WP5A-C-0209/en" TargetMode="External"/><Relationship Id="rId153" Type="http://schemas.openxmlformats.org/officeDocument/2006/relationships/hyperlink" Target="http://www.itu.int/md/R15-WP5A-C-0276/en" TargetMode="External"/><Relationship Id="rId174" Type="http://schemas.openxmlformats.org/officeDocument/2006/relationships/hyperlink" Target="https://www.itu.int/md/R19-WP5A-C-0103/en" TargetMode="External"/><Relationship Id="rId195" Type="http://schemas.openxmlformats.org/officeDocument/2006/relationships/hyperlink" Target="https://www.itu.int/md/R19-WP5A-C-0210/en" TargetMode="External"/><Relationship Id="rId209" Type="http://schemas.openxmlformats.org/officeDocument/2006/relationships/hyperlink" Target="http://www.itu.int/md/R15-WP5A-C-0276/en" TargetMode="External"/><Relationship Id="rId360" Type="http://schemas.openxmlformats.org/officeDocument/2006/relationships/hyperlink" Target="https://www.itu.int/md/R19-WP5A-C-0153" TargetMode="External"/><Relationship Id="rId381" Type="http://schemas.openxmlformats.org/officeDocument/2006/relationships/hyperlink" Target="http://www.itu.int/md/dologin_md.asp?lang=en&amp;id=R19-WP5A-C-0221!N02!MSW-E" TargetMode="External"/><Relationship Id="rId416" Type="http://schemas.openxmlformats.org/officeDocument/2006/relationships/hyperlink" Target="http://www.itu.int/md/R19-WP5A-C-0221/en" TargetMode="External"/><Relationship Id="rId220" Type="http://schemas.openxmlformats.org/officeDocument/2006/relationships/hyperlink" Target="http://www.itu.int/md/R15-WP5A-C-1065/en" TargetMode="External"/><Relationship Id="rId241" Type="http://schemas.openxmlformats.org/officeDocument/2006/relationships/hyperlink" Target="https://www.itu.int/md/R19-WP5A-C-0190/en" TargetMode="External"/><Relationship Id="rId437" Type="http://schemas.openxmlformats.org/officeDocument/2006/relationships/hyperlink" Target="http://www.itu.int/md/dologin_md.asp?lang=en&amp;id=R15-WP5A-C-1065!N07!MSW-E" TargetMode="External"/><Relationship Id="rId458" Type="http://schemas.openxmlformats.org/officeDocument/2006/relationships/hyperlink" Target="http://www.itu.int/md/dologin_md.asp?lang=en&amp;id=R19-WP5A-C-0221!N17!MSW-E" TargetMode="External"/><Relationship Id="rId15" Type="http://schemas.openxmlformats.org/officeDocument/2006/relationships/hyperlink" Target="https://www.itu.int/dms_pub/itu-r/md/19/wp5a/c/R19-WP5A-C-0221!N07!MSW-E.docx" TargetMode="External"/><Relationship Id="rId36" Type="http://schemas.openxmlformats.org/officeDocument/2006/relationships/hyperlink" Target="http://www.itu.int/md/dologin_md.asp?lang=en&amp;id=R15-WP5A-C-1065!N07!MSW-E" TargetMode="External"/><Relationship Id="rId57" Type="http://schemas.openxmlformats.org/officeDocument/2006/relationships/hyperlink" Target="https://www.itu.int/md/R19-WP5A-ADM-0009/en" TargetMode="External"/><Relationship Id="rId262" Type="http://schemas.openxmlformats.org/officeDocument/2006/relationships/hyperlink" Target="https://www.itu.int/md/R19-WP5A-C-0186/en" TargetMode="External"/><Relationship Id="rId283" Type="http://schemas.openxmlformats.org/officeDocument/2006/relationships/hyperlink" Target="https://www.itu.int/md/R19-WP5A-C-0114/en" TargetMode="External"/><Relationship Id="rId318" Type="http://schemas.openxmlformats.org/officeDocument/2006/relationships/hyperlink" Target="https://www.itu.int/md/R19-WP5A-C-0133" TargetMode="External"/><Relationship Id="rId339" Type="http://schemas.openxmlformats.org/officeDocument/2006/relationships/hyperlink" Target="https://www.itu.int/md/R19-WP5A-C-0174/en" TargetMode="External"/><Relationship Id="rId78" Type="http://schemas.openxmlformats.org/officeDocument/2006/relationships/hyperlink" Target="http://www.itu.int/md/dologin_md.asp?lang=en&amp;id=R19-WP5A-C-0221!N01!MSW-E" TargetMode="External"/><Relationship Id="rId99" Type="http://schemas.openxmlformats.org/officeDocument/2006/relationships/hyperlink" Target="http://www.itu.int/ITU-R/index.asp?category=information&amp;link=emergency&amp;lang=en" TargetMode="External"/><Relationship Id="rId101" Type="http://schemas.openxmlformats.org/officeDocument/2006/relationships/hyperlink" Target="https://www.itu.int/md/R19-WP5A-C-0219/en" TargetMode="External"/><Relationship Id="rId122" Type="http://schemas.openxmlformats.org/officeDocument/2006/relationships/hyperlink" Target="https://www.itu.int/dms_pub/itu-r/oth/0c/0a/R0C0A00000D0023PDFE.pdf" TargetMode="External"/><Relationship Id="rId143" Type="http://schemas.openxmlformats.org/officeDocument/2006/relationships/hyperlink" Target="https://www.itu.int/md/R19-WP5A-C-0085/en" TargetMode="External"/><Relationship Id="rId164" Type="http://schemas.openxmlformats.org/officeDocument/2006/relationships/hyperlink" Target="http://www.itu.int/md/R15-WP5A-C-1065/en" TargetMode="External"/><Relationship Id="rId185" Type="http://schemas.openxmlformats.org/officeDocument/2006/relationships/hyperlink" Target="mailto:michael.kraemer@intel.com?subject=WP5A-meeting" TargetMode="External"/><Relationship Id="rId350" Type="http://schemas.openxmlformats.org/officeDocument/2006/relationships/hyperlink" Target="http://www.itu.int/md/dologin_md.asp?lang=en&amp;id=R19-WP5A-C-0221!N01!MSW-E" TargetMode="External"/><Relationship Id="rId371" Type="http://schemas.openxmlformats.org/officeDocument/2006/relationships/hyperlink" Target="http://www.itu.int/md/R19-WP5A-C-0221/en" TargetMode="External"/><Relationship Id="rId406" Type="http://schemas.openxmlformats.org/officeDocument/2006/relationships/hyperlink" Target="http://www.itu.int/md/dologin_md.asp?lang=en&amp;id=R19-WP5A-C-0221!N18!MSW-E" TargetMode="External"/><Relationship Id="rId9" Type="http://schemas.openxmlformats.org/officeDocument/2006/relationships/hyperlink" Target="https://www.itu.int/dms_pub/itu-r/md/19/wp5a/c/R19-WP5A-C-0221!N01!MSW-E.docx" TargetMode="External"/><Relationship Id="rId210" Type="http://schemas.openxmlformats.org/officeDocument/2006/relationships/hyperlink" Target="https://www.itu.int/md/R19-WP5A-C-0151/en" TargetMode="External"/><Relationship Id="rId392" Type="http://schemas.openxmlformats.org/officeDocument/2006/relationships/hyperlink" Target="https://www.itu.int/dms_pub/itu-r/md/19/wp5a/c/R19-WP5A-C-0085!N08!MSW-E.docx" TargetMode="External"/><Relationship Id="rId427" Type="http://schemas.openxmlformats.org/officeDocument/2006/relationships/hyperlink" Target="https://www.itu.int/md/R19-CVC-C-0002/en" TargetMode="External"/><Relationship Id="rId448" Type="http://schemas.openxmlformats.org/officeDocument/2006/relationships/hyperlink" Target="http://www.itu.int/md/dologin_md.asp?lang=en&amp;id=R19-WP5A-C-0085!N15!MSW-E" TargetMode="External"/><Relationship Id="rId469" Type="http://schemas.openxmlformats.org/officeDocument/2006/relationships/theme" Target="theme/theme1.xml"/><Relationship Id="rId26" Type="http://schemas.openxmlformats.org/officeDocument/2006/relationships/hyperlink" Target="https://www.itu.int/dms_pub/itu-r/md/19/wp5a/c/R19-WP5A-C-0221!N18!MSW-E.docx" TargetMode="External"/><Relationship Id="rId231" Type="http://schemas.openxmlformats.org/officeDocument/2006/relationships/hyperlink" Target="https://www.itu.int/md/R19-WP5A-C-0074/en" TargetMode="External"/><Relationship Id="rId252" Type="http://schemas.openxmlformats.org/officeDocument/2006/relationships/hyperlink" Target="https://www.itu.int/md/R19-WP5A-C-0156/en" TargetMode="External"/><Relationship Id="rId273" Type="http://schemas.openxmlformats.org/officeDocument/2006/relationships/hyperlink" Target="https://www.itu.int/md/R19-WP5A-C-0111/en" TargetMode="External"/><Relationship Id="rId294" Type="http://schemas.openxmlformats.org/officeDocument/2006/relationships/hyperlink" Target="https://www.itu.int/md/R19-WP5A-C-0124/en" TargetMode="External"/><Relationship Id="rId308" Type="http://schemas.openxmlformats.org/officeDocument/2006/relationships/hyperlink" Target="https://www.itu.int/md/R19-WP5A-C-0117/en" TargetMode="External"/><Relationship Id="rId329" Type="http://schemas.openxmlformats.org/officeDocument/2006/relationships/hyperlink" Target="https://www.itu.int/md/R19-WP5A-C-0129/en" TargetMode="External"/><Relationship Id="rId47" Type="http://schemas.openxmlformats.org/officeDocument/2006/relationships/hyperlink" Target="https://www.itu.int/md/R19-WP5A-C-0085/en" TargetMode="External"/><Relationship Id="rId68" Type="http://schemas.openxmlformats.org/officeDocument/2006/relationships/hyperlink" Target="http://www.itu.int/md/R19-WP5A-C-0221/en" TargetMode="External"/><Relationship Id="rId89" Type="http://schemas.openxmlformats.org/officeDocument/2006/relationships/hyperlink" Target="http://www.itu.int/md/dologin_md.asp?lang=en&amp;id=R19-WP5A-C-0085!N01!MSW-E" TargetMode="External"/><Relationship Id="rId112" Type="http://schemas.openxmlformats.org/officeDocument/2006/relationships/hyperlink" Target="https://www.itu.int/md/R19-WP5A-C-0218/en" TargetMode="External"/><Relationship Id="rId133" Type="http://schemas.openxmlformats.org/officeDocument/2006/relationships/hyperlink" Target="https://www.itu.int/md/R19-WP5A-C-0211/en" TargetMode="External"/><Relationship Id="rId154" Type="http://schemas.openxmlformats.org/officeDocument/2006/relationships/hyperlink" Target="http://www.itu.int/md/R15-WP5A-C-0276/en" TargetMode="External"/><Relationship Id="rId175" Type="http://schemas.openxmlformats.org/officeDocument/2006/relationships/hyperlink" Target="https://www.itu.int/md/R19-WP5A-C-0104/en" TargetMode="External"/><Relationship Id="rId340" Type="http://schemas.openxmlformats.org/officeDocument/2006/relationships/hyperlink" Target="https://www.itu.int/md/R19-WP5A-C-0183/en" TargetMode="External"/><Relationship Id="rId361" Type="http://schemas.openxmlformats.org/officeDocument/2006/relationships/hyperlink" Target="https://www.itu.int/md/R19-WP5A-C-0154" TargetMode="External"/><Relationship Id="rId196" Type="http://schemas.openxmlformats.org/officeDocument/2006/relationships/hyperlink" Target="https://www.itu.int/md/R19-WP5A-C-0085/en" TargetMode="External"/><Relationship Id="rId200" Type="http://schemas.openxmlformats.org/officeDocument/2006/relationships/hyperlink" Target="https://www.itu.int/md/R19-WP5A-C-0135" TargetMode="External"/><Relationship Id="rId382" Type="http://schemas.openxmlformats.org/officeDocument/2006/relationships/hyperlink" Target="http://www.itu.int/md/R19-WP5A-C-0221/en" TargetMode="External"/><Relationship Id="rId417" Type="http://schemas.openxmlformats.org/officeDocument/2006/relationships/hyperlink" Target="https://www.itu.int/dms_pub/itu-r/oth/0c/0a/R0C0A00000D0024PDFE.pdf" TargetMode="External"/><Relationship Id="rId438" Type="http://schemas.openxmlformats.org/officeDocument/2006/relationships/hyperlink" Target="http://www.itu.int/md/R15-WP5A-C-1065/en" TargetMode="External"/><Relationship Id="rId459" Type="http://schemas.openxmlformats.org/officeDocument/2006/relationships/hyperlink" Target="http://www.itu.int/md/R19-WP5A-C-0221/en" TargetMode="External"/><Relationship Id="rId16" Type="http://schemas.openxmlformats.org/officeDocument/2006/relationships/hyperlink" Target="https://www.itu.int/dms_pub/itu-r/md/19/wp5a/c/R19-WP5A-C-0221!N08!MSW-E.docx" TargetMode="External"/><Relationship Id="rId221" Type="http://schemas.openxmlformats.org/officeDocument/2006/relationships/hyperlink" Target="http://www.itu.int/md/dologin_md.asp?lang=en&amp;id=R15-WP5A-C-1065!N12!MSW-E" TargetMode="External"/><Relationship Id="rId242" Type="http://schemas.openxmlformats.org/officeDocument/2006/relationships/hyperlink" Target="https://www.itu.int/md/R19-WP5A-C-0203/en" TargetMode="External"/><Relationship Id="rId263" Type="http://schemas.openxmlformats.org/officeDocument/2006/relationships/hyperlink" Target="https://www.itu.int/md/R19-WP5A-C-0197/en" TargetMode="External"/><Relationship Id="rId284" Type="http://schemas.openxmlformats.org/officeDocument/2006/relationships/hyperlink" Target="https://www.itu.int/md/R19-WP5A-C-0125/en" TargetMode="External"/><Relationship Id="rId319" Type="http://schemas.openxmlformats.org/officeDocument/2006/relationships/hyperlink" Target="https://www.itu.int/oth/R0A060000A1/en" TargetMode="External"/><Relationship Id="rId37" Type="http://schemas.openxmlformats.org/officeDocument/2006/relationships/hyperlink" Target="http://www.itu.int/md/R15-WP5A-C-1065/en" TargetMode="External"/><Relationship Id="rId58" Type="http://schemas.openxmlformats.org/officeDocument/2006/relationships/hyperlink" Target="https://www.itu.int/md/R19-WP5A-ADM-0012/en" TargetMode="External"/><Relationship Id="rId79" Type="http://schemas.openxmlformats.org/officeDocument/2006/relationships/hyperlink" Target="http://www.itu.int/md/R19-WP5A-C-0221/en" TargetMode="External"/><Relationship Id="rId102" Type="http://schemas.openxmlformats.org/officeDocument/2006/relationships/hyperlink" Target="https://www.itu.int/md/R19-WP5A-C-0085/en" TargetMode="External"/><Relationship Id="rId123" Type="http://schemas.openxmlformats.org/officeDocument/2006/relationships/hyperlink" Target="https://www.itu.int/md/R19-WP5A-C-0085/en" TargetMode="External"/><Relationship Id="rId144" Type="http://schemas.openxmlformats.org/officeDocument/2006/relationships/hyperlink" Target="https://www.itu.int/dms_pub/itu-r/md/19/wp5a/c/R19-WP5A-C-0085!N11!MSW-E.docx" TargetMode="External"/><Relationship Id="rId330" Type="http://schemas.openxmlformats.org/officeDocument/2006/relationships/hyperlink" Target="https://www.itu.int/md/R19-WP5A-C-0130/en" TargetMode="External"/><Relationship Id="rId90" Type="http://schemas.openxmlformats.org/officeDocument/2006/relationships/hyperlink" Target="http://www.itu.int/md/R19-WP5A-C-0085/en" TargetMode="External"/><Relationship Id="rId165" Type="http://schemas.openxmlformats.org/officeDocument/2006/relationships/hyperlink" Target="http://www.itu.int/md/dologin_md.asp?lang=en&amp;id=R15-WP5A-C-1065!N06!MSW-E" TargetMode="External"/><Relationship Id="rId186" Type="http://schemas.openxmlformats.org/officeDocument/2006/relationships/hyperlink" Target="https://www.itu.int/md/R19-WP5A-C-0110/en" TargetMode="External"/><Relationship Id="rId351" Type="http://schemas.openxmlformats.org/officeDocument/2006/relationships/hyperlink" Target="http://www.itu.int/md/dologin_md.asp?lang=en&amp;id=R19-WP5A-C-0221!N02!MSW-E" TargetMode="External"/><Relationship Id="rId372" Type="http://schemas.openxmlformats.org/officeDocument/2006/relationships/hyperlink" Target="http://www.itu.int/md/dologin_md.asp?lang=en&amp;id=R19-WP5A-C-0221!N14!MSW-E" TargetMode="External"/><Relationship Id="rId393" Type="http://schemas.openxmlformats.org/officeDocument/2006/relationships/hyperlink" Target="https://www.itu.int/md/R19-WP5A-C-0085/en" TargetMode="External"/><Relationship Id="rId407" Type="http://schemas.openxmlformats.org/officeDocument/2006/relationships/hyperlink" Target="https://www.itu.int/dms_pub/itu-r/oth/0c/0a/R0C0A00000D0003PDFE.pdf" TargetMode="External"/><Relationship Id="rId428" Type="http://schemas.openxmlformats.org/officeDocument/2006/relationships/hyperlink" Target="http://www.itu.int/md/dologin_md.asp?lang=en&amp;id=R19-WP5A-C-0221!N03!MSW-E" TargetMode="External"/><Relationship Id="rId449" Type="http://schemas.openxmlformats.org/officeDocument/2006/relationships/hyperlink" Target="http://www.itu.int/md/R19-WP5A-C-0085/en" TargetMode="External"/><Relationship Id="rId211" Type="http://schemas.openxmlformats.org/officeDocument/2006/relationships/hyperlink" Target="https://www.itu.int/oth/R0A0600009D/en" TargetMode="External"/><Relationship Id="rId232" Type="http://schemas.openxmlformats.org/officeDocument/2006/relationships/hyperlink" Target="https://www.itu.int/md/R19-WP5A-C-0085/en" TargetMode="External"/><Relationship Id="rId253" Type="http://schemas.openxmlformats.org/officeDocument/2006/relationships/hyperlink" Target="https://www.itu.int/dms_pub/itu-r/oth/0c/0a/R0C0A00000C0036PDFE.pdf" TargetMode="External"/><Relationship Id="rId274" Type="http://schemas.openxmlformats.org/officeDocument/2006/relationships/hyperlink" Target="https://www.itu.int/md/R19-WP5A-C-0141/en" TargetMode="External"/><Relationship Id="rId295" Type="http://schemas.openxmlformats.org/officeDocument/2006/relationships/hyperlink" Target="https://www.itu.int/md/R19-WP5A-C-0140" TargetMode="External"/><Relationship Id="rId309" Type="http://schemas.openxmlformats.org/officeDocument/2006/relationships/hyperlink" Target="https://www.itu.int/dms_pub/itu-r/oth/0c/0a/R0C0A00000D0019PDFE.pdf" TargetMode="External"/><Relationship Id="rId460" Type="http://schemas.openxmlformats.org/officeDocument/2006/relationships/hyperlink" Target="http://www.itu.int/md/dologin_md.asp?lang=en&amp;id=R19-WP5A-C-0221!N01!MSW-E" TargetMode="External"/><Relationship Id="rId27" Type="http://schemas.openxmlformats.org/officeDocument/2006/relationships/hyperlink" Target="https://www.itu.int/dms_pub/itu-r/md/19/wp5a/c/R19-WP5A-C-0221!N19!MSW-E.docx" TargetMode="External"/><Relationship Id="rId48" Type="http://schemas.openxmlformats.org/officeDocument/2006/relationships/hyperlink" Target="https://www.itu.int/dms_pub/itu-r/md/19/wp5a/c/R19-WP5A-C-0085!N12!MSW-E.docx" TargetMode="External"/><Relationship Id="rId69" Type="http://schemas.openxmlformats.org/officeDocument/2006/relationships/hyperlink" Target="http://www.itu.int/md/dologin_md.asp?lang=en&amp;id=R19-WP5A-C-0221!N01!MSW-E" TargetMode="External"/><Relationship Id="rId113" Type="http://schemas.openxmlformats.org/officeDocument/2006/relationships/hyperlink" Target="https://www.itu.int/md/R19-WP5A-C-0058/en" TargetMode="External"/><Relationship Id="rId134" Type="http://schemas.openxmlformats.org/officeDocument/2006/relationships/hyperlink" Target="https://www.itu.int/md/R19-WP5A-C-0127/en" TargetMode="External"/><Relationship Id="rId320" Type="http://schemas.openxmlformats.org/officeDocument/2006/relationships/hyperlink" Target="https://www.itu.int/md/R19-WP5A-C-0136/en" TargetMode="External"/><Relationship Id="rId80" Type="http://schemas.openxmlformats.org/officeDocument/2006/relationships/hyperlink" Target="http://www.itu.int/md/R19-WP5A-ADM-0007/en" TargetMode="External"/><Relationship Id="rId155" Type="http://schemas.openxmlformats.org/officeDocument/2006/relationships/hyperlink" Target="https://www.itu.int/pub/R-RES-R.59" TargetMode="External"/><Relationship Id="rId176" Type="http://schemas.openxmlformats.org/officeDocument/2006/relationships/hyperlink" Target="https://www.itu.int/md/R19-WP5A-C-0121/en" TargetMode="External"/><Relationship Id="rId197" Type="http://schemas.openxmlformats.org/officeDocument/2006/relationships/hyperlink" Target="https://www.itu.int/dms_pub/itu-r/md/19/wp5a/c/R19-WP5A-C-0085!N15!MSW-E.docx" TargetMode="External"/><Relationship Id="rId341" Type="http://schemas.openxmlformats.org/officeDocument/2006/relationships/hyperlink" Target="https://www.itu.int/pub/R-QUE-SG05.256" TargetMode="External"/><Relationship Id="rId362" Type="http://schemas.openxmlformats.org/officeDocument/2006/relationships/hyperlink" Target="https://www.itu.int/rec/R-REC-M.1450" TargetMode="External"/><Relationship Id="rId383" Type="http://schemas.openxmlformats.org/officeDocument/2006/relationships/hyperlink" Target="http://www.itu.int/pub/R-HDB-49/en" TargetMode="External"/><Relationship Id="rId418" Type="http://schemas.openxmlformats.org/officeDocument/2006/relationships/hyperlink" Target="http://www.itu.int/md/dologin_md.asp?lang=en&amp;id=R19-WP5A-C-0221!N08!MSW-E" TargetMode="External"/><Relationship Id="rId439" Type="http://schemas.openxmlformats.org/officeDocument/2006/relationships/hyperlink" Target="http://www.itu.int/md/dologin_md.asp?lang=en&amp;id=R19-WP5A-C-0221!N12!MSW-E" TargetMode="External"/><Relationship Id="rId201" Type="http://schemas.openxmlformats.org/officeDocument/2006/relationships/hyperlink" Target="https://www.itu.int/md/R19-WP5A-C-0137" TargetMode="External"/><Relationship Id="rId222" Type="http://schemas.openxmlformats.org/officeDocument/2006/relationships/hyperlink" Target="https://www.itu.int/dms_pub/itu-r/oth/0c/0a/R0C0A00000D0002PDFE.pdf" TargetMode="External"/><Relationship Id="rId243" Type="http://schemas.openxmlformats.org/officeDocument/2006/relationships/hyperlink" Target="https://www.itu.int/md/R19-WP5A-C-0204/en" TargetMode="External"/><Relationship Id="rId264" Type="http://schemas.openxmlformats.org/officeDocument/2006/relationships/hyperlink" Target="https://www.itu.int/md/R19-WP5A-C-0199/en" TargetMode="External"/><Relationship Id="rId285" Type="http://schemas.openxmlformats.org/officeDocument/2006/relationships/hyperlink" Target="https://www.itu.int/dms_pub/itu-r/oth/0c/0a/R0C0A00000D0014PDFE.pdf" TargetMode="External"/><Relationship Id="rId450" Type="http://schemas.openxmlformats.org/officeDocument/2006/relationships/hyperlink" Target="https://www.itu.int/dms_pub/itu-r/md/15/wp5a/c/R15-WP5A-C-0976!N14!MSW-E.docx" TargetMode="External"/><Relationship Id="rId17" Type="http://schemas.openxmlformats.org/officeDocument/2006/relationships/hyperlink" Target="https://www.itu.int/dms_pub/itu-r/md/19/wp5a/c/R19-WP5A-C-0221!N09!MSW-E.docx" TargetMode="External"/><Relationship Id="rId38" Type="http://schemas.openxmlformats.org/officeDocument/2006/relationships/hyperlink" Target="http://www.itu.int/md/dologin_md.asp?lang=en&amp;id=R15-WP5A-C-1065!N09!MSW-E" TargetMode="External"/><Relationship Id="rId59" Type="http://schemas.openxmlformats.org/officeDocument/2006/relationships/hyperlink" Target="https://www.itu.int/md/R19-WP5A-C-0218/en" TargetMode="External"/><Relationship Id="rId103" Type="http://schemas.openxmlformats.org/officeDocument/2006/relationships/hyperlink" Target="mailto:jose.costa@ericsson.com?subject=WP5A-meeting" TargetMode="External"/><Relationship Id="rId124" Type="http://schemas.openxmlformats.org/officeDocument/2006/relationships/hyperlink" Target="https://www.itu.int/dms_pub/itu-r/md/19/wp5a/c/R19-WP5A-C-0085!N06!MSW-E.docx" TargetMode="External"/><Relationship Id="rId310" Type="http://schemas.openxmlformats.org/officeDocument/2006/relationships/hyperlink" Target="https://www.itu.int/md/R19-WP5A-C-0030/en" TargetMode="External"/><Relationship Id="rId70" Type="http://schemas.openxmlformats.org/officeDocument/2006/relationships/hyperlink" Target="https://www.itu.int/md/R19-SG05-C-0018/en" TargetMode="External"/><Relationship Id="rId91" Type="http://schemas.openxmlformats.org/officeDocument/2006/relationships/hyperlink" Target="http://www.itu.int/dms_pub/itu-r/oth/0a/0E/R0A0E0000970001MSWE.docx" TargetMode="External"/><Relationship Id="rId145" Type="http://schemas.openxmlformats.org/officeDocument/2006/relationships/hyperlink" Target="http://www.itu.int/md/R15-WP5A-C-0276/en" TargetMode="External"/><Relationship Id="rId166" Type="http://schemas.openxmlformats.org/officeDocument/2006/relationships/hyperlink" Target="http://www.itu.int/md/R15-WP5A-C-1065/en" TargetMode="External"/><Relationship Id="rId187" Type="http://schemas.openxmlformats.org/officeDocument/2006/relationships/hyperlink" Target="https://www.itu.int/md/R19-WP5A-C-0144/en" TargetMode="External"/><Relationship Id="rId331" Type="http://schemas.openxmlformats.org/officeDocument/2006/relationships/hyperlink" Target="https://www.itu.int/md/R19-WP5A-C-0142/en" TargetMode="External"/><Relationship Id="rId352" Type="http://schemas.openxmlformats.org/officeDocument/2006/relationships/hyperlink" Target="http://www.itu.int/md/R19-WP5A-C-0221/en" TargetMode="External"/><Relationship Id="rId373" Type="http://schemas.openxmlformats.org/officeDocument/2006/relationships/hyperlink" Target="http://www.itu.int/md/R19-WP5A-C-0221/en" TargetMode="External"/><Relationship Id="rId394" Type="http://schemas.openxmlformats.org/officeDocument/2006/relationships/hyperlink" Target="https://www.itu.int/dms_pub/itu-r/md/19/wp5a/c/R19-WP5A-C-0085!N09!MSW-E.docx" TargetMode="External"/><Relationship Id="rId408" Type="http://schemas.openxmlformats.org/officeDocument/2006/relationships/hyperlink" Target="http://www.itu.int/md/dologin_md.asp?lang=en&amp;id=R19-WP5A-C-0221!N04!MSW-E" TargetMode="External"/><Relationship Id="rId429" Type="http://schemas.openxmlformats.org/officeDocument/2006/relationships/hyperlink" Target="http://www.itu.int/md/dologin_md.asp?lang=en&amp;id=R19-WP5A-C-0085!N11!MSW-E" TargetMode="External"/><Relationship Id="rId1" Type="http://schemas.openxmlformats.org/officeDocument/2006/relationships/customXml" Target="../customXml/item1.xml"/><Relationship Id="rId212" Type="http://schemas.openxmlformats.org/officeDocument/2006/relationships/hyperlink" Target="http://www.itu.int/md/R15-WP5A-C-1065/en" TargetMode="External"/><Relationship Id="rId233" Type="http://schemas.openxmlformats.org/officeDocument/2006/relationships/hyperlink" Target="https://www.itu.int/dms_pub/itu-r/md/19/wp5a/c/R19-WP5A-C-0085!N04!MSW-E.docx" TargetMode="External"/><Relationship Id="rId254" Type="http://schemas.openxmlformats.org/officeDocument/2006/relationships/hyperlink" Target="https://www.itu.int/md/R19-WP5A-C-0106/en" TargetMode="External"/><Relationship Id="rId440" Type="http://schemas.openxmlformats.org/officeDocument/2006/relationships/hyperlink" Target="http://www.itu.int/md/R19-WP5A-C-0221/en" TargetMode="External"/><Relationship Id="rId28" Type="http://schemas.openxmlformats.org/officeDocument/2006/relationships/hyperlink" Target="https://www.itu.int/dms_pub/itu-r/md/15/wp5a/c/R15-WP5A-C-0844!N17!MSW-E.docx" TargetMode="External"/><Relationship Id="rId49" Type="http://schemas.openxmlformats.org/officeDocument/2006/relationships/hyperlink" Target="https://www.itu.int/md/R19-WP5A-C-0085/en" TargetMode="External"/><Relationship Id="rId114" Type="http://schemas.openxmlformats.org/officeDocument/2006/relationships/hyperlink" Target="https://www.itu.int/md/R19-WP5A-C-0085/en" TargetMode="External"/><Relationship Id="rId275" Type="http://schemas.openxmlformats.org/officeDocument/2006/relationships/hyperlink" Target="https://www.itu.int/dms_pub/itu-r/oth/0c/0a/R0C0A00000D0010PDFE.pdf" TargetMode="External"/><Relationship Id="rId296" Type="http://schemas.openxmlformats.org/officeDocument/2006/relationships/hyperlink" Target="https://www.itu.int/md/R19-WP5A-C-0193/en" TargetMode="External"/><Relationship Id="rId300" Type="http://schemas.openxmlformats.org/officeDocument/2006/relationships/hyperlink" Target="https://www.itu.int/md/R19-WP5A-C-0095/en" TargetMode="External"/><Relationship Id="rId461" Type="http://schemas.openxmlformats.org/officeDocument/2006/relationships/hyperlink" Target="http://www.itu.int/md/R19-WP5A-C-0221/en" TargetMode="External"/><Relationship Id="rId60" Type="http://schemas.openxmlformats.org/officeDocument/2006/relationships/hyperlink" Target="http://www.itu.int/md/dologin_md.asp?lang=en&amp;id=R19-WP5A-C-0221!N19!MSW-E" TargetMode="External"/><Relationship Id="rId81" Type="http://schemas.openxmlformats.org/officeDocument/2006/relationships/hyperlink" Target="http://www.itu.int/md/R19-WP5A-ADM-0007/en" TargetMode="External"/><Relationship Id="rId135" Type="http://schemas.openxmlformats.org/officeDocument/2006/relationships/hyperlink" Target="mailto:langbaozhen@sina.com?subject=WP5A-meeting" TargetMode="External"/><Relationship Id="rId156" Type="http://schemas.openxmlformats.org/officeDocument/2006/relationships/hyperlink" Target="https://www.itu.int/md/R19-WP5A-C-0068/en" TargetMode="External"/><Relationship Id="rId177" Type="http://schemas.openxmlformats.org/officeDocument/2006/relationships/hyperlink" Target="https://www.itu.int/md/R19-WP5A-C-0122/en" TargetMode="External"/><Relationship Id="rId198" Type="http://schemas.openxmlformats.org/officeDocument/2006/relationships/hyperlink" Target="https://www.itu.int/md/R19-WP5A-C-0107/en" TargetMode="External"/><Relationship Id="rId321" Type="http://schemas.openxmlformats.org/officeDocument/2006/relationships/hyperlink" Target="https://www.itu.int/md/R19-WP5A-C-0169/en" TargetMode="External"/><Relationship Id="rId342" Type="http://schemas.openxmlformats.org/officeDocument/2006/relationships/hyperlink" Target="https://www.itu.int/md/R19-WP5A-C-0085/en" TargetMode="External"/><Relationship Id="rId363" Type="http://schemas.openxmlformats.org/officeDocument/2006/relationships/hyperlink" Target="https://www.itu.int/rec/R-REC-M.1450" TargetMode="External"/><Relationship Id="rId384" Type="http://schemas.openxmlformats.org/officeDocument/2006/relationships/hyperlink" Target="https://www.itu.int/dms_pub/itu-r/md/15/wp5a/c/R15-WP5A-C-0844!N17!MSW-E.docx" TargetMode="External"/><Relationship Id="rId419" Type="http://schemas.openxmlformats.org/officeDocument/2006/relationships/hyperlink" Target="http://www.itu.int/md/R19-WP5A-C-0221/en" TargetMode="External"/><Relationship Id="rId202" Type="http://schemas.openxmlformats.org/officeDocument/2006/relationships/hyperlink" Target="https://www.itu.int/md/R19-WP5A-C-0164/en" TargetMode="External"/><Relationship Id="rId223" Type="http://schemas.openxmlformats.org/officeDocument/2006/relationships/hyperlink" Target="https://www.itu.int/md/R19-WP5A-C-0015/en" TargetMode="External"/><Relationship Id="rId244" Type="http://schemas.openxmlformats.org/officeDocument/2006/relationships/hyperlink" Target="https://www.itu.int/md/R19-WP5A-C-0205/en" TargetMode="External"/><Relationship Id="rId430" Type="http://schemas.openxmlformats.org/officeDocument/2006/relationships/hyperlink" Target="http://www.itu.int/md/R19-WP5A-C-0085/en" TargetMode="External"/><Relationship Id="rId18" Type="http://schemas.openxmlformats.org/officeDocument/2006/relationships/hyperlink" Target="https://www.itu.int/dms_pub/itu-r/md/19/wp5a/c/R19-WP5A-C-0221!N10!MSW-E.docx" TargetMode="External"/><Relationship Id="rId39" Type="http://schemas.openxmlformats.org/officeDocument/2006/relationships/hyperlink" Target="http://www.itu.int/md/R15-WP5A-C-1065/en" TargetMode="External"/><Relationship Id="rId265" Type="http://schemas.openxmlformats.org/officeDocument/2006/relationships/hyperlink" Target="https://www.itu.int/md/R19-WP5A-C-0200/en" TargetMode="External"/><Relationship Id="rId286" Type="http://schemas.openxmlformats.org/officeDocument/2006/relationships/hyperlink" Target="https://www.itu.int/md/R19-WP5A-C-0102/en" TargetMode="External"/><Relationship Id="rId451" Type="http://schemas.openxmlformats.org/officeDocument/2006/relationships/hyperlink" Target="https://www.itu.int/md/R15-WP5A-C-0976/en" TargetMode="External"/><Relationship Id="rId50" Type="http://schemas.openxmlformats.org/officeDocument/2006/relationships/hyperlink" Target="https://www.itu.int/dms_pub/itu-r/md/19/wp5a/c/R19-WP5A-C-0085!N13!MSW-E.docx" TargetMode="External"/><Relationship Id="rId104" Type="http://schemas.openxmlformats.org/officeDocument/2006/relationships/hyperlink" Target="https://www.itu.int/md/R19-WP5A-C-0085/en" TargetMode="External"/><Relationship Id="rId125" Type="http://schemas.openxmlformats.org/officeDocument/2006/relationships/hyperlink" Target="https://www.itu.int/md/R19-WP5A-C-0085/en" TargetMode="External"/><Relationship Id="rId146" Type="http://schemas.openxmlformats.org/officeDocument/2006/relationships/hyperlink" Target="http://www.itu.int/md/R15-WP5A-C-0276/en" TargetMode="External"/><Relationship Id="rId167" Type="http://schemas.openxmlformats.org/officeDocument/2006/relationships/hyperlink" Target="http://www.itu.int/md/dologin_md.asp?lang=en&amp;id=R15-WP5A-C-1065!N07!MSW-E" TargetMode="External"/><Relationship Id="rId188" Type="http://schemas.openxmlformats.org/officeDocument/2006/relationships/hyperlink" Target="https://www.itu.int/md/R19-WP5A-C-0157/en" TargetMode="External"/><Relationship Id="rId311" Type="http://schemas.openxmlformats.org/officeDocument/2006/relationships/hyperlink" Target="https://www.itu.int/md/R19-WP5A-C-0091/en" TargetMode="External"/><Relationship Id="rId332" Type="http://schemas.openxmlformats.org/officeDocument/2006/relationships/hyperlink" Target="https://www.itu.int/md/R19-WP5A-C-0168/en" TargetMode="External"/><Relationship Id="rId353" Type="http://schemas.openxmlformats.org/officeDocument/2006/relationships/hyperlink" Target="http://www.itu.int/pub/R-HDB-49/en" TargetMode="External"/><Relationship Id="rId374" Type="http://schemas.openxmlformats.org/officeDocument/2006/relationships/hyperlink" Target="http://www.itu.int/md/dologin_md.asp?lang=en&amp;id=R19-WP5A-C-0221!N13!MSW-E" TargetMode="External"/><Relationship Id="rId395" Type="http://schemas.openxmlformats.org/officeDocument/2006/relationships/hyperlink" Target="https://www.itu.int/md/R19-WP5A-C-0177/en" TargetMode="External"/><Relationship Id="rId409" Type="http://schemas.openxmlformats.org/officeDocument/2006/relationships/hyperlink" Target="http://www.itu.int/md/R19-WP5A-C-0221/en" TargetMode="External"/><Relationship Id="rId71" Type="http://schemas.openxmlformats.org/officeDocument/2006/relationships/hyperlink" Target="https://www.itu.int/md/R00-CA-CIR-0251/en" TargetMode="External"/><Relationship Id="rId92" Type="http://schemas.openxmlformats.org/officeDocument/2006/relationships/hyperlink" Target="http://www.itu.int/SG-CP/docs/styleguide.doc" TargetMode="External"/><Relationship Id="rId213" Type="http://schemas.openxmlformats.org/officeDocument/2006/relationships/hyperlink" Target="http://www.itu.int/md/dologin_md.asp?lang=en&amp;id=R15-WP5A-C-1065!N09!MSW-E" TargetMode="External"/><Relationship Id="rId234" Type="http://schemas.openxmlformats.org/officeDocument/2006/relationships/hyperlink" Target="https://www.itu.int/md/R19-WP5A-C-0085/en" TargetMode="External"/><Relationship Id="rId420" Type="http://schemas.openxmlformats.org/officeDocument/2006/relationships/hyperlink" Target="http://www.itu.int/md/dologin_md.asp?lang=en&amp;id=R19-WP5A-C-0221!N09!MSW-E" TargetMode="External"/><Relationship Id="rId2" Type="http://schemas.openxmlformats.org/officeDocument/2006/relationships/numbering" Target="numbering.xml"/><Relationship Id="rId29" Type="http://schemas.openxmlformats.org/officeDocument/2006/relationships/hyperlink" Target="https://www.itu.int/md/R15-WP5A-C-0844/en" TargetMode="External"/><Relationship Id="rId255" Type="http://schemas.openxmlformats.org/officeDocument/2006/relationships/hyperlink" Target="https://www.itu.int/md/R19-WP5A-C-0158/en" TargetMode="External"/><Relationship Id="rId276" Type="http://schemas.openxmlformats.org/officeDocument/2006/relationships/hyperlink" Target="https://www.itu.int/md/R19-WP5A-C-0089/en" TargetMode="External"/><Relationship Id="rId297" Type="http://schemas.openxmlformats.org/officeDocument/2006/relationships/hyperlink" Target="https://www.itu.int/md/R19-WP5A-C-0215/en" TargetMode="External"/><Relationship Id="rId441" Type="http://schemas.openxmlformats.org/officeDocument/2006/relationships/hyperlink" Target="https://www.itu.int/dms_pub/itu-r/md/15/wp5a/c/R15-WP5A-C-0976!N17!MSW-E.docx" TargetMode="External"/><Relationship Id="rId462" Type="http://schemas.openxmlformats.org/officeDocument/2006/relationships/hyperlink" Target="http://www.itu.int/md/dologin_md.asp?lang=en&amp;id=R19-WP5A-C-0221!N01!MSW-E" TargetMode="External"/><Relationship Id="rId40" Type="http://schemas.openxmlformats.org/officeDocument/2006/relationships/hyperlink" Target="http://www.itu.int/md/dologin_md.asp?lang=en&amp;id=R15-WP5A-C-1065!N10!MSW-E" TargetMode="External"/><Relationship Id="rId115" Type="http://schemas.openxmlformats.org/officeDocument/2006/relationships/hyperlink" Target="https://www.itu.int/dms_pub/itu-r/md/19/wp5a/c/R19-WP5A-C-0085!N08!MSW-E.docx" TargetMode="External"/><Relationship Id="rId136" Type="http://schemas.openxmlformats.org/officeDocument/2006/relationships/hyperlink" Target="https://www.itu.int/oth/R0A060000A0/en" TargetMode="External"/><Relationship Id="rId157" Type="http://schemas.openxmlformats.org/officeDocument/2006/relationships/hyperlink" Target="https://www.itu.int/md/R19-WP5A-C-0085/en" TargetMode="External"/><Relationship Id="rId178" Type="http://schemas.openxmlformats.org/officeDocument/2006/relationships/hyperlink" Target="mailto:asanders@ntia.gov?subject=WP5A-meeting" TargetMode="External"/><Relationship Id="rId301" Type="http://schemas.openxmlformats.org/officeDocument/2006/relationships/hyperlink" Target="https://www.itu.int/md/R19-WP5A-C-0126/en" TargetMode="External"/><Relationship Id="rId322" Type="http://schemas.openxmlformats.org/officeDocument/2006/relationships/hyperlink" Target="mailto:hitoshi.yoshino@g.softbank.co.jp?subject=WP5A-meeting" TargetMode="External"/><Relationship Id="rId343" Type="http://schemas.openxmlformats.org/officeDocument/2006/relationships/hyperlink" Target="https://www.itu.int/dms_pub/itu-r/md/19/wp5a/c/R19-WP5A-C-0085!N17!MSW-E.docx" TargetMode="External"/><Relationship Id="rId364" Type="http://schemas.openxmlformats.org/officeDocument/2006/relationships/hyperlink" Target="https://www.itu.int/rec/R-REC-M.1801" TargetMode="External"/><Relationship Id="rId61" Type="http://schemas.openxmlformats.org/officeDocument/2006/relationships/hyperlink" Target="http://www.itu.int/md/R19-WP5A-C-0221/en" TargetMode="External"/><Relationship Id="rId82" Type="http://schemas.openxmlformats.org/officeDocument/2006/relationships/hyperlink" Target="https://www.itu.int/md/R19-WP5A-C-0068/en" TargetMode="External"/><Relationship Id="rId199" Type="http://schemas.openxmlformats.org/officeDocument/2006/relationships/hyperlink" Target="https://www.itu.int/md/R19-WP5A-C-0119/en" TargetMode="External"/><Relationship Id="rId203" Type="http://schemas.openxmlformats.org/officeDocument/2006/relationships/hyperlink" Target="https://www.itu.int/md/R19-WP5A-C-0165/en" TargetMode="External"/><Relationship Id="rId385" Type="http://schemas.openxmlformats.org/officeDocument/2006/relationships/hyperlink" Target="https://www.itu.int/md/R15-WP5A-C-0844/en" TargetMode="External"/><Relationship Id="rId19" Type="http://schemas.openxmlformats.org/officeDocument/2006/relationships/hyperlink" Target="https://www.itu.int/dms_pub/itu-r/md/19/wp5a/c/R19-WP5A-C-0221!N11!MSW-E.docx" TargetMode="External"/><Relationship Id="rId224" Type="http://schemas.openxmlformats.org/officeDocument/2006/relationships/hyperlink" Target="https://www.itu.int/md/R19-WP5A-C-0100/en" TargetMode="External"/><Relationship Id="rId245" Type="http://schemas.openxmlformats.org/officeDocument/2006/relationships/hyperlink" Target="https://www.itu.int/md/R19-WP5A-C-0206/en" TargetMode="External"/><Relationship Id="rId266" Type="http://schemas.openxmlformats.org/officeDocument/2006/relationships/hyperlink" Target="https://www.itu.int/md/R19-WP5A-C-0201/en" TargetMode="External"/><Relationship Id="rId287" Type="http://schemas.openxmlformats.org/officeDocument/2006/relationships/hyperlink" Target="https://www.itu.int/md/R19-WP5A-C-0138" TargetMode="External"/><Relationship Id="rId410" Type="http://schemas.openxmlformats.org/officeDocument/2006/relationships/hyperlink" Target="http://www.itu.int/md/dologin_md.asp?lang=en&amp;id=R19-WP5A-C-0221!N05!MSW-E" TargetMode="External"/><Relationship Id="rId431" Type="http://schemas.openxmlformats.org/officeDocument/2006/relationships/hyperlink" Target="http://www.itu.int/md/dologin_md.asp?lang=en&amp;id=R19-WP5A-C-0085!N12!MSW-E" TargetMode="External"/><Relationship Id="rId452" Type="http://schemas.openxmlformats.org/officeDocument/2006/relationships/hyperlink" Target="http://www.itu.int/md/dologin_md.asp?lang=en&amp;id=R19-WP5A-C-0221!N13!MSW-E" TargetMode="External"/><Relationship Id="rId30" Type="http://schemas.openxmlformats.org/officeDocument/2006/relationships/hyperlink" Target="https://www.itu.int/dms_pub/itu-r/md/15/wp5a/c/R15-WP5A-C-0976!N14!MSW-E.docx" TargetMode="External"/><Relationship Id="rId105" Type="http://schemas.openxmlformats.org/officeDocument/2006/relationships/hyperlink" Target="https://www.itu.int/md/R19-WP5A-C-0086/en" TargetMode="External"/><Relationship Id="rId126" Type="http://schemas.openxmlformats.org/officeDocument/2006/relationships/hyperlink" Target="https://www.itu.int/dms_pub/itu-r/md/19/wp5a/c/R19-WP5A-C-0085!N07!MSW-E.docx" TargetMode="External"/><Relationship Id="rId147" Type="http://schemas.openxmlformats.org/officeDocument/2006/relationships/hyperlink" Target="https://www.itu.int/md/R19-WP5A-C-0181/en" TargetMode="External"/><Relationship Id="rId168" Type="http://schemas.openxmlformats.org/officeDocument/2006/relationships/hyperlink" Target="http://www.itu.int/md/R15-WP5A-C-0844/en" TargetMode="External"/><Relationship Id="rId312" Type="http://schemas.openxmlformats.org/officeDocument/2006/relationships/hyperlink" Target="https://www.itu.int/md/R19-WP5A-C-0128/en" TargetMode="External"/><Relationship Id="rId333" Type="http://schemas.openxmlformats.org/officeDocument/2006/relationships/hyperlink" Target="https://www.itu.int/md/R19-WP5A-C-0184/en" TargetMode="External"/><Relationship Id="rId354" Type="http://schemas.openxmlformats.org/officeDocument/2006/relationships/hyperlink" Target="http://www.itu.int/md/dologin_md.asp?lang=en&amp;id=R19-WP5A-C-0221!N10!MSW-E" TargetMode="External"/><Relationship Id="rId51" Type="http://schemas.openxmlformats.org/officeDocument/2006/relationships/hyperlink" Target="https://www.itu.int/md/R19-WP5A-C-0085/en" TargetMode="External"/><Relationship Id="rId72" Type="http://schemas.openxmlformats.org/officeDocument/2006/relationships/hyperlink" Target="https://www.itu.int/md/R19-WP5A-C-0118/en" TargetMode="External"/><Relationship Id="rId93" Type="http://schemas.openxmlformats.org/officeDocument/2006/relationships/hyperlink" Target="http://www.wireless-world-research.org/" TargetMode="External"/><Relationship Id="rId189" Type="http://schemas.openxmlformats.org/officeDocument/2006/relationships/hyperlink" Target="https://www.itu.int/md/R19-WP5A-C-0162/en" TargetMode="External"/><Relationship Id="rId375" Type="http://schemas.openxmlformats.org/officeDocument/2006/relationships/hyperlink" Target="http://www.itu.int/md/R19-WP5A-C-0221/en" TargetMode="External"/><Relationship Id="rId396" Type="http://schemas.openxmlformats.org/officeDocument/2006/relationships/hyperlink" Target="https://www.itu.int/md/R19-WP5C-C-0119/en" TargetMode="External"/><Relationship Id="rId3" Type="http://schemas.openxmlformats.org/officeDocument/2006/relationships/styles" Target="styles.xml"/><Relationship Id="rId214" Type="http://schemas.openxmlformats.org/officeDocument/2006/relationships/hyperlink" Target="http://www.itu.int/md/R15-WP5A-C-0976/en" TargetMode="External"/><Relationship Id="rId235" Type="http://schemas.openxmlformats.org/officeDocument/2006/relationships/hyperlink" Target="https://www.itu.int/dms_pub/itu-r/md/19/wp5a/c/R19-WP5A-C-0085!N05!MSW-E.docx" TargetMode="External"/><Relationship Id="rId256" Type="http://schemas.openxmlformats.org/officeDocument/2006/relationships/hyperlink" Target="https://www.itu.int/md/R19-WP5A-C-0159/en" TargetMode="External"/><Relationship Id="rId277" Type="http://schemas.openxmlformats.org/officeDocument/2006/relationships/hyperlink" Target="https://www.itu.int/md/R19-WP5A-C-0108/en" TargetMode="External"/><Relationship Id="rId298" Type="http://schemas.openxmlformats.org/officeDocument/2006/relationships/hyperlink" Target="https://www.itu.int/dms_pub/itu-r/oth/0c/0a/R0C0A00000D0017PDFE.pdf" TargetMode="External"/><Relationship Id="rId400" Type="http://schemas.openxmlformats.org/officeDocument/2006/relationships/hyperlink" Target="https://www.itu.int/md/R19-WP5A-C-0058/en" TargetMode="External"/><Relationship Id="rId421" Type="http://schemas.openxmlformats.org/officeDocument/2006/relationships/hyperlink" Target="http://www.itu.int/md/R19-WP5A-C-0221/en" TargetMode="External"/><Relationship Id="rId442" Type="http://schemas.openxmlformats.org/officeDocument/2006/relationships/hyperlink" Target="https://www.itu.int/md/R15-WP5A-C-0976/en" TargetMode="External"/><Relationship Id="rId463" Type="http://schemas.openxmlformats.org/officeDocument/2006/relationships/hyperlink" Target="http://www.itu.int/ITU-R/go/rwp5a/en" TargetMode="External"/><Relationship Id="rId116" Type="http://schemas.openxmlformats.org/officeDocument/2006/relationships/hyperlink" Target="https://www.itu.int/md/R19-WP5A-C-0085/en" TargetMode="External"/><Relationship Id="rId137" Type="http://schemas.openxmlformats.org/officeDocument/2006/relationships/hyperlink" Target="https://www.itu.int/md/R19-WP5A-C-0070/en" TargetMode="External"/><Relationship Id="rId158" Type="http://schemas.openxmlformats.org/officeDocument/2006/relationships/hyperlink" Target="https://www.itu.int/dms_pub/itu-r/md/19/wp5a/c/R19-WP5A-C-0085!N14!MSW-E.docx" TargetMode="External"/><Relationship Id="rId302" Type="http://schemas.openxmlformats.org/officeDocument/2006/relationships/hyperlink" Target="https://www.itu.int/md/R19-WP5A-C-0139" TargetMode="External"/><Relationship Id="rId323" Type="http://schemas.openxmlformats.org/officeDocument/2006/relationships/hyperlink" Target="https://www.itu.int/oth/R0A060000A3/en" TargetMode="External"/><Relationship Id="rId344" Type="http://schemas.openxmlformats.org/officeDocument/2006/relationships/hyperlink" Target="https://www.itu.int/md/R19-WP5A-C-0093/en" TargetMode="External"/><Relationship Id="rId20" Type="http://schemas.openxmlformats.org/officeDocument/2006/relationships/hyperlink" Target="https://www.itu.int/dms_pub/itu-r/md/19/wp5a/c/R19-WP5A-C-0221!N12!MSW-E.docx" TargetMode="External"/><Relationship Id="rId41" Type="http://schemas.openxmlformats.org/officeDocument/2006/relationships/hyperlink" Target="http://www.itu.int/md/R15-WP5A-C-1065/en" TargetMode="External"/><Relationship Id="rId62" Type="http://schemas.openxmlformats.org/officeDocument/2006/relationships/hyperlink" Target="https://www.itu.int/md/R19-WP5A-ADM-0009/en" TargetMode="External"/><Relationship Id="rId83" Type="http://schemas.openxmlformats.org/officeDocument/2006/relationships/hyperlink" Target="https://www.itu.int/pub/R-RES-R.59" TargetMode="External"/><Relationship Id="rId179" Type="http://schemas.openxmlformats.org/officeDocument/2006/relationships/hyperlink" Target="http://www.itu.int/md/R15-WP5A-C-0891/en" TargetMode="External"/><Relationship Id="rId365" Type="http://schemas.openxmlformats.org/officeDocument/2006/relationships/hyperlink" Target="https://www.itu.int/md/R19-WP5A-C-0181/en" TargetMode="External"/><Relationship Id="rId386" Type="http://schemas.openxmlformats.org/officeDocument/2006/relationships/hyperlink" Target="https://www.itu.int/md/R19-WP5A-C-0178/en" TargetMode="External"/><Relationship Id="rId190" Type="http://schemas.openxmlformats.org/officeDocument/2006/relationships/hyperlink" Target="http://www.itu.int/md/R15-WP5A-C-1078/en" TargetMode="External"/><Relationship Id="rId204" Type="http://schemas.openxmlformats.org/officeDocument/2006/relationships/hyperlink" Target="https://www.itu.int/md/R19-WP5A-C-0166/en" TargetMode="External"/><Relationship Id="rId225" Type="http://schemas.openxmlformats.org/officeDocument/2006/relationships/hyperlink" Target="https://www.itu.int/md/R19-WP5A-C-0115/en" TargetMode="External"/><Relationship Id="rId246" Type="http://schemas.openxmlformats.org/officeDocument/2006/relationships/hyperlink" Target="https://www.itu.int/dms_pub/itu-r/oth/0c/0a/R0C0A00000D0004PDFE.pdf" TargetMode="External"/><Relationship Id="rId267" Type="http://schemas.openxmlformats.org/officeDocument/2006/relationships/hyperlink" Target="https://www.itu.int/md/R19-WP5A-C-0202/en" TargetMode="External"/><Relationship Id="rId288" Type="http://schemas.openxmlformats.org/officeDocument/2006/relationships/hyperlink" Target="https://www.itu.int/dms_pub/itu-r/oth/0c/0a/R0C0A00000D0015PDFE.pdf" TargetMode="External"/><Relationship Id="rId411" Type="http://schemas.openxmlformats.org/officeDocument/2006/relationships/hyperlink" Target="http://www.itu.int/md/R19-WP5A-C-0221/en" TargetMode="External"/><Relationship Id="rId432" Type="http://schemas.openxmlformats.org/officeDocument/2006/relationships/hyperlink" Target="http://www.itu.int/md/R19-WP5A-C-0085/en" TargetMode="External"/><Relationship Id="rId453" Type="http://schemas.openxmlformats.org/officeDocument/2006/relationships/hyperlink" Target="http://www.itu.int/md/dologin_md.asp?lang=en&amp;id=R19-WP5A-C-0221!N14!MSW-E" TargetMode="External"/><Relationship Id="rId106" Type="http://schemas.openxmlformats.org/officeDocument/2006/relationships/hyperlink" Target="https://www.itu.int/md/R19-WP5A-C-0109/en" TargetMode="External"/><Relationship Id="rId127" Type="http://schemas.openxmlformats.org/officeDocument/2006/relationships/hyperlink" Target="https://www.itu.int/md/R19-WP5A-C-0085/en" TargetMode="External"/><Relationship Id="rId313" Type="http://schemas.openxmlformats.org/officeDocument/2006/relationships/hyperlink" Target="https://www.itu.int/md/R19-WP5A-C-0214/en" TargetMode="External"/><Relationship Id="rId10" Type="http://schemas.openxmlformats.org/officeDocument/2006/relationships/hyperlink" Target="https://www.itu.int/dms_pub/itu-r/md/19/wp5a/c/R19-WP5A-C-0221!N02!MSW-E.docx" TargetMode="External"/><Relationship Id="rId31" Type="http://schemas.openxmlformats.org/officeDocument/2006/relationships/hyperlink" Target="https://www.itu.int/md/R15-WP5A-C-0976/en" TargetMode="External"/><Relationship Id="rId52" Type="http://schemas.openxmlformats.org/officeDocument/2006/relationships/hyperlink" Target="https://www.itu.int/dms_pub/itu-r/md/19/wp5a/c/R19-WP5A-C-0085!N15!MSW-E.docx" TargetMode="External"/><Relationship Id="rId73" Type="http://schemas.openxmlformats.org/officeDocument/2006/relationships/hyperlink" Target="https://www.itu.int/md/R19-WP5A-C-0118/en" TargetMode="External"/><Relationship Id="rId94" Type="http://schemas.openxmlformats.org/officeDocument/2006/relationships/hyperlink" Target="https://www.itu.int/md/R19-WP5A-C-0086/en" TargetMode="External"/><Relationship Id="rId148" Type="http://schemas.openxmlformats.org/officeDocument/2006/relationships/hyperlink" Target="https://www.itu.int/md/R19-WP5A-C-0043/en" TargetMode="External"/><Relationship Id="rId169" Type="http://schemas.openxmlformats.org/officeDocument/2006/relationships/hyperlink" Target="http://www.itu.int/md/dologin_md.asp?lang=en&amp;id=R15-WP5A-C-0844!N17!MSW-E" TargetMode="External"/><Relationship Id="rId334" Type="http://schemas.openxmlformats.org/officeDocument/2006/relationships/hyperlink" Target="https://www.itu.int/md/R19-WP5A-C-0191/en" TargetMode="External"/><Relationship Id="rId355" Type="http://schemas.openxmlformats.org/officeDocument/2006/relationships/hyperlink" Target="http://www.itu.int/md/R19-WP5A-C-0221/en" TargetMode="External"/><Relationship Id="rId376" Type="http://schemas.openxmlformats.org/officeDocument/2006/relationships/hyperlink" Target="http://www.itu.int/pub/R-HDB-49/en" TargetMode="External"/><Relationship Id="rId397" Type="http://schemas.openxmlformats.org/officeDocument/2006/relationships/hyperlink" Target="https://www.itu.int/md/R19-WP5A-C-0178/en" TargetMode="External"/><Relationship Id="rId4" Type="http://schemas.openxmlformats.org/officeDocument/2006/relationships/settings" Target="settings.xml"/><Relationship Id="rId180" Type="http://schemas.openxmlformats.org/officeDocument/2006/relationships/hyperlink" Target="https://www.itu.int/md/R19-WP5A-C-0099/en" TargetMode="External"/><Relationship Id="rId215" Type="http://schemas.openxmlformats.org/officeDocument/2006/relationships/hyperlink" Target="http://www.itu.int/md/dologin_md.asp?lang=en&amp;id=R15-WP5A-C-0976!N17!MSW-E" TargetMode="External"/><Relationship Id="rId236" Type="http://schemas.openxmlformats.org/officeDocument/2006/relationships/hyperlink" Target="https://www.itu.int/md/R19-WP5A-C-0087/en" TargetMode="External"/><Relationship Id="rId257" Type="http://schemas.openxmlformats.org/officeDocument/2006/relationships/hyperlink" Target="https://www.itu.int/md/R19-WP5A-C-0160/en" TargetMode="External"/><Relationship Id="rId278" Type="http://schemas.openxmlformats.org/officeDocument/2006/relationships/hyperlink" Target="https://www.itu.int/dms_pub/itu-r/oth/0c/0a/R0C0A00000D0012PDFE.pdf" TargetMode="External"/><Relationship Id="rId401" Type="http://schemas.openxmlformats.org/officeDocument/2006/relationships/hyperlink" Target="https://www.itu.int/md/R19-WP5A-C-0177/en" TargetMode="External"/><Relationship Id="rId422" Type="http://schemas.openxmlformats.org/officeDocument/2006/relationships/hyperlink" Target="https://www.itu.int/dms_pub/itu-r/md/19/wp5a/c/R19-WP5A-C-0221!N01!MSW-E.docx" TargetMode="External"/><Relationship Id="rId443" Type="http://schemas.openxmlformats.org/officeDocument/2006/relationships/hyperlink" Target="http://www.itu.int/md/dologin_md.asp?lang=en&amp;id=R15-WP5A-C-1065!N09!MSW-E" TargetMode="External"/><Relationship Id="rId464" Type="http://schemas.openxmlformats.org/officeDocument/2006/relationships/hyperlink" Target="http://www.itu.int/ITU-R/go/rwp8a-was" TargetMode="External"/><Relationship Id="rId303" Type="http://schemas.openxmlformats.org/officeDocument/2006/relationships/hyperlink" Target="https://www.itu.int/md/R19-WP5A-C-0193/en" TargetMode="External"/><Relationship Id="rId42" Type="http://schemas.openxmlformats.org/officeDocument/2006/relationships/hyperlink" Target="http://www.itu.int/md/dologin_md.asp?lang=en&amp;id=R15-WP5A-C-1065!N11!MSW-E" TargetMode="External"/><Relationship Id="rId84" Type="http://schemas.openxmlformats.org/officeDocument/2006/relationships/hyperlink" Target="http://www.itu.int/md/R19-WP5A-ADM-0008/en" TargetMode="External"/><Relationship Id="rId138" Type="http://schemas.openxmlformats.org/officeDocument/2006/relationships/hyperlink" Target="https://www.itu.int/md/R19-WP5A-C-0085/en" TargetMode="External"/><Relationship Id="rId345" Type="http://schemas.openxmlformats.org/officeDocument/2006/relationships/hyperlink" Target="https://www.itu.int/md/R19-WP5A-C-0180/en" TargetMode="External"/><Relationship Id="rId387" Type="http://schemas.openxmlformats.org/officeDocument/2006/relationships/hyperlink" Target="https://www.itu.int/md/R19-WP5C-C-0120/en" TargetMode="External"/><Relationship Id="rId191" Type="http://schemas.openxmlformats.org/officeDocument/2006/relationships/hyperlink" Target="https://www.itu.int/md/R19-WP5A-C-0107/en" TargetMode="External"/><Relationship Id="rId205" Type="http://schemas.openxmlformats.org/officeDocument/2006/relationships/hyperlink" Target="https://www.itu.int/md/R19-WP5A-C-0167/en" TargetMode="External"/><Relationship Id="rId247" Type="http://schemas.openxmlformats.org/officeDocument/2006/relationships/hyperlink" Target="https://www.itu.int/md/R19-WP5A-C-0014/en" TargetMode="External"/><Relationship Id="rId412" Type="http://schemas.openxmlformats.org/officeDocument/2006/relationships/hyperlink" Target="https://www.itu.int/dms_pub/itu-r/oth/0c/0a/R0C0A00000D0023PDFE.pdf" TargetMode="External"/><Relationship Id="rId107" Type="http://schemas.openxmlformats.org/officeDocument/2006/relationships/hyperlink" Target="https://www.itu.int/md/R19-WP5A-C-0198/en" TargetMode="External"/><Relationship Id="rId289" Type="http://schemas.openxmlformats.org/officeDocument/2006/relationships/hyperlink" Target="https://www.itu.int/md/R19-WP5A-C-0096/en" TargetMode="External"/><Relationship Id="rId454" Type="http://schemas.openxmlformats.org/officeDocument/2006/relationships/hyperlink" Target="http://www.itu.int/md/dologin_md.asp?lang=en&amp;id=R19-WP5A-C-0221!N15!MSW-E" TargetMode="External"/><Relationship Id="rId11" Type="http://schemas.openxmlformats.org/officeDocument/2006/relationships/hyperlink" Target="https://www.itu.int/dms_pub/itu-r/md/19/wp5a/c/R19-WP5A-C-0221!N03!MSW-E.docx" TargetMode="External"/><Relationship Id="rId53" Type="http://schemas.openxmlformats.org/officeDocument/2006/relationships/hyperlink" Target="https://www.itu.int/md/R19-WP5A-C-0085/en" TargetMode="External"/><Relationship Id="rId149" Type="http://schemas.openxmlformats.org/officeDocument/2006/relationships/hyperlink" Target="https://www.itu.int/md/R19-WP5A-C-0080/en" TargetMode="External"/><Relationship Id="rId314" Type="http://schemas.openxmlformats.org/officeDocument/2006/relationships/hyperlink" Target="https://www.itu.int/dms_pub/itu-r/oth/0c/0a/R0C0A00000D0022PDFE.pdf" TargetMode="External"/><Relationship Id="rId356" Type="http://schemas.openxmlformats.org/officeDocument/2006/relationships/hyperlink" Target="http://www.itu.int/oth/R0A06000067" TargetMode="External"/><Relationship Id="rId398" Type="http://schemas.openxmlformats.org/officeDocument/2006/relationships/hyperlink" Target="https://www.itu.int/md/R19-WP5C-C-0120/en" TargetMode="External"/><Relationship Id="rId95" Type="http://schemas.openxmlformats.org/officeDocument/2006/relationships/hyperlink" Target="https://www.itu.int/md/R19-WP5A-C-0109/en" TargetMode="External"/><Relationship Id="rId160" Type="http://schemas.openxmlformats.org/officeDocument/2006/relationships/hyperlink" Target="https://www.itu.int/md/R19-WP5A-C-0173/en" TargetMode="External"/><Relationship Id="rId216" Type="http://schemas.openxmlformats.org/officeDocument/2006/relationships/hyperlink" Target="http://www.itu.int/md/R15-WP5A-C-1065/en" TargetMode="External"/><Relationship Id="rId423" Type="http://schemas.openxmlformats.org/officeDocument/2006/relationships/hyperlink" Target="https://www.itu.int/dms_pub/itu-r/md/19/wp5a/c/R19-WP5A-C-0221!N01!MSW-E.docx" TargetMode="External"/><Relationship Id="rId258" Type="http://schemas.openxmlformats.org/officeDocument/2006/relationships/hyperlink" Target="https://www.itu.int/md/R19-WP5A-C-0161/en" TargetMode="External"/><Relationship Id="rId465" Type="http://schemas.openxmlformats.org/officeDocument/2006/relationships/header" Target="header1.xml"/><Relationship Id="rId22" Type="http://schemas.openxmlformats.org/officeDocument/2006/relationships/hyperlink" Target="https://www.itu.int/dms_pub/itu-r/md/19/wp5a/c/R19-WP5A-C-0221!N14!MSW-E.docx" TargetMode="External"/><Relationship Id="rId64" Type="http://schemas.openxmlformats.org/officeDocument/2006/relationships/hyperlink" Target="https://www.itu.int/md/R19-WP5A-C-0085/en" TargetMode="External"/><Relationship Id="rId118" Type="http://schemas.openxmlformats.org/officeDocument/2006/relationships/hyperlink" Target="https://www.itu.int/md/R19-WP5A-C-0177/en" TargetMode="External"/><Relationship Id="rId325" Type="http://schemas.openxmlformats.org/officeDocument/2006/relationships/hyperlink" Target="https://www.itu.int/md/R19-WP5A-C-0156/en" TargetMode="External"/><Relationship Id="rId367" Type="http://schemas.openxmlformats.org/officeDocument/2006/relationships/hyperlink" Target="https://www.itu.int/md/R19-RA19-C-0083/en" TargetMode="External"/><Relationship Id="rId171" Type="http://schemas.openxmlformats.org/officeDocument/2006/relationships/hyperlink" Target="https://www.itu.int/md/R19-WP5A-C-0079/en" TargetMode="External"/><Relationship Id="rId227" Type="http://schemas.openxmlformats.org/officeDocument/2006/relationships/hyperlink" Target="https://www.itu.int/md/R19-WP5A-C-0148/en" TargetMode="External"/><Relationship Id="rId269" Type="http://schemas.openxmlformats.org/officeDocument/2006/relationships/hyperlink" Target="https://www.itu.int/md/R19-WP5A-C-0105/en" TargetMode="External"/><Relationship Id="rId434" Type="http://schemas.openxmlformats.org/officeDocument/2006/relationships/hyperlink" Target="http://www.itu.int/md/R19-WP5A-C-0085/en" TargetMode="External"/><Relationship Id="rId33" Type="http://schemas.openxmlformats.org/officeDocument/2006/relationships/hyperlink" Target="https://www.itu.int/md/R15-WP5A-C-0976/en" TargetMode="External"/><Relationship Id="rId129" Type="http://schemas.openxmlformats.org/officeDocument/2006/relationships/hyperlink" Target="https://www.itu.int/md/R19-WP5A-C-0113/en" TargetMode="External"/><Relationship Id="rId280" Type="http://schemas.openxmlformats.org/officeDocument/2006/relationships/hyperlink" Target="https://www.itu.int/md/R19-WP5A-C-0145/en" TargetMode="External"/><Relationship Id="rId336" Type="http://schemas.openxmlformats.org/officeDocument/2006/relationships/hyperlink" Target="https://www.itu.int/md/R19-WP5A-C-0208/en" TargetMode="External"/><Relationship Id="rId75" Type="http://schemas.openxmlformats.org/officeDocument/2006/relationships/hyperlink" Target="http://www.itu.int/go/rcpm-wrc-23-studies" TargetMode="External"/><Relationship Id="rId140" Type="http://schemas.openxmlformats.org/officeDocument/2006/relationships/hyperlink" Target="https://www.itu.int/md/R19-WP5A-C-0156/en" TargetMode="External"/><Relationship Id="rId182" Type="http://schemas.openxmlformats.org/officeDocument/2006/relationships/hyperlink" Target="https://www.itu.int/md/R19-WP5A-C-0155/en" TargetMode="External"/><Relationship Id="rId378" Type="http://schemas.openxmlformats.org/officeDocument/2006/relationships/hyperlink" Target="http://www.itu.int/md/R19-WP5A-C-0221/en" TargetMode="External"/><Relationship Id="rId403" Type="http://schemas.openxmlformats.org/officeDocument/2006/relationships/hyperlink" Target="http://www.itu.int/md/dologin_md.asp?lang=en&amp;id=R19-WP5A-C-0221!N09!MSW-E" TargetMode="External"/><Relationship Id="rId6" Type="http://schemas.openxmlformats.org/officeDocument/2006/relationships/footnotes" Target="footnotes.xml"/><Relationship Id="rId238" Type="http://schemas.openxmlformats.org/officeDocument/2006/relationships/hyperlink" Target="https://www.itu.int/md/R19-WP5A-C-0116/en" TargetMode="External"/><Relationship Id="rId445" Type="http://schemas.openxmlformats.org/officeDocument/2006/relationships/hyperlink" Target="http://www.itu.int/md/dologin_md.asp?lang=en&amp;id=R15-WP5A-C-1065!N11!MSW-E" TargetMode="External"/><Relationship Id="rId291" Type="http://schemas.openxmlformats.org/officeDocument/2006/relationships/hyperlink" Target="https://www.itu.int/dms_pub/itu-r/oth/0c/0a/R0C0A00000D0016PDFE.pdf" TargetMode="External"/><Relationship Id="rId305" Type="http://schemas.openxmlformats.org/officeDocument/2006/relationships/hyperlink" Target="https://www.itu.int/dms_pub/itu-r/oth/0c/0a/R0C0A00000D0018PDFE.pdf" TargetMode="External"/><Relationship Id="rId347" Type="http://schemas.openxmlformats.org/officeDocument/2006/relationships/hyperlink" Target="http://www.itu.int/md/dologin_md.asp?lang=en&amp;id=R19-WP5A-C-0221!N19!MSW-E" TargetMode="External"/><Relationship Id="rId44" Type="http://schemas.openxmlformats.org/officeDocument/2006/relationships/hyperlink" Target="http://www.itu.int/md/dologin_md.asp?lang=en&amp;id=R15-WP5A-C-1065!N12!MSW-E" TargetMode="External"/><Relationship Id="rId86" Type="http://schemas.openxmlformats.org/officeDocument/2006/relationships/hyperlink" Target="http://www.itu.int/md/R19-WP5A-C-0085/en" TargetMode="External"/><Relationship Id="rId151" Type="http://schemas.openxmlformats.org/officeDocument/2006/relationships/hyperlink" Target="https://www.itu.int/md/R19-WP5A-C-0187/en" TargetMode="External"/><Relationship Id="rId389" Type="http://schemas.openxmlformats.org/officeDocument/2006/relationships/hyperlink" Target="https://www.itu.int/md/R19-WP5A-ADM-001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00-SG05-C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7D07-DDCC-4C41-982D-CAD8BA1E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12</Pages>
  <Words>5392</Words>
  <Characters>59638</Characters>
  <Application>Microsoft Office Word</Application>
  <DocSecurity>0</DocSecurity>
  <Lines>496</Lines>
  <Paragraphs>129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Fernandez Jimenez, Virginia</cp:lastModifiedBy>
  <cp:revision>3</cp:revision>
  <cp:lastPrinted>2008-02-21T14:04:00Z</cp:lastPrinted>
  <dcterms:created xsi:type="dcterms:W3CDTF">2020-12-16T15:39:00Z</dcterms:created>
  <dcterms:modified xsi:type="dcterms:W3CDTF">2020-12-16T15:43:00Z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