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RPr="00A07585" w14:paraId="38F1914B" w14:textId="77777777" w:rsidTr="00876A8A">
        <w:trPr>
          <w:cantSplit/>
        </w:trPr>
        <w:tc>
          <w:tcPr>
            <w:tcW w:w="6487" w:type="dxa"/>
            <w:vAlign w:val="center"/>
          </w:tcPr>
          <w:p w14:paraId="7DEF41AC" w14:textId="77777777" w:rsidR="009F6520" w:rsidRPr="00A07585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A07585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5EB74C28" w14:textId="71CA9B97" w:rsidR="009F6520" w:rsidRPr="00A07585" w:rsidRDefault="00770AE7" w:rsidP="00770AE7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A07585">
              <w:rPr>
                <w:noProof/>
                <w:lang w:eastAsia="en-GB"/>
              </w:rPr>
              <w:drawing>
                <wp:inline distT="0" distB="0" distL="0" distR="0" wp14:anchorId="04BFF2FC" wp14:editId="52D95C3A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A07585" w14:paraId="6D2CA7B9" w14:textId="77777777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265FC044" w14:textId="77777777" w:rsidR="000069D4" w:rsidRPr="00A07585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25FB843" w14:textId="77777777" w:rsidR="000069D4" w:rsidRPr="00A07585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0069D4" w:rsidRPr="00A07585" w14:paraId="289C3104" w14:textId="77777777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652B45B0" w14:textId="77777777" w:rsidR="000069D4" w:rsidRPr="00A07585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81D56EA" w14:textId="77777777" w:rsidR="000069D4" w:rsidRPr="00A07585" w:rsidRDefault="000069D4" w:rsidP="00A5173C">
            <w:pPr>
              <w:shd w:val="solid" w:color="FFFFFF" w:fill="FFFFFF"/>
              <w:spacing w:before="0" w:after="48" w:line="240" w:lineRule="atLeast"/>
            </w:pPr>
          </w:p>
        </w:tc>
      </w:tr>
      <w:tr w:rsidR="000069D4" w:rsidRPr="00A07585" w14:paraId="5F7CB5F0" w14:textId="77777777" w:rsidTr="00876A8A">
        <w:trPr>
          <w:cantSplit/>
        </w:trPr>
        <w:tc>
          <w:tcPr>
            <w:tcW w:w="6487" w:type="dxa"/>
            <w:vMerge w:val="restart"/>
          </w:tcPr>
          <w:p w14:paraId="0B113069" w14:textId="32C3963C" w:rsidR="00770AE7" w:rsidRPr="00A07585" w:rsidRDefault="00770AE7" w:rsidP="00770AE7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402" w:type="dxa"/>
          </w:tcPr>
          <w:p w14:paraId="2D7AEA56" w14:textId="42FE66A4" w:rsidR="000069D4" w:rsidRPr="00A07585" w:rsidRDefault="00992690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A07585">
              <w:rPr>
                <w:rFonts w:ascii="Verdana" w:hAnsi="Verdana"/>
                <w:b/>
                <w:sz w:val="20"/>
                <w:lang w:eastAsia="zh-CN"/>
              </w:rPr>
              <w:t xml:space="preserve">Annex </w:t>
            </w:r>
            <w:r w:rsidR="003E2904">
              <w:rPr>
                <w:rFonts w:ascii="Verdana" w:hAnsi="Verdana"/>
                <w:b/>
                <w:sz w:val="20"/>
                <w:lang w:eastAsia="zh-CN"/>
              </w:rPr>
              <w:t>28</w:t>
            </w:r>
            <w:r w:rsidRPr="00A07585">
              <w:rPr>
                <w:rFonts w:ascii="Verdana" w:hAnsi="Verdana"/>
                <w:b/>
                <w:sz w:val="20"/>
                <w:lang w:eastAsia="zh-CN"/>
              </w:rPr>
              <w:t xml:space="preserve"> to</w:t>
            </w:r>
            <w:r w:rsidRPr="00A07585">
              <w:rPr>
                <w:rFonts w:ascii="Verdana" w:hAnsi="Verdana"/>
                <w:b/>
                <w:sz w:val="20"/>
                <w:lang w:eastAsia="zh-CN"/>
              </w:rPr>
              <w:br/>
            </w:r>
            <w:r w:rsidR="00770AE7" w:rsidRPr="00A07585">
              <w:rPr>
                <w:rFonts w:ascii="Verdana" w:hAnsi="Verdana"/>
                <w:b/>
                <w:sz w:val="20"/>
                <w:lang w:eastAsia="zh-CN"/>
              </w:rPr>
              <w:t>Document 5A/</w:t>
            </w:r>
            <w:r w:rsidR="003E2904">
              <w:rPr>
                <w:rFonts w:ascii="Verdana" w:hAnsi="Verdana"/>
                <w:b/>
                <w:sz w:val="20"/>
                <w:lang w:eastAsia="zh-CN"/>
              </w:rPr>
              <w:t>359</w:t>
            </w:r>
            <w:r w:rsidR="00770AE7" w:rsidRPr="00A07585"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 w:rsidRPr="00A07585" w14:paraId="10D62647" w14:textId="77777777" w:rsidTr="00876A8A">
        <w:trPr>
          <w:cantSplit/>
        </w:trPr>
        <w:tc>
          <w:tcPr>
            <w:tcW w:w="6487" w:type="dxa"/>
            <w:vMerge/>
          </w:tcPr>
          <w:p w14:paraId="4E5CAA14" w14:textId="77777777" w:rsidR="000069D4" w:rsidRPr="00A07585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53F59EB3" w14:textId="37F17520" w:rsidR="000069D4" w:rsidRPr="00A07585" w:rsidRDefault="003E290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</w:t>
            </w:r>
            <w:r w:rsidR="009715EC">
              <w:rPr>
                <w:rFonts w:ascii="Verdana" w:hAnsi="Verdana"/>
                <w:b/>
                <w:sz w:val="20"/>
                <w:lang w:eastAsia="zh-CN"/>
              </w:rPr>
              <w:t>8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May 2021</w:t>
            </w:r>
          </w:p>
        </w:tc>
      </w:tr>
      <w:tr w:rsidR="000069D4" w:rsidRPr="00A07585" w14:paraId="34482E75" w14:textId="77777777" w:rsidTr="00876A8A">
        <w:trPr>
          <w:cantSplit/>
        </w:trPr>
        <w:tc>
          <w:tcPr>
            <w:tcW w:w="6487" w:type="dxa"/>
            <w:vMerge/>
          </w:tcPr>
          <w:p w14:paraId="02871ED4" w14:textId="77777777" w:rsidR="000069D4" w:rsidRPr="00A07585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14B664DD" w14:textId="3516C3D1" w:rsidR="000069D4" w:rsidRPr="00A07585" w:rsidRDefault="00770AE7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A07585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992690" w:rsidRPr="00A07585" w14:paraId="1D329D98" w14:textId="77777777" w:rsidTr="00D046A7">
        <w:trPr>
          <w:cantSplit/>
        </w:trPr>
        <w:tc>
          <w:tcPr>
            <w:tcW w:w="9889" w:type="dxa"/>
            <w:gridSpan w:val="2"/>
          </w:tcPr>
          <w:p w14:paraId="502B0383" w14:textId="76349184" w:rsidR="00992690" w:rsidRPr="00A07585" w:rsidRDefault="00992690" w:rsidP="00992690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A07585">
              <w:rPr>
                <w:lang w:eastAsia="ja-JP"/>
              </w:rPr>
              <w:t xml:space="preserve">Annex </w:t>
            </w:r>
            <w:r w:rsidR="004B5B4F">
              <w:rPr>
                <w:lang w:eastAsia="ja-JP"/>
              </w:rPr>
              <w:t>28</w:t>
            </w:r>
            <w:r w:rsidRPr="00A07585">
              <w:rPr>
                <w:lang w:eastAsia="ja-JP"/>
              </w:rPr>
              <w:t xml:space="preserve"> to Working Party 5A Chairman’s Report</w:t>
            </w:r>
          </w:p>
        </w:tc>
      </w:tr>
      <w:tr w:rsidR="00992690" w:rsidRPr="00A07585" w14:paraId="2DB25CF4" w14:textId="77777777" w:rsidTr="00D046A7">
        <w:trPr>
          <w:cantSplit/>
        </w:trPr>
        <w:tc>
          <w:tcPr>
            <w:tcW w:w="9889" w:type="dxa"/>
            <w:gridSpan w:val="2"/>
          </w:tcPr>
          <w:p w14:paraId="39D4A45D" w14:textId="3DB9435F" w:rsidR="00992690" w:rsidRPr="00A07585" w:rsidRDefault="00992690" w:rsidP="00992690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A07585">
              <w:t>LIST OF OUTPUT (TEMp) DOCUMENTS</w:t>
            </w:r>
            <w:r w:rsidR="00DA6273">
              <w:t xml:space="preserve"> </w:t>
            </w:r>
          </w:p>
        </w:tc>
      </w:tr>
      <w:tr w:rsidR="00992690" w:rsidRPr="00A07585" w14:paraId="7FE5767B" w14:textId="77777777" w:rsidTr="00D046A7">
        <w:trPr>
          <w:cantSplit/>
        </w:trPr>
        <w:tc>
          <w:tcPr>
            <w:tcW w:w="9889" w:type="dxa"/>
            <w:gridSpan w:val="2"/>
          </w:tcPr>
          <w:p w14:paraId="2EA4B5F6" w14:textId="3BB21E68" w:rsidR="00992690" w:rsidRPr="00A07585" w:rsidRDefault="00992690" w:rsidP="001D2379">
            <w:pPr>
              <w:pStyle w:val="Title3"/>
              <w:rPr>
                <w:lang w:eastAsia="zh-CN"/>
              </w:rPr>
            </w:pPr>
            <w:bookmarkStart w:id="7" w:name="dtitle1" w:colFirst="0" w:colLast="0"/>
            <w:bookmarkEnd w:id="6"/>
            <w:r w:rsidRPr="00A07585">
              <w:t>(Documents 5A/TEMP/</w:t>
            </w:r>
            <w:r w:rsidR="003E2904">
              <w:t>93</w:t>
            </w:r>
            <w:r w:rsidRPr="00A07585">
              <w:t xml:space="preserve"> to 5A/TEMP/</w:t>
            </w:r>
            <w:r w:rsidR="003E2904">
              <w:t>149</w:t>
            </w:r>
            <w:r w:rsidRPr="00A07585">
              <w:t>)</w:t>
            </w:r>
            <w:r w:rsidRPr="00A07585">
              <w:rPr>
                <w:rStyle w:val="FootnoteReference"/>
              </w:rPr>
              <w:footnoteReference w:id="1"/>
            </w:r>
            <w:r w:rsidRPr="00A07585">
              <w:br/>
              <w:t>(</w:t>
            </w:r>
            <w:r w:rsidR="003E2904">
              <w:t>57</w:t>
            </w:r>
            <w:r w:rsidRPr="00A07585">
              <w:t xml:space="preserve"> Temporary Documents)</w:t>
            </w:r>
          </w:p>
        </w:tc>
      </w:tr>
    </w:tbl>
    <w:p w14:paraId="20FF3DE7" w14:textId="5DFAB73D" w:rsidR="00770AE7" w:rsidRPr="00A07585" w:rsidRDefault="00770AE7" w:rsidP="005D680C">
      <w:pPr>
        <w:pStyle w:val="Normalaftertitle"/>
        <w:spacing w:before="240"/>
        <w:rPr>
          <w:lang w:eastAsia="zh-CN"/>
        </w:rPr>
      </w:pPr>
      <w:bookmarkStart w:id="8" w:name="dbreak"/>
      <w:bookmarkEnd w:id="8"/>
      <w:bookmarkEnd w:id="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2"/>
        <w:gridCol w:w="1789"/>
        <w:gridCol w:w="5400"/>
        <w:gridCol w:w="1258"/>
      </w:tblGrid>
      <w:tr w:rsidR="00992690" w:rsidRPr="001D2379" w14:paraId="723DF41D" w14:textId="77777777" w:rsidTr="00D624FD">
        <w:trPr>
          <w:cantSplit/>
          <w:tblHeader/>
          <w:jc w:val="center"/>
        </w:trPr>
        <w:tc>
          <w:tcPr>
            <w:tcW w:w="614" w:type="pct"/>
            <w:shd w:val="clear" w:color="auto" w:fill="auto"/>
            <w:vAlign w:val="center"/>
          </w:tcPr>
          <w:p w14:paraId="658B2141" w14:textId="77777777" w:rsidR="00992690" w:rsidRPr="001D2379" w:rsidRDefault="00992690" w:rsidP="00992690">
            <w:pPr>
              <w:pStyle w:val="Tablehead"/>
              <w:rPr>
                <w:rFonts w:ascii="Times New Roman" w:hAnsi="Times New Roman" w:cs="Times New Roman"/>
                <w:sz w:val="18"/>
                <w:szCs w:val="18"/>
              </w:rPr>
            </w:pPr>
            <w:r w:rsidRPr="001D2379">
              <w:rPr>
                <w:rFonts w:ascii="Times New Roman" w:hAnsi="Times New Roman" w:cs="Times New Roman"/>
                <w:sz w:val="18"/>
                <w:szCs w:val="18"/>
              </w:rPr>
              <w:t>Doc. 5A/TEMP/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25879B33" w14:textId="77777777" w:rsidR="00992690" w:rsidRPr="001D2379" w:rsidRDefault="00992690" w:rsidP="00992690">
            <w:pPr>
              <w:pStyle w:val="Tablehead"/>
              <w:rPr>
                <w:rFonts w:ascii="Times New Roman" w:hAnsi="Times New Roman" w:cs="Times New Roman"/>
                <w:sz w:val="18"/>
                <w:szCs w:val="18"/>
              </w:rPr>
            </w:pPr>
            <w:r w:rsidRPr="001D2379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</w:p>
        </w:tc>
        <w:tc>
          <w:tcPr>
            <w:tcW w:w="2804" w:type="pct"/>
            <w:shd w:val="clear" w:color="auto" w:fill="auto"/>
            <w:vAlign w:val="center"/>
          </w:tcPr>
          <w:p w14:paraId="5E59AC2C" w14:textId="77777777" w:rsidR="00992690" w:rsidRPr="001D2379" w:rsidRDefault="00992690" w:rsidP="00575BFF">
            <w:pPr>
              <w:pStyle w:val="Tablehead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D2379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Title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12EFA1D" w14:textId="77777777" w:rsidR="00992690" w:rsidRPr="001D2379" w:rsidRDefault="00992690" w:rsidP="005D680C">
            <w:pPr>
              <w:pStyle w:val="Tablehead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1D2379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As </w:t>
            </w:r>
            <w:proofErr w:type="gramStart"/>
            <w:r w:rsidRPr="001D2379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agreed</w:t>
            </w:r>
            <w:proofErr w:type="gramEnd"/>
          </w:p>
        </w:tc>
      </w:tr>
      <w:tr w:rsidR="009510B0" w:rsidRPr="001D2379" w14:paraId="32FA4F24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122D38E0" w14:textId="51D9630A" w:rsidR="009510B0" w:rsidRPr="001D2379" w:rsidRDefault="002116C2" w:rsidP="009510B0">
            <w:pPr>
              <w:pStyle w:val="Tabletext"/>
              <w:jc w:val="center"/>
              <w:rPr>
                <w:sz w:val="18"/>
                <w:szCs w:val="18"/>
              </w:rPr>
            </w:pPr>
            <w:hyperlink r:id="rId11" w:history="1"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149 ]</w:t>
              </w:r>
              <w:proofErr w:type="gramEnd"/>
            </w:hyperlink>
          </w:p>
        </w:tc>
        <w:tc>
          <w:tcPr>
            <w:tcW w:w="929" w:type="pct"/>
            <w:shd w:val="clear" w:color="auto" w:fill="FFFFFF"/>
          </w:tcPr>
          <w:p w14:paraId="6BEB9249" w14:textId="1996BC1F" w:rsidR="009510B0" w:rsidRPr="001D2379" w:rsidRDefault="002116C2" w:rsidP="009510B0">
            <w:pPr>
              <w:pStyle w:val="Tabletext"/>
              <w:jc w:val="center"/>
              <w:rPr>
                <w:sz w:val="17"/>
                <w:szCs w:val="17"/>
              </w:rPr>
            </w:pPr>
            <w:hyperlink r:id="rId12" w:history="1">
              <w:r w:rsidR="009510B0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WP5A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4757DB1A" w14:textId="28AE6CB2" w:rsidR="009510B0" w:rsidRPr="001D2379" w:rsidRDefault="009510B0" w:rsidP="009510B0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List of Annexes for the Chairman's Report of the twenty-fifth meeting of Working Party 5A (Document 5A/359)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07D5388" w14:textId="2A072D67" w:rsidR="009510B0" w:rsidRPr="001D2379" w:rsidRDefault="002116C2" w:rsidP="009510B0">
            <w:pPr>
              <w:pStyle w:val="Tablefin"/>
              <w:jc w:val="center"/>
              <w:rPr>
                <w:sz w:val="18"/>
                <w:szCs w:val="18"/>
              </w:rPr>
            </w:pPr>
            <w:hyperlink r:id="rId13" w:history="1">
              <w:r w:rsidR="009510B0" w:rsidRPr="001D2379">
                <w:rPr>
                  <w:rStyle w:val="Hyperlink"/>
                  <w:sz w:val="18"/>
                  <w:szCs w:val="18"/>
                </w:rPr>
                <w:t>Annex 28</w:t>
              </w:r>
            </w:hyperlink>
          </w:p>
        </w:tc>
      </w:tr>
      <w:tr w:rsidR="009510B0" w:rsidRPr="001D2379" w14:paraId="17448830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47BADD89" w14:textId="71526F51" w:rsidR="009510B0" w:rsidRPr="001D2379" w:rsidRDefault="002116C2" w:rsidP="009510B0">
            <w:pPr>
              <w:pStyle w:val="Tabletext"/>
              <w:jc w:val="center"/>
              <w:rPr>
                <w:sz w:val="18"/>
                <w:szCs w:val="18"/>
              </w:rPr>
            </w:pPr>
            <w:hyperlink r:id="rId14" w:history="1"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148 ]</w:t>
              </w:r>
              <w:proofErr w:type="gramEnd"/>
            </w:hyperlink>
          </w:p>
        </w:tc>
        <w:tc>
          <w:tcPr>
            <w:tcW w:w="929" w:type="pct"/>
            <w:shd w:val="clear" w:color="auto" w:fill="E6EAFF"/>
          </w:tcPr>
          <w:p w14:paraId="66D1B938" w14:textId="468CA86E" w:rsidR="009510B0" w:rsidRPr="001D2379" w:rsidRDefault="002116C2" w:rsidP="009510B0">
            <w:pPr>
              <w:pStyle w:val="Tabletext"/>
              <w:jc w:val="center"/>
              <w:rPr>
                <w:sz w:val="17"/>
                <w:szCs w:val="17"/>
              </w:rPr>
            </w:pPr>
            <w:hyperlink r:id="rId15" w:history="1">
              <w:r w:rsidR="009510B0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WG5A-2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16BB7B21" w14:textId="61798F35" w:rsidR="009510B0" w:rsidRPr="001D2379" w:rsidRDefault="009510B0" w:rsidP="009510B0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Report on Activities of WG 2 Systems and Standards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16F560A" w14:textId="7992C46C" w:rsidR="009510B0" w:rsidRPr="001D2379" w:rsidRDefault="002116C2" w:rsidP="009510B0">
            <w:pPr>
              <w:pStyle w:val="Tablefin"/>
              <w:jc w:val="center"/>
              <w:rPr>
                <w:sz w:val="18"/>
                <w:szCs w:val="18"/>
              </w:rPr>
            </w:pPr>
            <w:hyperlink r:id="rId16" w:history="1">
              <w:r w:rsidR="009510B0" w:rsidRPr="001D2379">
                <w:rPr>
                  <w:rStyle w:val="Hyperlink"/>
                  <w:sz w:val="18"/>
                  <w:szCs w:val="18"/>
                </w:rPr>
                <w:t>Annex 3</w:t>
              </w:r>
            </w:hyperlink>
          </w:p>
        </w:tc>
      </w:tr>
      <w:tr w:rsidR="009510B0" w:rsidRPr="001D2379" w14:paraId="42D9BB1C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3B296903" w14:textId="0285755C" w:rsidR="009510B0" w:rsidRPr="001D2379" w:rsidRDefault="002116C2" w:rsidP="009510B0">
            <w:pPr>
              <w:pStyle w:val="Tabletext"/>
              <w:jc w:val="center"/>
              <w:rPr>
                <w:sz w:val="18"/>
                <w:szCs w:val="18"/>
              </w:rPr>
            </w:pPr>
            <w:hyperlink r:id="rId17" w:history="1"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147 ]</w:t>
              </w:r>
              <w:proofErr w:type="gramEnd"/>
            </w:hyperlink>
          </w:p>
        </w:tc>
        <w:tc>
          <w:tcPr>
            <w:tcW w:w="929" w:type="pct"/>
            <w:shd w:val="clear" w:color="auto" w:fill="FFFFFF"/>
          </w:tcPr>
          <w:p w14:paraId="3EAE6E2F" w14:textId="0F77C98F" w:rsidR="009510B0" w:rsidRPr="001D2379" w:rsidRDefault="002116C2" w:rsidP="009510B0">
            <w:pPr>
              <w:pStyle w:val="Tabletext"/>
              <w:jc w:val="center"/>
              <w:rPr>
                <w:sz w:val="17"/>
                <w:szCs w:val="17"/>
              </w:rPr>
            </w:pPr>
            <w:hyperlink r:id="rId18" w:history="1">
              <w:r w:rsidR="009510B0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Ad Hoc WG 5A/5C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44C5CF99" w14:textId="162DCEFE" w:rsidR="009510B0" w:rsidRPr="001D2379" w:rsidRDefault="009510B0" w:rsidP="009510B0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 xml:space="preserve">Report of the meeting on WRC-23 agenda item 9.1 topic c) - Study the use of International Mobile Telecommunication systems for fixed wireless broadband in the frequency bands allocated to the fixed service on a primary basis, in accordance with Resolution </w:t>
            </w:r>
            <w:r w:rsidRPr="002B6D94">
              <w:rPr>
                <w:b/>
                <w:bCs/>
                <w:color w:val="000000"/>
                <w:sz w:val="18"/>
                <w:szCs w:val="18"/>
                <w:lang w:val="en-US" w:eastAsia="ja-JP"/>
              </w:rPr>
              <w:t>175 (WRC-19)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3BA0834" w14:textId="6077EFCF" w:rsidR="009510B0" w:rsidRPr="001D2379" w:rsidRDefault="002116C2" w:rsidP="009510B0">
            <w:pPr>
              <w:pStyle w:val="Tablefin"/>
              <w:jc w:val="center"/>
              <w:rPr>
                <w:sz w:val="18"/>
                <w:szCs w:val="18"/>
              </w:rPr>
            </w:pPr>
            <w:hyperlink r:id="rId19" w:history="1">
              <w:r w:rsidR="009510B0" w:rsidRPr="001D2379">
                <w:rPr>
                  <w:rStyle w:val="Hyperlink"/>
                  <w:sz w:val="18"/>
                  <w:szCs w:val="18"/>
                </w:rPr>
                <w:t>Annex 3</w:t>
              </w:r>
            </w:hyperlink>
          </w:p>
        </w:tc>
      </w:tr>
      <w:tr w:rsidR="009510B0" w:rsidRPr="001D2379" w14:paraId="42BC07F3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35EC03B4" w14:textId="766AA117" w:rsidR="009510B0" w:rsidRPr="001D2379" w:rsidRDefault="002116C2" w:rsidP="009510B0">
            <w:pPr>
              <w:pStyle w:val="Tabletext"/>
              <w:jc w:val="center"/>
              <w:rPr>
                <w:sz w:val="18"/>
                <w:szCs w:val="18"/>
              </w:rPr>
            </w:pPr>
            <w:hyperlink r:id="rId20" w:history="1"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146 ]</w:t>
              </w:r>
              <w:proofErr w:type="gramEnd"/>
            </w:hyperlink>
            <w:r w:rsidR="009510B0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9510B0" w:rsidRPr="001D2379">
              <w:rPr>
                <w:color w:val="FF0000"/>
                <w:sz w:val="18"/>
                <w:szCs w:val="18"/>
                <w:lang w:val="en-US" w:eastAsia="ja-JP"/>
              </w:rPr>
              <w:t>(Rev.1)</w:t>
            </w:r>
            <w:r w:rsidR="009510B0" w:rsidRPr="001D2379">
              <w:rPr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929" w:type="pct"/>
            <w:shd w:val="clear" w:color="auto" w:fill="E6EAFF"/>
          </w:tcPr>
          <w:p w14:paraId="3A56E4C3" w14:textId="73B2EB3F" w:rsidR="009510B0" w:rsidRPr="001D2379" w:rsidRDefault="002116C2" w:rsidP="009510B0">
            <w:pPr>
              <w:pStyle w:val="Tabletext"/>
              <w:jc w:val="center"/>
              <w:rPr>
                <w:sz w:val="17"/>
                <w:szCs w:val="17"/>
              </w:rPr>
            </w:pPr>
            <w:hyperlink r:id="rId21" w:history="1">
              <w:r w:rsidR="009510B0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Chairmen, WPs 5A &amp; 5C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3292D48C" w14:textId="0A10DE74" w:rsidR="009510B0" w:rsidRPr="001D2379" w:rsidRDefault="009510B0" w:rsidP="009510B0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 xml:space="preserve">Terms of Reference - Correspondence Group on WRC-23 agenda item 9.1, topic c) - Study the use of International Mobile Telecommunication system for fixed wireless broadband in the frequency bands allocated to the fixed services on primary basis, in accordance with Resolution </w:t>
            </w:r>
            <w:r w:rsidRPr="001D2379">
              <w:rPr>
                <w:b/>
                <w:bCs/>
                <w:color w:val="000000"/>
                <w:sz w:val="18"/>
                <w:szCs w:val="18"/>
                <w:lang w:val="en-US" w:eastAsia="ja-JP"/>
              </w:rPr>
              <w:t>175 (WRC-19)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5F0D22E" w14:textId="0B23CB56" w:rsidR="009510B0" w:rsidRPr="001D2379" w:rsidRDefault="002116C2" w:rsidP="009510B0">
            <w:pPr>
              <w:pStyle w:val="Tablefin"/>
              <w:jc w:val="center"/>
              <w:rPr>
                <w:sz w:val="18"/>
                <w:szCs w:val="18"/>
              </w:rPr>
            </w:pPr>
            <w:hyperlink r:id="rId22" w:history="1">
              <w:r w:rsidR="009510B0" w:rsidRPr="001D2379">
                <w:rPr>
                  <w:rStyle w:val="Hyperlink"/>
                  <w:sz w:val="18"/>
                  <w:szCs w:val="18"/>
                </w:rPr>
                <w:t>Annex 3</w:t>
              </w:r>
            </w:hyperlink>
          </w:p>
        </w:tc>
      </w:tr>
      <w:tr w:rsidR="009510B0" w:rsidRPr="001D2379" w14:paraId="155B544B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4289DBEE" w14:textId="54F3F282" w:rsidR="009510B0" w:rsidRPr="001D2379" w:rsidRDefault="002116C2" w:rsidP="009510B0">
            <w:pPr>
              <w:pStyle w:val="Tabletext"/>
              <w:jc w:val="center"/>
              <w:rPr>
                <w:sz w:val="18"/>
                <w:szCs w:val="18"/>
              </w:rPr>
            </w:pPr>
            <w:hyperlink r:id="rId23" w:history="1"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145 ]</w:t>
              </w:r>
              <w:proofErr w:type="gramEnd"/>
            </w:hyperlink>
          </w:p>
        </w:tc>
        <w:tc>
          <w:tcPr>
            <w:tcW w:w="929" w:type="pct"/>
            <w:shd w:val="clear" w:color="auto" w:fill="FFFFFF"/>
          </w:tcPr>
          <w:p w14:paraId="3DC70D75" w14:textId="4432B28D" w:rsidR="009510B0" w:rsidRPr="001D2379" w:rsidRDefault="002116C2" w:rsidP="009510B0">
            <w:pPr>
              <w:pStyle w:val="Tabletext"/>
              <w:jc w:val="center"/>
              <w:rPr>
                <w:sz w:val="17"/>
                <w:szCs w:val="17"/>
              </w:rPr>
            </w:pPr>
            <w:hyperlink r:id="rId24" w:history="1">
              <w:r w:rsidR="009510B0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Chairman, WP5A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185C0CBC" w14:textId="47C77528" w:rsidR="009510B0" w:rsidRPr="001D2379" w:rsidRDefault="009510B0" w:rsidP="009510B0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Working Party 5A Management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E6149DD" w14:textId="676807A1" w:rsidR="009510B0" w:rsidRPr="001D2379" w:rsidRDefault="002116C2" w:rsidP="009510B0">
            <w:pPr>
              <w:pStyle w:val="Tablefin"/>
              <w:jc w:val="center"/>
              <w:rPr>
                <w:sz w:val="18"/>
                <w:szCs w:val="18"/>
              </w:rPr>
            </w:pPr>
            <w:hyperlink r:id="rId25" w:history="1">
              <w:r w:rsidR="009510B0" w:rsidRPr="001D2379">
                <w:rPr>
                  <w:rStyle w:val="Hyperlink"/>
                  <w:sz w:val="18"/>
                  <w:szCs w:val="18"/>
                </w:rPr>
                <w:t>Annex 1</w:t>
              </w:r>
            </w:hyperlink>
          </w:p>
        </w:tc>
      </w:tr>
      <w:tr w:rsidR="00D8141A" w:rsidRPr="001D2379" w14:paraId="5CFDDB9E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6BBD6CC7" w14:textId="2DAB45E3" w:rsidR="00D8141A" w:rsidRPr="001D2379" w:rsidRDefault="002116C2" w:rsidP="00D8141A">
            <w:pPr>
              <w:pStyle w:val="Tabletext"/>
              <w:jc w:val="center"/>
              <w:rPr>
                <w:sz w:val="18"/>
                <w:szCs w:val="18"/>
              </w:rPr>
            </w:pPr>
            <w:hyperlink r:id="rId26" w:history="1">
              <w:r w:rsidR="00D8141A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D8141A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144 ]</w:t>
              </w:r>
              <w:proofErr w:type="gramEnd"/>
            </w:hyperlink>
          </w:p>
        </w:tc>
        <w:tc>
          <w:tcPr>
            <w:tcW w:w="929" w:type="pct"/>
            <w:shd w:val="clear" w:color="auto" w:fill="E6EAFF"/>
          </w:tcPr>
          <w:p w14:paraId="5D02FC96" w14:textId="49E66D27" w:rsidR="00D8141A" w:rsidRPr="001D2379" w:rsidRDefault="002116C2" w:rsidP="00D8141A">
            <w:pPr>
              <w:pStyle w:val="Tabletext"/>
              <w:jc w:val="center"/>
              <w:rPr>
                <w:sz w:val="17"/>
                <w:szCs w:val="17"/>
              </w:rPr>
            </w:pPr>
            <w:hyperlink r:id="rId27" w:history="1">
              <w:r w:rsidR="00D8141A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Ad Hoc WG5A/5C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56A0EEB7" w14:textId="2D2A0E9A" w:rsidR="00D8141A" w:rsidRPr="001D2379" w:rsidRDefault="00D8141A" w:rsidP="00D8141A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 xml:space="preserve">Work plan/report for WRC-23 agenda item 9.1, topic c) - Study the use of International Mobile Telecommunication systems for fixed wireless broadband in the frequency bands allocated to the fixed service on a primary basis, in accordance with Resolution </w:t>
            </w:r>
            <w:r w:rsidRPr="001D2379">
              <w:rPr>
                <w:b/>
                <w:bCs/>
                <w:color w:val="000000"/>
                <w:sz w:val="18"/>
                <w:szCs w:val="18"/>
                <w:lang w:val="en-US" w:eastAsia="ja-JP"/>
              </w:rPr>
              <w:t>175 (WRC-19)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6F2D5B8" w14:textId="7BFEAABA" w:rsidR="00D8141A" w:rsidRPr="001D2379" w:rsidRDefault="002116C2" w:rsidP="00D8141A">
            <w:pPr>
              <w:pStyle w:val="Tablefin"/>
              <w:jc w:val="center"/>
              <w:rPr>
                <w:sz w:val="18"/>
                <w:szCs w:val="18"/>
              </w:rPr>
            </w:pPr>
            <w:hyperlink r:id="rId28" w:history="1">
              <w:r w:rsidR="00D8141A" w:rsidRPr="001D2379">
                <w:rPr>
                  <w:rStyle w:val="Hyperlink"/>
                  <w:sz w:val="18"/>
                  <w:szCs w:val="18"/>
                </w:rPr>
                <w:t>Annex 9</w:t>
              </w:r>
            </w:hyperlink>
          </w:p>
        </w:tc>
      </w:tr>
      <w:tr w:rsidR="00D7406B" w:rsidRPr="001D2379" w14:paraId="343F5822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11DF2C45" w14:textId="1EA4EC16" w:rsidR="00D7406B" w:rsidRPr="001D2379" w:rsidRDefault="002116C2" w:rsidP="00D7406B">
            <w:pPr>
              <w:pStyle w:val="Tabletext"/>
              <w:jc w:val="center"/>
              <w:rPr>
                <w:sz w:val="18"/>
                <w:szCs w:val="18"/>
              </w:rPr>
            </w:pPr>
            <w:hyperlink r:id="rId29" w:history="1">
              <w:r w:rsidR="00D7406B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D7406B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143 ]</w:t>
              </w:r>
              <w:proofErr w:type="gramEnd"/>
            </w:hyperlink>
          </w:p>
        </w:tc>
        <w:tc>
          <w:tcPr>
            <w:tcW w:w="929" w:type="pct"/>
            <w:shd w:val="clear" w:color="auto" w:fill="FFFFFF"/>
          </w:tcPr>
          <w:p w14:paraId="39B20DD0" w14:textId="417EE7FC" w:rsidR="00D7406B" w:rsidRPr="001D2379" w:rsidRDefault="002116C2" w:rsidP="00D7406B">
            <w:pPr>
              <w:pStyle w:val="Tabletext"/>
              <w:jc w:val="center"/>
              <w:rPr>
                <w:sz w:val="17"/>
                <w:szCs w:val="17"/>
              </w:rPr>
            </w:pPr>
            <w:hyperlink r:id="rId30" w:history="1">
              <w:r w:rsidR="00D7406B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WG5A-4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7EC8A79F" w14:textId="78457540" w:rsidR="00D7406B" w:rsidRPr="001D2379" w:rsidRDefault="00D7406B" w:rsidP="00D7406B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Working document towards a preliminary draft revised Report ITU-R M.2116 - Characteristics of broadband wireless access systems operating in the land mobile service for use in sharing studies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2D36E67" w14:textId="0B02C5EE" w:rsidR="00D7406B" w:rsidRPr="001D2379" w:rsidRDefault="002116C2" w:rsidP="00D7406B">
            <w:pPr>
              <w:pStyle w:val="Tablefin"/>
              <w:jc w:val="center"/>
              <w:rPr>
                <w:sz w:val="18"/>
                <w:szCs w:val="18"/>
              </w:rPr>
            </w:pPr>
            <w:hyperlink r:id="rId31" w:history="1">
              <w:r w:rsidR="00D7406B" w:rsidRPr="001D2379">
                <w:rPr>
                  <w:rStyle w:val="Hyperlink"/>
                  <w:sz w:val="18"/>
                  <w:szCs w:val="18"/>
                </w:rPr>
                <w:t>Annex 19</w:t>
              </w:r>
            </w:hyperlink>
          </w:p>
        </w:tc>
      </w:tr>
      <w:tr w:rsidR="00D8141A" w:rsidRPr="001D2379" w14:paraId="37066D32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7D24EDC9" w14:textId="3801BA92" w:rsidR="00D8141A" w:rsidRPr="001D2379" w:rsidRDefault="002116C2" w:rsidP="00D8141A">
            <w:pPr>
              <w:pStyle w:val="Tabletext"/>
              <w:jc w:val="center"/>
              <w:rPr>
                <w:sz w:val="18"/>
                <w:szCs w:val="18"/>
              </w:rPr>
            </w:pPr>
            <w:hyperlink r:id="rId32" w:history="1">
              <w:r w:rsidR="00D8141A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D8141A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142 ]</w:t>
              </w:r>
              <w:proofErr w:type="gramEnd"/>
            </w:hyperlink>
          </w:p>
        </w:tc>
        <w:tc>
          <w:tcPr>
            <w:tcW w:w="929" w:type="pct"/>
            <w:shd w:val="clear" w:color="auto" w:fill="E6EAFF"/>
          </w:tcPr>
          <w:p w14:paraId="0CC32545" w14:textId="1BB01B4D" w:rsidR="00D8141A" w:rsidRPr="001D2379" w:rsidRDefault="002116C2" w:rsidP="00D8141A">
            <w:pPr>
              <w:pStyle w:val="Tabletext"/>
              <w:jc w:val="center"/>
              <w:rPr>
                <w:sz w:val="17"/>
                <w:szCs w:val="17"/>
              </w:rPr>
            </w:pPr>
            <w:hyperlink r:id="rId33" w:history="1">
              <w:r w:rsidR="00D8141A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Chairman, WG5A-1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35797540" w14:textId="7627FBAA" w:rsidR="00D8141A" w:rsidRPr="001D2379" w:rsidRDefault="00D8141A" w:rsidP="00D8141A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Elements of Working Party 5A Chair report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F93E009" w14:textId="389BC8D7" w:rsidR="00D8141A" w:rsidRPr="001D2379" w:rsidRDefault="002116C2" w:rsidP="00D8141A">
            <w:pPr>
              <w:pStyle w:val="Tablefin"/>
              <w:jc w:val="center"/>
              <w:rPr>
                <w:sz w:val="18"/>
                <w:szCs w:val="18"/>
              </w:rPr>
            </w:pPr>
            <w:hyperlink r:id="rId34" w:history="1">
              <w:r w:rsidR="00D8141A" w:rsidRPr="001D2379">
                <w:rPr>
                  <w:rStyle w:val="Hyperlink"/>
                  <w:sz w:val="18"/>
                  <w:szCs w:val="18"/>
                </w:rPr>
                <w:t>Annex 3</w:t>
              </w:r>
            </w:hyperlink>
          </w:p>
        </w:tc>
      </w:tr>
      <w:tr w:rsidR="009510B0" w:rsidRPr="001D2379" w14:paraId="766EA0C9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21627745" w14:textId="6B15AC72" w:rsidR="009510B0" w:rsidRPr="001D2379" w:rsidRDefault="002116C2" w:rsidP="009510B0">
            <w:pPr>
              <w:pStyle w:val="Tabletext"/>
              <w:jc w:val="center"/>
              <w:rPr>
                <w:sz w:val="18"/>
                <w:szCs w:val="18"/>
              </w:rPr>
            </w:pPr>
            <w:hyperlink r:id="rId35" w:history="1"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141 ]</w:t>
              </w:r>
              <w:proofErr w:type="gramEnd"/>
            </w:hyperlink>
            <w:r w:rsidR="009510B0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9510B0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FFFFFF"/>
          </w:tcPr>
          <w:p w14:paraId="598657D3" w14:textId="3C9B39B3" w:rsidR="009510B0" w:rsidRPr="001D2379" w:rsidRDefault="002116C2" w:rsidP="009510B0">
            <w:pPr>
              <w:pStyle w:val="Tabletext"/>
              <w:jc w:val="center"/>
              <w:rPr>
                <w:sz w:val="17"/>
                <w:szCs w:val="17"/>
              </w:rPr>
            </w:pPr>
            <w:hyperlink r:id="rId36" w:history="1">
              <w:r w:rsidR="009510B0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WG5A-4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11E4179E" w14:textId="448D5082" w:rsidR="009510B0" w:rsidRPr="001D2379" w:rsidRDefault="008428EB" w:rsidP="009510B0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L</w:t>
            </w:r>
            <w:r w:rsidR="009510B0" w:rsidRPr="001D2379">
              <w:rPr>
                <w:color w:val="000000"/>
                <w:sz w:val="18"/>
                <w:szCs w:val="18"/>
                <w:lang w:val="en-US" w:eastAsia="ja-JP"/>
              </w:rPr>
              <w:t>iaison statement to Task Group 6/1 (copy to Working Parties 6A, 5B and 5D for information)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66AB354" w14:textId="5DED90A9" w:rsidR="009510B0" w:rsidRPr="001D2379" w:rsidRDefault="002116C2" w:rsidP="009510B0">
            <w:pPr>
              <w:pStyle w:val="Tablefin"/>
              <w:jc w:val="center"/>
              <w:rPr>
                <w:sz w:val="18"/>
                <w:szCs w:val="18"/>
              </w:rPr>
            </w:pPr>
            <w:hyperlink r:id="rId37" w:history="1">
              <w:r w:rsidR="009510B0" w:rsidRPr="001D2379">
                <w:rPr>
                  <w:rStyle w:val="Hyperlink"/>
                  <w:sz w:val="18"/>
                  <w:szCs w:val="18"/>
                </w:rPr>
                <w:t>Annex 2</w:t>
              </w:r>
            </w:hyperlink>
          </w:p>
        </w:tc>
      </w:tr>
      <w:tr w:rsidR="009510B0" w:rsidRPr="001D2379" w14:paraId="7B3BADCA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4995B381" w14:textId="4FA120A7" w:rsidR="009510B0" w:rsidRPr="001D2379" w:rsidRDefault="002116C2" w:rsidP="009510B0">
            <w:pPr>
              <w:pStyle w:val="Tabletext"/>
              <w:jc w:val="center"/>
              <w:rPr>
                <w:sz w:val="18"/>
                <w:szCs w:val="18"/>
              </w:rPr>
            </w:pPr>
            <w:hyperlink r:id="rId38" w:history="1"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140 ]</w:t>
              </w:r>
              <w:proofErr w:type="gramEnd"/>
            </w:hyperlink>
            <w:r w:rsidR="009510B0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9510B0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E6EAFF"/>
          </w:tcPr>
          <w:p w14:paraId="0F1437CE" w14:textId="13EBBE1D" w:rsidR="009510B0" w:rsidRPr="001D2379" w:rsidRDefault="002116C2" w:rsidP="009510B0">
            <w:pPr>
              <w:pStyle w:val="Tabletext"/>
              <w:jc w:val="center"/>
              <w:rPr>
                <w:sz w:val="17"/>
                <w:szCs w:val="17"/>
              </w:rPr>
            </w:pPr>
            <w:hyperlink r:id="rId39" w:history="1">
              <w:r w:rsidR="009510B0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WG5A-4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15AD8872" w14:textId="6B86F630" w:rsidR="009510B0" w:rsidRPr="001D2379" w:rsidRDefault="009510B0" w:rsidP="009510B0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Compilation of information from some Administrations in Region 1 regarding their spectrum use and spectrum needs of the land mobile service within the frequency band 470-960 MHz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D583024" w14:textId="01F084F7" w:rsidR="009510B0" w:rsidRPr="001D2379" w:rsidRDefault="002116C2" w:rsidP="009510B0">
            <w:pPr>
              <w:pStyle w:val="Tablefin"/>
              <w:jc w:val="center"/>
              <w:rPr>
                <w:sz w:val="18"/>
                <w:szCs w:val="18"/>
              </w:rPr>
            </w:pPr>
            <w:hyperlink r:id="rId40" w:history="1">
              <w:r w:rsidR="009510B0" w:rsidRPr="001D2379">
                <w:rPr>
                  <w:rStyle w:val="Hyperlink"/>
                  <w:sz w:val="18"/>
                  <w:szCs w:val="18"/>
                </w:rPr>
                <w:t>Annex 2</w:t>
              </w:r>
            </w:hyperlink>
          </w:p>
        </w:tc>
      </w:tr>
      <w:tr w:rsidR="009510B0" w:rsidRPr="001D2379" w14:paraId="1C19DD2C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3B8720FC" w14:textId="7005BB40" w:rsidR="009510B0" w:rsidRPr="001D2379" w:rsidRDefault="002116C2" w:rsidP="009510B0">
            <w:pPr>
              <w:pStyle w:val="Tabletext"/>
              <w:jc w:val="center"/>
              <w:rPr>
                <w:sz w:val="18"/>
                <w:szCs w:val="18"/>
              </w:rPr>
            </w:pPr>
            <w:hyperlink r:id="rId41" w:history="1"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139 ]</w:t>
              </w:r>
              <w:proofErr w:type="gramEnd"/>
            </w:hyperlink>
            <w:r w:rsidR="009510B0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9510B0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FFFFFF"/>
          </w:tcPr>
          <w:p w14:paraId="4A092E1A" w14:textId="08E97443" w:rsidR="009510B0" w:rsidRPr="001D2379" w:rsidRDefault="002116C2" w:rsidP="009510B0">
            <w:pPr>
              <w:pStyle w:val="Tabletext"/>
              <w:jc w:val="center"/>
              <w:rPr>
                <w:sz w:val="17"/>
                <w:szCs w:val="17"/>
              </w:rPr>
            </w:pPr>
            <w:hyperlink r:id="rId42" w:history="1">
              <w:r w:rsidR="009510B0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WG5A-4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5D3A6B05" w14:textId="3A91E7E6" w:rsidR="009510B0" w:rsidRPr="001D2379" w:rsidRDefault="009510B0" w:rsidP="009510B0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Compilation of information from some Administrations in Region 1 regarding parameters and studies related to the land mobile service within the frequency band 470-960 MHz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52874E9" w14:textId="68311871" w:rsidR="009510B0" w:rsidRPr="001D2379" w:rsidRDefault="009510B0" w:rsidP="009510B0">
            <w:pPr>
              <w:pStyle w:val="Tablefin"/>
              <w:jc w:val="center"/>
              <w:rPr>
                <w:sz w:val="18"/>
                <w:szCs w:val="18"/>
              </w:rPr>
            </w:pPr>
            <w:r w:rsidRPr="001D2379">
              <w:rPr>
                <w:sz w:val="18"/>
                <w:szCs w:val="18"/>
              </w:rPr>
              <w:t>Abandoned</w:t>
            </w:r>
            <w:r w:rsidR="0050517D" w:rsidRPr="001D2379">
              <w:rPr>
                <w:rStyle w:val="FootnoteReference"/>
                <w:sz w:val="14"/>
                <w:szCs w:val="14"/>
              </w:rPr>
              <w:footnoteReference w:id="2"/>
            </w:r>
          </w:p>
        </w:tc>
      </w:tr>
      <w:tr w:rsidR="009510B0" w:rsidRPr="001D2379" w14:paraId="3409C8EE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2746A240" w14:textId="00CD6795" w:rsidR="009510B0" w:rsidRPr="001D2379" w:rsidRDefault="002116C2" w:rsidP="009510B0">
            <w:pPr>
              <w:pStyle w:val="Tabletext"/>
              <w:jc w:val="center"/>
              <w:rPr>
                <w:sz w:val="18"/>
                <w:szCs w:val="18"/>
              </w:rPr>
            </w:pPr>
            <w:hyperlink r:id="rId43" w:history="1"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138 ]</w:t>
              </w:r>
              <w:proofErr w:type="gramEnd"/>
            </w:hyperlink>
            <w:r w:rsidR="009510B0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9510B0" w:rsidRPr="001D2379">
              <w:rPr>
                <w:color w:val="FF0000"/>
                <w:sz w:val="18"/>
                <w:szCs w:val="18"/>
                <w:lang w:val="en-US" w:eastAsia="ja-JP"/>
              </w:rPr>
              <w:t>(Rev.2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E6EAFF"/>
          </w:tcPr>
          <w:p w14:paraId="5BCB2CBE" w14:textId="0B63A349" w:rsidR="009510B0" w:rsidRPr="001D2379" w:rsidRDefault="002116C2" w:rsidP="009510B0">
            <w:pPr>
              <w:pStyle w:val="Tabletext"/>
              <w:jc w:val="center"/>
              <w:rPr>
                <w:sz w:val="17"/>
                <w:szCs w:val="17"/>
              </w:rPr>
            </w:pPr>
            <w:hyperlink r:id="rId44" w:history="1">
              <w:r w:rsidR="009510B0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WG5A-4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1C805768" w14:textId="1281BAD4" w:rsidR="009510B0" w:rsidRPr="001D2379" w:rsidRDefault="009510B0" w:rsidP="009510B0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Reply liaison statement to ITU-T Study Group 5, ITU-D Study Group 2, and ITU-R Working Parties 1A and 1C on EMF - Human exposure to EMF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2A5F738" w14:textId="5404A33A" w:rsidR="009510B0" w:rsidRPr="001D2379" w:rsidRDefault="002116C2" w:rsidP="009510B0">
            <w:pPr>
              <w:pStyle w:val="Tablefin"/>
              <w:jc w:val="center"/>
              <w:rPr>
                <w:sz w:val="18"/>
                <w:szCs w:val="18"/>
              </w:rPr>
            </w:pPr>
            <w:hyperlink r:id="rId45" w:history="1">
              <w:r w:rsidR="009510B0" w:rsidRPr="001D2379">
                <w:rPr>
                  <w:rStyle w:val="Hyperlink"/>
                  <w:sz w:val="18"/>
                  <w:szCs w:val="18"/>
                </w:rPr>
                <w:t>Annex 2</w:t>
              </w:r>
            </w:hyperlink>
          </w:p>
        </w:tc>
      </w:tr>
      <w:tr w:rsidR="009510B0" w:rsidRPr="001D2379" w14:paraId="7DCEE7F6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766E2508" w14:textId="48A01CD6" w:rsidR="009510B0" w:rsidRPr="001D2379" w:rsidRDefault="002116C2" w:rsidP="009510B0">
            <w:pPr>
              <w:pStyle w:val="Tabletext"/>
              <w:jc w:val="center"/>
              <w:rPr>
                <w:sz w:val="18"/>
                <w:szCs w:val="18"/>
              </w:rPr>
            </w:pPr>
            <w:hyperlink r:id="rId46" w:history="1"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137 ]</w:t>
              </w:r>
              <w:proofErr w:type="gramEnd"/>
            </w:hyperlink>
            <w:r w:rsidR="009510B0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9510B0" w:rsidRPr="001D2379">
              <w:rPr>
                <w:color w:val="FF0000"/>
                <w:sz w:val="18"/>
                <w:szCs w:val="18"/>
                <w:lang w:val="en-US" w:eastAsia="ja-JP"/>
              </w:rPr>
              <w:t>(Rev.2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FFFFFF"/>
          </w:tcPr>
          <w:p w14:paraId="7A8F9B30" w14:textId="2AAB79C5" w:rsidR="009510B0" w:rsidRPr="001D2379" w:rsidRDefault="002116C2" w:rsidP="009510B0">
            <w:pPr>
              <w:pStyle w:val="Tabletext"/>
              <w:jc w:val="center"/>
              <w:rPr>
                <w:sz w:val="17"/>
                <w:szCs w:val="17"/>
              </w:rPr>
            </w:pPr>
            <w:hyperlink r:id="rId47" w:history="1">
              <w:r w:rsidR="009510B0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WG5A-2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7241873B" w14:textId="2391EB75" w:rsidR="009510B0" w:rsidRPr="001D2379" w:rsidRDefault="009510B0" w:rsidP="009510B0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 xml:space="preserve">Draft liaison statement to APT, ASMG, ATU, CEPT, CITEL and RCC - Invitation for input to progress on the development of the working document towards a preliminary draft new Recommendation ITU-R </w:t>
            </w:r>
            <w:proofErr w:type="gramStart"/>
            <w:r w:rsidRPr="001D2379">
              <w:rPr>
                <w:color w:val="000000"/>
                <w:sz w:val="18"/>
                <w:szCs w:val="18"/>
                <w:lang w:val="en-US" w:eastAsia="ja-JP"/>
              </w:rPr>
              <w:t>M.[</w:t>
            </w:r>
            <w:proofErr w:type="gramEnd"/>
            <w:r w:rsidRPr="001D2379">
              <w:rPr>
                <w:color w:val="000000"/>
                <w:sz w:val="18"/>
                <w:szCs w:val="18"/>
                <w:lang w:val="en-US" w:eastAsia="ja-JP"/>
              </w:rPr>
              <w:t>RSTT_FRQ]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56EDD9F1" w14:textId="6DB8D8E5" w:rsidR="009510B0" w:rsidRPr="001D2379" w:rsidRDefault="002116C2" w:rsidP="009510B0">
            <w:pPr>
              <w:pStyle w:val="Tablefin"/>
              <w:jc w:val="center"/>
              <w:rPr>
                <w:sz w:val="18"/>
                <w:szCs w:val="18"/>
              </w:rPr>
            </w:pPr>
            <w:hyperlink r:id="rId48" w:history="1">
              <w:r w:rsidR="009510B0" w:rsidRPr="001D2379">
                <w:rPr>
                  <w:rStyle w:val="Hyperlink"/>
                  <w:sz w:val="18"/>
                  <w:szCs w:val="18"/>
                </w:rPr>
                <w:t>Annex 3</w:t>
              </w:r>
            </w:hyperlink>
          </w:p>
        </w:tc>
      </w:tr>
      <w:tr w:rsidR="00EF4D51" w:rsidRPr="001D2379" w14:paraId="1D796B90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05A5BA69" w14:textId="439BC218" w:rsidR="00EF4D51" w:rsidRPr="001D2379" w:rsidRDefault="002116C2" w:rsidP="00EF4D51">
            <w:pPr>
              <w:pStyle w:val="Tabletext"/>
              <w:jc w:val="center"/>
              <w:rPr>
                <w:sz w:val="18"/>
                <w:szCs w:val="18"/>
              </w:rPr>
            </w:pPr>
            <w:hyperlink r:id="rId49" w:history="1">
              <w:r w:rsidR="00EF4D5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EF4D5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136 ]</w:t>
              </w:r>
              <w:proofErr w:type="gramEnd"/>
            </w:hyperlink>
            <w:r w:rsidR="00EF4D51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EF4D51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E6EAFF"/>
          </w:tcPr>
          <w:p w14:paraId="41ED134E" w14:textId="6EEF21A1" w:rsidR="00EF4D51" w:rsidRPr="001D2379" w:rsidRDefault="002116C2" w:rsidP="00EF4D51">
            <w:pPr>
              <w:pStyle w:val="Tabletext"/>
              <w:jc w:val="center"/>
              <w:rPr>
                <w:sz w:val="17"/>
                <w:szCs w:val="17"/>
              </w:rPr>
            </w:pPr>
            <w:hyperlink r:id="rId50" w:history="1">
              <w:r w:rsidR="00EF4D51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WG5A-2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3F0A63EA" w14:textId="3C65795D" w:rsidR="00EF4D51" w:rsidRPr="001D2379" w:rsidRDefault="00EF4D51" w:rsidP="00EF4D51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Proposed draft work plan for revision of Recommendation ITU-R M.1801-2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CA7D3EA" w14:textId="27BBD3BB" w:rsidR="00EF4D51" w:rsidRPr="001D2379" w:rsidRDefault="002116C2" w:rsidP="00EF4D51">
            <w:pPr>
              <w:pStyle w:val="Tablefin"/>
              <w:jc w:val="center"/>
              <w:rPr>
                <w:sz w:val="18"/>
                <w:szCs w:val="18"/>
              </w:rPr>
            </w:pPr>
            <w:hyperlink r:id="rId51" w:history="1">
              <w:r w:rsidR="00EF4D51" w:rsidRPr="001D2379">
                <w:rPr>
                  <w:rStyle w:val="Hyperlink"/>
                  <w:sz w:val="18"/>
                  <w:szCs w:val="18"/>
                </w:rPr>
                <w:t>Annex 3</w:t>
              </w:r>
            </w:hyperlink>
          </w:p>
        </w:tc>
      </w:tr>
      <w:tr w:rsidR="009510B0" w:rsidRPr="001D2379" w14:paraId="2461C9B6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56202597" w14:textId="32E8F77C" w:rsidR="009510B0" w:rsidRPr="001D2379" w:rsidRDefault="002116C2" w:rsidP="009510B0">
            <w:pPr>
              <w:pStyle w:val="Tabletext"/>
              <w:jc w:val="center"/>
              <w:rPr>
                <w:sz w:val="18"/>
                <w:szCs w:val="18"/>
              </w:rPr>
            </w:pPr>
            <w:hyperlink r:id="rId52" w:history="1"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135 ]</w:t>
              </w:r>
              <w:proofErr w:type="gramEnd"/>
            </w:hyperlink>
            <w:r w:rsidR="009510B0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9510B0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FFFFFF"/>
          </w:tcPr>
          <w:p w14:paraId="2A4EE720" w14:textId="07109BD5" w:rsidR="009510B0" w:rsidRPr="001D2379" w:rsidRDefault="002116C2" w:rsidP="009510B0">
            <w:pPr>
              <w:pStyle w:val="Tabletext"/>
              <w:jc w:val="center"/>
              <w:rPr>
                <w:sz w:val="17"/>
                <w:szCs w:val="17"/>
              </w:rPr>
            </w:pPr>
            <w:hyperlink r:id="rId53" w:history="1">
              <w:r w:rsidR="009510B0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WG5A-2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3005853A" w14:textId="0CBD22D4" w:rsidR="009510B0" w:rsidRPr="001D2379" w:rsidRDefault="009510B0" w:rsidP="009510B0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Liaison statement to BWA &amp; RLAN External Organizations - Request for input for a draft revision of Recommendation ITU-R M.1801-2 - Radio interface standards for broadband wireless access systems, including mobile and nomadic applications in the mobile service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5ED4CA4D" w14:textId="7F568166" w:rsidR="009510B0" w:rsidRPr="001D2379" w:rsidRDefault="002116C2" w:rsidP="009510B0">
            <w:pPr>
              <w:pStyle w:val="Tablefin"/>
              <w:jc w:val="center"/>
              <w:rPr>
                <w:sz w:val="18"/>
                <w:szCs w:val="18"/>
              </w:rPr>
            </w:pPr>
            <w:hyperlink r:id="rId54" w:history="1">
              <w:r w:rsidR="009510B0" w:rsidRPr="001D2379">
                <w:rPr>
                  <w:rStyle w:val="Hyperlink"/>
                  <w:sz w:val="18"/>
                  <w:szCs w:val="18"/>
                </w:rPr>
                <w:t>Annex 2</w:t>
              </w:r>
            </w:hyperlink>
          </w:p>
        </w:tc>
      </w:tr>
      <w:tr w:rsidR="00D8141A" w:rsidRPr="001D2379" w14:paraId="514A6DB4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56840782" w14:textId="5D9D98E1" w:rsidR="00D8141A" w:rsidRPr="001D2379" w:rsidRDefault="002116C2" w:rsidP="00D8141A">
            <w:pPr>
              <w:pStyle w:val="Tabletext"/>
              <w:jc w:val="center"/>
              <w:rPr>
                <w:sz w:val="18"/>
                <w:szCs w:val="18"/>
              </w:rPr>
            </w:pPr>
            <w:hyperlink r:id="rId55" w:history="1">
              <w:r w:rsidR="00D8141A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D8141A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134 ]</w:t>
              </w:r>
              <w:proofErr w:type="gramEnd"/>
            </w:hyperlink>
            <w:r w:rsidR="00D8141A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D8141A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E6EAFF"/>
          </w:tcPr>
          <w:p w14:paraId="2220EF81" w14:textId="175FFE8A" w:rsidR="00D8141A" w:rsidRPr="001D2379" w:rsidRDefault="002116C2" w:rsidP="00D8141A">
            <w:pPr>
              <w:pStyle w:val="Tabletext"/>
              <w:jc w:val="center"/>
              <w:rPr>
                <w:sz w:val="17"/>
                <w:szCs w:val="17"/>
              </w:rPr>
            </w:pPr>
            <w:hyperlink r:id="rId56" w:history="1">
              <w:r w:rsidR="00D8141A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WG5A-2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6490E334" w14:textId="7C56557A" w:rsidR="00D8141A" w:rsidRPr="001D2379" w:rsidRDefault="00D8141A" w:rsidP="00D8141A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Working document towards a preliminary draft revision of Recommendation ITU-R M.1801-2 - Radio interface standards for broadband wireless access systems, including mobile and nomadic applications, in the mobile service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5693CB3" w14:textId="3F0ED5CE" w:rsidR="00D8141A" w:rsidRPr="001D2379" w:rsidRDefault="002116C2" w:rsidP="00D8141A">
            <w:pPr>
              <w:pStyle w:val="Tablefin"/>
              <w:jc w:val="center"/>
              <w:rPr>
                <w:sz w:val="18"/>
                <w:szCs w:val="18"/>
              </w:rPr>
            </w:pPr>
            <w:hyperlink r:id="rId57" w:history="1">
              <w:r w:rsidR="00D8141A" w:rsidRPr="001D2379">
                <w:rPr>
                  <w:rStyle w:val="Hyperlink"/>
                  <w:sz w:val="18"/>
                  <w:szCs w:val="18"/>
                </w:rPr>
                <w:t>Annex 13</w:t>
              </w:r>
            </w:hyperlink>
          </w:p>
        </w:tc>
      </w:tr>
      <w:tr w:rsidR="00D8141A" w:rsidRPr="001D2379" w14:paraId="3172D157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2F5F6197" w14:textId="2A875666" w:rsidR="00D8141A" w:rsidRPr="001D2379" w:rsidRDefault="002116C2" w:rsidP="00D8141A">
            <w:pPr>
              <w:pStyle w:val="Tabletext"/>
              <w:jc w:val="center"/>
              <w:rPr>
                <w:sz w:val="18"/>
                <w:szCs w:val="18"/>
              </w:rPr>
            </w:pPr>
            <w:hyperlink r:id="rId58" w:history="1">
              <w:r w:rsidR="00D8141A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D8141A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133 ]</w:t>
              </w:r>
              <w:proofErr w:type="gramEnd"/>
            </w:hyperlink>
            <w:r w:rsidR="00D8141A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D8141A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FFFFFF"/>
          </w:tcPr>
          <w:p w14:paraId="792FB777" w14:textId="3D38D24B" w:rsidR="00D8141A" w:rsidRPr="001D2379" w:rsidRDefault="002116C2" w:rsidP="00D8141A">
            <w:pPr>
              <w:pStyle w:val="Tabletext"/>
              <w:jc w:val="center"/>
              <w:rPr>
                <w:sz w:val="17"/>
                <w:szCs w:val="17"/>
              </w:rPr>
            </w:pPr>
            <w:hyperlink r:id="rId59" w:history="1">
              <w:r w:rsidR="00D8141A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WG5A-2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369E59BA" w14:textId="3809C45D" w:rsidR="00D8141A" w:rsidRPr="001D2379" w:rsidRDefault="00D8141A" w:rsidP="00D8141A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Draft work plan for revision of Recommendation ITU-R M.1450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3E4F408" w14:textId="365D028A" w:rsidR="00D8141A" w:rsidRPr="001D2379" w:rsidRDefault="002116C2" w:rsidP="00D8141A">
            <w:pPr>
              <w:pStyle w:val="Tablefin"/>
              <w:jc w:val="center"/>
              <w:rPr>
                <w:sz w:val="18"/>
                <w:szCs w:val="18"/>
              </w:rPr>
            </w:pPr>
            <w:hyperlink r:id="rId60" w:history="1">
              <w:r w:rsidR="00D8141A" w:rsidRPr="001D2379">
                <w:rPr>
                  <w:rStyle w:val="Hyperlink"/>
                  <w:sz w:val="18"/>
                  <w:szCs w:val="18"/>
                </w:rPr>
                <w:t>Annex 3</w:t>
              </w:r>
            </w:hyperlink>
          </w:p>
        </w:tc>
      </w:tr>
      <w:tr w:rsidR="009510B0" w:rsidRPr="001D2379" w14:paraId="0151E0A9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73BF2B09" w14:textId="18BE6AAE" w:rsidR="009510B0" w:rsidRPr="001D2379" w:rsidRDefault="002116C2" w:rsidP="009510B0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61" w:history="1"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132 ]</w:t>
              </w:r>
              <w:proofErr w:type="gramEnd"/>
            </w:hyperlink>
            <w:r w:rsidR="009510B0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9510B0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E6EAFF"/>
          </w:tcPr>
          <w:p w14:paraId="07E2E06C" w14:textId="5F56D1D2" w:rsidR="009510B0" w:rsidRPr="001D2379" w:rsidRDefault="002116C2" w:rsidP="009510B0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62" w:history="1">
              <w:r w:rsidR="009510B0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WG5A-2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25C8554B" w14:textId="73C86463" w:rsidR="009510B0" w:rsidRPr="001D2379" w:rsidRDefault="009510B0" w:rsidP="009510B0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Liaison statement to RLAN External Organizations - Request for input for a draft revision of Recommendation ITU-R M.1450-5 - Characteristics of broadband radio local area networks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17CF1B8" w14:textId="2F58C575" w:rsidR="009510B0" w:rsidRPr="001D2379" w:rsidRDefault="002116C2" w:rsidP="009510B0">
            <w:pPr>
              <w:pStyle w:val="Tablefin"/>
              <w:jc w:val="center"/>
              <w:rPr>
                <w:sz w:val="18"/>
                <w:szCs w:val="18"/>
              </w:rPr>
            </w:pPr>
            <w:hyperlink r:id="rId63" w:history="1">
              <w:r w:rsidR="009510B0" w:rsidRPr="001D2379">
                <w:rPr>
                  <w:rStyle w:val="Hyperlink"/>
                  <w:sz w:val="18"/>
                  <w:szCs w:val="18"/>
                </w:rPr>
                <w:t>Annex 2</w:t>
              </w:r>
            </w:hyperlink>
          </w:p>
        </w:tc>
      </w:tr>
      <w:tr w:rsidR="00D8141A" w:rsidRPr="001D2379" w14:paraId="60389E89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3D246B71" w14:textId="55834A25" w:rsidR="00D8141A" w:rsidRPr="001D2379" w:rsidRDefault="002116C2" w:rsidP="00D8141A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64" w:history="1">
              <w:r w:rsidR="00D8141A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D8141A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131 ]</w:t>
              </w:r>
              <w:proofErr w:type="gramEnd"/>
            </w:hyperlink>
            <w:r w:rsidR="00D8141A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D8141A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FFFFFF"/>
          </w:tcPr>
          <w:p w14:paraId="393AA2CC" w14:textId="095E4522" w:rsidR="00D8141A" w:rsidRPr="001D2379" w:rsidRDefault="002116C2" w:rsidP="00D8141A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65" w:history="1">
              <w:r w:rsidR="00D8141A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WG5A-2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19843BC3" w14:textId="171A29C0" w:rsidR="00D8141A" w:rsidRPr="001D2379" w:rsidRDefault="00D8141A" w:rsidP="00D8141A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Working document towards a preliminary draft revision of Recommendation ITU-R M.1450-5 - Characteristics of broadband radio local area networks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0F55E8B" w14:textId="209AF8FB" w:rsidR="00D8141A" w:rsidRPr="001D2379" w:rsidRDefault="002116C2" w:rsidP="00D8141A">
            <w:pPr>
              <w:pStyle w:val="Tablefin"/>
              <w:jc w:val="center"/>
              <w:rPr>
                <w:rStyle w:val="Hyperlink"/>
                <w:sz w:val="18"/>
                <w:szCs w:val="18"/>
              </w:rPr>
            </w:pPr>
            <w:hyperlink r:id="rId66" w:history="1">
              <w:r w:rsidR="00D8141A" w:rsidRPr="001D2379">
                <w:rPr>
                  <w:rStyle w:val="Hyperlink"/>
                  <w:sz w:val="18"/>
                  <w:szCs w:val="18"/>
                </w:rPr>
                <w:t>Annex 12</w:t>
              </w:r>
            </w:hyperlink>
          </w:p>
        </w:tc>
      </w:tr>
      <w:tr w:rsidR="009510B0" w:rsidRPr="001D2379" w14:paraId="4027F8D2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7726D5C5" w14:textId="76BA2173" w:rsidR="009510B0" w:rsidRPr="001D2379" w:rsidRDefault="002116C2" w:rsidP="009510B0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67" w:history="1"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130 ]</w:t>
              </w:r>
              <w:proofErr w:type="gramEnd"/>
            </w:hyperlink>
            <w:r w:rsidR="009510B0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9510B0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E6EAFF"/>
          </w:tcPr>
          <w:p w14:paraId="27E3D05E" w14:textId="3AD844F9" w:rsidR="009510B0" w:rsidRPr="001D2379" w:rsidRDefault="002116C2" w:rsidP="009510B0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68" w:history="1">
              <w:r w:rsidR="009510B0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WG5A-4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69BD6BE8" w14:textId="22047F9C" w:rsidR="009510B0" w:rsidRPr="001D2379" w:rsidRDefault="008428EB" w:rsidP="009510B0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R</w:t>
            </w:r>
            <w:r w:rsidR="009510B0" w:rsidRPr="001D2379">
              <w:rPr>
                <w:color w:val="000000"/>
                <w:sz w:val="18"/>
                <w:szCs w:val="18"/>
                <w:lang w:val="en-US" w:eastAsia="ja-JP"/>
              </w:rPr>
              <w:t>eply liaison statement to Working Party 4A - Additional information for studies on WRC-23 agenda item 1.19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2E1813E" w14:textId="15BB218A" w:rsidR="009510B0" w:rsidRPr="001D2379" w:rsidRDefault="002116C2" w:rsidP="009510B0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69" w:history="1">
              <w:r w:rsidR="009510B0" w:rsidRPr="001D2379">
                <w:rPr>
                  <w:rStyle w:val="Hyperlink"/>
                  <w:sz w:val="18"/>
                  <w:szCs w:val="18"/>
                </w:rPr>
                <w:t>Annex 2</w:t>
              </w:r>
            </w:hyperlink>
          </w:p>
        </w:tc>
      </w:tr>
      <w:tr w:rsidR="009510B0" w:rsidRPr="001D2379" w14:paraId="70177882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58816D33" w14:textId="331D6AC2" w:rsidR="009510B0" w:rsidRPr="001D2379" w:rsidRDefault="002116C2" w:rsidP="009510B0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70" w:history="1"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129 ]</w:t>
              </w:r>
              <w:proofErr w:type="gramEnd"/>
            </w:hyperlink>
            <w:r w:rsidR="009510B0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9510B0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FFFFFF"/>
          </w:tcPr>
          <w:p w14:paraId="7847205B" w14:textId="1307ABCA" w:rsidR="009510B0" w:rsidRPr="001D2379" w:rsidRDefault="002116C2" w:rsidP="009510B0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71" w:history="1">
              <w:r w:rsidR="009510B0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WG5A-4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5BB1334D" w14:textId="0BC6BC9C" w:rsidR="009510B0" w:rsidRPr="001D2379" w:rsidRDefault="008428EB" w:rsidP="009510B0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R</w:t>
            </w:r>
            <w:r w:rsidR="009510B0" w:rsidRPr="001D2379">
              <w:rPr>
                <w:color w:val="000000"/>
                <w:sz w:val="18"/>
                <w:szCs w:val="18"/>
                <w:lang w:val="en-US" w:eastAsia="ja-JP"/>
              </w:rPr>
              <w:t>eply liaison statement to Working Party 5B - Additional information for studies on WRC-23 agenda item 1.8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809EEB5" w14:textId="47025B3F" w:rsidR="009510B0" w:rsidRPr="001D2379" w:rsidRDefault="002116C2" w:rsidP="009510B0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72" w:history="1">
              <w:r w:rsidR="009510B0" w:rsidRPr="001D2379">
                <w:rPr>
                  <w:rStyle w:val="Hyperlink"/>
                  <w:sz w:val="18"/>
                  <w:szCs w:val="18"/>
                </w:rPr>
                <w:t>Annex 2</w:t>
              </w:r>
            </w:hyperlink>
          </w:p>
        </w:tc>
      </w:tr>
      <w:tr w:rsidR="009510B0" w:rsidRPr="001D2379" w14:paraId="75274EDD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4F76FC80" w14:textId="1EA52E68" w:rsidR="009510B0" w:rsidRPr="001D2379" w:rsidRDefault="002116C2" w:rsidP="009510B0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73" w:history="1"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128 ]</w:t>
              </w:r>
              <w:proofErr w:type="gramEnd"/>
            </w:hyperlink>
            <w:r w:rsidR="009510B0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9510B0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E6EAFF"/>
          </w:tcPr>
          <w:p w14:paraId="22C19C49" w14:textId="73498C68" w:rsidR="009510B0" w:rsidRPr="001D2379" w:rsidRDefault="002116C2" w:rsidP="009510B0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74" w:history="1">
              <w:r w:rsidR="009510B0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WG5A-4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78955191" w14:textId="1153FCF1" w:rsidR="009510B0" w:rsidRPr="001D2379" w:rsidRDefault="008428EB" w:rsidP="009510B0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R</w:t>
            </w:r>
            <w:r w:rsidR="009510B0" w:rsidRPr="001D2379">
              <w:rPr>
                <w:color w:val="000000"/>
                <w:sz w:val="18"/>
                <w:szCs w:val="18"/>
                <w:lang w:val="en-US" w:eastAsia="ja-JP"/>
              </w:rPr>
              <w:t>eply liaison statement to Working Party 4C - Additional information for studies on WRC-23 agenda item 1.18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3671899" w14:textId="40735A23" w:rsidR="009510B0" w:rsidRPr="001D2379" w:rsidRDefault="002116C2" w:rsidP="009510B0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75" w:history="1">
              <w:r w:rsidR="009510B0" w:rsidRPr="001D2379">
                <w:rPr>
                  <w:rStyle w:val="Hyperlink"/>
                  <w:sz w:val="18"/>
                  <w:szCs w:val="18"/>
                </w:rPr>
                <w:t>Annex 2</w:t>
              </w:r>
            </w:hyperlink>
          </w:p>
        </w:tc>
      </w:tr>
      <w:tr w:rsidR="009510B0" w:rsidRPr="001D2379" w14:paraId="21B3616F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000977B7" w14:textId="355F3DD2" w:rsidR="009510B0" w:rsidRPr="001D2379" w:rsidRDefault="002116C2" w:rsidP="009510B0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76" w:history="1"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127 ]</w:t>
              </w:r>
              <w:proofErr w:type="gramEnd"/>
            </w:hyperlink>
          </w:p>
        </w:tc>
        <w:tc>
          <w:tcPr>
            <w:tcW w:w="929" w:type="pct"/>
            <w:shd w:val="clear" w:color="auto" w:fill="FFFFFF"/>
          </w:tcPr>
          <w:p w14:paraId="06424BAD" w14:textId="6254F7A8" w:rsidR="009510B0" w:rsidRPr="001D2379" w:rsidRDefault="002116C2" w:rsidP="009510B0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77" w:history="1">
              <w:r w:rsidR="009510B0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WG5A-1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385DD50F" w14:textId="5782BC32" w:rsidR="009510B0" w:rsidRPr="001D2379" w:rsidRDefault="009510B0" w:rsidP="009510B0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 xml:space="preserve">Preliminary draft new Report ITU-R </w:t>
            </w:r>
            <w:proofErr w:type="gramStart"/>
            <w:r w:rsidRPr="001D2379">
              <w:rPr>
                <w:color w:val="000000"/>
                <w:sz w:val="18"/>
                <w:szCs w:val="18"/>
                <w:lang w:val="en-US" w:eastAsia="ja-JP"/>
              </w:rPr>
              <w:t>M.[</w:t>
            </w:r>
            <w:proofErr w:type="gramEnd"/>
            <w:r w:rsidRPr="001D2379">
              <w:rPr>
                <w:color w:val="000000"/>
                <w:sz w:val="18"/>
                <w:szCs w:val="18"/>
                <w:lang w:val="en-US" w:eastAsia="ja-JP"/>
              </w:rPr>
              <w:t>AMATEUR.CHARACTERISTICS]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2C38434" w14:textId="3A1E2A9A" w:rsidR="009510B0" w:rsidRPr="001D2379" w:rsidRDefault="002116C2" w:rsidP="009510B0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78" w:history="1">
              <w:r w:rsidR="00D8141A" w:rsidRPr="001D2379">
                <w:rPr>
                  <w:rStyle w:val="Hyperlink"/>
                  <w:sz w:val="18"/>
                  <w:szCs w:val="18"/>
                </w:rPr>
                <w:t>Annex 10</w:t>
              </w:r>
            </w:hyperlink>
          </w:p>
        </w:tc>
      </w:tr>
      <w:tr w:rsidR="009510B0" w:rsidRPr="001D2379" w14:paraId="5927CF5A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79ADAF0C" w14:textId="7DA923D3" w:rsidR="009510B0" w:rsidRPr="001D2379" w:rsidRDefault="002116C2" w:rsidP="009510B0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79" w:history="1"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126 ]</w:t>
              </w:r>
              <w:proofErr w:type="gramEnd"/>
            </w:hyperlink>
            <w:r w:rsidR="009510B0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9510B0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E6EAFF"/>
          </w:tcPr>
          <w:p w14:paraId="17215A65" w14:textId="77D26AED" w:rsidR="009510B0" w:rsidRPr="001D2379" w:rsidRDefault="002116C2" w:rsidP="009510B0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80" w:history="1">
              <w:r w:rsidR="009510B0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WG5A-1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7595920E" w14:textId="1409FEB9" w:rsidR="009510B0" w:rsidRPr="001D2379" w:rsidRDefault="009510B0" w:rsidP="009510B0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Liaison statement to Working Party 4C (copy to Working Party 3M for information) - Information for studies on WRC-23 agenda item 9.1, topic b) - Applications and typical operational characteristics of the amateur and amateur-satellite services operating in the frequency band 1 240-1</w:t>
            </w:r>
            <w:r w:rsidR="00D624FD">
              <w:rPr>
                <w:color w:val="000000"/>
                <w:sz w:val="18"/>
                <w:szCs w:val="18"/>
                <w:lang w:val="en-US" w:eastAsia="ja-JP"/>
              </w:rPr>
              <w:t> </w:t>
            </w:r>
            <w:r w:rsidRPr="001D2379">
              <w:rPr>
                <w:color w:val="000000"/>
                <w:sz w:val="18"/>
                <w:szCs w:val="18"/>
                <w:lang w:val="en-US" w:eastAsia="ja-JP"/>
              </w:rPr>
              <w:t>300 MHz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6111A3A" w14:textId="05F979F3" w:rsidR="009510B0" w:rsidRPr="001D2379" w:rsidRDefault="002116C2" w:rsidP="009510B0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81" w:history="1">
              <w:r w:rsidR="009510B0" w:rsidRPr="001D2379">
                <w:rPr>
                  <w:rStyle w:val="Hyperlink"/>
                  <w:sz w:val="18"/>
                  <w:szCs w:val="18"/>
                </w:rPr>
                <w:t>Annex 2</w:t>
              </w:r>
            </w:hyperlink>
          </w:p>
        </w:tc>
      </w:tr>
      <w:tr w:rsidR="00D8141A" w:rsidRPr="001D2379" w14:paraId="619B4D98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674A96F2" w14:textId="18CAF6BF" w:rsidR="00D8141A" w:rsidRPr="001D2379" w:rsidRDefault="002116C2" w:rsidP="00D8141A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82" w:history="1">
              <w:r w:rsidR="00D8141A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D8141A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125 ]</w:t>
              </w:r>
              <w:proofErr w:type="gramEnd"/>
            </w:hyperlink>
            <w:r w:rsidR="00D8141A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D8141A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FFFFFF"/>
          </w:tcPr>
          <w:p w14:paraId="338DA74B" w14:textId="368DD7DF" w:rsidR="00D8141A" w:rsidRPr="001D2379" w:rsidRDefault="002116C2" w:rsidP="00D8141A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83" w:history="1">
              <w:r w:rsidR="00D8141A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WG5A-1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5C57B8DE" w14:textId="5E1B5C20" w:rsidR="00D8141A" w:rsidRPr="001D2379" w:rsidRDefault="00D8141A" w:rsidP="00D8141A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Workplan/Report for WRC-23 agenda item 9.1, topic b)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C5C0793" w14:textId="5F40805B" w:rsidR="00D8141A" w:rsidRPr="001D2379" w:rsidRDefault="002116C2" w:rsidP="00D8141A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84" w:history="1">
              <w:r w:rsidR="00D8141A" w:rsidRPr="001D2379">
                <w:rPr>
                  <w:rStyle w:val="Hyperlink"/>
                  <w:sz w:val="18"/>
                  <w:szCs w:val="18"/>
                </w:rPr>
                <w:t>Annex 7</w:t>
              </w:r>
            </w:hyperlink>
          </w:p>
        </w:tc>
      </w:tr>
      <w:tr w:rsidR="00D8141A" w:rsidRPr="001D2379" w14:paraId="027FD92B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1DFCAD18" w14:textId="21D35F68" w:rsidR="00D8141A" w:rsidRPr="001D2379" w:rsidRDefault="002116C2" w:rsidP="00D8141A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85" w:history="1">
              <w:r w:rsidR="00D8141A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D8141A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124 ]</w:t>
              </w:r>
              <w:proofErr w:type="gramEnd"/>
            </w:hyperlink>
          </w:p>
        </w:tc>
        <w:tc>
          <w:tcPr>
            <w:tcW w:w="929" w:type="pct"/>
            <w:shd w:val="clear" w:color="auto" w:fill="E6EAFF"/>
          </w:tcPr>
          <w:p w14:paraId="01892247" w14:textId="59783A3E" w:rsidR="00D8141A" w:rsidRPr="001D2379" w:rsidRDefault="002116C2" w:rsidP="00D8141A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86" w:history="1">
              <w:r w:rsidR="00D8141A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WG5A-1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04F4A5E2" w14:textId="06CBDBE5" w:rsidR="00D8141A" w:rsidRPr="001D2379" w:rsidRDefault="00D8141A" w:rsidP="00D8141A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Working document towards preliminary draft CPM text for WRC-23 agenda item 9.1, topic b)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88C8966" w14:textId="0DA5BB8A" w:rsidR="00D8141A" w:rsidRPr="001D2379" w:rsidRDefault="002116C2" w:rsidP="00D8141A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87" w:history="1">
              <w:r w:rsidR="00D8141A" w:rsidRPr="001D2379">
                <w:rPr>
                  <w:rStyle w:val="Hyperlink"/>
                  <w:sz w:val="18"/>
                  <w:szCs w:val="18"/>
                </w:rPr>
                <w:t>Annex 6</w:t>
              </w:r>
            </w:hyperlink>
          </w:p>
        </w:tc>
      </w:tr>
      <w:tr w:rsidR="00D8141A" w:rsidRPr="001D2379" w14:paraId="28365073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7DBB094E" w14:textId="73D765A5" w:rsidR="00D8141A" w:rsidRPr="001D2379" w:rsidRDefault="002116C2" w:rsidP="00D8141A">
            <w:pPr>
              <w:pStyle w:val="Tabletext"/>
              <w:jc w:val="center"/>
              <w:rPr>
                <w:color w:val="000000"/>
                <w:sz w:val="18"/>
                <w:szCs w:val="18"/>
              </w:rPr>
            </w:pPr>
            <w:hyperlink r:id="rId88" w:history="1">
              <w:r w:rsidR="00D8141A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D8141A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123 ]</w:t>
              </w:r>
              <w:proofErr w:type="gramEnd"/>
            </w:hyperlink>
            <w:r w:rsidR="00D8141A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D8141A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FFFFFF"/>
          </w:tcPr>
          <w:p w14:paraId="0B60E882" w14:textId="3425FB0D" w:rsidR="00D8141A" w:rsidRPr="001D2379" w:rsidRDefault="002116C2" w:rsidP="00D8141A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89" w:history="1">
              <w:r w:rsidR="00D8141A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WG5A-1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1FC46E50" w14:textId="5EC9C493" w:rsidR="00D8141A" w:rsidRPr="001D2379" w:rsidRDefault="00D8141A" w:rsidP="00D8141A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Draft revisions to Recommendation ITU-R M.1732-2 - Characteristics of systems operating in the amateur and amateur-satellite services for use in sharing studies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DC8B78C" w14:textId="6E5B1B11" w:rsidR="00D8141A" w:rsidRPr="001D2379" w:rsidRDefault="002116C2" w:rsidP="00D8141A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90" w:history="1">
              <w:r w:rsidR="00D8141A" w:rsidRPr="001D2379">
                <w:rPr>
                  <w:rStyle w:val="Hyperlink"/>
                  <w:sz w:val="18"/>
                  <w:szCs w:val="18"/>
                </w:rPr>
                <w:t>Annex 11</w:t>
              </w:r>
            </w:hyperlink>
          </w:p>
        </w:tc>
      </w:tr>
      <w:tr w:rsidR="00D8141A" w:rsidRPr="001D2379" w14:paraId="6CD3CEC8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46B91668" w14:textId="44FFE283" w:rsidR="00D8141A" w:rsidRPr="001D2379" w:rsidRDefault="002116C2" w:rsidP="00D8141A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91" w:history="1">
              <w:r w:rsidR="00D8141A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D8141A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122 ]</w:t>
              </w:r>
              <w:proofErr w:type="gramEnd"/>
            </w:hyperlink>
          </w:p>
        </w:tc>
        <w:tc>
          <w:tcPr>
            <w:tcW w:w="929" w:type="pct"/>
            <w:shd w:val="clear" w:color="auto" w:fill="E6EAFF"/>
          </w:tcPr>
          <w:p w14:paraId="459D6A53" w14:textId="7D87292B" w:rsidR="00D8141A" w:rsidRPr="001D2379" w:rsidRDefault="002116C2" w:rsidP="00D8141A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92" w:history="1">
              <w:r w:rsidR="00D8141A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WG5A-5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4304C420" w14:textId="43FF0778" w:rsidR="00D8141A" w:rsidRPr="001D2379" w:rsidRDefault="00D8141A" w:rsidP="00D8141A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Meeting Report of Working Group 5A-5 - New technologies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8E4CE87" w14:textId="02B2DA3B" w:rsidR="00D8141A" w:rsidRPr="001D2379" w:rsidRDefault="002116C2" w:rsidP="00D8141A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93" w:history="1">
              <w:r w:rsidR="00D8141A" w:rsidRPr="001D2379">
                <w:rPr>
                  <w:rStyle w:val="Hyperlink"/>
                  <w:sz w:val="18"/>
                  <w:szCs w:val="18"/>
                </w:rPr>
                <w:t>Annex 3</w:t>
              </w:r>
            </w:hyperlink>
          </w:p>
        </w:tc>
      </w:tr>
      <w:tr w:rsidR="00D7406B" w:rsidRPr="001D2379" w14:paraId="3B26AE85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14B0C246" w14:textId="646E8F11" w:rsidR="00D7406B" w:rsidRPr="001D2379" w:rsidRDefault="002116C2" w:rsidP="00D7406B">
            <w:pPr>
              <w:pStyle w:val="Tabletext"/>
              <w:jc w:val="center"/>
              <w:rPr>
                <w:color w:val="000000"/>
                <w:sz w:val="18"/>
                <w:szCs w:val="18"/>
              </w:rPr>
            </w:pPr>
            <w:hyperlink r:id="rId94" w:history="1">
              <w:r w:rsidR="00D7406B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D7406B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121 ]</w:t>
              </w:r>
              <w:proofErr w:type="gramEnd"/>
            </w:hyperlink>
            <w:r w:rsidR="00D7406B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D7406B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FFFFFF"/>
          </w:tcPr>
          <w:p w14:paraId="5C19B565" w14:textId="6F086077" w:rsidR="00D7406B" w:rsidRPr="001D2379" w:rsidRDefault="002116C2" w:rsidP="00D7406B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95" w:history="1">
              <w:r w:rsidR="00D7406B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WG5A-2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6150C5D9" w14:textId="040C2464" w:rsidR="00D7406B" w:rsidRPr="001D2379" w:rsidRDefault="00D7406B" w:rsidP="00D7406B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 xml:space="preserve">Working document towards a preliminary draft new Recommendation ITU-R </w:t>
            </w:r>
            <w:proofErr w:type="gramStart"/>
            <w:r w:rsidRPr="001D2379">
              <w:rPr>
                <w:color w:val="000000"/>
                <w:sz w:val="18"/>
                <w:szCs w:val="18"/>
                <w:lang w:val="en-US" w:eastAsia="ja-JP"/>
              </w:rPr>
              <w:t>M.[</w:t>
            </w:r>
            <w:proofErr w:type="gramEnd"/>
            <w:r w:rsidRPr="001D2379">
              <w:rPr>
                <w:color w:val="000000"/>
                <w:sz w:val="18"/>
                <w:szCs w:val="18"/>
                <w:lang w:val="en-US" w:eastAsia="ja-JP"/>
              </w:rPr>
              <w:t>RSTT_FRQ] - Spectrum Harmonization for Railway Radiocommunication Systems between Train and Trackside (RSTT)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2C2EDB8" w14:textId="21BF1856" w:rsidR="00D7406B" w:rsidRPr="001D2379" w:rsidRDefault="002116C2" w:rsidP="00D7406B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96" w:history="1">
              <w:r w:rsidR="00D7406B" w:rsidRPr="001D2379">
                <w:rPr>
                  <w:rStyle w:val="Hyperlink"/>
                  <w:sz w:val="18"/>
                  <w:szCs w:val="18"/>
                </w:rPr>
                <w:t>Annex 15</w:t>
              </w:r>
            </w:hyperlink>
          </w:p>
        </w:tc>
      </w:tr>
      <w:tr w:rsidR="00D7406B" w:rsidRPr="001D2379" w14:paraId="57D8AC07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5601F5C3" w14:textId="27A18B3E" w:rsidR="00D7406B" w:rsidRPr="001D2379" w:rsidRDefault="002116C2" w:rsidP="00D7406B">
            <w:pPr>
              <w:pStyle w:val="Tabletext"/>
              <w:jc w:val="center"/>
              <w:rPr>
                <w:color w:val="000000"/>
                <w:sz w:val="18"/>
                <w:szCs w:val="18"/>
              </w:rPr>
            </w:pPr>
            <w:hyperlink r:id="rId97" w:history="1">
              <w:r w:rsidR="00D7406B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D7406B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120 ]</w:t>
              </w:r>
              <w:proofErr w:type="gramEnd"/>
            </w:hyperlink>
          </w:p>
        </w:tc>
        <w:tc>
          <w:tcPr>
            <w:tcW w:w="929" w:type="pct"/>
            <w:shd w:val="clear" w:color="auto" w:fill="E6EAFF"/>
          </w:tcPr>
          <w:p w14:paraId="243E24B1" w14:textId="60DCBB09" w:rsidR="00D7406B" w:rsidRPr="001D2379" w:rsidRDefault="002116C2" w:rsidP="00D7406B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98" w:history="1">
              <w:r w:rsidR="00D7406B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WP5A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7F124E86" w14:textId="31294990" w:rsidR="00D7406B" w:rsidRPr="001D2379" w:rsidRDefault="00D7406B" w:rsidP="00D7406B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 xml:space="preserve">Working document towards a preliminary draft revision of Report ITU-R M.2442-0 - Current and future usage of </w:t>
            </w:r>
            <w:bookmarkStart w:id="9" w:name="_Hlk71713265"/>
            <w:r w:rsidRPr="001D2379">
              <w:rPr>
                <w:color w:val="000000"/>
                <w:sz w:val="18"/>
                <w:szCs w:val="18"/>
                <w:lang w:val="en-US" w:eastAsia="ja-JP"/>
              </w:rPr>
              <w:t>railway radiocommunication systems between train and trackside</w:t>
            </w:r>
            <w:bookmarkEnd w:id="9"/>
          </w:p>
        </w:tc>
        <w:tc>
          <w:tcPr>
            <w:tcW w:w="653" w:type="pct"/>
            <w:shd w:val="clear" w:color="auto" w:fill="auto"/>
            <w:vAlign w:val="center"/>
          </w:tcPr>
          <w:p w14:paraId="7C5B5BAB" w14:textId="760DB276" w:rsidR="00D7406B" w:rsidRPr="001D2379" w:rsidRDefault="002116C2" w:rsidP="00D7406B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99" w:history="1">
              <w:r w:rsidR="00D7406B" w:rsidRPr="001D2379">
                <w:rPr>
                  <w:rStyle w:val="Hyperlink"/>
                  <w:sz w:val="18"/>
                  <w:szCs w:val="18"/>
                </w:rPr>
                <w:t>Annex 14</w:t>
              </w:r>
            </w:hyperlink>
          </w:p>
        </w:tc>
      </w:tr>
      <w:tr w:rsidR="00D8141A" w:rsidRPr="001D2379" w14:paraId="242E9055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2E4C5A97" w14:textId="7B678038" w:rsidR="00D8141A" w:rsidRPr="001D2379" w:rsidRDefault="002116C2" w:rsidP="00D8141A">
            <w:pPr>
              <w:pStyle w:val="Tabletext"/>
              <w:jc w:val="center"/>
              <w:rPr>
                <w:color w:val="000000"/>
                <w:sz w:val="18"/>
                <w:szCs w:val="18"/>
              </w:rPr>
            </w:pPr>
            <w:hyperlink r:id="rId100" w:history="1">
              <w:r w:rsidR="00D8141A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D8141A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119 ]</w:t>
              </w:r>
              <w:proofErr w:type="gramEnd"/>
            </w:hyperlink>
          </w:p>
        </w:tc>
        <w:tc>
          <w:tcPr>
            <w:tcW w:w="929" w:type="pct"/>
            <w:shd w:val="clear" w:color="auto" w:fill="FFFFFF"/>
          </w:tcPr>
          <w:p w14:paraId="423C28B9" w14:textId="3C5F56E7" w:rsidR="00D8141A" w:rsidRPr="001D2379" w:rsidRDefault="002116C2" w:rsidP="00D8141A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101" w:history="1">
              <w:r w:rsidR="00D8141A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WG5A-3 on PPDR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18F32131" w14:textId="76CFEEA9" w:rsidR="00D8141A" w:rsidRPr="001D2379" w:rsidRDefault="00D8141A" w:rsidP="00D8141A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Working Group 5A-3 meeting Report - Public Protection and Disaster Relief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24D226D" w14:textId="4DC23F88" w:rsidR="00D8141A" w:rsidRPr="001D2379" w:rsidRDefault="002116C2" w:rsidP="00D8141A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02" w:history="1">
              <w:r w:rsidR="00D8141A" w:rsidRPr="001D2379">
                <w:rPr>
                  <w:rStyle w:val="Hyperlink"/>
                  <w:sz w:val="18"/>
                  <w:szCs w:val="18"/>
                </w:rPr>
                <w:t>Annex 3</w:t>
              </w:r>
            </w:hyperlink>
          </w:p>
        </w:tc>
      </w:tr>
      <w:tr w:rsidR="009510B0" w:rsidRPr="001D2379" w14:paraId="683F7D15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2963D377" w14:textId="6912E79B" w:rsidR="009510B0" w:rsidRPr="001D2379" w:rsidRDefault="002116C2" w:rsidP="009510B0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03" w:history="1"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118 ]</w:t>
              </w:r>
              <w:proofErr w:type="gramEnd"/>
            </w:hyperlink>
            <w:r w:rsidR="009510B0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9510B0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E6EAFF"/>
          </w:tcPr>
          <w:p w14:paraId="75B433C0" w14:textId="034EC74E" w:rsidR="009510B0" w:rsidRPr="001D2379" w:rsidRDefault="002116C2" w:rsidP="009510B0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104" w:history="1">
              <w:r w:rsidR="009510B0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WG5A-4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1D323D72" w14:textId="3FEA4F7E" w:rsidR="009510B0" w:rsidRPr="001D2379" w:rsidRDefault="008428EB" w:rsidP="009510B0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L</w:t>
            </w:r>
            <w:r w:rsidR="009510B0" w:rsidRPr="001D2379">
              <w:rPr>
                <w:color w:val="000000"/>
                <w:sz w:val="18"/>
                <w:szCs w:val="18"/>
                <w:lang w:val="en-US" w:eastAsia="ja-JP"/>
              </w:rPr>
              <w:t xml:space="preserve">iaison statement to Working Party 7C (copy for information to Working Party 7D) - Preliminary draft new Report ITU-R </w:t>
            </w:r>
            <w:proofErr w:type="gramStart"/>
            <w:r w:rsidR="009510B0" w:rsidRPr="001D2379">
              <w:rPr>
                <w:color w:val="000000"/>
                <w:sz w:val="18"/>
                <w:szCs w:val="18"/>
                <w:lang w:val="en-US" w:eastAsia="ja-JP"/>
              </w:rPr>
              <w:t>M.[</w:t>
            </w:r>
            <w:proofErr w:type="gramEnd"/>
            <w:r w:rsidR="009510B0" w:rsidRPr="001D2379">
              <w:rPr>
                <w:color w:val="000000"/>
                <w:sz w:val="18"/>
                <w:szCs w:val="18"/>
                <w:lang w:val="en-US" w:eastAsia="ja-JP"/>
              </w:rPr>
              <w:t>100-GHZ.RSTT.EESS.COEXIST]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B6BF916" w14:textId="787D38E0" w:rsidR="009510B0" w:rsidRPr="001D2379" w:rsidRDefault="002116C2" w:rsidP="009510B0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05" w:history="1">
              <w:r w:rsidR="009510B0" w:rsidRPr="001D2379">
                <w:rPr>
                  <w:rStyle w:val="Hyperlink"/>
                  <w:sz w:val="18"/>
                  <w:szCs w:val="18"/>
                </w:rPr>
                <w:t>Annex 2</w:t>
              </w:r>
            </w:hyperlink>
          </w:p>
        </w:tc>
      </w:tr>
      <w:tr w:rsidR="00EF4D51" w:rsidRPr="001D2379" w14:paraId="2122F657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66AE8264" w14:textId="4CAED51C" w:rsidR="00EF4D51" w:rsidRPr="001D2379" w:rsidRDefault="002116C2" w:rsidP="00EF4D51">
            <w:pPr>
              <w:pStyle w:val="Tabletext"/>
              <w:jc w:val="center"/>
              <w:rPr>
                <w:color w:val="000000"/>
                <w:sz w:val="18"/>
                <w:szCs w:val="18"/>
              </w:rPr>
            </w:pPr>
            <w:hyperlink r:id="rId106" w:history="1">
              <w:r w:rsidR="00EF4D5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EF4D5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117 ]</w:t>
              </w:r>
              <w:proofErr w:type="gramEnd"/>
            </w:hyperlink>
          </w:p>
        </w:tc>
        <w:tc>
          <w:tcPr>
            <w:tcW w:w="929" w:type="pct"/>
            <w:shd w:val="clear" w:color="auto" w:fill="FFFFFF"/>
          </w:tcPr>
          <w:p w14:paraId="4FCD2885" w14:textId="3EE48D9C" w:rsidR="00EF4D51" w:rsidRPr="001D2379" w:rsidRDefault="002116C2" w:rsidP="00EF4D51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107" w:history="1">
              <w:r w:rsidR="00EF4D51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WG5A-4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0C984944" w14:textId="25C5190B" w:rsidR="00EF4D51" w:rsidRPr="001D2379" w:rsidRDefault="00EF4D51" w:rsidP="00EF4D51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Meeting Report of Sub-Working Group 5A-4 on WRC-23 agenda item 1.3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93F6C1A" w14:textId="56975844" w:rsidR="00EF4D51" w:rsidRPr="001D2379" w:rsidRDefault="002116C2" w:rsidP="00EF4D5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08" w:history="1">
              <w:r w:rsidR="00EF4D51" w:rsidRPr="001D2379">
                <w:rPr>
                  <w:rStyle w:val="Hyperlink"/>
                  <w:sz w:val="18"/>
                  <w:szCs w:val="18"/>
                </w:rPr>
                <w:t>Annex 3</w:t>
              </w:r>
            </w:hyperlink>
          </w:p>
        </w:tc>
      </w:tr>
      <w:tr w:rsidR="009510B0" w:rsidRPr="001D2379" w14:paraId="6588F3D6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555139BA" w14:textId="258A0CC1" w:rsidR="009510B0" w:rsidRPr="001D2379" w:rsidRDefault="002116C2" w:rsidP="009510B0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09" w:history="1"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9510B0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116 ]</w:t>
              </w:r>
              <w:proofErr w:type="gramEnd"/>
            </w:hyperlink>
            <w:r w:rsidR="009510B0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9510B0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E6EAFF"/>
          </w:tcPr>
          <w:p w14:paraId="28207169" w14:textId="65F144E6" w:rsidR="009510B0" w:rsidRPr="001D2379" w:rsidRDefault="002116C2" w:rsidP="009510B0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110" w:history="1">
              <w:r w:rsidR="009510B0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WG5A-4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7FAB7EA4" w14:textId="448AD34E" w:rsidR="009510B0" w:rsidRPr="001D2379" w:rsidRDefault="008428EB" w:rsidP="009510B0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R</w:t>
            </w:r>
            <w:r w:rsidR="009510B0" w:rsidRPr="001D2379">
              <w:rPr>
                <w:color w:val="000000"/>
                <w:sz w:val="18"/>
                <w:szCs w:val="18"/>
                <w:lang w:val="en-US" w:eastAsia="ja-JP"/>
              </w:rPr>
              <w:t>eply liaison statement to Working Party 4A - Mobile Service technical and operational characteristics and protection criteria for use in sharing studies under WRC-23 agenda items 1.16 and 1.17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1264DF0" w14:textId="5C044550" w:rsidR="009510B0" w:rsidRPr="001D2379" w:rsidRDefault="002116C2" w:rsidP="009510B0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11" w:history="1">
              <w:r w:rsidR="009510B0" w:rsidRPr="001D2379">
                <w:rPr>
                  <w:rStyle w:val="Hyperlink"/>
                  <w:sz w:val="18"/>
                  <w:szCs w:val="18"/>
                </w:rPr>
                <w:t>Annex 2</w:t>
              </w:r>
            </w:hyperlink>
          </w:p>
        </w:tc>
      </w:tr>
      <w:tr w:rsidR="00D7406B" w:rsidRPr="001D2379" w14:paraId="3EA4CEA6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51FF3820" w14:textId="00E1CD19" w:rsidR="00D7406B" w:rsidRPr="001D2379" w:rsidRDefault="002116C2" w:rsidP="00D7406B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12" w:history="1">
              <w:r w:rsidR="00D7406B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D7406B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115 ]</w:t>
              </w:r>
              <w:proofErr w:type="gramEnd"/>
            </w:hyperlink>
            <w:r w:rsidR="00D7406B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D7406B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FFFFFF"/>
          </w:tcPr>
          <w:p w14:paraId="4719063B" w14:textId="1F995075" w:rsidR="00D7406B" w:rsidRPr="001D2379" w:rsidRDefault="002116C2" w:rsidP="00D7406B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113" w:history="1">
              <w:r w:rsidR="00D7406B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WG5A-4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2610E0C6" w14:textId="4AD217FD" w:rsidR="00D7406B" w:rsidRPr="001D2379" w:rsidRDefault="00D7406B" w:rsidP="00D7406B">
            <w:pPr>
              <w:pStyle w:val="Tabletext"/>
              <w:rPr>
                <w:color w:val="000000"/>
                <w:sz w:val="18"/>
                <w:szCs w:val="18"/>
              </w:rPr>
            </w:pPr>
            <w:r w:rsidRPr="00D624FD">
              <w:rPr>
                <w:color w:val="000000"/>
                <w:spacing w:val="-3"/>
                <w:sz w:val="18"/>
                <w:szCs w:val="18"/>
                <w:lang w:val="en-US" w:eastAsia="ja-JP"/>
              </w:rPr>
              <w:t xml:space="preserve">Preliminary draft new Report ITU-R </w:t>
            </w:r>
            <w:proofErr w:type="gramStart"/>
            <w:r w:rsidRPr="00D624FD">
              <w:rPr>
                <w:color w:val="000000"/>
                <w:spacing w:val="-3"/>
                <w:sz w:val="18"/>
                <w:szCs w:val="18"/>
                <w:lang w:val="en-US" w:eastAsia="ja-JP"/>
              </w:rPr>
              <w:t>M.[</w:t>
            </w:r>
            <w:proofErr w:type="gramEnd"/>
            <w:r w:rsidRPr="00D624FD">
              <w:rPr>
                <w:color w:val="000000"/>
                <w:spacing w:val="-3"/>
                <w:sz w:val="18"/>
                <w:szCs w:val="18"/>
                <w:lang w:val="en-US" w:eastAsia="ja-JP"/>
              </w:rPr>
              <w:t>100-GHZ.RSTT.EESS.COEXIST]</w:t>
            </w:r>
            <w:r w:rsidRPr="001D2379">
              <w:rPr>
                <w:color w:val="000000"/>
                <w:sz w:val="18"/>
                <w:szCs w:val="18"/>
                <w:lang w:val="en-US" w:eastAsia="ja-JP"/>
              </w:rPr>
              <w:t xml:space="preserve"> - Coexistence between high-speed railway radiocommunication system between train and trackside operating in the frequency bands 92-94 GHz,94.1-100 GHz and 102-109.5 GHz, and radio astronomy service and Earth exploration-satellite service (EESS) (active) and EESS (passive) services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08BCF83" w14:textId="07CFCA76" w:rsidR="00D7406B" w:rsidRPr="001D2379" w:rsidRDefault="002116C2" w:rsidP="00D7406B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14" w:history="1">
              <w:r w:rsidR="00D7406B" w:rsidRPr="001D2379">
                <w:rPr>
                  <w:rStyle w:val="Hyperlink"/>
                  <w:sz w:val="18"/>
                  <w:szCs w:val="18"/>
                </w:rPr>
                <w:t>Annex 21</w:t>
              </w:r>
            </w:hyperlink>
          </w:p>
        </w:tc>
      </w:tr>
      <w:tr w:rsidR="00BE1BA1" w:rsidRPr="001D2379" w14:paraId="6B1371FA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53988C19" w14:textId="6A327B3F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15" w:history="1"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114 ]</w:t>
              </w:r>
              <w:proofErr w:type="gramEnd"/>
            </w:hyperlink>
          </w:p>
        </w:tc>
        <w:tc>
          <w:tcPr>
            <w:tcW w:w="929" w:type="pct"/>
            <w:shd w:val="clear" w:color="auto" w:fill="E6EAFF"/>
          </w:tcPr>
          <w:p w14:paraId="1E437419" w14:textId="21C4451C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116" w:history="1">
              <w:r w:rsidR="00BE1BA1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WG5A-4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1CC9B4D5" w14:textId="570A3335" w:rsidR="00BE1BA1" w:rsidRPr="001D2379" w:rsidRDefault="00BE1BA1" w:rsidP="00BE1BA1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Preliminary draft revision of Recommendation ITU-R M.1824-1 - System characteristics of television outside broadcast, electronic news gathering and electronic field production in the mobile service for use in sharing studies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12B0961" w14:textId="2E744E49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17" w:history="1">
              <w:r w:rsidR="00BE1BA1" w:rsidRPr="001D2379">
                <w:rPr>
                  <w:rStyle w:val="Hyperlink"/>
                  <w:sz w:val="18"/>
                  <w:szCs w:val="18"/>
                </w:rPr>
                <w:t>Annex 20</w:t>
              </w:r>
            </w:hyperlink>
          </w:p>
        </w:tc>
      </w:tr>
      <w:tr w:rsidR="00BE1BA1" w:rsidRPr="001D2379" w14:paraId="0B14CC60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6408764F" w14:textId="39C19D97" w:rsidR="00BE1BA1" w:rsidRPr="001D2379" w:rsidRDefault="002116C2" w:rsidP="00BE1BA1">
            <w:pPr>
              <w:pStyle w:val="Tabletext"/>
              <w:jc w:val="center"/>
              <w:rPr>
                <w:color w:val="000000"/>
                <w:sz w:val="18"/>
                <w:szCs w:val="18"/>
              </w:rPr>
            </w:pPr>
            <w:hyperlink r:id="rId118" w:history="1"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113 ]</w:t>
              </w:r>
              <w:proofErr w:type="gramEnd"/>
            </w:hyperlink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BE1BA1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FFFFFF"/>
          </w:tcPr>
          <w:p w14:paraId="33AFAF0F" w14:textId="7748F33C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119" w:history="1">
              <w:r w:rsidR="00BE1BA1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WG5A-4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75DB9DAD" w14:textId="1FF9B273" w:rsidR="00BE1BA1" w:rsidRPr="001D2379" w:rsidRDefault="008428EB" w:rsidP="00BE1BA1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P</w:t>
            </w:r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t xml:space="preserve">reliminary draft new Report ITU-R </w:t>
            </w:r>
            <w:proofErr w:type="gramStart"/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t>M.[</w:t>
            </w:r>
            <w:proofErr w:type="gramEnd"/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t>252-296 GHZ.LMS.FS.COEXIST] - Coexistence between land-mobile and fixed service applications operating in the frequency range 252-296 GHz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53CDDC7" w14:textId="0F6B11D8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20" w:history="1">
              <w:r w:rsidR="00BE1BA1" w:rsidRPr="001D2379">
                <w:rPr>
                  <w:rStyle w:val="Hyperlink"/>
                  <w:sz w:val="18"/>
                  <w:szCs w:val="18"/>
                </w:rPr>
                <w:t>Annex 22</w:t>
              </w:r>
            </w:hyperlink>
          </w:p>
        </w:tc>
      </w:tr>
      <w:tr w:rsidR="00BE1BA1" w:rsidRPr="001D2379" w14:paraId="6995B060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37F13161" w14:textId="24CCBB1A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21" w:history="1"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112 ]</w:t>
              </w:r>
              <w:proofErr w:type="gramEnd"/>
            </w:hyperlink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BE1BA1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E6EAFF"/>
          </w:tcPr>
          <w:p w14:paraId="3B001A0D" w14:textId="15B7E14C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122" w:history="1">
              <w:r w:rsidR="00BE1BA1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WG5A-4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0DF426F6" w14:textId="339F8A0C" w:rsidR="00BE1BA1" w:rsidRPr="001D2379" w:rsidRDefault="008428EB" w:rsidP="00BE1BA1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L</w:t>
            </w:r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t xml:space="preserve">iaison statement to Working Party 5C (copy to Working Parties 1A, 7C and 7D for information) - Working document towards a preliminary draft new Report ITU-R </w:t>
            </w:r>
            <w:proofErr w:type="gramStart"/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t>M.[</w:t>
            </w:r>
            <w:proofErr w:type="gramEnd"/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t>252-296 GHZ.LMS.FS.COEXIST]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A8774B8" w14:textId="01C925C1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23" w:history="1">
              <w:r w:rsidR="00BE1BA1" w:rsidRPr="001D2379">
                <w:rPr>
                  <w:rStyle w:val="Hyperlink"/>
                  <w:sz w:val="18"/>
                  <w:szCs w:val="18"/>
                </w:rPr>
                <w:t>Annex 2</w:t>
              </w:r>
            </w:hyperlink>
          </w:p>
        </w:tc>
      </w:tr>
      <w:tr w:rsidR="00BE1BA1" w:rsidRPr="001D2379" w14:paraId="59FDF871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2E9C448B" w14:textId="2DAF0531" w:rsidR="00BE1BA1" w:rsidRPr="001D2379" w:rsidRDefault="002116C2" w:rsidP="00BE1BA1">
            <w:pPr>
              <w:pStyle w:val="Tabletext"/>
              <w:jc w:val="center"/>
              <w:rPr>
                <w:color w:val="000000"/>
                <w:sz w:val="18"/>
                <w:szCs w:val="18"/>
              </w:rPr>
            </w:pPr>
            <w:hyperlink r:id="rId124" w:history="1"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111 ]</w:t>
              </w:r>
              <w:proofErr w:type="gramEnd"/>
            </w:hyperlink>
          </w:p>
        </w:tc>
        <w:tc>
          <w:tcPr>
            <w:tcW w:w="929" w:type="pct"/>
            <w:shd w:val="clear" w:color="auto" w:fill="FFFFFF"/>
          </w:tcPr>
          <w:p w14:paraId="3BFE5107" w14:textId="6C525BCC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125" w:history="1">
              <w:r w:rsidR="00BE1BA1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WG5A-4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26774CCA" w14:textId="30856AFB" w:rsidR="00BE1BA1" w:rsidRPr="001D2379" w:rsidRDefault="00BE1BA1" w:rsidP="00BE1BA1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 xml:space="preserve">Working document towards a preliminary draft new Report ITU-R </w:t>
            </w:r>
            <w:proofErr w:type="gramStart"/>
            <w:r w:rsidRPr="001D2379">
              <w:rPr>
                <w:color w:val="000000"/>
                <w:sz w:val="18"/>
                <w:szCs w:val="18"/>
                <w:lang w:val="en-US" w:eastAsia="ja-JP"/>
              </w:rPr>
              <w:t>M.[</w:t>
            </w:r>
            <w:proofErr w:type="spellStart"/>
            <w:proofErr w:type="gramEnd"/>
            <w:r w:rsidRPr="001D2379">
              <w:rPr>
                <w:color w:val="000000"/>
                <w:sz w:val="18"/>
                <w:szCs w:val="18"/>
                <w:lang w:val="en-US" w:eastAsia="ja-JP"/>
              </w:rPr>
              <w:t>LMS.Conditions</w:t>
            </w:r>
            <w:proofErr w:type="spellEnd"/>
            <w:r w:rsidRPr="001D2379">
              <w:rPr>
                <w:color w:val="000000"/>
                <w:sz w:val="18"/>
                <w:szCs w:val="18"/>
                <w:lang w:val="en-US" w:eastAsia="ja-JP"/>
              </w:rPr>
              <w:t>&gt;</w:t>
            </w:r>
            <w:proofErr w:type="spellStart"/>
            <w:r w:rsidRPr="001D2379">
              <w:rPr>
                <w:color w:val="000000"/>
                <w:sz w:val="18"/>
                <w:szCs w:val="18"/>
                <w:lang w:val="en-US" w:eastAsia="ja-JP"/>
              </w:rPr>
              <w:t>275GHz</w:t>
            </w:r>
            <w:proofErr w:type="spellEnd"/>
            <w:r w:rsidRPr="001D2379">
              <w:rPr>
                <w:color w:val="000000"/>
                <w:sz w:val="18"/>
                <w:szCs w:val="18"/>
                <w:lang w:val="en-US" w:eastAsia="ja-JP"/>
              </w:rPr>
              <w:t>]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9C9B3A7" w14:textId="277244FE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26" w:history="1">
              <w:r w:rsidR="00BE1BA1" w:rsidRPr="001D2379">
                <w:rPr>
                  <w:rStyle w:val="Hyperlink"/>
                  <w:sz w:val="18"/>
                  <w:szCs w:val="18"/>
                </w:rPr>
                <w:t>Annex 23</w:t>
              </w:r>
            </w:hyperlink>
          </w:p>
        </w:tc>
      </w:tr>
      <w:tr w:rsidR="00BE1BA1" w:rsidRPr="001D2379" w14:paraId="58583B1A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7F30DAAB" w14:textId="78A062DE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27" w:history="1"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110 ]</w:t>
              </w:r>
              <w:proofErr w:type="gramEnd"/>
            </w:hyperlink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BE1BA1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E6EAFF"/>
          </w:tcPr>
          <w:p w14:paraId="1041C73D" w14:textId="25C1E75E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128" w:history="1">
              <w:r w:rsidR="00BE1BA1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WG5A-4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46851F0A" w14:textId="138D8F27" w:rsidR="00BE1BA1" w:rsidRPr="001D2379" w:rsidRDefault="00BE1BA1" w:rsidP="00BE1BA1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Technical characteristics and operational parameters of the land mobile service for sharing and compatibility studies under WRC-23 agenda item 1.3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C049F17" w14:textId="03F444C4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29" w:history="1">
              <w:r w:rsidR="00BE1BA1" w:rsidRPr="001D2379">
                <w:rPr>
                  <w:rStyle w:val="Hyperlink"/>
                  <w:sz w:val="18"/>
                  <w:szCs w:val="18"/>
                </w:rPr>
                <w:t>Annex 18</w:t>
              </w:r>
            </w:hyperlink>
          </w:p>
        </w:tc>
      </w:tr>
      <w:tr w:rsidR="00BE1BA1" w:rsidRPr="001D2379" w14:paraId="18BF9CB6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4BE03720" w14:textId="121F4831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30" w:history="1"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109 ]</w:t>
              </w:r>
              <w:proofErr w:type="gramEnd"/>
            </w:hyperlink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BE1BA1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FFFFFF"/>
          </w:tcPr>
          <w:p w14:paraId="73AFA8EE" w14:textId="41D453BD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131" w:history="1">
              <w:r w:rsidR="00BE1BA1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WG5A-4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34F0984A" w14:textId="629D84CB" w:rsidR="00BE1BA1" w:rsidRPr="001D2379" w:rsidRDefault="008428EB" w:rsidP="00BE1BA1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R</w:t>
            </w:r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t>eply liaison statement to Working Party 7C - WRC-23 agenda item 1.14 - System characteristics of primary services to be used for sharing and compatibility studies in the frequency range 231.5-252 GHz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D0F2308" w14:textId="4A613AB8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32" w:history="1">
              <w:r w:rsidR="00BE1BA1" w:rsidRPr="001D2379">
                <w:rPr>
                  <w:rStyle w:val="Hyperlink"/>
                  <w:sz w:val="18"/>
                  <w:szCs w:val="18"/>
                </w:rPr>
                <w:t>Annex 2</w:t>
              </w:r>
            </w:hyperlink>
          </w:p>
        </w:tc>
      </w:tr>
      <w:tr w:rsidR="00BE1BA1" w:rsidRPr="001D2379" w14:paraId="4D584693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09EBAB71" w14:textId="76571559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33" w:history="1"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108 ]</w:t>
              </w:r>
              <w:proofErr w:type="gramEnd"/>
            </w:hyperlink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BE1BA1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E6EAFF"/>
          </w:tcPr>
          <w:p w14:paraId="311CBFCE" w14:textId="6783BF4B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134" w:history="1">
              <w:r w:rsidR="00BE1BA1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WG5A-4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36F70CB1" w14:textId="1CE90242" w:rsidR="00BE1BA1" w:rsidRPr="001D2379" w:rsidRDefault="008428EB" w:rsidP="00BE1BA1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R</w:t>
            </w:r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t>eply liaison statement to Working Party 7C - Additional information for studies on WRC-23 agenda item 9.1, topic a)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EAEA763" w14:textId="04F57FFF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35" w:history="1">
              <w:r w:rsidR="00BE1BA1" w:rsidRPr="001D2379">
                <w:rPr>
                  <w:rStyle w:val="Hyperlink"/>
                  <w:sz w:val="18"/>
                  <w:szCs w:val="18"/>
                </w:rPr>
                <w:t>Annex 2</w:t>
              </w:r>
            </w:hyperlink>
          </w:p>
        </w:tc>
      </w:tr>
      <w:tr w:rsidR="00BE1BA1" w:rsidRPr="001D2379" w14:paraId="0500BCFB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4E98456D" w14:textId="3CCCEF24" w:rsidR="00BE1BA1" w:rsidRPr="001D2379" w:rsidRDefault="002116C2" w:rsidP="00BE1BA1">
            <w:pPr>
              <w:pStyle w:val="Tabletext"/>
              <w:jc w:val="center"/>
              <w:rPr>
                <w:color w:val="002060"/>
                <w:sz w:val="18"/>
                <w:szCs w:val="18"/>
              </w:rPr>
            </w:pPr>
            <w:hyperlink r:id="rId136" w:history="1"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107 ]</w:t>
              </w:r>
              <w:proofErr w:type="gramEnd"/>
            </w:hyperlink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BE1BA1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FFFFFF"/>
          </w:tcPr>
          <w:p w14:paraId="42AC4023" w14:textId="165153CE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137" w:history="1">
              <w:r w:rsidR="00BE1BA1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WG5A-2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65255AE0" w14:textId="6D97B0CB" w:rsidR="00BE1BA1" w:rsidRPr="001D2379" w:rsidRDefault="00BE1BA1" w:rsidP="00BE1BA1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Draft new study Question ITU-R [RSTT]/5 - Studies related to the further development of RSTT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51C2D3F" w14:textId="7D35D8D3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38" w:history="1">
              <w:r w:rsidR="00BE1BA1" w:rsidRPr="001D2379">
                <w:rPr>
                  <w:rStyle w:val="Hyperlink"/>
                  <w:sz w:val="18"/>
                  <w:szCs w:val="18"/>
                </w:rPr>
                <w:t>Annex 2</w:t>
              </w:r>
            </w:hyperlink>
          </w:p>
        </w:tc>
      </w:tr>
      <w:tr w:rsidR="00BE1BA1" w:rsidRPr="001D2379" w14:paraId="483A33AC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085E9CAA" w14:textId="2E66F275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39" w:history="1"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106 ]</w:t>
              </w:r>
              <w:proofErr w:type="gramEnd"/>
            </w:hyperlink>
          </w:p>
        </w:tc>
        <w:tc>
          <w:tcPr>
            <w:tcW w:w="929" w:type="pct"/>
            <w:shd w:val="clear" w:color="auto" w:fill="E6EAFF"/>
          </w:tcPr>
          <w:p w14:paraId="30ACD111" w14:textId="6F6655BA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140" w:history="1">
              <w:r w:rsidR="00BE1BA1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WG5A-5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70DD5290" w14:textId="778DD0D0" w:rsidR="00BE1BA1" w:rsidRPr="001D2379" w:rsidRDefault="00BE1BA1" w:rsidP="00BE1BA1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 xml:space="preserve">Working document towards a preliminary draft new Report ITU-R </w:t>
            </w:r>
            <w:proofErr w:type="gramStart"/>
            <w:r w:rsidRPr="001D2379">
              <w:rPr>
                <w:color w:val="000000"/>
                <w:sz w:val="18"/>
                <w:szCs w:val="18"/>
                <w:lang w:val="en-US" w:eastAsia="ja-JP"/>
              </w:rPr>
              <w:t>M.[</w:t>
            </w:r>
            <w:proofErr w:type="gramEnd"/>
            <w:r w:rsidRPr="001D2379">
              <w:rPr>
                <w:color w:val="000000"/>
                <w:sz w:val="18"/>
                <w:szCs w:val="18"/>
                <w:lang w:val="en-US" w:eastAsia="ja-JP"/>
              </w:rPr>
              <w:t>CAV] - Connected Automated Vehicles (CAV)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5B552E6" w14:textId="78E22CC4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41" w:history="1">
              <w:r w:rsidR="00BE1BA1" w:rsidRPr="001D2379">
                <w:rPr>
                  <w:rStyle w:val="Hyperlink"/>
                  <w:sz w:val="18"/>
                  <w:szCs w:val="18"/>
                </w:rPr>
                <w:t>Annex 24</w:t>
              </w:r>
            </w:hyperlink>
          </w:p>
        </w:tc>
      </w:tr>
      <w:tr w:rsidR="00BE1BA1" w:rsidRPr="001D2379" w14:paraId="2F88B638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7BDD1989" w14:textId="7DFAF196" w:rsidR="00BE1BA1" w:rsidRPr="001D2379" w:rsidRDefault="002116C2" w:rsidP="00BE1BA1">
            <w:pPr>
              <w:pStyle w:val="Tabletext"/>
              <w:jc w:val="center"/>
              <w:rPr>
                <w:color w:val="002060"/>
                <w:sz w:val="18"/>
                <w:szCs w:val="18"/>
              </w:rPr>
            </w:pPr>
            <w:hyperlink r:id="rId142" w:history="1"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105 ]</w:t>
              </w:r>
              <w:proofErr w:type="gramEnd"/>
            </w:hyperlink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BE1BA1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FFFFFF"/>
          </w:tcPr>
          <w:p w14:paraId="6C29849E" w14:textId="49E4BB80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143" w:history="1">
              <w:r w:rsidR="00BE1BA1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WG5A-2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0FD19850" w14:textId="1C39D14F" w:rsidR="00BE1BA1" w:rsidRPr="001D2379" w:rsidRDefault="00BE1BA1" w:rsidP="00BE1BA1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 xml:space="preserve">Working document towards a preliminary draft new Report ITU-R </w:t>
            </w:r>
            <w:proofErr w:type="gramStart"/>
            <w:r w:rsidRPr="001D2379">
              <w:rPr>
                <w:color w:val="000000"/>
                <w:sz w:val="18"/>
                <w:szCs w:val="18"/>
                <w:lang w:val="en-US" w:eastAsia="ja-JP"/>
              </w:rPr>
              <w:t>M.[</w:t>
            </w:r>
            <w:proofErr w:type="gramEnd"/>
            <w:r w:rsidRPr="001D2379">
              <w:rPr>
                <w:color w:val="000000"/>
                <w:sz w:val="18"/>
                <w:szCs w:val="18"/>
                <w:lang w:val="en-US" w:eastAsia="ja-JP"/>
              </w:rPr>
              <w:t>UCS] - Utility Communication Systems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6CCF2BA" w14:textId="40C6115B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  <w:u w:val="none"/>
              </w:rPr>
            </w:pPr>
            <w:hyperlink r:id="rId144" w:history="1">
              <w:r w:rsidR="00BE1BA1" w:rsidRPr="001D2379">
                <w:rPr>
                  <w:rStyle w:val="Hyperlink"/>
                  <w:sz w:val="18"/>
                  <w:szCs w:val="18"/>
                </w:rPr>
                <w:t>Annex 16</w:t>
              </w:r>
            </w:hyperlink>
          </w:p>
        </w:tc>
      </w:tr>
      <w:tr w:rsidR="00BE1BA1" w:rsidRPr="001D2379" w14:paraId="7ABFA177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2AC34482" w14:textId="3E703B2F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45" w:history="1"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104 ]</w:t>
              </w:r>
              <w:proofErr w:type="gramEnd"/>
            </w:hyperlink>
          </w:p>
        </w:tc>
        <w:tc>
          <w:tcPr>
            <w:tcW w:w="929" w:type="pct"/>
            <w:shd w:val="clear" w:color="auto" w:fill="E6EAFF"/>
          </w:tcPr>
          <w:p w14:paraId="2027F19E" w14:textId="711F8808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146" w:history="1">
              <w:r w:rsidR="00BE1BA1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WG5A-2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376CEB54" w14:textId="19FB69AF" w:rsidR="00BE1BA1" w:rsidRPr="001D2379" w:rsidRDefault="00BE1BA1" w:rsidP="00BE1BA1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Working document towards a preliminary draft revision of Report ITU-R M.2282-0 - Systems for public mobile communications with aircraft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88CC071" w14:textId="76E067E4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47" w:history="1">
              <w:r w:rsidR="00BE1BA1" w:rsidRPr="001D2379">
                <w:rPr>
                  <w:rStyle w:val="Hyperlink"/>
                  <w:sz w:val="18"/>
                  <w:szCs w:val="18"/>
                </w:rPr>
                <w:t>Annex 17</w:t>
              </w:r>
            </w:hyperlink>
          </w:p>
        </w:tc>
      </w:tr>
      <w:tr w:rsidR="00BE1BA1" w:rsidRPr="001D2379" w14:paraId="61D1398A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24A23A15" w14:textId="729B5B41" w:rsidR="00BE1BA1" w:rsidRPr="001D2379" w:rsidRDefault="002116C2" w:rsidP="00BE1BA1">
            <w:pPr>
              <w:pStyle w:val="Tabletext"/>
              <w:jc w:val="center"/>
              <w:rPr>
                <w:color w:val="000000"/>
                <w:sz w:val="18"/>
                <w:szCs w:val="18"/>
              </w:rPr>
            </w:pPr>
            <w:hyperlink r:id="rId148" w:history="1"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103 ]</w:t>
              </w:r>
              <w:proofErr w:type="gramEnd"/>
            </w:hyperlink>
          </w:p>
        </w:tc>
        <w:tc>
          <w:tcPr>
            <w:tcW w:w="929" w:type="pct"/>
            <w:shd w:val="clear" w:color="auto" w:fill="FFFFFF"/>
          </w:tcPr>
          <w:p w14:paraId="7E9B082C" w14:textId="5D1214F9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149" w:history="1">
              <w:r w:rsidR="00BE1BA1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WG5A-2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1C958A4E" w14:textId="45C573D1" w:rsidR="00BE1BA1" w:rsidRPr="001D2379" w:rsidRDefault="00BE1BA1" w:rsidP="00BE1BA1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Response liaison statement to ITU-T Study Group 11 - The framework of testing of identification systems used in Internet of Things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FE791CD" w14:textId="1E607925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50" w:history="1">
              <w:r w:rsidR="00BE1BA1" w:rsidRPr="001D2379">
                <w:rPr>
                  <w:rStyle w:val="Hyperlink"/>
                  <w:sz w:val="18"/>
                  <w:szCs w:val="18"/>
                </w:rPr>
                <w:t>Annex 2</w:t>
              </w:r>
            </w:hyperlink>
          </w:p>
        </w:tc>
      </w:tr>
      <w:tr w:rsidR="00BE1BA1" w:rsidRPr="001D2379" w14:paraId="28303246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32995BB2" w14:textId="375A7200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51" w:history="1"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102 ]</w:t>
              </w:r>
              <w:proofErr w:type="gramEnd"/>
            </w:hyperlink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BE1BA1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E6EAFF"/>
          </w:tcPr>
          <w:p w14:paraId="405F791B" w14:textId="63F915B3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152" w:history="1">
              <w:r w:rsidR="00BE1BA1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WG5A-2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29B5D88D" w14:textId="089D688B" w:rsidR="00BE1BA1" w:rsidRPr="001D2379" w:rsidRDefault="008428EB" w:rsidP="00BE1BA1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W</w:t>
            </w:r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t xml:space="preserve">ork plan for </w:t>
            </w:r>
            <w:r w:rsidRPr="001D2379">
              <w:rPr>
                <w:color w:val="000000"/>
                <w:sz w:val="18"/>
                <w:szCs w:val="18"/>
                <w:lang w:val="en-US" w:eastAsia="ja-JP"/>
              </w:rPr>
              <w:t xml:space="preserve">the </w:t>
            </w:r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t xml:space="preserve">completion of the work on RSTT under Resolution </w:t>
            </w:r>
            <w:r w:rsidR="00BE1BA1" w:rsidRPr="00D624FD">
              <w:rPr>
                <w:b/>
                <w:bCs/>
                <w:color w:val="000000"/>
                <w:sz w:val="18"/>
                <w:szCs w:val="18"/>
                <w:lang w:val="en-US" w:eastAsia="ja-JP"/>
              </w:rPr>
              <w:t>240 (WRC-19)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0416799" w14:textId="138687BA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53" w:history="1">
              <w:r w:rsidR="00BE1BA1" w:rsidRPr="001D2379">
                <w:rPr>
                  <w:rStyle w:val="Hyperlink"/>
                  <w:sz w:val="18"/>
                  <w:szCs w:val="18"/>
                </w:rPr>
                <w:t>Annex 3</w:t>
              </w:r>
            </w:hyperlink>
          </w:p>
        </w:tc>
      </w:tr>
      <w:tr w:rsidR="00BE1BA1" w:rsidRPr="001D2379" w14:paraId="179D6D2E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5C056B2A" w14:textId="224C747E" w:rsidR="00BE1BA1" w:rsidRPr="001D2379" w:rsidRDefault="002116C2" w:rsidP="00BE1BA1">
            <w:pPr>
              <w:pStyle w:val="Tabletext"/>
              <w:jc w:val="center"/>
              <w:rPr>
                <w:color w:val="002060"/>
                <w:sz w:val="18"/>
                <w:szCs w:val="18"/>
              </w:rPr>
            </w:pPr>
            <w:hyperlink r:id="rId154" w:history="1"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101 ]</w:t>
              </w:r>
              <w:proofErr w:type="gramEnd"/>
            </w:hyperlink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BE1BA1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FFFFFF"/>
          </w:tcPr>
          <w:p w14:paraId="56ED0BE3" w14:textId="454F18CA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155" w:history="1">
              <w:r w:rsidR="00BE1BA1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WG5A-5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5EEDF74D" w14:textId="1A00024D" w:rsidR="00BE1BA1" w:rsidRPr="001D2379" w:rsidRDefault="00BE1BA1" w:rsidP="00BE1BA1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Working document towards a preliminary draft revision of Report ITU-R M.2444-0 - Examples of arrangements for Intelligent Transport Systems deployments under the mobile service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A353E21" w14:textId="548DF242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56" w:history="1">
              <w:r w:rsidR="00BE1BA1" w:rsidRPr="001D2379">
                <w:rPr>
                  <w:rStyle w:val="Hyperlink"/>
                  <w:sz w:val="18"/>
                  <w:szCs w:val="18"/>
                </w:rPr>
                <w:t>Annex 26</w:t>
              </w:r>
            </w:hyperlink>
          </w:p>
        </w:tc>
      </w:tr>
      <w:tr w:rsidR="00BE1BA1" w:rsidRPr="001D2379" w14:paraId="6E00AAFD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0D72347D" w14:textId="15D94A11" w:rsidR="00BE1BA1" w:rsidRPr="001D2379" w:rsidRDefault="002116C2" w:rsidP="00BE1BA1">
            <w:pPr>
              <w:pStyle w:val="Tabletext"/>
              <w:jc w:val="center"/>
              <w:rPr>
                <w:color w:val="002060"/>
                <w:sz w:val="18"/>
                <w:szCs w:val="18"/>
              </w:rPr>
            </w:pPr>
            <w:hyperlink r:id="rId157" w:history="1"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100 ]</w:t>
              </w:r>
              <w:proofErr w:type="gramEnd"/>
            </w:hyperlink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BE1BA1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E6EAFF"/>
          </w:tcPr>
          <w:p w14:paraId="71544A6B" w14:textId="783608C3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158" w:history="1">
              <w:r w:rsidR="00BE1BA1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WG5A-5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49B7CEC0" w14:textId="7A49AAAC" w:rsidR="00BE1BA1" w:rsidRPr="001D2379" w:rsidRDefault="00BE1BA1" w:rsidP="00BE1BA1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Working document towards a preliminary draft revision of Recommendation ITU-R M.2121-0 - Harmonization of frequency bands for Intelligent Transport Systems in the mobile service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B837A89" w14:textId="38752DD9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59" w:history="1">
              <w:r w:rsidR="00BE1BA1" w:rsidRPr="001D2379">
                <w:rPr>
                  <w:rStyle w:val="Hyperlink"/>
                  <w:sz w:val="18"/>
                  <w:szCs w:val="18"/>
                </w:rPr>
                <w:t>Annex 25</w:t>
              </w:r>
            </w:hyperlink>
          </w:p>
        </w:tc>
      </w:tr>
      <w:tr w:rsidR="00BE1BA1" w:rsidRPr="001D2379" w14:paraId="654D0E63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2AACA838" w14:textId="7BC57B28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60" w:history="1"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99 ]</w:t>
              </w:r>
              <w:proofErr w:type="gramEnd"/>
            </w:hyperlink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BE1BA1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FFFFFF"/>
          </w:tcPr>
          <w:p w14:paraId="3CBE2D02" w14:textId="73225A7A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161" w:history="1">
              <w:r w:rsidR="00BE1BA1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WG5A-3 on PPDR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66D17633" w14:textId="25CF334C" w:rsidR="00BE1BA1" w:rsidRPr="001D2379" w:rsidRDefault="008428EB" w:rsidP="00BE1BA1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L</w:t>
            </w:r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t>iaison statement to relevant parties - Proposed suppression of the Compendium of ITU's work on Emergency Telecommunications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CB05F84" w14:textId="1C8A27C2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62" w:history="1">
              <w:r w:rsidR="00BE1BA1" w:rsidRPr="001D2379">
                <w:rPr>
                  <w:rStyle w:val="Hyperlink"/>
                  <w:sz w:val="18"/>
                  <w:szCs w:val="18"/>
                </w:rPr>
                <w:t>Annex 2</w:t>
              </w:r>
            </w:hyperlink>
          </w:p>
        </w:tc>
      </w:tr>
      <w:tr w:rsidR="00BE1BA1" w:rsidRPr="001D2379" w14:paraId="4A58D3C8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582DD816" w14:textId="009A42BE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63" w:history="1"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98 ]</w:t>
              </w:r>
              <w:proofErr w:type="gramEnd"/>
            </w:hyperlink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BE1BA1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E6EAFF"/>
          </w:tcPr>
          <w:p w14:paraId="71C7A1F3" w14:textId="44E10998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164" w:history="1">
              <w:r w:rsidR="00BE1BA1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WP5A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129CDEF1" w14:textId="30723CAA" w:rsidR="00BE1BA1" w:rsidRPr="001D2379" w:rsidRDefault="00BE1BA1" w:rsidP="00BE1BA1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Liaison statement to Working Parties 4A, 5B, 5C and 5D (copy for information to ITU-T FG-VM) - Intelligent Transport Systems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7217A2D" w14:textId="7B240122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65" w:history="1">
              <w:r w:rsidR="00BE1BA1" w:rsidRPr="001D2379">
                <w:rPr>
                  <w:rStyle w:val="Hyperlink"/>
                  <w:sz w:val="18"/>
                  <w:szCs w:val="18"/>
                </w:rPr>
                <w:t>Annex 2</w:t>
              </w:r>
            </w:hyperlink>
          </w:p>
        </w:tc>
      </w:tr>
      <w:tr w:rsidR="00BE1BA1" w:rsidRPr="001D2379" w14:paraId="4AD7DE6B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4CC18BC7" w14:textId="2E18FDD3" w:rsidR="00BE1BA1" w:rsidRPr="001D2379" w:rsidRDefault="002116C2" w:rsidP="00BE1BA1">
            <w:pPr>
              <w:pStyle w:val="Tabletext"/>
              <w:jc w:val="center"/>
              <w:rPr>
                <w:color w:val="002060"/>
                <w:sz w:val="18"/>
                <w:szCs w:val="18"/>
              </w:rPr>
            </w:pPr>
            <w:hyperlink r:id="rId166" w:history="1"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97 ]</w:t>
              </w:r>
              <w:proofErr w:type="gramEnd"/>
            </w:hyperlink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BE1BA1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FFFFFF"/>
          </w:tcPr>
          <w:p w14:paraId="381C2F41" w14:textId="4C1165BF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167" w:history="1">
              <w:r w:rsidR="00BE1BA1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WP5A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2C4DA1E9" w14:textId="0CB1EC1E" w:rsidR="00BE1BA1" w:rsidRPr="001D2379" w:rsidRDefault="00BE1BA1" w:rsidP="00BE1BA1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Liaison statement to external organizations - Intelligent Transport Systems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949448E" w14:textId="2F4C7661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68" w:history="1">
              <w:r w:rsidR="00BE1BA1" w:rsidRPr="001D2379">
                <w:rPr>
                  <w:rStyle w:val="Hyperlink"/>
                  <w:sz w:val="18"/>
                  <w:szCs w:val="18"/>
                </w:rPr>
                <w:t>Annex 2</w:t>
              </w:r>
            </w:hyperlink>
          </w:p>
        </w:tc>
      </w:tr>
      <w:tr w:rsidR="00BE1BA1" w:rsidRPr="001D2379" w14:paraId="54EE0226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567C78C0" w14:textId="7762DFC7" w:rsidR="00BE1BA1" w:rsidRPr="001D2379" w:rsidRDefault="002116C2" w:rsidP="00BE1BA1">
            <w:pPr>
              <w:pStyle w:val="Tabletext"/>
              <w:jc w:val="center"/>
              <w:rPr>
                <w:color w:val="000000"/>
                <w:sz w:val="18"/>
                <w:szCs w:val="18"/>
              </w:rPr>
            </w:pPr>
            <w:hyperlink r:id="rId169" w:history="1"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96 ]</w:t>
              </w:r>
              <w:proofErr w:type="gramEnd"/>
            </w:hyperlink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BE1BA1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0A7B16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E6EAFF"/>
          </w:tcPr>
          <w:p w14:paraId="00313B57" w14:textId="6558832C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170" w:history="1">
              <w:r w:rsidR="00BE1BA1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WG5A-5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7BBE270F" w14:textId="0131BF09" w:rsidR="00BE1BA1" w:rsidRPr="001D2379" w:rsidRDefault="00BE1BA1" w:rsidP="00BE1BA1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Work plan for revision of Recommendation ITU-R M.2121 and Report ITU-R M.2444 on intelligent transport systems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8ED5BF8" w14:textId="259C4C63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71" w:history="1">
              <w:r w:rsidR="00BE1BA1" w:rsidRPr="001D2379">
                <w:rPr>
                  <w:rStyle w:val="Hyperlink"/>
                  <w:sz w:val="18"/>
                  <w:szCs w:val="18"/>
                </w:rPr>
                <w:t>Annex 3</w:t>
              </w:r>
            </w:hyperlink>
          </w:p>
        </w:tc>
      </w:tr>
      <w:tr w:rsidR="00BE1BA1" w:rsidRPr="001D2379" w14:paraId="07A2753A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49D54977" w14:textId="4D08BD01" w:rsidR="00BE1BA1" w:rsidRPr="001D2379" w:rsidRDefault="002116C2" w:rsidP="00BE1BA1">
            <w:pPr>
              <w:pStyle w:val="Tabletext"/>
              <w:jc w:val="center"/>
              <w:rPr>
                <w:color w:val="000000"/>
                <w:sz w:val="18"/>
                <w:szCs w:val="18"/>
              </w:rPr>
            </w:pPr>
            <w:hyperlink r:id="rId172" w:history="1"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95 ]</w:t>
              </w:r>
              <w:proofErr w:type="gramEnd"/>
            </w:hyperlink>
          </w:p>
        </w:tc>
        <w:tc>
          <w:tcPr>
            <w:tcW w:w="929" w:type="pct"/>
            <w:shd w:val="clear" w:color="auto" w:fill="FFFFFF"/>
          </w:tcPr>
          <w:p w14:paraId="16703605" w14:textId="6C7A7F1A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173" w:history="1">
              <w:r w:rsidR="00BE1BA1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WG5A-3 on PPDR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69D524D9" w14:textId="3D429023" w:rsidR="00BE1BA1" w:rsidRPr="001D2379" w:rsidRDefault="008428EB" w:rsidP="00BE1BA1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R</w:t>
            </w:r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t>eply liaison to ITU-T Study Group 11 (copy to ITU-D SG2 Q5/2, ITU-R Working Parties 5B and 5D) - Disaster Relief Use Cases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0F37A2A" w14:textId="6BA3A02C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74" w:history="1">
              <w:r w:rsidR="00BE1BA1" w:rsidRPr="001D2379">
                <w:rPr>
                  <w:rStyle w:val="Hyperlink"/>
                  <w:sz w:val="18"/>
                  <w:szCs w:val="18"/>
                </w:rPr>
                <w:t>Annex 2</w:t>
              </w:r>
            </w:hyperlink>
          </w:p>
        </w:tc>
      </w:tr>
      <w:tr w:rsidR="00BE1BA1" w:rsidRPr="001D2379" w14:paraId="783C0AA3" w14:textId="77777777" w:rsidTr="00D624FD">
        <w:trPr>
          <w:cantSplit/>
          <w:jc w:val="center"/>
        </w:trPr>
        <w:tc>
          <w:tcPr>
            <w:tcW w:w="614" w:type="pct"/>
            <w:shd w:val="clear" w:color="auto" w:fill="E6EAFF"/>
          </w:tcPr>
          <w:p w14:paraId="7E77EEFC" w14:textId="694DC951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75" w:history="1"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94 ]</w:t>
              </w:r>
              <w:proofErr w:type="gramEnd"/>
            </w:hyperlink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br/>
            </w:r>
            <w:r w:rsidR="00BE1BA1" w:rsidRPr="001D2379">
              <w:rPr>
                <w:color w:val="FF0000"/>
                <w:sz w:val="18"/>
                <w:szCs w:val="18"/>
                <w:lang w:val="en-US" w:eastAsia="ja-JP"/>
              </w:rPr>
              <w:t>(Rev.1</w:t>
            </w:r>
            <w:r w:rsidR="0050517D" w:rsidRPr="001D2379">
              <w:rPr>
                <w:color w:val="FF000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929" w:type="pct"/>
            <w:shd w:val="clear" w:color="auto" w:fill="E6EAFF"/>
          </w:tcPr>
          <w:p w14:paraId="5A182D3C" w14:textId="460DF654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176" w:history="1">
              <w:r w:rsidR="00BE1BA1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WG5A-3 on PPDR</w:t>
              </w:r>
            </w:hyperlink>
          </w:p>
        </w:tc>
        <w:tc>
          <w:tcPr>
            <w:tcW w:w="2804" w:type="pct"/>
            <w:shd w:val="clear" w:color="auto" w:fill="E6EAFF"/>
          </w:tcPr>
          <w:p w14:paraId="6C8C4204" w14:textId="4C81D0A6" w:rsidR="00BE1BA1" w:rsidRPr="001D2379" w:rsidRDefault="008428EB" w:rsidP="00BE1BA1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R</w:t>
            </w:r>
            <w:r w:rsidR="00BE1BA1" w:rsidRPr="001D2379">
              <w:rPr>
                <w:color w:val="000000"/>
                <w:sz w:val="18"/>
                <w:szCs w:val="18"/>
                <w:lang w:val="en-US" w:eastAsia="ja-JP"/>
              </w:rPr>
              <w:t>eply liaison to ITU-T Focus Group on AI for Natural Disaster Management (FG-AI4NDM) - Invitation to provide inputs to the Roadmap of AI activities for natural disaster management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5BCD90E2" w14:textId="7F44AA9F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</w:rPr>
            </w:pPr>
            <w:hyperlink r:id="rId177" w:history="1">
              <w:r w:rsidR="00BE1BA1" w:rsidRPr="001D2379">
                <w:rPr>
                  <w:rStyle w:val="Hyperlink"/>
                  <w:sz w:val="18"/>
                  <w:szCs w:val="18"/>
                </w:rPr>
                <w:t>Annex 2</w:t>
              </w:r>
            </w:hyperlink>
          </w:p>
        </w:tc>
      </w:tr>
      <w:tr w:rsidR="00BE1BA1" w:rsidRPr="001D2379" w14:paraId="0E8C5429" w14:textId="77777777" w:rsidTr="00D624FD">
        <w:trPr>
          <w:cantSplit/>
          <w:jc w:val="center"/>
        </w:trPr>
        <w:tc>
          <w:tcPr>
            <w:tcW w:w="614" w:type="pct"/>
            <w:shd w:val="clear" w:color="auto" w:fill="FFFFFF"/>
          </w:tcPr>
          <w:p w14:paraId="3270F591" w14:textId="6347BAE2" w:rsidR="00BE1BA1" w:rsidRPr="001D2379" w:rsidRDefault="002116C2" w:rsidP="00BE1BA1">
            <w:pPr>
              <w:pStyle w:val="Tabletext"/>
              <w:jc w:val="center"/>
              <w:rPr>
                <w:color w:val="000000"/>
                <w:sz w:val="18"/>
                <w:szCs w:val="18"/>
              </w:rPr>
            </w:pPr>
            <w:hyperlink r:id="rId178" w:history="1"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 xml:space="preserve">[ </w:t>
              </w:r>
              <w:proofErr w:type="gramStart"/>
              <w:r w:rsidR="00BE1BA1" w:rsidRPr="001D2379">
                <w:rPr>
                  <w:b/>
                  <w:bCs/>
                  <w:color w:val="000066"/>
                  <w:sz w:val="18"/>
                  <w:szCs w:val="18"/>
                  <w:u w:val="single"/>
                  <w:lang w:val="en-US" w:eastAsia="ja-JP"/>
                </w:rPr>
                <w:t>93 ]</w:t>
              </w:r>
              <w:proofErr w:type="gramEnd"/>
            </w:hyperlink>
          </w:p>
        </w:tc>
        <w:tc>
          <w:tcPr>
            <w:tcW w:w="929" w:type="pct"/>
            <w:shd w:val="clear" w:color="auto" w:fill="FFFFFF"/>
          </w:tcPr>
          <w:p w14:paraId="32899A50" w14:textId="706F44CE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7"/>
                <w:szCs w:val="17"/>
              </w:rPr>
            </w:pPr>
            <w:hyperlink r:id="rId179" w:history="1">
              <w:r w:rsidR="00BE1BA1" w:rsidRPr="001D2379">
                <w:rPr>
                  <w:color w:val="000066"/>
                  <w:sz w:val="17"/>
                  <w:szCs w:val="17"/>
                  <w:u w:val="single"/>
                  <w:lang w:val="en-US" w:eastAsia="ja-JP"/>
                </w:rPr>
                <w:t>WG5A-5</w:t>
              </w:r>
            </w:hyperlink>
          </w:p>
        </w:tc>
        <w:tc>
          <w:tcPr>
            <w:tcW w:w="2804" w:type="pct"/>
            <w:shd w:val="clear" w:color="auto" w:fill="FFFFFF"/>
          </w:tcPr>
          <w:p w14:paraId="63F1B259" w14:textId="2535BD8E" w:rsidR="00BE1BA1" w:rsidRPr="001D2379" w:rsidRDefault="00BE1BA1" w:rsidP="00BE1BA1">
            <w:pPr>
              <w:pStyle w:val="Tabletext"/>
              <w:rPr>
                <w:color w:val="000000"/>
                <w:sz w:val="18"/>
                <w:szCs w:val="18"/>
              </w:rPr>
            </w:pPr>
            <w:r w:rsidRPr="001D2379">
              <w:rPr>
                <w:color w:val="000000"/>
                <w:sz w:val="18"/>
                <w:szCs w:val="18"/>
                <w:lang w:val="en-US" w:eastAsia="ja-JP"/>
              </w:rPr>
              <w:t>Working document towards a preliminary draft revision of Report ITU-R M.2417-0 - Technical and operational characteristics of land-mobile service applications in the frequency range 275-450 GHz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A53DE84" w14:textId="55C16916" w:rsidR="00BE1BA1" w:rsidRPr="001D2379" w:rsidRDefault="002116C2" w:rsidP="00BE1BA1">
            <w:pPr>
              <w:pStyle w:val="Tabletext"/>
              <w:jc w:val="center"/>
              <w:rPr>
                <w:rStyle w:val="Hyperlink"/>
                <w:sz w:val="18"/>
                <w:szCs w:val="18"/>
                <w:highlight w:val="yellow"/>
              </w:rPr>
            </w:pPr>
            <w:hyperlink r:id="rId180" w:history="1">
              <w:r w:rsidR="00BE1BA1" w:rsidRPr="001D2379">
                <w:rPr>
                  <w:rStyle w:val="Hyperlink"/>
                  <w:sz w:val="18"/>
                  <w:szCs w:val="18"/>
                </w:rPr>
                <w:t>Annex 27</w:t>
              </w:r>
            </w:hyperlink>
          </w:p>
        </w:tc>
      </w:tr>
    </w:tbl>
    <w:p w14:paraId="7A91A102" w14:textId="08E018E6" w:rsidR="00D7406B" w:rsidRDefault="00D7406B" w:rsidP="00D624FD">
      <w:pPr>
        <w:pStyle w:val="Tablefin"/>
      </w:pPr>
    </w:p>
    <w:sectPr w:rsidR="00D7406B" w:rsidSect="00D02712">
      <w:headerReference w:type="default" r:id="rId181"/>
      <w:footerReference w:type="default" r:id="rId182"/>
      <w:footerReference w:type="first" r:id="rId18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BEE9" w14:textId="77777777" w:rsidR="003E2904" w:rsidRDefault="003E2904">
      <w:r>
        <w:separator/>
      </w:r>
    </w:p>
  </w:endnote>
  <w:endnote w:type="continuationSeparator" w:id="0">
    <w:p w14:paraId="10F3BC40" w14:textId="77777777" w:rsidR="003E2904" w:rsidRDefault="003E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A0ED" w14:textId="4B386FFE" w:rsidR="003E2904" w:rsidRPr="002F7CB3" w:rsidRDefault="009715EC">
    <w:pPr>
      <w:pStyle w:val="Footer"/>
      <w:rPr>
        <w:lang w:val="en-US"/>
      </w:rPr>
    </w:pPr>
    <w:fldSimple w:instr=" FILENAME \p \* MERGEFORMAT ">
      <w:r w:rsidR="002116C2" w:rsidRPr="002116C2">
        <w:rPr>
          <w:lang w:val="en-US"/>
        </w:rPr>
        <w:t>M</w:t>
      </w:r>
      <w:r w:rsidR="002116C2">
        <w:t>:\BRSGD\TEXT2019\SG05\WP5A\300\359\359N28e.docx</w:t>
      </w:r>
    </w:fldSimple>
    <w:r w:rsidR="003E2904" w:rsidRPr="002F7CB3">
      <w:rPr>
        <w:lang w:val="en-US"/>
      </w:rPr>
      <w:tab/>
    </w:r>
    <w:r w:rsidR="003E2904">
      <w:fldChar w:fldCharType="begin"/>
    </w:r>
    <w:r w:rsidR="003E2904">
      <w:instrText xml:space="preserve"> savedate \@ dd.MM.yy </w:instrText>
    </w:r>
    <w:r w:rsidR="003E2904">
      <w:fldChar w:fldCharType="separate"/>
    </w:r>
    <w:r w:rsidR="001D2379">
      <w:t>18.05.21</w:t>
    </w:r>
    <w:r w:rsidR="003E2904">
      <w:fldChar w:fldCharType="end"/>
    </w:r>
    <w:r w:rsidR="003E2904" w:rsidRPr="002F7CB3">
      <w:rPr>
        <w:lang w:val="en-US"/>
      </w:rPr>
      <w:tab/>
    </w:r>
    <w:r w:rsidR="003E2904">
      <w:fldChar w:fldCharType="begin"/>
    </w:r>
    <w:r w:rsidR="003E2904">
      <w:instrText xml:space="preserve"> printdate \@ dd.MM.yy </w:instrText>
    </w:r>
    <w:r w:rsidR="003E2904">
      <w:fldChar w:fldCharType="separate"/>
    </w:r>
    <w:r w:rsidR="003E2904">
      <w:t>21.02.08</w:t>
    </w:r>
    <w:r w:rsidR="003E290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084F" w14:textId="4D7E5F13" w:rsidR="003E2904" w:rsidRPr="002F7CB3" w:rsidRDefault="002116C2" w:rsidP="00E6257C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Pr="002116C2">
      <w:rPr>
        <w:lang w:val="en-US"/>
      </w:rPr>
      <w:t>M</w:t>
    </w:r>
    <w:r>
      <w:t>:\BRSGD\TEXT2019\SG05\WP5A\300\359\359N28e.docx</w:t>
    </w:r>
    <w:r>
      <w:fldChar w:fldCharType="end"/>
    </w:r>
    <w:r w:rsidR="003E2904" w:rsidRPr="002F7CB3">
      <w:rPr>
        <w:lang w:val="en-US"/>
      </w:rPr>
      <w:tab/>
    </w:r>
    <w:r w:rsidR="003E2904">
      <w:fldChar w:fldCharType="begin"/>
    </w:r>
    <w:r w:rsidR="003E2904">
      <w:instrText xml:space="preserve"> savedate \@ dd.MM.yy </w:instrText>
    </w:r>
    <w:r w:rsidR="003E2904">
      <w:fldChar w:fldCharType="separate"/>
    </w:r>
    <w:r w:rsidR="001D2379">
      <w:t>18.05.21</w:t>
    </w:r>
    <w:r w:rsidR="003E2904">
      <w:fldChar w:fldCharType="end"/>
    </w:r>
    <w:r w:rsidR="003E2904" w:rsidRPr="002F7CB3">
      <w:rPr>
        <w:lang w:val="en-US"/>
      </w:rPr>
      <w:tab/>
    </w:r>
    <w:r w:rsidR="003E2904">
      <w:fldChar w:fldCharType="begin"/>
    </w:r>
    <w:r w:rsidR="003E2904">
      <w:instrText xml:space="preserve"> printdate \@ dd.MM.yy </w:instrText>
    </w:r>
    <w:r w:rsidR="003E2904">
      <w:fldChar w:fldCharType="separate"/>
    </w:r>
    <w:r w:rsidR="003E2904">
      <w:t>21.02.08</w:t>
    </w:r>
    <w:r w:rsidR="003E290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A7D7" w14:textId="77777777" w:rsidR="003E2904" w:rsidRDefault="003E2904">
      <w:r>
        <w:t>____________________</w:t>
      </w:r>
    </w:p>
  </w:footnote>
  <w:footnote w:type="continuationSeparator" w:id="0">
    <w:p w14:paraId="743B372A" w14:textId="77777777" w:rsidR="003E2904" w:rsidRDefault="003E2904">
      <w:r>
        <w:continuationSeparator/>
      </w:r>
    </w:p>
  </w:footnote>
  <w:footnote w:id="1">
    <w:p w14:paraId="2C9F0894" w14:textId="4CD53AD6" w:rsidR="003E2904" w:rsidRPr="0050517D" w:rsidRDefault="003E2904" w:rsidP="00DD451A">
      <w:pPr>
        <w:pStyle w:val="FootnoteText"/>
        <w:rPr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50517D">
        <w:rPr>
          <w:szCs w:val="22"/>
        </w:rPr>
        <w:t>Temporary</w:t>
      </w:r>
      <w:r w:rsidRPr="0050517D">
        <w:rPr>
          <w:szCs w:val="22"/>
          <w:lang w:val="en-US"/>
        </w:rPr>
        <w:t xml:space="preserve"> documents are available on the WP5A web page for a limited time only.</w:t>
      </w:r>
    </w:p>
  </w:footnote>
  <w:footnote w:id="2">
    <w:p w14:paraId="3E839618" w14:textId="1DDB9DCD" w:rsidR="0050517D" w:rsidRPr="0050517D" w:rsidRDefault="0050517D" w:rsidP="00D624FD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50517D">
        <w:t xml:space="preserve">The </w:t>
      </w:r>
      <w:r w:rsidRPr="00D624FD">
        <w:t>Chairman</w:t>
      </w:r>
      <w:r w:rsidRPr="0050517D">
        <w:t xml:space="preserve"> of </w:t>
      </w:r>
      <w:proofErr w:type="spellStart"/>
      <w:r w:rsidRPr="0050517D">
        <w:t>WP5A</w:t>
      </w:r>
      <w:proofErr w:type="spellEnd"/>
      <w:r w:rsidRPr="0050517D">
        <w:t xml:space="preserve"> was requested by the meeting to convey this </w:t>
      </w:r>
      <w:r w:rsidR="008428EB">
        <w:t>material</w:t>
      </w:r>
      <w:r w:rsidRPr="0050517D">
        <w:t xml:space="preserve"> </w:t>
      </w:r>
      <w:r w:rsidR="008428EB" w:rsidRPr="0050517D">
        <w:t xml:space="preserve">separately </w:t>
      </w:r>
      <w:r w:rsidRPr="0050517D">
        <w:t>to Task Group 6/1</w:t>
      </w:r>
      <w:r w:rsidR="00DA6273">
        <w:t xml:space="preserve"> (cf. </w:t>
      </w:r>
      <w:hyperlink r:id="rId1" w:history="1">
        <w:r w:rsidR="00DA6273" w:rsidRPr="00DA6273">
          <w:rPr>
            <w:rStyle w:val="Hyperlink"/>
            <w:szCs w:val="22"/>
          </w:rPr>
          <w:t>Doc. 6-1/34</w:t>
        </w:r>
      </w:hyperlink>
      <w:r w:rsidR="00DA6273">
        <w:t>)</w:t>
      </w:r>
      <w:r w:rsidRPr="0050517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C167" w14:textId="77777777" w:rsidR="003E2904" w:rsidRDefault="003E2904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3D57794A" w14:textId="0EA4D1EF" w:rsidR="003E2904" w:rsidRDefault="003E2904">
    <w:pPr>
      <w:pStyle w:val="Header"/>
      <w:rPr>
        <w:lang w:val="en-US"/>
      </w:rPr>
    </w:pPr>
    <w:proofErr w:type="spellStart"/>
    <w:r>
      <w:rPr>
        <w:lang w:val="en-US"/>
      </w:rPr>
      <w:t>5A</w:t>
    </w:r>
    <w:proofErr w:type="spellEnd"/>
    <w:r>
      <w:rPr>
        <w:lang w:val="en-US"/>
      </w:rPr>
      <w:t>/359</w:t>
    </w:r>
    <w:r w:rsidR="00D624FD">
      <w:rPr>
        <w:lang w:val="en-US"/>
      </w:rPr>
      <w:t xml:space="preserve"> </w:t>
    </w:r>
    <w:r>
      <w:rPr>
        <w:lang w:val="en-US"/>
      </w:rPr>
      <w:t>(Annex 28)-E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E7"/>
    <w:rsid w:val="000069D4"/>
    <w:rsid w:val="000174AD"/>
    <w:rsid w:val="00047A1D"/>
    <w:rsid w:val="000604B9"/>
    <w:rsid w:val="000A7B16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665DE"/>
    <w:rsid w:val="00172122"/>
    <w:rsid w:val="00182528"/>
    <w:rsid w:val="0018500B"/>
    <w:rsid w:val="00196A19"/>
    <w:rsid w:val="001D2379"/>
    <w:rsid w:val="00202DC1"/>
    <w:rsid w:val="002116C2"/>
    <w:rsid w:val="002116EE"/>
    <w:rsid w:val="0021469C"/>
    <w:rsid w:val="002309D8"/>
    <w:rsid w:val="002A7FE2"/>
    <w:rsid w:val="002B6D94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2904"/>
    <w:rsid w:val="003E7CEF"/>
    <w:rsid w:val="00482F1E"/>
    <w:rsid w:val="004B1EF7"/>
    <w:rsid w:val="004B3FAD"/>
    <w:rsid w:val="004B5B4F"/>
    <w:rsid w:val="004C5749"/>
    <w:rsid w:val="00501DCA"/>
    <w:rsid w:val="0050517D"/>
    <w:rsid w:val="00513A47"/>
    <w:rsid w:val="005408DF"/>
    <w:rsid w:val="00551E7A"/>
    <w:rsid w:val="00573344"/>
    <w:rsid w:val="00575BFF"/>
    <w:rsid w:val="00583F9B"/>
    <w:rsid w:val="005B0D29"/>
    <w:rsid w:val="005C666F"/>
    <w:rsid w:val="005D680C"/>
    <w:rsid w:val="005E5C10"/>
    <w:rsid w:val="005F2C78"/>
    <w:rsid w:val="006144E4"/>
    <w:rsid w:val="00650299"/>
    <w:rsid w:val="00655FC5"/>
    <w:rsid w:val="00723FA5"/>
    <w:rsid w:val="00770AE7"/>
    <w:rsid w:val="0080538C"/>
    <w:rsid w:val="00814E0A"/>
    <w:rsid w:val="00822581"/>
    <w:rsid w:val="008309DD"/>
    <w:rsid w:val="0083227A"/>
    <w:rsid w:val="008428EB"/>
    <w:rsid w:val="00866900"/>
    <w:rsid w:val="00876A8A"/>
    <w:rsid w:val="00881BA1"/>
    <w:rsid w:val="008C2302"/>
    <w:rsid w:val="008C26B8"/>
    <w:rsid w:val="008F208F"/>
    <w:rsid w:val="009510B0"/>
    <w:rsid w:val="009715EC"/>
    <w:rsid w:val="00982084"/>
    <w:rsid w:val="00992690"/>
    <w:rsid w:val="00995963"/>
    <w:rsid w:val="009B61EB"/>
    <w:rsid w:val="009C2064"/>
    <w:rsid w:val="009D1697"/>
    <w:rsid w:val="009D5931"/>
    <w:rsid w:val="009F3A46"/>
    <w:rsid w:val="009F6520"/>
    <w:rsid w:val="00A014F8"/>
    <w:rsid w:val="00A07585"/>
    <w:rsid w:val="00A31829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1BA1"/>
    <w:rsid w:val="00BE470B"/>
    <w:rsid w:val="00C01641"/>
    <w:rsid w:val="00C57A91"/>
    <w:rsid w:val="00C824E2"/>
    <w:rsid w:val="00CA32A4"/>
    <w:rsid w:val="00CB70E2"/>
    <w:rsid w:val="00CC01C2"/>
    <w:rsid w:val="00CE6E4B"/>
    <w:rsid w:val="00CF21F2"/>
    <w:rsid w:val="00D02712"/>
    <w:rsid w:val="00D046A7"/>
    <w:rsid w:val="00D214D0"/>
    <w:rsid w:val="00D624FD"/>
    <w:rsid w:val="00D6546B"/>
    <w:rsid w:val="00D7406B"/>
    <w:rsid w:val="00D8141A"/>
    <w:rsid w:val="00DA6273"/>
    <w:rsid w:val="00DB178B"/>
    <w:rsid w:val="00DC17D3"/>
    <w:rsid w:val="00DD451A"/>
    <w:rsid w:val="00DD4BED"/>
    <w:rsid w:val="00DE39F0"/>
    <w:rsid w:val="00DF0AF3"/>
    <w:rsid w:val="00DF7E9F"/>
    <w:rsid w:val="00E24D3D"/>
    <w:rsid w:val="00E27D7E"/>
    <w:rsid w:val="00E42E13"/>
    <w:rsid w:val="00E56D5C"/>
    <w:rsid w:val="00E6257C"/>
    <w:rsid w:val="00E63C59"/>
    <w:rsid w:val="00EF4D51"/>
    <w:rsid w:val="00F12C8A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7AB414C8"/>
  <w15:docId w15:val="{493078D3-1B4B-4B1B-9172-6EDB0022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8F208F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D624FD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uiPriority w:val="99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624FD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992690"/>
    <w:rPr>
      <w:color w:val="0000FF"/>
      <w:u w:val="single"/>
    </w:rPr>
  </w:style>
  <w:style w:type="paragraph" w:customStyle="1" w:styleId="Tablefin">
    <w:name w:val="Table_fin"/>
    <w:basedOn w:val="Tabletext"/>
    <w:rsid w:val="009D5931"/>
    <w:pPr>
      <w:spacing w:before="0" w:after="0"/>
    </w:pPr>
    <w:rPr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75BFF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4B5B4F"/>
  </w:style>
  <w:style w:type="paragraph" w:customStyle="1" w:styleId="msonormal0">
    <w:name w:val="msonormal"/>
    <w:basedOn w:val="Normal"/>
    <w:rsid w:val="004B5B4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ja-JP"/>
    </w:rPr>
  </w:style>
  <w:style w:type="character" w:styleId="Strong">
    <w:name w:val="Strong"/>
    <w:basedOn w:val="DefaultParagraphFont"/>
    <w:uiPriority w:val="22"/>
    <w:qFormat/>
    <w:rsid w:val="004B5B4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A6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meetingdoc.asp?lang=en&amp;parent=R19-WP5A-210428-TD-0144" TargetMode="External"/><Relationship Id="rId117" Type="http://schemas.openxmlformats.org/officeDocument/2006/relationships/hyperlink" Target="https://www.itu.int/md/dologin_md.asp?lang=en&amp;id=R19-WP5A-C-0359!N20!MSW-E" TargetMode="External"/><Relationship Id="rId21" Type="http://schemas.openxmlformats.org/officeDocument/2006/relationships/hyperlink" Target="https://www.itu.int/md/meetingdoc.asp?lang=en&amp;parent=R19-WP5A-210428-TD&amp;source=Chairmen%2C%20WPs%205A%20%26%205C" TargetMode="External"/><Relationship Id="rId42" Type="http://schemas.openxmlformats.org/officeDocument/2006/relationships/hyperlink" Target="https://www.itu.int/md/meetingdoc.asp?lang=en&amp;parent=R19-WP5A-210428-TD&amp;source=WG5A-4" TargetMode="External"/><Relationship Id="rId47" Type="http://schemas.openxmlformats.org/officeDocument/2006/relationships/hyperlink" Target="https://www.itu.int/md/meetingdoc.asp?lang=en&amp;parent=R19-WP5A-210428-TD&amp;source=WG5A-2" TargetMode="External"/><Relationship Id="rId63" Type="http://schemas.openxmlformats.org/officeDocument/2006/relationships/hyperlink" Target="https://www.itu.int/md/dologin_md.asp?lang=en&amp;id=R19-WP5A-C-0359!N02!MSW-E" TargetMode="External"/><Relationship Id="rId68" Type="http://schemas.openxmlformats.org/officeDocument/2006/relationships/hyperlink" Target="https://www.itu.int/md/meetingdoc.asp?lang=en&amp;parent=R19-WP5A-210428-TD&amp;source=WG5A-4" TargetMode="External"/><Relationship Id="rId84" Type="http://schemas.openxmlformats.org/officeDocument/2006/relationships/hyperlink" Target="https://www.itu.int/md/dologin_md.asp?lang=en&amp;id=R19-WP5A-C-0359!N07!MSW-E" TargetMode="External"/><Relationship Id="rId89" Type="http://schemas.openxmlformats.org/officeDocument/2006/relationships/hyperlink" Target="https://www.itu.int/md/meetingdoc.asp?lang=en&amp;parent=R19-WP5A-210428-TD&amp;source=WG5A-1" TargetMode="External"/><Relationship Id="rId112" Type="http://schemas.openxmlformats.org/officeDocument/2006/relationships/hyperlink" Target="https://www.itu.int/md/meetingdoc.asp?lang=en&amp;parent=R19-WP5A-210428-TD-0115" TargetMode="External"/><Relationship Id="rId133" Type="http://schemas.openxmlformats.org/officeDocument/2006/relationships/hyperlink" Target="https://www.itu.int/md/meetingdoc.asp?lang=en&amp;parent=R19-WP5A-210428-TD-0108" TargetMode="External"/><Relationship Id="rId138" Type="http://schemas.openxmlformats.org/officeDocument/2006/relationships/hyperlink" Target="https://www.itu.int/md/dologin_md.asp?lang=en&amp;id=R19-WP5A-C-0359!N02!MSW-E" TargetMode="External"/><Relationship Id="rId154" Type="http://schemas.openxmlformats.org/officeDocument/2006/relationships/hyperlink" Target="https://www.itu.int/md/meetingdoc.asp?lang=en&amp;parent=R19-WP5A-210428-TD-0101" TargetMode="External"/><Relationship Id="rId159" Type="http://schemas.openxmlformats.org/officeDocument/2006/relationships/hyperlink" Target="https://www.itu.int/md/dologin_md.asp?lang=en&amp;id=R19-WP5A-C-0359!N25!MSW-E" TargetMode="External"/><Relationship Id="rId175" Type="http://schemas.openxmlformats.org/officeDocument/2006/relationships/hyperlink" Target="https://www.itu.int/md/meetingdoc.asp?lang=en&amp;parent=R19-WP5A-210428-TD-0094" TargetMode="External"/><Relationship Id="rId170" Type="http://schemas.openxmlformats.org/officeDocument/2006/relationships/hyperlink" Target="https://www.itu.int/md/meetingdoc.asp?lang=en&amp;parent=R19-WP5A-210428-TD&amp;source=WG5A-5" TargetMode="External"/><Relationship Id="rId16" Type="http://schemas.openxmlformats.org/officeDocument/2006/relationships/hyperlink" Target="https://www.itu.int/md/dologin_md.asp?lang=en&amp;id=R19-WP5A-C-0359!N03!MSW-E" TargetMode="External"/><Relationship Id="rId107" Type="http://schemas.openxmlformats.org/officeDocument/2006/relationships/hyperlink" Target="https://www.itu.int/md/meetingdoc.asp?lang=en&amp;parent=R19-WP5A-210428-TD&amp;source=WG5A-4" TargetMode="External"/><Relationship Id="rId11" Type="http://schemas.openxmlformats.org/officeDocument/2006/relationships/hyperlink" Target="https://www.itu.int/md/meetingdoc.asp?lang=en&amp;parent=R19-WP5A-210428-TD-0149" TargetMode="External"/><Relationship Id="rId32" Type="http://schemas.openxmlformats.org/officeDocument/2006/relationships/hyperlink" Target="https://www.itu.int/md/meetingdoc.asp?lang=en&amp;parent=R19-WP5A-210428-TD-0142" TargetMode="External"/><Relationship Id="rId37" Type="http://schemas.openxmlformats.org/officeDocument/2006/relationships/hyperlink" Target="https://www.itu.int/md/dologin_md.asp?lang=en&amp;id=R19-WP5A-C-0359!N02!MSW-E" TargetMode="External"/><Relationship Id="rId53" Type="http://schemas.openxmlformats.org/officeDocument/2006/relationships/hyperlink" Target="https://www.itu.int/md/meetingdoc.asp?lang=en&amp;parent=R19-WP5A-210428-TD&amp;source=WG5A-2" TargetMode="External"/><Relationship Id="rId58" Type="http://schemas.openxmlformats.org/officeDocument/2006/relationships/hyperlink" Target="https://www.itu.int/md/meetingdoc.asp?lang=en&amp;parent=R19-WP5A-210428-TD-0133" TargetMode="External"/><Relationship Id="rId74" Type="http://schemas.openxmlformats.org/officeDocument/2006/relationships/hyperlink" Target="https://www.itu.int/md/meetingdoc.asp?lang=en&amp;parent=R19-WP5A-210428-TD&amp;source=WG5A-4" TargetMode="External"/><Relationship Id="rId79" Type="http://schemas.openxmlformats.org/officeDocument/2006/relationships/hyperlink" Target="https://www.itu.int/md/meetingdoc.asp?lang=en&amp;parent=R19-WP5A-210428-TD-0126" TargetMode="External"/><Relationship Id="rId102" Type="http://schemas.openxmlformats.org/officeDocument/2006/relationships/hyperlink" Target="https://www.itu.int/md/dologin_md.asp?lang=en&amp;id=R19-WP5A-C-0359!N03!MSW-E" TargetMode="External"/><Relationship Id="rId123" Type="http://schemas.openxmlformats.org/officeDocument/2006/relationships/hyperlink" Target="https://www.itu.int/md/dologin_md.asp?lang=en&amp;id=R19-WP5A-C-0359!N02!MSW-E" TargetMode="External"/><Relationship Id="rId128" Type="http://schemas.openxmlformats.org/officeDocument/2006/relationships/hyperlink" Target="https://www.itu.int/md/meetingdoc.asp?lang=en&amp;parent=R19-WP5A-210428-TD&amp;source=WG5A-4" TargetMode="External"/><Relationship Id="rId144" Type="http://schemas.openxmlformats.org/officeDocument/2006/relationships/hyperlink" Target="https://www.itu.int/md/dologin_md.asp?lang=en&amp;id=R19-WP5A-C-0359!N16!MSW-E" TargetMode="External"/><Relationship Id="rId149" Type="http://schemas.openxmlformats.org/officeDocument/2006/relationships/hyperlink" Target="https://www.itu.int/md/meetingdoc.asp?lang=en&amp;parent=R19-WP5A-210428-TD&amp;source=WG5A-2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itu.int/md/dologin_md.asp?lang=en&amp;id=R19-WP5A-C-0359!N11!MSW-E" TargetMode="External"/><Relationship Id="rId95" Type="http://schemas.openxmlformats.org/officeDocument/2006/relationships/hyperlink" Target="https://www.itu.int/md/meetingdoc.asp?lang=en&amp;parent=R19-WP5A-210428-TD&amp;source=WG5A-2" TargetMode="External"/><Relationship Id="rId160" Type="http://schemas.openxmlformats.org/officeDocument/2006/relationships/hyperlink" Target="https://www.itu.int/md/meetingdoc.asp?lang=en&amp;parent=R19-WP5A-210428-TD-0099" TargetMode="External"/><Relationship Id="rId165" Type="http://schemas.openxmlformats.org/officeDocument/2006/relationships/hyperlink" Target="https://www.itu.int/md/dologin_md.asp?lang=en&amp;id=R19-WP5A-C-0359!N02!MSW-E" TargetMode="External"/><Relationship Id="rId181" Type="http://schemas.openxmlformats.org/officeDocument/2006/relationships/header" Target="header1.xml"/><Relationship Id="rId22" Type="http://schemas.openxmlformats.org/officeDocument/2006/relationships/hyperlink" Target="https://www.itu.int/md/dologin_md.asp?lang=en&amp;id=R19-WP5A-C-0359!N03!MSW-E" TargetMode="External"/><Relationship Id="rId27" Type="http://schemas.openxmlformats.org/officeDocument/2006/relationships/hyperlink" Target="https://www.itu.int/md/meetingdoc.asp?lang=en&amp;parent=R19-WP5A-210428-TD&amp;source=Ad%20Hoc%20WG5A/5C" TargetMode="External"/><Relationship Id="rId43" Type="http://schemas.openxmlformats.org/officeDocument/2006/relationships/hyperlink" Target="https://www.itu.int/md/meetingdoc.asp?lang=en&amp;parent=R19-WP5A-210428-TD-0138" TargetMode="External"/><Relationship Id="rId48" Type="http://schemas.openxmlformats.org/officeDocument/2006/relationships/hyperlink" Target="https://www.itu.int/md/dologin_md.asp?lang=en&amp;id=R19-WP5A-C-0359!N03!MSW-E" TargetMode="External"/><Relationship Id="rId64" Type="http://schemas.openxmlformats.org/officeDocument/2006/relationships/hyperlink" Target="https://www.itu.int/md/meetingdoc.asp?lang=en&amp;parent=R19-WP5A-210428-TD-0131" TargetMode="External"/><Relationship Id="rId69" Type="http://schemas.openxmlformats.org/officeDocument/2006/relationships/hyperlink" Target="https://www.itu.int/md/dologin_md.asp?lang=en&amp;id=R19-WP5A-C-0359!N02!MSW-E" TargetMode="External"/><Relationship Id="rId113" Type="http://schemas.openxmlformats.org/officeDocument/2006/relationships/hyperlink" Target="https://www.itu.int/md/meetingdoc.asp?lang=en&amp;parent=R19-WP5A-210428-TD&amp;source=WG5A-4" TargetMode="External"/><Relationship Id="rId118" Type="http://schemas.openxmlformats.org/officeDocument/2006/relationships/hyperlink" Target="https://www.itu.int/md/meetingdoc.asp?lang=en&amp;parent=R19-WP5A-210428-TD-0113" TargetMode="External"/><Relationship Id="rId134" Type="http://schemas.openxmlformats.org/officeDocument/2006/relationships/hyperlink" Target="https://www.itu.int/md/meetingdoc.asp?lang=en&amp;parent=R19-WP5A-210428-TD&amp;source=WG5A-4" TargetMode="External"/><Relationship Id="rId139" Type="http://schemas.openxmlformats.org/officeDocument/2006/relationships/hyperlink" Target="https://www.itu.int/md/meetingdoc.asp?lang=en&amp;parent=R19-WP5A-210428-TD-0106" TargetMode="External"/><Relationship Id="rId80" Type="http://schemas.openxmlformats.org/officeDocument/2006/relationships/hyperlink" Target="https://www.itu.int/md/meetingdoc.asp?lang=en&amp;parent=R19-WP5A-210428-TD&amp;source=WG5A-1" TargetMode="External"/><Relationship Id="rId85" Type="http://schemas.openxmlformats.org/officeDocument/2006/relationships/hyperlink" Target="https://www.itu.int/md/meetingdoc.asp?lang=en&amp;parent=R19-WP5A-210428-TD-0124" TargetMode="External"/><Relationship Id="rId150" Type="http://schemas.openxmlformats.org/officeDocument/2006/relationships/hyperlink" Target="https://www.itu.int/md/dologin_md.asp?lang=en&amp;id=R19-WP5A-C-0359!N02!MSW-E" TargetMode="External"/><Relationship Id="rId155" Type="http://schemas.openxmlformats.org/officeDocument/2006/relationships/hyperlink" Target="https://www.itu.int/md/meetingdoc.asp?lang=en&amp;parent=R19-WP5A-210428-TD&amp;source=WG5A-5" TargetMode="External"/><Relationship Id="rId171" Type="http://schemas.openxmlformats.org/officeDocument/2006/relationships/hyperlink" Target="https://www.itu.int/md/dologin_md.asp?lang=en&amp;id=R19-WP5A-C-0359!N03!MSW-E" TargetMode="External"/><Relationship Id="rId176" Type="http://schemas.openxmlformats.org/officeDocument/2006/relationships/hyperlink" Target="https://www.itu.int/md/meetingdoc.asp?lang=en&amp;parent=R19-WP5A-210428-TD&amp;source=WG5A-3%20on%20PPDR" TargetMode="External"/><Relationship Id="rId12" Type="http://schemas.openxmlformats.org/officeDocument/2006/relationships/hyperlink" Target="https://www.itu.int/md/meetingdoc.asp?lang=en&amp;parent=R19-WP5A-210428-TD&amp;source=WP5A" TargetMode="External"/><Relationship Id="rId17" Type="http://schemas.openxmlformats.org/officeDocument/2006/relationships/hyperlink" Target="https://www.itu.int/md/meetingdoc.asp?lang=en&amp;parent=R19-WP5A-210428-TD-0147" TargetMode="External"/><Relationship Id="rId33" Type="http://schemas.openxmlformats.org/officeDocument/2006/relationships/hyperlink" Target="https://www.itu.int/md/meetingdoc.asp?lang=en&amp;parent=R19-WP5A-210428-TD&amp;source=Chairman%2C%20WG5A-1" TargetMode="External"/><Relationship Id="rId38" Type="http://schemas.openxmlformats.org/officeDocument/2006/relationships/hyperlink" Target="https://www.itu.int/md/meetingdoc.asp?lang=en&amp;parent=R19-WP5A-210428-TD-0140" TargetMode="External"/><Relationship Id="rId59" Type="http://schemas.openxmlformats.org/officeDocument/2006/relationships/hyperlink" Target="https://www.itu.int/md/meetingdoc.asp?lang=en&amp;parent=R19-WP5A-210428-TD&amp;source=WG5A-2" TargetMode="External"/><Relationship Id="rId103" Type="http://schemas.openxmlformats.org/officeDocument/2006/relationships/hyperlink" Target="https://www.itu.int/md/meetingdoc.asp?lang=en&amp;parent=R19-WP5A-210428-TD-0118" TargetMode="External"/><Relationship Id="rId108" Type="http://schemas.openxmlformats.org/officeDocument/2006/relationships/hyperlink" Target="https://www.itu.int/md/dologin_md.asp?lang=en&amp;id=R19-WP5A-C-0359!N03!MSW-E" TargetMode="External"/><Relationship Id="rId124" Type="http://schemas.openxmlformats.org/officeDocument/2006/relationships/hyperlink" Target="https://www.itu.int/md/meetingdoc.asp?lang=en&amp;parent=R19-WP5A-210428-TD-0111" TargetMode="External"/><Relationship Id="rId129" Type="http://schemas.openxmlformats.org/officeDocument/2006/relationships/hyperlink" Target="https://www.itu.int/md/dologin_md.asp?lang=en&amp;id=R19-WP5A-C-0359!N18!MSW-E" TargetMode="External"/><Relationship Id="rId54" Type="http://schemas.openxmlformats.org/officeDocument/2006/relationships/hyperlink" Target="https://www.itu.int/md/dologin_md.asp?lang=en&amp;id=R19-WP5A-C-0359!N02!MSW-E" TargetMode="External"/><Relationship Id="rId70" Type="http://schemas.openxmlformats.org/officeDocument/2006/relationships/hyperlink" Target="https://www.itu.int/md/meetingdoc.asp?lang=en&amp;parent=R19-WP5A-210428-TD-0129" TargetMode="External"/><Relationship Id="rId75" Type="http://schemas.openxmlformats.org/officeDocument/2006/relationships/hyperlink" Target="https://www.itu.int/md/dologin_md.asp?lang=en&amp;id=R19-WP5A-C-0359!N02!MSW-E" TargetMode="External"/><Relationship Id="rId91" Type="http://schemas.openxmlformats.org/officeDocument/2006/relationships/hyperlink" Target="https://www.itu.int/md/meetingdoc.asp?lang=en&amp;parent=R19-WP5A-210428-TD-0122" TargetMode="External"/><Relationship Id="rId96" Type="http://schemas.openxmlformats.org/officeDocument/2006/relationships/hyperlink" Target="https://www.itu.int/md/dologin_md.asp?lang=en&amp;id=R19-WP5A-C-0359!N15!MSW-E" TargetMode="External"/><Relationship Id="rId140" Type="http://schemas.openxmlformats.org/officeDocument/2006/relationships/hyperlink" Target="https://www.itu.int/md/meetingdoc.asp?lang=en&amp;parent=R19-WP5A-210428-TD&amp;source=WG5A-5" TargetMode="External"/><Relationship Id="rId145" Type="http://schemas.openxmlformats.org/officeDocument/2006/relationships/hyperlink" Target="https://www.itu.int/md/meetingdoc.asp?lang=en&amp;parent=R19-WP5A-210428-TD-0104" TargetMode="External"/><Relationship Id="rId161" Type="http://schemas.openxmlformats.org/officeDocument/2006/relationships/hyperlink" Target="https://www.itu.int/md/meetingdoc.asp?lang=en&amp;parent=R19-WP5A-210428-TD&amp;source=WG5A-3%20on%20PPDR" TargetMode="External"/><Relationship Id="rId166" Type="http://schemas.openxmlformats.org/officeDocument/2006/relationships/hyperlink" Target="https://www.itu.int/md/meetingdoc.asp?lang=en&amp;parent=R19-WP5A-210428-TD-0097" TargetMode="External"/><Relationship Id="rId18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itu.int/md/meetingdoc.asp?lang=en&amp;parent=R19-WP5A-210428-TD-0145" TargetMode="External"/><Relationship Id="rId28" Type="http://schemas.openxmlformats.org/officeDocument/2006/relationships/hyperlink" Target="https://www.itu.int/md/dologin_md.asp?lang=en&amp;id=R19-WP5A-C-0359!N09!MSW-E" TargetMode="External"/><Relationship Id="rId49" Type="http://schemas.openxmlformats.org/officeDocument/2006/relationships/hyperlink" Target="https://www.itu.int/md/meetingdoc.asp?lang=en&amp;parent=R19-WP5A-210428-TD-0136" TargetMode="External"/><Relationship Id="rId114" Type="http://schemas.openxmlformats.org/officeDocument/2006/relationships/hyperlink" Target="https://www.itu.int/md/dologin_md.asp?lang=en&amp;id=R19-WP5A-C-0359!N21!MSW-E" TargetMode="External"/><Relationship Id="rId119" Type="http://schemas.openxmlformats.org/officeDocument/2006/relationships/hyperlink" Target="https://www.itu.int/md/meetingdoc.asp?lang=en&amp;parent=R19-WP5A-210428-TD&amp;source=WG5A-4" TargetMode="External"/><Relationship Id="rId44" Type="http://schemas.openxmlformats.org/officeDocument/2006/relationships/hyperlink" Target="https://www.itu.int/md/meetingdoc.asp?lang=en&amp;parent=R19-WP5A-210428-TD&amp;source=WG5A-4" TargetMode="External"/><Relationship Id="rId60" Type="http://schemas.openxmlformats.org/officeDocument/2006/relationships/hyperlink" Target="https://www.itu.int/md/dologin_md.asp?lang=en&amp;id=R19-WP5A-C-0359!N03!MSW-E" TargetMode="External"/><Relationship Id="rId65" Type="http://schemas.openxmlformats.org/officeDocument/2006/relationships/hyperlink" Target="https://www.itu.int/md/meetingdoc.asp?lang=en&amp;parent=R19-WP5A-210428-TD&amp;source=WG5A-2" TargetMode="External"/><Relationship Id="rId81" Type="http://schemas.openxmlformats.org/officeDocument/2006/relationships/hyperlink" Target="https://www.itu.int/md/dologin_md.asp?lang=en&amp;id=R19-WP5A-C-0359!N02!MSW-E" TargetMode="External"/><Relationship Id="rId86" Type="http://schemas.openxmlformats.org/officeDocument/2006/relationships/hyperlink" Target="https://www.itu.int/md/meetingdoc.asp?lang=en&amp;parent=R19-WP5A-210428-TD&amp;source=WG5A-1" TargetMode="External"/><Relationship Id="rId130" Type="http://schemas.openxmlformats.org/officeDocument/2006/relationships/hyperlink" Target="https://www.itu.int/md/meetingdoc.asp?lang=en&amp;parent=R19-WP5A-210428-TD-0109" TargetMode="External"/><Relationship Id="rId135" Type="http://schemas.openxmlformats.org/officeDocument/2006/relationships/hyperlink" Target="https://www.itu.int/md/dologin_md.asp?lang=en&amp;id=R19-WP5A-C-0359!N02!MSW-E" TargetMode="External"/><Relationship Id="rId151" Type="http://schemas.openxmlformats.org/officeDocument/2006/relationships/hyperlink" Target="https://www.itu.int/md/meetingdoc.asp?lang=en&amp;parent=R19-WP5A-210428-TD-0102" TargetMode="External"/><Relationship Id="rId156" Type="http://schemas.openxmlformats.org/officeDocument/2006/relationships/hyperlink" Target="https://www.itu.int/md/dologin_md.asp?lang=en&amp;id=R19-WP5A-C-0359!N26!MSW-E" TargetMode="External"/><Relationship Id="rId177" Type="http://schemas.openxmlformats.org/officeDocument/2006/relationships/hyperlink" Target="https://www.itu.int/md/dologin_md.asp?lang=en&amp;id=R19-WP5A-C-0359!N02!MSW-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72" Type="http://schemas.openxmlformats.org/officeDocument/2006/relationships/hyperlink" Target="https://www.itu.int/md/meetingdoc.asp?lang=en&amp;parent=R19-WP5A-210428-TD-0095" TargetMode="External"/><Relationship Id="rId180" Type="http://schemas.openxmlformats.org/officeDocument/2006/relationships/hyperlink" Target="https://www.itu.int/md/dologin_md.asp?lang=en&amp;id=R19-WP5A-C-0359!N27!MSW-E" TargetMode="External"/><Relationship Id="rId13" Type="http://schemas.openxmlformats.org/officeDocument/2006/relationships/hyperlink" Target="https://www.itu.int/md/dologin_md.asp?lang=en&amp;id=R19-WP5A-C-0359!N28!MSW-E" TargetMode="External"/><Relationship Id="rId18" Type="http://schemas.openxmlformats.org/officeDocument/2006/relationships/hyperlink" Target="https://www.itu.int/md/meetingdoc.asp?lang=en&amp;parent=R19-WP5A-210428-TD&amp;source=Ad%20Hoc%20WG%205A/5C" TargetMode="External"/><Relationship Id="rId39" Type="http://schemas.openxmlformats.org/officeDocument/2006/relationships/hyperlink" Target="https://www.itu.int/md/meetingdoc.asp?lang=en&amp;parent=R19-WP5A-210428-TD&amp;source=WG5A-4" TargetMode="External"/><Relationship Id="rId109" Type="http://schemas.openxmlformats.org/officeDocument/2006/relationships/hyperlink" Target="https://www.itu.int/md/meetingdoc.asp?lang=en&amp;parent=R19-WP5A-210428-TD-0116" TargetMode="External"/><Relationship Id="rId34" Type="http://schemas.openxmlformats.org/officeDocument/2006/relationships/hyperlink" Target="https://www.itu.int/md/dologin_md.asp?lang=en&amp;id=R19-WP5A-C-0359!N03!MSW-E" TargetMode="External"/><Relationship Id="rId50" Type="http://schemas.openxmlformats.org/officeDocument/2006/relationships/hyperlink" Target="https://www.itu.int/md/meetingdoc.asp?lang=en&amp;parent=R19-WP5A-210428-TD&amp;source=WG5A-2" TargetMode="External"/><Relationship Id="rId55" Type="http://schemas.openxmlformats.org/officeDocument/2006/relationships/hyperlink" Target="https://www.itu.int/md/meetingdoc.asp?lang=en&amp;parent=R19-WP5A-210428-TD-0134" TargetMode="External"/><Relationship Id="rId76" Type="http://schemas.openxmlformats.org/officeDocument/2006/relationships/hyperlink" Target="https://www.itu.int/md/meetingdoc.asp?lang=en&amp;parent=R19-WP5A-210428-TD-0127" TargetMode="External"/><Relationship Id="rId97" Type="http://schemas.openxmlformats.org/officeDocument/2006/relationships/hyperlink" Target="https://www.itu.int/md/meetingdoc.asp?lang=en&amp;parent=R19-WP5A-210428-TD-0120" TargetMode="External"/><Relationship Id="rId104" Type="http://schemas.openxmlformats.org/officeDocument/2006/relationships/hyperlink" Target="https://www.itu.int/md/meetingdoc.asp?lang=en&amp;parent=R19-WP5A-210428-TD&amp;source=WG5A-4" TargetMode="External"/><Relationship Id="rId120" Type="http://schemas.openxmlformats.org/officeDocument/2006/relationships/hyperlink" Target="https://www.itu.int/md/dologin_md.asp?lang=en&amp;id=R19-WP5A-C-0359!N22!MSW-E" TargetMode="External"/><Relationship Id="rId125" Type="http://schemas.openxmlformats.org/officeDocument/2006/relationships/hyperlink" Target="https://www.itu.int/md/meetingdoc.asp?lang=en&amp;parent=R19-WP5A-210428-TD&amp;source=WG5A-4" TargetMode="External"/><Relationship Id="rId141" Type="http://schemas.openxmlformats.org/officeDocument/2006/relationships/hyperlink" Target="https://www.itu.int/md/dologin_md.asp?lang=en&amp;id=R19-WP5A-C-0359!N24!MSW-E" TargetMode="External"/><Relationship Id="rId146" Type="http://schemas.openxmlformats.org/officeDocument/2006/relationships/hyperlink" Target="https://www.itu.int/md/meetingdoc.asp?lang=en&amp;parent=R19-WP5A-210428-TD&amp;source=WG5A-2" TargetMode="External"/><Relationship Id="rId167" Type="http://schemas.openxmlformats.org/officeDocument/2006/relationships/hyperlink" Target="https://www.itu.int/md/meetingdoc.asp?lang=en&amp;parent=R19-WP5A-210428-TD&amp;source=WP5A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itu.int/md/meetingdoc.asp?lang=en&amp;parent=R19-WP5A-210428-TD&amp;source=WG5A-4" TargetMode="External"/><Relationship Id="rId92" Type="http://schemas.openxmlformats.org/officeDocument/2006/relationships/hyperlink" Target="https://www.itu.int/md/meetingdoc.asp?lang=en&amp;parent=R19-WP5A-210428-TD&amp;source=WG5A-5" TargetMode="External"/><Relationship Id="rId162" Type="http://schemas.openxmlformats.org/officeDocument/2006/relationships/hyperlink" Target="https://www.itu.int/md/dologin_md.asp?lang=en&amp;id=R19-WP5A-C-0359!N02!MSW-E" TargetMode="External"/><Relationship Id="rId183" Type="http://schemas.openxmlformats.org/officeDocument/2006/relationships/footer" Target="footer2.xml"/><Relationship Id="rId2" Type="http://schemas.openxmlformats.org/officeDocument/2006/relationships/customXml" Target="../customXml/item2.xml"/><Relationship Id="rId29" Type="http://schemas.openxmlformats.org/officeDocument/2006/relationships/hyperlink" Target="https://www.itu.int/md/meetingdoc.asp?lang=en&amp;parent=R19-WP5A-210428-TD-0143" TargetMode="External"/><Relationship Id="rId24" Type="http://schemas.openxmlformats.org/officeDocument/2006/relationships/hyperlink" Target="https://www.itu.int/md/meetingdoc.asp?lang=en&amp;parent=R19-WP5A-210428-TD&amp;source=Chairman%2C%20WP5A" TargetMode="External"/><Relationship Id="rId40" Type="http://schemas.openxmlformats.org/officeDocument/2006/relationships/hyperlink" Target="https://www.itu.int/md/dologin_md.asp?lang=en&amp;id=R19-WP5A-C-0359!N02!MSW-E" TargetMode="External"/><Relationship Id="rId45" Type="http://schemas.openxmlformats.org/officeDocument/2006/relationships/hyperlink" Target="https://www.itu.int/md/dologin_md.asp?lang=en&amp;id=R19-WP5A-C-0359!N02!MSW-E" TargetMode="External"/><Relationship Id="rId66" Type="http://schemas.openxmlformats.org/officeDocument/2006/relationships/hyperlink" Target="https://www.itu.int/md/dologin_md.asp?lang=en&amp;id=R19-WP5A-C-0359!N12!MSW-E" TargetMode="External"/><Relationship Id="rId87" Type="http://schemas.openxmlformats.org/officeDocument/2006/relationships/hyperlink" Target="https://www.itu.int/md/dologin_md.asp?lang=en&amp;id=R19-WP5A-C-0359!N06!MSW-E" TargetMode="External"/><Relationship Id="rId110" Type="http://schemas.openxmlformats.org/officeDocument/2006/relationships/hyperlink" Target="https://www.itu.int/md/meetingdoc.asp?lang=en&amp;parent=R19-WP5A-210428-TD&amp;source=WG5A-4" TargetMode="External"/><Relationship Id="rId115" Type="http://schemas.openxmlformats.org/officeDocument/2006/relationships/hyperlink" Target="https://www.itu.int/md/meetingdoc.asp?lang=en&amp;parent=R19-WP5A-210428-TD-0114" TargetMode="External"/><Relationship Id="rId131" Type="http://schemas.openxmlformats.org/officeDocument/2006/relationships/hyperlink" Target="https://www.itu.int/md/meetingdoc.asp?lang=en&amp;parent=R19-WP5A-210428-TD&amp;source=WG5A-4" TargetMode="External"/><Relationship Id="rId136" Type="http://schemas.openxmlformats.org/officeDocument/2006/relationships/hyperlink" Target="https://www.itu.int/md/meetingdoc.asp?lang=en&amp;parent=R19-WP5A-210428-TD-0107" TargetMode="External"/><Relationship Id="rId157" Type="http://schemas.openxmlformats.org/officeDocument/2006/relationships/hyperlink" Target="https://www.itu.int/md/meetingdoc.asp?lang=en&amp;parent=R19-WP5A-210428-TD-0100" TargetMode="External"/><Relationship Id="rId178" Type="http://schemas.openxmlformats.org/officeDocument/2006/relationships/hyperlink" Target="https://www.itu.int/md/meetingdoc.asp?lang=en&amp;parent=R19-WP5A-210428-TD-0093" TargetMode="External"/><Relationship Id="rId61" Type="http://schemas.openxmlformats.org/officeDocument/2006/relationships/hyperlink" Target="https://www.itu.int/md/meetingdoc.asp?lang=en&amp;parent=R19-WP5A-210428-TD-0132" TargetMode="External"/><Relationship Id="rId82" Type="http://schemas.openxmlformats.org/officeDocument/2006/relationships/hyperlink" Target="https://www.itu.int/md/meetingdoc.asp?lang=en&amp;parent=R19-WP5A-210428-TD-0125" TargetMode="External"/><Relationship Id="rId152" Type="http://schemas.openxmlformats.org/officeDocument/2006/relationships/hyperlink" Target="https://www.itu.int/md/meetingdoc.asp?lang=en&amp;parent=R19-WP5A-210428-TD&amp;source=WG5A-2" TargetMode="External"/><Relationship Id="rId173" Type="http://schemas.openxmlformats.org/officeDocument/2006/relationships/hyperlink" Target="https://www.itu.int/md/meetingdoc.asp?lang=en&amp;parent=R19-WP5A-210428-TD&amp;source=WG5A-3%20on%20PPDR" TargetMode="External"/><Relationship Id="rId19" Type="http://schemas.openxmlformats.org/officeDocument/2006/relationships/hyperlink" Target="https://www.itu.int/md/dologin_md.asp?lang=en&amp;id=R19-WP5A-C-0359!N03!MSW-E" TargetMode="External"/><Relationship Id="rId14" Type="http://schemas.openxmlformats.org/officeDocument/2006/relationships/hyperlink" Target="https://www.itu.int/md/meetingdoc.asp?lang=en&amp;parent=R19-WP5A-210428-TD-0148" TargetMode="External"/><Relationship Id="rId30" Type="http://schemas.openxmlformats.org/officeDocument/2006/relationships/hyperlink" Target="https://www.itu.int/md/meetingdoc.asp?lang=en&amp;parent=R19-WP5A-210428-TD&amp;source=WG5A-4" TargetMode="External"/><Relationship Id="rId35" Type="http://schemas.openxmlformats.org/officeDocument/2006/relationships/hyperlink" Target="https://www.itu.int/md/meetingdoc.asp?lang=en&amp;parent=R19-WP5A-210428-TD-0141" TargetMode="External"/><Relationship Id="rId56" Type="http://schemas.openxmlformats.org/officeDocument/2006/relationships/hyperlink" Target="https://www.itu.int/md/meetingdoc.asp?lang=en&amp;parent=R19-WP5A-210428-TD&amp;source=WG5A-2" TargetMode="External"/><Relationship Id="rId77" Type="http://schemas.openxmlformats.org/officeDocument/2006/relationships/hyperlink" Target="https://www.itu.int/md/meetingdoc.asp?lang=en&amp;parent=R19-WP5A-210428-TD&amp;source=WG5A-1" TargetMode="External"/><Relationship Id="rId100" Type="http://schemas.openxmlformats.org/officeDocument/2006/relationships/hyperlink" Target="https://www.itu.int/md/meetingdoc.asp?lang=en&amp;parent=R19-WP5A-210428-TD-0119" TargetMode="External"/><Relationship Id="rId105" Type="http://schemas.openxmlformats.org/officeDocument/2006/relationships/hyperlink" Target="https://www.itu.int/md/dologin_md.asp?lang=en&amp;id=R19-WP5A-C-0359!N02!MSW-E" TargetMode="External"/><Relationship Id="rId126" Type="http://schemas.openxmlformats.org/officeDocument/2006/relationships/hyperlink" Target="https://www.itu.int/md/dologin_md.asp?lang=en&amp;id=R19-WP5A-C-0359!N23!MSW-E" TargetMode="External"/><Relationship Id="rId147" Type="http://schemas.openxmlformats.org/officeDocument/2006/relationships/hyperlink" Target="https://www.itu.int/md/dologin_md.asp?lang=en&amp;id=R19-WP5A-C-0359!N17!MSW-E" TargetMode="External"/><Relationship Id="rId168" Type="http://schemas.openxmlformats.org/officeDocument/2006/relationships/hyperlink" Target="https://www.itu.int/md/dologin_md.asp?lang=en&amp;id=R19-WP5A-C-0359!N02!MSW-E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itu.int/md/dologin_md.asp?lang=en&amp;id=R19-WP5A-C-0359!N03!MSW-E" TargetMode="External"/><Relationship Id="rId72" Type="http://schemas.openxmlformats.org/officeDocument/2006/relationships/hyperlink" Target="https://www.itu.int/md/dologin_md.asp?lang=en&amp;id=R19-WP5A-C-0359!N02!MSW-E" TargetMode="External"/><Relationship Id="rId93" Type="http://schemas.openxmlformats.org/officeDocument/2006/relationships/hyperlink" Target="https://www.itu.int/md/dologin_md.asp?lang=en&amp;id=R19-WP5A-C-0359!N03!MSW-E" TargetMode="External"/><Relationship Id="rId98" Type="http://schemas.openxmlformats.org/officeDocument/2006/relationships/hyperlink" Target="https://www.itu.int/md/meetingdoc.asp?lang=en&amp;parent=R19-WP5A-210428-TD&amp;source=WP5A" TargetMode="External"/><Relationship Id="rId121" Type="http://schemas.openxmlformats.org/officeDocument/2006/relationships/hyperlink" Target="https://www.itu.int/md/meetingdoc.asp?lang=en&amp;parent=R19-WP5A-210428-TD-0112" TargetMode="External"/><Relationship Id="rId142" Type="http://schemas.openxmlformats.org/officeDocument/2006/relationships/hyperlink" Target="https://www.itu.int/md/meetingdoc.asp?lang=en&amp;parent=R19-WP5A-210428-TD-0105" TargetMode="External"/><Relationship Id="rId163" Type="http://schemas.openxmlformats.org/officeDocument/2006/relationships/hyperlink" Target="https://www.itu.int/md/meetingdoc.asp?lang=en&amp;parent=R19-WP5A-210428-TD-0098" TargetMode="External"/><Relationship Id="rId184" Type="http://schemas.openxmlformats.org/officeDocument/2006/relationships/fontTable" Target="fontTable.xml"/><Relationship Id="rId3" Type="http://schemas.openxmlformats.org/officeDocument/2006/relationships/customXml" Target="../customXml/item3.xml"/><Relationship Id="rId25" Type="http://schemas.openxmlformats.org/officeDocument/2006/relationships/hyperlink" Target="https://www.itu.int/md/dologin_md.asp?lang=en&amp;id=R19-WP5A-C-0359!N01!MSW-E" TargetMode="External"/><Relationship Id="rId46" Type="http://schemas.openxmlformats.org/officeDocument/2006/relationships/hyperlink" Target="https://www.itu.int/md/meetingdoc.asp?lang=en&amp;parent=R19-WP5A-210428-TD-0137" TargetMode="External"/><Relationship Id="rId67" Type="http://schemas.openxmlformats.org/officeDocument/2006/relationships/hyperlink" Target="https://www.itu.int/md/meetingdoc.asp?lang=en&amp;parent=R19-WP5A-210428-TD-0130" TargetMode="External"/><Relationship Id="rId116" Type="http://schemas.openxmlformats.org/officeDocument/2006/relationships/hyperlink" Target="https://www.itu.int/md/meetingdoc.asp?lang=en&amp;parent=R19-WP5A-210428-TD&amp;source=WG5A-4" TargetMode="External"/><Relationship Id="rId137" Type="http://schemas.openxmlformats.org/officeDocument/2006/relationships/hyperlink" Target="https://www.itu.int/md/meetingdoc.asp?lang=en&amp;parent=R19-WP5A-210428-TD&amp;source=WG5A-2" TargetMode="External"/><Relationship Id="rId158" Type="http://schemas.openxmlformats.org/officeDocument/2006/relationships/hyperlink" Target="https://www.itu.int/md/meetingdoc.asp?lang=en&amp;parent=R19-WP5A-210428-TD&amp;source=WG5A-5" TargetMode="External"/><Relationship Id="rId20" Type="http://schemas.openxmlformats.org/officeDocument/2006/relationships/hyperlink" Target="https://www.itu.int/md/meetingdoc.asp?lang=en&amp;parent=R19-WP5A-210428-TD-0146" TargetMode="External"/><Relationship Id="rId41" Type="http://schemas.openxmlformats.org/officeDocument/2006/relationships/hyperlink" Target="https://www.itu.int/md/meetingdoc.asp?lang=en&amp;parent=R19-WP5A-210428-TD-0139" TargetMode="External"/><Relationship Id="rId62" Type="http://schemas.openxmlformats.org/officeDocument/2006/relationships/hyperlink" Target="https://www.itu.int/md/meetingdoc.asp?lang=en&amp;parent=R19-WP5A-210428-TD&amp;source=WG5A-2" TargetMode="External"/><Relationship Id="rId83" Type="http://schemas.openxmlformats.org/officeDocument/2006/relationships/hyperlink" Target="https://www.itu.int/md/meetingdoc.asp?lang=en&amp;parent=R19-WP5A-210428-TD&amp;source=WG5A-1" TargetMode="External"/><Relationship Id="rId88" Type="http://schemas.openxmlformats.org/officeDocument/2006/relationships/hyperlink" Target="https://www.itu.int/md/meetingdoc.asp?lang=en&amp;parent=R19-WP5A-210428-TD-0123" TargetMode="External"/><Relationship Id="rId111" Type="http://schemas.openxmlformats.org/officeDocument/2006/relationships/hyperlink" Target="https://www.itu.int/md/dologin_md.asp?lang=en&amp;id=R19-WP5A-C-0359!N02!MSW-E" TargetMode="External"/><Relationship Id="rId132" Type="http://schemas.openxmlformats.org/officeDocument/2006/relationships/hyperlink" Target="https://www.itu.int/md/dologin_md.asp?lang=en&amp;id=R19-WP5A-C-0359!N02!MSW-E" TargetMode="External"/><Relationship Id="rId153" Type="http://schemas.openxmlformats.org/officeDocument/2006/relationships/hyperlink" Target="https://www.itu.int/md/dologin_md.asp?lang=en&amp;id=R19-WP5A-C-0359!N03!MSW-E" TargetMode="External"/><Relationship Id="rId174" Type="http://schemas.openxmlformats.org/officeDocument/2006/relationships/hyperlink" Target="https://www.itu.int/md/dologin_md.asp?lang=en&amp;id=R19-WP5A-C-0359!N02!MSW-E" TargetMode="External"/><Relationship Id="rId179" Type="http://schemas.openxmlformats.org/officeDocument/2006/relationships/hyperlink" Target="https://www.itu.int/md/meetingdoc.asp?lang=en&amp;parent=R19-WP5A-210428-TD&amp;source=WG5A-5" TargetMode="External"/><Relationship Id="rId15" Type="http://schemas.openxmlformats.org/officeDocument/2006/relationships/hyperlink" Target="https://www.itu.int/md/meetingdoc.asp?lang=en&amp;parent=R19-WP5A-210428-TD&amp;source=WG5A-2" TargetMode="External"/><Relationship Id="rId36" Type="http://schemas.openxmlformats.org/officeDocument/2006/relationships/hyperlink" Target="https://www.itu.int/md/meetingdoc.asp?lang=en&amp;parent=R19-WP5A-210428-TD&amp;source=WG5A-4" TargetMode="External"/><Relationship Id="rId57" Type="http://schemas.openxmlformats.org/officeDocument/2006/relationships/hyperlink" Target="https://www.itu.int/md/dologin_md.asp?lang=en&amp;id=R19-WP5A-C-0359!N13!MSW-E" TargetMode="External"/><Relationship Id="rId106" Type="http://schemas.openxmlformats.org/officeDocument/2006/relationships/hyperlink" Target="https://www.itu.int/md/meetingdoc.asp?lang=en&amp;parent=R19-WP5A-210428-TD-0117" TargetMode="External"/><Relationship Id="rId127" Type="http://schemas.openxmlformats.org/officeDocument/2006/relationships/hyperlink" Target="https://www.itu.int/md/meetingdoc.asp?lang=en&amp;parent=R19-WP5A-210428-TD-0110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www.itu.int/md/dologin_md.asp?lang=en&amp;id=R19-WP5A-C-0359!N19!MSW-E" TargetMode="External"/><Relationship Id="rId52" Type="http://schemas.openxmlformats.org/officeDocument/2006/relationships/hyperlink" Target="https://www.itu.int/md/meetingdoc.asp?lang=en&amp;parent=R19-WP5A-210428-TD-0135" TargetMode="External"/><Relationship Id="rId73" Type="http://schemas.openxmlformats.org/officeDocument/2006/relationships/hyperlink" Target="https://www.itu.int/md/meetingdoc.asp?lang=en&amp;parent=R19-WP5A-210428-TD-0128" TargetMode="External"/><Relationship Id="rId78" Type="http://schemas.openxmlformats.org/officeDocument/2006/relationships/hyperlink" Target="https://www.itu.int/md/dologin_md.asp?lang=en&amp;id=R19-WP5A-C-0359!N10!MSW-E" TargetMode="External"/><Relationship Id="rId94" Type="http://schemas.openxmlformats.org/officeDocument/2006/relationships/hyperlink" Target="https://www.itu.int/md/meetingdoc.asp?lang=en&amp;parent=R19-WP5A-210428-TD-0121" TargetMode="External"/><Relationship Id="rId99" Type="http://schemas.openxmlformats.org/officeDocument/2006/relationships/hyperlink" Target="https://www.itu.int/md/dologin_md.asp?lang=en&amp;id=R19-WP5A-C-0359!N14!MSW-E" TargetMode="External"/><Relationship Id="rId101" Type="http://schemas.openxmlformats.org/officeDocument/2006/relationships/hyperlink" Target="https://www.itu.int/md/meetingdoc.asp?lang=en&amp;parent=R19-WP5A-210428-TD&amp;source=WG5A-3%20on%20PPDR" TargetMode="External"/><Relationship Id="rId122" Type="http://schemas.openxmlformats.org/officeDocument/2006/relationships/hyperlink" Target="https://www.itu.int/md/meetingdoc.asp?lang=en&amp;parent=R19-WP5A-210428-TD&amp;source=WG5A-4" TargetMode="External"/><Relationship Id="rId143" Type="http://schemas.openxmlformats.org/officeDocument/2006/relationships/hyperlink" Target="https://www.itu.int/md/meetingdoc.asp?lang=en&amp;parent=R19-WP5A-210428-TD&amp;source=WG5A-2" TargetMode="External"/><Relationship Id="rId148" Type="http://schemas.openxmlformats.org/officeDocument/2006/relationships/hyperlink" Target="https://www.itu.int/md/meetingdoc.asp?lang=en&amp;parent=R19-WP5A-210428-TD-0103" TargetMode="External"/><Relationship Id="rId164" Type="http://schemas.openxmlformats.org/officeDocument/2006/relationships/hyperlink" Target="https://www.itu.int/md/meetingdoc.asp?lang=en&amp;parent=R19-WP5A-210428-TD&amp;source=WP5A" TargetMode="External"/><Relationship Id="rId169" Type="http://schemas.openxmlformats.org/officeDocument/2006/relationships/hyperlink" Target="https://www.itu.int/md/meetingdoc.asp?lang=en&amp;parent=R19-WP5A-210428-TD-0096" TargetMode="External"/><Relationship Id="rId18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md/R19-TG6.1-C-0034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FD7BCCB11654597752DB982821F90" ma:contentTypeVersion="12" ma:contentTypeDescription="Create a new document." ma:contentTypeScope="" ma:versionID="8ac7cac4e1118bc60aa51301f3d613f7">
  <xsd:schema xmlns:xsd="http://www.w3.org/2001/XMLSchema" xmlns:xs="http://www.w3.org/2001/XMLSchema" xmlns:p="http://schemas.microsoft.com/office/2006/metadata/properties" xmlns:ns3="3fe6f186-f5f4-40d9-8ed0-d4129be3f1dd" xmlns:ns4="10299242-1a9f-41a3-ba29-0a43e323a3a2" targetNamespace="http://schemas.microsoft.com/office/2006/metadata/properties" ma:root="true" ma:fieldsID="d1a5f9e597b7d8c0a0d745595bd298cd" ns3:_="" ns4:_="">
    <xsd:import namespace="3fe6f186-f5f4-40d9-8ed0-d4129be3f1dd"/>
    <xsd:import namespace="10299242-1a9f-41a3-ba29-0a43e323a3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f186-f5f4-40d9-8ed0-d4129be3f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9242-1a9f-41a3-ba29-0a43e323a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E7BF2-CC5A-4CFC-96AA-DBDFB2AAB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6f186-f5f4-40d9-8ed0-d4129be3f1dd"/>
    <ds:schemaRef ds:uri="10299242-1a9f-41a3-ba29-0a43e323a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9FE74B-0977-4E51-B969-27E6B40A6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DFD5E-90B6-46B6-AD62-8CA1445A710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fe6f186-f5f4-40d9-8ed0-d4129be3f1dd"/>
    <ds:schemaRef ds:uri="http://schemas.microsoft.com/office/2006/documentManagement/types"/>
    <ds:schemaRef ds:uri="http://schemas.microsoft.com/office/infopath/2007/PartnerControls"/>
    <ds:schemaRef ds:uri="10299242-1a9f-41a3-ba29-0a43e323a3a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4D220F-9AB6-4AA0-B744-E89B0C37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4</TotalTime>
  <Pages>4</Pages>
  <Words>1646</Words>
  <Characters>24992</Characters>
  <Application>Microsoft Office Word</Application>
  <DocSecurity>0</DocSecurity>
  <Lines>208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ITU - LRT</cp:lastModifiedBy>
  <cp:revision>3</cp:revision>
  <cp:lastPrinted>2008-02-21T14:04:00Z</cp:lastPrinted>
  <dcterms:created xsi:type="dcterms:W3CDTF">2021-05-19T09:07:00Z</dcterms:created>
  <dcterms:modified xsi:type="dcterms:W3CDTF">2021-05-19T09:08:00Z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0x01010038CFD7BCCB11654597752DB982821F90</vt:lpwstr>
  </property>
</Properties>
</file>