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drawings/drawing10.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04D814B8" w14:textId="77777777" w:rsidTr="00876A8A">
        <w:trPr>
          <w:cantSplit/>
        </w:trPr>
        <w:tc>
          <w:tcPr>
            <w:tcW w:w="6487" w:type="dxa"/>
            <w:vAlign w:val="center"/>
          </w:tcPr>
          <w:p w14:paraId="1A56C96E"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0E7A4C91" w14:textId="77777777" w:rsidR="009F6520" w:rsidRDefault="00FC1F57" w:rsidP="00FC1F57">
            <w:pPr>
              <w:shd w:val="solid" w:color="FFFFFF" w:fill="FFFFFF"/>
              <w:spacing w:before="0" w:line="240" w:lineRule="atLeast"/>
            </w:pPr>
            <w:bookmarkStart w:id="0" w:name="ditulogo"/>
            <w:bookmarkEnd w:id="0"/>
            <w:r>
              <w:rPr>
                <w:noProof/>
                <w:lang w:eastAsia="en-GB"/>
              </w:rPr>
              <w:drawing>
                <wp:inline distT="0" distB="0" distL="0" distR="0" wp14:anchorId="56ECF99C" wp14:editId="5C30A924">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3981131A" w14:textId="77777777" w:rsidTr="00876A8A">
        <w:trPr>
          <w:cantSplit/>
        </w:trPr>
        <w:tc>
          <w:tcPr>
            <w:tcW w:w="6487" w:type="dxa"/>
            <w:tcBorders>
              <w:bottom w:val="single" w:sz="12" w:space="0" w:color="auto"/>
            </w:tcBorders>
          </w:tcPr>
          <w:p w14:paraId="709F999A"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5D4A314" w14:textId="77777777" w:rsidR="000069D4" w:rsidRPr="0051782D" w:rsidRDefault="000069D4" w:rsidP="00A5173C">
            <w:pPr>
              <w:shd w:val="solid" w:color="FFFFFF" w:fill="FFFFFF"/>
              <w:spacing w:before="0" w:after="48" w:line="240" w:lineRule="atLeast"/>
              <w:rPr>
                <w:sz w:val="22"/>
                <w:szCs w:val="22"/>
                <w:lang w:val="en-US"/>
              </w:rPr>
            </w:pPr>
          </w:p>
        </w:tc>
      </w:tr>
      <w:tr w:rsidR="000069D4" w14:paraId="58752C3D" w14:textId="77777777" w:rsidTr="00876A8A">
        <w:trPr>
          <w:cantSplit/>
        </w:trPr>
        <w:tc>
          <w:tcPr>
            <w:tcW w:w="6487" w:type="dxa"/>
            <w:tcBorders>
              <w:top w:val="single" w:sz="12" w:space="0" w:color="auto"/>
            </w:tcBorders>
          </w:tcPr>
          <w:p w14:paraId="27C6A84F"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0B33ACB4" w14:textId="77777777" w:rsidR="000069D4" w:rsidRPr="00710D66" w:rsidRDefault="000069D4" w:rsidP="00A5173C">
            <w:pPr>
              <w:shd w:val="solid" w:color="FFFFFF" w:fill="FFFFFF"/>
              <w:spacing w:before="0" w:after="48" w:line="240" w:lineRule="atLeast"/>
              <w:rPr>
                <w:lang w:val="en-US"/>
              </w:rPr>
            </w:pPr>
          </w:p>
        </w:tc>
      </w:tr>
      <w:tr w:rsidR="000069D4" w14:paraId="0071D9A0" w14:textId="77777777" w:rsidTr="00876A8A">
        <w:trPr>
          <w:cantSplit/>
        </w:trPr>
        <w:tc>
          <w:tcPr>
            <w:tcW w:w="6487" w:type="dxa"/>
            <w:vMerge w:val="restart"/>
          </w:tcPr>
          <w:p w14:paraId="3C182A3B" w14:textId="77777777" w:rsidR="00FC1F57" w:rsidRPr="00467D46" w:rsidRDefault="00FC1F57" w:rsidP="00FC1F57">
            <w:pPr>
              <w:shd w:val="solid" w:color="FFFFFF" w:fill="FFFFFF"/>
              <w:tabs>
                <w:tab w:val="clear" w:pos="1134"/>
                <w:tab w:val="clear" w:pos="1871"/>
                <w:tab w:val="clear" w:pos="2268"/>
              </w:tabs>
              <w:spacing w:before="0" w:after="240"/>
              <w:ind w:left="1134" w:hanging="1134"/>
              <w:rPr>
                <w:rFonts w:ascii="Verdana" w:eastAsia="MS Mincho" w:hAnsi="Verdana"/>
                <w:sz w:val="20"/>
                <w:lang w:val="fr-CH"/>
              </w:rPr>
            </w:pPr>
            <w:bookmarkStart w:id="1" w:name="recibido"/>
            <w:bookmarkStart w:id="2" w:name="dnum" w:colFirst="1" w:colLast="1"/>
            <w:bookmarkEnd w:id="1"/>
            <w:proofErr w:type="gramStart"/>
            <w:r w:rsidRPr="00467D46">
              <w:rPr>
                <w:rFonts w:ascii="Verdana" w:eastAsia="MS Mincho" w:hAnsi="Verdana"/>
                <w:sz w:val="20"/>
                <w:lang w:val="fr-CH"/>
              </w:rPr>
              <w:t>Source:</w:t>
            </w:r>
            <w:proofErr w:type="gramEnd"/>
            <w:r w:rsidRPr="00467D46">
              <w:rPr>
                <w:rFonts w:ascii="Verdana" w:eastAsia="MS Mincho" w:hAnsi="Verdana"/>
                <w:sz w:val="20"/>
                <w:lang w:val="fr-CH"/>
              </w:rPr>
              <w:tab/>
              <w:t xml:space="preserve">Document </w:t>
            </w:r>
            <w:proofErr w:type="spellStart"/>
            <w:r w:rsidRPr="00467D46">
              <w:rPr>
                <w:rFonts w:ascii="Verdana" w:eastAsia="MS Mincho" w:hAnsi="Verdana"/>
                <w:sz w:val="20"/>
                <w:lang w:val="fr-CH"/>
              </w:rPr>
              <w:t>5A</w:t>
            </w:r>
            <w:proofErr w:type="spellEnd"/>
            <w:r w:rsidRPr="00467D46">
              <w:rPr>
                <w:rFonts w:ascii="Verdana" w:eastAsia="MS Mincho" w:hAnsi="Verdana"/>
                <w:sz w:val="20"/>
                <w:lang w:val="fr-CH"/>
              </w:rPr>
              <w:t>/TEMP/153</w:t>
            </w:r>
          </w:p>
          <w:p w14:paraId="7F002641" w14:textId="0618FF44" w:rsidR="00FC1F57" w:rsidRPr="00FC1F57" w:rsidRDefault="00FC1F57" w:rsidP="00FC1F57">
            <w:pPr>
              <w:shd w:val="solid" w:color="FFFFFF" w:fill="FFFFFF"/>
              <w:tabs>
                <w:tab w:val="clear" w:pos="1134"/>
                <w:tab w:val="clear" w:pos="1871"/>
                <w:tab w:val="clear" w:pos="2268"/>
              </w:tabs>
              <w:spacing w:before="0" w:after="240"/>
              <w:ind w:left="1134" w:hanging="1134"/>
              <w:rPr>
                <w:rFonts w:ascii="Verdana" w:hAnsi="Verdana"/>
                <w:sz w:val="20"/>
                <w:lang w:val="fr-CH"/>
              </w:rPr>
            </w:pPr>
            <w:proofErr w:type="spellStart"/>
            <w:proofErr w:type="gramStart"/>
            <w:r w:rsidRPr="00467D46">
              <w:rPr>
                <w:rFonts w:ascii="Verdana" w:eastAsia="MS Mincho" w:hAnsi="Verdana"/>
                <w:sz w:val="20"/>
                <w:lang w:val="fr-CH"/>
              </w:rPr>
              <w:t>Subject</w:t>
            </w:r>
            <w:proofErr w:type="spellEnd"/>
            <w:r w:rsidRPr="00467D46">
              <w:rPr>
                <w:rFonts w:ascii="Verdana" w:eastAsia="MS Mincho" w:hAnsi="Verdana"/>
                <w:sz w:val="20"/>
                <w:lang w:val="fr-CH"/>
              </w:rPr>
              <w:t>:</w:t>
            </w:r>
            <w:proofErr w:type="gramEnd"/>
            <w:r w:rsidRPr="00467D46">
              <w:rPr>
                <w:rFonts w:ascii="Verdana" w:eastAsia="MS Mincho" w:hAnsi="Verdana"/>
                <w:sz w:val="20"/>
                <w:lang w:val="fr-CH"/>
              </w:rPr>
              <w:tab/>
              <w:t xml:space="preserve">Question </w:t>
            </w:r>
            <w:r w:rsidRPr="00467D46">
              <w:rPr>
                <w:rFonts w:ascii="Verdana" w:eastAsia="MS Mincho" w:hAnsi="Verdana"/>
                <w:color w:val="0000FF"/>
                <w:sz w:val="20"/>
                <w:u w:val="single"/>
                <w:lang w:val="fr-CH"/>
              </w:rPr>
              <w:t xml:space="preserve">ITU-R </w:t>
            </w:r>
            <w:hyperlink r:id="rId8" w:history="1">
              <w:r w:rsidRPr="00467D46">
                <w:rPr>
                  <w:rFonts w:ascii="Verdana" w:eastAsia="MS Mincho" w:hAnsi="Verdana"/>
                  <w:color w:val="0000FF" w:themeColor="hyperlink"/>
                  <w:sz w:val="20"/>
                  <w:u w:val="single"/>
                  <w:lang w:val="fr-CH"/>
                </w:rPr>
                <w:t>256-1/5</w:t>
              </w:r>
            </w:hyperlink>
          </w:p>
        </w:tc>
        <w:tc>
          <w:tcPr>
            <w:tcW w:w="3402" w:type="dxa"/>
          </w:tcPr>
          <w:p w14:paraId="43C89110" w14:textId="618125FB" w:rsidR="000069D4" w:rsidRPr="00FC1F57" w:rsidRDefault="00FC1F57" w:rsidP="00A5173C">
            <w:pPr>
              <w:shd w:val="solid" w:color="FFFFFF" w:fill="FFFFFF"/>
              <w:spacing w:before="0" w:line="240" w:lineRule="atLeast"/>
              <w:rPr>
                <w:rFonts w:ascii="Verdana" w:hAnsi="Verdana"/>
                <w:sz w:val="20"/>
                <w:lang w:eastAsia="zh-CN"/>
              </w:rPr>
            </w:pPr>
            <w:r w:rsidRPr="00DB3BBE">
              <w:rPr>
                <w:rFonts w:ascii="Verdana" w:hAnsi="Verdana"/>
                <w:b/>
                <w:sz w:val="20"/>
                <w:lang w:val="pt-PT" w:eastAsia="zh-CN"/>
              </w:rPr>
              <w:t xml:space="preserve">Annex </w:t>
            </w:r>
            <w:r>
              <w:rPr>
                <w:rFonts w:ascii="Verdana" w:hAnsi="Verdana"/>
                <w:b/>
                <w:sz w:val="20"/>
                <w:lang w:val="pt-PT" w:eastAsia="zh-CN"/>
              </w:rPr>
              <w:t>21</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0069D4" w14:paraId="7536CADC" w14:textId="77777777" w:rsidTr="00876A8A">
        <w:trPr>
          <w:cantSplit/>
        </w:trPr>
        <w:tc>
          <w:tcPr>
            <w:tcW w:w="6487" w:type="dxa"/>
            <w:vMerge/>
          </w:tcPr>
          <w:p w14:paraId="2AB67531"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34BA96C5" w14:textId="77777777" w:rsidR="000069D4" w:rsidRPr="00FC1F57" w:rsidRDefault="00FC1F57" w:rsidP="00A5173C">
            <w:pPr>
              <w:shd w:val="solid" w:color="FFFFFF" w:fill="FFFFFF"/>
              <w:spacing w:before="0" w:line="240" w:lineRule="atLeast"/>
              <w:rPr>
                <w:rFonts w:ascii="Verdana" w:hAnsi="Verdana"/>
                <w:sz w:val="20"/>
                <w:lang w:eastAsia="zh-CN"/>
              </w:rPr>
            </w:pPr>
            <w:r>
              <w:rPr>
                <w:rFonts w:ascii="Verdana" w:hAnsi="Verdana"/>
                <w:b/>
                <w:sz w:val="20"/>
                <w:lang w:eastAsia="zh-CN"/>
              </w:rPr>
              <w:t>29 November 2021</w:t>
            </w:r>
          </w:p>
        </w:tc>
      </w:tr>
      <w:tr w:rsidR="000069D4" w14:paraId="69AD9440" w14:textId="77777777" w:rsidTr="00876A8A">
        <w:trPr>
          <w:cantSplit/>
        </w:trPr>
        <w:tc>
          <w:tcPr>
            <w:tcW w:w="6487" w:type="dxa"/>
            <w:vMerge/>
          </w:tcPr>
          <w:p w14:paraId="52114076"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7AE2CBB3" w14:textId="77777777" w:rsidR="000069D4" w:rsidRPr="00FC1F57" w:rsidRDefault="00FC1F5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C1F57" w14:paraId="5689D6FC" w14:textId="77777777" w:rsidTr="00D046A7">
        <w:trPr>
          <w:cantSplit/>
        </w:trPr>
        <w:tc>
          <w:tcPr>
            <w:tcW w:w="9889" w:type="dxa"/>
            <w:gridSpan w:val="2"/>
          </w:tcPr>
          <w:p w14:paraId="431D4FC3" w14:textId="76CDB3B1" w:rsidR="00FC1F57" w:rsidRDefault="00FC1F57" w:rsidP="00FC1F57">
            <w:pPr>
              <w:pStyle w:val="Source"/>
              <w:rPr>
                <w:lang w:eastAsia="zh-CN"/>
              </w:rPr>
            </w:pPr>
            <w:bookmarkStart w:id="5" w:name="dsource" w:colFirst="0" w:colLast="0"/>
            <w:bookmarkEnd w:id="4"/>
            <w:r w:rsidRPr="0036008A">
              <w:rPr>
                <w:lang w:val="en-US" w:eastAsia="ja-JP"/>
              </w:rPr>
              <w:t xml:space="preserve">Annex </w:t>
            </w:r>
            <w:r>
              <w:rPr>
                <w:lang w:val="en-US" w:eastAsia="ja-JP"/>
              </w:rPr>
              <w:t>21</w:t>
            </w:r>
            <w:r w:rsidRPr="0036008A">
              <w:rPr>
                <w:lang w:val="en-US" w:eastAsia="ja-JP"/>
              </w:rPr>
              <w:t xml:space="preserve"> to Working Party </w:t>
            </w:r>
            <w:proofErr w:type="spellStart"/>
            <w:r w:rsidRPr="0036008A">
              <w:rPr>
                <w:lang w:val="en-US" w:eastAsia="ja-JP"/>
              </w:rPr>
              <w:t>5A</w:t>
            </w:r>
            <w:proofErr w:type="spellEnd"/>
            <w:r w:rsidRPr="0036008A">
              <w:rPr>
                <w:lang w:val="en-US" w:eastAsia="ja-JP"/>
              </w:rPr>
              <w:t xml:space="preserve"> Chairman’s Report</w:t>
            </w:r>
          </w:p>
        </w:tc>
      </w:tr>
      <w:tr w:rsidR="00FC1F57" w14:paraId="634DC53B" w14:textId="77777777" w:rsidTr="00D046A7">
        <w:trPr>
          <w:cantSplit/>
        </w:trPr>
        <w:tc>
          <w:tcPr>
            <w:tcW w:w="9889" w:type="dxa"/>
            <w:gridSpan w:val="2"/>
          </w:tcPr>
          <w:p w14:paraId="01097803" w14:textId="4C7373E1" w:rsidR="00FC1F57" w:rsidRDefault="00FC1F57" w:rsidP="00FC1F57">
            <w:pPr>
              <w:pStyle w:val="Title1"/>
              <w:rPr>
                <w:lang w:eastAsia="zh-CN"/>
              </w:rPr>
            </w:pPr>
            <w:bookmarkStart w:id="6" w:name="drec" w:colFirst="0" w:colLast="0"/>
            <w:bookmarkStart w:id="7" w:name="_Hlk84599358"/>
            <w:bookmarkEnd w:id="5"/>
            <w:r w:rsidRPr="0016422A">
              <w:rPr>
                <w:lang w:eastAsia="ja-JP"/>
              </w:rPr>
              <w:t>WORKING</w:t>
            </w:r>
            <w:r>
              <w:rPr>
                <w:lang w:eastAsia="ja-JP"/>
              </w:rPr>
              <w:t xml:space="preserve"> </w:t>
            </w:r>
            <w:r w:rsidRPr="0016422A">
              <w:rPr>
                <w:lang w:eastAsia="ja-JP"/>
              </w:rPr>
              <w:t>DOCUMENT TOWARDS</w:t>
            </w:r>
            <w:r>
              <w:rPr>
                <w:lang w:eastAsia="ja-JP"/>
              </w:rPr>
              <w:t xml:space="preserve"> </w:t>
            </w:r>
            <w:r w:rsidRPr="0016422A">
              <w:rPr>
                <w:lang w:eastAsia="ja-JP"/>
              </w:rPr>
              <w:t>A PRELIMINARY DRAFT</w:t>
            </w:r>
            <w:r>
              <w:rPr>
                <w:lang w:eastAsia="ja-JP"/>
              </w:rPr>
              <w:t xml:space="preserve"> </w:t>
            </w:r>
            <w:r>
              <w:rPr>
                <w:rFonts w:hint="eastAsia"/>
                <w:lang w:eastAsia="ja-JP"/>
              </w:rPr>
              <w:t>n</w:t>
            </w:r>
            <w:r>
              <w:rPr>
                <w:lang w:eastAsia="ja-JP"/>
              </w:rPr>
              <w:t>ew</w:t>
            </w:r>
            <w:r w:rsidRPr="0016422A">
              <w:rPr>
                <w:lang w:eastAsia="ja-JP"/>
              </w:rPr>
              <w:t xml:space="preserve"> </w:t>
            </w:r>
            <w:r>
              <w:rPr>
                <w:lang w:eastAsia="ja-JP"/>
              </w:rPr>
              <w:br/>
            </w:r>
            <w:r w:rsidRPr="0016422A">
              <w:rPr>
                <w:lang w:eastAsia="ja-JP"/>
              </w:rPr>
              <w:t>REPORT ITU-R</w:t>
            </w:r>
            <w:r>
              <w:rPr>
                <w:lang w:eastAsia="ja-JP"/>
              </w:rPr>
              <w:t xml:space="preserve"> </w:t>
            </w:r>
            <w:proofErr w:type="gramStart"/>
            <w:r>
              <w:rPr>
                <w:lang w:eastAsia="ja-JP"/>
              </w:rPr>
              <w:t>M.[</w:t>
            </w:r>
            <w:proofErr w:type="gramEnd"/>
            <w:r>
              <w:rPr>
                <w:lang w:eastAsia="ja-JP"/>
              </w:rPr>
              <w:t xml:space="preserve">252-296 </w:t>
            </w:r>
            <w:proofErr w:type="spellStart"/>
            <w:r>
              <w:rPr>
                <w:lang w:eastAsia="ja-JP"/>
              </w:rPr>
              <w:t>GHZ.LMS.FS.COEXIST</w:t>
            </w:r>
            <w:proofErr w:type="spellEnd"/>
            <w:r>
              <w:rPr>
                <w:lang w:eastAsia="ja-JP"/>
              </w:rPr>
              <w:t>]</w:t>
            </w:r>
            <w:bookmarkEnd w:id="7"/>
          </w:p>
        </w:tc>
      </w:tr>
      <w:tr w:rsidR="00FC1F57" w14:paraId="0D3A1575" w14:textId="77777777" w:rsidTr="00D046A7">
        <w:trPr>
          <w:cantSplit/>
        </w:trPr>
        <w:tc>
          <w:tcPr>
            <w:tcW w:w="9889" w:type="dxa"/>
            <w:gridSpan w:val="2"/>
          </w:tcPr>
          <w:p w14:paraId="399466D7" w14:textId="04314BD8" w:rsidR="00FC1F57" w:rsidRDefault="00FC1F57" w:rsidP="009733E7">
            <w:pPr>
              <w:pStyle w:val="Title4"/>
              <w:rPr>
                <w:lang w:eastAsia="zh-CN"/>
              </w:rPr>
            </w:pPr>
            <w:bookmarkStart w:id="8" w:name="dtitle1" w:colFirst="0" w:colLast="0"/>
            <w:bookmarkStart w:id="9" w:name="_Hlk89091490"/>
            <w:bookmarkEnd w:id="6"/>
            <w:r>
              <w:rPr>
                <w:lang w:val="en-US" w:eastAsia="zh-CN"/>
              </w:rPr>
              <w:t>Coexistence between land-mobile and fixed service applications operating</w:t>
            </w:r>
            <w:r>
              <w:rPr>
                <w:lang w:val="en-US" w:eastAsia="zh-CN"/>
              </w:rPr>
              <w:br/>
              <w:t>in the frequency range 252-296 GHz</w:t>
            </w:r>
            <w:bookmarkEnd w:id="9"/>
          </w:p>
        </w:tc>
      </w:tr>
    </w:tbl>
    <w:p w14:paraId="296BE2B2" w14:textId="77777777" w:rsidR="00FC1F57" w:rsidRPr="00F12766" w:rsidRDefault="00FC1F57" w:rsidP="00FC1F57">
      <w:pPr>
        <w:pStyle w:val="Repref"/>
        <w:rPr>
          <w:rFonts w:eastAsia="MS Mincho"/>
          <w:sz w:val="28"/>
          <w:szCs w:val="28"/>
          <w:lang w:val="en-US" w:eastAsia="ja-JP"/>
        </w:rPr>
      </w:pPr>
      <w:bookmarkStart w:id="10" w:name="dbreak"/>
      <w:bookmarkEnd w:id="10"/>
      <w:bookmarkEnd w:id="8"/>
      <w:r w:rsidRPr="00F12766">
        <w:rPr>
          <w:rFonts w:eastAsia="MS Mincho"/>
          <w:lang w:val="en-US" w:eastAsia="ja-JP"/>
        </w:rPr>
        <w:t>(Questions ITU-R 256-1/5 and ITU-R 257-1/5)</w:t>
      </w:r>
    </w:p>
    <w:p w14:paraId="2AE4975D" w14:textId="77777777" w:rsidR="00FC1F57" w:rsidRPr="00F12766" w:rsidRDefault="00FC1F57" w:rsidP="009733E7">
      <w:pPr>
        <w:pStyle w:val="EditorsNote"/>
        <w:rPr>
          <w:rFonts w:eastAsia="MS Mincho"/>
          <w:lang w:eastAsia="ja-JP"/>
        </w:rPr>
      </w:pPr>
      <w:r w:rsidRPr="00F12766">
        <w:rPr>
          <w:rFonts w:eastAsia="MS Mincho" w:hint="eastAsia"/>
          <w:lang w:eastAsia="ja-JP"/>
        </w:rPr>
        <w:t>[</w:t>
      </w:r>
      <w:r w:rsidRPr="00F12766">
        <w:rPr>
          <w:rFonts w:eastAsia="MS Mincho"/>
          <w:lang w:eastAsia="ja-JP"/>
        </w:rPr>
        <w:t xml:space="preserve">Editor’s note 1: Technical parameters being studied by the other Working Parties as well as external organizations are necessary to conduct coexistence studies within WP </w:t>
      </w:r>
      <w:proofErr w:type="spellStart"/>
      <w:r w:rsidRPr="00F12766">
        <w:rPr>
          <w:rFonts w:eastAsia="MS Mincho"/>
          <w:lang w:eastAsia="ja-JP"/>
        </w:rPr>
        <w:t>5A</w:t>
      </w:r>
      <w:proofErr w:type="spellEnd"/>
      <w:r w:rsidRPr="00F12766">
        <w:rPr>
          <w:rFonts w:eastAsia="MS Mincho"/>
          <w:lang w:eastAsia="ja-JP"/>
        </w:rPr>
        <w:t>. Those parameters should be sufficiently collected through liaison activities.]</w:t>
      </w:r>
    </w:p>
    <w:p w14:paraId="1E8F9651" w14:textId="77777777" w:rsidR="00FC1F57" w:rsidRPr="00F12766" w:rsidRDefault="00FC1F57" w:rsidP="009733E7">
      <w:pPr>
        <w:pStyle w:val="EditorsNote"/>
        <w:rPr>
          <w:rFonts w:eastAsia="MS Mincho"/>
          <w:lang w:eastAsia="ja-JP"/>
        </w:rPr>
      </w:pPr>
      <w:r w:rsidRPr="00F12766">
        <w:rPr>
          <w:rFonts w:eastAsia="MS Mincho"/>
          <w:lang w:eastAsia="ja-JP"/>
        </w:rPr>
        <w:t xml:space="preserve">[Editor’s note 2: FS deployment scenarios provided by Report ITU-R </w:t>
      </w:r>
      <w:proofErr w:type="spellStart"/>
      <w:r w:rsidRPr="00F12766">
        <w:rPr>
          <w:rFonts w:eastAsia="MS Mincho"/>
          <w:lang w:eastAsia="ja-JP"/>
        </w:rPr>
        <w:t>F.2416</w:t>
      </w:r>
      <w:proofErr w:type="spellEnd"/>
      <w:r w:rsidRPr="00F12766">
        <w:rPr>
          <w:rFonts w:eastAsia="MS Mincho"/>
          <w:lang w:eastAsia="ja-JP"/>
        </w:rPr>
        <w:t xml:space="preserve">-0 and FS aggregate interfering scenarios included in this Report should be confirmed by WP </w:t>
      </w:r>
      <w:proofErr w:type="spellStart"/>
      <w:r w:rsidRPr="00F12766">
        <w:rPr>
          <w:rFonts w:eastAsia="MS Mincho"/>
          <w:lang w:eastAsia="ja-JP"/>
        </w:rPr>
        <w:t>5C</w:t>
      </w:r>
      <w:proofErr w:type="spellEnd"/>
      <w:r w:rsidRPr="00F12766">
        <w:rPr>
          <w:rFonts w:eastAsia="MS Mincho"/>
          <w:lang w:eastAsia="ja-JP"/>
        </w:rPr>
        <w:t>.]</w:t>
      </w:r>
    </w:p>
    <w:p w14:paraId="05865881" w14:textId="77777777" w:rsidR="00FC1F57" w:rsidRPr="00F12766" w:rsidRDefault="00FC1F57" w:rsidP="00FC1F57">
      <w:pPr>
        <w:pStyle w:val="Heading1"/>
        <w:rPr>
          <w:rFonts w:eastAsia="MS Mincho"/>
        </w:rPr>
      </w:pPr>
      <w:r w:rsidRPr="00F12766">
        <w:rPr>
          <w:rFonts w:eastAsia="MS Mincho"/>
        </w:rPr>
        <w:t>1</w:t>
      </w:r>
      <w:r w:rsidRPr="00F12766">
        <w:rPr>
          <w:rFonts w:eastAsia="MS Mincho"/>
        </w:rPr>
        <w:tab/>
        <w:t>Introduction</w:t>
      </w:r>
    </w:p>
    <w:p w14:paraId="0DFDED63" w14:textId="77777777" w:rsidR="00FC1F57" w:rsidRPr="00F12766" w:rsidRDefault="00FC1F57" w:rsidP="00A80C47">
      <w:pPr>
        <w:jc w:val="both"/>
        <w:rPr>
          <w:rFonts w:eastAsia="MS Mincho"/>
          <w:iCs/>
        </w:rPr>
      </w:pPr>
      <w:r w:rsidRPr="00F12766">
        <w:rPr>
          <w:rFonts w:eastAsia="MS Mincho"/>
        </w:rPr>
        <w:t>Radio Regulations No.</w:t>
      </w:r>
      <w:r w:rsidRPr="00F12766">
        <w:rPr>
          <w:rFonts w:eastAsia="MS Mincho"/>
          <w:b/>
        </w:rPr>
        <w:t xml:space="preserve"> </w:t>
      </w:r>
      <w:r w:rsidRPr="00F12766">
        <w:rPr>
          <w:rFonts w:eastAsia="MS Mincho"/>
          <w:b/>
          <w:bCs/>
        </w:rPr>
        <w:t>5.565</w:t>
      </w:r>
      <w:r w:rsidRPr="00F12766">
        <w:rPr>
          <w:rFonts w:eastAsia="MS Mincho"/>
        </w:rPr>
        <w:t xml:space="preserve"> identifies the specific frequency bands for the radio astronomy service, the Earth exploration-satellite service (passive), and the space research service (passive) in the frequency range 275-1 000 GHz. Although the use of the frequency range 275-1 000 GHz by the passive services does not preclude the use of this range by active services, administrations wishing to make frequencies in the 275-1 000 GHz range available for active service applications are urged to take all practicable steps to protect these passive services from harmful interference.</w:t>
      </w:r>
      <w:r w:rsidRPr="00F12766">
        <w:rPr>
          <w:rFonts w:eastAsia="MS Mincho"/>
          <w:iCs/>
          <w:highlight w:val="cyan"/>
        </w:rPr>
        <w:t xml:space="preserve"> </w:t>
      </w:r>
    </w:p>
    <w:p w14:paraId="61889BFF" w14:textId="77777777" w:rsidR="00FC1F57" w:rsidRPr="00F12766" w:rsidRDefault="00FC1F57" w:rsidP="00A80C47">
      <w:pPr>
        <w:tabs>
          <w:tab w:val="clear" w:pos="1134"/>
        </w:tabs>
        <w:jc w:val="both"/>
        <w:rPr>
          <w:rFonts w:eastAsia="MS Mincho"/>
          <w:lang w:eastAsia="ja-JP"/>
        </w:rPr>
      </w:pPr>
      <w:r w:rsidRPr="00F12766">
        <w:rPr>
          <w:rFonts w:eastAsia="MS Mincho"/>
          <w:lang w:eastAsia="ja-JP"/>
        </w:rPr>
        <w:t xml:space="preserve">WRC-19 modified RR Article </w:t>
      </w:r>
      <w:r w:rsidRPr="00F12766">
        <w:rPr>
          <w:rFonts w:eastAsia="MS Mincho"/>
          <w:b/>
          <w:bCs/>
          <w:lang w:eastAsia="ja-JP"/>
        </w:rPr>
        <w:t>5</w:t>
      </w:r>
      <w:r w:rsidRPr="00F12766">
        <w:rPr>
          <w:rFonts w:eastAsia="MS Mincho"/>
          <w:lang w:eastAsia="ja-JP"/>
        </w:rPr>
        <w:t xml:space="preserve"> above 275 GHz in accordance with the results of WRC-19 agenda item 1.15. The new footnote RR No. </w:t>
      </w:r>
      <w:proofErr w:type="spellStart"/>
      <w:r w:rsidRPr="00F12766">
        <w:rPr>
          <w:rFonts w:eastAsia="MS Mincho"/>
          <w:b/>
          <w:bCs/>
          <w:lang w:eastAsia="ja-JP"/>
        </w:rPr>
        <w:t>5.564A</w:t>
      </w:r>
      <w:proofErr w:type="spellEnd"/>
      <w:r w:rsidRPr="00F12766">
        <w:rPr>
          <w:rFonts w:eastAsia="MS Mincho"/>
          <w:lang w:eastAsia="ja-JP"/>
        </w:rPr>
        <w:t xml:space="preserve"> was added in the Table of Frequency Allocations to identify the frequency bands 275-296 GHz, 306-313 GHz, 318-333 </w:t>
      </w:r>
      <w:proofErr w:type="gramStart"/>
      <w:r w:rsidRPr="00F12766">
        <w:rPr>
          <w:rFonts w:eastAsia="MS Mincho"/>
          <w:lang w:eastAsia="ja-JP"/>
        </w:rPr>
        <w:t>GHz</w:t>
      </w:r>
      <w:proofErr w:type="gramEnd"/>
      <w:r w:rsidRPr="00F12766">
        <w:rPr>
          <w:rFonts w:eastAsia="MS Mincho"/>
          <w:lang w:eastAsia="ja-JP"/>
        </w:rPr>
        <w:t xml:space="preserve"> and 356-450 GHz for use by administrations for the implementation of land mobile service (</w:t>
      </w:r>
      <w:proofErr w:type="spellStart"/>
      <w:r w:rsidRPr="00F12766">
        <w:rPr>
          <w:rFonts w:eastAsia="MS Mincho"/>
          <w:lang w:eastAsia="ja-JP"/>
        </w:rPr>
        <w:t>LMS</w:t>
      </w:r>
      <w:proofErr w:type="spellEnd"/>
      <w:r w:rsidRPr="00F12766">
        <w:rPr>
          <w:rFonts w:eastAsia="MS Mincho"/>
          <w:lang w:eastAsia="ja-JP"/>
        </w:rPr>
        <w:t>) and fixed service (FS) applications, where no specific conditions are necessary to protect Earth exploration-satellite service (passive) applications.</w:t>
      </w:r>
    </w:p>
    <w:p w14:paraId="50D565D8" w14:textId="77777777" w:rsidR="00FC1F57" w:rsidRPr="00F12766" w:rsidRDefault="00FC1F57" w:rsidP="00A80C47">
      <w:pPr>
        <w:tabs>
          <w:tab w:val="clear" w:pos="1134"/>
        </w:tabs>
        <w:jc w:val="both"/>
        <w:rPr>
          <w:rFonts w:eastAsia="MS Mincho"/>
          <w:lang w:eastAsia="ja-JP"/>
        </w:rPr>
      </w:pPr>
      <w:r w:rsidRPr="00F12766">
        <w:rPr>
          <w:rFonts w:eastAsia="MS Mincho"/>
          <w:lang w:eastAsia="ja-JP"/>
        </w:rPr>
        <w:t xml:space="preserve">In the Table of Frequency Allocations, the frequency bands 252-265 GHz and 265-275 GHz have already been allocated to the mobile and fixed services. If these bands and the newly identified band 275-296 GHz are simultaneously used for mobile and fixed service applications, coexistence operation of those applications in the total frequency band of 44 GHz should be examined using the technical and operational characteristics provided by Reports ITU-R </w:t>
      </w:r>
      <w:proofErr w:type="spellStart"/>
      <w:r w:rsidRPr="00F12766">
        <w:rPr>
          <w:rFonts w:eastAsia="MS Mincho"/>
          <w:lang w:eastAsia="ja-JP"/>
        </w:rPr>
        <w:t>M.2417</w:t>
      </w:r>
      <w:proofErr w:type="spellEnd"/>
      <w:r w:rsidRPr="00F12766">
        <w:rPr>
          <w:rFonts w:eastAsia="MS Mincho"/>
          <w:lang w:eastAsia="ja-JP"/>
        </w:rPr>
        <w:t xml:space="preserve"> and ITU-R </w:t>
      </w:r>
      <w:proofErr w:type="spellStart"/>
      <w:r w:rsidRPr="00F12766">
        <w:rPr>
          <w:rFonts w:eastAsia="MS Mincho"/>
          <w:lang w:eastAsia="ja-JP"/>
        </w:rPr>
        <w:t>F.2416</w:t>
      </w:r>
      <w:proofErr w:type="spellEnd"/>
      <w:r w:rsidRPr="00F12766">
        <w:rPr>
          <w:rFonts w:eastAsia="MS Mincho"/>
          <w:lang w:eastAsia="ja-JP"/>
        </w:rPr>
        <w:t>.</w:t>
      </w:r>
    </w:p>
    <w:p w14:paraId="25B0F200" w14:textId="77777777" w:rsidR="00FC1F57" w:rsidRPr="00F12766" w:rsidRDefault="00FC1F57" w:rsidP="00FC1F57">
      <w:pPr>
        <w:pStyle w:val="Heading1"/>
        <w:rPr>
          <w:rFonts w:eastAsia="MS Mincho"/>
        </w:rPr>
      </w:pPr>
      <w:r w:rsidRPr="00F12766">
        <w:rPr>
          <w:rFonts w:eastAsia="MS Mincho"/>
        </w:rPr>
        <w:lastRenderedPageBreak/>
        <w:t>2</w:t>
      </w:r>
      <w:r w:rsidRPr="00F12766">
        <w:rPr>
          <w:rFonts w:eastAsia="MS Mincho"/>
        </w:rPr>
        <w:tab/>
        <w:t>Scope</w:t>
      </w:r>
    </w:p>
    <w:p w14:paraId="1040BE5F" w14:textId="77777777" w:rsidR="00FC1F57" w:rsidRPr="00F12766" w:rsidRDefault="00FC1F57" w:rsidP="00FC1F57">
      <w:pPr>
        <w:tabs>
          <w:tab w:val="clear" w:pos="1134"/>
        </w:tabs>
        <w:rPr>
          <w:rFonts w:eastAsia="MS Mincho"/>
          <w:lang w:eastAsia="ja-JP"/>
        </w:rPr>
      </w:pPr>
      <w:r w:rsidRPr="00F12766">
        <w:rPr>
          <w:rFonts w:asciiTheme="majorBidi" w:eastAsia="MS Mincho" w:hAnsiTheme="majorBidi" w:cstheme="majorBidi"/>
          <w:lang w:eastAsia="zh-CN"/>
        </w:rPr>
        <w:t xml:space="preserve">This Report provides the coexistence scenarios between </w:t>
      </w:r>
      <w:proofErr w:type="spellStart"/>
      <w:r w:rsidRPr="00F12766">
        <w:rPr>
          <w:rFonts w:asciiTheme="majorBidi" w:eastAsia="MS Mincho" w:hAnsiTheme="majorBidi" w:cstheme="majorBidi"/>
          <w:lang w:eastAsia="zh-CN"/>
        </w:rPr>
        <w:t>LMS</w:t>
      </w:r>
      <w:proofErr w:type="spellEnd"/>
      <w:r w:rsidRPr="00F12766">
        <w:rPr>
          <w:rFonts w:asciiTheme="majorBidi" w:eastAsia="MS Mincho" w:hAnsiTheme="majorBidi" w:cstheme="majorBidi"/>
          <w:lang w:eastAsia="zh-CN"/>
        </w:rPr>
        <w:t xml:space="preserve"> and FS applications operating in the frequency range 252-296 GHz for possible operation in the co-frequency and adjacent frequency bands.</w:t>
      </w:r>
    </w:p>
    <w:p w14:paraId="1ED40A38" w14:textId="77777777" w:rsidR="00FC1F57" w:rsidRPr="00F12766" w:rsidRDefault="00FC1F57" w:rsidP="00FC1F57">
      <w:pPr>
        <w:pStyle w:val="Heading1"/>
        <w:rPr>
          <w:rFonts w:eastAsia="MS Mincho"/>
        </w:rPr>
      </w:pPr>
      <w:r w:rsidRPr="00F12766">
        <w:rPr>
          <w:rFonts w:eastAsia="MS Mincho"/>
        </w:rPr>
        <w:t>3</w:t>
      </w:r>
      <w:r w:rsidRPr="00F12766">
        <w:rPr>
          <w:rFonts w:eastAsia="MS Mincho"/>
        </w:rPr>
        <w:tab/>
        <w:t>Related Recommendations and Reports</w:t>
      </w:r>
    </w:p>
    <w:tbl>
      <w:tblPr>
        <w:tblW w:w="9709" w:type="dxa"/>
        <w:tblLayout w:type="fixed"/>
        <w:tblCellMar>
          <w:left w:w="57" w:type="dxa"/>
          <w:right w:w="28" w:type="dxa"/>
        </w:tblCellMar>
        <w:tblLook w:val="0000" w:firstRow="0" w:lastRow="0" w:firstColumn="0" w:lastColumn="0" w:noHBand="0" w:noVBand="0"/>
      </w:tblPr>
      <w:tblGrid>
        <w:gridCol w:w="3743"/>
        <w:gridCol w:w="5966"/>
      </w:tblGrid>
      <w:tr w:rsidR="00FC1F57" w:rsidRPr="00F12766" w14:paraId="1E82484A" w14:textId="77777777" w:rsidTr="004A1A17">
        <w:tc>
          <w:tcPr>
            <w:tcW w:w="3743" w:type="dxa"/>
          </w:tcPr>
          <w:p w14:paraId="4798D9AA" w14:textId="77777777" w:rsidR="00FC1F57" w:rsidRPr="00F12766" w:rsidRDefault="00FC1F57" w:rsidP="004A1A17">
            <w:pPr>
              <w:rPr>
                <w:rFonts w:eastAsia="MS Mincho"/>
              </w:rPr>
            </w:pPr>
            <w:r w:rsidRPr="00F12766">
              <w:rPr>
                <w:rFonts w:eastAsia="MS Mincho"/>
              </w:rPr>
              <w:t xml:space="preserve">Recommendation ITU-R </w:t>
            </w:r>
            <w:proofErr w:type="spellStart"/>
            <w:r w:rsidRPr="00F12766">
              <w:rPr>
                <w:rFonts w:eastAsia="MS Mincho"/>
              </w:rPr>
              <w:t>F.758</w:t>
            </w:r>
            <w:proofErr w:type="spellEnd"/>
          </w:p>
        </w:tc>
        <w:tc>
          <w:tcPr>
            <w:tcW w:w="5966" w:type="dxa"/>
          </w:tcPr>
          <w:p w14:paraId="4DE327FF" w14:textId="77777777" w:rsidR="00FC1F57" w:rsidRPr="00F12766" w:rsidRDefault="00FC1F57" w:rsidP="004A1A17">
            <w:pPr>
              <w:rPr>
                <w:rFonts w:eastAsia="MS Mincho"/>
                <w:iCs/>
              </w:rPr>
            </w:pPr>
            <w:r w:rsidRPr="00F12766">
              <w:rPr>
                <w:rFonts w:eastAsia="MS Mincho"/>
                <w:iCs/>
              </w:rPr>
              <w:t>System parameters and considerations in the development of criteria for sharing or compatibility between digital fixed wireless systems in the fixed service and systems in other services and other sources of interference</w:t>
            </w:r>
          </w:p>
        </w:tc>
      </w:tr>
      <w:tr w:rsidR="00FC1F57" w:rsidRPr="00F12766" w14:paraId="1EB747A9" w14:textId="77777777" w:rsidTr="004A1A17">
        <w:tc>
          <w:tcPr>
            <w:tcW w:w="3743" w:type="dxa"/>
          </w:tcPr>
          <w:p w14:paraId="071C12E2" w14:textId="77777777" w:rsidR="00FC1F57" w:rsidRPr="00F12766" w:rsidRDefault="00FC1F57" w:rsidP="004A1A17">
            <w:pPr>
              <w:rPr>
                <w:rFonts w:eastAsia="MS Mincho"/>
                <w:lang w:eastAsia="ja-JP"/>
              </w:rPr>
            </w:pPr>
            <w:r w:rsidRPr="00F12766">
              <w:rPr>
                <w:rFonts w:eastAsia="MS Mincho" w:hint="eastAsia"/>
                <w:lang w:eastAsia="ja-JP"/>
              </w:rPr>
              <w:t>R</w:t>
            </w:r>
            <w:r w:rsidRPr="00F12766">
              <w:rPr>
                <w:rFonts w:eastAsia="MS Mincho"/>
                <w:lang w:eastAsia="ja-JP"/>
              </w:rPr>
              <w:t xml:space="preserve">ecommendation ITU-R </w:t>
            </w:r>
            <w:proofErr w:type="spellStart"/>
            <w:r w:rsidRPr="00F12766">
              <w:rPr>
                <w:rFonts w:eastAsia="MS Mincho"/>
                <w:lang w:eastAsia="ja-JP"/>
              </w:rPr>
              <w:t>P.2109</w:t>
            </w:r>
            <w:proofErr w:type="spellEnd"/>
          </w:p>
        </w:tc>
        <w:tc>
          <w:tcPr>
            <w:tcW w:w="5966" w:type="dxa"/>
          </w:tcPr>
          <w:p w14:paraId="5B0D0CF7" w14:textId="77777777" w:rsidR="00FC1F57" w:rsidRPr="00F12766" w:rsidRDefault="00FC1F57" w:rsidP="004A1A17">
            <w:pPr>
              <w:rPr>
                <w:rFonts w:eastAsia="MS Mincho"/>
                <w:iCs/>
              </w:rPr>
            </w:pPr>
            <w:r w:rsidRPr="00F12766">
              <w:rPr>
                <w:rFonts w:eastAsia="MS Mincho"/>
                <w:iCs/>
              </w:rPr>
              <w:t>Prediction of building entry loss</w:t>
            </w:r>
          </w:p>
        </w:tc>
      </w:tr>
      <w:tr w:rsidR="00FC1F57" w:rsidRPr="00F12766" w14:paraId="4C1C51A5" w14:textId="77777777" w:rsidTr="004A1A17">
        <w:tc>
          <w:tcPr>
            <w:tcW w:w="3743" w:type="dxa"/>
          </w:tcPr>
          <w:p w14:paraId="7844CF65" w14:textId="77777777" w:rsidR="00FC1F57" w:rsidRPr="00F12766" w:rsidRDefault="00FC1F57" w:rsidP="004A1A17">
            <w:pPr>
              <w:rPr>
                <w:rFonts w:eastAsia="MS Mincho"/>
              </w:rPr>
            </w:pPr>
            <w:r w:rsidRPr="00F12766">
              <w:rPr>
                <w:rFonts w:eastAsia="MS Mincho"/>
              </w:rPr>
              <w:t xml:space="preserve">Report ITU-R </w:t>
            </w:r>
            <w:proofErr w:type="spellStart"/>
            <w:r w:rsidRPr="00F12766">
              <w:rPr>
                <w:rFonts w:eastAsia="MS Mincho"/>
              </w:rPr>
              <w:t>F.2416</w:t>
            </w:r>
            <w:proofErr w:type="spellEnd"/>
          </w:p>
        </w:tc>
        <w:tc>
          <w:tcPr>
            <w:tcW w:w="5966" w:type="dxa"/>
          </w:tcPr>
          <w:p w14:paraId="02D54DF5" w14:textId="77777777" w:rsidR="00FC1F57" w:rsidRPr="00F12766" w:rsidRDefault="00FC1F57" w:rsidP="004A1A17">
            <w:pPr>
              <w:rPr>
                <w:rFonts w:eastAsia="MS Mincho"/>
                <w:iCs/>
              </w:rPr>
            </w:pPr>
            <w:r w:rsidRPr="00F12766">
              <w:rPr>
                <w:rFonts w:eastAsia="MS Mincho"/>
                <w:iCs/>
              </w:rPr>
              <w:t>Technical and operational characteristics and applications of the point-to-point fixed service applications operating in the frequency band 275-450 GHz</w:t>
            </w:r>
          </w:p>
        </w:tc>
      </w:tr>
      <w:tr w:rsidR="00FC1F57" w:rsidRPr="00F12766" w14:paraId="35542D31" w14:textId="77777777" w:rsidTr="004A1A17">
        <w:tc>
          <w:tcPr>
            <w:tcW w:w="3743" w:type="dxa"/>
          </w:tcPr>
          <w:p w14:paraId="75751622" w14:textId="77777777" w:rsidR="00FC1F57" w:rsidRPr="00F12766" w:rsidRDefault="00FC1F57" w:rsidP="004A1A17">
            <w:pPr>
              <w:keepNext/>
              <w:keepLines/>
              <w:rPr>
                <w:rFonts w:eastAsia="MS Mincho"/>
                <w:lang w:eastAsia="ja-JP"/>
              </w:rPr>
            </w:pPr>
            <w:r w:rsidRPr="00F12766">
              <w:rPr>
                <w:rFonts w:eastAsia="MS Mincho" w:hint="eastAsia"/>
                <w:lang w:eastAsia="ja-JP"/>
              </w:rPr>
              <w:t>R</w:t>
            </w:r>
            <w:r w:rsidRPr="00F12766">
              <w:rPr>
                <w:rFonts w:eastAsia="MS Mincho"/>
                <w:lang w:eastAsia="ja-JP"/>
              </w:rPr>
              <w:t xml:space="preserve">eport ITU-R </w:t>
            </w:r>
            <w:proofErr w:type="spellStart"/>
            <w:r w:rsidRPr="00F12766">
              <w:rPr>
                <w:rFonts w:eastAsia="MS Mincho"/>
                <w:lang w:eastAsia="ja-JP"/>
              </w:rPr>
              <w:t>M.2417</w:t>
            </w:r>
            <w:proofErr w:type="spellEnd"/>
          </w:p>
        </w:tc>
        <w:tc>
          <w:tcPr>
            <w:tcW w:w="5966" w:type="dxa"/>
          </w:tcPr>
          <w:p w14:paraId="27DF1C7A" w14:textId="77777777" w:rsidR="00FC1F57" w:rsidRPr="00F12766" w:rsidRDefault="00FC1F57" w:rsidP="004A1A17">
            <w:pPr>
              <w:keepNext/>
              <w:keepLines/>
              <w:rPr>
                <w:rFonts w:eastAsia="MS Mincho"/>
                <w:iCs/>
              </w:rPr>
            </w:pPr>
            <w:r w:rsidRPr="00F12766">
              <w:rPr>
                <w:rFonts w:eastAsia="MS Mincho"/>
                <w:iCs/>
              </w:rPr>
              <w:t>Technical and operational characteristics of land-mobile service applications in the frequency range 275-450 GHz</w:t>
            </w:r>
          </w:p>
        </w:tc>
      </w:tr>
      <w:tr w:rsidR="00FC1F57" w:rsidRPr="00F12766" w14:paraId="6A83F142" w14:textId="77777777" w:rsidTr="004A1A17">
        <w:tc>
          <w:tcPr>
            <w:tcW w:w="3743" w:type="dxa"/>
          </w:tcPr>
          <w:p w14:paraId="79568577" w14:textId="77777777" w:rsidR="00FC1F57" w:rsidRPr="00F12766" w:rsidRDefault="00FC1F57" w:rsidP="004A1A17">
            <w:pPr>
              <w:rPr>
                <w:rFonts w:eastAsia="MS Mincho"/>
                <w:lang w:eastAsia="ja-JP"/>
              </w:rPr>
            </w:pPr>
            <w:r w:rsidRPr="00F12766">
              <w:rPr>
                <w:rFonts w:eastAsia="MS Mincho" w:hint="eastAsia"/>
                <w:lang w:eastAsia="ja-JP"/>
              </w:rPr>
              <w:t>R</w:t>
            </w:r>
            <w:r w:rsidRPr="00F12766">
              <w:rPr>
                <w:rFonts w:eastAsia="MS Mincho"/>
                <w:lang w:eastAsia="ja-JP"/>
              </w:rPr>
              <w:t xml:space="preserve">eport ITU-R </w:t>
            </w:r>
            <w:proofErr w:type="spellStart"/>
            <w:r w:rsidRPr="00F12766">
              <w:rPr>
                <w:rFonts w:eastAsia="MS Mincho"/>
                <w:lang w:eastAsia="ja-JP"/>
              </w:rPr>
              <w:t>SM.2450</w:t>
            </w:r>
            <w:proofErr w:type="spellEnd"/>
          </w:p>
        </w:tc>
        <w:tc>
          <w:tcPr>
            <w:tcW w:w="5966" w:type="dxa"/>
          </w:tcPr>
          <w:p w14:paraId="074B302D" w14:textId="52648B8C" w:rsidR="00FC1F57" w:rsidRPr="00F12766" w:rsidRDefault="00FC1F57" w:rsidP="004A1A17">
            <w:pPr>
              <w:rPr>
                <w:rFonts w:eastAsia="MS Mincho"/>
                <w:iCs/>
              </w:rPr>
            </w:pPr>
            <w:r w:rsidRPr="00F12766">
              <w:rPr>
                <w:rFonts w:eastAsia="MS Mincho"/>
                <w:iCs/>
              </w:rPr>
              <w:t xml:space="preserve">Sharing and compatibility studies between land-mobile, </w:t>
            </w:r>
            <w:proofErr w:type="gramStart"/>
            <w:r w:rsidRPr="00F12766">
              <w:rPr>
                <w:rFonts w:eastAsia="MS Mincho"/>
                <w:iCs/>
              </w:rPr>
              <w:t>fixed</w:t>
            </w:r>
            <w:proofErr w:type="gramEnd"/>
            <w:r w:rsidRPr="00F12766">
              <w:rPr>
                <w:rFonts w:eastAsia="MS Mincho"/>
                <w:iCs/>
              </w:rPr>
              <w:t xml:space="preserve"> and passive services in the frequency range 275-450</w:t>
            </w:r>
            <w:r w:rsidR="0065385A">
              <w:rPr>
                <w:rFonts w:eastAsia="MS Mincho"/>
                <w:iCs/>
              </w:rPr>
              <w:t> </w:t>
            </w:r>
            <w:r w:rsidRPr="00F12766">
              <w:rPr>
                <w:rFonts w:eastAsia="MS Mincho"/>
                <w:iCs/>
              </w:rPr>
              <w:t>GHz</w:t>
            </w:r>
          </w:p>
        </w:tc>
      </w:tr>
    </w:tbl>
    <w:p w14:paraId="62CB52AE" w14:textId="77777777" w:rsidR="00FC1F57" w:rsidRPr="00F12766" w:rsidRDefault="00FC1F57" w:rsidP="00FC1F57">
      <w:pPr>
        <w:pStyle w:val="Heading1"/>
        <w:rPr>
          <w:rFonts w:eastAsia="MS Mincho"/>
        </w:rPr>
      </w:pPr>
      <w:r w:rsidRPr="00F12766">
        <w:rPr>
          <w:rFonts w:eastAsia="MS Mincho"/>
        </w:rPr>
        <w:t>4</w:t>
      </w:r>
      <w:r w:rsidRPr="00F12766">
        <w:rPr>
          <w:rFonts w:eastAsia="MS Mincho"/>
        </w:rPr>
        <w:tab/>
        <w:t>List of acronyms and abbreviations</w:t>
      </w:r>
    </w:p>
    <w:tbl>
      <w:tblPr>
        <w:tblW w:w="0" w:type="auto"/>
        <w:tblLayout w:type="fixed"/>
        <w:tblCellMar>
          <w:left w:w="70" w:type="dxa"/>
          <w:right w:w="70" w:type="dxa"/>
        </w:tblCellMar>
        <w:tblLook w:val="0000" w:firstRow="0" w:lastRow="0" w:firstColumn="0" w:lastColumn="0" w:noHBand="0" w:noVBand="0"/>
      </w:tblPr>
      <w:tblGrid>
        <w:gridCol w:w="1134"/>
        <w:gridCol w:w="8476"/>
      </w:tblGrid>
      <w:tr w:rsidR="00FC1F57" w:rsidRPr="00F12766" w14:paraId="6728DEF8" w14:textId="77777777" w:rsidTr="004A1A17">
        <w:tc>
          <w:tcPr>
            <w:tcW w:w="1134" w:type="dxa"/>
          </w:tcPr>
          <w:p w14:paraId="2D2FD805" w14:textId="77777777" w:rsidR="00FC1F57" w:rsidRPr="00F12766" w:rsidRDefault="00FC1F57" w:rsidP="004A1A17">
            <w:pPr>
              <w:rPr>
                <w:rFonts w:eastAsia="MS Mincho"/>
              </w:rPr>
            </w:pPr>
            <w:proofErr w:type="spellStart"/>
            <w:r w:rsidRPr="00F12766">
              <w:rPr>
                <w:rFonts w:eastAsia="MS Mincho"/>
              </w:rPr>
              <w:t>BBU</w:t>
            </w:r>
            <w:proofErr w:type="spellEnd"/>
          </w:p>
        </w:tc>
        <w:tc>
          <w:tcPr>
            <w:tcW w:w="8476" w:type="dxa"/>
          </w:tcPr>
          <w:p w14:paraId="1F7F067E" w14:textId="77777777" w:rsidR="00FC1F57" w:rsidRPr="00F12766" w:rsidRDefault="00FC1F57" w:rsidP="004A1A17">
            <w:pPr>
              <w:rPr>
                <w:rFonts w:eastAsia="MS Mincho"/>
              </w:rPr>
            </w:pPr>
            <w:r w:rsidRPr="00F12766">
              <w:rPr>
                <w:rFonts w:eastAsia="MS Mincho"/>
              </w:rPr>
              <w:t>Baseband unit</w:t>
            </w:r>
          </w:p>
        </w:tc>
      </w:tr>
      <w:tr w:rsidR="00FC1F57" w:rsidRPr="00F12766" w14:paraId="648EF6DF" w14:textId="77777777" w:rsidTr="004A1A17">
        <w:tc>
          <w:tcPr>
            <w:tcW w:w="1134" w:type="dxa"/>
          </w:tcPr>
          <w:p w14:paraId="25FED013" w14:textId="77777777" w:rsidR="00FC1F57" w:rsidRPr="00F12766" w:rsidRDefault="00FC1F57" w:rsidP="004A1A17">
            <w:pPr>
              <w:rPr>
                <w:rFonts w:eastAsia="MS Mincho"/>
              </w:rPr>
            </w:pPr>
            <w:proofErr w:type="spellStart"/>
            <w:r w:rsidRPr="00F12766">
              <w:rPr>
                <w:rFonts w:eastAsia="MS Mincho"/>
              </w:rPr>
              <w:t>CPMS</w:t>
            </w:r>
            <w:proofErr w:type="spellEnd"/>
          </w:p>
        </w:tc>
        <w:tc>
          <w:tcPr>
            <w:tcW w:w="8476" w:type="dxa"/>
          </w:tcPr>
          <w:p w14:paraId="3B8125AB" w14:textId="77777777" w:rsidR="00FC1F57" w:rsidRPr="00F12766" w:rsidRDefault="00FC1F57" w:rsidP="004A1A17">
            <w:pPr>
              <w:rPr>
                <w:rFonts w:eastAsia="MS Mincho"/>
              </w:rPr>
            </w:pPr>
            <w:proofErr w:type="gramStart"/>
            <w:r w:rsidRPr="00F12766">
              <w:rPr>
                <w:rFonts w:eastAsia="MS Mincho"/>
              </w:rPr>
              <w:t>Close proximity</w:t>
            </w:r>
            <w:proofErr w:type="gramEnd"/>
            <w:r w:rsidRPr="00F12766">
              <w:rPr>
                <w:rFonts w:eastAsia="MS Mincho"/>
              </w:rPr>
              <w:t xml:space="preserve"> mobile system</w:t>
            </w:r>
          </w:p>
        </w:tc>
      </w:tr>
      <w:tr w:rsidR="00FC1F57" w:rsidRPr="00F12766" w14:paraId="31AFD2A5" w14:textId="77777777" w:rsidTr="004A1A17">
        <w:tc>
          <w:tcPr>
            <w:tcW w:w="1134" w:type="dxa"/>
          </w:tcPr>
          <w:p w14:paraId="5BA1BC7A" w14:textId="77777777" w:rsidR="00FC1F57" w:rsidRPr="00F12766" w:rsidRDefault="00FC1F57" w:rsidP="004A1A17">
            <w:pPr>
              <w:rPr>
                <w:rFonts w:eastAsia="MS Mincho"/>
                <w:lang w:eastAsia="ja-JP"/>
              </w:rPr>
            </w:pPr>
            <w:r w:rsidRPr="00F12766">
              <w:rPr>
                <w:rFonts w:eastAsia="MS Mincho" w:hint="eastAsia"/>
                <w:lang w:eastAsia="ja-JP"/>
              </w:rPr>
              <w:t>F</w:t>
            </w:r>
            <w:r w:rsidRPr="00F12766">
              <w:rPr>
                <w:rFonts w:eastAsia="MS Mincho"/>
                <w:lang w:eastAsia="ja-JP"/>
              </w:rPr>
              <w:t>S</w:t>
            </w:r>
          </w:p>
        </w:tc>
        <w:tc>
          <w:tcPr>
            <w:tcW w:w="8476" w:type="dxa"/>
          </w:tcPr>
          <w:p w14:paraId="66C86AA3" w14:textId="77777777" w:rsidR="00FC1F57" w:rsidRPr="00F12766" w:rsidRDefault="00FC1F57" w:rsidP="004A1A17">
            <w:pPr>
              <w:rPr>
                <w:rFonts w:eastAsia="MS Mincho"/>
                <w:lang w:eastAsia="ja-JP"/>
              </w:rPr>
            </w:pPr>
            <w:r w:rsidRPr="00F12766">
              <w:rPr>
                <w:rFonts w:eastAsia="MS Mincho" w:hint="eastAsia"/>
                <w:lang w:eastAsia="ja-JP"/>
              </w:rPr>
              <w:t>F</w:t>
            </w:r>
            <w:r w:rsidRPr="00F12766">
              <w:rPr>
                <w:rFonts w:eastAsia="MS Mincho"/>
                <w:lang w:eastAsia="ja-JP"/>
              </w:rPr>
              <w:t>ixed service</w:t>
            </w:r>
          </w:p>
        </w:tc>
      </w:tr>
      <w:tr w:rsidR="00FC1F57" w:rsidRPr="00F12766" w14:paraId="286132D4" w14:textId="77777777" w:rsidTr="004A1A17">
        <w:tc>
          <w:tcPr>
            <w:tcW w:w="1134" w:type="dxa"/>
          </w:tcPr>
          <w:p w14:paraId="4130DF34" w14:textId="77777777" w:rsidR="00FC1F57" w:rsidRPr="00F12766" w:rsidRDefault="00FC1F57" w:rsidP="004A1A17">
            <w:pPr>
              <w:rPr>
                <w:rFonts w:eastAsia="MS Mincho"/>
              </w:rPr>
            </w:pPr>
            <w:proofErr w:type="spellStart"/>
            <w:r w:rsidRPr="00F12766">
              <w:rPr>
                <w:rFonts w:eastAsia="MS Mincho"/>
              </w:rPr>
              <w:t>LMS</w:t>
            </w:r>
            <w:proofErr w:type="spellEnd"/>
          </w:p>
        </w:tc>
        <w:tc>
          <w:tcPr>
            <w:tcW w:w="8476" w:type="dxa"/>
          </w:tcPr>
          <w:p w14:paraId="0AEFB0E0" w14:textId="77777777" w:rsidR="00FC1F57" w:rsidRPr="00F12766" w:rsidRDefault="00FC1F57" w:rsidP="004A1A17">
            <w:pPr>
              <w:rPr>
                <w:rFonts w:eastAsia="MS Mincho"/>
              </w:rPr>
            </w:pPr>
            <w:r w:rsidRPr="00F12766">
              <w:rPr>
                <w:rFonts w:eastAsia="MS Mincho"/>
              </w:rPr>
              <w:t>Land mobile service</w:t>
            </w:r>
          </w:p>
        </w:tc>
      </w:tr>
      <w:tr w:rsidR="00FC1F57" w:rsidRPr="00F12766" w14:paraId="7FFF1E61" w14:textId="77777777" w:rsidTr="004A1A17">
        <w:tc>
          <w:tcPr>
            <w:tcW w:w="1134" w:type="dxa"/>
          </w:tcPr>
          <w:p w14:paraId="33E7C45C" w14:textId="77777777" w:rsidR="00FC1F57" w:rsidRPr="00F12766" w:rsidRDefault="00FC1F57" w:rsidP="004A1A17">
            <w:pPr>
              <w:rPr>
                <w:rFonts w:eastAsia="MS Mincho"/>
                <w:lang w:eastAsia="ja-JP"/>
              </w:rPr>
            </w:pPr>
            <w:proofErr w:type="spellStart"/>
            <w:r w:rsidRPr="00F12766">
              <w:rPr>
                <w:rFonts w:eastAsia="MS Mincho" w:hint="eastAsia"/>
                <w:lang w:eastAsia="ja-JP"/>
              </w:rPr>
              <w:t>R</w:t>
            </w:r>
            <w:r w:rsidRPr="00F12766">
              <w:rPr>
                <w:rFonts w:eastAsia="MS Mincho"/>
                <w:lang w:eastAsia="ja-JP"/>
              </w:rPr>
              <w:t>RH</w:t>
            </w:r>
            <w:proofErr w:type="spellEnd"/>
          </w:p>
        </w:tc>
        <w:tc>
          <w:tcPr>
            <w:tcW w:w="8476" w:type="dxa"/>
          </w:tcPr>
          <w:p w14:paraId="5D64D2FD" w14:textId="77777777" w:rsidR="00FC1F57" w:rsidRPr="00F12766" w:rsidRDefault="00FC1F57" w:rsidP="004A1A17">
            <w:pPr>
              <w:rPr>
                <w:rFonts w:eastAsia="MS Mincho"/>
                <w:lang w:eastAsia="ja-JP"/>
              </w:rPr>
            </w:pPr>
            <w:r w:rsidRPr="00F12766">
              <w:rPr>
                <w:rFonts w:eastAsia="MS Mincho" w:hint="eastAsia"/>
                <w:lang w:eastAsia="ja-JP"/>
              </w:rPr>
              <w:t>R</w:t>
            </w:r>
            <w:r w:rsidRPr="00F12766">
              <w:rPr>
                <w:rFonts w:eastAsia="MS Mincho"/>
                <w:lang w:eastAsia="ja-JP"/>
              </w:rPr>
              <w:t>emote radio head</w:t>
            </w:r>
          </w:p>
        </w:tc>
      </w:tr>
    </w:tbl>
    <w:p w14:paraId="793D73B5" w14:textId="77777777" w:rsidR="00FC1F57" w:rsidRPr="00F12766" w:rsidRDefault="00FC1F57" w:rsidP="00FC1F57">
      <w:pPr>
        <w:pStyle w:val="Heading1"/>
        <w:rPr>
          <w:rFonts w:eastAsia="MS Mincho"/>
          <w:lang w:val="en-US" w:eastAsia="ja-JP"/>
        </w:rPr>
      </w:pPr>
      <w:bookmarkStart w:id="11" w:name="_Toc11081138"/>
      <w:r w:rsidRPr="00F12766">
        <w:rPr>
          <w:rFonts w:eastAsia="MS Mincho"/>
          <w:lang w:val="en-US" w:eastAsia="ja-JP"/>
        </w:rPr>
        <w:t>5</w:t>
      </w:r>
      <w:r w:rsidRPr="00F12766">
        <w:rPr>
          <w:rFonts w:eastAsia="MS Mincho"/>
          <w:lang w:val="en-US" w:eastAsia="ja-JP"/>
        </w:rPr>
        <w:tab/>
        <w:t>Technical and operational characteristics</w:t>
      </w:r>
      <w:bookmarkEnd w:id="11"/>
    </w:p>
    <w:p w14:paraId="458CEC5A" w14:textId="77777777" w:rsidR="00FC1F57" w:rsidRPr="00F12766" w:rsidRDefault="00FC1F57" w:rsidP="00FC1F57">
      <w:pPr>
        <w:pStyle w:val="Heading2"/>
        <w:rPr>
          <w:rFonts w:eastAsia="MS Mincho"/>
          <w:lang w:val="en-US" w:eastAsia="ja-JP"/>
        </w:rPr>
      </w:pPr>
      <w:bookmarkStart w:id="12" w:name="_Toc11081139"/>
      <w:r w:rsidRPr="00F12766">
        <w:rPr>
          <w:rFonts w:eastAsia="MS Mincho"/>
          <w:lang w:val="en-US" w:eastAsia="ja-JP"/>
        </w:rPr>
        <w:t>5.1</w:t>
      </w:r>
      <w:r w:rsidRPr="00F12766">
        <w:rPr>
          <w:rFonts w:eastAsia="MS Mincho"/>
          <w:lang w:val="en-US" w:eastAsia="ja-JP"/>
        </w:rPr>
        <w:tab/>
        <w:t xml:space="preserve">Technical and operational characteristics of </w:t>
      </w:r>
      <w:proofErr w:type="spellStart"/>
      <w:r w:rsidRPr="00F12766">
        <w:rPr>
          <w:rFonts w:eastAsia="MS Mincho"/>
          <w:lang w:val="en-US" w:eastAsia="ja-JP"/>
        </w:rPr>
        <w:t>LMS</w:t>
      </w:r>
      <w:proofErr w:type="spellEnd"/>
      <w:r w:rsidRPr="00F12766">
        <w:rPr>
          <w:rFonts w:eastAsia="MS Mincho"/>
          <w:lang w:val="en-US" w:eastAsia="ja-JP"/>
        </w:rPr>
        <w:t xml:space="preserve"> applications operating in the frequency range 252-296 GHz</w:t>
      </w:r>
      <w:bookmarkEnd w:id="12"/>
    </w:p>
    <w:p w14:paraId="4A540D70" w14:textId="77777777" w:rsidR="00FC1F57" w:rsidRPr="00F12766" w:rsidRDefault="00FC1F57" w:rsidP="00FC1F57">
      <w:pPr>
        <w:pStyle w:val="TableNo"/>
        <w:rPr>
          <w:rFonts w:eastAsia="MS Mincho"/>
          <w:lang w:val="en-US" w:eastAsia="ja-JP"/>
        </w:rPr>
      </w:pPr>
      <w:r w:rsidRPr="00F12766">
        <w:rPr>
          <w:rFonts w:eastAsia="MS Mincho"/>
          <w:lang w:val="en-US"/>
        </w:rPr>
        <w:t>TABLE</w:t>
      </w:r>
      <w:r w:rsidRPr="00F12766">
        <w:rPr>
          <w:rFonts w:eastAsia="MS Mincho"/>
          <w:lang w:val="en-US" w:eastAsia="ja-JP"/>
        </w:rPr>
        <w:t xml:space="preserve"> 1</w:t>
      </w:r>
    </w:p>
    <w:p w14:paraId="15946C3D" w14:textId="77777777" w:rsidR="00FC1F57" w:rsidRPr="00F12766" w:rsidRDefault="00FC1F57" w:rsidP="00FC1F57">
      <w:pPr>
        <w:pStyle w:val="Tabletitle"/>
        <w:rPr>
          <w:rFonts w:eastAsia="MS Mincho"/>
          <w:lang w:val="en-US"/>
        </w:rPr>
      </w:pPr>
      <w:r w:rsidRPr="00F12766">
        <w:rPr>
          <w:rFonts w:eastAsia="MS Mincho"/>
          <w:lang w:val="en-US"/>
        </w:rPr>
        <w:t>Technical</w:t>
      </w:r>
      <w:r w:rsidRPr="00F12766" w:rsidDel="001F122C">
        <w:rPr>
          <w:rFonts w:eastAsia="MS Mincho"/>
          <w:lang w:val="en-US"/>
        </w:rPr>
        <w:t xml:space="preserve"> </w:t>
      </w:r>
      <w:r w:rsidRPr="00F12766">
        <w:rPr>
          <w:rFonts w:eastAsia="MS Mincho"/>
          <w:lang w:val="en-US"/>
        </w:rPr>
        <w:t xml:space="preserve">and operational characteristics of land mobile service applications </w:t>
      </w:r>
      <w:r w:rsidRPr="00F12766">
        <w:rPr>
          <w:rFonts w:eastAsia="MS Mincho"/>
          <w:lang w:val="en-US"/>
        </w:rPr>
        <w:br/>
        <w:t>operating in the frequency range 252-296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9"/>
        <w:gridCol w:w="4110"/>
      </w:tblGrid>
      <w:tr w:rsidR="00FC1F57" w:rsidRPr="00F12766" w14:paraId="4D535A74" w14:textId="77777777" w:rsidTr="004A1A17">
        <w:trPr>
          <w:cantSplit/>
          <w:trHeight w:val="365"/>
          <w:tblHeader/>
          <w:jc w:val="center"/>
        </w:trPr>
        <w:tc>
          <w:tcPr>
            <w:tcW w:w="5529" w:type="dxa"/>
            <w:vAlign w:val="center"/>
          </w:tcPr>
          <w:p w14:paraId="7A091EDF" w14:textId="77777777" w:rsidR="00FC1F57" w:rsidRPr="00F12766" w:rsidDel="009D0FF3" w:rsidRDefault="00FC1F57" w:rsidP="004A1A17">
            <w:pPr>
              <w:pStyle w:val="Tablehead"/>
              <w:rPr>
                <w:rFonts w:eastAsia="SimSun"/>
                <w:lang w:val="en-US" w:eastAsia="ja-JP"/>
              </w:rPr>
            </w:pPr>
            <w:r w:rsidRPr="00F12766">
              <w:rPr>
                <w:rFonts w:eastAsia="SimSun"/>
                <w:lang w:val="en-US" w:eastAsia="ja-JP"/>
              </w:rPr>
              <w:t>Parameters</w:t>
            </w:r>
          </w:p>
        </w:tc>
        <w:tc>
          <w:tcPr>
            <w:tcW w:w="4110" w:type="dxa"/>
            <w:vAlign w:val="center"/>
          </w:tcPr>
          <w:p w14:paraId="4AF2527D" w14:textId="77777777" w:rsidR="00FC1F57" w:rsidRPr="00F12766" w:rsidDel="009D0FF3" w:rsidRDefault="00FC1F57" w:rsidP="004A1A17">
            <w:pPr>
              <w:pStyle w:val="Tablehead"/>
              <w:rPr>
                <w:rFonts w:eastAsia="MS Mincho"/>
                <w:bCs/>
                <w:lang w:val="en-US" w:eastAsia="ja-JP"/>
              </w:rPr>
            </w:pPr>
            <w:r w:rsidRPr="00F12766">
              <w:rPr>
                <w:rFonts w:eastAsia="SimSun"/>
                <w:bCs/>
                <w:lang w:val="en-US" w:eastAsia="ja-JP"/>
              </w:rPr>
              <w:t>Value</w:t>
            </w:r>
            <w:r w:rsidRPr="00F12766">
              <w:rPr>
                <w:rFonts w:eastAsia="MS Mincho"/>
                <w:bCs/>
                <w:lang w:val="en-US" w:eastAsia="ja-JP"/>
              </w:rPr>
              <w:t>s</w:t>
            </w:r>
          </w:p>
        </w:tc>
      </w:tr>
      <w:tr w:rsidR="00FC1F57" w:rsidRPr="00F12766" w14:paraId="29E40AE0" w14:textId="77777777" w:rsidTr="004A1A17">
        <w:trPr>
          <w:cantSplit/>
          <w:jc w:val="center"/>
        </w:trPr>
        <w:tc>
          <w:tcPr>
            <w:tcW w:w="5529" w:type="dxa"/>
          </w:tcPr>
          <w:p w14:paraId="11C1F434" w14:textId="77777777" w:rsidR="00FC1F57" w:rsidRPr="00F12766" w:rsidRDefault="00FC1F57" w:rsidP="004A1A17">
            <w:pPr>
              <w:pStyle w:val="Tabletext"/>
              <w:rPr>
                <w:rFonts w:eastAsia="SimSun"/>
                <w:lang w:val="en-US" w:eastAsia="ja-JP"/>
              </w:rPr>
            </w:pPr>
            <w:r w:rsidRPr="00F12766">
              <w:rPr>
                <w:rFonts w:eastAsia="SimSun"/>
                <w:lang w:val="en-US" w:eastAsia="ja-JP"/>
              </w:rPr>
              <w:t>Frequency band (GHz)</w:t>
            </w:r>
          </w:p>
        </w:tc>
        <w:tc>
          <w:tcPr>
            <w:tcW w:w="4110" w:type="dxa"/>
          </w:tcPr>
          <w:p w14:paraId="58C21D1F" w14:textId="77777777" w:rsidR="00FC1F57" w:rsidRPr="00F12766" w:rsidRDefault="00FC1F57" w:rsidP="004A1A17">
            <w:pPr>
              <w:pStyle w:val="Tabletext"/>
              <w:jc w:val="center"/>
              <w:rPr>
                <w:rFonts w:eastAsia="SimSun"/>
                <w:lang w:val="en-US" w:eastAsia="ja-JP"/>
              </w:rPr>
            </w:pPr>
            <w:r w:rsidRPr="00F12766">
              <w:rPr>
                <w:rFonts w:eastAsia="SimSun"/>
                <w:bCs/>
                <w:lang w:val="en-US" w:eastAsia="ja-JP"/>
              </w:rPr>
              <w:t>252-296</w:t>
            </w:r>
          </w:p>
        </w:tc>
      </w:tr>
      <w:tr w:rsidR="00FC1F57" w:rsidRPr="00F12766" w14:paraId="2D6B4B9D" w14:textId="77777777" w:rsidTr="004A1A17">
        <w:trPr>
          <w:cantSplit/>
          <w:jc w:val="center"/>
        </w:trPr>
        <w:tc>
          <w:tcPr>
            <w:tcW w:w="5529" w:type="dxa"/>
          </w:tcPr>
          <w:p w14:paraId="2C81FA55" w14:textId="77777777" w:rsidR="00FC1F57" w:rsidRPr="00F12766" w:rsidRDefault="00FC1F57" w:rsidP="004A1A17">
            <w:pPr>
              <w:pStyle w:val="Tabletext"/>
              <w:rPr>
                <w:rFonts w:eastAsia="SimSun"/>
                <w:lang w:val="en-US" w:eastAsia="ja-JP"/>
              </w:rPr>
            </w:pPr>
            <w:r w:rsidRPr="00F12766">
              <w:rPr>
                <w:rFonts w:eastAsia="SimSun"/>
                <w:lang w:val="en-US" w:eastAsia="ja-JP"/>
              </w:rPr>
              <w:t>Tx output power density (dBm/GHz)</w:t>
            </w:r>
          </w:p>
        </w:tc>
        <w:tc>
          <w:tcPr>
            <w:tcW w:w="4110" w:type="dxa"/>
          </w:tcPr>
          <w:p w14:paraId="116D693F" w14:textId="77777777" w:rsidR="00FC1F57" w:rsidRPr="00067DB3" w:rsidRDefault="00FC1F57" w:rsidP="004A1A17">
            <w:pPr>
              <w:pStyle w:val="Tabletext"/>
              <w:jc w:val="center"/>
              <w:rPr>
                <w:rFonts w:eastAsia="SimSun"/>
                <w:lang w:val="en-US" w:eastAsia="ja-JP"/>
              </w:rPr>
            </w:pPr>
            <w:r w:rsidRPr="00067DB3">
              <w:rPr>
                <w:rFonts w:eastAsia="SimSun"/>
                <w:lang w:val="en-US" w:eastAsia="ja-JP"/>
              </w:rPr>
              <w:t>−4.1….6.6</w:t>
            </w:r>
          </w:p>
        </w:tc>
      </w:tr>
      <w:tr w:rsidR="00FC1F57" w:rsidRPr="00F12766" w14:paraId="412EB880" w14:textId="77777777" w:rsidTr="004A1A17">
        <w:trPr>
          <w:cantSplit/>
          <w:jc w:val="center"/>
        </w:trPr>
        <w:tc>
          <w:tcPr>
            <w:tcW w:w="5529" w:type="dxa"/>
          </w:tcPr>
          <w:p w14:paraId="08408295" w14:textId="77777777" w:rsidR="00FC1F57" w:rsidRPr="00F12766" w:rsidRDefault="00FC1F57" w:rsidP="004A1A17">
            <w:pPr>
              <w:pStyle w:val="Tabletext"/>
              <w:rPr>
                <w:rFonts w:eastAsia="SimSun"/>
                <w:lang w:val="en-US" w:eastAsia="ja-JP"/>
              </w:rPr>
            </w:pPr>
            <w:r w:rsidRPr="00F12766">
              <w:rPr>
                <w:rFonts w:eastAsia="SimSun"/>
                <w:lang w:val="en-US" w:eastAsia="ja-JP"/>
              </w:rPr>
              <w:t xml:space="preserve">Max. </w:t>
            </w:r>
            <w:proofErr w:type="spellStart"/>
            <w:r w:rsidRPr="00F12766">
              <w:rPr>
                <w:rFonts w:eastAsia="SimSun"/>
                <w:lang w:val="en-US" w:eastAsia="ja-JP"/>
              </w:rPr>
              <w:t>e.i.r.p</w:t>
            </w:r>
            <w:proofErr w:type="spellEnd"/>
            <w:r w:rsidRPr="00F12766">
              <w:rPr>
                <w:rFonts w:eastAsia="SimSun"/>
                <w:lang w:val="en-US" w:eastAsia="ja-JP"/>
              </w:rPr>
              <w:t>. density(dBm/GHz)</w:t>
            </w:r>
          </w:p>
        </w:tc>
        <w:tc>
          <w:tcPr>
            <w:tcW w:w="4110" w:type="dxa"/>
          </w:tcPr>
          <w:p w14:paraId="2DDE389D" w14:textId="77777777" w:rsidR="00FC1F57" w:rsidRPr="00067DB3" w:rsidRDefault="00FC1F57" w:rsidP="004A1A17">
            <w:pPr>
              <w:pStyle w:val="Tabletext"/>
              <w:jc w:val="center"/>
              <w:rPr>
                <w:rFonts w:eastAsia="SimSun"/>
                <w:lang w:val="en-US" w:eastAsia="ja-JP"/>
              </w:rPr>
            </w:pPr>
            <w:r w:rsidRPr="00067DB3">
              <w:rPr>
                <w:rFonts w:eastAsia="SimSun"/>
                <w:lang w:val="en-US" w:eastAsia="ja-JP"/>
              </w:rPr>
              <w:t>25.9…...36.6</w:t>
            </w:r>
          </w:p>
        </w:tc>
      </w:tr>
      <w:tr w:rsidR="00FC1F57" w:rsidRPr="00F12766" w14:paraId="6CA846F5" w14:textId="77777777" w:rsidTr="004A1A17">
        <w:trPr>
          <w:cantSplit/>
          <w:jc w:val="center"/>
        </w:trPr>
        <w:tc>
          <w:tcPr>
            <w:tcW w:w="5529" w:type="dxa"/>
          </w:tcPr>
          <w:p w14:paraId="3868DBB2" w14:textId="77777777" w:rsidR="00FC1F57" w:rsidRPr="00F12766" w:rsidRDefault="00FC1F57" w:rsidP="004A1A17">
            <w:pPr>
              <w:pStyle w:val="Tabletext"/>
              <w:rPr>
                <w:rFonts w:eastAsia="SimSun"/>
                <w:lang w:val="en-US" w:eastAsia="ja-JP"/>
              </w:rPr>
            </w:pPr>
            <w:r w:rsidRPr="00F12766">
              <w:rPr>
                <w:rFonts w:eastAsia="SimSun"/>
                <w:lang w:val="en-US" w:eastAsia="ja-JP"/>
              </w:rPr>
              <w:t>Duplex Method</w:t>
            </w:r>
          </w:p>
        </w:tc>
        <w:tc>
          <w:tcPr>
            <w:tcW w:w="4110" w:type="dxa"/>
          </w:tcPr>
          <w:p w14:paraId="29C1034C" w14:textId="77777777" w:rsidR="00FC1F57" w:rsidRPr="00067DB3" w:rsidRDefault="00FC1F57" w:rsidP="004A1A17">
            <w:pPr>
              <w:pStyle w:val="Tabletext"/>
              <w:jc w:val="center"/>
              <w:rPr>
                <w:rFonts w:eastAsia="SimSun"/>
                <w:lang w:val="en-US" w:eastAsia="ja-JP"/>
              </w:rPr>
            </w:pPr>
            <w:proofErr w:type="spellStart"/>
            <w:r w:rsidRPr="00067DB3">
              <w:rPr>
                <w:rFonts w:eastAsia="SimSun"/>
                <w:lang w:val="en-US" w:eastAsia="ja-JP"/>
              </w:rPr>
              <w:t>FDD</w:t>
            </w:r>
            <w:proofErr w:type="spellEnd"/>
            <w:r w:rsidRPr="00067DB3">
              <w:rPr>
                <w:rFonts w:eastAsia="SimSun"/>
                <w:lang w:val="en-US" w:eastAsia="ja-JP"/>
              </w:rPr>
              <w:t>/</w:t>
            </w:r>
            <w:proofErr w:type="spellStart"/>
            <w:r w:rsidRPr="00067DB3">
              <w:rPr>
                <w:rFonts w:eastAsia="SimSun"/>
                <w:lang w:val="en-US" w:eastAsia="ja-JP"/>
              </w:rPr>
              <w:t>TDD</w:t>
            </w:r>
            <w:proofErr w:type="spellEnd"/>
          </w:p>
        </w:tc>
      </w:tr>
      <w:tr w:rsidR="00FC1F57" w:rsidRPr="00F12766" w14:paraId="5310EAF2" w14:textId="77777777" w:rsidTr="004A1A17">
        <w:trPr>
          <w:cantSplit/>
          <w:jc w:val="center"/>
        </w:trPr>
        <w:tc>
          <w:tcPr>
            <w:tcW w:w="5529" w:type="dxa"/>
          </w:tcPr>
          <w:p w14:paraId="0EB728BB" w14:textId="77777777" w:rsidR="00FC1F57" w:rsidRPr="00F12766" w:rsidRDefault="00FC1F57" w:rsidP="004A1A17">
            <w:pPr>
              <w:pStyle w:val="Tabletext"/>
              <w:rPr>
                <w:rFonts w:eastAsia="SimSun"/>
                <w:lang w:val="en-US" w:eastAsia="ja-JP"/>
              </w:rPr>
            </w:pPr>
            <w:r w:rsidRPr="00F12766">
              <w:rPr>
                <w:rFonts w:eastAsia="SimSun"/>
                <w:lang w:val="en-US" w:eastAsia="ja-JP"/>
              </w:rPr>
              <w:t>Modulation</w:t>
            </w:r>
          </w:p>
        </w:tc>
        <w:tc>
          <w:tcPr>
            <w:tcW w:w="4110" w:type="dxa"/>
          </w:tcPr>
          <w:p w14:paraId="23A24E00"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OOK/</w:t>
            </w:r>
            <w:proofErr w:type="spellStart"/>
            <w:r w:rsidRPr="00F12766">
              <w:rPr>
                <w:rFonts w:eastAsia="SimSun"/>
                <w:lang w:val="en-US" w:eastAsia="ja-JP"/>
              </w:rPr>
              <w:t>BPSK</w:t>
            </w:r>
            <w:proofErr w:type="spellEnd"/>
            <w:r w:rsidRPr="00F12766">
              <w:rPr>
                <w:rFonts w:eastAsia="SimSun"/>
                <w:lang w:val="en-US" w:eastAsia="ja-JP"/>
              </w:rPr>
              <w:t>/</w:t>
            </w:r>
            <w:proofErr w:type="spellStart"/>
            <w:r w:rsidRPr="00F12766">
              <w:rPr>
                <w:rFonts w:eastAsia="SimSun"/>
                <w:lang w:val="en-US" w:eastAsia="ja-JP"/>
              </w:rPr>
              <w:t>QPSK</w:t>
            </w:r>
            <w:proofErr w:type="spellEnd"/>
            <w:r w:rsidRPr="00F12766">
              <w:rPr>
                <w:rFonts w:eastAsia="SimSun"/>
                <w:lang w:val="en-US" w:eastAsia="ja-JP"/>
              </w:rPr>
              <w:t>/</w:t>
            </w:r>
            <w:proofErr w:type="spellStart"/>
            <w:r w:rsidRPr="00F12766">
              <w:rPr>
                <w:rFonts w:eastAsia="SimSun"/>
                <w:lang w:val="en-US" w:eastAsia="ja-JP"/>
              </w:rPr>
              <w:t>16QAM</w:t>
            </w:r>
            <w:proofErr w:type="spellEnd"/>
            <w:r w:rsidRPr="00F12766">
              <w:rPr>
                <w:rFonts w:eastAsia="SimSun"/>
                <w:lang w:val="en-US" w:eastAsia="ja-JP"/>
              </w:rPr>
              <w:t>/</w:t>
            </w:r>
            <w:proofErr w:type="spellStart"/>
            <w:r w:rsidRPr="00F12766">
              <w:rPr>
                <w:rFonts w:eastAsia="SimSun"/>
                <w:lang w:val="en-US" w:eastAsia="ja-JP"/>
              </w:rPr>
              <w:t>64QAM</w:t>
            </w:r>
            <w:proofErr w:type="spellEnd"/>
          </w:p>
          <w:p w14:paraId="24971517" w14:textId="77777777" w:rsidR="00FC1F57" w:rsidRPr="00F12766" w:rsidRDefault="00FC1F57" w:rsidP="004A1A17">
            <w:pPr>
              <w:pStyle w:val="Tabletext"/>
              <w:jc w:val="center"/>
              <w:rPr>
                <w:rFonts w:eastAsia="MS Mincho"/>
                <w:lang w:val="en-US" w:eastAsia="ja-JP"/>
              </w:rPr>
            </w:pPr>
            <w:proofErr w:type="spellStart"/>
            <w:r w:rsidRPr="00F12766">
              <w:rPr>
                <w:rFonts w:eastAsia="SimSun"/>
                <w:lang w:val="en-US" w:eastAsia="ja-JP"/>
              </w:rPr>
              <w:t>BPSK</w:t>
            </w:r>
            <w:proofErr w:type="spellEnd"/>
            <w:r w:rsidRPr="00F12766">
              <w:rPr>
                <w:rFonts w:eastAsia="SimSun"/>
                <w:lang w:val="en-US" w:eastAsia="ja-JP"/>
              </w:rPr>
              <w:t>-OFDM/</w:t>
            </w:r>
            <w:proofErr w:type="spellStart"/>
            <w:r w:rsidRPr="00F12766">
              <w:rPr>
                <w:rFonts w:eastAsia="SimSun"/>
                <w:lang w:val="en-US" w:eastAsia="ja-JP"/>
              </w:rPr>
              <w:t>QPSK</w:t>
            </w:r>
            <w:proofErr w:type="spellEnd"/>
            <w:r w:rsidRPr="00F12766">
              <w:rPr>
                <w:rFonts w:eastAsia="SimSun"/>
                <w:lang w:val="en-US" w:eastAsia="ja-JP"/>
              </w:rPr>
              <w:t xml:space="preserve">-OFDM/ </w:t>
            </w:r>
            <w:proofErr w:type="spellStart"/>
            <w:r w:rsidRPr="00F12766">
              <w:rPr>
                <w:rFonts w:eastAsia="SimSun"/>
                <w:lang w:val="en-US" w:eastAsia="ja-JP"/>
              </w:rPr>
              <w:t>16QAM</w:t>
            </w:r>
            <w:proofErr w:type="spellEnd"/>
            <w:r w:rsidRPr="00F12766">
              <w:rPr>
                <w:rFonts w:eastAsia="SimSun"/>
                <w:lang w:val="en-US" w:eastAsia="ja-JP"/>
              </w:rPr>
              <w:t>-OFDM/</w:t>
            </w:r>
            <w:proofErr w:type="spellStart"/>
            <w:r w:rsidRPr="00F12766">
              <w:rPr>
                <w:rFonts w:eastAsia="SimSun"/>
                <w:lang w:val="en-US" w:eastAsia="ja-JP"/>
              </w:rPr>
              <w:t>32QAM</w:t>
            </w:r>
            <w:proofErr w:type="spellEnd"/>
            <w:r w:rsidRPr="00F12766">
              <w:rPr>
                <w:rFonts w:eastAsia="SimSun"/>
                <w:lang w:val="en-US" w:eastAsia="ja-JP"/>
              </w:rPr>
              <w:t>-OFDM/</w:t>
            </w:r>
            <w:proofErr w:type="spellStart"/>
            <w:r w:rsidRPr="00F12766">
              <w:rPr>
                <w:rFonts w:eastAsia="SimSun"/>
                <w:lang w:val="en-US" w:eastAsia="ja-JP"/>
              </w:rPr>
              <w:t>64QAM</w:t>
            </w:r>
            <w:proofErr w:type="spellEnd"/>
            <w:r w:rsidRPr="00F12766">
              <w:rPr>
                <w:rFonts w:eastAsia="SimSun"/>
                <w:lang w:val="en-US" w:eastAsia="ja-JP"/>
              </w:rPr>
              <w:t>-OFDM</w:t>
            </w:r>
          </w:p>
        </w:tc>
      </w:tr>
      <w:tr w:rsidR="00FC1F57" w:rsidRPr="00F12766" w14:paraId="2415877F" w14:textId="77777777" w:rsidTr="004A1A17">
        <w:trPr>
          <w:cantSplit/>
          <w:jc w:val="center"/>
        </w:trPr>
        <w:tc>
          <w:tcPr>
            <w:tcW w:w="5529" w:type="dxa"/>
          </w:tcPr>
          <w:p w14:paraId="4B122CB7" w14:textId="77777777" w:rsidR="00FC1F57" w:rsidRPr="00F12766" w:rsidRDefault="00FC1F57" w:rsidP="004A1A17">
            <w:pPr>
              <w:pStyle w:val="Tabletext"/>
              <w:rPr>
                <w:rFonts w:eastAsia="SimSun"/>
                <w:lang w:val="en-US" w:eastAsia="ja-JP"/>
              </w:rPr>
            </w:pPr>
            <w:r w:rsidRPr="00F12766">
              <w:rPr>
                <w:rFonts w:eastAsia="SimSun"/>
                <w:lang w:val="en-US" w:eastAsia="ja-JP"/>
              </w:rPr>
              <w:lastRenderedPageBreak/>
              <w:t xml:space="preserve">Average distance between </w:t>
            </w:r>
            <w:proofErr w:type="spellStart"/>
            <w:r w:rsidRPr="00F12766">
              <w:rPr>
                <w:rFonts w:eastAsia="SimSun"/>
                <w:lang w:val="en-US" w:eastAsia="ja-JP"/>
              </w:rPr>
              <w:t>CPMS</w:t>
            </w:r>
            <w:proofErr w:type="spellEnd"/>
            <w:r w:rsidRPr="00F12766">
              <w:rPr>
                <w:rFonts w:eastAsia="SimSun"/>
                <w:lang w:val="en-US" w:eastAsia="ja-JP"/>
              </w:rPr>
              <w:t xml:space="preserve"> fixed and mobile devices (m)</w:t>
            </w:r>
          </w:p>
        </w:tc>
        <w:tc>
          <w:tcPr>
            <w:tcW w:w="4110" w:type="dxa"/>
          </w:tcPr>
          <w:p w14:paraId="134A4A6A"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0.1</w:t>
            </w:r>
          </w:p>
        </w:tc>
      </w:tr>
      <w:tr w:rsidR="00FC1F57" w:rsidRPr="00F12766" w14:paraId="2FBE4D7F" w14:textId="77777777" w:rsidTr="004A1A17">
        <w:trPr>
          <w:cantSplit/>
          <w:jc w:val="center"/>
        </w:trPr>
        <w:tc>
          <w:tcPr>
            <w:tcW w:w="5529" w:type="dxa"/>
          </w:tcPr>
          <w:p w14:paraId="68FBD572" w14:textId="77777777" w:rsidR="00FC1F57" w:rsidRPr="00F12766" w:rsidRDefault="00FC1F57" w:rsidP="004A1A17">
            <w:pPr>
              <w:pStyle w:val="Tabletext"/>
              <w:rPr>
                <w:rFonts w:eastAsia="SimSun"/>
                <w:lang w:val="en-US" w:eastAsia="ja-JP"/>
              </w:rPr>
            </w:pPr>
            <w:r w:rsidRPr="00F12766">
              <w:rPr>
                <w:rFonts w:eastAsia="SimSun"/>
                <w:lang w:val="en-US" w:eastAsia="ja-JP"/>
              </w:rPr>
              <w:t xml:space="preserve">Maximum distance between </w:t>
            </w:r>
            <w:proofErr w:type="spellStart"/>
            <w:r w:rsidRPr="00F12766">
              <w:rPr>
                <w:rFonts w:eastAsia="SimSun"/>
                <w:lang w:val="en-US" w:eastAsia="ja-JP"/>
              </w:rPr>
              <w:t>CPMS</w:t>
            </w:r>
            <w:proofErr w:type="spellEnd"/>
            <w:r w:rsidRPr="00F12766">
              <w:rPr>
                <w:rFonts w:eastAsia="SimSun"/>
                <w:lang w:val="en-US" w:eastAsia="ja-JP"/>
              </w:rPr>
              <w:t xml:space="preserve"> fixed and mobile devices (m)</w:t>
            </w:r>
          </w:p>
        </w:tc>
        <w:tc>
          <w:tcPr>
            <w:tcW w:w="4110" w:type="dxa"/>
          </w:tcPr>
          <w:p w14:paraId="20386D1A"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1</w:t>
            </w:r>
          </w:p>
        </w:tc>
      </w:tr>
      <w:tr w:rsidR="00FC1F57" w:rsidRPr="00F12766" w14:paraId="4F1BDFD4" w14:textId="77777777" w:rsidTr="004A1A17">
        <w:trPr>
          <w:cantSplit/>
          <w:jc w:val="center"/>
        </w:trPr>
        <w:tc>
          <w:tcPr>
            <w:tcW w:w="5529" w:type="dxa"/>
          </w:tcPr>
          <w:p w14:paraId="32AFCCD1" w14:textId="77777777" w:rsidR="00FC1F57" w:rsidRPr="00F12766" w:rsidRDefault="00FC1F57" w:rsidP="004A1A17">
            <w:pPr>
              <w:pStyle w:val="Tabletext"/>
              <w:rPr>
                <w:rFonts w:eastAsia="SimSun"/>
                <w:lang w:val="en-US" w:eastAsia="ja-JP"/>
              </w:rPr>
            </w:pPr>
            <w:r w:rsidRPr="00F12766">
              <w:rPr>
                <w:rFonts w:eastAsia="SimSun"/>
                <w:lang w:val="en-US" w:eastAsia="ja-JP"/>
              </w:rPr>
              <w:t>Antenna height (m)</w:t>
            </w:r>
          </w:p>
        </w:tc>
        <w:tc>
          <w:tcPr>
            <w:tcW w:w="4110" w:type="dxa"/>
          </w:tcPr>
          <w:p w14:paraId="1D5132F0"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1</w:t>
            </w:r>
            <w:r w:rsidRPr="00F12766">
              <w:rPr>
                <w:rFonts w:eastAsia="MS Mincho"/>
                <w:lang w:val="en-US" w:eastAsia="ja-JP"/>
              </w:rPr>
              <w:t>…</w:t>
            </w:r>
            <w:r w:rsidRPr="00F12766">
              <w:rPr>
                <w:rFonts w:eastAsia="SimSun"/>
                <w:lang w:val="en-US" w:eastAsia="ja-JP"/>
              </w:rPr>
              <w:t>2</w:t>
            </w:r>
          </w:p>
        </w:tc>
      </w:tr>
      <w:tr w:rsidR="00FC1F57" w:rsidRPr="00F12766" w14:paraId="4B65E148" w14:textId="77777777" w:rsidTr="004A1A17">
        <w:trPr>
          <w:cantSplit/>
          <w:jc w:val="center"/>
        </w:trPr>
        <w:tc>
          <w:tcPr>
            <w:tcW w:w="5529" w:type="dxa"/>
          </w:tcPr>
          <w:p w14:paraId="7B669C28" w14:textId="77777777" w:rsidR="00FC1F57" w:rsidRPr="00F12766" w:rsidRDefault="00FC1F57" w:rsidP="004A1A17">
            <w:pPr>
              <w:pStyle w:val="Tabletext"/>
              <w:rPr>
                <w:rFonts w:eastAsia="SimSun"/>
                <w:lang w:val="en-US" w:eastAsia="ja-JP"/>
              </w:rPr>
            </w:pPr>
            <w:r w:rsidRPr="00F12766">
              <w:rPr>
                <w:rFonts w:eastAsia="SimSun"/>
                <w:lang w:val="en-US" w:eastAsia="ja-JP"/>
              </w:rPr>
              <w:t>Antenna beamwidth (degree)</w:t>
            </w:r>
          </w:p>
        </w:tc>
        <w:tc>
          <w:tcPr>
            <w:tcW w:w="4110" w:type="dxa"/>
          </w:tcPr>
          <w:p w14:paraId="2A81AA10"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3</w:t>
            </w:r>
            <w:r w:rsidRPr="00F12766">
              <w:rPr>
                <w:rFonts w:eastAsia="MS Mincho"/>
                <w:lang w:val="en-US" w:eastAsia="ja-JP"/>
              </w:rPr>
              <w:t>…</w:t>
            </w:r>
            <w:r w:rsidRPr="00F12766">
              <w:rPr>
                <w:rFonts w:eastAsia="SimSun"/>
                <w:lang w:val="en-US" w:eastAsia="ja-JP"/>
              </w:rPr>
              <w:t>10</w:t>
            </w:r>
          </w:p>
        </w:tc>
      </w:tr>
      <w:tr w:rsidR="00FC1F57" w:rsidRPr="00F12766" w14:paraId="20536445" w14:textId="77777777" w:rsidTr="004A1A17">
        <w:trPr>
          <w:cantSplit/>
          <w:jc w:val="center"/>
        </w:trPr>
        <w:tc>
          <w:tcPr>
            <w:tcW w:w="5529" w:type="dxa"/>
          </w:tcPr>
          <w:p w14:paraId="1E806D36" w14:textId="77777777" w:rsidR="00FC1F57" w:rsidRPr="00F12766" w:rsidRDefault="00FC1F57" w:rsidP="004A1A17">
            <w:pPr>
              <w:pStyle w:val="Tabletext"/>
              <w:rPr>
                <w:rFonts w:eastAsia="MS Mincho"/>
                <w:lang w:val="en-US" w:eastAsia="ja-JP"/>
              </w:rPr>
            </w:pPr>
            <w:r w:rsidRPr="00F12766">
              <w:rPr>
                <w:rFonts w:eastAsia="MS Mincho"/>
                <w:lang w:val="en-US" w:eastAsia="ja-JP"/>
              </w:rPr>
              <w:t>Antenna elevation (degree)</w:t>
            </w:r>
          </w:p>
        </w:tc>
        <w:tc>
          <w:tcPr>
            <w:tcW w:w="4110" w:type="dxa"/>
          </w:tcPr>
          <w:p w14:paraId="3FEA733B" w14:textId="77777777" w:rsidR="00FC1F57" w:rsidRPr="00F12766" w:rsidRDefault="00FC1F57" w:rsidP="004A1A17">
            <w:pPr>
              <w:pStyle w:val="Tabletext"/>
              <w:jc w:val="center"/>
              <w:rPr>
                <w:rFonts w:eastAsia="SimSun"/>
                <w:lang w:val="en-US" w:eastAsia="ja-JP"/>
              </w:rPr>
            </w:pPr>
            <w:r w:rsidRPr="00F12766">
              <w:rPr>
                <w:rFonts w:ascii="TimesNewRoman" w:eastAsia="MS Mincho" w:hAnsi="TimesNewRoman" w:cs="TimesNewRoman"/>
                <w:szCs w:val="24"/>
                <w:lang w:val="en-US" w:eastAsia="zh-CN"/>
              </w:rPr>
              <w:t>±</w:t>
            </w:r>
            <w:r w:rsidRPr="00F12766">
              <w:rPr>
                <w:rFonts w:eastAsia="MS Mincho"/>
                <w:lang w:val="en-US" w:eastAsia="ja-JP"/>
              </w:rPr>
              <w:t>90</w:t>
            </w:r>
          </w:p>
        </w:tc>
      </w:tr>
      <w:tr w:rsidR="00FC1F57" w:rsidRPr="00F12766" w14:paraId="26DF9ED5" w14:textId="77777777" w:rsidTr="004A1A17">
        <w:trPr>
          <w:cantSplit/>
          <w:jc w:val="center"/>
        </w:trPr>
        <w:tc>
          <w:tcPr>
            <w:tcW w:w="5529" w:type="dxa"/>
          </w:tcPr>
          <w:p w14:paraId="3A3A69A2" w14:textId="77777777" w:rsidR="00FC1F57" w:rsidRPr="00F12766" w:rsidRDefault="00FC1F57" w:rsidP="004A1A17">
            <w:pPr>
              <w:pStyle w:val="Tabletext"/>
              <w:rPr>
                <w:rFonts w:eastAsia="SimSun"/>
                <w:lang w:val="en-US" w:eastAsia="ja-JP"/>
              </w:rPr>
            </w:pPr>
            <w:r w:rsidRPr="00F12766">
              <w:rPr>
                <w:rFonts w:eastAsia="SimSun"/>
                <w:lang w:val="en-US" w:eastAsia="ja-JP"/>
              </w:rPr>
              <w:t xml:space="preserve">Frequency reuse </w:t>
            </w:r>
          </w:p>
        </w:tc>
        <w:tc>
          <w:tcPr>
            <w:tcW w:w="4110" w:type="dxa"/>
          </w:tcPr>
          <w:p w14:paraId="6DF33906"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1</w:t>
            </w:r>
          </w:p>
        </w:tc>
      </w:tr>
      <w:tr w:rsidR="00FC1F57" w:rsidRPr="00F12766" w14:paraId="79B2A7BB" w14:textId="77777777" w:rsidTr="004A1A17">
        <w:trPr>
          <w:cantSplit/>
          <w:jc w:val="center"/>
        </w:trPr>
        <w:tc>
          <w:tcPr>
            <w:tcW w:w="5529" w:type="dxa"/>
          </w:tcPr>
          <w:p w14:paraId="6BDD0A66" w14:textId="77777777" w:rsidR="00FC1F57" w:rsidRPr="00F12766" w:rsidRDefault="00FC1F57" w:rsidP="004A1A17">
            <w:pPr>
              <w:pStyle w:val="Tabletext"/>
              <w:rPr>
                <w:rFonts w:eastAsia="MS Mincho"/>
                <w:lang w:val="en-US" w:eastAsia="ja-JP"/>
              </w:rPr>
            </w:pPr>
            <w:r w:rsidRPr="00F12766">
              <w:rPr>
                <w:rFonts w:eastAsia="MS Mincho"/>
                <w:lang w:val="en-US" w:eastAsia="ja-JP"/>
              </w:rPr>
              <w:t>Antenna type</w:t>
            </w:r>
          </w:p>
        </w:tc>
        <w:tc>
          <w:tcPr>
            <w:tcW w:w="4110" w:type="dxa"/>
          </w:tcPr>
          <w:p w14:paraId="19E4CDAA" w14:textId="77777777" w:rsidR="00FC1F57" w:rsidRPr="00F12766" w:rsidRDefault="00FC1F57" w:rsidP="004A1A17">
            <w:pPr>
              <w:pStyle w:val="Tabletext"/>
              <w:jc w:val="center"/>
              <w:rPr>
                <w:rFonts w:eastAsia="MS Mincho"/>
                <w:lang w:val="en-US" w:eastAsia="ja-JP"/>
              </w:rPr>
            </w:pPr>
            <w:r w:rsidRPr="00F12766">
              <w:rPr>
                <w:rFonts w:eastAsia="MS Mincho"/>
                <w:lang w:val="en-US" w:eastAsia="ja-JP"/>
              </w:rPr>
              <w:t>Horn</w:t>
            </w:r>
          </w:p>
        </w:tc>
      </w:tr>
      <w:tr w:rsidR="00FC1F57" w:rsidRPr="00F12766" w14:paraId="5DF95E91" w14:textId="77777777" w:rsidTr="004A1A17">
        <w:trPr>
          <w:cantSplit/>
          <w:jc w:val="center"/>
        </w:trPr>
        <w:tc>
          <w:tcPr>
            <w:tcW w:w="5529" w:type="dxa"/>
          </w:tcPr>
          <w:p w14:paraId="55D99AE2" w14:textId="77777777" w:rsidR="00FC1F57" w:rsidRPr="00F12766" w:rsidRDefault="00FC1F57" w:rsidP="004A1A17">
            <w:pPr>
              <w:pStyle w:val="Tabletext"/>
              <w:rPr>
                <w:rFonts w:eastAsia="SimSun"/>
                <w:lang w:val="en-US" w:eastAsia="ja-JP"/>
              </w:rPr>
            </w:pPr>
            <w:r w:rsidRPr="00F12766">
              <w:rPr>
                <w:rFonts w:eastAsia="SimSun"/>
                <w:lang w:val="en-US" w:eastAsia="ja-JP"/>
              </w:rPr>
              <w:t xml:space="preserve">Antenna pattern </w:t>
            </w:r>
          </w:p>
        </w:tc>
        <w:tc>
          <w:tcPr>
            <w:tcW w:w="4110" w:type="dxa"/>
          </w:tcPr>
          <w:p w14:paraId="1817A3F3"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Gaussian</w:t>
            </w:r>
          </w:p>
        </w:tc>
      </w:tr>
      <w:tr w:rsidR="00FC1F57" w:rsidRPr="00F12766" w14:paraId="0D62B5EF" w14:textId="77777777" w:rsidTr="004A1A17">
        <w:trPr>
          <w:cantSplit/>
          <w:jc w:val="center"/>
        </w:trPr>
        <w:tc>
          <w:tcPr>
            <w:tcW w:w="5529" w:type="dxa"/>
          </w:tcPr>
          <w:p w14:paraId="42ADD0D8" w14:textId="77777777" w:rsidR="00FC1F57" w:rsidRPr="00F12766" w:rsidRDefault="00FC1F57" w:rsidP="004A1A17">
            <w:pPr>
              <w:pStyle w:val="Tabletext"/>
              <w:rPr>
                <w:rFonts w:eastAsia="SimSun"/>
                <w:lang w:val="en-US" w:eastAsia="ja-JP"/>
              </w:rPr>
            </w:pPr>
            <w:r w:rsidRPr="00F12766">
              <w:rPr>
                <w:rFonts w:eastAsia="SimSun"/>
                <w:lang w:val="en-US" w:eastAsia="ja-JP"/>
              </w:rPr>
              <w:t xml:space="preserve">Antenna polarization </w:t>
            </w:r>
          </w:p>
        </w:tc>
        <w:tc>
          <w:tcPr>
            <w:tcW w:w="4110" w:type="dxa"/>
          </w:tcPr>
          <w:p w14:paraId="2131C517"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Linear</w:t>
            </w:r>
          </w:p>
        </w:tc>
      </w:tr>
      <w:tr w:rsidR="00FC1F57" w:rsidRPr="00F12766" w14:paraId="3DEC7354" w14:textId="77777777" w:rsidTr="004A1A17">
        <w:trPr>
          <w:cantSplit/>
          <w:jc w:val="center"/>
        </w:trPr>
        <w:tc>
          <w:tcPr>
            <w:tcW w:w="5529" w:type="dxa"/>
          </w:tcPr>
          <w:p w14:paraId="1EEA5C9B" w14:textId="77777777" w:rsidR="00FC1F57" w:rsidRPr="00F12766" w:rsidRDefault="00FC1F57" w:rsidP="004A1A17">
            <w:pPr>
              <w:pStyle w:val="Tabletext"/>
              <w:rPr>
                <w:rFonts w:eastAsia="SimSun"/>
                <w:lang w:val="en-US" w:eastAsia="ja-JP"/>
              </w:rPr>
            </w:pPr>
            <w:r w:rsidRPr="00F12766">
              <w:rPr>
                <w:rFonts w:eastAsia="SimSun"/>
                <w:lang w:val="en-US" w:eastAsia="ja-JP"/>
              </w:rPr>
              <w:t xml:space="preserve">Indoor </w:t>
            </w:r>
            <w:proofErr w:type="spellStart"/>
            <w:r w:rsidRPr="00F12766">
              <w:rPr>
                <w:rFonts w:eastAsia="SimSun"/>
                <w:lang w:val="en-US" w:eastAsia="ja-JP"/>
              </w:rPr>
              <w:t>CPMS</w:t>
            </w:r>
            <w:proofErr w:type="spellEnd"/>
            <w:r w:rsidRPr="00F12766">
              <w:rPr>
                <w:rFonts w:eastAsia="SimSun"/>
                <w:lang w:val="en-US" w:eastAsia="ja-JP"/>
              </w:rPr>
              <w:t xml:space="preserve"> fixed device deployment (%)</w:t>
            </w:r>
          </w:p>
        </w:tc>
        <w:tc>
          <w:tcPr>
            <w:tcW w:w="4110" w:type="dxa"/>
          </w:tcPr>
          <w:p w14:paraId="1FEF646D"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100</w:t>
            </w:r>
          </w:p>
        </w:tc>
      </w:tr>
      <w:tr w:rsidR="00FC1F57" w:rsidRPr="00F12766" w14:paraId="22B3F132" w14:textId="77777777" w:rsidTr="004A1A17">
        <w:trPr>
          <w:cantSplit/>
          <w:jc w:val="center"/>
        </w:trPr>
        <w:tc>
          <w:tcPr>
            <w:tcW w:w="5529" w:type="dxa"/>
          </w:tcPr>
          <w:p w14:paraId="33112D2A" w14:textId="77777777" w:rsidR="00FC1F57" w:rsidRPr="00F12766" w:rsidRDefault="00FC1F57" w:rsidP="004A1A17">
            <w:pPr>
              <w:pStyle w:val="Tabletext"/>
              <w:rPr>
                <w:rFonts w:eastAsia="SimSun"/>
                <w:lang w:val="en-US" w:eastAsia="ja-JP"/>
              </w:rPr>
            </w:pPr>
            <w:r w:rsidRPr="00F12766">
              <w:rPr>
                <w:rFonts w:eastAsia="SimSun"/>
                <w:lang w:val="en-US" w:eastAsia="ja-JP"/>
              </w:rPr>
              <w:t>Feeder loss (dB)</w:t>
            </w:r>
          </w:p>
        </w:tc>
        <w:tc>
          <w:tcPr>
            <w:tcW w:w="4110" w:type="dxa"/>
          </w:tcPr>
          <w:p w14:paraId="34FE8152"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2</w:t>
            </w:r>
          </w:p>
        </w:tc>
      </w:tr>
      <w:tr w:rsidR="00FC1F57" w:rsidRPr="00F12766" w14:paraId="0D797D0E" w14:textId="77777777" w:rsidTr="004A1A17">
        <w:trPr>
          <w:cantSplit/>
          <w:jc w:val="center"/>
        </w:trPr>
        <w:tc>
          <w:tcPr>
            <w:tcW w:w="5529" w:type="dxa"/>
          </w:tcPr>
          <w:p w14:paraId="6C38CCCD" w14:textId="77777777" w:rsidR="00FC1F57" w:rsidRPr="00F12766" w:rsidRDefault="00FC1F57" w:rsidP="004A1A17">
            <w:pPr>
              <w:pStyle w:val="Tabletext"/>
              <w:rPr>
                <w:rFonts w:eastAsia="SimSun"/>
                <w:lang w:val="en-US" w:eastAsia="ja-JP"/>
              </w:rPr>
            </w:pPr>
            <w:r w:rsidRPr="00F12766">
              <w:rPr>
                <w:rFonts w:eastAsia="SimSun"/>
                <w:lang w:val="en-US" w:eastAsia="ja-JP"/>
              </w:rPr>
              <w:t xml:space="preserve">Maximum </w:t>
            </w:r>
            <w:proofErr w:type="spellStart"/>
            <w:r w:rsidRPr="00F12766">
              <w:rPr>
                <w:rFonts w:eastAsia="SimSun"/>
                <w:lang w:val="en-US" w:eastAsia="ja-JP"/>
              </w:rPr>
              <w:t>CPMS</w:t>
            </w:r>
            <w:proofErr w:type="spellEnd"/>
            <w:r w:rsidRPr="00F12766">
              <w:rPr>
                <w:rFonts w:eastAsia="SimSun"/>
                <w:lang w:val="en-US" w:eastAsia="ja-JP"/>
              </w:rPr>
              <w:t xml:space="preserve"> fixed/mobile device output power (dBm)</w:t>
            </w:r>
          </w:p>
        </w:tc>
        <w:tc>
          <w:tcPr>
            <w:tcW w:w="4110" w:type="dxa"/>
          </w:tcPr>
          <w:p w14:paraId="5A15B2CE"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10</w:t>
            </w:r>
          </w:p>
        </w:tc>
      </w:tr>
      <w:tr w:rsidR="00FC1F57" w:rsidRPr="00F12766" w14:paraId="6828985A" w14:textId="77777777" w:rsidTr="004A1A17">
        <w:trPr>
          <w:cantSplit/>
          <w:jc w:val="center"/>
        </w:trPr>
        <w:tc>
          <w:tcPr>
            <w:tcW w:w="5529" w:type="dxa"/>
          </w:tcPr>
          <w:p w14:paraId="08BF2B00" w14:textId="77777777" w:rsidR="00FC1F57" w:rsidRPr="00F12766" w:rsidRDefault="00FC1F57" w:rsidP="004A1A17">
            <w:pPr>
              <w:pStyle w:val="Tabletext"/>
              <w:rPr>
                <w:rFonts w:eastAsia="SimSun"/>
                <w:lang w:val="en-US" w:eastAsia="ja-JP"/>
              </w:rPr>
            </w:pPr>
            <w:r w:rsidRPr="00F12766">
              <w:rPr>
                <w:rFonts w:eastAsia="SimSun"/>
                <w:lang w:val="en-US" w:eastAsia="ja-JP"/>
              </w:rPr>
              <w:t>Channel bandwidth (GHz)</w:t>
            </w:r>
          </w:p>
        </w:tc>
        <w:tc>
          <w:tcPr>
            <w:tcW w:w="4110" w:type="dxa"/>
          </w:tcPr>
          <w:p w14:paraId="28E15939" w14:textId="77777777" w:rsidR="00FC1F57" w:rsidRPr="00F12766" w:rsidRDefault="00FC1F57" w:rsidP="004A1A17">
            <w:pPr>
              <w:pStyle w:val="Tabletext"/>
              <w:jc w:val="center"/>
              <w:rPr>
                <w:rFonts w:eastAsia="SimSun"/>
                <w:szCs w:val="24"/>
                <w:lang w:val="en-US" w:eastAsia="ja-JP"/>
              </w:rPr>
            </w:pPr>
            <w:r w:rsidRPr="00F12766">
              <w:rPr>
                <w:rFonts w:eastAsia="SimSun"/>
                <w:szCs w:val="24"/>
                <w:lang w:val="en-US" w:eastAsia="ja-JP"/>
              </w:rPr>
              <w:t xml:space="preserve">2.16/4.32/8.64/12.96/17.28/ </w:t>
            </w:r>
            <w:r w:rsidRPr="00F12766">
              <w:rPr>
                <w:rFonts w:eastAsia="MS Mincho"/>
                <w:szCs w:val="24"/>
                <w:lang w:val="en-US" w:eastAsia="ja-JP"/>
              </w:rPr>
              <w:t>25.92</w:t>
            </w:r>
          </w:p>
        </w:tc>
      </w:tr>
      <w:tr w:rsidR="00FC1F57" w:rsidRPr="00F12766" w14:paraId="794371A8" w14:textId="77777777" w:rsidTr="004A1A17">
        <w:trPr>
          <w:cantSplit/>
          <w:jc w:val="center"/>
        </w:trPr>
        <w:tc>
          <w:tcPr>
            <w:tcW w:w="5529" w:type="dxa"/>
          </w:tcPr>
          <w:p w14:paraId="78699AD2" w14:textId="77777777" w:rsidR="00FC1F57" w:rsidRPr="00F12766" w:rsidRDefault="00FC1F57" w:rsidP="004A1A17">
            <w:pPr>
              <w:pStyle w:val="Tabletext"/>
              <w:rPr>
                <w:rFonts w:eastAsia="SimSun"/>
                <w:lang w:val="en-US" w:eastAsia="ja-JP"/>
              </w:rPr>
            </w:pPr>
            <w:r w:rsidRPr="00F12766">
              <w:rPr>
                <w:rFonts w:eastAsia="SimSun"/>
                <w:lang w:val="en-US" w:eastAsia="ja-JP"/>
              </w:rPr>
              <w:t xml:space="preserve">Transmitter spectrum mask </w:t>
            </w:r>
          </w:p>
        </w:tc>
        <w:tc>
          <w:tcPr>
            <w:tcW w:w="4110" w:type="dxa"/>
          </w:tcPr>
          <w:p w14:paraId="06655A3C"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 xml:space="preserve"> Report ITU-R </w:t>
            </w:r>
            <w:proofErr w:type="spellStart"/>
            <w:r w:rsidRPr="00F12766">
              <w:rPr>
                <w:rFonts w:eastAsia="SimSun"/>
                <w:lang w:val="en-US" w:eastAsia="ja-JP"/>
              </w:rPr>
              <w:t>M.2417</w:t>
            </w:r>
            <w:proofErr w:type="spellEnd"/>
          </w:p>
        </w:tc>
      </w:tr>
      <w:tr w:rsidR="00FC1F57" w:rsidRPr="00F12766" w14:paraId="6E00C2A3" w14:textId="77777777" w:rsidTr="004A1A17">
        <w:trPr>
          <w:cantSplit/>
          <w:jc w:val="center"/>
        </w:trPr>
        <w:tc>
          <w:tcPr>
            <w:tcW w:w="5529" w:type="dxa"/>
          </w:tcPr>
          <w:p w14:paraId="2B6C2D46" w14:textId="77777777" w:rsidR="00FC1F57" w:rsidRPr="00F12766" w:rsidRDefault="00FC1F57" w:rsidP="004A1A17">
            <w:pPr>
              <w:pStyle w:val="Tabletext"/>
              <w:rPr>
                <w:rFonts w:eastAsia="SimSun"/>
                <w:lang w:val="en-US" w:eastAsia="ja-JP"/>
              </w:rPr>
            </w:pPr>
            <w:r w:rsidRPr="00F12766">
              <w:rPr>
                <w:rFonts w:eastAsia="SimSun"/>
                <w:lang w:val="en-US" w:eastAsia="ja-JP"/>
              </w:rPr>
              <w:t xml:space="preserve">Maximum </w:t>
            </w:r>
            <w:proofErr w:type="spellStart"/>
            <w:r w:rsidRPr="00F12766">
              <w:rPr>
                <w:rFonts w:eastAsia="SimSun"/>
                <w:lang w:val="en-US" w:eastAsia="ja-JP"/>
              </w:rPr>
              <w:t>CPMS</w:t>
            </w:r>
            <w:proofErr w:type="spellEnd"/>
            <w:r w:rsidRPr="00F12766">
              <w:rPr>
                <w:rFonts w:eastAsia="SimSun"/>
                <w:lang w:val="en-US" w:eastAsia="ja-JP"/>
              </w:rPr>
              <w:t xml:space="preserve"> fixed device antenna gain (</w:t>
            </w:r>
            <w:proofErr w:type="spellStart"/>
            <w:r w:rsidRPr="00F12766">
              <w:rPr>
                <w:rFonts w:eastAsia="SimSun"/>
                <w:lang w:val="en-US" w:eastAsia="ja-JP"/>
              </w:rPr>
              <w:t>dBi</w:t>
            </w:r>
            <w:proofErr w:type="spellEnd"/>
            <w:r w:rsidRPr="00F12766">
              <w:rPr>
                <w:rFonts w:eastAsia="SimSun"/>
                <w:lang w:val="en-US" w:eastAsia="ja-JP"/>
              </w:rPr>
              <w:t>)</w:t>
            </w:r>
          </w:p>
        </w:tc>
        <w:tc>
          <w:tcPr>
            <w:tcW w:w="4110" w:type="dxa"/>
          </w:tcPr>
          <w:p w14:paraId="701197FD"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30</w:t>
            </w:r>
          </w:p>
        </w:tc>
      </w:tr>
      <w:tr w:rsidR="00FC1F57" w:rsidRPr="00F12766" w14:paraId="58D01A20" w14:textId="77777777" w:rsidTr="004A1A17">
        <w:trPr>
          <w:cantSplit/>
          <w:jc w:val="center"/>
        </w:trPr>
        <w:tc>
          <w:tcPr>
            <w:tcW w:w="5529" w:type="dxa"/>
          </w:tcPr>
          <w:p w14:paraId="2E37DFA0" w14:textId="77777777" w:rsidR="00FC1F57" w:rsidRPr="00F12766" w:rsidRDefault="00FC1F57" w:rsidP="004A1A17">
            <w:pPr>
              <w:pStyle w:val="Tabletext"/>
              <w:rPr>
                <w:rFonts w:eastAsia="SimSun"/>
                <w:lang w:val="en-US" w:eastAsia="ja-JP"/>
              </w:rPr>
            </w:pPr>
            <w:r w:rsidRPr="00F12766">
              <w:rPr>
                <w:rFonts w:eastAsia="SimSun"/>
                <w:lang w:val="en-US" w:eastAsia="ja-JP"/>
              </w:rPr>
              <w:t xml:space="preserve">Maximum </w:t>
            </w:r>
            <w:proofErr w:type="spellStart"/>
            <w:r w:rsidRPr="00F12766">
              <w:rPr>
                <w:rFonts w:eastAsia="SimSun"/>
                <w:lang w:val="en-US" w:eastAsia="ja-JP"/>
              </w:rPr>
              <w:t>CPMS</w:t>
            </w:r>
            <w:proofErr w:type="spellEnd"/>
            <w:r w:rsidRPr="00F12766">
              <w:rPr>
                <w:rFonts w:eastAsia="SimSun"/>
                <w:lang w:val="en-US" w:eastAsia="ja-JP"/>
              </w:rPr>
              <w:t xml:space="preserve"> mobile device antenna gain (</w:t>
            </w:r>
            <w:proofErr w:type="spellStart"/>
            <w:r w:rsidRPr="00F12766">
              <w:rPr>
                <w:rFonts w:eastAsia="SimSun"/>
                <w:lang w:val="en-US" w:eastAsia="ja-JP"/>
              </w:rPr>
              <w:t>dBi</w:t>
            </w:r>
            <w:proofErr w:type="spellEnd"/>
            <w:r w:rsidRPr="00F12766">
              <w:rPr>
                <w:rFonts w:eastAsia="SimSun"/>
                <w:lang w:val="en-US" w:eastAsia="ja-JP"/>
              </w:rPr>
              <w:t>)</w:t>
            </w:r>
          </w:p>
        </w:tc>
        <w:tc>
          <w:tcPr>
            <w:tcW w:w="4110" w:type="dxa"/>
          </w:tcPr>
          <w:p w14:paraId="308AD312"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15</w:t>
            </w:r>
          </w:p>
        </w:tc>
      </w:tr>
      <w:tr w:rsidR="00FC1F57" w:rsidRPr="00F12766" w14:paraId="47DF702A" w14:textId="77777777" w:rsidTr="004A1A17">
        <w:trPr>
          <w:cantSplit/>
          <w:jc w:val="center"/>
        </w:trPr>
        <w:tc>
          <w:tcPr>
            <w:tcW w:w="5529" w:type="dxa"/>
          </w:tcPr>
          <w:p w14:paraId="42872D7E" w14:textId="77777777" w:rsidR="00FC1F57" w:rsidRPr="00F12766" w:rsidRDefault="00FC1F57" w:rsidP="004A1A17">
            <w:pPr>
              <w:pStyle w:val="Tabletext"/>
              <w:rPr>
                <w:rFonts w:eastAsia="SimSun"/>
                <w:lang w:val="en-US" w:eastAsia="ja-JP"/>
              </w:rPr>
            </w:pPr>
            <w:r w:rsidRPr="00F12766">
              <w:rPr>
                <w:rFonts w:eastAsia="SimSun"/>
                <w:lang w:val="en-US" w:eastAsia="ja-JP"/>
              </w:rPr>
              <w:t xml:space="preserve">Maximum </w:t>
            </w:r>
            <w:proofErr w:type="spellStart"/>
            <w:r w:rsidRPr="00F12766">
              <w:rPr>
                <w:rFonts w:eastAsia="SimSun"/>
                <w:lang w:val="en-US" w:eastAsia="ja-JP"/>
              </w:rPr>
              <w:t>CPMS</w:t>
            </w:r>
            <w:proofErr w:type="spellEnd"/>
            <w:r w:rsidRPr="00F12766">
              <w:rPr>
                <w:rFonts w:eastAsia="SimSun"/>
                <w:lang w:val="en-US" w:eastAsia="ja-JP"/>
              </w:rPr>
              <w:t xml:space="preserve"> fixed device output power (</w:t>
            </w:r>
            <w:proofErr w:type="spellStart"/>
            <w:r w:rsidRPr="00F12766">
              <w:rPr>
                <w:rFonts w:eastAsia="SimSun"/>
                <w:lang w:val="en-US" w:eastAsia="ja-JP"/>
              </w:rPr>
              <w:t>e.i.r.p</w:t>
            </w:r>
            <w:proofErr w:type="spellEnd"/>
            <w:r w:rsidRPr="00F12766">
              <w:rPr>
                <w:rFonts w:eastAsia="SimSun"/>
                <w:lang w:val="en-US" w:eastAsia="ja-JP"/>
              </w:rPr>
              <w:t>.) (dBm)</w:t>
            </w:r>
          </w:p>
        </w:tc>
        <w:tc>
          <w:tcPr>
            <w:tcW w:w="4110" w:type="dxa"/>
          </w:tcPr>
          <w:p w14:paraId="56E91BE1"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40</w:t>
            </w:r>
          </w:p>
        </w:tc>
      </w:tr>
      <w:tr w:rsidR="00FC1F57" w:rsidRPr="00F12766" w14:paraId="78FAE8AA" w14:textId="77777777" w:rsidTr="004A1A17">
        <w:trPr>
          <w:cantSplit/>
          <w:jc w:val="center"/>
        </w:trPr>
        <w:tc>
          <w:tcPr>
            <w:tcW w:w="5529" w:type="dxa"/>
          </w:tcPr>
          <w:p w14:paraId="61DEC489" w14:textId="77777777" w:rsidR="00FC1F57" w:rsidRPr="00F12766" w:rsidRDefault="00FC1F57" w:rsidP="004A1A17">
            <w:pPr>
              <w:pStyle w:val="Tabletext"/>
              <w:rPr>
                <w:rFonts w:eastAsia="SimSun"/>
                <w:lang w:val="en-US" w:eastAsia="ja-JP"/>
              </w:rPr>
            </w:pPr>
            <w:r w:rsidRPr="00F12766">
              <w:rPr>
                <w:rFonts w:eastAsia="SimSun"/>
                <w:lang w:val="en-US" w:eastAsia="ja-JP"/>
              </w:rPr>
              <w:t xml:space="preserve">Maximum </w:t>
            </w:r>
            <w:proofErr w:type="spellStart"/>
            <w:r w:rsidRPr="00F12766">
              <w:rPr>
                <w:rFonts w:eastAsia="SimSun"/>
                <w:lang w:val="en-US" w:eastAsia="ja-JP"/>
              </w:rPr>
              <w:t>CPMS</w:t>
            </w:r>
            <w:proofErr w:type="spellEnd"/>
            <w:r w:rsidRPr="00F12766">
              <w:rPr>
                <w:rFonts w:eastAsia="SimSun"/>
                <w:lang w:val="en-US" w:eastAsia="ja-JP"/>
              </w:rPr>
              <w:t xml:space="preserve"> mobile device output power (</w:t>
            </w:r>
            <w:proofErr w:type="spellStart"/>
            <w:r w:rsidRPr="00F12766">
              <w:rPr>
                <w:rFonts w:eastAsia="SimSun"/>
                <w:lang w:val="en-US" w:eastAsia="ja-JP"/>
              </w:rPr>
              <w:t>e.i.r.p</w:t>
            </w:r>
            <w:proofErr w:type="spellEnd"/>
            <w:r w:rsidRPr="00F12766">
              <w:rPr>
                <w:rFonts w:eastAsia="SimSun"/>
                <w:lang w:val="en-US" w:eastAsia="ja-JP"/>
              </w:rPr>
              <w:t>.) (dBm)</w:t>
            </w:r>
          </w:p>
        </w:tc>
        <w:tc>
          <w:tcPr>
            <w:tcW w:w="4110" w:type="dxa"/>
          </w:tcPr>
          <w:p w14:paraId="3A26AE56"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25</w:t>
            </w:r>
          </w:p>
        </w:tc>
      </w:tr>
      <w:tr w:rsidR="00FC1F57" w:rsidRPr="00F12766" w14:paraId="4CDEB6B2" w14:textId="77777777" w:rsidTr="004A1A17">
        <w:trPr>
          <w:cantSplit/>
          <w:jc w:val="center"/>
        </w:trPr>
        <w:tc>
          <w:tcPr>
            <w:tcW w:w="5529" w:type="dxa"/>
          </w:tcPr>
          <w:p w14:paraId="4CBCB047" w14:textId="77777777" w:rsidR="00FC1F57" w:rsidRPr="00F12766" w:rsidRDefault="00FC1F57" w:rsidP="004A1A17">
            <w:pPr>
              <w:pStyle w:val="Tabletext"/>
              <w:rPr>
                <w:rFonts w:eastAsia="SimSun"/>
                <w:lang w:val="en-US" w:eastAsia="ja-JP"/>
              </w:rPr>
            </w:pPr>
            <w:r w:rsidRPr="00F12766">
              <w:rPr>
                <w:rFonts w:eastAsia="SimSun"/>
                <w:lang w:val="en-US" w:eastAsia="ja-JP"/>
              </w:rPr>
              <w:t>Average activity factor (%)</w:t>
            </w:r>
          </w:p>
        </w:tc>
        <w:tc>
          <w:tcPr>
            <w:tcW w:w="4110" w:type="dxa"/>
          </w:tcPr>
          <w:p w14:paraId="7DC36AA2"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0.76</w:t>
            </w:r>
          </w:p>
        </w:tc>
      </w:tr>
      <w:tr w:rsidR="00FC1F57" w:rsidRPr="00F12766" w14:paraId="76A82AF9" w14:textId="77777777" w:rsidTr="004A1A17">
        <w:trPr>
          <w:cantSplit/>
          <w:jc w:val="center"/>
        </w:trPr>
        <w:tc>
          <w:tcPr>
            <w:tcW w:w="5529" w:type="dxa"/>
          </w:tcPr>
          <w:p w14:paraId="1713AF98" w14:textId="77777777" w:rsidR="00FC1F57" w:rsidRPr="00F12766" w:rsidRDefault="00FC1F57" w:rsidP="004A1A17">
            <w:pPr>
              <w:pStyle w:val="Tabletext"/>
              <w:rPr>
                <w:rFonts w:eastAsia="SimSun"/>
                <w:lang w:val="en-US" w:eastAsia="ja-JP"/>
              </w:rPr>
            </w:pPr>
            <w:r w:rsidRPr="00F12766">
              <w:rPr>
                <w:rFonts w:eastAsia="SimSun"/>
                <w:lang w:val="en-US" w:eastAsia="ja-JP"/>
              </w:rPr>
              <w:t xml:space="preserve">Average </w:t>
            </w:r>
            <w:proofErr w:type="spellStart"/>
            <w:r w:rsidRPr="00F12766">
              <w:rPr>
                <w:rFonts w:eastAsia="SimSun"/>
                <w:lang w:val="en-US" w:eastAsia="ja-JP"/>
              </w:rPr>
              <w:t>CPMS</w:t>
            </w:r>
            <w:proofErr w:type="spellEnd"/>
            <w:r w:rsidRPr="00F12766">
              <w:rPr>
                <w:rFonts w:eastAsia="SimSun"/>
                <w:lang w:val="en-US" w:eastAsia="ja-JP"/>
              </w:rPr>
              <w:t xml:space="preserve"> fixed device power (dBm (</w:t>
            </w:r>
            <w:proofErr w:type="spellStart"/>
            <w:r w:rsidRPr="00F12766">
              <w:rPr>
                <w:rFonts w:eastAsia="SimSun"/>
                <w:lang w:val="en-US" w:eastAsia="ja-JP"/>
              </w:rPr>
              <w:t>e.i.r.p</w:t>
            </w:r>
            <w:proofErr w:type="spellEnd"/>
            <w:r w:rsidRPr="00F12766">
              <w:rPr>
                <w:rFonts w:eastAsia="SimSun"/>
                <w:lang w:val="en-US" w:eastAsia="ja-JP"/>
              </w:rPr>
              <w:t>))</w:t>
            </w:r>
          </w:p>
        </w:tc>
        <w:tc>
          <w:tcPr>
            <w:tcW w:w="4110" w:type="dxa"/>
          </w:tcPr>
          <w:p w14:paraId="69442765"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20</w:t>
            </w:r>
          </w:p>
        </w:tc>
      </w:tr>
      <w:tr w:rsidR="00FC1F57" w:rsidRPr="00F12766" w14:paraId="1326AA96" w14:textId="77777777" w:rsidTr="004A1A17">
        <w:trPr>
          <w:cantSplit/>
          <w:jc w:val="center"/>
        </w:trPr>
        <w:tc>
          <w:tcPr>
            <w:tcW w:w="5529" w:type="dxa"/>
          </w:tcPr>
          <w:p w14:paraId="2C859821" w14:textId="77777777" w:rsidR="00FC1F57" w:rsidRPr="00F12766" w:rsidRDefault="00FC1F57" w:rsidP="004A1A17">
            <w:pPr>
              <w:pStyle w:val="Tabletext"/>
              <w:rPr>
                <w:rFonts w:eastAsia="SimSun"/>
                <w:lang w:val="en-US" w:eastAsia="ja-JP"/>
              </w:rPr>
            </w:pPr>
            <w:r w:rsidRPr="00F12766">
              <w:rPr>
                <w:rFonts w:eastAsia="SimSun"/>
                <w:color w:val="000000"/>
                <w:szCs w:val="24"/>
                <w:lang w:val="en-US" w:eastAsia="ja-JP"/>
              </w:rPr>
              <w:t>Receiver noise figure typical (dB)</w:t>
            </w:r>
          </w:p>
        </w:tc>
        <w:tc>
          <w:tcPr>
            <w:tcW w:w="4110" w:type="dxa"/>
          </w:tcPr>
          <w:p w14:paraId="1C2A05A1" w14:textId="77777777" w:rsidR="00FC1F57" w:rsidRPr="00F12766" w:rsidRDefault="00FC1F57" w:rsidP="004A1A17">
            <w:pPr>
              <w:pStyle w:val="Tabletext"/>
              <w:jc w:val="center"/>
              <w:rPr>
                <w:rFonts w:eastAsia="SimSun"/>
                <w:lang w:val="en-US" w:eastAsia="ja-JP"/>
              </w:rPr>
            </w:pPr>
            <w:r w:rsidRPr="00F12766">
              <w:rPr>
                <w:rFonts w:eastAsia="SimSun"/>
                <w:lang w:val="en-US" w:eastAsia="ja-JP"/>
              </w:rPr>
              <w:t>15</w:t>
            </w:r>
          </w:p>
        </w:tc>
      </w:tr>
    </w:tbl>
    <w:p w14:paraId="4D6AFFB4" w14:textId="77777777" w:rsidR="00FC1F57" w:rsidRDefault="00FC1F57" w:rsidP="00FC1F57">
      <w:pPr>
        <w:pStyle w:val="Tablefin"/>
        <w:rPr>
          <w:rFonts w:eastAsia="MS Mincho"/>
        </w:rPr>
      </w:pPr>
    </w:p>
    <w:p w14:paraId="1CE0739C" w14:textId="77777777" w:rsidR="00FC1F57" w:rsidRPr="00F12766" w:rsidRDefault="00FC1F57" w:rsidP="00FC1F57">
      <w:pPr>
        <w:pStyle w:val="Heading2"/>
        <w:rPr>
          <w:rFonts w:eastAsia="MS Mincho"/>
          <w:lang w:val="en-US" w:eastAsia="ja-JP"/>
        </w:rPr>
      </w:pPr>
      <w:r w:rsidRPr="00F12766">
        <w:rPr>
          <w:rFonts w:eastAsia="MS Mincho"/>
          <w:lang w:val="en-US" w:eastAsia="ja-JP"/>
        </w:rPr>
        <w:t>5.2</w:t>
      </w:r>
      <w:r w:rsidRPr="00F12766">
        <w:rPr>
          <w:rFonts w:eastAsia="MS Mincho"/>
          <w:lang w:val="en-US" w:eastAsia="ja-JP"/>
        </w:rPr>
        <w:tab/>
        <w:t>Technical and operational characteristics of FS operating in the frequency range 252-296 GHz</w:t>
      </w:r>
    </w:p>
    <w:p w14:paraId="69BFEBA1" w14:textId="77777777" w:rsidR="00FC1F57" w:rsidRPr="00F12766" w:rsidRDefault="00FC1F57" w:rsidP="009733E7">
      <w:pPr>
        <w:pStyle w:val="EditorsNote"/>
        <w:rPr>
          <w:rFonts w:eastAsia="MS Mincho"/>
          <w:lang w:val="en-US" w:eastAsia="ja-JP"/>
        </w:rPr>
      </w:pPr>
      <w:r w:rsidRPr="00F12766">
        <w:rPr>
          <w:rFonts w:eastAsia="MS Mincho"/>
          <w:lang w:val="en-US" w:eastAsia="ja-JP"/>
        </w:rPr>
        <w:t xml:space="preserve">[Editor’s note: The following characteristics provided by Report ITU-R </w:t>
      </w:r>
      <w:proofErr w:type="spellStart"/>
      <w:r w:rsidRPr="00F12766">
        <w:rPr>
          <w:rFonts w:eastAsia="MS Mincho"/>
          <w:lang w:val="en-US" w:eastAsia="ja-JP"/>
        </w:rPr>
        <w:t>F.2416</w:t>
      </w:r>
      <w:proofErr w:type="spellEnd"/>
      <w:r w:rsidRPr="00F12766">
        <w:rPr>
          <w:rFonts w:eastAsia="MS Mincho"/>
          <w:lang w:val="en-US" w:eastAsia="ja-JP"/>
        </w:rPr>
        <w:t xml:space="preserve"> should be reviewed by WP </w:t>
      </w:r>
      <w:proofErr w:type="spellStart"/>
      <w:r w:rsidRPr="00F12766">
        <w:rPr>
          <w:rFonts w:eastAsia="MS Mincho"/>
          <w:lang w:val="en-US" w:eastAsia="ja-JP"/>
        </w:rPr>
        <w:t>5C</w:t>
      </w:r>
      <w:proofErr w:type="spellEnd"/>
      <w:r w:rsidRPr="00F12766">
        <w:rPr>
          <w:rFonts w:eastAsia="MS Mincho"/>
          <w:lang w:val="en-US" w:eastAsia="ja-JP"/>
        </w:rPr>
        <w:t>.]</w:t>
      </w:r>
    </w:p>
    <w:p w14:paraId="02BF7607" w14:textId="77777777" w:rsidR="00FC1F57" w:rsidRPr="00F12766" w:rsidRDefault="00FC1F57" w:rsidP="00FC1F57">
      <w:pPr>
        <w:pStyle w:val="TableNo"/>
        <w:rPr>
          <w:rFonts w:eastAsia="MS Mincho"/>
          <w:lang w:val="en-US"/>
        </w:rPr>
      </w:pPr>
      <w:r w:rsidRPr="00F12766">
        <w:rPr>
          <w:rFonts w:eastAsia="MS Mincho"/>
          <w:lang w:val="en-US"/>
        </w:rPr>
        <w:t>TABLE 2</w:t>
      </w:r>
    </w:p>
    <w:p w14:paraId="061FABA9" w14:textId="77777777" w:rsidR="00FC1F57" w:rsidRPr="00F12766" w:rsidRDefault="00FC1F57" w:rsidP="00FC1F57">
      <w:pPr>
        <w:pStyle w:val="Tabletitle"/>
        <w:rPr>
          <w:rFonts w:eastAsia="MS Mincho"/>
          <w:lang w:val="en-US"/>
        </w:rPr>
      </w:pPr>
      <w:r w:rsidRPr="00F12766">
        <w:rPr>
          <w:rFonts w:eastAsia="MS Mincho"/>
          <w:lang w:val="en-US"/>
        </w:rPr>
        <w:t>Technical and operational characteristics of the fixed service applications planned to operate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5"/>
        <w:gridCol w:w="5244"/>
      </w:tblGrid>
      <w:tr w:rsidR="00FC1F57" w:rsidRPr="00F12766" w14:paraId="7E115AE9" w14:textId="77777777" w:rsidTr="004A1A17">
        <w:trPr>
          <w:cantSplit/>
          <w:tblHeader/>
          <w:jc w:val="center"/>
        </w:trPr>
        <w:tc>
          <w:tcPr>
            <w:tcW w:w="4395" w:type="dxa"/>
            <w:vAlign w:val="center"/>
          </w:tcPr>
          <w:p w14:paraId="08091FF5" w14:textId="77777777" w:rsidR="00FC1F57" w:rsidRPr="00F12766" w:rsidRDefault="00FC1F57" w:rsidP="004A1A17">
            <w:pPr>
              <w:pStyle w:val="Tablehead"/>
              <w:rPr>
                <w:rFonts w:eastAsiaTheme="minorEastAsia"/>
              </w:rPr>
            </w:pPr>
            <w:r w:rsidRPr="00F12766">
              <w:rPr>
                <w:rFonts w:eastAsiaTheme="minorEastAsia"/>
              </w:rPr>
              <w:t>Parameter</w:t>
            </w:r>
          </w:p>
        </w:tc>
        <w:tc>
          <w:tcPr>
            <w:tcW w:w="5244" w:type="dxa"/>
            <w:vAlign w:val="center"/>
          </w:tcPr>
          <w:p w14:paraId="611BAEE4" w14:textId="77777777" w:rsidR="00FC1F57" w:rsidRPr="00F12766" w:rsidRDefault="00FC1F57" w:rsidP="004A1A17">
            <w:pPr>
              <w:pStyle w:val="Tablehead"/>
              <w:rPr>
                <w:rFonts w:eastAsiaTheme="minorEastAsia"/>
              </w:rPr>
            </w:pPr>
            <w:r w:rsidRPr="00F12766">
              <w:rPr>
                <w:rFonts w:eastAsiaTheme="minorEastAsia"/>
              </w:rPr>
              <w:t>Values</w:t>
            </w:r>
          </w:p>
        </w:tc>
      </w:tr>
      <w:tr w:rsidR="00FC1F57" w:rsidRPr="00F12766" w14:paraId="2A80FB64" w14:textId="77777777" w:rsidTr="004A1A17">
        <w:trPr>
          <w:cantSplit/>
          <w:jc w:val="center"/>
        </w:trPr>
        <w:tc>
          <w:tcPr>
            <w:tcW w:w="4395" w:type="dxa"/>
          </w:tcPr>
          <w:p w14:paraId="7AD9A024" w14:textId="77777777" w:rsidR="00FC1F57" w:rsidRPr="00F12766" w:rsidRDefault="00FC1F57" w:rsidP="004A1A17">
            <w:pPr>
              <w:pStyle w:val="Tabletext"/>
              <w:rPr>
                <w:rFonts w:eastAsia="MS Mincho"/>
                <w:lang w:val="en-US" w:eastAsia="ja-JP"/>
              </w:rPr>
            </w:pPr>
            <w:r w:rsidRPr="00F12766">
              <w:rPr>
                <w:rFonts w:eastAsia="MS Mincho" w:hint="eastAsia"/>
                <w:lang w:val="en-US" w:eastAsia="ja-JP"/>
              </w:rPr>
              <w:t>F</w:t>
            </w:r>
            <w:r w:rsidRPr="00F12766">
              <w:rPr>
                <w:rFonts w:eastAsia="MS Mincho"/>
                <w:lang w:val="en-US" w:eastAsia="ja-JP"/>
              </w:rPr>
              <w:t>requency band (GHz)</w:t>
            </w:r>
          </w:p>
        </w:tc>
        <w:tc>
          <w:tcPr>
            <w:tcW w:w="5244" w:type="dxa"/>
          </w:tcPr>
          <w:p w14:paraId="09E17CE4" w14:textId="77777777" w:rsidR="00FC1F57" w:rsidRPr="00F12766" w:rsidRDefault="00FC1F57" w:rsidP="004A1A17">
            <w:pPr>
              <w:pStyle w:val="Tabletext"/>
              <w:jc w:val="center"/>
              <w:rPr>
                <w:rFonts w:eastAsia="MS Mincho"/>
                <w:lang w:val="en-US" w:eastAsia="ja-JP"/>
              </w:rPr>
            </w:pPr>
            <w:r w:rsidRPr="00F12766">
              <w:rPr>
                <w:rFonts w:eastAsia="MS Mincho" w:hint="eastAsia"/>
                <w:lang w:val="en-US" w:eastAsia="ja-JP"/>
              </w:rPr>
              <w:t>2</w:t>
            </w:r>
            <w:r w:rsidRPr="00F12766">
              <w:rPr>
                <w:rFonts w:eastAsia="MS Mincho"/>
                <w:lang w:val="en-US" w:eastAsia="ja-JP"/>
              </w:rPr>
              <w:t>52-296</w:t>
            </w:r>
          </w:p>
        </w:tc>
      </w:tr>
      <w:tr w:rsidR="00FC1F57" w:rsidRPr="00F12766" w14:paraId="18002D5B" w14:textId="77777777" w:rsidTr="004A1A17">
        <w:trPr>
          <w:cantSplit/>
          <w:jc w:val="center"/>
        </w:trPr>
        <w:tc>
          <w:tcPr>
            <w:tcW w:w="4395" w:type="dxa"/>
          </w:tcPr>
          <w:p w14:paraId="3138E686" w14:textId="77777777" w:rsidR="00FC1F57" w:rsidRPr="00F12766" w:rsidRDefault="00FC1F57" w:rsidP="004A1A17">
            <w:pPr>
              <w:pStyle w:val="Tabletext"/>
              <w:rPr>
                <w:rFonts w:eastAsia="MS Mincho"/>
                <w:lang w:val="en-US"/>
              </w:rPr>
            </w:pPr>
            <w:r w:rsidRPr="00F12766">
              <w:rPr>
                <w:rFonts w:eastAsia="MS Mincho"/>
                <w:lang w:val="en-US"/>
              </w:rPr>
              <w:t>Duplex Method</w:t>
            </w:r>
          </w:p>
        </w:tc>
        <w:tc>
          <w:tcPr>
            <w:tcW w:w="5244" w:type="dxa"/>
          </w:tcPr>
          <w:p w14:paraId="6EF0692F" w14:textId="77777777" w:rsidR="00FC1F57" w:rsidRPr="00F12766" w:rsidRDefault="00FC1F57" w:rsidP="004A1A17">
            <w:pPr>
              <w:pStyle w:val="Tabletext"/>
              <w:jc w:val="center"/>
              <w:rPr>
                <w:rFonts w:eastAsia="MS Mincho"/>
                <w:lang w:val="en-US"/>
              </w:rPr>
            </w:pPr>
            <w:proofErr w:type="spellStart"/>
            <w:r w:rsidRPr="00F12766">
              <w:rPr>
                <w:rFonts w:eastAsia="MS Mincho"/>
                <w:lang w:val="en-US"/>
              </w:rPr>
              <w:t>FDD</w:t>
            </w:r>
            <w:proofErr w:type="spellEnd"/>
            <w:r w:rsidRPr="00F12766">
              <w:rPr>
                <w:rFonts w:eastAsia="MS Mincho"/>
                <w:lang w:val="en-US"/>
              </w:rPr>
              <w:t>/</w:t>
            </w:r>
            <w:proofErr w:type="spellStart"/>
            <w:r w:rsidRPr="00F12766">
              <w:rPr>
                <w:rFonts w:eastAsia="MS Mincho"/>
                <w:lang w:val="en-US"/>
              </w:rPr>
              <w:t>TDD</w:t>
            </w:r>
            <w:proofErr w:type="spellEnd"/>
          </w:p>
        </w:tc>
      </w:tr>
      <w:tr w:rsidR="00FC1F57" w:rsidRPr="00F12766" w14:paraId="1DC77A59" w14:textId="77777777" w:rsidTr="004A1A17">
        <w:trPr>
          <w:cantSplit/>
          <w:jc w:val="center"/>
        </w:trPr>
        <w:tc>
          <w:tcPr>
            <w:tcW w:w="4395" w:type="dxa"/>
          </w:tcPr>
          <w:p w14:paraId="59D8CA82" w14:textId="77777777" w:rsidR="00FC1F57" w:rsidRPr="00F12766" w:rsidRDefault="00FC1F57" w:rsidP="004A1A17">
            <w:pPr>
              <w:pStyle w:val="Tabletext"/>
              <w:rPr>
                <w:rFonts w:eastAsia="MS Mincho"/>
                <w:lang w:val="en-US"/>
              </w:rPr>
            </w:pPr>
            <w:r w:rsidRPr="00F12766">
              <w:rPr>
                <w:rFonts w:eastAsia="MS Mincho"/>
                <w:lang w:val="en-US"/>
              </w:rPr>
              <w:t xml:space="preserve">Modulation </w:t>
            </w:r>
          </w:p>
        </w:tc>
        <w:tc>
          <w:tcPr>
            <w:tcW w:w="5244" w:type="dxa"/>
          </w:tcPr>
          <w:p w14:paraId="6CDDBDE2" w14:textId="77777777" w:rsidR="00FC1F57" w:rsidRPr="00F12766" w:rsidRDefault="00FC1F57" w:rsidP="004A1A17">
            <w:pPr>
              <w:pStyle w:val="Tabletext"/>
              <w:jc w:val="center"/>
              <w:rPr>
                <w:rFonts w:eastAsia="MS Mincho"/>
                <w:lang w:val="en-US"/>
              </w:rPr>
            </w:pPr>
            <w:proofErr w:type="spellStart"/>
            <w:r w:rsidRPr="00F12766">
              <w:rPr>
                <w:rFonts w:eastAsia="MS Mincho"/>
                <w:lang w:val="en-US"/>
              </w:rPr>
              <w:t>BPSK</w:t>
            </w:r>
            <w:proofErr w:type="spellEnd"/>
            <w:r w:rsidRPr="00F12766">
              <w:rPr>
                <w:rFonts w:eastAsia="MS Mincho"/>
                <w:lang w:val="en-US"/>
              </w:rPr>
              <w:t>/</w:t>
            </w:r>
            <w:proofErr w:type="spellStart"/>
            <w:r w:rsidRPr="00F12766">
              <w:rPr>
                <w:rFonts w:eastAsia="MS Mincho"/>
                <w:lang w:val="en-US"/>
              </w:rPr>
              <w:t>QPSK</w:t>
            </w:r>
            <w:proofErr w:type="spellEnd"/>
            <w:r w:rsidRPr="00F12766">
              <w:rPr>
                <w:rFonts w:eastAsia="MS Mincho"/>
                <w:lang w:val="en-US"/>
              </w:rPr>
              <w:t>/</w:t>
            </w:r>
            <w:proofErr w:type="spellStart"/>
            <w:r w:rsidRPr="00F12766">
              <w:rPr>
                <w:rFonts w:eastAsia="MS Mincho"/>
                <w:lang w:val="en-US"/>
              </w:rPr>
              <w:t>8PSK</w:t>
            </w:r>
            <w:proofErr w:type="spellEnd"/>
            <w:r w:rsidRPr="00F12766">
              <w:rPr>
                <w:rFonts w:eastAsia="MS Mincho"/>
                <w:lang w:val="en-US"/>
              </w:rPr>
              <w:t>/</w:t>
            </w:r>
            <w:proofErr w:type="spellStart"/>
            <w:r w:rsidRPr="00F12766">
              <w:rPr>
                <w:rFonts w:eastAsia="MS Mincho"/>
                <w:lang w:val="en-US"/>
              </w:rPr>
              <w:t>8APSK</w:t>
            </w:r>
            <w:proofErr w:type="spellEnd"/>
            <w:r w:rsidRPr="00F12766">
              <w:rPr>
                <w:rFonts w:eastAsia="MS Mincho"/>
                <w:lang w:val="en-US"/>
              </w:rPr>
              <w:t>/</w:t>
            </w:r>
            <w:proofErr w:type="spellStart"/>
            <w:r w:rsidRPr="00F12766">
              <w:rPr>
                <w:rFonts w:eastAsia="MS Mincho"/>
                <w:lang w:val="en-US"/>
              </w:rPr>
              <w:t>16QAM</w:t>
            </w:r>
            <w:proofErr w:type="spellEnd"/>
            <w:r w:rsidRPr="00F12766">
              <w:rPr>
                <w:rFonts w:eastAsia="MS Mincho"/>
                <w:lang w:val="en-US"/>
              </w:rPr>
              <w:t>/</w:t>
            </w:r>
            <w:proofErr w:type="spellStart"/>
            <w:r w:rsidRPr="00F12766">
              <w:rPr>
                <w:rFonts w:eastAsia="MS Mincho"/>
                <w:lang w:val="en-US"/>
              </w:rPr>
              <w:t>32QAM</w:t>
            </w:r>
            <w:proofErr w:type="spellEnd"/>
            <w:r w:rsidRPr="00F12766">
              <w:rPr>
                <w:rFonts w:eastAsia="MS Mincho"/>
                <w:lang w:val="en-US"/>
              </w:rPr>
              <w:t>/</w:t>
            </w:r>
            <w:proofErr w:type="spellStart"/>
            <w:r w:rsidRPr="00F12766">
              <w:rPr>
                <w:rFonts w:eastAsia="MS Mincho"/>
                <w:lang w:val="en-US"/>
              </w:rPr>
              <w:t>64QAM</w:t>
            </w:r>
            <w:proofErr w:type="spellEnd"/>
          </w:p>
          <w:p w14:paraId="11CA6D15" w14:textId="77777777" w:rsidR="00FC1F57" w:rsidRPr="00F12766" w:rsidRDefault="00FC1F57" w:rsidP="004A1A17">
            <w:pPr>
              <w:pStyle w:val="Tabletext"/>
              <w:jc w:val="center"/>
              <w:rPr>
                <w:rFonts w:eastAsia="MS Mincho"/>
                <w:lang w:val="en-US"/>
              </w:rPr>
            </w:pPr>
            <w:proofErr w:type="spellStart"/>
            <w:r w:rsidRPr="00F12766">
              <w:rPr>
                <w:rFonts w:eastAsia="MS Mincho"/>
                <w:lang w:val="en-US"/>
              </w:rPr>
              <w:t>BPSK</w:t>
            </w:r>
            <w:proofErr w:type="spellEnd"/>
            <w:r w:rsidRPr="00F12766">
              <w:rPr>
                <w:rFonts w:eastAsia="MS Mincho"/>
                <w:lang w:val="en-US"/>
              </w:rPr>
              <w:t>-OFDM/</w:t>
            </w:r>
            <w:proofErr w:type="spellStart"/>
            <w:r w:rsidRPr="00F12766">
              <w:rPr>
                <w:rFonts w:eastAsia="MS Mincho"/>
                <w:lang w:val="en-US"/>
              </w:rPr>
              <w:t>QPSK</w:t>
            </w:r>
            <w:proofErr w:type="spellEnd"/>
            <w:r w:rsidRPr="00F12766">
              <w:rPr>
                <w:rFonts w:eastAsia="MS Mincho"/>
                <w:lang w:val="en-US"/>
              </w:rPr>
              <w:t xml:space="preserve">-OFDM/ </w:t>
            </w:r>
            <w:proofErr w:type="spellStart"/>
            <w:r w:rsidRPr="00F12766">
              <w:rPr>
                <w:rFonts w:eastAsia="MS Mincho"/>
                <w:lang w:val="en-US"/>
              </w:rPr>
              <w:t>16QAM</w:t>
            </w:r>
            <w:proofErr w:type="spellEnd"/>
            <w:r w:rsidRPr="00F12766">
              <w:rPr>
                <w:rFonts w:eastAsia="MS Mincho"/>
                <w:lang w:val="en-US"/>
              </w:rPr>
              <w:t>-OFDM/</w:t>
            </w:r>
            <w:proofErr w:type="spellStart"/>
            <w:r w:rsidRPr="00F12766">
              <w:rPr>
                <w:rFonts w:eastAsia="MS Mincho"/>
                <w:lang w:val="en-US"/>
              </w:rPr>
              <w:t>32QAM</w:t>
            </w:r>
            <w:proofErr w:type="spellEnd"/>
            <w:r w:rsidRPr="00F12766">
              <w:rPr>
                <w:rFonts w:eastAsia="MS Mincho"/>
                <w:lang w:val="en-US"/>
              </w:rPr>
              <w:t>-OFDM/</w:t>
            </w:r>
            <w:proofErr w:type="spellStart"/>
            <w:r w:rsidRPr="00F12766">
              <w:rPr>
                <w:rFonts w:eastAsia="MS Mincho"/>
                <w:lang w:val="en-US"/>
              </w:rPr>
              <w:t>64QAM</w:t>
            </w:r>
            <w:proofErr w:type="spellEnd"/>
            <w:r w:rsidRPr="00F12766">
              <w:rPr>
                <w:rFonts w:eastAsia="MS Mincho"/>
                <w:lang w:val="en-US"/>
              </w:rPr>
              <w:t>-OFDM</w:t>
            </w:r>
          </w:p>
        </w:tc>
      </w:tr>
      <w:tr w:rsidR="00FC1F57" w:rsidRPr="00F12766" w14:paraId="610DDE55" w14:textId="77777777" w:rsidTr="004A1A17">
        <w:trPr>
          <w:cantSplit/>
          <w:jc w:val="center"/>
        </w:trPr>
        <w:tc>
          <w:tcPr>
            <w:tcW w:w="4395" w:type="dxa"/>
          </w:tcPr>
          <w:p w14:paraId="08AD7942" w14:textId="77777777" w:rsidR="00FC1F57" w:rsidRPr="00F12766" w:rsidRDefault="00FC1F57" w:rsidP="004A1A17">
            <w:pPr>
              <w:pStyle w:val="Tabletext"/>
              <w:rPr>
                <w:rFonts w:eastAsia="MS Mincho"/>
                <w:lang w:val="en-US"/>
              </w:rPr>
            </w:pPr>
            <w:r w:rsidRPr="00F12766">
              <w:rPr>
                <w:rFonts w:eastAsia="MS Mincho"/>
                <w:lang w:val="en-US"/>
              </w:rPr>
              <w:t xml:space="preserve">Channel bandwidth (GHz) </w:t>
            </w:r>
          </w:p>
        </w:tc>
        <w:tc>
          <w:tcPr>
            <w:tcW w:w="5244" w:type="dxa"/>
          </w:tcPr>
          <w:p w14:paraId="0211930D" w14:textId="77777777" w:rsidR="00FC1F57" w:rsidRPr="00F12766" w:rsidRDefault="00FC1F57" w:rsidP="004A1A17">
            <w:pPr>
              <w:pStyle w:val="Tabletext"/>
              <w:jc w:val="center"/>
              <w:rPr>
                <w:rFonts w:eastAsia="MS Mincho"/>
                <w:lang w:val="en-US"/>
              </w:rPr>
            </w:pPr>
            <w:r w:rsidRPr="00F12766">
              <w:rPr>
                <w:rFonts w:eastAsia="MS Mincho"/>
                <w:lang w:val="en-US"/>
              </w:rPr>
              <w:t>2</w:t>
            </w:r>
            <w:proofErr w:type="gramStart"/>
            <w:r w:rsidRPr="00F12766">
              <w:rPr>
                <w:rFonts w:eastAsia="MS Mincho"/>
                <w:lang w:val="en-US"/>
              </w:rPr>
              <w:t>…..</w:t>
            </w:r>
            <w:proofErr w:type="gramEnd"/>
            <w:r w:rsidRPr="00F12766">
              <w:rPr>
                <w:rFonts w:eastAsia="MS Mincho"/>
                <w:lang w:val="en-US"/>
              </w:rPr>
              <w:t>25 (</w:t>
            </w:r>
            <w:proofErr w:type="spellStart"/>
            <w:r w:rsidRPr="00F12766">
              <w:rPr>
                <w:rFonts w:eastAsia="MS Mincho"/>
                <w:lang w:val="en-US"/>
              </w:rPr>
              <w:t>FDD</w:t>
            </w:r>
            <w:proofErr w:type="spellEnd"/>
            <w:r w:rsidRPr="00F12766">
              <w:rPr>
                <w:rFonts w:eastAsia="MS Mincho"/>
                <w:lang w:val="en-US"/>
              </w:rPr>
              <w:t>)</w:t>
            </w:r>
          </w:p>
          <w:p w14:paraId="7743046E" w14:textId="77777777" w:rsidR="00FC1F57" w:rsidRPr="00F12766" w:rsidRDefault="00FC1F57" w:rsidP="004A1A17">
            <w:pPr>
              <w:pStyle w:val="Tabletext"/>
              <w:jc w:val="center"/>
              <w:rPr>
                <w:rFonts w:eastAsia="MS Mincho"/>
                <w:lang w:val="en-US"/>
              </w:rPr>
            </w:pPr>
            <w:r w:rsidRPr="00F12766">
              <w:rPr>
                <w:rFonts w:eastAsia="MS Mincho"/>
                <w:lang w:val="en-US"/>
              </w:rPr>
              <w:t>2</w:t>
            </w:r>
            <w:proofErr w:type="gramStart"/>
            <w:r w:rsidRPr="00F12766">
              <w:rPr>
                <w:rFonts w:eastAsia="MS Mincho"/>
                <w:lang w:val="en-US"/>
              </w:rPr>
              <w:t>…..</w:t>
            </w:r>
            <w:proofErr w:type="gramEnd"/>
            <w:r w:rsidRPr="00F12766">
              <w:rPr>
                <w:rFonts w:eastAsia="MS Mincho"/>
                <w:lang w:val="en-US"/>
              </w:rPr>
              <w:t>50 (</w:t>
            </w:r>
            <w:proofErr w:type="spellStart"/>
            <w:r w:rsidRPr="00F12766">
              <w:rPr>
                <w:rFonts w:eastAsia="MS Mincho"/>
                <w:lang w:val="en-US"/>
              </w:rPr>
              <w:t>TDD</w:t>
            </w:r>
            <w:proofErr w:type="spellEnd"/>
            <w:r w:rsidRPr="00F12766">
              <w:rPr>
                <w:rFonts w:eastAsia="MS Mincho"/>
                <w:lang w:val="en-US"/>
              </w:rPr>
              <w:t>)</w:t>
            </w:r>
          </w:p>
        </w:tc>
      </w:tr>
      <w:tr w:rsidR="00FC1F57" w:rsidRPr="00F12766" w14:paraId="373028BF" w14:textId="77777777" w:rsidTr="004A1A17">
        <w:trPr>
          <w:cantSplit/>
          <w:jc w:val="center"/>
        </w:trPr>
        <w:tc>
          <w:tcPr>
            <w:tcW w:w="4395" w:type="dxa"/>
          </w:tcPr>
          <w:p w14:paraId="6C1742B6" w14:textId="77777777" w:rsidR="00FC1F57" w:rsidRPr="00F12766" w:rsidRDefault="00FC1F57" w:rsidP="004A1A17">
            <w:pPr>
              <w:pStyle w:val="Tabletext"/>
              <w:rPr>
                <w:rFonts w:eastAsia="MS Mincho"/>
                <w:lang w:val="en-US"/>
              </w:rPr>
            </w:pPr>
            <w:r w:rsidRPr="00F12766">
              <w:rPr>
                <w:rFonts w:eastAsia="MS Mincho"/>
                <w:lang w:val="en-US"/>
              </w:rPr>
              <w:t>Spectrum mask</w:t>
            </w:r>
          </w:p>
        </w:tc>
        <w:tc>
          <w:tcPr>
            <w:tcW w:w="5244" w:type="dxa"/>
          </w:tcPr>
          <w:p w14:paraId="5367262B" w14:textId="77777777" w:rsidR="00FC1F57" w:rsidRPr="00F12766" w:rsidRDefault="00FC1F57" w:rsidP="004A1A17">
            <w:pPr>
              <w:pStyle w:val="Tabletext"/>
              <w:jc w:val="center"/>
              <w:rPr>
                <w:rFonts w:eastAsia="MS Mincho"/>
                <w:lang w:val="en-US"/>
              </w:rPr>
            </w:pPr>
            <w:r w:rsidRPr="00F12766">
              <w:rPr>
                <w:rFonts w:eastAsia="MS Mincho"/>
                <w:lang w:val="en-US"/>
              </w:rPr>
              <w:t>See Section 5.3</w:t>
            </w:r>
          </w:p>
        </w:tc>
      </w:tr>
      <w:tr w:rsidR="00FC1F57" w:rsidRPr="00F12766" w14:paraId="2313D445" w14:textId="77777777" w:rsidTr="004A1A17">
        <w:trPr>
          <w:cantSplit/>
          <w:jc w:val="center"/>
        </w:trPr>
        <w:tc>
          <w:tcPr>
            <w:tcW w:w="4395" w:type="dxa"/>
          </w:tcPr>
          <w:p w14:paraId="4D97FB28" w14:textId="77777777" w:rsidR="00FC1F57" w:rsidRPr="00F12766" w:rsidRDefault="00FC1F57" w:rsidP="004A1A17">
            <w:pPr>
              <w:pStyle w:val="Tabletext"/>
              <w:rPr>
                <w:rFonts w:eastAsia="MS Mincho"/>
                <w:lang w:val="en-US"/>
              </w:rPr>
            </w:pPr>
            <w:r w:rsidRPr="00F12766">
              <w:rPr>
                <w:rFonts w:eastAsia="MS Mincho"/>
                <w:lang w:val="en-US"/>
              </w:rPr>
              <w:t xml:space="preserve">Tx output power range (dBm) </w:t>
            </w:r>
          </w:p>
        </w:tc>
        <w:tc>
          <w:tcPr>
            <w:tcW w:w="5244" w:type="dxa"/>
          </w:tcPr>
          <w:p w14:paraId="5A8B0A37" w14:textId="77777777" w:rsidR="00FC1F57" w:rsidRPr="00F12766" w:rsidRDefault="00FC1F57" w:rsidP="004A1A17">
            <w:pPr>
              <w:pStyle w:val="Tabletext"/>
              <w:jc w:val="center"/>
              <w:rPr>
                <w:rFonts w:eastAsia="MS Mincho"/>
                <w:lang w:val="en-US"/>
              </w:rPr>
            </w:pPr>
            <w:r w:rsidRPr="00F12766">
              <w:rPr>
                <w:rFonts w:eastAsia="MS Mincho"/>
                <w:lang w:val="en-US"/>
              </w:rPr>
              <w:t>0….20</w:t>
            </w:r>
          </w:p>
        </w:tc>
      </w:tr>
      <w:tr w:rsidR="00FC1F57" w:rsidRPr="00F12766" w14:paraId="7B0C8446" w14:textId="77777777" w:rsidTr="004A1A17">
        <w:trPr>
          <w:cantSplit/>
          <w:jc w:val="center"/>
        </w:trPr>
        <w:tc>
          <w:tcPr>
            <w:tcW w:w="4395" w:type="dxa"/>
          </w:tcPr>
          <w:p w14:paraId="4AC3314F" w14:textId="77777777" w:rsidR="00FC1F57" w:rsidRPr="00F12766" w:rsidRDefault="00FC1F57" w:rsidP="004A1A17">
            <w:pPr>
              <w:pStyle w:val="Tabletext"/>
              <w:rPr>
                <w:rFonts w:eastAsia="MS Mincho"/>
                <w:lang w:val="en-US"/>
              </w:rPr>
            </w:pPr>
            <w:r w:rsidRPr="00F12766">
              <w:rPr>
                <w:rFonts w:eastAsia="MS Mincho"/>
                <w:lang w:val="en-US"/>
              </w:rPr>
              <w:t>Tx output power density range (dBm/GHz)</w:t>
            </w:r>
          </w:p>
        </w:tc>
        <w:tc>
          <w:tcPr>
            <w:tcW w:w="5244" w:type="dxa"/>
          </w:tcPr>
          <w:p w14:paraId="3D478029" w14:textId="77777777" w:rsidR="00FC1F57" w:rsidRPr="00F12766" w:rsidRDefault="00FC1F57" w:rsidP="004A1A17">
            <w:pPr>
              <w:pStyle w:val="Tabletext"/>
              <w:jc w:val="center"/>
              <w:rPr>
                <w:rFonts w:eastAsia="MS Mincho"/>
                <w:lang w:val="en-US"/>
              </w:rPr>
            </w:pPr>
            <w:r w:rsidRPr="00F12766">
              <w:rPr>
                <w:rFonts w:eastAsia="MS Mincho"/>
                <w:lang w:val="en-US"/>
              </w:rPr>
              <w:t>−17……17</w:t>
            </w:r>
          </w:p>
        </w:tc>
      </w:tr>
      <w:tr w:rsidR="00FC1F57" w:rsidRPr="00F12766" w14:paraId="3971C447" w14:textId="77777777" w:rsidTr="004A1A17">
        <w:trPr>
          <w:cantSplit/>
          <w:jc w:val="center"/>
        </w:trPr>
        <w:tc>
          <w:tcPr>
            <w:tcW w:w="4395" w:type="dxa"/>
          </w:tcPr>
          <w:p w14:paraId="2A3B7A66" w14:textId="77777777" w:rsidR="00FC1F57" w:rsidRPr="00F12766" w:rsidRDefault="00FC1F57" w:rsidP="004A1A17">
            <w:pPr>
              <w:pStyle w:val="Tabletext"/>
              <w:rPr>
                <w:rFonts w:eastAsia="MS Mincho"/>
                <w:lang w:val="en-US"/>
              </w:rPr>
            </w:pPr>
            <w:r w:rsidRPr="00F12766">
              <w:rPr>
                <w:rFonts w:eastAsia="MS Mincho"/>
                <w:lang w:val="en-US"/>
              </w:rPr>
              <w:lastRenderedPageBreak/>
              <w:t xml:space="preserve">Feeder/multiplexer loss range (dB) </w:t>
            </w:r>
          </w:p>
        </w:tc>
        <w:tc>
          <w:tcPr>
            <w:tcW w:w="5244" w:type="dxa"/>
          </w:tcPr>
          <w:p w14:paraId="46D37664" w14:textId="77777777" w:rsidR="00FC1F57" w:rsidRPr="00F12766" w:rsidRDefault="00FC1F57" w:rsidP="004A1A17">
            <w:pPr>
              <w:pStyle w:val="Tabletext"/>
              <w:jc w:val="center"/>
              <w:rPr>
                <w:rFonts w:eastAsia="MS Mincho"/>
                <w:lang w:val="en-US"/>
              </w:rPr>
            </w:pPr>
            <w:r w:rsidRPr="00F12766">
              <w:rPr>
                <w:rFonts w:eastAsia="MS Mincho"/>
                <w:lang w:val="en-US"/>
              </w:rPr>
              <w:t>0 … 3</w:t>
            </w:r>
          </w:p>
        </w:tc>
      </w:tr>
      <w:tr w:rsidR="00FC1F57" w:rsidRPr="00F12766" w14:paraId="12AFB40A" w14:textId="77777777" w:rsidTr="004A1A17">
        <w:trPr>
          <w:cantSplit/>
          <w:jc w:val="center"/>
        </w:trPr>
        <w:tc>
          <w:tcPr>
            <w:tcW w:w="4395" w:type="dxa"/>
          </w:tcPr>
          <w:p w14:paraId="5C83AB7D" w14:textId="77777777" w:rsidR="00FC1F57" w:rsidRPr="00F12766" w:rsidRDefault="00FC1F57" w:rsidP="004A1A17">
            <w:pPr>
              <w:pStyle w:val="Tabletext"/>
              <w:rPr>
                <w:rFonts w:eastAsia="MS Mincho"/>
                <w:lang w:val="en-US"/>
              </w:rPr>
            </w:pPr>
            <w:r w:rsidRPr="00F12766">
              <w:rPr>
                <w:rFonts w:eastAsia="MS Mincho"/>
                <w:lang w:val="en-US"/>
              </w:rPr>
              <w:t>Antenna gain range (</w:t>
            </w:r>
            <w:proofErr w:type="spellStart"/>
            <w:r w:rsidRPr="00F12766">
              <w:rPr>
                <w:rFonts w:eastAsia="MS Mincho"/>
                <w:lang w:val="en-US"/>
              </w:rPr>
              <w:t>dBi</w:t>
            </w:r>
            <w:proofErr w:type="spellEnd"/>
            <w:r w:rsidRPr="00F12766">
              <w:rPr>
                <w:rFonts w:eastAsia="MS Mincho"/>
                <w:lang w:val="en-US"/>
              </w:rPr>
              <w:t xml:space="preserve">) </w:t>
            </w:r>
          </w:p>
        </w:tc>
        <w:tc>
          <w:tcPr>
            <w:tcW w:w="5244" w:type="dxa"/>
          </w:tcPr>
          <w:p w14:paraId="4256B021" w14:textId="77777777" w:rsidR="00FC1F57" w:rsidRPr="00F12766" w:rsidRDefault="00FC1F57" w:rsidP="004A1A17">
            <w:pPr>
              <w:pStyle w:val="Tabletext"/>
              <w:jc w:val="center"/>
              <w:rPr>
                <w:rFonts w:eastAsia="MS Mincho"/>
                <w:lang w:val="en-US"/>
              </w:rPr>
            </w:pPr>
            <w:r w:rsidRPr="00F12766">
              <w:rPr>
                <w:rFonts w:eastAsia="MS Mincho"/>
                <w:lang w:val="en-US"/>
              </w:rPr>
              <w:t>24 … 50</w:t>
            </w:r>
          </w:p>
        </w:tc>
      </w:tr>
      <w:tr w:rsidR="00FC1F57" w:rsidRPr="00F12766" w14:paraId="6714F1BA" w14:textId="77777777" w:rsidTr="004A1A17">
        <w:trPr>
          <w:cantSplit/>
          <w:jc w:val="center"/>
        </w:trPr>
        <w:tc>
          <w:tcPr>
            <w:tcW w:w="4395" w:type="dxa"/>
          </w:tcPr>
          <w:p w14:paraId="799A9322" w14:textId="77777777" w:rsidR="00FC1F57" w:rsidRPr="00F12766" w:rsidRDefault="00FC1F57" w:rsidP="004A1A17">
            <w:pPr>
              <w:pStyle w:val="Tabletext"/>
              <w:rPr>
                <w:rFonts w:eastAsia="MS Mincho"/>
                <w:lang w:val="en-US"/>
              </w:rPr>
            </w:pPr>
            <w:proofErr w:type="spellStart"/>
            <w:r w:rsidRPr="00F12766">
              <w:rPr>
                <w:rFonts w:eastAsia="MS Mincho"/>
                <w:lang w:val="en-US"/>
              </w:rPr>
              <w:t>e.i.r.p</w:t>
            </w:r>
            <w:proofErr w:type="spellEnd"/>
            <w:r w:rsidRPr="00F12766">
              <w:rPr>
                <w:rFonts w:eastAsia="MS Mincho"/>
                <w:lang w:val="en-US"/>
              </w:rPr>
              <w:t>. range (dBm)</w:t>
            </w:r>
          </w:p>
        </w:tc>
        <w:tc>
          <w:tcPr>
            <w:tcW w:w="5244" w:type="dxa"/>
          </w:tcPr>
          <w:p w14:paraId="3A0B85B3" w14:textId="77777777" w:rsidR="00FC1F57" w:rsidRPr="00F12766" w:rsidRDefault="00FC1F57" w:rsidP="004A1A17">
            <w:pPr>
              <w:pStyle w:val="Tabletext"/>
              <w:jc w:val="center"/>
              <w:rPr>
                <w:rFonts w:eastAsia="MS Mincho"/>
                <w:lang w:val="en-US"/>
              </w:rPr>
            </w:pPr>
            <w:r w:rsidRPr="00F12766">
              <w:rPr>
                <w:rFonts w:eastAsia="MS Mincho"/>
                <w:lang w:val="en-US"/>
              </w:rPr>
              <w:t>44</w:t>
            </w:r>
            <w:proofErr w:type="gramStart"/>
            <w:r w:rsidRPr="00F12766">
              <w:rPr>
                <w:rFonts w:eastAsia="MS Mincho"/>
                <w:lang w:val="en-US"/>
              </w:rPr>
              <w:t>…..</w:t>
            </w:r>
            <w:proofErr w:type="gramEnd"/>
            <w:r w:rsidRPr="00F12766">
              <w:rPr>
                <w:rFonts w:eastAsia="MS Mincho"/>
                <w:lang w:val="en-US"/>
              </w:rPr>
              <w:t>70</w:t>
            </w:r>
          </w:p>
        </w:tc>
      </w:tr>
      <w:tr w:rsidR="00FC1F57" w:rsidRPr="00F12766" w14:paraId="4F9AE016" w14:textId="77777777" w:rsidTr="004A1A17">
        <w:trPr>
          <w:cantSplit/>
          <w:jc w:val="center"/>
        </w:trPr>
        <w:tc>
          <w:tcPr>
            <w:tcW w:w="4395" w:type="dxa"/>
          </w:tcPr>
          <w:p w14:paraId="298A5446" w14:textId="77777777" w:rsidR="00FC1F57" w:rsidRPr="00F12766" w:rsidRDefault="00FC1F57" w:rsidP="004A1A17">
            <w:pPr>
              <w:pStyle w:val="Tabletext"/>
              <w:rPr>
                <w:rFonts w:eastAsia="MS Mincho"/>
                <w:lang w:val="en-US"/>
              </w:rPr>
            </w:pPr>
            <w:proofErr w:type="spellStart"/>
            <w:r w:rsidRPr="00F12766">
              <w:rPr>
                <w:rFonts w:eastAsia="MS Mincho"/>
                <w:lang w:val="en-US"/>
              </w:rPr>
              <w:t>e.i.r.p</w:t>
            </w:r>
            <w:proofErr w:type="spellEnd"/>
            <w:r w:rsidRPr="00F12766">
              <w:rPr>
                <w:rFonts w:eastAsia="MS Mincho"/>
                <w:lang w:val="en-US"/>
              </w:rPr>
              <w:t xml:space="preserve">. density range (dBm/GHz) </w:t>
            </w:r>
          </w:p>
        </w:tc>
        <w:tc>
          <w:tcPr>
            <w:tcW w:w="5244" w:type="dxa"/>
          </w:tcPr>
          <w:p w14:paraId="3ACFC3E4" w14:textId="77777777" w:rsidR="00FC1F57" w:rsidRPr="00F12766" w:rsidRDefault="00FC1F57" w:rsidP="004A1A17">
            <w:pPr>
              <w:pStyle w:val="Tabletext"/>
              <w:jc w:val="center"/>
              <w:rPr>
                <w:rFonts w:eastAsia="MS Mincho"/>
                <w:lang w:val="en-US"/>
              </w:rPr>
            </w:pPr>
            <w:r w:rsidRPr="00F12766">
              <w:rPr>
                <w:rFonts w:eastAsia="MS Mincho"/>
                <w:lang w:val="en-US"/>
              </w:rPr>
              <w:t>30……67</w:t>
            </w:r>
          </w:p>
        </w:tc>
      </w:tr>
      <w:tr w:rsidR="00FC1F57" w:rsidRPr="00F12766" w14:paraId="345899E7" w14:textId="77777777" w:rsidTr="004A1A17">
        <w:trPr>
          <w:cantSplit/>
          <w:jc w:val="center"/>
        </w:trPr>
        <w:tc>
          <w:tcPr>
            <w:tcW w:w="4395" w:type="dxa"/>
          </w:tcPr>
          <w:p w14:paraId="0393992B" w14:textId="77777777" w:rsidR="00FC1F57" w:rsidRPr="00F12766" w:rsidRDefault="00FC1F57" w:rsidP="004A1A17">
            <w:pPr>
              <w:pStyle w:val="Tabletext"/>
              <w:rPr>
                <w:rFonts w:eastAsia="MS Mincho"/>
                <w:lang w:val="en-US"/>
              </w:rPr>
            </w:pPr>
            <w:r w:rsidRPr="00F12766">
              <w:rPr>
                <w:rFonts w:eastAsia="MS Mincho"/>
                <w:lang w:val="en-US"/>
              </w:rPr>
              <w:t>Antenna pattern</w:t>
            </w:r>
          </w:p>
        </w:tc>
        <w:tc>
          <w:tcPr>
            <w:tcW w:w="5244" w:type="dxa"/>
          </w:tcPr>
          <w:p w14:paraId="5067ACAF" w14:textId="77777777" w:rsidR="00FC1F57" w:rsidRPr="00F12766" w:rsidRDefault="00FC1F57" w:rsidP="004A1A17">
            <w:pPr>
              <w:pStyle w:val="Tabletext"/>
              <w:jc w:val="center"/>
              <w:rPr>
                <w:rFonts w:eastAsia="MS Mincho"/>
                <w:lang w:val="en-US"/>
              </w:rPr>
            </w:pPr>
            <w:r w:rsidRPr="00F12766">
              <w:rPr>
                <w:rFonts w:eastAsia="MS Mincho"/>
                <w:lang w:val="en-US"/>
              </w:rPr>
              <w:t xml:space="preserve">Recommendation ITU-R </w:t>
            </w:r>
            <w:proofErr w:type="spellStart"/>
            <w:r w:rsidRPr="00F12766">
              <w:rPr>
                <w:rFonts w:eastAsia="MS Mincho"/>
              </w:rPr>
              <w:t>F.699</w:t>
            </w:r>
            <w:proofErr w:type="spellEnd"/>
          </w:p>
        </w:tc>
      </w:tr>
      <w:tr w:rsidR="00FC1F57" w:rsidRPr="00F12766" w14:paraId="060CB510" w14:textId="77777777" w:rsidTr="004A1A17">
        <w:trPr>
          <w:cantSplit/>
          <w:jc w:val="center"/>
        </w:trPr>
        <w:tc>
          <w:tcPr>
            <w:tcW w:w="4395" w:type="dxa"/>
          </w:tcPr>
          <w:p w14:paraId="46151513" w14:textId="77777777" w:rsidR="00FC1F57" w:rsidRPr="00F12766" w:rsidRDefault="00FC1F57" w:rsidP="004A1A17">
            <w:pPr>
              <w:pStyle w:val="Tabletext"/>
              <w:rPr>
                <w:rFonts w:eastAsia="MS Mincho"/>
                <w:lang w:val="en-US"/>
              </w:rPr>
            </w:pPr>
            <w:r w:rsidRPr="00F12766">
              <w:rPr>
                <w:rFonts w:eastAsia="MS Mincho"/>
                <w:lang w:val="en-US"/>
              </w:rPr>
              <w:t>Antenna type</w:t>
            </w:r>
          </w:p>
        </w:tc>
        <w:tc>
          <w:tcPr>
            <w:tcW w:w="5244" w:type="dxa"/>
          </w:tcPr>
          <w:p w14:paraId="31D651CB" w14:textId="77777777" w:rsidR="00FC1F57" w:rsidRPr="00F12766" w:rsidRDefault="00FC1F57" w:rsidP="004A1A17">
            <w:pPr>
              <w:pStyle w:val="Tabletext"/>
              <w:jc w:val="center"/>
              <w:rPr>
                <w:rFonts w:eastAsia="MS Mincho"/>
                <w:lang w:val="en-US"/>
              </w:rPr>
            </w:pPr>
            <w:r w:rsidRPr="00F12766">
              <w:rPr>
                <w:rFonts w:eastAsia="MS Mincho"/>
                <w:lang w:val="en-US"/>
              </w:rPr>
              <w:t>Parabolic Reflector</w:t>
            </w:r>
          </w:p>
        </w:tc>
      </w:tr>
      <w:tr w:rsidR="00FC1F57" w:rsidRPr="00F12766" w14:paraId="066A3F3A" w14:textId="77777777" w:rsidTr="004A1A17">
        <w:trPr>
          <w:cantSplit/>
          <w:jc w:val="center"/>
        </w:trPr>
        <w:tc>
          <w:tcPr>
            <w:tcW w:w="4395" w:type="dxa"/>
          </w:tcPr>
          <w:p w14:paraId="308AD1E6" w14:textId="77777777" w:rsidR="00FC1F57" w:rsidRPr="00F12766" w:rsidRDefault="00FC1F57" w:rsidP="004A1A17">
            <w:pPr>
              <w:pStyle w:val="Tabletext"/>
              <w:rPr>
                <w:rFonts w:eastAsia="MS Mincho"/>
                <w:lang w:val="en-US"/>
              </w:rPr>
            </w:pPr>
            <w:r w:rsidRPr="00F12766">
              <w:rPr>
                <w:rFonts w:eastAsia="MS Mincho"/>
                <w:lang w:val="en-US"/>
              </w:rPr>
              <w:t>Antenna height</w:t>
            </w:r>
            <w:r w:rsidRPr="00F12766" w:rsidDel="006529D2">
              <w:rPr>
                <w:rFonts w:eastAsia="MS Mincho"/>
                <w:position w:val="6"/>
                <w:sz w:val="18"/>
                <w:lang w:val="en-US"/>
              </w:rPr>
              <w:t xml:space="preserve"> </w:t>
            </w:r>
            <w:r w:rsidRPr="00F12766">
              <w:rPr>
                <w:rFonts w:eastAsia="MS Mincho"/>
                <w:lang w:val="en-US"/>
              </w:rPr>
              <w:t>(m)</w:t>
            </w:r>
          </w:p>
        </w:tc>
        <w:tc>
          <w:tcPr>
            <w:tcW w:w="5244" w:type="dxa"/>
          </w:tcPr>
          <w:p w14:paraId="58A3290A" w14:textId="77777777" w:rsidR="00FC1F57" w:rsidRPr="00F12766" w:rsidRDefault="00FC1F57" w:rsidP="004A1A17">
            <w:pPr>
              <w:pStyle w:val="Tabletext"/>
              <w:jc w:val="center"/>
              <w:rPr>
                <w:rFonts w:eastAsia="MS Mincho"/>
                <w:lang w:val="en-US"/>
              </w:rPr>
            </w:pPr>
            <w:r w:rsidRPr="00F12766">
              <w:rPr>
                <w:rFonts w:eastAsia="MS Mincho"/>
                <w:lang w:val="en-US"/>
              </w:rPr>
              <w:t>6-25</w:t>
            </w:r>
          </w:p>
        </w:tc>
      </w:tr>
      <w:tr w:rsidR="00FC1F57" w:rsidRPr="00F12766" w14:paraId="41C51DFE" w14:textId="77777777" w:rsidTr="004A1A17">
        <w:trPr>
          <w:cantSplit/>
          <w:jc w:val="center"/>
        </w:trPr>
        <w:tc>
          <w:tcPr>
            <w:tcW w:w="4395" w:type="dxa"/>
          </w:tcPr>
          <w:p w14:paraId="35083856" w14:textId="77777777" w:rsidR="00FC1F57" w:rsidRPr="00F12766" w:rsidRDefault="00FC1F57" w:rsidP="004A1A17">
            <w:pPr>
              <w:pStyle w:val="Tabletext"/>
              <w:rPr>
                <w:rFonts w:eastAsia="MS Mincho"/>
                <w:lang w:val="en-US"/>
              </w:rPr>
            </w:pPr>
            <w:r w:rsidRPr="00F12766">
              <w:rPr>
                <w:rFonts w:eastAsia="MS Mincho"/>
                <w:lang w:val="en-US"/>
              </w:rPr>
              <w:t>Antenna elevation (degree)</w:t>
            </w:r>
          </w:p>
        </w:tc>
        <w:tc>
          <w:tcPr>
            <w:tcW w:w="5244" w:type="dxa"/>
          </w:tcPr>
          <w:p w14:paraId="176611CA" w14:textId="77777777" w:rsidR="00FC1F57" w:rsidRPr="00F12766" w:rsidRDefault="00FC1F57" w:rsidP="004A1A17">
            <w:pPr>
              <w:pStyle w:val="Tabletext"/>
              <w:jc w:val="center"/>
              <w:rPr>
                <w:rFonts w:eastAsia="MS Mincho"/>
                <w:lang w:val="en-US"/>
              </w:rPr>
            </w:pPr>
            <w:r w:rsidRPr="00F12766">
              <w:rPr>
                <w:rFonts w:eastAsia="MS Mincho"/>
                <w:lang w:val="en-US"/>
              </w:rPr>
              <w:t>±20 (typical)</w:t>
            </w:r>
          </w:p>
        </w:tc>
      </w:tr>
      <w:tr w:rsidR="00FC1F57" w:rsidRPr="00F12766" w14:paraId="4EA1F39B" w14:textId="77777777" w:rsidTr="004A1A17">
        <w:trPr>
          <w:cantSplit/>
          <w:jc w:val="center"/>
        </w:trPr>
        <w:tc>
          <w:tcPr>
            <w:tcW w:w="4395" w:type="dxa"/>
          </w:tcPr>
          <w:p w14:paraId="421C682C" w14:textId="77777777" w:rsidR="00FC1F57" w:rsidRPr="00F12766" w:rsidRDefault="00FC1F57" w:rsidP="004A1A17">
            <w:pPr>
              <w:pStyle w:val="Tabletext"/>
              <w:rPr>
                <w:rFonts w:eastAsia="MS Mincho"/>
                <w:lang w:val="en-US"/>
              </w:rPr>
            </w:pPr>
            <w:r w:rsidRPr="00F12766">
              <w:rPr>
                <w:rFonts w:eastAsia="MS Mincho"/>
                <w:lang w:val="en-US"/>
              </w:rPr>
              <w:t xml:space="preserve">Receiver noise figure typical (dB) </w:t>
            </w:r>
          </w:p>
        </w:tc>
        <w:tc>
          <w:tcPr>
            <w:tcW w:w="5244" w:type="dxa"/>
          </w:tcPr>
          <w:p w14:paraId="56D54416" w14:textId="77777777" w:rsidR="00FC1F57" w:rsidRPr="00F12766" w:rsidRDefault="00FC1F57" w:rsidP="004A1A17">
            <w:pPr>
              <w:pStyle w:val="Tabletext"/>
              <w:jc w:val="center"/>
              <w:rPr>
                <w:rFonts w:eastAsia="MS Mincho"/>
                <w:lang w:val="en-US"/>
              </w:rPr>
            </w:pPr>
            <w:r w:rsidRPr="00F12766">
              <w:rPr>
                <w:rFonts w:eastAsia="MS Mincho"/>
                <w:lang w:val="en-US"/>
              </w:rPr>
              <w:t>15</w:t>
            </w:r>
          </w:p>
        </w:tc>
      </w:tr>
      <w:tr w:rsidR="00FC1F57" w:rsidRPr="00F12766" w14:paraId="469FAA83" w14:textId="77777777" w:rsidTr="004A1A17">
        <w:trPr>
          <w:cantSplit/>
          <w:jc w:val="center"/>
        </w:trPr>
        <w:tc>
          <w:tcPr>
            <w:tcW w:w="4395" w:type="dxa"/>
          </w:tcPr>
          <w:p w14:paraId="360B6590" w14:textId="77777777" w:rsidR="00FC1F57" w:rsidRPr="00F12766" w:rsidRDefault="00FC1F57" w:rsidP="004A1A17">
            <w:pPr>
              <w:pStyle w:val="Tabletext"/>
              <w:rPr>
                <w:rFonts w:eastAsia="MS Mincho"/>
                <w:lang w:val="en-US"/>
              </w:rPr>
            </w:pPr>
            <w:r w:rsidRPr="00F12766">
              <w:rPr>
                <w:rFonts w:eastAsia="MS Mincho"/>
                <w:lang w:val="en-US"/>
              </w:rPr>
              <w:t>Receiver noise power density typical (dBm/GHz)</w:t>
            </w:r>
          </w:p>
        </w:tc>
        <w:tc>
          <w:tcPr>
            <w:tcW w:w="5244" w:type="dxa"/>
          </w:tcPr>
          <w:p w14:paraId="6E44207F" w14:textId="77777777" w:rsidR="00FC1F57" w:rsidRPr="00F12766" w:rsidRDefault="00FC1F57" w:rsidP="004A1A17">
            <w:pPr>
              <w:pStyle w:val="Tabletext"/>
              <w:jc w:val="center"/>
              <w:rPr>
                <w:rFonts w:eastAsia="MS Mincho"/>
                <w:lang w:val="en-US"/>
              </w:rPr>
            </w:pPr>
            <w:r w:rsidRPr="00F12766">
              <w:rPr>
                <w:rFonts w:eastAsia="MS Mincho"/>
                <w:lang w:val="en-US"/>
              </w:rPr>
              <w:t>−69</w:t>
            </w:r>
          </w:p>
        </w:tc>
      </w:tr>
      <w:tr w:rsidR="00FC1F57" w:rsidRPr="00F12766" w14:paraId="26299355" w14:textId="77777777" w:rsidTr="004A1A17">
        <w:trPr>
          <w:cantSplit/>
          <w:jc w:val="center"/>
        </w:trPr>
        <w:tc>
          <w:tcPr>
            <w:tcW w:w="4395" w:type="dxa"/>
          </w:tcPr>
          <w:p w14:paraId="765D3F86" w14:textId="77777777" w:rsidR="00FC1F57" w:rsidRPr="00F12766" w:rsidRDefault="00FC1F57" w:rsidP="004A1A17">
            <w:pPr>
              <w:pStyle w:val="Tabletext"/>
              <w:rPr>
                <w:rFonts w:eastAsia="MS Mincho"/>
                <w:lang w:val="en-US"/>
              </w:rPr>
            </w:pPr>
            <w:r w:rsidRPr="00F12766">
              <w:rPr>
                <w:rFonts w:eastAsia="MS Mincho"/>
                <w:lang w:val="en-US"/>
              </w:rPr>
              <w:t>Normalized Rx input level for 1 × 10-6 BER (dBm/GHz)</w:t>
            </w:r>
          </w:p>
        </w:tc>
        <w:tc>
          <w:tcPr>
            <w:tcW w:w="5244" w:type="dxa"/>
          </w:tcPr>
          <w:p w14:paraId="725AF302" w14:textId="77777777" w:rsidR="00FC1F57" w:rsidRPr="00F12766" w:rsidRDefault="00FC1F57" w:rsidP="004A1A17">
            <w:pPr>
              <w:pStyle w:val="Tabletext"/>
              <w:jc w:val="center"/>
              <w:rPr>
                <w:rFonts w:eastAsia="MS Mincho"/>
                <w:lang w:val="en-US"/>
              </w:rPr>
            </w:pPr>
            <w:r w:rsidRPr="00F12766">
              <w:rPr>
                <w:rFonts w:eastAsia="MS Mincho"/>
                <w:lang w:val="en-US"/>
              </w:rPr>
              <w:t>−61 … −54</w:t>
            </w:r>
          </w:p>
        </w:tc>
      </w:tr>
      <w:tr w:rsidR="00FC1F57" w:rsidRPr="00F12766" w14:paraId="799CF784" w14:textId="77777777" w:rsidTr="004A1A17">
        <w:trPr>
          <w:cantSplit/>
          <w:jc w:val="center"/>
        </w:trPr>
        <w:tc>
          <w:tcPr>
            <w:tcW w:w="4395" w:type="dxa"/>
          </w:tcPr>
          <w:p w14:paraId="2405E43F" w14:textId="77777777" w:rsidR="00FC1F57" w:rsidRPr="00F12766" w:rsidRDefault="00FC1F57" w:rsidP="004A1A17">
            <w:pPr>
              <w:pStyle w:val="Tabletext"/>
              <w:rPr>
                <w:rFonts w:eastAsia="MS Mincho"/>
                <w:lang w:val="en-US"/>
              </w:rPr>
            </w:pPr>
            <w:r w:rsidRPr="00F12766">
              <w:rPr>
                <w:rFonts w:eastAsia="MS Mincho"/>
                <w:lang w:val="en-US"/>
              </w:rPr>
              <w:t>Link length (m)</w:t>
            </w:r>
          </w:p>
        </w:tc>
        <w:tc>
          <w:tcPr>
            <w:tcW w:w="5244" w:type="dxa"/>
          </w:tcPr>
          <w:p w14:paraId="1111F97D" w14:textId="77777777" w:rsidR="00FC1F57" w:rsidRPr="00F12766" w:rsidRDefault="00FC1F57" w:rsidP="004A1A17">
            <w:pPr>
              <w:pStyle w:val="Tabletext"/>
              <w:jc w:val="center"/>
              <w:rPr>
                <w:rFonts w:eastAsia="MS Mincho"/>
                <w:lang w:val="en-US"/>
              </w:rPr>
            </w:pPr>
            <w:r w:rsidRPr="00F12766">
              <w:rPr>
                <w:rFonts w:eastAsia="MS Mincho"/>
                <w:lang w:val="en-US"/>
              </w:rPr>
              <w:t>100 … 300</w:t>
            </w:r>
          </w:p>
        </w:tc>
      </w:tr>
      <w:tr w:rsidR="00FC1F57" w:rsidRPr="00F12766" w14:paraId="207A1C29" w14:textId="77777777" w:rsidTr="004A1A17">
        <w:trPr>
          <w:cantSplit/>
          <w:jc w:val="center"/>
        </w:trPr>
        <w:tc>
          <w:tcPr>
            <w:tcW w:w="4395" w:type="dxa"/>
            <w:tcBorders>
              <w:top w:val="single" w:sz="4" w:space="0" w:color="auto"/>
              <w:left w:val="single" w:sz="4" w:space="0" w:color="auto"/>
              <w:bottom w:val="single" w:sz="4" w:space="0" w:color="auto"/>
              <w:right w:val="single" w:sz="4" w:space="0" w:color="auto"/>
            </w:tcBorders>
          </w:tcPr>
          <w:p w14:paraId="15D06B42" w14:textId="77777777" w:rsidR="00FC1F57" w:rsidRPr="00F12766" w:rsidRDefault="00FC1F57" w:rsidP="004A1A17">
            <w:pPr>
              <w:pStyle w:val="Tabletext"/>
              <w:rPr>
                <w:rFonts w:eastAsia="Calibri"/>
              </w:rPr>
            </w:pPr>
            <w:r w:rsidRPr="00F12766">
              <w:rPr>
                <w:rFonts w:eastAsia="Calibri"/>
              </w:rPr>
              <w:t>I/N protection criteria</w:t>
            </w:r>
          </w:p>
        </w:tc>
        <w:tc>
          <w:tcPr>
            <w:tcW w:w="5244" w:type="dxa"/>
            <w:tcBorders>
              <w:top w:val="single" w:sz="4" w:space="0" w:color="auto"/>
              <w:left w:val="single" w:sz="4" w:space="0" w:color="auto"/>
              <w:bottom w:val="single" w:sz="4" w:space="0" w:color="auto"/>
              <w:right w:val="single" w:sz="4" w:space="0" w:color="auto"/>
            </w:tcBorders>
          </w:tcPr>
          <w:p w14:paraId="77AF7074" w14:textId="77777777" w:rsidR="00FC1F57" w:rsidRPr="00F12766" w:rsidRDefault="00FC1F57" w:rsidP="004A1A17">
            <w:pPr>
              <w:pStyle w:val="Tabletext"/>
              <w:jc w:val="center"/>
              <w:rPr>
                <w:rFonts w:eastAsia="MS Mincho"/>
                <w:lang w:val="en-US"/>
              </w:rPr>
            </w:pPr>
            <w:r w:rsidRPr="00F12766">
              <w:rPr>
                <w:rFonts w:eastAsia="MS Mincho"/>
                <w:lang w:val="en-US"/>
              </w:rPr>
              <w:t xml:space="preserve">Recommendation ITU-R </w:t>
            </w:r>
            <w:proofErr w:type="spellStart"/>
            <w:r w:rsidRPr="00F12766">
              <w:rPr>
                <w:rFonts w:eastAsia="MS Mincho"/>
                <w:lang w:val="en-US"/>
              </w:rPr>
              <w:t>F.758</w:t>
            </w:r>
            <w:proofErr w:type="spellEnd"/>
          </w:p>
        </w:tc>
      </w:tr>
    </w:tbl>
    <w:p w14:paraId="07971ADA" w14:textId="77777777" w:rsidR="00FC1F57" w:rsidRPr="00F12766" w:rsidRDefault="00FC1F57" w:rsidP="00FC1F57">
      <w:pPr>
        <w:pStyle w:val="Tablefin"/>
        <w:rPr>
          <w:rFonts w:eastAsia="MS Mincho"/>
          <w:lang w:val="en-US"/>
        </w:rPr>
      </w:pPr>
    </w:p>
    <w:p w14:paraId="4AEDDB63" w14:textId="77777777" w:rsidR="00FC1F57" w:rsidRPr="00F12766" w:rsidRDefault="00FC1F57" w:rsidP="00FC1F57">
      <w:pPr>
        <w:pStyle w:val="Heading1"/>
        <w:rPr>
          <w:rFonts w:eastAsia="MS Mincho"/>
          <w:lang w:val="en-US" w:eastAsia="ja-JP"/>
        </w:rPr>
      </w:pPr>
      <w:bookmarkStart w:id="13" w:name="_Toc11081146"/>
      <w:r w:rsidRPr="00F12766">
        <w:rPr>
          <w:rFonts w:eastAsia="MS Mincho"/>
          <w:lang w:val="en-US" w:eastAsia="ja-JP"/>
        </w:rPr>
        <w:t>6</w:t>
      </w:r>
      <w:r w:rsidRPr="00F12766">
        <w:rPr>
          <w:rFonts w:eastAsia="MS Mincho"/>
          <w:lang w:val="en-US" w:eastAsia="ja-JP"/>
        </w:rPr>
        <w:tab/>
        <w:t xml:space="preserve">Interference scenarios from </w:t>
      </w:r>
      <w:proofErr w:type="spellStart"/>
      <w:r w:rsidRPr="00F12766">
        <w:rPr>
          <w:rFonts w:eastAsia="MS Mincho"/>
          <w:lang w:val="en-US" w:eastAsia="ja-JP"/>
        </w:rPr>
        <w:t>LMS</w:t>
      </w:r>
      <w:proofErr w:type="spellEnd"/>
      <w:r w:rsidRPr="00F12766">
        <w:rPr>
          <w:rFonts w:eastAsia="MS Mincho"/>
          <w:lang w:val="en-US" w:eastAsia="ja-JP"/>
        </w:rPr>
        <w:t xml:space="preserve"> to FS applications operating in the frequency range 252-296 GHz</w:t>
      </w:r>
      <w:bookmarkEnd w:id="13"/>
    </w:p>
    <w:p w14:paraId="220635AA" w14:textId="77777777" w:rsidR="00FC1F57" w:rsidRPr="00F12766" w:rsidRDefault="00FC1F57" w:rsidP="00FC1F57">
      <w:pPr>
        <w:pStyle w:val="Heading2"/>
        <w:rPr>
          <w:rFonts w:eastAsia="MS Mincho"/>
          <w:lang w:val="en-US" w:eastAsia="ja-JP"/>
        </w:rPr>
      </w:pPr>
      <w:bookmarkStart w:id="14" w:name="_Toc11081147"/>
      <w:r w:rsidRPr="00F12766">
        <w:rPr>
          <w:rFonts w:eastAsia="MS Mincho"/>
          <w:lang w:val="en-US" w:eastAsia="ja-JP"/>
        </w:rPr>
        <w:t>6.1</w:t>
      </w:r>
      <w:r w:rsidRPr="00F12766">
        <w:rPr>
          <w:rFonts w:eastAsia="MS Mincho"/>
          <w:lang w:val="en-US" w:eastAsia="ja-JP"/>
        </w:rPr>
        <w:tab/>
        <w:t xml:space="preserve">Interference scenarios from </w:t>
      </w:r>
      <w:proofErr w:type="spellStart"/>
      <w:r w:rsidRPr="00F12766">
        <w:rPr>
          <w:rFonts w:eastAsia="MS Mincho"/>
          <w:lang w:val="en-US" w:eastAsia="ja-JP"/>
        </w:rPr>
        <w:t>LMS</w:t>
      </w:r>
      <w:proofErr w:type="spellEnd"/>
      <w:r w:rsidRPr="00F12766">
        <w:rPr>
          <w:rFonts w:eastAsia="MS Mincho"/>
          <w:lang w:val="en-US" w:eastAsia="ja-JP"/>
        </w:rPr>
        <w:t xml:space="preserve"> to FS applications operating in the band 252</w:t>
      </w:r>
      <w:r w:rsidRPr="00F12766">
        <w:rPr>
          <w:rFonts w:eastAsia="MS Mincho"/>
          <w:lang w:val="en-US" w:eastAsia="ja-JP"/>
        </w:rPr>
        <w:noBreakHyphen/>
        <w:t>296 GHz</w:t>
      </w:r>
      <w:bookmarkEnd w:id="14"/>
    </w:p>
    <w:p w14:paraId="63458649" w14:textId="77777777" w:rsidR="00FC1F57" w:rsidRPr="00F12766" w:rsidRDefault="00FC1F57" w:rsidP="00FC1F57">
      <w:pPr>
        <w:rPr>
          <w:rFonts w:eastAsia="MS Mincho"/>
          <w:lang w:val="en-US" w:eastAsia="ja-JP"/>
        </w:rPr>
      </w:pPr>
      <w:r w:rsidRPr="00F12766">
        <w:rPr>
          <w:rFonts w:eastAsia="MS Mincho"/>
          <w:lang w:val="en-US" w:eastAsia="ja-JP"/>
        </w:rPr>
        <w:t xml:space="preserve">The two interference scenarios between </w:t>
      </w:r>
      <w:proofErr w:type="spellStart"/>
      <w:r w:rsidRPr="00F12766">
        <w:rPr>
          <w:rFonts w:eastAsia="MS Mincho"/>
          <w:lang w:val="en-US" w:eastAsia="ja-JP"/>
        </w:rPr>
        <w:t>LMS</w:t>
      </w:r>
      <w:proofErr w:type="spellEnd"/>
      <w:r w:rsidRPr="00F12766">
        <w:rPr>
          <w:rFonts w:eastAsia="MS Mincho"/>
          <w:lang w:val="en-US" w:eastAsia="ja-JP"/>
        </w:rPr>
        <w:t xml:space="preserve"> and FS applications are listed in Table 3 and shown in Figure 1. Since the </w:t>
      </w:r>
      <w:proofErr w:type="gramStart"/>
      <w:r w:rsidRPr="00F12766">
        <w:rPr>
          <w:rFonts w:eastAsia="MS Mincho"/>
          <w:lang w:val="en-US" w:eastAsia="ja-JP"/>
        </w:rPr>
        <w:t>close proximity</w:t>
      </w:r>
      <w:proofErr w:type="gramEnd"/>
      <w:r w:rsidRPr="00F12766">
        <w:rPr>
          <w:rFonts w:eastAsia="MS Mincho"/>
          <w:lang w:val="en-US" w:eastAsia="ja-JP"/>
        </w:rPr>
        <w:t xml:space="preserve"> mobile system is one of </w:t>
      </w:r>
      <w:proofErr w:type="spellStart"/>
      <w:r w:rsidRPr="00F12766">
        <w:rPr>
          <w:rFonts w:eastAsia="MS Mincho"/>
          <w:lang w:val="en-US" w:eastAsia="ja-JP"/>
        </w:rPr>
        <w:t>LMS</w:t>
      </w:r>
      <w:proofErr w:type="spellEnd"/>
      <w:r w:rsidRPr="00F12766">
        <w:rPr>
          <w:rFonts w:eastAsia="MS Mincho"/>
          <w:lang w:val="en-US" w:eastAsia="ja-JP"/>
        </w:rPr>
        <w:t xml:space="preserve"> applications indicated in Report ITU-R </w:t>
      </w:r>
      <w:proofErr w:type="spellStart"/>
      <w:r w:rsidRPr="00F12766">
        <w:rPr>
          <w:rFonts w:eastAsia="MS Mincho"/>
          <w:lang w:val="en-US" w:eastAsia="ja-JP"/>
        </w:rPr>
        <w:t>M.2417</w:t>
      </w:r>
      <w:proofErr w:type="spellEnd"/>
      <w:r w:rsidRPr="00F12766">
        <w:rPr>
          <w:rFonts w:eastAsia="MS Mincho"/>
          <w:lang w:val="en-US" w:eastAsia="ja-JP"/>
        </w:rPr>
        <w:t xml:space="preserve">, this section studies the interference-to-noise ratio value of FS receivers which will be used for </w:t>
      </w:r>
      <w:r w:rsidRPr="00F12766">
        <w:rPr>
          <w:rFonts w:eastAsia="MS Mincho" w:hint="eastAsia"/>
          <w:lang w:val="en-US" w:eastAsia="ja-JP"/>
        </w:rPr>
        <w:t>backhaul</w:t>
      </w:r>
      <w:r w:rsidRPr="00F12766">
        <w:rPr>
          <w:rFonts w:eastAsia="MS Mincho"/>
          <w:lang w:val="en-US" w:eastAsia="ja-JP"/>
        </w:rPr>
        <w:t xml:space="preserve">/fronthaul applications indicated in Report ITU-R </w:t>
      </w:r>
      <w:proofErr w:type="spellStart"/>
      <w:r w:rsidRPr="00F12766">
        <w:rPr>
          <w:rFonts w:eastAsia="MS Mincho"/>
          <w:lang w:val="en-US" w:eastAsia="ja-JP"/>
        </w:rPr>
        <w:t>F.2416</w:t>
      </w:r>
      <w:proofErr w:type="spellEnd"/>
      <w:r w:rsidRPr="00F12766">
        <w:rPr>
          <w:rFonts w:eastAsia="MS Mincho"/>
          <w:lang w:val="en-US" w:eastAsia="ja-JP"/>
        </w:rPr>
        <w:t xml:space="preserve">. Table 3 summarizes interference scenarios between </w:t>
      </w:r>
      <w:proofErr w:type="spellStart"/>
      <w:r w:rsidRPr="00F12766">
        <w:rPr>
          <w:rFonts w:eastAsia="MS Mincho"/>
          <w:lang w:val="en-US" w:eastAsia="ja-JP"/>
        </w:rPr>
        <w:t>CPMS</w:t>
      </w:r>
      <w:proofErr w:type="spellEnd"/>
      <w:r w:rsidRPr="00F12766">
        <w:rPr>
          <w:rFonts w:eastAsia="MS Mincho"/>
          <w:lang w:val="en-US" w:eastAsia="ja-JP"/>
        </w:rPr>
        <w:t xml:space="preserve"> and fronthaul applications. The fronthaul consists of </w:t>
      </w:r>
      <w:proofErr w:type="spellStart"/>
      <w:r w:rsidRPr="00F12766">
        <w:rPr>
          <w:rFonts w:eastAsia="MS Mincho"/>
          <w:lang w:val="en-US" w:eastAsia="ja-JP"/>
        </w:rPr>
        <w:t>RRH</w:t>
      </w:r>
      <w:proofErr w:type="spellEnd"/>
      <w:r w:rsidRPr="00F12766">
        <w:rPr>
          <w:rFonts w:eastAsia="MS Mincho"/>
          <w:lang w:val="en-US" w:eastAsia="ja-JP"/>
        </w:rPr>
        <w:t xml:space="preserve"> covering a small cell and </w:t>
      </w:r>
      <w:proofErr w:type="spellStart"/>
      <w:r w:rsidRPr="00F12766">
        <w:rPr>
          <w:rFonts w:eastAsia="MS Mincho"/>
          <w:lang w:val="en-US" w:eastAsia="ja-JP"/>
        </w:rPr>
        <w:t>BBU</w:t>
      </w:r>
      <w:proofErr w:type="spellEnd"/>
      <w:r w:rsidRPr="00F12766">
        <w:rPr>
          <w:rFonts w:eastAsia="MS Mincho"/>
          <w:lang w:val="en-US" w:eastAsia="ja-JP"/>
        </w:rPr>
        <w:t xml:space="preserve"> accomplishing baseband signal processing functions of radio access networks. Since the interference to </w:t>
      </w:r>
      <w:proofErr w:type="spellStart"/>
      <w:r w:rsidRPr="00F12766">
        <w:rPr>
          <w:rFonts w:eastAsia="MS Mincho"/>
          <w:lang w:val="en-US" w:eastAsia="ja-JP"/>
        </w:rPr>
        <w:t>RRH</w:t>
      </w:r>
      <w:proofErr w:type="spellEnd"/>
      <w:r w:rsidRPr="00F12766">
        <w:rPr>
          <w:rFonts w:eastAsia="MS Mincho"/>
          <w:lang w:val="en-US" w:eastAsia="ja-JP"/>
        </w:rPr>
        <w:t xml:space="preserve"> from </w:t>
      </w:r>
      <w:proofErr w:type="spellStart"/>
      <w:r w:rsidRPr="00F12766">
        <w:rPr>
          <w:rFonts w:eastAsia="MS Mincho"/>
          <w:lang w:val="en-US" w:eastAsia="ja-JP"/>
        </w:rPr>
        <w:t>CPMS</w:t>
      </w:r>
      <w:proofErr w:type="spellEnd"/>
      <w:r w:rsidRPr="00F12766">
        <w:rPr>
          <w:rFonts w:eastAsia="MS Mincho"/>
          <w:lang w:val="en-US" w:eastAsia="ja-JP"/>
        </w:rPr>
        <w:t xml:space="preserve"> may be worse than that of </w:t>
      </w:r>
      <w:proofErr w:type="spellStart"/>
      <w:r w:rsidRPr="00F12766">
        <w:rPr>
          <w:rFonts w:eastAsia="MS Mincho"/>
          <w:lang w:val="en-US" w:eastAsia="ja-JP"/>
        </w:rPr>
        <w:t>BBU</w:t>
      </w:r>
      <w:proofErr w:type="spellEnd"/>
      <w:r w:rsidRPr="00F12766">
        <w:rPr>
          <w:rFonts w:eastAsia="MS Mincho"/>
          <w:lang w:val="en-US" w:eastAsia="ja-JP"/>
        </w:rPr>
        <w:t xml:space="preserve"> from </w:t>
      </w:r>
      <w:proofErr w:type="spellStart"/>
      <w:r w:rsidRPr="00F12766">
        <w:rPr>
          <w:rFonts w:eastAsia="MS Mincho"/>
          <w:lang w:val="en-US" w:eastAsia="ja-JP"/>
        </w:rPr>
        <w:t>CPMS</w:t>
      </w:r>
      <w:proofErr w:type="spellEnd"/>
      <w:r w:rsidRPr="00F12766">
        <w:rPr>
          <w:rFonts w:eastAsia="MS Mincho"/>
          <w:lang w:val="en-US" w:eastAsia="ja-JP"/>
        </w:rPr>
        <w:t xml:space="preserve"> due to a lower antenna height of </w:t>
      </w:r>
      <w:proofErr w:type="spellStart"/>
      <w:r w:rsidRPr="00F12766">
        <w:rPr>
          <w:rFonts w:eastAsia="MS Mincho"/>
          <w:lang w:val="en-US" w:eastAsia="ja-JP"/>
        </w:rPr>
        <w:t>RRH</w:t>
      </w:r>
      <w:proofErr w:type="spellEnd"/>
      <w:r w:rsidRPr="00F12766">
        <w:rPr>
          <w:rFonts w:eastAsia="MS Mincho"/>
          <w:lang w:val="en-US" w:eastAsia="ja-JP"/>
        </w:rPr>
        <w:t xml:space="preserve"> than that of </w:t>
      </w:r>
      <w:proofErr w:type="spellStart"/>
      <w:r w:rsidRPr="00F12766">
        <w:rPr>
          <w:rFonts w:eastAsia="MS Mincho"/>
          <w:lang w:val="en-US" w:eastAsia="ja-JP"/>
        </w:rPr>
        <w:t>BBU</w:t>
      </w:r>
      <w:proofErr w:type="spellEnd"/>
      <w:r w:rsidRPr="00F12766">
        <w:rPr>
          <w:rFonts w:eastAsia="MS Mincho"/>
          <w:lang w:val="en-US" w:eastAsia="ja-JP"/>
        </w:rPr>
        <w:t xml:space="preserve"> in general, the study focuses on the interference from </w:t>
      </w:r>
      <w:proofErr w:type="spellStart"/>
      <w:r w:rsidRPr="00F12766">
        <w:rPr>
          <w:rFonts w:eastAsia="MS Mincho"/>
          <w:lang w:val="en-US" w:eastAsia="ja-JP"/>
        </w:rPr>
        <w:t>CPMS</w:t>
      </w:r>
      <w:proofErr w:type="spellEnd"/>
      <w:r w:rsidRPr="00F12766">
        <w:rPr>
          <w:rFonts w:eastAsia="MS Mincho"/>
          <w:lang w:val="en-US" w:eastAsia="ja-JP"/>
        </w:rPr>
        <w:t xml:space="preserve"> to </w:t>
      </w:r>
      <w:proofErr w:type="spellStart"/>
      <w:r w:rsidRPr="00F12766">
        <w:rPr>
          <w:rFonts w:eastAsia="MS Mincho"/>
          <w:lang w:val="en-US" w:eastAsia="ja-JP"/>
        </w:rPr>
        <w:t>RRH</w:t>
      </w:r>
      <w:proofErr w:type="spellEnd"/>
      <w:r w:rsidRPr="00F12766">
        <w:rPr>
          <w:rFonts w:eastAsia="MS Mincho"/>
          <w:lang w:val="en-US" w:eastAsia="ja-JP"/>
        </w:rPr>
        <w:t>.</w:t>
      </w:r>
    </w:p>
    <w:p w14:paraId="7D3D7BF4" w14:textId="77777777" w:rsidR="00FC1F57" w:rsidRPr="00F12766" w:rsidRDefault="00FC1F57" w:rsidP="00FC1F57">
      <w:pPr>
        <w:pStyle w:val="TableNo"/>
        <w:rPr>
          <w:rFonts w:eastAsia="MS Mincho"/>
          <w:lang w:val="en-US"/>
        </w:rPr>
      </w:pPr>
      <w:r w:rsidRPr="00F12766">
        <w:rPr>
          <w:rFonts w:eastAsia="MS Mincho"/>
          <w:lang w:val="en-US"/>
        </w:rPr>
        <w:t>TABLE</w:t>
      </w:r>
      <w:r w:rsidRPr="00F12766">
        <w:rPr>
          <w:rFonts w:eastAsia="MS Mincho"/>
          <w:lang w:val="en-US" w:eastAsia="zh-CN"/>
        </w:rPr>
        <w:t xml:space="preserve"> 3</w:t>
      </w:r>
    </w:p>
    <w:p w14:paraId="3AC92CE3" w14:textId="77777777" w:rsidR="00FC1F57" w:rsidRPr="00F12766" w:rsidRDefault="00FC1F57" w:rsidP="00FC1F57">
      <w:pPr>
        <w:pStyle w:val="Tabletitle"/>
        <w:rPr>
          <w:rFonts w:eastAsia="MS Mincho"/>
          <w:lang w:val="en-US" w:eastAsia="ja-JP"/>
        </w:rPr>
      </w:pPr>
      <w:r w:rsidRPr="00F12766">
        <w:rPr>
          <w:rFonts w:eastAsia="MS Mincho"/>
          <w:lang w:val="en-US" w:eastAsia="ja-JP"/>
        </w:rPr>
        <w:t>Interference scenarios</w:t>
      </w:r>
    </w:p>
    <w:tbl>
      <w:tblPr>
        <w:tblStyle w:val="TableGrid"/>
        <w:tblW w:w="9518" w:type="dxa"/>
        <w:jc w:val="center"/>
        <w:tblLook w:val="04A0" w:firstRow="1" w:lastRow="0" w:firstColumn="1" w:lastColumn="0" w:noHBand="0" w:noVBand="1"/>
      </w:tblPr>
      <w:tblGrid>
        <w:gridCol w:w="1276"/>
        <w:gridCol w:w="1843"/>
        <w:gridCol w:w="1984"/>
        <w:gridCol w:w="4415"/>
      </w:tblGrid>
      <w:tr w:rsidR="00FC1F57" w:rsidRPr="00F12766" w14:paraId="51931F40" w14:textId="77777777" w:rsidTr="004A1A17">
        <w:trPr>
          <w:jc w:val="center"/>
        </w:trPr>
        <w:tc>
          <w:tcPr>
            <w:tcW w:w="1276" w:type="dxa"/>
          </w:tcPr>
          <w:p w14:paraId="52CBD402" w14:textId="77777777" w:rsidR="00FC1F57" w:rsidRPr="00F12766" w:rsidRDefault="00FC1F57" w:rsidP="004A1A17">
            <w:pPr>
              <w:pStyle w:val="Tablehead"/>
            </w:pPr>
            <w:r w:rsidRPr="00F12766">
              <w:t>Scenario</w:t>
            </w:r>
          </w:p>
        </w:tc>
        <w:tc>
          <w:tcPr>
            <w:tcW w:w="1843" w:type="dxa"/>
          </w:tcPr>
          <w:p w14:paraId="70913EDE" w14:textId="77777777" w:rsidR="00FC1F57" w:rsidRPr="00F12766" w:rsidRDefault="00FC1F57" w:rsidP="004A1A17">
            <w:pPr>
              <w:pStyle w:val="Tablehead"/>
            </w:pPr>
            <w:r w:rsidRPr="00F12766">
              <w:t>Interfering</w:t>
            </w:r>
          </w:p>
        </w:tc>
        <w:tc>
          <w:tcPr>
            <w:tcW w:w="1984" w:type="dxa"/>
          </w:tcPr>
          <w:p w14:paraId="0F25CB4E" w14:textId="77777777" w:rsidR="00FC1F57" w:rsidRPr="00F12766" w:rsidRDefault="00FC1F57" w:rsidP="004A1A17">
            <w:pPr>
              <w:pStyle w:val="Tablehead"/>
            </w:pPr>
            <w:r w:rsidRPr="00F12766">
              <w:t>Interfered</w:t>
            </w:r>
          </w:p>
        </w:tc>
        <w:tc>
          <w:tcPr>
            <w:tcW w:w="4415" w:type="dxa"/>
          </w:tcPr>
          <w:p w14:paraId="37F51E2B" w14:textId="77777777" w:rsidR="00FC1F57" w:rsidRPr="00F12766" w:rsidRDefault="00FC1F57" w:rsidP="004A1A17">
            <w:pPr>
              <w:pStyle w:val="Tablehead"/>
            </w:pPr>
            <w:r w:rsidRPr="00F12766">
              <w:t>Propagation model</w:t>
            </w:r>
          </w:p>
        </w:tc>
      </w:tr>
      <w:tr w:rsidR="00FC1F57" w:rsidRPr="00467D46" w14:paraId="5615E4FB" w14:textId="77777777" w:rsidTr="004A1A17">
        <w:trPr>
          <w:jc w:val="center"/>
        </w:trPr>
        <w:tc>
          <w:tcPr>
            <w:tcW w:w="1276" w:type="dxa"/>
          </w:tcPr>
          <w:p w14:paraId="1422CCF8" w14:textId="77777777" w:rsidR="00FC1F57" w:rsidRPr="00F12766" w:rsidRDefault="00FC1F57" w:rsidP="004A1A17">
            <w:pPr>
              <w:pStyle w:val="Tabletext"/>
            </w:pPr>
            <w:r w:rsidRPr="00F12766">
              <w:rPr>
                <w:rFonts w:hint="eastAsia"/>
              </w:rPr>
              <w:t>A</w:t>
            </w:r>
            <w:r w:rsidRPr="00F12766">
              <w:t>1</w:t>
            </w:r>
          </w:p>
        </w:tc>
        <w:tc>
          <w:tcPr>
            <w:tcW w:w="1843" w:type="dxa"/>
          </w:tcPr>
          <w:p w14:paraId="161DFD18" w14:textId="77777777" w:rsidR="00FC1F57" w:rsidRPr="00F12766" w:rsidRDefault="00FC1F57" w:rsidP="004A1A17">
            <w:pPr>
              <w:pStyle w:val="Tabletext"/>
            </w:pPr>
            <w:proofErr w:type="spellStart"/>
            <w:r w:rsidRPr="00F12766">
              <w:rPr>
                <w:rFonts w:hint="eastAsia"/>
              </w:rPr>
              <w:t>C</w:t>
            </w:r>
            <w:r w:rsidRPr="00F12766">
              <w:t>PMS</w:t>
            </w:r>
            <w:proofErr w:type="spellEnd"/>
            <w:r w:rsidRPr="00F12766">
              <w:t xml:space="preserve"> MT</w:t>
            </w:r>
          </w:p>
        </w:tc>
        <w:tc>
          <w:tcPr>
            <w:tcW w:w="1984" w:type="dxa"/>
          </w:tcPr>
          <w:p w14:paraId="178341A3" w14:textId="77777777" w:rsidR="00FC1F57" w:rsidRPr="00F12766" w:rsidRDefault="00FC1F57" w:rsidP="004A1A17">
            <w:pPr>
              <w:pStyle w:val="Tabletext"/>
            </w:pPr>
            <w:proofErr w:type="spellStart"/>
            <w:r w:rsidRPr="00F12766">
              <w:rPr>
                <w:rFonts w:hint="eastAsia"/>
              </w:rPr>
              <w:t>R</w:t>
            </w:r>
            <w:r w:rsidRPr="00F12766">
              <w:t>RH</w:t>
            </w:r>
            <w:proofErr w:type="spellEnd"/>
          </w:p>
        </w:tc>
        <w:tc>
          <w:tcPr>
            <w:tcW w:w="4415" w:type="dxa"/>
          </w:tcPr>
          <w:p w14:paraId="2179BB5F" w14:textId="77777777" w:rsidR="00FC1F57" w:rsidRPr="00F12766" w:rsidRDefault="00FC1F57" w:rsidP="004A1A17">
            <w:pPr>
              <w:pStyle w:val="Tabletext"/>
              <w:rPr>
                <w:lang w:val="fr-FR"/>
              </w:rPr>
            </w:pPr>
            <w:r w:rsidRPr="00F12766">
              <w:rPr>
                <w:rFonts w:hint="eastAsia"/>
                <w:lang w:val="fr-FR"/>
              </w:rPr>
              <w:t>R</w:t>
            </w:r>
            <w:r w:rsidRPr="00F12766">
              <w:rPr>
                <w:lang w:val="fr-FR"/>
              </w:rPr>
              <w:t xml:space="preserve">ec. ITU-R </w:t>
            </w:r>
            <w:proofErr w:type="spellStart"/>
            <w:r w:rsidRPr="00F12766">
              <w:rPr>
                <w:lang w:val="fr-FR"/>
              </w:rPr>
              <w:t>P.452</w:t>
            </w:r>
            <w:proofErr w:type="spellEnd"/>
            <w:r w:rsidRPr="00F12766">
              <w:rPr>
                <w:lang w:val="fr-FR"/>
              </w:rPr>
              <w:t xml:space="preserve">, </w:t>
            </w:r>
            <w:proofErr w:type="spellStart"/>
            <w:r w:rsidRPr="00F12766">
              <w:rPr>
                <w:lang w:val="fr-FR"/>
              </w:rPr>
              <w:t>P.676</w:t>
            </w:r>
            <w:proofErr w:type="spellEnd"/>
            <w:r w:rsidRPr="00F12766">
              <w:rPr>
                <w:lang w:val="fr-FR"/>
              </w:rPr>
              <w:t xml:space="preserve">, </w:t>
            </w:r>
            <w:proofErr w:type="spellStart"/>
            <w:r w:rsidRPr="00F12766">
              <w:rPr>
                <w:lang w:val="fr-FR"/>
              </w:rPr>
              <w:t>P.2108</w:t>
            </w:r>
            <w:proofErr w:type="spellEnd"/>
            <w:r w:rsidRPr="00F12766">
              <w:rPr>
                <w:lang w:val="fr-FR"/>
              </w:rPr>
              <w:t xml:space="preserve">, </w:t>
            </w:r>
            <w:proofErr w:type="spellStart"/>
            <w:r w:rsidRPr="00F12766">
              <w:rPr>
                <w:lang w:val="fr-FR"/>
              </w:rPr>
              <w:t>P.2109</w:t>
            </w:r>
            <w:proofErr w:type="spellEnd"/>
          </w:p>
        </w:tc>
      </w:tr>
      <w:tr w:rsidR="00FC1F57" w:rsidRPr="00467D46" w14:paraId="0C4819BF" w14:textId="77777777" w:rsidTr="004A1A17">
        <w:trPr>
          <w:jc w:val="center"/>
        </w:trPr>
        <w:tc>
          <w:tcPr>
            <w:tcW w:w="1276" w:type="dxa"/>
          </w:tcPr>
          <w:p w14:paraId="20FE573D" w14:textId="77777777" w:rsidR="00FC1F57" w:rsidRPr="00F12766" w:rsidRDefault="00FC1F57" w:rsidP="004A1A17">
            <w:pPr>
              <w:pStyle w:val="Tabletext"/>
            </w:pPr>
            <w:proofErr w:type="spellStart"/>
            <w:r w:rsidRPr="00F12766">
              <w:rPr>
                <w:rFonts w:hint="eastAsia"/>
              </w:rPr>
              <w:t>A</w:t>
            </w:r>
            <w:r w:rsidRPr="00F12766">
              <w:t>2</w:t>
            </w:r>
            <w:proofErr w:type="spellEnd"/>
          </w:p>
        </w:tc>
        <w:tc>
          <w:tcPr>
            <w:tcW w:w="1843" w:type="dxa"/>
          </w:tcPr>
          <w:p w14:paraId="586581C5" w14:textId="77777777" w:rsidR="00FC1F57" w:rsidRPr="00F12766" w:rsidRDefault="00FC1F57" w:rsidP="004A1A17">
            <w:pPr>
              <w:pStyle w:val="Tabletext"/>
            </w:pPr>
            <w:proofErr w:type="spellStart"/>
            <w:r w:rsidRPr="00F12766">
              <w:rPr>
                <w:rFonts w:hint="eastAsia"/>
              </w:rPr>
              <w:t>C</w:t>
            </w:r>
            <w:r w:rsidRPr="00F12766">
              <w:t>PMS</w:t>
            </w:r>
            <w:proofErr w:type="spellEnd"/>
            <w:r w:rsidRPr="00F12766">
              <w:t xml:space="preserve"> FS</w:t>
            </w:r>
          </w:p>
        </w:tc>
        <w:tc>
          <w:tcPr>
            <w:tcW w:w="1984" w:type="dxa"/>
          </w:tcPr>
          <w:p w14:paraId="49304EC3" w14:textId="77777777" w:rsidR="00FC1F57" w:rsidRPr="00F12766" w:rsidRDefault="00FC1F57" w:rsidP="004A1A17">
            <w:pPr>
              <w:pStyle w:val="Tabletext"/>
            </w:pPr>
            <w:proofErr w:type="spellStart"/>
            <w:r w:rsidRPr="00F12766">
              <w:rPr>
                <w:rFonts w:hint="eastAsia"/>
              </w:rPr>
              <w:t>R</w:t>
            </w:r>
            <w:r w:rsidRPr="00F12766">
              <w:t>RH</w:t>
            </w:r>
            <w:proofErr w:type="spellEnd"/>
          </w:p>
        </w:tc>
        <w:tc>
          <w:tcPr>
            <w:tcW w:w="4415" w:type="dxa"/>
          </w:tcPr>
          <w:p w14:paraId="5D4A73C4" w14:textId="77777777" w:rsidR="00FC1F57" w:rsidRPr="00F12766" w:rsidRDefault="00FC1F57" w:rsidP="004A1A17">
            <w:pPr>
              <w:pStyle w:val="Tabletext"/>
              <w:rPr>
                <w:lang w:val="fr-FR"/>
              </w:rPr>
            </w:pPr>
            <w:r w:rsidRPr="00F12766">
              <w:rPr>
                <w:rFonts w:hint="eastAsia"/>
                <w:lang w:val="fr-FR"/>
              </w:rPr>
              <w:t>R</w:t>
            </w:r>
            <w:r w:rsidRPr="00F12766">
              <w:rPr>
                <w:lang w:val="fr-FR"/>
              </w:rPr>
              <w:t xml:space="preserve">ec. ITU-R </w:t>
            </w:r>
            <w:proofErr w:type="spellStart"/>
            <w:r w:rsidRPr="00F12766">
              <w:rPr>
                <w:lang w:val="fr-FR"/>
              </w:rPr>
              <w:t>P.452</w:t>
            </w:r>
            <w:proofErr w:type="spellEnd"/>
            <w:r w:rsidRPr="00F12766">
              <w:rPr>
                <w:lang w:val="fr-FR"/>
              </w:rPr>
              <w:t xml:space="preserve">, </w:t>
            </w:r>
            <w:proofErr w:type="spellStart"/>
            <w:r w:rsidRPr="00F12766">
              <w:rPr>
                <w:lang w:val="fr-FR"/>
              </w:rPr>
              <w:t>P.676</w:t>
            </w:r>
            <w:proofErr w:type="spellEnd"/>
            <w:r w:rsidRPr="00F12766">
              <w:rPr>
                <w:lang w:val="fr-FR"/>
              </w:rPr>
              <w:t xml:space="preserve">, </w:t>
            </w:r>
            <w:proofErr w:type="spellStart"/>
            <w:r w:rsidRPr="00F12766">
              <w:rPr>
                <w:lang w:val="fr-FR"/>
              </w:rPr>
              <w:t>P.2108</w:t>
            </w:r>
            <w:proofErr w:type="spellEnd"/>
            <w:r w:rsidRPr="00F12766">
              <w:rPr>
                <w:lang w:val="fr-FR"/>
              </w:rPr>
              <w:t xml:space="preserve">, </w:t>
            </w:r>
            <w:proofErr w:type="spellStart"/>
            <w:r w:rsidRPr="00F12766">
              <w:rPr>
                <w:lang w:val="fr-FR"/>
              </w:rPr>
              <w:t>P.2109</w:t>
            </w:r>
            <w:proofErr w:type="spellEnd"/>
          </w:p>
        </w:tc>
      </w:tr>
      <w:tr w:rsidR="00FC1F57" w:rsidRPr="00467D46" w14:paraId="6F89B818" w14:textId="77777777" w:rsidTr="004A1A17">
        <w:trPr>
          <w:jc w:val="center"/>
        </w:trPr>
        <w:tc>
          <w:tcPr>
            <w:tcW w:w="1276" w:type="dxa"/>
          </w:tcPr>
          <w:p w14:paraId="45106B4F" w14:textId="77777777" w:rsidR="00FC1F57" w:rsidRPr="00F12766" w:rsidRDefault="00FC1F57" w:rsidP="004A1A17">
            <w:pPr>
              <w:pStyle w:val="Tabletext"/>
            </w:pPr>
            <w:proofErr w:type="spellStart"/>
            <w:r w:rsidRPr="00F12766">
              <w:rPr>
                <w:rFonts w:hint="eastAsia"/>
              </w:rPr>
              <w:t>B</w:t>
            </w:r>
            <w:r w:rsidRPr="00F12766">
              <w:t>1</w:t>
            </w:r>
            <w:proofErr w:type="spellEnd"/>
          </w:p>
        </w:tc>
        <w:tc>
          <w:tcPr>
            <w:tcW w:w="1843" w:type="dxa"/>
          </w:tcPr>
          <w:p w14:paraId="21F19503" w14:textId="77777777" w:rsidR="00FC1F57" w:rsidRPr="00F12766" w:rsidRDefault="00FC1F57" w:rsidP="004A1A17">
            <w:pPr>
              <w:pStyle w:val="Tabletext"/>
            </w:pPr>
            <w:proofErr w:type="spellStart"/>
            <w:r w:rsidRPr="00F12766">
              <w:rPr>
                <w:rFonts w:hint="eastAsia"/>
              </w:rPr>
              <w:t>R</w:t>
            </w:r>
            <w:r w:rsidRPr="00F12766">
              <w:t>RH</w:t>
            </w:r>
            <w:proofErr w:type="spellEnd"/>
          </w:p>
        </w:tc>
        <w:tc>
          <w:tcPr>
            <w:tcW w:w="1984" w:type="dxa"/>
          </w:tcPr>
          <w:p w14:paraId="4BEE495D" w14:textId="77777777" w:rsidR="00FC1F57" w:rsidRPr="00F12766" w:rsidRDefault="00FC1F57" w:rsidP="004A1A17">
            <w:pPr>
              <w:pStyle w:val="Tabletext"/>
            </w:pPr>
            <w:proofErr w:type="spellStart"/>
            <w:r w:rsidRPr="00F12766">
              <w:rPr>
                <w:rFonts w:hint="eastAsia"/>
              </w:rPr>
              <w:t>C</w:t>
            </w:r>
            <w:r w:rsidRPr="00F12766">
              <w:t>PMS</w:t>
            </w:r>
            <w:proofErr w:type="spellEnd"/>
            <w:r w:rsidRPr="00F12766">
              <w:t xml:space="preserve"> MT</w:t>
            </w:r>
          </w:p>
        </w:tc>
        <w:tc>
          <w:tcPr>
            <w:tcW w:w="4415" w:type="dxa"/>
          </w:tcPr>
          <w:p w14:paraId="0F81543F" w14:textId="77777777" w:rsidR="00FC1F57" w:rsidRPr="00F12766" w:rsidRDefault="00FC1F57" w:rsidP="004A1A17">
            <w:pPr>
              <w:pStyle w:val="Tabletext"/>
              <w:rPr>
                <w:lang w:val="fr-FR"/>
              </w:rPr>
            </w:pPr>
            <w:r w:rsidRPr="00F12766">
              <w:rPr>
                <w:rFonts w:hint="eastAsia"/>
                <w:lang w:val="fr-FR"/>
              </w:rPr>
              <w:t>R</w:t>
            </w:r>
            <w:r w:rsidRPr="00F12766">
              <w:rPr>
                <w:lang w:val="fr-FR"/>
              </w:rPr>
              <w:t xml:space="preserve">ec. ITU-R </w:t>
            </w:r>
            <w:proofErr w:type="spellStart"/>
            <w:r w:rsidRPr="00F12766">
              <w:rPr>
                <w:lang w:val="fr-FR"/>
              </w:rPr>
              <w:t>P.452</w:t>
            </w:r>
            <w:proofErr w:type="spellEnd"/>
            <w:r w:rsidRPr="00F12766">
              <w:rPr>
                <w:lang w:val="fr-FR"/>
              </w:rPr>
              <w:t xml:space="preserve">, </w:t>
            </w:r>
            <w:proofErr w:type="spellStart"/>
            <w:r w:rsidRPr="00F12766">
              <w:rPr>
                <w:lang w:val="fr-FR"/>
              </w:rPr>
              <w:t>P.676</w:t>
            </w:r>
            <w:proofErr w:type="spellEnd"/>
            <w:r w:rsidRPr="00F12766">
              <w:rPr>
                <w:lang w:val="fr-FR"/>
              </w:rPr>
              <w:t xml:space="preserve">, </w:t>
            </w:r>
            <w:proofErr w:type="spellStart"/>
            <w:r w:rsidRPr="00F12766">
              <w:rPr>
                <w:lang w:val="fr-FR"/>
              </w:rPr>
              <w:t>P.2108</w:t>
            </w:r>
            <w:proofErr w:type="spellEnd"/>
            <w:r w:rsidRPr="00F12766">
              <w:rPr>
                <w:lang w:val="fr-FR"/>
              </w:rPr>
              <w:t xml:space="preserve">, </w:t>
            </w:r>
            <w:proofErr w:type="spellStart"/>
            <w:r w:rsidRPr="00F12766">
              <w:rPr>
                <w:lang w:val="fr-FR"/>
              </w:rPr>
              <w:t>P.2109</w:t>
            </w:r>
            <w:proofErr w:type="spellEnd"/>
          </w:p>
        </w:tc>
      </w:tr>
      <w:tr w:rsidR="00FC1F57" w:rsidRPr="00467D46" w14:paraId="278FC133" w14:textId="77777777" w:rsidTr="004A1A17">
        <w:trPr>
          <w:jc w:val="center"/>
        </w:trPr>
        <w:tc>
          <w:tcPr>
            <w:tcW w:w="1276" w:type="dxa"/>
          </w:tcPr>
          <w:p w14:paraId="11686E4D" w14:textId="77777777" w:rsidR="00FC1F57" w:rsidRPr="00F12766" w:rsidRDefault="00FC1F57" w:rsidP="004A1A17">
            <w:pPr>
              <w:pStyle w:val="Tabletext"/>
            </w:pPr>
            <w:proofErr w:type="spellStart"/>
            <w:r w:rsidRPr="00F12766">
              <w:rPr>
                <w:rFonts w:hint="eastAsia"/>
              </w:rPr>
              <w:t>B</w:t>
            </w:r>
            <w:r w:rsidRPr="00F12766">
              <w:t>2</w:t>
            </w:r>
            <w:proofErr w:type="spellEnd"/>
          </w:p>
        </w:tc>
        <w:tc>
          <w:tcPr>
            <w:tcW w:w="1843" w:type="dxa"/>
          </w:tcPr>
          <w:p w14:paraId="6E5C43EE" w14:textId="77777777" w:rsidR="00FC1F57" w:rsidRPr="00F12766" w:rsidRDefault="00FC1F57" w:rsidP="004A1A17">
            <w:pPr>
              <w:pStyle w:val="Tabletext"/>
            </w:pPr>
            <w:proofErr w:type="spellStart"/>
            <w:r w:rsidRPr="00F12766">
              <w:rPr>
                <w:rFonts w:hint="eastAsia"/>
              </w:rPr>
              <w:t>R</w:t>
            </w:r>
            <w:r w:rsidRPr="00F12766">
              <w:t>RH</w:t>
            </w:r>
            <w:proofErr w:type="spellEnd"/>
          </w:p>
        </w:tc>
        <w:tc>
          <w:tcPr>
            <w:tcW w:w="1984" w:type="dxa"/>
          </w:tcPr>
          <w:p w14:paraId="64A6F7FF" w14:textId="77777777" w:rsidR="00FC1F57" w:rsidRPr="00F12766" w:rsidRDefault="00FC1F57" w:rsidP="004A1A17">
            <w:pPr>
              <w:pStyle w:val="Tabletext"/>
            </w:pPr>
            <w:proofErr w:type="spellStart"/>
            <w:r w:rsidRPr="00F12766">
              <w:rPr>
                <w:rFonts w:hint="eastAsia"/>
              </w:rPr>
              <w:t>C</w:t>
            </w:r>
            <w:r w:rsidRPr="00F12766">
              <w:t>PMS</w:t>
            </w:r>
            <w:proofErr w:type="spellEnd"/>
            <w:r w:rsidRPr="00F12766">
              <w:t xml:space="preserve"> FS</w:t>
            </w:r>
          </w:p>
        </w:tc>
        <w:tc>
          <w:tcPr>
            <w:tcW w:w="4415" w:type="dxa"/>
          </w:tcPr>
          <w:p w14:paraId="7484D942" w14:textId="77777777" w:rsidR="00FC1F57" w:rsidRPr="00F12766" w:rsidRDefault="00FC1F57" w:rsidP="004A1A17">
            <w:pPr>
              <w:pStyle w:val="Tabletext"/>
              <w:rPr>
                <w:lang w:val="fr-FR"/>
              </w:rPr>
            </w:pPr>
            <w:r w:rsidRPr="00F12766">
              <w:rPr>
                <w:rFonts w:hint="eastAsia"/>
                <w:lang w:val="fr-FR"/>
              </w:rPr>
              <w:t>R</w:t>
            </w:r>
            <w:r w:rsidRPr="00F12766">
              <w:rPr>
                <w:lang w:val="fr-FR"/>
              </w:rPr>
              <w:t xml:space="preserve">ec. ITU-R </w:t>
            </w:r>
            <w:proofErr w:type="spellStart"/>
            <w:r w:rsidRPr="00F12766">
              <w:rPr>
                <w:lang w:val="fr-FR"/>
              </w:rPr>
              <w:t>P.452</w:t>
            </w:r>
            <w:proofErr w:type="spellEnd"/>
            <w:r w:rsidRPr="00F12766">
              <w:rPr>
                <w:lang w:val="fr-FR"/>
              </w:rPr>
              <w:t xml:space="preserve">, </w:t>
            </w:r>
            <w:proofErr w:type="spellStart"/>
            <w:r w:rsidRPr="00F12766">
              <w:rPr>
                <w:lang w:val="fr-FR"/>
              </w:rPr>
              <w:t>P.676</w:t>
            </w:r>
            <w:proofErr w:type="spellEnd"/>
            <w:r w:rsidRPr="00F12766">
              <w:rPr>
                <w:lang w:val="fr-FR"/>
              </w:rPr>
              <w:t xml:space="preserve">, </w:t>
            </w:r>
            <w:proofErr w:type="spellStart"/>
            <w:r w:rsidRPr="00F12766">
              <w:rPr>
                <w:lang w:val="fr-FR"/>
              </w:rPr>
              <w:t>P.2108</w:t>
            </w:r>
            <w:proofErr w:type="spellEnd"/>
            <w:r w:rsidRPr="00F12766">
              <w:rPr>
                <w:lang w:val="fr-FR"/>
              </w:rPr>
              <w:t xml:space="preserve">, </w:t>
            </w:r>
            <w:proofErr w:type="spellStart"/>
            <w:r w:rsidRPr="00F12766">
              <w:rPr>
                <w:lang w:val="fr-FR"/>
              </w:rPr>
              <w:t>P.2109</w:t>
            </w:r>
            <w:proofErr w:type="spellEnd"/>
          </w:p>
        </w:tc>
      </w:tr>
      <w:tr w:rsidR="00FC1F57" w:rsidRPr="00F12766" w14:paraId="64ABD251" w14:textId="77777777" w:rsidTr="004A1A17">
        <w:trPr>
          <w:jc w:val="center"/>
        </w:trPr>
        <w:tc>
          <w:tcPr>
            <w:tcW w:w="9518" w:type="dxa"/>
            <w:gridSpan w:val="4"/>
            <w:tcBorders>
              <w:left w:val="nil"/>
              <w:bottom w:val="nil"/>
              <w:right w:val="nil"/>
            </w:tcBorders>
          </w:tcPr>
          <w:p w14:paraId="50F37DB2" w14:textId="77777777" w:rsidR="00FC1F57" w:rsidRPr="00F12766" w:rsidRDefault="00FC1F57" w:rsidP="004A1A17">
            <w:pPr>
              <w:pStyle w:val="Tabletext"/>
              <w:rPr>
                <w:sz w:val="18"/>
                <w:lang w:eastAsia="ja-JP"/>
              </w:rPr>
            </w:pPr>
            <w:proofErr w:type="spellStart"/>
            <w:r w:rsidRPr="00F12766">
              <w:rPr>
                <w:rFonts w:hint="eastAsia"/>
                <w:sz w:val="18"/>
                <w:lang w:eastAsia="ja-JP"/>
              </w:rPr>
              <w:t>C</w:t>
            </w:r>
            <w:r w:rsidRPr="00F12766">
              <w:rPr>
                <w:sz w:val="18"/>
                <w:lang w:eastAsia="ja-JP"/>
              </w:rPr>
              <w:t>PMS</w:t>
            </w:r>
            <w:proofErr w:type="spellEnd"/>
            <w:r w:rsidRPr="00F12766">
              <w:rPr>
                <w:sz w:val="18"/>
                <w:lang w:eastAsia="ja-JP"/>
              </w:rPr>
              <w:t xml:space="preserve"> MT: </w:t>
            </w:r>
            <w:proofErr w:type="gramStart"/>
            <w:r w:rsidRPr="00F12766">
              <w:rPr>
                <w:sz w:val="18"/>
                <w:lang w:eastAsia="ja-JP"/>
              </w:rPr>
              <w:t>Close proximity</w:t>
            </w:r>
            <w:proofErr w:type="gramEnd"/>
            <w:r w:rsidRPr="00F12766">
              <w:rPr>
                <w:sz w:val="18"/>
                <w:lang w:eastAsia="ja-JP"/>
              </w:rPr>
              <w:t xml:space="preserve"> mobile system – Mobile terminal</w:t>
            </w:r>
          </w:p>
          <w:p w14:paraId="2829EA09" w14:textId="77777777" w:rsidR="00FC1F57" w:rsidRPr="00F12766" w:rsidRDefault="00FC1F57" w:rsidP="004A1A17">
            <w:pPr>
              <w:pStyle w:val="Tabletext"/>
              <w:rPr>
                <w:sz w:val="18"/>
                <w:lang w:eastAsia="ja-JP"/>
              </w:rPr>
            </w:pPr>
            <w:proofErr w:type="spellStart"/>
            <w:r w:rsidRPr="00F12766">
              <w:rPr>
                <w:sz w:val="18"/>
                <w:lang w:eastAsia="ja-JP"/>
              </w:rPr>
              <w:t>CPMS</w:t>
            </w:r>
            <w:proofErr w:type="spellEnd"/>
            <w:r w:rsidRPr="00F12766">
              <w:rPr>
                <w:sz w:val="18"/>
                <w:lang w:eastAsia="ja-JP"/>
              </w:rPr>
              <w:t xml:space="preserve"> FS: </w:t>
            </w:r>
            <w:proofErr w:type="gramStart"/>
            <w:r w:rsidRPr="00F12766">
              <w:rPr>
                <w:sz w:val="18"/>
                <w:lang w:eastAsia="ja-JP"/>
              </w:rPr>
              <w:t>Close proximity</w:t>
            </w:r>
            <w:proofErr w:type="gramEnd"/>
            <w:r w:rsidRPr="00F12766">
              <w:rPr>
                <w:sz w:val="18"/>
                <w:lang w:eastAsia="ja-JP"/>
              </w:rPr>
              <w:t xml:space="preserve"> mobile system – Fixed station</w:t>
            </w:r>
          </w:p>
          <w:p w14:paraId="6B0422F9" w14:textId="77777777" w:rsidR="00FC1F57" w:rsidRPr="00F12766" w:rsidRDefault="00FC1F57" w:rsidP="004A1A17">
            <w:pPr>
              <w:pStyle w:val="Tabletext"/>
              <w:rPr>
                <w:sz w:val="18"/>
                <w:lang w:eastAsia="ja-JP"/>
              </w:rPr>
            </w:pPr>
            <w:proofErr w:type="spellStart"/>
            <w:r w:rsidRPr="00F12766">
              <w:rPr>
                <w:rFonts w:hint="eastAsia"/>
                <w:sz w:val="18"/>
                <w:lang w:eastAsia="ja-JP"/>
              </w:rPr>
              <w:t>R</w:t>
            </w:r>
            <w:r w:rsidRPr="00F12766">
              <w:rPr>
                <w:sz w:val="18"/>
                <w:lang w:eastAsia="ja-JP"/>
              </w:rPr>
              <w:t>RH</w:t>
            </w:r>
            <w:proofErr w:type="spellEnd"/>
            <w:r w:rsidRPr="00F12766">
              <w:rPr>
                <w:sz w:val="18"/>
                <w:lang w:eastAsia="ja-JP"/>
              </w:rPr>
              <w:t>: Remote Radio Head</w:t>
            </w:r>
          </w:p>
          <w:p w14:paraId="18BEA425" w14:textId="77777777" w:rsidR="00FC1F57" w:rsidRPr="00F12766" w:rsidRDefault="00FC1F57" w:rsidP="004A1A17">
            <w:pPr>
              <w:pStyle w:val="Tabletext"/>
              <w:rPr>
                <w:sz w:val="18"/>
                <w:lang w:eastAsia="ja-JP"/>
              </w:rPr>
            </w:pPr>
            <w:proofErr w:type="spellStart"/>
            <w:r w:rsidRPr="00F12766">
              <w:rPr>
                <w:rFonts w:hint="eastAsia"/>
                <w:sz w:val="18"/>
                <w:lang w:eastAsia="ja-JP"/>
              </w:rPr>
              <w:t>B</w:t>
            </w:r>
            <w:r w:rsidRPr="00F12766">
              <w:rPr>
                <w:sz w:val="18"/>
                <w:lang w:eastAsia="ja-JP"/>
              </w:rPr>
              <w:t>BU</w:t>
            </w:r>
            <w:proofErr w:type="spellEnd"/>
            <w:r w:rsidRPr="00F12766">
              <w:rPr>
                <w:sz w:val="18"/>
                <w:lang w:eastAsia="ja-JP"/>
              </w:rPr>
              <w:t>: Base band unit</w:t>
            </w:r>
          </w:p>
        </w:tc>
      </w:tr>
    </w:tbl>
    <w:p w14:paraId="2EB05414" w14:textId="77777777" w:rsidR="00FC1F57" w:rsidRPr="00F12766" w:rsidRDefault="00FC1F57" w:rsidP="00FC1F57">
      <w:pPr>
        <w:pStyle w:val="Tablefin"/>
        <w:rPr>
          <w:rFonts w:eastAsia="MS Mincho"/>
        </w:rPr>
      </w:pPr>
    </w:p>
    <w:p w14:paraId="3D965743" w14:textId="77777777" w:rsidR="00FC1F57" w:rsidRPr="00F12766" w:rsidRDefault="00FC1F57" w:rsidP="00FC1F57">
      <w:pPr>
        <w:pStyle w:val="FigureNo"/>
        <w:rPr>
          <w:rFonts w:eastAsia="MS Mincho"/>
          <w:i/>
          <w:lang w:val="en-US" w:eastAsia="ja-JP"/>
        </w:rPr>
      </w:pPr>
      <w:r w:rsidRPr="00F12766">
        <w:rPr>
          <w:rFonts w:eastAsia="MS Mincho"/>
        </w:rPr>
        <w:lastRenderedPageBreak/>
        <w:t>FIGURE</w:t>
      </w:r>
      <w:r w:rsidRPr="00F12766">
        <w:rPr>
          <w:rFonts w:eastAsia="MS Mincho"/>
          <w:lang w:val="en-US"/>
        </w:rPr>
        <w:t xml:space="preserve"> </w:t>
      </w:r>
      <w:r w:rsidRPr="00F12766">
        <w:rPr>
          <w:rFonts w:eastAsia="MS Mincho"/>
          <w:lang w:val="en-US" w:eastAsia="ja-JP"/>
        </w:rPr>
        <w:t>1</w:t>
      </w:r>
    </w:p>
    <w:p w14:paraId="4B9E7091" w14:textId="77777777" w:rsidR="00FC1F57" w:rsidRPr="00F12766" w:rsidRDefault="00FC1F57" w:rsidP="00FC1F57">
      <w:pPr>
        <w:pStyle w:val="Figuretitle"/>
        <w:rPr>
          <w:rFonts w:eastAsia="MS Mincho"/>
        </w:rPr>
      </w:pPr>
      <w:r w:rsidRPr="00F12766">
        <w:rPr>
          <w:rFonts w:eastAsia="MS Mincho"/>
        </w:rPr>
        <w:t xml:space="preserve">Illustration of interference scenarios between </w:t>
      </w:r>
      <w:proofErr w:type="spellStart"/>
      <w:r w:rsidRPr="00F12766">
        <w:rPr>
          <w:rFonts w:eastAsia="MS Mincho"/>
        </w:rPr>
        <w:t>LMS</w:t>
      </w:r>
      <w:proofErr w:type="spellEnd"/>
      <w:r w:rsidRPr="00F12766">
        <w:rPr>
          <w:rFonts w:eastAsia="MS Mincho"/>
        </w:rPr>
        <w:t xml:space="preserve"> and FS applications</w:t>
      </w:r>
    </w:p>
    <w:p w14:paraId="1851529B" w14:textId="77777777" w:rsidR="00FC1F57" w:rsidRPr="00F12766" w:rsidRDefault="00FC1F57" w:rsidP="00FC1F57">
      <w:pPr>
        <w:pStyle w:val="Figure"/>
        <w:rPr>
          <w:rFonts w:eastAsia="MS Mincho"/>
        </w:rPr>
      </w:pPr>
      <w:r w:rsidRPr="00F12766">
        <w:rPr>
          <w:rFonts w:eastAsia="MS Mincho"/>
          <w:lang w:val="en-US" w:eastAsia="en-US"/>
        </w:rPr>
        <w:drawing>
          <wp:inline distT="0" distB="0" distL="0" distR="0" wp14:anchorId="3B18D665" wp14:editId="42E5A840">
            <wp:extent cx="5708650" cy="2324100"/>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8650" cy="2324100"/>
                    </a:xfrm>
                    <a:prstGeom prst="rect">
                      <a:avLst/>
                    </a:prstGeom>
                    <a:noFill/>
                    <a:ln>
                      <a:noFill/>
                    </a:ln>
                  </pic:spPr>
                </pic:pic>
              </a:graphicData>
            </a:graphic>
          </wp:inline>
        </w:drawing>
      </w:r>
    </w:p>
    <w:p w14:paraId="02DAB551" w14:textId="77777777" w:rsidR="00FC1F57" w:rsidRPr="00F12766" w:rsidRDefault="00FC1F57" w:rsidP="00FC1F57">
      <w:pPr>
        <w:pStyle w:val="Heading3"/>
        <w:rPr>
          <w:rFonts w:eastAsia="MS Mincho"/>
          <w:lang w:val="en-US" w:eastAsia="ja-JP"/>
        </w:rPr>
      </w:pPr>
      <w:r w:rsidRPr="00F12766">
        <w:rPr>
          <w:rFonts w:eastAsia="MS Mincho"/>
          <w:lang w:val="en-US" w:eastAsia="ja-JP"/>
        </w:rPr>
        <w:t>6.1.1</w:t>
      </w:r>
      <w:r w:rsidRPr="00F12766">
        <w:rPr>
          <w:rFonts w:eastAsia="MS Mincho"/>
          <w:lang w:val="en-US" w:eastAsia="ja-JP"/>
        </w:rPr>
        <w:tab/>
        <w:t>Aggregate interference effect to FS receivers</w:t>
      </w:r>
    </w:p>
    <w:p w14:paraId="1B6A8FF6" w14:textId="77777777" w:rsidR="00FC1F57" w:rsidRPr="00F12766" w:rsidRDefault="00FC1F57" w:rsidP="00FC1F57">
      <w:pPr>
        <w:rPr>
          <w:rFonts w:eastAsia="MS Mincho"/>
          <w:lang w:val="en-US" w:eastAsia="ja-JP"/>
        </w:rPr>
      </w:pPr>
      <w:r w:rsidRPr="00F12766">
        <w:rPr>
          <w:rFonts w:eastAsia="MS Mincho" w:hint="eastAsia"/>
          <w:lang w:val="en-US" w:eastAsia="ja-JP"/>
        </w:rPr>
        <w:t>R</w:t>
      </w:r>
      <w:r w:rsidRPr="00F12766">
        <w:rPr>
          <w:rFonts w:eastAsia="MS Mincho"/>
          <w:lang w:val="en-US" w:eastAsia="ja-JP"/>
        </w:rPr>
        <w:t xml:space="preserve">eport ITU-R </w:t>
      </w:r>
      <w:proofErr w:type="spellStart"/>
      <w:r w:rsidRPr="00F12766">
        <w:rPr>
          <w:rFonts w:eastAsia="MS Mincho"/>
          <w:lang w:val="en-US" w:eastAsia="ja-JP"/>
        </w:rPr>
        <w:t>M.2417</w:t>
      </w:r>
      <w:proofErr w:type="spellEnd"/>
      <w:r w:rsidRPr="00F12766">
        <w:rPr>
          <w:rFonts w:eastAsia="MS Mincho"/>
          <w:lang w:val="en-US" w:eastAsia="ja-JP"/>
        </w:rPr>
        <w:t xml:space="preserve">-0 provides deployment density and activity factor of </w:t>
      </w:r>
      <w:proofErr w:type="spellStart"/>
      <w:r w:rsidRPr="00F12766">
        <w:rPr>
          <w:rFonts w:eastAsia="MS Mincho"/>
          <w:lang w:val="en-US" w:eastAsia="ja-JP"/>
        </w:rPr>
        <w:t>CPMS</w:t>
      </w:r>
      <w:proofErr w:type="spellEnd"/>
      <w:r w:rsidRPr="00F12766">
        <w:rPr>
          <w:rFonts w:eastAsia="MS Mincho"/>
          <w:lang w:val="en-US" w:eastAsia="ja-JP"/>
        </w:rPr>
        <w:t xml:space="preserve"> applications such as Kiosk downloading system. Based on the deployment scenario, </w:t>
      </w:r>
      <w:proofErr w:type="spellStart"/>
      <w:r w:rsidRPr="00F12766">
        <w:rPr>
          <w:rFonts w:eastAsia="MS Mincho"/>
          <w:lang w:val="en-US" w:eastAsia="ja-JP"/>
        </w:rPr>
        <w:t>CPMS</w:t>
      </w:r>
      <w:proofErr w:type="spellEnd"/>
      <w:r w:rsidRPr="00F12766">
        <w:rPr>
          <w:rFonts w:eastAsia="MS Mincho"/>
          <w:lang w:val="en-US" w:eastAsia="ja-JP"/>
        </w:rPr>
        <w:t xml:space="preserve"> link density within a circle of 300-m radius which is the maximum distance between </w:t>
      </w:r>
      <w:proofErr w:type="spellStart"/>
      <w:r w:rsidRPr="00F12766">
        <w:rPr>
          <w:rFonts w:eastAsia="MS Mincho"/>
          <w:lang w:val="en-US" w:eastAsia="ja-JP"/>
        </w:rPr>
        <w:t>RRH</w:t>
      </w:r>
      <w:proofErr w:type="spellEnd"/>
      <w:r w:rsidRPr="00F12766">
        <w:rPr>
          <w:rFonts w:eastAsia="MS Mincho"/>
          <w:lang w:val="en-US" w:eastAsia="ja-JP"/>
        </w:rPr>
        <w:t xml:space="preserve"> and </w:t>
      </w:r>
      <w:proofErr w:type="spellStart"/>
      <w:r w:rsidRPr="00F12766">
        <w:rPr>
          <w:rFonts w:eastAsia="MS Mincho"/>
          <w:lang w:val="en-US" w:eastAsia="ja-JP"/>
        </w:rPr>
        <w:t>BBU</w:t>
      </w:r>
      <w:proofErr w:type="spellEnd"/>
      <w:r w:rsidRPr="00F12766">
        <w:rPr>
          <w:rFonts w:eastAsia="MS Mincho"/>
          <w:lang w:val="en-US" w:eastAsia="ja-JP"/>
        </w:rPr>
        <w:t xml:space="preserve"> provided in Report ITU-R </w:t>
      </w:r>
      <w:proofErr w:type="spellStart"/>
      <w:r w:rsidRPr="00F12766">
        <w:rPr>
          <w:rFonts w:eastAsia="MS Mincho"/>
          <w:lang w:val="en-US" w:eastAsia="ja-JP"/>
        </w:rPr>
        <w:t>F.2416</w:t>
      </w:r>
      <w:proofErr w:type="spellEnd"/>
      <w:r w:rsidRPr="00F12766">
        <w:rPr>
          <w:rFonts w:eastAsia="MS Mincho"/>
          <w:lang w:val="en-US" w:eastAsia="ja-JP"/>
        </w:rPr>
        <w:t xml:space="preserve">-0 is estimated to be 2.55 per 0.28 </w:t>
      </w:r>
      <w:proofErr w:type="spellStart"/>
      <w:r w:rsidRPr="00F12766">
        <w:rPr>
          <w:rFonts w:eastAsia="MS Mincho"/>
          <w:lang w:val="en-US" w:eastAsia="ja-JP"/>
        </w:rPr>
        <w:t>km</w:t>
      </w:r>
      <w:r w:rsidRPr="00F12766">
        <w:rPr>
          <w:rFonts w:eastAsia="MS Mincho"/>
          <w:vertAlign w:val="superscript"/>
          <w:lang w:val="en-US" w:eastAsia="ja-JP"/>
        </w:rPr>
        <w:t>2</w:t>
      </w:r>
      <w:proofErr w:type="spellEnd"/>
      <w:r w:rsidRPr="00F12766">
        <w:rPr>
          <w:rFonts w:eastAsia="MS Mincho"/>
          <w:lang w:val="en-US" w:eastAsia="ja-JP"/>
        </w:rPr>
        <w:t xml:space="preserve">. Figure 2 shows the schematic illustration of </w:t>
      </w:r>
      <w:proofErr w:type="spellStart"/>
      <w:r w:rsidRPr="00F12766">
        <w:rPr>
          <w:rFonts w:eastAsia="MS Mincho"/>
          <w:lang w:val="en-US" w:eastAsia="ja-JP"/>
        </w:rPr>
        <w:t>CPMS</w:t>
      </w:r>
      <w:proofErr w:type="spellEnd"/>
      <w:r w:rsidRPr="00F12766">
        <w:rPr>
          <w:rFonts w:eastAsia="MS Mincho"/>
          <w:lang w:val="en-US" w:eastAsia="ja-JP"/>
        </w:rPr>
        <w:t xml:space="preserve"> distribution within a circle of 300-m radius. This link density is calculated as the worst-case scenario using the total number of convenient stores within the 23 wards of Tokyo whose area is 619 </w:t>
      </w:r>
      <w:proofErr w:type="spellStart"/>
      <w:r w:rsidRPr="00F12766">
        <w:rPr>
          <w:rFonts w:eastAsia="MS Mincho"/>
          <w:lang w:val="en-US" w:eastAsia="ja-JP"/>
        </w:rPr>
        <w:t>km</w:t>
      </w:r>
      <w:r w:rsidRPr="00F12766">
        <w:rPr>
          <w:rFonts w:eastAsia="MS Mincho"/>
          <w:vertAlign w:val="superscript"/>
          <w:lang w:val="en-US" w:eastAsia="ja-JP"/>
        </w:rPr>
        <w:t>2</w:t>
      </w:r>
      <w:proofErr w:type="spellEnd"/>
      <w:r w:rsidRPr="00F12766">
        <w:rPr>
          <w:rFonts w:eastAsia="MS Mincho"/>
          <w:lang w:val="en-US" w:eastAsia="ja-JP"/>
        </w:rPr>
        <w:t xml:space="preserve">. It also becomes 15 times as large as the average link density provided in Report ITU-R </w:t>
      </w:r>
      <w:proofErr w:type="spellStart"/>
      <w:r w:rsidRPr="00F12766">
        <w:rPr>
          <w:rFonts w:eastAsia="MS Mincho"/>
          <w:lang w:val="en-US" w:eastAsia="ja-JP"/>
        </w:rPr>
        <w:t>M.2417</w:t>
      </w:r>
      <w:proofErr w:type="spellEnd"/>
      <w:r w:rsidRPr="00F12766">
        <w:rPr>
          <w:rFonts w:eastAsia="MS Mincho"/>
          <w:lang w:val="en-US" w:eastAsia="ja-JP"/>
        </w:rPr>
        <w:t xml:space="preserve">-0. The aggregate maximum received power of </w:t>
      </w:r>
      <w:proofErr w:type="spellStart"/>
      <w:r w:rsidRPr="00F12766">
        <w:rPr>
          <w:rFonts w:eastAsia="MS Mincho"/>
          <w:lang w:val="en-US" w:eastAsia="ja-JP"/>
        </w:rPr>
        <w:t>RRH</w:t>
      </w:r>
      <w:proofErr w:type="spellEnd"/>
      <w:r w:rsidRPr="00F12766">
        <w:rPr>
          <w:rFonts w:eastAsia="MS Mincho"/>
          <w:lang w:val="en-US" w:eastAsia="ja-JP"/>
        </w:rPr>
        <w:t>/</w:t>
      </w:r>
      <w:proofErr w:type="spellStart"/>
      <w:r w:rsidRPr="00F12766">
        <w:rPr>
          <w:rFonts w:eastAsia="MS Mincho"/>
          <w:lang w:val="en-US" w:eastAsia="ja-JP"/>
        </w:rPr>
        <w:t>BBU</w:t>
      </w:r>
      <w:proofErr w:type="spellEnd"/>
      <w:r w:rsidRPr="00F12766">
        <w:rPr>
          <w:rFonts w:eastAsia="MS Mincho"/>
          <w:lang w:val="en-US" w:eastAsia="ja-JP"/>
        </w:rPr>
        <w:t xml:space="preserve"> receivers can be calculated using the above link density when the azimuth off-axis angle of </w:t>
      </w:r>
      <w:proofErr w:type="spellStart"/>
      <w:r w:rsidRPr="00F12766">
        <w:rPr>
          <w:rFonts w:eastAsia="MS Mincho"/>
          <w:lang w:val="en-US" w:eastAsia="ja-JP"/>
        </w:rPr>
        <w:t>RRH</w:t>
      </w:r>
      <w:proofErr w:type="spellEnd"/>
      <w:r w:rsidRPr="00F12766">
        <w:rPr>
          <w:rFonts w:eastAsia="MS Mincho"/>
          <w:lang w:val="en-US" w:eastAsia="ja-JP"/>
        </w:rPr>
        <w:t xml:space="preserve"> antenna is set to zero degree.</w:t>
      </w:r>
    </w:p>
    <w:p w14:paraId="6221984D" w14:textId="77777777" w:rsidR="00FC1F57" w:rsidRPr="00F12766" w:rsidRDefault="00FC1F57" w:rsidP="00FC1F57">
      <w:pPr>
        <w:pStyle w:val="FigureNo"/>
        <w:rPr>
          <w:rFonts w:eastAsia="MS Mincho"/>
          <w:i/>
          <w:lang w:val="en-US" w:eastAsia="ja-JP"/>
        </w:rPr>
      </w:pPr>
      <w:r w:rsidRPr="00F12766">
        <w:rPr>
          <w:rFonts w:eastAsia="MS Mincho"/>
        </w:rPr>
        <w:t>FIGURE</w:t>
      </w:r>
      <w:r w:rsidRPr="00F12766">
        <w:rPr>
          <w:rFonts w:eastAsia="MS Mincho"/>
          <w:lang w:val="en-US"/>
        </w:rPr>
        <w:t xml:space="preserve"> </w:t>
      </w:r>
      <w:r w:rsidRPr="00F12766">
        <w:rPr>
          <w:rFonts w:eastAsia="MS Mincho"/>
          <w:lang w:val="en-US" w:eastAsia="ja-JP"/>
        </w:rPr>
        <w:t>2</w:t>
      </w:r>
    </w:p>
    <w:p w14:paraId="3DDC9AD7" w14:textId="77777777" w:rsidR="00FC1F57" w:rsidRPr="00F12766" w:rsidRDefault="00FC1F57" w:rsidP="00FC1F57">
      <w:pPr>
        <w:pStyle w:val="Figuretitle"/>
        <w:rPr>
          <w:rFonts w:eastAsia="MS Mincho"/>
        </w:rPr>
      </w:pPr>
      <w:r w:rsidRPr="00F12766">
        <w:rPr>
          <w:rFonts w:eastAsia="MS Mincho"/>
        </w:rPr>
        <w:t xml:space="preserve">Schematic illustration of </w:t>
      </w:r>
      <w:proofErr w:type="spellStart"/>
      <w:r w:rsidRPr="00F12766">
        <w:rPr>
          <w:rFonts w:eastAsia="MS Mincho"/>
        </w:rPr>
        <w:t>CPMS</w:t>
      </w:r>
      <w:proofErr w:type="spellEnd"/>
      <w:r w:rsidRPr="00F12766">
        <w:rPr>
          <w:rFonts w:eastAsia="MS Mincho"/>
        </w:rPr>
        <w:t xml:space="preserve"> link distribution within a circle of 300-m radius</w:t>
      </w:r>
    </w:p>
    <w:p w14:paraId="532CEDEA" w14:textId="77777777" w:rsidR="00FC1F57" w:rsidRPr="00F12766" w:rsidRDefault="00FC1F57" w:rsidP="00FC1F57">
      <w:pPr>
        <w:pStyle w:val="Figure"/>
        <w:rPr>
          <w:rFonts w:eastAsia="MS Mincho"/>
          <w:lang w:val="en-US" w:eastAsia="ja-JP"/>
        </w:rPr>
      </w:pPr>
      <w:r w:rsidRPr="00F12766">
        <w:rPr>
          <w:rFonts w:eastAsia="MS Mincho" w:hint="eastAsia"/>
          <w:lang w:val="en-US" w:eastAsia="en-US"/>
        </w:rPr>
        <w:drawing>
          <wp:inline distT="0" distB="0" distL="0" distR="0" wp14:anchorId="7F7464A1" wp14:editId="2F457C56">
            <wp:extent cx="2863850" cy="27876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0" cy="2787650"/>
                    </a:xfrm>
                    <a:prstGeom prst="rect">
                      <a:avLst/>
                    </a:prstGeom>
                    <a:noFill/>
                    <a:ln>
                      <a:noFill/>
                    </a:ln>
                  </pic:spPr>
                </pic:pic>
              </a:graphicData>
            </a:graphic>
          </wp:inline>
        </w:drawing>
      </w:r>
    </w:p>
    <w:p w14:paraId="7DB0129B" w14:textId="77777777" w:rsidR="00FC1F57" w:rsidRPr="00F12766" w:rsidRDefault="00FC1F57" w:rsidP="00FC1F57">
      <w:pPr>
        <w:pStyle w:val="Heading3"/>
        <w:rPr>
          <w:rFonts w:eastAsia="MS Mincho"/>
        </w:rPr>
      </w:pPr>
      <w:r w:rsidRPr="00F12766">
        <w:rPr>
          <w:rFonts w:eastAsia="MS Mincho"/>
          <w:lang w:val="en-US" w:eastAsia="ja-JP"/>
        </w:rPr>
        <w:lastRenderedPageBreak/>
        <w:t>6.1.2</w:t>
      </w:r>
      <w:r w:rsidRPr="00F12766">
        <w:rPr>
          <w:rFonts w:eastAsia="MS Mincho"/>
          <w:lang w:val="en-US" w:eastAsia="ja-JP"/>
        </w:rPr>
        <w:tab/>
      </w:r>
      <w:r w:rsidRPr="00F12766">
        <w:rPr>
          <w:rFonts w:eastAsia="MS Mincho"/>
        </w:rPr>
        <w:t>Aggregate</w:t>
      </w:r>
      <w:r w:rsidRPr="00F12766">
        <w:rPr>
          <w:rFonts w:eastAsia="MS Mincho"/>
          <w:lang w:val="en-US" w:eastAsia="ja-JP"/>
        </w:rPr>
        <w:t xml:space="preserve"> interference effect to </w:t>
      </w:r>
      <w:proofErr w:type="spellStart"/>
      <w:r w:rsidRPr="00F12766">
        <w:rPr>
          <w:rFonts w:eastAsia="MS Mincho"/>
          <w:lang w:val="en-US" w:eastAsia="ja-JP"/>
        </w:rPr>
        <w:t>CPMS</w:t>
      </w:r>
      <w:proofErr w:type="spellEnd"/>
      <w:r w:rsidRPr="00F12766">
        <w:rPr>
          <w:rFonts w:eastAsia="MS Mincho"/>
          <w:lang w:val="en-US" w:eastAsia="ja-JP"/>
        </w:rPr>
        <w:t xml:space="preserve"> receivers</w:t>
      </w:r>
    </w:p>
    <w:p w14:paraId="66C6B406" w14:textId="77777777" w:rsidR="00FC1F57" w:rsidRPr="00F12766" w:rsidRDefault="00FC1F57" w:rsidP="009733E7">
      <w:pPr>
        <w:pStyle w:val="EditorsNote"/>
        <w:rPr>
          <w:rFonts w:eastAsia="MS Mincho"/>
          <w:lang w:eastAsia="ja-JP"/>
        </w:rPr>
      </w:pPr>
      <w:r w:rsidRPr="00F12766">
        <w:rPr>
          <w:rFonts w:eastAsia="MS Mincho" w:hint="eastAsia"/>
          <w:lang w:eastAsia="ja-JP"/>
        </w:rPr>
        <w:t>[</w:t>
      </w:r>
      <w:r w:rsidRPr="00F12766">
        <w:rPr>
          <w:rFonts w:eastAsia="MS Mincho"/>
          <w:lang w:eastAsia="ja-JP"/>
        </w:rPr>
        <w:t xml:space="preserve">Editor’s note: FS aggregate interfering scenarios provided by Report ITU-R </w:t>
      </w:r>
      <w:proofErr w:type="spellStart"/>
      <w:r w:rsidRPr="00F12766">
        <w:rPr>
          <w:rFonts w:eastAsia="MS Mincho"/>
          <w:lang w:eastAsia="ja-JP"/>
        </w:rPr>
        <w:t>F.2416</w:t>
      </w:r>
      <w:proofErr w:type="spellEnd"/>
      <w:r w:rsidRPr="00F12766">
        <w:rPr>
          <w:rFonts w:eastAsia="MS Mincho"/>
          <w:lang w:eastAsia="ja-JP"/>
        </w:rPr>
        <w:t xml:space="preserve">-0 should be reviewed by WP </w:t>
      </w:r>
      <w:proofErr w:type="spellStart"/>
      <w:r w:rsidRPr="00F12766">
        <w:rPr>
          <w:rFonts w:eastAsia="MS Mincho"/>
          <w:lang w:eastAsia="ja-JP"/>
        </w:rPr>
        <w:t>5C</w:t>
      </w:r>
      <w:proofErr w:type="spellEnd"/>
      <w:r w:rsidRPr="00F12766">
        <w:rPr>
          <w:rFonts w:eastAsia="MS Mincho"/>
          <w:lang w:eastAsia="ja-JP"/>
        </w:rPr>
        <w:t>.]</w:t>
      </w:r>
    </w:p>
    <w:p w14:paraId="6FF543C9" w14:textId="77777777" w:rsidR="00FC1F57" w:rsidRPr="00F12766" w:rsidRDefault="00FC1F57" w:rsidP="00FC1F57">
      <w:pPr>
        <w:rPr>
          <w:rFonts w:eastAsia="MS Mincho"/>
          <w:caps/>
          <w:lang w:eastAsia="ja-JP"/>
        </w:rPr>
      </w:pPr>
      <w:r w:rsidRPr="00F12766">
        <w:rPr>
          <w:rFonts w:eastAsia="MS Mincho" w:hint="eastAsia"/>
          <w:lang w:eastAsia="ja-JP"/>
        </w:rPr>
        <w:t>R</w:t>
      </w:r>
      <w:r w:rsidRPr="00F12766">
        <w:rPr>
          <w:rFonts w:eastAsia="MS Mincho"/>
          <w:lang w:eastAsia="ja-JP"/>
        </w:rPr>
        <w:t xml:space="preserve">eport ITU-R </w:t>
      </w:r>
      <w:proofErr w:type="spellStart"/>
      <w:r w:rsidRPr="00F12766">
        <w:rPr>
          <w:rFonts w:eastAsia="MS Mincho"/>
          <w:lang w:eastAsia="ja-JP"/>
        </w:rPr>
        <w:t>F.2416</w:t>
      </w:r>
      <w:proofErr w:type="spellEnd"/>
      <w:r w:rsidRPr="00F12766">
        <w:rPr>
          <w:rFonts w:eastAsia="MS Mincho"/>
          <w:lang w:eastAsia="ja-JP"/>
        </w:rPr>
        <w:t xml:space="preserve">-0 provides deployment scenario of FS applications such as fronthaul/backhaul to be used for some populated cities in Japan. The FS link density of 8.4 is estimated and used for sharing and compatibility studies between FS applications and </w:t>
      </w:r>
      <w:proofErr w:type="spellStart"/>
      <w:r w:rsidRPr="00F12766">
        <w:rPr>
          <w:rFonts w:eastAsia="MS Mincho"/>
          <w:lang w:eastAsia="ja-JP"/>
        </w:rPr>
        <w:t>EESS</w:t>
      </w:r>
      <w:proofErr w:type="spellEnd"/>
      <w:r w:rsidRPr="00F12766">
        <w:rPr>
          <w:rFonts w:eastAsia="MS Mincho"/>
          <w:lang w:eastAsia="ja-JP"/>
        </w:rPr>
        <w:t xml:space="preserve"> (passive) in Report ITU-R </w:t>
      </w:r>
      <w:proofErr w:type="spellStart"/>
      <w:r w:rsidRPr="00F12766">
        <w:rPr>
          <w:rFonts w:eastAsia="MS Mincho"/>
          <w:lang w:eastAsia="ja-JP"/>
        </w:rPr>
        <w:t>SM.2450</w:t>
      </w:r>
      <w:proofErr w:type="spellEnd"/>
      <w:r w:rsidRPr="00F12766">
        <w:rPr>
          <w:rFonts w:eastAsia="MS Mincho"/>
          <w:lang w:eastAsia="ja-JP"/>
        </w:rPr>
        <w:t xml:space="preserve">-0. Since the above link density is estimated using some highly populated cities, he interference scenario of aggregate effect to </w:t>
      </w:r>
      <w:proofErr w:type="spellStart"/>
      <w:r w:rsidRPr="00F12766">
        <w:rPr>
          <w:rFonts w:eastAsia="MS Mincho"/>
          <w:lang w:eastAsia="ja-JP"/>
        </w:rPr>
        <w:t>CPMS</w:t>
      </w:r>
      <w:proofErr w:type="spellEnd"/>
      <w:r w:rsidRPr="00F12766">
        <w:rPr>
          <w:rFonts w:eastAsia="MS Mincho"/>
          <w:lang w:eastAsia="ja-JP"/>
        </w:rPr>
        <w:t xml:space="preserve"> receivers may be provided by Figure 3. If all of FS links </w:t>
      </w:r>
      <w:proofErr w:type="gramStart"/>
      <w:r w:rsidRPr="00F12766">
        <w:rPr>
          <w:rFonts w:eastAsia="MS Mincho"/>
          <w:lang w:eastAsia="ja-JP"/>
        </w:rPr>
        <w:t>in the area of</w:t>
      </w:r>
      <w:proofErr w:type="gramEnd"/>
      <w:r w:rsidRPr="00F12766">
        <w:rPr>
          <w:rFonts w:eastAsia="MS Mincho"/>
          <w:lang w:eastAsia="ja-JP"/>
        </w:rPr>
        <w:t xml:space="preserve"> 1 km by 1 km square are located as closed to </w:t>
      </w:r>
      <w:proofErr w:type="spellStart"/>
      <w:r w:rsidRPr="00F12766">
        <w:rPr>
          <w:rFonts w:eastAsia="MS Mincho"/>
          <w:lang w:eastAsia="ja-JP"/>
        </w:rPr>
        <w:t>CPMS</w:t>
      </w:r>
      <w:proofErr w:type="spellEnd"/>
      <w:r w:rsidRPr="00F12766">
        <w:rPr>
          <w:rFonts w:eastAsia="MS Mincho"/>
          <w:lang w:eastAsia="ja-JP"/>
        </w:rPr>
        <w:t xml:space="preserve"> receivers as possible, the additional interference level can be estimated to be as large as about 9.2 </w:t>
      </w:r>
      <w:proofErr w:type="spellStart"/>
      <w:r w:rsidRPr="00F12766">
        <w:rPr>
          <w:rFonts w:eastAsia="MS Mincho"/>
          <w:lang w:eastAsia="ja-JP"/>
        </w:rPr>
        <w:t>dB.</w:t>
      </w:r>
      <w:proofErr w:type="spellEnd"/>
    </w:p>
    <w:p w14:paraId="2F366EA8" w14:textId="77777777" w:rsidR="00FC1F57" w:rsidRPr="00F12766" w:rsidRDefault="00FC1F57" w:rsidP="00FC1F57">
      <w:pPr>
        <w:pStyle w:val="FigureNo"/>
        <w:rPr>
          <w:rFonts w:eastAsia="MS Mincho"/>
          <w:i/>
          <w:lang w:val="en-US" w:eastAsia="ja-JP"/>
        </w:rPr>
      </w:pPr>
      <w:r w:rsidRPr="00F12766">
        <w:rPr>
          <w:rFonts w:eastAsia="MS Mincho"/>
        </w:rPr>
        <w:t>FIGURE</w:t>
      </w:r>
      <w:r w:rsidRPr="00F12766">
        <w:rPr>
          <w:rFonts w:eastAsia="MS Mincho"/>
          <w:lang w:val="en-US"/>
        </w:rPr>
        <w:t xml:space="preserve"> </w:t>
      </w:r>
      <w:r w:rsidRPr="00F12766">
        <w:rPr>
          <w:rFonts w:eastAsia="MS Mincho"/>
          <w:lang w:val="en-US" w:eastAsia="ja-JP"/>
        </w:rPr>
        <w:t>3</w:t>
      </w:r>
    </w:p>
    <w:p w14:paraId="563FE797" w14:textId="77777777" w:rsidR="00FC1F57" w:rsidRPr="00F12766" w:rsidRDefault="00FC1F57" w:rsidP="00FC1F57">
      <w:pPr>
        <w:pStyle w:val="Figuretitle"/>
        <w:rPr>
          <w:rFonts w:eastAsia="MS Mincho"/>
        </w:rPr>
      </w:pPr>
      <w:r w:rsidRPr="00F12766">
        <w:rPr>
          <w:rFonts w:eastAsia="MS Mincho"/>
        </w:rPr>
        <w:t>Schematic illustration of FS link distribution within 1 km by 1 km square</w:t>
      </w:r>
    </w:p>
    <w:p w14:paraId="6CA46D69" w14:textId="77777777" w:rsidR="00FC1F57" w:rsidRPr="00F12766" w:rsidRDefault="00FC1F57" w:rsidP="00FC1F57">
      <w:pPr>
        <w:pStyle w:val="Figure"/>
        <w:rPr>
          <w:rFonts w:eastAsia="MS Mincho"/>
        </w:rPr>
      </w:pPr>
      <w:r w:rsidRPr="00F12766">
        <w:rPr>
          <w:rFonts w:eastAsia="MS Mincho"/>
          <w:lang w:val="en-US" w:eastAsia="en-US"/>
        </w:rPr>
        <w:drawing>
          <wp:inline distT="0" distB="0" distL="0" distR="0" wp14:anchorId="17BFAEDC" wp14:editId="2FA3E991">
            <wp:extent cx="4210050" cy="4165600"/>
            <wp:effectExtent l="0" t="0" r="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4165600"/>
                    </a:xfrm>
                    <a:prstGeom prst="rect">
                      <a:avLst/>
                    </a:prstGeom>
                    <a:noFill/>
                    <a:ln>
                      <a:noFill/>
                    </a:ln>
                  </pic:spPr>
                </pic:pic>
              </a:graphicData>
            </a:graphic>
          </wp:inline>
        </w:drawing>
      </w:r>
    </w:p>
    <w:p w14:paraId="7B064203" w14:textId="77777777" w:rsidR="00FC1F57" w:rsidRPr="00F12766" w:rsidRDefault="00FC1F57" w:rsidP="00FC1F57">
      <w:pPr>
        <w:pStyle w:val="Heading2"/>
        <w:rPr>
          <w:rFonts w:eastAsia="MS Mincho"/>
        </w:rPr>
      </w:pPr>
      <w:bookmarkStart w:id="15" w:name="_Toc11081148"/>
      <w:r w:rsidRPr="00F12766">
        <w:rPr>
          <w:rFonts w:eastAsia="MS Mincho"/>
        </w:rPr>
        <w:t>6.2</w:t>
      </w:r>
      <w:r w:rsidRPr="00F12766">
        <w:rPr>
          <w:rFonts w:eastAsia="MS Mincho"/>
        </w:rPr>
        <w:tab/>
      </w:r>
      <w:bookmarkEnd w:id="15"/>
      <w:r w:rsidRPr="00F12766">
        <w:rPr>
          <w:rFonts w:eastAsia="MS Mincho"/>
        </w:rPr>
        <w:t>Protection criterion for coexistence studies in the frequency range 252-296 GHz</w:t>
      </w:r>
    </w:p>
    <w:p w14:paraId="3A1F6A72" w14:textId="77777777" w:rsidR="00FC1F57" w:rsidRPr="00F12766" w:rsidRDefault="00FC1F57" w:rsidP="00FC1F57">
      <w:pPr>
        <w:pStyle w:val="Heading3"/>
        <w:rPr>
          <w:rFonts w:eastAsia="MS Mincho"/>
          <w:lang w:val="en-US" w:eastAsia="ja-JP"/>
        </w:rPr>
      </w:pPr>
      <w:r w:rsidRPr="00F12766">
        <w:rPr>
          <w:rFonts w:eastAsia="MS Mincho"/>
          <w:shd w:val="clear" w:color="auto" w:fill="FFFFFF"/>
          <w:lang w:eastAsia="ja-JP"/>
        </w:rPr>
        <w:t>6.2.1</w:t>
      </w:r>
      <w:r w:rsidRPr="00F12766">
        <w:rPr>
          <w:rFonts w:eastAsia="MS Mincho"/>
          <w:shd w:val="clear" w:color="auto" w:fill="FFFFFF"/>
          <w:lang w:eastAsia="ja-JP"/>
        </w:rPr>
        <w:tab/>
      </w:r>
      <w:r w:rsidRPr="00F12766">
        <w:rPr>
          <w:rFonts w:eastAsia="MS Mincho"/>
        </w:rPr>
        <w:t xml:space="preserve">Protection criterion for FS applications </w:t>
      </w:r>
    </w:p>
    <w:p w14:paraId="62436CE8" w14:textId="77777777" w:rsidR="00FC1F57" w:rsidRPr="00F12766" w:rsidRDefault="00FC1F57" w:rsidP="00FC1F57">
      <w:pPr>
        <w:rPr>
          <w:rFonts w:eastAsia="MS Mincho"/>
          <w:lang w:val="en-US" w:eastAsia="ja-JP"/>
        </w:rPr>
      </w:pPr>
      <w:r w:rsidRPr="00F12766">
        <w:rPr>
          <w:rFonts w:eastAsia="MS Mincho"/>
          <w:lang w:val="en-US" w:eastAsia="ja-JP"/>
        </w:rPr>
        <w:t xml:space="preserve">Recommendation ITU-R </w:t>
      </w:r>
      <w:proofErr w:type="spellStart"/>
      <w:r w:rsidRPr="00F12766">
        <w:rPr>
          <w:rFonts w:eastAsia="MS Mincho"/>
          <w:lang w:val="en-US" w:eastAsia="ja-JP"/>
        </w:rPr>
        <w:t>F.758</w:t>
      </w:r>
      <w:proofErr w:type="spellEnd"/>
      <w:r w:rsidRPr="00F12766">
        <w:rPr>
          <w:rFonts w:eastAsia="MS Mincho"/>
          <w:lang w:val="en-US" w:eastAsia="ja-JP"/>
        </w:rPr>
        <w:t>-7 provides an interference-to-noise ratio (</w:t>
      </w:r>
      <w:r w:rsidRPr="00F12766">
        <w:rPr>
          <w:rFonts w:eastAsia="MS Mincho"/>
          <w:i/>
          <w:iCs/>
          <w:lang w:val="en-US" w:eastAsia="ja-JP"/>
        </w:rPr>
        <w:t>I/N</w:t>
      </w:r>
      <w:r w:rsidRPr="00F12766">
        <w:rPr>
          <w:rFonts w:eastAsia="MS Mincho"/>
          <w:lang w:val="en-US" w:eastAsia="ja-JP"/>
        </w:rPr>
        <w:t>) value of -10 dB as the long-term (no more than 20% of the time) interference protection criterion for the FS in the frequency bands of above 3 GHz.</w:t>
      </w:r>
    </w:p>
    <w:p w14:paraId="4FB5E3C9" w14:textId="77777777" w:rsidR="00FC1F57" w:rsidRPr="00F12766" w:rsidRDefault="00FC1F57" w:rsidP="00FC1F57">
      <w:pPr>
        <w:rPr>
          <w:rFonts w:eastAsia="MS Mincho"/>
          <w:i/>
          <w:iCs/>
          <w:lang w:val="en-US" w:eastAsia="ja-JP"/>
        </w:rPr>
      </w:pPr>
      <w:r w:rsidRPr="00F12766">
        <w:rPr>
          <w:rFonts w:eastAsia="MS Mincho" w:hint="eastAsia"/>
          <w:i/>
          <w:iCs/>
          <w:lang w:val="en-US" w:eastAsia="ja-JP"/>
        </w:rPr>
        <w:t>[</w:t>
      </w:r>
      <w:r w:rsidRPr="00F12766">
        <w:rPr>
          <w:rFonts w:eastAsia="MS Mincho"/>
          <w:i/>
          <w:iCs/>
          <w:lang w:val="en-US" w:eastAsia="ja-JP"/>
        </w:rPr>
        <w:t xml:space="preserve">Japan’s note: This Section 6.2.1 is also reviewed by WP </w:t>
      </w:r>
      <w:proofErr w:type="spellStart"/>
      <w:r w:rsidRPr="00F12766">
        <w:rPr>
          <w:rFonts w:eastAsia="MS Mincho"/>
          <w:i/>
          <w:iCs/>
          <w:lang w:val="en-US" w:eastAsia="ja-JP"/>
        </w:rPr>
        <w:t>5C</w:t>
      </w:r>
      <w:proofErr w:type="spellEnd"/>
      <w:r w:rsidRPr="00F12766">
        <w:rPr>
          <w:rFonts w:eastAsia="MS Mincho"/>
          <w:i/>
          <w:iCs/>
          <w:lang w:val="en-US" w:eastAsia="ja-JP"/>
        </w:rPr>
        <w:t>.]</w:t>
      </w:r>
    </w:p>
    <w:p w14:paraId="0FF07841" w14:textId="77777777" w:rsidR="00FC1F57" w:rsidRPr="00F12766" w:rsidRDefault="00FC1F57" w:rsidP="00FC1F57">
      <w:pPr>
        <w:pStyle w:val="Heading3"/>
        <w:rPr>
          <w:rFonts w:eastAsia="MS Mincho"/>
          <w:lang w:val="en-US" w:eastAsia="ja-JP"/>
        </w:rPr>
      </w:pPr>
      <w:r w:rsidRPr="00F12766">
        <w:rPr>
          <w:rFonts w:eastAsia="MS Mincho"/>
          <w:shd w:val="clear" w:color="auto" w:fill="FFFFFF"/>
          <w:lang w:eastAsia="ja-JP"/>
        </w:rPr>
        <w:lastRenderedPageBreak/>
        <w:t>6.2.2</w:t>
      </w:r>
      <w:r w:rsidRPr="00F12766">
        <w:rPr>
          <w:rFonts w:eastAsia="MS Mincho"/>
          <w:shd w:val="clear" w:color="auto" w:fill="FFFFFF"/>
          <w:lang w:eastAsia="ja-JP"/>
        </w:rPr>
        <w:tab/>
      </w:r>
      <w:r w:rsidRPr="00F12766">
        <w:rPr>
          <w:rFonts w:eastAsia="MS Mincho"/>
        </w:rPr>
        <w:t xml:space="preserve">Protection criterion for </w:t>
      </w:r>
      <w:proofErr w:type="spellStart"/>
      <w:r w:rsidRPr="00F12766">
        <w:rPr>
          <w:rFonts w:eastAsia="MS Mincho"/>
        </w:rPr>
        <w:t>LMS</w:t>
      </w:r>
      <w:proofErr w:type="spellEnd"/>
      <w:r w:rsidRPr="00F12766">
        <w:rPr>
          <w:rFonts w:eastAsia="MS Mincho"/>
        </w:rPr>
        <w:t xml:space="preserve"> applications </w:t>
      </w:r>
    </w:p>
    <w:p w14:paraId="17420E1D" w14:textId="77777777" w:rsidR="00FC1F57" w:rsidRPr="00F12766" w:rsidRDefault="00FC1F57" w:rsidP="00FC1F57">
      <w:pPr>
        <w:rPr>
          <w:rFonts w:eastAsia="MS Mincho"/>
        </w:rPr>
      </w:pPr>
      <w:r w:rsidRPr="00F12766">
        <w:rPr>
          <w:rFonts w:eastAsia="MS Mincho"/>
        </w:rPr>
        <w:t xml:space="preserve">Protection criterion of </w:t>
      </w:r>
      <w:r w:rsidRPr="00F12766">
        <w:rPr>
          <w:rFonts w:eastAsia="MS Mincho"/>
          <w:i/>
          <w:iCs/>
        </w:rPr>
        <w:t>I</w:t>
      </w:r>
      <w:r w:rsidRPr="00F12766">
        <w:rPr>
          <w:rFonts w:eastAsia="MS Mincho"/>
        </w:rPr>
        <w:t>/</w:t>
      </w:r>
      <w:r w:rsidRPr="00F12766">
        <w:rPr>
          <w:rFonts w:eastAsia="MS Mincho"/>
          <w:i/>
          <w:iCs/>
        </w:rPr>
        <w:t xml:space="preserve">N </w:t>
      </w:r>
      <w:r w:rsidRPr="00F12766">
        <w:rPr>
          <w:rFonts w:eastAsia="MS Mincho"/>
        </w:rPr>
        <w:t xml:space="preserve">values of –6 dB which are widely used for mobile service devices are applied for </w:t>
      </w:r>
      <w:proofErr w:type="spellStart"/>
      <w:r w:rsidRPr="00F12766">
        <w:rPr>
          <w:rFonts w:eastAsia="MS Mincho"/>
        </w:rPr>
        <w:t>LMS</w:t>
      </w:r>
      <w:proofErr w:type="spellEnd"/>
      <w:r w:rsidRPr="00F12766">
        <w:rPr>
          <w:rFonts w:eastAsia="MS Mincho"/>
        </w:rPr>
        <w:t xml:space="preserve"> applications operating in the frequency range 252-296 GHz. The specified tolerable </w:t>
      </w:r>
      <w:r w:rsidRPr="00F12766">
        <w:rPr>
          <w:rFonts w:eastAsia="MS Mincho"/>
          <w:i/>
          <w:iCs/>
        </w:rPr>
        <w:t>I</w:t>
      </w:r>
      <w:r w:rsidRPr="00F12766">
        <w:rPr>
          <w:rFonts w:eastAsia="MS Mincho"/>
        </w:rPr>
        <w:t>/</w:t>
      </w:r>
      <w:r w:rsidRPr="00F12766">
        <w:rPr>
          <w:rFonts w:eastAsia="MS Mincho"/>
          <w:i/>
          <w:iCs/>
        </w:rPr>
        <w:t xml:space="preserve">N </w:t>
      </w:r>
      <w:r w:rsidRPr="00F12766">
        <w:rPr>
          <w:rFonts w:eastAsia="MS Mincho"/>
        </w:rPr>
        <w:t xml:space="preserve">is referenced to the mobile receiver input and requires </w:t>
      </w:r>
      <w:proofErr w:type="gramStart"/>
      <w:r w:rsidRPr="00F12766">
        <w:rPr>
          <w:rFonts w:eastAsia="MS Mincho"/>
        </w:rPr>
        <w:t>taking into account</w:t>
      </w:r>
      <w:proofErr w:type="gramEnd"/>
      <w:r w:rsidRPr="00F12766">
        <w:rPr>
          <w:rFonts w:eastAsia="MS Mincho"/>
        </w:rPr>
        <w:t xml:space="preserve"> all sources of interference.</w:t>
      </w:r>
    </w:p>
    <w:p w14:paraId="5C24205C" w14:textId="77777777" w:rsidR="00FC1F57" w:rsidRPr="00F12766" w:rsidRDefault="00FC1F57" w:rsidP="00FC1F57">
      <w:pPr>
        <w:pStyle w:val="Heading3"/>
        <w:rPr>
          <w:rFonts w:eastAsia="MS Mincho"/>
          <w:lang w:val="en-US" w:eastAsia="ja-JP"/>
        </w:rPr>
      </w:pPr>
      <w:r w:rsidRPr="00F12766">
        <w:rPr>
          <w:rFonts w:eastAsia="MS Mincho"/>
          <w:shd w:val="clear" w:color="auto" w:fill="FFFFFF"/>
          <w:lang w:eastAsia="ja-JP"/>
        </w:rPr>
        <w:t>6.2.3</w:t>
      </w:r>
      <w:r w:rsidRPr="00F12766">
        <w:rPr>
          <w:rFonts w:eastAsia="MS Mincho"/>
          <w:shd w:val="clear" w:color="auto" w:fill="FFFFFF"/>
          <w:lang w:eastAsia="ja-JP"/>
        </w:rPr>
        <w:tab/>
        <w:t>Adjacent channel leakage ratio</w:t>
      </w:r>
    </w:p>
    <w:p w14:paraId="70FA619B" w14:textId="77777777" w:rsidR="00FC1F57" w:rsidRPr="00F12766" w:rsidRDefault="00FC1F57" w:rsidP="00FC1F57">
      <w:pPr>
        <w:rPr>
          <w:rFonts w:eastAsia="MS Mincho"/>
          <w:lang w:val="en-US" w:eastAsia="ja-JP"/>
        </w:rPr>
      </w:pPr>
      <w:r w:rsidRPr="00F12766">
        <w:rPr>
          <w:rFonts w:eastAsia="MS Mincho" w:hint="eastAsia"/>
          <w:lang w:val="en-US" w:eastAsia="ja-JP"/>
        </w:rPr>
        <w:t>R</w:t>
      </w:r>
      <w:r w:rsidRPr="00F12766">
        <w:rPr>
          <w:rFonts w:eastAsia="MS Mincho"/>
          <w:lang w:val="en-US" w:eastAsia="ja-JP"/>
        </w:rPr>
        <w:t xml:space="preserve">eport ITU-R </w:t>
      </w:r>
      <w:proofErr w:type="spellStart"/>
      <w:r w:rsidRPr="00F12766">
        <w:rPr>
          <w:rFonts w:eastAsia="MS Mincho"/>
          <w:lang w:val="en-US" w:eastAsia="ja-JP"/>
        </w:rPr>
        <w:t>M.2417</w:t>
      </w:r>
      <w:proofErr w:type="spellEnd"/>
      <w:r w:rsidRPr="00F12766">
        <w:rPr>
          <w:rFonts w:eastAsia="MS Mincho"/>
          <w:lang w:val="en-US" w:eastAsia="ja-JP"/>
        </w:rPr>
        <w:t xml:space="preserve">-0 and </w:t>
      </w:r>
      <w:proofErr w:type="spellStart"/>
      <w:r w:rsidRPr="00F12766">
        <w:rPr>
          <w:rFonts w:eastAsia="MS Mincho"/>
          <w:lang w:val="en-US" w:eastAsia="ja-JP"/>
        </w:rPr>
        <w:t>F.2416</w:t>
      </w:r>
      <w:proofErr w:type="spellEnd"/>
      <w:r w:rsidRPr="00F12766">
        <w:rPr>
          <w:rFonts w:eastAsia="MS Mincho"/>
          <w:lang w:val="en-US" w:eastAsia="ja-JP"/>
        </w:rPr>
        <w:t xml:space="preserve">-0 define the spectrum mask of </w:t>
      </w:r>
      <w:proofErr w:type="spellStart"/>
      <w:r w:rsidRPr="00F12766">
        <w:rPr>
          <w:rFonts w:eastAsia="MS Mincho"/>
          <w:lang w:val="en-US" w:eastAsia="ja-JP"/>
        </w:rPr>
        <w:t>LMS</w:t>
      </w:r>
      <w:proofErr w:type="spellEnd"/>
      <w:r w:rsidRPr="00F12766">
        <w:rPr>
          <w:rFonts w:eastAsia="MS Mincho"/>
          <w:lang w:val="en-US" w:eastAsia="ja-JP"/>
        </w:rPr>
        <w:t xml:space="preserve"> and FS applications, respectively. Figure 4 shows two channel arrangement defined by the above Reports. If the channel bandwidth of each system is 17.28 GHz, the adjacent channel leakage ratio is 29.2 dB and then the adjacent channel leakage power -9.2 dBm.</w:t>
      </w:r>
    </w:p>
    <w:p w14:paraId="507F5EA2" w14:textId="77777777" w:rsidR="00FC1F57" w:rsidRPr="00F12766" w:rsidRDefault="00FC1F57" w:rsidP="00FC1F57">
      <w:pPr>
        <w:pStyle w:val="FigureNo"/>
        <w:rPr>
          <w:rFonts w:eastAsia="MS Mincho"/>
          <w:i/>
          <w:lang w:val="en-US" w:eastAsia="ja-JP"/>
        </w:rPr>
      </w:pPr>
      <w:r w:rsidRPr="00F12766">
        <w:rPr>
          <w:rFonts w:eastAsia="MS Mincho"/>
        </w:rPr>
        <w:t>FIGURE</w:t>
      </w:r>
      <w:r w:rsidRPr="00F12766">
        <w:rPr>
          <w:rFonts w:eastAsia="MS Mincho"/>
          <w:lang w:val="en-US"/>
        </w:rPr>
        <w:t xml:space="preserve"> </w:t>
      </w:r>
      <w:r w:rsidRPr="00F12766">
        <w:rPr>
          <w:rFonts w:eastAsia="MS Mincho"/>
          <w:lang w:val="en-US" w:eastAsia="ja-JP"/>
        </w:rPr>
        <w:t>4</w:t>
      </w:r>
    </w:p>
    <w:p w14:paraId="415E5946" w14:textId="77777777" w:rsidR="00FC1F57" w:rsidRPr="00F12766" w:rsidRDefault="00FC1F57" w:rsidP="00FC1F57">
      <w:pPr>
        <w:pStyle w:val="Figuretitle"/>
        <w:rPr>
          <w:rFonts w:eastAsia="MS Mincho"/>
          <w:lang w:eastAsia="ja-JP"/>
        </w:rPr>
      </w:pPr>
      <w:r w:rsidRPr="00F12766">
        <w:rPr>
          <w:rFonts w:eastAsia="MS Mincho"/>
          <w:lang w:eastAsia="ja-JP"/>
        </w:rPr>
        <w:t xml:space="preserve">Two channels of spectrum mask defined in Report ITU-R </w:t>
      </w:r>
      <w:proofErr w:type="spellStart"/>
      <w:r w:rsidRPr="00F12766">
        <w:rPr>
          <w:rFonts w:eastAsia="MS Mincho"/>
          <w:lang w:eastAsia="ja-JP"/>
        </w:rPr>
        <w:t>M.2417</w:t>
      </w:r>
      <w:proofErr w:type="spellEnd"/>
      <w:r w:rsidRPr="00F12766">
        <w:rPr>
          <w:rFonts w:eastAsia="MS Mincho"/>
          <w:lang w:eastAsia="ja-JP"/>
        </w:rPr>
        <w:t>-0</w:t>
      </w:r>
    </w:p>
    <w:p w14:paraId="5B93A5E6" w14:textId="77777777" w:rsidR="00FC1F57" w:rsidRPr="00F12766" w:rsidRDefault="00FC1F57" w:rsidP="00FC1F57">
      <w:pPr>
        <w:pStyle w:val="Figure"/>
        <w:rPr>
          <w:rFonts w:eastAsia="MS Mincho"/>
          <w:lang w:val="en-US" w:eastAsia="ja-JP"/>
        </w:rPr>
      </w:pPr>
      <w:r w:rsidRPr="00F12766">
        <w:rPr>
          <w:rFonts w:eastAsia="MS Mincho"/>
          <w:lang w:val="en-US" w:eastAsia="en-US"/>
        </w:rPr>
        <w:drawing>
          <wp:inline distT="0" distB="0" distL="0" distR="0" wp14:anchorId="3E4429A1" wp14:editId="57FDEA0A">
            <wp:extent cx="4375150" cy="2474926"/>
            <wp:effectExtent l="0" t="0" r="6350" b="1905"/>
            <wp:docPr id="8" name="図 7">
              <a:extLst xmlns:a="http://schemas.openxmlformats.org/drawingml/2006/main">
                <a:ext uri="{FF2B5EF4-FFF2-40B4-BE49-F238E27FC236}">
                  <a16:creationId xmlns:a16="http://schemas.microsoft.com/office/drawing/2014/main" id="{7BF171A7-3D5E-1B40-A49B-0F7954AB73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7BF171A7-3D5E-1B40-A49B-0F7954AB7343}"/>
                        </a:ext>
                      </a:extLst>
                    </pic:cNvPr>
                    <pic:cNvPicPr>
                      <a:picLocks noChangeAspect="1"/>
                    </pic:cNvPicPr>
                  </pic:nvPicPr>
                  <pic:blipFill>
                    <a:blip r:embed="rId12"/>
                    <a:stretch>
                      <a:fillRect/>
                    </a:stretch>
                  </pic:blipFill>
                  <pic:spPr>
                    <a:xfrm>
                      <a:off x="0" y="0"/>
                      <a:ext cx="4388477" cy="2482465"/>
                    </a:xfrm>
                    <a:prstGeom prst="rect">
                      <a:avLst/>
                    </a:prstGeom>
                  </pic:spPr>
                </pic:pic>
              </a:graphicData>
            </a:graphic>
          </wp:inline>
        </w:drawing>
      </w:r>
    </w:p>
    <w:p w14:paraId="4A504FBB" w14:textId="77777777" w:rsidR="00FC1F57" w:rsidRPr="00067DB3" w:rsidRDefault="00FC1F57" w:rsidP="00FC1F57">
      <w:pPr>
        <w:pStyle w:val="Heading2"/>
        <w:rPr>
          <w:rFonts w:eastAsia="MS Mincho"/>
        </w:rPr>
      </w:pPr>
      <w:r w:rsidRPr="00067DB3">
        <w:rPr>
          <w:rFonts w:eastAsia="MS Mincho"/>
        </w:rPr>
        <w:t>6.3</w:t>
      </w:r>
      <w:r w:rsidRPr="00067DB3">
        <w:rPr>
          <w:rFonts w:eastAsia="MS Mincho"/>
        </w:rPr>
        <w:tab/>
        <w:t>Propagation characteristics</w:t>
      </w:r>
    </w:p>
    <w:p w14:paraId="060F9759" w14:textId="77777777" w:rsidR="00FC1F57" w:rsidRPr="00067DB3" w:rsidRDefault="00FC1F57" w:rsidP="00FC1F57">
      <w:pPr>
        <w:rPr>
          <w:rFonts w:eastAsia="MS Mincho"/>
          <w:lang w:val="en-US" w:eastAsia="ja-JP"/>
        </w:rPr>
      </w:pPr>
      <w:r w:rsidRPr="00067DB3">
        <w:rPr>
          <w:rFonts w:eastAsia="MS Mincho"/>
          <w:lang w:val="en-US" w:eastAsia="ja-JP"/>
        </w:rPr>
        <w:t>In the frequency range 252-296 GHz following propagation mechanisms should be considered:</w:t>
      </w:r>
    </w:p>
    <w:p w14:paraId="1F2DDFB7" w14:textId="77777777" w:rsidR="00FC1F57" w:rsidRPr="00067DB3" w:rsidRDefault="00FC1F57" w:rsidP="00FC1F57">
      <w:pPr>
        <w:numPr>
          <w:ilvl w:val="0"/>
          <w:numId w:val="2"/>
        </w:numPr>
        <w:tabs>
          <w:tab w:val="clear" w:pos="1134"/>
        </w:tabs>
        <w:ind w:left="1134" w:hanging="1134"/>
        <w:rPr>
          <w:rFonts w:eastAsia="MS Mincho"/>
          <w:lang w:val="en-US" w:eastAsia="ja-JP"/>
        </w:rPr>
      </w:pPr>
      <w:r w:rsidRPr="00067DB3">
        <w:rPr>
          <w:rFonts w:eastAsia="MS Mincho"/>
          <w:lang w:val="en-US" w:eastAsia="ja-JP"/>
        </w:rPr>
        <w:t xml:space="preserve">free space basic transmission </w:t>
      </w:r>
      <w:proofErr w:type="gramStart"/>
      <w:r w:rsidRPr="00067DB3">
        <w:rPr>
          <w:rFonts w:eastAsia="MS Mincho"/>
          <w:lang w:val="en-US" w:eastAsia="ja-JP"/>
        </w:rPr>
        <w:t>loss;</w:t>
      </w:r>
      <w:proofErr w:type="gramEnd"/>
    </w:p>
    <w:p w14:paraId="3DEC33AA" w14:textId="77777777" w:rsidR="00FC1F57" w:rsidRDefault="00FC1F57" w:rsidP="00FC1F57">
      <w:pPr>
        <w:numPr>
          <w:ilvl w:val="0"/>
          <w:numId w:val="2"/>
        </w:numPr>
        <w:tabs>
          <w:tab w:val="clear" w:pos="1134"/>
        </w:tabs>
        <w:ind w:left="1134" w:hanging="1134"/>
        <w:rPr>
          <w:rFonts w:eastAsia="MS Mincho"/>
          <w:lang w:val="en-US" w:eastAsia="ja-JP"/>
        </w:rPr>
      </w:pPr>
      <w:r w:rsidRPr="00067DB3">
        <w:rPr>
          <w:rFonts w:eastAsia="MS Mincho"/>
          <w:lang w:val="en-US" w:eastAsia="ja-JP"/>
        </w:rPr>
        <w:t xml:space="preserve">attenuation by atmospheric </w:t>
      </w:r>
      <w:proofErr w:type="gramStart"/>
      <w:r w:rsidRPr="00067DB3">
        <w:rPr>
          <w:rFonts w:eastAsia="MS Mincho"/>
          <w:lang w:val="en-US" w:eastAsia="ja-JP"/>
        </w:rPr>
        <w:t>gases;</w:t>
      </w:r>
      <w:proofErr w:type="gramEnd"/>
    </w:p>
    <w:p w14:paraId="2986E5D6" w14:textId="77777777" w:rsidR="00FC1F57" w:rsidRPr="00F12766" w:rsidRDefault="00FC1F57" w:rsidP="00FC1F57">
      <w:pPr>
        <w:numPr>
          <w:ilvl w:val="0"/>
          <w:numId w:val="2"/>
        </w:numPr>
        <w:tabs>
          <w:tab w:val="clear" w:pos="1134"/>
        </w:tabs>
        <w:ind w:left="1134" w:hanging="1134"/>
        <w:rPr>
          <w:rFonts w:eastAsia="MS Mincho"/>
          <w:lang w:val="en-US" w:eastAsia="ja-JP"/>
        </w:rPr>
      </w:pPr>
      <w:r w:rsidRPr="00F12766">
        <w:rPr>
          <w:rFonts w:eastAsia="MS Mincho"/>
          <w:lang w:val="en-US" w:eastAsia="ja-JP"/>
        </w:rPr>
        <w:t xml:space="preserve">clutter loss where </w:t>
      </w:r>
      <w:proofErr w:type="gramStart"/>
      <w:r w:rsidRPr="00F12766">
        <w:rPr>
          <w:rFonts w:eastAsia="MS Mincho"/>
          <w:lang w:val="en-US" w:eastAsia="ja-JP"/>
        </w:rPr>
        <w:t>appropriate;</w:t>
      </w:r>
      <w:proofErr w:type="gramEnd"/>
    </w:p>
    <w:p w14:paraId="372C1DDB" w14:textId="77777777" w:rsidR="00FC1F57" w:rsidRPr="00F12766" w:rsidRDefault="00FC1F57" w:rsidP="00FC1F57">
      <w:pPr>
        <w:numPr>
          <w:ilvl w:val="0"/>
          <w:numId w:val="2"/>
        </w:numPr>
        <w:tabs>
          <w:tab w:val="clear" w:pos="1134"/>
        </w:tabs>
        <w:ind w:left="1134" w:hanging="1134"/>
        <w:rPr>
          <w:rFonts w:eastAsia="MS Mincho"/>
          <w:lang w:val="en-US" w:eastAsia="ja-JP"/>
        </w:rPr>
      </w:pPr>
      <w:r w:rsidRPr="00F12766">
        <w:rPr>
          <w:rFonts w:eastAsia="MS Mincho"/>
          <w:lang w:val="en-US" w:eastAsia="ja-JP"/>
        </w:rPr>
        <w:t>BEL where appropriate.</w:t>
      </w:r>
    </w:p>
    <w:p w14:paraId="32822F9A" w14:textId="77777777" w:rsidR="00FC1F57" w:rsidRPr="00F12766" w:rsidRDefault="00FC1F57" w:rsidP="00FC1F57">
      <w:pPr>
        <w:rPr>
          <w:rFonts w:eastAsia="MS Mincho"/>
          <w:lang w:val="en-US" w:eastAsia="ja-JP"/>
        </w:rPr>
      </w:pPr>
      <w:r w:rsidRPr="00F12766">
        <w:rPr>
          <w:rFonts w:eastAsia="MS Mincho"/>
          <w:lang w:val="en-US" w:eastAsia="ja-JP"/>
        </w:rPr>
        <w:t xml:space="preserve">For the terrain-obstructed cases, due to the very high diffraction losses at these frequencies any contribution from non-light-of-sight interferers </w:t>
      </w:r>
      <w:r w:rsidRPr="00067DB3">
        <w:rPr>
          <w:rFonts w:eastAsia="MS Mincho"/>
          <w:lang w:val="en-US" w:eastAsia="ja-JP"/>
        </w:rPr>
        <w:t>could</w:t>
      </w:r>
      <w:r w:rsidRPr="00F12766">
        <w:rPr>
          <w:rFonts w:eastAsia="MS Mincho"/>
          <w:lang w:val="en-US" w:eastAsia="ja-JP"/>
        </w:rPr>
        <w:t xml:space="preserve"> be neglected.</w:t>
      </w:r>
    </w:p>
    <w:p w14:paraId="47690701" w14:textId="77777777" w:rsidR="00FC1F57" w:rsidRPr="00F12766" w:rsidRDefault="00FC1F57" w:rsidP="00FC1F57">
      <w:pPr>
        <w:rPr>
          <w:rFonts w:eastAsia="MS Mincho"/>
          <w:lang w:val="en-US" w:eastAsia="ja-JP"/>
        </w:rPr>
      </w:pPr>
      <w:r w:rsidRPr="00F12766">
        <w:rPr>
          <w:rFonts w:eastAsia="MS Mincho"/>
          <w:lang w:val="en-US" w:eastAsia="ja-JP"/>
        </w:rPr>
        <w:t xml:space="preserve">Paths with a dominant line-of-sight component are not likely to be subject to any clutter loss at these frequencies. </w:t>
      </w:r>
    </w:p>
    <w:p w14:paraId="233E85F6" w14:textId="77777777" w:rsidR="00FC1F57" w:rsidRDefault="00FC1F57" w:rsidP="00FC1F57">
      <w:pPr>
        <w:tabs>
          <w:tab w:val="clear" w:pos="1134"/>
        </w:tabs>
        <w:rPr>
          <w:rFonts w:eastAsia="MS Mincho"/>
          <w:lang w:eastAsia="ja-JP"/>
        </w:rPr>
      </w:pPr>
      <w:r w:rsidRPr="00F12766">
        <w:rPr>
          <w:rFonts w:eastAsia="MS Mincho" w:hint="eastAsia"/>
          <w:lang w:eastAsia="ja-JP"/>
        </w:rPr>
        <w:t>T</w:t>
      </w:r>
      <w:r w:rsidRPr="00F12766">
        <w:rPr>
          <w:rFonts w:eastAsia="MS Mincho"/>
          <w:lang w:eastAsia="ja-JP"/>
        </w:rPr>
        <w:t xml:space="preserve">he extrapolated characteristics of BEL up to the frequency of 1 000 GHz are provided in Annex 1 for the future coexistence study between </w:t>
      </w:r>
      <w:proofErr w:type="spellStart"/>
      <w:r w:rsidRPr="00F12766">
        <w:rPr>
          <w:rFonts w:eastAsia="MS Mincho"/>
          <w:lang w:eastAsia="ja-JP"/>
        </w:rPr>
        <w:t>LMS</w:t>
      </w:r>
      <w:proofErr w:type="spellEnd"/>
      <w:r w:rsidRPr="00F12766">
        <w:rPr>
          <w:rFonts w:eastAsia="MS Mincho"/>
          <w:lang w:eastAsia="ja-JP"/>
        </w:rPr>
        <w:t xml:space="preserve"> and FS applications</w:t>
      </w:r>
      <w:r>
        <w:rPr>
          <w:rFonts w:eastAsia="MS Mincho"/>
          <w:lang w:eastAsia="ja-JP"/>
        </w:rPr>
        <w:t>.</w:t>
      </w:r>
    </w:p>
    <w:p w14:paraId="30A5E49E" w14:textId="77777777" w:rsidR="00FC1F57" w:rsidRPr="00F12766" w:rsidRDefault="00FC1F57" w:rsidP="00FC1F57">
      <w:pPr>
        <w:pStyle w:val="Heading2"/>
        <w:rPr>
          <w:rFonts w:eastAsia="MS Mincho"/>
        </w:rPr>
      </w:pPr>
      <w:r w:rsidRPr="00F12766">
        <w:rPr>
          <w:rFonts w:eastAsia="MS Mincho"/>
        </w:rPr>
        <w:lastRenderedPageBreak/>
        <w:t>6.4</w:t>
      </w:r>
      <w:r w:rsidRPr="00F12766">
        <w:rPr>
          <w:rFonts w:eastAsia="MS Mincho"/>
        </w:rPr>
        <w:tab/>
        <w:t>Simulation results</w:t>
      </w:r>
    </w:p>
    <w:p w14:paraId="6740485A" w14:textId="77777777" w:rsidR="00FC1F57" w:rsidRPr="00F12766" w:rsidRDefault="00FC1F57" w:rsidP="00FC1F57">
      <w:pPr>
        <w:pStyle w:val="Heading3"/>
        <w:rPr>
          <w:rFonts w:eastAsia="MS Mincho"/>
          <w:shd w:val="clear" w:color="auto" w:fill="FFFFFF"/>
          <w:lang w:eastAsia="ja-JP"/>
        </w:rPr>
      </w:pPr>
      <w:r w:rsidRPr="00F12766">
        <w:rPr>
          <w:rFonts w:eastAsia="MS Mincho"/>
          <w:shd w:val="clear" w:color="auto" w:fill="FFFFFF"/>
          <w:lang w:eastAsia="ja-JP"/>
        </w:rPr>
        <w:t>6.</w:t>
      </w:r>
      <w:r w:rsidRPr="00F12766">
        <w:rPr>
          <w:rFonts w:eastAsia="MS Mincho"/>
        </w:rPr>
        <w:t>4</w:t>
      </w:r>
      <w:r w:rsidRPr="00F12766">
        <w:rPr>
          <w:rFonts w:eastAsia="MS Mincho"/>
          <w:shd w:val="clear" w:color="auto" w:fill="FFFFFF"/>
          <w:lang w:eastAsia="ja-JP"/>
        </w:rPr>
        <w:t>.1</w:t>
      </w:r>
      <w:r w:rsidRPr="00F12766">
        <w:rPr>
          <w:rFonts w:eastAsia="MS Mincho"/>
          <w:shd w:val="clear" w:color="auto" w:fill="FFFFFF"/>
          <w:lang w:eastAsia="ja-JP"/>
        </w:rPr>
        <w:tab/>
        <w:t xml:space="preserve">Methodology of </w:t>
      </w:r>
      <w:proofErr w:type="gramStart"/>
      <w:r w:rsidRPr="00F12766">
        <w:rPr>
          <w:rFonts w:eastAsia="MS Mincho"/>
          <w:shd w:val="clear" w:color="auto" w:fill="FFFFFF"/>
          <w:lang w:eastAsia="ja-JP"/>
        </w:rPr>
        <w:t>single entry</w:t>
      </w:r>
      <w:proofErr w:type="gramEnd"/>
      <w:r w:rsidRPr="00F12766">
        <w:rPr>
          <w:rFonts w:eastAsia="MS Mincho"/>
          <w:shd w:val="clear" w:color="auto" w:fill="FFFFFF"/>
          <w:lang w:eastAsia="ja-JP"/>
        </w:rPr>
        <w:t xml:space="preserve"> interference calculations</w:t>
      </w:r>
    </w:p>
    <w:p w14:paraId="2824A56D" w14:textId="77777777" w:rsidR="00FC1F57" w:rsidRPr="00F12766" w:rsidRDefault="00FC1F57" w:rsidP="00FC1F57">
      <w:pPr>
        <w:keepNext/>
        <w:keepLines/>
        <w:tabs>
          <w:tab w:val="clear" w:pos="1134"/>
        </w:tabs>
        <w:rPr>
          <w:rFonts w:eastAsia="MS Mincho"/>
          <w:lang w:eastAsia="ja-JP"/>
        </w:rPr>
      </w:pPr>
      <w:r w:rsidRPr="00F12766">
        <w:rPr>
          <w:rFonts w:eastAsia="MS Mincho" w:hint="eastAsia"/>
          <w:lang w:eastAsia="ja-JP"/>
        </w:rPr>
        <w:t>T</w:t>
      </w:r>
      <w:r w:rsidRPr="00F12766">
        <w:rPr>
          <w:rFonts w:eastAsia="MS Mincho"/>
          <w:lang w:eastAsia="ja-JP"/>
        </w:rPr>
        <w:t xml:space="preserve">he interference has been calculated using the following equations: </w:t>
      </w:r>
    </w:p>
    <w:p w14:paraId="20EAFC53" w14:textId="77777777" w:rsidR="00FC1F57" w:rsidRPr="00F12766" w:rsidRDefault="00FC1F57" w:rsidP="00FC1F57">
      <w:pPr>
        <w:tabs>
          <w:tab w:val="clear" w:pos="1871"/>
          <w:tab w:val="clear" w:pos="2268"/>
          <w:tab w:val="center" w:pos="4820"/>
          <w:tab w:val="right" w:pos="9639"/>
        </w:tabs>
        <w:rPr>
          <w:rFonts w:eastAsia="MS Mincho"/>
          <w:lang w:eastAsia="ja-JP"/>
        </w:rPr>
      </w:pPr>
      <w:r w:rsidRPr="00F12766">
        <w:rPr>
          <w:rFonts w:eastAsia="MS Mincho"/>
          <w:lang w:eastAsia="ja-JP"/>
        </w:rPr>
        <w:t>(a)</w:t>
      </w:r>
      <w:r w:rsidRPr="00F12766">
        <w:rPr>
          <w:rFonts w:eastAsia="MS Mincho"/>
          <w:lang w:eastAsia="ja-JP"/>
        </w:rPr>
        <w:tab/>
        <w:t xml:space="preserve">For scenarios A1 and </w:t>
      </w:r>
      <w:proofErr w:type="spellStart"/>
      <w:r w:rsidRPr="00F12766">
        <w:rPr>
          <w:rFonts w:eastAsia="MS Mincho"/>
          <w:lang w:eastAsia="ja-JP"/>
        </w:rPr>
        <w:t>A2</w:t>
      </w:r>
      <w:proofErr w:type="spellEnd"/>
      <w:r w:rsidRPr="00F12766">
        <w:rPr>
          <w:rFonts w:eastAsia="MS Mincho"/>
          <w:lang w:eastAsia="ja-JP"/>
        </w:rPr>
        <w:t xml:space="preserve">: </w:t>
      </w:r>
      <m:oMath>
        <m:r>
          <w:rPr>
            <w:rFonts w:ascii="Cambria Math" w:eastAsia="MS PGothic" w:hAnsi="Cambria Math" w:cs="MS PGothic"/>
          </w:rPr>
          <m:t>I/N</m:t>
        </m:r>
        <m:r>
          <m:rPr>
            <m:sty m:val="p"/>
          </m:rPr>
          <w:rPr>
            <w:rFonts w:ascii="Cambria Math" w:eastAsia="MS Mincho" w:hAnsi="Cambria Math"/>
          </w:rPr>
          <m:t>=</m:t>
        </m:r>
        <m:sSub>
          <m:sSubPr>
            <m:ctrlPr>
              <w:rPr>
                <w:rFonts w:ascii="Cambria Math" w:eastAsia="MS PGothic" w:hAnsi="Cambria Math" w:cs="MS PGothic"/>
              </w:rPr>
            </m:ctrlPr>
          </m:sSubPr>
          <m:e>
            <m:r>
              <w:rPr>
                <w:rFonts w:ascii="Cambria Math" w:eastAsia="MS Mincho" w:hAnsi="Cambria Math"/>
              </w:rPr>
              <m:t>P</m:t>
            </m:r>
          </m:e>
          <m:sub>
            <m:r>
              <m:rPr>
                <m:sty m:val="p"/>
              </m:rPr>
              <w:rPr>
                <w:rFonts w:ascii="Cambria Math" w:eastAsia="MS Mincho" w:hAnsi="Cambria Math"/>
              </w:rPr>
              <m:t>LMS</m:t>
            </m:r>
          </m:sub>
        </m:sSub>
        <m:r>
          <m:rPr>
            <m:sty m:val="p"/>
          </m:rPr>
          <w:rPr>
            <w:rFonts w:ascii="Cambria Math" w:eastAsia="MS Mincho" w:hAnsi="Cambria Math"/>
          </w:rPr>
          <m:t>+</m:t>
        </m:r>
        <m:sSub>
          <m:sSubPr>
            <m:ctrlPr>
              <w:rPr>
                <w:rFonts w:ascii="Cambria Math" w:eastAsia="MS PGothic" w:hAnsi="Cambria Math" w:cs="MS PGothic"/>
              </w:rPr>
            </m:ctrlPr>
          </m:sSubPr>
          <m:e>
            <m:r>
              <w:rPr>
                <w:rFonts w:ascii="Cambria Math" w:eastAsia="MS Mincho" w:hAnsi="Cambria Math"/>
              </w:rPr>
              <m:t>G</m:t>
            </m:r>
          </m:e>
          <m:sub>
            <m:r>
              <m:rPr>
                <m:sty m:val="p"/>
              </m:rPr>
              <w:rPr>
                <w:rFonts w:ascii="Cambria Math" w:eastAsia="MS Mincho" w:hAnsi="Cambria Math"/>
              </w:rPr>
              <m:t>LMS→FS</m:t>
            </m:r>
          </m:sub>
        </m:sSub>
        <m:r>
          <m:rPr>
            <m:sty m:val="p"/>
          </m:rPr>
          <w:rPr>
            <w:rFonts w:ascii="Cambria Math" w:eastAsia="MS Mincho" w:hAnsi="Cambria Math"/>
          </w:rPr>
          <m:t>+</m:t>
        </m:r>
        <m:sSub>
          <m:sSubPr>
            <m:ctrlPr>
              <w:rPr>
                <w:rFonts w:ascii="Cambria Math" w:eastAsia="MS PGothic" w:hAnsi="Cambria Math" w:cs="MS PGothic"/>
              </w:rPr>
            </m:ctrlPr>
          </m:sSubPr>
          <m:e>
            <m:r>
              <w:rPr>
                <w:rFonts w:ascii="Cambria Math" w:eastAsia="MS Mincho" w:hAnsi="Cambria Math"/>
              </w:rPr>
              <m:t>G</m:t>
            </m:r>
          </m:e>
          <m:sub>
            <m:r>
              <m:rPr>
                <m:sty m:val="p"/>
              </m:rPr>
              <w:rPr>
                <w:rFonts w:ascii="Cambria Math" w:eastAsia="MS Mincho" w:hAnsi="Cambria Math"/>
              </w:rPr>
              <m:t>FS→LMS</m:t>
            </m:r>
          </m:sub>
        </m:sSub>
        <m:r>
          <m:rPr>
            <m:sty m:val="p"/>
          </m:rPr>
          <w:rPr>
            <w:rFonts w:ascii="Cambria Math" w:eastAsia="MS Mincho" w:hAnsi="Cambria Math"/>
          </w:rPr>
          <m:t>-</m:t>
        </m:r>
        <m:r>
          <w:rPr>
            <w:rFonts w:ascii="Cambria Math" w:eastAsia="MS Mincho" w:hAnsi="Cambria Math"/>
          </w:rPr>
          <m:t>PL</m:t>
        </m:r>
        <m:d>
          <m:dPr>
            <m:ctrlPr>
              <w:rPr>
                <w:rFonts w:ascii="Cambria Math" w:eastAsia="MS PGothic" w:hAnsi="Cambria Math" w:cs="MS PGothic"/>
              </w:rPr>
            </m:ctrlPr>
          </m:dPr>
          <m:e>
            <m:sSub>
              <m:sSubPr>
                <m:ctrlPr>
                  <w:rPr>
                    <w:rFonts w:ascii="Cambria Math" w:eastAsia="MS PGothic" w:hAnsi="Cambria Math" w:cs="MS PGothic"/>
                  </w:rPr>
                </m:ctrlPr>
              </m:sSubPr>
              <m:e>
                <m:r>
                  <w:rPr>
                    <w:rFonts w:ascii="Cambria Math" w:eastAsia="MS Mincho" w:hAnsi="Cambria Math"/>
                  </w:rPr>
                  <m:t>d</m:t>
                </m:r>
              </m:e>
              <m:sub>
                <m:r>
                  <m:rPr>
                    <m:sty m:val="p"/>
                  </m:rPr>
                  <w:rPr>
                    <w:rFonts w:ascii="Cambria Math" w:eastAsia="MS Mincho" w:hAnsi="Cambria Math"/>
                  </w:rPr>
                  <m:t>0</m:t>
                </m:r>
              </m:sub>
            </m:sSub>
          </m:e>
        </m:d>
        <m:r>
          <m:rPr>
            <m:sty m:val="p"/>
          </m:rPr>
          <w:rPr>
            <w:rFonts w:ascii="Cambria Math" w:eastAsia="SimSun" w:hAnsi="Cambria Math"/>
          </w:rPr>
          <m:t>-</m:t>
        </m:r>
        <m:sSub>
          <m:sSubPr>
            <m:ctrlPr>
              <w:rPr>
                <w:rFonts w:ascii="Cambria Math" w:eastAsia="MS PGothic" w:hAnsi="Cambria Math" w:cs="MS PGothic"/>
              </w:rPr>
            </m:ctrlPr>
          </m:sSubPr>
          <m:e>
            <m:r>
              <w:rPr>
                <w:rFonts w:ascii="Cambria Math" w:eastAsia="MS PGothic" w:hAnsi="Cambria Math" w:cs="MS PGothic"/>
              </w:rPr>
              <m:t>N</m:t>
            </m:r>
          </m:e>
          <m:sub>
            <m:r>
              <m:rPr>
                <m:sty m:val="p"/>
              </m:rPr>
              <w:rPr>
                <w:rFonts w:ascii="Cambria Math" w:eastAsia="MS Mincho" w:hAnsi="Cambria Math"/>
              </w:rPr>
              <m:t>FS</m:t>
            </m:r>
          </m:sub>
        </m:sSub>
      </m:oMath>
    </w:p>
    <w:p w14:paraId="71DEB8B1" w14:textId="77777777" w:rsidR="00FC1F57" w:rsidRPr="00F12766" w:rsidRDefault="00FC1F57" w:rsidP="00FC1F57">
      <w:pPr>
        <w:tabs>
          <w:tab w:val="clear" w:pos="1871"/>
          <w:tab w:val="clear" w:pos="2268"/>
          <w:tab w:val="center" w:pos="4820"/>
          <w:tab w:val="right" w:pos="9639"/>
        </w:tabs>
        <w:rPr>
          <w:rFonts w:eastAsia="MS Mincho"/>
          <w:lang w:eastAsia="ja-JP"/>
        </w:rPr>
      </w:pPr>
      <w:r w:rsidRPr="00F12766">
        <w:rPr>
          <w:rFonts w:eastAsia="MS Mincho"/>
          <w:lang w:eastAsia="ja-JP"/>
        </w:rPr>
        <w:t>(b)</w:t>
      </w:r>
      <w:r w:rsidRPr="00F12766">
        <w:rPr>
          <w:rFonts w:eastAsia="MS Mincho"/>
          <w:lang w:eastAsia="ja-JP"/>
        </w:rPr>
        <w:tab/>
      </w:r>
      <w:r w:rsidRPr="00F12766">
        <w:rPr>
          <w:rFonts w:eastAsia="MS Mincho" w:hint="eastAsia"/>
          <w:lang w:eastAsia="ja-JP"/>
        </w:rPr>
        <w:t>F</w:t>
      </w:r>
      <w:r w:rsidRPr="00F12766">
        <w:rPr>
          <w:rFonts w:eastAsia="MS Mincho"/>
          <w:lang w:eastAsia="ja-JP"/>
        </w:rPr>
        <w:t xml:space="preserve">or scenarios </w:t>
      </w:r>
      <w:proofErr w:type="spellStart"/>
      <w:r w:rsidRPr="00F12766">
        <w:rPr>
          <w:rFonts w:eastAsia="MS Mincho"/>
          <w:lang w:eastAsia="ja-JP"/>
        </w:rPr>
        <w:t>B1</w:t>
      </w:r>
      <w:proofErr w:type="spellEnd"/>
      <w:r w:rsidRPr="00F12766">
        <w:rPr>
          <w:rFonts w:eastAsia="MS Mincho"/>
          <w:lang w:eastAsia="ja-JP"/>
        </w:rPr>
        <w:t xml:space="preserve"> and </w:t>
      </w:r>
      <w:proofErr w:type="spellStart"/>
      <w:r w:rsidRPr="00F12766">
        <w:rPr>
          <w:rFonts w:eastAsia="MS Mincho"/>
          <w:lang w:eastAsia="ja-JP"/>
        </w:rPr>
        <w:t>B2</w:t>
      </w:r>
      <w:proofErr w:type="spellEnd"/>
      <w:r w:rsidRPr="00F12766">
        <w:rPr>
          <w:rFonts w:eastAsia="MS Mincho"/>
          <w:lang w:eastAsia="ja-JP"/>
        </w:rPr>
        <w:t xml:space="preserve">: </w:t>
      </w:r>
      <m:oMath>
        <m:r>
          <w:rPr>
            <w:rFonts w:ascii="Cambria Math" w:eastAsia="MS PGothic" w:hAnsi="Cambria Math" w:cs="MS PGothic"/>
          </w:rPr>
          <m:t>I/N</m:t>
        </m:r>
        <m:r>
          <m:rPr>
            <m:sty m:val="p"/>
          </m:rPr>
          <w:rPr>
            <w:rFonts w:ascii="Cambria Math" w:eastAsia="MS Mincho" w:hAnsi="Cambria Math"/>
          </w:rPr>
          <m:t>=</m:t>
        </m:r>
        <m:sSub>
          <m:sSubPr>
            <m:ctrlPr>
              <w:rPr>
                <w:rFonts w:ascii="Cambria Math" w:eastAsia="MS PGothic" w:hAnsi="Cambria Math" w:cs="MS PGothic"/>
              </w:rPr>
            </m:ctrlPr>
          </m:sSubPr>
          <m:e>
            <m:r>
              <w:rPr>
                <w:rFonts w:ascii="Cambria Math" w:eastAsia="MS Mincho" w:hAnsi="Cambria Math"/>
              </w:rPr>
              <m:t>P</m:t>
            </m:r>
          </m:e>
          <m:sub>
            <m:r>
              <m:rPr>
                <m:sty m:val="p"/>
              </m:rPr>
              <w:rPr>
                <w:rFonts w:ascii="Cambria Math" w:eastAsia="MS Mincho" w:hAnsi="Cambria Math"/>
              </w:rPr>
              <m:t>FS</m:t>
            </m:r>
          </m:sub>
        </m:sSub>
        <m:r>
          <m:rPr>
            <m:sty m:val="p"/>
          </m:rPr>
          <w:rPr>
            <w:rFonts w:ascii="Cambria Math" w:eastAsia="MS Mincho" w:hAnsi="Cambria Math"/>
          </w:rPr>
          <m:t>+</m:t>
        </m:r>
        <m:sSub>
          <m:sSubPr>
            <m:ctrlPr>
              <w:rPr>
                <w:rFonts w:ascii="Cambria Math" w:eastAsia="MS PGothic" w:hAnsi="Cambria Math" w:cs="MS PGothic"/>
              </w:rPr>
            </m:ctrlPr>
          </m:sSubPr>
          <m:e>
            <m:r>
              <w:rPr>
                <w:rFonts w:ascii="Cambria Math" w:eastAsia="MS Mincho" w:hAnsi="Cambria Math"/>
              </w:rPr>
              <m:t>G</m:t>
            </m:r>
          </m:e>
          <m:sub>
            <m:r>
              <m:rPr>
                <m:sty m:val="p"/>
              </m:rPr>
              <w:rPr>
                <w:rFonts w:ascii="Cambria Math" w:eastAsia="MS Mincho" w:hAnsi="Cambria Math"/>
              </w:rPr>
              <m:t>FS→LMS</m:t>
            </m:r>
          </m:sub>
        </m:sSub>
        <m:r>
          <m:rPr>
            <m:sty m:val="p"/>
          </m:rPr>
          <w:rPr>
            <w:rFonts w:ascii="Cambria Math" w:eastAsia="MS Mincho" w:hAnsi="Cambria Math"/>
          </w:rPr>
          <m:t>+</m:t>
        </m:r>
        <m:sSub>
          <m:sSubPr>
            <m:ctrlPr>
              <w:rPr>
                <w:rFonts w:ascii="Cambria Math" w:eastAsia="MS PGothic" w:hAnsi="Cambria Math" w:cs="MS PGothic"/>
              </w:rPr>
            </m:ctrlPr>
          </m:sSubPr>
          <m:e>
            <m:r>
              <w:rPr>
                <w:rFonts w:ascii="Cambria Math" w:eastAsia="MS Mincho" w:hAnsi="Cambria Math"/>
              </w:rPr>
              <m:t>G</m:t>
            </m:r>
          </m:e>
          <m:sub>
            <m:r>
              <m:rPr>
                <m:sty m:val="p"/>
              </m:rPr>
              <w:rPr>
                <w:rFonts w:ascii="Cambria Math" w:eastAsia="MS Mincho" w:hAnsi="Cambria Math"/>
              </w:rPr>
              <m:t>LMS→FS</m:t>
            </m:r>
          </m:sub>
        </m:sSub>
        <m:r>
          <m:rPr>
            <m:sty m:val="p"/>
          </m:rPr>
          <w:rPr>
            <w:rFonts w:ascii="Cambria Math" w:eastAsia="MS Mincho" w:hAnsi="Cambria Math"/>
          </w:rPr>
          <m:t>-</m:t>
        </m:r>
        <m:r>
          <w:rPr>
            <w:rFonts w:ascii="Cambria Math" w:eastAsia="MS Mincho" w:hAnsi="Cambria Math"/>
          </w:rPr>
          <m:t>PL</m:t>
        </m:r>
        <m:d>
          <m:dPr>
            <m:ctrlPr>
              <w:rPr>
                <w:rFonts w:ascii="Cambria Math" w:eastAsia="MS PGothic" w:hAnsi="Cambria Math" w:cs="MS PGothic"/>
              </w:rPr>
            </m:ctrlPr>
          </m:dPr>
          <m:e>
            <m:sSub>
              <m:sSubPr>
                <m:ctrlPr>
                  <w:rPr>
                    <w:rFonts w:ascii="Cambria Math" w:eastAsia="MS PGothic" w:hAnsi="Cambria Math" w:cs="MS PGothic"/>
                  </w:rPr>
                </m:ctrlPr>
              </m:sSubPr>
              <m:e>
                <m:r>
                  <w:rPr>
                    <w:rFonts w:ascii="Cambria Math" w:eastAsia="MS Mincho" w:hAnsi="Cambria Math"/>
                  </w:rPr>
                  <m:t>d</m:t>
                </m:r>
              </m:e>
              <m:sub>
                <m:r>
                  <m:rPr>
                    <m:sty m:val="p"/>
                  </m:rPr>
                  <w:rPr>
                    <w:rFonts w:ascii="Cambria Math" w:eastAsia="MS Mincho" w:hAnsi="Cambria Math"/>
                  </w:rPr>
                  <m:t>0</m:t>
                </m:r>
              </m:sub>
            </m:sSub>
          </m:e>
        </m:d>
        <m:r>
          <m:rPr>
            <m:sty m:val="p"/>
          </m:rPr>
          <w:rPr>
            <w:rFonts w:ascii="Cambria Math" w:eastAsia="SimSun" w:hAnsi="Cambria Math"/>
          </w:rPr>
          <m:t>-</m:t>
        </m:r>
        <m:sSub>
          <m:sSubPr>
            <m:ctrlPr>
              <w:rPr>
                <w:rFonts w:ascii="Cambria Math" w:eastAsia="MS PGothic" w:hAnsi="Cambria Math" w:cs="MS PGothic"/>
              </w:rPr>
            </m:ctrlPr>
          </m:sSubPr>
          <m:e>
            <m:r>
              <w:rPr>
                <w:rFonts w:ascii="Cambria Math" w:eastAsia="MS Mincho" w:hAnsi="Cambria Math"/>
              </w:rPr>
              <m:t>N</m:t>
            </m:r>
          </m:e>
          <m:sub>
            <m:r>
              <m:rPr>
                <m:sty m:val="p"/>
              </m:rPr>
              <w:rPr>
                <w:rFonts w:ascii="Cambria Math" w:eastAsia="MS Mincho" w:hAnsi="Cambria Math"/>
              </w:rPr>
              <m:t>LMS</m:t>
            </m:r>
          </m:sub>
        </m:sSub>
      </m:oMath>
    </w:p>
    <w:p w14:paraId="08605584" w14:textId="77777777" w:rsidR="00FC1F57" w:rsidRPr="00F12766" w:rsidRDefault="00FC1F57" w:rsidP="00FC1F57">
      <w:pPr>
        <w:rPr>
          <w:rFonts w:eastAsia="MS Mincho" w:cs="Arial"/>
        </w:rPr>
      </w:pPr>
      <w:r w:rsidRPr="00F12766">
        <w:rPr>
          <w:rFonts w:eastAsia="MS Mincho" w:cs="Arial"/>
        </w:rPr>
        <w:t>where:</w:t>
      </w:r>
    </w:p>
    <w:p w14:paraId="72BD5C20" w14:textId="77777777" w:rsidR="00FC1F57" w:rsidRPr="00F12766" w:rsidRDefault="00FC1F57" w:rsidP="009733E7">
      <w:pPr>
        <w:pStyle w:val="Equationlegend"/>
        <w:rPr>
          <w:rFonts w:eastAsia="MS Mincho"/>
        </w:rPr>
      </w:pPr>
      <w:r w:rsidRPr="00F12766">
        <w:rPr>
          <w:rFonts w:eastAsia="MS Mincho"/>
          <w:i/>
        </w:rPr>
        <w:tab/>
        <w:t>P</w:t>
      </w:r>
      <w:r w:rsidRPr="00F12766">
        <w:rPr>
          <w:rFonts w:eastAsia="MS Mincho"/>
          <w:vertAlign w:val="subscript"/>
        </w:rPr>
        <w:t>LMS:</w:t>
      </w:r>
      <w:r w:rsidRPr="00F12766">
        <w:rPr>
          <w:rFonts w:eastAsia="MS Mincho"/>
        </w:rPr>
        <w:t xml:space="preserve"> </w:t>
      </w:r>
      <w:r w:rsidRPr="00F12766">
        <w:rPr>
          <w:rFonts w:eastAsia="MS Mincho"/>
        </w:rPr>
        <w:tab/>
        <w:t xml:space="preserve">power of </w:t>
      </w:r>
      <w:proofErr w:type="spellStart"/>
      <w:r w:rsidRPr="00F12766">
        <w:rPr>
          <w:rFonts w:eastAsia="MS Mincho"/>
        </w:rPr>
        <w:t>LMS</w:t>
      </w:r>
      <w:proofErr w:type="spellEnd"/>
      <w:r w:rsidRPr="00F12766">
        <w:rPr>
          <w:rFonts w:eastAsia="MS Mincho"/>
        </w:rPr>
        <w:t xml:space="preserve"> transmitter in the bandwidth of FS </w:t>
      </w:r>
      <w:proofErr w:type="gramStart"/>
      <w:r w:rsidRPr="00F12766">
        <w:rPr>
          <w:rFonts w:eastAsia="MS Mincho"/>
        </w:rPr>
        <w:t>receiver;</w:t>
      </w:r>
      <w:proofErr w:type="gramEnd"/>
    </w:p>
    <w:p w14:paraId="65843A26" w14:textId="77777777" w:rsidR="00FC1F57" w:rsidRPr="00F12766" w:rsidRDefault="00FC1F57" w:rsidP="009733E7">
      <w:pPr>
        <w:pStyle w:val="Equationlegend"/>
        <w:rPr>
          <w:rFonts w:eastAsia="MS Mincho"/>
        </w:rPr>
      </w:pPr>
      <w:r w:rsidRPr="00F12766">
        <w:rPr>
          <w:rFonts w:eastAsia="MS Mincho"/>
          <w:i/>
        </w:rPr>
        <w:tab/>
      </w:r>
      <w:proofErr w:type="spellStart"/>
      <w:r w:rsidRPr="00F12766">
        <w:rPr>
          <w:rFonts w:eastAsia="MS Mincho"/>
          <w:i/>
        </w:rPr>
        <w:t>P</w:t>
      </w:r>
      <w:r w:rsidRPr="00F12766">
        <w:rPr>
          <w:rFonts w:eastAsia="MS Mincho"/>
          <w:vertAlign w:val="subscript"/>
        </w:rPr>
        <w:t>FS</w:t>
      </w:r>
      <w:proofErr w:type="spellEnd"/>
      <w:r w:rsidRPr="00F12766">
        <w:rPr>
          <w:rFonts w:eastAsia="MS Mincho"/>
          <w:vertAlign w:val="subscript"/>
        </w:rPr>
        <w:t>:</w:t>
      </w:r>
      <w:r w:rsidRPr="00F12766">
        <w:rPr>
          <w:rFonts w:eastAsia="MS Mincho"/>
        </w:rPr>
        <w:t xml:space="preserve"> </w:t>
      </w:r>
      <w:r w:rsidRPr="00F12766">
        <w:rPr>
          <w:rFonts w:eastAsia="MS Mincho"/>
        </w:rPr>
        <w:tab/>
        <w:t xml:space="preserve">power of FS transmitter in the bandwidth of </w:t>
      </w:r>
      <w:proofErr w:type="spellStart"/>
      <w:r w:rsidRPr="00F12766">
        <w:rPr>
          <w:rFonts w:eastAsia="MS Mincho"/>
        </w:rPr>
        <w:t>LMS</w:t>
      </w:r>
      <w:proofErr w:type="spellEnd"/>
      <w:r w:rsidRPr="00F12766">
        <w:rPr>
          <w:rFonts w:eastAsia="MS Mincho"/>
        </w:rPr>
        <w:t xml:space="preserve"> </w:t>
      </w:r>
      <w:proofErr w:type="gramStart"/>
      <w:r w:rsidRPr="00F12766">
        <w:rPr>
          <w:rFonts w:eastAsia="MS Mincho"/>
        </w:rPr>
        <w:t>receiver;</w:t>
      </w:r>
      <w:proofErr w:type="gramEnd"/>
    </w:p>
    <w:p w14:paraId="1CB7ADD5" w14:textId="77777777" w:rsidR="00FC1F57" w:rsidRPr="00F12766" w:rsidRDefault="00FC1F57" w:rsidP="009733E7">
      <w:pPr>
        <w:pStyle w:val="Equationlegend"/>
        <w:rPr>
          <w:rFonts w:eastAsia="MS Mincho"/>
        </w:rPr>
      </w:pPr>
      <w:r w:rsidRPr="00F12766">
        <w:rPr>
          <w:rFonts w:eastAsia="MS Mincho"/>
          <w:i/>
        </w:rPr>
        <w:tab/>
      </w:r>
      <w:proofErr w:type="spellStart"/>
      <w:r w:rsidRPr="00F12766">
        <w:rPr>
          <w:rFonts w:eastAsia="MS Mincho"/>
          <w:i/>
        </w:rPr>
        <w:t>G</w:t>
      </w:r>
      <w:r w:rsidRPr="00F12766">
        <w:rPr>
          <w:rFonts w:eastAsia="MS Mincho"/>
          <w:vertAlign w:val="subscript"/>
        </w:rPr>
        <w:t>LMS→FS</w:t>
      </w:r>
      <w:proofErr w:type="spellEnd"/>
      <w:r w:rsidRPr="00F12766">
        <w:rPr>
          <w:rFonts w:eastAsia="MS Mincho"/>
          <w:vertAlign w:val="subscript"/>
        </w:rPr>
        <w:t>:</w:t>
      </w:r>
      <w:r w:rsidRPr="00F12766">
        <w:rPr>
          <w:rFonts w:eastAsia="MS Mincho"/>
        </w:rPr>
        <w:t xml:space="preserve"> </w:t>
      </w:r>
      <w:r w:rsidRPr="00F12766">
        <w:rPr>
          <w:rFonts w:eastAsia="MS Mincho"/>
        </w:rPr>
        <w:tab/>
        <w:t xml:space="preserve">gain of </w:t>
      </w:r>
      <w:proofErr w:type="spellStart"/>
      <w:r w:rsidRPr="00F12766">
        <w:rPr>
          <w:rFonts w:eastAsia="MS Mincho"/>
        </w:rPr>
        <w:t>LMS</w:t>
      </w:r>
      <w:proofErr w:type="spellEnd"/>
      <w:r w:rsidRPr="00F12766">
        <w:rPr>
          <w:rFonts w:eastAsia="MS Mincho"/>
        </w:rPr>
        <w:t xml:space="preserve"> antenna in the direction of FS </w:t>
      </w:r>
      <w:proofErr w:type="gramStart"/>
      <w:r w:rsidRPr="00F12766">
        <w:rPr>
          <w:rFonts w:eastAsia="MS Mincho"/>
        </w:rPr>
        <w:t>receiver;</w:t>
      </w:r>
      <w:proofErr w:type="gramEnd"/>
    </w:p>
    <w:p w14:paraId="4D9478AE" w14:textId="77777777" w:rsidR="00FC1F57" w:rsidRPr="00F12766" w:rsidRDefault="00FC1F57" w:rsidP="009733E7">
      <w:pPr>
        <w:pStyle w:val="Equationlegend"/>
        <w:rPr>
          <w:rFonts w:eastAsia="MS Mincho"/>
        </w:rPr>
      </w:pPr>
      <w:r w:rsidRPr="00F12766">
        <w:rPr>
          <w:rFonts w:eastAsia="MS Mincho"/>
          <w:i/>
        </w:rPr>
        <w:tab/>
      </w:r>
      <w:proofErr w:type="spellStart"/>
      <w:r w:rsidRPr="00F12766">
        <w:rPr>
          <w:rFonts w:eastAsia="MS Mincho"/>
          <w:i/>
        </w:rPr>
        <w:t>G</w:t>
      </w:r>
      <w:r w:rsidRPr="00F12766">
        <w:rPr>
          <w:rFonts w:eastAsia="MS Mincho"/>
          <w:vertAlign w:val="subscript"/>
        </w:rPr>
        <w:t>FS→LMS</w:t>
      </w:r>
      <w:proofErr w:type="spellEnd"/>
      <w:r w:rsidRPr="00F12766">
        <w:rPr>
          <w:rFonts w:eastAsia="MS Mincho"/>
          <w:vertAlign w:val="subscript"/>
        </w:rPr>
        <w:t>:</w:t>
      </w:r>
      <w:r w:rsidRPr="00F12766">
        <w:rPr>
          <w:rFonts w:eastAsia="MS Mincho"/>
        </w:rPr>
        <w:t xml:space="preserve"> </w:t>
      </w:r>
      <w:r w:rsidRPr="00F12766">
        <w:rPr>
          <w:rFonts w:eastAsia="MS Mincho"/>
        </w:rPr>
        <w:tab/>
        <w:t xml:space="preserve">gain of FS antenna in the direction of </w:t>
      </w:r>
      <w:proofErr w:type="spellStart"/>
      <w:r w:rsidRPr="00F12766">
        <w:rPr>
          <w:rFonts w:eastAsia="MS Mincho"/>
        </w:rPr>
        <w:t>LMS</w:t>
      </w:r>
      <w:proofErr w:type="spellEnd"/>
      <w:r w:rsidRPr="00F12766">
        <w:rPr>
          <w:rFonts w:eastAsia="MS Mincho"/>
        </w:rPr>
        <w:t xml:space="preserve"> </w:t>
      </w:r>
      <w:proofErr w:type="gramStart"/>
      <w:r w:rsidRPr="00F12766">
        <w:rPr>
          <w:rFonts w:eastAsia="MS Mincho"/>
        </w:rPr>
        <w:t>receiver;</w:t>
      </w:r>
      <w:proofErr w:type="gramEnd"/>
    </w:p>
    <w:p w14:paraId="53E67CCF" w14:textId="77777777" w:rsidR="00FC1F57" w:rsidRPr="00F12766" w:rsidRDefault="00FC1F57" w:rsidP="009733E7">
      <w:pPr>
        <w:pStyle w:val="Equationlegend"/>
        <w:rPr>
          <w:rFonts w:eastAsia="MS Mincho"/>
        </w:rPr>
      </w:pPr>
      <w:r w:rsidRPr="00F12766">
        <w:rPr>
          <w:rFonts w:eastAsia="MS Mincho"/>
          <w:i/>
        </w:rPr>
        <w:tab/>
      </w:r>
      <w:proofErr w:type="spellStart"/>
      <w:r w:rsidRPr="00F12766">
        <w:rPr>
          <w:rFonts w:eastAsia="MS Mincho"/>
          <w:i/>
        </w:rPr>
        <w:t>G</w:t>
      </w:r>
      <w:r w:rsidRPr="00F12766">
        <w:rPr>
          <w:rFonts w:eastAsia="MS Mincho"/>
          <w:vertAlign w:val="subscript"/>
        </w:rPr>
        <w:t>FS→LMS</w:t>
      </w:r>
      <w:proofErr w:type="spellEnd"/>
      <w:r w:rsidRPr="00F12766">
        <w:rPr>
          <w:rFonts w:eastAsia="MS Mincho"/>
          <w:vertAlign w:val="subscript"/>
        </w:rPr>
        <w:t>:</w:t>
      </w:r>
      <w:r w:rsidRPr="00F12766">
        <w:rPr>
          <w:rFonts w:eastAsia="MS Mincho"/>
        </w:rPr>
        <w:t xml:space="preserve"> </w:t>
      </w:r>
      <w:r w:rsidRPr="00F12766">
        <w:rPr>
          <w:rFonts w:eastAsia="MS Mincho"/>
        </w:rPr>
        <w:tab/>
        <w:t xml:space="preserve">gain of FS antenna in the direction of </w:t>
      </w:r>
      <w:proofErr w:type="spellStart"/>
      <w:r w:rsidRPr="00F12766">
        <w:rPr>
          <w:rFonts w:eastAsia="MS Mincho"/>
        </w:rPr>
        <w:t>LMS</w:t>
      </w:r>
      <w:proofErr w:type="spellEnd"/>
      <w:r w:rsidRPr="00F12766">
        <w:rPr>
          <w:rFonts w:eastAsia="MS Mincho"/>
        </w:rPr>
        <w:t xml:space="preserve"> </w:t>
      </w:r>
      <w:proofErr w:type="gramStart"/>
      <w:r w:rsidRPr="00F12766">
        <w:rPr>
          <w:rFonts w:eastAsia="MS Mincho"/>
        </w:rPr>
        <w:t>transmitter;</w:t>
      </w:r>
      <w:proofErr w:type="gramEnd"/>
    </w:p>
    <w:p w14:paraId="4C4EE39F" w14:textId="77777777" w:rsidR="00FC1F57" w:rsidRPr="00F12766" w:rsidRDefault="00FC1F57" w:rsidP="009733E7">
      <w:pPr>
        <w:pStyle w:val="Equationlegend"/>
        <w:rPr>
          <w:rFonts w:eastAsia="MS Mincho"/>
        </w:rPr>
      </w:pPr>
      <w:r w:rsidRPr="00F12766">
        <w:rPr>
          <w:rFonts w:eastAsia="MS Mincho"/>
          <w:i/>
        </w:rPr>
        <w:tab/>
      </w:r>
      <w:proofErr w:type="spellStart"/>
      <w:r w:rsidRPr="00F12766">
        <w:rPr>
          <w:rFonts w:eastAsia="MS Mincho"/>
          <w:i/>
        </w:rPr>
        <w:t>G</w:t>
      </w:r>
      <w:r w:rsidRPr="00F12766">
        <w:rPr>
          <w:rFonts w:eastAsia="MS Mincho"/>
          <w:vertAlign w:val="subscript"/>
        </w:rPr>
        <w:t>LMS→FS</w:t>
      </w:r>
      <w:proofErr w:type="spellEnd"/>
      <w:r w:rsidRPr="00F12766">
        <w:rPr>
          <w:rFonts w:eastAsia="MS Mincho"/>
          <w:vertAlign w:val="subscript"/>
        </w:rPr>
        <w:t>:</w:t>
      </w:r>
      <w:r w:rsidRPr="00F12766">
        <w:rPr>
          <w:rFonts w:eastAsia="MS Mincho"/>
        </w:rPr>
        <w:t xml:space="preserve"> </w:t>
      </w:r>
      <w:r w:rsidRPr="00F12766">
        <w:rPr>
          <w:rFonts w:eastAsia="MS Mincho"/>
        </w:rPr>
        <w:tab/>
        <w:t xml:space="preserve">gain of </w:t>
      </w:r>
      <w:proofErr w:type="spellStart"/>
      <w:r w:rsidRPr="00F12766">
        <w:rPr>
          <w:rFonts w:eastAsia="MS Mincho"/>
        </w:rPr>
        <w:t>LMS</w:t>
      </w:r>
      <w:proofErr w:type="spellEnd"/>
      <w:r w:rsidRPr="00F12766">
        <w:rPr>
          <w:rFonts w:eastAsia="MS Mincho"/>
        </w:rPr>
        <w:t xml:space="preserve"> antenna in the direction of FS </w:t>
      </w:r>
      <w:proofErr w:type="gramStart"/>
      <w:r w:rsidRPr="00F12766">
        <w:rPr>
          <w:rFonts w:eastAsia="MS Mincho"/>
        </w:rPr>
        <w:t>transmitter;</w:t>
      </w:r>
      <w:proofErr w:type="gramEnd"/>
    </w:p>
    <w:p w14:paraId="097F1D1D" w14:textId="77777777" w:rsidR="00FC1F57" w:rsidRPr="00F12766" w:rsidRDefault="00FC1F57" w:rsidP="009733E7">
      <w:pPr>
        <w:pStyle w:val="Equationlegend"/>
        <w:rPr>
          <w:rFonts w:eastAsia="MS Mincho"/>
        </w:rPr>
      </w:pPr>
      <w:r w:rsidRPr="00F12766">
        <w:rPr>
          <w:rFonts w:eastAsia="MS Mincho"/>
          <w:i/>
          <w:iCs/>
          <w:lang w:val="en-US" w:eastAsia="ja-JP"/>
        </w:rPr>
        <w:tab/>
      </w:r>
      <w:r w:rsidRPr="00F12766">
        <w:rPr>
          <w:rFonts w:eastAsia="MS Mincho"/>
          <w:i/>
          <w:iCs/>
        </w:rPr>
        <w:t>PL:</w:t>
      </w:r>
      <w:r w:rsidRPr="00F12766">
        <w:rPr>
          <w:rFonts w:eastAsia="MS Mincho"/>
          <w:i/>
          <w:iCs/>
        </w:rPr>
        <w:tab/>
      </w:r>
      <w:r w:rsidRPr="00F12766">
        <w:rPr>
          <w:rFonts w:eastAsia="MS Mincho"/>
        </w:rPr>
        <w:t>basic transmission loss (see Section 6.3</w:t>
      </w:r>
      <w:proofErr w:type="gramStart"/>
      <w:r w:rsidRPr="00F12766">
        <w:rPr>
          <w:rFonts w:eastAsia="MS Mincho"/>
        </w:rPr>
        <w:t>);</w:t>
      </w:r>
      <w:proofErr w:type="gramEnd"/>
    </w:p>
    <w:p w14:paraId="6C8C868C" w14:textId="77777777" w:rsidR="00FC1F57" w:rsidRPr="00F12766" w:rsidRDefault="00FC1F57" w:rsidP="009733E7">
      <w:pPr>
        <w:pStyle w:val="Equationlegend"/>
        <w:rPr>
          <w:rFonts w:eastAsia="MS Mincho"/>
        </w:rPr>
      </w:pPr>
      <w:r w:rsidRPr="00F12766">
        <w:rPr>
          <w:rFonts w:eastAsia="MS Mincho"/>
          <w:i/>
        </w:rPr>
        <w:tab/>
        <w:t>N</w:t>
      </w:r>
      <w:r w:rsidRPr="00F12766">
        <w:rPr>
          <w:rFonts w:eastAsia="MS Mincho"/>
          <w:i/>
          <w:vertAlign w:val="subscript"/>
        </w:rPr>
        <w:t>FS</w:t>
      </w:r>
      <w:r w:rsidRPr="00F12766">
        <w:rPr>
          <w:rFonts w:eastAsia="MS Mincho"/>
          <w:i/>
        </w:rPr>
        <w:t>:</w:t>
      </w:r>
      <w:r w:rsidRPr="00F12766">
        <w:rPr>
          <w:rFonts w:eastAsia="MS Mincho"/>
        </w:rPr>
        <w:t xml:space="preserve"> </w:t>
      </w:r>
      <w:r w:rsidRPr="00F12766">
        <w:rPr>
          <w:rFonts w:eastAsia="MS Mincho"/>
        </w:rPr>
        <w:tab/>
        <w:t>thermal noise power of FS receiver.</w:t>
      </w:r>
    </w:p>
    <w:p w14:paraId="66129EB8" w14:textId="77777777" w:rsidR="00FC1F57" w:rsidRPr="00F12766" w:rsidRDefault="00FC1F57" w:rsidP="009733E7">
      <w:pPr>
        <w:pStyle w:val="Equationlegend"/>
        <w:rPr>
          <w:rFonts w:eastAsia="MS Mincho"/>
        </w:rPr>
      </w:pPr>
      <w:r w:rsidRPr="00F12766">
        <w:rPr>
          <w:rFonts w:eastAsia="MS Mincho"/>
          <w:i/>
        </w:rPr>
        <w:tab/>
      </w:r>
      <w:proofErr w:type="spellStart"/>
      <w:r w:rsidRPr="00F12766">
        <w:rPr>
          <w:rFonts w:eastAsia="MS Mincho"/>
          <w:i/>
        </w:rPr>
        <w:t>N</w:t>
      </w:r>
      <w:r w:rsidRPr="00F12766">
        <w:rPr>
          <w:rFonts w:eastAsia="MS Mincho"/>
          <w:i/>
          <w:vertAlign w:val="subscript"/>
        </w:rPr>
        <w:t>LMS</w:t>
      </w:r>
      <w:proofErr w:type="spellEnd"/>
      <w:r w:rsidRPr="00F12766">
        <w:rPr>
          <w:rFonts w:eastAsia="MS Mincho"/>
          <w:i/>
        </w:rPr>
        <w:t>:</w:t>
      </w:r>
      <w:r w:rsidRPr="00F12766">
        <w:rPr>
          <w:rFonts w:eastAsia="MS Mincho"/>
        </w:rPr>
        <w:t xml:space="preserve"> </w:t>
      </w:r>
      <w:r w:rsidRPr="00F12766">
        <w:rPr>
          <w:rFonts w:eastAsia="MS Mincho"/>
        </w:rPr>
        <w:tab/>
        <w:t xml:space="preserve">thermal noise power of </w:t>
      </w:r>
      <w:proofErr w:type="spellStart"/>
      <w:r w:rsidRPr="00F12766">
        <w:rPr>
          <w:rFonts w:eastAsia="MS Mincho"/>
        </w:rPr>
        <w:t>LMS</w:t>
      </w:r>
      <w:proofErr w:type="spellEnd"/>
      <w:r w:rsidRPr="00F12766">
        <w:rPr>
          <w:rFonts w:eastAsia="MS Mincho"/>
        </w:rPr>
        <w:t xml:space="preserve"> receiver.</w:t>
      </w:r>
    </w:p>
    <w:p w14:paraId="735FEE67" w14:textId="77777777" w:rsidR="00FC1F57" w:rsidRPr="00F12766" w:rsidRDefault="00FC1F57" w:rsidP="00FC1F57">
      <w:pPr>
        <w:tabs>
          <w:tab w:val="clear" w:pos="1134"/>
        </w:tabs>
        <w:rPr>
          <w:rFonts w:eastAsia="MS Mincho"/>
          <w:lang w:eastAsia="ja-JP"/>
        </w:rPr>
      </w:pPr>
      <w:r w:rsidRPr="00F12766">
        <w:rPr>
          <w:rFonts w:eastAsia="MS Mincho"/>
          <w:lang w:eastAsia="ja-JP"/>
        </w:rPr>
        <w:t xml:space="preserve">The polarization loss be included depending on the type of linear or circular polarized antennas to be used in transmitters and receivers. </w:t>
      </w:r>
    </w:p>
    <w:p w14:paraId="4249E565" w14:textId="77777777" w:rsidR="00FC1F57" w:rsidRPr="00F12766" w:rsidRDefault="00FC1F57" w:rsidP="00FC1F57">
      <w:pPr>
        <w:pStyle w:val="Heading3"/>
        <w:rPr>
          <w:rFonts w:eastAsia="MS Mincho"/>
          <w:shd w:val="clear" w:color="auto" w:fill="FFFFFF"/>
          <w:lang w:eastAsia="ja-JP"/>
        </w:rPr>
      </w:pPr>
      <w:r w:rsidRPr="00F12766">
        <w:rPr>
          <w:rFonts w:eastAsia="MS Mincho"/>
          <w:shd w:val="clear" w:color="auto" w:fill="FFFFFF"/>
          <w:lang w:eastAsia="ja-JP"/>
        </w:rPr>
        <w:t>6.4.2</w:t>
      </w:r>
      <w:r w:rsidRPr="00F12766">
        <w:rPr>
          <w:rFonts w:eastAsia="MS Mincho"/>
          <w:shd w:val="clear" w:color="auto" w:fill="FFFFFF"/>
          <w:lang w:eastAsia="ja-JP"/>
        </w:rPr>
        <w:tab/>
        <w:t xml:space="preserve">Layout of </w:t>
      </w:r>
      <w:proofErr w:type="spellStart"/>
      <w:r w:rsidRPr="00F12766">
        <w:rPr>
          <w:rFonts w:eastAsia="MS Mincho"/>
          <w:shd w:val="clear" w:color="auto" w:fill="FFFFFF"/>
          <w:lang w:eastAsia="ja-JP"/>
        </w:rPr>
        <w:t>RRH</w:t>
      </w:r>
      <w:proofErr w:type="spellEnd"/>
      <w:r w:rsidRPr="00F12766">
        <w:rPr>
          <w:rFonts w:eastAsia="MS Mincho"/>
          <w:shd w:val="clear" w:color="auto" w:fill="FFFFFF"/>
          <w:lang w:eastAsia="ja-JP"/>
        </w:rPr>
        <w:t xml:space="preserve"> and </w:t>
      </w:r>
      <w:proofErr w:type="spellStart"/>
      <w:r w:rsidRPr="00F12766">
        <w:rPr>
          <w:rFonts w:eastAsia="MS Mincho"/>
          <w:shd w:val="clear" w:color="auto" w:fill="FFFFFF"/>
          <w:lang w:eastAsia="ja-JP"/>
        </w:rPr>
        <w:t>CPMS</w:t>
      </w:r>
      <w:proofErr w:type="spellEnd"/>
      <w:r w:rsidRPr="00F12766">
        <w:rPr>
          <w:rFonts w:eastAsia="MS Mincho"/>
          <w:shd w:val="clear" w:color="auto" w:fill="FFFFFF"/>
          <w:lang w:eastAsia="ja-JP"/>
        </w:rPr>
        <w:t xml:space="preserve"> transceivers</w:t>
      </w:r>
    </w:p>
    <w:p w14:paraId="27F236D3" w14:textId="77777777" w:rsidR="00FC1F57" w:rsidRDefault="00FC1F57" w:rsidP="00FC1F57">
      <w:pPr>
        <w:rPr>
          <w:rFonts w:eastAsia="MS Mincho"/>
          <w:sz w:val="23"/>
          <w:szCs w:val="23"/>
        </w:rPr>
      </w:pPr>
      <w:r w:rsidRPr="00F12766">
        <w:rPr>
          <w:rFonts w:eastAsia="MS Mincho" w:hint="eastAsia"/>
          <w:lang w:eastAsia="ja-JP"/>
        </w:rPr>
        <w:t>F</w:t>
      </w:r>
      <w:r w:rsidRPr="00F12766">
        <w:rPr>
          <w:rFonts w:eastAsia="MS Mincho"/>
          <w:lang w:eastAsia="ja-JP"/>
        </w:rPr>
        <w:t xml:space="preserve">igure 5 shows the simulation parameters of the azimuth off-axis angle </w:t>
      </w:r>
      <w:r w:rsidRPr="00F12766">
        <w:rPr>
          <w:rFonts w:ascii="Symbol" w:eastAsia="MS Mincho" w:hAnsi="Symbol"/>
          <w:lang w:eastAsia="ja-JP"/>
        </w:rPr>
        <w:t></w:t>
      </w:r>
      <w:r w:rsidRPr="00F12766">
        <w:rPr>
          <w:rFonts w:eastAsia="MS Mincho"/>
          <w:lang w:eastAsia="ja-JP"/>
        </w:rPr>
        <w:t xml:space="preserve"> between </w:t>
      </w:r>
      <w:proofErr w:type="spellStart"/>
      <w:r w:rsidRPr="00F12766">
        <w:rPr>
          <w:rFonts w:eastAsia="MS Mincho"/>
          <w:lang w:eastAsia="ja-JP"/>
        </w:rPr>
        <w:t>RRH</w:t>
      </w:r>
      <w:proofErr w:type="spellEnd"/>
      <w:r w:rsidRPr="00F12766">
        <w:rPr>
          <w:rFonts w:eastAsia="MS Mincho"/>
          <w:lang w:eastAsia="ja-JP"/>
        </w:rPr>
        <w:t xml:space="preserve"> and </w:t>
      </w:r>
      <w:proofErr w:type="spellStart"/>
      <w:r w:rsidRPr="00F12766">
        <w:rPr>
          <w:rFonts w:eastAsia="MS Mincho"/>
          <w:lang w:eastAsia="ja-JP"/>
        </w:rPr>
        <w:t>CPMS</w:t>
      </w:r>
      <w:proofErr w:type="spellEnd"/>
      <w:r w:rsidRPr="00F12766">
        <w:rPr>
          <w:rFonts w:eastAsia="MS Mincho"/>
          <w:lang w:eastAsia="ja-JP"/>
        </w:rPr>
        <w:t xml:space="preserve"> transceivers, and the elevation angle </w:t>
      </w:r>
      <w:r w:rsidRPr="00F12766">
        <w:rPr>
          <w:rFonts w:ascii="Symbol" w:eastAsia="MS Mincho" w:hAnsi="Symbol"/>
          <w:lang w:eastAsia="ja-JP"/>
        </w:rPr>
        <w:t></w:t>
      </w:r>
      <w:r w:rsidRPr="00F12766">
        <w:rPr>
          <w:rFonts w:eastAsia="MS Mincho"/>
          <w:lang w:eastAsia="ja-JP"/>
        </w:rPr>
        <w:t xml:space="preserve"> of </w:t>
      </w:r>
      <w:proofErr w:type="spellStart"/>
      <w:r w:rsidRPr="00F12766">
        <w:rPr>
          <w:rFonts w:eastAsia="MS Mincho"/>
          <w:lang w:eastAsia="ja-JP"/>
        </w:rPr>
        <w:t>RRH</w:t>
      </w:r>
      <w:proofErr w:type="spellEnd"/>
      <w:r w:rsidRPr="00F12766">
        <w:rPr>
          <w:rFonts w:eastAsia="MS Mincho"/>
          <w:lang w:eastAsia="ja-JP"/>
        </w:rPr>
        <w:t xml:space="preserve"> transceivers. Although Report ITU-R </w:t>
      </w:r>
      <w:proofErr w:type="spellStart"/>
      <w:r w:rsidRPr="00F12766">
        <w:rPr>
          <w:rFonts w:eastAsia="MS Mincho"/>
          <w:lang w:eastAsia="ja-JP"/>
        </w:rPr>
        <w:t>F.2416</w:t>
      </w:r>
      <w:proofErr w:type="spellEnd"/>
      <w:r w:rsidRPr="00F12766">
        <w:rPr>
          <w:rFonts w:eastAsia="MS Mincho"/>
          <w:lang w:eastAsia="ja-JP"/>
        </w:rPr>
        <w:t xml:space="preserve">-0 specifies the elevation angle within ±20 degrees of FS stations in the urban areas where the height of FS station is in the range 6-25 m and the distance between FS stations in the range 100-300 m, as shown in Table 2, the elevation angle of ±30 degrees of FS stations is </w:t>
      </w:r>
      <w:proofErr w:type="gramStart"/>
      <w:r w:rsidRPr="00F12766">
        <w:rPr>
          <w:rFonts w:eastAsia="MS Mincho"/>
          <w:lang w:eastAsia="ja-JP"/>
        </w:rPr>
        <w:t>taken into account</w:t>
      </w:r>
      <w:proofErr w:type="gramEnd"/>
      <w:r w:rsidRPr="00F12766">
        <w:rPr>
          <w:rFonts w:eastAsia="MS Mincho"/>
          <w:lang w:eastAsia="ja-JP"/>
        </w:rPr>
        <w:t xml:space="preserve"> as a worst-case scenario, </w:t>
      </w:r>
      <w:r w:rsidRPr="00F12766">
        <w:rPr>
          <w:rFonts w:eastAsia="MS Mincho"/>
          <w:sz w:val="23"/>
          <w:szCs w:val="23"/>
        </w:rPr>
        <w:t xml:space="preserve">as proposed in Report ITU-R </w:t>
      </w:r>
      <w:proofErr w:type="spellStart"/>
      <w:r w:rsidRPr="00F12766">
        <w:rPr>
          <w:rFonts w:eastAsia="MS Mincho"/>
          <w:sz w:val="23"/>
          <w:szCs w:val="23"/>
        </w:rPr>
        <w:t>F.2239</w:t>
      </w:r>
      <w:proofErr w:type="spellEnd"/>
      <w:r w:rsidRPr="00F12766">
        <w:rPr>
          <w:rFonts w:eastAsia="MS Mincho"/>
          <w:sz w:val="23"/>
          <w:szCs w:val="23"/>
        </w:rPr>
        <w:t>-0.</w:t>
      </w:r>
    </w:p>
    <w:p w14:paraId="122DFC0B" w14:textId="77777777" w:rsidR="00FC1F57" w:rsidRPr="00F12766" w:rsidRDefault="00FC1F57" w:rsidP="00FC1F57">
      <w:pPr>
        <w:pStyle w:val="FigureNo"/>
        <w:rPr>
          <w:rFonts w:eastAsia="MS Mincho"/>
          <w:i/>
          <w:lang w:val="en-US" w:eastAsia="ja-JP"/>
        </w:rPr>
      </w:pPr>
      <w:r w:rsidRPr="00F12766">
        <w:rPr>
          <w:rFonts w:eastAsia="MS Mincho"/>
        </w:rPr>
        <w:t>FIGURE</w:t>
      </w:r>
      <w:r w:rsidRPr="00F12766">
        <w:rPr>
          <w:rFonts w:eastAsia="MS Mincho"/>
          <w:lang w:val="en-US"/>
        </w:rPr>
        <w:t xml:space="preserve"> </w:t>
      </w:r>
      <w:r w:rsidRPr="00F12766">
        <w:rPr>
          <w:rFonts w:eastAsia="MS Mincho"/>
          <w:lang w:val="en-US" w:eastAsia="ja-JP"/>
        </w:rPr>
        <w:t>5</w:t>
      </w:r>
    </w:p>
    <w:p w14:paraId="092AFF1A" w14:textId="77777777" w:rsidR="00FC1F57" w:rsidRPr="00F12766" w:rsidRDefault="00FC1F57" w:rsidP="00FC1F57">
      <w:pPr>
        <w:pStyle w:val="Figuretitle"/>
        <w:rPr>
          <w:rFonts w:eastAsia="MS Mincho"/>
          <w:lang w:eastAsia="ja-JP"/>
        </w:rPr>
      </w:pPr>
      <w:r w:rsidRPr="00F12766">
        <w:rPr>
          <w:rFonts w:eastAsia="MS Mincho"/>
          <w:lang w:eastAsia="ja-JP"/>
        </w:rPr>
        <w:t xml:space="preserve">Layout of </w:t>
      </w:r>
      <w:proofErr w:type="spellStart"/>
      <w:r w:rsidRPr="00F12766">
        <w:rPr>
          <w:rFonts w:eastAsia="MS Mincho"/>
        </w:rPr>
        <w:t>RRH</w:t>
      </w:r>
      <w:proofErr w:type="spellEnd"/>
      <w:r w:rsidRPr="00F12766">
        <w:rPr>
          <w:rFonts w:eastAsia="MS Mincho"/>
          <w:lang w:eastAsia="ja-JP"/>
        </w:rPr>
        <w:t xml:space="preserve"> and </w:t>
      </w:r>
      <w:proofErr w:type="spellStart"/>
      <w:r w:rsidRPr="00F12766">
        <w:rPr>
          <w:rFonts w:eastAsia="MS Mincho"/>
          <w:lang w:eastAsia="ja-JP"/>
        </w:rPr>
        <w:t>CPMS</w:t>
      </w:r>
      <w:proofErr w:type="spellEnd"/>
      <w:r w:rsidRPr="00F12766">
        <w:rPr>
          <w:rFonts w:eastAsia="MS Mincho"/>
          <w:lang w:eastAsia="ja-JP"/>
        </w:rPr>
        <w:t xml:space="preserve"> for simulation</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874"/>
      </w:tblGrid>
      <w:tr w:rsidR="00FC1F57" w:rsidRPr="00F12766" w14:paraId="3DF8644F" w14:textId="77777777" w:rsidTr="004A1A17">
        <w:trPr>
          <w:jc w:val="center"/>
        </w:trPr>
        <w:tc>
          <w:tcPr>
            <w:tcW w:w="4927" w:type="dxa"/>
          </w:tcPr>
          <w:p w14:paraId="51893866" w14:textId="77777777" w:rsidR="00FC1F57" w:rsidRPr="00F12766" w:rsidRDefault="00FC1F57" w:rsidP="004A1A17">
            <w:pPr>
              <w:keepNext/>
              <w:keepLines/>
              <w:spacing w:before="0" w:after="120"/>
              <w:jc w:val="center"/>
              <w:rPr>
                <w:rFonts w:ascii="Times New Roman Bold" w:hAnsi="Times New Roman Bold"/>
                <w:b/>
                <w:sz w:val="20"/>
                <w:lang w:eastAsia="ja-JP"/>
              </w:rPr>
            </w:pPr>
            <w:r w:rsidRPr="00F12766">
              <w:rPr>
                <w:rFonts w:ascii="Times New Roman Bold" w:hAnsi="Times New Roman Bold"/>
                <w:b/>
                <w:sz w:val="20"/>
                <w:lang w:eastAsia="ja-JP"/>
              </w:rPr>
              <w:t xml:space="preserve">(a) </w:t>
            </w:r>
            <w:proofErr w:type="spellStart"/>
            <w:r w:rsidRPr="00F12766">
              <w:rPr>
                <w:rFonts w:ascii="Times New Roman Bold" w:hAnsi="Times New Roman Bold"/>
                <w:b/>
                <w:sz w:val="20"/>
                <w:lang w:eastAsia="ja-JP"/>
              </w:rPr>
              <w:t>CPMS</w:t>
            </w:r>
            <w:proofErr w:type="spellEnd"/>
            <w:r w:rsidRPr="00F12766">
              <w:rPr>
                <w:rFonts w:ascii="Times New Roman Bold" w:hAnsi="Times New Roman Bold"/>
                <w:b/>
                <w:sz w:val="20"/>
                <w:lang w:eastAsia="ja-JP"/>
              </w:rPr>
              <w:t xml:space="preserve"> is located at an azimuth off-axis angle of </w:t>
            </w:r>
            <w:r w:rsidRPr="00F12766">
              <w:rPr>
                <w:rFonts w:ascii="Symbol" w:hAnsi="Symbol"/>
                <w:b/>
                <w:i/>
                <w:iCs/>
                <w:sz w:val="20"/>
                <w:lang w:eastAsia="ja-JP"/>
              </w:rPr>
              <w:t></w:t>
            </w:r>
          </w:p>
        </w:tc>
        <w:tc>
          <w:tcPr>
            <w:tcW w:w="4928" w:type="dxa"/>
          </w:tcPr>
          <w:p w14:paraId="1845847D" w14:textId="77777777" w:rsidR="00FC1F57" w:rsidRPr="00F12766" w:rsidRDefault="00FC1F57" w:rsidP="004A1A17">
            <w:pPr>
              <w:keepNext/>
              <w:keepLines/>
              <w:spacing w:before="0" w:after="120"/>
              <w:jc w:val="center"/>
              <w:rPr>
                <w:rFonts w:ascii="Times New Roman Bold" w:hAnsi="Times New Roman Bold"/>
                <w:b/>
                <w:sz w:val="20"/>
                <w:lang w:eastAsia="ja-JP"/>
              </w:rPr>
            </w:pPr>
            <w:r w:rsidRPr="00F12766">
              <w:rPr>
                <w:rFonts w:ascii="Times New Roman Bold" w:hAnsi="Times New Roman Bold"/>
                <w:b/>
                <w:sz w:val="20"/>
                <w:lang w:eastAsia="ja-JP"/>
              </w:rPr>
              <w:t xml:space="preserve">(b) Elevation angle </w:t>
            </w:r>
            <w:r w:rsidRPr="00F12766">
              <w:rPr>
                <w:rFonts w:ascii="Symbol" w:hAnsi="Symbol"/>
                <w:b/>
                <w:i/>
                <w:iCs/>
                <w:sz w:val="20"/>
                <w:lang w:eastAsia="ja-JP"/>
              </w:rPr>
              <w:t></w:t>
            </w:r>
            <w:r w:rsidRPr="00F12766">
              <w:rPr>
                <w:rFonts w:ascii="Times New Roman Bold" w:hAnsi="Times New Roman Bold"/>
                <w:b/>
                <w:sz w:val="20"/>
                <w:lang w:eastAsia="ja-JP"/>
              </w:rPr>
              <w:t xml:space="preserve"> of </w:t>
            </w:r>
            <w:proofErr w:type="spellStart"/>
            <w:r w:rsidRPr="00F12766">
              <w:rPr>
                <w:rFonts w:ascii="Times New Roman Bold" w:hAnsi="Times New Roman Bold"/>
                <w:b/>
                <w:sz w:val="20"/>
                <w:lang w:eastAsia="ja-JP"/>
              </w:rPr>
              <w:t>RRH</w:t>
            </w:r>
            <w:proofErr w:type="spellEnd"/>
            <w:r w:rsidRPr="00F12766">
              <w:rPr>
                <w:rFonts w:ascii="Times New Roman Bold" w:hAnsi="Times New Roman Bold"/>
                <w:b/>
                <w:sz w:val="20"/>
                <w:lang w:eastAsia="ja-JP"/>
              </w:rPr>
              <w:t xml:space="preserve"> antenna</w:t>
            </w:r>
          </w:p>
        </w:tc>
      </w:tr>
      <w:tr w:rsidR="00FC1F57" w:rsidRPr="00F12766" w14:paraId="7D0B75E2" w14:textId="77777777" w:rsidTr="004A1A17">
        <w:trPr>
          <w:jc w:val="center"/>
        </w:trPr>
        <w:tc>
          <w:tcPr>
            <w:tcW w:w="4927" w:type="dxa"/>
          </w:tcPr>
          <w:p w14:paraId="7D2D0DAD" w14:textId="77777777" w:rsidR="00FC1F57" w:rsidRPr="00F12766" w:rsidRDefault="00FC1F57" w:rsidP="004A1A17">
            <w:pPr>
              <w:pStyle w:val="Figure"/>
              <w:rPr>
                <w:sz w:val="20"/>
                <w:lang w:eastAsia="ja-JP"/>
              </w:rPr>
            </w:pPr>
            <w:r w:rsidRPr="00F12766">
              <w:rPr>
                <w:lang w:val="en-US" w:eastAsia="en-US"/>
              </w:rPr>
              <w:drawing>
                <wp:inline distT="0" distB="0" distL="0" distR="0" wp14:anchorId="430878B2" wp14:editId="370B1031">
                  <wp:extent cx="2184400" cy="2212769"/>
                  <wp:effectExtent l="0" t="0" r="0" b="0"/>
                  <wp:docPr id="5" name="図 5">
                    <a:extLst xmlns:a="http://schemas.openxmlformats.org/drawingml/2006/main">
                      <a:ext uri="{FF2B5EF4-FFF2-40B4-BE49-F238E27FC236}">
                        <a16:creationId xmlns:a16="http://schemas.microsoft.com/office/drawing/2014/main" id="{203EB982-252F-AC41-A3BD-AD837D9AB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203EB982-252F-AC41-A3BD-AD837D9AB983}"/>
                              </a:ext>
                            </a:extLst>
                          </pic:cNvPr>
                          <pic:cNvPicPr>
                            <a:picLocks noChangeAspect="1"/>
                          </pic:cNvPicPr>
                        </pic:nvPicPr>
                        <pic:blipFill>
                          <a:blip r:embed="rId13"/>
                          <a:stretch>
                            <a:fillRect/>
                          </a:stretch>
                        </pic:blipFill>
                        <pic:spPr>
                          <a:xfrm>
                            <a:off x="0" y="0"/>
                            <a:ext cx="2192642" cy="2221118"/>
                          </a:xfrm>
                          <a:prstGeom prst="rect">
                            <a:avLst/>
                          </a:prstGeom>
                        </pic:spPr>
                      </pic:pic>
                    </a:graphicData>
                  </a:graphic>
                </wp:inline>
              </w:drawing>
            </w:r>
          </w:p>
        </w:tc>
        <w:tc>
          <w:tcPr>
            <w:tcW w:w="4928" w:type="dxa"/>
          </w:tcPr>
          <w:p w14:paraId="4472A407" w14:textId="77777777" w:rsidR="00FC1F57" w:rsidRPr="00F12766" w:rsidRDefault="00FC1F57" w:rsidP="004A1A17">
            <w:pPr>
              <w:pStyle w:val="Figure"/>
              <w:rPr>
                <w:sz w:val="20"/>
                <w:lang w:eastAsia="ja-JP"/>
              </w:rPr>
            </w:pPr>
            <w:r w:rsidRPr="00F12766">
              <w:rPr>
                <w:lang w:val="en-US" w:eastAsia="en-US"/>
              </w:rPr>
              <w:drawing>
                <wp:inline distT="0" distB="0" distL="0" distR="0" wp14:anchorId="3E79053D" wp14:editId="43CABC0B">
                  <wp:extent cx="2722107" cy="1806013"/>
                  <wp:effectExtent l="0" t="0" r="2540" b="3810"/>
                  <wp:docPr id="10" name="図 6">
                    <a:extLst xmlns:a="http://schemas.openxmlformats.org/drawingml/2006/main">
                      <a:ext uri="{FF2B5EF4-FFF2-40B4-BE49-F238E27FC236}">
                        <a16:creationId xmlns:a16="http://schemas.microsoft.com/office/drawing/2014/main" id="{E4EE8873-A5C9-EE4E-BF1B-BEE0979424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4EE8873-A5C9-EE4E-BF1B-BEE09794248F}"/>
                              </a:ext>
                            </a:extLst>
                          </pic:cNvPr>
                          <pic:cNvPicPr>
                            <a:picLocks noChangeAspect="1"/>
                          </pic:cNvPicPr>
                        </pic:nvPicPr>
                        <pic:blipFill>
                          <a:blip r:embed="rId14"/>
                          <a:stretch>
                            <a:fillRect/>
                          </a:stretch>
                        </pic:blipFill>
                        <pic:spPr>
                          <a:xfrm>
                            <a:off x="0" y="0"/>
                            <a:ext cx="2729466" cy="1810896"/>
                          </a:xfrm>
                          <a:prstGeom prst="rect">
                            <a:avLst/>
                          </a:prstGeom>
                        </pic:spPr>
                      </pic:pic>
                    </a:graphicData>
                  </a:graphic>
                </wp:inline>
              </w:drawing>
            </w:r>
          </w:p>
        </w:tc>
      </w:tr>
    </w:tbl>
    <w:p w14:paraId="3BB65B09" w14:textId="77777777" w:rsidR="00FC1F57" w:rsidRPr="00F12766" w:rsidRDefault="00FC1F57" w:rsidP="00FC1F57">
      <w:pPr>
        <w:pStyle w:val="Heading3"/>
        <w:rPr>
          <w:rFonts w:eastAsia="MS Mincho"/>
          <w:shd w:val="clear" w:color="auto" w:fill="FFFFFF"/>
          <w:lang w:eastAsia="ja-JP"/>
        </w:rPr>
      </w:pPr>
      <w:bookmarkStart w:id="16" w:name="_Hlk84609405"/>
      <w:r w:rsidRPr="00F12766">
        <w:rPr>
          <w:rFonts w:eastAsia="MS Mincho"/>
          <w:shd w:val="clear" w:color="auto" w:fill="FFFFFF"/>
          <w:lang w:eastAsia="ja-JP"/>
        </w:rPr>
        <w:lastRenderedPageBreak/>
        <w:t>6.4.3</w:t>
      </w:r>
      <w:r w:rsidRPr="00F12766">
        <w:rPr>
          <w:rFonts w:eastAsia="MS Mincho"/>
          <w:shd w:val="clear" w:color="auto" w:fill="FFFFFF"/>
          <w:lang w:eastAsia="ja-JP"/>
        </w:rPr>
        <w:tab/>
      </w:r>
      <w:proofErr w:type="spellStart"/>
      <w:r w:rsidRPr="00F12766">
        <w:rPr>
          <w:rFonts w:eastAsia="MS Mincho"/>
          <w:shd w:val="clear" w:color="auto" w:fill="FFFFFF"/>
          <w:lang w:eastAsia="ja-JP"/>
        </w:rPr>
        <w:t>CPMS</w:t>
      </w:r>
      <w:proofErr w:type="spellEnd"/>
      <w:r w:rsidRPr="00F12766">
        <w:rPr>
          <w:rFonts w:eastAsia="MS Mincho"/>
          <w:shd w:val="clear" w:color="auto" w:fill="FFFFFF"/>
          <w:lang w:eastAsia="ja-JP"/>
        </w:rPr>
        <w:t xml:space="preserve"> interfering scenario </w:t>
      </w:r>
      <w:bookmarkEnd w:id="16"/>
    </w:p>
    <w:p w14:paraId="5DCF2C87" w14:textId="77777777" w:rsidR="00FC1F57" w:rsidRPr="00F12766" w:rsidRDefault="00FC1F57" w:rsidP="00FC1F57">
      <w:pPr>
        <w:pStyle w:val="Heading4"/>
        <w:rPr>
          <w:rFonts w:eastAsia="MS Mincho"/>
          <w:shd w:val="clear" w:color="auto" w:fill="FFFFFF"/>
          <w:lang w:eastAsia="ja-JP"/>
        </w:rPr>
      </w:pPr>
      <w:r w:rsidRPr="00F12766">
        <w:rPr>
          <w:rFonts w:eastAsia="MS Mincho"/>
          <w:shd w:val="clear" w:color="auto" w:fill="FFFFFF"/>
          <w:lang w:eastAsia="ja-JP"/>
        </w:rPr>
        <w:t>6.4.3.1</w:t>
      </w:r>
      <w:r w:rsidRPr="00F12766">
        <w:rPr>
          <w:rFonts w:eastAsia="MS Mincho"/>
          <w:shd w:val="clear" w:color="auto" w:fill="FFFFFF"/>
          <w:lang w:eastAsia="ja-JP"/>
        </w:rPr>
        <w:tab/>
        <w:t>Co-channel analysis</w:t>
      </w:r>
    </w:p>
    <w:p w14:paraId="6FEC2316" w14:textId="77777777" w:rsidR="00FC1F57" w:rsidRPr="00F12766" w:rsidRDefault="00FC1F57" w:rsidP="00FC1F57">
      <w:pPr>
        <w:rPr>
          <w:rFonts w:eastAsia="MS Mincho"/>
          <w:lang w:eastAsia="ja-JP"/>
        </w:rPr>
      </w:pPr>
      <w:r w:rsidRPr="00F12766">
        <w:rPr>
          <w:rFonts w:eastAsia="MS Mincho"/>
          <w:lang w:eastAsia="ja-JP"/>
        </w:rPr>
        <w:t xml:space="preserve">According to interference scenarios illustrated in Figure 1, </w:t>
      </w:r>
      <w:r w:rsidRPr="00F12766">
        <w:rPr>
          <w:rFonts w:eastAsia="MS Mincho"/>
          <w:i/>
          <w:iCs/>
          <w:lang w:eastAsia="ja-JP"/>
        </w:rPr>
        <w:t>I/N</w:t>
      </w:r>
      <w:r w:rsidRPr="00F12766">
        <w:rPr>
          <w:rFonts w:eastAsia="MS Mincho"/>
          <w:lang w:eastAsia="ja-JP"/>
        </w:rPr>
        <w:t xml:space="preserve"> of </w:t>
      </w:r>
      <w:proofErr w:type="spellStart"/>
      <w:r w:rsidRPr="00F12766">
        <w:rPr>
          <w:rFonts w:eastAsia="MS Mincho"/>
          <w:lang w:eastAsia="ja-JP"/>
        </w:rPr>
        <w:t>RRH</w:t>
      </w:r>
      <w:proofErr w:type="spellEnd"/>
      <w:r w:rsidRPr="00F12766">
        <w:rPr>
          <w:rFonts w:eastAsia="MS Mincho"/>
          <w:lang w:eastAsia="ja-JP"/>
        </w:rPr>
        <w:t xml:space="preserve"> receiver is calculated using the equations in section 6.3.1. Figure 6 shows the relationship between </w:t>
      </w:r>
      <w:r w:rsidRPr="00F12766">
        <w:rPr>
          <w:rFonts w:eastAsia="MS Mincho"/>
          <w:i/>
          <w:iCs/>
          <w:lang w:eastAsia="ja-JP"/>
        </w:rPr>
        <w:t>I/N</w:t>
      </w:r>
      <w:r w:rsidRPr="00F12766">
        <w:rPr>
          <w:rFonts w:eastAsia="MS Mincho"/>
          <w:lang w:eastAsia="ja-JP"/>
        </w:rPr>
        <w:t xml:space="preserve"> of </w:t>
      </w:r>
      <w:proofErr w:type="spellStart"/>
      <w:r w:rsidRPr="00F12766">
        <w:rPr>
          <w:rFonts w:eastAsia="MS Mincho"/>
          <w:lang w:eastAsia="ja-JP"/>
        </w:rPr>
        <w:t>RRH</w:t>
      </w:r>
      <w:proofErr w:type="spellEnd"/>
      <w:r w:rsidRPr="00F12766">
        <w:rPr>
          <w:rFonts w:eastAsia="MS Mincho"/>
          <w:lang w:eastAsia="ja-JP"/>
        </w:rPr>
        <w:t xml:space="preserve"> receiver and distance between </w:t>
      </w:r>
      <w:proofErr w:type="spellStart"/>
      <w:r w:rsidRPr="00F12766">
        <w:rPr>
          <w:rFonts w:eastAsia="MS Mincho"/>
          <w:lang w:eastAsia="ja-JP"/>
        </w:rPr>
        <w:t>CPMS</w:t>
      </w:r>
      <w:proofErr w:type="spellEnd"/>
      <w:r w:rsidRPr="00F12766">
        <w:rPr>
          <w:rFonts w:eastAsia="MS Mincho"/>
          <w:lang w:eastAsia="ja-JP"/>
        </w:rPr>
        <w:t xml:space="preserve"> MT transmitter and </w:t>
      </w:r>
      <w:proofErr w:type="spellStart"/>
      <w:r w:rsidRPr="00F12766">
        <w:rPr>
          <w:rFonts w:eastAsia="MS Mincho"/>
          <w:lang w:eastAsia="ja-JP"/>
        </w:rPr>
        <w:t>RRH</w:t>
      </w:r>
      <w:proofErr w:type="spellEnd"/>
      <w:r w:rsidRPr="00F12766">
        <w:rPr>
          <w:rFonts w:eastAsia="MS Mincho"/>
          <w:lang w:eastAsia="ja-JP"/>
        </w:rPr>
        <w:t xml:space="preserve"> receiver. It is clearly indicated that the peak </w:t>
      </w:r>
      <w:r w:rsidRPr="00F12766">
        <w:rPr>
          <w:rFonts w:eastAsia="MS Mincho"/>
          <w:i/>
          <w:iCs/>
          <w:lang w:eastAsia="ja-JP"/>
        </w:rPr>
        <w:t xml:space="preserve">I/N </w:t>
      </w:r>
      <w:r w:rsidRPr="00F12766">
        <w:rPr>
          <w:rFonts w:eastAsia="MS Mincho"/>
          <w:lang w:eastAsia="ja-JP"/>
        </w:rPr>
        <w:t xml:space="preserve">of </w:t>
      </w:r>
      <w:proofErr w:type="spellStart"/>
      <w:r w:rsidRPr="00F12766">
        <w:rPr>
          <w:rFonts w:eastAsia="MS Mincho"/>
          <w:lang w:eastAsia="ja-JP"/>
        </w:rPr>
        <w:t>RRH</w:t>
      </w:r>
      <w:proofErr w:type="spellEnd"/>
      <w:r w:rsidRPr="00F12766">
        <w:rPr>
          <w:rFonts w:eastAsia="MS Mincho"/>
          <w:lang w:eastAsia="ja-JP"/>
        </w:rPr>
        <w:t xml:space="preserve"> receiver is determined from the distance between </w:t>
      </w:r>
      <w:proofErr w:type="spellStart"/>
      <w:r w:rsidRPr="00F12766">
        <w:rPr>
          <w:rFonts w:eastAsia="MS Mincho"/>
          <w:lang w:eastAsia="ja-JP"/>
        </w:rPr>
        <w:t>CPMS</w:t>
      </w:r>
      <w:proofErr w:type="spellEnd"/>
      <w:r w:rsidRPr="00F12766">
        <w:rPr>
          <w:rFonts w:eastAsia="MS Mincho"/>
          <w:lang w:eastAsia="ja-JP"/>
        </w:rPr>
        <w:t xml:space="preserve"> MT transmitter and </w:t>
      </w:r>
      <w:proofErr w:type="spellStart"/>
      <w:r w:rsidRPr="00F12766">
        <w:rPr>
          <w:rFonts w:eastAsia="MS Mincho"/>
          <w:lang w:eastAsia="ja-JP"/>
        </w:rPr>
        <w:t>RRH</w:t>
      </w:r>
      <w:proofErr w:type="spellEnd"/>
      <w:r w:rsidRPr="00F12766">
        <w:rPr>
          <w:rFonts w:eastAsia="MS Mincho"/>
          <w:lang w:eastAsia="ja-JP"/>
        </w:rPr>
        <w:t xml:space="preserve"> receiver and the height difference of </w:t>
      </w:r>
      <w:proofErr w:type="spellStart"/>
      <w:r w:rsidRPr="00F12766">
        <w:rPr>
          <w:rFonts w:eastAsia="MS Mincho"/>
          <w:lang w:eastAsia="ja-JP"/>
        </w:rPr>
        <w:t>CPMS</w:t>
      </w:r>
      <w:proofErr w:type="spellEnd"/>
      <w:r w:rsidRPr="00F12766">
        <w:rPr>
          <w:rFonts w:eastAsia="MS Mincho"/>
          <w:lang w:eastAsia="ja-JP"/>
        </w:rPr>
        <w:t xml:space="preserve"> MT transmitter and </w:t>
      </w:r>
      <w:proofErr w:type="spellStart"/>
      <w:r w:rsidRPr="00F12766">
        <w:rPr>
          <w:rFonts w:eastAsia="MS Mincho"/>
          <w:lang w:eastAsia="ja-JP"/>
        </w:rPr>
        <w:t>RRH</w:t>
      </w:r>
      <w:proofErr w:type="spellEnd"/>
      <w:r w:rsidRPr="00F12766">
        <w:rPr>
          <w:rFonts w:eastAsia="MS Mincho"/>
          <w:lang w:eastAsia="ja-JP"/>
        </w:rPr>
        <w:t xml:space="preserve"> receiver, as well as the elevation angle of </w:t>
      </w:r>
      <w:proofErr w:type="spellStart"/>
      <w:r w:rsidRPr="00F12766">
        <w:rPr>
          <w:rFonts w:eastAsia="MS Mincho"/>
          <w:lang w:eastAsia="ja-JP"/>
        </w:rPr>
        <w:t>RRH</w:t>
      </w:r>
      <w:proofErr w:type="spellEnd"/>
      <w:r w:rsidRPr="00F12766">
        <w:rPr>
          <w:rFonts w:eastAsia="MS Mincho"/>
          <w:lang w:eastAsia="ja-JP"/>
        </w:rPr>
        <w:t xml:space="preserve"> antenna.</w:t>
      </w:r>
    </w:p>
    <w:p w14:paraId="2E192BD4" w14:textId="77777777" w:rsidR="00FC1F57" w:rsidRPr="00F12766" w:rsidRDefault="00FC1F57" w:rsidP="00FC1F57">
      <w:pPr>
        <w:pStyle w:val="FigureNo"/>
        <w:rPr>
          <w:rFonts w:eastAsia="MS Mincho"/>
          <w:i/>
          <w:lang w:val="en-US" w:eastAsia="ja-JP"/>
        </w:rPr>
      </w:pPr>
      <w:r w:rsidRPr="00F12766">
        <w:rPr>
          <w:rFonts w:eastAsia="MS Mincho"/>
        </w:rPr>
        <w:t>FIGURE</w:t>
      </w:r>
      <w:r w:rsidRPr="00F12766">
        <w:rPr>
          <w:rFonts w:eastAsia="MS Mincho"/>
          <w:lang w:val="en-US"/>
        </w:rPr>
        <w:t xml:space="preserve"> </w:t>
      </w:r>
      <w:r w:rsidRPr="00F12766">
        <w:rPr>
          <w:rFonts w:eastAsia="MS Mincho"/>
          <w:lang w:val="en-US" w:eastAsia="ja-JP"/>
        </w:rPr>
        <w:t>6</w:t>
      </w:r>
    </w:p>
    <w:p w14:paraId="16B32129" w14:textId="77777777" w:rsidR="00FC1F57" w:rsidRPr="00F12766" w:rsidRDefault="00FC1F57" w:rsidP="00FC1F57">
      <w:pPr>
        <w:pStyle w:val="Figuretitle"/>
        <w:rPr>
          <w:rFonts w:eastAsia="MS Mincho"/>
        </w:rPr>
      </w:pPr>
      <w:r w:rsidRPr="00F12766">
        <w:rPr>
          <w:rFonts w:eastAsia="MS Mincho"/>
          <w:i/>
          <w:iCs/>
        </w:rPr>
        <w:t>I/N</w:t>
      </w:r>
      <w:r w:rsidRPr="00F12766">
        <w:rPr>
          <w:rFonts w:eastAsia="MS Mincho"/>
        </w:rPr>
        <w:t xml:space="preserve"> of </w:t>
      </w:r>
      <w:proofErr w:type="spellStart"/>
      <w:r w:rsidRPr="00F12766">
        <w:rPr>
          <w:rFonts w:eastAsia="MS Mincho"/>
        </w:rPr>
        <w:t>RRH</w:t>
      </w:r>
      <w:proofErr w:type="spellEnd"/>
      <w:r w:rsidRPr="00F12766">
        <w:rPr>
          <w:rFonts w:eastAsia="MS Mincho"/>
        </w:rPr>
        <w:t xml:space="preserve"> receiver as a function of distance between </w:t>
      </w:r>
      <w:proofErr w:type="spellStart"/>
      <w:r w:rsidRPr="00F12766">
        <w:rPr>
          <w:rFonts w:eastAsia="MS Mincho"/>
        </w:rPr>
        <w:t>RRH</w:t>
      </w:r>
      <w:proofErr w:type="spellEnd"/>
      <w:r w:rsidRPr="00F12766">
        <w:rPr>
          <w:rFonts w:eastAsia="MS Mincho"/>
        </w:rPr>
        <w:t xml:space="preserve"> and </w:t>
      </w:r>
      <w:proofErr w:type="spellStart"/>
      <w:r w:rsidRPr="00F12766">
        <w:rPr>
          <w:rFonts w:eastAsia="MS Mincho"/>
        </w:rPr>
        <w:t>CPMS</w:t>
      </w:r>
      <w:proofErr w:type="spellEnd"/>
      <w:r w:rsidRPr="00F12766">
        <w:rPr>
          <w:rFonts w:eastAsia="MS Mincho"/>
        </w:rPr>
        <w:t xml:space="preserve"> MT whose antenna heights are 6 m and 2</w:t>
      </w:r>
      <w:r>
        <w:rPr>
          <w:rFonts w:eastAsia="MS Mincho"/>
        </w:rPr>
        <w:t> </w:t>
      </w:r>
      <w:r w:rsidRPr="00F12766">
        <w:rPr>
          <w:rFonts w:eastAsia="MS Mincho"/>
        </w:rPr>
        <w:t xml:space="preserve">m, respectively, at the frequencies of 252 GHz, 275 </w:t>
      </w:r>
      <w:proofErr w:type="gramStart"/>
      <w:r w:rsidRPr="00F12766">
        <w:rPr>
          <w:rFonts w:eastAsia="MS Mincho"/>
        </w:rPr>
        <w:t>GHz</w:t>
      </w:r>
      <w:proofErr w:type="gramEnd"/>
      <w:r w:rsidRPr="00F12766">
        <w:rPr>
          <w:rFonts w:eastAsia="MS Mincho"/>
        </w:rPr>
        <w:t xml:space="preserve"> and 296 GHz</w:t>
      </w:r>
    </w:p>
    <w:p w14:paraId="710BDDC2" w14:textId="77777777" w:rsidR="00FC1F57" w:rsidRPr="00F12766" w:rsidRDefault="00FC1F57" w:rsidP="00FC1F57">
      <w:pPr>
        <w:jc w:val="center"/>
        <w:rPr>
          <w:rFonts w:eastAsia="MS Mincho"/>
          <w:sz w:val="20"/>
          <w:lang w:eastAsia="ja-JP"/>
        </w:rPr>
      </w:pPr>
      <w:r w:rsidRPr="00F12766">
        <w:rPr>
          <w:rFonts w:eastAsia="MS Mincho"/>
          <w:sz w:val="20"/>
          <w:lang w:eastAsia="ja-JP"/>
        </w:rPr>
        <w:t>(a) f=252 GHz</w:t>
      </w:r>
    </w:p>
    <w:p w14:paraId="6F4760B2" w14:textId="77777777" w:rsidR="00FC1F57" w:rsidRPr="00F12766" w:rsidRDefault="00FC1F57" w:rsidP="00FC1F57">
      <w:pPr>
        <w:pStyle w:val="Figure"/>
        <w:rPr>
          <w:rFonts w:eastAsia="MS Mincho"/>
          <w:lang w:eastAsia="ja-JP"/>
        </w:rPr>
      </w:pPr>
      <w:r w:rsidRPr="00F12766">
        <w:rPr>
          <w:rFonts w:eastAsia="MS Mincho"/>
          <w:lang w:val="en-US" w:eastAsia="en-US"/>
        </w:rPr>
        <w:drawing>
          <wp:inline distT="0" distB="0" distL="0" distR="0" wp14:anchorId="539CC564" wp14:editId="404D6D89">
            <wp:extent cx="4318000" cy="2794000"/>
            <wp:effectExtent l="0" t="0" r="6350" b="6350"/>
            <wp:docPr id="36" name="グラフ 36">
              <a:extLst xmlns:a="http://schemas.openxmlformats.org/drawingml/2006/main">
                <a:ext uri="{FF2B5EF4-FFF2-40B4-BE49-F238E27FC236}">
                  <a16:creationId xmlns:a16="http://schemas.microsoft.com/office/drawing/2014/main" id="{504160AD-D8B9-054D-8395-49FACBA069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D074FC" w14:textId="77777777" w:rsidR="00FC1F57" w:rsidRPr="00F12766" w:rsidRDefault="00FC1F57" w:rsidP="00FC1F57">
      <w:pPr>
        <w:jc w:val="center"/>
        <w:rPr>
          <w:rFonts w:eastAsia="MS Mincho"/>
          <w:sz w:val="20"/>
          <w:lang w:eastAsia="ja-JP"/>
        </w:rPr>
      </w:pPr>
      <w:r w:rsidRPr="00F12766">
        <w:rPr>
          <w:rFonts w:eastAsia="MS Mincho"/>
          <w:sz w:val="20"/>
          <w:lang w:eastAsia="ja-JP"/>
        </w:rPr>
        <w:t>(b) f=275 GHz</w:t>
      </w:r>
    </w:p>
    <w:p w14:paraId="3424A73D" w14:textId="77777777" w:rsidR="00FC1F57" w:rsidRPr="00F12766" w:rsidRDefault="00FC1F57" w:rsidP="00FC1F57">
      <w:pPr>
        <w:pStyle w:val="Figure"/>
        <w:rPr>
          <w:rFonts w:eastAsia="MS Mincho"/>
          <w:lang w:eastAsia="ja-JP"/>
        </w:rPr>
      </w:pPr>
      <w:r w:rsidRPr="00F12766">
        <w:rPr>
          <w:rFonts w:eastAsia="MS Mincho"/>
          <w:lang w:val="en-US" w:eastAsia="en-US"/>
        </w:rPr>
        <w:drawing>
          <wp:inline distT="0" distB="0" distL="0" distR="0" wp14:anchorId="7570034C" wp14:editId="653B7557">
            <wp:extent cx="4318000" cy="2794000"/>
            <wp:effectExtent l="0" t="0" r="6350" b="6350"/>
            <wp:docPr id="37" name="グラフ 37">
              <a:extLst xmlns:a="http://schemas.openxmlformats.org/drawingml/2006/main">
                <a:ext uri="{FF2B5EF4-FFF2-40B4-BE49-F238E27FC236}">
                  <a16:creationId xmlns:a16="http://schemas.microsoft.com/office/drawing/2014/main" id="{2850EA76-5CF7-3A45-8742-33434AB1CA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551EC3" w14:textId="77777777" w:rsidR="00FC1F57" w:rsidRPr="00F12766" w:rsidRDefault="00FC1F57" w:rsidP="00FC1F57">
      <w:pPr>
        <w:jc w:val="center"/>
        <w:rPr>
          <w:rFonts w:eastAsia="MS Mincho"/>
          <w:sz w:val="20"/>
          <w:lang w:eastAsia="ja-JP"/>
        </w:rPr>
      </w:pPr>
      <w:r w:rsidRPr="00F12766">
        <w:rPr>
          <w:rFonts w:eastAsia="MS Mincho"/>
          <w:sz w:val="20"/>
          <w:lang w:eastAsia="ja-JP"/>
        </w:rPr>
        <w:lastRenderedPageBreak/>
        <w:t>(c) f=296 GHz</w:t>
      </w:r>
    </w:p>
    <w:p w14:paraId="1B8A03C5" w14:textId="77777777" w:rsidR="00FC1F57" w:rsidRPr="00F12766" w:rsidRDefault="00FC1F57" w:rsidP="00FC1F57">
      <w:pPr>
        <w:pStyle w:val="Figure"/>
        <w:rPr>
          <w:rFonts w:eastAsia="MS Mincho"/>
          <w:lang w:eastAsia="ja-JP"/>
        </w:rPr>
      </w:pPr>
      <w:r w:rsidRPr="00F12766">
        <w:rPr>
          <w:rFonts w:eastAsia="MS Mincho"/>
          <w:lang w:val="en-US" w:eastAsia="en-US"/>
        </w:rPr>
        <w:drawing>
          <wp:inline distT="0" distB="0" distL="0" distR="0" wp14:anchorId="351178D3" wp14:editId="7A5517E8">
            <wp:extent cx="4318000" cy="2794000"/>
            <wp:effectExtent l="0" t="0" r="6350" b="6350"/>
            <wp:docPr id="38" name="グラフ 38">
              <a:extLst xmlns:a="http://schemas.openxmlformats.org/drawingml/2006/main">
                <a:ext uri="{FF2B5EF4-FFF2-40B4-BE49-F238E27FC236}">
                  <a16:creationId xmlns:a16="http://schemas.microsoft.com/office/drawing/2014/main" id="{1969353A-936E-D043-BFF5-82A61B2413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BF69BF" w14:textId="77777777" w:rsidR="00FC1F57" w:rsidRPr="00F12766" w:rsidRDefault="00FC1F57" w:rsidP="00FC1F57">
      <w:pPr>
        <w:pStyle w:val="Heading4"/>
        <w:rPr>
          <w:rFonts w:eastAsia="MS Mincho"/>
          <w:shd w:val="clear" w:color="auto" w:fill="FFFFFF"/>
          <w:lang w:eastAsia="ja-JP"/>
        </w:rPr>
      </w:pPr>
      <w:r w:rsidRPr="00F12766">
        <w:rPr>
          <w:rFonts w:eastAsia="MS Mincho"/>
          <w:shd w:val="clear" w:color="auto" w:fill="FFFFFF"/>
          <w:lang w:eastAsia="ja-JP"/>
        </w:rPr>
        <w:t>6.4.3.2</w:t>
      </w:r>
      <w:r w:rsidRPr="00F12766">
        <w:rPr>
          <w:rFonts w:eastAsia="MS Mincho"/>
          <w:shd w:val="clear" w:color="auto" w:fill="FFFFFF"/>
          <w:lang w:eastAsia="ja-JP"/>
        </w:rPr>
        <w:tab/>
        <w:t>Adjacent channel analysis</w:t>
      </w:r>
    </w:p>
    <w:p w14:paraId="31AF6502" w14:textId="77777777" w:rsidR="00FC1F57" w:rsidRPr="00F12766" w:rsidRDefault="00FC1F57" w:rsidP="00FC1F57">
      <w:pPr>
        <w:rPr>
          <w:rFonts w:eastAsia="MS Mincho"/>
          <w:spacing w:val="-2"/>
          <w:lang w:eastAsia="ja-JP"/>
        </w:rPr>
      </w:pPr>
      <w:r w:rsidRPr="00F12766">
        <w:rPr>
          <w:rFonts w:eastAsia="MS Mincho"/>
          <w:i/>
          <w:iCs/>
          <w:spacing w:val="-2"/>
          <w:lang w:eastAsia="ja-JP"/>
        </w:rPr>
        <w:t>I/N</w:t>
      </w:r>
      <w:r w:rsidRPr="00F12766">
        <w:rPr>
          <w:rFonts w:eastAsia="MS Mincho"/>
          <w:spacing w:val="-2"/>
          <w:lang w:eastAsia="ja-JP"/>
        </w:rPr>
        <w:t xml:space="preserve"> of </w:t>
      </w:r>
      <w:proofErr w:type="spellStart"/>
      <w:r w:rsidRPr="00F12766">
        <w:rPr>
          <w:rFonts w:eastAsia="MS Mincho"/>
          <w:spacing w:val="-2"/>
          <w:lang w:eastAsia="ja-JP"/>
        </w:rPr>
        <w:t>RRH</w:t>
      </w:r>
      <w:proofErr w:type="spellEnd"/>
      <w:r w:rsidRPr="00F12766">
        <w:rPr>
          <w:rFonts w:eastAsia="MS Mincho"/>
          <w:spacing w:val="-2"/>
          <w:lang w:eastAsia="ja-JP"/>
        </w:rPr>
        <w:t xml:space="preserve"> receiver is calculated using the adjacent channel leakage ratio given in section 6.2.3. Figure 7 shows the relationship between </w:t>
      </w:r>
      <w:r w:rsidRPr="00F12766">
        <w:rPr>
          <w:rFonts w:eastAsia="MS Mincho"/>
          <w:i/>
          <w:iCs/>
          <w:spacing w:val="-2"/>
          <w:lang w:eastAsia="ja-JP"/>
        </w:rPr>
        <w:t>I/N</w:t>
      </w:r>
      <w:r w:rsidRPr="00F12766">
        <w:rPr>
          <w:rFonts w:eastAsia="MS Mincho"/>
          <w:spacing w:val="-2"/>
          <w:lang w:eastAsia="ja-JP"/>
        </w:rPr>
        <w:t xml:space="preserve"> of </w:t>
      </w:r>
      <w:proofErr w:type="spellStart"/>
      <w:r w:rsidRPr="00F12766">
        <w:rPr>
          <w:rFonts w:eastAsia="MS Mincho"/>
          <w:spacing w:val="-2"/>
          <w:lang w:eastAsia="ja-JP"/>
        </w:rPr>
        <w:t>RRH</w:t>
      </w:r>
      <w:proofErr w:type="spellEnd"/>
      <w:r w:rsidRPr="00F12766">
        <w:rPr>
          <w:rFonts w:eastAsia="MS Mincho"/>
          <w:spacing w:val="-2"/>
          <w:lang w:eastAsia="ja-JP"/>
        </w:rPr>
        <w:t xml:space="preserve"> receiver and distance between </w:t>
      </w:r>
      <w:proofErr w:type="spellStart"/>
      <w:r w:rsidRPr="00F12766">
        <w:rPr>
          <w:rFonts w:eastAsia="MS Mincho"/>
          <w:spacing w:val="-2"/>
          <w:lang w:eastAsia="ja-JP"/>
        </w:rPr>
        <w:t>CPMS</w:t>
      </w:r>
      <w:proofErr w:type="spellEnd"/>
      <w:r w:rsidRPr="00F12766">
        <w:rPr>
          <w:rFonts w:eastAsia="MS Mincho"/>
          <w:spacing w:val="-2"/>
          <w:lang w:eastAsia="ja-JP"/>
        </w:rPr>
        <w:t xml:space="preserve"> MT/FS transmitters and </w:t>
      </w:r>
      <w:proofErr w:type="spellStart"/>
      <w:r w:rsidRPr="00F12766">
        <w:rPr>
          <w:rFonts w:eastAsia="MS Mincho"/>
          <w:spacing w:val="-2"/>
          <w:lang w:eastAsia="ja-JP"/>
        </w:rPr>
        <w:t>RRH</w:t>
      </w:r>
      <w:proofErr w:type="spellEnd"/>
      <w:r w:rsidRPr="00F12766">
        <w:rPr>
          <w:rFonts w:eastAsia="MS Mincho"/>
          <w:spacing w:val="-2"/>
          <w:lang w:eastAsia="ja-JP"/>
        </w:rPr>
        <w:t xml:space="preserve"> receiver. It is clearly indicated that the peak </w:t>
      </w:r>
      <w:r w:rsidRPr="00F12766">
        <w:rPr>
          <w:rFonts w:eastAsia="MS Mincho"/>
          <w:i/>
          <w:iCs/>
          <w:spacing w:val="-2"/>
          <w:lang w:eastAsia="ja-JP"/>
        </w:rPr>
        <w:t xml:space="preserve">I/N </w:t>
      </w:r>
      <w:r w:rsidRPr="00F12766">
        <w:rPr>
          <w:rFonts w:eastAsia="MS Mincho"/>
          <w:spacing w:val="-2"/>
          <w:lang w:eastAsia="ja-JP"/>
        </w:rPr>
        <w:t xml:space="preserve">of </w:t>
      </w:r>
      <w:proofErr w:type="spellStart"/>
      <w:r w:rsidRPr="00F12766">
        <w:rPr>
          <w:rFonts w:eastAsia="MS Mincho"/>
          <w:spacing w:val="-2"/>
          <w:lang w:eastAsia="ja-JP"/>
        </w:rPr>
        <w:t>RRH</w:t>
      </w:r>
      <w:proofErr w:type="spellEnd"/>
      <w:r w:rsidRPr="00F12766">
        <w:rPr>
          <w:rFonts w:eastAsia="MS Mincho"/>
          <w:spacing w:val="-2"/>
          <w:lang w:eastAsia="ja-JP"/>
        </w:rPr>
        <w:t xml:space="preserve"> receiver is determined from the distance between </w:t>
      </w:r>
      <w:proofErr w:type="spellStart"/>
      <w:r w:rsidRPr="00F12766">
        <w:rPr>
          <w:rFonts w:eastAsia="MS Mincho"/>
          <w:spacing w:val="-2"/>
          <w:lang w:eastAsia="ja-JP"/>
        </w:rPr>
        <w:t>CPMS</w:t>
      </w:r>
      <w:proofErr w:type="spellEnd"/>
      <w:r w:rsidRPr="00F12766">
        <w:rPr>
          <w:rFonts w:eastAsia="MS Mincho"/>
          <w:spacing w:val="-2"/>
          <w:lang w:eastAsia="ja-JP"/>
        </w:rPr>
        <w:t xml:space="preserve"> MT/FS transmitters and </w:t>
      </w:r>
      <w:proofErr w:type="spellStart"/>
      <w:r w:rsidRPr="00F12766">
        <w:rPr>
          <w:rFonts w:eastAsia="MS Mincho"/>
          <w:spacing w:val="-2"/>
          <w:lang w:eastAsia="ja-JP"/>
        </w:rPr>
        <w:t>RRH</w:t>
      </w:r>
      <w:proofErr w:type="spellEnd"/>
      <w:r w:rsidRPr="00F12766">
        <w:rPr>
          <w:rFonts w:eastAsia="MS Mincho"/>
          <w:spacing w:val="-2"/>
          <w:lang w:eastAsia="ja-JP"/>
        </w:rPr>
        <w:t xml:space="preserve"> receiver and the height difference of </w:t>
      </w:r>
      <w:proofErr w:type="spellStart"/>
      <w:r w:rsidRPr="00F12766">
        <w:rPr>
          <w:rFonts w:eastAsia="MS Mincho"/>
          <w:spacing w:val="-2"/>
          <w:lang w:eastAsia="ja-JP"/>
        </w:rPr>
        <w:t>CPMS</w:t>
      </w:r>
      <w:proofErr w:type="spellEnd"/>
      <w:r w:rsidRPr="00F12766">
        <w:rPr>
          <w:rFonts w:eastAsia="MS Mincho"/>
          <w:spacing w:val="-2"/>
          <w:lang w:eastAsia="ja-JP"/>
        </w:rPr>
        <w:t xml:space="preserve"> MT/FS transmitters and </w:t>
      </w:r>
      <w:proofErr w:type="spellStart"/>
      <w:r w:rsidRPr="00F12766">
        <w:rPr>
          <w:rFonts w:eastAsia="MS Mincho"/>
          <w:spacing w:val="-2"/>
          <w:lang w:eastAsia="ja-JP"/>
        </w:rPr>
        <w:t>RRH</w:t>
      </w:r>
      <w:proofErr w:type="spellEnd"/>
      <w:r w:rsidRPr="00F12766">
        <w:rPr>
          <w:rFonts w:eastAsia="MS Mincho"/>
          <w:spacing w:val="-2"/>
          <w:lang w:eastAsia="ja-JP"/>
        </w:rPr>
        <w:t xml:space="preserve"> receiver, as well as the elevation angle of </w:t>
      </w:r>
      <w:proofErr w:type="spellStart"/>
      <w:r w:rsidRPr="00F12766">
        <w:rPr>
          <w:rFonts w:eastAsia="MS Mincho"/>
          <w:spacing w:val="-2"/>
          <w:lang w:eastAsia="ja-JP"/>
        </w:rPr>
        <w:t>RRH</w:t>
      </w:r>
      <w:proofErr w:type="spellEnd"/>
      <w:r w:rsidRPr="00F12766">
        <w:rPr>
          <w:rFonts w:eastAsia="MS Mincho"/>
          <w:spacing w:val="-2"/>
          <w:lang w:eastAsia="ja-JP"/>
        </w:rPr>
        <w:t xml:space="preserve"> antenna.</w:t>
      </w:r>
    </w:p>
    <w:p w14:paraId="30C2D95E" w14:textId="77777777" w:rsidR="00FC1F57" w:rsidRPr="00F12766" w:rsidRDefault="00FC1F57" w:rsidP="00FC1F57">
      <w:pPr>
        <w:tabs>
          <w:tab w:val="clear" w:pos="1134"/>
          <w:tab w:val="clear" w:pos="1871"/>
          <w:tab w:val="clear" w:pos="2268"/>
        </w:tabs>
        <w:overflowPunct/>
        <w:autoSpaceDE/>
        <w:autoSpaceDN/>
        <w:adjustRightInd/>
        <w:spacing w:before="0"/>
        <w:textAlignment w:val="auto"/>
        <w:rPr>
          <w:rFonts w:eastAsia="MS Mincho"/>
          <w:caps/>
          <w:sz w:val="20"/>
        </w:rPr>
      </w:pPr>
      <w:r w:rsidRPr="00F12766">
        <w:rPr>
          <w:rFonts w:eastAsia="MS Mincho"/>
        </w:rPr>
        <w:br w:type="page"/>
      </w:r>
    </w:p>
    <w:p w14:paraId="3E19BB3F" w14:textId="77777777" w:rsidR="00FC1F57" w:rsidRPr="00F12766" w:rsidRDefault="00FC1F57" w:rsidP="00FC1F57">
      <w:pPr>
        <w:pStyle w:val="FigureNo"/>
        <w:rPr>
          <w:rFonts w:eastAsia="MS Mincho"/>
          <w:i/>
          <w:lang w:val="en-US" w:eastAsia="ja-JP"/>
        </w:rPr>
      </w:pPr>
      <w:r w:rsidRPr="00F12766">
        <w:rPr>
          <w:rFonts w:eastAsia="MS Mincho"/>
        </w:rPr>
        <w:lastRenderedPageBreak/>
        <w:t>FIGURE</w:t>
      </w:r>
      <w:r w:rsidRPr="00F12766">
        <w:rPr>
          <w:rFonts w:eastAsia="MS Mincho"/>
          <w:lang w:val="en-US"/>
        </w:rPr>
        <w:t xml:space="preserve"> </w:t>
      </w:r>
      <w:r w:rsidRPr="00F12766">
        <w:rPr>
          <w:rFonts w:eastAsia="MS Mincho"/>
          <w:lang w:val="en-US" w:eastAsia="ja-JP"/>
        </w:rPr>
        <w:t>7</w:t>
      </w:r>
    </w:p>
    <w:p w14:paraId="7C314064" w14:textId="77777777" w:rsidR="00FC1F57" w:rsidRPr="00F12766" w:rsidRDefault="00FC1F57" w:rsidP="00FC1F57">
      <w:pPr>
        <w:pStyle w:val="Figuretitle"/>
        <w:rPr>
          <w:rFonts w:eastAsia="MS Mincho"/>
        </w:rPr>
      </w:pPr>
      <w:r w:rsidRPr="00F12766">
        <w:rPr>
          <w:rFonts w:eastAsia="MS Mincho"/>
          <w:i/>
          <w:iCs/>
        </w:rPr>
        <w:t>I/N</w:t>
      </w:r>
      <w:r w:rsidRPr="00F12766">
        <w:rPr>
          <w:rFonts w:eastAsia="MS Mincho"/>
        </w:rPr>
        <w:t xml:space="preserve"> of </w:t>
      </w:r>
      <w:proofErr w:type="spellStart"/>
      <w:r w:rsidRPr="00F12766">
        <w:rPr>
          <w:rFonts w:eastAsia="MS Mincho"/>
        </w:rPr>
        <w:t>RRH</w:t>
      </w:r>
      <w:proofErr w:type="spellEnd"/>
      <w:r w:rsidRPr="00F12766">
        <w:rPr>
          <w:rFonts w:eastAsia="MS Mincho"/>
        </w:rPr>
        <w:t xml:space="preserve"> receiver as a function of distance between </w:t>
      </w:r>
      <w:proofErr w:type="spellStart"/>
      <w:r w:rsidRPr="00F12766">
        <w:rPr>
          <w:rFonts w:eastAsia="MS Mincho"/>
        </w:rPr>
        <w:t>RRH</w:t>
      </w:r>
      <w:proofErr w:type="spellEnd"/>
      <w:r w:rsidRPr="00F12766">
        <w:rPr>
          <w:rFonts w:eastAsia="MS Mincho"/>
        </w:rPr>
        <w:t xml:space="preserve"> and </w:t>
      </w:r>
      <w:proofErr w:type="spellStart"/>
      <w:r w:rsidRPr="00F12766">
        <w:rPr>
          <w:rFonts w:eastAsia="MS Mincho"/>
        </w:rPr>
        <w:t>CPMS</w:t>
      </w:r>
      <w:proofErr w:type="spellEnd"/>
      <w:r w:rsidRPr="00F12766">
        <w:rPr>
          <w:rFonts w:eastAsia="MS Mincho"/>
        </w:rPr>
        <w:t xml:space="preserve"> whose antenna heights are 6 m and 2 m, respectively, at the frequency of 275 GHz</w:t>
      </w:r>
    </w:p>
    <w:p w14:paraId="08803ABC" w14:textId="77777777" w:rsidR="00FC1F57" w:rsidRPr="00F12766" w:rsidRDefault="00FC1F57" w:rsidP="00FC1F57">
      <w:pPr>
        <w:jc w:val="center"/>
        <w:rPr>
          <w:rFonts w:eastAsia="MS Mincho"/>
          <w:sz w:val="20"/>
          <w:lang w:eastAsia="ja-JP"/>
        </w:rPr>
      </w:pPr>
      <w:r w:rsidRPr="00F12766">
        <w:rPr>
          <w:rFonts w:eastAsia="MS Mincho"/>
          <w:sz w:val="20"/>
          <w:lang w:eastAsia="ja-JP"/>
        </w:rPr>
        <w:t xml:space="preserve">(a) </w:t>
      </w:r>
      <w:proofErr w:type="spellStart"/>
      <w:r w:rsidRPr="00F12766">
        <w:rPr>
          <w:rFonts w:eastAsia="MS Mincho" w:hint="eastAsia"/>
          <w:sz w:val="20"/>
          <w:lang w:eastAsia="ja-JP"/>
        </w:rPr>
        <w:t>C</w:t>
      </w:r>
      <w:r w:rsidRPr="00F12766">
        <w:rPr>
          <w:rFonts w:eastAsia="MS Mincho"/>
          <w:sz w:val="20"/>
          <w:lang w:eastAsia="ja-JP"/>
        </w:rPr>
        <w:t>PMS</w:t>
      </w:r>
      <w:proofErr w:type="spellEnd"/>
      <w:r w:rsidRPr="00F12766">
        <w:rPr>
          <w:rFonts w:eastAsia="MS Mincho"/>
          <w:sz w:val="20"/>
          <w:lang w:eastAsia="ja-JP"/>
        </w:rPr>
        <w:t xml:space="preserve"> MT interfering </w:t>
      </w:r>
      <w:proofErr w:type="spellStart"/>
      <w:r w:rsidRPr="00F12766">
        <w:rPr>
          <w:rFonts w:eastAsia="MS Mincho"/>
          <w:sz w:val="20"/>
          <w:lang w:eastAsia="ja-JP"/>
        </w:rPr>
        <w:t>RRH</w:t>
      </w:r>
      <w:proofErr w:type="spellEnd"/>
    </w:p>
    <w:p w14:paraId="3A5A0242" w14:textId="77777777" w:rsidR="00FC1F57" w:rsidRPr="00F12766" w:rsidRDefault="00FC1F57" w:rsidP="00FC1F57">
      <w:pPr>
        <w:pStyle w:val="Figure"/>
        <w:rPr>
          <w:rFonts w:eastAsia="MS Mincho"/>
          <w:lang w:eastAsia="ja-JP"/>
        </w:rPr>
      </w:pPr>
      <w:r w:rsidRPr="00F12766">
        <w:rPr>
          <w:rFonts w:eastAsia="MS Mincho"/>
          <w:lang w:val="en-US" w:eastAsia="en-US"/>
        </w:rPr>
        <w:drawing>
          <wp:inline distT="0" distB="0" distL="0" distR="0" wp14:anchorId="2D8316A5" wp14:editId="1908790F">
            <wp:extent cx="4318000" cy="2794000"/>
            <wp:effectExtent l="0" t="0" r="10795" b="16510"/>
            <wp:docPr id="39" name="グラフ 39">
              <a:extLst xmlns:a="http://schemas.openxmlformats.org/drawingml/2006/main">
                <a:ext uri="{FF2B5EF4-FFF2-40B4-BE49-F238E27FC236}">
                  <a16:creationId xmlns:a16="http://schemas.microsoft.com/office/drawing/2014/main" id="{1B2CE4D5-3B7D-6748-87F8-5737F64FE2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156E27" w14:textId="77777777" w:rsidR="00FC1F57" w:rsidRPr="00F12766" w:rsidRDefault="00FC1F57" w:rsidP="00FC1F57">
      <w:pPr>
        <w:rPr>
          <w:rFonts w:eastAsia="MS Mincho"/>
          <w:sz w:val="20"/>
          <w:lang w:eastAsia="ja-JP"/>
        </w:rPr>
      </w:pPr>
    </w:p>
    <w:p w14:paraId="132F8F49" w14:textId="77777777" w:rsidR="00FC1F57" w:rsidRPr="00F12766" w:rsidRDefault="00FC1F57" w:rsidP="00FC1F57">
      <w:pPr>
        <w:jc w:val="center"/>
        <w:rPr>
          <w:rFonts w:eastAsia="MS Mincho"/>
          <w:sz w:val="20"/>
          <w:lang w:eastAsia="ja-JP"/>
        </w:rPr>
      </w:pPr>
      <w:r w:rsidRPr="00F12766">
        <w:rPr>
          <w:rFonts w:eastAsia="MS Mincho"/>
          <w:sz w:val="20"/>
          <w:lang w:eastAsia="ja-JP"/>
        </w:rPr>
        <w:t xml:space="preserve">(b) </w:t>
      </w:r>
      <w:proofErr w:type="spellStart"/>
      <w:r w:rsidRPr="00F12766">
        <w:rPr>
          <w:rFonts w:eastAsia="MS Mincho" w:hint="eastAsia"/>
          <w:sz w:val="20"/>
          <w:lang w:eastAsia="ja-JP"/>
        </w:rPr>
        <w:t>C</w:t>
      </w:r>
      <w:r w:rsidRPr="00F12766">
        <w:rPr>
          <w:rFonts w:eastAsia="MS Mincho"/>
          <w:sz w:val="20"/>
          <w:lang w:eastAsia="ja-JP"/>
        </w:rPr>
        <w:t>PMS</w:t>
      </w:r>
      <w:proofErr w:type="spellEnd"/>
      <w:r w:rsidRPr="00F12766">
        <w:rPr>
          <w:rFonts w:eastAsia="MS Mincho"/>
          <w:sz w:val="20"/>
          <w:lang w:eastAsia="ja-JP"/>
        </w:rPr>
        <w:t xml:space="preserve"> FS interfering </w:t>
      </w:r>
      <w:proofErr w:type="spellStart"/>
      <w:r w:rsidRPr="00F12766">
        <w:rPr>
          <w:rFonts w:eastAsia="MS Mincho"/>
          <w:sz w:val="20"/>
          <w:lang w:eastAsia="ja-JP"/>
        </w:rPr>
        <w:t>RRH</w:t>
      </w:r>
      <w:proofErr w:type="spellEnd"/>
    </w:p>
    <w:p w14:paraId="22989114" w14:textId="77777777" w:rsidR="00FC1F57" w:rsidRPr="00F12766" w:rsidRDefault="00FC1F57" w:rsidP="00FC1F57">
      <w:pPr>
        <w:pStyle w:val="Figure"/>
        <w:rPr>
          <w:rFonts w:eastAsia="MS Mincho"/>
          <w:lang w:eastAsia="ja-JP"/>
        </w:rPr>
      </w:pPr>
      <w:r w:rsidRPr="00F12766">
        <w:rPr>
          <w:rFonts w:eastAsia="MS Mincho"/>
          <w:lang w:val="en-US" w:eastAsia="en-US"/>
        </w:rPr>
        <w:drawing>
          <wp:inline distT="0" distB="0" distL="0" distR="0" wp14:anchorId="7518E201" wp14:editId="56A32AFC">
            <wp:extent cx="4318000" cy="2794000"/>
            <wp:effectExtent l="0" t="0" r="6350" b="6350"/>
            <wp:docPr id="41" name="グラフ 41">
              <a:extLst xmlns:a="http://schemas.openxmlformats.org/drawingml/2006/main">
                <a:ext uri="{FF2B5EF4-FFF2-40B4-BE49-F238E27FC236}">
                  <a16:creationId xmlns:a16="http://schemas.microsoft.com/office/drawing/2014/main" id="{B78BA5EA-8543-6C47-BDBE-635DEB31EF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027086" w14:textId="77777777" w:rsidR="00FC1F57" w:rsidRPr="00F12766" w:rsidRDefault="00FC1F57" w:rsidP="00FC1F57">
      <w:pPr>
        <w:pStyle w:val="Heading3"/>
        <w:rPr>
          <w:rFonts w:eastAsia="MS Mincho"/>
          <w:shd w:val="clear" w:color="auto" w:fill="FFFFFF"/>
          <w:lang w:eastAsia="ja-JP"/>
        </w:rPr>
      </w:pPr>
      <w:bookmarkStart w:id="17" w:name="_Hlk84609471"/>
      <w:r w:rsidRPr="00F12766">
        <w:rPr>
          <w:rFonts w:eastAsia="MS Mincho"/>
          <w:shd w:val="clear" w:color="auto" w:fill="FFFFFF"/>
          <w:lang w:eastAsia="ja-JP"/>
        </w:rPr>
        <w:t>6.4.4</w:t>
      </w:r>
      <w:r w:rsidRPr="00F12766">
        <w:rPr>
          <w:rFonts w:eastAsia="MS Mincho"/>
          <w:shd w:val="clear" w:color="auto" w:fill="FFFFFF"/>
          <w:lang w:eastAsia="ja-JP"/>
        </w:rPr>
        <w:tab/>
        <w:t>FS interfering scenario</w:t>
      </w:r>
      <w:bookmarkEnd w:id="17"/>
    </w:p>
    <w:p w14:paraId="42A3B0BA" w14:textId="77777777" w:rsidR="00FC1F57" w:rsidRPr="00F12766" w:rsidRDefault="00FC1F57" w:rsidP="00FC1F57">
      <w:pPr>
        <w:pStyle w:val="Heading4"/>
        <w:rPr>
          <w:rFonts w:eastAsia="MS Mincho"/>
          <w:shd w:val="clear" w:color="auto" w:fill="FFFFFF"/>
          <w:lang w:eastAsia="ja-JP"/>
        </w:rPr>
      </w:pPr>
      <w:r w:rsidRPr="00F12766">
        <w:rPr>
          <w:rFonts w:eastAsia="MS Mincho"/>
          <w:shd w:val="clear" w:color="auto" w:fill="FFFFFF"/>
          <w:lang w:eastAsia="ja-JP"/>
        </w:rPr>
        <w:t>6.4.4.1</w:t>
      </w:r>
      <w:r w:rsidRPr="00F12766">
        <w:rPr>
          <w:rFonts w:eastAsia="MS Mincho"/>
          <w:shd w:val="clear" w:color="auto" w:fill="FFFFFF"/>
          <w:lang w:eastAsia="ja-JP"/>
        </w:rPr>
        <w:tab/>
        <w:t>Co-channel analysis</w:t>
      </w:r>
    </w:p>
    <w:p w14:paraId="1CBFA691" w14:textId="77777777" w:rsidR="00FC1F57" w:rsidRPr="00F12766" w:rsidRDefault="00FC1F57" w:rsidP="00FC1F57">
      <w:pPr>
        <w:rPr>
          <w:rFonts w:eastAsia="MS Mincho"/>
          <w:lang w:eastAsia="ja-JP"/>
        </w:rPr>
      </w:pPr>
      <w:bookmarkStart w:id="18" w:name="_Hlk68615658"/>
      <w:r w:rsidRPr="00F12766">
        <w:rPr>
          <w:rFonts w:eastAsia="MS Mincho"/>
          <w:lang w:eastAsia="ja-JP"/>
        </w:rPr>
        <w:t xml:space="preserve">According to interference scenarios illustrated in Figure 1, </w:t>
      </w:r>
      <w:r w:rsidRPr="00F12766">
        <w:rPr>
          <w:rFonts w:eastAsia="MS Mincho"/>
          <w:i/>
          <w:iCs/>
          <w:lang w:eastAsia="ja-JP"/>
        </w:rPr>
        <w:t>I/N</w:t>
      </w:r>
      <w:r w:rsidRPr="00F12766">
        <w:rPr>
          <w:rFonts w:eastAsia="MS Mincho"/>
          <w:lang w:eastAsia="ja-JP"/>
        </w:rPr>
        <w:t xml:space="preserve"> of </w:t>
      </w:r>
      <w:proofErr w:type="spellStart"/>
      <w:r w:rsidRPr="00F12766">
        <w:rPr>
          <w:rFonts w:eastAsia="MS Mincho"/>
          <w:lang w:eastAsia="ja-JP"/>
        </w:rPr>
        <w:t>CPMS</w:t>
      </w:r>
      <w:proofErr w:type="spellEnd"/>
      <w:r w:rsidRPr="00F12766">
        <w:rPr>
          <w:rFonts w:eastAsia="MS Mincho"/>
          <w:lang w:eastAsia="ja-JP"/>
        </w:rPr>
        <w:t xml:space="preserve"> MT receiver is calculated using the equations in section 6.3.1. Figure 8 shows the relationship between </w:t>
      </w:r>
      <w:r w:rsidRPr="00F12766">
        <w:rPr>
          <w:rFonts w:eastAsia="MS Mincho"/>
          <w:i/>
          <w:iCs/>
          <w:lang w:eastAsia="ja-JP"/>
        </w:rPr>
        <w:t>I/N</w:t>
      </w:r>
      <w:r w:rsidRPr="00F12766">
        <w:rPr>
          <w:rFonts w:eastAsia="MS Mincho"/>
          <w:lang w:eastAsia="ja-JP"/>
        </w:rPr>
        <w:t xml:space="preserve"> of </w:t>
      </w:r>
      <w:proofErr w:type="spellStart"/>
      <w:r w:rsidRPr="00F12766">
        <w:rPr>
          <w:rFonts w:eastAsia="MS Mincho"/>
          <w:lang w:eastAsia="ja-JP"/>
        </w:rPr>
        <w:t>CPMS</w:t>
      </w:r>
      <w:proofErr w:type="spellEnd"/>
      <w:r w:rsidRPr="00F12766">
        <w:rPr>
          <w:rFonts w:eastAsia="MS Mincho"/>
          <w:lang w:eastAsia="ja-JP"/>
        </w:rPr>
        <w:t xml:space="preserve"> MT receiver and distance between </w:t>
      </w:r>
      <w:proofErr w:type="spellStart"/>
      <w:r w:rsidRPr="00F12766">
        <w:rPr>
          <w:rFonts w:eastAsia="MS Mincho"/>
          <w:lang w:eastAsia="ja-JP"/>
        </w:rPr>
        <w:t>RRH</w:t>
      </w:r>
      <w:proofErr w:type="spellEnd"/>
      <w:r w:rsidRPr="00F12766">
        <w:rPr>
          <w:rFonts w:eastAsia="MS Mincho"/>
          <w:lang w:eastAsia="ja-JP"/>
        </w:rPr>
        <w:t xml:space="preserve"> transmitter and </w:t>
      </w:r>
      <w:proofErr w:type="spellStart"/>
      <w:r w:rsidRPr="00F12766">
        <w:rPr>
          <w:rFonts w:eastAsia="MS Mincho"/>
          <w:lang w:eastAsia="ja-JP"/>
        </w:rPr>
        <w:t>CPMS</w:t>
      </w:r>
      <w:proofErr w:type="spellEnd"/>
      <w:r w:rsidRPr="00F12766">
        <w:rPr>
          <w:rFonts w:eastAsia="MS Mincho"/>
          <w:lang w:eastAsia="ja-JP"/>
        </w:rPr>
        <w:t xml:space="preserve"> MT receiver. It is clearly indic</w:t>
      </w:r>
      <w:r w:rsidRPr="00F12766">
        <w:rPr>
          <w:rFonts w:eastAsia="MS Mincho" w:hint="eastAsia"/>
          <w:lang w:eastAsia="ja-JP"/>
        </w:rPr>
        <w:t>ated</w:t>
      </w:r>
      <w:r w:rsidRPr="00F12766">
        <w:rPr>
          <w:rFonts w:eastAsia="MS Mincho"/>
          <w:lang w:eastAsia="ja-JP"/>
        </w:rPr>
        <w:t xml:space="preserve"> that the peak </w:t>
      </w:r>
      <w:r w:rsidRPr="00F12766">
        <w:rPr>
          <w:rFonts w:eastAsia="MS Mincho"/>
          <w:i/>
          <w:iCs/>
          <w:lang w:eastAsia="ja-JP"/>
        </w:rPr>
        <w:t>I/N</w:t>
      </w:r>
      <w:r w:rsidRPr="00F12766">
        <w:rPr>
          <w:rFonts w:eastAsia="MS Mincho"/>
          <w:lang w:eastAsia="ja-JP"/>
        </w:rPr>
        <w:t xml:space="preserve"> of </w:t>
      </w:r>
      <w:proofErr w:type="spellStart"/>
      <w:r w:rsidRPr="00F12766">
        <w:rPr>
          <w:rFonts w:eastAsia="MS Mincho"/>
          <w:lang w:eastAsia="ja-JP"/>
        </w:rPr>
        <w:t>CPMS</w:t>
      </w:r>
      <w:proofErr w:type="spellEnd"/>
      <w:r w:rsidRPr="00F12766">
        <w:rPr>
          <w:rFonts w:eastAsia="MS Mincho"/>
          <w:lang w:eastAsia="ja-JP"/>
        </w:rPr>
        <w:t xml:space="preserve"> MT receiver is determined from the distance between </w:t>
      </w:r>
      <w:proofErr w:type="spellStart"/>
      <w:r w:rsidRPr="00F12766">
        <w:rPr>
          <w:rFonts w:eastAsia="MS Mincho"/>
          <w:lang w:eastAsia="ja-JP"/>
        </w:rPr>
        <w:t>RRH</w:t>
      </w:r>
      <w:proofErr w:type="spellEnd"/>
      <w:r w:rsidRPr="00F12766">
        <w:rPr>
          <w:rFonts w:eastAsia="MS Mincho"/>
          <w:lang w:eastAsia="ja-JP"/>
        </w:rPr>
        <w:t xml:space="preserve"> transmitter and </w:t>
      </w:r>
      <w:proofErr w:type="spellStart"/>
      <w:r w:rsidRPr="00F12766">
        <w:rPr>
          <w:rFonts w:eastAsia="MS Mincho"/>
          <w:lang w:eastAsia="ja-JP"/>
        </w:rPr>
        <w:t>CPMS</w:t>
      </w:r>
      <w:proofErr w:type="spellEnd"/>
      <w:r w:rsidRPr="00F12766">
        <w:rPr>
          <w:rFonts w:eastAsia="MS Mincho"/>
          <w:lang w:eastAsia="ja-JP"/>
        </w:rPr>
        <w:t xml:space="preserve"> MT receiver and the height difference of </w:t>
      </w:r>
      <w:proofErr w:type="spellStart"/>
      <w:r w:rsidRPr="00F12766">
        <w:rPr>
          <w:rFonts w:eastAsia="MS Mincho"/>
          <w:lang w:eastAsia="ja-JP"/>
        </w:rPr>
        <w:t>RRH</w:t>
      </w:r>
      <w:proofErr w:type="spellEnd"/>
      <w:r w:rsidRPr="00F12766">
        <w:rPr>
          <w:rFonts w:eastAsia="MS Mincho"/>
          <w:lang w:eastAsia="ja-JP"/>
        </w:rPr>
        <w:t xml:space="preserve"> transmitter and </w:t>
      </w:r>
      <w:proofErr w:type="spellStart"/>
      <w:r w:rsidRPr="00F12766">
        <w:rPr>
          <w:rFonts w:eastAsia="MS Mincho"/>
          <w:lang w:eastAsia="ja-JP"/>
        </w:rPr>
        <w:t>CPMS</w:t>
      </w:r>
      <w:proofErr w:type="spellEnd"/>
      <w:r w:rsidRPr="00F12766">
        <w:rPr>
          <w:rFonts w:eastAsia="MS Mincho"/>
          <w:lang w:eastAsia="ja-JP"/>
        </w:rPr>
        <w:t xml:space="preserve"> MT receiver, as well as the elevation angle of </w:t>
      </w:r>
      <w:proofErr w:type="spellStart"/>
      <w:r w:rsidRPr="00F12766">
        <w:rPr>
          <w:rFonts w:eastAsia="MS Mincho"/>
          <w:lang w:eastAsia="ja-JP"/>
        </w:rPr>
        <w:t>RRH</w:t>
      </w:r>
      <w:proofErr w:type="spellEnd"/>
      <w:r w:rsidRPr="00F12766">
        <w:rPr>
          <w:rFonts w:eastAsia="MS Mincho"/>
          <w:lang w:eastAsia="ja-JP"/>
        </w:rPr>
        <w:t xml:space="preserve"> antenna.</w:t>
      </w:r>
    </w:p>
    <w:bookmarkEnd w:id="18"/>
    <w:p w14:paraId="7F65B7BA" w14:textId="77777777" w:rsidR="00FC1F57" w:rsidRPr="00F12766" w:rsidRDefault="00FC1F57" w:rsidP="00FC1F57">
      <w:pPr>
        <w:pStyle w:val="FigureNo"/>
        <w:rPr>
          <w:rFonts w:eastAsia="MS Mincho"/>
          <w:i/>
          <w:lang w:val="en-US" w:eastAsia="ja-JP"/>
        </w:rPr>
      </w:pPr>
      <w:r w:rsidRPr="00F12766">
        <w:rPr>
          <w:rFonts w:eastAsia="MS Mincho"/>
        </w:rPr>
        <w:lastRenderedPageBreak/>
        <w:t>FIGURE</w:t>
      </w:r>
      <w:r w:rsidRPr="00F12766">
        <w:rPr>
          <w:rFonts w:eastAsia="MS Mincho"/>
          <w:lang w:val="en-US"/>
        </w:rPr>
        <w:t xml:space="preserve"> </w:t>
      </w:r>
      <w:r w:rsidRPr="00F12766">
        <w:rPr>
          <w:rFonts w:eastAsia="MS Mincho"/>
          <w:lang w:val="en-US" w:eastAsia="ja-JP"/>
        </w:rPr>
        <w:t>8</w:t>
      </w:r>
    </w:p>
    <w:p w14:paraId="7C465D77" w14:textId="77777777" w:rsidR="00FC1F57" w:rsidRPr="00F12766" w:rsidRDefault="00FC1F57" w:rsidP="00FC1F57">
      <w:pPr>
        <w:pStyle w:val="Figuretitle"/>
        <w:rPr>
          <w:rFonts w:eastAsia="MS Mincho"/>
        </w:rPr>
      </w:pPr>
      <w:r w:rsidRPr="00F12766">
        <w:rPr>
          <w:rFonts w:eastAsia="MS Mincho"/>
          <w:i/>
          <w:iCs/>
        </w:rPr>
        <w:t>I/N</w:t>
      </w:r>
      <w:r w:rsidRPr="00F12766">
        <w:rPr>
          <w:rFonts w:eastAsia="MS Mincho"/>
        </w:rPr>
        <w:t xml:space="preserve"> of </w:t>
      </w:r>
      <w:proofErr w:type="spellStart"/>
      <w:r w:rsidRPr="00F12766">
        <w:rPr>
          <w:rFonts w:eastAsia="MS Mincho"/>
        </w:rPr>
        <w:t>CPMS</w:t>
      </w:r>
      <w:proofErr w:type="spellEnd"/>
      <w:r w:rsidRPr="00F12766">
        <w:rPr>
          <w:rFonts w:eastAsia="MS Mincho"/>
        </w:rPr>
        <w:t xml:space="preserve"> MT receiver as a function of distance between </w:t>
      </w:r>
      <w:proofErr w:type="spellStart"/>
      <w:r w:rsidRPr="00F12766">
        <w:rPr>
          <w:rFonts w:eastAsia="MS Mincho"/>
        </w:rPr>
        <w:t>RRH</w:t>
      </w:r>
      <w:proofErr w:type="spellEnd"/>
      <w:r w:rsidRPr="00F12766">
        <w:rPr>
          <w:rFonts w:eastAsia="MS Mincho"/>
        </w:rPr>
        <w:t xml:space="preserve"> and </w:t>
      </w:r>
      <w:proofErr w:type="spellStart"/>
      <w:r w:rsidRPr="00F12766">
        <w:rPr>
          <w:rFonts w:eastAsia="MS Mincho"/>
        </w:rPr>
        <w:t>CPMS</w:t>
      </w:r>
      <w:proofErr w:type="spellEnd"/>
      <w:r w:rsidRPr="00F12766">
        <w:rPr>
          <w:rFonts w:eastAsia="MS Mincho"/>
        </w:rPr>
        <w:t xml:space="preserve"> MT whose antenna heights are 6 m and 2 m, respectively, at the frequencies of 252 GHz, 275 </w:t>
      </w:r>
      <w:proofErr w:type="gramStart"/>
      <w:r w:rsidRPr="00F12766">
        <w:rPr>
          <w:rFonts w:eastAsia="MS Mincho"/>
        </w:rPr>
        <w:t>GHz</w:t>
      </w:r>
      <w:proofErr w:type="gramEnd"/>
      <w:r w:rsidRPr="00F12766">
        <w:rPr>
          <w:rFonts w:eastAsia="MS Mincho"/>
        </w:rPr>
        <w:t xml:space="preserve"> and 296 GHz</w:t>
      </w:r>
    </w:p>
    <w:p w14:paraId="327CAB06" w14:textId="77777777" w:rsidR="00FC1F57" w:rsidRPr="00F12766" w:rsidRDefault="00FC1F57" w:rsidP="00FC1F57">
      <w:pPr>
        <w:jc w:val="center"/>
        <w:rPr>
          <w:rFonts w:eastAsia="MS Mincho"/>
          <w:sz w:val="20"/>
          <w:lang w:eastAsia="ja-JP"/>
        </w:rPr>
      </w:pPr>
      <w:r w:rsidRPr="00F12766">
        <w:rPr>
          <w:rFonts w:eastAsia="MS Mincho"/>
          <w:sz w:val="20"/>
          <w:lang w:eastAsia="ja-JP"/>
        </w:rPr>
        <w:t>(a) f=252 GHz</w:t>
      </w:r>
    </w:p>
    <w:p w14:paraId="73B9C457" w14:textId="77777777" w:rsidR="00FC1F57" w:rsidRPr="00F12766" w:rsidRDefault="00FC1F57" w:rsidP="00FC1F57">
      <w:pPr>
        <w:pStyle w:val="Figure"/>
        <w:rPr>
          <w:rFonts w:eastAsia="MS Mincho"/>
          <w:sz w:val="20"/>
          <w:szCs w:val="16"/>
          <w:lang w:eastAsia="ja-JP"/>
        </w:rPr>
      </w:pPr>
      <w:r w:rsidRPr="00F12766">
        <w:rPr>
          <w:rFonts w:eastAsia="MS Mincho"/>
          <w:lang w:val="en-US" w:eastAsia="en-US"/>
        </w:rPr>
        <w:drawing>
          <wp:inline distT="0" distB="0" distL="0" distR="0" wp14:anchorId="4CB4F1AB" wp14:editId="54A80B15">
            <wp:extent cx="4318000" cy="2794000"/>
            <wp:effectExtent l="0" t="0" r="6350" b="6350"/>
            <wp:docPr id="33" name="グラフ 33">
              <a:extLst xmlns:a="http://schemas.openxmlformats.org/drawingml/2006/main">
                <a:ext uri="{FF2B5EF4-FFF2-40B4-BE49-F238E27FC236}">
                  <a16:creationId xmlns:a16="http://schemas.microsoft.com/office/drawing/2014/main" id="{504160AD-D8B9-054D-8395-49FACBA069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AE4287" w14:textId="77777777" w:rsidR="00FC1F57" w:rsidRPr="00F12766" w:rsidRDefault="00FC1F57" w:rsidP="00FC1F57">
      <w:pPr>
        <w:keepNext/>
        <w:keepLines/>
        <w:jc w:val="center"/>
        <w:rPr>
          <w:rFonts w:eastAsia="MS Mincho"/>
          <w:sz w:val="20"/>
          <w:lang w:eastAsia="ja-JP"/>
        </w:rPr>
      </w:pPr>
      <w:r w:rsidRPr="00F12766">
        <w:rPr>
          <w:rFonts w:eastAsia="MS Mincho"/>
          <w:sz w:val="20"/>
          <w:lang w:eastAsia="ja-JP"/>
        </w:rPr>
        <w:t xml:space="preserve">(b) </w:t>
      </w:r>
      <w:r w:rsidRPr="00F12766">
        <w:rPr>
          <w:rFonts w:eastAsia="MS Mincho" w:hint="eastAsia"/>
          <w:sz w:val="20"/>
          <w:lang w:eastAsia="ja-JP"/>
        </w:rPr>
        <w:t>f</w:t>
      </w:r>
      <w:r w:rsidRPr="00F12766">
        <w:rPr>
          <w:rFonts w:eastAsia="MS Mincho"/>
          <w:sz w:val="20"/>
          <w:lang w:eastAsia="ja-JP"/>
        </w:rPr>
        <w:t>=275 GHz</w:t>
      </w:r>
    </w:p>
    <w:p w14:paraId="103B17E0" w14:textId="77777777" w:rsidR="00FC1F57" w:rsidRPr="00F12766" w:rsidRDefault="00FC1F57" w:rsidP="00FC1F57">
      <w:pPr>
        <w:pStyle w:val="Figure"/>
        <w:rPr>
          <w:rFonts w:eastAsia="MS Mincho"/>
          <w:lang w:eastAsia="ja-JP"/>
        </w:rPr>
      </w:pPr>
      <w:r w:rsidRPr="00F12766">
        <w:rPr>
          <w:rFonts w:eastAsia="MS Mincho"/>
          <w:lang w:val="en-US" w:eastAsia="en-US"/>
        </w:rPr>
        <w:drawing>
          <wp:inline distT="0" distB="0" distL="0" distR="0" wp14:anchorId="4DBDF5ED" wp14:editId="0B906203">
            <wp:extent cx="4214192" cy="2743200"/>
            <wp:effectExtent l="0" t="0" r="15240" b="0"/>
            <wp:docPr id="34" name="グラフ 34">
              <a:extLst xmlns:a="http://schemas.openxmlformats.org/drawingml/2006/main">
                <a:ext uri="{FF2B5EF4-FFF2-40B4-BE49-F238E27FC236}">
                  <a16:creationId xmlns:a16="http://schemas.microsoft.com/office/drawing/2014/main" id="{2850EA76-5CF7-3A45-8742-33434AB1CA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9CEA5F5" w14:textId="77777777" w:rsidR="00A80C47" w:rsidRDefault="00A80C47">
      <w:pPr>
        <w:tabs>
          <w:tab w:val="clear" w:pos="1134"/>
          <w:tab w:val="clear" w:pos="1871"/>
          <w:tab w:val="clear" w:pos="2268"/>
        </w:tabs>
        <w:overflowPunct/>
        <w:autoSpaceDE/>
        <w:autoSpaceDN/>
        <w:adjustRightInd/>
        <w:spacing w:before="0"/>
        <w:textAlignment w:val="auto"/>
        <w:rPr>
          <w:rFonts w:eastAsia="MS Mincho"/>
          <w:sz w:val="20"/>
          <w:szCs w:val="16"/>
          <w:lang w:eastAsia="ja-JP"/>
        </w:rPr>
      </w:pPr>
      <w:r>
        <w:rPr>
          <w:rFonts w:eastAsia="MS Mincho"/>
          <w:sz w:val="20"/>
          <w:szCs w:val="16"/>
          <w:lang w:eastAsia="ja-JP"/>
        </w:rPr>
        <w:br w:type="page"/>
      </w:r>
    </w:p>
    <w:p w14:paraId="460FB641" w14:textId="4E96C9F5" w:rsidR="00FC1F57" w:rsidRPr="00F12766" w:rsidRDefault="00FC1F57" w:rsidP="00FC1F57">
      <w:pPr>
        <w:jc w:val="center"/>
        <w:rPr>
          <w:rFonts w:eastAsia="MS Mincho"/>
          <w:sz w:val="20"/>
          <w:szCs w:val="16"/>
          <w:lang w:eastAsia="ja-JP"/>
        </w:rPr>
      </w:pPr>
      <w:r w:rsidRPr="00F12766">
        <w:rPr>
          <w:rFonts w:eastAsia="MS Mincho"/>
          <w:sz w:val="20"/>
          <w:szCs w:val="16"/>
          <w:lang w:eastAsia="ja-JP"/>
        </w:rPr>
        <w:lastRenderedPageBreak/>
        <w:t xml:space="preserve">(c) </w:t>
      </w:r>
      <w:r w:rsidRPr="00F12766">
        <w:rPr>
          <w:rFonts w:eastAsia="MS Mincho" w:hint="eastAsia"/>
          <w:sz w:val="20"/>
          <w:szCs w:val="16"/>
          <w:lang w:eastAsia="ja-JP"/>
        </w:rPr>
        <w:t>f</w:t>
      </w:r>
      <w:r w:rsidRPr="00F12766">
        <w:rPr>
          <w:rFonts w:eastAsia="MS Mincho"/>
          <w:sz w:val="20"/>
          <w:szCs w:val="16"/>
          <w:lang w:eastAsia="ja-JP"/>
        </w:rPr>
        <w:t>=296 GHz</w:t>
      </w:r>
    </w:p>
    <w:p w14:paraId="63CFB932" w14:textId="77777777" w:rsidR="00FC1F57" w:rsidRPr="00F12766" w:rsidRDefault="00FC1F57" w:rsidP="00FC1F57">
      <w:pPr>
        <w:pStyle w:val="Figure"/>
        <w:rPr>
          <w:rFonts w:eastAsia="MS Mincho"/>
          <w:lang w:eastAsia="ja-JP"/>
        </w:rPr>
      </w:pPr>
      <w:r w:rsidRPr="00F12766">
        <w:rPr>
          <w:rFonts w:eastAsia="MS Mincho"/>
          <w:lang w:val="en-US" w:eastAsia="en-US"/>
        </w:rPr>
        <w:drawing>
          <wp:inline distT="0" distB="0" distL="0" distR="0" wp14:anchorId="3D0CC98F" wp14:editId="2E9D3CD4">
            <wp:extent cx="4318000" cy="2794000"/>
            <wp:effectExtent l="0" t="0" r="6350" b="6350"/>
            <wp:docPr id="35" name="グラフ 35">
              <a:extLst xmlns:a="http://schemas.openxmlformats.org/drawingml/2006/main">
                <a:ext uri="{FF2B5EF4-FFF2-40B4-BE49-F238E27FC236}">
                  <a16:creationId xmlns:a16="http://schemas.microsoft.com/office/drawing/2014/main" id="{1969353A-936E-D043-BFF5-82A61B2413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300AE59" w14:textId="77777777" w:rsidR="00FC1F57" w:rsidRDefault="00FC1F57" w:rsidP="00FC1F57">
      <w:pPr>
        <w:pStyle w:val="Heading4"/>
        <w:rPr>
          <w:rFonts w:eastAsia="MS Mincho"/>
          <w:shd w:val="clear" w:color="auto" w:fill="FFFFFF"/>
          <w:lang w:eastAsia="ja-JP"/>
        </w:rPr>
      </w:pPr>
      <w:r w:rsidRPr="00F12766">
        <w:rPr>
          <w:rFonts w:eastAsia="MS Mincho"/>
          <w:shd w:val="clear" w:color="auto" w:fill="FFFFFF"/>
          <w:lang w:eastAsia="ja-JP"/>
        </w:rPr>
        <w:t>6.4.4</w:t>
      </w:r>
      <w:r w:rsidRPr="00F12766">
        <w:rPr>
          <w:rFonts w:eastAsia="MS Mincho" w:hint="eastAsia"/>
          <w:shd w:val="clear" w:color="auto" w:fill="FFFFFF"/>
          <w:lang w:eastAsia="ja-JP"/>
        </w:rPr>
        <w:t>.</w:t>
      </w:r>
      <w:r w:rsidRPr="00F12766">
        <w:rPr>
          <w:rFonts w:eastAsia="MS Mincho"/>
          <w:shd w:val="clear" w:color="auto" w:fill="FFFFFF"/>
          <w:lang w:eastAsia="ja-JP"/>
        </w:rPr>
        <w:t>2</w:t>
      </w:r>
      <w:r w:rsidRPr="00F12766">
        <w:rPr>
          <w:rFonts w:eastAsia="MS Mincho"/>
          <w:shd w:val="clear" w:color="auto" w:fill="FFFFFF"/>
          <w:lang w:eastAsia="ja-JP"/>
        </w:rPr>
        <w:tab/>
        <w:t>Adjacent channel analysis</w:t>
      </w:r>
    </w:p>
    <w:p w14:paraId="3C2D577C" w14:textId="77777777" w:rsidR="00FC1F57" w:rsidRPr="00F12766" w:rsidRDefault="00FC1F57" w:rsidP="00FC1F57">
      <w:pPr>
        <w:rPr>
          <w:rFonts w:eastAsia="MS Mincho"/>
          <w:lang w:eastAsia="ja-JP"/>
        </w:rPr>
      </w:pPr>
      <w:r w:rsidRPr="00F12766">
        <w:rPr>
          <w:rFonts w:eastAsia="MS Mincho"/>
          <w:i/>
          <w:iCs/>
          <w:lang w:eastAsia="ja-JP"/>
        </w:rPr>
        <w:t>I/N</w:t>
      </w:r>
      <w:r w:rsidRPr="00F12766">
        <w:rPr>
          <w:rFonts w:eastAsia="MS Mincho"/>
          <w:lang w:eastAsia="ja-JP"/>
        </w:rPr>
        <w:t xml:space="preserve"> of </w:t>
      </w:r>
      <w:proofErr w:type="spellStart"/>
      <w:r w:rsidRPr="00F12766">
        <w:rPr>
          <w:rFonts w:eastAsia="MS Mincho"/>
          <w:lang w:eastAsia="ja-JP"/>
        </w:rPr>
        <w:t>CPMS</w:t>
      </w:r>
      <w:proofErr w:type="spellEnd"/>
      <w:r w:rsidRPr="00F12766">
        <w:rPr>
          <w:rFonts w:eastAsia="MS Mincho"/>
          <w:lang w:eastAsia="ja-JP"/>
        </w:rPr>
        <w:t xml:space="preserve"> MT/FS receivers is calculated using the adjacent channel leakage ratio given in section 6.2.3. Figure 9 shows the relationship between </w:t>
      </w:r>
      <w:r w:rsidRPr="00F12766">
        <w:rPr>
          <w:rFonts w:eastAsia="MS Mincho"/>
          <w:i/>
          <w:iCs/>
          <w:lang w:eastAsia="ja-JP"/>
        </w:rPr>
        <w:t>I/N</w:t>
      </w:r>
      <w:r w:rsidRPr="00F12766">
        <w:rPr>
          <w:rFonts w:eastAsia="MS Mincho"/>
          <w:lang w:eastAsia="ja-JP"/>
        </w:rPr>
        <w:t xml:space="preserve"> of </w:t>
      </w:r>
      <w:proofErr w:type="spellStart"/>
      <w:r w:rsidRPr="00F12766">
        <w:rPr>
          <w:rFonts w:eastAsia="MS Mincho"/>
          <w:lang w:eastAsia="ja-JP"/>
        </w:rPr>
        <w:t>CPMS</w:t>
      </w:r>
      <w:proofErr w:type="spellEnd"/>
      <w:r w:rsidRPr="00F12766">
        <w:rPr>
          <w:rFonts w:eastAsia="MS Mincho"/>
          <w:lang w:eastAsia="ja-JP"/>
        </w:rPr>
        <w:t xml:space="preserve"> MT/FS receivers and distance between </w:t>
      </w:r>
      <w:proofErr w:type="spellStart"/>
      <w:r w:rsidRPr="00F12766">
        <w:rPr>
          <w:rFonts w:eastAsia="MS Mincho"/>
          <w:lang w:eastAsia="ja-JP"/>
        </w:rPr>
        <w:t>RRH</w:t>
      </w:r>
      <w:proofErr w:type="spellEnd"/>
      <w:r w:rsidRPr="00F12766">
        <w:rPr>
          <w:rFonts w:eastAsia="MS Mincho"/>
          <w:lang w:eastAsia="ja-JP"/>
        </w:rPr>
        <w:t xml:space="preserve"> transmitter and </w:t>
      </w:r>
      <w:proofErr w:type="spellStart"/>
      <w:r w:rsidRPr="00F12766">
        <w:rPr>
          <w:rFonts w:eastAsia="MS Mincho"/>
          <w:lang w:eastAsia="ja-JP"/>
        </w:rPr>
        <w:t>CPMS</w:t>
      </w:r>
      <w:proofErr w:type="spellEnd"/>
      <w:r w:rsidRPr="00F12766">
        <w:rPr>
          <w:rFonts w:eastAsia="MS Mincho"/>
          <w:lang w:eastAsia="ja-JP"/>
        </w:rPr>
        <w:t xml:space="preserve"> MT/FS receivers. It is clearly indicated that the peak </w:t>
      </w:r>
      <w:r w:rsidRPr="00F12766">
        <w:rPr>
          <w:rFonts w:eastAsia="MS Mincho"/>
          <w:i/>
          <w:iCs/>
          <w:lang w:eastAsia="ja-JP"/>
        </w:rPr>
        <w:t xml:space="preserve">I/N </w:t>
      </w:r>
      <w:r w:rsidRPr="00F12766">
        <w:rPr>
          <w:rFonts w:eastAsia="MS Mincho"/>
          <w:lang w:eastAsia="ja-JP"/>
        </w:rPr>
        <w:t xml:space="preserve">of </w:t>
      </w:r>
      <w:proofErr w:type="spellStart"/>
      <w:r w:rsidRPr="00F12766">
        <w:rPr>
          <w:rFonts w:eastAsia="MS Mincho"/>
          <w:lang w:eastAsia="ja-JP"/>
        </w:rPr>
        <w:t>CPMS</w:t>
      </w:r>
      <w:proofErr w:type="spellEnd"/>
      <w:r w:rsidRPr="00F12766">
        <w:rPr>
          <w:rFonts w:eastAsia="MS Mincho"/>
          <w:lang w:eastAsia="ja-JP"/>
        </w:rPr>
        <w:t xml:space="preserve"> MT/FS is determined from the distance between </w:t>
      </w:r>
      <w:proofErr w:type="spellStart"/>
      <w:r w:rsidRPr="00F12766">
        <w:rPr>
          <w:rFonts w:eastAsia="MS Mincho"/>
          <w:lang w:eastAsia="ja-JP"/>
        </w:rPr>
        <w:t>RRH</w:t>
      </w:r>
      <w:proofErr w:type="spellEnd"/>
      <w:r w:rsidRPr="00F12766">
        <w:rPr>
          <w:rFonts w:eastAsia="MS Mincho"/>
          <w:lang w:eastAsia="ja-JP"/>
        </w:rPr>
        <w:t xml:space="preserve"> transmitter and </w:t>
      </w:r>
      <w:proofErr w:type="spellStart"/>
      <w:r w:rsidRPr="00F12766">
        <w:rPr>
          <w:rFonts w:eastAsia="MS Mincho"/>
          <w:lang w:eastAsia="ja-JP"/>
        </w:rPr>
        <w:t>CPMS</w:t>
      </w:r>
      <w:proofErr w:type="spellEnd"/>
      <w:r w:rsidRPr="00F12766">
        <w:rPr>
          <w:rFonts w:eastAsia="MS Mincho"/>
          <w:lang w:eastAsia="ja-JP"/>
        </w:rPr>
        <w:t xml:space="preserve"> MT/FS receivers and the height difference of </w:t>
      </w:r>
      <w:proofErr w:type="spellStart"/>
      <w:r w:rsidRPr="00F12766">
        <w:rPr>
          <w:rFonts w:eastAsia="MS Mincho"/>
          <w:lang w:eastAsia="ja-JP"/>
        </w:rPr>
        <w:t>RRH</w:t>
      </w:r>
      <w:proofErr w:type="spellEnd"/>
      <w:r w:rsidRPr="00F12766">
        <w:rPr>
          <w:rFonts w:eastAsia="MS Mincho"/>
          <w:lang w:eastAsia="ja-JP"/>
        </w:rPr>
        <w:t xml:space="preserve"> transmitter and </w:t>
      </w:r>
      <w:proofErr w:type="spellStart"/>
      <w:r w:rsidRPr="00F12766">
        <w:rPr>
          <w:rFonts w:eastAsia="MS Mincho"/>
          <w:lang w:eastAsia="ja-JP"/>
        </w:rPr>
        <w:t>CPMS</w:t>
      </w:r>
      <w:proofErr w:type="spellEnd"/>
      <w:r w:rsidRPr="00F12766">
        <w:rPr>
          <w:rFonts w:eastAsia="MS Mincho"/>
          <w:lang w:eastAsia="ja-JP"/>
        </w:rPr>
        <w:t xml:space="preserve"> MT/FS receivers, as well as the elevation angle of </w:t>
      </w:r>
      <w:proofErr w:type="spellStart"/>
      <w:r w:rsidRPr="00F12766">
        <w:rPr>
          <w:rFonts w:eastAsia="MS Mincho"/>
          <w:lang w:eastAsia="ja-JP"/>
        </w:rPr>
        <w:t>RRH</w:t>
      </w:r>
      <w:proofErr w:type="spellEnd"/>
      <w:r w:rsidRPr="00F12766">
        <w:rPr>
          <w:rFonts w:eastAsia="MS Mincho"/>
          <w:lang w:eastAsia="ja-JP"/>
        </w:rPr>
        <w:t xml:space="preserve"> antenna.</w:t>
      </w:r>
    </w:p>
    <w:p w14:paraId="32821101" w14:textId="77777777" w:rsidR="00FC1F57" w:rsidRPr="00F12766" w:rsidRDefault="00FC1F57" w:rsidP="00FC1F57">
      <w:pPr>
        <w:pStyle w:val="FigureNo"/>
        <w:rPr>
          <w:rFonts w:eastAsia="MS Mincho"/>
          <w:i/>
          <w:lang w:val="en-US" w:eastAsia="ja-JP"/>
        </w:rPr>
      </w:pPr>
      <w:r w:rsidRPr="00F12766">
        <w:rPr>
          <w:rFonts w:eastAsia="MS Mincho"/>
        </w:rPr>
        <w:t>FIGURE</w:t>
      </w:r>
      <w:r w:rsidRPr="00F12766">
        <w:rPr>
          <w:rFonts w:eastAsia="MS Mincho"/>
          <w:lang w:val="en-US"/>
        </w:rPr>
        <w:t xml:space="preserve"> </w:t>
      </w:r>
      <w:r w:rsidRPr="00F12766">
        <w:rPr>
          <w:rFonts w:eastAsia="MS Mincho"/>
          <w:lang w:val="en-US" w:eastAsia="ja-JP"/>
        </w:rPr>
        <w:t>9</w:t>
      </w:r>
    </w:p>
    <w:p w14:paraId="42D32EDA" w14:textId="77777777" w:rsidR="00FC1F57" w:rsidRPr="00F12766" w:rsidRDefault="00FC1F57" w:rsidP="00FC1F57">
      <w:pPr>
        <w:pStyle w:val="Figuretitle"/>
        <w:rPr>
          <w:rFonts w:eastAsia="MS Mincho"/>
        </w:rPr>
      </w:pPr>
      <w:r w:rsidRPr="00F12766">
        <w:rPr>
          <w:rFonts w:eastAsia="MS Mincho"/>
          <w:i/>
          <w:iCs/>
        </w:rPr>
        <w:t>I/N</w:t>
      </w:r>
      <w:r w:rsidRPr="00F12766">
        <w:rPr>
          <w:rFonts w:eastAsia="MS Mincho"/>
        </w:rPr>
        <w:t xml:space="preserve"> of </w:t>
      </w:r>
      <w:proofErr w:type="spellStart"/>
      <w:r w:rsidRPr="00F12766">
        <w:rPr>
          <w:rFonts w:eastAsia="MS Mincho"/>
        </w:rPr>
        <w:t>CPMS</w:t>
      </w:r>
      <w:proofErr w:type="spellEnd"/>
      <w:r w:rsidRPr="00F12766">
        <w:rPr>
          <w:rFonts w:eastAsia="MS Mincho"/>
        </w:rPr>
        <w:t xml:space="preserve"> MT/FS receivers as a function of distance between </w:t>
      </w:r>
      <w:proofErr w:type="spellStart"/>
      <w:r w:rsidRPr="00F12766">
        <w:rPr>
          <w:rFonts w:eastAsia="MS Mincho"/>
        </w:rPr>
        <w:t>RRH</w:t>
      </w:r>
      <w:proofErr w:type="spellEnd"/>
      <w:r w:rsidRPr="00F12766">
        <w:rPr>
          <w:rFonts w:eastAsia="MS Mincho"/>
        </w:rPr>
        <w:t xml:space="preserve"> and </w:t>
      </w:r>
      <w:proofErr w:type="spellStart"/>
      <w:r w:rsidRPr="00F12766">
        <w:rPr>
          <w:rFonts w:eastAsia="MS Mincho"/>
        </w:rPr>
        <w:t>CPMS</w:t>
      </w:r>
      <w:proofErr w:type="spellEnd"/>
      <w:r w:rsidRPr="00F12766">
        <w:rPr>
          <w:rFonts w:eastAsia="MS Mincho"/>
        </w:rPr>
        <w:t xml:space="preserve"> whose antenna heights are 6 m and 2 m, respectively, at the frequency of 275 GHz</w:t>
      </w:r>
    </w:p>
    <w:p w14:paraId="3AB932B8" w14:textId="77777777" w:rsidR="00FC1F57" w:rsidRPr="00F12766" w:rsidRDefault="00FC1F57" w:rsidP="00FC1F57">
      <w:pPr>
        <w:numPr>
          <w:ilvl w:val="0"/>
          <w:numId w:val="1"/>
        </w:numPr>
        <w:jc w:val="center"/>
        <w:rPr>
          <w:rFonts w:eastAsia="MS Mincho"/>
          <w:sz w:val="20"/>
          <w:lang w:eastAsia="ja-JP"/>
        </w:rPr>
      </w:pPr>
      <w:proofErr w:type="spellStart"/>
      <w:r w:rsidRPr="00F12766">
        <w:rPr>
          <w:rFonts w:eastAsia="MS Mincho"/>
          <w:sz w:val="20"/>
          <w:lang w:eastAsia="ja-JP"/>
        </w:rPr>
        <w:t>RRH</w:t>
      </w:r>
      <w:proofErr w:type="spellEnd"/>
      <w:r w:rsidRPr="00F12766">
        <w:rPr>
          <w:rFonts w:eastAsia="MS Mincho"/>
          <w:sz w:val="20"/>
          <w:lang w:eastAsia="ja-JP"/>
        </w:rPr>
        <w:t xml:space="preserve"> interfering </w:t>
      </w:r>
      <w:proofErr w:type="spellStart"/>
      <w:r w:rsidRPr="00F12766">
        <w:rPr>
          <w:rFonts w:eastAsia="MS Mincho"/>
          <w:sz w:val="20"/>
          <w:lang w:eastAsia="ja-JP"/>
        </w:rPr>
        <w:t>CPMS</w:t>
      </w:r>
      <w:proofErr w:type="spellEnd"/>
      <w:r w:rsidRPr="00F12766">
        <w:rPr>
          <w:rFonts w:eastAsia="MS Mincho"/>
          <w:sz w:val="20"/>
          <w:lang w:eastAsia="ja-JP"/>
        </w:rPr>
        <w:t xml:space="preserve"> MT</w:t>
      </w:r>
    </w:p>
    <w:p w14:paraId="6DDB884B" w14:textId="77777777" w:rsidR="00FC1F57" w:rsidRPr="00F12766" w:rsidRDefault="00FC1F57" w:rsidP="00FC1F57">
      <w:pPr>
        <w:pStyle w:val="Figure"/>
        <w:rPr>
          <w:rFonts w:eastAsia="MS Mincho"/>
          <w:lang w:eastAsia="ja-JP"/>
        </w:rPr>
      </w:pPr>
      <w:r w:rsidRPr="00F12766">
        <w:rPr>
          <w:rFonts w:eastAsia="MS Mincho"/>
          <w:lang w:val="en-US" w:eastAsia="en-US"/>
        </w:rPr>
        <w:drawing>
          <wp:inline distT="0" distB="0" distL="0" distR="0" wp14:anchorId="61336E99" wp14:editId="0D26DEC4">
            <wp:extent cx="4318000" cy="2794000"/>
            <wp:effectExtent l="0" t="0" r="6350" b="6350"/>
            <wp:docPr id="42" name="グラフ 42">
              <a:extLst xmlns:a="http://schemas.openxmlformats.org/drawingml/2006/main">
                <a:ext uri="{FF2B5EF4-FFF2-40B4-BE49-F238E27FC236}">
                  <a16:creationId xmlns:a16="http://schemas.microsoft.com/office/drawing/2014/main" id="{4BC74D6A-B659-ED4A-9E43-EC320A3B6E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A08A214" w14:textId="31098763" w:rsidR="009733E7" w:rsidRDefault="009733E7">
      <w:pPr>
        <w:tabs>
          <w:tab w:val="clear" w:pos="1134"/>
          <w:tab w:val="clear" w:pos="1871"/>
          <w:tab w:val="clear" w:pos="2268"/>
        </w:tabs>
        <w:overflowPunct/>
        <w:autoSpaceDE/>
        <w:autoSpaceDN/>
        <w:adjustRightInd/>
        <w:spacing w:before="0"/>
        <w:textAlignment w:val="auto"/>
        <w:rPr>
          <w:rFonts w:eastAsia="MS Mincho"/>
          <w:sz w:val="20"/>
          <w:lang w:eastAsia="ja-JP"/>
        </w:rPr>
      </w:pPr>
      <w:r>
        <w:rPr>
          <w:rFonts w:eastAsia="MS Mincho"/>
          <w:sz w:val="20"/>
          <w:lang w:eastAsia="ja-JP"/>
        </w:rPr>
        <w:br w:type="page"/>
      </w:r>
    </w:p>
    <w:p w14:paraId="559BBC00" w14:textId="77777777" w:rsidR="00FC1F57" w:rsidRPr="00F12766" w:rsidRDefault="00FC1F57" w:rsidP="00FC1F57">
      <w:pPr>
        <w:rPr>
          <w:rFonts w:eastAsia="MS Mincho"/>
          <w:sz w:val="20"/>
          <w:lang w:eastAsia="ja-JP"/>
        </w:rPr>
      </w:pPr>
    </w:p>
    <w:p w14:paraId="583EA46B" w14:textId="77777777" w:rsidR="00FC1F57" w:rsidRPr="00F12766" w:rsidRDefault="00FC1F57" w:rsidP="00FC1F57">
      <w:pPr>
        <w:numPr>
          <w:ilvl w:val="0"/>
          <w:numId w:val="1"/>
        </w:numPr>
        <w:jc w:val="center"/>
        <w:rPr>
          <w:rFonts w:eastAsia="MS Mincho"/>
          <w:sz w:val="20"/>
          <w:lang w:eastAsia="ja-JP"/>
        </w:rPr>
      </w:pPr>
      <w:proofErr w:type="spellStart"/>
      <w:r w:rsidRPr="00F12766">
        <w:rPr>
          <w:rFonts w:eastAsia="MS Mincho"/>
          <w:sz w:val="20"/>
          <w:lang w:eastAsia="ja-JP"/>
        </w:rPr>
        <w:t>RRH</w:t>
      </w:r>
      <w:proofErr w:type="spellEnd"/>
      <w:r w:rsidRPr="00F12766">
        <w:rPr>
          <w:rFonts w:eastAsia="MS Mincho"/>
          <w:sz w:val="20"/>
          <w:lang w:eastAsia="ja-JP"/>
        </w:rPr>
        <w:t xml:space="preserve"> interfering </w:t>
      </w:r>
      <w:proofErr w:type="spellStart"/>
      <w:r w:rsidRPr="00F12766">
        <w:rPr>
          <w:rFonts w:eastAsia="MS Mincho"/>
          <w:sz w:val="20"/>
          <w:lang w:eastAsia="ja-JP"/>
        </w:rPr>
        <w:t>CPMS</w:t>
      </w:r>
      <w:proofErr w:type="spellEnd"/>
      <w:r w:rsidRPr="00F12766">
        <w:rPr>
          <w:rFonts w:eastAsia="MS Mincho"/>
          <w:sz w:val="20"/>
          <w:lang w:eastAsia="ja-JP"/>
        </w:rPr>
        <w:t xml:space="preserve"> FS</w:t>
      </w:r>
    </w:p>
    <w:p w14:paraId="76367DD3" w14:textId="77777777" w:rsidR="00FC1F57" w:rsidRPr="00F12766" w:rsidRDefault="00FC1F57" w:rsidP="00FC1F57">
      <w:pPr>
        <w:pStyle w:val="Figure"/>
        <w:rPr>
          <w:rFonts w:eastAsia="MS Mincho"/>
          <w:lang w:eastAsia="ja-JP"/>
        </w:rPr>
      </w:pPr>
      <w:r w:rsidRPr="00F12766">
        <w:rPr>
          <w:rFonts w:eastAsia="MS Mincho"/>
          <w:lang w:val="en-US" w:eastAsia="en-US"/>
        </w:rPr>
        <w:drawing>
          <wp:inline distT="0" distB="0" distL="0" distR="0" wp14:anchorId="273CD05C" wp14:editId="63121404">
            <wp:extent cx="4318000" cy="2794000"/>
            <wp:effectExtent l="0" t="0" r="6350" b="6350"/>
            <wp:docPr id="43" name="グラフ 43">
              <a:extLst xmlns:a="http://schemas.openxmlformats.org/drawingml/2006/main">
                <a:ext uri="{FF2B5EF4-FFF2-40B4-BE49-F238E27FC236}">
                  <a16:creationId xmlns:a16="http://schemas.microsoft.com/office/drawing/2014/main" id="{3710DF29-E2B3-D84B-A749-BBDE2E557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3860981" w14:textId="77777777" w:rsidR="00FC1F57" w:rsidRPr="00F12766" w:rsidRDefault="00FC1F57" w:rsidP="00FC1F57">
      <w:pPr>
        <w:keepNext/>
        <w:keepLines/>
        <w:spacing w:before="280"/>
        <w:ind w:left="1134" w:hanging="1134"/>
        <w:outlineLvl w:val="0"/>
        <w:rPr>
          <w:rFonts w:eastAsia="MS Mincho"/>
          <w:b/>
          <w:sz w:val="28"/>
          <w:lang w:val="en-US" w:eastAsia="ja-JP"/>
        </w:rPr>
      </w:pPr>
      <w:r w:rsidRPr="00F12766">
        <w:rPr>
          <w:rFonts w:eastAsia="MS Mincho"/>
          <w:b/>
          <w:sz w:val="28"/>
          <w:lang w:val="en-US" w:eastAsia="ja-JP"/>
        </w:rPr>
        <w:t>7</w:t>
      </w:r>
      <w:r w:rsidRPr="00F12766">
        <w:rPr>
          <w:rFonts w:eastAsia="MS Mincho"/>
          <w:b/>
          <w:sz w:val="28"/>
          <w:lang w:val="en-US" w:eastAsia="ja-JP"/>
        </w:rPr>
        <w:tab/>
        <w:t>Summary</w:t>
      </w:r>
    </w:p>
    <w:p w14:paraId="68276B75" w14:textId="77777777" w:rsidR="00FC1F57" w:rsidRDefault="00FC1F57" w:rsidP="00FC1F57">
      <w:pPr>
        <w:keepNext/>
        <w:keepLines/>
        <w:tabs>
          <w:tab w:val="clear" w:pos="1134"/>
        </w:tabs>
        <w:rPr>
          <w:rFonts w:eastAsia="MS Mincho"/>
          <w:lang w:val="en-US" w:eastAsia="ja-JP"/>
        </w:rPr>
      </w:pPr>
      <w:r w:rsidRPr="00F12766">
        <w:rPr>
          <w:rFonts w:eastAsia="MS Mincho"/>
          <w:lang w:val="en-US" w:eastAsia="ja-JP"/>
        </w:rPr>
        <w:t xml:space="preserve">Interference study indicates that </w:t>
      </w:r>
      <w:proofErr w:type="spellStart"/>
      <w:r w:rsidRPr="00F12766">
        <w:rPr>
          <w:rFonts w:eastAsia="MS Mincho"/>
          <w:lang w:val="en-US" w:eastAsia="ja-JP"/>
        </w:rPr>
        <w:t>LMS</w:t>
      </w:r>
      <w:proofErr w:type="spellEnd"/>
      <w:r w:rsidRPr="00F12766">
        <w:rPr>
          <w:rFonts w:eastAsia="MS Mincho"/>
          <w:lang w:val="en-US" w:eastAsia="ja-JP"/>
        </w:rPr>
        <w:t xml:space="preserve"> applications could not coexist with FS applications if both applications are operated in the same channel.  However, as shown in Figure </w:t>
      </w:r>
      <w:proofErr w:type="spellStart"/>
      <w:r w:rsidRPr="00F12766">
        <w:rPr>
          <w:rFonts w:eastAsia="MS Mincho"/>
          <w:lang w:val="en-US" w:eastAsia="ja-JP"/>
        </w:rPr>
        <w:t>A2</w:t>
      </w:r>
      <w:proofErr w:type="spellEnd"/>
      <w:r w:rsidRPr="00F12766">
        <w:rPr>
          <w:rFonts w:eastAsia="MS Mincho"/>
          <w:lang w:val="en-US" w:eastAsia="ja-JP"/>
        </w:rPr>
        <w:t xml:space="preserve">-1, either </w:t>
      </w:r>
      <w:proofErr w:type="spellStart"/>
      <w:r w:rsidRPr="00F12766">
        <w:rPr>
          <w:rFonts w:eastAsia="MS Mincho"/>
          <w:lang w:val="en-US" w:eastAsia="ja-JP"/>
        </w:rPr>
        <w:t>LMS</w:t>
      </w:r>
      <w:proofErr w:type="spellEnd"/>
      <w:r w:rsidRPr="00F12766">
        <w:rPr>
          <w:rFonts w:eastAsia="MS Mincho"/>
          <w:lang w:val="en-US" w:eastAsia="ja-JP"/>
        </w:rPr>
        <w:t xml:space="preserve"> or FS applications can be designed to operate in different channels by proper channel allocation schemes. In this regard, </w:t>
      </w:r>
      <w:proofErr w:type="spellStart"/>
      <w:r w:rsidRPr="00F12766">
        <w:rPr>
          <w:rFonts w:eastAsia="MS Mincho"/>
          <w:lang w:val="en-US" w:eastAsia="ja-JP"/>
        </w:rPr>
        <w:t>LMS</w:t>
      </w:r>
      <w:proofErr w:type="spellEnd"/>
      <w:r w:rsidRPr="00F12766">
        <w:rPr>
          <w:rFonts w:eastAsia="MS Mincho"/>
          <w:lang w:val="en-US" w:eastAsia="ja-JP"/>
        </w:rPr>
        <w:t xml:space="preserve"> applications could coexist with FS applications if both applications are operated in the adjacent channels without clutter loss and BEL. This Report does not include additional losses in the interference study such as clutter loss and BEL due to no data from P-series Recommendations. Those data should be </w:t>
      </w:r>
      <w:proofErr w:type="gramStart"/>
      <w:r w:rsidRPr="00F12766">
        <w:rPr>
          <w:rFonts w:eastAsia="MS Mincho"/>
          <w:lang w:val="en-US" w:eastAsia="ja-JP"/>
        </w:rPr>
        <w:t>taken into account</w:t>
      </w:r>
      <w:proofErr w:type="gramEnd"/>
      <w:r w:rsidRPr="00F12766">
        <w:rPr>
          <w:rFonts w:eastAsia="MS Mincho"/>
          <w:lang w:val="en-US" w:eastAsia="ja-JP"/>
        </w:rPr>
        <w:t xml:space="preserve"> in the coexistence study between </w:t>
      </w:r>
      <w:proofErr w:type="spellStart"/>
      <w:r w:rsidRPr="00F12766">
        <w:rPr>
          <w:rFonts w:eastAsia="MS Mincho"/>
          <w:lang w:val="en-US" w:eastAsia="ja-JP"/>
        </w:rPr>
        <w:t>LMS</w:t>
      </w:r>
      <w:proofErr w:type="spellEnd"/>
      <w:r w:rsidRPr="00F12766">
        <w:rPr>
          <w:rFonts w:eastAsia="MS Mincho"/>
          <w:lang w:val="en-US" w:eastAsia="ja-JP"/>
        </w:rPr>
        <w:t xml:space="preserve"> and FS applications when available</w:t>
      </w:r>
      <w:r>
        <w:rPr>
          <w:rFonts w:eastAsia="MS Mincho"/>
          <w:lang w:val="en-US" w:eastAsia="ja-JP"/>
        </w:rPr>
        <w:t>.</w:t>
      </w:r>
    </w:p>
    <w:p w14:paraId="4B52604A" w14:textId="77777777" w:rsidR="00FC1F57" w:rsidRPr="00F12766" w:rsidRDefault="00FC1F57" w:rsidP="00FC1F57">
      <w:pPr>
        <w:tabs>
          <w:tab w:val="clear" w:pos="1134"/>
        </w:tabs>
        <w:rPr>
          <w:rFonts w:eastAsia="MS Mincho"/>
          <w:lang w:eastAsia="ja-JP"/>
        </w:rPr>
      </w:pPr>
    </w:p>
    <w:p w14:paraId="3244C93B" w14:textId="77777777" w:rsidR="00FC1F57" w:rsidRPr="00F12766" w:rsidRDefault="00FC1F57" w:rsidP="00FC1F57">
      <w:pPr>
        <w:tabs>
          <w:tab w:val="clear" w:pos="1134"/>
          <w:tab w:val="clear" w:pos="1871"/>
          <w:tab w:val="clear" w:pos="2268"/>
        </w:tabs>
        <w:overflowPunct/>
        <w:autoSpaceDE/>
        <w:autoSpaceDN/>
        <w:adjustRightInd/>
        <w:spacing w:before="0"/>
        <w:textAlignment w:val="auto"/>
        <w:rPr>
          <w:rFonts w:eastAsia="MS Mincho"/>
          <w:lang w:eastAsia="ja-JP"/>
        </w:rPr>
      </w:pPr>
      <w:r w:rsidRPr="00F12766">
        <w:rPr>
          <w:rFonts w:eastAsia="MS Mincho"/>
          <w:lang w:eastAsia="ja-JP"/>
        </w:rPr>
        <w:br w:type="page"/>
      </w:r>
    </w:p>
    <w:p w14:paraId="13E8A7D1" w14:textId="77777777" w:rsidR="00FC1F57" w:rsidRPr="00F12766" w:rsidRDefault="00FC1F57" w:rsidP="00FC1F57">
      <w:pPr>
        <w:pStyle w:val="AnnexNo"/>
        <w:rPr>
          <w:rFonts w:eastAsia="MS Mincho"/>
          <w:lang w:val="en-US" w:eastAsia="ja-JP"/>
        </w:rPr>
      </w:pPr>
      <w:bookmarkStart w:id="19" w:name="_Toc11081158"/>
      <w:r w:rsidRPr="00F12766">
        <w:rPr>
          <w:rFonts w:eastAsia="MS Mincho"/>
        </w:rPr>
        <w:lastRenderedPageBreak/>
        <w:t>Annex</w:t>
      </w:r>
      <w:r w:rsidRPr="00F12766">
        <w:rPr>
          <w:rFonts w:eastAsia="MS Mincho"/>
          <w:lang w:val="en-US"/>
        </w:rPr>
        <w:t xml:space="preserve"> </w:t>
      </w:r>
      <w:bookmarkEnd w:id="19"/>
      <w:r w:rsidRPr="00F12766">
        <w:rPr>
          <w:rFonts w:eastAsia="MS Mincho"/>
          <w:lang w:val="en-US" w:eastAsia="ja-JP"/>
        </w:rPr>
        <w:t>1</w:t>
      </w:r>
    </w:p>
    <w:p w14:paraId="5F7AA60F" w14:textId="77777777" w:rsidR="00FC1F57" w:rsidRPr="00F12766" w:rsidRDefault="00FC1F57" w:rsidP="00FC1F57">
      <w:pPr>
        <w:pStyle w:val="Annextitle"/>
        <w:rPr>
          <w:rFonts w:eastAsia="MS Mincho"/>
        </w:rPr>
      </w:pPr>
      <w:bookmarkStart w:id="20" w:name="_Toc11081159"/>
      <w:r w:rsidRPr="00F12766">
        <w:rPr>
          <w:rFonts w:eastAsia="MS Mincho"/>
        </w:rPr>
        <w:t xml:space="preserve">Extrapolation of building entry loss from Recommendation ITU-R </w:t>
      </w:r>
      <w:proofErr w:type="spellStart"/>
      <w:r w:rsidRPr="00F12766">
        <w:rPr>
          <w:rFonts w:eastAsia="MS Mincho"/>
        </w:rPr>
        <w:t>P.2109</w:t>
      </w:r>
      <w:bookmarkEnd w:id="20"/>
      <w:proofErr w:type="spellEnd"/>
    </w:p>
    <w:p w14:paraId="7F4182EF" w14:textId="49B740E2" w:rsidR="00FC1F57" w:rsidRDefault="00FC1F57" w:rsidP="00FC1F57">
      <w:pPr>
        <w:tabs>
          <w:tab w:val="clear" w:pos="1134"/>
        </w:tabs>
        <w:rPr>
          <w:rFonts w:eastAsia="MS Mincho"/>
          <w:lang w:eastAsia="ja-JP"/>
        </w:rPr>
      </w:pPr>
      <w:r w:rsidRPr="00F12766">
        <w:rPr>
          <w:rFonts w:eastAsia="MS Mincho"/>
          <w:lang w:val="en-US" w:eastAsia="ja-JP"/>
        </w:rPr>
        <w:t>This Annex provides extrapolated estimation</w:t>
      </w:r>
      <w:r w:rsidRPr="00F12766">
        <w:rPr>
          <w:rFonts w:eastAsia="MS Mincho"/>
          <w:lang w:eastAsia="ja-JP"/>
        </w:rPr>
        <w:t xml:space="preserve"> of the median</w:t>
      </w:r>
      <w:r w:rsidRPr="00F12766">
        <w:rPr>
          <w:rFonts w:eastAsia="MS Mincho"/>
          <w:lang w:val="en-US" w:eastAsia="ja-JP"/>
        </w:rPr>
        <w:t xml:space="preserve"> building entry loss (BEL) in accordance with Recommendations </w:t>
      </w:r>
      <w:hyperlink r:id="rId25" w:history="1">
        <w:r w:rsidRPr="00F12766">
          <w:rPr>
            <w:rFonts w:eastAsia="MS Mincho"/>
            <w:color w:val="0000FF" w:themeColor="hyperlink"/>
            <w:u w:val="single"/>
            <w:lang w:val="en-US" w:eastAsia="ja-JP"/>
          </w:rPr>
          <w:t xml:space="preserve">ITU-R </w:t>
        </w:r>
        <w:proofErr w:type="spellStart"/>
        <w:r w:rsidRPr="00F12766">
          <w:rPr>
            <w:rFonts w:eastAsia="MS Mincho"/>
            <w:color w:val="0000FF" w:themeColor="hyperlink"/>
            <w:u w:val="single"/>
            <w:lang w:val="en-US" w:eastAsia="ja-JP"/>
          </w:rPr>
          <w:t>P.2109</w:t>
        </w:r>
        <w:proofErr w:type="spellEnd"/>
      </w:hyperlink>
      <w:r w:rsidRPr="00F12766">
        <w:rPr>
          <w:rFonts w:eastAsia="MS Mincho"/>
          <w:color w:val="0000FF" w:themeColor="hyperlink"/>
          <w:u w:val="single"/>
          <w:lang w:val="en-US" w:eastAsia="ja-JP"/>
        </w:rPr>
        <w:t>, provided that</w:t>
      </w:r>
      <w:r w:rsidRPr="00F12766">
        <w:rPr>
          <w:rFonts w:eastAsia="MS Mincho"/>
          <w:lang w:val="en-US" w:eastAsia="ja-JP"/>
        </w:rPr>
        <w:t xml:space="preserve"> the correction for the probabilities other than median should not be used. Figure A1-1 shows the extrapolated building loss in the frequency range 10-1 000 GHz.</w:t>
      </w:r>
      <w:r w:rsidRPr="00F12766">
        <w:rPr>
          <w:rFonts w:eastAsia="MS Mincho"/>
          <w:lang w:eastAsia="ja-JP"/>
        </w:rPr>
        <w:t xml:space="preserve"> Those values may be used for the future coexistence studies between </w:t>
      </w:r>
      <w:proofErr w:type="spellStart"/>
      <w:r w:rsidRPr="00F12766">
        <w:rPr>
          <w:rFonts w:eastAsia="MS Mincho"/>
          <w:lang w:eastAsia="ja-JP"/>
        </w:rPr>
        <w:t>LMS</w:t>
      </w:r>
      <w:proofErr w:type="spellEnd"/>
      <w:r w:rsidRPr="00F12766">
        <w:rPr>
          <w:rFonts w:eastAsia="MS Mincho"/>
          <w:lang w:eastAsia="ja-JP"/>
        </w:rPr>
        <w:t xml:space="preserve"> and FS applications in the frequency range 252-296 GHz if the frequency range covered by Recommendation</w:t>
      </w:r>
      <w:r>
        <w:rPr>
          <w:rFonts w:eastAsia="MS Mincho"/>
          <w:lang w:eastAsia="ja-JP"/>
        </w:rPr>
        <w:t xml:space="preserve"> ITU-R</w:t>
      </w:r>
      <w:r w:rsidRPr="00F12766">
        <w:rPr>
          <w:rFonts w:eastAsia="MS Mincho"/>
          <w:lang w:eastAsia="ja-JP"/>
        </w:rPr>
        <w:t xml:space="preserve"> </w:t>
      </w:r>
      <w:proofErr w:type="spellStart"/>
      <w:r w:rsidRPr="00F12766">
        <w:rPr>
          <w:rFonts w:eastAsia="MS Mincho"/>
          <w:lang w:eastAsia="ja-JP"/>
        </w:rPr>
        <w:t>P.2109</w:t>
      </w:r>
      <w:proofErr w:type="spellEnd"/>
      <w:r w:rsidRPr="00F12766">
        <w:rPr>
          <w:rFonts w:eastAsia="MS Mincho"/>
          <w:lang w:eastAsia="ja-JP"/>
        </w:rPr>
        <w:t xml:space="preserve"> could be extended up to terahertz frequencies.</w:t>
      </w:r>
    </w:p>
    <w:p w14:paraId="0F4903D6" w14:textId="77777777" w:rsidR="00FC1F57" w:rsidRPr="00F12766" w:rsidRDefault="00FC1F57" w:rsidP="00FC1F57">
      <w:pPr>
        <w:pStyle w:val="FigureNo"/>
        <w:rPr>
          <w:rFonts w:eastAsia="MS Mincho"/>
          <w:i/>
          <w:lang w:val="en-US" w:eastAsia="ja-JP"/>
        </w:rPr>
      </w:pPr>
      <w:r w:rsidRPr="00F12766">
        <w:rPr>
          <w:rFonts w:eastAsia="MS Mincho"/>
          <w:lang w:val="en-US"/>
        </w:rPr>
        <w:t xml:space="preserve">FIGURE </w:t>
      </w:r>
      <w:r w:rsidRPr="00F12766">
        <w:rPr>
          <w:rFonts w:eastAsia="MS Mincho"/>
          <w:lang w:val="en-US" w:eastAsia="ja-JP"/>
        </w:rPr>
        <w:t>A1-1</w:t>
      </w:r>
    </w:p>
    <w:p w14:paraId="7F24E9B4" w14:textId="77777777" w:rsidR="00FC1F57" w:rsidRPr="00F12766" w:rsidRDefault="00FC1F57" w:rsidP="00FC1F57">
      <w:pPr>
        <w:pStyle w:val="Figuretitle"/>
        <w:rPr>
          <w:rFonts w:eastAsia="MS Mincho"/>
        </w:rPr>
      </w:pPr>
      <w:r w:rsidRPr="00F12766">
        <w:rPr>
          <w:rFonts w:eastAsia="MS Mincho"/>
        </w:rPr>
        <w:t xml:space="preserve">Extrapolated median building entry loss using Recommendation ITU-R </w:t>
      </w:r>
      <w:proofErr w:type="spellStart"/>
      <w:r w:rsidRPr="00F12766">
        <w:rPr>
          <w:rFonts w:eastAsia="MS Mincho"/>
        </w:rPr>
        <w:t>P.2109</w:t>
      </w:r>
      <w:proofErr w:type="spellEnd"/>
    </w:p>
    <w:p w14:paraId="46268ABD" w14:textId="77777777" w:rsidR="00FC1F57" w:rsidRPr="00F12766" w:rsidRDefault="00FC1F57" w:rsidP="00FC1F57">
      <w:pPr>
        <w:pStyle w:val="Figure"/>
        <w:rPr>
          <w:rFonts w:eastAsia="MS Mincho"/>
          <w:lang w:eastAsia="ja-JP"/>
        </w:rPr>
      </w:pPr>
      <w:r w:rsidRPr="00F12766">
        <w:rPr>
          <w:rFonts w:eastAsia="MS Mincho" w:hint="eastAsia"/>
          <w:lang w:val="en-US" w:eastAsia="en-US"/>
        </w:rPr>
        <w:drawing>
          <wp:inline distT="0" distB="0" distL="0" distR="0" wp14:anchorId="4796B8F1" wp14:editId="7C41C712">
            <wp:extent cx="3825478" cy="2794000"/>
            <wp:effectExtent l="0" t="0" r="381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32058" cy="2798806"/>
                    </a:xfrm>
                    <a:prstGeom prst="rect">
                      <a:avLst/>
                    </a:prstGeom>
                    <a:noFill/>
                    <a:ln>
                      <a:noFill/>
                    </a:ln>
                  </pic:spPr>
                </pic:pic>
              </a:graphicData>
            </a:graphic>
          </wp:inline>
        </w:drawing>
      </w:r>
    </w:p>
    <w:p w14:paraId="4FA54150" w14:textId="77777777" w:rsidR="00FC1F57" w:rsidRPr="00F12766" w:rsidRDefault="00FC1F57" w:rsidP="00FC1F57">
      <w:pPr>
        <w:tabs>
          <w:tab w:val="clear" w:pos="1134"/>
        </w:tabs>
        <w:rPr>
          <w:rFonts w:eastAsia="MS Mincho"/>
          <w:lang w:eastAsia="ja-JP"/>
        </w:rPr>
      </w:pPr>
    </w:p>
    <w:p w14:paraId="2A4AD442" w14:textId="77777777" w:rsidR="00FC1F57" w:rsidRPr="00067DB3" w:rsidRDefault="00FC1F57" w:rsidP="009733E7">
      <w:pPr>
        <w:pStyle w:val="EditorsNote"/>
        <w:rPr>
          <w:rFonts w:eastAsia="MS Mincho"/>
          <w:lang w:val="en-US" w:eastAsia="ja-JP"/>
        </w:rPr>
      </w:pPr>
      <w:r w:rsidRPr="00067DB3">
        <w:rPr>
          <w:rFonts w:eastAsia="MS Mincho"/>
          <w:lang w:val="en-US" w:eastAsia="ja-JP"/>
        </w:rPr>
        <w:t>[</w:t>
      </w:r>
      <w:r w:rsidRPr="00F12766">
        <w:rPr>
          <w:rFonts w:eastAsia="MS Mincho"/>
          <w:lang w:val="en-US" w:eastAsia="ja-JP"/>
        </w:rPr>
        <w:t>Editor’s note: Japan and Russia Federation agree to delete Annex 2.</w:t>
      </w:r>
      <w:r w:rsidRPr="00067DB3">
        <w:rPr>
          <w:rFonts w:eastAsia="MS Mincho"/>
          <w:lang w:val="en-US" w:eastAsia="ja-JP"/>
        </w:rPr>
        <w:t>]</w:t>
      </w:r>
    </w:p>
    <w:p w14:paraId="13BDA20D" w14:textId="77777777" w:rsidR="00FC1F57" w:rsidRPr="00F12766" w:rsidRDefault="00FC1F57" w:rsidP="00FC1F57">
      <w:pPr>
        <w:pStyle w:val="Figure"/>
        <w:rPr>
          <w:rFonts w:eastAsia="MS Mincho"/>
          <w:lang w:eastAsia="ja-JP"/>
        </w:rPr>
      </w:pPr>
    </w:p>
    <w:p w14:paraId="7938A554" w14:textId="531EC51F" w:rsidR="00FC1F57" w:rsidRPr="00F12766" w:rsidRDefault="00FC1F57" w:rsidP="00FC1F57">
      <w:pPr>
        <w:tabs>
          <w:tab w:val="clear" w:pos="1134"/>
          <w:tab w:val="clear" w:pos="1871"/>
          <w:tab w:val="clear" w:pos="2268"/>
        </w:tabs>
        <w:overflowPunct/>
        <w:autoSpaceDE/>
        <w:autoSpaceDN/>
        <w:adjustRightInd/>
        <w:spacing w:before="0"/>
        <w:textAlignment w:val="auto"/>
        <w:rPr>
          <w:rFonts w:eastAsia="MS Mincho"/>
          <w:lang w:eastAsia="ja-JP"/>
        </w:rPr>
      </w:pPr>
    </w:p>
    <w:p w14:paraId="00C83123" w14:textId="77777777" w:rsidR="009733E7" w:rsidRDefault="009733E7">
      <w:pPr>
        <w:tabs>
          <w:tab w:val="clear" w:pos="1134"/>
          <w:tab w:val="clear" w:pos="1871"/>
          <w:tab w:val="clear" w:pos="2268"/>
        </w:tabs>
        <w:overflowPunct/>
        <w:autoSpaceDE/>
        <w:autoSpaceDN/>
        <w:adjustRightInd/>
        <w:spacing w:before="0"/>
        <w:textAlignment w:val="auto"/>
        <w:rPr>
          <w:rFonts w:eastAsia="MS Mincho"/>
          <w:caps/>
          <w:sz w:val="28"/>
          <w:lang w:val="en-US"/>
        </w:rPr>
      </w:pPr>
      <w:r>
        <w:rPr>
          <w:rFonts w:eastAsia="MS Mincho"/>
          <w:lang w:val="en-US"/>
        </w:rPr>
        <w:br w:type="page"/>
      </w:r>
    </w:p>
    <w:p w14:paraId="0D2B76CA" w14:textId="5E7D1CD6" w:rsidR="00FC1F57" w:rsidRPr="00F12766" w:rsidRDefault="00FC1F57" w:rsidP="00FC1F57">
      <w:pPr>
        <w:pStyle w:val="AnnexNo"/>
        <w:rPr>
          <w:rFonts w:eastAsia="MS Mincho"/>
          <w:lang w:val="en-US" w:eastAsia="ja-JP"/>
        </w:rPr>
      </w:pPr>
      <w:r w:rsidRPr="00F12766">
        <w:rPr>
          <w:rFonts w:eastAsia="MS Mincho"/>
          <w:lang w:val="en-US"/>
        </w:rPr>
        <w:lastRenderedPageBreak/>
        <w:t xml:space="preserve">Annex </w:t>
      </w:r>
      <w:r w:rsidRPr="00F12766">
        <w:rPr>
          <w:rFonts w:eastAsia="MS Mincho"/>
          <w:lang w:val="en-US" w:eastAsia="ja-JP"/>
        </w:rPr>
        <w:t>2</w:t>
      </w:r>
    </w:p>
    <w:p w14:paraId="5778CCD1" w14:textId="77777777" w:rsidR="00FC1F57" w:rsidRPr="00F12766" w:rsidRDefault="00FC1F57" w:rsidP="00FC1F57">
      <w:pPr>
        <w:pStyle w:val="Annextitle"/>
        <w:rPr>
          <w:rFonts w:eastAsia="MS Mincho"/>
        </w:rPr>
      </w:pPr>
      <w:r w:rsidRPr="00F12766">
        <w:rPr>
          <w:rFonts w:eastAsia="MS Mincho"/>
        </w:rPr>
        <w:t>Channel arrangement in the frequency range 252-296 GHz</w:t>
      </w:r>
    </w:p>
    <w:p w14:paraId="1B9E3E43" w14:textId="77777777" w:rsidR="00FC1F57" w:rsidRPr="00F12766" w:rsidRDefault="00FC1F57" w:rsidP="00FC1F57">
      <w:pPr>
        <w:rPr>
          <w:rFonts w:eastAsia="MS Mincho"/>
          <w:lang w:eastAsia="ja-JP"/>
        </w:rPr>
      </w:pPr>
      <w:r w:rsidRPr="00F12766">
        <w:rPr>
          <w:rFonts w:eastAsia="MS Mincho" w:hint="eastAsia"/>
          <w:lang w:eastAsia="ja-JP"/>
        </w:rPr>
        <w:t>T</w:t>
      </w:r>
      <w:r w:rsidRPr="00F12766">
        <w:rPr>
          <w:rFonts w:eastAsia="MS Mincho"/>
          <w:lang w:eastAsia="ja-JP"/>
        </w:rPr>
        <w:t xml:space="preserve">he channel arrangement whose channel bandwidth of 2.16 GHz, 4.32 GHz, 8.64 GHz, 12.96 GHz, 17.28 </w:t>
      </w:r>
      <w:proofErr w:type="gramStart"/>
      <w:r w:rsidRPr="00F12766">
        <w:rPr>
          <w:rFonts w:eastAsia="MS Mincho"/>
          <w:lang w:eastAsia="ja-JP"/>
        </w:rPr>
        <w:t>GHz</w:t>
      </w:r>
      <w:proofErr w:type="gramEnd"/>
      <w:r w:rsidRPr="00F12766">
        <w:rPr>
          <w:rFonts w:eastAsia="MS Mincho"/>
          <w:lang w:eastAsia="ja-JP"/>
        </w:rPr>
        <w:t xml:space="preserve"> and 25.92 GHz is shown in Figure </w:t>
      </w:r>
      <w:proofErr w:type="spellStart"/>
      <w:r w:rsidRPr="00F12766">
        <w:rPr>
          <w:rFonts w:eastAsia="MS Mincho"/>
          <w:lang w:eastAsia="ja-JP"/>
        </w:rPr>
        <w:t>A3</w:t>
      </w:r>
      <w:proofErr w:type="spellEnd"/>
      <w:r w:rsidRPr="00F12766">
        <w:rPr>
          <w:rFonts w:eastAsia="MS Mincho"/>
          <w:lang w:eastAsia="ja-JP"/>
        </w:rPr>
        <w:t xml:space="preserve">-1. </w:t>
      </w:r>
    </w:p>
    <w:p w14:paraId="20C752BB" w14:textId="77777777" w:rsidR="00FC1F57" w:rsidRPr="00F12766" w:rsidRDefault="00FC1F57" w:rsidP="00FC1F57">
      <w:pPr>
        <w:pStyle w:val="FigureNo"/>
        <w:rPr>
          <w:rFonts w:eastAsia="MS Mincho"/>
          <w:lang w:val="en-US" w:eastAsia="ja-JP"/>
        </w:rPr>
      </w:pPr>
      <w:r w:rsidRPr="00F12766">
        <w:rPr>
          <w:rFonts w:eastAsia="MS Mincho"/>
          <w:lang w:val="en-US"/>
        </w:rPr>
        <w:t xml:space="preserve">FIGURE </w:t>
      </w:r>
      <w:proofErr w:type="spellStart"/>
      <w:r w:rsidRPr="00F12766">
        <w:rPr>
          <w:rFonts w:eastAsia="MS Mincho"/>
          <w:lang w:val="en-US"/>
        </w:rPr>
        <w:t>A</w:t>
      </w:r>
      <w:r w:rsidRPr="00F12766">
        <w:rPr>
          <w:rFonts w:eastAsia="MS Mincho"/>
          <w:lang w:val="en-US" w:eastAsia="ja-JP"/>
        </w:rPr>
        <w:t>3</w:t>
      </w:r>
      <w:proofErr w:type="spellEnd"/>
      <w:r w:rsidRPr="00F12766">
        <w:rPr>
          <w:rFonts w:eastAsia="MS Mincho"/>
          <w:lang w:val="en-US" w:eastAsia="ja-JP"/>
        </w:rPr>
        <w:t>-</w:t>
      </w:r>
      <w:r w:rsidRPr="00F12766">
        <w:rPr>
          <w:rFonts w:eastAsia="MS Mincho" w:hint="eastAsia"/>
          <w:lang w:val="en-US" w:eastAsia="ja-JP"/>
        </w:rPr>
        <w:t>1</w:t>
      </w:r>
    </w:p>
    <w:p w14:paraId="19BD80DD" w14:textId="77777777" w:rsidR="00FC1F57" w:rsidRPr="00F12766" w:rsidRDefault="00FC1F57" w:rsidP="00FC1F57">
      <w:pPr>
        <w:pStyle w:val="Figuretitle"/>
        <w:rPr>
          <w:rFonts w:eastAsia="MS Mincho"/>
        </w:rPr>
      </w:pPr>
      <w:r w:rsidRPr="00F12766">
        <w:rPr>
          <w:rFonts w:eastAsia="MS Mincho"/>
        </w:rPr>
        <w:t xml:space="preserve">Channel Arrangement in the Frequency Range 252-296 GHz based on IEEE Std. </w:t>
      </w:r>
      <w:proofErr w:type="spellStart"/>
      <w:r w:rsidRPr="00F12766">
        <w:rPr>
          <w:rFonts w:eastAsia="MS Mincho"/>
        </w:rPr>
        <w:t>802.15.3d</w:t>
      </w:r>
      <w:r w:rsidRPr="00F12766">
        <w:rPr>
          <w:rFonts w:eastAsia="MS Mincho"/>
          <w:vertAlign w:val="superscript"/>
        </w:rPr>
        <w:t>TM</w:t>
      </w:r>
      <w:proofErr w:type="spellEnd"/>
      <w:r w:rsidRPr="00F12766">
        <w:rPr>
          <w:rFonts w:eastAsia="MS Mincho"/>
        </w:rPr>
        <w:t>-2017</w:t>
      </w:r>
    </w:p>
    <w:p w14:paraId="16056937" w14:textId="77777777" w:rsidR="00FC1F57" w:rsidRPr="00F12766" w:rsidRDefault="00FC1F57" w:rsidP="00FC1F57">
      <w:pPr>
        <w:pStyle w:val="Figure"/>
        <w:rPr>
          <w:rFonts w:eastAsia="MS Mincho"/>
          <w:lang w:eastAsia="ja-JP"/>
        </w:rPr>
      </w:pPr>
      <w:r w:rsidRPr="00F12766">
        <w:rPr>
          <w:rFonts w:eastAsia="MS Mincho"/>
          <w:lang w:val="en-US" w:eastAsia="en-US"/>
        </w:rPr>
        <w:drawing>
          <wp:inline distT="0" distB="0" distL="0" distR="0" wp14:anchorId="027EEF5C" wp14:editId="5AB14C99">
            <wp:extent cx="5654951" cy="4488057"/>
            <wp:effectExtent l="0" t="0" r="3175" b="8255"/>
            <wp:docPr id="11" name="図 6">
              <a:extLst xmlns:a="http://schemas.openxmlformats.org/drawingml/2006/main">
                <a:ext uri="{FF2B5EF4-FFF2-40B4-BE49-F238E27FC236}">
                  <a16:creationId xmlns:a16="http://schemas.microsoft.com/office/drawing/2014/main" id="{31D319A6-E446-4BFB-B1EE-5BD76C659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31D319A6-E446-4BFB-B1EE-5BD76C659540}"/>
                        </a:ext>
                      </a:extLst>
                    </pic:cNvPr>
                    <pic:cNvPicPr>
                      <a:picLocks noChangeAspect="1"/>
                    </pic:cNvPicPr>
                  </pic:nvPicPr>
                  <pic:blipFill>
                    <a:blip r:embed="rId27"/>
                    <a:stretch>
                      <a:fillRect/>
                    </a:stretch>
                  </pic:blipFill>
                  <pic:spPr>
                    <a:xfrm>
                      <a:off x="0" y="0"/>
                      <a:ext cx="5654951" cy="4488057"/>
                    </a:xfrm>
                    <a:prstGeom prst="rect">
                      <a:avLst/>
                    </a:prstGeom>
                  </pic:spPr>
                </pic:pic>
              </a:graphicData>
            </a:graphic>
          </wp:inline>
        </w:drawing>
      </w:r>
    </w:p>
    <w:p w14:paraId="68A22F08" w14:textId="77777777" w:rsidR="00FC1F57" w:rsidRPr="00F12766" w:rsidRDefault="00FC1F57" w:rsidP="00FC1F57">
      <w:pPr>
        <w:rPr>
          <w:rFonts w:eastAsia="MS Mincho"/>
          <w:lang w:eastAsia="ja-JP"/>
        </w:rPr>
      </w:pPr>
    </w:p>
    <w:sectPr w:rsidR="00FC1F57" w:rsidRPr="00F12766" w:rsidSect="00E31124">
      <w:headerReference w:type="default" r:id="rId28"/>
      <w:footerReference w:type="default" r:id="rId29"/>
      <w:footerReference w:type="first" r:id="rId30"/>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1B3D" w14:textId="77777777" w:rsidR="00FC1F57" w:rsidRDefault="00FC1F57">
      <w:r>
        <w:separator/>
      </w:r>
    </w:p>
  </w:endnote>
  <w:endnote w:type="continuationSeparator" w:id="0">
    <w:p w14:paraId="731AF06F" w14:textId="77777777" w:rsidR="00FC1F57" w:rsidRDefault="00FC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
    <w:altName w:val="Yu Goth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9A3D" w14:textId="055F7F33" w:rsidR="00FA124A" w:rsidRPr="002F7CB3" w:rsidRDefault="00A40EB4">
    <w:pPr>
      <w:pStyle w:val="Footer"/>
      <w:rPr>
        <w:lang w:val="en-US"/>
      </w:rPr>
    </w:pPr>
    <w:r>
      <w:fldChar w:fldCharType="begin"/>
    </w:r>
    <w:r>
      <w:instrText xml:space="preserve"> FILENAME \p \* MERGEFORMAT </w:instrText>
    </w:r>
    <w:r>
      <w:fldChar w:fldCharType="separate"/>
    </w:r>
    <w:r w:rsidR="009733E7" w:rsidRPr="009733E7">
      <w:rPr>
        <w:lang w:val="en-US"/>
      </w:rPr>
      <w:t>M</w:t>
    </w:r>
    <w:r w:rsidR="009733E7">
      <w:t>:\BRSGD\TEXT2019\SG05\WP5A\400\491\491N21e.docx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FC1F57">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FC1F57">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AEBC" w14:textId="0D70478E" w:rsidR="00FA124A" w:rsidRPr="002F7CB3" w:rsidRDefault="00A40EB4" w:rsidP="00E6257C">
    <w:pPr>
      <w:pStyle w:val="Footer"/>
      <w:rPr>
        <w:lang w:val="en-US"/>
      </w:rPr>
    </w:pPr>
    <w:r>
      <w:fldChar w:fldCharType="begin"/>
    </w:r>
    <w:r>
      <w:instrText xml:space="preserve"> FILENAME \p \* MERGEFORMAT </w:instrText>
    </w:r>
    <w:r>
      <w:fldChar w:fldCharType="separate"/>
    </w:r>
    <w:r w:rsidR="009733E7" w:rsidRPr="009733E7">
      <w:rPr>
        <w:lang w:val="en-US"/>
      </w:rPr>
      <w:t>M</w:t>
    </w:r>
    <w:r w:rsidR="009733E7">
      <w:t>:\BRSGD\TEXT2019\SG05\WP5A\400\491\491N21e.docx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FC1F57">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FC1F57">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DB85" w14:textId="77777777" w:rsidR="00FC1F57" w:rsidRDefault="00FC1F57">
      <w:r>
        <w:t>____________________</w:t>
      </w:r>
    </w:p>
  </w:footnote>
  <w:footnote w:type="continuationSeparator" w:id="0">
    <w:p w14:paraId="7FE7E259" w14:textId="77777777" w:rsidR="00FC1F57" w:rsidRDefault="00FC1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C178"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5B14E3E5" w14:textId="6B2B2E19" w:rsidR="00FA124A" w:rsidRDefault="00FC1F57">
    <w:pPr>
      <w:pStyle w:val="Header"/>
      <w:rPr>
        <w:lang w:val="en-US"/>
      </w:rPr>
    </w:pPr>
    <w:proofErr w:type="spellStart"/>
    <w:r>
      <w:rPr>
        <w:lang w:val="en-US"/>
      </w:rPr>
      <w:t>5A</w:t>
    </w:r>
    <w:proofErr w:type="spellEnd"/>
    <w:r>
      <w:rPr>
        <w:lang w:val="en-US"/>
      </w:rPr>
      <w:t>/491(Annex 21)-E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E6A3B"/>
    <w:multiLevelType w:val="hybridMultilevel"/>
    <w:tmpl w:val="3BEAF714"/>
    <w:lvl w:ilvl="0" w:tplc="2F147D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972286"/>
    <w:multiLevelType w:val="hybridMultilevel"/>
    <w:tmpl w:val="556214B4"/>
    <w:lvl w:ilvl="0" w:tplc="DF5089A0">
      <w:start w:val="6"/>
      <w:numFmt w:val="bullet"/>
      <w:lvlText w:val="-"/>
      <w:lvlJc w:val="left"/>
      <w:pPr>
        <w:ind w:left="1500" w:hanging="360"/>
      </w:pPr>
      <w:rPr>
        <w:rFonts w:ascii="Times New Roman" w:eastAsia="MS Mincho"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57"/>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385A"/>
    <w:rsid w:val="00655FC5"/>
    <w:rsid w:val="0080538C"/>
    <w:rsid w:val="00814E0A"/>
    <w:rsid w:val="00822581"/>
    <w:rsid w:val="008309DD"/>
    <w:rsid w:val="0083227A"/>
    <w:rsid w:val="00866900"/>
    <w:rsid w:val="00876A8A"/>
    <w:rsid w:val="00881BA1"/>
    <w:rsid w:val="008B36D0"/>
    <w:rsid w:val="008C2302"/>
    <w:rsid w:val="008C26B8"/>
    <w:rsid w:val="008F208F"/>
    <w:rsid w:val="009733E7"/>
    <w:rsid w:val="00982084"/>
    <w:rsid w:val="00995963"/>
    <w:rsid w:val="009B61EB"/>
    <w:rsid w:val="009C185B"/>
    <w:rsid w:val="009C2064"/>
    <w:rsid w:val="009D1697"/>
    <w:rsid w:val="009F3A46"/>
    <w:rsid w:val="009F6520"/>
    <w:rsid w:val="00A014F8"/>
    <w:rsid w:val="00A35CBF"/>
    <w:rsid w:val="00A40EB4"/>
    <w:rsid w:val="00A5173C"/>
    <w:rsid w:val="00A61AEF"/>
    <w:rsid w:val="00A80C47"/>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31124"/>
    <w:rsid w:val="00E42E13"/>
    <w:rsid w:val="00E56D5C"/>
    <w:rsid w:val="00E6257C"/>
    <w:rsid w:val="00E63C59"/>
    <w:rsid w:val="00F25662"/>
    <w:rsid w:val="00FA124A"/>
    <w:rsid w:val="00FC08DD"/>
    <w:rsid w:val="00FC1F57"/>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B08BB"/>
  <w15:docId w15:val="{955FB84E-9A58-4488-85E6-7655700C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table" w:styleId="TableGrid">
    <w:name w:val="Table Grid"/>
    <w:basedOn w:val="TableNormal"/>
    <w:uiPriority w:val="39"/>
    <w:rsid w:val="00FC1F5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QUE-SG05.256" TargetMode="External"/><Relationship Id="rId13" Type="http://schemas.openxmlformats.org/officeDocument/2006/relationships/image" Target="media/image6.emf"/><Relationship Id="rId18" Type="http://schemas.openxmlformats.org/officeDocument/2006/relationships/chart" Target="charts/chart4.xml"/><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chart" Target="charts/chart3.xml"/><Relationship Id="rId25" Type="http://schemas.openxmlformats.org/officeDocument/2006/relationships/hyperlink" Target="http://www.itu.int/rec/R-REC-P.2109/en"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chart" Target="charts/chart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chart" Target="charts/chart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chart" Target="charts/chart8.xml"/><Relationship Id="rId27" Type="http://schemas.openxmlformats.org/officeDocument/2006/relationships/image" Target="media/image9.emf"/><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POOL%20E%20-%20ITU\PE_BR.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Users\Data\&#12486;&#12441;&#12540;&#12479;\&#12486;&#12521;&#12504;&#12523;&#12484;\275-300GHz&#24178;&#28169;&#35336;&#31639;\FS:LMS&#20849;&#23384;&#26908;&#35342;\i-&#27700;&#24179;&#36317;&#38626;_A1_v1.xlsm"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5" Type="http://schemas.openxmlformats.org/officeDocument/2006/relationships/chartUserShapes" Target="../drawings/drawing10.xml"/><Relationship Id="rId4" Type="http://schemas.openxmlformats.org/officeDocument/2006/relationships/oleObject" Target="file:///\\Users\Data\&#12486;&#12441;&#12540;&#12479;\&#12486;&#12521;&#12504;&#12523;&#12484;\275-300GHz&#24178;&#28169;&#35336;&#31639;\&#25171;&#12385;&#21512;&#12379;\210329\&#20849;&#23384;&#38306;&#20418;\i-&#27700;&#24179;&#36317;&#38626;_B2_v2.xlsm"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Users\Data\&#12486;&#12441;&#12540;&#12479;\&#12486;&#12521;&#12504;&#12523;&#12484;\275-300GHz&#24178;&#28169;&#35336;&#31639;\FS:LMS&#20849;&#23384;&#26908;&#35342;\i-&#27700;&#24179;&#36317;&#38626;_A1_v1.xlsm"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oleObject" Target="file:///\\Users\Data\&#12486;&#12441;&#12540;&#12479;\&#12486;&#12521;&#12504;&#12523;&#12484;\275-300GHz&#24178;&#28169;&#35336;&#31639;\FS:LMS&#20849;&#23384;&#26908;&#35342;\i-&#27700;&#24179;&#36317;&#38626;_A1_v1.xlsm"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oleObject" Target="file:///\\Users\Data\&#12486;&#12441;&#12540;&#12479;\&#12486;&#12521;&#12504;&#12523;&#12484;\275-300GHz&#24178;&#28169;&#35336;&#31639;\&#25171;&#12385;&#21512;&#12379;\210329\&#20849;&#23384;&#38306;&#20418;\i-&#27700;&#24179;&#36317;&#38626;_A1_v1.xlsm"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oleObject" Target="file:///\\Users\Data\&#12486;&#12441;&#12540;&#12479;\&#12486;&#12521;&#12504;&#12523;&#12484;\275-300GHz&#24178;&#28169;&#35336;&#31639;\&#25171;&#12385;&#21512;&#12379;\210329\&#20849;&#23384;&#38306;&#20418;\i-&#27700;&#24179;&#36317;&#38626;_A2_v2.xlsm"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6.xml"/><Relationship Id="rId4" Type="http://schemas.openxmlformats.org/officeDocument/2006/relationships/oleObject" Target="file:///\\Users\Data\&#12486;&#12441;&#12540;&#12479;\&#12486;&#12521;&#12504;&#12523;&#12484;\275-300GHz&#24178;&#28169;&#35336;&#31639;\FS:LMS&#20849;&#23384;&#26908;&#35342;\i-&#27700;&#24179;&#36317;&#38626;_B1_v1.xlsm"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7.xml"/><Relationship Id="rId4" Type="http://schemas.openxmlformats.org/officeDocument/2006/relationships/oleObject" Target="file:///\\Users\Data\&#12486;&#12441;&#12540;&#12479;\&#12486;&#12521;&#12504;&#12523;&#12484;\275-300GHz&#24178;&#28169;&#35336;&#31639;\FS:LMS&#20849;&#23384;&#26908;&#35342;\i-&#27700;&#24179;&#36317;&#38626;_B1_v1.xlsm"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8.xml"/><Relationship Id="rId4" Type="http://schemas.openxmlformats.org/officeDocument/2006/relationships/oleObject" Target="file:///\\Users\Data\&#12486;&#12441;&#12540;&#12479;\&#12486;&#12521;&#12504;&#12523;&#12484;\275-300GHz&#24178;&#28169;&#35336;&#31639;\FS:LMS&#20849;&#23384;&#26908;&#35342;\i-&#27700;&#24179;&#36317;&#38626;_B1_v1.xlsm"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5" Type="http://schemas.openxmlformats.org/officeDocument/2006/relationships/chartUserShapes" Target="../drawings/drawing9.xml"/><Relationship Id="rId4" Type="http://schemas.openxmlformats.org/officeDocument/2006/relationships/oleObject" Target="file:///\\Users\Data\&#12486;&#12441;&#12540;&#12479;\&#12486;&#12521;&#12504;&#12523;&#12484;\275-300GHz&#24178;&#28169;&#35336;&#31639;\&#25171;&#12385;&#21512;&#12379;\210329\&#20849;&#23384;&#38306;&#20418;\i-&#27700;&#24179;&#36317;&#38626;_B1_v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56451443569553"/>
          <c:y val="3.4661648911533116E-2"/>
          <c:w val="0.83077535896248267"/>
          <c:h val="0.80567752326413755"/>
        </c:manualLayout>
      </c:layout>
      <c:scatterChart>
        <c:scatterStyle val="lineMarker"/>
        <c:varyColors val="0"/>
        <c:ser>
          <c:idx val="0"/>
          <c:order val="0"/>
          <c:spPr>
            <a:ln w="19050" cap="rnd">
              <a:solidFill>
                <a:srgbClr val="C0000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'252GHz表'!$D$4:$D$304</c:f>
              <c:numCache>
                <c:formatCode>General</c:formatCode>
                <c:ptCount val="301"/>
                <c:pt idx="0">
                  <c:v>-34.40395567450247</c:v>
                </c:pt>
                <c:pt idx="1">
                  <c:v>-33.444670804615882</c:v>
                </c:pt>
                <c:pt idx="2">
                  <c:v>-32.785381960057407</c:v>
                </c:pt>
                <c:pt idx="3">
                  <c:v>-32.487370179289016</c:v>
                </c:pt>
                <c:pt idx="4">
                  <c:v>-32.444114211315593</c:v>
                </c:pt>
                <c:pt idx="5">
                  <c:v>-32.563838567262692</c:v>
                </c:pt>
                <c:pt idx="6">
                  <c:v>-32.78280854056726</c:v>
                </c:pt>
                <c:pt idx="7">
                  <c:v>-33.01674058255125</c:v>
                </c:pt>
                <c:pt idx="8">
                  <c:v>-33.035259366109216</c:v>
                </c:pt>
                <c:pt idx="9">
                  <c:v>-33.118362297122346</c:v>
                </c:pt>
                <c:pt idx="10">
                  <c:v>-33.246503565245632</c:v>
                </c:pt>
                <c:pt idx="11">
                  <c:v>-33.406084088685134</c:v>
                </c:pt>
                <c:pt idx="12">
                  <c:v>-33.587527777689559</c:v>
                </c:pt>
                <c:pt idx="13">
                  <c:v>-33.784009455269299</c:v>
                </c:pt>
                <c:pt idx="14">
                  <c:v>-33.99061009322665</c:v>
                </c:pt>
                <c:pt idx="15">
                  <c:v>-34.203749852040573</c:v>
                </c:pt>
                <c:pt idx="16">
                  <c:v>-34.420802500472291</c:v>
                </c:pt>
                <c:pt idx="17">
                  <c:v>-34.639829477544197</c:v>
                </c:pt>
                <c:pt idx="18">
                  <c:v>-34.859393895935327</c:v>
                </c:pt>
                <c:pt idx="19">
                  <c:v>-35.078428703355414</c:v>
                </c:pt>
                <c:pt idx="20">
                  <c:v>-35.296142047750024</c:v>
                </c:pt>
                <c:pt idx="21">
                  <c:v>-35.511948547168288</c:v>
                </c:pt>
                <c:pt idx="22">
                  <c:v>-35.725418830619816</c:v>
                </c:pt>
                <c:pt idx="23">
                  <c:v>-35.936242123267149</c:v>
                </c:pt>
                <c:pt idx="24">
                  <c:v>-36.144198251019432</c:v>
                </c:pt>
                <c:pt idx="25">
                  <c:v>-36.349136519490187</c:v>
                </c:pt>
                <c:pt idx="26">
                  <c:v>-36.550959659667171</c:v>
                </c:pt>
                <c:pt idx="27">
                  <c:v>-36.749611542314838</c:v>
                </c:pt>
                <c:pt idx="28">
                  <c:v>-36.945067719518548</c:v>
                </c:pt>
                <c:pt idx="29">
                  <c:v>-37.137328103733594</c:v>
                </c:pt>
                <c:pt idx="30">
                  <c:v>-37.326411274685668</c:v>
                </c:pt>
                <c:pt idx="31">
                  <c:v>-37.512350034302784</c:v>
                </c:pt>
                <c:pt idx="32">
                  <c:v>-37.695187924388094</c:v>
                </c:pt>
                <c:pt idx="33">
                  <c:v>-37.874976491164091</c:v>
                </c:pt>
                <c:pt idx="34">
                  <c:v>-38.051773132226003</c:v>
                </c:pt>
                <c:pt idx="35">
                  <c:v>-38.225639399798538</c:v>
                </c:pt>
                <c:pt idx="36">
                  <c:v>-38.396639663022057</c:v>
                </c:pt>
                <c:pt idx="37">
                  <c:v>-38.564840053813953</c:v>
                </c:pt>
                <c:pt idx="38">
                  <c:v>-38.730307637470005</c:v>
                </c:pt>
                <c:pt idx="39">
                  <c:v>-38.893109761907198</c:v>
                </c:pt>
                <c:pt idx="40">
                  <c:v>-39.053313549265113</c:v>
                </c:pt>
                <c:pt idx="41">
                  <c:v>-39.210985501190734</c:v>
                </c:pt>
                <c:pt idx="42">
                  <c:v>-39.3661911950541</c:v>
                </c:pt>
                <c:pt idx="43">
                  <c:v>-39.518995052980571</c:v>
                </c:pt>
                <c:pt idx="44">
                  <c:v>-39.669460169229083</c:v>
                </c:pt>
                <c:pt idx="45">
                  <c:v>-39.817648184322962</c:v>
                </c:pt>
                <c:pt idx="46">
                  <c:v>-39.963619196621394</c:v>
                </c:pt>
                <c:pt idx="47">
                  <c:v>-40.107431703833271</c:v>
                </c:pt>
                <c:pt idx="48">
                  <c:v>-40.24914256842375</c:v>
                </c:pt>
                <c:pt idx="49">
                  <c:v>-40.388807002024279</c:v>
                </c:pt>
                <c:pt idx="50">
                  <c:v>-40.526478564888833</c:v>
                </c:pt>
                <c:pt idx="51">
                  <c:v>-40.662209177189993</c:v>
                </c:pt>
                <c:pt idx="52">
                  <c:v>-40.796049139554881</c:v>
                </c:pt>
                <c:pt idx="53">
                  <c:v>-40.928047160732945</c:v>
                </c:pt>
                <c:pt idx="54">
                  <c:v>-41.058250390684805</c:v>
                </c:pt>
                <c:pt idx="55">
                  <c:v>-41.186704457706554</c:v>
                </c:pt>
                <c:pt idx="56">
                  <c:v>-41.313453508467433</c:v>
                </c:pt>
                <c:pt idx="57">
                  <c:v>-41.438540250053705</c:v>
                </c:pt>
                <c:pt idx="58">
                  <c:v>-41.562005993287755</c:v>
                </c:pt>
                <c:pt idx="59">
                  <c:v>-41.683890696735261</c:v>
                </c:pt>
                <c:pt idx="60">
                  <c:v>-41.80423301093029</c:v>
                </c:pt>
                <c:pt idx="61">
                  <c:v>-41.923070322445142</c:v>
                </c:pt>
                <c:pt idx="62">
                  <c:v>-42.040438797509964</c:v>
                </c:pt>
                <c:pt idx="63">
                  <c:v>-42.156373424952292</c:v>
                </c:pt>
                <c:pt idx="64">
                  <c:v>-42.270908058278579</c:v>
                </c:pt>
                <c:pt idx="65">
                  <c:v>-42.384075456763952</c:v>
                </c:pt>
                <c:pt idx="66">
                  <c:v>-42.495907325450958</c:v>
                </c:pt>
                <c:pt idx="67">
                  <c:v>-42.606434353986543</c:v>
                </c:pt>
                <c:pt idx="68">
                  <c:v>-42.715686254251253</c:v>
                </c:pt>
                <c:pt idx="69">
                  <c:v>-42.823691796751021</c:v>
                </c:pt>
                <c:pt idx="70">
                  <c:v>-42.930478845760078</c:v>
                </c:pt>
                <c:pt idx="71">
                  <c:v>-43.03607439321307</c:v>
                </c:pt>
                <c:pt idx="72">
                  <c:v>-43.140504591356006</c:v>
                </c:pt>
                <c:pt idx="73">
                  <c:v>-43.24379478417265</c:v>
                </c:pt>
                <c:pt idx="74">
                  <c:v>-43.345969537608482</c:v>
                </c:pt>
                <c:pt idx="75">
                  <c:v>-43.447052668620131</c:v>
                </c:pt>
                <c:pt idx="76">
                  <c:v>-43.547067273080174</c:v>
                </c:pt>
                <c:pt idx="77">
                  <c:v>-43.646035752571279</c:v>
                </c:pt>
                <c:pt idx="78">
                  <c:v>-43.743979840103748</c:v>
                </c:pt>
                <c:pt idx="79">
                  <c:v>-43.840920624792986</c:v>
                </c:pt>
                <c:pt idx="80">
                  <c:v>-43.936878575533527</c:v>
                </c:pt>
                <c:pt idx="81">
                  <c:v>-44.031873563705972</c:v>
                </c:pt>
                <c:pt idx="82">
                  <c:v>-44.125924884954131</c:v>
                </c:pt>
                <c:pt idx="83">
                  <c:v>-44.219051280068271</c:v>
                </c:pt>
                <c:pt idx="84">
                  <c:v>-44.311270955010031</c:v>
                </c:pt>
                <c:pt idx="85">
                  <c:v>-44.402601600114536</c:v>
                </c:pt>
                <c:pt idx="86">
                  <c:v>-44.493060408503354</c:v>
                </c:pt>
                <c:pt idx="87">
                  <c:v>-44.582664093741215</c:v>
                </c:pt>
                <c:pt idx="88">
                  <c:v>-44.671428906769194</c:v>
                </c:pt>
                <c:pt idx="89">
                  <c:v>-44.75937065214471</c:v>
                </c:pt>
                <c:pt idx="90">
                  <c:v>-44.846504703618521</c:v>
                </c:pt>
                <c:pt idx="91">
                  <c:v>-44.932846019077857</c:v>
                </c:pt>
                <c:pt idx="92">
                  <c:v>-45.018409154882448</c:v>
                </c:pt>
                <c:pt idx="93">
                  <c:v>-45.103208279621057</c:v>
                </c:pt>
                <c:pt idx="94">
                  <c:v>-45.187257187313051</c:v>
                </c:pt>
                <c:pt idx="95">
                  <c:v>-45.270569310080333</c:v>
                </c:pt>
                <c:pt idx="96">
                  <c:v>-45.353157730312063</c:v>
                </c:pt>
                <c:pt idx="97">
                  <c:v>-45.435035192345353</c:v>
                </c:pt>
                <c:pt idx="98">
                  <c:v>-45.516214113682523</c:v>
                </c:pt>
                <c:pt idx="99">
                  <c:v>-45.596706595766179</c:v>
                </c:pt>
                <c:pt idx="100">
                  <c:v>-45.676524434330688</c:v>
                </c:pt>
                <c:pt idx="101">
                  <c:v>-45.755679129349275</c:v>
                </c:pt>
                <c:pt idx="102">
                  <c:v>-45.834181894594522</c:v>
                </c:pt>
                <c:pt idx="103">
                  <c:v>-45.912043666828637</c:v>
                </c:pt>
                <c:pt idx="104">
                  <c:v>-45.98927511464025</c:v>
                </c:pt>
                <c:pt idx="105">
                  <c:v>-46.065886646942872</c:v>
                </c:pt>
                <c:pt idx="106">
                  <c:v>-46.141888421149773</c:v>
                </c:pt>
                <c:pt idx="107">
                  <c:v>-46.217290351039125</c:v>
                </c:pt>
                <c:pt idx="108">
                  <c:v>-46.2921021143232</c:v>
                </c:pt>
                <c:pt idx="109">
                  <c:v>-46.36633315993376</c:v>
                </c:pt>
                <c:pt idx="110">
                  <c:v>-46.439992715036396</c:v>
                </c:pt>
                <c:pt idx="111">
                  <c:v>-46.513089791784722</c:v>
                </c:pt>
                <c:pt idx="112">
                  <c:v>-46.58563319382624</c:v>
                </c:pt>
                <c:pt idx="113">
                  <c:v>-46.657631522569773</c:v>
                </c:pt>
                <c:pt idx="114">
                  <c:v>-46.729093183224663</c:v>
                </c:pt>
                <c:pt idx="115">
                  <c:v>-46.800026390621539</c:v>
                </c:pt>
                <c:pt idx="116">
                  <c:v>-46.870439174823616</c:v>
                </c:pt>
                <c:pt idx="117">
                  <c:v>-46.940339386537019</c:v>
                </c:pt>
                <c:pt idx="118">
                  <c:v>-47.009734702328814</c:v>
                </c:pt>
                <c:pt idx="119">
                  <c:v>-47.078632629660532</c:v>
                </c:pt>
                <c:pt idx="120">
                  <c:v>-47.147040511744635</c:v>
                </c:pt>
                <c:pt idx="121">
                  <c:v>-47.214965532231219</c:v>
                </c:pt>
                <c:pt idx="122">
                  <c:v>-47.282414719731889</c:v>
                </c:pt>
                <c:pt idx="123">
                  <c:v>-47.349394952187495</c:v>
                </c:pt>
                <c:pt idx="124">
                  <c:v>-47.415912961085496</c:v>
                </c:pt>
                <c:pt idx="125">
                  <c:v>-47.481975335533647</c:v>
                </c:pt>
                <c:pt idx="126">
                  <c:v>-47.547588526195369</c:v>
                </c:pt>
                <c:pt idx="127">
                  <c:v>-47.612758849091918</c:v>
                </c:pt>
                <c:pt idx="128">
                  <c:v>-47.677492489277697</c:v>
                </c:pt>
                <c:pt idx="129">
                  <c:v>-47.741795504392201</c:v>
                </c:pt>
                <c:pt idx="130">
                  <c:v>-47.80567382809474</c:v>
                </c:pt>
                <c:pt idx="131">
                  <c:v>-47.869133273385529</c:v>
                </c:pt>
                <c:pt idx="132">
                  <c:v>-47.93217953581825</c:v>
                </c:pt>
                <c:pt idx="133">
                  <c:v>-47.994818196607483</c:v>
                </c:pt>
                <c:pt idx="134">
                  <c:v>-48.05705472563595</c:v>
                </c:pt>
                <c:pt idx="135">
                  <c:v>-48.118894484364432</c:v>
                </c:pt>
                <c:pt idx="136">
                  <c:v>-48.180342728648611</c:v>
                </c:pt>
                <c:pt idx="137">
                  <c:v>-48.241404611466407</c:v>
                </c:pt>
                <c:pt idx="138">
                  <c:v>-48.302085185558482</c:v>
                </c:pt>
                <c:pt idx="139">
                  <c:v>-48.362389405986121</c:v>
                </c:pt>
                <c:pt idx="140">
                  <c:v>-48.422322132608642</c:v>
                </c:pt>
                <c:pt idx="141">
                  <c:v>-48.481888132483732</c:v>
                </c:pt>
                <c:pt idx="142">
                  <c:v>-48.541092082193643</c:v>
                </c:pt>
                <c:pt idx="143">
                  <c:v>-48.599938570099582</c:v>
                </c:pt>
                <c:pt idx="144">
                  <c:v>-48.6584320985272</c:v>
                </c:pt>
                <c:pt idx="145">
                  <c:v>-48.716577085885547</c:v>
                </c:pt>
                <c:pt idx="146">
                  <c:v>-48.774377868721658</c:v>
                </c:pt>
                <c:pt idx="147">
                  <c:v>-48.831838703713714</c:v>
                </c:pt>
                <c:pt idx="148">
                  <c:v>-48.88896376960416</c:v>
                </c:pt>
                <c:pt idx="149">
                  <c:v>-48.945757169075293</c:v>
                </c:pt>
                <c:pt idx="150">
                  <c:v>-49.002222930569488</c:v>
                </c:pt>
                <c:pt idx="151">
                  <c:v>-49.058365010055709</c:v>
                </c:pt>
                <c:pt idx="152">
                  <c:v>-49.114187292744333</c:v>
                </c:pt>
                <c:pt idx="153">
                  <c:v>-49.169693594751848</c:v>
                </c:pt>
                <c:pt idx="154">
                  <c:v>-49.224887664717585</c:v>
                </c:pt>
                <c:pt idx="155">
                  <c:v>-49.279773185373514</c:v>
                </c:pt>
                <c:pt idx="156">
                  <c:v>-49.334353775069459</c:v>
                </c:pt>
                <c:pt idx="157">
                  <c:v>-49.388632989254475</c:v>
                </c:pt>
                <c:pt idx="158">
                  <c:v>-49.442614321916381</c:v>
                </c:pt>
                <c:pt idx="159">
                  <c:v>-49.49630120698059</c:v>
                </c:pt>
                <c:pt idx="160">
                  <c:v>-49.549697019669793</c:v>
                </c:pt>
                <c:pt idx="161">
                  <c:v>-49.602805077825607</c:v>
                </c:pt>
                <c:pt idx="162">
                  <c:v>-49.655628643193523</c:v>
                </c:pt>
                <c:pt idx="163">
                  <c:v>-49.708170922672423</c:v>
                </c:pt>
                <c:pt idx="164">
                  <c:v>-49.760435069529692</c:v>
                </c:pt>
                <c:pt idx="165">
                  <c:v>-49.812424184583179</c:v>
                </c:pt>
                <c:pt idx="166">
                  <c:v>-49.864141317350843</c:v>
                </c:pt>
                <c:pt idx="167">
                  <c:v>-49.915589467169568</c:v>
                </c:pt>
                <c:pt idx="168">
                  <c:v>-49.966771584283507</c:v>
                </c:pt>
                <c:pt idx="169">
                  <c:v>-50.017690570903824</c:v>
                </c:pt>
                <c:pt idx="170">
                  <c:v>-50.068349282239367</c:v>
                </c:pt>
                <c:pt idx="171">
                  <c:v>-50.118750527500893</c:v>
                </c:pt>
                <c:pt idx="172">
                  <c:v>-50.168897070878216</c:v>
                </c:pt>
                <c:pt idx="173">
                  <c:v>-50.218791632491886</c:v>
                </c:pt>
                <c:pt idx="174">
                  <c:v>-50.2684368893201</c:v>
                </c:pt>
                <c:pt idx="175">
                  <c:v>-50.31783547610128</c:v>
                </c:pt>
                <c:pt idx="176">
                  <c:v>-50.366989986213653</c:v>
                </c:pt>
                <c:pt idx="177">
                  <c:v>-50.415902972531967</c:v>
                </c:pt>
                <c:pt idx="178">
                  <c:v>-50.464576948262192</c:v>
                </c:pt>
                <c:pt idx="179">
                  <c:v>-50.513014387755149</c:v>
                </c:pt>
                <c:pt idx="180">
                  <c:v>-50.561217727299521</c:v>
                </c:pt>
                <c:pt idx="181">
                  <c:v>-50.609189365894565</c:v>
                </c:pt>
                <c:pt idx="182">
                  <c:v>-50.656931666003857</c:v>
                </c:pt>
                <c:pt idx="183">
                  <c:v>-50.704446954289679</c:v>
                </c:pt>
                <c:pt idx="184">
                  <c:v>-50.75173752232962</c:v>
                </c:pt>
                <c:pt idx="185">
                  <c:v>-50.798805627315261</c:v>
                </c:pt>
                <c:pt idx="186">
                  <c:v>-50.845653492733348</c:v>
                </c:pt>
                <c:pt idx="187">
                  <c:v>-50.892283309030844</c:v>
                </c:pt>
                <c:pt idx="188">
                  <c:v>-50.938697234263216</c:v>
                </c:pt>
                <c:pt idx="189">
                  <c:v>-50.984897394727327</c:v>
                </c:pt>
                <c:pt idx="190">
                  <c:v>-51.030885885578797</c:v>
                </c:pt>
                <c:pt idx="191">
                  <c:v>-51.076664771434679</c:v>
                </c:pt>
                <c:pt idx="192">
                  <c:v>-51.122236086961522</c:v>
                </c:pt>
                <c:pt idx="193">
                  <c:v>-51.167601837449581</c:v>
                </c:pt>
                <c:pt idx="194">
                  <c:v>-51.212763999373351</c:v>
                </c:pt>
                <c:pt idx="195">
                  <c:v>-51.257724520938709</c:v>
                </c:pt>
                <c:pt idx="196">
                  <c:v>-51.302485322617486</c:v>
                </c:pt>
                <c:pt idx="197">
                  <c:v>-51.347048297669104</c:v>
                </c:pt>
                <c:pt idx="198">
                  <c:v>-51.391415312650579</c:v>
                </c:pt>
                <c:pt idx="199">
                  <c:v>-51.435588207914137</c:v>
                </c:pt>
                <c:pt idx="200">
                  <c:v>-51.479568798093808</c:v>
                </c:pt>
                <c:pt idx="201">
                  <c:v>-51.523358872580545</c:v>
                </c:pt>
                <c:pt idx="202">
                  <c:v>-51.566960195986496</c:v>
                </c:pt>
                <c:pt idx="203">
                  <c:v>-51.610374508598909</c:v>
                </c:pt>
                <c:pt idx="204">
                  <c:v>-51.653603526823417</c:v>
                </c:pt>
                <c:pt idx="205">
                  <c:v>-51.696648943617504</c:v>
                </c:pt>
                <c:pt idx="206">
                  <c:v>-51.739512428914239</c:v>
                </c:pt>
                <c:pt idx="207">
                  <c:v>-51.782195630036412</c:v>
                </c:pt>
                <c:pt idx="208">
                  <c:v>-51.824700172101501</c:v>
                </c:pt>
                <c:pt idx="209">
                  <c:v>-51.867027658417655</c:v>
                </c:pt>
                <c:pt idx="210">
                  <c:v>-51.909179670870842</c:v>
                </c:pt>
                <c:pt idx="211">
                  <c:v>-51.951157770303638</c:v>
                </c:pt>
                <c:pt idx="212">
                  <c:v>-51.99296349688548</c:v>
                </c:pt>
                <c:pt idx="213">
                  <c:v>-52.034598370475123</c:v>
                </c:pt>
                <c:pt idx="214">
                  <c:v>-52.076063890974922</c:v>
                </c:pt>
                <c:pt idx="215">
                  <c:v>-52.117361538677656</c:v>
                </c:pt>
                <c:pt idx="216">
                  <c:v>-52.158492774605861</c:v>
                </c:pt>
                <c:pt idx="217">
                  <c:v>-52.199459040843749</c:v>
                </c:pt>
                <c:pt idx="218">
                  <c:v>-52.240261760862126</c:v>
                </c:pt>
                <c:pt idx="219">
                  <c:v>-52.280902339836473</c:v>
                </c:pt>
                <c:pt idx="220">
                  <c:v>-52.321382164958109</c:v>
                </c:pt>
                <c:pt idx="221">
                  <c:v>-52.361702605738927</c:v>
                </c:pt>
                <c:pt idx="222">
                  <c:v>-52.401865014309664</c:v>
                </c:pt>
                <c:pt idx="223">
                  <c:v>-52.441870725711937</c:v>
                </c:pt>
                <c:pt idx="224">
                  <c:v>-52.481721058184178</c:v>
                </c:pt>
                <c:pt idx="225">
                  <c:v>-52.521417313441717</c:v>
                </c:pt>
                <c:pt idx="226">
                  <c:v>-52.560960776950935</c:v>
                </c:pt>
                <c:pt idx="227">
                  <c:v>-52.600352718197783</c:v>
                </c:pt>
                <c:pt idx="228">
                  <c:v>-52.639594390951046</c:v>
                </c:pt>
                <c:pt idx="229">
                  <c:v>-52.678687033519807</c:v>
                </c:pt>
                <c:pt idx="230">
                  <c:v>-52.71763186900607</c:v>
                </c:pt>
                <c:pt idx="231">
                  <c:v>-52.756430105551985</c:v>
                </c:pt>
                <c:pt idx="232">
                  <c:v>-52.795082936582233</c:v>
                </c:pt>
                <c:pt idx="233">
                  <c:v>-52.833591541041457</c:v>
                </c:pt>
                <c:pt idx="234">
                  <c:v>-52.871957083627038</c:v>
                </c:pt>
                <c:pt idx="235">
                  <c:v>-52.910180715016992</c:v>
                </c:pt>
                <c:pt idx="236">
                  <c:v>-52.948263572093822</c:v>
                </c:pt>
                <c:pt idx="237">
                  <c:v>-52.986206778163265</c:v>
                </c:pt>
                <c:pt idx="238">
                  <c:v>-53.024011443169272</c:v>
                </c:pt>
                <c:pt idx="239">
                  <c:v>-53.061678663904559</c:v>
                </c:pt>
                <c:pt idx="240">
                  <c:v>-53.099209524217088</c:v>
                </c:pt>
                <c:pt idx="241">
                  <c:v>-53.13660509521236</c:v>
                </c:pt>
                <c:pt idx="242">
                  <c:v>-53.173866435451998</c:v>
                </c:pt>
                <c:pt idx="243">
                  <c:v>-53.210994591148406</c:v>
                </c:pt>
                <c:pt idx="244">
                  <c:v>-53.247990596355677</c:v>
                </c:pt>
                <c:pt idx="245">
                  <c:v>-53.284855473156767</c:v>
                </c:pt>
                <c:pt idx="246">
                  <c:v>-53.321590231847139</c:v>
                </c:pt>
                <c:pt idx="247">
                  <c:v>-53.3581958711151</c:v>
                </c:pt>
                <c:pt idx="248">
                  <c:v>-53.394673378218229</c:v>
                </c:pt>
                <c:pt idx="249">
                  <c:v>-53.431023729157005</c:v>
                </c:pt>
                <c:pt idx="250">
                  <c:v>-53.467247888844938</c:v>
                </c:pt>
                <c:pt idx="251">
                  <c:v>-53.503346811275279</c:v>
                </c:pt>
                <c:pt idx="252">
                  <c:v>-53.539321439685011</c:v>
                </c:pt>
                <c:pt idx="253">
                  <c:v>-53.575172706715719</c:v>
                </c:pt>
                <c:pt idx="254">
                  <c:v>-53.610901534570957</c:v>
                </c:pt>
                <c:pt idx="255">
                  <c:v>-53.646508835171531</c:v>
                </c:pt>
                <c:pt idx="256">
                  <c:v>-53.681995510307161</c:v>
                </c:pt>
                <c:pt idx="257">
                  <c:v>-53.717362451786016</c:v>
                </c:pt>
                <c:pt idx="258">
                  <c:v>-53.752610541580822</c:v>
                </c:pt>
                <c:pt idx="259">
                  <c:v>-53.787740651972925</c:v>
                </c:pt>
                <c:pt idx="260">
                  <c:v>-53.822753645693481</c:v>
                </c:pt>
                <c:pt idx="261">
                  <c:v>-53.857650376061855</c:v>
                </c:pt>
                <c:pt idx="262">
                  <c:v>-53.892431687122112</c:v>
                </c:pt>
                <c:pt idx="263">
                  <c:v>-53.92709841377625</c:v>
                </c:pt>
                <c:pt idx="264">
                  <c:v>-53.961651381915999</c:v>
                </c:pt>
                <c:pt idx="265">
                  <c:v>-53.996091408551351</c:v>
                </c:pt>
                <c:pt idx="266">
                  <c:v>-54.0304193019374</c:v>
                </c:pt>
                <c:pt idx="267">
                  <c:v>-54.06463586169879</c:v>
                </c:pt>
                <c:pt idx="268">
                  <c:v>-54.098741878951884</c:v>
                </c:pt>
                <c:pt idx="269">
                  <c:v>-54.132738136424607</c:v>
                </c:pt>
                <c:pt idx="270">
                  <c:v>-54.166625408574845</c:v>
                </c:pt>
                <c:pt idx="271">
                  <c:v>-54.200404461705958</c:v>
                </c:pt>
                <c:pt idx="272">
                  <c:v>-54.234076054080703</c:v>
                </c:pt>
                <c:pt idx="273">
                  <c:v>-54.26764093603343</c:v>
                </c:pt>
                <c:pt idx="274">
                  <c:v>-54.301099850079709</c:v>
                </c:pt>
                <c:pt idx="275">
                  <c:v>-54.33445353102438</c:v>
                </c:pt>
                <c:pt idx="276">
                  <c:v>-54.367702706068158</c:v>
                </c:pt>
                <c:pt idx="277">
                  <c:v>-54.400848094911481</c:v>
                </c:pt>
                <c:pt idx="278">
                  <c:v>-54.433890409857597</c:v>
                </c:pt>
                <c:pt idx="279">
                  <c:v>-54.466830355913103</c:v>
                </c:pt>
                <c:pt idx="280">
                  <c:v>-54.499668630887157</c:v>
                </c:pt>
                <c:pt idx="281">
                  <c:v>-54.532405925489186</c:v>
                </c:pt>
                <c:pt idx="282">
                  <c:v>-54.565042923424357</c:v>
                </c:pt>
                <c:pt idx="283">
                  <c:v>-54.597580301488108</c:v>
                </c:pt>
                <c:pt idx="284">
                  <c:v>-54.630018729658573</c:v>
                </c:pt>
                <c:pt idx="285">
                  <c:v>-54.662358871187848</c:v>
                </c:pt>
                <c:pt idx="286">
                  <c:v>-54.694601382691502</c:v>
                </c:pt>
                <c:pt idx="287">
                  <c:v>-54.726746914236728</c:v>
                </c:pt>
                <c:pt idx="288">
                  <c:v>-54.7587961094289</c:v>
                </c:pt>
                <c:pt idx="289">
                  <c:v>-54.790749605496899</c:v>
                </c:pt>
                <c:pt idx="290">
                  <c:v>-54.822608033376909</c:v>
                </c:pt>
                <c:pt idx="291">
                  <c:v>-54.854372017794844</c:v>
                </c:pt>
                <c:pt idx="292">
                  <c:v>-54.88604217734752</c:v>
                </c:pt>
                <c:pt idx="293">
                  <c:v>-54.917619124582373</c:v>
                </c:pt>
                <c:pt idx="294">
                  <c:v>-54.949103466076053</c:v>
                </c:pt>
                <c:pt idx="295">
                  <c:v>-54.980495802511527</c:v>
                </c:pt>
                <c:pt idx="296">
                  <c:v>-55.011796728754192</c:v>
                </c:pt>
                <c:pt idx="297">
                  <c:v>-55.043006833926711</c:v>
                </c:pt>
                <c:pt idx="298">
                  <c:v>-55.074126701482228</c:v>
                </c:pt>
                <c:pt idx="299">
                  <c:v>-55.105156909277298</c:v>
                </c:pt>
                <c:pt idx="300">
                  <c:v>-55.136098029642753</c:v>
                </c:pt>
              </c:numCache>
            </c:numRef>
          </c:yVal>
          <c:smooth val="0"/>
          <c:extLst>
            <c:ext xmlns:c16="http://schemas.microsoft.com/office/drawing/2014/chart" uri="{C3380CC4-5D6E-409C-BE32-E72D297353CC}">
              <c16:uniqueId val="{00000000-2837-4809-9095-138E4B67BBFC}"/>
            </c:ext>
          </c:extLst>
        </c:ser>
        <c:ser>
          <c:idx val="1"/>
          <c:order val="1"/>
          <c:spPr>
            <a:ln w="19050" cap="rnd">
              <a:solidFill>
                <a:srgbClr val="FFC00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'252GHz表'!$E$4:$E$304</c:f>
              <c:numCache>
                <c:formatCode>General</c:formatCode>
                <c:ptCount val="301"/>
                <c:pt idx="0">
                  <c:v>-32.398165144821206</c:v>
                </c:pt>
                <c:pt idx="1">
                  <c:v>-31.173621788653506</c:v>
                </c:pt>
                <c:pt idx="2">
                  <c:v>-30.170218072355325</c:v>
                </c:pt>
                <c:pt idx="3">
                  <c:v>-29.499324635044402</c:v>
                </c:pt>
                <c:pt idx="4">
                  <c:v>-29.076649863879197</c:v>
                </c:pt>
                <c:pt idx="5">
                  <c:v>-28.825533742366119</c:v>
                </c:pt>
                <c:pt idx="6">
                  <c:v>-28.69058370568851</c:v>
                </c:pt>
                <c:pt idx="7">
                  <c:v>-28.591253123834463</c:v>
                </c:pt>
                <c:pt idx="8">
                  <c:v>-28.298209396572091</c:v>
                </c:pt>
                <c:pt idx="9">
                  <c:v>-28.091050734817784</c:v>
                </c:pt>
                <c:pt idx="10">
                  <c:v>-27.949123369971318</c:v>
                </c:pt>
                <c:pt idx="11">
                  <c:v>-27.857418664612965</c:v>
                </c:pt>
                <c:pt idx="12">
                  <c:v>-27.804867921607169</c:v>
                </c:pt>
                <c:pt idx="13">
                  <c:v>-27.783183273646856</c:v>
                </c:pt>
                <c:pt idx="14">
                  <c:v>-27.786067690450608</c:v>
                </c:pt>
                <c:pt idx="15">
                  <c:v>-27.808671076509427</c:v>
                </c:pt>
                <c:pt idx="16">
                  <c:v>-27.847210756240443</c:v>
                </c:pt>
                <c:pt idx="17">
                  <c:v>-27.89870278445089</c:v>
                </c:pt>
                <c:pt idx="18">
                  <c:v>-27.960768913598557</c:v>
                </c:pt>
                <c:pt idx="19">
                  <c:v>-28.031495930405029</c:v>
                </c:pt>
                <c:pt idx="20">
                  <c:v>-28.109331759542428</c:v>
                </c:pt>
                <c:pt idx="21">
                  <c:v>-28.193007742417052</c:v>
                </c:pt>
                <c:pt idx="22">
                  <c:v>-28.281479801809581</c:v>
                </c:pt>
                <c:pt idx="23">
                  <c:v>-28.373883407703303</c:v>
                </c:pt>
                <c:pt idx="24">
                  <c:v>-28.469498750541632</c:v>
                </c:pt>
                <c:pt idx="25">
                  <c:v>-28.5677235497091</c:v>
                </c:pt>
                <c:pt idx="26">
                  <c:v>-28.668051634011647</c:v>
                </c:pt>
                <c:pt idx="27">
                  <c:v>-28.770055929098973</c:v>
                </c:pt>
                <c:pt idx="28">
                  <c:v>-28.873374840982606</c:v>
                </c:pt>
                <c:pt idx="29">
                  <c:v>-28.977701279509105</c:v>
                </c:pt>
                <c:pt idx="30">
                  <c:v>-29.082773750776894</c:v>
                </c:pt>
                <c:pt idx="31">
                  <c:v>-29.188369083409953</c:v>
                </c:pt>
                <c:pt idx="32">
                  <c:v>-29.294296454369814</c:v>
                </c:pt>
                <c:pt idx="33">
                  <c:v>-29.400392455365122</c:v>
                </c:pt>
                <c:pt idx="34">
                  <c:v>-29.506516997797618</c:v>
                </c:pt>
                <c:pt idx="35">
                  <c:v>-29.612549897449497</c:v>
                </c:pt>
                <c:pt idx="36">
                  <c:v>-29.718388013284141</c:v>
                </c:pt>
                <c:pt idx="37">
                  <c:v>-29.823942840343307</c:v>
                </c:pt>
                <c:pt idx="38">
                  <c:v>-29.929138476639054</c:v>
                </c:pt>
                <c:pt idx="39">
                  <c:v>-30.033909899522229</c:v>
                </c:pt>
                <c:pt idx="40">
                  <c:v>-30.138201499285017</c:v>
                </c:pt>
                <c:pt idx="41">
                  <c:v>-30.241965827478808</c:v>
                </c:pt>
                <c:pt idx="42">
                  <c:v>-30.345162525174388</c:v>
                </c:pt>
                <c:pt idx="43">
                  <c:v>-30.447757402596736</c:v>
                </c:pt>
                <c:pt idx="44">
                  <c:v>-30.549721646562844</c:v>
                </c:pt>
                <c:pt idx="45">
                  <c:v>-30.651031136188607</c:v>
                </c:pt>
                <c:pt idx="46">
                  <c:v>-30.751665850618494</c:v>
                </c:pt>
                <c:pt idx="47">
                  <c:v>-30.851609355210314</c:v>
                </c:pt>
                <c:pt idx="48">
                  <c:v>-30.950848354804606</c:v>
                </c:pt>
                <c:pt idx="49">
                  <c:v>-31.049372304519153</c:v>
                </c:pt>
                <c:pt idx="50">
                  <c:v>-31.147173070001486</c:v>
                </c:pt>
                <c:pt idx="51">
                  <c:v>-31.244244630313375</c:v>
                </c:pt>
                <c:pt idx="52">
                  <c:v>-31.34058281765185</c:v>
                </c:pt>
                <c:pt idx="53">
                  <c:v>-31.43618508897373</c:v>
                </c:pt>
                <c:pt idx="54">
                  <c:v>-31.531050325312265</c:v>
                </c:pt>
                <c:pt idx="55">
                  <c:v>-31.625178655180505</c:v>
                </c:pt>
                <c:pt idx="56">
                  <c:v>-31.718571298968996</c:v>
                </c:pt>
                <c:pt idx="57">
                  <c:v>-31.81123043167662</c:v>
                </c:pt>
                <c:pt idx="58">
                  <c:v>-31.90315906167973</c:v>
                </c:pt>
                <c:pt idx="59">
                  <c:v>-31.994360923558574</c:v>
                </c:pt>
                <c:pt idx="60">
                  <c:v>-32.0848403832629</c:v>
                </c:pt>
                <c:pt idx="61">
                  <c:v>-32.174602354126932</c:v>
                </c:pt>
                <c:pt idx="62">
                  <c:v>-32.263652222439077</c:v>
                </c:pt>
                <c:pt idx="63">
                  <c:v>-32.351995781437168</c:v>
                </c:pt>
                <c:pt idx="64">
                  <c:v>-32.439639172743412</c:v>
                </c:pt>
                <c:pt idx="65">
                  <c:v>-32.526588834379353</c:v>
                </c:pt>
                <c:pt idx="66">
                  <c:v>-32.612851454605305</c:v>
                </c:pt>
                <c:pt idx="67">
                  <c:v>-32.698433930922334</c:v>
                </c:pt>
                <c:pt idx="68">
                  <c:v>-32.783343333656546</c:v>
                </c:pt>
                <c:pt idx="69">
                  <c:v>-32.86758687361241</c:v>
                </c:pt>
                <c:pt idx="70">
                  <c:v>-32.951171873345189</c:v>
                </c:pt>
                <c:pt idx="71">
                  <c:v>-33.0341057416545</c:v>
                </c:pt>
                <c:pt idx="72">
                  <c:v>-33.116395950946085</c:v>
                </c:pt>
                <c:pt idx="73">
                  <c:v>-33.198050017152781</c:v>
                </c:pt>
                <c:pt idx="74">
                  <c:v>-33.27907548193636</c:v>
                </c:pt>
                <c:pt idx="75">
                  <c:v>-33.35947989692805</c:v>
                </c:pt>
                <c:pt idx="76">
                  <c:v>-33.439270809788638</c:v>
                </c:pt>
                <c:pt idx="77">
                  <c:v>-33.518455751896511</c:v>
                </c:pt>
                <c:pt idx="78">
                  <c:v>-33.597042227490618</c:v>
                </c:pt>
                <c:pt idx="79">
                  <c:v>-33.675037704116164</c:v>
                </c:pt>
                <c:pt idx="80">
                  <c:v>-33.75244960423592</c:v>
                </c:pt>
                <c:pt idx="81">
                  <c:v>-33.829285297885392</c:v>
                </c:pt>
                <c:pt idx="82">
                  <c:v>-33.905552096263548</c:v>
                </c:pt>
                <c:pt idx="83">
                  <c:v>-33.981257246160197</c:v>
                </c:pt>
                <c:pt idx="84">
                  <c:v>-34.056407925135176</c:v>
                </c:pt>
                <c:pt idx="85">
                  <c:v>-34.13101123736908</c:v>
                </c:pt>
                <c:pt idx="86">
                  <c:v>-34.205074210117473</c:v>
                </c:pt>
                <c:pt idx="87">
                  <c:v>-34.278603790704196</c:v>
                </c:pt>
                <c:pt idx="88">
                  <c:v>-34.35160684399888</c:v>
                </c:pt>
                <c:pt idx="89">
                  <c:v>-34.424090150327586</c:v>
                </c:pt>
                <c:pt idx="90">
                  <c:v>-34.496060403770329</c:v>
                </c:pt>
                <c:pt idx="91">
                  <c:v>-34.567524210806752</c:v>
                </c:pt>
                <c:pt idx="92">
                  <c:v>-34.638488089270766</c:v>
                </c:pt>
                <c:pt idx="93">
                  <c:v>-34.708958467583102</c:v>
                </c:pt>
                <c:pt idx="94">
                  <c:v>-34.778941684230659</c:v>
                </c:pt>
                <c:pt idx="95">
                  <c:v>-34.848443987466794</c:v>
                </c:pt>
                <c:pt idx="96">
                  <c:v>-34.917471535208094</c:v>
                </c:pt>
                <c:pt idx="97">
                  <c:v>-34.986030395105544</c:v>
                </c:pt>
                <c:pt idx="98">
                  <c:v>-35.054126544771009</c:v>
                </c:pt>
                <c:pt idx="99">
                  <c:v>-35.121765872141324</c:v>
                </c:pt>
                <c:pt idx="100">
                  <c:v>-35.188954175963673</c:v>
                </c:pt>
                <c:pt idx="101">
                  <c:v>-35.255697166387975</c:v>
                </c:pt>
                <c:pt idx="102">
                  <c:v>-35.322000465654085</c:v>
                </c:pt>
                <c:pt idx="103">
                  <c:v>-35.387869608860896</c:v>
                </c:pt>
                <c:pt idx="104">
                  <c:v>-35.453310044807751</c:v>
                </c:pt>
                <c:pt idx="105">
                  <c:v>-35.51832713689835</c:v>
                </c:pt>
                <c:pt idx="106">
                  <c:v>-35.582926164098382</c:v>
                </c:pt>
                <c:pt idx="107">
                  <c:v>-35.6471123219399</c:v>
                </c:pt>
                <c:pt idx="108">
                  <c:v>-35.710890723564404</c:v>
                </c:pt>
                <c:pt idx="109">
                  <c:v>-35.774266400799192</c:v>
                </c:pt>
                <c:pt idx="110">
                  <c:v>-35.83724430526145</c:v>
                </c:pt>
                <c:pt idx="111">
                  <c:v>-35.899829309483906</c:v>
                </c:pt>
                <c:pt idx="112">
                  <c:v>-35.962026208059143</c:v>
                </c:pt>
                <c:pt idx="113">
                  <c:v>-36.023839718797106</c:v>
                </c:pt>
                <c:pt idx="114">
                  <c:v>-36.085274483892604</c:v>
                </c:pt>
                <c:pt idx="115">
                  <c:v>-36.146335071099742</c:v>
                </c:pt>
                <c:pt idx="116">
                  <c:v>-36.207025974910351</c:v>
                </c:pt>
                <c:pt idx="117">
                  <c:v>-36.267351617733041</c:v>
                </c:pt>
                <c:pt idx="118">
                  <c:v>-36.327316351071545</c:v>
                </c:pt>
                <c:pt idx="119">
                  <c:v>-36.38692445669966</c:v>
                </c:pt>
                <c:pt idx="120">
                  <c:v>-36.446180147831015</c:v>
                </c:pt>
                <c:pt idx="121">
                  <c:v>-36.505087570282001</c:v>
                </c:pt>
                <c:pt idx="122">
                  <c:v>-36.563650803626658</c:v>
                </c:pt>
                <c:pt idx="123">
                  <c:v>-36.621873862342085</c:v>
                </c:pt>
                <c:pt idx="124">
                  <c:v>-36.679760696942694</c:v>
                </c:pt>
                <c:pt idx="125">
                  <c:v>-36.737315195103591</c:v>
                </c:pt>
                <c:pt idx="126">
                  <c:v>-36.794541182770914</c:v>
                </c:pt>
                <c:pt idx="127">
                  <c:v>-36.851442425258952</c:v>
                </c:pt>
                <c:pt idx="128">
                  <c:v>-36.908022628333995</c:v>
                </c:pt>
                <c:pt idx="129">
                  <c:v>-36.964285439282747</c:v>
                </c:pt>
                <c:pt idx="130">
                  <c:v>-37.020234447966885</c:v>
                </c:pt>
                <c:pt idx="131">
                  <c:v>-37.075873187861745</c:v>
                </c:pt>
                <c:pt idx="132">
                  <c:v>-37.131205137079732</c:v>
                </c:pt>
                <c:pt idx="133">
                  <c:v>-37.186233719377583</c:v>
                </c:pt>
                <c:pt idx="134">
                  <c:v>-37.240962305148244</c:v>
                </c:pt>
                <c:pt idx="135">
                  <c:v>-37.29539421239609</c:v>
                </c:pt>
                <c:pt idx="136">
                  <c:v>-37.349532707695829</c:v>
                </c:pt>
                <c:pt idx="137">
                  <c:v>-37.403381007135778</c:v>
                </c:pt>
                <c:pt idx="138">
                  <c:v>-37.456942277244409</c:v>
                </c:pt>
                <c:pt idx="139">
                  <c:v>-37.510219635900356</c:v>
                </c:pt>
                <c:pt idx="140">
                  <c:v>-37.56321615322689</c:v>
                </c:pt>
                <c:pt idx="141">
                  <c:v>-37.615934852469593</c:v>
                </c:pt>
                <c:pt idx="142">
                  <c:v>-37.668378710858519</c:v>
                </c:pt>
                <c:pt idx="143">
                  <c:v>-37.720550660453981</c:v>
                </c:pt>
                <c:pt idx="144">
                  <c:v>-37.772453588976774</c:v>
                </c:pt>
                <c:pt idx="145">
                  <c:v>-37.824090340622831</c:v>
                </c:pt>
                <c:pt idx="146">
                  <c:v>-37.875463716862129</c:v>
                </c:pt>
                <c:pt idx="147">
                  <c:v>-37.926576477222724</c:v>
                </c:pt>
                <c:pt idx="148">
                  <c:v>-37.977431340059084</c:v>
                </c:pt>
                <c:pt idx="149">
                  <c:v>-38.028030983306195</c:v>
                </c:pt>
                <c:pt idx="150">
                  <c:v>-38.078378045218429</c:v>
                </c:pt>
                <c:pt idx="151">
                  <c:v>-38.128475125094226</c:v>
                </c:pt>
                <c:pt idx="152">
                  <c:v>-38.17832478398654</c:v>
                </c:pt>
                <c:pt idx="153">
                  <c:v>-38.227929545398908</c:v>
                </c:pt>
                <c:pt idx="154">
                  <c:v>-38.27729189596819</c:v>
                </c:pt>
                <c:pt idx="155">
                  <c:v>-38.3264142861332</c:v>
                </c:pt>
                <c:pt idx="156">
                  <c:v>-38.375299130790424</c:v>
                </c:pt>
                <c:pt idx="157">
                  <c:v>-38.423948809936604</c:v>
                </c:pt>
                <c:pt idx="158">
                  <c:v>-38.472365669297915</c:v>
                </c:pt>
                <c:pt idx="159">
                  <c:v>-38.520552020947292</c:v>
                </c:pt>
                <c:pt idx="160">
                  <c:v>-38.568510143908583</c:v>
                </c:pt>
                <c:pt idx="161">
                  <c:v>-38.616242284749006</c:v>
                </c:pt>
                <c:pt idx="162">
                  <c:v>-38.663750658159444</c:v>
                </c:pt>
                <c:pt idx="163">
                  <c:v>-38.711037447523324</c:v>
                </c:pt>
                <c:pt idx="164">
                  <c:v>-38.758104805473309</c:v>
                </c:pt>
                <c:pt idx="165">
                  <c:v>-38.804954854437639</c:v>
                </c:pt>
                <c:pt idx="166">
                  <c:v>-38.851589687174496</c:v>
                </c:pt>
                <c:pt idx="167">
                  <c:v>-38.898011367296562</c:v>
                </c:pt>
                <c:pt idx="168">
                  <c:v>-38.944221929783993</c:v>
                </c:pt>
                <c:pt idx="169">
                  <c:v>-38.990223381487723</c:v>
                </c:pt>
                <c:pt idx="170">
                  <c:v>-39.036017701622058</c:v>
                </c:pt>
                <c:pt idx="171">
                  <c:v>-39.081606842247893</c:v>
                </c:pt>
                <c:pt idx="172">
                  <c:v>-39.126992728745762</c:v>
                </c:pt>
                <c:pt idx="173">
                  <c:v>-39.172177260279256</c:v>
                </c:pt>
                <c:pt idx="174">
                  <c:v>-39.217162310249535</c:v>
                </c:pt>
                <c:pt idx="175">
                  <c:v>-39.261949726740184</c:v>
                </c:pt>
                <c:pt idx="176">
                  <c:v>-39.306541332953515</c:v>
                </c:pt>
                <c:pt idx="177">
                  <c:v>-39.350938927638225</c:v>
                </c:pt>
                <c:pt idx="178">
                  <c:v>-39.395144285507499</c:v>
                </c:pt>
                <c:pt idx="179">
                  <c:v>-39.439159157649911</c:v>
                </c:pt>
                <c:pt idx="180">
                  <c:v>-39.482985271931753</c:v>
                </c:pt>
                <c:pt idx="181">
                  <c:v>-39.526624333390686</c:v>
                </c:pt>
                <c:pt idx="182">
                  <c:v>-39.570078024622319</c:v>
                </c:pt>
                <c:pt idx="183">
                  <c:v>-39.61334800615893</c:v>
                </c:pt>
                <c:pt idx="184">
                  <c:v>-39.656435916840167</c:v>
                </c:pt>
                <c:pt idx="185">
                  <c:v>-39.699343374177076</c:v>
                </c:pt>
                <c:pt idx="186">
                  <c:v>-39.742071974708296</c:v>
                </c:pt>
                <c:pt idx="187">
                  <c:v>-39.784623294349757</c:v>
                </c:pt>
                <c:pt idx="188">
                  <c:v>-39.826998888737009</c:v>
                </c:pt>
                <c:pt idx="189">
                  <c:v>-39.869200293561107</c:v>
                </c:pt>
                <c:pt idx="190">
                  <c:v>-39.91122902489775</c:v>
                </c:pt>
                <c:pt idx="191">
                  <c:v>-39.953086579530066</c:v>
                </c:pt>
                <c:pt idx="192">
                  <c:v>-39.994774435264929</c:v>
                </c:pt>
                <c:pt idx="193">
                  <c:v>-40.036294051243289</c:v>
                </c:pt>
                <c:pt idx="194">
                  <c:v>-40.077646868244173</c:v>
                </c:pt>
                <c:pt idx="195">
                  <c:v>-40.11883430898321</c:v>
                </c:pt>
                <c:pt idx="196">
                  <c:v>-40.159857778405041</c:v>
                </c:pt>
                <c:pt idx="197">
                  <c:v>-40.200718663969795</c:v>
                </c:pt>
                <c:pt idx="198">
                  <c:v>-40.241418335934881</c:v>
                </c:pt>
                <c:pt idx="199">
                  <c:v>-40.281958147630391</c:v>
                </c:pt>
                <c:pt idx="200">
                  <c:v>-40.322339435730044</c:v>
                </c:pt>
                <c:pt idx="201">
                  <c:v>-40.362563520516446</c:v>
                </c:pt>
                <c:pt idx="202">
                  <c:v>-40.402631706141023</c:v>
                </c:pt>
                <c:pt idx="203">
                  <c:v>-40.442545280879898</c:v>
                </c:pt>
                <c:pt idx="204">
                  <c:v>-40.482305517384205</c:v>
                </c:pt>
                <c:pt idx="205">
                  <c:v>-40.521913672925464</c:v>
                </c:pt>
                <c:pt idx="206">
                  <c:v>-40.561370989637055</c:v>
                </c:pt>
                <c:pt idx="207">
                  <c:v>-40.600678694750698</c:v>
                </c:pt>
                <c:pt idx="208">
                  <c:v>-40.639838000828377</c:v>
                </c:pt>
                <c:pt idx="209">
                  <c:v>-40.678850105989966</c:v>
                </c:pt>
                <c:pt idx="210">
                  <c:v>-40.717716194136941</c:v>
                </c:pt>
                <c:pt idx="211">
                  <c:v>-40.756437435171591</c:v>
                </c:pt>
                <c:pt idx="212">
                  <c:v>-40.795014985212035</c:v>
                </c:pt>
                <c:pt idx="213">
                  <c:v>-40.833449986803586</c:v>
                </c:pt>
                <c:pt idx="214">
                  <c:v>-40.871743569125769</c:v>
                </c:pt>
                <c:pt idx="215">
                  <c:v>-40.909896848196226</c:v>
                </c:pt>
                <c:pt idx="216">
                  <c:v>-40.947910927070097</c:v>
                </c:pt>
                <c:pt idx="217">
                  <c:v>-40.985786896035933</c:v>
                </c:pt>
                <c:pt idx="218">
                  <c:v>-41.023525832808446</c:v>
                </c:pt>
                <c:pt idx="219">
                  <c:v>-41.061128802717249</c:v>
                </c:pt>
                <c:pt idx="220">
                  <c:v>-41.098596858892449</c:v>
                </c:pt>
                <c:pt idx="221">
                  <c:v>-41.135931042446572</c:v>
                </c:pt>
                <c:pt idx="222">
                  <c:v>-41.173132382653506</c:v>
                </c:pt>
                <c:pt idx="223">
                  <c:v>-41.210201897124165</c:v>
                </c:pt>
                <c:pt idx="224">
                  <c:v>-41.247140591978621</c:v>
                </c:pt>
                <c:pt idx="225">
                  <c:v>-41.283949462015798</c:v>
                </c:pt>
                <c:pt idx="226">
                  <c:v>-41.320629490879455</c:v>
                </c:pt>
                <c:pt idx="227">
                  <c:v>-41.357181651221538</c:v>
                </c:pt>
                <c:pt idx="228">
                  <c:v>-41.393606904862665</c:v>
                </c:pt>
                <c:pt idx="229">
                  <c:v>-41.429906202949752</c:v>
                </c:pt>
                <c:pt idx="230">
                  <c:v>-41.466080486110641</c:v>
                </c:pt>
                <c:pt idx="231">
                  <c:v>-41.502130684606172</c:v>
                </c:pt>
                <c:pt idx="232">
                  <c:v>-41.53805771847955</c:v>
                </c:pt>
                <c:pt idx="233">
                  <c:v>-41.573862497702933</c:v>
                </c:pt>
                <c:pt idx="234">
                  <c:v>-41.609545922322027</c:v>
                </c:pt>
                <c:pt idx="235">
                  <c:v>-41.645108882597029</c:v>
                </c:pt>
                <c:pt idx="236">
                  <c:v>-41.680552259142516</c:v>
                </c:pt>
                <c:pt idx="237">
                  <c:v>-41.71587692306386</c:v>
                </c:pt>
                <c:pt idx="238">
                  <c:v>-41.751083736091445</c:v>
                </c:pt>
                <c:pt idx="239">
                  <c:v>-41.786173550713116</c:v>
                </c:pt>
                <c:pt idx="240">
                  <c:v>-41.821147210303891</c:v>
                </c:pt>
                <c:pt idx="241">
                  <c:v>-41.85600554925324</c:v>
                </c:pt>
                <c:pt idx="242">
                  <c:v>-41.890749393090815</c:v>
                </c:pt>
                <c:pt idx="243">
                  <c:v>-41.925379558609592</c:v>
                </c:pt>
                <c:pt idx="244">
                  <c:v>-41.95989685398699</c:v>
                </c:pt>
                <c:pt idx="245">
                  <c:v>-41.994302078904013</c:v>
                </c:pt>
                <c:pt idx="246">
                  <c:v>-42.028596024662264</c:v>
                </c:pt>
                <c:pt idx="247">
                  <c:v>-42.062779474299177</c:v>
                </c:pt>
                <c:pt idx="248">
                  <c:v>-42.096853202701055</c:v>
                </c:pt>
                <c:pt idx="249">
                  <c:v>-42.13081797671444</c:v>
                </c:pt>
                <c:pt idx="250">
                  <c:v>-42.164674555255559</c:v>
                </c:pt>
                <c:pt idx="251">
                  <c:v>-42.198423689417695</c:v>
                </c:pt>
                <c:pt idx="252">
                  <c:v>-42.23206612257728</c:v>
                </c:pt>
                <c:pt idx="253">
                  <c:v>-42.265602590497849</c:v>
                </c:pt>
                <c:pt idx="254">
                  <c:v>-42.299033821432204</c:v>
                </c:pt>
                <c:pt idx="255">
                  <c:v>-42.332360536223206</c:v>
                </c:pt>
                <c:pt idx="256">
                  <c:v>-42.365583448402859</c:v>
                </c:pt>
                <c:pt idx="257">
                  <c:v>-42.39870326428948</c:v>
                </c:pt>
                <c:pt idx="258">
                  <c:v>-42.431720683083455</c:v>
                </c:pt>
                <c:pt idx="259">
                  <c:v>-42.464636396961666</c:v>
                </c:pt>
                <c:pt idx="260">
                  <c:v>-42.497451091170106</c:v>
                </c:pt>
                <c:pt idx="261">
                  <c:v>-42.530165444114914</c:v>
                </c:pt>
                <c:pt idx="262">
                  <c:v>-42.562780127452143</c:v>
                </c:pt>
                <c:pt idx="263">
                  <c:v>-42.595295806176168</c:v>
                </c:pt>
                <c:pt idx="264">
                  <c:v>-42.627713138706341</c:v>
                </c:pt>
                <c:pt idx="265">
                  <c:v>-42.660032776972628</c:v>
                </c:pt>
                <c:pt idx="266">
                  <c:v>-42.692255366499467</c:v>
                </c:pt>
                <c:pt idx="267">
                  <c:v>-42.724381546488743</c:v>
                </c:pt>
                <c:pt idx="268">
                  <c:v>-42.756411949901263</c:v>
                </c:pt>
                <c:pt idx="269">
                  <c:v>-42.788347203536446</c:v>
                </c:pt>
                <c:pt idx="270">
                  <c:v>-42.820187928111778</c:v>
                </c:pt>
                <c:pt idx="271">
                  <c:v>-42.851934738340219</c:v>
                </c:pt>
                <c:pt idx="272">
                  <c:v>-42.883588243006287</c:v>
                </c:pt>
                <c:pt idx="273">
                  <c:v>-42.915149045042128</c:v>
                </c:pt>
                <c:pt idx="274">
                  <c:v>-42.946617741600733</c:v>
                </c:pt>
                <c:pt idx="275">
                  <c:v>-42.977994924128964</c:v>
                </c:pt>
                <c:pt idx="276">
                  <c:v>-43.009281178439963</c:v>
                </c:pt>
                <c:pt idx="277">
                  <c:v>-43.04047708478285</c:v>
                </c:pt>
                <c:pt idx="278">
                  <c:v>-43.071583217913215</c:v>
                </c:pt>
                <c:pt idx="279">
                  <c:v>-43.102600147160743</c:v>
                </c:pt>
                <c:pt idx="280">
                  <c:v>-43.133528436497386</c:v>
                </c:pt>
                <c:pt idx="281">
                  <c:v>-43.1643686446033</c:v>
                </c:pt>
                <c:pt idx="282">
                  <c:v>-43.195121324932515</c:v>
                </c:pt>
                <c:pt idx="283">
                  <c:v>-43.225787025777223</c:v>
                </c:pt>
                <c:pt idx="284">
                  <c:v>-43.256366290330973</c:v>
                </c:pt>
                <c:pt idx="285">
                  <c:v>-43.286859656751545</c:v>
                </c:pt>
                <c:pt idx="286">
                  <c:v>-43.317267658222264</c:v>
                </c:pt>
                <c:pt idx="287">
                  <c:v>-43.347590823012595</c:v>
                </c:pt>
                <c:pt idx="288">
                  <c:v>-43.377829674537693</c:v>
                </c:pt>
                <c:pt idx="289">
                  <c:v>-43.407984731417486</c:v>
                </c:pt>
                <c:pt idx="290">
                  <c:v>-43.438056507534256</c:v>
                </c:pt>
                <c:pt idx="291">
                  <c:v>-43.468045512089972</c:v>
                </c:pt>
                <c:pt idx="292">
                  <c:v>-43.497952249662262</c:v>
                </c:pt>
                <c:pt idx="293">
                  <c:v>-43.527777220259964</c:v>
                </c:pt>
                <c:pt idx="294">
                  <c:v>-43.557520919377623</c:v>
                </c:pt>
                <c:pt idx="295">
                  <c:v>-43.587183838049029</c:v>
                </c:pt>
                <c:pt idx="296">
                  <c:v>-43.6167664629005</c:v>
                </c:pt>
                <c:pt idx="297">
                  <c:v>-43.646269276202901</c:v>
                </c:pt>
                <c:pt idx="298">
                  <c:v>-43.675692755922839</c:v>
                </c:pt>
                <c:pt idx="299">
                  <c:v>-43.705037375773927</c:v>
                </c:pt>
                <c:pt idx="300">
                  <c:v>-43.734303605266064</c:v>
                </c:pt>
              </c:numCache>
            </c:numRef>
          </c:yVal>
          <c:smooth val="0"/>
          <c:extLst>
            <c:ext xmlns:c16="http://schemas.microsoft.com/office/drawing/2014/chart" uri="{C3380CC4-5D6E-409C-BE32-E72D297353CC}">
              <c16:uniqueId val="{00000001-2837-4809-9095-138E4B67BBFC}"/>
            </c:ext>
          </c:extLst>
        </c:ser>
        <c:ser>
          <c:idx val="2"/>
          <c:order val="2"/>
          <c:spPr>
            <a:ln w="19050" cap="rnd">
              <a:solidFill>
                <a:srgbClr val="00B05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'252GHz表'!$F$4:$F$304</c:f>
              <c:numCache>
                <c:formatCode>General</c:formatCode>
                <c:ptCount val="301"/>
                <c:pt idx="0">
                  <c:v>-31.236686278440018</c:v>
                </c:pt>
                <c:pt idx="1">
                  <c:v>-29.830897980921932</c:v>
                </c:pt>
                <c:pt idx="2">
                  <c:v>-28.58086300443928</c:v>
                </c:pt>
                <c:pt idx="3">
                  <c:v>-27.626928612848033</c:v>
                </c:pt>
                <c:pt idx="4">
                  <c:v>-26.89789547090669</c:v>
                </c:pt>
                <c:pt idx="5">
                  <c:v>-26.327766303102592</c:v>
                </c:pt>
                <c:pt idx="6">
                  <c:v>-25.868562843418189</c:v>
                </c:pt>
                <c:pt idx="7">
                  <c:v>-25.444529020739722</c:v>
                </c:pt>
                <c:pt idx="8">
                  <c:v>-24.829321179073617</c:v>
                </c:pt>
                <c:pt idx="9">
                  <c:v>-24.30436112540589</c:v>
                </c:pt>
                <c:pt idx="10">
                  <c:v>-23.850078448889448</c:v>
                </c:pt>
                <c:pt idx="11">
                  <c:v>-23.452078058094969</c:v>
                </c:pt>
                <c:pt idx="12">
                  <c:v>-23.099605055491054</c:v>
                </c:pt>
                <c:pt idx="13">
                  <c:v>-22.784493056155355</c:v>
                </c:pt>
                <c:pt idx="14">
                  <c:v>-22.50044280615694</c:v>
                </c:pt>
                <c:pt idx="15">
                  <c:v>-22.242522672061014</c:v>
                </c:pt>
                <c:pt idx="16">
                  <c:v>-22.006818214100946</c:v>
                </c:pt>
                <c:pt idx="17">
                  <c:v>-21.79018276976737</c:v>
                </c:pt>
                <c:pt idx="18">
                  <c:v>-21.590057303410589</c:v>
                </c:pt>
                <c:pt idx="19">
                  <c:v>-21.404338403406499</c:v>
                </c:pt>
                <c:pt idx="20">
                  <c:v>-21.231280220388669</c:v>
                </c:pt>
                <c:pt idx="21">
                  <c:v>-21.069420666707003</c:v>
                </c:pt>
                <c:pt idx="22">
                  <c:v>-20.917525192683897</c:v>
                </c:pt>
                <c:pt idx="23">
                  <c:v>-20.774543461474693</c:v>
                </c:pt>
                <c:pt idx="24">
                  <c:v>-20.63957560532161</c:v>
                </c:pt>
                <c:pt idx="25">
                  <c:v>-20.511845681232813</c:v>
                </c:pt>
                <c:pt idx="26">
                  <c:v>-20.390680594999097</c:v>
                </c:pt>
                <c:pt idx="27">
                  <c:v>-20.27549322104754</c:v>
                </c:pt>
                <c:pt idx="28">
                  <c:v>-20.16576877256928</c:v>
                </c:pt>
                <c:pt idx="29">
                  <c:v>-20.061053712089802</c:v>
                </c:pt>
                <c:pt idx="30">
                  <c:v>-19.960946664448798</c:v>
                </c:pt>
                <c:pt idx="31">
                  <c:v>-19.865090920646907</c:v>
                </c:pt>
                <c:pt idx="32">
                  <c:v>-19.773168215052735</c:v>
                </c:pt>
                <c:pt idx="33">
                  <c:v>-19.684893529017359</c:v>
                </c:pt>
                <c:pt idx="34">
                  <c:v>-19.600010727335359</c:v>
                </c:pt>
                <c:pt idx="35">
                  <c:v>-19.518288874741799</c:v>
                </c:pt>
                <c:pt idx="36">
                  <c:v>-19.439519110966827</c:v>
                </c:pt>
                <c:pt idx="37">
                  <c:v>-19.363511987146865</c:v>
                </c:pt>
                <c:pt idx="38">
                  <c:v>-19.290095185345123</c:v>
                </c:pt>
                <c:pt idx="39">
                  <c:v>-19.21911155780154</c:v>
                </c:pt>
                <c:pt idx="40">
                  <c:v>-19.150417434308352</c:v>
                </c:pt>
                <c:pt idx="41">
                  <c:v>-19.083881155460233</c:v>
                </c:pt>
                <c:pt idx="42">
                  <c:v>-19.01938179701007</c:v>
                </c:pt>
                <c:pt idx="43">
                  <c:v>-18.956808056585672</c:v>
                </c:pt>
                <c:pt idx="44">
                  <c:v>-18.896057278894261</c:v>
                </c:pt>
                <c:pt idx="45">
                  <c:v>-18.837034599488746</c:v>
                </c:pt>
                <c:pt idx="46">
                  <c:v>-18.779652190411937</c:v>
                </c:pt>
                <c:pt idx="47">
                  <c:v>-18.723828593680182</c:v>
                </c:pt>
                <c:pt idx="48">
                  <c:v>-18.669488130749528</c:v>
                </c:pt>
                <c:pt idx="49">
                  <c:v>-18.616560377922767</c:v>
                </c:pt>
                <c:pt idx="50">
                  <c:v>-18.564979699150257</c:v>
                </c:pt>
                <c:pt idx="51">
                  <c:v>-18.514684828933369</c:v>
                </c:pt>
                <c:pt idx="52">
                  <c:v>-18.465618499087881</c:v>
                </c:pt>
                <c:pt idx="53">
                  <c:v>-18.41772710400349</c:v>
                </c:pt>
                <c:pt idx="54">
                  <c:v>-18.370960399784664</c:v>
                </c:pt>
                <c:pt idx="55">
                  <c:v>-18.325271233274563</c:v>
                </c:pt>
                <c:pt idx="56">
                  <c:v>-18.280615297512185</c:v>
                </c:pt>
                <c:pt idx="57">
                  <c:v>-18.236950910616201</c:v>
                </c:pt>
                <c:pt idx="58">
                  <c:v>-18.194238815473682</c:v>
                </c:pt>
                <c:pt idx="59">
                  <c:v>-18.152441997961887</c:v>
                </c:pt>
                <c:pt idx="60">
                  <c:v>-18.111525521691789</c:v>
                </c:pt>
                <c:pt idx="61">
                  <c:v>-18.07145637752545</c:v>
                </c:pt>
                <c:pt idx="62">
                  <c:v>-18.032203346323584</c:v>
                </c:pt>
                <c:pt idx="63">
                  <c:v>-17.993736873566405</c:v>
                </c:pt>
                <c:pt idx="64">
                  <c:v>-17.956028954640956</c:v>
                </c:pt>
                <c:pt idx="65">
                  <c:v>-17.919053029742045</c:v>
                </c:pt>
                <c:pt idx="66">
                  <c:v>-17.882783887439587</c:v>
                </c:pt>
                <c:pt idx="67">
                  <c:v>-17.847197576072517</c:v>
                </c:pt>
                <c:pt idx="68">
                  <c:v>-17.812271322236867</c:v>
                </c:pt>
                <c:pt idx="69">
                  <c:v>-17.777983455688897</c:v>
                </c:pt>
                <c:pt idx="70">
                  <c:v>-17.744313340084105</c:v>
                </c:pt>
                <c:pt idx="71">
                  <c:v>-17.71124130901228</c:v>
                </c:pt>
                <c:pt idx="72">
                  <c:v>-17.678748606854811</c:v>
                </c:pt>
                <c:pt idx="73">
                  <c:v>-17.646817334047896</c:v>
                </c:pt>
                <c:pt idx="74">
                  <c:v>-17.615430396345829</c:v>
                </c:pt>
                <c:pt idx="75">
                  <c:v>-17.58457145776795</c:v>
                </c:pt>
                <c:pt idx="76">
                  <c:v>-17.554224896891583</c:v>
                </c:pt>
                <c:pt idx="77">
                  <c:v>-17.524375766224779</c:v>
                </c:pt>
                <c:pt idx="78">
                  <c:v>-17.495009754401778</c:v>
                </c:pt>
                <c:pt idx="79">
                  <c:v>-17.466113150968781</c:v>
                </c:pt>
                <c:pt idx="80">
                  <c:v>-17.43767281355025</c:v>
                </c:pt>
                <c:pt idx="81">
                  <c:v>-17.409676137212216</c:v>
                </c:pt>
                <c:pt idx="82">
                  <c:v>-17.382111025848502</c:v>
                </c:pt>
                <c:pt idx="83">
                  <c:v>-17.354965865417768</c:v>
                </c:pt>
                <c:pt idx="84">
                  <c:v>-17.328229498922227</c:v>
                </c:pt>
                <c:pt idx="85">
                  <c:v>-17.301891202957606</c:v>
                </c:pt>
                <c:pt idx="86">
                  <c:v>-17.275940665751776</c:v>
                </c:pt>
                <c:pt idx="87">
                  <c:v>-17.250367966552602</c:v>
                </c:pt>
                <c:pt idx="88">
                  <c:v>-17.225163556288649</c:v>
                </c:pt>
                <c:pt idx="89">
                  <c:v>-17.200318239401653</c:v>
                </c:pt>
                <c:pt idx="90">
                  <c:v>-17.175823156758327</c:v>
                </c:pt>
                <c:pt idx="91">
                  <c:v>-17.151669769586647</c:v>
                </c:pt>
                <c:pt idx="92">
                  <c:v>-17.127849844344837</c:v>
                </c:pt>
                <c:pt idx="93">
                  <c:v>-17.104355438471302</c:v>
                </c:pt>
                <c:pt idx="94">
                  <c:v>-17.081178886947285</c:v>
                </c:pt>
                <c:pt idx="95">
                  <c:v>-17.058312789618583</c:v>
                </c:pt>
                <c:pt idx="96">
                  <c:v>-17.035749999239016</c:v>
                </c:pt>
                <c:pt idx="97">
                  <c:v>-17.01348361016332</c:v>
                </c:pt>
                <c:pt idx="98">
                  <c:v>-16.991506947665769</c:v>
                </c:pt>
                <c:pt idx="99">
                  <c:v>-16.969813557844859</c:v>
                </c:pt>
                <c:pt idx="100">
                  <c:v>-16.948397198059396</c:v>
                </c:pt>
                <c:pt idx="101">
                  <c:v>-16.927251827879218</c:v>
                </c:pt>
                <c:pt idx="102">
                  <c:v>-16.906371600515101</c:v>
                </c:pt>
                <c:pt idx="103">
                  <c:v>-16.885750854684233</c:v>
                </c:pt>
                <c:pt idx="104">
                  <c:v>-16.865384106911662</c:v>
                </c:pt>
                <c:pt idx="105">
                  <c:v>-16.845266044209538</c:v>
                </c:pt>
                <c:pt idx="106">
                  <c:v>-16.825391517133241</c:v>
                </c:pt>
                <c:pt idx="107">
                  <c:v>-16.805755533190336</c:v>
                </c:pt>
                <c:pt idx="108">
                  <c:v>-16.786353250564744</c:v>
                </c:pt>
                <c:pt idx="109">
                  <c:v>-16.767179972160122</c:v>
                </c:pt>
                <c:pt idx="110">
                  <c:v>-16.748231139929061</c:v>
                </c:pt>
                <c:pt idx="111">
                  <c:v>-16.729502329471444</c:v>
                </c:pt>
                <c:pt idx="112">
                  <c:v>-16.710989244898386</c:v>
                </c:pt>
                <c:pt idx="113">
                  <c:v>-16.692687713938625</c:v>
                </c:pt>
                <c:pt idx="114">
                  <c:v>-16.674593683266664</c:v>
                </c:pt>
                <c:pt idx="115">
                  <c:v>-16.656703214052754</c:v>
                </c:pt>
                <c:pt idx="116">
                  <c:v>-16.639012477724606</c:v>
                </c:pt>
                <c:pt idx="117">
                  <c:v>-16.621517751910503</c:v>
                </c:pt>
                <c:pt idx="118">
                  <c:v>-16.604215416575229</c:v>
                </c:pt>
                <c:pt idx="119">
                  <c:v>-16.587101950323301</c:v>
                </c:pt>
                <c:pt idx="120">
                  <c:v>-16.570173926871931</c:v>
                </c:pt>
                <c:pt idx="121">
                  <c:v>-16.553428011675649</c:v>
                </c:pt>
                <c:pt idx="122">
                  <c:v>-16.536860958698981</c:v>
                </c:pt>
                <c:pt idx="123">
                  <c:v>-16.520469607333595</c:v>
                </c:pt>
                <c:pt idx="124">
                  <c:v>-16.504250879439226</c:v>
                </c:pt>
                <c:pt idx="125">
                  <c:v>-16.488201776518082</c:v>
                </c:pt>
                <c:pt idx="126">
                  <c:v>-16.472319377010663</c:v>
                </c:pt>
                <c:pt idx="127">
                  <c:v>-16.45660083369205</c:v>
                </c:pt>
                <c:pt idx="128">
                  <c:v>-16.441043371193132</c:v>
                </c:pt>
                <c:pt idx="129">
                  <c:v>-16.425644283611319</c:v>
                </c:pt>
                <c:pt idx="130">
                  <c:v>-16.410400932228185</c:v>
                </c:pt>
                <c:pt idx="131">
                  <c:v>-16.395310743312464</c:v>
                </c:pt>
                <c:pt idx="132">
                  <c:v>-16.380371206013976</c:v>
                </c:pt>
                <c:pt idx="133">
                  <c:v>-16.365579870347091</c:v>
                </c:pt>
                <c:pt idx="134">
                  <c:v>-16.35093434524579</c:v>
                </c:pt>
                <c:pt idx="135">
                  <c:v>-16.336432296701318</c:v>
                </c:pt>
                <c:pt idx="136">
                  <c:v>-16.322071445968248</c:v>
                </c:pt>
                <c:pt idx="137">
                  <c:v>-16.307849567838801</c:v>
                </c:pt>
                <c:pt idx="138">
                  <c:v>-16.293764489005085</c:v>
                </c:pt>
                <c:pt idx="139">
                  <c:v>-16.279814086437099</c:v>
                </c:pt>
                <c:pt idx="140">
                  <c:v>-16.265996285877776</c:v>
                </c:pt>
                <c:pt idx="141">
                  <c:v>-16.252309060347244</c:v>
                </c:pt>
                <c:pt idx="142">
                  <c:v>-16.23875042874252</c:v>
                </c:pt>
                <c:pt idx="143">
                  <c:v>-16.225318454456556</c:v>
                </c:pt>
                <c:pt idx="144">
                  <c:v>-16.212011244059411</c:v>
                </c:pt>
                <c:pt idx="145">
                  <c:v>-16.19882694604766</c:v>
                </c:pt>
                <c:pt idx="146">
                  <c:v>-16.185763749602316</c:v>
                </c:pt>
                <c:pt idx="147">
                  <c:v>-16.172819883424737</c:v>
                </c:pt>
                <c:pt idx="148">
                  <c:v>-16.159993614590149</c:v>
                </c:pt>
                <c:pt idx="149">
                  <c:v>-16.147283247455917</c:v>
                </c:pt>
                <c:pt idx="150">
                  <c:v>-16.134687122609748</c:v>
                </c:pt>
                <c:pt idx="151">
                  <c:v>-16.122203615840078</c:v>
                </c:pt>
                <c:pt idx="152">
                  <c:v>-16.109831137154501</c:v>
                </c:pt>
                <c:pt idx="153">
                  <c:v>-16.097568129838962</c:v>
                </c:pt>
                <c:pt idx="154">
                  <c:v>-16.085413069525345</c:v>
                </c:pt>
                <c:pt idx="155">
                  <c:v>-16.073364463311492</c:v>
                </c:pt>
                <c:pt idx="156">
                  <c:v>-16.06142084890422</c:v>
                </c:pt>
                <c:pt idx="157">
                  <c:v>-16.049580793801269</c:v>
                </c:pt>
                <c:pt idx="158">
                  <c:v>-16.037842894466465</c:v>
                </c:pt>
                <c:pt idx="159">
                  <c:v>-16.026205775588579</c:v>
                </c:pt>
                <c:pt idx="160">
                  <c:v>-16.014668089303527</c:v>
                </c:pt>
                <c:pt idx="161">
                  <c:v>-16.003228514493912</c:v>
                </c:pt>
                <c:pt idx="162">
                  <c:v>-15.991885756073799</c:v>
                </c:pt>
                <c:pt idx="163">
                  <c:v>-15.980638544321579</c:v>
                </c:pt>
                <c:pt idx="164">
                  <c:v>-15.969485634218572</c:v>
                </c:pt>
                <c:pt idx="165">
                  <c:v>-15.958425804822156</c:v>
                </c:pt>
                <c:pt idx="166">
                  <c:v>-15.947457858636241</c:v>
                </c:pt>
                <c:pt idx="167">
                  <c:v>-15.936580621036669</c:v>
                </c:pt>
                <c:pt idx="168">
                  <c:v>-15.92579293967971</c:v>
                </c:pt>
                <c:pt idx="169">
                  <c:v>-15.915093683951895</c:v>
                </c:pt>
                <c:pt idx="170">
                  <c:v>-15.904481744425297</c:v>
                </c:pt>
                <c:pt idx="171">
                  <c:v>-15.893956032335893</c:v>
                </c:pt>
                <c:pt idx="172">
                  <c:v>-15.883515479073736</c:v>
                </c:pt>
                <c:pt idx="173">
                  <c:v>-15.87315903569133</c:v>
                </c:pt>
                <c:pt idx="174">
                  <c:v>-15.862885672423644</c:v>
                </c:pt>
                <c:pt idx="175">
                  <c:v>-15.852694378229373</c:v>
                </c:pt>
                <c:pt idx="176">
                  <c:v>-15.842584160334823</c:v>
                </c:pt>
                <c:pt idx="177">
                  <c:v>-15.832554043810973</c:v>
                </c:pt>
                <c:pt idx="178">
                  <c:v>-15.822603071131169</c:v>
                </c:pt>
                <c:pt idx="179">
                  <c:v>-15.812730301770316</c:v>
                </c:pt>
                <c:pt idx="180">
                  <c:v>-15.802934811814907</c:v>
                </c:pt>
                <c:pt idx="181">
                  <c:v>-15.793215693557102</c:v>
                </c:pt>
                <c:pt idx="182">
                  <c:v>-15.783572055130193</c:v>
                </c:pt>
                <c:pt idx="183">
                  <c:v>-15.774003020156343</c:v>
                </c:pt>
                <c:pt idx="184">
                  <c:v>-15.76450772735123</c:v>
                </c:pt>
                <c:pt idx="185">
                  <c:v>-15.755085330229377</c:v>
                </c:pt>
                <c:pt idx="186">
                  <c:v>-15.745734996730604</c:v>
                </c:pt>
                <c:pt idx="187">
                  <c:v>-15.736455908912873</c:v>
                </c:pt>
                <c:pt idx="188">
                  <c:v>-15.727247262636766</c:v>
                </c:pt>
                <c:pt idx="189">
                  <c:v>-15.71810826724986</c:v>
                </c:pt>
                <c:pt idx="190">
                  <c:v>-15.709038145284396</c:v>
                </c:pt>
                <c:pt idx="191">
                  <c:v>-15.700036132187634</c:v>
                </c:pt>
                <c:pt idx="192">
                  <c:v>-15.691101476008328</c:v>
                </c:pt>
                <c:pt idx="193">
                  <c:v>-15.682233437150558</c:v>
                </c:pt>
                <c:pt idx="194">
                  <c:v>-15.673431288081602</c:v>
                </c:pt>
                <c:pt idx="195">
                  <c:v>-15.664694313088674</c:v>
                </c:pt>
                <c:pt idx="196">
                  <c:v>-15.656021808020967</c:v>
                </c:pt>
                <c:pt idx="197">
                  <c:v>-15.647413080038802</c:v>
                </c:pt>
                <c:pt idx="198">
                  <c:v>-15.638867447367431</c:v>
                </c:pt>
                <c:pt idx="199">
                  <c:v>-15.630384239081309</c:v>
                </c:pt>
                <c:pt idx="200">
                  <c:v>-15.621962794858817</c:v>
                </c:pt>
                <c:pt idx="201">
                  <c:v>-15.61360246477733</c:v>
                </c:pt>
                <c:pt idx="202">
                  <c:v>-15.605302609074428</c:v>
                </c:pt>
                <c:pt idx="203">
                  <c:v>-15.597062597952274</c:v>
                </c:pt>
                <c:pt idx="204">
                  <c:v>-15.588881811382961</c:v>
                </c:pt>
                <c:pt idx="205">
                  <c:v>-15.580759638876032</c:v>
                </c:pt>
                <c:pt idx="206">
                  <c:v>-15.57269547931115</c:v>
                </c:pt>
                <c:pt idx="207">
                  <c:v>-15.564688740753624</c:v>
                </c:pt>
                <c:pt idx="208">
                  <c:v>-15.556738840234274</c:v>
                </c:pt>
                <c:pt idx="209">
                  <c:v>-15.548845203602767</c:v>
                </c:pt>
                <c:pt idx="210">
                  <c:v>-15.541007265336319</c:v>
                </c:pt>
                <c:pt idx="211">
                  <c:v>-15.533224468367052</c:v>
                </c:pt>
                <c:pt idx="212">
                  <c:v>-15.525496263929355</c:v>
                </c:pt>
                <c:pt idx="213">
                  <c:v>-15.517822111378507</c:v>
                </c:pt>
                <c:pt idx="214">
                  <c:v>-15.510201478028819</c:v>
                </c:pt>
                <c:pt idx="215">
                  <c:v>-15.502633839028221</c:v>
                </c:pt>
                <c:pt idx="216">
                  <c:v>-15.495118677176436</c:v>
                </c:pt>
                <c:pt idx="217">
                  <c:v>-15.487655482783055</c:v>
                </c:pt>
                <c:pt idx="218">
                  <c:v>-15.480243753524547</c:v>
                </c:pt>
                <c:pt idx="219">
                  <c:v>-15.472882994321594</c:v>
                </c:pt>
                <c:pt idx="220">
                  <c:v>-15.465572717171312</c:v>
                </c:pt>
                <c:pt idx="221">
                  <c:v>-15.458312441027616</c:v>
                </c:pt>
                <c:pt idx="222">
                  <c:v>-15.451101691670189</c:v>
                </c:pt>
                <c:pt idx="223">
                  <c:v>-15.443940001583755</c:v>
                </c:pt>
                <c:pt idx="224">
                  <c:v>-15.436826909811444</c:v>
                </c:pt>
                <c:pt idx="225">
                  <c:v>-15.429761961858333</c:v>
                </c:pt>
                <c:pt idx="226">
                  <c:v>-15.422744709551665</c:v>
                </c:pt>
                <c:pt idx="227">
                  <c:v>-15.41577471093008</c:v>
                </c:pt>
                <c:pt idx="228">
                  <c:v>-15.408851530130178</c:v>
                </c:pt>
                <c:pt idx="229">
                  <c:v>-15.401974737284306</c:v>
                </c:pt>
                <c:pt idx="230">
                  <c:v>-15.395143908401764</c:v>
                </c:pt>
                <c:pt idx="231">
                  <c:v>-15.388358625251811</c:v>
                </c:pt>
                <c:pt idx="232">
                  <c:v>-15.38161847528778</c:v>
                </c:pt>
                <c:pt idx="233">
                  <c:v>-15.37492305152098</c:v>
                </c:pt>
                <c:pt idx="234">
                  <c:v>-15.368271952426738</c:v>
                </c:pt>
                <c:pt idx="235">
                  <c:v>-15.36166478185504</c:v>
                </c:pt>
                <c:pt idx="236">
                  <c:v>-15.355101148929407</c:v>
                </c:pt>
                <c:pt idx="237">
                  <c:v>-15.348580667962153</c:v>
                </c:pt>
                <c:pt idx="238">
                  <c:v>-15.342102958338842</c:v>
                </c:pt>
                <c:pt idx="239">
                  <c:v>-15.335667644455995</c:v>
                </c:pt>
                <c:pt idx="240">
                  <c:v>-15.329274355630915</c:v>
                </c:pt>
                <c:pt idx="241">
                  <c:v>-15.32292272600219</c:v>
                </c:pt>
                <c:pt idx="242">
                  <c:v>-15.316612394454808</c:v>
                </c:pt>
                <c:pt idx="243">
                  <c:v>-15.310343004533266</c:v>
                </c:pt>
                <c:pt idx="244">
                  <c:v>-15.304114204379843</c:v>
                </c:pt>
                <c:pt idx="245">
                  <c:v>-15.297925646635235</c:v>
                </c:pt>
                <c:pt idx="246">
                  <c:v>-15.291776988368881</c:v>
                </c:pt>
                <c:pt idx="247">
                  <c:v>-15.285667891010746</c:v>
                </c:pt>
                <c:pt idx="248">
                  <c:v>-15.279598020263094</c:v>
                </c:pt>
                <c:pt idx="249">
                  <c:v>-15.27356704604523</c:v>
                </c:pt>
                <c:pt idx="250">
                  <c:v>-15.267574642417173</c:v>
                </c:pt>
                <c:pt idx="251">
                  <c:v>-15.261620487505709</c:v>
                </c:pt>
                <c:pt idx="252">
                  <c:v>-15.255704263450269</c:v>
                </c:pt>
                <c:pt idx="253">
                  <c:v>-15.249825656312268</c:v>
                </c:pt>
                <c:pt idx="254">
                  <c:v>-15.243984356033764</c:v>
                </c:pt>
                <c:pt idx="255">
                  <c:v>-15.238180056367455</c:v>
                </c:pt>
                <c:pt idx="256">
                  <c:v>-15.2324124548242</c:v>
                </c:pt>
                <c:pt idx="257">
                  <c:v>-15.226681252583802</c:v>
                </c:pt>
                <c:pt idx="258">
                  <c:v>-15.220986154453158</c:v>
                </c:pt>
                <c:pt idx="259">
                  <c:v>-15.21532686882945</c:v>
                </c:pt>
                <c:pt idx="260">
                  <c:v>-15.209703107597917</c:v>
                </c:pt>
                <c:pt idx="261">
                  <c:v>-15.204114586119857</c:v>
                </c:pt>
                <c:pt idx="262">
                  <c:v>-15.198561023129812</c:v>
                </c:pt>
                <c:pt idx="263">
                  <c:v>-15.19304214074053</c:v>
                </c:pt>
                <c:pt idx="264">
                  <c:v>-15.187557664331152</c:v>
                </c:pt>
                <c:pt idx="265">
                  <c:v>-15.182107322548163</c:v>
                </c:pt>
                <c:pt idx="266">
                  <c:v>-15.176690847210125</c:v>
                </c:pt>
                <c:pt idx="267">
                  <c:v>-15.171307973283589</c:v>
                </c:pt>
                <c:pt idx="268">
                  <c:v>-15.165958438840974</c:v>
                </c:pt>
                <c:pt idx="269">
                  <c:v>-15.175683551684827</c:v>
                </c:pt>
                <c:pt idx="270">
                  <c:v>-15.210681110845883</c:v>
                </c:pt>
                <c:pt idx="271">
                  <c:v>-15.245562371076304</c:v>
                </c:pt>
                <c:pt idx="272">
                  <c:v>-15.280328178518374</c:v>
                </c:pt>
                <c:pt idx="273">
                  <c:v>-15.314979370116063</c:v>
                </c:pt>
                <c:pt idx="274">
                  <c:v>-15.349516773747695</c:v>
                </c:pt>
                <c:pt idx="275">
                  <c:v>-15.383941208356319</c:v>
                </c:pt>
                <c:pt idx="276">
                  <c:v>-15.418253484078065</c:v>
                </c:pt>
                <c:pt idx="277">
                  <c:v>-15.452454402367593</c:v>
                </c:pt>
                <c:pt idx="278">
                  <c:v>-15.486544756122029</c:v>
                </c:pt>
                <c:pt idx="279">
                  <c:v>-15.520525329801998</c:v>
                </c:pt>
                <c:pt idx="280">
                  <c:v>-15.554396899551037</c:v>
                </c:pt>
                <c:pt idx="281">
                  <c:v>-15.588160233312749</c:v>
                </c:pt>
                <c:pt idx="282">
                  <c:v>-15.621816090945728</c:v>
                </c:pt>
                <c:pt idx="283">
                  <c:v>-15.655365224336876</c:v>
                </c:pt>
                <c:pt idx="284">
                  <c:v>-15.688808377512132</c:v>
                </c:pt>
                <c:pt idx="285">
                  <c:v>-15.72214628674601</c:v>
                </c:pt>
                <c:pt idx="286">
                  <c:v>-15.755379680668696</c:v>
                </c:pt>
                <c:pt idx="287">
                  <c:v>-15.788509280371514</c:v>
                </c:pt>
                <c:pt idx="288">
                  <c:v>-15.821535799510428</c:v>
                </c:pt>
                <c:pt idx="289">
                  <c:v>-15.854459944408134</c:v>
                </c:pt>
                <c:pt idx="290">
                  <c:v>-15.887282414153987</c:v>
                </c:pt>
                <c:pt idx="291">
                  <c:v>-15.920003900702426</c:v>
                </c:pt>
                <c:pt idx="292">
                  <c:v>-15.952625088969782</c:v>
                </c:pt>
                <c:pt idx="293">
                  <c:v>-15.985146656929331</c:v>
                </c:pt>
                <c:pt idx="294">
                  <c:v>-16.017569275704872</c:v>
                </c:pt>
                <c:pt idx="295">
                  <c:v>-16.049893609662476</c:v>
                </c:pt>
                <c:pt idx="296">
                  <c:v>-16.082120316501104</c:v>
                </c:pt>
                <c:pt idx="297">
                  <c:v>-16.114250047341443</c:v>
                </c:pt>
                <c:pt idx="298">
                  <c:v>-16.1462834468132</c:v>
                </c:pt>
                <c:pt idx="299">
                  <c:v>-16.178221153141223</c:v>
                </c:pt>
                <c:pt idx="300">
                  <c:v>-16.210063798230024</c:v>
                </c:pt>
              </c:numCache>
            </c:numRef>
          </c:yVal>
          <c:smooth val="0"/>
          <c:extLst>
            <c:ext xmlns:c16="http://schemas.microsoft.com/office/drawing/2014/chart" uri="{C3380CC4-5D6E-409C-BE32-E72D297353CC}">
              <c16:uniqueId val="{00000002-2837-4809-9095-138E4B67BBFC}"/>
            </c:ext>
          </c:extLst>
        </c:ser>
        <c:ser>
          <c:idx val="3"/>
          <c:order val="3"/>
          <c:spPr>
            <a:ln w="19050" cap="rnd">
              <a:solidFill>
                <a:srgbClr val="00B0F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'252GHz表'!$G$4:$G$304</c:f>
              <c:numCache>
                <c:formatCode>General</c:formatCode>
                <c:ptCount val="301"/>
                <c:pt idx="0">
                  <c:v>-31.113400969768165</c:v>
                </c:pt>
                <c:pt idx="1">
                  <c:v>-29.687020688965816</c:v>
                </c:pt>
                <c:pt idx="2">
                  <c:v>-28.408342160416254</c:v>
                </c:pt>
                <c:pt idx="3">
                  <c:v>-27.420626739517488</c:v>
                </c:pt>
                <c:pt idx="4">
                  <c:v>-26.653899538677791</c:v>
                </c:pt>
                <c:pt idx="5">
                  <c:v>-26.04322652288964</c:v>
                </c:pt>
                <c:pt idx="6">
                  <c:v>-25.54141124909917</c:v>
                </c:pt>
                <c:pt idx="7">
                  <c:v>-25.073236006423301</c:v>
                </c:pt>
                <c:pt idx="8">
                  <c:v>-24.412721417663192</c:v>
                </c:pt>
                <c:pt idx="9">
                  <c:v>-23.841536993544835</c:v>
                </c:pt>
                <c:pt idx="10">
                  <c:v>-23.340283229955361</c:v>
                </c:pt>
                <c:pt idx="11">
                  <c:v>-22.89468509096892</c:v>
                </c:pt>
                <c:pt idx="12">
                  <c:v>-22.494073570972574</c:v>
                </c:pt>
                <c:pt idx="13">
                  <c:v>-22.130344801413685</c:v>
                </c:pt>
                <c:pt idx="14">
                  <c:v>-21.797245738685547</c:v>
                </c:pt>
                <c:pt idx="15">
                  <c:v>-21.489879366265825</c:v>
                </c:pt>
                <c:pt idx="16">
                  <c:v>-21.204357467107258</c:v>
                </c:pt>
                <c:pt idx="17">
                  <c:v>-20.937553418712824</c:v>
                </c:pt>
                <c:pt idx="18">
                  <c:v>-20.686923598284338</c:v>
                </c:pt>
                <c:pt idx="19">
                  <c:v>-20.450376492187004</c:v>
                </c:pt>
                <c:pt idx="20">
                  <c:v>-20.226175441859496</c:v>
                </c:pt>
                <c:pt idx="21">
                  <c:v>-20.012865438204727</c:v>
                </c:pt>
                <c:pt idx="22">
                  <c:v>-19.809217341920672</c:v>
                </c:pt>
                <c:pt idx="23">
                  <c:v>-19.614184893928069</c:v>
                </c:pt>
                <c:pt idx="24">
                  <c:v>-19.426871228094171</c:v>
                </c:pt>
                <c:pt idx="25">
                  <c:v>-19.246502524999826</c:v>
                </c:pt>
                <c:pt idx="26">
                  <c:v>-19.072407090444656</c:v>
                </c:pt>
                <c:pt idx="27">
                  <c:v>-18.90399859687426</c:v>
                </c:pt>
                <c:pt idx="28">
                  <c:v>-18.740762549974832</c:v>
                </c:pt>
                <c:pt idx="29">
                  <c:v>-18.582245276376995</c:v>
                </c:pt>
                <c:pt idx="30">
                  <c:v>-18.428044898746222</c:v>
                </c:pt>
                <c:pt idx="31">
                  <c:v>-18.277803889967359</c:v>
                </c:pt>
                <c:pt idx="32">
                  <c:v>-18.131202891390615</c:v>
                </c:pt>
                <c:pt idx="33">
                  <c:v>-17.987955550081892</c:v>
                </c:pt>
                <c:pt idx="34">
                  <c:v>-17.847804182988739</c:v>
                </c:pt>
                <c:pt idx="35">
                  <c:v>-17.710516116352096</c:v>
                </c:pt>
                <c:pt idx="36">
                  <c:v>-17.575880579786983</c:v>
                </c:pt>
                <c:pt idx="37">
                  <c:v>-17.443706058539533</c:v>
                </c:pt>
                <c:pt idx="38">
                  <c:v>-17.313818026241222</c:v>
                </c:pt>
                <c:pt idx="39">
                  <c:v>-17.186056995229933</c:v>
                </c:pt>
                <c:pt idx="40">
                  <c:v>-17.060276833198884</c:v>
                </c:pt>
                <c:pt idx="41">
                  <c:v>-16.936343304219577</c:v>
                </c:pt>
                <c:pt idx="42">
                  <c:v>-16.81413279960644</c:v>
                </c:pt>
                <c:pt idx="43">
                  <c:v>-16.693531230075394</c:v>
                </c:pt>
                <c:pt idx="44">
                  <c:v>-16.574433055488171</c:v>
                </c:pt>
                <c:pt idx="45">
                  <c:v>-16.456740432380869</c:v>
                </c:pt>
                <c:pt idx="46">
                  <c:v>-16.340362462711383</c:v>
                </c:pt>
                <c:pt idx="47">
                  <c:v>-16.225214529874151</c:v>
                </c:pt>
                <c:pt idx="48">
                  <c:v>-16.111217710202425</c:v>
                </c:pt>
                <c:pt idx="49">
                  <c:v>-15.998298249978362</c:v>
                </c:pt>
                <c:pt idx="50">
                  <c:v>-15.886387099464514</c:v>
                </c:pt>
                <c:pt idx="51">
                  <c:v>-15.775419496697012</c:v>
                </c:pt>
                <c:pt idx="52">
                  <c:v>-15.665334594854542</c:v>
                </c:pt>
                <c:pt idx="53">
                  <c:v>-15.556075127850505</c:v>
                </c:pt>
                <c:pt idx="54">
                  <c:v>-15.447587109580056</c:v>
                </c:pt>
                <c:pt idx="55">
                  <c:v>-15.339819562832446</c:v>
                </c:pt>
                <c:pt idx="56">
                  <c:v>-15.232724274445758</c:v>
                </c:pt>
                <c:pt idx="57">
                  <c:v>-15.126255573714403</c:v>
                </c:pt>
                <c:pt idx="58">
                  <c:v>-15.020370131433708</c:v>
                </c:pt>
                <c:pt idx="59">
                  <c:v>-14.915026777335129</c:v>
                </c:pt>
                <c:pt idx="60">
                  <c:v>-14.810186333896809</c:v>
                </c:pt>
                <c:pt idx="61">
                  <c:v>-14.705811464802011</c:v>
                </c:pt>
                <c:pt idx="62">
                  <c:v>-14.601866536493233</c:v>
                </c:pt>
                <c:pt idx="63">
                  <c:v>-14.498317491496394</c:v>
                </c:pt>
                <c:pt idx="64">
                  <c:v>-14.395131732281968</c:v>
                </c:pt>
                <c:pt idx="65">
                  <c:v>-14.292278014641582</c:v>
                </c:pt>
                <c:pt idx="66">
                  <c:v>-14.189726349614389</c:v>
                </c:pt>
                <c:pt idx="67">
                  <c:v>-14.087447913146462</c:v>
                </c:pt>
                <c:pt idx="68">
                  <c:v>-13.985414962729223</c:v>
                </c:pt>
                <c:pt idx="69">
                  <c:v>-13.883600760362597</c:v>
                </c:pt>
                <c:pt idx="70">
                  <c:v>-13.781979501245374</c:v>
                </c:pt>
                <c:pt idx="71">
                  <c:v>-13.680526247664858</c:v>
                </c:pt>
                <c:pt idx="72">
                  <c:v>-13.579216867606178</c:v>
                </c:pt>
                <c:pt idx="73">
                  <c:v>-13.47802797766434</c:v>
                </c:pt>
                <c:pt idx="74">
                  <c:v>-13.376936889856722</c:v>
                </c:pt>
                <c:pt idx="75">
                  <c:v>-13.27592156201392</c:v>
                </c:pt>
                <c:pt idx="76">
                  <c:v>-13.174960551407963</c:v>
                </c:pt>
                <c:pt idx="77">
                  <c:v>-13.074032971355038</c:v>
                </c:pt>
                <c:pt idx="78">
                  <c:v>-12.973118450529029</c:v>
                </c:pt>
                <c:pt idx="79">
                  <c:v>-12.87219709475589</c:v>
                </c:pt>
                <c:pt idx="80">
                  <c:v>-12.771249451062772</c:v>
                </c:pt>
                <c:pt idx="81">
                  <c:v>-12.670256473816778</c:v>
                </c:pt>
                <c:pt idx="82">
                  <c:v>-12.569199492760916</c:v>
                </c:pt>
                <c:pt idx="83">
                  <c:v>-12.468060182762031</c:v>
                </c:pt>
                <c:pt idx="84">
                  <c:v>-12.366820535184758</c:v>
                </c:pt>
                <c:pt idx="85">
                  <c:v>-12.265462830694204</c:v>
                </c:pt>
                <c:pt idx="86">
                  <c:v>-12.163969613404689</c:v>
                </c:pt>
                <c:pt idx="87">
                  <c:v>-12.062323666238711</c:v>
                </c:pt>
                <c:pt idx="88">
                  <c:v>-11.960507987406828</c:v>
                </c:pt>
                <c:pt idx="89">
                  <c:v>-11.858505767893703</c:v>
                </c:pt>
                <c:pt idx="90">
                  <c:v>-11.756300369871752</c:v>
                </c:pt>
                <c:pt idx="91">
                  <c:v>-11.653875305963624</c:v>
                </c:pt>
                <c:pt idx="92">
                  <c:v>-11.551214219265688</c:v>
                </c:pt>
                <c:pt idx="93">
                  <c:v>-11.448300864068912</c:v>
                </c:pt>
                <c:pt idx="94">
                  <c:v>-11.34511908719891</c:v>
                </c:pt>
                <c:pt idx="95">
                  <c:v>-11.241652809911045</c:v>
                </c:pt>
                <c:pt idx="96">
                  <c:v>-11.137886010311448</c:v>
                </c:pt>
                <c:pt idx="97">
                  <c:v>-11.033802706209059</c:v>
                </c:pt>
                <c:pt idx="98">
                  <c:v>-10.929386938348458</c:v>
                </c:pt>
                <c:pt idx="99">
                  <c:v>-10.824622754029306</c:v>
                </c:pt>
                <c:pt idx="100">
                  <c:v>-10.719494190966671</c:v>
                </c:pt>
                <c:pt idx="101">
                  <c:v>-10.613985261437236</c:v>
                </c:pt>
                <c:pt idx="102">
                  <c:v>-10.508079936644961</c:v>
                </c:pt>
                <c:pt idx="103">
                  <c:v>-10.401762131180149</c:v>
                </c:pt>
                <c:pt idx="104">
                  <c:v>-10.295015687709025</c:v>
                </c:pt>
                <c:pt idx="105">
                  <c:v>-10.187824361642853</c:v>
                </c:pt>
                <c:pt idx="106">
                  <c:v>-10.080171805918866</c:v>
                </c:pt>
                <c:pt idx="107">
                  <c:v>-9.9720415557699624</c:v>
                </c:pt>
                <c:pt idx="108">
                  <c:v>-9.8634170134531018</c:v>
                </c:pt>
                <c:pt idx="109">
                  <c:v>-9.754281432926291</c:v>
                </c:pt>
                <c:pt idx="110">
                  <c:v>-9.6446179044155258</c:v>
                </c:pt>
                <c:pt idx="111">
                  <c:v>-9.5344093388339957</c:v>
                </c:pt>
                <c:pt idx="112">
                  <c:v>-9.4236384520417005</c:v>
                </c:pt>
                <c:pt idx="113">
                  <c:v>-9.3122877488983988</c:v>
                </c:pt>
                <c:pt idx="114">
                  <c:v>-9.2003395070206722</c:v>
                </c:pt>
                <c:pt idx="115">
                  <c:v>-9.0877757603000191</c:v>
                </c:pt>
                <c:pt idx="116">
                  <c:v>-8.974578282078582</c:v>
                </c:pt>
                <c:pt idx="117">
                  <c:v>-8.8607285679624255</c:v>
                </c:pt>
                <c:pt idx="118">
                  <c:v>-8.7462078181963676</c:v>
                </c:pt>
                <c:pt idx="119">
                  <c:v>-8.6309969196362886</c:v>
                </c:pt>
                <c:pt idx="120">
                  <c:v>-8.5150764272280384</c:v>
                </c:pt>
                <c:pt idx="121">
                  <c:v>-8.3984265448874851</c:v>
                </c:pt>
                <c:pt idx="122">
                  <c:v>-8.2810271058821741</c:v>
                </c:pt>
                <c:pt idx="123">
                  <c:v>-8.1628575525370195</c:v>
                </c:pt>
                <c:pt idx="124">
                  <c:v>-8.1139917124559418</c:v>
                </c:pt>
                <c:pt idx="125">
                  <c:v>-8.1850908444351518</c:v>
                </c:pt>
                <c:pt idx="126">
                  <c:v>-8.255663207564055</c:v>
                </c:pt>
                <c:pt idx="127">
                  <c:v>-8.3257168966982675</c:v>
                </c:pt>
                <c:pt idx="128">
                  <c:v>-8.3952598217638723</c:v>
                </c:pt>
                <c:pt idx="129">
                  <c:v>-8.4642997133402389</c:v>
                </c:pt>
                <c:pt idx="130">
                  <c:v>-8.5328441280343981</c:v>
                </c:pt>
                <c:pt idx="131">
                  <c:v>-8.6009004536554841</c:v>
                </c:pt>
                <c:pt idx="132">
                  <c:v>-8.6684759141988366</c:v>
                </c:pt>
                <c:pt idx="133">
                  <c:v>-8.7355775746473512</c:v>
                </c:pt>
                <c:pt idx="134">
                  <c:v>-8.8022123455989316</c:v>
                </c:pt>
                <c:pt idx="135">
                  <c:v>-8.8683869877264669</c:v>
                </c:pt>
                <c:pt idx="136">
                  <c:v>-8.9341081160785336</c:v>
                </c:pt>
                <c:pt idx="137">
                  <c:v>-8.9993822042270892</c:v>
                </c:pt>
                <c:pt idx="138">
                  <c:v>-9.0642155882684818</c:v>
                </c:pt>
                <c:pt idx="139">
                  <c:v>-9.1286144706845533</c:v>
                </c:pt>
                <c:pt idx="140">
                  <c:v>-9.1925849240690383</c:v>
                </c:pt>
                <c:pt idx="141">
                  <c:v>-9.2561328947251127</c:v>
                </c:pt>
                <c:pt idx="142">
                  <c:v>-9.0260115993974495</c:v>
                </c:pt>
                <c:pt idx="143">
                  <c:v>-8.50660405019444</c:v>
                </c:pt>
                <c:pt idx="144">
                  <c:v>-8.0054456592576599</c:v>
                </c:pt>
                <c:pt idx="145">
                  <c:v>-7.5219391516724841</c:v>
                </c:pt>
                <c:pt idx="146">
                  <c:v>-7.0555095418103946</c:v>
                </c:pt>
                <c:pt idx="147">
                  <c:v>-6.605603176360745</c:v>
                </c:pt>
                <c:pt idx="148">
                  <c:v>-6.1716868235512266</c:v>
                </c:pt>
                <c:pt idx="149">
                  <c:v>-5.753246807131589</c:v>
                </c:pt>
                <c:pt idx="150">
                  <c:v>-5.349788181932027</c:v>
                </c:pt>
                <c:pt idx="151">
                  <c:v>-4.9608339487534039</c:v>
                </c:pt>
                <c:pt idx="152">
                  <c:v>-4.5859243070539293</c:v>
                </c:pt>
                <c:pt idx="153">
                  <c:v>-4.2246159430114147</c:v>
                </c:pt>
                <c:pt idx="154">
                  <c:v>-3.8764813505038802</c:v>
                </c:pt>
                <c:pt idx="155">
                  <c:v>-3.5411081848616845</c:v>
                </c:pt>
                <c:pt idx="156">
                  <c:v>-3.2180986456788219</c:v>
                </c:pt>
                <c:pt idx="157">
                  <c:v>-2.907068889058209</c:v>
                </c:pt>
                <c:pt idx="158">
                  <c:v>-2.6076484659466104</c:v>
                </c:pt>
                <c:pt idx="159">
                  <c:v>-2.3194797871225603</c:v>
                </c:pt>
                <c:pt idx="160">
                  <c:v>-2.042217611556751</c:v>
                </c:pt>
                <c:pt idx="161">
                  <c:v>-1.7755285586100342</c:v>
                </c:pt>
                <c:pt idx="162">
                  <c:v>-1.5190906415029417</c:v>
                </c:pt>
                <c:pt idx="163">
                  <c:v>-1.2725928222775735</c:v>
                </c:pt>
                <c:pt idx="164">
                  <c:v>-1.0357345858650291</c:v>
                </c:pt>
                <c:pt idx="165">
                  <c:v>-0.80822553344984271</c:v>
                </c:pt>
                <c:pt idx="166">
                  <c:v>-0.58978499330635259</c:v>
                </c:pt>
                <c:pt idx="167">
                  <c:v>-0.38014164889133895</c:v>
                </c:pt>
                <c:pt idx="168">
                  <c:v>-0.17903318295471138</c:v>
                </c:pt>
                <c:pt idx="169">
                  <c:v>1.3794063099467735E-2</c:v>
                </c:pt>
                <c:pt idx="170">
                  <c:v>0.19858541497795557</c:v>
                </c:pt>
                <c:pt idx="171">
                  <c:v>0.37557817755845235</c:v>
                </c:pt>
                <c:pt idx="172">
                  <c:v>0.54500193361690208</c:v>
                </c:pt>
                <c:pt idx="173">
                  <c:v>0.70707883006073757</c:v>
                </c:pt>
                <c:pt idx="174">
                  <c:v>0.8620238519039134</c:v>
                </c:pt>
                <c:pt idx="175">
                  <c:v>1.0100450851104341</c:v>
                </c:pt>
                <c:pt idx="176">
                  <c:v>1.1513439682007771</c:v>
                </c:pt>
                <c:pt idx="177">
                  <c:v>1.286115533616325</c:v>
                </c:pt>
                <c:pt idx="178">
                  <c:v>1.4145486393048117</c:v>
                </c:pt>
                <c:pt idx="179">
                  <c:v>1.5368261905862113</c:v>
                </c:pt>
                <c:pt idx="180">
                  <c:v>1.6531253529492176</c:v>
                </c:pt>
                <c:pt idx="181">
                  <c:v>1.7636177565799187</c:v>
                </c:pt>
                <c:pt idx="182">
                  <c:v>1.8684696923772464</c:v>
                </c:pt>
                <c:pt idx="183">
                  <c:v>1.9678422999485718</c:v>
                </c:pt>
                <c:pt idx="184">
                  <c:v>2.0618917488827577</c:v>
                </c:pt>
                <c:pt idx="185">
                  <c:v>2.1507694115373681</c:v>
                </c:pt>
                <c:pt idx="186">
                  <c:v>2.2346220303726625</c:v>
                </c:pt>
                <c:pt idx="187">
                  <c:v>2.3135918778807536</c:v>
                </c:pt>
                <c:pt idx="188">
                  <c:v>2.3878169102859061</c:v>
                </c:pt>
                <c:pt idx="189">
                  <c:v>2.457430915694502</c:v>
                </c:pt>
                <c:pt idx="190">
                  <c:v>2.5225636562654898</c:v>
                </c:pt>
                <c:pt idx="191">
                  <c:v>2.5833410047034278</c:v>
                </c:pt>
                <c:pt idx="192">
                  <c:v>2.6398850759765651</c:v>
                </c:pt>
                <c:pt idx="193">
                  <c:v>2.6923143534212102</c:v>
                </c:pt>
                <c:pt idx="194">
                  <c:v>2.7407438108099313</c:v>
                </c:pt>
                <c:pt idx="195">
                  <c:v>2.7852850290231999</c:v>
                </c:pt>
                <c:pt idx="196">
                  <c:v>2.8260463088693086</c:v>
                </c:pt>
                <c:pt idx="197">
                  <c:v>2.8631327794651753</c:v>
                </c:pt>
                <c:pt idx="198">
                  <c:v>2.8966465026421133</c:v>
                </c:pt>
                <c:pt idx="199">
                  <c:v>2.9266865733740701</c:v>
                </c:pt>
                <c:pt idx="200">
                  <c:v>2.9533492167566209</c:v>
                </c:pt>
                <c:pt idx="201">
                  <c:v>2.9767278808231623</c:v>
                </c:pt>
                <c:pt idx="202">
                  <c:v>2.9969133269919723</c:v>
                </c:pt>
                <c:pt idx="203">
                  <c:v>3.0139937161344363</c:v>
                </c:pt>
                <c:pt idx="204">
                  <c:v>3.0280546919939866</c:v>
                </c:pt>
                <c:pt idx="205">
                  <c:v>3.0391794620210817</c:v>
                </c:pt>
                <c:pt idx="206">
                  <c:v>3.0474488744129218</c:v>
                </c:pt>
                <c:pt idx="207">
                  <c:v>3.05294149290809</c:v>
                </c:pt>
                <c:pt idx="208">
                  <c:v>3.0557336692410786</c:v>
                </c:pt>
                <c:pt idx="209">
                  <c:v>3.0558996122042856</c:v>
                </c:pt>
                <c:pt idx="210">
                  <c:v>3.0535114548972189</c:v>
                </c:pt>
                <c:pt idx="211">
                  <c:v>3.0486393195404986</c:v>
                </c:pt>
                <c:pt idx="212">
                  <c:v>3.0413513796413412</c:v>
                </c:pt>
                <c:pt idx="213">
                  <c:v>3.0317139204662311</c:v>
                </c:pt>
                <c:pt idx="214">
                  <c:v>3.0197913972037611</c:v>
                </c:pt>
                <c:pt idx="215">
                  <c:v>3.0056464909099248</c:v>
                </c:pt>
                <c:pt idx="216">
                  <c:v>2.9893401628840337</c:v>
                </c:pt>
                <c:pt idx="217">
                  <c:v>2.970931707074655</c:v>
                </c:pt>
                <c:pt idx="218">
                  <c:v>2.9504788006375691</c:v>
                </c:pt>
                <c:pt idx="219">
                  <c:v>2.928037552491574</c:v>
                </c:pt>
                <c:pt idx="220">
                  <c:v>2.9036625510167369</c:v>
                </c:pt>
                <c:pt idx="221">
                  <c:v>2.8774069091926577</c:v>
                </c:pt>
                <c:pt idx="222">
                  <c:v>2.8493223090024173</c:v>
                </c:pt>
                <c:pt idx="223">
                  <c:v>2.8194590437715306</c:v>
                </c:pt>
                <c:pt idx="224">
                  <c:v>2.7878660595244185</c:v>
                </c:pt>
                <c:pt idx="225">
                  <c:v>2.7545909947085931</c:v>
                </c:pt>
                <c:pt idx="226">
                  <c:v>2.7196802187196454</c:v>
                </c:pt>
                <c:pt idx="227">
                  <c:v>2.6831788691336698</c:v>
                </c:pt>
                <c:pt idx="228">
                  <c:v>2.6451308876782349</c:v>
                </c:pt>
                <c:pt idx="229">
                  <c:v>2.6055790550344824</c:v>
                </c:pt>
                <c:pt idx="230">
                  <c:v>2.564565024531845</c:v>
                </c:pt>
                <c:pt idx="231">
                  <c:v>2.5221293549211197</c:v>
                </c:pt>
                <c:pt idx="232">
                  <c:v>2.4783115416068995</c:v>
                </c:pt>
                <c:pt idx="233">
                  <c:v>2.4331500473908818</c:v>
                </c:pt>
                <c:pt idx="234">
                  <c:v>2.3866823320456092</c:v>
                </c:pt>
                <c:pt idx="235">
                  <c:v>2.3389448808732141</c:v>
                </c:pt>
                <c:pt idx="236">
                  <c:v>2.2899732322791806</c:v>
                </c:pt>
                <c:pt idx="237">
                  <c:v>2.2398020046716596</c:v>
                </c:pt>
                <c:pt idx="238">
                  <c:v>2.1884649226233392</c:v>
                </c:pt>
                <c:pt idx="239">
                  <c:v>2.1359948418319021</c:v>
                </c:pt>
                <c:pt idx="240">
                  <c:v>2.0824237732811639</c:v>
                </c:pt>
                <c:pt idx="241">
                  <c:v>2.0277829073767464</c:v>
                </c:pt>
                <c:pt idx="242">
                  <c:v>1.9721026363533838</c:v>
                </c:pt>
                <c:pt idx="243">
                  <c:v>1.9154125767184809</c:v>
                </c:pt>
                <c:pt idx="244">
                  <c:v>1.857741590431587</c:v>
                </c:pt>
                <c:pt idx="245">
                  <c:v>1.7991178060577369</c:v>
                </c:pt>
                <c:pt idx="246">
                  <c:v>1.7395686387180689</c:v>
                </c:pt>
                <c:pt idx="247">
                  <c:v>1.6791208097050969</c:v>
                </c:pt>
                <c:pt idx="248">
                  <c:v>1.6178003654834043</c:v>
                </c:pt>
                <c:pt idx="249">
                  <c:v>1.5556326960749942</c:v>
                </c:pt>
                <c:pt idx="250">
                  <c:v>1.4926425527687428</c:v>
                </c:pt>
                <c:pt idx="251">
                  <c:v>1.42885406558635</c:v>
                </c:pt>
                <c:pt idx="252">
                  <c:v>1.364290759916031</c:v>
                </c:pt>
                <c:pt idx="253">
                  <c:v>1.2989755729035579</c:v>
                </c:pt>
                <c:pt idx="254">
                  <c:v>1.2329308692270189</c:v>
                </c:pt>
                <c:pt idx="255">
                  <c:v>1.1661784562576827</c:v>
                </c:pt>
                <c:pt idx="256">
                  <c:v>1.098739598944718</c:v>
                </c:pt>
                <c:pt idx="257">
                  <c:v>1.0306350345494479</c:v>
                </c:pt>
                <c:pt idx="258">
                  <c:v>0.96188498639301656</c:v>
                </c:pt>
                <c:pt idx="259">
                  <c:v>0.89250917723525447</c:v>
                </c:pt>
                <c:pt idx="260">
                  <c:v>0.82252684290483558</c:v>
                </c:pt>
                <c:pt idx="261">
                  <c:v>0.75195674485021868</c:v>
                </c:pt>
                <c:pt idx="262">
                  <c:v>0.68081718269273495</c:v>
                </c:pt>
                <c:pt idx="263">
                  <c:v>0.60912600600948963</c:v>
                </c:pt>
                <c:pt idx="264">
                  <c:v>0.53690062658371573</c:v>
                </c:pt>
                <c:pt idx="265">
                  <c:v>0.46415802917236704</c:v>
                </c:pt>
                <c:pt idx="266">
                  <c:v>0.3909147831742672</c:v>
                </c:pt>
                <c:pt idx="267">
                  <c:v>0.31718705287720184</c:v>
                </c:pt>
                <c:pt idx="268">
                  <c:v>0.24299060811073048</c:v>
                </c:pt>
                <c:pt idx="269">
                  <c:v>0.16834083456085125</c:v>
                </c:pt>
                <c:pt idx="270">
                  <c:v>9.3252743251298398E-2</c:v>
                </c:pt>
                <c:pt idx="271">
                  <c:v>1.7740980337890733E-2</c:v>
                </c:pt>
                <c:pt idx="272">
                  <c:v>-5.8180163497226545E-2</c:v>
                </c:pt>
                <c:pt idx="273">
                  <c:v>-0.13449674420652968</c:v>
                </c:pt>
                <c:pt idx="274">
                  <c:v>-0.21119515547314904</c:v>
                </c:pt>
                <c:pt idx="275">
                  <c:v>-0.28826212017524711</c:v>
                </c:pt>
                <c:pt idx="276">
                  <c:v>-0.36568468212858818</c:v>
                </c:pt>
                <c:pt idx="277">
                  <c:v>-0.44345019791725804</c:v>
                </c:pt>
                <c:pt idx="278">
                  <c:v>-0.52154632903365439</c:v>
                </c:pt>
                <c:pt idx="279">
                  <c:v>-0.5999610344165518</c:v>
                </c:pt>
                <c:pt idx="280">
                  <c:v>-0.6786825626804216</c:v>
                </c:pt>
                <c:pt idx="281">
                  <c:v>-0.75769944536052947</c:v>
                </c:pt>
                <c:pt idx="282">
                  <c:v>-0.83700048947810046</c:v>
                </c:pt>
                <c:pt idx="283">
                  <c:v>-0.91657477087511552</c:v>
                </c:pt>
                <c:pt idx="284">
                  <c:v>-0.99641162745521683</c:v>
                </c:pt>
                <c:pt idx="285">
                  <c:v>-1.0765006529179288</c:v>
                </c:pt>
                <c:pt idx="286">
                  <c:v>-1.1568316903051823</c:v>
                </c:pt>
                <c:pt idx="287">
                  <c:v>-1.2373948258546505</c:v>
                </c:pt>
                <c:pt idx="288">
                  <c:v>-1.3181803831624705</c:v>
                </c:pt>
                <c:pt idx="289">
                  <c:v>-1.3991789172187623</c:v>
                </c:pt>
                <c:pt idx="290">
                  <c:v>-1.4803812088440225</c:v>
                </c:pt>
                <c:pt idx="291">
                  <c:v>-1.5617782592488396</c:v>
                </c:pt>
                <c:pt idx="292">
                  <c:v>-1.6433612846528263</c:v>
                </c:pt>
                <c:pt idx="293">
                  <c:v>-1.7251217109629664</c:v>
                </c:pt>
                <c:pt idx="294">
                  <c:v>-1.8070511687927535</c:v>
                </c:pt>
                <c:pt idx="295">
                  <c:v>-1.8891414885399769</c:v>
                </c:pt>
                <c:pt idx="296">
                  <c:v>-1.9713846955576599</c:v>
                </c:pt>
                <c:pt idx="297">
                  <c:v>-2.053773005444242</c:v>
                </c:pt>
                <c:pt idx="298">
                  <c:v>-2.1362988194287169</c:v>
                </c:pt>
                <c:pt idx="299">
                  <c:v>-2.2189547201228663</c:v>
                </c:pt>
                <c:pt idx="300">
                  <c:v>-2.3017334669956568</c:v>
                </c:pt>
              </c:numCache>
            </c:numRef>
          </c:yVal>
          <c:smooth val="0"/>
          <c:extLst>
            <c:ext xmlns:c16="http://schemas.microsoft.com/office/drawing/2014/chart" uri="{C3380CC4-5D6E-409C-BE32-E72D297353CC}">
              <c16:uniqueId val="{00000003-2837-4809-9095-138E4B67BBFC}"/>
            </c:ext>
          </c:extLst>
        </c:ser>
        <c:ser>
          <c:idx val="4"/>
          <c:order val="4"/>
          <c:spPr>
            <a:ln w="19050" cap="rnd">
              <a:solidFill>
                <a:srgbClr val="0070C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'252GHz表'!$H$4:$H$304</c:f>
              <c:numCache>
                <c:formatCode>General</c:formatCode>
                <c:ptCount val="301"/>
                <c:pt idx="0">
                  <c:v>-30.988699662795881</c:v>
                </c:pt>
                <c:pt idx="1">
                  <c:v>-29.541211160512105</c:v>
                </c:pt>
                <c:pt idx="2">
                  <c:v>-28.2330356794632</c:v>
                </c:pt>
                <c:pt idx="3">
                  <c:v>-27.210328851437623</c:v>
                </c:pt>
                <c:pt idx="4">
                  <c:v>-26.40429401601277</c:v>
                </c:pt>
                <c:pt idx="5">
                  <c:v>-25.751028638602918</c:v>
                </c:pt>
                <c:pt idx="6">
                  <c:v>-25.204094922060406</c:v>
                </c:pt>
                <c:pt idx="7">
                  <c:v>-24.688794794629359</c:v>
                </c:pt>
                <c:pt idx="8">
                  <c:v>-23.979496587652463</c:v>
                </c:pt>
                <c:pt idx="9">
                  <c:v>-23.358101885915843</c:v>
                </c:pt>
                <c:pt idx="10">
                  <c:v>-22.805366768214469</c:v>
                </c:pt>
                <c:pt idx="11">
                  <c:v>-22.307120892466301</c:v>
                </c:pt>
                <c:pt idx="12">
                  <c:v>-21.852765549472466</c:v>
                </c:pt>
                <c:pt idx="13">
                  <c:v>-21.434243438145572</c:v>
                </c:pt>
                <c:pt idx="14">
                  <c:v>-21.04533134390465</c:v>
                </c:pt>
                <c:pt idx="15">
                  <c:v>-20.681149996430818</c:v>
                </c:pt>
                <c:pt idx="16">
                  <c:v>-20.337819996311254</c:v>
                </c:pt>
                <c:pt idx="17">
                  <c:v>-20.012216783195939</c:v>
                </c:pt>
                <c:pt idx="18">
                  <c:v>-19.701793561505937</c:v>
                </c:pt>
                <c:pt idx="19">
                  <c:v>-19.40445148876104</c:v>
                </c:pt>
                <c:pt idx="20">
                  <c:v>-19.118443196125554</c:v>
                </c:pt>
                <c:pt idx="21">
                  <c:v>-18.842300144332157</c:v>
                </c:pt>
                <c:pt idx="22">
                  <c:v>-18.574777253818922</c:v>
                </c:pt>
                <c:pt idx="23">
                  <c:v>-18.314810215211438</c:v>
                </c:pt>
                <c:pt idx="24">
                  <c:v>-18.0614822214702</c:v>
                </c:pt>
                <c:pt idx="25">
                  <c:v>-17.813997780919721</c:v>
                </c:pt>
                <c:pt idx="26">
                  <c:v>-17.571661909425345</c:v>
                </c:pt>
                <c:pt idx="27">
                  <c:v>-17.333863450378288</c:v>
                </c:pt>
                <c:pt idx="28">
                  <c:v>-17.100061592346563</c:v>
                </c:pt>
                <c:pt idx="29">
                  <c:v>-16.869774885905045</c:v>
                </c:pt>
                <c:pt idx="30">
                  <c:v>-16.642572230023418</c:v>
                </c:pt>
                <c:pt idx="31">
                  <c:v>-16.418065422749535</c:v>
                </c:pt>
                <c:pt idx="32">
                  <c:v>-16.195902963398396</c:v>
                </c:pt>
                <c:pt idx="33">
                  <c:v>-15.975764862837579</c:v>
                </c:pt>
                <c:pt idx="34">
                  <c:v>-15.757358270975985</c:v>
                </c:pt>
                <c:pt idx="35">
                  <c:v>-15.540413770645756</c:v>
                </c:pt>
                <c:pt idx="36">
                  <c:v>-15.324682217884089</c:v>
                </c:pt>
                <c:pt idx="37">
                  <c:v>-15.109932032483755</c:v>
                </c:pt>
                <c:pt idx="38">
                  <c:v>-14.895946861337521</c:v>
                </c:pt>
                <c:pt idx="39">
                  <c:v>-14.682523551678088</c:v>
                </c:pt>
                <c:pt idx="40">
                  <c:v>-14.469470382909833</c:v>
                </c:pt>
                <c:pt idx="41">
                  <c:v>-14.256605514875545</c:v>
                </c:pt>
                <c:pt idx="42">
                  <c:v>-14.043755617739507</c:v>
                </c:pt>
                <c:pt idx="43">
                  <c:v>-13.830754654550702</c:v>
                </c:pt>
                <c:pt idx="44">
                  <c:v>-13.61744279229751</c:v>
                </c:pt>
                <c:pt idx="45">
                  <c:v>-13.403665421078969</c:v>
                </c:pt>
                <c:pt idx="46">
                  <c:v>-13.189272264163677</c:v>
                </c:pt>
                <c:pt idx="47">
                  <c:v>-12.974116564216445</c:v>
                </c:pt>
                <c:pt idx="48">
                  <c:v>-12.758054333042011</c:v>
                </c:pt>
                <c:pt idx="49">
                  <c:v>-12.540943653891347</c:v>
                </c:pt>
                <c:pt idx="50">
                  <c:v>-12.322644026720212</c:v>
                </c:pt>
                <c:pt idx="51">
                  <c:v>-12.10301574793165</c:v>
                </c:pt>
                <c:pt idx="52">
                  <c:v>-11.881919316980387</c:v>
                </c:pt>
                <c:pt idx="53">
                  <c:v>-11.659214862973243</c:v>
                </c:pt>
                <c:pt idx="54">
                  <c:v>-11.434761584921986</c:v>
                </c:pt>
                <c:pt idx="55">
                  <c:v>-11.208417199706517</c:v>
                </c:pt>
                <c:pt idx="56">
                  <c:v>-10.980037392144339</c:v>
                </c:pt>
                <c:pt idx="57">
                  <c:v>-10.749475261698919</c:v>
                </c:pt>
                <c:pt idx="58">
                  <c:v>-10.516580760427132</c:v>
                </c:pt>
                <c:pt idx="59">
                  <c:v>-10.281200116823413</c:v>
                </c:pt>
                <c:pt idx="60">
                  <c:v>-10.043175240001943</c:v>
                </c:pt>
                <c:pt idx="61">
                  <c:v>-9.80234309849277</c:v>
                </c:pt>
                <c:pt idx="62">
                  <c:v>-9.5585350676263801</c:v>
                </c:pt>
                <c:pt idx="63">
                  <c:v>-9.3115762390130214</c:v>
                </c:pt>
                <c:pt idx="64">
                  <c:v>-9.0612846850685429</c:v>
                </c:pt>
                <c:pt idx="65">
                  <c:v>-8.8074706709510622</c:v>
                </c:pt>
                <c:pt idx="66">
                  <c:v>-8.5499358053037326</c:v>
                </c:pt>
                <c:pt idx="67">
                  <c:v>-8.288472120290578</c:v>
                </c:pt>
                <c:pt idx="68">
                  <c:v>-8.0228610701984024</c:v>
                </c:pt>
                <c:pt idx="69">
                  <c:v>-7.7528724363990165</c:v>
                </c:pt>
                <c:pt idx="70">
                  <c:v>-7.4782631247546902</c:v>
                </c:pt>
                <c:pt idx="71">
                  <c:v>-7.1987758395171255</c:v>
                </c:pt>
                <c:pt idx="72">
                  <c:v>-6.9141376152910397</c:v>
                </c:pt>
                <c:pt idx="73">
                  <c:v>-6.6240581857264544</c:v>
                </c:pt>
                <c:pt idx="74">
                  <c:v>-6.3282281639427396</c:v>
                </c:pt>
                <c:pt idx="75">
                  <c:v>-6.0263170057133948</c:v>
                </c:pt>
                <c:pt idx="76">
                  <c:v>-5.717970720947477</c:v>
                </c:pt>
                <c:pt idx="77">
                  <c:v>-5.402809293107282</c:v>
                </c:pt>
                <c:pt idx="78">
                  <c:v>-5.0804237584095802</c:v>
                </c:pt>
                <c:pt idx="79">
                  <c:v>-4.7503728875166047</c:v>
                </c:pt>
                <c:pt idx="80">
                  <c:v>-4.4121794009173243</c:v>
                </c:pt>
                <c:pt idx="81">
                  <c:v>-4.4010524812539131</c:v>
                </c:pt>
                <c:pt idx="82">
                  <c:v>-4.5064947029269575</c:v>
                </c:pt>
                <c:pt idx="83">
                  <c:v>-4.6107496978338247</c:v>
                </c:pt>
                <c:pt idx="84">
                  <c:v>-4.7138446271406451</c:v>
                </c:pt>
                <c:pt idx="85">
                  <c:v>-4.8158057334121338</c:v>
                </c:pt>
                <c:pt idx="86">
                  <c:v>-4.9166583814333507</c:v>
                </c:pt>
                <c:pt idx="87">
                  <c:v>-5.0164270967970452</c:v>
                </c:pt>
                <c:pt idx="88">
                  <c:v>-4.2551445176880662</c:v>
                </c:pt>
                <c:pt idx="89">
                  <c:v>-2.8948679091941329</c:v>
                </c:pt>
                <c:pt idx="90">
                  <c:v>-1.6359324716523815</c:v>
                </c:pt>
                <c:pt idx="91">
                  <c:v>-0.47271399844831308</c:v>
                </c:pt>
                <c:pt idx="92">
                  <c:v>0.60006977598450817</c:v>
                </c:pt>
                <c:pt idx="93">
                  <c:v>1.5873827010587291</c:v>
                </c:pt>
                <c:pt idx="94">
                  <c:v>2.4938919115506764</c:v>
                </c:pt>
                <c:pt idx="95">
                  <c:v>3.3239878635510394</c:v>
                </c:pt>
                <c:pt idx="96">
                  <c:v>4.0818028461641234</c:v>
                </c:pt>
                <c:pt idx="97">
                  <c:v>4.7712280998882619</c:v>
                </c:pt>
                <c:pt idx="98">
                  <c:v>5.3959296573787157</c:v>
                </c:pt>
                <c:pt idx="99">
                  <c:v>5.9593630130296731</c:v>
                </c:pt>
                <c:pt idx="100">
                  <c:v>6.4647867186560291</c:v>
                </c:pt>
                <c:pt idx="101">
                  <c:v>6.9152749918628302</c:v>
                </c:pt>
                <c:pt idx="102">
                  <c:v>7.3137294173819072</c:v>
                </c:pt>
                <c:pt idx="103">
                  <c:v>7.662889814776733</c:v>
                </c:pt>
                <c:pt idx="104">
                  <c:v>7.9653443367904373</c:v>
                </c:pt>
                <c:pt idx="105">
                  <c:v>8.2235388614884286</c:v>
                </c:pt>
                <c:pt idx="106">
                  <c:v>8.4397857311374267</c:v>
                </c:pt>
                <c:pt idx="107">
                  <c:v>8.6162718890320633</c:v>
                </c:pt>
                <c:pt idx="108">
                  <c:v>8.755066461228374</c:v>
                </c:pt>
                <c:pt idx="109">
                  <c:v>8.8581278239985508</c:v>
                </c:pt>
                <c:pt idx="110">
                  <c:v>8.9273101967874169</c:v>
                </c:pt>
                <c:pt idx="111">
                  <c:v>8.9643697958772961</c:v>
                </c:pt>
                <c:pt idx="112">
                  <c:v>8.9709705809341642</c:v>
                </c:pt>
                <c:pt idx="113">
                  <c:v>8.9486896248416556</c:v>
                </c:pt>
                <c:pt idx="114">
                  <c:v>8.8990221343844667</c:v>
                </c:pt>
                <c:pt idx="115">
                  <c:v>8.8233861463403116</c:v>
                </c:pt>
                <c:pt idx="116">
                  <c:v>8.7231269228586896</c:v>
                </c:pt>
                <c:pt idx="117">
                  <c:v>8.5995210676843712</c:v>
                </c:pt>
                <c:pt idx="118">
                  <c:v>8.4537803821529138</c:v>
                </c:pt>
                <c:pt idx="119">
                  <c:v>8.2870554800095988</c:v>
                </c:pt>
                <c:pt idx="120">
                  <c:v>8.1004391774423965</c:v>
                </c:pt>
                <c:pt idx="121">
                  <c:v>7.8949696738534669</c:v>
                </c:pt>
                <c:pt idx="122">
                  <c:v>7.6716335377783409</c:v>
                </c:pt>
                <c:pt idx="123">
                  <c:v>7.4313685110966361</c:v>
                </c:pt>
                <c:pt idx="124">
                  <c:v>7.1750661440258767</c:v>
                </c:pt>
                <c:pt idx="125">
                  <c:v>6.9035742719659794</c:v>
                </c:pt>
                <c:pt idx="126">
                  <c:v>6.617699344772916</c:v>
                </c:pt>
                <c:pt idx="127">
                  <c:v>6.3182086184441886</c:v>
                </c:pt>
                <c:pt idx="128">
                  <c:v>6.005832217842908</c:v>
                </c:pt>
                <c:pt idx="129">
                  <c:v>5.6812650793057742</c:v>
                </c:pt>
                <c:pt idx="130">
                  <c:v>5.3451687802696597</c:v>
                </c:pt>
                <c:pt idx="131">
                  <c:v>4.9981732638687646</c:v>
                </c:pt>
                <c:pt idx="132">
                  <c:v>4.6408784650203074</c:v>
                </c:pt>
                <c:pt idx="133">
                  <c:v>4.2738558434409981</c:v>
                </c:pt>
                <c:pt idx="134">
                  <c:v>3.8976498308258272</c:v>
                </c:pt>
                <c:pt idx="135">
                  <c:v>3.5127791964884949</c:v>
                </c:pt>
                <c:pt idx="136">
                  <c:v>3.1197383367456268</c:v>
                </c:pt>
                <c:pt idx="137">
                  <c:v>2.718998493300262</c:v>
                </c:pt>
                <c:pt idx="138">
                  <c:v>2.3110089036558605</c:v>
                </c:pt>
                <c:pt idx="139">
                  <c:v>1.896197889858783</c:v>
                </c:pt>
                <c:pt idx="140">
                  <c:v>1.4749738867525224</c:v>
                </c:pt>
                <c:pt idx="141">
                  <c:v>1.0477264155765624</c:v>
                </c:pt>
                <c:pt idx="142">
                  <c:v>0.61482700424251391</c:v>
                </c:pt>
                <c:pt idx="143">
                  <c:v>0.17663005963422052</c:v>
                </c:pt>
                <c:pt idx="144">
                  <c:v>-0.26652630723800996</c:v>
                </c:pt>
                <c:pt idx="145">
                  <c:v>-0.71431949991989541</c:v>
                </c:pt>
                <c:pt idx="146">
                  <c:v>-1.1664416951696239</c:v>
                </c:pt>
                <c:pt idx="147">
                  <c:v>-1.6225991414649172</c:v>
                </c:pt>
                <c:pt idx="148">
                  <c:v>-2.0825114932275426</c:v>
                </c:pt>
                <c:pt idx="149">
                  <c:v>-2.5459111795775158</c:v>
                </c:pt>
                <c:pt idx="150">
                  <c:v>-3.012542805963065</c:v>
                </c:pt>
                <c:pt idx="151">
                  <c:v>-3.4821625855063019</c:v>
                </c:pt>
                <c:pt idx="152">
                  <c:v>-3.9545378000372153</c:v>
                </c:pt>
                <c:pt idx="153">
                  <c:v>-4.4294462880679504</c:v>
                </c:pt>
                <c:pt idx="154">
                  <c:v>-4.906675958342376</c:v>
                </c:pt>
                <c:pt idx="155">
                  <c:v>-5.3860243279835913</c:v>
                </c:pt>
                <c:pt idx="156">
                  <c:v>-5.8672980834342212</c:v>
                </c:pt>
                <c:pt idx="157">
                  <c:v>-6.350312663429591</c:v>
                </c:pt>
                <c:pt idx="158">
                  <c:v>-6.8348918618657422</c:v>
                </c:pt>
                <c:pt idx="159">
                  <c:v>-7.320867451091118</c:v>
                </c:pt>
                <c:pt idx="160">
                  <c:v>-7.808078822589124</c:v>
                </c:pt>
                <c:pt idx="161">
                  <c:v>-8.296372645867649</c:v>
                </c:pt>
                <c:pt idx="162">
                  <c:v>-8.7856025432206479</c:v>
                </c:pt>
                <c:pt idx="163">
                  <c:v>-9.2756287806610089</c:v>
                </c:pt>
                <c:pt idx="164">
                  <c:v>-9.7663179731846554</c:v>
                </c:pt>
                <c:pt idx="165">
                  <c:v>-10.257542804407805</c:v>
                </c:pt>
                <c:pt idx="166">
                  <c:v>-10.722695328688175</c:v>
                </c:pt>
                <c:pt idx="167">
                  <c:v>-10.777002590309408</c:v>
                </c:pt>
                <c:pt idx="168">
                  <c:v>-10.831010541291604</c:v>
                </c:pt>
                <c:pt idx="169">
                  <c:v>-10.884722661461169</c:v>
                </c:pt>
                <c:pt idx="170">
                  <c:v>-10.938142370351827</c:v>
                </c:pt>
                <c:pt idx="171">
                  <c:v>-10.991273028588822</c:v>
                </c:pt>
                <c:pt idx="172">
                  <c:v>-11.044117939233189</c:v>
                </c:pt>
                <c:pt idx="173">
                  <c:v>-11.096680349088004</c:v>
                </c:pt>
                <c:pt idx="174">
                  <c:v>-11.148963449968079</c:v>
                </c:pt>
                <c:pt idx="175">
                  <c:v>-11.200970379933565</c:v>
                </c:pt>
                <c:pt idx="176">
                  <c:v>-11.25270422448979</c:v>
                </c:pt>
                <c:pt idx="177">
                  <c:v>-11.304168017753341</c:v>
                </c:pt>
                <c:pt idx="178">
                  <c:v>-11.355364743586193</c:v>
                </c:pt>
                <c:pt idx="179">
                  <c:v>-11.406297336698714</c:v>
                </c:pt>
                <c:pt idx="180">
                  <c:v>-11.456968683722721</c:v>
                </c:pt>
                <c:pt idx="181">
                  <c:v>-11.507381624255174</c:v>
                </c:pt>
                <c:pt idx="182">
                  <c:v>-11.557538951874037</c:v>
                </c:pt>
                <c:pt idx="183">
                  <c:v>-11.607443415126468</c:v>
                </c:pt>
                <c:pt idx="184">
                  <c:v>-11.657097718491144</c:v>
                </c:pt>
                <c:pt idx="185">
                  <c:v>-11.706504523314649</c:v>
                </c:pt>
                <c:pt idx="186">
                  <c:v>-11.755666448723204</c:v>
                </c:pt>
                <c:pt idx="187">
                  <c:v>-11.804586072510602</c:v>
                </c:pt>
                <c:pt idx="188">
                  <c:v>-11.853265932002813</c:v>
                </c:pt>
                <c:pt idx="189">
                  <c:v>-11.901708524900073</c:v>
                </c:pt>
                <c:pt idx="190">
                  <c:v>-11.949916310097407</c:v>
                </c:pt>
                <c:pt idx="191">
                  <c:v>-11.997891708483721</c:v>
                </c:pt>
                <c:pt idx="192">
                  <c:v>-12.045637103720722</c:v>
                </c:pt>
                <c:pt idx="193">
                  <c:v>-12.093154843001798</c:v>
                </c:pt>
                <c:pt idx="194">
                  <c:v>-12.140447237791946</c:v>
                </c:pt>
                <c:pt idx="195">
                  <c:v>-12.187516564548559</c:v>
                </c:pt>
                <c:pt idx="196">
                  <c:v>-12.234365065424726</c:v>
                </c:pt>
                <c:pt idx="197">
                  <c:v>-12.280994948954387</c:v>
                </c:pt>
                <c:pt idx="198">
                  <c:v>-12.327408390721033</c:v>
                </c:pt>
                <c:pt idx="199">
                  <c:v>-12.373607534009409</c:v>
                </c:pt>
                <c:pt idx="200">
                  <c:v>-12.434056005108303</c:v>
                </c:pt>
                <c:pt idx="201">
                  <c:v>-12.552024175302378</c:v>
                </c:pt>
                <c:pt idx="202">
                  <c:v>-12.668600004417385</c:v>
                </c:pt>
                <c:pt idx="203">
                  <c:v>-12.783815898164363</c:v>
                </c:pt>
                <c:pt idx="204">
                  <c:v>-12.897703157905312</c:v>
                </c:pt>
                <c:pt idx="205">
                  <c:v>-13.010292029922226</c:v>
                </c:pt>
                <c:pt idx="206">
                  <c:v>-13.121611752102226</c:v>
                </c:pt>
                <c:pt idx="207">
                  <c:v>-13.231690598011753</c:v>
                </c:pt>
                <c:pt idx="208">
                  <c:v>-13.340555918565599</c:v>
                </c:pt>
                <c:pt idx="209">
                  <c:v>-13.448234181554923</c:v>
                </c:pt>
                <c:pt idx="210">
                  <c:v>-13.554751009029189</c:v>
                </c:pt>
                <c:pt idx="211">
                  <c:v>-13.660131212733546</c:v>
                </c:pt>
                <c:pt idx="212">
                  <c:v>-13.764398827736201</c:v>
                </c:pt>
                <c:pt idx="213">
                  <c:v>-13.867577144315149</c:v>
                </c:pt>
                <c:pt idx="214">
                  <c:v>-13.969688738211318</c:v>
                </c:pt>
                <c:pt idx="215">
                  <c:v>-14.070755499437851</c:v>
                </c:pt>
                <c:pt idx="216">
                  <c:v>-14.170798659558955</c:v>
                </c:pt>
                <c:pt idx="217">
                  <c:v>-14.269838817705036</c:v>
                </c:pt>
                <c:pt idx="218">
                  <c:v>-14.367895965255627</c:v>
                </c:pt>
                <c:pt idx="219">
                  <c:v>-14.464989509444024</c:v>
                </c:pt>
                <c:pt idx="220">
                  <c:v>-14.561138295669082</c:v>
                </c:pt>
                <c:pt idx="221">
                  <c:v>-14.656360628888038</c:v>
                </c:pt>
                <c:pt idx="222">
                  <c:v>-14.750674293956649</c:v>
                </c:pt>
                <c:pt idx="223">
                  <c:v>-14.844096575006134</c:v>
                </c:pt>
                <c:pt idx="224">
                  <c:v>-14.936644273965086</c:v>
                </c:pt>
                <c:pt idx="225">
                  <c:v>-15.02833372821172</c:v>
                </c:pt>
                <c:pt idx="226">
                  <c:v>-15.119180827432587</c:v>
                </c:pt>
                <c:pt idx="227">
                  <c:v>-15.209201029723133</c:v>
                </c:pt>
                <c:pt idx="228">
                  <c:v>-15.298409376993803</c:v>
                </c:pt>
                <c:pt idx="229">
                  <c:v>-15.386820509666506</c:v>
                </c:pt>
                <c:pt idx="230">
                  <c:v>-15.474448680751195</c:v>
                </c:pt>
                <c:pt idx="231">
                  <c:v>-15.561307769296207</c:v>
                </c:pt>
                <c:pt idx="232">
                  <c:v>-15.64741129328992</c:v>
                </c:pt>
                <c:pt idx="233">
                  <c:v>-15.732772421983967</c:v>
                </c:pt>
                <c:pt idx="234">
                  <c:v>-15.817403987707593</c:v>
                </c:pt>
                <c:pt idx="235">
                  <c:v>-15.901318497190715</c:v>
                </c:pt>
                <c:pt idx="236">
                  <c:v>-15.984528142415783</c:v>
                </c:pt>
                <c:pt idx="237">
                  <c:v>-16.067044811014668</c:v>
                </c:pt>
                <c:pt idx="238">
                  <c:v>-16.148880096253734</c:v>
                </c:pt>
                <c:pt idx="239">
                  <c:v>-16.230045306602776</c:v>
                </c:pt>
                <c:pt idx="240">
                  <c:v>-16.31055147493322</c:v>
                </c:pt>
                <c:pt idx="241">
                  <c:v>-16.390409367331657</c:v>
                </c:pt>
                <c:pt idx="242">
                  <c:v>-16.469629491584612</c:v>
                </c:pt>
                <c:pt idx="243">
                  <c:v>-16.548222105298478</c:v>
                </c:pt>
                <c:pt idx="244">
                  <c:v>-16.626197223764947</c:v>
                </c:pt>
                <c:pt idx="245">
                  <c:v>-16.703564627447406</c:v>
                </c:pt>
                <c:pt idx="246">
                  <c:v>-16.780333869217642</c:v>
                </c:pt>
                <c:pt idx="247">
                  <c:v>-16.856514281336956</c:v>
                </c:pt>
                <c:pt idx="248">
                  <c:v>-16.932114982122854</c:v>
                </c:pt>
                <c:pt idx="249">
                  <c:v>-17.007144882411495</c:v>
                </c:pt>
                <c:pt idx="250">
                  <c:v>-17.081612691769465</c:v>
                </c:pt>
                <c:pt idx="251">
                  <c:v>-17.155526924433147</c:v>
                </c:pt>
                <c:pt idx="252">
                  <c:v>-17.228895905122101</c:v>
                </c:pt>
                <c:pt idx="253">
                  <c:v>-17.301727774516706</c:v>
                </c:pt>
                <c:pt idx="254">
                  <c:v>-17.37403049465776</c:v>
                </c:pt>
                <c:pt idx="255">
                  <c:v>-17.44581185407948</c:v>
                </c:pt>
                <c:pt idx="256">
                  <c:v>-17.517079472778761</c:v>
                </c:pt>
                <c:pt idx="257">
                  <c:v>-17.587840807006543</c:v>
                </c:pt>
                <c:pt idx="258">
                  <c:v>-17.658103153902346</c:v>
                </c:pt>
                <c:pt idx="259">
                  <c:v>-17.727873655952536</c:v>
                </c:pt>
                <c:pt idx="260">
                  <c:v>-17.79715930529764</c:v>
                </c:pt>
                <c:pt idx="261">
                  <c:v>-17.865966947897405</c:v>
                </c:pt>
                <c:pt idx="262">
                  <c:v>-17.93430328754134</c:v>
                </c:pt>
                <c:pt idx="263">
                  <c:v>-18.002174889740374</c:v>
                </c:pt>
                <c:pt idx="264">
                  <c:v>-18.069588185466174</c:v>
                </c:pt>
                <c:pt idx="265">
                  <c:v>-18.136549474793583</c:v>
                </c:pt>
                <c:pt idx="266">
                  <c:v>-18.203064930380805</c:v>
                </c:pt>
                <c:pt idx="267">
                  <c:v>-18.269140600869605</c:v>
                </c:pt>
                <c:pt idx="268">
                  <c:v>-18.334782414177425</c:v>
                </c:pt>
                <c:pt idx="269">
                  <c:v>-18.399996180626829</c:v>
                </c:pt>
                <c:pt idx="270">
                  <c:v>-18.46478759606272</c:v>
                </c:pt>
                <c:pt idx="271">
                  <c:v>-18.529162244773559</c:v>
                </c:pt>
                <c:pt idx="272">
                  <c:v>-18.593125602380795</c:v>
                </c:pt>
                <c:pt idx="273">
                  <c:v>-18.656683038654222</c:v>
                </c:pt>
                <c:pt idx="274">
                  <c:v>-18.719839820144955</c:v>
                </c:pt>
                <c:pt idx="275">
                  <c:v>-18.782601112828857</c:v>
                </c:pt>
                <c:pt idx="276">
                  <c:v>-18.844971984634057</c:v>
                </c:pt>
                <c:pt idx="277">
                  <c:v>-18.906957407874899</c:v>
                </c:pt>
                <c:pt idx="278">
                  <c:v>-18.968562261643882</c:v>
                </c:pt>
                <c:pt idx="279">
                  <c:v>-19.029791334084777</c:v>
                </c:pt>
                <c:pt idx="280">
                  <c:v>-19.090649324648751</c:v>
                </c:pt>
                <c:pt idx="281">
                  <c:v>-19.15114084622995</c:v>
                </c:pt>
                <c:pt idx="282">
                  <c:v>-19.211270427300931</c:v>
                </c:pt>
                <c:pt idx="283">
                  <c:v>-19.271042513912604</c:v>
                </c:pt>
                <c:pt idx="284">
                  <c:v>-19.330461471659248</c:v>
                </c:pt>
                <c:pt idx="285">
                  <c:v>-19.389531587633883</c:v>
                </c:pt>
                <c:pt idx="286">
                  <c:v>-19.448257072266543</c:v>
                </c:pt>
                <c:pt idx="287">
                  <c:v>-19.50664206111496</c:v>
                </c:pt>
                <c:pt idx="288">
                  <c:v>-19.564690616632774</c:v>
                </c:pt>
                <c:pt idx="289">
                  <c:v>-19.622406729857516</c:v>
                </c:pt>
                <c:pt idx="290">
                  <c:v>-19.679794322083438</c:v>
                </c:pt>
                <c:pt idx="291">
                  <c:v>-19.736857246446149</c:v>
                </c:pt>
                <c:pt idx="292">
                  <c:v>-19.793599289488199</c:v>
                </c:pt>
                <c:pt idx="293">
                  <c:v>-19.850024172681017</c:v>
                </c:pt>
                <c:pt idx="294">
                  <c:v>-19.906135553874435</c:v>
                </c:pt>
                <c:pt idx="295">
                  <c:v>-19.961937028759152</c:v>
                </c:pt>
                <c:pt idx="296">
                  <c:v>-20.01743213223844</c:v>
                </c:pt>
                <c:pt idx="297">
                  <c:v>-20.072624339779708</c:v>
                </c:pt>
                <c:pt idx="298">
                  <c:v>-20.127517068737617</c:v>
                </c:pt>
                <c:pt idx="299">
                  <c:v>-20.182113679624379</c:v>
                </c:pt>
                <c:pt idx="300">
                  <c:v>-20.236417477374687</c:v>
                </c:pt>
              </c:numCache>
            </c:numRef>
          </c:yVal>
          <c:smooth val="0"/>
          <c:extLst>
            <c:ext xmlns:c16="http://schemas.microsoft.com/office/drawing/2014/chart" uri="{C3380CC4-5D6E-409C-BE32-E72D297353CC}">
              <c16:uniqueId val="{00000004-2837-4809-9095-138E4B67BBFC}"/>
            </c:ext>
          </c:extLst>
        </c:ser>
        <c:ser>
          <c:idx val="5"/>
          <c:order val="5"/>
          <c:spPr>
            <a:ln w="19050" cap="rnd">
              <a:solidFill>
                <a:srgbClr val="00206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'252GHz表'!$I$4:$I$304</c:f>
              <c:numCache>
                <c:formatCode>General</c:formatCode>
                <c:ptCount val="301"/>
                <c:pt idx="0">
                  <c:v>-29.935906284579943</c:v>
                </c:pt>
                <c:pt idx="1">
                  <c:v>-28.298371653292364</c:v>
                </c:pt>
                <c:pt idx="2">
                  <c:v>-26.718283103285415</c:v>
                </c:pt>
                <c:pt idx="3">
                  <c:v>-25.362924518394422</c:v>
                </c:pt>
                <c:pt idx="4">
                  <c:v>-24.169283735280004</c:v>
                </c:pt>
                <c:pt idx="5">
                  <c:v>-23.078105922835377</c:v>
                </c:pt>
                <c:pt idx="6">
                  <c:v>-22.045173272994163</c:v>
                </c:pt>
                <c:pt idx="7">
                  <c:v>-20.995586196953781</c:v>
                </c:pt>
                <c:pt idx="8">
                  <c:v>-19.701374305299964</c:v>
                </c:pt>
                <c:pt idx="9">
                  <c:v>-18.440134053475063</c:v>
                </c:pt>
                <c:pt idx="10">
                  <c:v>-17.186311140403561</c:v>
                </c:pt>
                <c:pt idx="11">
                  <c:v>-15.917145601140092</c:v>
                </c:pt>
                <c:pt idx="12">
                  <c:v>-14.610617946735701</c:v>
                </c:pt>
                <c:pt idx="13">
                  <c:v>-13.243488792671869</c:v>
                </c:pt>
                <c:pt idx="14">
                  <c:v>-11.789079625091148</c:v>
                </c:pt>
                <c:pt idx="15">
                  <c:v>-10.214290522114567</c:v>
                </c:pt>
                <c:pt idx="16">
                  <c:v>-8.4749797753397615</c:v>
                </c:pt>
                <c:pt idx="17">
                  <c:v>-6.5079241687912486</c:v>
                </c:pt>
                <c:pt idx="18">
                  <c:v>-4.2152088787269264</c:v>
                </c:pt>
                <c:pt idx="19">
                  <c:v>-1.4298508114987811</c:v>
                </c:pt>
                <c:pt idx="20">
                  <c:v>2.1739973616150365</c:v>
                </c:pt>
                <c:pt idx="21">
                  <c:v>6.4753762028465474</c:v>
                </c:pt>
                <c:pt idx="22">
                  <c:v>18.463010238262228</c:v>
                </c:pt>
                <c:pt idx="23">
                  <c:v>21.314232054371651</c:v>
                </c:pt>
                <c:pt idx="24">
                  <c:v>9.4864217540553568</c:v>
                </c:pt>
                <c:pt idx="25">
                  <c:v>4.4798518399996823</c:v>
                </c:pt>
                <c:pt idx="26">
                  <c:v>0.69872424003418132</c:v>
                </c:pt>
                <c:pt idx="27">
                  <c:v>-2.0521401732513596</c:v>
                </c:pt>
                <c:pt idx="28">
                  <c:v>-4.2088143139323222</c:v>
                </c:pt>
                <c:pt idx="29">
                  <c:v>-5.9789472505822943</c:v>
                </c:pt>
                <c:pt idx="30">
                  <c:v>-7.4777489499123675</c:v>
                </c:pt>
                <c:pt idx="31">
                  <c:v>-8.7757871923343203</c:v>
                </c:pt>
                <c:pt idx="32">
                  <c:v>-9.9194060692194057</c:v>
                </c:pt>
                <c:pt idx="33">
                  <c:v>-10.940663790308065</c:v>
                </c:pt>
                <c:pt idx="34">
                  <c:v>-11.862647773280486</c:v>
                </c:pt>
                <c:pt idx="35">
                  <c:v>-12.70252871977145</c:v>
                </c:pt>
                <c:pt idx="36">
                  <c:v>-13.473417607812394</c:v>
                </c:pt>
                <c:pt idx="37">
                  <c:v>-14.18554775050481</c:v>
                </c:pt>
                <c:pt idx="38">
                  <c:v>-14.847056308173634</c:v>
                </c:pt>
                <c:pt idx="39">
                  <c:v>-15.464517742681025</c:v>
                </c:pt>
                <c:pt idx="40">
                  <c:v>-16.043318013505939</c:v>
                </c:pt>
                <c:pt idx="41">
                  <c:v>-16.587923319329775</c:v>
                </c:pt>
                <c:pt idx="42">
                  <c:v>-17.102077116331273</c:v>
                </c:pt>
                <c:pt idx="43">
                  <c:v>-17.588947197238454</c:v>
                </c:pt>
                <c:pt idx="44">
                  <c:v>-18.051237270966396</c:v>
                </c:pt>
                <c:pt idx="45">
                  <c:v>-18.491272837848712</c:v>
                </c:pt>
                <c:pt idx="46">
                  <c:v>-18.911068142875791</c:v>
                </c:pt>
                <c:pt idx="47">
                  <c:v>-19.312378990874507</c:v>
                </c:pt>
                <c:pt idx="48">
                  <c:v>-19.696744854664331</c:v>
                </c:pt>
                <c:pt idx="49">
                  <c:v>-20.065522774463631</c:v>
                </c:pt>
                <c:pt idx="50">
                  <c:v>-20.419914892873436</c:v>
                </c:pt>
                <c:pt idx="51">
                  <c:v>-20.760991004317063</c:v>
                </c:pt>
                <c:pt idx="52">
                  <c:v>-21.089707161848537</c:v>
                </c:pt>
                <c:pt idx="53">
                  <c:v>-21.406921138622607</c:v>
                </c:pt>
                <c:pt idx="54">
                  <c:v>-21.713405359613873</c:v>
                </c:pt>
                <c:pt idx="55">
                  <c:v>-22.009857783254532</c:v>
                </c:pt>
                <c:pt idx="56">
                  <c:v>-22.296911109973877</c:v>
                </c:pt>
                <c:pt idx="57">
                  <c:v>-22.57514061628099</c:v>
                </c:pt>
                <c:pt idx="58">
                  <c:v>-22.845070852738928</c:v>
                </c:pt>
                <c:pt idx="59">
                  <c:v>-23.107181397408738</c:v>
                </c:pt>
                <c:pt idx="60">
                  <c:v>-23.361911819740641</c:v>
                </c:pt>
                <c:pt idx="61">
                  <c:v>-23.609665981075651</c:v>
                </c:pt>
                <c:pt idx="62">
                  <c:v>-23.850815775055693</c:v>
                </c:pt>
                <c:pt idx="63">
                  <c:v>-24.085704392987239</c:v>
                </c:pt>
                <c:pt idx="64">
                  <c:v>-24.314649184538894</c:v>
                </c:pt>
                <c:pt idx="65">
                  <c:v>-24.537944172310546</c:v>
                </c:pt>
                <c:pt idx="66">
                  <c:v>-24.755862269183638</c:v>
                </c:pt>
                <c:pt idx="67">
                  <c:v>-24.968657239500942</c:v>
                </c:pt>
                <c:pt idx="68">
                  <c:v>-25.176565438678807</c:v>
                </c:pt>
                <c:pt idx="69">
                  <c:v>-25.379807360528005</c:v>
                </c:pt>
                <c:pt idx="70">
                  <c:v>-25.57858901715754</c:v>
                </c:pt>
                <c:pt idx="71">
                  <c:v>-25.773103172668556</c:v>
                </c:pt>
                <c:pt idx="72">
                  <c:v>-25.963530448782478</c:v>
                </c:pt>
                <c:pt idx="73">
                  <c:v>-26.150040317983013</c:v>
                </c:pt>
                <c:pt idx="74">
                  <c:v>-26.332791997584152</c:v>
                </c:pt>
                <c:pt idx="75">
                  <c:v>-26.511935256317898</c:v>
                </c:pt>
                <c:pt idx="76">
                  <c:v>-26.687611143481448</c:v>
                </c:pt>
                <c:pt idx="77">
                  <c:v>-26.85995264936976</c:v>
                </c:pt>
                <c:pt idx="78">
                  <c:v>-27.029085304596975</c:v>
                </c:pt>
                <c:pt idx="79">
                  <c:v>-27.1951277249469</c:v>
                </c:pt>
                <c:pt idx="80">
                  <c:v>-27.358192107568897</c:v>
                </c:pt>
                <c:pt idx="81">
                  <c:v>-27.518384683626508</c:v>
                </c:pt>
                <c:pt idx="82">
                  <c:v>-27.675806131890894</c:v>
                </c:pt>
                <c:pt idx="83">
                  <c:v>-27.83055195724026</c:v>
                </c:pt>
                <c:pt idx="84">
                  <c:v>-27.982712837571896</c:v>
                </c:pt>
                <c:pt idx="85">
                  <c:v>-28.132374942224587</c:v>
                </c:pt>
                <c:pt idx="86">
                  <c:v>-28.279620224669301</c:v>
                </c:pt>
                <c:pt idx="87">
                  <c:v>-28.424526691911765</c:v>
                </c:pt>
                <c:pt idx="88">
                  <c:v>-28.567168652793796</c:v>
                </c:pt>
                <c:pt idx="89">
                  <c:v>-28.707616947136856</c:v>
                </c:pt>
                <c:pt idx="90">
                  <c:v>-28.845939157470482</c:v>
                </c:pt>
                <c:pt idx="91">
                  <c:v>-28.98219980490785</c:v>
                </c:pt>
                <c:pt idx="92">
                  <c:v>-29.11646053056306</c:v>
                </c:pt>
                <c:pt idx="93">
                  <c:v>-29.248780263773597</c:v>
                </c:pt>
                <c:pt idx="94">
                  <c:v>-29.37921537825693</c:v>
                </c:pt>
                <c:pt idx="95">
                  <c:v>-29.507819837221632</c:v>
                </c:pt>
                <c:pt idx="96">
                  <c:v>-29.634645328358843</c:v>
                </c:pt>
                <c:pt idx="97">
                  <c:v>-29.759741389542057</c:v>
                </c:pt>
                <c:pt idx="98">
                  <c:v>-29.883155525993601</c:v>
                </c:pt>
                <c:pt idx="99">
                  <c:v>-30.004933319601435</c:v>
                </c:pt>
                <c:pt idx="100">
                  <c:v>-30.125118531005555</c:v>
                </c:pt>
                <c:pt idx="101">
                  <c:v>-30.243753195020901</c:v>
                </c:pt>
                <c:pt idx="102">
                  <c:v>-30.360877709909786</c:v>
                </c:pt>
                <c:pt idx="103">
                  <c:v>-30.47653092097211</c:v>
                </c:pt>
                <c:pt idx="104">
                  <c:v>-30.590750198881679</c:v>
                </c:pt>
                <c:pt idx="105">
                  <c:v>-30.703571513158238</c:v>
                </c:pt>
                <c:pt idx="106">
                  <c:v>-30.815029501132088</c:v>
                </c:pt>
                <c:pt idx="107">
                  <c:v>-30.925157532729955</c:v>
                </c:pt>
                <c:pt idx="108">
                  <c:v>-31.033987771379046</c:v>
                </c:pt>
                <c:pt idx="109">
                  <c:v>-31.141551231307261</c:v>
                </c:pt>
                <c:pt idx="110">
                  <c:v>-31.24787783148922</c:v>
                </c:pt>
                <c:pt idx="111">
                  <c:v>-31.352996446472673</c:v>
                </c:pt>
                <c:pt idx="112">
                  <c:v>-31.456934954297054</c:v>
                </c:pt>
                <c:pt idx="113">
                  <c:v>-31.559720281702837</c:v>
                </c:pt>
                <c:pt idx="114">
                  <c:v>-31.6613784468109</c:v>
                </c:pt>
                <c:pt idx="115">
                  <c:v>-31.761934599441574</c:v>
                </c:pt>
                <c:pt idx="116">
                  <c:v>-31.861413059227587</c:v>
                </c:pt>
                <c:pt idx="117">
                  <c:v>-31.95983735166196</c:v>
                </c:pt>
                <c:pt idx="118">
                  <c:v>-32.057230242216221</c:v>
                </c:pt>
                <c:pt idx="119">
                  <c:v>-32.153613768649478</c:v>
                </c:pt>
                <c:pt idx="120">
                  <c:v>-32.249009271622612</c:v>
                </c:pt>
                <c:pt idx="121">
                  <c:v>-32.343437423722861</c:v>
                </c:pt>
                <c:pt idx="122">
                  <c:v>-32.436918256996293</c:v>
                </c:pt>
                <c:pt idx="123">
                  <c:v>-32.529471189080738</c:v>
                </c:pt>
                <c:pt idx="124">
                  <c:v>-32.621115048020272</c:v>
                </c:pt>
                <c:pt idx="125">
                  <c:v>-32.711868095843812</c:v>
                </c:pt>
                <c:pt idx="126">
                  <c:v>-32.801748050978517</c:v>
                </c:pt>
                <c:pt idx="127">
                  <c:v>-32.890772109566342</c:v>
                </c:pt>
                <c:pt idx="128">
                  <c:v>-32.978956965749035</c:v>
                </c:pt>
                <c:pt idx="129">
                  <c:v>-33.066318830978418</c:v>
                </c:pt>
                <c:pt idx="130">
                  <c:v>-33.15287345241029</c:v>
                </c:pt>
                <c:pt idx="131">
                  <c:v>-33.238636130430763</c:v>
                </c:pt>
                <c:pt idx="132">
                  <c:v>-33.323621735365464</c:v>
                </c:pt>
                <c:pt idx="133">
                  <c:v>-33.407844723416588</c:v>
                </c:pt>
                <c:pt idx="134">
                  <c:v>-33.491319151869192</c:v>
                </c:pt>
                <c:pt idx="135">
                  <c:v>-33.574058693607498</c:v>
                </c:pt>
                <c:pt idx="136">
                  <c:v>-33.656076650977965</c:v>
                </c:pt>
                <c:pt idx="137">
                  <c:v>-33.737385969033994</c:v>
                </c:pt>
                <c:pt idx="138">
                  <c:v>-33.817999248195449</c:v>
                </c:pt>
                <c:pt idx="139">
                  <c:v>-33.897928756352727</c:v>
                </c:pt>
                <c:pt idx="140">
                  <c:v>-33.977186440445621</c:v>
                </c:pt>
                <c:pt idx="141">
                  <c:v>-34.055783937542827</c:v>
                </c:pt>
                <c:pt idx="142">
                  <c:v>-34.133732585448897</c:v>
                </c:pt>
                <c:pt idx="143">
                  <c:v>-34.211043432861175</c:v>
                </c:pt>
                <c:pt idx="144">
                  <c:v>-34.287727249100172</c:v>
                </c:pt>
                <c:pt idx="145">
                  <c:v>-34.363794533435922</c:v>
                </c:pt>
                <c:pt idx="146">
                  <c:v>-34.439255524026777</c:v>
                </c:pt>
                <c:pt idx="147">
                  <c:v>-34.514120206494212</c:v>
                </c:pt>
                <c:pt idx="148">
                  <c:v>-34.588398322147185</c:v>
                </c:pt>
                <c:pt idx="149">
                  <c:v>-34.662099375876195</c:v>
                </c:pt>
                <c:pt idx="150">
                  <c:v>-34.735232643730697</c:v>
                </c:pt>
                <c:pt idx="151">
                  <c:v>-34.807807180196278</c:v>
                </c:pt>
                <c:pt idx="152">
                  <c:v>-34.879831825184965</c:v>
                </c:pt>
                <c:pt idx="153">
                  <c:v>-34.951315210752711</c:v>
                </c:pt>
                <c:pt idx="154">
                  <c:v>-35.02226576755595</c:v>
                </c:pt>
                <c:pt idx="155">
                  <c:v>-35.092691731060071</c:v>
                </c:pt>
                <c:pt idx="156">
                  <c:v>-35.1626011475105</c:v>
                </c:pt>
                <c:pt idx="157">
                  <c:v>-35.232001879678563</c:v>
                </c:pt>
                <c:pt idx="158">
                  <c:v>-35.300901612388984</c:v>
                </c:pt>
                <c:pt idx="159">
                  <c:v>-35.369307857843651</c:v>
                </c:pt>
                <c:pt idx="160">
                  <c:v>-35.437227960745844</c:v>
                </c:pt>
                <c:pt idx="161">
                  <c:v>-35.504669103237447</c:v>
                </c:pt>
                <c:pt idx="162">
                  <c:v>-35.571638309654745</c:v>
                </c:pt>
                <c:pt idx="163">
                  <c:v>-35.638142451112799</c:v>
                </c:pt>
                <c:pt idx="164">
                  <c:v>-35.704188249923689</c:v>
                </c:pt>
                <c:pt idx="165">
                  <c:v>-35.769782283857992</c:v>
                </c:pt>
                <c:pt idx="166">
                  <c:v>-35.834930990253312</c:v>
                </c:pt>
                <c:pt idx="167">
                  <c:v>-35.899640669980286</c:v>
                </c:pt>
                <c:pt idx="168">
                  <c:v>-35.963917491267324</c:v>
                </c:pt>
                <c:pt idx="169">
                  <c:v>-36.027767493394649</c:v>
                </c:pt>
                <c:pt idx="170">
                  <c:v>-36.091196590258846</c:v>
                </c:pt>
                <c:pt idx="171">
                  <c:v>-36.15421057381657</c:v>
                </c:pt>
                <c:pt idx="172">
                  <c:v>-36.216815117410562</c:v>
                </c:pt>
                <c:pt idx="173">
                  <c:v>-36.27901577898254</c:v>
                </c:pt>
                <c:pt idx="174">
                  <c:v>-36.340818004179482</c:v>
                </c:pt>
                <c:pt idx="175">
                  <c:v>-36.4022271293545</c:v>
                </c:pt>
                <c:pt idx="176">
                  <c:v>-36.463248384470035</c:v>
                </c:pt>
                <c:pt idx="177">
                  <c:v>-36.523886895903956</c:v>
                </c:pt>
                <c:pt idx="178">
                  <c:v>-36.584147689164638</c:v>
                </c:pt>
                <c:pt idx="179">
                  <c:v>-36.644035691517118</c:v>
                </c:pt>
                <c:pt idx="180">
                  <c:v>-36.703555734525395</c:v>
                </c:pt>
                <c:pt idx="181">
                  <c:v>-36.762712556512028</c:v>
                </c:pt>
                <c:pt idx="182">
                  <c:v>-36.821510804939905</c:v>
                </c:pt>
                <c:pt idx="183">
                  <c:v>-36.879955038718862</c:v>
                </c:pt>
                <c:pt idx="184">
                  <c:v>-36.938049730438081</c:v>
                </c:pt>
                <c:pt idx="185">
                  <c:v>-36.99579926853113</c:v>
                </c:pt>
                <c:pt idx="186">
                  <c:v>-37.05320795937088</c:v>
                </c:pt>
                <c:pt idx="187">
                  <c:v>-37.110280029301876</c:v>
                </c:pt>
                <c:pt idx="188">
                  <c:v>-37.167019626609232</c:v>
                </c:pt>
                <c:pt idx="189">
                  <c:v>-37.22343082342735</c:v>
                </c:pt>
                <c:pt idx="190">
                  <c:v>-37.279517617590997</c:v>
                </c:pt>
                <c:pt idx="191">
                  <c:v>-37.335283934430436</c:v>
                </c:pt>
                <c:pt idx="192">
                  <c:v>-37.390733628512763</c:v>
                </c:pt>
                <c:pt idx="193">
                  <c:v>-37.44587048533117</c:v>
                </c:pt>
                <c:pt idx="194">
                  <c:v>-37.500698222944337</c:v>
                </c:pt>
                <c:pt idx="195">
                  <c:v>-37.555220493567262</c:v>
                </c:pt>
                <c:pt idx="196">
                  <c:v>-37.609440885116015</c:v>
                </c:pt>
                <c:pt idx="197">
                  <c:v>-37.663362922706654</c:v>
                </c:pt>
                <c:pt idx="198">
                  <c:v>-37.716990070111279</c:v>
                </c:pt>
                <c:pt idx="199">
                  <c:v>-37.770325731172633</c:v>
                </c:pt>
                <c:pt idx="200">
                  <c:v>-37.823373251176903</c:v>
                </c:pt>
                <c:pt idx="201">
                  <c:v>-37.876135918188908</c:v>
                </c:pt>
                <c:pt idx="202">
                  <c:v>-37.928616964348279</c:v>
                </c:pt>
                <c:pt idx="203">
                  <c:v>-37.980819567129927</c:v>
                </c:pt>
                <c:pt idx="204">
                  <c:v>-38.032746850569112</c:v>
                </c:pt>
                <c:pt idx="205">
                  <c:v>-38.084401886451815</c:v>
                </c:pt>
                <c:pt idx="206">
                  <c:v>-38.13578769547307</c:v>
                </c:pt>
                <c:pt idx="207">
                  <c:v>-38.186907248363028</c:v>
                </c:pt>
                <c:pt idx="208">
                  <c:v>-38.237763466981534</c:v>
                </c:pt>
                <c:pt idx="209">
                  <c:v>-38.288359225384283</c:v>
                </c:pt>
                <c:pt idx="210">
                  <c:v>-38.338697350858624</c:v>
                </c:pt>
                <c:pt idx="211">
                  <c:v>-38.388780624932593</c:v>
                </c:pt>
                <c:pt idx="212">
                  <c:v>-38.43861178435624</c:v>
                </c:pt>
                <c:pt idx="213">
                  <c:v>-38.48819352205733</c:v>
                </c:pt>
                <c:pt idx="214">
                  <c:v>-38.53752848807072</c:v>
                </c:pt>
                <c:pt idx="215">
                  <c:v>-38.586619290444844</c:v>
                </c:pt>
                <c:pt idx="216">
                  <c:v>-38.635468496122883</c:v>
                </c:pt>
                <c:pt idx="217">
                  <c:v>-38.684078631801469</c:v>
                </c:pt>
                <c:pt idx="218">
                  <c:v>-38.732452184767496</c:v>
                </c:pt>
                <c:pt idx="219">
                  <c:v>-38.780591603712963</c:v>
                </c:pt>
                <c:pt idx="220">
                  <c:v>-38.828499299528602</c:v>
                </c:pt>
                <c:pt idx="221">
                  <c:v>-38.876177646077821</c:v>
                </c:pt>
                <c:pt idx="222">
                  <c:v>-38.92362898095034</c:v>
                </c:pt>
                <c:pt idx="223">
                  <c:v>-38.970855606197645</c:v>
                </c:pt>
                <c:pt idx="224">
                  <c:v>-39.017859789048472</c:v>
                </c:pt>
                <c:pt idx="225">
                  <c:v>-39.064643762608171</c:v>
                </c:pt>
                <c:pt idx="226">
                  <c:v>-39.111209726538945</c:v>
                </c:pt>
                <c:pt idx="227">
                  <c:v>-39.157559847724428</c:v>
                </c:pt>
                <c:pt idx="228">
                  <c:v>-39.20369626091707</c:v>
                </c:pt>
                <c:pt idx="229">
                  <c:v>-39.249621069370278</c:v>
                </c:pt>
                <c:pt idx="230">
                  <c:v>-39.295336345454558</c:v>
                </c:pt>
                <c:pt idx="231">
                  <c:v>-39.340844131258862</c:v>
                </c:pt>
                <c:pt idx="232">
                  <c:v>-39.386146439177622</c:v>
                </c:pt>
                <c:pt idx="233">
                  <c:v>-39.43124525248308</c:v>
                </c:pt>
                <c:pt idx="234">
                  <c:v>-39.476142525884441</c:v>
                </c:pt>
                <c:pt idx="235">
                  <c:v>-39.520840186073457</c:v>
                </c:pt>
                <c:pt idx="236">
                  <c:v>-39.565340132257106</c:v>
                </c:pt>
                <c:pt idx="237">
                  <c:v>-39.609644236677639</c:v>
                </c:pt>
                <c:pt idx="238">
                  <c:v>-39.653754345119921</c:v>
                </c:pt>
                <c:pt idx="239">
                  <c:v>-39.697672277408259</c:v>
                </c:pt>
                <c:pt idx="240">
                  <c:v>-39.741399827890092</c:v>
                </c:pt>
                <c:pt idx="241">
                  <c:v>-39.784938765909061</c:v>
                </c:pt>
                <c:pt idx="242">
                  <c:v>-39.828290836267811</c:v>
                </c:pt>
                <c:pt idx="243">
                  <c:v>-39.871457759678762</c:v>
                </c:pt>
                <c:pt idx="244">
                  <c:v>-39.914441233206176</c:v>
                </c:pt>
                <c:pt idx="245">
                  <c:v>-39.957242930696609</c:v>
                </c:pt>
                <c:pt idx="246">
                  <c:v>-39.999864503200854</c:v>
                </c:pt>
                <c:pt idx="247">
                  <c:v>-40.04230757938555</c:v>
                </c:pt>
                <c:pt idx="248">
                  <c:v>-40.084573765935815</c:v>
                </c:pt>
                <c:pt idx="249">
                  <c:v>-40.126664647948928</c:v>
                </c:pt>
                <c:pt idx="250">
                  <c:v>-40.168581789319333</c:v>
                </c:pt>
                <c:pt idx="251">
                  <c:v>-40.210326733114826</c:v>
                </c:pt>
                <c:pt idx="252">
                  <c:v>-40.251901001944418</c:v>
                </c:pt>
                <c:pt idx="253">
                  <c:v>-40.293306098318666</c:v>
                </c:pt>
                <c:pt idx="254">
                  <c:v>-40.334543505001307</c:v>
                </c:pt>
                <c:pt idx="255">
                  <c:v>-40.375614685353796</c:v>
                </c:pt>
                <c:pt idx="256">
                  <c:v>-40.416521083672478</c:v>
                </c:pt>
                <c:pt idx="257">
                  <c:v>-40.457264125517739</c:v>
                </c:pt>
                <c:pt idx="258">
                  <c:v>-40.497845218036758</c:v>
                </c:pt>
                <c:pt idx="259">
                  <c:v>-40.538265750279422</c:v>
                </c:pt>
                <c:pt idx="260">
                  <c:v>-40.578527093506622</c:v>
                </c:pt>
                <c:pt idx="261">
                  <c:v>-40.618630601493251</c:v>
                </c:pt>
                <c:pt idx="262">
                  <c:v>-40.658577610823542</c:v>
                </c:pt>
                <c:pt idx="263">
                  <c:v>-40.698369441181356</c:v>
                </c:pt>
                <c:pt idx="264">
                  <c:v>-40.738007395633232</c:v>
                </c:pt>
                <c:pt idx="265">
                  <c:v>-40.777492760906711</c:v>
                </c:pt>
                <c:pt idx="266">
                  <c:v>-40.816826807661698</c:v>
                </c:pt>
                <c:pt idx="267">
                  <c:v>-40.856010790757253</c:v>
                </c:pt>
                <c:pt idx="268">
                  <c:v>-40.895045949512152</c:v>
                </c:pt>
                <c:pt idx="269">
                  <c:v>-40.933933507960262</c:v>
                </c:pt>
                <c:pt idx="270">
                  <c:v>-40.972674675101104</c:v>
                </c:pt>
                <c:pt idx="271">
                  <c:v>-41.011270645144648</c:v>
                </c:pt>
                <c:pt idx="272">
                  <c:v>-41.049722597751526</c:v>
                </c:pt>
                <c:pt idx="273">
                  <c:v>-41.088031698268736</c:v>
                </c:pt>
                <c:pt idx="274">
                  <c:v>-41.126199097959685</c:v>
                </c:pt>
                <c:pt idx="275">
                  <c:v>-41.164225934230203</c:v>
                </c:pt>
                <c:pt idx="276">
                  <c:v>-41.202113330850537</c:v>
                </c:pt>
                <c:pt idx="277">
                  <c:v>-41.239862398171582</c:v>
                </c:pt>
                <c:pt idx="278">
                  <c:v>-41.27747423333841</c:v>
                </c:pt>
                <c:pt idx="279">
                  <c:v>-41.31494992049798</c:v>
                </c:pt>
                <c:pt idx="280">
                  <c:v>-41.352290531004229</c:v>
                </c:pt>
                <c:pt idx="281">
                  <c:v>-41.389497123618241</c:v>
                </c:pt>
                <c:pt idx="282">
                  <c:v>-41.426570744704932</c:v>
                </c:pt>
                <c:pt idx="283">
                  <c:v>-41.463512428425588</c:v>
                </c:pt>
                <c:pt idx="284">
                  <c:v>-41.500323196926672</c:v>
                </c:pt>
                <c:pt idx="285">
                  <c:v>-41.537004060525646</c:v>
                </c:pt>
                <c:pt idx="286">
                  <c:v>-41.573556017892415</c:v>
                </c:pt>
                <c:pt idx="287">
                  <c:v>-41.609980056227698</c:v>
                </c:pt>
                <c:pt idx="288">
                  <c:v>-41.646277151437971</c:v>
                </c:pt>
                <c:pt idx="289">
                  <c:v>-41.682448268306914</c:v>
                </c:pt>
                <c:pt idx="290">
                  <c:v>-41.718494360663883</c:v>
                </c:pt>
                <c:pt idx="291">
                  <c:v>-41.754416371549112</c:v>
                </c:pt>
                <c:pt idx="292">
                  <c:v>-41.79021523337569</c:v>
                </c:pt>
                <c:pt idx="293">
                  <c:v>-41.825891868088561</c:v>
                </c:pt>
                <c:pt idx="294">
                  <c:v>-41.861447187320707</c:v>
                </c:pt>
                <c:pt idx="295">
                  <c:v>-41.896882092546093</c:v>
                </c:pt>
                <c:pt idx="296">
                  <c:v>-41.93219747523051</c:v>
                </c:pt>
                <c:pt idx="297">
                  <c:v>-41.967394216978647</c:v>
                </c:pt>
                <c:pt idx="298">
                  <c:v>-42.002473189678881</c:v>
                </c:pt>
                <c:pt idx="299">
                  <c:v>-42.037435255646116</c:v>
                </c:pt>
                <c:pt idx="300">
                  <c:v>-42.072281267760914</c:v>
                </c:pt>
              </c:numCache>
            </c:numRef>
          </c:yVal>
          <c:smooth val="0"/>
          <c:extLst>
            <c:ext xmlns:c16="http://schemas.microsoft.com/office/drawing/2014/chart" uri="{C3380CC4-5D6E-409C-BE32-E72D297353CC}">
              <c16:uniqueId val="{00000005-2837-4809-9095-138E4B67BBFC}"/>
            </c:ext>
          </c:extLst>
        </c:ser>
        <c:ser>
          <c:idx val="6"/>
          <c:order val="6"/>
          <c:spPr>
            <a:ln w="19050" cap="rnd">
              <a:solidFill>
                <a:srgbClr val="7030A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'252GHz表'!$J$4:$J$304</c:f>
              <c:numCache>
                <c:formatCode>General</c:formatCode>
                <c:ptCount val="301"/>
                <c:pt idx="0">
                  <c:v>-26.746269140931375</c:v>
                </c:pt>
                <c:pt idx="1">
                  <c:v>-24.376125040314392</c:v>
                </c:pt>
                <c:pt idx="2">
                  <c:v>-21.627664728338274</c:v>
                </c:pt>
                <c:pt idx="3">
                  <c:v>-18.597851163397735</c:v>
                </c:pt>
                <c:pt idx="4">
                  <c:v>-14.969864102915139</c:v>
                </c:pt>
                <c:pt idx="5">
                  <c:v>-10.08398081011741</c:v>
                </c:pt>
                <c:pt idx="6">
                  <c:v>-1.8568736460247806</c:v>
                </c:pt>
                <c:pt idx="7">
                  <c:v>26.627498815989362</c:v>
                </c:pt>
                <c:pt idx="8">
                  <c:v>-2.6195615293699177</c:v>
                </c:pt>
                <c:pt idx="9">
                  <c:v>-9.3375113950678923</c:v>
                </c:pt>
                <c:pt idx="10">
                  <c:v>-13.231444037703255</c:v>
                </c:pt>
                <c:pt idx="11">
                  <c:v>-15.953829357632245</c:v>
                </c:pt>
                <c:pt idx="12">
                  <c:v>-18.037245621130737</c:v>
                </c:pt>
                <c:pt idx="13">
                  <c:v>-19.720303382251359</c:v>
                </c:pt>
                <c:pt idx="14">
                  <c:v>-21.130025555222304</c:v>
                </c:pt>
                <c:pt idx="15">
                  <c:v>-22.341807167536544</c:v>
                </c:pt>
                <c:pt idx="16">
                  <c:v>-23.403923286011391</c:v>
                </c:pt>
                <c:pt idx="17">
                  <c:v>-24.349070341835514</c:v>
                </c:pt>
                <c:pt idx="18">
                  <c:v>-25.200377300341771</c:v>
                </c:pt>
                <c:pt idx="19">
                  <c:v>-25.974783283366804</c:v>
                </c:pt>
                <c:pt idx="20">
                  <c:v>-26.685051682439493</c:v>
                </c:pt>
                <c:pt idx="21">
                  <c:v>-27.341030247154862</c:v>
                </c:pt>
                <c:pt idx="22">
                  <c:v>-27.950471317962837</c:v>
                </c:pt>
                <c:pt idx="23">
                  <c:v>-28.519583854500937</c:v>
                </c:pt>
                <c:pt idx="24">
                  <c:v>-29.053415696968287</c:v>
                </c:pt>
                <c:pt idx="25">
                  <c:v>-29.55612487379797</c:v>
                </c:pt>
                <c:pt idx="26">
                  <c:v>-30.031176353257877</c:v>
                </c:pt>
                <c:pt idx="27">
                  <c:v>-30.481487463700063</c:v>
                </c:pt>
                <c:pt idx="28">
                  <c:v>-30.909537204886007</c:v>
                </c:pt>
                <c:pt idx="29">
                  <c:v>-31.31744966773924</c:v>
                </c:pt>
                <c:pt idx="30">
                  <c:v>-31.707058567407074</c:v>
                </c:pt>
                <c:pt idx="31">
                  <c:v>-32.079957784415939</c:v>
                </c:pt>
                <c:pt idx="32">
                  <c:v>-32.437541393589086</c:v>
                </c:pt>
                <c:pt idx="33">
                  <c:v>-32.781035693350205</c:v>
                </c:pt>
                <c:pt idx="34">
                  <c:v>-33.111525075796266</c:v>
                </c:pt>
                <c:pt idx="35">
                  <c:v>-33.429973103259769</c:v>
                </c:pt>
                <c:pt idx="36">
                  <c:v>-33.737239817090312</c:v>
                </c:pt>
                <c:pt idx="37">
                  <c:v>-34.034096057624353</c:v>
                </c:pt>
                <c:pt idx="38">
                  <c:v>-34.321235393020501</c:v>
                </c:pt>
                <c:pt idx="39">
                  <c:v>-34.599284119931141</c:v>
                </c:pt>
                <c:pt idx="40">
                  <c:v>-34.868809697834322</c:v>
                </c:pt>
                <c:pt idx="41">
                  <c:v>-35.130327902153908</c:v>
                </c:pt>
                <c:pt idx="42">
                  <c:v>-35.384308922605655</c:v>
                </c:pt>
                <c:pt idx="43">
                  <c:v>-35.631182587910629</c:v>
                </c:pt>
                <c:pt idx="44">
                  <c:v>-35.871342862775052</c:v>
                </c:pt>
                <c:pt idx="45">
                  <c:v>-36.105151735406395</c:v>
                </c:pt>
                <c:pt idx="46">
                  <c:v>-36.332942592024594</c:v>
                </c:pt>
                <c:pt idx="47">
                  <c:v>-36.55502315748754</c:v>
                </c:pt>
                <c:pt idx="48">
                  <c:v>-36.771678067281144</c:v>
                </c:pt>
                <c:pt idx="49">
                  <c:v>-36.983171124964045</c:v>
                </c:pt>
                <c:pt idx="50">
                  <c:v>-37.189747290122341</c:v>
                </c:pt>
                <c:pt idx="51">
                  <c:v>-37.391634434541103</c:v>
                </c:pt>
                <c:pt idx="52">
                  <c:v>-37.58904489828511</c:v>
                </c:pt>
                <c:pt idx="53">
                  <c:v>-37.782176872441795</c:v>
                </c:pt>
                <c:pt idx="54">
                  <c:v>-37.971215631196259</c:v>
                </c:pt>
                <c:pt idx="55">
                  <c:v>-38.156334632525343</c:v>
                </c:pt>
                <c:pt idx="56">
                  <c:v>-38.337696503976844</c:v>
                </c:pt>
                <c:pt idx="57">
                  <c:v>-38.515453927642085</c:v>
                </c:pt>
                <c:pt idx="58">
                  <c:v>-38.689750436449543</c:v>
                </c:pt>
                <c:pt idx="59">
                  <c:v>-38.860721132239092</c:v>
                </c:pt>
                <c:pt idx="60">
                  <c:v>-39.028493334663906</c:v>
                </c:pt>
                <c:pt idx="61">
                  <c:v>-39.193187168769697</c:v>
                </c:pt>
                <c:pt idx="62">
                  <c:v>-39.354916098080551</c:v>
                </c:pt>
                <c:pt idx="63">
                  <c:v>-39.513787409149856</c:v>
                </c:pt>
                <c:pt idx="64">
                  <c:v>-39.669902652787144</c:v>
                </c:pt>
                <c:pt idx="65">
                  <c:v>-39.823358046531041</c:v>
                </c:pt>
                <c:pt idx="66">
                  <c:v>-39.974244842385929</c:v>
                </c:pt>
                <c:pt idx="67">
                  <c:v>-40.122649663360164</c:v>
                </c:pt>
                <c:pt idx="68">
                  <c:v>-40.268654811933445</c:v>
                </c:pt>
                <c:pt idx="69">
                  <c:v>-40.412338553217182</c:v>
                </c:pt>
                <c:pt idx="70">
                  <c:v>-40.553775375262674</c:v>
                </c:pt>
                <c:pt idx="71">
                  <c:v>-40.693036228695945</c:v>
                </c:pt>
                <c:pt idx="72">
                  <c:v>-40.830188747620412</c:v>
                </c:pt>
                <c:pt idx="73">
                  <c:v>-40.96529745351971</c:v>
                </c:pt>
                <c:pt idx="74">
                  <c:v>-41.098423943706905</c:v>
                </c:pt>
                <c:pt idx="75">
                  <c:v>-41.229627065706879</c:v>
                </c:pt>
                <c:pt idx="76">
                  <c:v>-41.358963078813744</c:v>
                </c:pt>
                <c:pt idx="77">
                  <c:v>-41.486485803940411</c:v>
                </c:pt>
                <c:pt idx="78">
                  <c:v>-41.612246762763988</c:v>
                </c:pt>
                <c:pt idx="79">
                  <c:v>-41.736295307073135</c:v>
                </c:pt>
                <c:pt idx="80">
                  <c:v>-41.85867873913449</c:v>
                </c:pt>
                <c:pt idx="81">
                  <c:v>-41.979442423816295</c:v>
                </c:pt>
                <c:pt idx="82">
                  <c:v>-42.098629893138948</c:v>
                </c:pt>
                <c:pt idx="83">
                  <c:v>-42.216282943857777</c:v>
                </c:pt>
                <c:pt idx="84">
                  <c:v>-42.332441728629007</c:v>
                </c:pt>
                <c:pt idx="85">
                  <c:v>-42.44714484125916</c:v>
                </c:pt>
                <c:pt idx="86">
                  <c:v>-42.560429396492836</c:v>
                </c:pt>
                <c:pt idx="87">
                  <c:v>-42.672331104753994</c:v>
                </c:pt>
                <c:pt idx="88">
                  <c:v>-42.782884342219603</c:v>
                </c:pt>
                <c:pt idx="89">
                  <c:v>-42.892122216570939</c:v>
                </c:pt>
                <c:pt idx="90">
                  <c:v>-43.000076628739123</c:v>
                </c:pt>
                <c:pt idx="91">
                  <c:v>-43.106778330934901</c:v>
                </c:pt>
                <c:pt idx="92">
                  <c:v>-43.212256981227071</c:v>
                </c:pt>
                <c:pt idx="93">
                  <c:v>-43.316541194914223</c:v>
                </c:pt>
                <c:pt idx="94">
                  <c:v>-43.419658592912739</c:v>
                </c:pt>
                <c:pt idx="95">
                  <c:v>-43.521635847367264</c:v>
                </c:pt>
                <c:pt idx="96">
                  <c:v>-43.622498724672738</c:v>
                </c:pt>
                <c:pt idx="97">
                  <c:v>-43.722272126082416</c:v>
                </c:pt>
                <c:pt idx="98">
                  <c:v>-43.820980126062949</c:v>
                </c:pt>
                <c:pt idx="99">
                  <c:v>-43.918646008544798</c:v>
                </c:pt>
                <c:pt idx="100">
                  <c:v>-44.015292301205406</c:v>
                </c:pt>
                <c:pt idx="101">
                  <c:v>-44.110940807911604</c:v>
                </c:pt>
                <c:pt idx="102">
                  <c:v>-44.205612639439281</c:v>
                </c:pt>
                <c:pt idx="103">
                  <c:v>-44.299328242578412</c:v>
                </c:pt>
                <c:pt idx="104">
                  <c:v>-44.39210742772471</c:v>
                </c:pt>
                <c:pt idx="105">
                  <c:v>-44.483969395051346</c:v>
                </c:pt>
                <c:pt idx="106">
                  <c:v>-44.574932759347476</c:v>
                </c:pt>
                <c:pt idx="107">
                  <c:v>-44.665015573604549</c:v>
                </c:pt>
                <c:pt idx="108">
                  <c:v>-44.754235351425294</c:v>
                </c:pt>
                <c:pt idx="109">
                  <c:v>-44.84260908832519</c:v>
                </c:pt>
                <c:pt idx="110">
                  <c:v>-44.930153281991906</c:v>
                </c:pt>
                <c:pt idx="111">
                  <c:v>-45.016883951562704</c:v>
                </c:pt>
                <c:pt idx="112">
                  <c:v>-45.102816655977094</c:v>
                </c:pt>
                <c:pt idx="113">
                  <c:v>-45.187966511457063</c:v>
                </c:pt>
                <c:pt idx="114">
                  <c:v>-45.272348208164274</c:v>
                </c:pt>
                <c:pt idx="115">
                  <c:v>-45.355976026080583</c:v>
                </c:pt>
                <c:pt idx="116">
                  <c:v>-45.438863850154846</c:v>
                </c:pt>
                <c:pt idx="117">
                  <c:v>-45.52102518475597</c:v>
                </c:pt>
                <c:pt idx="118">
                  <c:v>-45.602473167470706</c:v>
                </c:pt>
                <c:pt idx="119">
                  <c:v>-45.683220582281109</c:v>
                </c:pt>
                <c:pt idx="120">
                  <c:v>-45.763279872154854</c:v>
                </c:pt>
                <c:pt idx="121">
                  <c:v>-45.842663151079705</c:v>
                </c:pt>
                <c:pt idx="122">
                  <c:v>-45.921382215571228</c:v>
                </c:pt>
                <c:pt idx="123">
                  <c:v>-45.999448555681468</c:v>
                </c:pt>
                <c:pt idx="124">
                  <c:v>-46.076873365533771</c:v>
                </c:pt>
                <c:pt idx="125">
                  <c:v>-46.153667553408681</c:v>
                </c:pt>
                <c:pt idx="126">
                  <c:v>-46.229841751403455</c:v>
                </c:pt>
                <c:pt idx="127">
                  <c:v>-46.305406324686246</c:v>
                </c:pt>
                <c:pt idx="128">
                  <c:v>-46.380371380366171</c:v>
                </c:pt>
                <c:pt idx="129">
                  <c:v>-46.454746775996966</c:v>
                </c:pt>
                <c:pt idx="130">
                  <c:v>-46.528542127733658</c:v>
                </c:pt>
                <c:pt idx="131">
                  <c:v>-46.601766818157856</c:v>
                </c:pt>
                <c:pt idx="132">
                  <c:v>-46.674430003788586</c:v>
                </c:pt>
                <c:pt idx="133">
                  <c:v>-46.746540622293196</c:v>
                </c:pt>
                <c:pt idx="134">
                  <c:v>-46.818107399413037</c:v>
                </c:pt>
                <c:pt idx="135">
                  <c:v>-46.889138855616778</c:v>
                </c:pt>
                <c:pt idx="136">
                  <c:v>-46.959643312494734</c:v>
                </c:pt>
                <c:pt idx="137">
                  <c:v>-47.029628898905898</c:v>
                </c:pt>
                <c:pt idx="138">
                  <c:v>-47.099103556889006</c:v>
                </c:pt>
                <c:pt idx="139">
                  <c:v>-47.168075047348694</c:v>
                </c:pt>
                <c:pt idx="140">
                  <c:v>-47.236550955526624</c:v>
                </c:pt>
                <c:pt idx="141">
                  <c:v>-47.304538696267599</c:v>
                </c:pt>
                <c:pt idx="142">
                  <c:v>-47.372045519089568</c:v>
                </c:pt>
                <c:pt idx="143">
                  <c:v>-47.439078513066363</c:v>
                </c:pt>
                <c:pt idx="144">
                  <c:v>-47.505644611531338</c:v>
                </c:pt>
                <c:pt idx="145">
                  <c:v>-47.57175059660986</c:v>
                </c:pt>
                <c:pt idx="146">
                  <c:v>-47.637403103587715</c:v>
                </c:pt>
                <c:pt idx="147">
                  <c:v>-47.702608625123318</c:v>
                </c:pt>
                <c:pt idx="148">
                  <c:v>-47.767373515309288</c:v>
                </c:pt>
                <c:pt idx="149">
                  <c:v>-47.831703993590651</c:v>
                </c:pt>
                <c:pt idx="150">
                  <c:v>-47.895606148545397</c:v>
                </c:pt>
                <c:pt idx="151">
                  <c:v>-47.959085941533175</c:v>
                </c:pt>
                <c:pt idx="152">
                  <c:v>-48.022149210217734</c:v>
                </c:pt>
                <c:pt idx="153">
                  <c:v>-48.084801671967952</c:v>
                </c:pt>
                <c:pt idx="154">
                  <c:v>-48.147048927142919</c:v>
                </c:pt>
                <c:pt idx="155">
                  <c:v>-48.208896462265415</c:v>
                </c:pt>
                <c:pt idx="156">
                  <c:v>-48.270349653088715</c:v>
                </c:pt>
                <c:pt idx="157">
                  <c:v>-48.331413767560392</c:v>
                </c:pt>
                <c:pt idx="158">
                  <c:v>-48.392093968687917</c:v>
                </c:pt>
                <c:pt idx="159">
                  <c:v>-48.45239531730931</c:v>
                </c:pt>
                <c:pt idx="160">
                  <c:v>-48.512322774773196</c:v>
                </c:pt>
                <c:pt idx="161">
                  <c:v>-48.571881205531241</c:v>
                </c:pt>
                <c:pt idx="162">
                  <c:v>-48.631075379646774</c:v>
                </c:pt>
                <c:pt idx="163">
                  <c:v>-48.689909975222832</c:v>
                </c:pt>
                <c:pt idx="164">
                  <c:v>-48.748389580752232</c:v>
                </c:pt>
                <c:pt idx="165">
                  <c:v>-48.806518697393372</c:v>
                </c:pt>
                <c:pt idx="166">
                  <c:v>-48.864301741173861</c:v>
                </c:pt>
                <c:pt idx="167">
                  <c:v>-48.921743045125439</c:v>
                </c:pt>
                <c:pt idx="168">
                  <c:v>-48.978846861351812</c:v>
                </c:pt>
                <c:pt idx="169">
                  <c:v>-49.035617363033239</c:v>
                </c:pt>
                <c:pt idx="170">
                  <c:v>-49.092058646368386</c:v>
                </c:pt>
                <c:pt idx="171">
                  <c:v>-49.148174732457733</c:v>
                </c:pt>
                <c:pt idx="172">
                  <c:v>-49.203969569129129</c:v>
                </c:pt>
                <c:pt idx="173">
                  <c:v>-49.259447032708295</c:v>
                </c:pt>
                <c:pt idx="174">
                  <c:v>-49.314610929736375</c:v>
                </c:pt>
                <c:pt idx="175">
                  <c:v>-49.369464998635806</c:v>
                </c:pt>
                <c:pt idx="176">
                  <c:v>-49.424012911327125</c:v>
                </c:pt>
                <c:pt idx="177">
                  <c:v>-49.478258274797867</c:v>
                </c:pt>
                <c:pt idx="178">
                  <c:v>-49.532204632625366</c:v>
                </c:pt>
                <c:pt idx="179">
                  <c:v>-49.5858554664553</c:v>
                </c:pt>
                <c:pt idx="180">
                  <c:v>-49.639214197437511</c:v>
                </c:pt>
                <c:pt idx="181">
                  <c:v>-49.692284187619961</c:v>
                </c:pt>
                <c:pt idx="182">
                  <c:v>-49.745068741303285</c:v>
                </c:pt>
                <c:pt idx="183">
                  <c:v>-49.797571106356301</c:v>
                </c:pt>
                <c:pt idx="184">
                  <c:v>-49.849794475494562</c:v>
                </c:pt>
                <c:pt idx="185">
                  <c:v>-49.901741987522811</c:v>
                </c:pt>
                <c:pt idx="186">
                  <c:v>-49.95341672854245</c:v>
                </c:pt>
                <c:pt idx="187">
                  <c:v>-50.004821733125567</c:v>
                </c:pt>
                <c:pt idx="188">
                  <c:v>-50.055959985456425</c:v>
                </c:pt>
                <c:pt idx="189">
                  <c:v>-50.106834420441388</c:v>
                </c:pt>
                <c:pt idx="190">
                  <c:v>-50.157447924788642</c:v>
                </c:pt>
                <c:pt idx="191">
                  <c:v>-50.207803338058127</c:v>
                </c:pt>
                <c:pt idx="192">
                  <c:v>-50.257903453683497</c:v>
                </c:pt>
                <c:pt idx="193">
                  <c:v>-50.307751019966076</c:v>
                </c:pt>
                <c:pt idx="194">
                  <c:v>-50.357348741042571</c:v>
                </c:pt>
                <c:pt idx="195">
                  <c:v>-50.406699277826633</c:v>
                </c:pt>
                <c:pt idx="196">
                  <c:v>-50.455805248925685</c:v>
                </c:pt>
                <c:pt idx="197">
                  <c:v>-50.504669231533356</c:v>
                </c:pt>
                <c:pt idx="198">
                  <c:v>-50.553293762298836</c:v>
                </c:pt>
                <c:pt idx="199">
                  <c:v>-50.601681338172995</c:v>
                </c:pt>
                <c:pt idx="200">
                  <c:v>-50.649834417233123</c:v>
                </c:pt>
                <c:pt idx="201">
                  <c:v>-50.697755419485944</c:v>
                </c:pt>
                <c:pt idx="202">
                  <c:v>-50.745446727650062</c:v>
                </c:pt>
                <c:pt idx="203">
                  <c:v>-50.792910687918621</c:v>
                </c:pt>
                <c:pt idx="204">
                  <c:v>-50.840149610702255</c:v>
                </c:pt>
                <c:pt idx="205">
                  <c:v>-50.887165771353466</c:v>
                </c:pt>
                <c:pt idx="206">
                  <c:v>-50.933961410872584</c:v>
                </c:pt>
                <c:pt idx="207">
                  <c:v>-50.980538736596216</c:v>
                </c:pt>
                <c:pt idx="208">
                  <c:v>-51.026899922868395</c:v>
                </c:pt>
                <c:pt idx="209">
                  <c:v>-51.073047111695075</c:v>
                </c:pt>
                <c:pt idx="210">
                  <c:v>-51.11898241338254</c:v>
                </c:pt>
                <c:pt idx="211">
                  <c:v>-51.164707907160164</c:v>
                </c:pt>
                <c:pt idx="212">
                  <c:v>-51.210225641787801</c:v>
                </c:pt>
                <c:pt idx="213">
                  <c:v>-51.255537636148503</c:v>
                </c:pt>
                <c:pt idx="214">
                  <c:v>-51.300645879826973</c:v>
                </c:pt>
                <c:pt idx="215">
                  <c:v>-51.345552333673766</c:v>
                </c:pt>
                <c:pt idx="216">
                  <c:v>-51.390258930356424</c:v>
                </c:pt>
                <c:pt idx="217">
                  <c:v>-51.434767574897108</c:v>
                </c:pt>
                <c:pt idx="218">
                  <c:v>-51.479080145197457</c:v>
                </c:pt>
                <c:pt idx="219">
                  <c:v>-51.523198492551387</c:v>
                </c:pt>
                <c:pt idx="220">
                  <c:v>-51.567124442145456</c:v>
                </c:pt>
                <c:pt idx="221">
                  <c:v>-51.610859793547675</c:v>
                </c:pt>
                <c:pt idx="222">
                  <c:v>-51.654406321184908</c:v>
                </c:pt>
                <c:pt idx="223">
                  <c:v>-51.697765774809284</c:v>
                </c:pt>
                <c:pt idx="224">
                  <c:v>-51.740939879953586</c:v>
                </c:pt>
                <c:pt idx="225">
                  <c:v>-51.783930338376535</c:v>
                </c:pt>
                <c:pt idx="226">
                  <c:v>-51.826738828497639</c:v>
                </c:pt>
                <c:pt idx="227">
                  <c:v>-51.86936700582207</c:v>
                </c:pt>
                <c:pt idx="228">
                  <c:v>-51.911816503356263</c:v>
                </c:pt>
                <c:pt idx="229">
                  <c:v>-51.954088932013747</c:v>
                </c:pt>
                <c:pt idx="230">
                  <c:v>-51.996185881012124</c:v>
                </c:pt>
                <c:pt idx="231">
                  <c:v>-52.038108918261031</c:v>
                </c:pt>
                <c:pt idx="232">
                  <c:v>-52.079859590741492</c:v>
                </c:pt>
                <c:pt idx="233">
                  <c:v>-52.121439424876897</c:v>
                </c:pt>
                <c:pt idx="234">
                  <c:v>-52.162849926895902</c:v>
                </c:pt>
                <c:pt idx="235">
                  <c:v>-52.204092583186878</c:v>
                </c:pt>
                <c:pt idx="236">
                  <c:v>-52.245168860645464</c:v>
                </c:pt>
                <c:pt idx="237">
                  <c:v>-52.286080207013626</c:v>
                </c:pt>
                <c:pt idx="238">
                  <c:v>-52.326828051211947</c:v>
                </c:pt>
                <c:pt idx="239">
                  <c:v>-52.36741380366459</c:v>
                </c:pt>
                <c:pt idx="240">
                  <c:v>-52.407838856617332</c:v>
                </c:pt>
                <c:pt idx="241">
                  <c:v>-52.448104584448515</c:v>
                </c:pt>
                <c:pt idx="242">
                  <c:v>-52.488212343973771</c:v>
                </c:pt>
                <c:pt idx="243">
                  <c:v>-52.528163474744119</c:v>
                </c:pt>
                <c:pt idx="244">
                  <c:v>-52.567959299337531</c:v>
                </c:pt>
                <c:pt idx="245">
                  <c:v>-52.60760112364477</c:v>
                </c:pt>
                <c:pt idx="246">
                  <c:v>-52.647090237148873</c:v>
                </c:pt>
                <c:pt idx="247">
                  <c:v>-52.686427913199196</c:v>
                </c:pt>
                <c:pt idx="248">
                  <c:v>-52.7256154092792</c:v>
                </c:pt>
                <c:pt idx="249">
                  <c:v>-52.764653967269282</c:v>
                </c:pt>
                <c:pt idx="250">
                  <c:v>-52.803544813703994</c:v>
                </c:pt>
                <c:pt idx="251">
                  <c:v>-52.842289160023554</c:v>
                </c:pt>
                <c:pt idx="252">
                  <c:v>-52.880888202820955</c:v>
                </c:pt>
                <c:pt idx="253">
                  <c:v>-52.919343124083625</c:v>
                </c:pt>
                <c:pt idx="254">
                  <c:v>-52.957655091430041</c:v>
                </c:pt>
                <c:pt idx="255">
                  <c:v>-52.995825258341924</c:v>
                </c:pt>
                <c:pt idx="256">
                  <c:v>-53.033854764391521</c:v>
                </c:pt>
                <c:pt idx="257">
                  <c:v>-53.07174473546462</c:v>
                </c:pt>
                <c:pt idx="258">
                  <c:v>-53.109496283978515</c:v>
                </c:pt>
                <c:pt idx="259">
                  <c:v>-53.147110509096464</c:v>
                </c:pt>
                <c:pt idx="260">
                  <c:v>-53.184588496937238</c:v>
                </c:pt>
                <c:pt idx="261">
                  <c:v>-53.221931320780769</c:v>
                </c:pt>
                <c:pt idx="262">
                  <c:v>-53.259140041269958</c:v>
                </c:pt>
                <c:pt idx="263">
                  <c:v>-53.296215706608052</c:v>
                </c:pt>
                <c:pt idx="264">
                  <c:v>-53.333159352752816</c:v>
                </c:pt>
                <c:pt idx="265">
                  <c:v>-53.369972003606279</c:v>
                </c:pt>
                <c:pt idx="266">
                  <c:v>-53.406654671201281</c:v>
                </c:pt>
                <c:pt idx="267">
                  <c:v>-53.443208355884323</c:v>
                </c:pt>
                <c:pt idx="268">
                  <c:v>-53.479634046494795</c:v>
                </c:pt>
                <c:pt idx="269">
                  <c:v>-53.515932720540647</c:v>
                </c:pt>
                <c:pt idx="270">
                  <c:v>-53.552105344371313</c:v>
                </c:pt>
                <c:pt idx="271">
                  <c:v>-53.588152873346644</c:v>
                </c:pt>
                <c:pt idx="272">
                  <c:v>-53.624076252002965</c:v>
                </c:pt>
                <c:pt idx="273">
                  <c:v>-53.659876414216299</c:v>
                </c:pt>
                <c:pt idx="274">
                  <c:v>-53.695554283361886</c:v>
                </c:pt>
                <c:pt idx="275">
                  <c:v>-53.731110772471098</c:v>
                </c:pt>
                <c:pt idx="276">
                  <c:v>-53.766546784385767</c:v>
                </c:pt>
                <c:pt idx="277">
                  <c:v>-53.801863211908767</c:v>
                </c:pt>
                <c:pt idx="278">
                  <c:v>-53.837060937952813</c:v>
                </c:pt>
                <c:pt idx="279">
                  <c:v>-53.87214083568567</c:v>
                </c:pt>
                <c:pt idx="280">
                  <c:v>-53.907103768673267</c:v>
                </c:pt>
                <c:pt idx="281">
                  <c:v>-53.941950591020046</c:v>
                </c:pt>
                <c:pt idx="282">
                  <c:v>-53.976682147506537</c:v>
                </c:pt>
                <c:pt idx="283">
                  <c:v>-54.011299273724816</c:v>
                </c:pt>
                <c:pt idx="284">
                  <c:v>-54.045802796211078</c:v>
                </c:pt>
                <c:pt idx="285">
                  <c:v>-54.080193532576288</c:v>
                </c:pt>
                <c:pt idx="286">
                  <c:v>-54.114472291634115</c:v>
                </c:pt>
                <c:pt idx="287">
                  <c:v>-54.14863987352679</c:v>
                </c:pt>
                <c:pt idx="288">
                  <c:v>-54.182697069848572</c:v>
                </c:pt>
                <c:pt idx="289">
                  <c:v>-54.216644663767198</c:v>
                </c:pt>
                <c:pt idx="290">
                  <c:v>-54.250483430143049</c:v>
                </c:pt>
                <c:pt idx="291">
                  <c:v>-54.284214135646224</c:v>
                </c:pt>
                <c:pt idx="292">
                  <c:v>-54.317837538871686</c:v>
                </c:pt>
                <c:pt idx="293">
                  <c:v>-54.351354390452158</c:v>
                </c:pt>
                <c:pt idx="294">
                  <c:v>-54.384765433169378</c:v>
                </c:pt>
                <c:pt idx="295">
                  <c:v>-54.418071402062949</c:v>
                </c:pt>
                <c:pt idx="296">
                  <c:v>-54.45127302453794</c:v>
                </c:pt>
                <c:pt idx="297">
                  <c:v>-54.484371020470036</c:v>
                </c:pt>
                <c:pt idx="298">
                  <c:v>-54.517366102309069</c:v>
                </c:pt>
                <c:pt idx="299">
                  <c:v>-54.550258975181066</c:v>
                </c:pt>
                <c:pt idx="300">
                  <c:v>-54.583050336988194</c:v>
                </c:pt>
              </c:numCache>
            </c:numRef>
          </c:yVal>
          <c:smooth val="0"/>
          <c:extLst>
            <c:ext xmlns:c16="http://schemas.microsoft.com/office/drawing/2014/chart" uri="{C3380CC4-5D6E-409C-BE32-E72D297353CC}">
              <c16:uniqueId val="{00000006-2837-4809-9095-138E4B67BBFC}"/>
            </c:ext>
          </c:extLst>
        </c:ser>
        <c:ser>
          <c:idx val="7"/>
          <c:order val="7"/>
          <c:spPr>
            <a:ln w="19050" cap="rnd">
              <a:solidFill>
                <a:srgbClr val="FF0000"/>
              </a:solidFill>
              <a:round/>
            </a:ln>
            <a:effectLst/>
          </c:spPr>
          <c:marker>
            <c:symbol val="none"/>
          </c:marker>
          <c:xVal>
            <c:numRef>
              <c:f>'252GHz表'!$A$4:$A$5</c:f>
              <c:numCache>
                <c:formatCode>General</c:formatCode>
                <c:ptCount val="2"/>
                <c:pt idx="0">
                  <c:v>0</c:v>
                </c:pt>
                <c:pt idx="1">
                  <c:v>300</c:v>
                </c:pt>
              </c:numCache>
            </c:numRef>
          </c:xVal>
          <c:yVal>
            <c:numRef>
              <c:f>'252GHz表'!$B$4:$B$5</c:f>
              <c:numCache>
                <c:formatCode>General</c:formatCode>
                <c:ptCount val="2"/>
                <c:pt idx="0">
                  <c:v>-10</c:v>
                </c:pt>
                <c:pt idx="1">
                  <c:v>-10</c:v>
                </c:pt>
              </c:numCache>
            </c:numRef>
          </c:yVal>
          <c:smooth val="0"/>
          <c:extLst>
            <c:ext xmlns:c16="http://schemas.microsoft.com/office/drawing/2014/chart" uri="{C3380CC4-5D6E-409C-BE32-E72D297353CC}">
              <c16:uniqueId val="{00000007-2837-4809-9095-138E4B67BBFC}"/>
            </c:ext>
          </c:extLst>
        </c:ser>
        <c:dLbls>
          <c:showLegendKey val="0"/>
          <c:showVal val="0"/>
          <c:showCatName val="0"/>
          <c:showSerName val="0"/>
          <c:showPercent val="0"/>
          <c:showBubbleSize val="0"/>
        </c:dLbls>
        <c:axId val="81382784"/>
        <c:axId val="81384960"/>
      </c:scatterChart>
      <c:valAx>
        <c:axId val="81382784"/>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Distance [m]</a:t>
                </a:r>
                <a:endParaRPr lang="ja-JP" sz="1100">
                  <a:solidFill>
                    <a:schemeClr val="tx1"/>
                  </a:solidFill>
                </a:endParaRPr>
              </a:p>
            </c:rich>
          </c:tx>
          <c:layout>
            <c:manualLayout>
              <c:xMode val="edge"/>
              <c:yMode val="edge"/>
              <c:x val="0.45911895013123361"/>
              <c:y val="0.92574988420565063"/>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81384960"/>
        <c:crossesAt val="-40"/>
        <c:crossBetween val="midCat"/>
        <c:majorUnit val="50"/>
      </c:valAx>
      <c:valAx>
        <c:axId val="81384960"/>
        <c:scaling>
          <c:orientation val="minMax"/>
          <c:max val="40"/>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I/N [dB]</a:t>
                </a:r>
                <a:endParaRPr lang="ja-JP" sz="1100">
                  <a:solidFill>
                    <a:schemeClr val="tx1"/>
                  </a:solidFill>
                </a:endParaRPr>
              </a:p>
            </c:rich>
          </c:tx>
          <c:layout>
            <c:manualLayout>
              <c:xMode val="edge"/>
              <c:yMode val="edge"/>
              <c:x val="8.0000000000000002E-3"/>
              <c:y val="0.36980129689671143"/>
            </c:manualLayout>
          </c:layout>
          <c:overlay val="0"/>
          <c:spPr>
            <a:noFill/>
            <a:ln>
              <a:noFill/>
            </a:ln>
            <a:effectLst/>
          </c:spPr>
          <c:txPr>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81382784"/>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0" i="0">
          <a:latin typeface="Hiragino Kaku Gothic Pro W3" panose="020B0300000000000000" pitchFamily="34" charset="-128"/>
          <a:ea typeface="Hiragino Kaku Gothic Pro W3" panose="020B0300000000000000" pitchFamily="34" charset="-128"/>
        </a:defRPr>
      </a:pPr>
      <a:endParaRPr lang="en-US"/>
    </a:p>
  </c:txPr>
  <c:externalData r:id="rId4">
    <c:autoUpdate val="0"/>
  </c:externalData>
  <c:userShapes r:id="rId5"/>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56451443569553"/>
          <c:y val="3.4661648911533116E-2"/>
          <c:w val="0.83077535896248267"/>
          <c:h val="0.80567752326413755"/>
        </c:manualLayout>
      </c:layout>
      <c:scatterChart>
        <c:scatterStyle val="lineMarker"/>
        <c:varyColors val="0"/>
        <c:ser>
          <c:idx val="0"/>
          <c:order val="0"/>
          <c:spPr>
            <a:ln w="19050" cap="rnd">
              <a:solidFill>
                <a:srgbClr val="C0000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'275GHz表_ac'!$D$4:$D$304</c:f>
              <c:numCache>
                <c:formatCode>General</c:formatCode>
                <c:ptCount val="301"/>
                <c:pt idx="0">
                  <c:v>-21.638583739111141</c:v>
                </c:pt>
                <c:pt idx="1">
                  <c:v>-37.639932079860927</c:v>
                </c:pt>
                <c:pt idx="2">
                  <c:v>-43.90740271181852</c:v>
                </c:pt>
                <c:pt idx="3">
                  <c:v>-47.168824149292035</c:v>
                </c:pt>
                <c:pt idx="4">
                  <c:v>-49.289582141144081</c:v>
                </c:pt>
                <c:pt idx="5">
                  <c:v>-50.840998209906076</c:v>
                </c:pt>
                <c:pt idx="6">
                  <c:v>-52.063770504276647</c:v>
                </c:pt>
                <c:pt idx="7">
                  <c:v>-53.07714924032166</c:v>
                </c:pt>
                <c:pt idx="8">
                  <c:v>-53.946919795405904</c:v>
                </c:pt>
                <c:pt idx="9">
                  <c:v>-54.712423876370366</c:v>
                </c:pt>
                <c:pt idx="10">
                  <c:v>-55.398749497414116</c:v>
                </c:pt>
                <c:pt idx="11">
                  <c:v>-56.022758818980734</c:v>
                </c:pt>
                <c:pt idx="12">
                  <c:v>-56.5962918481965</c:v>
                </c:pt>
                <c:pt idx="13">
                  <c:v>-57.12797327554884</c:v>
                </c:pt>
                <c:pt idx="14">
                  <c:v>-57.62428392835281</c:v>
                </c:pt>
                <c:pt idx="15">
                  <c:v>-58.090224155485117</c:v>
                </c:pt>
                <c:pt idx="16">
                  <c:v>-58.529740276750516</c:v>
                </c:pt>
                <c:pt idx="17">
                  <c:v>-58.946007912667852</c:v>
                </c:pt>
                <c:pt idx="18">
                  <c:v>-59.341625796574789</c:v>
                </c:pt>
                <c:pt idx="19">
                  <c:v>-59.718751833851144</c:v>
                </c:pt>
                <c:pt idx="20">
                  <c:v>-60.079200854707523</c:v>
                </c:pt>
                <c:pt idx="21">
                  <c:v>-60.424516318167235</c:v>
                </c:pt>
                <c:pt idx="22">
                  <c:v>-60.756023899636148</c:v>
                </c:pt>
                <c:pt idx="23">
                  <c:v>-61.074872219392233</c:v>
                </c:pt>
                <c:pt idx="24">
                  <c:v>-61.382064272894041</c:v>
                </c:pt>
                <c:pt idx="25">
                  <c:v>-61.678482023117283</c:v>
                </c:pt>
                <c:pt idx="26">
                  <c:v>-61.96490588586326</c:v>
                </c:pt>
                <c:pt idx="27">
                  <c:v>-62.242030346412065</c:v>
                </c:pt>
                <c:pt idx="28">
                  <c:v>-62.510476607241429</c:v>
                </c:pt>
                <c:pt idx="29">
                  <c:v>-62.770802929850049</c:v>
                </c:pt>
                <c:pt idx="30">
                  <c:v>-63.023513165773551</c:v>
                </c:pt>
                <c:pt idx="31">
                  <c:v>-63.269063851009491</c:v>
                </c:pt>
                <c:pt idx="32">
                  <c:v>-63.507870149928266</c:v>
                </c:pt>
                <c:pt idx="33">
                  <c:v>-63.740310869680826</c:v>
                </c:pt>
                <c:pt idx="34">
                  <c:v>-63.966732717533574</c:v>
                </c:pt>
                <c:pt idx="35">
                  <c:v>-64.18745393689349</c:v>
                </c:pt>
                <c:pt idx="36">
                  <c:v>-64.402767429837724</c:v>
                </c:pt>
                <c:pt idx="37">
                  <c:v>-64.61294345245301</c:v>
                </c:pt>
                <c:pt idx="38">
                  <c:v>-64.818231952594573</c:v>
                </c:pt>
                <c:pt idx="39">
                  <c:v>-65.018864606602449</c:v>
                </c:pt>
                <c:pt idx="40">
                  <c:v>-65.215056601203855</c:v>
                </c:pt>
                <c:pt idx="41">
                  <c:v>-65.407008198634315</c:v>
                </c:pt>
                <c:pt idx="42">
                  <c:v>-65.594906116451796</c:v>
                </c:pt>
                <c:pt idx="43">
                  <c:v>-65.778924748236335</c:v>
                </c:pt>
                <c:pt idx="44">
                  <c:v>-65.959227247084186</c:v>
                </c:pt>
                <c:pt idx="45">
                  <c:v>-66.135966490314757</c:v>
                </c:pt>
                <c:pt idx="46">
                  <c:v>-66.309285940946552</c:v>
                </c:pt>
                <c:pt idx="47">
                  <c:v>-66.479320419136855</c:v>
                </c:pt>
                <c:pt idx="48">
                  <c:v>-66.646196794828626</c:v>
                </c:pt>
                <c:pt idx="49">
                  <c:v>-66.810034611218214</c:v>
                </c:pt>
                <c:pt idx="50">
                  <c:v>-66.970946647299684</c:v>
                </c:pt>
                <c:pt idx="51">
                  <c:v>-67.129039426597757</c:v>
                </c:pt>
                <c:pt idx="52">
                  <c:v>-67.284413678240156</c:v>
                </c:pt>
                <c:pt idx="53">
                  <c:v>-67.437164755702895</c:v>
                </c:pt>
                <c:pt idx="54">
                  <c:v>-67.587383017871474</c:v>
                </c:pt>
                <c:pt idx="55">
                  <c:v>-67.735154176468853</c:v>
                </c:pt>
                <c:pt idx="56">
                  <c:v>-67.880559613396542</c:v>
                </c:pt>
                <c:pt idx="57">
                  <c:v>-68.023676671101157</c:v>
                </c:pt>
                <c:pt idx="58">
                  <c:v>-68.164578918704933</c:v>
                </c:pt>
                <c:pt idx="59">
                  <c:v>-68.303336396316638</c:v>
                </c:pt>
                <c:pt idx="60">
                  <c:v>-68.44001583965948</c:v>
                </c:pt>
                <c:pt idx="61">
                  <c:v>-68.574680886909334</c:v>
                </c:pt>
                <c:pt idx="62">
                  <c:v>-68.707392269426293</c:v>
                </c:pt>
                <c:pt idx="63">
                  <c:v>-68.838207987877041</c:v>
                </c:pt>
                <c:pt idx="64">
                  <c:v>-68.967183475083885</c:v>
                </c:pt>
                <c:pt idx="65">
                  <c:v>-69.094371746795787</c:v>
                </c:pt>
                <c:pt idx="66">
                  <c:v>-69.219823541449273</c:v>
                </c:pt>
                <c:pt idx="67">
                  <c:v>-69.343587449880857</c:v>
                </c:pt>
                <c:pt idx="68">
                  <c:v>-69.465710035852197</c:v>
                </c:pt>
                <c:pt idx="69">
                  <c:v>-69.586235948165466</c:v>
                </c:pt>
                <c:pt idx="70">
                  <c:v>-69.705208025068885</c:v>
                </c:pt>
                <c:pt idx="71">
                  <c:v>-69.82266739158581</c:v>
                </c:pt>
                <c:pt idx="72">
                  <c:v>-69.938653550339353</c:v>
                </c:pt>
                <c:pt idx="73">
                  <c:v>-70.053204466391747</c:v>
                </c:pt>
                <c:pt idx="74">
                  <c:v>-70.166356646569</c:v>
                </c:pt>
                <c:pt idx="75">
                  <c:v>-70.278145213698394</c:v>
                </c:pt>
                <c:pt idx="76">
                  <c:v>-70.388603976149085</c:v>
                </c:pt>
                <c:pt idx="77">
                  <c:v>-70.497765493029334</c:v>
                </c:pt>
                <c:pt idx="78">
                  <c:v>-70.605661135364755</c:v>
                </c:pt>
                <c:pt idx="79">
                  <c:v>-70.712321143552913</c:v>
                </c:pt>
                <c:pt idx="80">
                  <c:v>-70.817774681365336</c:v>
                </c:pt>
                <c:pt idx="81">
                  <c:v>-70.922049886743451</c:v>
                </c:pt>
                <c:pt idx="82">
                  <c:v>-71.025173919616748</c:v>
                </c:pt>
                <c:pt idx="83">
                  <c:v>-71.127173006950358</c:v>
                </c:pt>
                <c:pt idx="84">
                  <c:v>-71.228072485214682</c:v>
                </c:pt>
                <c:pt idx="85">
                  <c:v>-71.327896840452155</c:v>
                </c:pt>
                <c:pt idx="86">
                  <c:v>-71.426669746104039</c:v>
                </c:pt>
                <c:pt idx="87">
                  <c:v>-71.524414098746064</c:v>
                </c:pt>
                <c:pt idx="88">
                  <c:v>-71.621152051871633</c:v>
                </c:pt>
                <c:pt idx="89">
                  <c:v>-71.716905047849025</c:v>
                </c:pt>
                <c:pt idx="90">
                  <c:v>-71.811693848170933</c:v>
                </c:pt>
                <c:pt idx="91">
                  <c:v>-71.905538562105079</c:v>
                </c:pt>
                <c:pt idx="92">
                  <c:v>-71.998458673846528</c:v>
                </c:pt>
                <c:pt idx="93">
                  <c:v>-72.090473068265624</c:v>
                </c:pt>
                <c:pt idx="94">
                  <c:v>-72.18160005533764</c:v>
                </c:pt>
                <c:pt idx="95">
                  <c:v>-72.271857393335182</c:v>
                </c:pt>
                <c:pt idx="96">
                  <c:v>-72.361262310858052</c:v>
                </c:pt>
                <c:pt idx="97">
                  <c:v>-72.449831527769675</c:v>
                </c:pt>
                <c:pt idx="98">
                  <c:v>-72.537581275105282</c:v>
                </c:pt>
                <c:pt idx="99">
                  <c:v>-72.624527314012028</c:v>
                </c:pt>
                <c:pt idx="100">
                  <c:v>-72.710684953777076</c:v>
                </c:pt>
                <c:pt idx="101">
                  <c:v>-72.796069068996161</c:v>
                </c:pt>
                <c:pt idx="102">
                  <c:v>-72.880694115931334</c:v>
                </c:pt>
                <c:pt idx="103">
                  <c:v>-72.964574148104134</c:v>
                </c:pt>
                <c:pt idx="104">
                  <c:v>-73.047722831165828</c:v>
                </c:pt>
                <c:pt idx="105">
                  <c:v>-73.130153457085925</c:v>
                </c:pt>
                <c:pt idx="106">
                  <c:v>-73.211878957695291</c:v>
                </c:pt>
                <c:pt idx="107">
                  <c:v>-73.292911917619421</c:v>
                </c:pt>
                <c:pt idx="108">
                  <c:v>-73.373264586634207</c:v>
                </c:pt>
                <c:pt idx="109">
                  <c:v>-73.452948891475529</c:v>
                </c:pt>
                <c:pt idx="110">
                  <c:v>-73.531976447131228</c:v>
                </c:pt>
                <c:pt idx="111">
                  <c:v>-73.610358567642095</c:v>
                </c:pt>
                <c:pt idx="112">
                  <c:v>-73.688106276438162</c:v>
                </c:pt>
                <c:pt idx="113">
                  <c:v>-73.765230316233641</c:v>
                </c:pt>
                <c:pt idx="114">
                  <c:v>-73.841741158502884</c:v>
                </c:pt>
                <c:pt idx="115">
                  <c:v>-73.91764901255894</c:v>
                </c:pt>
                <c:pt idx="116">
                  <c:v>-73.992963834254653</c:v>
                </c:pt>
                <c:pt idx="117">
                  <c:v>-74.0676953343241</c:v>
                </c:pt>
                <c:pt idx="118">
                  <c:v>-74.141852986383668</c:v>
                </c:pt>
                <c:pt idx="119">
                  <c:v>-74.215446034607737</c:v>
                </c:pt>
                <c:pt idx="120">
                  <c:v>-74.28848350109601</c:v>
                </c:pt>
                <c:pt idx="121">
                  <c:v>-74.360974192946315</c:v>
                </c:pt>
                <c:pt idx="122">
                  <c:v>-74.43292670904799</c:v>
                </c:pt>
                <c:pt idx="123">
                  <c:v>-74.504349446607762</c:v>
                </c:pt>
                <c:pt idx="124">
                  <c:v>-74.575250607421822</c:v>
                </c:pt>
                <c:pt idx="125">
                  <c:v>-74.645638203905349</c:v>
                </c:pt>
                <c:pt idx="126">
                  <c:v>-74.71552006489037</c:v>
                </c:pt>
                <c:pt idx="127">
                  <c:v>-74.784903841203374</c:v>
                </c:pt>
                <c:pt idx="128">
                  <c:v>-74.853797011032242</c:v>
                </c:pt>
                <c:pt idx="129">
                  <c:v>-74.92220688509147</c:v>
                </c:pt>
                <c:pt idx="130">
                  <c:v>-74.990140611595962</c:v>
                </c:pt>
                <c:pt idx="131">
                  <c:v>-75.05760518105069</c:v>
                </c:pt>
                <c:pt idx="132">
                  <c:v>-75.124607430864927</c:v>
                </c:pt>
                <c:pt idx="133">
                  <c:v>-75.19115404979874</c:v>
                </c:pt>
                <c:pt idx="134">
                  <c:v>-75.257251582248614</c:v>
                </c:pt>
                <c:pt idx="135">
                  <c:v>-75.322906432379938</c:v>
                </c:pt>
                <c:pt idx="136">
                  <c:v>-75.388124868111873</c:v>
                </c:pt>
                <c:pt idx="137">
                  <c:v>-75.452913024961703</c:v>
                </c:pt>
                <c:pt idx="138">
                  <c:v>-75.517276909754173</c:v>
                </c:pt>
                <c:pt idx="139">
                  <c:v>-75.581222404201839</c:v>
                </c:pt>
                <c:pt idx="140">
                  <c:v>-75.644755268361195</c:v>
                </c:pt>
                <c:pt idx="141">
                  <c:v>-75.707881143970241</c:v>
                </c:pt>
                <c:pt idx="142">
                  <c:v>-75.770605557672411</c:v>
                </c:pt>
                <c:pt idx="143">
                  <c:v>-75.832933924130714</c:v>
                </c:pt>
                <c:pt idx="144">
                  <c:v>-75.894871549037589</c:v>
                </c:pt>
                <c:pt idx="145">
                  <c:v>-75.956423632023871</c:v>
                </c:pt>
                <c:pt idx="146">
                  <c:v>-76.017595269471428</c:v>
                </c:pt>
                <c:pt idx="147">
                  <c:v>-76.078391457232669</c:v>
                </c:pt>
                <c:pt idx="148">
                  <c:v>-76.138817093261196</c:v>
                </c:pt>
                <c:pt idx="149">
                  <c:v>-76.198876980156825</c:v>
                </c:pt>
                <c:pt idx="150">
                  <c:v>-76.258575827628306</c:v>
                </c:pt>
                <c:pt idx="151">
                  <c:v>-76.317918254876986</c:v>
                </c:pt>
                <c:pt idx="152">
                  <c:v>-76.376908792904061</c:v>
                </c:pt>
                <c:pt idx="153">
                  <c:v>-76.435551886745145</c:v>
                </c:pt>
                <c:pt idx="154">
                  <c:v>-76.493851897634073</c:v>
                </c:pt>
                <c:pt idx="155">
                  <c:v>-76.551813105099171</c:v>
                </c:pt>
                <c:pt idx="156">
                  <c:v>-76.609439708994131</c:v>
                </c:pt>
                <c:pt idx="157">
                  <c:v>-76.66673583146607</c:v>
                </c:pt>
                <c:pt idx="158">
                  <c:v>-76.723705518863426</c:v>
                </c:pt>
                <c:pt idx="159">
                  <c:v>-76.780352743585155</c:v>
                </c:pt>
                <c:pt idx="160">
                  <c:v>-76.836681405874003</c:v>
                </c:pt>
                <c:pt idx="161">
                  <c:v>-76.892695335555885</c:v>
                </c:pt>
                <c:pt idx="162">
                  <c:v>-76.948398293726626</c:v>
                </c:pt>
                <c:pt idx="163">
                  <c:v>-77.003793974388884</c:v>
                </c:pt>
                <c:pt idx="164">
                  <c:v>-77.058886006040353</c:v>
                </c:pt>
                <c:pt idx="165">
                  <c:v>-77.113677953215074</c:v>
                </c:pt>
                <c:pt idx="166">
                  <c:v>-77.168173317980091</c:v>
                </c:pt>
                <c:pt idx="167">
                  <c:v>-77.222375541387891</c:v>
                </c:pt>
                <c:pt idx="168">
                  <c:v>-77.276288004887334</c:v>
                </c:pt>
                <c:pt idx="169">
                  <c:v>-77.329914031693761</c:v>
                </c:pt>
                <c:pt idx="170">
                  <c:v>-77.383256888120002</c:v>
                </c:pt>
                <c:pt idx="171">
                  <c:v>-77.436319784869426</c:v>
                </c:pt>
                <c:pt idx="172">
                  <c:v>-77.489105878292378</c:v>
                </c:pt>
                <c:pt idx="173">
                  <c:v>-77.541618271607831</c:v>
                </c:pt>
                <c:pt idx="174">
                  <c:v>-77.593860016089792</c:v>
                </c:pt>
                <c:pt idx="175">
                  <c:v>-77.645834112222047</c:v>
                </c:pt>
                <c:pt idx="176">
                  <c:v>-77.697543510819884</c:v>
                </c:pt>
                <c:pt idx="177">
                  <c:v>-77.74899111412148</c:v>
                </c:pt>
                <c:pt idx="178">
                  <c:v>-77.80017977684949</c:v>
                </c:pt>
                <c:pt idx="179">
                  <c:v>-77.851112307243625</c:v>
                </c:pt>
                <c:pt idx="180">
                  <c:v>-77.901791468065227</c:v>
                </c:pt>
                <c:pt idx="181">
                  <c:v>-77.952219977574941</c:v>
                </c:pt>
                <c:pt idx="182">
                  <c:v>-78.002400510484364</c:v>
                </c:pt>
                <c:pt idx="183">
                  <c:v>-78.052335698882075</c:v>
                </c:pt>
                <c:pt idx="184">
                  <c:v>-78.102028133135292</c:v>
                </c:pt>
                <c:pt idx="185">
                  <c:v>-78.151480362767927</c:v>
                </c:pt>
                <c:pt idx="186">
                  <c:v>-78.200694897315344</c:v>
                </c:pt>
                <c:pt idx="187">
                  <c:v>-78.249674207157142</c:v>
                </c:pt>
                <c:pt idx="188">
                  <c:v>-78.298420724328196</c:v>
                </c:pt>
                <c:pt idx="189">
                  <c:v>-78.346936843308811</c:v>
                </c:pt>
                <c:pt idx="190">
                  <c:v>-78.395224921794608</c:v>
                </c:pt>
                <c:pt idx="191">
                  <c:v>-78.443287281446771</c:v>
                </c:pt>
                <c:pt idx="192">
                  <c:v>-78.491126208623399</c:v>
                </c:pt>
                <c:pt idx="193">
                  <c:v>-78.538743955091945</c:v>
                </c:pt>
                <c:pt idx="194">
                  <c:v>-78.586142738724334</c:v>
                </c:pt>
                <c:pt idx="195">
                  <c:v>-78.633324744174217</c:v>
                </c:pt>
                <c:pt idx="196">
                  <c:v>-78.680292123537726</c:v>
                </c:pt>
                <c:pt idx="197">
                  <c:v>-78.727046996997586</c:v>
                </c:pt>
                <c:pt idx="198">
                  <c:v>-78.77359145345153</c:v>
                </c:pt>
                <c:pt idx="199">
                  <c:v>-78.819927551125261</c:v>
                </c:pt>
                <c:pt idx="200">
                  <c:v>-78.866057318170448</c:v>
                </c:pt>
                <c:pt idx="201">
                  <c:v>-78.911982753248424</c:v>
                </c:pt>
                <c:pt idx="202">
                  <c:v>-78.957705826099243</c:v>
                </c:pt>
                <c:pt idx="203">
                  <c:v>-79.003228478097782</c:v>
                </c:pt>
                <c:pt idx="204">
                  <c:v>-79.048552622795825</c:v>
                </c:pt>
                <c:pt idx="205">
                  <c:v>-79.09368014645176</c:v>
                </c:pt>
                <c:pt idx="206">
                  <c:v>-79.138612908547628</c:v>
                </c:pt>
                <c:pt idx="207">
                  <c:v>-79.183352742293749</c:v>
                </c:pt>
                <c:pt idx="208">
                  <c:v>-79.227901455121611</c:v>
                </c:pt>
                <c:pt idx="209">
                  <c:v>-79.272260829165447</c:v>
                </c:pt>
                <c:pt idx="210">
                  <c:v>-79.316432621732389</c:v>
                </c:pt>
                <c:pt idx="211">
                  <c:v>-79.360418565761734</c:v>
                </c:pt>
                <c:pt idx="212">
                  <c:v>-79.404220370273777</c:v>
                </c:pt>
                <c:pt idx="213">
                  <c:v>-79.447839720808361</c:v>
                </c:pt>
                <c:pt idx="214">
                  <c:v>-79.49127827985302</c:v>
                </c:pt>
                <c:pt idx="215">
                  <c:v>-79.534537687262144</c:v>
                </c:pt>
                <c:pt idx="216">
                  <c:v>-79.577619560665795</c:v>
                </c:pt>
                <c:pt idx="217">
                  <c:v>-79.62052549587014</c:v>
                </c:pt>
                <c:pt idx="218">
                  <c:v>-79.663257067248196</c:v>
                </c:pt>
                <c:pt idx="219">
                  <c:v>-79.705815828122354</c:v>
                </c:pt>
                <c:pt idx="220">
                  <c:v>-79.748203311138241</c:v>
                </c:pt>
                <c:pt idx="221">
                  <c:v>-79.790421028630107</c:v>
                </c:pt>
                <c:pt idx="222">
                  <c:v>-79.832470472978741</c:v>
                </c:pt>
                <c:pt idx="223">
                  <c:v>-79.874353116960663</c:v>
                </c:pt>
                <c:pt idx="224">
                  <c:v>-79.916070414090655</c:v>
                </c:pt>
                <c:pt idx="225">
                  <c:v>-79.957623798956121</c:v>
                </c:pt>
                <c:pt idx="226">
                  <c:v>-79.999014687544502</c:v>
                </c:pt>
                <c:pt idx="227">
                  <c:v>-80.04024447756376</c:v>
                </c:pt>
                <c:pt idx="228">
                  <c:v>-80.081314548755728</c:v>
                </c:pt>
                <c:pt idx="229">
                  <c:v>-80.122226263202862</c:v>
                </c:pt>
                <c:pt idx="230">
                  <c:v>-80.162980965628634</c:v>
                </c:pt>
                <c:pt idx="231">
                  <c:v>-80.203579983691128</c:v>
                </c:pt>
                <c:pt idx="232">
                  <c:v>-80.244024628271177</c:v>
                </c:pt>
                <c:pt idx="233">
                  <c:v>-80.284316193753682</c:v>
                </c:pt>
                <c:pt idx="234">
                  <c:v>-80.324455958303417</c:v>
                </c:pt>
                <c:pt idx="235">
                  <c:v>-80.364445184135178</c:v>
                </c:pt>
                <c:pt idx="236">
                  <c:v>-80.404285117778073</c:v>
                </c:pt>
                <c:pt idx="237">
                  <c:v>-80.443976990334676</c:v>
                </c:pt>
                <c:pt idx="238">
                  <c:v>-80.483522017734401</c:v>
                </c:pt>
                <c:pt idx="239">
                  <c:v>-80.522921400982256</c:v>
                </c:pt>
                <c:pt idx="240">
                  <c:v>-80.562176326401811</c:v>
                </c:pt>
                <c:pt idx="241">
                  <c:v>-80.60128796587415</c:v>
                </c:pt>
                <c:pt idx="242">
                  <c:v>-80.640257477071032</c:v>
                </c:pt>
                <c:pt idx="243">
                  <c:v>-80.679086003684063</c:v>
                </c:pt>
                <c:pt idx="244">
                  <c:v>-80.717774675648826</c:v>
                </c:pt>
                <c:pt idx="245">
                  <c:v>-80.756324609365009</c:v>
                </c:pt>
                <c:pt idx="246">
                  <c:v>-80.7947369079113</c:v>
                </c:pt>
                <c:pt idx="247">
                  <c:v>-80.8330126612573</c:v>
                </c:pt>
                <c:pt idx="248">
                  <c:v>-80.871152946469948</c:v>
                </c:pt>
                <c:pt idx="249">
                  <c:v>-80.909158827916684</c:v>
                </c:pt>
                <c:pt idx="250">
                  <c:v>-80.947031357464397</c:v>
                </c:pt>
                <c:pt idx="251">
                  <c:v>-80.984771574674511</c:v>
                </c:pt>
                <c:pt idx="252">
                  <c:v>-81.022380506994324</c:v>
                </c:pt>
                <c:pt idx="253">
                  <c:v>-81.05985916994436</c:v>
                </c:pt>
                <c:pt idx="254">
                  <c:v>-81.097208567302658</c:v>
                </c:pt>
                <c:pt idx="255">
                  <c:v>-81.134429691284964</c:v>
                </c:pt>
                <c:pt idx="256">
                  <c:v>-81.17152352272177</c:v>
                </c:pt>
                <c:pt idx="257">
                  <c:v>-81.208491031231972</c:v>
                </c:pt>
                <c:pt idx="258">
                  <c:v>-81.245333175393142</c:v>
                </c:pt>
                <c:pt idx="259">
                  <c:v>-81.282050902908509</c:v>
                </c:pt>
                <c:pt idx="260">
                  <c:v>-81.318645150771005</c:v>
                </c:pt>
                <c:pt idx="261">
                  <c:v>-81.355116845424192</c:v>
                </c:pt>
                <c:pt idx="262">
                  <c:v>-81.391466902919802</c:v>
                </c:pt>
                <c:pt idx="263">
                  <c:v>-81.427696229073007</c:v>
                </c:pt>
                <c:pt idx="264">
                  <c:v>-81.463805719614186</c:v>
                </c:pt>
                <c:pt idx="265">
                  <c:v>-81.499796260338115</c:v>
                </c:pt>
                <c:pt idx="266">
                  <c:v>-81.535668727250737</c:v>
                </c:pt>
                <c:pt idx="267">
                  <c:v>-81.571423986712574</c:v>
                </c:pt>
                <c:pt idx="268">
                  <c:v>-81.607062895580015</c:v>
                </c:pt>
                <c:pt idx="269">
                  <c:v>-81.642586301343925</c:v>
                </c:pt>
                <c:pt idx="270">
                  <c:v>-81.677995042265593</c:v>
                </c:pt>
                <c:pt idx="271">
                  <c:v>-81.71328994751039</c:v>
                </c:pt>
                <c:pt idx="272">
                  <c:v>-81.74847183727897</c:v>
                </c:pt>
                <c:pt idx="273">
                  <c:v>-81.783541522935934</c:v>
                </c:pt>
                <c:pt idx="274">
                  <c:v>-81.818499807136561</c:v>
                </c:pt>
                <c:pt idx="275">
                  <c:v>-81.853347483950898</c:v>
                </c:pt>
                <c:pt idx="276">
                  <c:v>-81.888085338985832</c:v>
                </c:pt>
                <c:pt idx="277">
                  <c:v>-81.922714149505083</c:v>
                </c:pt>
                <c:pt idx="278">
                  <c:v>-81.957234684546876</c:v>
                </c:pt>
                <c:pt idx="279">
                  <c:v>-81.991647705039554</c:v>
                </c:pt>
                <c:pt idx="280">
                  <c:v>-82.025953963915526</c:v>
                </c:pt>
                <c:pt idx="281">
                  <c:v>-82.060154206222677</c:v>
                </c:pt>
                <c:pt idx="282">
                  <c:v>-82.09424916923416</c:v>
                </c:pt>
                <c:pt idx="283">
                  <c:v>-82.128239582556375</c:v>
                </c:pt>
                <c:pt idx="284">
                  <c:v>-82.162126168234835</c:v>
                </c:pt>
                <c:pt idx="285">
                  <c:v>-82.195909640858275</c:v>
                </c:pt>
                <c:pt idx="286">
                  <c:v>-82.229590707661032</c:v>
                </c:pt>
                <c:pt idx="287">
                  <c:v>-82.26317006862385</c:v>
                </c:pt>
                <c:pt idx="288">
                  <c:v>-82.296648416572452</c:v>
                </c:pt>
                <c:pt idx="289">
                  <c:v>-82.330026437274967</c:v>
                </c:pt>
                <c:pt idx="290">
                  <c:v>-82.363304809537397</c:v>
                </c:pt>
                <c:pt idx="291">
                  <c:v>-82.396484205297753</c:v>
                </c:pt>
                <c:pt idx="292">
                  <c:v>-82.429565289718084</c:v>
                </c:pt>
                <c:pt idx="293">
                  <c:v>-82.462548721275681</c:v>
                </c:pt>
                <c:pt idx="294">
                  <c:v>-82.495435151852149</c:v>
                </c:pt>
                <c:pt idx="295">
                  <c:v>-82.528225226821291</c:v>
                </c:pt>
                <c:pt idx="296">
                  <c:v>-82.560919585135508</c:v>
                </c:pt>
                <c:pt idx="297">
                  <c:v>-82.593518859410693</c:v>
                </c:pt>
                <c:pt idx="298">
                  <c:v>-82.626023676009822</c:v>
                </c:pt>
                <c:pt idx="299">
                  <c:v>-82.658434655125006</c:v>
                </c:pt>
                <c:pt idx="300">
                  <c:v>-82.690752410858352</c:v>
                </c:pt>
              </c:numCache>
            </c:numRef>
          </c:yVal>
          <c:smooth val="0"/>
          <c:extLst>
            <c:ext xmlns:c16="http://schemas.microsoft.com/office/drawing/2014/chart" uri="{C3380CC4-5D6E-409C-BE32-E72D297353CC}">
              <c16:uniqueId val="{00000000-AA4E-446E-AA25-054234426DCE}"/>
            </c:ext>
          </c:extLst>
        </c:ser>
        <c:ser>
          <c:idx val="1"/>
          <c:order val="1"/>
          <c:spPr>
            <a:ln w="19050" cap="rnd">
              <a:solidFill>
                <a:srgbClr val="FFC00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'275GHz表_ac'!$E$4:$E$304</c:f>
              <c:numCache>
                <c:formatCode>General</c:formatCode>
                <c:ptCount val="301"/>
                <c:pt idx="0">
                  <c:v>-19.632793209429877</c:v>
                </c:pt>
                <c:pt idx="1">
                  <c:v>-35.368883063898551</c:v>
                </c:pt>
                <c:pt idx="2">
                  <c:v>-41.292238824116424</c:v>
                </c:pt>
                <c:pt idx="3">
                  <c:v>-44.180778605047436</c:v>
                </c:pt>
                <c:pt idx="4">
                  <c:v>-45.922117793707685</c:v>
                </c:pt>
                <c:pt idx="5">
                  <c:v>-47.102693385009502</c:v>
                </c:pt>
                <c:pt idx="6">
                  <c:v>-47.971545669397898</c:v>
                </c:pt>
                <c:pt idx="7">
                  <c:v>-48.651661781604901</c:v>
                </c:pt>
                <c:pt idx="8">
                  <c:v>-49.209869825868765</c:v>
                </c:pt>
                <c:pt idx="9">
                  <c:v>-49.685112314065819</c:v>
                </c:pt>
                <c:pt idx="10">
                  <c:v>-50.101369302139801</c:v>
                </c:pt>
                <c:pt idx="11">
                  <c:v>-50.474093394908564</c:v>
                </c:pt>
                <c:pt idx="12">
                  <c:v>-50.813631992114097</c:v>
                </c:pt>
                <c:pt idx="13">
                  <c:v>-51.127147093926382</c:v>
                </c:pt>
                <c:pt idx="14">
                  <c:v>-51.419741525576754</c:v>
                </c:pt>
                <c:pt idx="15">
                  <c:v>-51.695145379953985</c:v>
                </c:pt>
                <c:pt idx="16">
                  <c:v>-51.956148532518668</c:v>
                </c:pt>
                <c:pt idx="17">
                  <c:v>-52.20488121957456</c:v>
                </c:pt>
                <c:pt idx="18">
                  <c:v>-52.443000814238033</c:v>
                </c:pt>
                <c:pt idx="19">
                  <c:v>-52.671819060900731</c:v>
                </c:pt>
                <c:pt idx="20">
                  <c:v>-52.892390566499927</c:v>
                </c:pt>
                <c:pt idx="21">
                  <c:v>-53.105575513416014</c:v>
                </c:pt>
                <c:pt idx="22">
                  <c:v>-53.312084870825913</c:v>
                </c:pt>
                <c:pt idx="23">
                  <c:v>-53.512513503828401</c:v>
                </c:pt>
                <c:pt idx="24">
                  <c:v>-53.707364772416227</c:v>
                </c:pt>
                <c:pt idx="25">
                  <c:v>-53.897069053336196</c:v>
                </c:pt>
                <c:pt idx="26">
                  <c:v>-54.081997860207764</c:v>
                </c:pt>
                <c:pt idx="27">
                  <c:v>-54.2624747331962</c:v>
                </c:pt>
                <c:pt idx="28">
                  <c:v>-54.438783728705459</c:v>
                </c:pt>
                <c:pt idx="29">
                  <c:v>-54.611176105625546</c:v>
                </c:pt>
                <c:pt idx="30">
                  <c:v>-54.779875641864763</c:v>
                </c:pt>
                <c:pt idx="31">
                  <c:v>-54.945082900116674</c:v>
                </c:pt>
                <c:pt idx="32">
                  <c:v>-55.106978679909986</c:v>
                </c:pt>
                <c:pt idx="33">
                  <c:v>-55.265726833881871</c:v>
                </c:pt>
                <c:pt idx="34">
                  <c:v>-55.421476583105218</c:v>
                </c:pt>
                <c:pt idx="35">
                  <c:v>-55.574364434544478</c:v>
                </c:pt>
                <c:pt idx="36">
                  <c:v>-55.724515780099807</c:v>
                </c:pt>
                <c:pt idx="37">
                  <c:v>-55.87204623898235</c:v>
                </c:pt>
                <c:pt idx="38">
                  <c:v>-56.017062791763635</c:v>
                </c:pt>
                <c:pt idx="39">
                  <c:v>-56.159664744217466</c:v>
                </c:pt>
                <c:pt idx="40">
                  <c:v>-56.29994455122376</c:v>
                </c:pt>
                <c:pt idx="41">
                  <c:v>-56.437988524922389</c:v>
                </c:pt>
                <c:pt idx="42">
                  <c:v>-56.573877446572084</c:v>
                </c:pt>
                <c:pt idx="43">
                  <c:v>-56.707687097852499</c:v>
                </c:pt>
                <c:pt idx="44">
                  <c:v>-56.839488724417919</c:v>
                </c:pt>
                <c:pt idx="45">
                  <c:v>-56.969349442180402</c:v>
                </c:pt>
                <c:pt idx="46">
                  <c:v>-57.097332594943651</c:v>
                </c:pt>
                <c:pt idx="47">
                  <c:v>-57.223498070513898</c:v>
                </c:pt>
                <c:pt idx="48">
                  <c:v>-57.347902581209468</c:v>
                </c:pt>
                <c:pt idx="49">
                  <c:v>-57.470599913713102</c:v>
                </c:pt>
                <c:pt idx="50">
                  <c:v>-57.591641152412336</c:v>
                </c:pt>
                <c:pt idx="51">
                  <c:v>-57.711074879721139</c:v>
                </c:pt>
                <c:pt idx="52">
                  <c:v>-57.828947356337096</c:v>
                </c:pt>
                <c:pt idx="53">
                  <c:v>-57.94530268394368</c:v>
                </c:pt>
                <c:pt idx="54">
                  <c:v>-58.060182952498934</c:v>
                </c:pt>
                <c:pt idx="55">
                  <c:v>-58.173628373942819</c:v>
                </c:pt>
                <c:pt idx="56">
                  <c:v>-58.285677403898148</c:v>
                </c:pt>
                <c:pt idx="57">
                  <c:v>-58.396366852724071</c:v>
                </c:pt>
                <c:pt idx="58">
                  <c:v>-58.505731987096908</c:v>
                </c:pt>
                <c:pt idx="59">
                  <c:v>-58.613806623139965</c:v>
                </c:pt>
                <c:pt idx="60">
                  <c:v>-58.72062321199212</c:v>
                </c:pt>
                <c:pt idx="61">
                  <c:v>-58.826212918591125</c:v>
                </c:pt>
                <c:pt idx="62">
                  <c:v>-58.930605694355421</c:v>
                </c:pt>
                <c:pt idx="63">
                  <c:v>-59.033830344361917</c:v>
                </c:pt>
                <c:pt idx="64">
                  <c:v>-59.135914589548719</c:v>
                </c:pt>
                <c:pt idx="65">
                  <c:v>-59.236885124411174</c:v>
                </c:pt>
                <c:pt idx="66">
                  <c:v>-59.336767670603621</c:v>
                </c:pt>
                <c:pt idx="67">
                  <c:v>-59.435587026816648</c:v>
                </c:pt>
                <c:pt idx="68">
                  <c:v>-59.533367115257477</c:v>
                </c:pt>
                <c:pt idx="69">
                  <c:v>-59.630131025026856</c:v>
                </c:pt>
                <c:pt idx="70">
                  <c:v>-59.725901052653995</c:v>
                </c:pt>
                <c:pt idx="71">
                  <c:v>-59.82069874002724</c:v>
                </c:pt>
                <c:pt idx="72">
                  <c:v>-59.914544909929447</c:v>
                </c:pt>
                <c:pt idx="73">
                  <c:v>-60.007459699371879</c:v>
                </c:pt>
                <c:pt idx="74">
                  <c:v>-60.099462590896849</c:v>
                </c:pt>
                <c:pt idx="75">
                  <c:v>-60.190572442006328</c:v>
                </c:pt>
                <c:pt idx="76">
                  <c:v>-60.280807512857564</c:v>
                </c:pt>
                <c:pt idx="77">
                  <c:v>-60.37018549235458</c:v>
                </c:pt>
                <c:pt idx="78">
                  <c:v>-60.458723522751626</c:v>
                </c:pt>
                <c:pt idx="79">
                  <c:v>-60.546438222876077</c:v>
                </c:pt>
                <c:pt idx="80">
                  <c:v>-60.633345710067744</c:v>
                </c:pt>
                <c:pt idx="81">
                  <c:v>-60.719461620922885</c:v>
                </c:pt>
                <c:pt idx="82">
                  <c:v>-60.804801130926137</c:v>
                </c:pt>
                <c:pt idx="83">
                  <c:v>-60.889378973042284</c:v>
                </c:pt>
                <c:pt idx="84">
                  <c:v>-60.973209455339827</c:v>
                </c:pt>
                <c:pt idx="85">
                  <c:v>-61.056306477706698</c:v>
                </c:pt>
                <c:pt idx="86">
                  <c:v>-61.138683547718131</c:v>
                </c:pt>
                <c:pt idx="87">
                  <c:v>-61.22035379570903</c:v>
                </c:pt>
                <c:pt idx="88">
                  <c:v>-61.301329989101333</c:v>
                </c:pt>
                <c:pt idx="89">
                  <c:v>-61.381624546031901</c:v>
                </c:pt>
                <c:pt idx="90">
                  <c:v>-61.461249548322741</c:v>
                </c:pt>
                <c:pt idx="91">
                  <c:v>-61.540216753833988</c:v>
                </c:pt>
                <c:pt idx="92">
                  <c:v>-61.618537608234874</c:v>
                </c:pt>
                <c:pt idx="93">
                  <c:v>-61.696223256227682</c:v>
                </c:pt>
                <c:pt idx="94">
                  <c:v>-61.773284552255234</c:v>
                </c:pt>
                <c:pt idx="95">
                  <c:v>-61.849732070721643</c:v>
                </c:pt>
                <c:pt idx="96">
                  <c:v>-61.925576115754069</c:v>
                </c:pt>
                <c:pt idx="97">
                  <c:v>-62.000826730529894</c:v>
                </c:pt>
                <c:pt idx="98">
                  <c:v>-62.075493706193754</c:v>
                </c:pt>
                <c:pt idx="99">
                  <c:v>-62.149586590387173</c:v>
                </c:pt>
                <c:pt idx="100">
                  <c:v>-62.223114695410089</c:v>
                </c:pt>
                <c:pt idx="101">
                  <c:v>-62.296087106034832</c:v>
                </c:pt>
                <c:pt idx="102">
                  <c:v>-62.368512686990925</c:v>
                </c:pt>
                <c:pt idx="103">
                  <c:v>-62.440400090136393</c:v>
                </c:pt>
                <c:pt idx="104">
                  <c:v>-62.511757761333314</c:v>
                </c:pt>
                <c:pt idx="105">
                  <c:v>-62.582593947041374</c:v>
                </c:pt>
                <c:pt idx="106">
                  <c:v>-62.652916700643914</c:v>
                </c:pt>
                <c:pt idx="107">
                  <c:v>-62.722733888520196</c:v>
                </c:pt>
                <c:pt idx="108">
                  <c:v>-62.792053195875383</c:v>
                </c:pt>
                <c:pt idx="109">
                  <c:v>-62.860882132340947</c:v>
                </c:pt>
                <c:pt idx="110">
                  <c:v>-62.929228037356296</c:v>
                </c:pt>
                <c:pt idx="111">
                  <c:v>-62.997098085341264</c:v>
                </c:pt>
                <c:pt idx="112">
                  <c:v>-63.06449929067108</c:v>
                </c:pt>
                <c:pt idx="113">
                  <c:v>-63.13143851246096</c:v>
                </c:pt>
                <c:pt idx="114">
                  <c:v>-63.197922459170798</c:v>
                </c:pt>
                <c:pt idx="115">
                  <c:v>-63.263957693037156</c:v>
                </c:pt>
                <c:pt idx="116">
                  <c:v>-63.329550634341388</c:v>
                </c:pt>
                <c:pt idx="117">
                  <c:v>-63.394707565520122</c:v>
                </c:pt>
                <c:pt idx="118">
                  <c:v>-63.459434635126428</c:v>
                </c:pt>
                <c:pt idx="119">
                  <c:v>-63.523737861646879</c:v>
                </c:pt>
                <c:pt idx="120">
                  <c:v>-63.587623137182391</c:v>
                </c:pt>
                <c:pt idx="121">
                  <c:v>-63.651096230997098</c:v>
                </c:pt>
                <c:pt idx="122">
                  <c:v>-63.714162792942744</c:v>
                </c:pt>
                <c:pt idx="123">
                  <c:v>-63.776828356762337</c:v>
                </c:pt>
                <c:pt idx="124">
                  <c:v>-63.839098343279034</c:v>
                </c:pt>
                <c:pt idx="125">
                  <c:v>-63.900978063475293</c:v>
                </c:pt>
                <c:pt idx="126">
                  <c:v>-63.962472721465929</c:v>
                </c:pt>
                <c:pt idx="127">
                  <c:v>-64.023587417370436</c:v>
                </c:pt>
                <c:pt idx="128">
                  <c:v>-64.084327150088541</c:v>
                </c:pt>
                <c:pt idx="129">
                  <c:v>-64.144696819981988</c:v>
                </c:pt>
                <c:pt idx="130">
                  <c:v>-64.204701231468107</c:v>
                </c:pt>
                <c:pt idx="131">
                  <c:v>-64.264345095526892</c:v>
                </c:pt>
                <c:pt idx="132">
                  <c:v>-64.323633032126423</c:v>
                </c:pt>
                <c:pt idx="133">
                  <c:v>-64.382569572568855</c:v>
                </c:pt>
                <c:pt idx="134">
                  <c:v>-64.441159161760936</c:v>
                </c:pt>
                <c:pt idx="135">
                  <c:v>-64.49940616041161</c:v>
                </c:pt>
                <c:pt idx="136">
                  <c:v>-64.557314847159091</c:v>
                </c:pt>
                <c:pt idx="137">
                  <c:v>-64.614889420631073</c:v>
                </c:pt>
                <c:pt idx="138">
                  <c:v>-64.672134001440099</c:v>
                </c:pt>
                <c:pt idx="139">
                  <c:v>-64.729052634116073</c:v>
                </c:pt>
                <c:pt idx="140">
                  <c:v>-64.785649288979442</c:v>
                </c:pt>
                <c:pt idx="141">
                  <c:v>-64.84192786395613</c:v>
                </c:pt>
                <c:pt idx="142">
                  <c:v>-64.897892186337316</c:v>
                </c:pt>
                <c:pt idx="143">
                  <c:v>-64.953546014485141</c:v>
                </c:pt>
                <c:pt idx="144">
                  <c:v>-65.008893039487162</c:v>
                </c:pt>
                <c:pt idx="145">
                  <c:v>-65.063936886761155</c:v>
                </c:pt>
                <c:pt idx="146">
                  <c:v>-65.118681117611885</c:v>
                </c:pt>
                <c:pt idx="147">
                  <c:v>-65.173129230741694</c:v>
                </c:pt>
                <c:pt idx="148">
                  <c:v>-65.227284663716119</c:v>
                </c:pt>
                <c:pt idx="149">
                  <c:v>-65.281150794387713</c:v>
                </c:pt>
                <c:pt idx="150">
                  <c:v>-65.334730942277275</c:v>
                </c:pt>
                <c:pt idx="151">
                  <c:v>-65.388028369915531</c:v>
                </c:pt>
                <c:pt idx="152">
                  <c:v>-65.441046284146267</c:v>
                </c:pt>
                <c:pt idx="153">
                  <c:v>-65.493787837392205</c:v>
                </c:pt>
                <c:pt idx="154">
                  <c:v>-65.546256128884693</c:v>
                </c:pt>
                <c:pt idx="155">
                  <c:v>-65.598454205858872</c:v>
                </c:pt>
                <c:pt idx="156">
                  <c:v>-65.650385064715095</c:v>
                </c:pt>
                <c:pt idx="157">
                  <c:v>-65.702051652148185</c:v>
                </c:pt>
                <c:pt idx="158">
                  <c:v>-65.75345686624496</c:v>
                </c:pt>
                <c:pt idx="159">
                  <c:v>-65.804603557551872</c:v>
                </c:pt>
                <c:pt idx="160">
                  <c:v>-65.855494530112821</c:v>
                </c:pt>
                <c:pt idx="161">
                  <c:v>-65.90613254247927</c:v>
                </c:pt>
                <c:pt idx="162">
                  <c:v>-65.956520308692575</c:v>
                </c:pt>
                <c:pt idx="163">
                  <c:v>-66.006660499239786</c:v>
                </c:pt>
                <c:pt idx="164">
                  <c:v>-66.056555741983942</c:v>
                </c:pt>
                <c:pt idx="165">
                  <c:v>-66.106208623069534</c:v>
                </c:pt>
                <c:pt idx="166">
                  <c:v>-66.155621687803745</c:v>
                </c:pt>
                <c:pt idx="167">
                  <c:v>-66.204797441514899</c:v>
                </c:pt>
                <c:pt idx="168">
                  <c:v>-66.253738350387835</c:v>
                </c:pt>
                <c:pt idx="169">
                  <c:v>-66.302446842277675</c:v>
                </c:pt>
                <c:pt idx="170">
                  <c:v>-66.350925307502706</c:v>
                </c:pt>
                <c:pt idx="171">
                  <c:v>-66.399176099616426</c:v>
                </c:pt>
                <c:pt idx="172">
                  <c:v>-66.447201536159923</c:v>
                </c:pt>
                <c:pt idx="173">
                  <c:v>-66.495003899395186</c:v>
                </c:pt>
                <c:pt idx="174">
                  <c:v>-66.542585437019255</c:v>
                </c:pt>
                <c:pt idx="175">
                  <c:v>-66.58994836286098</c:v>
                </c:pt>
                <c:pt idx="176">
                  <c:v>-66.637094857559731</c:v>
                </c:pt>
                <c:pt idx="177">
                  <c:v>-66.684027069227739</c:v>
                </c:pt>
                <c:pt idx="178">
                  <c:v>-66.730747114094811</c:v>
                </c:pt>
                <c:pt idx="179">
                  <c:v>-66.777257077138387</c:v>
                </c:pt>
                <c:pt idx="180">
                  <c:v>-66.823559012697473</c:v>
                </c:pt>
                <c:pt idx="181">
                  <c:v>-66.869654945071034</c:v>
                </c:pt>
                <c:pt idx="182">
                  <c:v>-66.915546869102826</c:v>
                </c:pt>
                <c:pt idx="183">
                  <c:v>-66.961236750751311</c:v>
                </c:pt>
                <c:pt idx="184">
                  <c:v>-67.00672652764581</c:v>
                </c:pt>
                <c:pt idx="185">
                  <c:v>-67.052018109629756</c:v>
                </c:pt>
                <c:pt idx="186">
                  <c:v>-67.097113379290278</c:v>
                </c:pt>
                <c:pt idx="187">
                  <c:v>-67.142014192476069</c:v>
                </c:pt>
                <c:pt idx="188">
                  <c:v>-67.186722378801988</c:v>
                </c:pt>
                <c:pt idx="189">
                  <c:v>-67.231239742142606</c:v>
                </c:pt>
                <c:pt idx="190">
                  <c:v>-67.275568061113546</c:v>
                </c:pt>
                <c:pt idx="191">
                  <c:v>-67.319709089542158</c:v>
                </c:pt>
                <c:pt idx="192">
                  <c:v>-67.363664556926778</c:v>
                </c:pt>
                <c:pt idx="193">
                  <c:v>-67.407436168885624</c:v>
                </c:pt>
                <c:pt idx="194">
                  <c:v>-67.451025607595142</c:v>
                </c:pt>
                <c:pt idx="195">
                  <c:v>-67.494434532218719</c:v>
                </c:pt>
                <c:pt idx="196">
                  <c:v>-67.537664579325252</c:v>
                </c:pt>
                <c:pt idx="197">
                  <c:v>-67.580717363298277</c:v>
                </c:pt>
                <c:pt idx="198">
                  <c:v>-67.623594476735832</c:v>
                </c:pt>
                <c:pt idx="199">
                  <c:v>-67.666297490841487</c:v>
                </c:pt>
                <c:pt idx="200">
                  <c:v>-67.708827955806726</c:v>
                </c:pt>
                <c:pt idx="201">
                  <c:v>-67.751187401184325</c:v>
                </c:pt>
                <c:pt idx="202">
                  <c:v>-67.793377336253798</c:v>
                </c:pt>
                <c:pt idx="203">
                  <c:v>-67.835399250378771</c:v>
                </c:pt>
                <c:pt idx="204">
                  <c:v>-67.877254613356598</c:v>
                </c:pt>
                <c:pt idx="205">
                  <c:v>-67.918944875759735</c:v>
                </c:pt>
                <c:pt idx="206">
                  <c:v>-67.960471469270459</c:v>
                </c:pt>
                <c:pt idx="207">
                  <c:v>-68.001835807008035</c:v>
                </c:pt>
                <c:pt idx="208">
                  <c:v>-68.043039283848486</c:v>
                </c:pt>
                <c:pt idx="209">
                  <c:v>-68.084083276737772</c:v>
                </c:pt>
                <c:pt idx="210">
                  <c:v>-68.124969144998488</c:v>
                </c:pt>
                <c:pt idx="211">
                  <c:v>-68.165698230629687</c:v>
                </c:pt>
                <c:pt idx="212">
                  <c:v>-68.206271858600331</c:v>
                </c:pt>
                <c:pt idx="213">
                  <c:v>-68.246691337136838</c:v>
                </c:pt>
                <c:pt idx="214">
                  <c:v>-68.286957958003882</c:v>
                </c:pt>
                <c:pt idx="215">
                  <c:v>-68.327072996780686</c:v>
                </c:pt>
                <c:pt idx="216">
                  <c:v>-68.367037713130031</c:v>
                </c:pt>
                <c:pt idx="217">
                  <c:v>-68.406853351062324</c:v>
                </c:pt>
                <c:pt idx="218">
                  <c:v>-68.446521139194516</c:v>
                </c:pt>
                <c:pt idx="219">
                  <c:v>-68.486042291003145</c:v>
                </c:pt>
                <c:pt idx="220">
                  <c:v>-68.525418005072595</c:v>
                </c:pt>
                <c:pt idx="221">
                  <c:v>-68.564649465337766</c:v>
                </c:pt>
                <c:pt idx="222">
                  <c:v>-68.603737841322584</c:v>
                </c:pt>
                <c:pt idx="223">
                  <c:v>-68.642684288372891</c:v>
                </c:pt>
                <c:pt idx="224">
                  <c:v>-68.681489947885098</c:v>
                </c:pt>
                <c:pt idx="225">
                  <c:v>-68.720155947530174</c:v>
                </c:pt>
                <c:pt idx="226">
                  <c:v>-68.758683401473036</c:v>
                </c:pt>
                <c:pt idx="227">
                  <c:v>-68.797073410587529</c:v>
                </c:pt>
                <c:pt idx="228">
                  <c:v>-68.835327062667346</c:v>
                </c:pt>
                <c:pt idx="229">
                  <c:v>-68.87344543263282</c:v>
                </c:pt>
                <c:pt idx="230">
                  <c:v>-68.911429582733206</c:v>
                </c:pt>
                <c:pt idx="231">
                  <c:v>-68.949280562745315</c:v>
                </c:pt>
                <c:pt idx="232">
                  <c:v>-68.986999410168465</c:v>
                </c:pt>
                <c:pt idx="233">
                  <c:v>-69.024587150415158</c:v>
                </c:pt>
                <c:pt idx="234">
                  <c:v>-69.062044796998407</c:v>
                </c:pt>
                <c:pt idx="235">
                  <c:v>-69.099373351715229</c:v>
                </c:pt>
                <c:pt idx="236">
                  <c:v>-69.136573804826781</c:v>
                </c:pt>
                <c:pt idx="237">
                  <c:v>-69.173647135235285</c:v>
                </c:pt>
                <c:pt idx="238">
                  <c:v>-69.210594310656575</c:v>
                </c:pt>
                <c:pt idx="239">
                  <c:v>-69.247416287790799</c:v>
                </c:pt>
                <c:pt idx="240">
                  <c:v>-69.284114012488629</c:v>
                </c:pt>
                <c:pt idx="241">
                  <c:v>-69.320688419915058</c:v>
                </c:pt>
                <c:pt idx="242">
                  <c:v>-69.357140434709862</c:v>
                </c:pt>
                <c:pt idx="243">
                  <c:v>-69.393470971145234</c:v>
                </c:pt>
                <c:pt idx="244">
                  <c:v>-69.429680933280139</c:v>
                </c:pt>
                <c:pt idx="245">
                  <c:v>-69.465771215112255</c:v>
                </c:pt>
                <c:pt idx="246">
                  <c:v>-69.501742700726425</c:v>
                </c:pt>
                <c:pt idx="247">
                  <c:v>-69.53759626444139</c:v>
                </c:pt>
                <c:pt idx="248">
                  <c:v>-69.573332770952817</c:v>
                </c:pt>
                <c:pt idx="249">
                  <c:v>-69.608953075474119</c:v>
                </c:pt>
                <c:pt idx="250">
                  <c:v>-69.644458023875018</c:v>
                </c:pt>
                <c:pt idx="251">
                  <c:v>-69.679848452816941</c:v>
                </c:pt>
                <c:pt idx="252">
                  <c:v>-69.715125189886578</c:v>
                </c:pt>
                <c:pt idx="253">
                  <c:v>-69.750289053726476</c:v>
                </c:pt>
                <c:pt idx="254">
                  <c:v>-69.785340854163906</c:v>
                </c:pt>
                <c:pt idx="255">
                  <c:v>-69.820281392336625</c:v>
                </c:pt>
                <c:pt idx="256">
                  <c:v>-69.855111460817454</c:v>
                </c:pt>
                <c:pt idx="257">
                  <c:v>-69.889831843735436</c:v>
                </c:pt>
                <c:pt idx="258">
                  <c:v>-69.924443316895776</c:v>
                </c:pt>
                <c:pt idx="259">
                  <c:v>-69.95894664789725</c:v>
                </c:pt>
                <c:pt idx="260">
                  <c:v>-69.993342596247629</c:v>
                </c:pt>
                <c:pt idx="261">
                  <c:v>-70.027631913477251</c:v>
                </c:pt>
                <c:pt idx="262">
                  <c:v>-70.061815343249862</c:v>
                </c:pt>
                <c:pt idx="263">
                  <c:v>-70.095893621472925</c:v>
                </c:pt>
                <c:pt idx="264">
                  <c:v>-70.129867476404513</c:v>
                </c:pt>
                <c:pt idx="265">
                  <c:v>-70.163737628759407</c:v>
                </c:pt>
                <c:pt idx="266">
                  <c:v>-70.197504791812804</c:v>
                </c:pt>
                <c:pt idx="267">
                  <c:v>-70.231169671502556</c:v>
                </c:pt>
                <c:pt idx="268">
                  <c:v>-70.264732966529408</c:v>
                </c:pt>
                <c:pt idx="269">
                  <c:v>-70.298195368455765</c:v>
                </c:pt>
                <c:pt idx="270">
                  <c:v>-70.331557561802526</c:v>
                </c:pt>
                <c:pt idx="271">
                  <c:v>-70.364820224144665</c:v>
                </c:pt>
                <c:pt idx="272">
                  <c:v>-70.397984026204568</c:v>
                </c:pt>
                <c:pt idx="273">
                  <c:v>-70.431049631944632</c:v>
                </c:pt>
                <c:pt idx="274">
                  <c:v>-70.464017698657614</c:v>
                </c:pt>
                <c:pt idx="275">
                  <c:v>-70.496888877055483</c:v>
                </c:pt>
                <c:pt idx="276">
                  <c:v>-70.529663811357636</c:v>
                </c:pt>
                <c:pt idx="277">
                  <c:v>-70.562343139376452</c:v>
                </c:pt>
                <c:pt idx="278">
                  <c:v>-70.594927492602494</c:v>
                </c:pt>
                <c:pt idx="279">
                  <c:v>-70.627417496287194</c:v>
                </c:pt>
                <c:pt idx="280">
                  <c:v>-70.659813769525755</c:v>
                </c:pt>
                <c:pt idx="281">
                  <c:v>-70.692116925336791</c:v>
                </c:pt>
                <c:pt idx="282">
                  <c:v>-70.724327570742332</c:v>
                </c:pt>
                <c:pt idx="283">
                  <c:v>-70.756446306845476</c:v>
                </c:pt>
                <c:pt idx="284">
                  <c:v>-70.788473728907235</c:v>
                </c:pt>
                <c:pt idx="285">
                  <c:v>-70.820410426421944</c:v>
                </c:pt>
                <c:pt idx="286">
                  <c:v>-70.852256983191808</c:v>
                </c:pt>
                <c:pt idx="287">
                  <c:v>-70.884013977399718</c:v>
                </c:pt>
                <c:pt idx="288">
                  <c:v>-70.915681981681246</c:v>
                </c:pt>
                <c:pt idx="289">
                  <c:v>-70.947261563195525</c:v>
                </c:pt>
                <c:pt idx="290">
                  <c:v>-70.978753283694743</c:v>
                </c:pt>
                <c:pt idx="291">
                  <c:v>-71.010157699592867</c:v>
                </c:pt>
                <c:pt idx="292">
                  <c:v>-71.041475362032827</c:v>
                </c:pt>
                <c:pt idx="293">
                  <c:v>-71.072706816953286</c:v>
                </c:pt>
                <c:pt idx="294">
                  <c:v>-71.103852605153691</c:v>
                </c:pt>
                <c:pt idx="295">
                  <c:v>-71.134913262358793</c:v>
                </c:pt>
                <c:pt idx="296">
                  <c:v>-71.165889319281803</c:v>
                </c:pt>
                <c:pt idx="297">
                  <c:v>-71.196781301686883</c:v>
                </c:pt>
                <c:pt idx="298">
                  <c:v>-71.227589730450404</c:v>
                </c:pt>
                <c:pt idx="299">
                  <c:v>-71.258315121621649</c:v>
                </c:pt>
                <c:pt idx="300">
                  <c:v>-71.288957986481648</c:v>
                </c:pt>
              </c:numCache>
            </c:numRef>
          </c:yVal>
          <c:smooth val="0"/>
          <c:extLst>
            <c:ext xmlns:c16="http://schemas.microsoft.com/office/drawing/2014/chart" uri="{C3380CC4-5D6E-409C-BE32-E72D297353CC}">
              <c16:uniqueId val="{00000001-AA4E-446E-AA25-054234426DCE}"/>
            </c:ext>
          </c:extLst>
        </c:ser>
        <c:ser>
          <c:idx val="2"/>
          <c:order val="2"/>
          <c:spPr>
            <a:ln w="19050" cap="rnd">
              <a:solidFill>
                <a:srgbClr val="00B05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'275GHz表_ac'!$F$4:$F$304</c:f>
              <c:numCache>
                <c:formatCode>General</c:formatCode>
                <c:ptCount val="301"/>
                <c:pt idx="0">
                  <c:v>-18.471314343048675</c:v>
                </c:pt>
                <c:pt idx="1">
                  <c:v>-34.026159256166977</c:v>
                </c:pt>
                <c:pt idx="2">
                  <c:v>-39.702883756200393</c:v>
                </c:pt>
                <c:pt idx="3">
                  <c:v>-42.308382582851053</c:v>
                </c:pt>
                <c:pt idx="4">
                  <c:v>-43.743363400735177</c:v>
                </c:pt>
                <c:pt idx="5">
                  <c:v>-44.604925945745975</c:v>
                </c:pt>
                <c:pt idx="6">
                  <c:v>-45.149524807127591</c:v>
                </c:pt>
                <c:pt idx="7">
                  <c:v>-45.504937678510146</c:v>
                </c:pt>
                <c:pt idx="8">
                  <c:v>-45.740981608370291</c:v>
                </c:pt>
                <c:pt idx="9">
                  <c:v>-45.898422704653925</c:v>
                </c:pt>
                <c:pt idx="10">
                  <c:v>-46.002324381057932</c:v>
                </c:pt>
                <c:pt idx="11">
                  <c:v>-46.068752788390569</c:v>
                </c:pt>
                <c:pt idx="12">
                  <c:v>-46.108369125997982</c:v>
                </c:pt>
                <c:pt idx="13">
                  <c:v>-46.128456876434882</c:v>
                </c:pt>
                <c:pt idx="14">
                  <c:v>-46.134116641283086</c:v>
                </c:pt>
                <c:pt idx="15">
                  <c:v>-46.128996975505572</c:v>
                </c:pt>
                <c:pt idx="16">
                  <c:v>-46.115755990379171</c:v>
                </c:pt>
                <c:pt idx="17">
                  <c:v>-46.096361204891039</c:v>
                </c:pt>
                <c:pt idx="18">
                  <c:v>-46.07228920405008</c:v>
                </c:pt>
                <c:pt idx="19">
                  <c:v>-46.044661533902215</c:v>
                </c:pt>
                <c:pt idx="20">
                  <c:v>-46.014339027346168</c:v>
                </c:pt>
                <c:pt idx="21">
                  <c:v>-45.981988437705951</c:v>
                </c:pt>
                <c:pt idx="22">
                  <c:v>-45.948130261700229</c:v>
                </c:pt>
                <c:pt idx="23">
                  <c:v>-45.913173557599791</c:v>
                </c:pt>
                <c:pt idx="24">
                  <c:v>-45.87744162719622</c:v>
                </c:pt>
                <c:pt idx="25">
                  <c:v>-45.841191184859895</c:v>
                </c:pt>
                <c:pt idx="26">
                  <c:v>-45.8046268211952</c:v>
                </c:pt>
                <c:pt idx="27">
                  <c:v>-45.767912025144767</c:v>
                </c:pt>
                <c:pt idx="28">
                  <c:v>-45.731177660292147</c:v>
                </c:pt>
                <c:pt idx="29">
                  <c:v>-45.694528538206242</c:v>
                </c:pt>
                <c:pt idx="30">
                  <c:v>-45.658048555536666</c:v>
                </c:pt>
                <c:pt idx="31">
                  <c:v>-45.6218047373536</c:v>
                </c:pt>
                <c:pt idx="32">
                  <c:v>-45.585850440592907</c:v>
                </c:pt>
                <c:pt idx="33">
                  <c:v>-45.550227907534094</c:v>
                </c:pt>
                <c:pt idx="34">
                  <c:v>-45.514970312642959</c:v>
                </c:pt>
                <c:pt idx="35">
                  <c:v>-45.480103411836765</c:v>
                </c:pt>
                <c:pt idx="36">
                  <c:v>-45.44564687778248</c:v>
                </c:pt>
                <c:pt idx="37">
                  <c:v>-45.411615385785908</c:v>
                </c:pt>
                <c:pt idx="38">
                  <c:v>-45.378019500469705</c:v>
                </c:pt>
                <c:pt idx="39">
                  <c:v>-45.344866402496777</c:v>
                </c:pt>
                <c:pt idx="40">
                  <c:v>-45.312160486247095</c:v>
                </c:pt>
                <c:pt idx="41">
                  <c:v>-45.279903852903814</c:v>
                </c:pt>
                <c:pt idx="42">
                  <c:v>-45.248096718407794</c:v>
                </c:pt>
                <c:pt idx="43">
                  <c:v>-45.21673775184145</c:v>
                </c:pt>
                <c:pt idx="44">
                  <c:v>-45.185824356749336</c:v>
                </c:pt>
                <c:pt idx="45">
                  <c:v>-45.155352905480555</c:v>
                </c:pt>
                <c:pt idx="46">
                  <c:v>-45.125318934737109</c:v>
                </c:pt>
                <c:pt idx="47">
                  <c:v>-45.095717308983765</c:v>
                </c:pt>
                <c:pt idx="48">
                  <c:v>-45.066542357154404</c:v>
                </c:pt>
                <c:pt idx="49">
                  <c:v>-45.037787987116701</c:v>
                </c:pt>
                <c:pt idx="50">
                  <c:v>-45.009447781561093</c:v>
                </c:pt>
                <c:pt idx="51">
                  <c:v>-44.981515078341133</c:v>
                </c:pt>
                <c:pt idx="52">
                  <c:v>-44.953983037773156</c:v>
                </c:pt>
                <c:pt idx="53">
                  <c:v>-44.926844698973426</c:v>
                </c:pt>
                <c:pt idx="54">
                  <c:v>-44.900093026971319</c:v>
                </c:pt>
                <c:pt idx="55">
                  <c:v>-44.873720952036891</c:v>
                </c:pt>
                <c:pt idx="56">
                  <c:v>-44.847721402441323</c:v>
                </c:pt>
                <c:pt idx="57">
                  <c:v>-44.822087331663667</c:v>
                </c:pt>
                <c:pt idx="58">
                  <c:v>-44.796811740890831</c:v>
                </c:pt>
                <c:pt idx="59">
                  <c:v>-44.77188769754332</c:v>
                </c:pt>
                <c:pt idx="60">
                  <c:v>-44.747308350420994</c:v>
                </c:pt>
                <c:pt idx="61">
                  <c:v>-44.723066941989643</c:v>
                </c:pt>
                <c:pt idx="62">
                  <c:v>-44.699156818239928</c:v>
                </c:pt>
                <c:pt idx="63">
                  <c:v>-44.67557143649114</c:v>
                </c:pt>
                <c:pt idx="64">
                  <c:v>-44.652304371446277</c:v>
                </c:pt>
                <c:pt idx="65">
                  <c:v>-44.629349319773866</c:v>
                </c:pt>
                <c:pt idx="66">
                  <c:v>-44.606700103437888</c:v>
                </c:pt>
                <c:pt idx="67">
                  <c:v>-44.584350671966817</c:v>
                </c:pt>
                <c:pt idx="68">
                  <c:v>-44.562295103837798</c:v>
                </c:pt>
                <c:pt idx="69">
                  <c:v>-44.540527607103328</c:v>
                </c:pt>
                <c:pt idx="70">
                  <c:v>-44.519042519392912</c:v>
                </c:pt>
                <c:pt idx="71">
                  <c:v>-44.497834307384991</c:v>
                </c:pt>
                <c:pt idx="72">
                  <c:v>-44.476897565838158</c:v>
                </c:pt>
                <c:pt idx="73">
                  <c:v>-44.456227016267022</c:v>
                </c:pt>
                <c:pt idx="74">
                  <c:v>-44.435817505306304</c:v>
                </c:pt>
                <c:pt idx="75">
                  <c:v>-44.415664002846185</c:v>
                </c:pt>
                <c:pt idx="76">
                  <c:v>-44.395761599960508</c:v>
                </c:pt>
                <c:pt idx="77">
                  <c:v>-44.376105506682862</c:v>
                </c:pt>
                <c:pt idx="78">
                  <c:v>-44.356691049662786</c:v>
                </c:pt>
                <c:pt idx="79">
                  <c:v>-44.337513669728722</c:v>
                </c:pt>
                <c:pt idx="80">
                  <c:v>-44.318568919382059</c:v>
                </c:pt>
                <c:pt idx="81">
                  <c:v>-44.29985246024971</c:v>
                </c:pt>
                <c:pt idx="82">
                  <c:v>-44.281360060511091</c:v>
                </c:pt>
                <c:pt idx="83">
                  <c:v>-44.26308759229984</c:v>
                </c:pt>
                <c:pt idx="84">
                  <c:v>-44.245031029126878</c:v>
                </c:pt>
                <c:pt idx="85">
                  <c:v>-44.227186443295224</c:v>
                </c:pt>
                <c:pt idx="86">
                  <c:v>-44.209550003352447</c:v>
                </c:pt>
                <c:pt idx="87">
                  <c:v>-44.192117971557451</c:v>
                </c:pt>
                <c:pt idx="88">
                  <c:v>-44.174886701391088</c:v>
                </c:pt>
                <c:pt idx="89">
                  <c:v>-44.157852635106011</c:v>
                </c:pt>
                <c:pt idx="90">
                  <c:v>-44.141012301310738</c:v>
                </c:pt>
                <c:pt idx="91">
                  <c:v>-44.124362312613869</c:v>
                </c:pt>
                <c:pt idx="92">
                  <c:v>-44.107899363308917</c:v>
                </c:pt>
                <c:pt idx="93">
                  <c:v>-44.091620227115897</c:v>
                </c:pt>
                <c:pt idx="94">
                  <c:v>-44.075521754971859</c:v>
                </c:pt>
                <c:pt idx="95">
                  <c:v>-44.059600872873432</c:v>
                </c:pt>
                <c:pt idx="96">
                  <c:v>-44.043854579785005</c:v>
                </c:pt>
                <c:pt idx="97">
                  <c:v>-44.028279945587641</c:v>
                </c:pt>
                <c:pt idx="98">
                  <c:v>-44.012874109088543</c:v>
                </c:pt>
                <c:pt idx="99">
                  <c:v>-43.997634276090693</c:v>
                </c:pt>
                <c:pt idx="100">
                  <c:v>-43.98255771750587</c:v>
                </c:pt>
                <c:pt idx="101">
                  <c:v>-43.967641767526075</c:v>
                </c:pt>
                <c:pt idx="102">
                  <c:v>-43.952883821851927</c:v>
                </c:pt>
                <c:pt idx="103">
                  <c:v>-43.938281335959701</c:v>
                </c:pt>
                <c:pt idx="104">
                  <c:v>-43.923831823437226</c:v>
                </c:pt>
                <c:pt idx="105">
                  <c:v>-43.909532854352577</c:v>
                </c:pt>
                <c:pt idx="106">
                  <c:v>-43.895382053678802</c:v>
                </c:pt>
                <c:pt idx="107">
                  <c:v>-43.881377099770646</c:v>
                </c:pt>
                <c:pt idx="108">
                  <c:v>-43.867515722875751</c:v>
                </c:pt>
                <c:pt idx="109">
                  <c:v>-43.853795703701891</c:v>
                </c:pt>
                <c:pt idx="110">
                  <c:v>-43.840214872023907</c:v>
                </c:pt>
                <c:pt idx="111">
                  <c:v>-43.826771105328817</c:v>
                </c:pt>
                <c:pt idx="112">
                  <c:v>-43.813462327510308</c:v>
                </c:pt>
                <c:pt idx="113">
                  <c:v>-43.800286507602493</c:v>
                </c:pt>
                <c:pt idx="114">
                  <c:v>-43.787241658544872</c:v>
                </c:pt>
                <c:pt idx="115">
                  <c:v>-43.774325835990155</c:v>
                </c:pt>
                <c:pt idx="116">
                  <c:v>-43.761537137155614</c:v>
                </c:pt>
                <c:pt idx="117">
                  <c:v>-43.748873699697569</c:v>
                </c:pt>
                <c:pt idx="118">
                  <c:v>-43.736333700630084</c:v>
                </c:pt>
                <c:pt idx="119">
                  <c:v>-43.72391535527052</c:v>
                </c:pt>
                <c:pt idx="120">
                  <c:v>-43.711616916223306</c:v>
                </c:pt>
                <c:pt idx="121">
                  <c:v>-43.69943667239076</c:v>
                </c:pt>
                <c:pt idx="122">
                  <c:v>-43.687372948015053</c:v>
                </c:pt>
                <c:pt idx="123">
                  <c:v>-43.675424101753862</c:v>
                </c:pt>
                <c:pt idx="124">
                  <c:v>-43.663588525775552</c:v>
                </c:pt>
                <c:pt idx="125">
                  <c:v>-43.651864644889784</c:v>
                </c:pt>
                <c:pt idx="126">
                  <c:v>-43.640250915705664</c:v>
                </c:pt>
                <c:pt idx="127">
                  <c:v>-43.628745825803534</c:v>
                </c:pt>
                <c:pt idx="128">
                  <c:v>-43.617347892947649</c:v>
                </c:pt>
                <c:pt idx="129">
                  <c:v>-43.60605566431056</c:v>
                </c:pt>
                <c:pt idx="130">
                  <c:v>-43.594867715729393</c:v>
                </c:pt>
                <c:pt idx="131">
                  <c:v>-43.583782650977611</c:v>
                </c:pt>
                <c:pt idx="132">
                  <c:v>-43.572799101060667</c:v>
                </c:pt>
                <c:pt idx="133">
                  <c:v>-43.561915723538348</c:v>
                </c:pt>
                <c:pt idx="134">
                  <c:v>-43.551131201858453</c:v>
                </c:pt>
                <c:pt idx="135">
                  <c:v>-43.540444244716824</c:v>
                </c:pt>
                <c:pt idx="136">
                  <c:v>-43.529853585431511</c:v>
                </c:pt>
                <c:pt idx="137">
                  <c:v>-43.519357981334082</c:v>
                </c:pt>
                <c:pt idx="138">
                  <c:v>-43.508956213200776</c:v>
                </c:pt>
                <c:pt idx="139">
                  <c:v>-43.498647084652774</c:v>
                </c:pt>
                <c:pt idx="140">
                  <c:v>-43.4884294216303</c:v>
                </c:pt>
                <c:pt idx="141">
                  <c:v>-43.478302071833767</c:v>
                </c:pt>
                <c:pt idx="142">
                  <c:v>-43.468263904221288</c:v>
                </c:pt>
                <c:pt idx="143">
                  <c:v>-43.458313808487688</c:v>
                </c:pt>
                <c:pt idx="144">
                  <c:v>-43.448450694569772</c:v>
                </c:pt>
                <c:pt idx="145">
                  <c:v>-43.438673492185998</c:v>
                </c:pt>
                <c:pt idx="146">
                  <c:v>-43.428981150352101</c:v>
                </c:pt>
                <c:pt idx="147">
                  <c:v>-43.419372636943663</c:v>
                </c:pt>
                <c:pt idx="148">
                  <c:v>-43.409846938247185</c:v>
                </c:pt>
                <c:pt idx="149">
                  <c:v>-43.400403058537421</c:v>
                </c:pt>
                <c:pt idx="150">
                  <c:v>-43.391040019668594</c:v>
                </c:pt>
                <c:pt idx="151">
                  <c:v>-43.381756860661469</c:v>
                </c:pt>
                <c:pt idx="152">
                  <c:v>-43.372552637314229</c:v>
                </c:pt>
                <c:pt idx="153">
                  <c:v>-43.363426421832258</c:v>
                </c:pt>
                <c:pt idx="154">
                  <c:v>-43.354377302441847</c:v>
                </c:pt>
                <c:pt idx="155">
                  <c:v>-43.345404383037149</c:v>
                </c:pt>
                <c:pt idx="156">
                  <c:v>-43.336506782828877</c:v>
                </c:pt>
                <c:pt idx="157">
                  <c:v>-43.327683636012878</c:v>
                </c:pt>
                <c:pt idx="158">
                  <c:v>-43.318934091413539</c:v>
                </c:pt>
                <c:pt idx="159">
                  <c:v>-43.31025731219313</c:v>
                </c:pt>
                <c:pt idx="160">
                  <c:v>-43.301652475507737</c:v>
                </c:pt>
                <c:pt idx="161">
                  <c:v>-43.293118772224176</c:v>
                </c:pt>
                <c:pt idx="162">
                  <c:v>-43.284655406606902</c:v>
                </c:pt>
                <c:pt idx="163">
                  <c:v>-43.276261596038054</c:v>
                </c:pt>
                <c:pt idx="164">
                  <c:v>-43.267936570729219</c:v>
                </c:pt>
                <c:pt idx="165">
                  <c:v>-43.259679573454051</c:v>
                </c:pt>
                <c:pt idx="166">
                  <c:v>-43.25148985926549</c:v>
                </c:pt>
                <c:pt idx="167">
                  <c:v>-43.24336669525502</c:v>
                </c:pt>
                <c:pt idx="168">
                  <c:v>-43.235309360283537</c:v>
                </c:pt>
                <c:pt idx="169">
                  <c:v>-43.22731714474186</c:v>
                </c:pt>
                <c:pt idx="170">
                  <c:v>-43.219389350305946</c:v>
                </c:pt>
                <c:pt idx="171">
                  <c:v>-43.211525289704397</c:v>
                </c:pt>
                <c:pt idx="172">
                  <c:v>-43.203724286487926</c:v>
                </c:pt>
                <c:pt idx="173">
                  <c:v>-43.195985674807247</c:v>
                </c:pt>
                <c:pt idx="174">
                  <c:v>-43.188308799193351</c:v>
                </c:pt>
                <c:pt idx="175">
                  <c:v>-43.180693014350169</c:v>
                </c:pt>
                <c:pt idx="176">
                  <c:v>-43.17313768494104</c:v>
                </c:pt>
                <c:pt idx="177">
                  <c:v>-43.1656421854005</c:v>
                </c:pt>
                <c:pt idx="178">
                  <c:v>-43.158205899718467</c:v>
                </c:pt>
                <c:pt idx="179">
                  <c:v>-43.150828221258806</c:v>
                </c:pt>
                <c:pt idx="180">
                  <c:v>-43.143508552580712</c:v>
                </c:pt>
                <c:pt idx="181">
                  <c:v>-43.136246305237464</c:v>
                </c:pt>
                <c:pt idx="182">
                  <c:v>-43.129040899610686</c:v>
                </c:pt>
                <c:pt idx="183">
                  <c:v>-43.121891764748739</c:v>
                </c:pt>
                <c:pt idx="184">
                  <c:v>-43.114798338156888</c:v>
                </c:pt>
                <c:pt idx="185">
                  <c:v>-43.107760065682044</c:v>
                </c:pt>
                <c:pt idx="186">
                  <c:v>-43.100776401312586</c:v>
                </c:pt>
                <c:pt idx="187">
                  <c:v>-43.093846807039171</c:v>
                </c:pt>
                <c:pt idx="188">
                  <c:v>-43.086970752701745</c:v>
                </c:pt>
                <c:pt idx="189">
                  <c:v>-43.080147715831345</c:v>
                </c:pt>
                <c:pt idx="190">
                  <c:v>-43.073377181500192</c:v>
                </c:pt>
                <c:pt idx="191">
                  <c:v>-43.066658642199741</c:v>
                </c:pt>
                <c:pt idx="192">
                  <c:v>-43.059991597670177</c:v>
                </c:pt>
                <c:pt idx="193">
                  <c:v>-43.053375554792936</c:v>
                </c:pt>
                <c:pt idx="194">
                  <c:v>-43.046810027432571</c:v>
                </c:pt>
                <c:pt idx="195">
                  <c:v>-43.040294536324183</c:v>
                </c:pt>
                <c:pt idx="196">
                  <c:v>-43.033828608941192</c:v>
                </c:pt>
                <c:pt idx="197">
                  <c:v>-43.027411779367284</c:v>
                </c:pt>
                <c:pt idx="198">
                  <c:v>-43.021043588168396</c:v>
                </c:pt>
                <c:pt idx="199">
                  <c:v>-43.01472358229239</c:v>
                </c:pt>
                <c:pt idx="200">
                  <c:v>-43.008451314935471</c:v>
                </c:pt>
                <c:pt idx="201">
                  <c:v>-43.002226345445209</c:v>
                </c:pt>
                <c:pt idx="202">
                  <c:v>-42.996048239187189</c:v>
                </c:pt>
                <c:pt idx="203">
                  <c:v>-42.989916567451147</c:v>
                </c:pt>
                <c:pt idx="204">
                  <c:v>-42.98383090735534</c:v>
                </c:pt>
                <c:pt idx="205">
                  <c:v>-42.977790841710302</c:v>
                </c:pt>
                <c:pt idx="206">
                  <c:v>-42.971795958944554</c:v>
                </c:pt>
                <c:pt idx="207">
                  <c:v>-42.965845853010961</c:v>
                </c:pt>
                <c:pt idx="208">
                  <c:v>-42.959940123254398</c:v>
                </c:pt>
                <c:pt idx="209">
                  <c:v>-42.954078374350559</c:v>
                </c:pt>
                <c:pt idx="210">
                  <c:v>-42.948260216197852</c:v>
                </c:pt>
                <c:pt idx="211">
                  <c:v>-42.942485263825134</c:v>
                </c:pt>
                <c:pt idx="212">
                  <c:v>-42.93675313731768</c:v>
                </c:pt>
                <c:pt idx="213">
                  <c:v>-42.931063461711744</c:v>
                </c:pt>
                <c:pt idx="214">
                  <c:v>-42.925415866906903</c:v>
                </c:pt>
                <c:pt idx="215">
                  <c:v>-42.91980998761268</c:v>
                </c:pt>
                <c:pt idx="216">
                  <c:v>-42.914245463236398</c:v>
                </c:pt>
                <c:pt idx="217">
                  <c:v>-42.90872193780946</c:v>
                </c:pt>
                <c:pt idx="218">
                  <c:v>-42.903239059910604</c:v>
                </c:pt>
                <c:pt idx="219">
                  <c:v>-42.897796482607475</c:v>
                </c:pt>
                <c:pt idx="220">
                  <c:v>-42.892393863351458</c:v>
                </c:pt>
                <c:pt idx="221">
                  <c:v>-42.887030863918824</c:v>
                </c:pt>
                <c:pt idx="222">
                  <c:v>-42.881707150339267</c:v>
                </c:pt>
                <c:pt idx="223">
                  <c:v>-42.876422392832495</c:v>
                </c:pt>
                <c:pt idx="224">
                  <c:v>-42.871176265717921</c:v>
                </c:pt>
                <c:pt idx="225">
                  <c:v>-42.865968447372722</c:v>
                </c:pt>
                <c:pt idx="226">
                  <c:v>-42.860798620145246</c:v>
                </c:pt>
                <c:pt idx="227">
                  <c:v>-42.855666470296072</c:v>
                </c:pt>
                <c:pt idx="228">
                  <c:v>-42.850571687934874</c:v>
                </c:pt>
                <c:pt idx="229">
                  <c:v>-42.845513966967374</c:v>
                </c:pt>
                <c:pt idx="230">
                  <c:v>-42.840493005024314</c:v>
                </c:pt>
                <c:pt idx="231">
                  <c:v>-42.835508503390955</c:v>
                </c:pt>
                <c:pt idx="232">
                  <c:v>-42.83056016697671</c:v>
                </c:pt>
                <c:pt idx="233">
                  <c:v>-42.825647704233177</c:v>
                </c:pt>
                <c:pt idx="234">
                  <c:v>-42.82077082710309</c:v>
                </c:pt>
                <c:pt idx="235">
                  <c:v>-42.815929250973213</c:v>
                </c:pt>
                <c:pt idx="236">
                  <c:v>-42.811122694613687</c:v>
                </c:pt>
                <c:pt idx="237">
                  <c:v>-42.80635088013355</c:v>
                </c:pt>
                <c:pt idx="238">
                  <c:v>-42.801613532903986</c:v>
                </c:pt>
                <c:pt idx="239">
                  <c:v>-42.796910381533664</c:v>
                </c:pt>
                <c:pt idx="240">
                  <c:v>-42.792241157815624</c:v>
                </c:pt>
                <c:pt idx="241">
                  <c:v>-42.787605596663965</c:v>
                </c:pt>
                <c:pt idx="242">
                  <c:v>-42.783003436073855</c:v>
                </c:pt>
                <c:pt idx="243">
                  <c:v>-42.778434417068937</c:v>
                </c:pt>
                <c:pt idx="244">
                  <c:v>-42.773898283673006</c:v>
                </c:pt>
                <c:pt idx="245">
                  <c:v>-42.769394782843463</c:v>
                </c:pt>
                <c:pt idx="246">
                  <c:v>-42.764923664433041</c:v>
                </c:pt>
                <c:pt idx="247">
                  <c:v>-42.760484681152974</c:v>
                </c:pt>
                <c:pt idx="248">
                  <c:v>-42.756077588514827</c:v>
                </c:pt>
                <c:pt idx="249">
                  <c:v>-42.751702144804923</c:v>
                </c:pt>
                <c:pt idx="250">
                  <c:v>-42.747358111036633</c:v>
                </c:pt>
                <c:pt idx="251">
                  <c:v>-42.74304525090497</c:v>
                </c:pt>
                <c:pt idx="252">
                  <c:v>-42.738763330759554</c:v>
                </c:pt>
                <c:pt idx="253">
                  <c:v>-42.734512119540895</c:v>
                </c:pt>
                <c:pt idx="254">
                  <c:v>-42.730291388765465</c:v>
                </c:pt>
                <c:pt idx="255">
                  <c:v>-42.726100912480874</c:v>
                </c:pt>
                <c:pt idx="256">
                  <c:v>-42.721940467238795</c:v>
                </c:pt>
                <c:pt idx="257">
                  <c:v>-42.717809832029772</c:v>
                </c:pt>
                <c:pt idx="258">
                  <c:v>-42.713708788265478</c:v>
                </c:pt>
                <c:pt idx="259">
                  <c:v>-42.709637119765006</c:v>
                </c:pt>
                <c:pt idx="260">
                  <c:v>-42.705594612675441</c:v>
                </c:pt>
                <c:pt idx="261">
                  <c:v>-42.701581055482208</c:v>
                </c:pt>
                <c:pt idx="262">
                  <c:v>-42.697596238927517</c:v>
                </c:pt>
                <c:pt idx="263">
                  <c:v>-42.693639956037288</c:v>
                </c:pt>
                <c:pt idx="264">
                  <c:v>-42.689712002029324</c:v>
                </c:pt>
                <c:pt idx="265">
                  <c:v>-42.685812174334927</c:v>
                </c:pt>
                <c:pt idx="266">
                  <c:v>-42.681940272523477</c:v>
                </c:pt>
                <c:pt idx="267">
                  <c:v>-42.678096098297388</c:v>
                </c:pt>
                <c:pt idx="268">
                  <c:v>-42.674279455469119</c:v>
                </c:pt>
                <c:pt idx="269">
                  <c:v>-42.685531716604146</c:v>
                </c:pt>
                <c:pt idx="270">
                  <c:v>-42.722050744536645</c:v>
                </c:pt>
                <c:pt idx="271">
                  <c:v>-42.758447856880764</c:v>
                </c:pt>
                <c:pt idx="272">
                  <c:v>-42.794723961716642</c:v>
                </c:pt>
                <c:pt idx="273">
                  <c:v>-42.830879957018567</c:v>
                </c:pt>
                <c:pt idx="274">
                  <c:v>-42.866916730804562</c:v>
                </c:pt>
                <c:pt idx="275">
                  <c:v>-42.902835161282809</c:v>
                </c:pt>
                <c:pt idx="276">
                  <c:v>-42.938636116995752</c:v>
                </c:pt>
                <c:pt idx="277">
                  <c:v>-42.974320456961223</c:v>
                </c:pt>
                <c:pt idx="278">
                  <c:v>-43.009889030811294</c:v>
                </c:pt>
                <c:pt idx="279">
                  <c:v>-43.045342678928463</c:v>
                </c:pt>
                <c:pt idx="280">
                  <c:v>-43.080682232579392</c:v>
                </c:pt>
                <c:pt idx="281">
                  <c:v>-43.115908514046225</c:v>
                </c:pt>
                <c:pt idx="282">
                  <c:v>-43.151022336755545</c:v>
                </c:pt>
                <c:pt idx="283">
                  <c:v>-43.186024505405143</c:v>
                </c:pt>
                <c:pt idx="284">
                  <c:v>-43.220915816088393</c:v>
                </c:pt>
                <c:pt idx="285">
                  <c:v>-43.255697056416423</c:v>
                </c:pt>
                <c:pt idx="286">
                  <c:v>-43.29036900563824</c:v>
                </c:pt>
                <c:pt idx="287">
                  <c:v>-43.324932434758622</c:v>
                </c:pt>
                <c:pt idx="288">
                  <c:v>-43.359388106653967</c:v>
                </c:pt>
                <c:pt idx="289">
                  <c:v>-43.393736776186174</c:v>
                </c:pt>
                <c:pt idx="290">
                  <c:v>-43.427979190314502</c:v>
                </c:pt>
                <c:pt idx="291">
                  <c:v>-43.46211608820532</c:v>
                </c:pt>
                <c:pt idx="292">
                  <c:v>-43.496148201340333</c:v>
                </c:pt>
                <c:pt idx="293">
                  <c:v>-43.530076253622667</c:v>
                </c:pt>
                <c:pt idx="294">
                  <c:v>-43.56390096148094</c:v>
                </c:pt>
                <c:pt idx="295">
                  <c:v>-43.597623033972241</c:v>
                </c:pt>
                <c:pt idx="296">
                  <c:v>-43.631243172882407</c:v>
                </c:pt>
                <c:pt idx="297">
                  <c:v>-43.664762072825454</c:v>
                </c:pt>
                <c:pt idx="298">
                  <c:v>-43.698180421340766</c:v>
                </c:pt>
                <c:pt idx="299">
                  <c:v>-43.731498898988903</c:v>
                </c:pt>
                <c:pt idx="300">
                  <c:v>-43.764718179445595</c:v>
                </c:pt>
              </c:numCache>
            </c:numRef>
          </c:yVal>
          <c:smooth val="0"/>
          <c:extLst>
            <c:ext xmlns:c16="http://schemas.microsoft.com/office/drawing/2014/chart" uri="{C3380CC4-5D6E-409C-BE32-E72D297353CC}">
              <c16:uniqueId val="{00000002-AA4E-446E-AA25-054234426DCE}"/>
            </c:ext>
          </c:extLst>
        </c:ser>
        <c:ser>
          <c:idx val="3"/>
          <c:order val="3"/>
          <c:spPr>
            <a:ln w="19050" cap="rnd">
              <a:solidFill>
                <a:srgbClr val="00B0F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'275GHz表_ac'!$G$4:$G$304</c:f>
              <c:numCache>
                <c:formatCode>General</c:formatCode>
                <c:ptCount val="301"/>
                <c:pt idx="0">
                  <c:v>-18.348029034376822</c:v>
                </c:pt>
                <c:pt idx="1">
                  <c:v>-33.882281964210861</c:v>
                </c:pt>
                <c:pt idx="2">
                  <c:v>-39.530362912177367</c:v>
                </c:pt>
                <c:pt idx="3">
                  <c:v>-42.102080709520507</c:v>
                </c:pt>
                <c:pt idx="4">
                  <c:v>-43.499367468506279</c:v>
                </c:pt>
                <c:pt idx="5">
                  <c:v>-44.320386165533037</c:v>
                </c:pt>
                <c:pt idx="6">
                  <c:v>-44.822373212808571</c:v>
                </c:pt>
                <c:pt idx="7">
                  <c:v>-45.133644664193724</c:v>
                </c:pt>
                <c:pt idx="8">
                  <c:v>-45.324381846959881</c:v>
                </c:pt>
                <c:pt idx="9">
                  <c:v>-45.43559857279287</c:v>
                </c:pt>
                <c:pt idx="10">
                  <c:v>-45.492529162123844</c:v>
                </c:pt>
                <c:pt idx="11">
                  <c:v>-45.51135982126452</c:v>
                </c:pt>
                <c:pt idx="12">
                  <c:v>-45.502837641479516</c:v>
                </c:pt>
                <c:pt idx="13">
                  <c:v>-45.474308621693211</c:v>
                </c:pt>
                <c:pt idx="14">
                  <c:v>-45.430919573811707</c:v>
                </c:pt>
                <c:pt idx="15">
                  <c:v>-45.376353669710383</c:v>
                </c:pt>
                <c:pt idx="16">
                  <c:v>-45.313295243385468</c:v>
                </c:pt>
                <c:pt idx="17">
                  <c:v>-45.243731853836479</c:v>
                </c:pt>
                <c:pt idx="18">
                  <c:v>-45.169155498923828</c:v>
                </c:pt>
                <c:pt idx="19">
                  <c:v>-45.09069962268272</c:v>
                </c:pt>
                <c:pt idx="20">
                  <c:v>-45.009234248816995</c:v>
                </c:pt>
                <c:pt idx="21">
                  <c:v>-44.925433209203675</c:v>
                </c:pt>
                <c:pt idx="22">
                  <c:v>-44.839822410937003</c:v>
                </c:pt>
                <c:pt idx="23">
                  <c:v>-44.752814990053167</c:v>
                </c:pt>
                <c:pt idx="24">
                  <c:v>-44.66473724996878</c:v>
                </c:pt>
                <c:pt idx="25">
                  <c:v>-44.575848028626922</c:v>
                </c:pt>
                <c:pt idx="26">
                  <c:v>-44.486353316640759</c:v>
                </c:pt>
                <c:pt idx="27">
                  <c:v>-44.396417400971501</c:v>
                </c:pt>
                <c:pt idx="28">
                  <c:v>-44.306171437697699</c:v>
                </c:pt>
                <c:pt idx="29">
                  <c:v>-44.215720102493435</c:v>
                </c:pt>
                <c:pt idx="30">
                  <c:v>-44.125146789834076</c:v>
                </c:pt>
                <c:pt idx="31">
                  <c:v>-44.034517706674052</c:v>
                </c:pt>
                <c:pt idx="32">
                  <c:v>-43.943885116930787</c:v>
                </c:pt>
                <c:pt idx="33">
                  <c:v>-43.853289928598642</c:v>
                </c:pt>
                <c:pt idx="34">
                  <c:v>-43.762763768296324</c:v>
                </c:pt>
                <c:pt idx="35">
                  <c:v>-43.672330653447062</c:v>
                </c:pt>
                <c:pt idx="36">
                  <c:v>-43.582008346602635</c:v>
                </c:pt>
                <c:pt idx="37">
                  <c:v>-43.491809457178576</c:v>
                </c:pt>
                <c:pt idx="38">
                  <c:v>-43.401742341365804</c:v>
                </c:pt>
                <c:pt idx="39">
                  <c:v>-43.31181183992517</c:v>
                </c:pt>
                <c:pt idx="40">
                  <c:v>-43.222019885137627</c:v>
                </c:pt>
                <c:pt idx="41">
                  <c:v>-43.132366001663186</c:v>
                </c:pt>
                <c:pt idx="42">
                  <c:v>-43.042847721004151</c:v>
                </c:pt>
                <c:pt idx="43">
                  <c:v>-42.953460925331186</c:v>
                </c:pt>
                <c:pt idx="44">
                  <c:v>-42.86420013334326</c:v>
                </c:pt>
                <c:pt idx="45">
                  <c:v>-42.775058738372678</c:v>
                </c:pt>
                <c:pt idx="46">
                  <c:v>-42.686029207036555</c:v>
                </c:pt>
                <c:pt idx="47">
                  <c:v>-42.597103245177735</c:v>
                </c:pt>
                <c:pt idx="48">
                  <c:v>-42.508271936607301</c:v>
                </c:pt>
                <c:pt idx="49">
                  <c:v>-42.419525859172296</c:v>
                </c:pt>
                <c:pt idx="50">
                  <c:v>-42.33085518187535</c:v>
                </c:pt>
                <c:pt idx="51">
                  <c:v>-42.242249746104775</c:v>
                </c:pt>
                <c:pt idx="52">
                  <c:v>-42.153699133539817</c:v>
                </c:pt>
                <c:pt idx="53">
                  <c:v>-42.065192722820456</c:v>
                </c:pt>
                <c:pt idx="54">
                  <c:v>-41.976719736766711</c:v>
                </c:pt>
                <c:pt idx="55">
                  <c:v>-41.888269281594759</c:v>
                </c:pt>
                <c:pt idx="56">
                  <c:v>-41.799830379374896</c:v>
                </c:pt>
                <c:pt idx="57">
                  <c:v>-41.711391994761883</c:v>
                </c:pt>
                <c:pt idx="58">
                  <c:v>-41.622943056850872</c:v>
                </c:pt>
                <c:pt idx="59">
                  <c:v>-41.53447247691652</c:v>
                </c:pt>
                <c:pt idx="60">
                  <c:v>-41.445969162626028</c:v>
                </c:pt>
                <c:pt idx="61">
                  <c:v>-41.357422029266203</c:v>
                </c:pt>
                <c:pt idx="62">
                  <c:v>-41.268820008409591</c:v>
                </c:pt>
                <c:pt idx="63">
                  <c:v>-41.180152054421143</c:v>
                </c:pt>
                <c:pt idx="64">
                  <c:v>-41.091407149087289</c:v>
                </c:pt>
                <c:pt idx="65">
                  <c:v>-41.002574304673402</c:v>
                </c:pt>
                <c:pt idx="66">
                  <c:v>-40.91364256561269</c:v>
                </c:pt>
                <c:pt idx="67">
                  <c:v>-40.824601009040776</c:v>
                </c:pt>
                <c:pt idx="68">
                  <c:v>-40.735438744330168</c:v>
                </c:pt>
                <c:pt idx="69">
                  <c:v>-40.646144911777029</c:v>
                </c:pt>
                <c:pt idx="70">
                  <c:v>-40.556708680554181</c:v>
                </c:pt>
                <c:pt idx="71">
                  <c:v>-40.467119246037583</c:v>
                </c:pt>
                <c:pt idx="72">
                  <c:v>-40.377365826589525</c:v>
                </c:pt>
                <c:pt idx="73">
                  <c:v>-40.287437659883452</c:v>
                </c:pt>
                <c:pt idx="74">
                  <c:v>-40.197323998817197</c:v>
                </c:pt>
                <c:pt idx="75">
                  <c:v>-40.107014107092155</c:v>
                </c:pt>
                <c:pt idx="76">
                  <c:v>-40.016497254476889</c:v>
                </c:pt>
                <c:pt idx="77">
                  <c:v>-39.925762711813121</c:v>
                </c:pt>
                <c:pt idx="78">
                  <c:v>-39.834799745790036</c:v>
                </c:pt>
                <c:pt idx="79">
                  <c:v>-39.743597613515831</c:v>
                </c:pt>
                <c:pt idx="80">
                  <c:v>-39.652145556894595</c:v>
                </c:pt>
                <c:pt idx="81">
                  <c:v>-39.560432796854258</c:v>
                </c:pt>
                <c:pt idx="82">
                  <c:v>-39.468448527423519</c:v>
                </c:pt>
                <c:pt idx="83">
                  <c:v>-39.376181909644089</c:v>
                </c:pt>
                <c:pt idx="84">
                  <c:v>-39.283622065389409</c:v>
                </c:pt>
                <c:pt idx="85">
                  <c:v>-39.190758071031823</c:v>
                </c:pt>
                <c:pt idx="86">
                  <c:v>-39.097578951005374</c:v>
                </c:pt>
                <c:pt idx="87">
                  <c:v>-39.00407367124356</c:v>
                </c:pt>
                <c:pt idx="88">
                  <c:v>-38.910231132509267</c:v>
                </c:pt>
                <c:pt idx="89">
                  <c:v>-38.816040163598018</c:v>
                </c:pt>
                <c:pt idx="90">
                  <c:v>-38.721489514424164</c:v>
                </c:pt>
                <c:pt idx="91">
                  <c:v>-38.626567848990845</c:v>
                </c:pt>
                <c:pt idx="92">
                  <c:v>-38.531263738229782</c:v>
                </c:pt>
                <c:pt idx="93">
                  <c:v>-38.435565652713507</c:v>
                </c:pt>
                <c:pt idx="94">
                  <c:v>-38.339461955223484</c:v>
                </c:pt>
                <c:pt idx="95">
                  <c:v>-38.242940893165894</c:v>
                </c:pt>
                <c:pt idx="96">
                  <c:v>-38.145990590857437</c:v>
                </c:pt>
                <c:pt idx="97">
                  <c:v>-38.048599041633381</c:v>
                </c:pt>
                <c:pt idx="98">
                  <c:v>-37.950754099771217</c:v>
                </c:pt>
                <c:pt idx="99">
                  <c:v>-37.852443472275141</c:v>
                </c:pt>
                <c:pt idx="100">
                  <c:v>-37.753654710413073</c:v>
                </c:pt>
                <c:pt idx="101">
                  <c:v>-37.654375201084093</c:v>
                </c:pt>
                <c:pt idx="102">
                  <c:v>-37.554592157981801</c:v>
                </c:pt>
                <c:pt idx="103">
                  <c:v>-37.454292612455617</c:v>
                </c:pt>
                <c:pt idx="104">
                  <c:v>-37.353463404234589</c:v>
                </c:pt>
                <c:pt idx="105">
                  <c:v>-37.252091171785878</c:v>
                </c:pt>
                <c:pt idx="106">
                  <c:v>-37.150162342464412</c:v>
                </c:pt>
                <c:pt idx="107">
                  <c:v>-37.047663122350258</c:v>
                </c:pt>
                <c:pt idx="108">
                  <c:v>-36.944579485764109</c:v>
                </c:pt>
                <c:pt idx="109">
                  <c:v>-36.840897164468061</c:v>
                </c:pt>
                <c:pt idx="110">
                  <c:v>-36.736601636510372</c:v>
                </c:pt>
                <c:pt idx="111">
                  <c:v>-36.631678114691368</c:v>
                </c:pt>
                <c:pt idx="112">
                  <c:v>-36.526111534653623</c:v>
                </c:pt>
                <c:pt idx="113">
                  <c:v>-36.419886542562253</c:v>
                </c:pt>
                <c:pt idx="114">
                  <c:v>-36.31298748229888</c:v>
                </c:pt>
                <c:pt idx="115">
                  <c:v>-36.205398382237419</c:v>
                </c:pt>
                <c:pt idx="116">
                  <c:v>-36.09710294150959</c:v>
                </c:pt>
                <c:pt idx="117">
                  <c:v>-35.98808451574952</c:v>
                </c:pt>
                <c:pt idx="118">
                  <c:v>-35.878326102251222</c:v>
                </c:pt>
                <c:pt idx="119">
                  <c:v>-35.767810324583508</c:v>
                </c:pt>
                <c:pt idx="120">
                  <c:v>-35.656519416579414</c:v>
                </c:pt>
                <c:pt idx="121">
                  <c:v>-35.544435205602596</c:v>
                </c:pt>
                <c:pt idx="122">
                  <c:v>-35.431539095198261</c:v>
                </c:pt>
                <c:pt idx="123">
                  <c:v>-35.317812046957272</c:v>
                </c:pt>
                <c:pt idx="124">
                  <c:v>-35.273329358792267</c:v>
                </c:pt>
                <c:pt idx="125">
                  <c:v>-35.348753712806854</c:v>
                </c:pt>
                <c:pt idx="126">
                  <c:v>-35.42359474625907</c:v>
                </c:pt>
                <c:pt idx="127">
                  <c:v>-35.497861888809751</c:v>
                </c:pt>
                <c:pt idx="128">
                  <c:v>-35.571564343518403</c:v>
                </c:pt>
                <c:pt idx="129">
                  <c:v>-35.644711094039494</c:v>
                </c:pt>
                <c:pt idx="130">
                  <c:v>-35.71731091153562</c:v>
                </c:pt>
                <c:pt idx="131">
                  <c:v>-35.789372361320645</c:v>
                </c:pt>
                <c:pt idx="132">
                  <c:v>-35.860903809245528</c:v>
                </c:pt>
                <c:pt idx="133">
                  <c:v>-35.931913427838595</c:v>
                </c:pt>
                <c:pt idx="134">
                  <c:v>-36.002409202211595</c:v>
                </c:pt>
                <c:pt idx="135">
                  <c:v>-36.072398935741987</c:v>
                </c:pt>
                <c:pt idx="136">
                  <c:v>-36.14189025554181</c:v>
                </c:pt>
                <c:pt idx="137">
                  <c:v>-36.21089061772237</c:v>
                </c:pt>
                <c:pt idx="138">
                  <c:v>-36.279407312464173</c:v>
                </c:pt>
                <c:pt idx="139">
                  <c:v>-36.347447468900242</c:v>
                </c:pt>
                <c:pt idx="140">
                  <c:v>-36.415018059821577</c:v>
                </c:pt>
                <c:pt idx="141">
                  <c:v>-36.48212590621165</c:v>
                </c:pt>
                <c:pt idx="142">
                  <c:v>-36.255525074876218</c:v>
                </c:pt>
                <c:pt idx="143">
                  <c:v>-35.739599404225558</c:v>
                </c:pt>
                <c:pt idx="144">
                  <c:v>-35.241885109768006</c:v>
                </c:pt>
                <c:pt idx="145">
                  <c:v>-34.761785697810851</c:v>
                </c:pt>
                <c:pt idx="146">
                  <c:v>-34.29872694256018</c:v>
                </c:pt>
                <c:pt idx="147">
                  <c:v>-33.852155929879686</c:v>
                </c:pt>
                <c:pt idx="148">
                  <c:v>-33.421540147208262</c:v>
                </c:pt>
                <c:pt idx="149">
                  <c:v>-33.006366618213107</c:v>
                </c:pt>
                <c:pt idx="150">
                  <c:v>-32.606141078990859</c:v>
                </c:pt>
                <c:pt idx="151">
                  <c:v>-32.220387193574723</c:v>
                </c:pt>
                <c:pt idx="152">
                  <c:v>-31.848645807213657</c:v>
                </c:pt>
                <c:pt idx="153">
                  <c:v>-31.490474235004712</c:v>
                </c:pt>
                <c:pt idx="154">
                  <c:v>-31.145445583420369</c:v>
                </c:pt>
                <c:pt idx="155">
                  <c:v>-30.813148104587341</c:v>
                </c:pt>
                <c:pt idx="156">
                  <c:v>-30.493184579603479</c:v>
                </c:pt>
                <c:pt idx="157">
                  <c:v>-30.185171731269818</c:v>
                </c:pt>
                <c:pt idx="158">
                  <c:v>-29.888739662893684</c:v>
                </c:pt>
                <c:pt idx="159">
                  <c:v>-29.603531323727111</c:v>
                </c:pt>
                <c:pt idx="160">
                  <c:v>-29.329201997760961</c:v>
                </c:pt>
                <c:pt idx="161">
                  <c:v>-29.065418816340298</c:v>
                </c:pt>
                <c:pt idx="162">
                  <c:v>-28.811860292036044</c:v>
                </c:pt>
                <c:pt idx="163">
                  <c:v>-28.568215873994035</c:v>
                </c:pt>
                <c:pt idx="164">
                  <c:v>-28.334185522375677</c:v>
                </c:pt>
                <c:pt idx="165">
                  <c:v>-28.109479302081738</c:v>
                </c:pt>
                <c:pt idx="166">
                  <c:v>-27.893816993935616</c:v>
                </c:pt>
                <c:pt idx="167">
                  <c:v>-27.68692772310969</c:v>
                </c:pt>
                <c:pt idx="168">
                  <c:v>-27.488549603558539</c:v>
                </c:pt>
                <c:pt idx="169">
                  <c:v>-27.298429397690484</c:v>
                </c:pt>
                <c:pt idx="170">
                  <c:v>-27.116322190902693</c:v>
                </c:pt>
                <c:pt idx="171">
                  <c:v>-26.941991079810066</c:v>
                </c:pt>
                <c:pt idx="172">
                  <c:v>-26.775206873797273</c:v>
                </c:pt>
                <c:pt idx="173">
                  <c:v>-26.615747809055179</c:v>
                </c:pt>
                <c:pt idx="174">
                  <c:v>-26.463399274865793</c:v>
                </c:pt>
                <c:pt idx="175">
                  <c:v>-26.317953551010362</c:v>
                </c:pt>
                <c:pt idx="176">
                  <c:v>-26.179209556405425</c:v>
                </c:pt>
                <c:pt idx="177">
                  <c:v>-26.046972607973203</c:v>
                </c:pt>
                <c:pt idx="178">
                  <c:v>-25.921054189282501</c:v>
                </c:pt>
                <c:pt idx="179">
                  <c:v>-25.801271728902279</c:v>
                </c:pt>
                <c:pt idx="180">
                  <c:v>-25.687448387816474</c:v>
                </c:pt>
                <c:pt idx="181">
                  <c:v>-25.579412855100458</c:v>
                </c:pt>
                <c:pt idx="182">
                  <c:v>-25.476999152103247</c:v>
                </c:pt>
                <c:pt idx="183">
                  <c:v>-25.380046444643824</c:v>
                </c:pt>
                <c:pt idx="184">
                  <c:v>-25.288398861922914</c:v>
                </c:pt>
                <c:pt idx="185">
                  <c:v>-25.201905323915298</c:v>
                </c:pt>
                <c:pt idx="186">
                  <c:v>-25.12041937420932</c:v>
                </c:pt>
                <c:pt idx="187">
                  <c:v>-25.043799020245544</c:v>
                </c:pt>
                <c:pt idx="188">
                  <c:v>-24.971906579779073</c:v>
                </c:pt>
                <c:pt idx="189">
                  <c:v>-24.904608532886982</c:v>
                </c:pt>
                <c:pt idx="190">
                  <c:v>-24.841775379950306</c:v>
                </c:pt>
                <c:pt idx="191">
                  <c:v>-24.783281505308665</c:v>
                </c:pt>
                <c:pt idx="192">
                  <c:v>-24.729005045685298</c:v>
                </c:pt>
                <c:pt idx="193">
                  <c:v>-24.678827764221168</c:v>
                </c:pt>
                <c:pt idx="194">
                  <c:v>-24.632634928541052</c:v>
                </c:pt>
                <c:pt idx="195">
                  <c:v>-24.590315194212309</c:v>
                </c:pt>
                <c:pt idx="196">
                  <c:v>-24.551760492050931</c:v>
                </c:pt>
                <c:pt idx="197">
                  <c:v>-24.516865919863321</c:v>
                </c:pt>
                <c:pt idx="198">
                  <c:v>-24.485529638158823</c:v>
                </c:pt>
                <c:pt idx="199">
                  <c:v>-24.457652769837026</c:v>
                </c:pt>
                <c:pt idx="200">
                  <c:v>-24.433139303320033</c:v>
                </c:pt>
                <c:pt idx="201">
                  <c:v>-24.411895999844717</c:v>
                </c:pt>
                <c:pt idx="202">
                  <c:v>-24.393832303120774</c:v>
                </c:pt>
                <c:pt idx="203">
                  <c:v>-24.378860253364422</c:v>
                </c:pt>
                <c:pt idx="204">
                  <c:v>-24.366894403978407</c:v>
                </c:pt>
                <c:pt idx="205">
                  <c:v>-24.357851740813203</c:v>
                </c:pt>
                <c:pt idx="206">
                  <c:v>-24.351651605220482</c:v>
                </c:pt>
                <c:pt idx="207">
                  <c:v>-24.348215619349247</c:v>
                </c:pt>
                <c:pt idx="208">
                  <c:v>-24.347467613779031</c:v>
                </c:pt>
                <c:pt idx="209">
                  <c:v>-24.349333558543506</c:v>
                </c:pt>
                <c:pt idx="210">
                  <c:v>-24.353741495964314</c:v>
                </c:pt>
                <c:pt idx="211">
                  <c:v>-24.360621475917583</c:v>
                </c:pt>
                <c:pt idx="212">
                  <c:v>-24.36990549374697</c:v>
                </c:pt>
                <c:pt idx="213">
                  <c:v>-24.381527429867006</c:v>
                </c:pt>
                <c:pt idx="214">
                  <c:v>-24.395422991674337</c:v>
                </c:pt>
                <c:pt idx="215">
                  <c:v>-24.411529657674535</c:v>
                </c:pt>
                <c:pt idx="216">
                  <c:v>-24.429786623175929</c:v>
                </c:pt>
                <c:pt idx="217">
                  <c:v>-24.450134747951736</c:v>
                </c:pt>
                <c:pt idx="218">
                  <c:v>-24.472516505748516</c:v>
                </c:pt>
                <c:pt idx="219">
                  <c:v>-24.496875935794307</c:v>
                </c:pt>
                <c:pt idx="220">
                  <c:v>-24.523158595163409</c:v>
                </c:pt>
                <c:pt idx="221">
                  <c:v>-24.551311513698565</c:v>
                </c:pt>
                <c:pt idx="222">
                  <c:v>-24.581283149666646</c:v>
                </c:pt>
                <c:pt idx="223">
                  <c:v>-24.613023347477196</c:v>
                </c:pt>
                <c:pt idx="224">
                  <c:v>-24.646483296382058</c:v>
                </c:pt>
                <c:pt idx="225">
                  <c:v>-24.681615490805797</c:v>
                </c:pt>
                <c:pt idx="226">
                  <c:v>-24.718373691873936</c:v>
                </c:pt>
                <c:pt idx="227">
                  <c:v>-24.756712890232336</c:v>
                </c:pt>
                <c:pt idx="228">
                  <c:v>-24.796589270126461</c:v>
                </c:pt>
                <c:pt idx="229">
                  <c:v>-24.837960174648572</c:v>
                </c:pt>
                <c:pt idx="230">
                  <c:v>-24.880784072090705</c:v>
                </c:pt>
                <c:pt idx="231">
                  <c:v>-24.925020523218009</c:v>
                </c:pt>
                <c:pt idx="232">
                  <c:v>-24.97063015008203</c:v>
                </c:pt>
                <c:pt idx="233">
                  <c:v>-25.017574605321315</c:v>
                </c:pt>
                <c:pt idx="234">
                  <c:v>-25.065816542630742</c:v>
                </c:pt>
                <c:pt idx="235">
                  <c:v>-25.115319588244944</c:v>
                </c:pt>
                <c:pt idx="236">
                  <c:v>-25.166048313405071</c:v>
                </c:pt>
                <c:pt idx="237">
                  <c:v>-25.217968207499737</c:v>
                </c:pt>
                <c:pt idx="238">
                  <c:v>-25.27104565194179</c:v>
                </c:pt>
                <c:pt idx="239">
                  <c:v>-25.325247895245766</c:v>
                </c:pt>
                <c:pt idx="240">
                  <c:v>-25.380543028903546</c:v>
                </c:pt>
                <c:pt idx="241">
                  <c:v>-25.436899963285029</c:v>
                </c:pt>
                <c:pt idx="242">
                  <c:v>-25.494288405265664</c:v>
                </c:pt>
                <c:pt idx="243">
                  <c:v>-25.55267883581719</c:v>
                </c:pt>
                <c:pt idx="244">
                  <c:v>-25.612042488861562</c:v>
                </c:pt>
                <c:pt idx="245">
                  <c:v>-25.672351330150477</c:v>
                </c:pt>
                <c:pt idx="246">
                  <c:v>-25.73357803734612</c:v>
                </c:pt>
                <c:pt idx="247">
                  <c:v>-25.795695980437117</c:v>
                </c:pt>
                <c:pt idx="248">
                  <c:v>-25.858679202768343</c:v>
                </c:pt>
                <c:pt idx="249">
                  <c:v>-25.922502402684685</c:v>
                </c:pt>
                <c:pt idx="250">
                  <c:v>-25.987140915850716</c:v>
                </c:pt>
                <c:pt idx="251">
                  <c:v>-26.052570697812911</c:v>
                </c:pt>
                <c:pt idx="252">
                  <c:v>-26.118768307393267</c:v>
                </c:pt>
                <c:pt idx="253">
                  <c:v>-26.185710890325083</c:v>
                </c:pt>
                <c:pt idx="254">
                  <c:v>-26.253376163504683</c:v>
                </c:pt>
                <c:pt idx="255">
                  <c:v>-26.321742399855722</c:v>
                </c:pt>
                <c:pt idx="256">
                  <c:v>-26.390788413469892</c:v>
                </c:pt>
                <c:pt idx="257">
                  <c:v>-26.460493544896508</c:v>
                </c:pt>
                <c:pt idx="258">
                  <c:v>-26.530837647419304</c:v>
                </c:pt>
                <c:pt idx="259">
                  <c:v>-26.601801073700315</c:v>
                </c:pt>
                <c:pt idx="260">
                  <c:v>-26.673364662172702</c:v>
                </c:pt>
                <c:pt idx="261">
                  <c:v>-26.745509724512132</c:v>
                </c:pt>
                <c:pt idx="262">
                  <c:v>-26.818218033104969</c:v>
                </c:pt>
                <c:pt idx="263">
                  <c:v>-26.891471809287282</c:v>
                </c:pt>
                <c:pt idx="264">
                  <c:v>-26.965253711114457</c:v>
                </c:pt>
                <c:pt idx="265">
                  <c:v>-27.039546822614398</c:v>
                </c:pt>
                <c:pt idx="266">
                  <c:v>-27.114334642139099</c:v>
                </c:pt>
                <c:pt idx="267">
                  <c:v>-27.189601072136611</c:v>
                </c:pt>
                <c:pt idx="268">
                  <c:v>-27.2653304085174</c:v>
                </c:pt>
                <c:pt idx="269">
                  <c:v>-27.341507330358468</c:v>
                </c:pt>
                <c:pt idx="270">
                  <c:v>-27.418116890439478</c:v>
                </c:pt>
                <c:pt idx="271">
                  <c:v>-27.49514450546657</c:v>
                </c:pt>
                <c:pt idx="272">
                  <c:v>-27.572575946695494</c:v>
                </c:pt>
                <c:pt idx="273">
                  <c:v>-27.650397331109019</c:v>
                </c:pt>
                <c:pt idx="274">
                  <c:v>-27.728595112530002</c:v>
                </c:pt>
                <c:pt idx="275">
                  <c:v>-27.807156073101723</c:v>
                </c:pt>
                <c:pt idx="276">
                  <c:v>-27.886067315046262</c:v>
                </c:pt>
                <c:pt idx="277">
                  <c:v>-27.965316252510902</c:v>
                </c:pt>
                <c:pt idx="278">
                  <c:v>-28.044890603722919</c:v>
                </c:pt>
                <c:pt idx="279">
                  <c:v>-28.124778383543003</c:v>
                </c:pt>
                <c:pt idx="280">
                  <c:v>-28.204967895708791</c:v>
                </c:pt>
                <c:pt idx="281">
                  <c:v>-28.28544772609402</c:v>
                </c:pt>
                <c:pt idx="282">
                  <c:v>-28.366206735287903</c:v>
                </c:pt>
                <c:pt idx="283">
                  <c:v>-28.447234051943397</c:v>
                </c:pt>
                <c:pt idx="284">
                  <c:v>-28.528519066031492</c:v>
                </c:pt>
                <c:pt idx="285">
                  <c:v>-28.610051422588342</c:v>
                </c:pt>
                <c:pt idx="286">
                  <c:v>-28.691821015274741</c:v>
                </c:pt>
                <c:pt idx="287">
                  <c:v>-28.773817980241773</c:v>
                </c:pt>
                <c:pt idx="288">
                  <c:v>-28.856032690306023</c:v>
                </c:pt>
                <c:pt idx="289">
                  <c:v>-28.938455748996816</c:v>
                </c:pt>
                <c:pt idx="290">
                  <c:v>-29.021077985004524</c:v>
                </c:pt>
                <c:pt idx="291">
                  <c:v>-29.103890446751734</c:v>
                </c:pt>
                <c:pt idx="292">
                  <c:v>-29.186884397023377</c:v>
                </c:pt>
                <c:pt idx="293">
                  <c:v>-29.270051307656288</c:v>
                </c:pt>
                <c:pt idx="294">
                  <c:v>-29.353382854568821</c:v>
                </c:pt>
                <c:pt idx="295">
                  <c:v>-29.436870912849741</c:v>
                </c:pt>
                <c:pt idx="296">
                  <c:v>-29.520507551938962</c:v>
                </c:pt>
                <c:pt idx="297">
                  <c:v>-29.604285030928253</c:v>
                </c:pt>
                <c:pt idx="298">
                  <c:v>-29.688195793956282</c:v>
                </c:pt>
                <c:pt idx="299">
                  <c:v>-29.772232465970561</c:v>
                </c:pt>
                <c:pt idx="300">
                  <c:v>-29.856387848211241</c:v>
                </c:pt>
              </c:numCache>
            </c:numRef>
          </c:yVal>
          <c:smooth val="0"/>
          <c:extLst>
            <c:ext xmlns:c16="http://schemas.microsoft.com/office/drawing/2014/chart" uri="{C3380CC4-5D6E-409C-BE32-E72D297353CC}">
              <c16:uniqueId val="{00000003-AA4E-446E-AA25-054234426DCE}"/>
            </c:ext>
          </c:extLst>
        </c:ser>
        <c:ser>
          <c:idx val="4"/>
          <c:order val="4"/>
          <c:spPr>
            <a:ln w="19050" cap="rnd">
              <a:solidFill>
                <a:srgbClr val="0070C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'275GHz表_ac'!$H$4:$H$304</c:f>
              <c:numCache>
                <c:formatCode>General</c:formatCode>
                <c:ptCount val="301"/>
                <c:pt idx="0">
                  <c:v>-18.223327727404552</c:v>
                </c:pt>
                <c:pt idx="1">
                  <c:v>-33.73647243575715</c:v>
                </c:pt>
                <c:pt idx="2">
                  <c:v>-39.355056431224313</c:v>
                </c:pt>
                <c:pt idx="3">
                  <c:v>-41.891782821440657</c:v>
                </c:pt>
                <c:pt idx="4">
                  <c:v>-43.249761945841243</c:v>
                </c:pt>
                <c:pt idx="5">
                  <c:v>-44.028188281246315</c:v>
                </c:pt>
                <c:pt idx="6">
                  <c:v>-44.485056885769808</c:v>
                </c:pt>
                <c:pt idx="7">
                  <c:v>-44.749203452399783</c:v>
                </c:pt>
                <c:pt idx="8">
                  <c:v>-44.891157016949137</c:v>
                </c:pt>
                <c:pt idx="9">
                  <c:v>-44.952163465163878</c:v>
                </c:pt>
                <c:pt idx="10">
                  <c:v>-44.957612700382967</c:v>
                </c:pt>
                <c:pt idx="11">
                  <c:v>-44.923795622761915</c:v>
                </c:pt>
                <c:pt idx="12">
                  <c:v>-44.861529619979393</c:v>
                </c:pt>
                <c:pt idx="13">
                  <c:v>-44.778207258425098</c:v>
                </c:pt>
                <c:pt idx="14">
                  <c:v>-44.679005179030796</c:v>
                </c:pt>
                <c:pt idx="15">
                  <c:v>-44.567624299875391</c:v>
                </c:pt>
                <c:pt idx="16">
                  <c:v>-44.446757772589464</c:v>
                </c:pt>
                <c:pt idx="17">
                  <c:v>-44.31839521831958</c:v>
                </c:pt>
                <c:pt idx="18">
                  <c:v>-44.184025462145442</c:v>
                </c:pt>
                <c:pt idx="19">
                  <c:v>-44.044774619256728</c:v>
                </c:pt>
                <c:pt idx="20">
                  <c:v>-43.901502003083053</c:v>
                </c:pt>
                <c:pt idx="21">
                  <c:v>-43.754867915331118</c:v>
                </c:pt>
                <c:pt idx="22">
                  <c:v>-43.605382322835254</c:v>
                </c:pt>
                <c:pt idx="23">
                  <c:v>-43.45344031133655</c:v>
                </c:pt>
                <c:pt idx="24">
                  <c:v>-43.299348243344809</c:v>
                </c:pt>
                <c:pt idx="25">
                  <c:v>-43.143343284546816</c:v>
                </c:pt>
                <c:pt idx="26">
                  <c:v>-42.985608135621447</c:v>
                </c:pt>
                <c:pt idx="27">
                  <c:v>-42.826282254475515</c:v>
                </c:pt>
                <c:pt idx="28">
                  <c:v>-42.66547048006943</c:v>
                </c:pt>
                <c:pt idx="29">
                  <c:v>-42.503249712021486</c:v>
                </c:pt>
                <c:pt idx="30">
                  <c:v>-42.339674121111273</c:v>
                </c:pt>
                <c:pt idx="31">
                  <c:v>-42.174779239456242</c:v>
                </c:pt>
                <c:pt idx="32">
                  <c:v>-42.008585188938568</c:v>
                </c:pt>
                <c:pt idx="33">
                  <c:v>-41.841099241354328</c:v>
                </c:pt>
                <c:pt idx="34">
                  <c:v>-41.672317856283584</c:v>
                </c:pt>
                <c:pt idx="35">
                  <c:v>-41.502228307740722</c:v>
                </c:pt>
                <c:pt idx="36">
                  <c:v>-41.330809984699755</c:v>
                </c:pt>
                <c:pt idx="37">
                  <c:v>-41.158035431122812</c:v>
                </c:pt>
                <c:pt idx="38">
                  <c:v>-40.983871176462102</c:v>
                </c:pt>
                <c:pt idx="39">
                  <c:v>-40.808278396373325</c:v>
                </c:pt>
                <c:pt idx="40">
                  <c:v>-40.631213434848618</c:v>
                </c:pt>
                <c:pt idx="41">
                  <c:v>-40.452628212319127</c:v>
                </c:pt>
                <c:pt idx="42">
                  <c:v>-40.272470539137217</c:v>
                </c:pt>
                <c:pt idx="43">
                  <c:v>-40.090684349806494</c:v>
                </c:pt>
                <c:pt idx="44">
                  <c:v>-39.907209870152585</c:v>
                </c:pt>
                <c:pt idx="45">
                  <c:v>-39.721983727070779</c:v>
                </c:pt>
                <c:pt idx="46">
                  <c:v>-39.534939008488891</c:v>
                </c:pt>
                <c:pt idx="47">
                  <c:v>-39.346005279520043</c:v>
                </c:pt>
                <c:pt idx="48">
                  <c:v>-39.155108559446887</c:v>
                </c:pt>
                <c:pt idx="49">
                  <c:v>-38.962171263085267</c:v>
                </c:pt>
                <c:pt idx="50">
                  <c:v>-38.767112109131048</c:v>
                </c:pt>
                <c:pt idx="51">
                  <c:v>-38.569845997339399</c:v>
                </c:pt>
                <c:pt idx="52">
                  <c:v>-38.370283855665662</c:v>
                </c:pt>
                <c:pt idx="53">
                  <c:v>-38.16833245794318</c:v>
                </c:pt>
                <c:pt idx="54">
                  <c:v>-37.963894212108642</c:v>
                </c:pt>
                <c:pt idx="55">
                  <c:v>-37.75686691846883</c:v>
                </c:pt>
                <c:pt idx="56">
                  <c:v>-37.547143497073478</c:v>
                </c:pt>
                <c:pt idx="57">
                  <c:v>-37.334611682746399</c:v>
                </c:pt>
                <c:pt idx="58">
                  <c:v>-37.119153685844296</c:v>
                </c:pt>
                <c:pt idx="59">
                  <c:v>-36.90064581640479</c:v>
                </c:pt>
                <c:pt idx="60">
                  <c:v>-36.678958068731163</c:v>
                </c:pt>
                <c:pt idx="61">
                  <c:v>-36.453953662956977</c:v>
                </c:pt>
                <c:pt idx="62">
                  <c:v>-36.225488539542738</c:v>
                </c:pt>
                <c:pt idx="63">
                  <c:v>-35.993410801937756</c:v>
                </c:pt>
                <c:pt idx="64">
                  <c:v>-35.757560101873864</c:v>
                </c:pt>
                <c:pt idx="65">
                  <c:v>-35.517766960982883</c:v>
                </c:pt>
                <c:pt idx="66">
                  <c:v>-35.273852021302034</c:v>
                </c:pt>
                <c:pt idx="67">
                  <c:v>-35.025625216184892</c:v>
                </c:pt>
                <c:pt idx="68">
                  <c:v>-34.772884851799347</c:v>
                </c:pt>
                <c:pt idx="69">
                  <c:v>-34.515416587813448</c:v>
                </c:pt>
                <c:pt idx="70">
                  <c:v>-34.252992304063511</c:v>
                </c:pt>
                <c:pt idx="71">
                  <c:v>-33.985368837889851</c:v>
                </c:pt>
                <c:pt idx="72">
                  <c:v>-33.712286574274387</c:v>
                </c:pt>
                <c:pt idx="73">
                  <c:v>-33.433467867945566</c:v>
                </c:pt>
                <c:pt idx="74">
                  <c:v>-33.148615272903228</c:v>
                </c:pt>
                <c:pt idx="75">
                  <c:v>-32.85740955079163</c:v>
                </c:pt>
                <c:pt idx="76">
                  <c:v>-32.559507424016402</c:v>
                </c:pt>
                <c:pt idx="77">
                  <c:v>-32.254539033565365</c:v>
                </c:pt>
                <c:pt idx="78">
                  <c:v>-31.942105053670574</c:v>
                </c:pt>
                <c:pt idx="79">
                  <c:v>-31.621773406276546</c:v>
                </c:pt>
                <c:pt idx="80">
                  <c:v>-31.293075506749148</c:v>
                </c:pt>
                <c:pt idx="81">
                  <c:v>-31.291228804291421</c:v>
                </c:pt>
                <c:pt idx="82">
                  <c:v>-31.405743737589546</c:v>
                </c:pt>
                <c:pt idx="83">
                  <c:v>-31.518871424715883</c:v>
                </c:pt>
                <c:pt idx="84">
                  <c:v>-31.630646157345296</c:v>
                </c:pt>
                <c:pt idx="85">
                  <c:v>-31.741100973749752</c:v>
                </c:pt>
                <c:pt idx="86">
                  <c:v>-31.850267719034022</c:v>
                </c:pt>
                <c:pt idx="87">
                  <c:v>-31.958177101801894</c:v>
                </c:pt>
                <c:pt idx="88">
                  <c:v>-31.204867662790505</c:v>
                </c:pt>
                <c:pt idx="89">
                  <c:v>-29.852402304898433</c:v>
                </c:pt>
                <c:pt idx="90">
                  <c:v>-28.601121616204793</c:v>
                </c:pt>
                <c:pt idx="91">
                  <c:v>-27.445406541475549</c:v>
                </c:pt>
                <c:pt idx="92">
                  <c:v>-26.379979742979572</c:v>
                </c:pt>
                <c:pt idx="93">
                  <c:v>-25.399882087585851</c:v>
                </c:pt>
                <c:pt idx="94">
                  <c:v>-24.500450956473898</c:v>
                </c:pt>
                <c:pt idx="95">
                  <c:v>-23.677300219703824</c:v>
                </c:pt>
                <c:pt idx="96">
                  <c:v>-22.926301734381866</c:v>
                </c:pt>
                <c:pt idx="97">
                  <c:v>-22.243568235536074</c:v>
                </c:pt>
                <c:pt idx="98">
                  <c:v>-21.625437504044029</c:v>
                </c:pt>
                <c:pt idx="99">
                  <c:v>-21.068457705216161</c:v>
                </c:pt>
                <c:pt idx="100">
                  <c:v>-20.569373800790373</c:v>
                </c:pt>
                <c:pt idx="101">
                  <c:v>-20.125114947784027</c:v>
                </c:pt>
                <c:pt idx="102">
                  <c:v>-19.732782803954919</c:v>
                </c:pt>
                <c:pt idx="103">
                  <c:v>-19.389640666498735</c:v>
                </c:pt>
                <c:pt idx="104">
                  <c:v>-19.093103379735126</c:v>
                </c:pt>
                <c:pt idx="105">
                  <c:v>-18.840727948654617</c:v>
                </c:pt>
                <c:pt idx="106">
                  <c:v>-18.630204805408127</c:v>
                </c:pt>
                <c:pt idx="107">
                  <c:v>-18.459349677548232</c:v>
                </c:pt>
                <c:pt idx="108">
                  <c:v>-18.32609601108264</c:v>
                </c:pt>
                <c:pt idx="109">
                  <c:v>-18.228487907543226</c:v>
                </c:pt>
                <c:pt idx="110">
                  <c:v>-18.164673535307429</c:v>
                </c:pt>
                <c:pt idx="111">
                  <c:v>-18.132898979980069</c:v>
                </c:pt>
                <c:pt idx="112">
                  <c:v>-18.131502501677744</c:v>
                </c:pt>
                <c:pt idx="113">
                  <c:v>-18.15890916882222</c:v>
                </c:pt>
                <c:pt idx="114">
                  <c:v>-18.213625840893741</c:v>
                </c:pt>
                <c:pt idx="115">
                  <c:v>-18.294236475597074</c:v>
                </c:pt>
                <c:pt idx="116">
                  <c:v>-18.399397736572325</c:v>
                </c:pt>
                <c:pt idx="117">
                  <c:v>-18.527834880102702</c:v>
                </c:pt>
                <c:pt idx="118">
                  <c:v>-18.678337901901941</c:v>
                </c:pt>
                <c:pt idx="119">
                  <c:v>-18.84975792493762</c:v>
                </c:pt>
                <c:pt idx="120">
                  <c:v>-19.041003811908965</c:v>
                </c:pt>
                <c:pt idx="121">
                  <c:v>-19.251038986861644</c:v>
                </c:pt>
                <c:pt idx="122">
                  <c:v>-19.478878451537739</c:v>
                </c:pt>
                <c:pt idx="123">
                  <c:v>-19.72358598332363</c:v>
                </c:pt>
                <c:pt idx="124">
                  <c:v>-19.984271502310449</c:v>
                </c:pt>
                <c:pt idx="125">
                  <c:v>-20.260088596405723</c:v>
                </c:pt>
                <c:pt idx="126">
                  <c:v>-20.550232193922085</c:v>
                </c:pt>
                <c:pt idx="127">
                  <c:v>-20.853936373667295</c:v>
                </c:pt>
                <c:pt idx="128">
                  <c:v>-21.170472303911609</c:v>
                </c:pt>
                <c:pt idx="129">
                  <c:v>-21.499146301393466</c:v>
                </c:pt>
                <c:pt idx="130">
                  <c:v>-21.839298003231576</c:v>
                </c:pt>
                <c:pt idx="131">
                  <c:v>-22.190298643796396</c:v>
                </c:pt>
                <c:pt idx="132">
                  <c:v>-22.551549430026398</c:v>
                </c:pt>
                <c:pt idx="133">
                  <c:v>-22.922480009750245</c:v>
                </c:pt>
                <c:pt idx="134">
                  <c:v>-23.302547025786836</c:v>
                </c:pt>
                <c:pt idx="135">
                  <c:v>-23.691232751527025</c:v>
                </c:pt>
                <c:pt idx="136">
                  <c:v>-24.08804380271765</c:v>
                </c:pt>
                <c:pt idx="137">
                  <c:v>-24.492509920195019</c:v>
                </c:pt>
                <c:pt idx="138">
                  <c:v>-24.90418282053983</c:v>
                </c:pt>
                <c:pt idx="139">
                  <c:v>-25.322635108356906</c:v>
                </c:pt>
                <c:pt idx="140">
                  <c:v>-25.747459249000016</c:v>
                </c:pt>
                <c:pt idx="141">
                  <c:v>-26.178266595909975</c:v>
                </c:pt>
                <c:pt idx="142">
                  <c:v>-26.614686471236254</c:v>
                </c:pt>
                <c:pt idx="143">
                  <c:v>-27.056365294396898</c:v>
                </c:pt>
                <c:pt idx="144">
                  <c:v>-27.502965757748385</c:v>
                </c:pt>
                <c:pt idx="145">
                  <c:v>-27.954166046058248</c:v>
                </c:pt>
                <c:pt idx="146">
                  <c:v>-28.409659095919409</c:v>
                </c:pt>
                <c:pt idx="147">
                  <c:v>-28.869151894983858</c:v>
                </c:pt>
                <c:pt idx="148">
                  <c:v>-29.332364816884564</c:v>
                </c:pt>
                <c:pt idx="149">
                  <c:v>-29.799030990659034</c:v>
                </c:pt>
                <c:pt idx="150">
                  <c:v>-30.268895703021911</c:v>
                </c:pt>
                <c:pt idx="151">
                  <c:v>-30.741715830327607</c:v>
                </c:pt>
                <c:pt idx="152">
                  <c:v>-31.217259300196929</c:v>
                </c:pt>
                <c:pt idx="153">
                  <c:v>-31.695304580061233</c:v>
                </c:pt>
                <c:pt idx="154">
                  <c:v>-32.175640191258864</c:v>
                </c:pt>
                <c:pt idx="155">
                  <c:v>-32.658064247709262</c:v>
                </c:pt>
                <c:pt idx="156">
                  <c:v>-33.142384017358893</c:v>
                </c:pt>
                <c:pt idx="157">
                  <c:v>-33.6284155056412</c:v>
                </c:pt>
                <c:pt idx="158">
                  <c:v>-34.115983058812802</c:v>
                </c:pt>
                <c:pt idx="159">
                  <c:v>-34.604918987695683</c:v>
                </c:pt>
                <c:pt idx="160">
                  <c:v>-35.095063208793349</c:v>
                </c:pt>
                <c:pt idx="161">
                  <c:v>-35.586262903597913</c:v>
                </c:pt>
                <c:pt idx="162">
                  <c:v>-36.078372193753751</c:v>
                </c:pt>
                <c:pt idx="163">
                  <c:v>-36.57125183237747</c:v>
                </c:pt>
                <c:pt idx="164">
                  <c:v>-37.064768909695317</c:v>
                </c:pt>
                <c:pt idx="165">
                  <c:v>-37.5587965730397</c:v>
                </c:pt>
                <c:pt idx="166">
                  <c:v>-38.026727329317424</c:v>
                </c:pt>
                <c:pt idx="167">
                  <c:v>-38.083788664527745</c:v>
                </c:pt>
                <c:pt idx="168">
                  <c:v>-38.140526961895446</c:v>
                </c:pt>
                <c:pt idx="169">
                  <c:v>-38.196946122251134</c:v>
                </c:pt>
                <c:pt idx="170">
                  <c:v>-38.253049976232475</c:v>
                </c:pt>
                <c:pt idx="171">
                  <c:v>-38.30884228595734</c:v>
                </c:pt>
                <c:pt idx="172">
                  <c:v>-38.364326746647365</c:v>
                </c:pt>
                <c:pt idx="173">
                  <c:v>-38.419506988203935</c:v>
                </c:pt>
                <c:pt idx="174">
                  <c:v>-38.474386576737786</c:v>
                </c:pt>
                <c:pt idx="175">
                  <c:v>-38.528969016054361</c:v>
                </c:pt>
                <c:pt idx="176">
                  <c:v>-38.583257749096006</c:v>
                </c:pt>
                <c:pt idx="177">
                  <c:v>-38.637256159342869</c:v>
                </c:pt>
                <c:pt idx="178">
                  <c:v>-38.690967572173506</c:v>
                </c:pt>
                <c:pt idx="179">
                  <c:v>-38.74439525618719</c:v>
                </c:pt>
                <c:pt idx="180">
                  <c:v>-38.797542424488412</c:v>
                </c:pt>
                <c:pt idx="181">
                  <c:v>-38.850412235935536</c:v>
                </c:pt>
                <c:pt idx="182">
                  <c:v>-38.903007796354515</c:v>
                </c:pt>
                <c:pt idx="183">
                  <c:v>-38.955332159718864</c:v>
                </c:pt>
                <c:pt idx="184">
                  <c:v>-39.007388329296816</c:v>
                </c:pt>
                <c:pt idx="185">
                  <c:v>-39.059179258767315</c:v>
                </c:pt>
                <c:pt idx="186">
                  <c:v>-39.1107078533052</c:v>
                </c:pt>
                <c:pt idx="187">
                  <c:v>-39.161976970636914</c:v>
                </c:pt>
                <c:pt idx="188">
                  <c:v>-39.212989422067778</c:v>
                </c:pt>
                <c:pt idx="189">
                  <c:v>-39.263747973481571</c:v>
                </c:pt>
                <c:pt idx="190">
                  <c:v>-39.314255346313203</c:v>
                </c:pt>
                <c:pt idx="191">
                  <c:v>-39.364514218495827</c:v>
                </c:pt>
                <c:pt idx="192">
                  <c:v>-39.414527225382571</c:v>
                </c:pt>
                <c:pt idx="193">
                  <c:v>-39.464296960644177</c:v>
                </c:pt>
                <c:pt idx="194">
                  <c:v>-39.513825977142915</c:v>
                </c:pt>
                <c:pt idx="195">
                  <c:v>-39.563116787784068</c:v>
                </c:pt>
                <c:pt idx="196">
                  <c:v>-39.612171866344966</c:v>
                </c:pt>
                <c:pt idx="197">
                  <c:v>-39.660993648282854</c:v>
                </c:pt>
                <c:pt idx="198">
                  <c:v>-39.709584531521983</c:v>
                </c:pt>
                <c:pt idx="199">
                  <c:v>-39.757946877220505</c:v>
                </c:pt>
                <c:pt idx="200">
                  <c:v>-39.820544525184957</c:v>
                </c:pt>
                <c:pt idx="201">
                  <c:v>-39.940648055970257</c:v>
                </c:pt>
                <c:pt idx="202">
                  <c:v>-40.059345634530132</c:v>
                </c:pt>
                <c:pt idx="203">
                  <c:v>-40.176669867663222</c:v>
                </c:pt>
                <c:pt idx="204">
                  <c:v>-40.292652253877705</c:v>
                </c:pt>
                <c:pt idx="205">
                  <c:v>-40.407323232756511</c:v>
                </c:pt>
                <c:pt idx="206">
                  <c:v>-40.520712231735644</c:v>
                </c:pt>
                <c:pt idx="207">
                  <c:v>-40.63284771026909</c:v>
                </c:pt>
                <c:pt idx="208">
                  <c:v>-40.743757201585723</c:v>
                </c:pt>
                <c:pt idx="209">
                  <c:v>-40.853467352302715</c:v>
                </c:pt>
                <c:pt idx="210">
                  <c:v>-40.962003959890708</c:v>
                </c:pt>
                <c:pt idx="211">
                  <c:v>-41.069392008191642</c:v>
                </c:pt>
                <c:pt idx="212">
                  <c:v>-41.175655701124512</c:v>
                </c:pt>
                <c:pt idx="213">
                  <c:v>-41.2808184946484</c:v>
                </c:pt>
                <c:pt idx="214">
                  <c:v>-41.384903127089402</c:v>
                </c:pt>
                <c:pt idx="215">
                  <c:v>-41.487931648022311</c:v>
                </c:pt>
                <c:pt idx="216">
                  <c:v>-41.589925445618903</c:v>
                </c:pt>
                <c:pt idx="217">
                  <c:v>-41.690905272731428</c:v>
                </c:pt>
                <c:pt idx="218">
                  <c:v>-41.790891271641684</c:v>
                </c:pt>
                <c:pt idx="219">
                  <c:v>-41.889902997729905</c:v>
                </c:pt>
                <c:pt idx="220">
                  <c:v>-41.987959441849227</c:v>
                </c:pt>
                <c:pt idx="221">
                  <c:v>-42.08507905177926</c:v>
                </c:pt>
                <c:pt idx="222">
                  <c:v>-42.181279752625713</c:v>
                </c:pt>
                <c:pt idx="223">
                  <c:v>-42.27657896625486</c:v>
                </c:pt>
                <c:pt idx="224">
                  <c:v>-42.370993629871577</c:v>
                </c:pt>
                <c:pt idx="225">
                  <c:v>-42.46454021372611</c:v>
                </c:pt>
                <c:pt idx="226">
                  <c:v>-42.557234738026168</c:v>
                </c:pt>
                <c:pt idx="227">
                  <c:v>-42.649092789089138</c:v>
                </c:pt>
                <c:pt idx="228">
                  <c:v>-42.740129534798498</c:v>
                </c:pt>
                <c:pt idx="229">
                  <c:v>-42.830359739349575</c:v>
                </c:pt>
                <c:pt idx="230">
                  <c:v>-42.919797777373745</c:v>
                </c:pt>
                <c:pt idx="231">
                  <c:v>-43.008457647435336</c:v>
                </c:pt>
                <c:pt idx="232">
                  <c:v>-43.096352984978836</c:v>
                </c:pt>
                <c:pt idx="233">
                  <c:v>-43.183497074696163</c:v>
                </c:pt>
                <c:pt idx="234">
                  <c:v>-43.269902862383944</c:v>
                </c:pt>
                <c:pt idx="235">
                  <c:v>-43.355582966308887</c:v>
                </c:pt>
                <c:pt idx="236">
                  <c:v>-43.440549688100049</c:v>
                </c:pt>
                <c:pt idx="237">
                  <c:v>-43.524815023186065</c:v>
                </c:pt>
                <c:pt idx="238">
                  <c:v>-43.608390670818878</c:v>
                </c:pt>
                <c:pt idx="239">
                  <c:v>-43.691288043680444</c:v>
                </c:pt>
                <c:pt idx="240">
                  <c:v>-43.77351827711793</c:v>
                </c:pt>
                <c:pt idx="241">
                  <c:v>-43.855092237993446</c:v>
                </c:pt>
                <c:pt idx="242">
                  <c:v>-43.93602053320366</c:v>
                </c:pt>
                <c:pt idx="243">
                  <c:v>-44.016313517834135</c:v>
                </c:pt>
                <c:pt idx="244">
                  <c:v>-44.095981303058096</c:v>
                </c:pt>
                <c:pt idx="245">
                  <c:v>-44.17503376365562</c:v>
                </c:pt>
                <c:pt idx="246">
                  <c:v>-44.253480545281803</c:v>
                </c:pt>
                <c:pt idx="247">
                  <c:v>-44.331331071479184</c:v>
                </c:pt>
                <c:pt idx="248">
                  <c:v>-44.408594550374602</c:v>
                </c:pt>
                <c:pt idx="249">
                  <c:v>-44.485279981171175</c:v>
                </c:pt>
                <c:pt idx="250">
                  <c:v>-44.561396160388924</c:v>
                </c:pt>
                <c:pt idx="251">
                  <c:v>-44.636951687832408</c:v>
                </c:pt>
                <c:pt idx="252">
                  <c:v>-44.711954972431414</c:v>
                </c:pt>
                <c:pt idx="253">
                  <c:v>-44.786414237745333</c:v>
                </c:pt>
                <c:pt idx="254">
                  <c:v>-44.860337527389461</c:v>
                </c:pt>
                <c:pt idx="255">
                  <c:v>-44.933732710192899</c:v>
                </c:pt>
                <c:pt idx="256">
                  <c:v>-45.006607485193371</c:v>
                </c:pt>
                <c:pt idx="257">
                  <c:v>-45.078969386452499</c:v>
                </c:pt>
                <c:pt idx="258">
                  <c:v>-45.15082578771468</c:v>
                </c:pt>
                <c:pt idx="259">
                  <c:v>-45.222183906888105</c:v>
                </c:pt>
                <c:pt idx="260">
                  <c:v>-45.293050810375163</c:v>
                </c:pt>
                <c:pt idx="261">
                  <c:v>-45.363433417259756</c:v>
                </c:pt>
                <c:pt idx="262">
                  <c:v>-45.433338503339044</c:v>
                </c:pt>
                <c:pt idx="263">
                  <c:v>-45.502772705037131</c:v>
                </c:pt>
                <c:pt idx="264">
                  <c:v>-45.571742523164332</c:v>
                </c:pt>
                <c:pt idx="265">
                  <c:v>-45.640254326580347</c:v>
                </c:pt>
                <c:pt idx="266">
                  <c:v>-45.708314355694171</c:v>
                </c:pt>
                <c:pt idx="267">
                  <c:v>-45.775928725883404</c:v>
                </c:pt>
                <c:pt idx="268">
                  <c:v>-45.84310343080557</c:v>
                </c:pt>
                <c:pt idx="269">
                  <c:v>-45.909844345546148</c:v>
                </c:pt>
                <c:pt idx="270">
                  <c:v>-45.976157229753483</c:v>
                </c:pt>
                <c:pt idx="271">
                  <c:v>-46.042047730578005</c:v>
                </c:pt>
                <c:pt idx="272">
                  <c:v>-46.107521385579062</c:v>
                </c:pt>
                <c:pt idx="273">
                  <c:v>-46.172583625556712</c:v>
                </c:pt>
                <c:pt idx="274">
                  <c:v>-46.237239777201808</c:v>
                </c:pt>
                <c:pt idx="275">
                  <c:v>-46.301495065755333</c:v>
                </c:pt>
                <c:pt idx="276">
                  <c:v>-46.365354617551731</c:v>
                </c:pt>
                <c:pt idx="277">
                  <c:v>-46.428823462468529</c:v>
                </c:pt>
                <c:pt idx="278">
                  <c:v>-46.491906536333147</c:v>
                </c:pt>
                <c:pt idx="279">
                  <c:v>-46.554608683211228</c:v>
                </c:pt>
                <c:pt idx="280">
                  <c:v>-46.61693465767712</c:v>
                </c:pt>
                <c:pt idx="281">
                  <c:v>-46.678889126963441</c:v>
                </c:pt>
                <c:pt idx="282">
                  <c:v>-46.740476673110734</c:v>
                </c:pt>
                <c:pt idx="283">
                  <c:v>-46.801701794980886</c:v>
                </c:pt>
                <c:pt idx="284">
                  <c:v>-46.862568910235524</c:v>
                </c:pt>
                <c:pt idx="285">
                  <c:v>-46.923082357304281</c:v>
                </c:pt>
                <c:pt idx="286">
                  <c:v>-46.983246397236087</c:v>
                </c:pt>
                <c:pt idx="287">
                  <c:v>-47.043065215502082</c:v>
                </c:pt>
                <c:pt idx="288">
                  <c:v>-47.102542923776326</c:v>
                </c:pt>
                <c:pt idx="289">
                  <c:v>-47.161683561635556</c:v>
                </c:pt>
                <c:pt idx="290">
                  <c:v>-47.22049109824394</c:v>
                </c:pt>
                <c:pt idx="291">
                  <c:v>-47.278969433949044</c:v>
                </c:pt>
                <c:pt idx="292">
                  <c:v>-47.33712240185875</c:v>
                </c:pt>
                <c:pt idx="293">
                  <c:v>-47.394953769374325</c:v>
                </c:pt>
                <c:pt idx="294">
                  <c:v>-47.452467239650503</c:v>
                </c:pt>
                <c:pt idx="295">
                  <c:v>-47.509666453068931</c:v>
                </c:pt>
                <c:pt idx="296">
                  <c:v>-47.566554988619743</c:v>
                </c:pt>
                <c:pt idx="297">
                  <c:v>-47.623136365263719</c:v>
                </c:pt>
                <c:pt idx="298">
                  <c:v>-47.679414043265197</c:v>
                </c:pt>
                <c:pt idx="299">
                  <c:v>-47.735391425472073</c:v>
                </c:pt>
                <c:pt idx="300">
                  <c:v>-47.791071858590271</c:v>
                </c:pt>
              </c:numCache>
            </c:numRef>
          </c:yVal>
          <c:smooth val="0"/>
          <c:extLst>
            <c:ext xmlns:c16="http://schemas.microsoft.com/office/drawing/2014/chart" uri="{C3380CC4-5D6E-409C-BE32-E72D297353CC}">
              <c16:uniqueId val="{00000004-AA4E-446E-AA25-054234426DCE}"/>
            </c:ext>
          </c:extLst>
        </c:ser>
        <c:ser>
          <c:idx val="5"/>
          <c:order val="5"/>
          <c:spPr>
            <a:ln w="19050" cap="rnd">
              <a:solidFill>
                <a:srgbClr val="00206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'275GHz表_ac'!$I$4:$I$304</c:f>
              <c:numCache>
                <c:formatCode>General</c:formatCode>
                <c:ptCount val="301"/>
                <c:pt idx="0">
                  <c:v>-17.170534349188614</c:v>
                </c:pt>
                <c:pt idx="1">
                  <c:v>-32.493632928537409</c:v>
                </c:pt>
                <c:pt idx="2">
                  <c:v>-37.840303855046528</c:v>
                </c:pt>
                <c:pt idx="3">
                  <c:v>-40.044378488397456</c:v>
                </c:pt>
                <c:pt idx="4">
                  <c:v>-41.014751665108477</c:v>
                </c:pt>
                <c:pt idx="5">
                  <c:v>-41.355265565478774</c:v>
                </c:pt>
                <c:pt idx="6">
                  <c:v>-41.32613523670355</c:v>
                </c:pt>
                <c:pt idx="7">
                  <c:v>-41.055994854724204</c:v>
                </c:pt>
                <c:pt idx="8">
                  <c:v>-40.613034734596653</c:v>
                </c:pt>
                <c:pt idx="9">
                  <c:v>-40.034195632723097</c:v>
                </c:pt>
                <c:pt idx="10">
                  <c:v>-39.338557072572058</c:v>
                </c:pt>
                <c:pt idx="11">
                  <c:v>-38.533820331435692</c:v>
                </c:pt>
                <c:pt idx="12">
                  <c:v>-37.619382017242629</c:v>
                </c:pt>
                <c:pt idx="13">
                  <c:v>-36.587452612951395</c:v>
                </c:pt>
                <c:pt idx="14">
                  <c:v>-35.422753460217294</c:v>
                </c:pt>
                <c:pt idx="15">
                  <c:v>-34.100764825559125</c:v>
                </c:pt>
                <c:pt idx="16">
                  <c:v>-32.583917551617972</c:v>
                </c:pt>
                <c:pt idx="17">
                  <c:v>-30.814102603914904</c:v>
                </c:pt>
                <c:pt idx="18">
                  <c:v>-28.697440779366417</c:v>
                </c:pt>
                <c:pt idx="19">
                  <c:v>-26.070173941994483</c:v>
                </c:pt>
                <c:pt idx="20">
                  <c:v>-22.609061445342462</c:v>
                </c:pt>
                <c:pt idx="21">
                  <c:v>-18.4371915681524</c:v>
                </c:pt>
                <c:pt idx="22">
                  <c:v>-6.5675948307540892</c:v>
                </c:pt>
                <c:pt idx="23">
                  <c:v>-3.8243980417534544</c:v>
                </c:pt>
                <c:pt idx="24">
                  <c:v>-15.751444267819252</c:v>
                </c:pt>
                <c:pt idx="25">
                  <c:v>-20.849493663627399</c:v>
                </c:pt>
                <c:pt idx="26">
                  <c:v>-24.715221986161936</c:v>
                </c:pt>
                <c:pt idx="27">
                  <c:v>-27.544558977348586</c:v>
                </c:pt>
                <c:pt idx="28">
                  <c:v>-29.774223201655175</c:v>
                </c:pt>
                <c:pt idx="29">
                  <c:v>-31.612422076698735</c:v>
                </c:pt>
                <c:pt idx="30">
                  <c:v>-33.174850841000236</c:v>
                </c:pt>
                <c:pt idx="31">
                  <c:v>-34.532501009041013</c:v>
                </c:pt>
                <c:pt idx="32">
                  <c:v>-35.732088294759578</c:v>
                </c:pt>
                <c:pt idx="33">
                  <c:v>-36.8059981688248</c:v>
                </c:pt>
                <c:pt idx="34">
                  <c:v>-37.777607358588071</c:v>
                </c:pt>
                <c:pt idx="35">
                  <c:v>-38.664343256866417</c:v>
                </c:pt>
                <c:pt idx="36">
                  <c:v>-39.479545374628046</c:v>
                </c:pt>
                <c:pt idx="37">
                  <c:v>-40.233651149143867</c:v>
                </c:pt>
                <c:pt idx="38">
                  <c:v>-40.934980623298216</c:v>
                </c:pt>
                <c:pt idx="39">
                  <c:v>-41.590272587376262</c:v>
                </c:pt>
                <c:pt idx="40">
                  <c:v>-42.205061065444681</c:v>
                </c:pt>
                <c:pt idx="41">
                  <c:v>-42.783946016773356</c:v>
                </c:pt>
                <c:pt idx="42">
                  <c:v>-43.330792037728997</c:v>
                </c:pt>
                <c:pt idx="43">
                  <c:v>-43.848876892494232</c:v>
                </c:pt>
                <c:pt idx="44">
                  <c:v>-44.341004348821471</c:v>
                </c:pt>
                <c:pt idx="45">
                  <c:v>-44.809591143840521</c:v>
                </c:pt>
                <c:pt idx="46">
                  <c:v>-45.256734887200963</c:v>
                </c:pt>
                <c:pt idx="47">
                  <c:v>-45.68426770617809</c:v>
                </c:pt>
                <c:pt idx="48">
                  <c:v>-46.093799081069207</c:v>
                </c:pt>
                <c:pt idx="49">
                  <c:v>-46.486750383657565</c:v>
                </c:pt>
                <c:pt idx="50">
                  <c:v>-46.864382975284272</c:v>
                </c:pt>
                <c:pt idx="51">
                  <c:v>-47.227821253724812</c:v>
                </c:pt>
                <c:pt idx="52">
                  <c:v>-47.578071700533812</c:v>
                </c:pt>
                <c:pt idx="53">
                  <c:v>-47.916038733592544</c:v>
                </c:pt>
                <c:pt idx="54">
                  <c:v>-48.242537986800528</c:v>
                </c:pt>
                <c:pt idx="55">
                  <c:v>-48.558307502016874</c:v>
                </c:pt>
                <c:pt idx="56">
                  <c:v>-48.864017214903015</c:v>
                </c:pt>
                <c:pt idx="57">
                  <c:v>-49.160277037328456</c:v>
                </c:pt>
                <c:pt idx="58">
                  <c:v>-49.447643778156078</c:v>
                </c:pt>
                <c:pt idx="59">
                  <c:v>-49.726627096990129</c:v>
                </c:pt>
                <c:pt idx="60">
                  <c:v>-49.99769464846986</c:v>
                </c:pt>
                <c:pt idx="61">
                  <c:v>-50.261276545539872</c:v>
                </c:pt>
                <c:pt idx="62">
                  <c:v>-50.517769246972051</c:v>
                </c:pt>
                <c:pt idx="63">
                  <c:v>-50.767538955911974</c:v>
                </c:pt>
                <c:pt idx="64">
                  <c:v>-51.010924601344215</c:v>
                </c:pt>
                <c:pt idx="65">
                  <c:v>-51.248240462342366</c:v>
                </c:pt>
                <c:pt idx="66">
                  <c:v>-51.479778485181939</c:v>
                </c:pt>
                <c:pt idx="67">
                  <c:v>-51.705810335395242</c:v>
                </c:pt>
                <c:pt idx="68">
                  <c:v>-51.926589220279752</c:v>
                </c:pt>
                <c:pt idx="69">
                  <c:v>-52.142351511942437</c:v>
                </c:pt>
                <c:pt idx="70">
                  <c:v>-52.353318196466347</c:v>
                </c:pt>
                <c:pt idx="71">
                  <c:v>-52.559696171041267</c:v>
                </c:pt>
                <c:pt idx="72">
                  <c:v>-52.761679407765826</c:v>
                </c:pt>
                <c:pt idx="73">
                  <c:v>-52.959450000202139</c:v>
                </c:pt>
                <c:pt idx="74">
                  <c:v>-53.153179106544641</c:v>
                </c:pt>
                <c:pt idx="75">
                  <c:v>-53.343027801396133</c:v>
                </c:pt>
                <c:pt idx="76">
                  <c:v>-53.529147846550387</c:v>
                </c:pt>
                <c:pt idx="77">
                  <c:v>-53.711682389827843</c:v>
                </c:pt>
                <c:pt idx="78">
                  <c:v>-53.890766599857983</c:v>
                </c:pt>
                <c:pt idx="79">
                  <c:v>-54.066528243706827</c:v>
                </c:pt>
                <c:pt idx="80">
                  <c:v>-54.239088213400706</c:v>
                </c:pt>
                <c:pt idx="81">
                  <c:v>-54.408561006664002</c:v>
                </c:pt>
                <c:pt idx="82">
                  <c:v>-54.575055166553483</c:v>
                </c:pt>
                <c:pt idx="83">
                  <c:v>-54.738673684122304</c:v>
                </c:pt>
                <c:pt idx="84">
                  <c:v>-54.899514367776547</c:v>
                </c:pt>
                <c:pt idx="85">
                  <c:v>-55.057670182562205</c:v>
                </c:pt>
                <c:pt idx="86">
                  <c:v>-55.213229562269987</c:v>
                </c:pt>
                <c:pt idx="87">
                  <c:v>-55.366276696916614</c:v>
                </c:pt>
                <c:pt idx="88">
                  <c:v>-55.516891797896236</c:v>
                </c:pt>
                <c:pt idx="89">
                  <c:v>-55.665151342841156</c:v>
                </c:pt>
                <c:pt idx="90">
                  <c:v>-55.811128302022908</c:v>
                </c:pt>
                <c:pt idx="91">
                  <c:v>-55.954892347935072</c:v>
                </c:pt>
                <c:pt idx="92">
                  <c:v>-56.09651004952714</c:v>
                </c:pt>
                <c:pt idx="93">
                  <c:v>-56.236045052418191</c:v>
                </c:pt>
                <c:pt idx="94">
                  <c:v>-56.373558246281505</c:v>
                </c:pt>
                <c:pt idx="95">
                  <c:v>-56.509107920476481</c:v>
                </c:pt>
                <c:pt idx="96">
                  <c:v>-56.642749908904847</c:v>
                </c:pt>
                <c:pt idx="97">
                  <c:v>-56.774537724966393</c:v>
                </c:pt>
                <c:pt idx="98">
                  <c:v>-56.904522687416346</c:v>
                </c:pt>
                <c:pt idx="99">
                  <c:v>-57.032754037847269</c:v>
                </c:pt>
                <c:pt idx="100">
                  <c:v>-57.159279050451971</c:v>
                </c:pt>
                <c:pt idx="101">
                  <c:v>-57.284143134667772</c:v>
                </c:pt>
                <c:pt idx="102">
                  <c:v>-57.407389931246627</c:v>
                </c:pt>
                <c:pt idx="103">
                  <c:v>-57.529061402247578</c:v>
                </c:pt>
                <c:pt idx="104">
                  <c:v>-57.649197915407257</c:v>
                </c:pt>
                <c:pt idx="105">
                  <c:v>-57.767838323301277</c:v>
                </c:pt>
                <c:pt idx="106">
                  <c:v>-57.885020037677606</c:v>
                </c:pt>
                <c:pt idx="107">
                  <c:v>-58.00077909931025</c:v>
                </c:pt>
                <c:pt idx="108">
                  <c:v>-58.115150243690039</c:v>
                </c:pt>
                <c:pt idx="109">
                  <c:v>-58.228166962849002</c:v>
                </c:pt>
                <c:pt idx="110">
                  <c:v>-58.339861563584066</c:v>
                </c:pt>
                <c:pt idx="111">
                  <c:v>-58.450265222330017</c:v>
                </c:pt>
                <c:pt idx="112">
                  <c:v>-58.559408036908991</c:v>
                </c:pt>
                <c:pt idx="113">
                  <c:v>-58.667319075366692</c:v>
                </c:pt>
                <c:pt idx="114">
                  <c:v>-58.774026422089094</c:v>
                </c:pt>
                <c:pt idx="115">
                  <c:v>-58.879557221378974</c:v>
                </c:pt>
                <c:pt idx="116">
                  <c:v>-58.983937718658609</c:v>
                </c:pt>
                <c:pt idx="117">
                  <c:v>-59.087193299449041</c:v>
                </c:pt>
                <c:pt idx="118">
                  <c:v>-59.18934852627109</c:v>
                </c:pt>
                <c:pt idx="119">
                  <c:v>-59.290427173596697</c:v>
                </c:pt>
                <c:pt idx="120">
                  <c:v>-59.390452260974001</c:v>
                </c:pt>
                <c:pt idx="121">
                  <c:v>-59.489446084437958</c:v>
                </c:pt>
                <c:pt idx="122">
                  <c:v>-59.58743024631238</c:v>
                </c:pt>
                <c:pt idx="123">
                  <c:v>-59.68442568350099</c:v>
                </c:pt>
                <c:pt idx="124">
                  <c:v>-59.780452694356597</c:v>
                </c:pt>
                <c:pt idx="125">
                  <c:v>-59.875530964215528</c:v>
                </c:pt>
                <c:pt idx="126">
                  <c:v>-59.969679589673547</c:v>
                </c:pt>
                <c:pt idx="127">
                  <c:v>-60.062917101677812</c:v>
                </c:pt>
                <c:pt idx="128">
                  <c:v>-60.155261487503594</c:v>
                </c:pt>
                <c:pt idx="129">
                  <c:v>-60.246730211677658</c:v>
                </c:pt>
                <c:pt idx="130">
                  <c:v>-60.33734023591154</c:v>
                </c:pt>
                <c:pt idx="131">
                  <c:v>-60.427108038095923</c:v>
                </c:pt>
                <c:pt idx="132">
                  <c:v>-60.516049630412169</c:v>
                </c:pt>
                <c:pt idx="133">
                  <c:v>-60.60418057660786</c:v>
                </c:pt>
                <c:pt idx="134">
                  <c:v>-60.691516008481869</c:v>
                </c:pt>
                <c:pt idx="135">
                  <c:v>-60.778070641623032</c:v>
                </c:pt>
                <c:pt idx="136">
                  <c:v>-60.863858790441213</c:v>
                </c:pt>
                <c:pt idx="137">
                  <c:v>-60.948894382529289</c:v>
                </c:pt>
                <c:pt idx="138">
                  <c:v>-61.033190972391139</c:v>
                </c:pt>
                <c:pt idx="139">
                  <c:v>-61.116761754568415</c:v>
                </c:pt>
                <c:pt idx="140">
                  <c:v>-61.19961957619816</c:v>
                </c:pt>
                <c:pt idx="141">
                  <c:v>-61.281776949029364</c:v>
                </c:pt>
                <c:pt idx="142">
                  <c:v>-61.363246060927679</c:v>
                </c:pt>
                <c:pt idx="143">
                  <c:v>-61.444038786892321</c:v>
                </c:pt>
                <c:pt idx="144">
                  <c:v>-61.524166699610532</c:v>
                </c:pt>
                <c:pt idx="145">
                  <c:v>-61.60364107957426</c:v>
                </c:pt>
                <c:pt idx="146">
                  <c:v>-61.682472924776533</c:v>
                </c:pt>
                <c:pt idx="147">
                  <c:v>-61.760672960013153</c:v>
                </c:pt>
                <c:pt idx="148">
                  <c:v>-61.838251645804235</c:v>
                </c:pt>
                <c:pt idx="149">
                  <c:v>-61.9152191869577</c:v>
                </c:pt>
                <c:pt idx="150">
                  <c:v>-61.991585540789544</c:v>
                </c:pt>
                <c:pt idx="151">
                  <c:v>-62.067360425017569</c:v>
                </c:pt>
                <c:pt idx="152">
                  <c:v>-62.142553325344693</c:v>
                </c:pt>
                <c:pt idx="153">
                  <c:v>-62.217173502745993</c:v>
                </c:pt>
                <c:pt idx="154">
                  <c:v>-62.291230000472467</c:v>
                </c:pt>
                <c:pt idx="155">
                  <c:v>-62.364731650785728</c:v>
                </c:pt>
                <c:pt idx="156">
                  <c:v>-62.437687081435172</c:v>
                </c:pt>
                <c:pt idx="157">
                  <c:v>-62.510104721890144</c:v>
                </c:pt>
                <c:pt idx="158">
                  <c:v>-62.581992809336043</c:v>
                </c:pt>
                <c:pt idx="159">
                  <c:v>-62.653359394448216</c:v>
                </c:pt>
                <c:pt idx="160">
                  <c:v>-62.724212346950083</c:v>
                </c:pt>
                <c:pt idx="161">
                  <c:v>-62.794559360967696</c:v>
                </c:pt>
                <c:pt idx="162">
                  <c:v>-62.864407960187862</c:v>
                </c:pt>
                <c:pt idx="163">
                  <c:v>-62.93376550282926</c:v>
                </c:pt>
                <c:pt idx="164">
                  <c:v>-63.002639186434322</c:v>
                </c:pt>
                <c:pt idx="165">
                  <c:v>-63.071036052489887</c:v>
                </c:pt>
                <c:pt idx="166">
                  <c:v>-63.138962990882561</c:v>
                </c:pt>
                <c:pt idx="167">
                  <c:v>-63.206426744198609</c:v>
                </c:pt>
                <c:pt idx="168">
                  <c:v>-63.273433911871166</c:v>
                </c:pt>
                <c:pt idx="169">
                  <c:v>-63.3399909541846</c:v>
                </c:pt>
                <c:pt idx="170">
                  <c:v>-63.406104196139466</c:v>
                </c:pt>
                <c:pt idx="171">
                  <c:v>-63.471779831185103</c:v>
                </c:pt>
                <c:pt idx="172">
                  <c:v>-63.537023924824723</c:v>
                </c:pt>
                <c:pt idx="173">
                  <c:v>-63.601842418098471</c:v>
                </c:pt>
                <c:pt idx="174">
                  <c:v>-63.666241130949203</c:v>
                </c:pt>
                <c:pt idx="175">
                  <c:v>-63.730225765475296</c:v>
                </c:pt>
                <c:pt idx="176">
                  <c:v>-63.793801909076251</c:v>
                </c:pt>
                <c:pt idx="177">
                  <c:v>-63.85697503749347</c:v>
                </c:pt>
                <c:pt idx="178">
                  <c:v>-63.919750517751964</c:v>
                </c:pt>
                <c:pt idx="179">
                  <c:v>-63.982133611005594</c:v>
                </c:pt>
                <c:pt idx="180">
                  <c:v>-64.044129475291101</c:v>
                </c:pt>
                <c:pt idx="181">
                  <c:v>-64.10574316819239</c:v>
                </c:pt>
                <c:pt idx="182">
                  <c:v>-64.166979649420398</c:v>
                </c:pt>
                <c:pt idx="183">
                  <c:v>-64.227843783311243</c:v>
                </c:pt>
                <c:pt idx="184">
                  <c:v>-64.288340341243725</c:v>
                </c:pt>
                <c:pt idx="185">
                  <c:v>-64.348474003983796</c:v>
                </c:pt>
                <c:pt idx="186">
                  <c:v>-64.408249363952876</c:v>
                </c:pt>
                <c:pt idx="187">
                  <c:v>-64.467670927428173</c:v>
                </c:pt>
                <c:pt idx="188">
                  <c:v>-64.526743116674197</c:v>
                </c:pt>
                <c:pt idx="189">
                  <c:v>-64.585470272008848</c:v>
                </c:pt>
                <c:pt idx="190">
                  <c:v>-64.643856653806807</c:v>
                </c:pt>
                <c:pt idx="191">
                  <c:v>-64.701906444442528</c:v>
                </c:pt>
                <c:pt idx="192">
                  <c:v>-64.759623750174626</c:v>
                </c:pt>
                <c:pt idx="193">
                  <c:v>-64.817012602973506</c:v>
                </c:pt>
                <c:pt idx="194">
                  <c:v>-64.874076962295305</c:v>
                </c:pt>
                <c:pt idx="195">
                  <c:v>-64.930820716802771</c:v>
                </c:pt>
                <c:pt idx="196">
                  <c:v>-64.987247686036227</c:v>
                </c:pt>
                <c:pt idx="197">
                  <c:v>-65.043361622035121</c:v>
                </c:pt>
                <c:pt idx="198">
                  <c:v>-65.099166210912216</c:v>
                </c:pt>
                <c:pt idx="199">
                  <c:v>-65.154665074383729</c:v>
                </c:pt>
                <c:pt idx="200">
                  <c:v>-65.209861771253571</c:v>
                </c:pt>
                <c:pt idx="201">
                  <c:v>-65.264759798856801</c:v>
                </c:pt>
                <c:pt idx="202">
                  <c:v>-65.31936259446104</c:v>
                </c:pt>
                <c:pt idx="203">
                  <c:v>-65.373673536628786</c:v>
                </c:pt>
                <c:pt idx="204">
                  <c:v>-65.427695946541519</c:v>
                </c:pt>
                <c:pt idx="205">
                  <c:v>-65.481433089286071</c:v>
                </c:pt>
                <c:pt idx="206">
                  <c:v>-65.53488817510646</c:v>
                </c:pt>
                <c:pt idx="207">
                  <c:v>-65.588064360620365</c:v>
                </c:pt>
                <c:pt idx="208">
                  <c:v>-65.640964750001672</c:v>
                </c:pt>
                <c:pt idx="209">
                  <c:v>-65.69359239613209</c:v>
                </c:pt>
                <c:pt idx="210">
                  <c:v>-65.745950301720171</c:v>
                </c:pt>
                <c:pt idx="211">
                  <c:v>-65.798041420390689</c:v>
                </c:pt>
                <c:pt idx="212">
                  <c:v>-65.849868657744537</c:v>
                </c:pt>
                <c:pt idx="213">
                  <c:v>-65.901434872390581</c:v>
                </c:pt>
                <c:pt idx="214">
                  <c:v>-65.952742876948832</c:v>
                </c:pt>
                <c:pt idx="215">
                  <c:v>-66.003795439029318</c:v>
                </c:pt>
                <c:pt idx="216">
                  <c:v>-66.054595282182817</c:v>
                </c:pt>
                <c:pt idx="217">
                  <c:v>-66.105145086827861</c:v>
                </c:pt>
                <c:pt idx="218">
                  <c:v>-66.155447491153552</c:v>
                </c:pt>
                <c:pt idx="219">
                  <c:v>-66.205505091998845</c:v>
                </c:pt>
                <c:pt idx="220">
                  <c:v>-66.255320445708747</c:v>
                </c:pt>
                <c:pt idx="221">
                  <c:v>-66.304896068969015</c:v>
                </c:pt>
                <c:pt idx="222">
                  <c:v>-66.354234439619404</c:v>
                </c:pt>
                <c:pt idx="223">
                  <c:v>-66.403337997446357</c:v>
                </c:pt>
                <c:pt idx="224">
                  <c:v>-66.452209144954963</c:v>
                </c:pt>
                <c:pt idx="225">
                  <c:v>-66.500850248122561</c:v>
                </c:pt>
                <c:pt idx="226">
                  <c:v>-66.549263637132526</c:v>
                </c:pt>
                <c:pt idx="227">
                  <c:v>-66.59745160709042</c:v>
                </c:pt>
                <c:pt idx="228">
                  <c:v>-66.645416418721766</c:v>
                </c:pt>
                <c:pt idx="229">
                  <c:v>-66.693160299053346</c:v>
                </c:pt>
                <c:pt idx="230">
                  <c:v>-66.740685442077137</c:v>
                </c:pt>
                <c:pt idx="231">
                  <c:v>-66.787994009398005</c:v>
                </c:pt>
                <c:pt idx="232">
                  <c:v>-66.835088130866552</c:v>
                </c:pt>
                <c:pt idx="233">
                  <c:v>-66.881969905195291</c:v>
                </c:pt>
                <c:pt idx="234">
                  <c:v>-66.928641400560821</c:v>
                </c:pt>
                <c:pt idx="235">
                  <c:v>-66.975104655191643</c:v>
                </c:pt>
                <c:pt idx="236">
                  <c:v>-67.021361677941371</c:v>
                </c:pt>
                <c:pt idx="237">
                  <c:v>-67.067414448849036</c:v>
                </c:pt>
                <c:pt idx="238">
                  <c:v>-67.113264919685065</c:v>
                </c:pt>
                <c:pt idx="239">
                  <c:v>-67.158915014485956</c:v>
                </c:pt>
                <c:pt idx="240">
                  <c:v>-67.204366630074816</c:v>
                </c:pt>
                <c:pt idx="241">
                  <c:v>-67.249621636570851</c:v>
                </c:pt>
                <c:pt idx="242">
                  <c:v>-67.294681877886831</c:v>
                </c:pt>
                <c:pt idx="243">
                  <c:v>-67.33954917221439</c:v>
                </c:pt>
                <c:pt idx="244">
                  <c:v>-67.384225312499325</c:v>
                </c:pt>
                <c:pt idx="245">
                  <c:v>-67.428712066904836</c:v>
                </c:pt>
                <c:pt idx="246">
                  <c:v>-67.473011179265029</c:v>
                </c:pt>
                <c:pt idx="247">
                  <c:v>-67.517124369527778</c:v>
                </c:pt>
                <c:pt idx="248">
                  <c:v>-67.561053334187562</c:v>
                </c:pt>
                <c:pt idx="249">
                  <c:v>-67.604799746708636</c:v>
                </c:pt>
                <c:pt idx="250">
                  <c:v>-67.648365257938792</c:v>
                </c:pt>
                <c:pt idx="251">
                  <c:v>-67.691751496514087</c:v>
                </c:pt>
                <c:pt idx="252">
                  <c:v>-67.734960069253702</c:v>
                </c:pt>
                <c:pt idx="253">
                  <c:v>-67.777992561547308</c:v>
                </c:pt>
                <c:pt idx="254">
                  <c:v>-67.820850537733008</c:v>
                </c:pt>
                <c:pt idx="255">
                  <c:v>-67.863535541467229</c:v>
                </c:pt>
                <c:pt idx="256">
                  <c:v>-67.906049096087088</c:v>
                </c:pt>
                <c:pt idx="257">
                  <c:v>-67.94839270496368</c:v>
                </c:pt>
                <c:pt idx="258">
                  <c:v>-67.990567851849079</c:v>
                </c:pt>
                <c:pt idx="259">
                  <c:v>-68.032576001214977</c:v>
                </c:pt>
                <c:pt idx="260">
                  <c:v>-68.074418598584145</c:v>
                </c:pt>
                <c:pt idx="261">
                  <c:v>-68.116097070855574</c:v>
                </c:pt>
                <c:pt idx="262">
                  <c:v>-68.157612826621261</c:v>
                </c:pt>
                <c:pt idx="263">
                  <c:v>-68.198967256478113</c:v>
                </c:pt>
                <c:pt idx="264">
                  <c:v>-68.240161733331405</c:v>
                </c:pt>
                <c:pt idx="265">
                  <c:v>-68.281197612693489</c:v>
                </c:pt>
                <c:pt idx="266">
                  <c:v>-68.322076232975036</c:v>
                </c:pt>
                <c:pt idx="267">
                  <c:v>-68.362798915771037</c:v>
                </c:pt>
                <c:pt idx="268">
                  <c:v>-68.403366966140283</c:v>
                </c:pt>
                <c:pt idx="269">
                  <c:v>-68.443781672879567</c:v>
                </c:pt>
                <c:pt idx="270">
                  <c:v>-68.484044308791852</c:v>
                </c:pt>
                <c:pt idx="271">
                  <c:v>-68.524156130949081</c:v>
                </c:pt>
                <c:pt idx="272">
                  <c:v>-68.564118380949793</c:v>
                </c:pt>
                <c:pt idx="273">
                  <c:v>-68.603932285171254</c:v>
                </c:pt>
                <c:pt idx="274">
                  <c:v>-68.643599055016523</c:v>
                </c:pt>
                <c:pt idx="275">
                  <c:v>-68.683119887156693</c:v>
                </c:pt>
                <c:pt idx="276">
                  <c:v>-68.72249596376821</c:v>
                </c:pt>
                <c:pt idx="277">
                  <c:v>-68.761728452765198</c:v>
                </c:pt>
                <c:pt idx="278">
                  <c:v>-68.800818508027703</c:v>
                </c:pt>
                <c:pt idx="279">
                  <c:v>-68.839767269624446</c:v>
                </c:pt>
                <c:pt idx="280">
                  <c:v>-68.878575864032598</c:v>
                </c:pt>
                <c:pt idx="281">
                  <c:v>-68.917245404351718</c:v>
                </c:pt>
                <c:pt idx="282">
                  <c:v>-68.95577699051475</c:v>
                </c:pt>
                <c:pt idx="283">
                  <c:v>-68.994171709493855</c:v>
                </c:pt>
                <c:pt idx="284">
                  <c:v>-69.032430635502948</c:v>
                </c:pt>
                <c:pt idx="285">
                  <c:v>-69.070554830196073</c:v>
                </c:pt>
                <c:pt idx="286">
                  <c:v>-69.108545342861959</c:v>
                </c:pt>
                <c:pt idx="287">
                  <c:v>-69.146403210614807</c:v>
                </c:pt>
                <c:pt idx="288">
                  <c:v>-69.184129458581509</c:v>
                </c:pt>
                <c:pt idx="289">
                  <c:v>-69.221725100084967</c:v>
                </c:pt>
                <c:pt idx="290">
                  <c:v>-69.25919113682437</c:v>
                </c:pt>
                <c:pt idx="291">
                  <c:v>-69.296528559052007</c:v>
                </c:pt>
                <c:pt idx="292">
                  <c:v>-69.333738345746241</c:v>
                </c:pt>
                <c:pt idx="293">
                  <c:v>-69.370821464781898</c:v>
                </c:pt>
                <c:pt idx="294">
                  <c:v>-69.407778873096788</c:v>
                </c:pt>
                <c:pt idx="295">
                  <c:v>-69.444611516855872</c:v>
                </c:pt>
                <c:pt idx="296">
                  <c:v>-69.481320331611812</c:v>
                </c:pt>
                <c:pt idx="297">
                  <c:v>-69.517906242462658</c:v>
                </c:pt>
                <c:pt idx="298">
                  <c:v>-69.55437016420646</c:v>
                </c:pt>
                <c:pt idx="299">
                  <c:v>-69.590713001493839</c:v>
                </c:pt>
                <c:pt idx="300">
                  <c:v>-69.626935648976485</c:v>
                </c:pt>
              </c:numCache>
            </c:numRef>
          </c:yVal>
          <c:smooth val="0"/>
          <c:extLst>
            <c:ext xmlns:c16="http://schemas.microsoft.com/office/drawing/2014/chart" uri="{C3380CC4-5D6E-409C-BE32-E72D297353CC}">
              <c16:uniqueId val="{00000005-AA4E-446E-AA25-054234426DCE}"/>
            </c:ext>
          </c:extLst>
        </c:ser>
        <c:ser>
          <c:idx val="6"/>
          <c:order val="6"/>
          <c:spPr>
            <a:ln w="19050" cap="rnd">
              <a:solidFill>
                <a:srgbClr val="7030A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'275GHz表_ac'!$J$4:$J$304</c:f>
              <c:numCache>
                <c:formatCode>General</c:formatCode>
                <c:ptCount val="301"/>
                <c:pt idx="0">
                  <c:v>-13.980897205540046</c:v>
                </c:pt>
                <c:pt idx="1">
                  <c:v>-28.571386315559437</c:v>
                </c:pt>
                <c:pt idx="2">
                  <c:v>-32.749685480099373</c:v>
                </c:pt>
                <c:pt idx="3">
                  <c:v>-33.279305133400769</c:v>
                </c:pt>
                <c:pt idx="4">
                  <c:v>-31.815332032743626</c:v>
                </c:pt>
                <c:pt idx="5">
                  <c:v>-28.361140452760807</c:v>
                </c:pt>
                <c:pt idx="6">
                  <c:v>-21.137835609734168</c:v>
                </c:pt>
                <c:pt idx="7">
                  <c:v>6.5670901582189458</c:v>
                </c:pt>
                <c:pt idx="8">
                  <c:v>-23.531221958666606</c:v>
                </c:pt>
                <c:pt idx="9">
                  <c:v>-30.931572974315927</c:v>
                </c:pt>
                <c:pt idx="10">
                  <c:v>-35.383689969871725</c:v>
                </c:pt>
                <c:pt idx="11">
                  <c:v>-38.570504087927858</c:v>
                </c:pt>
                <c:pt idx="12">
                  <c:v>-41.046009691637664</c:v>
                </c:pt>
                <c:pt idx="13">
                  <c:v>-43.064267202530885</c:v>
                </c:pt>
                <c:pt idx="14">
                  <c:v>-44.763699390348464</c:v>
                </c:pt>
                <c:pt idx="15">
                  <c:v>-46.228281470981102</c:v>
                </c:pt>
                <c:pt idx="16">
                  <c:v>-47.512861062289602</c:v>
                </c:pt>
                <c:pt idx="17">
                  <c:v>-48.655248776959155</c:v>
                </c:pt>
                <c:pt idx="18">
                  <c:v>-49.682609200981247</c:v>
                </c:pt>
                <c:pt idx="19">
                  <c:v>-50.61510641386252</c:v>
                </c:pt>
                <c:pt idx="20">
                  <c:v>-51.468110489396992</c:v>
                </c:pt>
                <c:pt idx="21">
                  <c:v>-52.253598018153809</c:v>
                </c:pt>
                <c:pt idx="22">
                  <c:v>-52.981076386979169</c:v>
                </c:pt>
                <c:pt idx="23">
                  <c:v>-53.658213950626035</c:v>
                </c:pt>
                <c:pt idx="24">
                  <c:v>-54.29128171884291</c:v>
                </c:pt>
                <c:pt idx="25">
                  <c:v>-54.885470377425051</c:v>
                </c:pt>
                <c:pt idx="26">
                  <c:v>-55.445122579453994</c:v>
                </c:pt>
                <c:pt idx="27">
                  <c:v>-55.973906267797275</c:v>
                </c:pt>
                <c:pt idx="28">
                  <c:v>-56.474946092608889</c:v>
                </c:pt>
                <c:pt idx="29">
                  <c:v>-56.950924493855695</c:v>
                </c:pt>
                <c:pt idx="30">
                  <c:v>-57.404160458494943</c:v>
                </c:pt>
                <c:pt idx="31">
                  <c:v>-57.836671601122617</c:v>
                </c:pt>
                <c:pt idx="32">
                  <c:v>-58.250223619129258</c:v>
                </c:pt>
                <c:pt idx="33">
                  <c:v>-58.646370071866954</c:v>
                </c:pt>
                <c:pt idx="34">
                  <c:v>-59.026484661103837</c:v>
                </c:pt>
                <c:pt idx="35">
                  <c:v>-59.391787640354721</c:v>
                </c:pt>
                <c:pt idx="36">
                  <c:v>-59.743367583905979</c:v>
                </c:pt>
                <c:pt idx="37">
                  <c:v>-60.082199456263425</c:v>
                </c:pt>
                <c:pt idx="38">
                  <c:v>-60.409159708145069</c:v>
                </c:pt>
                <c:pt idx="39">
                  <c:v>-60.725038964626407</c:v>
                </c:pt>
                <c:pt idx="40">
                  <c:v>-61.030552749773079</c:v>
                </c:pt>
                <c:pt idx="41">
                  <c:v>-61.326350599597504</c:v>
                </c:pt>
                <c:pt idx="42">
                  <c:v>-61.613023844003351</c:v>
                </c:pt>
                <c:pt idx="43">
                  <c:v>-61.891112283166393</c:v>
                </c:pt>
                <c:pt idx="44">
                  <c:v>-62.161109940630126</c:v>
                </c:pt>
                <c:pt idx="45">
                  <c:v>-62.42347004139819</c:v>
                </c:pt>
                <c:pt idx="46">
                  <c:v>-62.678609336349751</c:v>
                </c:pt>
                <c:pt idx="47">
                  <c:v>-62.926911872791095</c:v>
                </c:pt>
                <c:pt idx="48">
                  <c:v>-63.16873229368602</c:v>
                </c:pt>
                <c:pt idx="49">
                  <c:v>-63.404398734157979</c:v>
                </c:pt>
                <c:pt idx="50">
                  <c:v>-63.634215372533191</c:v>
                </c:pt>
                <c:pt idx="51">
                  <c:v>-63.858464683948881</c:v>
                </c:pt>
                <c:pt idx="52">
                  <c:v>-64.077409436970385</c:v>
                </c:pt>
                <c:pt idx="53">
                  <c:v>-64.291294467411745</c:v>
                </c:pt>
                <c:pt idx="54">
                  <c:v>-64.500348258382928</c:v>
                </c:pt>
                <c:pt idx="55">
                  <c:v>-64.704784351287657</c:v>
                </c:pt>
                <c:pt idx="56">
                  <c:v>-64.904802608905982</c:v>
                </c:pt>
                <c:pt idx="57">
                  <c:v>-65.100590348689536</c:v>
                </c:pt>
                <c:pt idx="58">
                  <c:v>-65.292323361866693</c:v>
                </c:pt>
                <c:pt idx="59">
                  <c:v>-65.480166831820497</c:v>
                </c:pt>
                <c:pt idx="60">
                  <c:v>-65.664276163393112</c:v>
                </c:pt>
                <c:pt idx="61">
                  <c:v>-65.844797733233889</c:v>
                </c:pt>
                <c:pt idx="62">
                  <c:v>-66.021869569996909</c:v>
                </c:pt>
                <c:pt idx="63">
                  <c:v>-66.195621972074605</c:v>
                </c:pt>
                <c:pt idx="64">
                  <c:v>-66.366178069592451</c:v>
                </c:pt>
                <c:pt idx="65">
                  <c:v>-66.533654336562904</c:v>
                </c:pt>
                <c:pt idx="66">
                  <c:v>-66.698161058384244</c:v>
                </c:pt>
                <c:pt idx="67">
                  <c:v>-66.859802759254478</c:v>
                </c:pt>
                <c:pt idx="68">
                  <c:v>-67.018678593534361</c:v>
                </c:pt>
                <c:pt idx="69">
                  <c:v>-67.174882704631614</c:v>
                </c:pt>
                <c:pt idx="70">
                  <c:v>-67.328504554571481</c:v>
                </c:pt>
                <c:pt idx="71">
                  <c:v>-67.479629227068671</c:v>
                </c:pt>
                <c:pt idx="72">
                  <c:v>-67.628337706603759</c:v>
                </c:pt>
                <c:pt idx="73">
                  <c:v>-67.774707135738822</c:v>
                </c:pt>
                <c:pt idx="74">
                  <c:v>-67.918811052667394</c:v>
                </c:pt>
                <c:pt idx="75">
                  <c:v>-68.060719610785128</c:v>
                </c:pt>
                <c:pt idx="76">
                  <c:v>-68.200499781882684</c:v>
                </c:pt>
                <c:pt idx="77">
                  <c:v>-68.33821554439848</c:v>
                </c:pt>
                <c:pt idx="78">
                  <c:v>-68.473928058024995</c:v>
                </c:pt>
                <c:pt idx="79">
                  <c:v>-68.607695825833048</c:v>
                </c:pt>
                <c:pt idx="80">
                  <c:v>-68.739574844966285</c:v>
                </c:pt>
                <c:pt idx="81">
                  <c:v>-68.869618746853803</c:v>
                </c:pt>
                <c:pt idx="82">
                  <c:v>-68.997878927801537</c:v>
                </c:pt>
                <c:pt idx="83">
                  <c:v>-69.124404670739835</c:v>
                </c:pt>
                <c:pt idx="84">
                  <c:v>-69.249243258833644</c:v>
                </c:pt>
                <c:pt idx="85">
                  <c:v>-69.372440081596778</c:v>
                </c:pt>
                <c:pt idx="86">
                  <c:v>-69.494038734093493</c:v>
                </c:pt>
                <c:pt idx="87">
                  <c:v>-69.614081109758843</c:v>
                </c:pt>
                <c:pt idx="88">
                  <c:v>-69.732607487322042</c:v>
                </c:pt>
                <c:pt idx="89">
                  <c:v>-69.849656612275254</c:v>
                </c:pt>
                <c:pt idx="90">
                  <c:v>-69.96526577329152</c:v>
                </c:pt>
                <c:pt idx="91">
                  <c:v>-70.079470873962123</c:v>
                </c:pt>
                <c:pt idx="92">
                  <c:v>-70.192306500191165</c:v>
                </c:pt>
                <c:pt idx="93">
                  <c:v>-70.303805983558789</c:v>
                </c:pt>
                <c:pt idx="94">
                  <c:v>-70.4140014609373</c:v>
                </c:pt>
                <c:pt idx="95">
                  <c:v>-70.522923930622113</c:v>
                </c:pt>
                <c:pt idx="96">
                  <c:v>-70.630603305218727</c:v>
                </c:pt>
                <c:pt idx="97">
                  <c:v>-70.737068461506766</c:v>
                </c:pt>
                <c:pt idx="98">
                  <c:v>-70.842347287485694</c:v>
                </c:pt>
                <c:pt idx="99">
                  <c:v>-70.946466726790646</c:v>
                </c:pt>
                <c:pt idx="100">
                  <c:v>-71.049452820651823</c:v>
                </c:pt>
                <c:pt idx="101">
                  <c:v>-71.15133074755849</c:v>
                </c:pt>
                <c:pt idx="102">
                  <c:v>-71.252124860776092</c:v>
                </c:pt>
                <c:pt idx="103">
                  <c:v>-71.351858723853894</c:v>
                </c:pt>
                <c:pt idx="104">
                  <c:v>-71.450555144250274</c:v>
                </c:pt>
                <c:pt idx="105">
                  <c:v>-71.548236205194399</c:v>
                </c:pt>
                <c:pt idx="106">
                  <c:v>-71.644923295893022</c:v>
                </c:pt>
                <c:pt idx="107">
                  <c:v>-71.740637140184845</c:v>
                </c:pt>
                <c:pt idx="108">
                  <c:v>-71.835397823736287</c:v>
                </c:pt>
                <c:pt idx="109">
                  <c:v>-71.929224819866931</c:v>
                </c:pt>
                <c:pt idx="110">
                  <c:v>-72.022137014086752</c:v>
                </c:pt>
                <c:pt idx="111">
                  <c:v>-72.114152727420077</c:v>
                </c:pt>
                <c:pt idx="112">
                  <c:v>-72.205289738589016</c:v>
                </c:pt>
                <c:pt idx="113">
                  <c:v>-72.295565305120903</c:v>
                </c:pt>
                <c:pt idx="114">
                  <c:v>-72.384996183442468</c:v>
                </c:pt>
                <c:pt idx="115">
                  <c:v>-72.473598648017997</c:v>
                </c:pt>
                <c:pt idx="116">
                  <c:v>-72.561388509585868</c:v>
                </c:pt>
                <c:pt idx="117">
                  <c:v>-72.648381132543051</c:v>
                </c:pt>
                <c:pt idx="118">
                  <c:v>-72.734591451525574</c:v>
                </c:pt>
                <c:pt idx="119">
                  <c:v>-72.820033987228328</c:v>
                </c:pt>
                <c:pt idx="120">
                  <c:v>-72.904722861506229</c:v>
                </c:pt>
                <c:pt idx="121">
                  <c:v>-72.988671811794802</c:v>
                </c:pt>
                <c:pt idx="122">
                  <c:v>-73.071894204887315</c:v>
                </c:pt>
                <c:pt idx="123">
                  <c:v>-73.154403050101735</c:v>
                </c:pt>
                <c:pt idx="124">
                  <c:v>-73.236211011870097</c:v>
                </c:pt>
                <c:pt idx="125">
                  <c:v>-73.317330421780383</c:v>
                </c:pt>
                <c:pt idx="126">
                  <c:v>-73.397773290098485</c:v>
                </c:pt>
                <c:pt idx="127">
                  <c:v>-73.477551316797729</c:v>
                </c:pt>
                <c:pt idx="128">
                  <c:v>-73.55667590212073</c:v>
                </c:pt>
                <c:pt idx="129">
                  <c:v>-73.635158156696235</c:v>
                </c:pt>
                <c:pt idx="130">
                  <c:v>-73.713008911234908</c:v>
                </c:pt>
                <c:pt idx="131">
                  <c:v>-73.790238725823031</c:v>
                </c:pt>
                <c:pt idx="132">
                  <c:v>-73.866857898835292</c:v>
                </c:pt>
                <c:pt idx="133">
                  <c:v>-73.942876475484468</c:v>
                </c:pt>
                <c:pt idx="134">
                  <c:v>-74.018304256025715</c:v>
                </c:pt>
                <c:pt idx="135">
                  <c:v>-74.093150803632312</c:v>
                </c:pt>
                <c:pt idx="136">
                  <c:v>-74.167425451957996</c:v>
                </c:pt>
                <c:pt idx="137">
                  <c:v>-74.241137312401207</c:v>
                </c:pt>
                <c:pt idx="138">
                  <c:v>-74.314295281084696</c:v>
                </c:pt>
                <c:pt idx="139">
                  <c:v>-74.386908045564383</c:v>
                </c:pt>
                <c:pt idx="140">
                  <c:v>-74.458984091279177</c:v>
                </c:pt>
                <c:pt idx="141">
                  <c:v>-74.530531707754136</c:v>
                </c:pt>
                <c:pt idx="142">
                  <c:v>-74.601558994568336</c:v>
                </c:pt>
                <c:pt idx="143">
                  <c:v>-74.672073867097509</c:v>
                </c:pt>
                <c:pt idx="144">
                  <c:v>-74.742084062041727</c:v>
                </c:pt>
                <c:pt idx="145">
                  <c:v>-74.811597142748184</c:v>
                </c:pt>
                <c:pt idx="146">
                  <c:v>-74.880620504337486</c:v>
                </c:pt>
                <c:pt idx="147">
                  <c:v>-74.949161378642287</c:v>
                </c:pt>
                <c:pt idx="148">
                  <c:v>-75.017226838966337</c:v>
                </c:pt>
                <c:pt idx="149">
                  <c:v>-75.084823804672169</c:v>
                </c:pt>
                <c:pt idx="150">
                  <c:v>-75.151959045604229</c:v>
                </c:pt>
                <c:pt idx="151">
                  <c:v>-75.218639186354466</c:v>
                </c:pt>
                <c:pt idx="152">
                  <c:v>-75.284870710377476</c:v>
                </c:pt>
                <c:pt idx="153">
                  <c:v>-75.350659963961249</c:v>
                </c:pt>
                <c:pt idx="154">
                  <c:v>-75.416013160059407</c:v>
                </c:pt>
                <c:pt idx="155">
                  <c:v>-75.480936381991086</c:v>
                </c:pt>
                <c:pt idx="156">
                  <c:v>-75.545435587013372</c:v>
                </c:pt>
                <c:pt idx="157">
                  <c:v>-75.609516609771987</c:v>
                </c:pt>
                <c:pt idx="158">
                  <c:v>-75.673185165634948</c:v>
                </c:pt>
                <c:pt idx="159">
                  <c:v>-75.736446853913861</c:v>
                </c:pt>
                <c:pt idx="160">
                  <c:v>-75.799307160977435</c:v>
                </c:pt>
                <c:pt idx="161">
                  <c:v>-75.861771463261505</c:v>
                </c:pt>
                <c:pt idx="162">
                  <c:v>-75.923845030179876</c:v>
                </c:pt>
                <c:pt idx="163">
                  <c:v>-75.985533026939294</c:v>
                </c:pt>
                <c:pt idx="164">
                  <c:v>-76.046840517262893</c:v>
                </c:pt>
                <c:pt idx="165">
                  <c:v>-76.107772466025267</c:v>
                </c:pt>
                <c:pt idx="166">
                  <c:v>-76.16833374180311</c:v>
                </c:pt>
                <c:pt idx="167">
                  <c:v>-76.228529119343762</c:v>
                </c:pt>
                <c:pt idx="168">
                  <c:v>-76.288363281955668</c:v>
                </c:pt>
                <c:pt idx="169">
                  <c:v>-76.347840823823191</c:v>
                </c:pt>
                <c:pt idx="170">
                  <c:v>-76.40696625224902</c:v>
                </c:pt>
                <c:pt idx="171">
                  <c:v>-76.465743989826279</c:v>
                </c:pt>
                <c:pt idx="172">
                  <c:v>-76.52417837654329</c:v>
                </c:pt>
                <c:pt idx="173">
                  <c:v>-76.582273671824225</c:v>
                </c:pt>
                <c:pt idx="174">
                  <c:v>-76.640034056506096</c:v>
                </c:pt>
                <c:pt idx="175">
                  <c:v>-76.697463634756588</c:v>
                </c:pt>
                <c:pt idx="176">
                  <c:v>-76.754566435933356</c:v>
                </c:pt>
                <c:pt idx="177">
                  <c:v>-76.81134641638738</c:v>
                </c:pt>
                <c:pt idx="178">
                  <c:v>-76.867807461212664</c:v>
                </c:pt>
                <c:pt idx="179">
                  <c:v>-76.923953385943776</c:v>
                </c:pt>
                <c:pt idx="180">
                  <c:v>-76.979787938203231</c:v>
                </c:pt>
                <c:pt idx="181">
                  <c:v>-77.035314799300323</c:v>
                </c:pt>
                <c:pt idx="182">
                  <c:v>-77.090537585783778</c:v>
                </c:pt>
                <c:pt idx="183">
                  <c:v>-77.145459850948697</c:v>
                </c:pt>
                <c:pt idx="184">
                  <c:v>-77.20008508630022</c:v>
                </c:pt>
                <c:pt idx="185">
                  <c:v>-77.254416722975463</c:v>
                </c:pt>
                <c:pt idx="186">
                  <c:v>-77.308458133124446</c:v>
                </c:pt>
                <c:pt idx="187">
                  <c:v>-77.362212631251879</c:v>
                </c:pt>
                <c:pt idx="188">
                  <c:v>-77.415683475521405</c:v>
                </c:pt>
                <c:pt idx="189">
                  <c:v>-77.4688738690229</c:v>
                </c:pt>
                <c:pt idx="190">
                  <c:v>-77.521786961004437</c:v>
                </c:pt>
                <c:pt idx="191">
                  <c:v>-77.574425848070234</c:v>
                </c:pt>
                <c:pt idx="192">
                  <c:v>-77.626793575345374</c:v>
                </c:pt>
                <c:pt idx="193">
                  <c:v>-77.678893137608412</c:v>
                </c:pt>
                <c:pt idx="194">
                  <c:v>-77.73072748039354</c:v>
                </c:pt>
                <c:pt idx="195">
                  <c:v>-77.782299501062141</c:v>
                </c:pt>
                <c:pt idx="196">
                  <c:v>-77.833612049845925</c:v>
                </c:pt>
                <c:pt idx="197">
                  <c:v>-77.884667930861838</c:v>
                </c:pt>
                <c:pt idx="198">
                  <c:v>-77.935469903099772</c:v>
                </c:pt>
                <c:pt idx="199">
                  <c:v>-77.986020681384105</c:v>
                </c:pt>
                <c:pt idx="200">
                  <c:v>-78.036322937309791</c:v>
                </c:pt>
                <c:pt idx="201">
                  <c:v>-78.086379300153823</c:v>
                </c:pt>
                <c:pt idx="202">
                  <c:v>-78.136192357762809</c:v>
                </c:pt>
                <c:pt idx="203">
                  <c:v>-78.185764657417479</c:v>
                </c:pt>
                <c:pt idx="204">
                  <c:v>-78.235098706674648</c:v>
                </c:pt>
                <c:pt idx="205">
                  <c:v>-78.284196974187722</c:v>
                </c:pt>
                <c:pt idx="206">
                  <c:v>-78.333061890505974</c:v>
                </c:pt>
                <c:pt idx="207">
                  <c:v>-78.381695848853553</c:v>
                </c:pt>
                <c:pt idx="208">
                  <c:v>-78.430101205888519</c:v>
                </c:pt>
                <c:pt idx="209">
                  <c:v>-78.478280282442881</c:v>
                </c:pt>
                <c:pt idx="210">
                  <c:v>-78.526235364244087</c:v>
                </c:pt>
                <c:pt idx="211">
                  <c:v>-78.573968702618259</c:v>
                </c:pt>
                <c:pt idx="212">
                  <c:v>-78.621482515176098</c:v>
                </c:pt>
                <c:pt idx="213">
                  <c:v>-78.668778986481755</c:v>
                </c:pt>
                <c:pt idx="214">
                  <c:v>-78.715860268705086</c:v>
                </c:pt>
                <c:pt idx="215">
                  <c:v>-78.76272848225824</c:v>
                </c:pt>
                <c:pt idx="216">
                  <c:v>-78.809385716416386</c:v>
                </c:pt>
                <c:pt idx="217">
                  <c:v>-78.8558340299235</c:v>
                </c:pt>
                <c:pt idx="218">
                  <c:v>-78.902075451583499</c:v>
                </c:pt>
                <c:pt idx="219">
                  <c:v>-78.948111980837268</c:v>
                </c:pt>
                <c:pt idx="220">
                  <c:v>-78.993945588325573</c:v>
                </c:pt>
                <c:pt idx="221">
                  <c:v>-79.039578216438855</c:v>
                </c:pt>
                <c:pt idx="222">
                  <c:v>-79.085011779853971</c:v>
                </c:pt>
                <c:pt idx="223">
                  <c:v>-79.13024816605801</c:v>
                </c:pt>
                <c:pt idx="224">
                  <c:v>-79.175289235860049</c:v>
                </c:pt>
                <c:pt idx="225">
                  <c:v>-79.220136823890925</c:v>
                </c:pt>
                <c:pt idx="226">
                  <c:v>-79.264792739091206</c:v>
                </c:pt>
                <c:pt idx="227">
                  <c:v>-79.309258765188048</c:v>
                </c:pt>
                <c:pt idx="228">
                  <c:v>-79.353536661160945</c:v>
                </c:pt>
                <c:pt idx="229">
                  <c:v>-79.397628161696815</c:v>
                </c:pt>
                <c:pt idx="230">
                  <c:v>-79.441534977634689</c:v>
                </c:pt>
                <c:pt idx="231">
                  <c:v>-79.485258796400188</c:v>
                </c:pt>
                <c:pt idx="232">
                  <c:v>-79.528801282430408</c:v>
                </c:pt>
                <c:pt idx="233">
                  <c:v>-79.572164077589122</c:v>
                </c:pt>
                <c:pt idx="234">
                  <c:v>-79.615348801572281</c:v>
                </c:pt>
                <c:pt idx="235">
                  <c:v>-79.658357052305064</c:v>
                </c:pt>
                <c:pt idx="236">
                  <c:v>-79.701190406329744</c:v>
                </c:pt>
                <c:pt idx="237">
                  <c:v>-79.743850419185037</c:v>
                </c:pt>
                <c:pt idx="238">
                  <c:v>-79.786338625777091</c:v>
                </c:pt>
                <c:pt idx="239">
                  <c:v>-79.828656540742287</c:v>
                </c:pt>
                <c:pt idx="240">
                  <c:v>-79.870805658802055</c:v>
                </c:pt>
                <c:pt idx="241">
                  <c:v>-79.912787455110305</c:v>
                </c:pt>
                <c:pt idx="242">
                  <c:v>-79.954603385592804</c:v>
                </c:pt>
                <c:pt idx="243">
                  <c:v>-79.996254887279747</c:v>
                </c:pt>
                <c:pt idx="244">
                  <c:v>-80.037743378630694</c:v>
                </c:pt>
                <c:pt idx="245">
                  <c:v>-80.079070259853012</c:v>
                </c:pt>
                <c:pt idx="246">
                  <c:v>-80.120236913213063</c:v>
                </c:pt>
                <c:pt idx="247">
                  <c:v>-80.161244703341424</c:v>
                </c:pt>
                <c:pt idx="248">
                  <c:v>-80.202094977530948</c:v>
                </c:pt>
                <c:pt idx="249">
                  <c:v>-80.24278906602899</c:v>
                </c:pt>
                <c:pt idx="250">
                  <c:v>-80.283328282323453</c:v>
                </c:pt>
                <c:pt idx="251">
                  <c:v>-80.323713923422787</c:v>
                </c:pt>
                <c:pt idx="252">
                  <c:v>-80.36394727013024</c:v>
                </c:pt>
                <c:pt idx="253">
                  <c:v>-80.404029587312266</c:v>
                </c:pt>
                <c:pt idx="254">
                  <c:v>-80.443962124161743</c:v>
                </c:pt>
                <c:pt idx="255">
                  <c:v>-80.483746114455329</c:v>
                </c:pt>
                <c:pt idx="256">
                  <c:v>-80.52338277680613</c:v>
                </c:pt>
                <c:pt idx="257">
                  <c:v>-80.562873314910547</c:v>
                </c:pt>
                <c:pt idx="258">
                  <c:v>-80.60221891779085</c:v>
                </c:pt>
                <c:pt idx="259">
                  <c:v>-80.64142076003202</c:v>
                </c:pt>
                <c:pt idx="260">
                  <c:v>-80.680480002014775</c:v>
                </c:pt>
                <c:pt idx="261">
                  <c:v>-80.719397790143091</c:v>
                </c:pt>
                <c:pt idx="262">
                  <c:v>-80.758175257067677</c:v>
                </c:pt>
                <c:pt idx="263">
                  <c:v>-80.796813521904824</c:v>
                </c:pt>
                <c:pt idx="264">
                  <c:v>-80.835313690450988</c:v>
                </c:pt>
                <c:pt idx="265">
                  <c:v>-80.873676855393057</c:v>
                </c:pt>
                <c:pt idx="266">
                  <c:v>-80.911904096514633</c:v>
                </c:pt>
                <c:pt idx="267">
                  <c:v>-80.949996480898108</c:v>
                </c:pt>
                <c:pt idx="268">
                  <c:v>-80.987955063122939</c:v>
                </c:pt>
                <c:pt idx="269">
                  <c:v>-81.025780885459966</c:v>
                </c:pt>
                <c:pt idx="270">
                  <c:v>-81.063474978062061</c:v>
                </c:pt>
                <c:pt idx="271">
                  <c:v>-81.10103835915109</c:v>
                </c:pt>
                <c:pt idx="272">
                  <c:v>-81.138472035201232</c:v>
                </c:pt>
                <c:pt idx="273">
                  <c:v>-81.175777001118803</c:v>
                </c:pt>
                <c:pt idx="274">
                  <c:v>-81.212954240418753</c:v>
                </c:pt>
                <c:pt idx="275">
                  <c:v>-81.250004725397616</c:v>
                </c:pt>
                <c:pt idx="276">
                  <c:v>-81.28692941730344</c:v>
                </c:pt>
                <c:pt idx="277">
                  <c:v>-81.323729266502397</c:v>
                </c:pt>
                <c:pt idx="278">
                  <c:v>-81.360405212642092</c:v>
                </c:pt>
                <c:pt idx="279">
                  <c:v>-81.396958184812121</c:v>
                </c:pt>
                <c:pt idx="280">
                  <c:v>-81.433389101701607</c:v>
                </c:pt>
                <c:pt idx="281">
                  <c:v>-81.469698871753508</c:v>
                </c:pt>
                <c:pt idx="282">
                  <c:v>-81.505888393316354</c:v>
                </c:pt>
                <c:pt idx="283">
                  <c:v>-81.541958554793098</c:v>
                </c:pt>
                <c:pt idx="284">
                  <c:v>-81.577910234787339</c:v>
                </c:pt>
                <c:pt idx="285">
                  <c:v>-81.613744302246715</c:v>
                </c:pt>
                <c:pt idx="286">
                  <c:v>-81.649461616603674</c:v>
                </c:pt>
                <c:pt idx="287">
                  <c:v>-81.685063027913912</c:v>
                </c:pt>
                <c:pt idx="288">
                  <c:v>-81.720549376992096</c:v>
                </c:pt>
                <c:pt idx="289">
                  <c:v>-81.755921495545238</c:v>
                </c:pt>
                <c:pt idx="290">
                  <c:v>-81.791180206303551</c:v>
                </c:pt>
                <c:pt idx="291">
                  <c:v>-81.826326323149118</c:v>
                </c:pt>
                <c:pt idx="292">
                  <c:v>-81.861360651242251</c:v>
                </c:pt>
                <c:pt idx="293">
                  <c:v>-81.896283987145495</c:v>
                </c:pt>
                <c:pt idx="294">
                  <c:v>-81.931097118945445</c:v>
                </c:pt>
                <c:pt idx="295">
                  <c:v>-81.965800826372742</c:v>
                </c:pt>
                <c:pt idx="296">
                  <c:v>-82.000395880919257</c:v>
                </c:pt>
                <c:pt idx="297">
                  <c:v>-82.034883045954018</c:v>
                </c:pt>
                <c:pt idx="298">
                  <c:v>-82.069263076836648</c:v>
                </c:pt>
                <c:pt idx="299">
                  <c:v>-82.103536721028775</c:v>
                </c:pt>
                <c:pt idx="300">
                  <c:v>-82.137704718203764</c:v>
                </c:pt>
              </c:numCache>
            </c:numRef>
          </c:yVal>
          <c:smooth val="0"/>
          <c:extLst>
            <c:ext xmlns:c16="http://schemas.microsoft.com/office/drawing/2014/chart" uri="{C3380CC4-5D6E-409C-BE32-E72D297353CC}">
              <c16:uniqueId val="{00000006-AA4E-446E-AA25-054234426DCE}"/>
            </c:ext>
          </c:extLst>
        </c:ser>
        <c:ser>
          <c:idx val="7"/>
          <c:order val="7"/>
          <c:spPr>
            <a:ln w="19050" cap="rnd">
              <a:solidFill>
                <a:srgbClr val="FF0000"/>
              </a:solidFill>
              <a:round/>
            </a:ln>
            <a:effectLst/>
          </c:spPr>
          <c:marker>
            <c:symbol val="none"/>
          </c:marker>
          <c:xVal>
            <c:numRef>
              <c:f>'275GHz表_ac'!$A$4:$A$5</c:f>
              <c:numCache>
                <c:formatCode>General</c:formatCode>
                <c:ptCount val="2"/>
                <c:pt idx="0">
                  <c:v>0</c:v>
                </c:pt>
                <c:pt idx="1">
                  <c:v>300</c:v>
                </c:pt>
              </c:numCache>
            </c:numRef>
          </c:xVal>
          <c:yVal>
            <c:numRef>
              <c:f>'275GHz表_ac'!$B$4:$B$5</c:f>
              <c:numCache>
                <c:formatCode>General</c:formatCode>
                <c:ptCount val="2"/>
                <c:pt idx="0">
                  <c:v>-6</c:v>
                </c:pt>
                <c:pt idx="1">
                  <c:v>-6</c:v>
                </c:pt>
              </c:numCache>
            </c:numRef>
          </c:yVal>
          <c:smooth val="0"/>
          <c:extLst>
            <c:ext xmlns:c16="http://schemas.microsoft.com/office/drawing/2014/chart" uri="{C3380CC4-5D6E-409C-BE32-E72D297353CC}">
              <c16:uniqueId val="{00000007-AA4E-446E-AA25-054234426DCE}"/>
            </c:ext>
          </c:extLst>
        </c:ser>
        <c:dLbls>
          <c:showLegendKey val="0"/>
          <c:showVal val="0"/>
          <c:showCatName val="0"/>
          <c:showSerName val="0"/>
          <c:showPercent val="0"/>
          <c:showBubbleSize val="0"/>
        </c:dLbls>
        <c:axId val="94282496"/>
        <c:axId val="94284416"/>
      </c:scatterChart>
      <c:valAx>
        <c:axId val="94282496"/>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Distance [m]</a:t>
                </a:r>
                <a:endParaRPr lang="ja-JP" sz="1100">
                  <a:solidFill>
                    <a:schemeClr val="tx1"/>
                  </a:solidFill>
                </a:endParaRPr>
              </a:p>
            </c:rich>
          </c:tx>
          <c:layout>
            <c:manualLayout>
              <c:xMode val="edge"/>
              <c:yMode val="edge"/>
              <c:x val="0.45911895013123361"/>
              <c:y val="0.92574988420565063"/>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94284416"/>
        <c:crossesAt val="-80"/>
        <c:crossBetween val="midCat"/>
        <c:majorUnit val="50"/>
      </c:valAx>
      <c:valAx>
        <c:axId val="94284416"/>
        <c:scaling>
          <c:orientation val="minMax"/>
          <c:max val="40"/>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I/N [dB]</a:t>
                </a:r>
                <a:endParaRPr lang="ja-JP" sz="1100">
                  <a:solidFill>
                    <a:schemeClr val="tx1"/>
                  </a:solidFill>
                </a:endParaRPr>
              </a:p>
            </c:rich>
          </c:tx>
          <c:layout>
            <c:manualLayout>
              <c:xMode val="edge"/>
              <c:yMode val="edge"/>
              <c:x val="8.0000000000000002E-3"/>
              <c:y val="0.36980129689671143"/>
            </c:manualLayout>
          </c:layout>
          <c:overlay val="0"/>
          <c:spPr>
            <a:noFill/>
            <a:ln>
              <a:noFill/>
            </a:ln>
            <a:effectLst/>
          </c:spPr>
          <c:txPr>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94282496"/>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0" i="0">
          <a:latin typeface="Hiragino Kaku Gothic Pro W3" panose="020B0300000000000000" pitchFamily="34" charset="-128"/>
          <a:ea typeface="Hiragino Kaku Gothic Pro W3" panose="020B0300000000000000" pitchFamily="34" charset="-128"/>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56451443569553"/>
          <c:y val="3.4661648911533116E-2"/>
          <c:w val="0.83077535896248267"/>
          <c:h val="0.80567752326413755"/>
        </c:manualLayout>
      </c:layout>
      <c:scatterChart>
        <c:scatterStyle val="lineMarker"/>
        <c:varyColors val="0"/>
        <c:ser>
          <c:idx val="0"/>
          <c:order val="0"/>
          <c:spPr>
            <a:ln w="19050" cap="rnd">
              <a:solidFill>
                <a:srgbClr val="C0000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'275GHz表'!$D$4:$D$304</c:f>
              <c:numCache>
                <c:formatCode>General</c:formatCode>
                <c:ptCount val="301"/>
                <c:pt idx="0">
                  <c:v>-35.165640936482319</c:v>
                </c:pt>
                <c:pt idx="1">
                  <c:v>-34.206448715122804</c:v>
                </c:pt>
                <c:pt idx="2">
                  <c:v>-33.547425242753206</c:v>
                </c:pt>
                <c:pt idx="3">
                  <c:v>-33.249814803717229</c:v>
                </c:pt>
                <c:pt idx="4">
                  <c:v>-33.207058250365677</c:v>
                </c:pt>
                <c:pt idx="5">
                  <c:v>-33.327350004855361</c:v>
                </c:pt>
                <c:pt idx="6">
                  <c:v>-33.546934294325538</c:v>
                </c:pt>
                <c:pt idx="7">
                  <c:v>-33.781513480407881</c:v>
                </c:pt>
                <c:pt idx="8">
                  <c:v>-33.80070287052645</c:v>
                </c:pt>
                <c:pt idx="9">
                  <c:v>-33.884493569672983</c:v>
                </c:pt>
                <c:pt idx="10">
                  <c:v>-34.013335444509508</c:v>
                </c:pt>
                <c:pt idx="11">
                  <c:v>-34.173626381543301</c:v>
                </c:pt>
                <c:pt idx="12">
                  <c:v>-34.355788118010992</c:v>
                </c:pt>
                <c:pt idx="13">
                  <c:v>-34.552993886884593</c:v>
                </c:pt>
                <c:pt idx="14">
                  <c:v>-34.760323474079073</c:v>
                </c:pt>
                <c:pt idx="15">
                  <c:v>-34.974196140050253</c:v>
                </c:pt>
                <c:pt idx="16">
                  <c:v>-35.191984959576828</c:v>
                </c:pt>
                <c:pt idx="17">
                  <c:v>-35.411750828817475</c:v>
                </c:pt>
                <c:pt idx="18">
                  <c:v>-35.632056430217702</c:v>
                </c:pt>
                <c:pt idx="19">
                  <c:v>-35.851834366443896</c:v>
                </c:pt>
                <c:pt idx="20">
                  <c:v>-36.07029250571108</c:v>
                </c:pt>
                <c:pt idx="21">
                  <c:v>-36.286845237035948</c:v>
                </c:pt>
                <c:pt idx="22">
                  <c:v>-36.50106300020137</c:v>
                </c:pt>
                <c:pt idx="23">
                  <c:v>-36.712634862726532</c:v>
                </c:pt>
                <c:pt idx="24">
                  <c:v>-36.921340518180699</c:v>
                </c:pt>
                <c:pt idx="25">
                  <c:v>-37.127029160292309</c:v>
                </c:pt>
                <c:pt idx="26">
                  <c:v>-37.329603424837146</c:v>
                </c:pt>
                <c:pt idx="27">
                  <c:v>-37.52900710106347</c:v>
                </c:pt>
                <c:pt idx="28">
                  <c:v>-37.725215670871549</c:v>
                </c:pt>
                <c:pt idx="29">
                  <c:v>-37.918228985969236</c:v>
                </c:pt>
                <c:pt idx="30">
                  <c:v>-38.10806557324463</c:v>
                </c:pt>
                <c:pt idx="31">
                  <c:v>-38.294758188456612</c:v>
                </c:pt>
                <c:pt idx="32">
                  <c:v>-38.478350332891623</c:v>
                </c:pt>
                <c:pt idx="33">
                  <c:v>-38.658893517071931</c:v>
                </c:pt>
                <c:pt idx="34">
                  <c:v>-38.836445107016331</c:v>
                </c:pt>
                <c:pt idx="35">
                  <c:v>-39.01106662691997</c:v>
                </c:pt>
                <c:pt idx="36">
                  <c:v>-39.182822420957791</c:v>
                </c:pt>
                <c:pt idx="37">
                  <c:v>-39.351778598739443</c:v>
                </c:pt>
                <c:pt idx="38">
                  <c:v>-39.518002205567242</c:v>
                </c:pt>
                <c:pt idx="39">
                  <c:v>-39.68156057138701</c:v>
                </c:pt>
                <c:pt idx="40">
                  <c:v>-39.842520802141081</c:v>
                </c:pt>
                <c:pt idx="41">
                  <c:v>-40.000949384839572</c:v>
                </c:pt>
                <c:pt idx="42">
                  <c:v>-40.156911883593295</c:v>
                </c:pt>
                <c:pt idx="43">
                  <c:v>-40.31047270848795</c:v>
                </c:pt>
                <c:pt idx="44">
                  <c:v>-40.46169494282546</c:v>
                </c:pt>
                <c:pt idx="45">
                  <c:v>-40.610640217136208</c:v>
                </c:pt>
                <c:pt idx="46">
                  <c:v>-40.757368620646844</c:v>
                </c:pt>
                <c:pt idx="47">
                  <c:v>-40.901938642703598</c:v>
                </c:pt>
                <c:pt idx="48">
                  <c:v>-41.044407138099558</c:v>
                </c:pt>
                <c:pt idx="49">
                  <c:v>-41.184829311415129</c:v>
                </c:pt>
                <c:pt idx="50">
                  <c:v>-41.323258716412553</c:v>
                </c:pt>
                <c:pt idx="51">
                  <c:v>-41.459747267277734</c:v>
                </c:pt>
                <c:pt idx="52">
                  <c:v>-41.594345259108252</c:v>
                </c:pt>
                <c:pt idx="53">
                  <c:v>-41.727101395538114</c:v>
                </c:pt>
                <c:pt idx="54">
                  <c:v>-41.858062821788792</c:v>
                </c:pt>
                <c:pt idx="55">
                  <c:v>-41.987275161759626</c:v>
                </c:pt>
                <c:pt idx="56">
                  <c:v>-42.114782558034932</c:v>
                </c:pt>
                <c:pt idx="57">
                  <c:v>-42.240627713901048</c:v>
                </c:pt>
                <c:pt idx="58">
                  <c:v>-42.364851936640761</c:v>
                </c:pt>
                <c:pt idx="59">
                  <c:v>-42.487495181518781</c:v>
                </c:pt>
                <c:pt idx="60">
                  <c:v>-42.608596095987011</c:v>
                </c:pt>
                <c:pt idx="61">
                  <c:v>-42.728192063736458</c:v>
                </c:pt>
                <c:pt idx="62">
                  <c:v>-42.846319248301086</c:v>
                </c:pt>
                <c:pt idx="63">
                  <c:v>-42.963012635982352</c:v>
                </c:pt>
                <c:pt idx="64">
                  <c:v>-43.078306077917802</c:v>
                </c:pt>
                <c:pt idx="65">
                  <c:v>-43.192232331158735</c:v>
                </c:pt>
                <c:pt idx="66">
                  <c:v>-43.304823098657934</c:v>
                </c:pt>
                <c:pt idx="67">
                  <c:v>-43.416109068096944</c:v>
                </c:pt>
                <c:pt idx="68">
                  <c:v>-43.526119949505755</c:v>
                </c:pt>
                <c:pt idx="69">
                  <c:v>-43.634884511646817</c:v>
                </c:pt>
                <c:pt idx="70">
                  <c:v>-43.742430617149893</c:v>
                </c:pt>
                <c:pt idx="71">
                  <c:v>-43.84878525639752</c:v>
                </c:pt>
                <c:pt idx="72">
                  <c:v>-43.953974580169501</c:v>
                </c:pt>
                <c:pt idx="73">
                  <c:v>-44.058023931063389</c:v>
                </c:pt>
                <c:pt idx="74">
                  <c:v>-44.160957873713087</c:v>
                </c:pt>
                <c:pt idx="75">
                  <c:v>-44.262800223833338</c:v>
                </c:pt>
                <c:pt idx="76">
                  <c:v>-44.363574076120059</c:v>
                </c:pt>
                <c:pt idx="77">
                  <c:v>-44.463301831040056</c:v>
                </c:pt>
                <c:pt idx="78">
                  <c:v>-44.562005220544847</c:v>
                </c:pt>
                <c:pt idx="79">
                  <c:v>-44.659705332744537</c:v>
                </c:pt>
                <c:pt idx="80">
                  <c:v>-44.756422635578332</c:v>
                </c:pt>
                <c:pt idx="81">
                  <c:v>-44.85217699951869</c:v>
                </c:pt>
                <c:pt idx="82">
                  <c:v>-44.946987719345373</c:v>
                </c:pt>
                <c:pt idx="83">
                  <c:v>-45.040873535025995</c:v>
                </c:pt>
                <c:pt idx="84">
                  <c:v>-45.133852651738835</c:v>
                </c:pt>
                <c:pt idx="85">
                  <c:v>-45.225942759072296</c:v>
                </c:pt>
                <c:pt idx="86">
                  <c:v>-45.317161049435853</c:v>
                </c:pt>
                <c:pt idx="87">
                  <c:v>-45.407524235714789</c:v>
                </c:pt>
                <c:pt idx="88">
                  <c:v>-45.497048568201564</c:v>
                </c:pt>
                <c:pt idx="89">
                  <c:v>-45.58574985083402</c:v>
                </c:pt>
                <c:pt idx="90">
                  <c:v>-45.673643456770932</c:v>
                </c:pt>
                <c:pt idx="91">
                  <c:v>-45.760744343333286</c:v>
                </c:pt>
                <c:pt idx="92">
                  <c:v>-45.847067066339307</c:v>
                </c:pt>
                <c:pt idx="93">
                  <c:v>-45.932625793859415</c:v>
                </c:pt>
                <c:pt idx="94">
                  <c:v>-46.01743431941668</c:v>
                </c:pt>
                <c:pt idx="95">
                  <c:v>-46.101506074657493</c:v>
                </c:pt>
                <c:pt idx="96">
                  <c:v>-46.184854141515359</c:v>
                </c:pt>
                <c:pt idx="97">
                  <c:v>-46.267491263890363</c:v>
                </c:pt>
                <c:pt idx="98">
                  <c:v>-46.349429858865776</c:v>
                </c:pt>
                <c:pt idx="99">
                  <c:v>-46.430682027481822</c:v>
                </c:pt>
                <c:pt idx="100">
                  <c:v>-46.511259565086732</c:v>
                </c:pt>
                <c:pt idx="101">
                  <c:v>-46.591173971282828</c:v>
                </c:pt>
                <c:pt idx="102">
                  <c:v>-46.670436459486268</c:v>
                </c:pt>
                <c:pt idx="103">
                  <c:v>-46.749057966116567</c:v>
                </c:pt>
                <c:pt idx="104">
                  <c:v>-46.827049159433003</c:v>
                </c:pt>
                <c:pt idx="105">
                  <c:v>-46.904420448032141</c:v>
                </c:pt>
                <c:pt idx="106">
                  <c:v>-46.981181989022204</c:v>
                </c:pt>
                <c:pt idx="107">
                  <c:v>-47.057343695887852</c:v>
                </c:pt>
                <c:pt idx="108">
                  <c:v>-47.132915246058602</c:v>
                </c:pt>
                <c:pt idx="109">
                  <c:v>-47.207906088193781</c:v>
                </c:pt>
                <c:pt idx="110">
                  <c:v>-47.282325449196492</c:v>
                </c:pt>
                <c:pt idx="111">
                  <c:v>-47.356182340967266</c:v>
                </c:pt>
                <c:pt idx="112">
                  <c:v>-47.429485566909619</c:v>
                </c:pt>
                <c:pt idx="113">
                  <c:v>-47.502243728196902</c:v>
                </c:pt>
                <c:pt idx="114">
                  <c:v>-47.574465229811395</c:v>
                </c:pt>
                <c:pt idx="115">
                  <c:v>-47.646158286364368</c:v>
                </c:pt>
                <c:pt idx="116">
                  <c:v>-47.717330927707351</c:v>
                </c:pt>
                <c:pt idx="117">
                  <c:v>-47.787991004341933</c:v>
                </c:pt>
                <c:pt idx="118">
                  <c:v>-47.858146192637648</c:v>
                </c:pt>
                <c:pt idx="119">
                  <c:v>-47.927803999865077</c:v>
                </c:pt>
                <c:pt idx="120">
                  <c:v>-47.996971769052081</c:v>
                </c:pt>
                <c:pt idx="121">
                  <c:v>-48.065656683670241</c:v>
                </c:pt>
                <c:pt idx="122">
                  <c:v>-48.133865772158586</c:v>
                </c:pt>
                <c:pt idx="123">
                  <c:v>-48.201605912290873</c:v>
                </c:pt>
                <c:pt idx="124">
                  <c:v>-48.26888383539287</c:v>
                </c:pt>
                <c:pt idx="125">
                  <c:v>-48.335706130415929</c:v>
                </c:pt>
                <c:pt idx="126">
                  <c:v>-48.402079247871782</c:v>
                </c:pt>
                <c:pt idx="127">
                  <c:v>-48.468009503635116</c:v>
                </c:pt>
                <c:pt idx="128">
                  <c:v>-48.533503082618012</c:v>
                </c:pt>
                <c:pt idx="129">
                  <c:v>-48.598566042322233</c:v>
                </c:pt>
                <c:pt idx="130">
                  <c:v>-48.663204316273507</c:v>
                </c:pt>
                <c:pt idx="131">
                  <c:v>-48.727423717342646</c:v>
                </c:pt>
                <c:pt idx="132">
                  <c:v>-48.791229940957692</c:v>
                </c:pt>
                <c:pt idx="133">
                  <c:v>-48.854628568211538</c:v>
                </c:pt>
                <c:pt idx="134">
                  <c:v>-48.917625068868659</c:v>
                </c:pt>
                <c:pt idx="135">
                  <c:v>-48.980224804275196</c:v>
                </c:pt>
                <c:pt idx="136">
                  <c:v>-49.042433030175616</c:v>
                </c:pt>
                <c:pt idx="137">
                  <c:v>-49.104254899439695</c:v>
                </c:pt>
                <c:pt idx="138">
                  <c:v>-49.165695464703276</c:v>
                </c:pt>
                <c:pt idx="139">
                  <c:v>-49.226759680925696</c:v>
                </c:pt>
                <c:pt idx="140">
                  <c:v>-49.287452407867292</c:v>
                </c:pt>
                <c:pt idx="141">
                  <c:v>-49.347778412489532</c:v>
                </c:pt>
                <c:pt idx="142">
                  <c:v>-49.407742371281259</c:v>
                </c:pt>
                <c:pt idx="143">
                  <c:v>-49.467348872512801</c:v>
                </c:pt>
                <c:pt idx="144">
                  <c:v>-49.526602418421447</c:v>
                </c:pt>
                <c:pt idx="145">
                  <c:v>-49.585507427330313</c:v>
                </c:pt>
                <c:pt idx="146">
                  <c:v>-49.644068235702946</c:v>
                </c:pt>
                <c:pt idx="147">
                  <c:v>-49.702289100136184</c:v>
                </c:pt>
                <c:pt idx="148">
                  <c:v>-49.760174199293431</c:v>
                </c:pt>
                <c:pt idx="149">
                  <c:v>-49.817727635779917</c:v>
                </c:pt>
                <c:pt idx="150">
                  <c:v>-49.874953437963185</c:v>
                </c:pt>
                <c:pt idx="151">
                  <c:v>-49.931855561739297</c:v>
                </c:pt>
                <c:pt idx="152">
                  <c:v>-49.988437892247489</c:v>
                </c:pt>
                <c:pt idx="153">
                  <c:v>-50.0447042455352</c:v>
                </c:pt>
                <c:pt idx="154">
                  <c:v>-50.100658370174287</c:v>
                </c:pt>
                <c:pt idx="155">
                  <c:v>-50.156303948831209</c:v>
                </c:pt>
                <c:pt idx="156">
                  <c:v>-50.211644599791768</c:v>
                </c:pt>
                <c:pt idx="157">
                  <c:v>-50.26668387844272</c:v>
                </c:pt>
                <c:pt idx="158">
                  <c:v>-50.321425278711118</c:v>
                </c:pt>
                <c:pt idx="159">
                  <c:v>-50.375872234463159</c:v>
                </c:pt>
                <c:pt idx="160">
                  <c:v>-50.43002812086381</c:v>
                </c:pt>
                <c:pt idx="161">
                  <c:v>-50.483896255698355</c:v>
                </c:pt>
                <c:pt idx="162">
                  <c:v>-50.537479900657445</c:v>
                </c:pt>
                <c:pt idx="163">
                  <c:v>-50.590782262586288</c:v>
                </c:pt>
                <c:pt idx="164">
                  <c:v>-50.643806494700129</c:v>
                </c:pt>
                <c:pt idx="165">
                  <c:v>-50.69655569776566</c:v>
                </c:pt>
                <c:pt idx="166">
                  <c:v>-50.749032921251185</c:v>
                </c:pt>
                <c:pt idx="167">
                  <c:v>-50.801241164444974</c:v>
                </c:pt>
                <c:pt idx="168">
                  <c:v>-50.853183377543786</c:v>
                </c:pt>
                <c:pt idx="169">
                  <c:v>-50.904862462712416</c:v>
                </c:pt>
                <c:pt idx="170">
                  <c:v>-50.956281275114577</c:v>
                </c:pt>
                <c:pt idx="171">
                  <c:v>-51.007442623916845</c:v>
                </c:pt>
                <c:pt idx="172">
                  <c:v>-51.058349273265875</c:v>
                </c:pt>
                <c:pt idx="173">
                  <c:v>-51.109003943240111</c:v>
                </c:pt>
                <c:pt idx="174">
                  <c:v>-51.159409310776539</c:v>
                </c:pt>
                <c:pt idx="175">
                  <c:v>-51.209568010573435</c:v>
                </c:pt>
                <c:pt idx="176">
                  <c:v>-51.259482635969704</c:v>
                </c:pt>
                <c:pt idx="177">
                  <c:v>-51.309155739801611</c:v>
                </c:pt>
                <c:pt idx="178">
                  <c:v>-51.358589835237581</c:v>
                </c:pt>
                <c:pt idx="179">
                  <c:v>-51.407787396591743</c:v>
                </c:pt>
                <c:pt idx="180">
                  <c:v>-51.456750860116827</c:v>
                </c:pt>
                <c:pt idx="181">
                  <c:v>-51.505482624777073</c:v>
                </c:pt>
                <c:pt idx="182">
                  <c:v>-51.553985053001583</c:v>
                </c:pt>
                <c:pt idx="183">
                  <c:v>-51.602260471419186</c:v>
                </c:pt>
                <c:pt idx="184">
                  <c:v>-51.650311171574501</c:v>
                </c:pt>
                <c:pt idx="185">
                  <c:v>-51.698139410626993</c:v>
                </c:pt>
                <c:pt idx="186">
                  <c:v>-51.745747412031946</c:v>
                </c:pt>
                <c:pt idx="187">
                  <c:v>-51.793137366205542</c:v>
                </c:pt>
                <c:pt idx="188">
                  <c:v>-51.84031143117312</c:v>
                </c:pt>
                <c:pt idx="189">
                  <c:v>-51.887271733202027</c:v>
                </c:pt>
                <c:pt idx="190">
                  <c:v>-51.934020367419024</c:v>
                </c:pt>
                <c:pt idx="191">
                  <c:v>-51.980559398412865</c:v>
                </c:pt>
                <c:pt idx="192">
                  <c:v>-52.026890860822462</c:v>
                </c:pt>
                <c:pt idx="193">
                  <c:v>-52.073016759910956</c:v>
                </c:pt>
                <c:pt idx="194">
                  <c:v>-52.118939072126224</c:v>
                </c:pt>
                <c:pt idx="195">
                  <c:v>-52.164659745648208</c:v>
                </c:pt>
                <c:pt idx="196">
                  <c:v>-52.210180700923218</c:v>
                </c:pt>
                <c:pt idx="197">
                  <c:v>-52.255503831185777</c:v>
                </c:pt>
                <c:pt idx="198">
                  <c:v>-52.300631002968387</c:v>
                </c:pt>
                <c:pt idx="199">
                  <c:v>-52.345564056599329</c:v>
                </c:pt>
                <c:pt idx="200">
                  <c:v>-52.390304806689144</c:v>
                </c:pt>
                <c:pt idx="201">
                  <c:v>-52.43485504260579</c:v>
                </c:pt>
                <c:pt idx="202">
                  <c:v>-52.479216528938849</c:v>
                </c:pt>
                <c:pt idx="203">
                  <c:v>-52.523391005953471</c:v>
                </c:pt>
                <c:pt idx="204">
                  <c:v>-52.567380190033518</c:v>
                </c:pt>
                <c:pt idx="205">
                  <c:v>-52.611185774115327</c:v>
                </c:pt>
                <c:pt idx="206">
                  <c:v>-52.654809428110994</c:v>
                </c:pt>
                <c:pt idx="207">
                  <c:v>-52.698252799323001</c:v>
                </c:pt>
                <c:pt idx="208">
                  <c:v>-52.741517512848674</c:v>
                </c:pt>
                <c:pt idx="209">
                  <c:v>-52.784605171976494</c:v>
                </c:pt>
                <c:pt idx="210">
                  <c:v>-52.827517358573218</c:v>
                </c:pt>
                <c:pt idx="211">
                  <c:v>-52.870255633462392</c:v>
                </c:pt>
                <c:pt idx="212">
                  <c:v>-52.912821536794993</c:v>
                </c:pt>
                <c:pt idx="213">
                  <c:v>-52.95521658841146</c:v>
                </c:pt>
                <c:pt idx="214">
                  <c:v>-52.997442288196268</c:v>
                </c:pt>
                <c:pt idx="215">
                  <c:v>-53.039500116424691</c:v>
                </c:pt>
                <c:pt idx="216">
                  <c:v>-53.081391534102025</c:v>
                </c:pt>
                <c:pt idx="217">
                  <c:v>-53.123117983295558</c:v>
                </c:pt>
                <c:pt idx="218">
                  <c:v>-53.164680887459497</c:v>
                </c:pt>
                <c:pt idx="219">
                  <c:v>-53.206081651753024</c:v>
                </c:pt>
                <c:pt idx="220">
                  <c:v>-53.247321663351542</c:v>
                </c:pt>
                <c:pt idx="221">
                  <c:v>-53.288402291751098</c:v>
                </c:pt>
                <c:pt idx="222">
                  <c:v>-53.329324889067095</c:v>
                </c:pt>
                <c:pt idx="223">
                  <c:v>-53.370090790325989</c:v>
                </c:pt>
                <c:pt idx="224">
                  <c:v>-53.410701313751346</c:v>
                </c:pt>
                <c:pt idx="225">
                  <c:v>-53.451157761043831</c:v>
                </c:pt>
                <c:pt idx="226">
                  <c:v>-53.491461417655486</c:v>
                </c:pt>
                <c:pt idx="227">
                  <c:v>-53.531613553058165</c:v>
                </c:pt>
                <c:pt idx="228">
                  <c:v>-53.571615421006797</c:v>
                </c:pt>
                <c:pt idx="229">
                  <c:v>-53.611468259796865</c:v>
                </c:pt>
                <c:pt idx="230">
                  <c:v>-53.651173292516987</c:v>
                </c:pt>
                <c:pt idx="231">
                  <c:v>-53.690731727296154</c:v>
                </c:pt>
                <c:pt idx="232">
                  <c:v>-53.730144757546114</c:v>
                </c:pt>
                <c:pt idx="233">
                  <c:v>-53.769413562198864</c:v>
                </c:pt>
                <c:pt idx="234">
                  <c:v>-53.808539305939249</c:v>
                </c:pt>
                <c:pt idx="235">
                  <c:v>-53.847523139433093</c:v>
                </c:pt>
                <c:pt idx="236">
                  <c:v>-53.886366199550736</c:v>
                </c:pt>
                <c:pt idx="237">
                  <c:v>-53.925069609586103</c:v>
                </c:pt>
                <c:pt idx="238">
                  <c:v>-53.963634479471509</c:v>
                </c:pt>
                <c:pt idx="239">
                  <c:v>-54.002061905988228</c:v>
                </c:pt>
                <c:pt idx="240">
                  <c:v>-54.040352972972855</c:v>
                </c:pt>
                <c:pt idx="241">
                  <c:v>-54.078508751519891</c:v>
                </c:pt>
                <c:pt idx="242">
                  <c:v>-54.116530300180045</c:v>
                </c:pt>
                <c:pt idx="243">
                  <c:v>-54.154418665155006</c:v>
                </c:pt>
                <c:pt idx="244">
                  <c:v>-54.192174880488238</c:v>
                </c:pt>
                <c:pt idx="245">
                  <c:v>-54.229799968252436</c:v>
                </c:pt>
                <c:pt idx="246">
                  <c:v>-54.267294938732789</c:v>
                </c:pt>
                <c:pt idx="247">
                  <c:v>-54.304660790607556</c:v>
                </c:pt>
                <c:pt idx="248">
                  <c:v>-54.341898511124498</c:v>
                </c:pt>
                <c:pt idx="249">
                  <c:v>-54.379009076274329</c:v>
                </c:pt>
                <c:pt idx="250">
                  <c:v>-54.415993450960968</c:v>
                </c:pt>
                <c:pt idx="251">
                  <c:v>-54.452852589168316</c:v>
                </c:pt>
                <c:pt idx="252">
                  <c:v>-54.489587434124104</c:v>
                </c:pt>
                <c:pt idx="253">
                  <c:v>-54.526198918460693</c:v>
                </c:pt>
                <c:pt idx="254">
                  <c:v>-54.562687964372799</c:v>
                </c:pt>
                <c:pt idx="255">
                  <c:v>-54.599055483772261</c:v>
                </c:pt>
                <c:pt idx="256">
                  <c:v>-54.635302378440244</c:v>
                </c:pt>
                <c:pt idx="257">
                  <c:v>-54.67142954017622</c:v>
                </c:pt>
                <c:pt idx="258">
                  <c:v>-54.707437850944615</c:v>
                </c:pt>
                <c:pt idx="259">
                  <c:v>-54.743328183018406</c:v>
                </c:pt>
                <c:pt idx="260">
                  <c:v>-54.779101399120563</c:v>
                </c:pt>
                <c:pt idx="261">
                  <c:v>-54.814758352562521</c:v>
                </c:pt>
                <c:pt idx="262">
                  <c:v>-54.850299887380217</c:v>
                </c:pt>
                <c:pt idx="263">
                  <c:v>-54.885726838468074</c:v>
                </c:pt>
                <c:pt idx="264">
                  <c:v>-54.921040031710007</c:v>
                </c:pt>
                <c:pt idx="265">
                  <c:v>-54.956240284108446</c:v>
                </c:pt>
                <c:pt idx="266">
                  <c:v>-54.99132840391114</c:v>
                </c:pt>
                <c:pt idx="267">
                  <c:v>-55.0263051907353</c:v>
                </c:pt>
                <c:pt idx="268">
                  <c:v>-55.061171435689971</c:v>
                </c:pt>
                <c:pt idx="269">
                  <c:v>-55.095927921496155</c:v>
                </c:pt>
                <c:pt idx="270">
                  <c:v>-55.130575422604593</c:v>
                </c:pt>
                <c:pt idx="271">
                  <c:v>-55.165114705311723</c:v>
                </c:pt>
                <c:pt idx="272">
                  <c:v>-55.199546527873594</c:v>
                </c:pt>
                <c:pt idx="273">
                  <c:v>-55.233871640617721</c:v>
                </c:pt>
                <c:pt idx="274">
                  <c:v>-55.268090786053094</c:v>
                </c:pt>
                <c:pt idx="275">
                  <c:v>-55.302204698978116</c:v>
                </c:pt>
                <c:pt idx="276">
                  <c:v>-55.336214106586965</c:v>
                </c:pt>
                <c:pt idx="277">
                  <c:v>-55.37011972857384</c:v>
                </c:pt>
                <c:pt idx="278">
                  <c:v>-55.403922277235623</c:v>
                </c:pt>
                <c:pt idx="279">
                  <c:v>-55.437622457572843</c:v>
                </c:pt>
                <c:pt idx="280">
                  <c:v>-55.471220967388632</c:v>
                </c:pt>
                <c:pt idx="281">
                  <c:v>-55.504718497386392</c:v>
                </c:pt>
                <c:pt idx="282">
                  <c:v>-55.538115731265421</c:v>
                </c:pt>
                <c:pt idx="283">
                  <c:v>-55.571413345815273</c:v>
                </c:pt>
                <c:pt idx="284">
                  <c:v>-55.60461201100847</c:v>
                </c:pt>
                <c:pt idx="285">
                  <c:v>-55.63771239009138</c:v>
                </c:pt>
                <c:pt idx="286">
                  <c:v>-55.67071513967403</c:v>
                </c:pt>
                <c:pt idx="287">
                  <c:v>-55.703620909818085</c:v>
                </c:pt>
                <c:pt idx="288">
                  <c:v>-55.736430344123562</c:v>
                </c:pt>
                <c:pt idx="289">
                  <c:v>-55.769144079813984</c:v>
                </c:pt>
                <c:pt idx="290">
                  <c:v>-55.801762747820277</c:v>
                </c:pt>
                <c:pt idx="291">
                  <c:v>-55.834286972863154</c:v>
                </c:pt>
                <c:pt idx="292">
                  <c:v>-55.866717373534286</c:v>
                </c:pt>
                <c:pt idx="293">
                  <c:v>-55.899054562376108</c:v>
                </c:pt>
                <c:pt idx="294">
                  <c:v>-55.931299145960153</c:v>
                </c:pt>
                <c:pt idx="295">
                  <c:v>-55.963451724964671</c:v>
                </c:pt>
                <c:pt idx="296">
                  <c:v>-55.995512894250083</c:v>
                </c:pt>
                <c:pt idx="297">
                  <c:v>-56.027483242934252</c:v>
                </c:pt>
                <c:pt idx="298">
                  <c:v>-56.059363354465688</c:v>
                </c:pt>
                <c:pt idx="299">
                  <c:v>-56.091153806696269</c:v>
                </c:pt>
                <c:pt idx="300">
                  <c:v>-56.122855171952153</c:v>
                </c:pt>
              </c:numCache>
            </c:numRef>
          </c:yVal>
          <c:smooth val="0"/>
          <c:extLst>
            <c:ext xmlns:c16="http://schemas.microsoft.com/office/drawing/2014/chart" uri="{C3380CC4-5D6E-409C-BE32-E72D297353CC}">
              <c16:uniqueId val="{00000000-C75B-4392-90D5-B8D0E80585DA}"/>
            </c:ext>
          </c:extLst>
        </c:ser>
        <c:ser>
          <c:idx val="1"/>
          <c:order val="1"/>
          <c:spPr>
            <a:ln w="19050" cap="rnd">
              <a:solidFill>
                <a:srgbClr val="FFC00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'275GHz表'!$E$4:$E$304</c:f>
              <c:numCache>
                <c:formatCode>General</c:formatCode>
                <c:ptCount val="301"/>
                <c:pt idx="0">
                  <c:v>-33.159850406801056</c:v>
                </c:pt>
                <c:pt idx="1">
                  <c:v>-31.935399699160428</c:v>
                </c:pt>
                <c:pt idx="2">
                  <c:v>-30.932261355051125</c:v>
                </c:pt>
                <c:pt idx="3">
                  <c:v>-30.261769259472615</c:v>
                </c:pt>
                <c:pt idx="4">
                  <c:v>-29.83959390292928</c:v>
                </c:pt>
                <c:pt idx="5">
                  <c:v>-29.589045179958788</c:v>
                </c:pt>
                <c:pt idx="6">
                  <c:v>-29.454709459446789</c:v>
                </c:pt>
                <c:pt idx="7">
                  <c:v>-29.356026021691122</c:v>
                </c:pt>
                <c:pt idx="8">
                  <c:v>-29.063652900989325</c:v>
                </c:pt>
                <c:pt idx="9">
                  <c:v>-28.857182007368436</c:v>
                </c:pt>
                <c:pt idx="10">
                  <c:v>-28.715955249235179</c:v>
                </c:pt>
                <c:pt idx="11">
                  <c:v>-28.624960957471117</c:v>
                </c:pt>
                <c:pt idx="12">
                  <c:v>-28.573128261928588</c:v>
                </c:pt>
                <c:pt idx="13">
                  <c:v>-28.55216770526215</c:v>
                </c:pt>
                <c:pt idx="14">
                  <c:v>-28.555781071303031</c:v>
                </c:pt>
                <c:pt idx="15">
                  <c:v>-28.579117364519107</c:v>
                </c:pt>
                <c:pt idx="16">
                  <c:v>-28.61839321534498</c:v>
                </c:pt>
                <c:pt idx="17">
                  <c:v>-28.670624135724182</c:v>
                </c:pt>
                <c:pt idx="18">
                  <c:v>-28.733431447880932</c:v>
                </c:pt>
                <c:pt idx="19">
                  <c:v>-28.804901593493511</c:v>
                </c:pt>
                <c:pt idx="20">
                  <c:v>-28.88348221750347</c:v>
                </c:pt>
                <c:pt idx="21">
                  <c:v>-28.967904432284712</c:v>
                </c:pt>
                <c:pt idx="22">
                  <c:v>-29.057123971391135</c:v>
                </c:pt>
                <c:pt idx="23">
                  <c:v>-29.150276147162685</c:v>
                </c:pt>
                <c:pt idx="24">
                  <c:v>-29.246641017702899</c:v>
                </c:pt>
                <c:pt idx="25">
                  <c:v>-29.345616190511222</c:v>
                </c:pt>
                <c:pt idx="26">
                  <c:v>-29.446695399181635</c:v>
                </c:pt>
                <c:pt idx="27">
                  <c:v>-29.549451487847605</c:v>
                </c:pt>
                <c:pt idx="28">
                  <c:v>-29.653522792335579</c:v>
                </c:pt>
                <c:pt idx="29">
                  <c:v>-29.758602161744733</c:v>
                </c:pt>
                <c:pt idx="30">
                  <c:v>-29.864428049335856</c:v>
                </c:pt>
                <c:pt idx="31">
                  <c:v>-29.97077723756378</c:v>
                </c:pt>
                <c:pt idx="32">
                  <c:v>-30.077458862873343</c:v>
                </c:pt>
                <c:pt idx="33">
                  <c:v>-30.184309481272962</c:v>
                </c:pt>
                <c:pt idx="34">
                  <c:v>-30.291188972587946</c:v>
                </c:pt>
                <c:pt idx="35">
                  <c:v>-30.397977124570929</c:v>
                </c:pt>
                <c:pt idx="36">
                  <c:v>-30.504570771219875</c:v>
                </c:pt>
                <c:pt idx="37">
                  <c:v>-30.610881385268769</c:v>
                </c:pt>
                <c:pt idx="38">
                  <c:v>-30.716833044736291</c:v>
                </c:pt>
                <c:pt idx="39">
                  <c:v>-30.822360709002069</c:v>
                </c:pt>
                <c:pt idx="40">
                  <c:v>-30.927408752160986</c:v>
                </c:pt>
                <c:pt idx="41">
                  <c:v>-31.031929711127646</c:v>
                </c:pt>
                <c:pt idx="42">
                  <c:v>-31.135883213713569</c:v>
                </c:pt>
                <c:pt idx="43">
                  <c:v>-31.239235058104114</c:v>
                </c:pt>
                <c:pt idx="44">
                  <c:v>-31.341956420159221</c:v>
                </c:pt>
                <c:pt idx="45">
                  <c:v>-31.444023169001852</c:v>
                </c:pt>
                <c:pt idx="46">
                  <c:v>-31.545415274643943</c:v>
                </c:pt>
                <c:pt idx="47">
                  <c:v>-31.646116294080628</c:v>
                </c:pt>
                <c:pt idx="48">
                  <c:v>-31.746112924480428</c:v>
                </c:pt>
                <c:pt idx="49">
                  <c:v>-31.845394613910003</c:v>
                </c:pt>
                <c:pt idx="50">
                  <c:v>-31.943953221525206</c:v>
                </c:pt>
                <c:pt idx="51">
                  <c:v>-32.041782720401116</c:v>
                </c:pt>
                <c:pt idx="52">
                  <c:v>-32.13887893720522</c:v>
                </c:pt>
                <c:pt idx="53">
                  <c:v>-32.235239323778899</c:v>
                </c:pt>
                <c:pt idx="54">
                  <c:v>-32.330862756416252</c:v>
                </c:pt>
                <c:pt idx="55">
                  <c:v>-32.425749359233578</c:v>
                </c:pt>
                <c:pt idx="56">
                  <c:v>-32.51990034853651</c:v>
                </c:pt>
                <c:pt idx="57">
                  <c:v>-32.613317895523963</c:v>
                </c:pt>
                <c:pt idx="58">
                  <c:v>-32.706005005032736</c:v>
                </c:pt>
                <c:pt idx="59">
                  <c:v>-32.797965408342108</c:v>
                </c:pt>
                <c:pt idx="60">
                  <c:v>-32.889203468319621</c:v>
                </c:pt>
                <c:pt idx="61">
                  <c:v>-32.979724095418248</c:v>
                </c:pt>
                <c:pt idx="62">
                  <c:v>-33.069532673230199</c:v>
                </c:pt>
                <c:pt idx="63">
                  <c:v>-33.158634992467242</c:v>
                </c:pt>
                <c:pt idx="64">
                  <c:v>-33.247037192382621</c:v>
                </c:pt>
                <c:pt idx="65">
                  <c:v>-33.334745708774136</c:v>
                </c:pt>
                <c:pt idx="66">
                  <c:v>-33.421767227812296</c:v>
                </c:pt>
                <c:pt idx="67">
                  <c:v>-33.508108645032735</c:v>
                </c:pt>
                <c:pt idx="68">
                  <c:v>-33.593777028911063</c:v>
                </c:pt>
                <c:pt idx="69">
                  <c:v>-33.678779588508206</c:v>
                </c:pt>
                <c:pt idx="70">
                  <c:v>-33.763123644735018</c:v>
                </c:pt>
                <c:pt idx="71">
                  <c:v>-33.846816604838949</c:v>
                </c:pt>
                <c:pt idx="72">
                  <c:v>-33.929865939759594</c:v>
                </c:pt>
                <c:pt idx="73">
                  <c:v>-34.01227916404352</c:v>
                </c:pt>
                <c:pt idx="74">
                  <c:v>-34.094063818040965</c:v>
                </c:pt>
                <c:pt idx="75">
                  <c:v>-34.175227452141272</c:v>
                </c:pt>
                <c:pt idx="76">
                  <c:v>-34.255777612828524</c:v>
                </c:pt>
                <c:pt idx="77">
                  <c:v>-34.335721830365287</c:v>
                </c:pt>
                <c:pt idx="78">
                  <c:v>-34.415067607931704</c:v>
                </c:pt>
                <c:pt idx="79">
                  <c:v>-34.493822412067701</c:v>
                </c:pt>
                <c:pt idx="80">
                  <c:v>-34.57199366428074</c:v>
                </c:pt>
                <c:pt idx="81">
                  <c:v>-34.64958873369811</c:v>
                </c:pt>
                <c:pt idx="82">
                  <c:v>-34.726614930654762</c:v>
                </c:pt>
                <c:pt idx="83">
                  <c:v>-34.803079501117921</c:v>
                </c:pt>
                <c:pt idx="84">
                  <c:v>-34.87898962186398</c:v>
                </c:pt>
                <c:pt idx="85">
                  <c:v>-34.954352396326854</c:v>
                </c:pt>
                <c:pt idx="86">
                  <c:v>-35.029174851049973</c:v>
                </c:pt>
                <c:pt idx="87">
                  <c:v>-35.103463932677769</c:v>
                </c:pt>
                <c:pt idx="88">
                  <c:v>-35.17722650543125</c:v>
                </c:pt>
                <c:pt idx="89">
                  <c:v>-35.250469349016896</c:v>
                </c:pt>
                <c:pt idx="90">
                  <c:v>-35.32319915692274</c:v>
                </c:pt>
                <c:pt idx="91">
                  <c:v>-35.395422535062181</c:v>
                </c:pt>
                <c:pt idx="92">
                  <c:v>-35.467146000727638</c:v>
                </c:pt>
                <c:pt idx="93">
                  <c:v>-35.538375981821474</c:v>
                </c:pt>
                <c:pt idx="94">
                  <c:v>-35.609118816334288</c:v>
                </c:pt>
                <c:pt idx="95">
                  <c:v>-35.679380752043954</c:v>
                </c:pt>
                <c:pt idx="96">
                  <c:v>-35.749167946411376</c:v>
                </c:pt>
                <c:pt idx="97">
                  <c:v>-35.818486466650555</c:v>
                </c:pt>
                <c:pt idx="98">
                  <c:v>-35.887342289954248</c:v>
                </c:pt>
                <c:pt idx="99">
                  <c:v>-35.955741303856968</c:v>
                </c:pt>
                <c:pt idx="100">
                  <c:v>-36.023689306719746</c:v>
                </c:pt>
                <c:pt idx="101">
                  <c:v>-36.091192008321528</c:v>
                </c:pt>
                <c:pt idx="102">
                  <c:v>-36.158255030545845</c:v>
                </c:pt>
                <c:pt idx="103">
                  <c:v>-36.224883908148826</c:v>
                </c:pt>
                <c:pt idx="104">
                  <c:v>-36.291084089600517</c:v>
                </c:pt>
                <c:pt idx="105">
                  <c:v>-36.356860937987591</c:v>
                </c:pt>
                <c:pt idx="106">
                  <c:v>-36.422219731970813</c:v>
                </c:pt>
                <c:pt idx="107">
                  <c:v>-36.487165666788627</c:v>
                </c:pt>
                <c:pt idx="108">
                  <c:v>-36.551703855299806</c:v>
                </c:pt>
                <c:pt idx="109">
                  <c:v>-36.615839329059213</c:v>
                </c:pt>
                <c:pt idx="110">
                  <c:v>-36.679577039421531</c:v>
                </c:pt>
                <c:pt idx="111">
                  <c:v>-36.742921858666449</c:v>
                </c:pt>
                <c:pt idx="112">
                  <c:v>-36.805878581142508</c:v>
                </c:pt>
                <c:pt idx="113">
                  <c:v>-36.868451924424235</c:v>
                </c:pt>
                <c:pt idx="114">
                  <c:v>-36.930646530479336</c:v>
                </c:pt>
                <c:pt idx="115">
                  <c:v>-36.992466966842571</c:v>
                </c:pt>
                <c:pt idx="116">
                  <c:v>-37.053917727794087</c:v>
                </c:pt>
                <c:pt idx="117">
                  <c:v>-37.115003235537955</c:v>
                </c:pt>
                <c:pt idx="118">
                  <c:v>-37.175727841380379</c:v>
                </c:pt>
                <c:pt idx="119">
                  <c:v>-37.236095826904204</c:v>
                </c:pt>
                <c:pt idx="120">
                  <c:v>-37.296111405138461</c:v>
                </c:pt>
                <c:pt idx="121">
                  <c:v>-37.355778721721052</c:v>
                </c:pt>
                <c:pt idx="122">
                  <c:v>-37.415101856053354</c:v>
                </c:pt>
                <c:pt idx="123">
                  <c:v>-37.474084822445462</c:v>
                </c:pt>
                <c:pt idx="124">
                  <c:v>-37.532731571250054</c:v>
                </c:pt>
                <c:pt idx="125">
                  <c:v>-37.591045989985844</c:v>
                </c:pt>
                <c:pt idx="126">
                  <c:v>-37.649031904447341</c:v>
                </c:pt>
                <c:pt idx="127">
                  <c:v>-37.70669307980215</c:v>
                </c:pt>
                <c:pt idx="128">
                  <c:v>-37.76403322167431</c:v>
                </c:pt>
                <c:pt idx="129">
                  <c:v>-37.821055977212779</c:v>
                </c:pt>
                <c:pt idx="130">
                  <c:v>-37.877764936145667</c:v>
                </c:pt>
                <c:pt idx="131">
                  <c:v>-37.934163631818862</c:v>
                </c:pt>
                <c:pt idx="132">
                  <c:v>-37.990255542219188</c:v>
                </c:pt>
                <c:pt idx="133">
                  <c:v>-38.046044090981638</c:v>
                </c:pt>
                <c:pt idx="134">
                  <c:v>-38.101532648380939</c:v>
                </c:pt>
                <c:pt idx="135">
                  <c:v>-38.156724532306853</c:v>
                </c:pt>
                <c:pt idx="136">
                  <c:v>-38.211623009222834</c:v>
                </c:pt>
                <c:pt idx="137">
                  <c:v>-38.26623129510908</c:v>
                </c:pt>
                <c:pt idx="138">
                  <c:v>-38.320552556389202</c:v>
                </c:pt>
                <c:pt idx="139">
                  <c:v>-38.374589910839916</c:v>
                </c:pt>
                <c:pt idx="140">
                  <c:v>-38.428346428485526</c:v>
                </c:pt>
                <c:pt idx="141">
                  <c:v>-38.481825132475407</c:v>
                </c:pt>
                <c:pt idx="142">
                  <c:v>-38.535028999946135</c:v>
                </c:pt>
                <c:pt idx="143">
                  <c:v>-38.5879609628672</c:v>
                </c:pt>
                <c:pt idx="144">
                  <c:v>-38.640623908871035</c:v>
                </c:pt>
                <c:pt idx="145">
                  <c:v>-38.693020682067598</c:v>
                </c:pt>
                <c:pt idx="146">
                  <c:v>-38.745154083843417</c:v>
                </c:pt>
                <c:pt idx="147">
                  <c:v>-38.797026873645194</c:v>
                </c:pt>
                <c:pt idx="148">
                  <c:v>-38.848641769748355</c:v>
                </c:pt>
                <c:pt idx="149">
                  <c:v>-38.900001450010805</c:v>
                </c:pt>
                <c:pt idx="150">
                  <c:v>-38.951108552612126</c:v>
                </c:pt>
                <c:pt idx="151">
                  <c:v>-39.001965676777829</c:v>
                </c:pt>
                <c:pt idx="152">
                  <c:v>-39.052575383489696</c:v>
                </c:pt>
                <c:pt idx="153">
                  <c:v>-39.10294019618226</c:v>
                </c:pt>
                <c:pt idx="154">
                  <c:v>-39.153062601424907</c:v>
                </c:pt>
                <c:pt idx="155">
                  <c:v>-39.20294504959088</c:v>
                </c:pt>
                <c:pt idx="156">
                  <c:v>-39.252589955512732</c:v>
                </c:pt>
                <c:pt idx="157">
                  <c:v>-39.301999699124835</c:v>
                </c:pt>
                <c:pt idx="158">
                  <c:v>-39.351176626092652</c:v>
                </c:pt>
                <c:pt idx="159">
                  <c:v>-39.400123048429862</c:v>
                </c:pt>
                <c:pt idx="160">
                  <c:v>-39.448841245102599</c:v>
                </c:pt>
                <c:pt idx="161">
                  <c:v>-39.497333462621754</c:v>
                </c:pt>
                <c:pt idx="162">
                  <c:v>-39.545601915623365</c:v>
                </c:pt>
                <c:pt idx="163">
                  <c:v>-39.593648787437203</c:v>
                </c:pt>
                <c:pt idx="164">
                  <c:v>-39.641476230643732</c:v>
                </c:pt>
                <c:pt idx="165">
                  <c:v>-39.689086367620092</c:v>
                </c:pt>
                <c:pt idx="166">
                  <c:v>-39.736481291074838</c:v>
                </c:pt>
                <c:pt idx="167">
                  <c:v>-39.783663064571968</c:v>
                </c:pt>
                <c:pt idx="168">
                  <c:v>-39.830633723044272</c:v>
                </c:pt>
                <c:pt idx="169">
                  <c:v>-39.877395273296301</c:v>
                </c:pt>
                <c:pt idx="170">
                  <c:v>-39.923949694497267</c:v>
                </c:pt>
                <c:pt idx="171">
                  <c:v>-39.970298938663845</c:v>
                </c:pt>
                <c:pt idx="172">
                  <c:v>-40.016444931133407</c:v>
                </c:pt>
                <c:pt idx="173">
                  <c:v>-40.062389571027481</c:v>
                </c:pt>
                <c:pt idx="174">
                  <c:v>-40.108134731705988</c:v>
                </c:pt>
                <c:pt idx="175">
                  <c:v>-40.153682261212353</c:v>
                </c:pt>
                <c:pt idx="176">
                  <c:v>-40.199033982709551</c:v>
                </c:pt>
                <c:pt idx="177">
                  <c:v>-40.244191694907869</c:v>
                </c:pt>
                <c:pt idx="178">
                  <c:v>-40.289157172482874</c:v>
                </c:pt>
                <c:pt idx="179">
                  <c:v>-40.333932166486491</c:v>
                </c:pt>
                <c:pt idx="180">
                  <c:v>-40.378518404749073</c:v>
                </c:pt>
                <c:pt idx="181">
                  <c:v>-40.422917592273194</c:v>
                </c:pt>
                <c:pt idx="182">
                  <c:v>-40.467131411620045</c:v>
                </c:pt>
                <c:pt idx="183">
                  <c:v>-40.511161523288422</c:v>
                </c:pt>
                <c:pt idx="184">
                  <c:v>-40.555009566085047</c:v>
                </c:pt>
                <c:pt idx="185">
                  <c:v>-40.598677157488808</c:v>
                </c:pt>
                <c:pt idx="186">
                  <c:v>-40.642165894006894</c:v>
                </c:pt>
                <c:pt idx="187">
                  <c:v>-40.685477351524455</c:v>
                </c:pt>
                <c:pt idx="188">
                  <c:v>-40.728613085646913</c:v>
                </c:pt>
                <c:pt idx="189">
                  <c:v>-40.771574632035822</c:v>
                </c:pt>
                <c:pt idx="190">
                  <c:v>-40.814363506737976</c:v>
                </c:pt>
                <c:pt idx="191">
                  <c:v>-40.856981206508252</c:v>
                </c:pt>
                <c:pt idx="192">
                  <c:v>-40.899429209125842</c:v>
                </c:pt>
                <c:pt idx="193">
                  <c:v>-40.94170897370465</c:v>
                </c:pt>
                <c:pt idx="194">
                  <c:v>-40.983821940997046</c:v>
                </c:pt>
                <c:pt idx="195">
                  <c:v>-41.02576953369271</c:v>
                </c:pt>
                <c:pt idx="196">
                  <c:v>-41.067553156710744</c:v>
                </c:pt>
                <c:pt idx="197">
                  <c:v>-41.109174197486468</c:v>
                </c:pt>
                <c:pt idx="198">
                  <c:v>-41.150634026252689</c:v>
                </c:pt>
                <c:pt idx="199">
                  <c:v>-41.191933996315583</c:v>
                </c:pt>
                <c:pt idx="200">
                  <c:v>-41.233075444325394</c:v>
                </c:pt>
                <c:pt idx="201">
                  <c:v>-41.274059690541705</c:v>
                </c:pt>
                <c:pt idx="202">
                  <c:v>-41.314888039093375</c:v>
                </c:pt>
                <c:pt idx="203">
                  <c:v>-41.35556177823446</c:v>
                </c:pt>
                <c:pt idx="204">
                  <c:v>-41.396082180594291</c:v>
                </c:pt>
                <c:pt idx="205">
                  <c:v>-41.436450503423274</c:v>
                </c:pt>
                <c:pt idx="206">
                  <c:v>-41.476667988833825</c:v>
                </c:pt>
                <c:pt idx="207">
                  <c:v>-41.516735864037287</c:v>
                </c:pt>
                <c:pt idx="208">
                  <c:v>-41.556655341575549</c:v>
                </c:pt>
                <c:pt idx="209">
                  <c:v>-41.596427619548805</c:v>
                </c:pt>
                <c:pt idx="210">
                  <c:v>-41.636053881839302</c:v>
                </c:pt>
                <c:pt idx="211">
                  <c:v>-41.67553529833036</c:v>
                </c:pt>
                <c:pt idx="212">
                  <c:v>-41.714873025121548</c:v>
                </c:pt>
                <c:pt idx="213">
                  <c:v>-41.754068204739923</c:v>
                </c:pt>
                <c:pt idx="214">
                  <c:v>-41.793121966347101</c:v>
                </c:pt>
                <c:pt idx="215">
                  <c:v>-41.832035425943261</c:v>
                </c:pt>
                <c:pt idx="216">
                  <c:v>-41.870809686566261</c:v>
                </c:pt>
                <c:pt idx="217">
                  <c:v>-41.909445838487741</c:v>
                </c:pt>
                <c:pt idx="218">
                  <c:v>-41.947944959405802</c:v>
                </c:pt>
                <c:pt idx="219">
                  <c:v>-41.9863081146338</c:v>
                </c:pt>
                <c:pt idx="220">
                  <c:v>-42.024536357285882</c:v>
                </c:pt>
                <c:pt idx="221">
                  <c:v>-42.062630728458757</c:v>
                </c:pt>
                <c:pt idx="222">
                  <c:v>-42.100592257410966</c:v>
                </c:pt>
                <c:pt idx="223">
                  <c:v>-42.138421961738217</c:v>
                </c:pt>
                <c:pt idx="224">
                  <c:v>-42.176120847545789</c:v>
                </c:pt>
                <c:pt idx="225">
                  <c:v>-42.213689909617912</c:v>
                </c:pt>
                <c:pt idx="226">
                  <c:v>-42.251130131584006</c:v>
                </c:pt>
                <c:pt idx="227">
                  <c:v>-42.288442486081919</c:v>
                </c:pt>
                <c:pt idx="228">
                  <c:v>-42.325627934918415</c:v>
                </c:pt>
                <c:pt idx="229">
                  <c:v>-42.36268742922681</c:v>
                </c:pt>
                <c:pt idx="230">
                  <c:v>-42.399621909621558</c:v>
                </c:pt>
                <c:pt idx="231">
                  <c:v>-42.436432306350341</c:v>
                </c:pt>
                <c:pt idx="232">
                  <c:v>-42.473119539443417</c:v>
                </c:pt>
                <c:pt idx="233">
                  <c:v>-42.50968451886034</c:v>
                </c:pt>
                <c:pt idx="234">
                  <c:v>-42.546128144634238</c:v>
                </c:pt>
                <c:pt idx="235">
                  <c:v>-42.58245130701313</c:v>
                </c:pt>
                <c:pt idx="236">
                  <c:v>-42.618654886599444</c:v>
                </c:pt>
                <c:pt idx="237">
                  <c:v>-42.654739754486698</c:v>
                </c:pt>
                <c:pt idx="238">
                  <c:v>-42.690706772393682</c:v>
                </c:pt>
                <c:pt idx="239">
                  <c:v>-42.726556792796785</c:v>
                </c:pt>
                <c:pt idx="240">
                  <c:v>-42.762290659059659</c:v>
                </c:pt>
                <c:pt idx="241">
                  <c:v>-42.797909205560771</c:v>
                </c:pt>
                <c:pt idx="242">
                  <c:v>-42.833413257818862</c:v>
                </c:pt>
                <c:pt idx="243">
                  <c:v>-42.868803632616192</c:v>
                </c:pt>
                <c:pt idx="244">
                  <c:v>-42.904081138119551</c:v>
                </c:pt>
                <c:pt idx="245">
                  <c:v>-42.939246573999682</c:v>
                </c:pt>
                <c:pt idx="246">
                  <c:v>-42.974300731547913</c:v>
                </c:pt>
                <c:pt idx="247">
                  <c:v>-43.009244393791633</c:v>
                </c:pt>
                <c:pt idx="248">
                  <c:v>-43.044078335607324</c:v>
                </c:pt>
                <c:pt idx="249">
                  <c:v>-43.078803323831764</c:v>
                </c:pt>
                <c:pt idx="250">
                  <c:v>-43.113420117371589</c:v>
                </c:pt>
                <c:pt idx="251">
                  <c:v>-43.147929467310732</c:v>
                </c:pt>
                <c:pt idx="252">
                  <c:v>-43.182332117016372</c:v>
                </c:pt>
                <c:pt idx="253">
                  <c:v>-43.216628802242823</c:v>
                </c:pt>
                <c:pt idx="254">
                  <c:v>-43.250820251234046</c:v>
                </c:pt>
                <c:pt idx="255">
                  <c:v>-43.284907184823936</c:v>
                </c:pt>
                <c:pt idx="256">
                  <c:v>-43.318890316535942</c:v>
                </c:pt>
                <c:pt idx="257">
                  <c:v>-43.352770352679684</c:v>
                </c:pt>
                <c:pt idx="258">
                  <c:v>-43.386547992447248</c:v>
                </c:pt>
                <c:pt idx="259">
                  <c:v>-43.420223928007147</c:v>
                </c:pt>
                <c:pt idx="260">
                  <c:v>-43.453798844597188</c:v>
                </c:pt>
                <c:pt idx="261">
                  <c:v>-43.48727342061558</c:v>
                </c:pt>
                <c:pt idx="262">
                  <c:v>-43.520648327710248</c:v>
                </c:pt>
                <c:pt idx="263">
                  <c:v>-43.553924230867992</c:v>
                </c:pt>
                <c:pt idx="264">
                  <c:v>-43.587101788500348</c:v>
                </c:pt>
                <c:pt idx="265">
                  <c:v>-43.620181652529723</c:v>
                </c:pt>
                <c:pt idx="266">
                  <c:v>-43.653164468473207</c:v>
                </c:pt>
                <c:pt idx="267">
                  <c:v>-43.686050875525254</c:v>
                </c:pt>
                <c:pt idx="268">
                  <c:v>-43.71884150663935</c:v>
                </c:pt>
                <c:pt idx="269">
                  <c:v>-43.751536988607995</c:v>
                </c:pt>
                <c:pt idx="270">
                  <c:v>-43.784137942141527</c:v>
                </c:pt>
                <c:pt idx="271">
                  <c:v>-43.816644981945984</c:v>
                </c:pt>
                <c:pt idx="272">
                  <c:v>-43.849058716799178</c:v>
                </c:pt>
                <c:pt idx="273">
                  <c:v>-43.881379749626419</c:v>
                </c:pt>
                <c:pt idx="274">
                  <c:v>-43.913608677574118</c:v>
                </c:pt>
                <c:pt idx="275">
                  <c:v>-43.9457460920827</c:v>
                </c:pt>
                <c:pt idx="276">
                  <c:v>-43.97779257895877</c:v>
                </c:pt>
                <c:pt idx="277">
                  <c:v>-44.009748718445209</c:v>
                </c:pt>
                <c:pt idx="278">
                  <c:v>-44.041615085291241</c:v>
                </c:pt>
                <c:pt idx="279">
                  <c:v>-44.073392248820483</c:v>
                </c:pt>
                <c:pt idx="280">
                  <c:v>-44.105080772998861</c:v>
                </c:pt>
                <c:pt idx="281">
                  <c:v>-44.136681216500506</c:v>
                </c:pt>
                <c:pt idx="282">
                  <c:v>-44.168194132773579</c:v>
                </c:pt>
                <c:pt idx="283">
                  <c:v>-44.199620070104388</c:v>
                </c:pt>
                <c:pt idx="284">
                  <c:v>-44.23095957168087</c:v>
                </c:pt>
                <c:pt idx="285">
                  <c:v>-44.262213175655077</c:v>
                </c:pt>
                <c:pt idx="286">
                  <c:v>-44.293381415204792</c:v>
                </c:pt>
                <c:pt idx="287">
                  <c:v>-44.324464818593952</c:v>
                </c:pt>
                <c:pt idx="288">
                  <c:v>-44.355463909232355</c:v>
                </c:pt>
                <c:pt idx="289">
                  <c:v>-44.386379205734571</c:v>
                </c:pt>
                <c:pt idx="290">
                  <c:v>-44.417211221977624</c:v>
                </c:pt>
                <c:pt idx="291">
                  <c:v>-44.447960467158282</c:v>
                </c:pt>
                <c:pt idx="292">
                  <c:v>-44.478627445849028</c:v>
                </c:pt>
                <c:pt idx="293">
                  <c:v>-44.509212658053698</c:v>
                </c:pt>
                <c:pt idx="294">
                  <c:v>-44.539716599261723</c:v>
                </c:pt>
                <c:pt idx="295">
                  <c:v>-44.570139760502173</c:v>
                </c:pt>
                <c:pt idx="296">
                  <c:v>-44.600482628396392</c:v>
                </c:pt>
                <c:pt idx="297">
                  <c:v>-44.630745685210442</c:v>
                </c:pt>
                <c:pt idx="298">
                  <c:v>-44.660929408906298</c:v>
                </c:pt>
                <c:pt idx="299">
                  <c:v>-44.691034273192898</c:v>
                </c:pt>
                <c:pt idx="300">
                  <c:v>-44.721060747575464</c:v>
                </c:pt>
              </c:numCache>
            </c:numRef>
          </c:yVal>
          <c:smooth val="0"/>
          <c:extLst>
            <c:ext xmlns:c16="http://schemas.microsoft.com/office/drawing/2014/chart" uri="{C3380CC4-5D6E-409C-BE32-E72D297353CC}">
              <c16:uniqueId val="{00000001-C75B-4392-90D5-B8D0E80585DA}"/>
            </c:ext>
          </c:extLst>
        </c:ser>
        <c:ser>
          <c:idx val="2"/>
          <c:order val="2"/>
          <c:spPr>
            <a:ln w="19050" cap="rnd">
              <a:solidFill>
                <a:srgbClr val="00B05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'275GHz表'!$F$4:$F$304</c:f>
              <c:numCache>
                <c:formatCode>General</c:formatCode>
                <c:ptCount val="301"/>
                <c:pt idx="0">
                  <c:v>-31.998371540419868</c:v>
                </c:pt>
                <c:pt idx="1">
                  <c:v>-30.592675891428854</c:v>
                </c:pt>
                <c:pt idx="2">
                  <c:v>-29.342906287135079</c:v>
                </c:pt>
                <c:pt idx="3">
                  <c:v>-28.389373237276246</c:v>
                </c:pt>
                <c:pt idx="4">
                  <c:v>-27.660839509956773</c:v>
                </c:pt>
                <c:pt idx="5">
                  <c:v>-27.091277740695261</c:v>
                </c:pt>
                <c:pt idx="6">
                  <c:v>-26.632688597176468</c:v>
                </c:pt>
                <c:pt idx="7">
                  <c:v>-26.209301918596367</c:v>
                </c:pt>
                <c:pt idx="8">
                  <c:v>-25.594764683490837</c:v>
                </c:pt>
                <c:pt idx="9">
                  <c:v>-25.070492397956542</c:v>
                </c:pt>
                <c:pt idx="10">
                  <c:v>-24.61691032815331</c:v>
                </c:pt>
                <c:pt idx="11">
                  <c:v>-24.219620350953136</c:v>
                </c:pt>
                <c:pt idx="12">
                  <c:v>-23.867865395812473</c:v>
                </c:pt>
                <c:pt idx="13">
                  <c:v>-23.55347748777065</c:v>
                </c:pt>
                <c:pt idx="14">
                  <c:v>-23.270156187009363</c:v>
                </c:pt>
                <c:pt idx="15">
                  <c:v>-23.012968960070694</c:v>
                </c:pt>
                <c:pt idx="16">
                  <c:v>-22.778000673205483</c:v>
                </c:pt>
                <c:pt idx="17">
                  <c:v>-22.562104121040647</c:v>
                </c:pt>
                <c:pt idx="18">
                  <c:v>-22.362719837692964</c:v>
                </c:pt>
                <c:pt idx="19">
                  <c:v>-22.177744066494981</c:v>
                </c:pt>
                <c:pt idx="20">
                  <c:v>-22.005430678349711</c:v>
                </c:pt>
                <c:pt idx="21">
                  <c:v>-21.844317356574635</c:v>
                </c:pt>
                <c:pt idx="22">
                  <c:v>-21.693169362265436</c:v>
                </c:pt>
                <c:pt idx="23">
                  <c:v>-21.550936200934061</c:v>
                </c:pt>
                <c:pt idx="24">
                  <c:v>-21.416717872482877</c:v>
                </c:pt>
                <c:pt idx="25">
                  <c:v>-21.289738322034935</c:v>
                </c:pt>
                <c:pt idx="26">
                  <c:v>-21.169324360169071</c:v>
                </c:pt>
                <c:pt idx="27">
                  <c:v>-21.054888779796173</c:v>
                </c:pt>
                <c:pt idx="28">
                  <c:v>-20.945916723922281</c:v>
                </c:pt>
                <c:pt idx="29">
                  <c:v>-20.841954594325429</c:v>
                </c:pt>
                <c:pt idx="30">
                  <c:v>-20.74260096300776</c:v>
                </c:pt>
                <c:pt idx="31">
                  <c:v>-20.64749907480072</c:v>
                </c:pt>
                <c:pt idx="32">
                  <c:v>-20.556330623556278</c:v>
                </c:pt>
                <c:pt idx="33">
                  <c:v>-20.468810554925199</c:v>
                </c:pt>
                <c:pt idx="34">
                  <c:v>-20.384682702125687</c:v>
                </c:pt>
                <c:pt idx="35">
                  <c:v>-20.30371610186323</c:v>
                </c:pt>
                <c:pt idx="36">
                  <c:v>-20.225701868902561</c:v>
                </c:pt>
                <c:pt idx="37">
                  <c:v>-20.150450532072341</c:v>
                </c:pt>
                <c:pt idx="38">
                  <c:v>-20.07778975344236</c:v>
                </c:pt>
                <c:pt idx="39">
                  <c:v>-20.007562367281366</c:v>
                </c:pt>
                <c:pt idx="40">
                  <c:v>-19.93962468718432</c:v>
                </c:pt>
                <c:pt idx="41">
                  <c:v>-19.873845039109071</c:v>
                </c:pt>
                <c:pt idx="42">
                  <c:v>-19.81010248554928</c:v>
                </c:pt>
                <c:pt idx="43">
                  <c:v>-19.74828571209305</c:v>
                </c:pt>
                <c:pt idx="44">
                  <c:v>-19.688292052490638</c:v>
                </c:pt>
                <c:pt idx="45">
                  <c:v>-19.630026632301991</c:v>
                </c:pt>
                <c:pt idx="46">
                  <c:v>-19.573401614437387</c:v>
                </c:pt>
                <c:pt idx="47">
                  <c:v>-19.518335532550495</c:v>
                </c:pt>
                <c:pt idx="48">
                  <c:v>-19.46475270042535</c:v>
                </c:pt>
                <c:pt idx="49">
                  <c:v>-19.412582687313616</c:v>
                </c:pt>
                <c:pt idx="50">
                  <c:v>-19.361759850673977</c:v>
                </c:pt>
                <c:pt idx="51">
                  <c:v>-19.31222291902111</c:v>
                </c:pt>
                <c:pt idx="52">
                  <c:v>-19.263914618641252</c:v>
                </c:pt>
                <c:pt idx="53">
                  <c:v>-19.216781338808659</c:v>
                </c:pt>
                <c:pt idx="54">
                  <c:v>-19.170772830888652</c:v>
                </c:pt>
                <c:pt idx="55">
                  <c:v>-19.125841937327635</c:v>
                </c:pt>
                <c:pt idx="56">
                  <c:v>-19.081944347079698</c:v>
                </c:pt>
                <c:pt idx="57">
                  <c:v>-19.039038374463544</c:v>
                </c:pt>
                <c:pt idx="58">
                  <c:v>-18.997084758826688</c:v>
                </c:pt>
                <c:pt idx="59">
                  <c:v>-18.956046482745435</c:v>
                </c:pt>
                <c:pt idx="60">
                  <c:v>-18.91588860674851</c:v>
                </c:pt>
                <c:pt idx="61">
                  <c:v>-18.876578118816767</c:v>
                </c:pt>
                <c:pt idx="62">
                  <c:v>-18.838083797114706</c:v>
                </c:pt>
                <c:pt idx="63">
                  <c:v>-18.800376084596479</c:v>
                </c:pt>
                <c:pt idx="64">
                  <c:v>-18.763426974280165</c:v>
                </c:pt>
                <c:pt idx="65">
                  <c:v>-18.727209904136828</c:v>
                </c:pt>
                <c:pt idx="66">
                  <c:v>-18.691699660646577</c:v>
                </c:pt>
                <c:pt idx="67">
                  <c:v>-18.656872290182918</c:v>
                </c:pt>
                <c:pt idx="68">
                  <c:v>-18.62270501749137</c:v>
                </c:pt>
                <c:pt idx="69">
                  <c:v>-18.589176170584693</c:v>
                </c:pt>
                <c:pt idx="70">
                  <c:v>-18.55626511147392</c:v>
                </c:pt>
                <c:pt idx="71">
                  <c:v>-18.523952172196729</c:v>
                </c:pt>
                <c:pt idx="72">
                  <c:v>-18.492218595668319</c:v>
                </c:pt>
                <c:pt idx="73">
                  <c:v>-18.461046480938634</c:v>
                </c:pt>
                <c:pt idx="74">
                  <c:v>-18.430418732450406</c:v>
                </c:pt>
                <c:pt idx="75">
                  <c:v>-18.400319012981143</c:v>
                </c:pt>
                <c:pt idx="76">
                  <c:v>-18.370731699931468</c:v>
                </c:pt>
                <c:pt idx="77">
                  <c:v>-18.341641844693555</c:v>
                </c:pt>
                <c:pt idx="78">
                  <c:v>-18.313035134842877</c:v>
                </c:pt>
                <c:pt idx="79">
                  <c:v>-18.284897858920331</c:v>
                </c:pt>
                <c:pt idx="80">
                  <c:v>-18.257216873595056</c:v>
                </c:pt>
                <c:pt idx="81">
                  <c:v>-18.229979573024934</c:v>
                </c:pt>
                <c:pt idx="82">
                  <c:v>-18.20317386023973</c:v>
                </c:pt>
                <c:pt idx="83">
                  <c:v>-18.176788120375491</c:v>
                </c:pt>
                <c:pt idx="84">
                  <c:v>-18.150811195651045</c:v>
                </c:pt>
                <c:pt idx="85">
                  <c:v>-18.125232361915366</c:v>
                </c:pt>
                <c:pt idx="86">
                  <c:v>-18.100041306684247</c:v>
                </c:pt>
                <c:pt idx="87">
                  <c:v>-18.075228108526176</c:v>
                </c:pt>
                <c:pt idx="88">
                  <c:v>-18.050783217721019</c:v>
                </c:pt>
                <c:pt idx="89">
                  <c:v>-18.026697438090963</c:v>
                </c:pt>
                <c:pt idx="90">
                  <c:v>-18.002961909910738</c:v>
                </c:pt>
                <c:pt idx="91">
                  <c:v>-17.979568093842076</c:v>
                </c:pt>
                <c:pt idx="92">
                  <c:v>-17.956507755801695</c:v>
                </c:pt>
                <c:pt idx="93">
                  <c:v>-17.933772952709688</c:v>
                </c:pt>
                <c:pt idx="94">
                  <c:v>-17.911356019050928</c:v>
                </c:pt>
                <c:pt idx="95">
                  <c:v>-17.889249554195743</c:v>
                </c:pt>
                <c:pt idx="96">
                  <c:v>-17.867446410442312</c:v>
                </c:pt>
                <c:pt idx="97">
                  <c:v>-17.84593968170833</c:v>
                </c:pt>
                <c:pt idx="98">
                  <c:v>-17.824722692849022</c:v>
                </c:pt>
                <c:pt idx="99">
                  <c:v>-17.803788989560516</c:v>
                </c:pt>
                <c:pt idx="100">
                  <c:v>-17.783132328815469</c:v>
                </c:pt>
                <c:pt idx="101">
                  <c:v>-17.762746669812771</c:v>
                </c:pt>
                <c:pt idx="102">
                  <c:v>-17.742626165406833</c:v>
                </c:pt>
                <c:pt idx="103">
                  <c:v>-17.722765153972162</c:v>
                </c:pt>
                <c:pt idx="104">
                  <c:v>-17.703158151704443</c:v>
                </c:pt>
                <c:pt idx="105">
                  <c:v>-17.683799845298793</c:v>
                </c:pt>
                <c:pt idx="106">
                  <c:v>-17.664685085005672</c:v>
                </c:pt>
                <c:pt idx="107">
                  <c:v>-17.645808878039063</c:v>
                </c:pt>
                <c:pt idx="108">
                  <c:v>-17.627166382300146</c:v>
                </c:pt>
                <c:pt idx="109">
                  <c:v>-17.608752900420143</c:v>
                </c:pt>
                <c:pt idx="110">
                  <c:v>-17.590563874089156</c:v>
                </c:pt>
                <c:pt idx="111">
                  <c:v>-17.572594878654002</c:v>
                </c:pt>
                <c:pt idx="112">
                  <c:v>-17.554841617981751</c:v>
                </c:pt>
                <c:pt idx="113">
                  <c:v>-17.537299919565754</c:v>
                </c:pt>
                <c:pt idx="114">
                  <c:v>-17.519965729853396</c:v>
                </c:pt>
                <c:pt idx="115">
                  <c:v>-17.502835109795583</c:v>
                </c:pt>
                <c:pt idx="116">
                  <c:v>-17.485904230608341</c:v>
                </c:pt>
                <c:pt idx="117">
                  <c:v>-17.469169369715402</c:v>
                </c:pt>
                <c:pt idx="118">
                  <c:v>-17.452626906884063</c:v>
                </c:pt>
                <c:pt idx="119">
                  <c:v>-17.436273320527832</c:v>
                </c:pt>
                <c:pt idx="120">
                  <c:v>-17.420105184179377</c:v>
                </c:pt>
                <c:pt idx="121">
                  <c:v>-17.404119163114686</c:v>
                </c:pt>
                <c:pt idx="122">
                  <c:v>-17.388312011125677</c:v>
                </c:pt>
                <c:pt idx="123">
                  <c:v>-17.372680567436987</c:v>
                </c:pt>
                <c:pt idx="124">
                  <c:v>-17.357221753746586</c:v>
                </c:pt>
                <c:pt idx="125">
                  <c:v>-17.341932571400349</c:v>
                </c:pt>
                <c:pt idx="126">
                  <c:v>-17.326810098687091</c:v>
                </c:pt>
                <c:pt idx="127">
                  <c:v>-17.311851488235249</c:v>
                </c:pt>
                <c:pt idx="128">
                  <c:v>-17.297053964533447</c:v>
                </c:pt>
                <c:pt idx="129">
                  <c:v>-17.282414821541352</c:v>
                </c:pt>
                <c:pt idx="130">
                  <c:v>-17.267931420406953</c:v>
                </c:pt>
                <c:pt idx="131">
                  <c:v>-17.253601187269567</c:v>
                </c:pt>
                <c:pt idx="132">
                  <c:v>-17.239421611153432</c:v>
                </c:pt>
                <c:pt idx="133">
                  <c:v>-17.225390241951146</c:v>
                </c:pt>
                <c:pt idx="134">
                  <c:v>-17.211504688478499</c:v>
                </c:pt>
                <c:pt idx="135">
                  <c:v>-17.197762616612067</c:v>
                </c:pt>
                <c:pt idx="136">
                  <c:v>-17.184161747495253</c:v>
                </c:pt>
                <c:pt idx="137">
                  <c:v>-17.170699855812089</c:v>
                </c:pt>
                <c:pt idx="138">
                  <c:v>-17.157374768149879</c:v>
                </c:pt>
                <c:pt idx="139">
                  <c:v>-17.144184361376645</c:v>
                </c:pt>
                <c:pt idx="140">
                  <c:v>-17.131126561136412</c:v>
                </c:pt>
                <c:pt idx="141">
                  <c:v>-17.118199340353044</c:v>
                </c:pt>
                <c:pt idx="142">
                  <c:v>-17.105400717830136</c:v>
                </c:pt>
                <c:pt idx="143">
                  <c:v>-17.092728756869775</c:v>
                </c:pt>
                <c:pt idx="144">
                  <c:v>-17.080181563953658</c:v>
                </c:pt>
                <c:pt idx="145">
                  <c:v>-17.067757287492427</c:v>
                </c:pt>
                <c:pt idx="146">
                  <c:v>-17.055454116583604</c:v>
                </c:pt>
                <c:pt idx="147">
                  <c:v>-17.043270279847192</c:v>
                </c:pt>
                <c:pt idx="148">
                  <c:v>-17.03120404427942</c:v>
                </c:pt>
                <c:pt idx="149">
                  <c:v>-17.019253714160513</c:v>
                </c:pt>
                <c:pt idx="150">
                  <c:v>-17.007417630003459</c:v>
                </c:pt>
                <c:pt idx="151">
                  <c:v>-16.995694167523666</c:v>
                </c:pt>
                <c:pt idx="152">
                  <c:v>-16.984081736657672</c:v>
                </c:pt>
                <c:pt idx="153">
                  <c:v>-16.972578780622314</c:v>
                </c:pt>
                <c:pt idx="154">
                  <c:v>-16.961183774982061</c:v>
                </c:pt>
                <c:pt idx="155">
                  <c:v>-16.949895226769172</c:v>
                </c:pt>
                <c:pt idx="156">
                  <c:v>-16.938711673626528</c:v>
                </c:pt>
                <c:pt idx="157">
                  <c:v>-16.927631682989514</c:v>
                </c:pt>
                <c:pt idx="158">
                  <c:v>-16.916653851261216</c:v>
                </c:pt>
                <c:pt idx="159">
                  <c:v>-16.905776803071149</c:v>
                </c:pt>
                <c:pt idx="160">
                  <c:v>-16.894999190497543</c:v>
                </c:pt>
                <c:pt idx="161">
                  <c:v>-16.88431969236666</c:v>
                </c:pt>
                <c:pt idx="162">
                  <c:v>-16.87373701353772</c:v>
                </c:pt>
                <c:pt idx="163">
                  <c:v>-16.863249884235472</c:v>
                </c:pt>
                <c:pt idx="164">
                  <c:v>-16.852857059388995</c:v>
                </c:pt>
                <c:pt idx="165">
                  <c:v>-16.842557318004623</c:v>
                </c:pt>
                <c:pt idx="166">
                  <c:v>-16.83234946253657</c:v>
                </c:pt>
                <c:pt idx="167">
                  <c:v>-16.822232318312089</c:v>
                </c:pt>
                <c:pt idx="168">
                  <c:v>-16.812204732939989</c:v>
                </c:pt>
                <c:pt idx="169">
                  <c:v>-16.802265575760501</c:v>
                </c:pt>
                <c:pt idx="170">
                  <c:v>-16.792413737300521</c:v>
                </c:pt>
                <c:pt idx="171">
                  <c:v>-16.782648128751831</c:v>
                </c:pt>
                <c:pt idx="172">
                  <c:v>-16.772967681461395</c:v>
                </c:pt>
                <c:pt idx="173">
                  <c:v>-16.763371346439541</c:v>
                </c:pt>
                <c:pt idx="174">
                  <c:v>-16.753858093880098</c:v>
                </c:pt>
                <c:pt idx="175">
                  <c:v>-16.744426912701556</c:v>
                </c:pt>
                <c:pt idx="176">
                  <c:v>-16.735076810090874</c:v>
                </c:pt>
                <c:pt idx="177">
                  <c:v>-16.725806811080616</c:v>
                </c:pt>
                <c:pt idx="178">
                  <c:v>-16.71661595810653</c:v>
                </c:pt>
                <c:pt idx="179">
                  <c:v>-16.70750331060691</c:v>
                </c:pt>
                <c:pt idx="180">
                  <c:v>-16.698467944632242</c:v>
                </c:pt>
                <c:pt idx="181">
                  <c:v>-16.68950895243961</c:v>
                </c:pt>
                <c:pt idx="182">
                  <c:v>-16.680625442127919</c:v>
                </c:pt>
                <c:pt idx="183">
                  <c:v>-16.671816537285849</c:v>
                </c:pt>
                <c:pt idx="184">
                  <c:v>-16.663081376596111</c:v>
                </c:pt>
                <c:pt idx="185">
                  <c:v>-16.65441911354111</c:v>
                </c:pt>
                <c:pt idx="186">
                  <c:v>-16.645828916029188</c:v>
                </c:pt>
                <c:pt idx="187">
                  <c:v>-16.637309966087571</c:v>
                </c:pt>
                <c:pt idx="188">
                  <c:v>-16.628861459546656</c:v>
                </c:pt>
                <c:pt idx="189">
                  <c:v>-16.620482605724575</c:v>
                </c:pt>
                <c:pt idx="190">
                  <c:v>-16.612172627124622</c:v>
                </c:pt>
                <c:pt idx="191">
                  <c:v>-16.60393075916582</c:v>
                </c:pt>
                <c:pt idx="192">
                  <c:v>-16.59575624986924</c:v>
                </c:pt>
                <c:pt idx="193">
                  <c:v>-16.587648359611947</c:v>
                </c:pt>
                <c:pt idx="194">
                  <c:v>-16.579606360834475</c:v>
                </c:pt>
                <c:pt idx="195">
                  <c:v>-16.571629537798174</c:v>
                </c:pt>
                <c:pt idx="196">
                  <c:v>-16.56371718632667</c:v>
                </c:pt>
                <c:pt idx="197">
                  <c:v>-16.555868613555475</c:v>
                </c:pt>
                <c:pt idx="198">
                  <c:v>-16.548083137685239</c:v>
                </c:pt>
                <c:pt idx="199">
                  <c:v>-16.540360087766501</c:v>
                </c:pt>
                <c:pt idx="200">
                  <c:v>-16.532698803454181</c:v>
                </c:pt>
                <c:pt idx="201">
                  <c:v>-16.525098634802589</c:v>
                </c:pt>
                <c:pt idx="202">
                  <c:v>-16.517558942026781</c:v>
                </c:pt>
                <c:pt idx="203">
                  <c:v>-16.510079095306821</c:v>
                </c:pt>
                <c:pt idx="204">
                  <c:v>-16.502658474593048</c:v>
                </c:pt>
                <c:pt idx="205">
                  <c:v>-16.495296469373841</c:v>
                </c:pt>
                <c:pt idx="206">
                  <c:v>-16.487992478507906</c:v>
                </c:pt>
                <c:pt idx="207">
                  <c:v>-16.480745910040213</c:v>
                </c:pt>
                <c:pt idx="208">
                  <c:v>-16.473556180981447</c:v>
                </c:pt>
                <c:pt idx="209">
                  <c:v>-16.466422717161606</c:v>
                </c:pt>
                <c:pt idx="210">
                  <c:v>-16.459344953038681</c:v>
                </c:pt>
                <c:pt idx="211">
                  <c:v>-16.452322331525821</c:v>
                </c:pt>
                <c:pt idx="212">
                  <c:v>-16.445354303838869</c:v>
                </c:pt>
                <c:pt idx="213">
                  <c:v>-16.438440329314844</c:v>
                </c:pt>
                <c:pt idx="214">
                  <c:v>-16.431579875250137</c:v>
                </c:pt>
                <c:pt idx="215">
                  <c:v>-16.424772416775255</c:v>
                </c:pt>
                <c:pt idx="216">
                  <c:v>-16.418017436672599</c:v>
                </c:pt>
                <c:pt idx="217">
                  <c:v>-16.411314425234863</c:v>
                </c:pt>
                <c:pt idx="218">
                  <c:v>-16.404662880121904</c:v>
                </c:pt>
                <c:pt idx="219">
                  <c:v>-16.398062306238145</c:v>
                </c:pt>
                <c:pt idx="220">
                  <c:v>-16.391512215564745</c:v>
                </c:pt>
                <c:pt idx="221">
                  <c:v>-16.385012127039801</c:v>
                </c:pt>
                <c:pt idx="222">
                  <c:v>-16.378561566427635</c:v>
                </c:pt>
                <c:pt idx="223">
                  <c:v>-16.372160066197807</c:v>
                </c:pt>
                <c:pt idx="224">
                  <c:v>-16.365807165378612</c:v>
                </c:pt>
                <c:pt idx="225">
                  <c:v>-16.359502409460447</c:v>
                </c:pt>
                <c:pt idx="226">
                  <c:v>-16.353245350256216</c:v>
                </c:pt>
                <c:pt idx="227">
                  <c:v>-16.347035545790447</c:v>
                </c:pt>
                <c:pt idx="228">
                  <c:v>-16.340872560185943</c:v>
                </c:pt>
                <c:pt idx="229">
                  <c:v>-16.334755963561378</c:v>
                </c:pt>
                <c:pt idx="230">
                  <c:v>-16.328685331912695</c:v>
                </c:pt>
                <c:pt idx="231">
                  <c:v>-16.32266024699598</c:v>
                </c:pt>
                <c:pt idx="232">
                  <c:v>-16.316680296251661</c:v>
                </c:pt>
                <c:pt idx="233">
                  <c:v>-16.310745072678387</c:v>
                </c:pt>
                <c:pt idx="234">
                  <c:v>-16.304854174738935</c:v>
                </c:pt>
                <c:pt idx="235">
                  <c:v>-16.299007206271156</c:v>
                </c:pt>
                <c:pt idx="236">
                  <c:v>-16.293203776386349</c:v>
                </c:pt>
                <c:pt idx="237">
                  <c:v>-16.287443499384992</c:v>
                </c:pt>
                <c:pt idx="238">
                  <c:v>-16.281725994641079</c:v>
                </c:pt>
                <c:pt idx="239">
                  <c:v>-16.276050886539664</c:v>
                </c:pt>
                <c:pt idx="240">
                  <c:v>-16.270417804386682</c:v>
                </c:pt>
                <c:pt idx="241">
                  <c:v>-16.264826382309721</c:v>
                </c:pt>
                <c:pt idx="242">
                  <c:v>-16.259276259182855</c:v>
                </c:pt>
                <c:pt idx="243">
                  <c:v>-16.253767078539866</c:v>
                </c:pt>
                <c:pt idx="244">
                  <c:v>-16.248298488512404</c:v>
                </c:pt>
                <c:pt idx="245">
                  <c:v>-16.242870141730904</c:v>
                </c:pt>
                <c:pt idx="246">
                  <c:v>-16.23748169525453</c:v>
                </c:pt>
                <c:pt idx="247">
                  <c:v>-16.232132810503202</c:v>
                </c:pt>
                <c:pt idx="248">
                  <c:v>-16.226823153169363</c:v>
                </c:pt>
                <c:pt idx="249">
                  <c:v>-16.221552393162554</c:v>
                </c:pt>
                <c:pt idx="250">
                  <c:v>-16.216320204533204</c:v>
                </c:pt>
                <c:pt idx="251">
                  <c:v>-16.211126265398747</c:v>
                </c:pt>
                <c:pt idx="252">
                  <c:v>-16.205970257889362</c:v>
                </c:pt>
                <c:pt idx="253">
                  <c:v>-16.200851868057242</c:v>
                </c:pt>
                <c:pt idx="254">
                  <c:v>-16.195770785835606</c:v>
                </c:pt>
                <c:pt idx="255">
                  <c:v>-16.190726704968185</c:v>
                </c:pt>
                <c:pt idx="256">
                  <c:v>-16.185719322957283</c:v>
                </c:pt>
                <c:pt idx="257">
                  <c:v>-16.180748340974006</c:v>
                </c:pt>
                <c:pt idx="258">
                  <c:v>-16.175813463816951</c:v>
                </c:pt>
                <c:pt idx="259">
                  <c:v>-16.170914399874931</c:v>
                </c:pt>
                <c:pt idx="260">
                  <c:v>-16.166050861024999</c:v>
                </c:pt>
                <c:pt idx="261">
                  <c:v>-16.161222562620523</c:v>
                </c:pt>
                <c:pt idx="262">
                  <c:v>-16.156429223387917</c:v>
                </c:pt>
                <c:pt idx="263">
                  <c:v>-16.151670565432354</c:v>
                </c:pt>
                <c:pt idx="264">
                  <c:v>-16.146946314125159</c:v>
                </c:pt>
                <c:pt idx="265">
                  <c:v>-16.142256198105258</c:v>
                </c:pt>
                <c:pt idx="266">
                  <c:v>-16.137599949183866</c:v>
                </c:pt>
                <c:pt idx="267">
                  <c:v>-16.1329773023201</c:v>
                </c:pt>
                <c:pt idx="268">
                  <c:v>-16.128387995579061</c:v>
                </c:pt>
                <c:pt idx="269">
                  <c:v>-16.138873336756376</c:v>
                </c:pt>
                <c:pt idx="270">
                  <c:v>-16.174631124875631</c:v>
                </c:pt>
                <c:pt idx="271">
                  <c:v>-16.210272614682069</c:v>
                </c:pt>
                <c:pt idx="272">
                  <c:v>-16.245798652311265</c:v>
                </c:pt>
                <c:pt idx="273">
                  <c:v>-16.281210074700354</c:v>
                </c:pt>
                <c:pt idx="274">
                  <c:v>-16.31650770972108</c:v>
                </c:pt>
                <c:pt idx="275">
                  <c:v>-16.351692376310055</c:v>
                </c:pt>
                <c:pt idx="276">
                  <c:v>-16.386764884596872</c:v>
                </c:pt>
                <c:pt idx="277">
                  <c:v>-16.421726036029952</c:v>
                </c:pt>
                <c:pt idx="278">
                  <c:v>-16.456576623500055</c:v>
                </c:pt>
                <c:pt idx="279">
                  <c:v>-16.491317431461738</c:v>
                </c:pt>
                <c:pt idx="280">
                  <c:v>-16.525949236052512</c:v>
                </c:pt>
                <c:pt idx="281">
                  <c:v>-16.560472805209955</c:v>
                </c:pt>
                <c:pt idx="282">
                  <c:v>-16.594888898786792</c:v>
                </c:pt>
                <c:pt idx="283">
                  <c:v>-16.629198268664041</c:v>
                </c:pt>
                <c:pt idx="284">
                  <c:v>-16.663401658862028</c:v>
                </c:pt>
                <c:pt idx="285">
                  <c:v>-16.697499805649542</c:v>
                </c:pt>
                <c:pt idx="286">
                  <c:v>-16.731493437651224</c:v>
                </c:pt>
                <c:pt idx="287">
                  <c:v>-16.765383275952871</c:v>
                </c:pt>
                <c:pt idx="288">
                  <c:v>-16.79917003420509</c:v>
                </c:pt>
                <c:pt idx="289">
                  <c:v>-16.832854418725219</c:v>
                </c:pt>
                <c:pt idx="290">
                  <c:v>-16.866437128597354</c:v>
                </c:pt>
                <c:pt idx="291">
                  <c:v>-16.899918855770736</c:v>
                </c:pt>
                <c:pt idx="292">
                  <c:v>-16.933300285156548</c:v>
                </c:pt>
                <c:pt idx="293">
                  <c:v>-16.966582094723066</c:v>
                </c:pt>
                <c:pt idx="294">
                  <c:v>-16.999764955588972</c:v>
                </c:pt>
                <c:pt idx="295">
                  <c:v>-17.03284953211562</c:v>
                </c:pt>
                <c:pt idx="296">
                  <c:v>-17.065836481996996</c:v>
                </c:pt>
                <c:pt idx="297">
                  <c:v>-17.098726456348984</c:v>
                </c:pt>
                <c:pt idx="298">
                  <c:v>-17.13152009979666</c:v>
                </c:pt>
                <c:pt idx="299">
                  <c:v>-17.164218050560194</c:v>
                </c:pt>
                <c:pt idx="300">
                  <c:v>-17.196820940539425</c:v>
                </c:pt>
              </c:numCache>
            </c:numRef>
          </c:yVal>
          <c:smooth val="0"/>
          <c:extLst>
            <c:ext xmlns:c16="http://schemas.microsoft.com/office/drawing/2014/chart" uri="{C3380CC4-5D6E-409C-BE32-E72D297353CC}">
              <c16:uniqueId val="{00000002-C75B-4392-90D5-B8D0E80585DA}"/>
            </c:ext>
          </c:extLst>
        </c:ser>
        <c:ser>
          <c:idx val="3"/>
          <c:order val="3"/>
          <c:spPr>
            <a:ln w="19050" cap="rnd">
              <a:solidFill>
                <a:srgbClr val="00B0F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'275GHz表'!$G$4:$G$304</c:f>
              <c:numCache>
                <c:formatCode>General</c:formatCode>
                <c:ptCount val="301"/>
                <c:pt idx="0">
                  <c:v>-31.875086231748014</c:v>
                </c:pt>
                <c:pt idx="1">
                  <c:v>-30.448798599472738</c:v>
                </c:pt>
                <c:pt idx="2">
                  <c:v>-29.170385443112053</c:v>
                </c:pt>
                <c:pt idx="3">
                  <c:v>-28.1830713639457</c:v>
                </c:pt>
                <c:pt idx="4">
                  <c:v>-27.416843577727875</c:v>
                </c:pt>
                <c:pt idx="5">
                  <c:v>-26.806737960482309</c:v>
                </c:pt>
                <c:pt idx="6">
                  <c:v>-26.305537002857449</c:v>
                </c:pt>
                <c:pt idx="7">
                  <c:v>-25.838008904279945</c:v>
                </c:pt>
                <c:pt idx="8">
                  <c:v>-25.178164922080427</c:v>
                </c:pt>
                <c:pt idx="9">
                  <c:v>-24.607668266095502</c:v>
                </c:pt>
                <c:pt idx="10">
                  <c:v>-24.107115109219222</c:v>
                </c:pt>
                <c:pt idx="11">
                  <c:v>-23.662227383827073</c:v>
                </c:pt>
                <c:pt idx="12">
                  <c:v>-23.262333911294007</c:v>
                </c:pt>
                <c:pt idx="13">
                  <c:v>-22.899329233028993</c:v>
                </c:pt>
                <c:pt idx="14">
                  <c:v>-22.56695911953797</c:v>
                </c:pt>
                <c:pt idx="15">
                  <c:v>-22.260325654275505</c:v>
                </c:pt>
                <c:pt idx="16">
                  <c:v>-21.975539926211795</c:v>
                </c:pt>
                <c:pt idx="17">
                  <c:v>-21.709474769986102</c:v>
                </c:pt>
                <c:pt idx="18">
                  <c:v>-21.459586132566713</c:v>
                </c:pt>
                <c:pt idx="19">
                  <c:v>-21.223782155275487</c:v>
                </c:pt>
                <c:pt idx="20">
                  <c:v>-21.000325899820538</c:v>
                </c:pt>
                <c:pt idx="21">
                  <c:v>-20.787762128072373</c:v>
                </c:pt>
                <c:pt idx="22">
                  <c:v>-20.584861511502211</c:v>
                </c:pt>
                <c:pt idx="23">
                  <c:v>-20.390577633387451</c:v>
                </c:pt>
                <c:pt idx="24">
                  <c:v>-20.204013495255438</c:v>
                </c:pt>
                <c:pt idx="25">
                  <c:v>-20.024395165801963</c:v>
                </c:pt>
                <c:pt idx="26">
                  <c:v>-19.851050855614631</c:v>
                </c:pt>
                <c:pt idx="27">
                  <c:v>-19.683394155622892</c:v>
                </c:pt>
                <c:pt idx="28">
                  <c:v>-19.520910501327819</c:v>
                </c:pt>
                <c:pt idx="29">
                  <c:v>-19.363146158612622</c:v>
                </c:pt>
                <c:pt idx="30">
                  <c:v>-19.209699197305184</c:v>
                </c:pt>
                <c:pt idx="31">
                  <c:v>-19.060212044121172</c:v>
                </c:pt>
                <c:pt idx="32">
                  <c:v>-18.914365299894143</c:v>
                </c:pt>
                <c:pt idx="33">
                  <c:v>-18.771872575989732</c:v>
                </c:pt>
                <c:pt idx="34">
                  <c:v>-18.632476157779067</c:v>
                </c:pt>
                <c:pt idx="35">
                  <c:v>-18.495943343473527</c:v>
                </c:pt>
                <c:pt idx="36">
                  <c:v>-18.362063337722716</c:v>
                </c:pt>
                <c:pt idx="37">
                  <c:v>-18.230644603465009</c:v>
                </c:pt>
                <c:pt idx="38">
                  <c:v>-18.101512594338459</c:v>
                </c:pt>
                <c:pt idx="39">
                  <c:v>-17.974507804709759</c:v>
                </c:pt>
                <c:pt idx="40">
                  <c:v>-17.849484086074852</c:v>
                </c:pt>
                <c:pt idx="41">
                  <c:v>-17.726307187868414</c:v>
                </c:pt>
                <c:pt idx="42">
                  <c:v>-17.604853488145636</c:v>
                </c:pt>
                <c:pt idx="43">
                  <c:v>-17.485008885582772</c:v>
                </c:pt>
                <c:pt idx="44">
                  <c:v>-17.366667829084562</c:v>
                </c:pt>
                <c:pt idx="45">
                  <c:v>-17.249732465194114</c:v>
                </c:pt>
                <c:pt idx="46">
                  <c:v>-17.134111886736846</c:v>
                </c:pt>
                <c:pt idx="47">
                  <c:v>-17.019721468744464</c:v>
                </c:pt>
                <c:pt idx="48">
                  <c:v>-16.906482279878247</c:v>
                </c:pt>
                <c:pt idx="49">
                  <c:v>-16.794320559369211</c:v>
                </c:pt>
                <c:pt idx="50">
                  <c:v>-16.683167250988234</c:v>
                </c:pt>
                <c:pt idx="51">
                  <c:v>-16.572957586784767</c:v>
                </c:pt>
                <c:pt idx="52">
                  <c:v>-16.463630714407913</c:v>
                </c:pt>
                <c:pt idx="53">
                  <c:v>-16.355129362655674</c:v>
                </c:pt>
                <c:pt idx="54">
                  <c:v>-16.247399540684043</c:v>
                </c:pt>
                <c:pt idx="55">
                  <c:v>-16.140390266885518</c:v>
                </c:pt>
                <c:pt idx="56">
                  <c:v>-16.034053324013286</c:v>
                </c:pt>
                <c:pt idx="57">
                  <c:v>-15.92834303756176</c:v>
                </c:pt>
                <c:pt idx="58">
                  <c:v>-15.823216074786714</c:v>
                </c:pt>
                <c:pt idx="59">
                  <c:v>-15.718631262118663</c:v>
                </c:pt>
                <c:pt idx="60">
                  <c:v>-15.61454941895353</c:v>
                </c:pt>
                <c:pt idx="61">
                  <c:v>-15.510933206093327</c:v>
                </c:pt>
                <c:pt idx="62">
                  <c:v>-15.407746987284355</c:v>
                </c:pt>
                <c:pt idx="63">
                  <c:v>-15.304956702526482</c:v>
                </c:pt>
                <c:pt idx="64">
                  <c:v>-15.202529751921176</c:v>
                </c:pt>
                <c:pt idx="65">
                  <c:v>-15.100434889036364</c:v>
                </c:pt>
                <c:pt idx="66">
                  <c:v>-14.99864212282138</c:v>
                </c:pt>
                <c:pt idx="67">
                  <c:v>-14.897122627256891</c:v>
                </c:pt>
                <c:pt idx="68">
                  <c:v>-14.795848657983754</c:v>
                </c:pt>
                <c:pt idx="69">
                  <c:v>-14.694793475258408</c:v>
                </c:pt>
                <c:pt idx="70">
                  <c:v>-14.593931272635189</c:v>
                </c:pt>
                <c:pt idx="71">
                  <c:v>-14.493237110849307</c:v>
                </c:pt>
                <c:pt idx="72">
                  <c:v>-14.392686856419687</c:v>
                </c:pt>
                <c:pt idx="73">
                  <c:v>-14.292257124555064</c:v>
                </c:pt>
                <c:pt idx="74">
                  <c:v>-14.191925225961299</c:v>
                </c:pt>
                <c:pt idx="75">
                  <c:v>-14.091669117227127</c:v>
                </c:pt>
                <c:pt idx="76">
                  <c:v>-13.991467354447849</c:v>
                </c:pt>
                <c:pt idx="77">
                  <c:v>-13.891299049823814</c:v>
                </c:pt>
                <c:pt idx="78">
                  <c:v>-13.791143830970128</c:v>
                </c:pt>
                <c:pt idx="79">
                  <c:v>-13.690981802707441</c:v>
                </c:pt>
                <c:pt idx="80">
                  <c:v>-13.590793511107591</c:v>
                </c:pt>
                <c:pt idx="81">
                  <c:v>-13.490559909629496</c:v>
                </c:pt>
                <c:pt idx="82">
                  <c:v>-13.390262327152158</c:v>
                </c:pt>
                <c:pt idx="83">
                  <c:v>-13.289882437719754</c:v>
                </c:pt>
                <c:pt idx="84">
                  <c:v>-13.189402231913562</c:v>
                </c:pt>
                <c:pt idx="85">
                  <c:v>-13.088803989651964</c:v>
                </c:pt>
                <c:pt idx="86">
                  <c:v>-12.988070254337188</c:v>
                </c:pt>
                <c:pt idx="87">
                  <c:v>-12.887183808212285</c:v>
                </c:pt>
                <c:pt idx="88">
                  <c:v>-12.786127648839198</c:v>
                </c:pt>
                <c:pt idx="89">
                  <c:v>-12.684884966583027</c:v>
                </c:pt>
                <c:pt idx="90">
                  <c:v>-12.583439123024149</c:v>
                </c:pt>
                <c:pt idx="91">
                  <c:v>-12.481773630219053</c:v>
                </c:pt>
                <c:pt idx="92">
                  <c:v>-12.379872130722546</c:v>
                </c:pt>
                <c:pt idx="93">
                  <c:v>-12.277718378307299</c:v>
                </c:pt>
                <c:pt idx="94">
                  <c:v>-12.175296219302552</c:v>
                </c:pt>
                <c:pt idx="95">
                  <c:v>-12.072589574488205</c:v>
                </c:pt>
                <c:pt idx="96">
                  <c:v>-11.96958242151473</c:v>
                </c:pt>
                <c:pt idx="97">
                  <c:v>-11.866258777754069</c:v>
                </c:pt>
                <c:pt idx="98">
                  <c:v>-11.762602683531696</c:v>
                </c:pt>
                <c:pt idx="99">
                  <c:v>-11.658598185744964</c:v>
                </c:pt>
                <c:pt idx="100">
                  <c:v>-11.55422932172273</c:v>
                </c:pt>
                <c:pt idx="101">
                  <c:v>-11.449480103370789</c:v>
                </c:pt>
                <c:pt idx="102">
                  <c:v>-11.344334501536707</c:v>
                </c:pt>
                <c:pt idx="103">
                  <c:v>-11.238776430468079</c:v>
                </c:pt>
                <c:pt idx="104">
                  <c:v>-11.132789732501791</c:v>
                </c:pt>
                <c:pt idx="105">
                  <c:v>-11.026358162732095</c:v>
                </c:pt>
                <c:pt idx="106">
                  <c:v>-10.919465373791297</c:v>
                </c:pt>
                <c:pt idx="107">
                  <c:v>-10.812094900618689</c:v>
                </c:pt>
                <c:pt idx="108">
                  <c:v>-10.704230145188504</c:v>
                </c:pt>
                <c:pt idx="109">
                  <c:v>-10.595854361186312</c:v>
                </c:pt>
                <c:pt idx="110">
                  <c:v>-10.486950638575621</c:v>
                </c:pt>
                <c:pt idx="111">
                  <c:v>-10.377501888016553</c:v>
                </c:pt>
                <c:pt idx="112">
                  <c:v>-10.267490825125066</c:v>
                </c:pt>
                <c:pt idx="113">
                  <c:v>-10.156899954525528</c:v>
                </c:pt>
                <c:pt idx="114">
                  <c:v>-10.045711553607404</c:v>
                </c:pt>
                <c:pt idx="115">
                  <c:v>-9.9339076560428481</c:v>
                </c:pt>
                <c:pt idx="116">
                  <c:v>-9.8214700349623172</c:v>
                </c:pt>
                <c:pt idx="117">
                  <c:v>-9.7083801857673535</c:v>
                </c:pt>
                <c:pt idx="118">
                  <c:v>-9.5946193085052016</c:v>
                </c:pt>
                <c:pt idx="119">
                  <c:v>-9.4801682898408188</c:v>
                </c:pt>
                <c:pt idx="120">
                  <c:v>-9.3650076845354846</c:v>
                </c:pt>
                <c:pt idx="121">
                  <c:v>-9.249117696326536</c:v>
                </c:pt>
                <c:pt idx="122">
                  <c:v>-9.1324781583088708</c:v>
                </c:pt>
                <c:pt idx="123">
                  <c:v>-9.0150685126403971</c:v>
                </c:pt>
                <c:pt idx="124">
                  <c:v>-8.9669625867633158</c:v>
                </c:pt>
                <c:pt idx="125">
                  <c:v>-9.0388216393174048</c:v>
                </c:pt>
                <c:pt idx="126">
                  <c:v>-9.1101539292404965</c:v>
                </c:pt>
                <c:pt idx="127">
                  <c:v>-9.1809675512414657</c:v>
                </c:pt>
                <c:pt idx="128">
                  <c:v>-9.2512704151041874</c:v>
                </c:pt>
                <c:pt idx="129">
                  <c:v>-9.321070251270271</c:v>
                </c:pt>
                <c:pt idx="130">
                  <c:v>-9.3903746162131796</c:v>
                </c:pt>
                <c:pt idx="131">
                  <c:v>-9.4591908976126007</c:v>
                </c:pt>
                <c:pt idx="132">
                  <c:v>-9.5275263193382784</c:v>
                </c:pt>
                <c:pt idx="133">
                  <c:v>-9.5953879462514067</c:v>
                </c:pt>
                <c:pt idx="134">
                  <c:v>-9.6627826888316122</c:v>
                </c:pt>
                <c:pt idx="135">
                  <c:v>-9.7297173076372303</c:v>
                </c:pt>
                <c:pt idx="136">
                  <c:v>-9.7961984176055381</c:v>
                </c:pt>
                <c:pt idx="137">
                  <c:v>-9.862232492200377</c:v>
                </c:pt>
                <c:pt idx="138">
                  <c:v>-9.9278258674132758</c:v>
                </c:pt>
                <c:pt idx="139">
                  <c:v>-9.9929847456241134</c:v>
                </c:pt>
                <c:pt idx="140">
                  <c:v>-10.057715199327674</c:v>
                </c:pt>
                <c:pt idx="141">
                  <c:v>-10.122023174730927</c:v>
                </c:pt>
                <c:pt idx="142">
                  <c:v>-9.8926618884850654</c:v>
                </c:pt>
                <c:pt idx="143">
                  <c:v>-9.3740143526076594</c:v>
                </c:pt>
                <c:pt idx="144">
                  <c:v>-8.8736159791518929</c:v>
                </c:pt>
                <c:pt idx="145">
                  <c:v>-8.3908694931172789</c:v>
                </c:pt>
                <c:pt idx="146">
                  <c:v>-7.9251999087916829</c:v>
                </c:pt>
                <c:pt idx="147">
                  <c:v>-7.4760535727832149</c:v>
                </c:pt>
                <c:pt idx="148">
                  <c:v>-7.042897253240497</c:v>
                </c:pt>
                <c:pt idx="149">
                  <c:v>-6.6252172738361992</c:v>
                </c:pt>
                <c:pt idx="150">
                  <c:v>-6.2225186893257245</c:v>
                </c:pt>
                <c:pt idx="151">
                  <c:v>-5.8343245004370061</c:v>
                </c:pt>
                <c:pt idx="152">
                  <c:v>-5.4601749065570999</c:v>
                </c:pt>
                <c:pt idx="153">
                  <c:v>-5.0996265937947669</c:v>
                </c:pt>
                <c:pt idx="154">
                  <c:v>-4.7522520559605965</c:v>
                </c:pt>
                <c:pt idx="155">
                  <c:v>-4.4176389483193645</c:v>
                </c:pt>
                <c:pt idx="156">
                  <c:v>-4.0953894704011304</c:v>
                </c:pt>
                <c:pt idx="157">
                  <c:v>-3.7851197782464538</c:v>
                </c:pt>
                <c:pt idx="158">
                  <c:v>-3.4864594227413477</c:v>
                </c:pt>
                <c:pt idx="159">
                  <c:v>-3.1990508146051297</c:v>
                </c:pt>
                <c:pt idx="160">
                  <c:v>-2.9225487127507677</c:v>
                </c:pt>
                <c:pt idx="161">
                  <c:v>-2.6566197364827815</c:v>
                </c:pt>
                <c:pt idx="162">
                  <c:v>-2.4009418989668632</c:v>
                </c:pt>
                <c:pt idx="163">
                  <c:v>-2.1552041621914384</c:v>
                </c:pt>
                <c:pt idx="164">
                  <c:v>-1.9191060110354528</c:v>
                </c:pt>
                <c:pt idx="165">
                  <c:v>-1.6923570466323099</c:v>
                </c:pt>
                <c:pt idx="166">
                  <c:v>-1.4746765972066953</c:v>
                </c:pt>
                <c:pt idx="167">
                  <c:v>-1.2657933461667454</c:v>
                </c:pt>
                <c:pt idx="168">
                  <c:v>-1.0654449762149909</c:v>
                </c:pt>
                <c:pt idx="169">
                  <c:v>-0.87337782870910985</c:v>
                </c:pt>
                <c:pt idx="170">
                  <c:v>-0.68934657789726828</c:v>
                </c:pt>
                <c:pt idx="171">
                  <c:v>-0.51311391885751334</c:v>
                </c:pt>
                <c:pt idx="172">
                  <c:v>-0.34445026877072848</c:v>
                </c:pt>
                <c:pt idx="173">
                  <c:v>-0.1831334806874878</c:v>
                </c:pt>
                <c:pt idx="174">
                  <c:v>-2.8948569552539993E-2</c:v>
                </c:pt>
                <c:pt idx="175">
                  <c:v>0.11831255063827939</c:v>
                </c:pt>
                <c:pt idx="176">
                  <c:v>0.25885131844475495</c:v>
                </c:pt>
                <c:pt idx="177">
                  <c:v>0.39286276634668127</c:v>
                </c:pt>
                <c:pt idx="178">
                  <c:v>0.52053575232943672</c:v>
                </c:pt>
                <c:pt idx="179">
                  <c:v>0.64205318174960269</c:v>
                </c:pt>
                <c:pt idx="180">
                  <c:v>0.75759222013191163</c:v>
                </c:pt>
                <c:pt idx="181">
                  <c:v>0.86732449769741038</c:v>
                </c:pt>
                <c:pt idx="182">
                  <c:v>0.9714163053795204</c:v>
                </c:pt>
                <c:pt idx="183">
                  <c:v>1.0700287828190795</c:v>
                </c:pt>
                <c:pt idx="184">
                  <c:v>1.1633180996378769</c:v>
                </c:pt>
                <c:pt idx="185">
                  <c:v>1.2514356282256358</c:v>
                </c:pt>
                <c:pt idx="186">
                  <c:v>1.3345281110740643</c:v>
                </c:pt>
                <c:pt idx="187">
                  <c:v>1.4127378207060701</c:v>
                </c:pt>
                <c:pt idx="188">
                  <c:v>1.4862027133760023</c:v>
                </c:pt>
                <c:pt idx="189">
                  <c:v>1.5550565772198013</c:v>
                </c:pt>
                <c:pt idx="190">
                  <c:v>1.6194291744252638</c:v>
                </c:pt>
                <c:pt idx="191">
                  <c:v>1.679446377725256</c:v>
                </c:pt>
                <c:pt idx="192">
                  <c:v>1.7352303021156246</c:v>
                </c:pt>
                <c:pt idx="193">
                  <c:v>1.7868994309598349</c:v>
                </c:pt>
                <c:pt idx="194">
                  <c:v>1.8345687380570581</c:v>
                </c:pt>
                <c:pt idx="195">
                  <c:v>1.8783498043137001</c:v>
                </c:pt>
                <c:pt idx="196">
                  <c:v>1.9183509305635766</c:v>
                </c:pt>
                <c:pt idx="197">
                  <c:v>1.9546772459485027</c:v>
                </c:pt>
                <c:pt idx="198">
                  <c:v>1.9874308123243054</c:v>
                </c:pt>
                <c:pt idx="199">
                  <c:v>2.0167107246888776</c:v>
                </c:pt>
                <c:pt idx="200">
                  <c:v>2.0426132081612565</c:v>
                </c:pt>
                <c:pt idx="201">
                  <c:v>2.0652317107978888</c:v>
                </c:pt>
                <c:pt idx="202">
                  <c:v>2.0846569940396193</c:v>
                </c:pt>
                <c:pt idx="203">
                  <c:v>2.1009772187798887</c:v>
                </c:pt>
                <c:pt idx="204">
                  <c:v>2.114278028783886</c:v>
                </c:pt>
                <c:pt idx="205">
                  <c:v>2.1246426315232583</c:v>
                </c:pt>
                <c:pt idx="206">
                  <c:v>2.1321518752161523</c:v>
                </c:pt>
                <c:pt idx="207">
                  <c:v>2.1368843236215014</c:v>
                </c:pt>
                <c:pt idx="208">
                  <c:v>2.1389163284939059</c:v>
                </c:pt>
                <c:pt idx="209">
                  <c:v>2.1383220986454461</c:v>
                </c:pt>
                <c:pt idx="210">
                  <c:v>2.1351737671948428</c:v>
                </c:pt>
                <c:pt idx="211">
                  <c:v>2.1295414563817303</c:v>
                </c:pt>
                <c:pt idx="212">
                  <c:v>2.1214933397318561</c:v>
                </c:pt>
                <c:pt idx="213">
                  <c:v>2.1110957025298944</c:v>
                </c:pt>
                <c:pt idx="214">
                  <c:v>2.0984129999824148</c:v>
                </c:pt>
                <c:pt idx="215">
                  <c:v>2.0835079131628902</c:v>
                </c:pt>
                <c:pt idx="216">
                  <c:v>2.06644140338787</c:v>
                </c:pt>
                <c:pt idx="217">
                  <c:v>2.0472727646228606</c:v>
                </c:pt>
                <c:pt idx="218">
                  <c:v>2.0260596740401837</c:v>
                </c:pt>
                <c:pt idx="219">
                  <c:v>2.0028582405750228</c:v>
                </c:pt>
                <c:pt idx="220">
                  <c:v>1.9777230526233041</c:v>
                </c:pt>
                <c:pt idx="221">
                  <c:v>1.9507072231804585</c:v>
                </c:pt>
                <c:pt idx="222">
                  <c:v>1.9218624342449857</c:v>
                </c:pt>
                <c:pt idx="223">
                  <c:v>1.8912389791574782</c:v>
                </c:pt>
                <c:pt idx="224">
                  <c:v>1.85888580395725</c:v>
                </c:pt>
                <c:pt idx="225">
                  <c:v>1.8248505471064789</c:v>
                </c:pt>
                <c:pt idx="226">
                  <c:v>1.7891795780150943</c:v>
                </c:pt>
                <c:pt idx="227">
                  <c:v>1.7519180342732739</c:v>
                </c:pt>
                <c:pt idx="228">
                  <c:v>1.7131098576224701</c:v>
                </c:pt>
                <c:pt idx="229">
                  <c:v>1.6727978287574246</c:v>
                </c:pt>
                <c:pt idx="230">
                  <c:v>1.6310236010209138</c:v>
                </c:pt>
                <c:pt idx="231">
                  <c:v>1.587827733176951</c:v>
                </c:pt>
                <c:pt idx="232">
                  <c:v>1.5432497206430185</c:v>
                </c:pt>
                <c:pt idx="233">
                  <c:v>1.4973280262334754</c:v>
                </c:pt>
                <c:pt idx="234">
                  <c:v>1.4501001097333983</c:v>
                </c:pt>
                <c:pt idx="235">
                  <c:v>1.4016024564571268</c:v>
                </c:pt>
                <c:pt idx="236">
                  <c:v>1.3518706048222668</c:v>
                </c:pt>
                <c:pt idx="237">
                  <c:v>1.3009391732488211</c:v>
                </c:pt>
                <c:pt idx="238">
                  <c:v>1.2488418863211024</c:v>
                </c:pt>
                <c:pt idx="239">
                  <c:v>1.1956115997482328</c:v>
                </c:pt>
                <c:pt idx="240">
                  <c:v>1.1412803245253968</c:v>
                </c:pt>
                <c:pt idx="241">
                  <c:v>1.0858792510692155</c:v>
                </c:pt>
                <c:pt idx="242">
                  <c:v>1.0294387716253368</c:v>
                </c:pt>
                <c:pt idx="243">
                  <c:v>0.97198850271188064</c:v>
                </c:pt>
                <c:pt idx="244">
                  <c:v>0.9135573062990261</c:v>
                </c:pt>
                <c:pt idx="245">
                  <c:v>0.85417331096206794</c:v>
                </c:pt>
                <c:pt idx="246">
                  <c:v>0.79386393183241921</c:v>
                </c:pt>
                <c:pt idx="247">
                  <c:v>0.73265589021264077</c:v>
                </c:pt>
                <c:pt idx="248">
                  <c:v>0.67057523257713569</c:v>
                </c:pt>
                <c:pt idx="249">
                  <c:v>0.60764734895766992</c:v>
                </c:pt>
                <c:pt idx="250">
                  <c:v>0.54389699065271202</c:v>
                </c:pt>
                <c:pt idx="251">
                  <c:v>0.47934828769331261</c:v>
                </c:pt>
                <c:pt idx="252">
                  <c:v>0.41402476547693823</c:v>
                </c:pt>
                <c:pt idx="253">
                  <c:v>0.34794936115858377</c:v>
                </c:pt>
                <c:pt idx="254">
                  <c:v>0.28114443942517653</c:v>
                </c:pt>
                <c:pt idx="255">
                  <c:v>0.21363180765695233</c:v>
                </c:pt>
                <c:pt idx="256">
                  <c:v>0.14543273081163477</c:v>
                </c:pt>
                <c:pt idx="257">
                  <c:v>7.6567946159244116E-2</c:v>
                </c:pt>
                <c:pt idx="258">
                  <c:v>7.0576770292234414E-3</c:v>
                </c:pt>
                <c:pt idx="259">
                  <c:v>-6.3078353810226417E-2</c:v>
                </c:pt>
                <c:pt idx="260">
                  <c:v>-0.13382091052224609</c:v>
                </c:pt>
                <c:pt idx="261">
                  <c:v>-0.20515123165044713</c:v>
                </c:pt>
                <c:pt idx="262">
                  <c:v>-0.27705101756536976</c:v>
                </c:pt>
                <c:pt idx="263">
                  <c:v>-0.34950241868233434</c:v>
                </c:pt>
                <c:pt idx="264">
                  <c:v>-0.42248802321029189</c:v>
                </c:pt>
                <c:pt idx="265">
                  <c:v>-0.49599084638472846</c:v>
                </c:pt>
                <c:pt idx="266">
                  <c:v>-0.56999431879947338</c:v>
                </c:pt>
                <c:pt idx="267">
                  <c:v>-0.64448227615930875</c:v>
                </c:pt>
                <c:pt idx="268">
                  <c:v>-0.71943894862735647</c:v>
                </c:pt>
                <c:pt idx="269">
                  <c:v>-0.7948489505106977</c:v>
                </c:pt>
                <c:pt idx="270">
                  <c:v>-0.87069727077845016</c:v>
                </c:pt>
                <c:pt idx="271">
                  <c:v>-0.94696926326787434</c:v>
                </c:pt>
                <c:pt idx="272">
                  <c:v>-1.0236506372901175</c:v>
                </c:pt>
                <c:pt idx="273">
                  <c:v>-1.1007274487908205</c:v>
                </c:pt>
                <c:pt idx="274">
                  <c:v>-1.1781860914465341</c:v>
                </c:pt>
                <c:pt idx="275">
                  <c:v>-1.2560132881289832</c:v>
                </c:pt>
                <c:pt idx="276">
                  <c:v>-1.3341960826473951</c:v>
                </c:pt>
                <c:pt idx="277">
                  <c:v>-1.4127218315796171</c:v>
                </c:pt>
                <c:pt idx="278">
                  <c:v>-1.4915781964116803</c:v>
                </c:pt>
                <c:pt idx="279">
                  <c:v>-1.5707531360762914</c:v>
                </c:pt>
                <c:pt idx="280">
                  <c:v>-1.6502348991818963</c:v>
                </c:pt>
                <c:pt idx="281">
                  <c:v>-1.7300120172577351</c:v>
                </c:pt>
                <c:pt idx="282">
                  <c:v>-1.810073297319164</c:v>
                </c:pt>
                <c:pt idx="283">
                  <c:v>-1.8904078152022805</c:v>
                </c:pt>
                <c:pt idx="284">
                  <c:v>-1.9710049088051136</c:v>
                </c:pt>
                <c:pt idx="285">
                  <c:v>-2.0518541718214607</c:v>
                </c:pt>
                <c:pt idx="286">
                  <c:v>-2.1329454472877103</c:v>
                </c:pt>
                <c:pt idx="287">
                  <c:v>-2.2142688214360078</c:v>
                </c:pt>
                <c:pt idx="288">
                  <c:v>-2.2958146178571326</c:v>
                </c:pt>
                <c:pt idx="289">
                  <c:v>-2.3775733915358472</c:v>
                </c:pt>
                <c:pt idx="290">
                  <c:v>-2.4595359232873903</c:v>
                </c:pt>
                <c:pt idx="291">
                  <c:v>-2.5416932143171493</c:v>
                </c:pt>
                <c:pt idx="292">
                  <c:v>-2.6240364808395924</c:v>
                </c:pt>
                <c:pt idx="293">
                  <c:v>-2.7065571487567013</c:v>
                </c:pt>
                <c:pt idx="294">
                  <c:v>-2.7892468486768536</c:v>
                </c:pt>
                <c:pt idx="295">
                  <c:v>-2.8720974109931205</c:v>
                </c:pt>
                <c:pt idx="296">
                  <c:v>-2.9551008610535519</c:v>
                </c:pt>
                <c:pt idx="297">
                  <c:v>-3.0382494144517835</c:v>
                </c:pt>
                <c:pt idx="298">
                  <c:v>-3.1215354724121767</c:v>
                </c:pt>
                <c:pt idx="299">
                  <c:v>-3.2049516175418375</c:v>
                </c:pt>
                <c:pt idx="300">
                  <c:v>-3.2884906093050574</c:v>
                </c:pt>
              </c:numCache>
            </c:numRef>
          </c:yVal>
          <c:smooth val="0"/>
          <c:extLst>
            <c:ext xmlns:c16="http://schemas.microsoft.com/office/drawing/2014/chart" uri="{C3380CC4-5D6E-409C-BE32-E72D297353CC}">
              <c16:uniqueId val="{00000003-C75B-4392-90D5-B8D0E80585DA}"/>
            </c:ext>
          </c:extLst>
        </c:ser>
        <c:ser>
          <c:idx val="4"/>
          <c:order val="4"/>
          <c:spPr>
            <a:ln w="19050" cap="rnd">
              <a:solidFill>
                <a:srgbClr val="0070C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'275GHz表'!$H$4:$H$304</c:f>
              <c:numCache>
                <c:formatCode>General</c:formatCode>
                <c:ptCount val="301"/>
                <c:pt idx="0">
                  <c:v>-31.75038492477573</c:v>
                </c:pt>
                <c:pt idx="1">
                  <c:v>-30.302989071019027</c:v>
                </c:pt>
                <c:pt idx="2">
                  <c:v>-28.995078962158999</c:v>
                </c:pt>
                <c:pt idx="3">
                  <c:v>-27.972773475865836</c:v>
                </c:pt>
                <c:pt idx="4">
                  <c:v>-27.167238055062853</c:v>
                </c:pt>
                <c:pt idx="5">
                  <c:v>-26.514540076195587</c:v>
                </c:pt>
                <c:pt idx="6">
                  <c:v>-25.968220675818685</c:v>
                </c:pt>
                <c:pt idx="7">
                  <c:v>-25.453567692486018</c:v>
                </c:pt>
                <c:pt idx="8">
                  <c:v>-24.744940092069697</c:v>
                </c:pt>
                <c:pt idx="9">
                  <c:v>-24.124233158466495</c:v>
                </c:pt>
                <c:pt idx="10">
                  <c:v>-23.572198647478345</c:v>
                </c:pt>
                <c:pt idx="11">
                  <c:v>-23.074663185324468</c:v>
                </c:pt>
                <c:pt idx="12">
                  <c:v>-22.621025889793884</c:v>
                </c:pt>
                <c:pt idx="13">
                  <c:v>-22.203227869760866</c:v>
                </c:pt>
                <c:pt idx="14">
                  <c:v>-21.815044724757072</c:v>
                </c:pt>
                <c:pt idx="15">
                  <c:v>-21.451596284440498</c:v>
                </c:pt>
                <c:pt idx="16">
                  <c:v>-21.109002455415791</c:v>
                </c:pt>
                <c:pt idx="17">
                  <c:v>-20.784138134469217</c:v>
                </c:pt>
                <c:pt idx="18">
                  <c:v>-20.474456095788312</c:v>
                </c:pt>
                <c:pt idx="19">
                  <c:v>-20.177857151849523</c:v>
                </c:pt>
                <c:pt idx="20">
                  <c:v>-19.892593654086596</c:v>
                </c:pt>
                <c:pt idx="21">
                  <c:v>-19.617196834199802</c:v>
                </c:pt>
                <c:pt idx="22">
                  <c:v>-19.350421423400462</c:v>
                </c:pt>
                <c:pt idx="23">
                  <c:v>-19.091202954670834</c:v>
                </c:pt>
                <c:pt idx="24">
                  <c:v>-18.838624488631467</c:v>
                </c:pt>
                <c:pt idx="25">
                  <c:v>-18.591890421721843</c:v>
                </c:pt>
                <c:pt idx="26">
                  <c:v>-18.350305674595319</c:v>
                </c:pt>
                <c:pt idx="27">
                  <c:v>-18.113259009126921</c:v>
                </c:pt>
                <c:pt idx="28">
                  <c:v>-17.88020954369955</c:v>
                </c:pt>
                <c:pt idx="29">
                  <c:v>-17.650675768140687</c:v>
                </c:pt>
                <c:pt idx="30">
                  <c:v>-17.424226528582381</c:v>
                </c:pt>
                <c:pt idx="31">
                  <c:v>-17.200473576903349</c:v>
                </c:pt>
                <c:pt idx="32">
                  <c:v>-16.979065371901925</c:v>
                </c:pt>
                <c:pt idx="33">
                  <c:v>-16.759681888745419</c:v>
                </c:pt>
                <c:pt idx="34">
                  <c:v>-16.542030245766313</c:v>
                </c:pt>
                <c:pt idx="35">
                  <c:v>-16.325840997767187</c:v>
                </c:pt>
                <c:pt idx="36">
                  <c:v>-16.110864975819823</c:v>
                </c:pt>
                <c:pt idx="37">
                  <c:v>-15.896870577409246</c:v>
                </c:pt>
                <c:pt idx="38">
                  <c:v>-15.683641429434758</c:v>
                </c:pt>
                <c:pt idx="39">
                  <c:v>-15.470974361157928</c:v>
                </c:pt>
                <c:pt idx="40">
                  <c:v>-15.258677635785801</c:v>
                </c:pt>
                <c:pt idx="41">
                  <c:v>-15.046569398524383</c:v>
                </c:pt>
                <c:pt idx="42">
                  <c:v>-14.834476306278688</c:v>
                </c:pt>
                <c:pt idx="43">
                  <c:v>-14.622232310058081</c:v>
                </c:pt>
                <c:pt idx="44">
                  <c:v>-14.409677565893887</c:v>
                </c:pt>
                <c:pt idx="45">
                  <c:v>-14.196657453892215</c:v>
                </c:pt>
                <c:pt idx="46">
                  <c:v>-13.983021688189126</c:v>
                </c:pt>
                <c:pt idx="47">
                  <c:v>-13.768623503086772</c:v>
                </c:pt>
                <c:pt idx="48">
                  <c:v>-13.553318902717834</c:v>
                </c:pt>
                <c:pt idx="49">
                  <c:v>-13.336965963282196</c:v>
                </c:pt>
                <c:pt idx="50">
                  <c:v>-13.119424178243932</c:v>
                </c:pt>
                <c:pt idx="51">
                  <c:v>-12.900553838019377</c:v>
                </c:pt>
                <c:pt idx="52">
                  <c:v>-12.680215436533757</c:v>
                </c:pt>
                <c:pt idx="53">
                  <c:v>-12.458269097778413</c:v>
                </c:pt>
                <c:pt idx="54">
                  <c:v>-12.234574016025974</c:v>
                </c:pt>
                <c:pt idx="55">
                  <c:v>-12.008987903759575</c:v>
                </c:pt>
                <c:pt idx="56">
                  <c:v>-11.781366441711867</c:v>
                </c:pt>
                <c:pt idx="57">
                  <c:v>-11.551562725546276</c:v>
                </c:pt>
                <c:pt idx="58">
                  <c:v>-11.319426703780167</c:v>
                </c:pt>
                <c:pt idx="59">
                  <c:v>-11.084804601606933</c:v>
                </c:pt>
                <c:pt idx="60">
                  <c:v>-10.847538325058665</c:v>
                </c:pt>
                <c:pt idx="61">
                  <c:v>-10.607464839784086</c:v>
                </c:pt>
                <c:pt idx="62">
                  <c:v>-10.364415518417502</c:v>
                </c:pt>
                <c:pt idx="63">
                  <c:v>-10.118215450043095</c:v>
                </c:pt>
                <c:pt idx="64">
                  <c:v>-9.8686827047077799</c:v>
                </c:pt>
                <c:pt idx="65">
                  <c:v>-9.6156275453458449</c:v>
                </c:pt>
                <c:pt idx="66">
                  <c:v>-9.3588515785107376</c:v>
                </c:pt>
                <c:pt idx="67">
                  <c:v>-9.0981468344010068</c:v>
                </c:pt>
                <c:pt idx="68">
                  <c:v>-8.8332947654529335</c:v>
                </c:pt>
                <c:pt idx="69">
                  <c:v>-8.5640651512948267</c:v>
                </c:pt>
                <c:pt idx="70">
                  <c:v>-8.2902148961445334</c:v>
                </c:pt>
                <c:pt idx="71">
                  <c:v>-8.0114867027015748</c:v>
                </c:pt>
                <c:pt idx="72">
                  <c:v>-7.7276076041045485</c:v>
                </c:pt>
                <c:pt idx="73">
                  <c:v>-7.438287332617179</c:v>
                </c:pt>
                <c:pt idx="74">
                  <c:v>-7.1432165000473304</c:v>
                </c:pt>
                <c:pt idx="75">
                  <c:v>-6.8420645609266018</c:v>
                </c:pt>
                <c:pt idx="76">
                  <c:v>-6.5344775239873627</c:v>
                </c:pt>
                <c:pt idx="77">
                  <c:v>-6.2200753715760584</c:v>
                </c:pt>
                <c:pt idx="78">
                  <c:v>-5.8984491388506797</c:v>
                </c:pt>
                <c:pt idx="79">
                  <c:v>-5.5691575954681412</c:v>
                </c:pt>
                <c:pt idx="80">
                  <c:v>-5.2317234609621437</c:v>
                </c:pt>
                <c:pt idx="81">
                  <c:v>-5.2213559170666315</c:v>
                </c:pt>
                <c:pt idx="82">
                  <c:v>-5.3275575373181852</c:v>
                </c:pt>
                <c:pt idx="83">
                  <c:v>-5.4325719527915481</c:v>
                </c:pt>
                <c:pt idx="84">
                  <c:v>-5.5364263238694491</c:v>
                </c:pt>
                <c:pt idx="85">
                  <c:v>-5.6391468923698795</c:v>
                </c:pt>
                <c:pt idx="86">
                  <c:v>-5.740759022365836</c:v>
                </c:pt>
                <c:pt idx="87">
                  <c:v>-5.8412872387706187</c:v>
                </c:pt>
                <c:pt idx="88">
                  <c:v>-5.0807641791204361</c:v>
                </c:pt>
                <c:pt idx="89">
                  <c:v>-3.7212471078834426</c:v>
                </c:pt>
                <c:pt idx="90">
                  <c:v>-2.4630712248047786</c:v>
                </c:pt>
                <c:pt idx="91">
                  <c:v>-1.3006123227037421</c:v>
                </c:pt>
                <c:pt idx="92">
                  <c:v>-0.22858813547233581</c:v>
                </c:pt>
                <c:pt idx="93">
                  <c:v>0.75796518682037117</c:v>
                </c:pt>
                <c:pt idx="94">
                  <c:v>1.6637147794470479</c:v>
                </c:pt>
                <c:pt idx="95">
                  <c:v>2.493051098973865</c:v>
                </c:pt>
                <c:pt idx="96">
                  <c:v>3.2501064349608555</c:v>
                </c:pt>
                <c:pt idx="97">
                  <c:v>3.9387720283432515</c:v>
                </c:pt>
                <c:pt idx="98">
                  <c:v>4.5627139121954912</c:v>
                </c:pt>
                <c:pt idx="99">
                  <c:v>5.1253875813140297</c:v>
                </c:pt>
                <c:pt idx="100">
                  <c:v>5.6300515878999704</c:v>
                </c:pt>
                <c:pt idx="101">
                  <c:v>6.0797801499292774</c:v>
                </c:pt>
                <c:pt idx="102">
                  <c:v>6.4774748524901753</c:v>
                </c:pt>
                <c:pt idx="103">
                  <c:v>6.8258755154888036</c:v>
                </c:pt>
                <c:pt idx="104">
                  <c:v>7.1275702919976709</c:v>
                </c:pt>
                <c:pt idx="105">
                  <c:v>7.3850050603991662</c:v>
                </c:pt>
                <c:pt idx="106">
                  <c:v>7.6004921632650024</c:v>
                </c:pt>
                <c:pt idx="107">
                  <c:v>7.7762185441833367</c:v>
                </c:pt>
                <c:pt idx="108">
                  <c:v>7.9142533294929649</c:v>
                </c:pt>
                <c:pt idx="109">
                  <c:v>8.0165548957385369</c:v>
                </c:pt>
                <c:pt idx="110">
                  <c:v>8.0849774626273216</c:v>
                </c:pt>
                <c:pt idx="111">
                  <c:v>8.1212772466947669</c:v>
                </c:pt>
                <c:pt idx="112">
                  <c:v>8.1271182078508062</c:v>
                </c:pt>
                <c:pt idx="113">
                  <c:v>8.1040774192145193</c:v>
                </c:pt>
                <c:pt idx="114">
                  <c:v>8.0536500877977417</c:v>
                </c:pt>
                <c:pt idx="115">
                  <c:v>7.9772542505974897</c:v>
                </c:pt>
                <c:pt idx="116">
                  <c:v>7.8762351699749544</c:v>
                </c:pt>
                <c:pt idx="117">
                  <c:v>7.7518694498794574</c:v>
                </c:pt>
                <c:pt idx="118">
                  <c:v>7.6053688918440798</c:v>
                </c:pt>
                <c:pt idx="119">
                  <c:v>7.4378841098050685</c:v>
                </c:pt>
                <c:pt idx="120">
                  <c:v>7.2505079201349503</c:v>
                </c:pt>
                <c:pt idx="121">
                  <c:v>7.0442785224144302</c:v>
                </c:pt>
                <c:pt idx="122">
                  <c:v>6.8201824853516513</c:v>
                </c:pt>
                <c:pt idx="123">
                  <c:v>6.5791575509932443</c:v>
                </c:pt>
                <c:pt idx="124">
                  <c:v>6.3220952697185169</c:v>
                </c:pt>
                <c:pt idx="125">
                  <c:v>6.0498434770837122</c:v>
                </c:pt>
                <c:pt idx="126">
                  <c:v>5.7632086230964887</c:v>
                </c:pt>
                <c:pt idx="127">
                  <c:v>5.4629579639009904</c:v>
                </c:pt>
                <c:pt idx="128">
                  <c:v>5.149821624502593</c:v>
                </c:pt>
                <c:pt idx="129">
                  <c:v>4.8244945413757421</c:v>
                </c:pt>
                <c:pt idx="130">
                  <c:v>4.487638292090864</c:v>
                </c:pt>
                <c:pt idx="131">
                  <c:v>4.139882819911648</c:v>
                </c:pt>
                <c:pt idx="132">
                  <c:v>3.7818280598808371</c:v>
                </c:pt>
                <c:pt idx="133">
                  <c:v>3.4140454718369426</c:v>
                </c:pt>
                <c:pt idx="134">
                  <c:v>3.0370794875931324</c:v>
                </c:pt>
                <c:pt idx="135">
                  <c:v>2.6514488765777458</c:v>
                </c:pt>
                <c:pt idx="136">
                  <c:v>2.2576480352186223</c:v>
                </c:pt>
                <c:pt idx="137">
                  <c:v>1.8561482053269884</c:v>
                </c:pt>
                <c:pt idx="138">
                  <c:v>1.4473986245110666</c:v>
                </c:pt>
                <c:pt idx="139">
                  <c:v>1.0318276149192229</c:v>
                </c:pt>
                <c:pt idx="140">
                  <c:v>0.60984361149387212</c:v>
                </c:pt>
                <c:pt idx="141">
                  <c:v>0.18183613557073386</c:v>
                </c:pt>
                <c:pt idx="142">
                  <c:v>-0.25182328484510208</c:v>
                </c:pt>
                <c:pt idx="143">
                  <c:v>-0.69078024277898464</c:v>
                </c:pt>
                <c:pt idx="144">
                  <c:v>-1.1346966271322714</c:v>
                </c:pt>
                <c:pt idx="145">
                  <c:v>-1.5832498413646761</c:v>
                </c:pt>
                <c:pt idx="146">
                  <c:v>-2.0361320621509122</c:v>
                </c:pt>
                <c:pt idx="147">
                  <c:v>-2.4930495378873871</c:v>
                </c:pt>
                <c:pt idx="148">
                  <c:v>-2.9537219229167988</c:v>
                </c:pt>
                <c:pt idx="149">
                  <c:v>-3.4178816462821402</c:v>
                </c:pt>
                <c:pt idx="150">
                  <c:v>-3.8852733133567767</c:v>
                </c:pt>
                <c:pt idx="151">
                  <c:v>-4.3556531371898899</c:v>
                </c:pt>
                <c:pt idx="152">
                  <c:v>-4.8287883995403575</c:v>
                </c:pt>
                <c:pt idx="153">
                  <c:v>-5.3044569388513025</c:v>
                </c:pt>
                <c:pt idx="154">
                  <c:v>-5.7824466637990923</c:v>
                </c:pt>
                <c:pt idx="155">
                  <c:v>-6.2625550914412855</c:v>
                </c:pt>
                <c:pt idx="156">
                  <c:v>-6.744588908156544</c:v>
                </c:pt>
                <c:pt idx="157">
                  <c:v>-7.2283635526178358</c:v>
                </c:pt>
                <c:pt idx="158">
                  <c:v>-7.7137028186604795</c:v>
                </c:pt>
                <c:pt idx="159">
                  <c:v>-8.2004384785736875</c:v>
                </c:pt>
                <c:pt idx="160">
                  <c:v>-8.6884099237831407</c:v>
                </c:pt>
                <c:pt idx="161">
                  <c:v>-9.1774638237403963</c:v>
                </c:pt>
                <c:pt idx="162">
                  <c:v>-9.6674538006845694</c:v>
                </c:pt>
                <c:pt idx="163">
                  <c:v>-10.158240120574888</c:v>
                </c:pt>
                <c:pt idx="164">
                  <c:v>-10.649689398355093</c:v>
                </c:pt>
                <c:pt idx="165">
                  <c:v>-11.141674317590258</c:v>
                </c:pt>
                <c:pt idx="166">
                  <c:v>-11.607586932588518</c:v>
                </c:pt>
                <c:pt idx="167">
                  <c:v>-11.662654287584814</c:v>
                </c:pt>
                <c:pt idx="168">
                  <c:v>-11.717422334551884</c:v>
                </c:pt>
                <c:pt idx="169">
                  <c:v>-11.77189455326976</c:v>
                </c:pt>
                <c:pt idx="170">
                  <c:v>-11.82607436322705</c:v>
                </c:pt>
                <c:pt idx="171">
                  <c:v>-11.879965125004773</c:v>
                </c:pt>
                <c:pt idx="172">
                  <c:v>-11.933570141620834</c:v>
                </c:pt>
                <c:pt idx="173">
                  <c:v>-11.986892659836229</c:v>
                </c:pt>
                <c:pt idx="174">
                  <c:v>-12.039935871424518</c:v>
                </c:pt>
                <c:pt idx="175">
                  <c:v>-12.092702914405734</c:v>
                </c:pt>
                <c:pt idx="176">
                  <c:v>-12.14519687424584</c:v>
                </c:pt>
                <c:pt idx="177">
                  <c:v>-12.197420785022985</c:v>
                </c:pt>
                <c:pt idx="178">
                  <c:v>-12.249377630561582</c:v>
                </c:pt>
                <c:pt idx="179">
                  <c:v>-12.301070345535308</c:v>
                </c:pt>
                <c:pt idx="180">
                  <c:v>-12.352501816540027</c:v>
                </c:pt>
                <c:pt idx="181">
                  <c:v>-12.403674883137683</c:v>
                </c:pt>
                <c:pt idx="182">
                  <c:v>-12.454592338871763</c:v>
                </c:pt>
                <c:pt idx="183">
                  <c:v>-12.505256932255961</c:v>
                </c:pt>
                <c:pt idx="184">
                  <c:v>-12.555671367736025</c:v>
                </c:pt>
                <c:pt idx="185">
                  <c:v>-12.605838306626381</c:v>
                </c:pt>
                <c:pt idx="186">
                  <c:v>-12.655760368021802</c:v>
                </c:pt>
                <c:pt idx="187">
                  <c:v>-12.705440129685314</c:v>
                </c:pt>
                <c:pt idx="188">
                  <c:v>-12.754880128912703</c:v>
                </c:pt>
                <c:pt idx="189">
                  <c:v>-12.804082863374788</c:v>
                </c:pt>
                <c:pt idx="190">
                  <c:v>-12.853050791937633</c:v>
                </c:pt>
                <c:pt idx="191">
                  <c:v>-12.901786335461907</c:v>
                </c:pt>
                <c:pt idx="192">
                  <c:v>-12.950291877581648</c:v>
                </c:pt>
                <c:pt idx="193">
                  <c:v>-12.998569765463188</c:v>
                </c:pt>
                <c:pt idx="194">
                  <c:v>-13.046622310544819</c:v>
                </c:pt>
                <c:pt idx="195">
                  <c:v>-13.094451789258059</c:v>
                </c:pt>
                <c:pt idx="196">
                  <c:v>-13.142060443730443</c:v>
                </c:pt>
                <c:pt idx="197">
                  <c:v>-13.189450482471059</c:v>
                </c:pt>
                <c:pt idx="198">
                  <c:v>-13.23662408103884</c:v>
                </c:pt>
                <c:pt idx="199">
                  <c:v>-13.283583382694601</c:v>
                </c:pt>
                <c:pt idx="200">
                  <c:v>-13.344792013703668</c:v>
                </c:pt>
                <c:pt idx="201">
                  <c:v>-13.463520345327652</c:v>
                </c:pt>
                <c:pt idx="202">
                  <c:v>-13.580856337369738</c:v>
                </c:pt>
                <c:pt idx="203">
                  <c:v>-13.696832395518896</c:v>
                </c:pt>
                <c:pt idx="204">
                  <c:v>-13.811479821115412</c:v>
                </c:pt>
                <c:pt idx="205">
                  <c:v>-13.92482886042005</c:v>
                </c:pt>
                <c:pt idx="206">
                  <c:v>-14.036908751299009</c:v>
                </c:pt>
                <c:pt idx="207">
                  <c:v>-14.147747767298341</c:v>
                </c:pt>
                <c:pt idx="208">
                  <c:v>-14.257373259312772</c:v>
                </c:pt>
                <c:pt idx="209">
                  <c:v>-14.365811695113763</c:v>
                </c:pt>
                <c:pt idx="210">
                  <c:v>-14.473088696731551</c:v>
                </c:pt>
                <c:pt idx="211">
                  <c:v>-14.579229075892314</c:v>
                </c:pt>
                <c:pt idx="212">
                  <c:v>-14.684256867645686</c:v>
                </c:pt>
                <c:pt idx="213">
                  <c:v>-14.788195362251486</c:v>
                </c:pt>
                <c:pt idx="214">
                  <c:v>-14.891067135432635</c:v>
                </c:pt>
                <c:pt idx="215">
                  <c:v>-14.992894077184886</c:v>
                </c:pt>
                <c:pt idx="216">
                  <c:v>-15.093697419055118</c:v>
                </c:pt>
                <c:pt idx="217">
                  <c:v>-15.193497760156831</c:v>
                </c:pt>
                <c:pt idx="218">
                  <c:v>-15.292315091852984</c:v>
                </c:pt>
                <c:pt idx="219">
                  <c:v>-15.390168821360575</c:v>
                </c:pt>
                <c:pt idx="220">
                  <c:v>-15.487077794062515</c:v>
                </c:pt>
                <c:pt idx="221">
                  <c:v>-15.583060314900223</c:v>
                </c:pt>
                <c:pt idx="222">
                  <c:v>-15.678134168714081</c:v>
                </c:pt>
                <c:pt idx="223">
                  <c:v>-15.772316639620186</c:v>
                </c:pt>
                <c:pt idx="224">
                  <c:v>-15.865624529532255</c:v>
                </c:pt>
                <c:pt idx="225">
                  <c:v>-15.958074175813834</c:v>
                </c:pt>
                <c:pt idx="226">
                  <c:v>-16.049681468137138</c:v>
                </c:pt>
                <c:pt idx="227">
                  <c:v>-16.140461864583528</c:v>
                </c:pt>
                <c:pt idx="228">
                  <c:v>-16.230430407049568</c:v>
                </c:pt>
                <c:pt idx="229">
                  <c:v>-16.319601735943564</c:v>
                </c:pt>
                <c:pt idx="230">
                  <c:v>-16.407990104262126</c:v>
                </c:pt>
                <c:pt idx="231">
                  <c:v>-16.495609391040375</c:v>
                </c:pt>
                <c:pt idx="232">
                  <c:v>-16.582473114253787</c:v>
                </c:pt>
                <c:pt idx="233">
                  <c:v>-16.668594443141373</c:v>
                </c:pt>
                <c:pt idx="234">
                  <c:v>-16.753986210019789</c:v>
                </c:pt>
                <c:pt idx="235">
                  <c:v>-16.838660921606831</c:v>
                </c:pt>
                <c:pt idx="236">
                  <c:v>-16.922630769872711</c:v>
                </c:pt>
                <c:pt idx="237">
                  <c:v>-17.005907642437521</c:v>
                </c:pt>
                <c:pt idx="238">
                  <c:v>-17.088503132555971</c:v>
                </c:pt>
                <c:pt idx="239">
                  <c:v>-17.170428548686445</c:v>
                </c:pt>
                <c:pt idx="240">
                  <c:v>-17.251694923688987</c:v>
                </c:pt>
                <c:pt idx="241">
                  <c:v>-17.332313023639188</c:v>
                </c:pt>
                <c:pt idx="242">
                  <c:v>-17.412293356312659</c:v>
                </c:pt>
                <c:pt idx="243">
                  <c:v>-17.491646179305079</c:v>
                </c:pt>
                <c:pt idx="244">
                  <c:v>-17.570381507897508</c:v>
                </c:pt>
                <c:pt idx="245">
                  <c:v>-17.648509122543075</c:v>
                </c:pt>
                <c:pt idx="246">
                  <c:v>-17.726038576103292</c:v>
                </c:pt>
                <c:pt idx="247">
                  <c:v>-17.802979200829412</c:v>
                </c:pt>
                <c:pt idx="248">
                  <c:v>-17.879340115029123</c:v>
                </c:pt>
                <c:pt idx="249">
                  <c:v>-17.95513022952882</c:v>
                </c:pt>
                <c:pt idx="250">
                  <c:v>-18.030358253885495</c:v>
                </c:pt>
                <c:pt idx="251">
                  <c:v>-18.105032702326184</c:v>
                </c:pt>
                <c:pt idx="252">
                  <c:v>-18.179161899561194</c:v>
                </c:pt>
                <c:pt idx="253">
                  <c:v>-18.252753986261681</c:v>
                </c:pt>
                <c:pt idx="254">
                  <c:v>-18.325816924459602</c:v>
                </c:pt>
                <c:pt idx="255">
                  <c:v>-18.39835850268021</c:v>
                </c:pt>
                <c:pt idx="256">
                  <c:v>-18.470386340911844</c:v>
                </c:pt>
                <c:pt idx="257">
                  <c:v>-18.541907895396747</c:v>
                </c:pt>
                <c:pt idx="258">
                  <c:v>-18.612930463266139</c:v>
                </c:pt>
                <c:pt idx="259">
                  <c:v>-18.683461186998017</c:v>
                </c:pt>
                <c:pt idx="260">
                  <c:v>-18.753507058724722</c:v>
                </c:pt>
                <c:pt idx="261">
                  <c:v>-18.823074924398071</c:v>
                </c:pt>
                <c:pt idx="262">
                  <c:v>-18.892171487799445</c:v>
                </c:pt>
                <c:pt idx="263">
                  <c:v>-18.960803314432198</c:v>
                </c:pt>
                <c:pt idx="264">
                  <c:v>-19.028976835260181</c:v>
                </c:pt>
                <c:pt idx="265">
                  <c:v>-19.096698350350678</c:v>
                </c:pt>
                <c:pt idx="266">
                  <c:v>-19.163974032354545</c:v>
                </c:pt>
                <c:pt idx="267">
                  <c:v>-19.230809929906115</c:v>
                </c:pt>
                <c:pt idx="268">
                  <c:v>-19.297211970915512</c:v>
                </c:pt>
                <c:pt idx="269">
                  <c:v>-19.363185965698378</c:v>
                </c:pt>
                <c:pt idx="270">
                  <c:v>-19.428737610092469</c:v>
                </c:pt>
                <c:pt idx="271">
                  <c:v>-19.493872488379324</c:v>
                </c:pt>
                <c:pt idx="272">
                  <c:v>-19.558596076173686</c:v>
                </c:pt>
                <c:pt idx="273">
                  <c:v>-19.622913743238513</c:v>
                </c:pt>
                <c:pt idx="274">
                  <c:v>-19.68683075611834</c:v>
                </c:pt>
                <c:pt idx="275">
                  <c:v>-19.750352280782593</c:v>
                </c:pt>
                <c:pt idx="276">
                  <c:v>-19.813483385152864</c:v>
                </c:pt>
                <c:pt idx="277">
                  <c:v>-19.876229041537258</c:v>
                </c:pt>
                <c:pt idx="278">
                  <c:v>-19.938594129021908</c:v>
                </c:pt>
                <c:pt idx="279">
                  <c:v>-20.000583435744517</c:v>
                </c:pt>
                <c:pt idx="280">
                  <c:v>-20.062201661150226</c:v>
                </c:pt>
                <c:pt idx="281">
                  <c:v>-20.123453418127156</c:v>
                </c:pt>
                <c:pt idx="282">
                  <c:v>-20.184343235141995</c:v>
                </c:pt>
                <c:pt idx="283">
                  <c:v>-20.244875558239769</c:v>
                </c:pt>
                <c:pt idx="284">
                  <c:v>-20.305054753009145</c:v>
                </c:pt>
                <c:pt idx="285">
                  <c:v>-20.364885106537415</c:v>
                </c:pt>
                <c:pt idx="286">
                  <c:v>-20.424370829249071</c:v>
                </c:pt>
                <c:pt idx="287">
                  <c:v>-20.483516056696317</c:v>
                </c:pt>
                <c:pt idx="288">
                  <c:v>-20.542324851327436</c:v>
                </c:pt>
                <c:pt idx="289">
                  <c:v>-20.600801204174601</c:v>
                </c:pt>
                <c:pt idx="290">
                  <c:v>-20.658949036526806</c:v>
                </c:pt>
                <c:pt idx="291">
                  <c:v>-20.716772201514459</c:v>
                </c:pt>
                <c:pt idx="292">
                  <c:v>-20.774274485674965</c:v>
                </c:pt>
                <c:pt idx="293">
                  <c:v>-20.831459610474752</c:v>
                </c:pt>
                <c:pt idx="294">
                  <c:v>-20.888331233758535</c:v>
                </c:pt>
                <c:pt idx="295">
                  <c:v>-20.944892951212296</c:v>
                </c:pt>
                <c:pt idx="296">
                  <c:v>-21.001148297734332</c:v>
                </c:pt>
                <c:pt idx="297">
                  <c:v>-21.057100748787249</c:v>
                </c:pt>
                <c:pt idx="298">
                  <c:v>-21.112753721721077</c:v>
                </c:pt>
                <c:pt idx="299">
                  <c:v>-21.16811057704335</c:v>
                </c:pt>
                <c:pt idx="300">
                  <c:v>-21.223174619684087</c:v>
                </c:pt>
              </c:numCache>
            </c:numRef>
          </c:yVal>
          <c:smooth val="0"/>
          <c:extLst>
            <c:ext xmlns:c16="http://schemas.microsoft.com/office/drawing/2014/chart" uri="{C3380CC4-5D6E-409C-BE32-E72D297353CC}">
              <c16:uniqueId val="{00000004-C75B-4392-90D5-B8D0E80585DA}"/>
            </c:ext>
          </c:extLst>
        </c:ser>
        <c:ser>
          <c:idx val="5"/>
          <c:order val="5"/>
          <c:spPr>
            <a:ln w="19050" cap="rnd">
              <a:solidFill>
                <a:srgbClr val="00206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'275GHz表'!$I$4:$I$304</c:f>
              <c:numCache>
                <c:formatCode>General</c:formatCode>
                <c:ptCount val="301"/>
                <c:pt idx="0">
                  <c:v>-30.697591546559792</c:v>
                </c:pt>
                <c:pt idx="1">
                  <c:v>-29.060149563799285</c:v>
                </c:pt>
                <c:pt idx="2">
                  <c:v>-27.480326385981215</c:v>
                </c:pt>
                <c:pt idx="3">
                  <c:v>-26.125369142822635</c:v>
                </c:pt>
                <c:pt idx="4">
                  <c:v>-24.932227774330087</c:v>
                </c:pt>
                <c:pt idx="5">
                  <c:v>-23.841617360428046</c:v>
                </c:pt>
                <c:pt idx="6">
                  <c:v>-22.809299026752441</c:v>
                </c:pt>
                <c:pt idx="7">
                  <c:v>-21.76035909481044</c:v>
                </c:pt>
                <c:pt idx="8">
                  <c:v>-20.466817809717199</c:v>
                </c:pt>
                <c:pt idx="9">
                  <c:v>-19.206265326025715</c:v>
                </c:pt>
                <c:pt idx="10">
                  <c:v>-17.953143019667422</c:v>
                </c:pt>
                <c:pt idx="11">
                  <c:v>-16.684687893998259</c:v>
                </c:pt>
                <c:pt idx="12">
                  <c:v>-15.37887828705712</c:v>
                </c:pt>
                <c:pt idx="13">
                  <c:v>-14.012473224287163</c:v>
                </c:pt>
                <c:pt idx="14">
                  <c:v>-12.558793005943571</c:v>
                </c:pt>
                <c:pt idx="15">
                  <c:v>-10.984736810124247</c:v>
                </c:pt>
                <c:pt idx="16">
                  <c:v>-9.2461622344442986</c:v>
                </c:pt>
                <c:pt idx="17">
                  <c:v>-7.2798455200645265</c:v>
                </c:pt>
                <c:pt idx="18">
                  <c:v>-4.9878714130093016</c:v>
                </c:pt>
                <c:pt idx="19">
                  <c:v>-2.2032564745872634</c:v>
                </c:pt>
                <c:pt idx="20">
                  <c:v>1.3998469036539944</c:v>
                </c:pt>
                <c:pt idx="21">
                  <c:v>5.7004795129789017</c:v>
                </c:pt>
                <c:pt idx="22">
                  <c:v>17.687366068680689</c:v>
                </c:pt>
                <c:pt idx="23">
                  <c:v>20.537839314912269</c:v>
                </c:pt>
                <c:pt idx="24">
                  <c:v>8.7092794868940899</c:v>
                </c:pt>
                <c:pt idx="25">
                  <c:v>3.7019591991975744</c:v>
                </c:pt>
                <c:pt idx="26">
                  <c:v>-7.9919525135807135E-2</c:v>
                </c:pt>
                <c:pt idx="27">
                  <c:v>-2.8315357319999919</c:v>
                </c:pt>
                <c:pt idx="28">
                  <c:v>-4.9889622652853092</c:v>
                </c:pt>
                <c:pt idx="29">
                  <c:v>-6.7598481328179219</c:v>
                </c:pt>
                <c:pt idx="30">
                  <c:v>-8.2594032484713296</c:v>
                </c:pt>
                <c:pt idx="31">
                  <c:v>-9.5581953464881337</c:v>
                </c:pt>
                <c:pt idx="32">
                  <c:v>-10.702568477722934</c:v>
                </c:pt>
                <c:pt idx="33">
                  <c:v>-11.724580816215905</c:v>
                </c:pt>
                <c:pt idx="34">
                  <c:v>-12.647319748070814</c:v>
                </c:pt>
                <c:pt idx="35">
                  <c:v>-13.487955946892882</c:v>
                </c:pt>
                <c:pt idx="36">
                  <c:v>-14.259600365748128</c:v>
                </c:pt>
                <c:pt idx="37">
                  <c:v>-14.972486295430301</c:v>
                </c:pt>
                <c:pt idx="38">
                  <c:v>-15.634750876270871</c:v>
                </c:pt>
                <c:pt idx="39">
                  <c:v>-16.252968552160851</c:v>
                </c:pt>
                <c:pt idx="40">
                  <c:v>-16.832525266381907</c:v>
                </c:pt>
                <c:pt idx="41">
                  <c:v>-17.377887202978613</c:v>
                </c:pt>
                <c:pt idx="42">
                  <c:v>-17.892797804870469</c:v>
                </c:pt>
                <c:pt idx="43">
                  <c:v>-18.380424852745833</c:v>
                </c:pt>
                <c:pt idx="44">
                  <c:v>-18.843472044562773</c:v>
                </c:pt>
                <c:pt idx="45">
                  <c:v>-19.284264870661957</c:v>
                </c:pt>
                <c:pt idx="46">
                  <c:v>-19.704817566901241</c:v>
                </c:pt>
                <c:pt idx="47">
                  <c:v>-20.10688592974482</c:v>
                </c:pt>
                <c:pt idx="48">
                  <c:v>-20.492009424340154</c:v>
                </c:pt>
                <c:pt idx="49">
                  <c:v>-20.86154508385448</c:v>
                </c:pt>
                <c:pt idx="50">
                  <c:v>-21.216695044397156</c:v>
                </c:pt>
                <c:pt idx="51">
                  <c:v>-21.558529094404804</c:v>
                </c:pt>
                <c:pt idx="52">
                  <c:v>-21.888003281401907</c:v>
                </c:pt>
                <c:pt idx="53">
                  <c:v>-22.205975373427776</c:v>
                </c:pt>
                <c:pt idx="54">
                  <c:v>-22.51321779071786</c:v>
                </c:pt>
                <c:pt idx="55">
                  <c:v>-22.81042848730759</c:v>
                </c:pt>
                <c:pt idx="56">
                  <c:v>-23.09824015954139</c:v>
                </c:pt>
                <c:pt idx="57">
                  <c:v>-23.377228080128347</c:v>
                </c:pt>
                <c:pt idx="58">
                  <c:v>-23.647916796091934</c:v>
                </c:pt>
                <c:pt idx="59">
                  <c:v>-23.910785882192272</c:v>
                </c:pt>
                <c:pt idx="60">
                  <c:v>-24.166274904797362</c:v>
                </c:pt>
                <c:pt idx="61">
                  <c:v>-24.414787722366967</c:v>
                </c:pt>
                <c:pt idx="62">
                  <c:v>-24.656696225846815</c:v>
                </c:pt>
                <c:pt idx="63">
                  <c:v>-24.892343604017313</c:v>
                </c:pt>
                <c:pt idx="64">
                  <c:v>-25.122047204178116</c:v>
                </c:pt>
                <c:pt idx="65">
                  <c:v>-25.346101046705328</c:v>
                </c:pt>
                <c:pt idx="66">
                  <c:v>-25.564778042390643</c:v>
                </c:pt>
                <c:pt idx="67">
                  <c:v>-25.778331953611357</c:v>
                </c:pt>
                <c:pt idx="68">
                  <c:v>-25.986999133933324</c:v>
                </c:pt>
                <c:pt idx="69">
                  <c:v>-26.191000075423801</c:v>
                </c:pt>
                <c:pt idx="70">
                  <c:v>-26.390540788547369</c:v>
                </c:pt>
                <c:pt idx="71">
                  <c:v>-26.585814035853005</c:v>
                </c:pt>
                <c:pt idx="72">
                  <c:v>-26.777000437595987</c:v>
                </c:pt>
                <c:pt idx="73">
                  <c:v>-26.964269464873766</c:v>
                </c:pt>
                <c:pt idx="74">
                  <c:v>-27.147780333688743</c:v>
                </c:pt>
                <c:pt idx="75">
                  <c:v>-27.327682811531091</c:v>
                </c:pt>
                <c:pt idx="76">
                  <c:v>-27.504117946521347</c:v>
                </c:pt>
                <c:pt idx="77">
                  <c:v>-27.677218727838536</c:v>
                </c:pt>
                <c:pt idx="78">
                  <c:v>-27.847110685038089</c:v>
                </c:pt>
                <c:pt idx="79">
                  <c:v>-28.013912432898437</c:v>
                </c:pt>
                <c:pt idx="80">
                  <c:v>-28.177736167613702</c:v>
                </c:pt>
                <c:pt idx="81">
                  <c:v>-28.338688119439226</c:v>
                </c:pt>
                <c:pt idx="82">
                  <c:v>-28.496868966282108</c:v>
                </c:pt>
                <c:pt idx="83">
                  <c:v>-28.652374212197984</c:v>
                </c:pt>
                <c:pt idx="84">
                  <c:v>-28.805294534300714</c:v>
                </c:pt>
                <c:pt idx="85">
                  <c:v>-28.955716101182347</c:v>
                </c:pt>
                <c:pt idx="86">
                  <c:v>-29.103720865601801</c:v>
                </c:pt>
                <c:pt idx="87">
                  <c:v>-29.249386833885339</c:v>
                </c:pt>
                <c:pt idx="88">
                  <c:v>-29.392788314226166</c:v>
                </c:pt>
                <c:pt idx="89">
                  <c:v>-29.533996145826151</c:v>
                </c:pt>
                <c:pt idx="90">
                  <c:v>-29.673077910622894</c:v>
                </c:pt>
                <c:pt idx="91">
                  <c:v>-29.810098129163279</c:v>
                </c:pt>
                <c:pt idx="92">
                  <c:v>-29.945118442019918</c:v>
                </c:pt>
                <c:pt idx="93">
                  <c:v>-30.078197778011969</c:v>
                </c:pt>
                <c:pt idx="94">
                  <c:v>-30.209392510360559</c:v>
                </c:pt>
                <c:pt idx="95">
                  <c:v>-30.338756601798806</c:v>
                </c:pt>
                <c:pt idx="96">
                  <c:v>-30.466341739562125</c:v>
                </c:pt>
                <c:pt idx="97">
                  <c:v>-30.592197461087068</c:v>
                </c:pt>
                <c:pt idx="98">
                  <c:v>-30.71637127117684</c:v>
                </c:pt>
                <c:pt idx="99">
                  <c:v>-30.838908751317078</c:v>
                </c:pt>
                <c:pt idx="100">
                  <c:v>-30.959853661761628</c:v>
                </c:pt>
                <c:pt idx="101">
                  <c:v>-31.079248036954453</c:v>
                </c:pt>
                <c:pt idx="102">
                  <c:v>-31.197132274801533</c:v>
                </c:pt>
                <c:pt idx="103">
                  <c:v>-31.313545220260039</c:v>
                </c:pt>
                <c:pt idx="104">
                  <c:v>-31.428524243674445</c:v>
                </c:pt>
                <c:pt idx="105">
                  <c:v>-31.542105314247493</c:v>
                </c:pt>
                <c:pt idx="106">
                  <c:v>-31.654323069004519</c:v>
                </c:pt>
                <c:pt idx="107">
                  <c:v>-31.765210877578681</c:v>
                </c:pt>
                <c:pt idx="108">
                  <c:v>-31.874800903114448</c:v>
                </c:pt>
                <c:pt idx="109">
                  <c:v>-31.983124159567282</c:v>
                </c:pt>
                <c:pt idx="110">
                  <c:v>-32.090210565649315</c:v>
                </c:pt>
                <c:pt idx="111">
                  <c:v>-32.196088995655202</c:v>
                </c:pt>
                <c:pt idx="112">
                  <c:v>-32.300787327380419</c:v>
                </c:pt>
                <c:pt idx="113">
                  <c:v>-32.404332487329967</c:v>
                </c:pt>
                <c:pt idx="114">
                  <c:v>-32.506750493397632</c:v>
                </c:pt>
                <c:pt idx="115">
                  <c:v>-32.608066495184403</c:v>
                </c:pt>
                <c:pt idx="116">
                  <c:v>-32.708304812111322</c:v>
                </c:pt>
                <c:pt idx="117">
                  <c:v>-32.80748896946686</c:v>
                </c:pt>
                <c:pt idx="118">
                  <c:v>-32.905641732525041</c:v>
                </c:pt>
                <c:pt idx="119">
                  <c:v>-33.002785138854023</c:v>
                </c:pt>
                <c:pt idx="120">
                  <c:v>-33.098940528930058</c:v>
                </c:pt>
                <c:pt idx="121">
                  <c:v>-33.194128575161898</c:v>
                </c:pt>
                <c:pt idx="122">
                  <c:v>-33.28836930942299</c:v>
                </c:pt>
                <c:pt idx="123">
                  <c:v>-33.381682149184115</c:v>
                </c:pt>
                <c:pt idx="124">
                  <c:v>-33.474085922327617</c:v>
                </c:pt>
                <c:pt idx="125">
                  <c:v>-33.565598890726079</c:v>
                </c:pt>
                <c:pt idx="126">
                  <c:v>-33.656238772654945</c:v>
                </c:pt>
                <c:pt idx="127">
                  <c:v>-33.74602276410954</c:v>
                </c:pt>
                <c:pt idx="128">
                  <c:v>-33.83496755908935</c:v>
                </c:pt>
                <c:pt idx="129">
                  <c:v>-33.92308936890845</c:v>
                </c:pt>
                <c:pt idx="130">
                  <c:v>-34.010403940589072</c:v>
                </c:pt>
                <c:pt idx="131">
                  <c:v>-34.096926574387879</c:v>
                </c:pt>
                <c:pt idx="132">
                  <c:v>-34.18267214050492</c:v>
                </c:pt>
                <c:pt idx="133">
                  <c:v>-34.267655095020643</c:v>
                </c:pt>
                <c:pt idx="134">
                  <c:v>-34.351889495101886</c:v>
                </c:pt>
                <c:pt idx="135">
                  <c:v>-34.435389013518261</c:v>
                </c:pt>
                <c:pt idx="136">
                  <c:v>-34.51816695250497</c:v>
                </c:pt>
                <c:pt idx="137">
                  <c:v>-34.600236257007268</c:v>
                </c:pt>
                <c:pt idx="138">
                  <c:v>-34.681609527340242</c:v>
                </c:pt>
                <c:pt idx="139">
                  <c:v>-34.762299031292287</c:v>
                </c:pt>
                <c:pt idx="140">
                  <c:v>-34.842316715704257</c:v>
                </c:pt>
                <c:pt idx="141">
                  <c:v>-34.921674217548627</c:v>
                </c:pt>
                <c:pt idx="142">
                  <c:v>-35.000382874536513</c:v>
                </c:pt>
                <c:pt idx="143">
                  <c:v>-35.078453735274394</c:v>
                </c:pt>
                <c:pt idx="144">
                  <c:v>-35.155897568994419</c:v>
                </c:pt>
                <c:pt idx="145">
                  <c:v>-35.232724874880702</c:v>
                </c:pt>
                <c:pt idx="146">
                  <c:v>-35.308945891008065</c:v>
                </c:pt>
                <c:pt idx="147">
                  <c:v>-35.384570602916682</c:v>
                </c:pt>
                <c:pt idx="148">
                  <c:v>-35.45960875183647</c:v>
                </c:pt>
                <c:pt idx="149">
                  <c:v>-35.534069842580806</c:v>
                </c:pt>
                <c:pt idx="150">
                  <c:v>-35.607963151124409</c:v>
                </c:pt>
                <c:pt idx="151">
                  <c:v>-35.681297731879866</c:v>
                </c:pt>
                <c:pt idx="152">
                  <c:v>-35.754082424688121</c:v>
                </c:pt>
                <c:pt idx="153">
                  <c:v>-35.826325861536063</c:v>
                </c:pt>
                <c:pt idx="154">
                  <c:v>-35.898036473012681</c:v>
                </c:pt>
                <c:pt idx="155">
                  <c:v>-35.969222494517766</c:v>
                </c:pt>
                <c:pt idx="156">
                  <c:v>-36.039891972232823</c:v>
                </c:pt>
                <c:pt idx="157">
                  <c:v>-36.110052768866794</c:v>
                </c:pt>
                <c:pt idx="158">
                  <c:v>-36.179712569183707</c:v>
                </c:pt>
                <c:pt idx="159">
                  <c:v>-36.248878885326221</c:v>
                </c:pt>
                <c:pt idx="160">
                  <c:v>-36.31755906193986</c:v>
                </c:pt>
                <c:pt idx="161">
                  <c:v>-36.385760281110194</c:v>
                </c:pt>
                <c:pt idx="162">
                  <c:v>-36.453489567118666</c:v>
                </c:pt>
                <c:pt idx="163">
                  <c:v>-36.520753791026692</c:v>
                </c:pt>
                <c:pt idx="164">
                  <c:v>-36.587559675094099</c:v>
                </c:pt>
                <c:pt idx="165">
                  <c:v>-36.653913797040474</c:v>
                </c:pt>
                <c:pt idx="166">
                  <c:v>-36.719822594153655</c:v>
                </c:pt>
                <c:pt idx="167">
                  <c:v>-36.785292367255693</c:v>
                </c:pt>
                <c:pt idx="168">
                  <c:v>-36.850329284527604</c:v>
                </c:pt>
                <c:pt idx="169">
                  <c:v>-36.91493938520324</c:v>
                </c:pt>
                <c:pt idx="170">
                  <c:v>-36.979128583134056</c:v>
                </c:pt>
                <c:pt idx="171">
                  <c:v>-37.042902670232522</c:v>
                </c:pt>
                <c:pt idx="172">
                  <c:v>-37.106267319798221</c:v>
                </c:pt>
                <c:pt idx="173">
                  <c:v>-37.169228089730765</c:v>
                </c:pt>
                <c:pt idx="174">
                  <c:v>-37.231790425635936</c:v>
                </c:pt>
                <c:pt idx="175">
                  <c:v>-37.293959663826669</c:v>
                </c:pt>
                <c:pt idx="176">
                  <c:v>-37.355741034226071</c:v>
                </c:pt>
                <c:pt idx="177">
                  <c:v>-37.4171396631736</c:v>
                </c:pt>
                <c:pt idx="178">
                  <c:v>-37.478160576140027</c:v>
                </c:pt>
                <c:pt idx="179">
                  <c:v>-37.538808700353698</c:v>
                </c:pt>
                <c:pt idx="180">
                  <c:v>-37.599088867342701</c:v>
                </c:pt>
                <c:pt idx="181">
                  <c:v>-37.659005815394536</c:v>
                </c:pt>
                <c:pt idx="182">
                  <c:v>-37.718564191937631</c:v>
                </c:pt>
                <c:pt idx="183">
                  <c:v>-37.777768555848354</c:v>
                </c:pt>
                <c:pt idx="184">
                  <c:v>-37.836623379682962</c:v>
                </c:pt>
                <c:pt idx="185">
                  <c:v>-37.895133051842862</c:v>
                </c:pt>
                <c:pt idx="186">
                  <c:v>-37.953301878669464</c:v>
                </c:pt>
                <c:pt idx="187">
                  <c:v>-38.011134086476574</c:v>
                </c:pt>
                <c:pt idx="188">
                  <c:v>-38.068633823519122</c:v>
                </c:pt>
                <c:pt idx="189">
                  <c:v>-38.125805161902065</c:v>
                </c:pt>
                <c:pt idx="190">
                  <c:v>-38.182652099431223</c:v>
                </c:pt>
                <c:pt idx="191">
                  <c:v>-38.239178561408622</c:v>
                </c:pt>
                <c:pt idx="192">
                  <c:v>-38.295388402373689</c:v>
                </c:pt>
                <c:pt idx="193">
                  <c:v>-38.351285407792531</c:v>
                </c:pt>
                <c:pt idx="194">
                  <c:v>-38.40687329569721</c:v>
                </c:pt>
                <c:pt idx="195">
                  <c:v>-38.462155718276762</c:v>
                </c:pt>
                <c:pt idx="196">
                  <c:v>-38.517136263421719</c:v>
                </c:pt>
                <c:pt idx="197">
                  <c:v>-38.571818456223326</c:v>
                </c:pt>
                <c:pt idx="198">
                  <c:v>-38.626205760429087</c:v>
                </c:pt>
                <c:pt idx="199">
                  <c:v>-38.680301579857826</c:v>
                </c:pt>
                <c:pt idx="200">
                  <c:v>-38.734109259772254</c:v>
                </c:pt>
                <c:pt idx="201">
                  <c:v>-38.787632088214167</c:v>
                </c:pt>
                <c:pt idx="202">
                  <c:v>-38.840873297300632</c:v>
                </c:pt>
                <c:pt idx="203">
                  <c:v>-38.893836064484475</c:v>
                </c:pt>
                <c:pt idx="204">
                  <c:v>-38.946523513779212</c:v>
                </c:pt>
                <c:pt idx="205">
                  <c:v>-38.99893871694961</c:v>
                </c:pt>
                <c:pt idx="206">
                  <c:v>-39.051084694669825</c:v>
                </c:pt>
                <c:pt idx="207">
                  <c:v>-39.102964417649616</c:v>
                </c:pt>
                <c:pt idx="208">
                  <c:v>-39.154580807728706</c:v>
                </c:pt>
                <c:pt idx="209">
                  <c:v>-39.205936738943123</c:v>
                </c:pt>
                <c:pt idx="210">
                  <c:v>-39.257035038561</c:v>
                </c:pt>
                <c:pt idx="211">
                  <c:v>-39.307878488091347</c:v>
                </c:pt>
                <c:pt idx="212">
                  <c:v>-39.358469824265725</c:v>
                </c:pt>
                <c:pt idx="213">
                  <c:v>-39.408811739993666</c:v>
                </c:pt>
                <c:pt idx="214">
                  <c:v>-39.458906885292052</c:v>
                </c:pt>
                <c:pt idx="215">
                  <c:v>-39.508757868191879</c:v>
                </c:pt>
                <c:pt idx="216">
                  <c:v>-39.558367255619046</c:v>
                </c:pt>
                <c:pt idx="217">
                  <c:v>-39.607737574253278</c:v>
                </c:pt>
                <c:pt idx="218">
                  <c:v>-39.656871311364867</c:v>
                </c:pt>
                <c:pt idx="219">
                  <c:v>-39.705770915629515</c:v>
                </c:pt>
                <c:pt idx="220">
                  <c:v>-39.754438797922035</c:v>
                </c:pt>
                <c:pt idx="221">
                  <c:v>-39.802877332090006</c:v>
                </c:pt>
                <c:pt idx="222">
                  <c:v>-39.851088855707786</c:v>
                </c:pt>
                <c:pt idx="223">
                  <c:v>-39.899075670811698</c:v>
                </c:pt>
                <c:pt idx="224">
                  <c:v>-39.946840044615641</c:v>
                </c:pt>
                <c:pt idx="225">
                  <c:v>-39.994384210210285</c:v>
                </c:pt>
                <c:pt idx="226">
                  <c:v>-40.041710367243496</c:v>
                </c:pt>
                <c:pt idx="227">
                  <c:v>-40.08882068258481</c:v>
                </c:pt>
                <c:pt idx="228">
                  <c:v>-40.135717290972821</c:v>
                </c:pt>
                <c:pt idx="229">
                  <c:v>-40.182402295647336</c:v>
                </c:pt>
                <c:pt idx="230">
                  <c:v>-40.228877768965489</c:v>
                </c:pt>
                <c:pt idx="231">
                  <c:v>-40.275145753003031</c:v>
                </c:pt>
                <c:pt idx="232">
                  <c:v>-40.321208260141503</c:v>
                </c:pt>
                <c:pt idx="233">
                  <c:v>-40.367067273640487</c:v>
                </c:pt>
                <c:pt idx="234">
                  <c:v>-40.412724748196652</c:v>
                </c:pt>
                <c:pt idx="235">
                  <c:v>-40.458182610489544</c:v>
                </c:pt>
                <c:pt idx="236">
                  <c:v>-40.503442759714034</c:v>
                </c:pt>
                <c:pt idx="237">
                  <c:v>-40.548507068100477</c:v>
                </c:pt>
                <c:pt idx="238">
                  <c:v>-40.593377381422158</c:v>
                </c:pt>
                <c:pt idx="239">
                  <c:v>-40.638055519491928</c:v>
                </c:pt>
                <c:pt idx="240">
                  <c:v>-40.682543276645859</c:v>
                </c:pt>
                <c:pt idx="241">
                  <c:v>-40.726842422216592</c:v>
                </c:pt>
                <c:pt idx="242">
                  <c:v>-40.770954700995858</c:v>
                </c:pt>
                <c:pt idx="243">
                  <c:v>-40.814881833685362</c:v>
                </c:pt>
                <c:pt idx="244">
                  <c:v>-40.858625517338737</c:v>
                </c:pt>
                <c:pt idx="245">
                  <c:v>-40.902187425792278</c:v>
                </c:pt>
                <c:pt idx="246">
                  <c:v>-40.945569210086518</c:v>
                </c:pt>
                <c:pt idx="247">
                  <c:v>-40.988772498878006</c:v>
                </c:pt>
                <c:pt idx="248">
                  <c:v>-41.031798898842084</c:v>
                </c:pt>
                <c:pt idx="249">
                  <c:v>-41.074649995066252</c:v>
                </c:pt>
                <c:pt idx="250">
                  <c:v>-41.117327351435364</c:v>
                </c:pt>
                <c:pt idx="251">
                  <c:v>-41.159832511007863</c:v>
                </c:pt>
                <c:pt idx="252">
                  <c:v>-41.202166996383511</c:v>
                </c:pt>
                <c:pt idx="253">
                  <c:v>-41.244332310063641</c:v>
                </c:pt>
                <c:pt idx="254">
                  <c:v>-41.286329934803149</c:v>
                </c:pt>
                <c:pt idx="255">
                  <c:v>-41.328161333954526</c:v>
                </c:pt>
                <c:pt idx="256">
                  <c:v>-41.369827951805561</c:v>
                </c:pt>
                <c:pt idx="257">
                  <c:v>-41.411331213907943</c:v>
                </c:pt>
                <c:pt idx="258">
                  <c:v>-41.452672527400551</c:v>
                </c:pt>
                <c:pt idx="259">
                  <c:v>-41.493853281324903</c:v>
                </c:pt>
                <c:pt idx="260">
                  <c:v>-41.534874846933704</c:v>
                </c:pt>
                <c:pt idx="261">
                  <c:v>-41.575738577993917</c:v>
                </c:pt>
                <c:pt idx="262">
                  <c:v>-41.616445811081647</c:v>
                </c:pt>
                <c:pt idx="263">
                  <c:v>-41.65699786587318</c:v>
                </c:pt>
                <c:pt idx="264">
                  <c:v>-41.69739604542724</c:v>
                </c:pt>
                <c:pt idx="265">
                  <c:v>-41.737641636463806</c:v>
                </c:pt>
                <c:pt idx="266">
                  <c:v>-41.777735909635439</c:v>
                </c:pt>
                <c:pt idx="267">
                  <c:v>-41.817680119793764</c:v>
                </c:pt>
                <c:pt idx="268">
                  <c:v>-41.857475506250239</c:v>
                </c:pt>
                <c:pt idx="269">
                  <c:v>-41.897123293031811</c:v>
                </c:pt>
                <c:pt idx="270">
                  <c:v>-41.936624689130852</c:v>
                </c:pt>
                <c:pt idx="271">
                  <c:v>-41.975980888750414</c:v>
                </c:pt>
                <c:pt idx="272">
                  <c:v>-42.015193071544417</c:v>
                </c:pt>
                <c:pt idx="273">
                  <c:v>-42.054262402853027</c:v>
                </c:pt>
                <c:pt idx="274">
                  <c:v>-42.09319003393307</c:v>
                </c:pt>
                <c:pt idx="275">
                  <c:v>-42.131977102183939</c:v>
                </c:pt>
                <c:pt idx="276">
                  <c:v>-42.170624731369344</c:v>
                </c:pt>
                <c:pt idx="277">
                  <c:v>-42.209134031833941</c:v>
                </c:pt>
                <c:pt idx="278">
                  <c:v>-42.247506100716436</c:v>
                </c:pt>
                <c:pt idx="279">
                  <c:v>-42.28574202215772</c:v>
                </c:pt>
                <c:pt idx="280">
                  <c:v>-42.323842867505704</c:v>
                </c:pt>
                <c:pt idx="281">
                  <c:v>-42.361809695515447</c:v>
                </c:pt>
                <c:pt idx="282">
                  <c:v>-42.399643552545996</c:v>
                </c:pt>
                <c:pt idx="283">
                  <c:v>-42.437345472752753</c:v>
                </c:pt>
                <c:pt idx="284">
                  <c:v>-42.474916478276569</c:v>
                </c:pt>
                <c:pt idx="285">
                  <c:v>-42.512357579429178</c:v>
                </c:pt>
                <c:pt idx="286">
                  <c:v>-42.549669774874943</c:v>
                </c:pt>
                <c:pt idx="287">
                  <c:v>-42.586854051809055</c:v>
                </c:pt>
                <c:pt idx="288">
                  <c:v>-42.623911386132633</c:v>
                </c:pt>
                <c:pt idx="289">
                  <c:v>-42.660842742623998</c:v>
                </c:pt>
                <c:pt idx="290">
                  <c:v>-42.69764907510725</c:v>
                </c:pt>
                <c:pt idx="291">
                  <c:v>-42.734331326617422</c:v>
                </c:pt>
                <c:pt idx="292">
                  <c:v>-42.770890429562456</c:v>
                </c:pt>
                <c:pt idx="293">
                  <c:v>-42.807327305882296</c:v>
                </c:pt>
                <c:pt idx="294">
                  <c:v>-42.843642867204807</c:v>
                </c:pt>
                <c:pt idx="295">
                  <c:v>-42.879838014999237</c:v>
                </c:pt>
                <c:pt idx="296">
                  <c:v>-42.915913640726401</c:v>
                </c:pt>
                <c:pt idx="297">
                  <c:v>-42.951870625986189</c:v>
                </c:pt>
                <c:pt idx="298">
                  <c:v>-42.987709842662341</c:v>
                </c:pt>
                <c:pt idx="299">
                  <c:v>-43.023432153065087</c:v>
                </c:pt>
                <c:pt idx="300">
                  <c:v>-43.059038410070315</c:v>
                </c:pt>
              </c:numCache>
            </c:numRef>
          </c:yVal>
          <c:smooth val="0"/>
          <c:extLst>
            <c:ext xmlns:c16="http://schemas.microsoft.com/office/drawing/2014/chart" uri="{C3380CC4-5D6E-409C-BE32-E72D297353CC}">
              <c16:uniqueId val="{00000005-C75B-4392-90D5-B8D0E80585DA}"/>
            </c:ext>
          </c:extLst>
        </c:ser>
        <c:ser>
          <c:idx val="6"/>
          <c:order val="6"/>
          <c:spPr>
            <a:ln w="19050" cap="rnd">
              <a:solidFill>
                <a:srgbClr val="7030A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'275GHz表'!$J$4:$J$304</c:f>
              <c:numCache>
                <c:formatCode>General</c:formatCode>
                <c:ptCount val="301"/>
                <c:pt idx="0">
                  <c:v>-27.507954402911224</c:v>
                </c:pt>
                <c:pt idx="1">
                  <c:v>-25.137902950821314</c:v>
                </c:pt>
                <c:pt idx="2">
                  <c:v>-22.389708011034074</c:v>
                </c:pt>
                <c:pt idx="3">
                  <c:v>-19.360295787825947</c:v>
                </c:pt>
                <c:pt idx="4">
                  <c:v>-15.732808141965222</c:v>
                </c:pt>
                <c:pt idx="5">
                  <c:v>-10.847492247710079</c:v>
                </c:pt>
                <c:pt idx="6">
                  <c:v>-2.6209993997830594</c:v>
                </c:pt>
                <c:pt idx="7">
                  <c:v>25.86272591813271</c:v>
                </c:pt>
                <c:pt idx="8">
                  <c:v>-3.3850050337871522</c:v>
                </c:pt>
                <c:pt idx="9">
                  <c:v>-10.103642667618544</c:v>
                </c:pt>
                <c:pt idx="10">
                  <c:v>-13.998275916967103</c:v>
                </c:pt>
                <c:pt idx="11">
                  <c:v>-16.721371650490411</c:v>
                </c:pt>
                <c:pt idx="12">
                  <c:v>-18.805505961452155</c:v>
                </c:pt>
                <c:pt idx="13">
                  <c:v>-20.489287813866653</c:v>
                </c:pt>
                <c:pt idx="14">
                  <c:v>-21.899738936074726</c:v>
                </c:pt>
                <c:pt idx="15">
                  <c:v>-23.112253455546224</c:v>
                </c:pt>
                <c:pt idx="16">
                  <c:v>-24.175105745115928</c:v>
                </c:pt>
                <c:pt idx="17">
                  <c:v>-25.120991693108778</c:v>
                </c:pt>
                <c:pt idx="18">
                  <c:v>-25.973039834624146</c:v>
                </c:pt>
                <c:pt idx="19">
                  <c:v>-26.748188946455286</c:v>
                </c:pt>
                <c:pt idx="20">
                  <c:v>-27.459202140400549</c:v>
                </c:pt>
                <c:pt idx="21">
                  <c:v>-28.115926937022508</c:v>
                </c:pt>
                <c:pt idx="22">
                  <c:v>-28.726115487544391</c:v>
                </c:pt>
                <c:pt idx="23">
                  <c:v>-29.295976593960305</c:v>
                </c:pt>
                <c:pt idx="24">
                  <c:v>-29.830557964129568</c:v>
                </c:pt>
                <c:pt idx="25">
                  <c:v>-30.334017514600077</c:v>
                </c:pt>
                <c:pt idx="26">
                  <c:v>-30.809820118427865</c:v>
                </c:pt>
                <c:pt idx="27">
                  <c:v>-31.260883022448695</c:v>
                </c:pt>
                <c:pt idx="28">
                  <c:v>-31.68968515623898</c:v>
                </c:pt>
                <c:pt idx="29">
                  <c:v>-32.098350549974867</c:v>
                </c:pt>
                <c:pt idx="30">
                  <c:v>-32.488712865966036</c:v>
                </c:pt>
                <c:pt idx="31">
                  <c:v>-32.862365938569738</c:v>
                </c:pt>
                <c:pt idx="32">
                  <c:v>-33.220703802092601</c:v>
                </c:pt>
                <c:pt idx="33">
                  <c:v>-33.564952719258059</c:v>
                </c:pt>
                <c:pt idx="34">
                  <c:v>-33.896197050586593</c:v>
                </c:pt>
                <c:pt idx="35">
                  <c:v>-34.2154003303812</c:v>
                </c:pt>
                <c:pt idx="36">
                  <c:v>-34.523422575026046</c:v>
                </c:pt>
                <c:pt idx="37">
                  <c:v>-34.82103460254983</c:v>
                </c:pt>
                <c:pt idx="38">
                  <c:v>-35.108929961117738</c:v>
                </c:pt>
                <c:pt idx="39">
                  <c:v>-35.387734929410968</c:v>
                </c:pt>
                <c:pt idx="40">
                  <c:v>-35.658016950710291</c:v>
                </c:pt>
                <c:pt idx="41">
                  <c:v>-35.920291785802746</c:v>
                </c:pt>
                <c:pt idx="42">
                  <c:v>-36.175029611144851</c:v>
                </c:pt>
                <c:pt idx="43">
                  <c:v>-36.422660243418008</c:v>
                </c:pt>
                <c:pt idx="44">
                  <c:v>-36.663577636371414</c:v>
                </c:pt>
                <c:pt idx="45">
                  <c:v>-36.89814376821964</c:v>
                </c:pt>
                <c:pt idx="46">
                  <c:v>-37.126692016050058</c:v>
                </c:pt>
                <c:pt idx="47">
                  <c:v>-37.349530096357839</c:v>
                </c:pt>
                <c:pt idx="48">
                  <c:v>-37.566942636956981</c:v>
                </c:pt>
                <c:pt idx="49">
                  <c:v>-37.779193434354895</c:v>
                </c:pt>
                <c:pt idx="50">
                  <c:v>-37.986527441646061</c:v>
                </c:pt>
                <c:pt idx="51">
                  <c:v>-38.189172524628844</c:v>
                </c:pt>
                <c:pt idx="52">
                  <c:v>-38.38734101783848</c:v>
                </c:pt>
                <c:pt idx="53">
                  <c:v>-38.581231107246964</c:v>
                </c:pt>
                <c:pt idx="54">
                  <c:v>-38.771028062300246</c:v>
                </c:pt>
                <c:pt idx="55">
                  <c:v>-38.95690533657843</c:v>
                </c:pt>
                <c:pt idx="56">
                  <c:v>-39.139025553544371</c:v>
                </c:pt>
                <c:pt idx="57">
                  <c:v>-39.317541391489442</c:v>
                </c:pt>
                <c:pt idx="58">
                  <c:v>-39.492596379802549</c:v>
                </c:pt>
                <c:pt idx="59">
                  <c:v>-39.664325617022612</c:v>
                </c:pt>
                <c:pt idx="60">
                  <c:v>-39.832856419720628</c:v>
                </c:pt>
                <c:pt idx="61">
                  <c:v>-39.998308910061013</c:v>
                </c:pt>
                <c:pt idx="62">
                  <c:v>-40.160796548871673</c:v>
                </c:pt>
                <c:pt idx="63">
                  <c:v>-40.32042662017993</c:v>
                </c:pt>
                <c:pt idx="64">
                  <c:v>-40.477300672426352</c:v>
                </c:pt>
                <c:pt idx="65">
                  <c:v>-40.631514920925824</c:v>
                </c:pt>
                <c:pt idx="66">
                  <c:v>-40.783160615592919</c:v>
                </c:pt>
                <c:pt idx="67">
                  <c:v>-40.932324377470579</c:v>
                </c:pt>
                <c:pt idx="68">
                  <c:v>-41.079088507187947</c:v>
                </c:pt>
                <c:pt idx="69">
                  <c:v>-41.223531268112978</c:v>
                </c:pt>
                <c:pt idx="70">
                  <c:v>-41.365727146652503</c:v>
                </c:pt>
                <c:pt idx="71">
                  <c:v>-41.505747091880394</c:v>
                </c:pt>
                <c:pt idx="72">
                  <c:v>-41.643658736433906</c:v>
                </c:pt>
                <c:pt idx="73">
                  <c:v>-41.779526600410449</c:v>
                </c:pt>
                <c:pt idx="74">
                  <c:v>-41.913412279811496</c:v>
                </c:pt>
                <c:pt idx="75">
                  <c:v>-42.045374620920086</c:v>
                </c:pt>
                <c:pt idx="76">
                  <c:v>-42.175469881853644</c:v>
                </c:pt>
                <c:pt idx="77">
                  <c:v>-42.303751882409188</c:v>
                </c:pt>
                <c:pt idx="78">
                  <c:v>-42.430272143205087</c:v>
                </c:pt>
                <c:pt idx="79">
                  <c:v>-42.555080015024672</c:v>
                </c:pt>
                <c:pt idx="80">
                  <c:v>-42.678222799179281</c:v>
                </c:pt>
                <c:pt idx="81">
                  <c:v>-42.799745859629013</c:v>
                </c:pt>
                <c:pt idx="82">
                  <c:v>-42.919692727530176</c:v>
                </c:pt>
                <c:pt idx="83">
                  <c:v>-43.038105198815501</c:v>
                </c:pt>
                <c:pt idx="84">
                  <c:v>-43.155023425357825</c:v>
                </c:pt>
                <c:pt idx="85">
                  <c:v>-43.27048600021692</c:v>
                </c:pt>
                <c:pt idx="86">
                  <c:v>-43.384530037425321</c:v>
                </c:pt>
                <c:pt idx="87">
                  <c:v>-43.497191246727567</c:v>
                </c:pt>
                <c:pt idx="88">
                  <c:v>-43.608504003651973</c:v>
                </c:pt>
                <c:pt idx="89">
                  <c:v>-43.718501415260235</c:v>
                </c:pt>
                <c:pt idx="90">
                  <c:v>-43.82721538189152</c:v>
                </c:pt>
                <c:pt idx="91">
                  <c:v>-43.93467665519033</c:v>
                </c:pt>
                <c:pt idx="92">
                  <c:v>-44.040914892683929</c:v>
                </c:pt>
                <c:pt idx="93">
                  <c:v>-44.14595870915258</c:v>
                </c:pt>
                <c:pt idx="94">
                  <c:v>-44.249835725016354</c:v>
                </c:pt>
                <c:pt idx="95">
                  <c:v>-44.352572611944439</c:v>
                </c:pt>
                <c:pt idx="96">
                  <c:v>-44.454195135876006</c:v>
                </c:pt>
                <c:pt idx="97">
                  <c:v>-44.554728197627426</c:v>
                </c:pt>
                <c:pt idx="98">
                  <c:v>-44.654195871246188</c:v>
                </c:pt>
                <c:pt idx="99">
                  <c:v>-44.752621440260455</c:v>
                </c:pt>
                <c:pt idx="100">
                  <c:v>-44.850027431961479</c:v>
                </c:pt>
                <c:pt idx="101">
                  <c:v>-44.946435649845156</c:v>
                </c:pt>
                <c:pt idx="102">
                  <c:v>-45.041867204331012</c:v>
                </c:pt>
                <c:pt idx="103">
                  <c:v>-45.136342541866341</c:v>
                </c:pt>
                <c:pt idx="104">
                  <c:v>-45.229881472517476</c:v>
                </c:pt>
                <c:pt idx="105">
                  <c:v>-45.322503196140616</c:v>
                </c:pt>
                <c:pt idx="106">
                  <c:v>-45.414226327219907</c:v>
                </c:pt>
                <c:pt idx="107">
                  <c:v>-45.505068918453276</c:v>
                </c:pt>
                <c:pt idx="108">
                  <c:v>-45.595048483160696</c:v>
                </c:pt>
                <c:pt idx="109">
                  <c:v>-45.684182016585211</c:v>
                </c:pt>
                <c:pt idx="110">
                  <c:v>-45.772486016151987</c:v>
                </c:pt>
                <c:pt idx="111">
                  <c:v>-45.859976500745248</c:v>
                </c:pt>
                <c:pt idx="112">
                  <c:v>-45.946669029060459</c:v>
                </c:pt>
                <c:pt idx="113">
                  <c:v>-46.032578717084192</c:v>
                </c:pt>
                <c:pt idx="114">
                  <c:v>-46.117720254750992</c:v>
                </c:pt>
                <c:pt idx="115">
                  <c:v>-46.202107921823426</c:v>
                </c:pt>
                <c:pt idx="116">
                  <c:v>-46.285755603038581</c:v>
                </c:pt>
                <c:pt idx="117">
                  <c:v>-46.36867680256087</c:v>
                </c:pt>
                <c:pt idx="118">
                  <c:v>-46.450884657779525</c:v>
                </c:pt>
                <c:pt idx="119">
                  <c:v>-46.532391952485654</c:v>
                </c:pt>
                <c:pt idx="120">
                  <c:v>-46.6132111294623</c:v>
                </c:pt>
                <c:pt idx="121">
                  <c:v>-46.693354302518728</c:v>
                </c:pt>
                <c:pt idx="122">
                  <c:v>-46.772833267997925</c:v>
                </c:pt>
                <c:pt idx="123">
                  <c:v>-46.851659515784846</c:v>
                </c:pt>
                <c:pt idx="124">
                  <c:v>-46.929844239841131</c:v>
                </c:pt>
                <c:pt idx="125">
                  <c:v>-47.007398348290948</c:v>
                </c:pt>
                <c:pt idx="126">
                  <c:v>-47.084332473079883</c:v>
                </c:pt>
                <c:pt idx="127">
                  <c:v>-47.160656979229444</c:v>
                </c:pt>
                <c:pt idx="128">
                  <c:v>-47.236381973706486</c:v>
                </c:pt>
                <c:pt idx="129">
                  <c:v>-47.311517313926998</c:v>
                </c:pt>
                <c:pt idx="130">
                  <c:v>-47.38607261591244</c:v>
                </c:pt>
                <c:pt idx="131">
                  <c:v>-47.460057262114972</c:v>
                </c:pt>
                <c:pt idx="132">
                  <c:v>-47.533480408928042</c:v>
                </c:pt>
                <c:pt idx="133">
                  <c:v>-47.606350993897252</c:v>
                </c:pt>
                <c:pt idx="134">
                  <c:v>-47.678677742645732</c:v>
                </c:pt>
                <c:pt idx="135">
                  <c:v>-47.750469175527542</c:v>
                </c:pt>
                <c:pt idx="136">
                  <c:v>-47.821733614021738</c:v>
                </c:pt>
                <c:pt idx="137">
                  <c:v>-47.892479186879186</c:v>
                </c:pt>
                <c:pt idx="138">
                  <c:v>-47.962713836033799</c:v>
                </c:pt>
                <c:pt idx="139">
                  <c:v>-48.03244532228824</c:v>
                </c:pt>
                <c:pt idx="140">
                  <c:v>-48.10168123078526</c:v>
                </c:pt>
                <c:pt idx="141">
                  <c:v>-48.170428976273399</c:v>
                </c:pt>
                <c:pt idx="142">
                  <c:v>-48.238695808177184</c:v>
                </c:pt>
                <c:pt idx="143">
                  <c:v>-48.306488815479597</c:v>
                </c:pt>
                <c:pt idx="144">
                  <c:v>-48.373814931425585</c:v>
                </c:pt>
                <c:pt idx="145">
                  <c:v>-48.440680938054626</c:v>
                </c:pt>
                <c:pt idx="146">
                  <c:v>-48.507093470569018</c:v>
                </c:pt>
                <c:pt idx="147">
                  <c:v>-48.573059021545802</c:v>
                </c:pt>
                <c:pt idx="148">
                  <c:v>-48.638583944998572</c:v>
                </c:pt>
                <c:pt idx="149">
                  <c:v>-48.703674460295261</c:v>
                </c:pt>
                <c:pt idx="150">
                  <c:v>-48.768336655939095</c:v>
                </c:pt>
                <c:pt idx="151">
                  <c:v>-48.832576493216763</c:v>
                </c:pt>
                <c:pt idx="152">
                  <c:v>-48.896399809720904</c:v>
                </c:pt>
                <c:pt idx="153">
                  <c:v>-48.959812322751304</c:v>
                </c:pt>
                <c:pt idx="154">
                  <c:v>-49.022819632599621</c:v>
                </c:pt>
                <c:pt idx="155">
                  <c:v>-49.085427225723109</c:v>
                </c:pt>
                <c:pt idx="156">
                  <c:v>-49.147640477811024</c:v>
                </c:pt>
                <c:pt idx="157">
                  <c:v>-49.209464656748636</c:v>
                </c:pt>
                <c:pt idx="158">
                  <c:v>-49.27090492548264</c:v>
                </c:pt>
                <c:pt idx="159">
                  <c:v>-49.33196634479188</c:v>
                </c:pt>
                <c:pt idx="160">
                  <c:v>-49.392653875967213</c:v>
                </c:pt>
                <c:pt idx="161">
                  <c:v>-49.452972383403988</c:v>
                </c:pt>
                <c:pt idx="162">
                  <c:v>-49.512926637110695</c:v>
                </c:pt>
                <c:pt idx="163">
                  <c:v>-49.572521315136711</c:v>
                </c:pt>
                <c:pt idx="164">
                  <c:v>-49.631761005922655</c:v>
                </c:pt>
                <c:pt idx="165">
                  <c:v>-49.690650210575839</c:v>
                </c:pt>
                <c:pt idx="166">
                  <c:v>-49.749193345074204</c:v>
                </c:pt>
                <c:pt idx="167">
                  <c:v>-49.807394742400831</c:v>
                </c:pt>
                <c:pt idx="168">
                  <c:v>-49.865258654612092</c:v>
                </c:pt>
                <c:pt idx="169">
                  <c:v>-49.922789254841845</c:v>
                </c:pt>
                <c:pt idx="170">
                  <c:v>-49.97999063924361</c:v>
                </c:pt>
                <c:pt idx="171">
                  <c:v>-50.036866828873698</c:v>
                </c:pt>
                <c:pt idx="172">
                  <c:v>-50.093421771516788</c:v>
                </c:pt>
                <c:pt idx="173">
                  <c:v>-50.14965934345652</c:v>
                </c:pt>
                <c:pt idx="174">
                  <c:v>-50.205583351192843</c:v>
                </c:pt>
                <c:pt idx="175">
                  <c:v>-50.261197533107975</c:v>
                </c:pt>
                <c:pt idx="176">
                  <c:v>-50.316505561083176</c:v>
                </c:pt>
                <c:pt idx="177">
                  <c:v>-50.37151104206751</c:v>
                </c:pt>
                <c:pt idx="178">
                  <c:v>-50.426217519600726</c:v>
                </c:pt>
                <c:pt idx="179">
                  <c:v>-50.480628475291908</c:v>
                </c:pt>
                <c:pt idx="180">
                  <c:v>-50.534747330254831</c:v>
                </c:pt>
                <c:pt idx="181">
                  <c:v>-50.58857744650247</c:v>
                </c:pt>
                <c:pt idx="182">
                  <c:v>-50.642122128301011</c:v>
                </c:pt>
                <c:pt idx="183">
                  <c:v>-50.695384623485779</c:v>
                </c:pt>
                <c:pt idx="184">
                  <c:v>-50.748368124739443</c:v>
                </c:pt>
                <c:pt idx="185">
                  <c:v>-50.801075770834544</c:v>
                </c:pt>
                <c:pt idx="186">
                  <c:v>-50.853510647841048</c:v>
                </c:pt>
                <c:pt idx="187">
                  <c:v>-50.905675790300265</c:v>
                </c:pt>
                <c:pt idx="188">
                  <c:v>-50.957574182366315</c:v>
                </c:pt>
                <c:pt idx="189">
                  <c:v>-51.009208758916117</c:v>
                </c:pt>
                <c:pt idx="190">
                  <c:v>-51.060582406628868</c:v>
                </c:pt>
                <c:pt idx="191">
                  <c:v>-51.111697965036328</c:v>
                </c:pt>
                <c:pt idx="192">
                  <c:v>-51.162558227544423</c:v>
                </c:pt>
                <c:pt idx="193">
                  <c:v>-51.213165942427437</c:v>
                </c:pt>
                <c:pt idx="194">
                  <c:v>-51.263523813795445</c:v>
                </c:pt>
                <c:pt idx="195">
                  <c:v>-51.313634502536132</c:v>
                </c:pt>
                <c:pt idx="196">
                  <c:v>-51.363500627231403</c:v>
                </c:pt>
                <c:pt idx="197">
                  <c:v>-51.413124765050028</c:v>
                </c:pt>
                <c:pt idx="198">
                  <c:v>-51.462509452616644</c:v>
                </c:pt>
                <c:pt idx="199">
                  <c:v>-51.511657186858187</c:v>
                </c:pt>
                <c:pt idx="200">
                  <c:v>-51.560570425828487</c:v>
                </c:pt>
                <c:pt idx="201">
                  <c:v>-51.609251589511189</c:v>
                </c:pt>
                <c:pt idx="202">
                  <c:v>-51.657703060602415</c:v>
                </c:pt>
                <c:pt idx="203">
                  <c:v>-51.705927185273168</c:v>
                </c:pt>
                <c:pt idx="204">
                  <c:v>-51.753926273912356</c:v>
                </c:pt>
                <c:pt idx="205">
                  <c:v>-51.801702601851275</c:v>
                </c:pt>
                <c:pt idx="206">
                  <c:v>-51.849258410069339</c:v>
                </c:pt>
                <c:pt idx="207">
                  <c:v>-51.896595905882805</c:v>
                </c:pt>
                <c:pt idx="208">
                  <c:v>-51.943717263615568</c:v>
                </c:pt>
                <c:pt idx="209">
                  <c:v>-51.990624625253915</c:v>
                </c:pt>
                <c:pt idx="210">
                  <c:v>-52.037320101084916</c:v>
                </c:pt>
                <c:pt idx="211">
                  <c:v>-52.083805770318946</c:v>
                </c:pt>
                <c:pt idx="212">
                  <c:v>-52.1300836816973</c:v>
                </c:pt>
                <c:pt idx="213">
                  <c:v>-52.17615585408484</c:v>
                </c:pt>
                <c:pt idx="214">
                  <c:v>-52.222024277048305</c:v>
                </c:pt>
                <c:pt idx="215">
                  <c:v>-52.2676909114208</c:v>
                </c:pt>
                <c:pt idx="216">
                  <c:v>-52.313157689852588</c:v>
                </c:pt>
                <c:pt idx="217">
                  <c:v>-52.358426517348889</c:v>
                </c:pt>
                <c:pt idx="218">
                  <c:v>-52.403499271794814</c:v>
                </c:pt>
                <c:pt idx="219">
                  <c:v>-52.448377804467938</c:v>
                </c:pt>
                <c:pt idx="220">
                  <c:v>-52.493063940538889</c:v>
                </c:pt>
                <c:pt idx="221">
                  <c:v>-52.537559479559846</c:v>
                </c:pt>
                <c:pt idx="222">
                  <c:v>-52.581866195942354</c:v>
                </c:pt>
                <c:pt idx="223">
                  <c:v>-52.625985839423336</c:v>
                </c:pt>
                <c:pt idx="224">
                  <c:v>-52.669920135520755</c:v>
                </c:pt>
                <c:pt idx="225">
                  <c:v>-52.71367078597865</c:v>
                </c:pt>
                <c:pt idx="226">
                  <c:v>-52.75723946920219</c:v>
                </c:pt>
                <c:pt idx="227">
                  <c:v>-52.800627840682438</c:v>
                </c:pt>
                <c:pt idx="228">
                  <c:v>-52.843837533412014</c:v>
                </c:pt>
                <c:pt idx="229">
                  <c:v>-52.886870158290805</c:v>
                </c:pt>
                <c:pt idx="230">
                  <c:v>-52.929727304523055</c:v>
                </c:pt>
                <c:pt idx="231">
                  <c:v>-52.9724105400052</c:v>
                </c:pt>
                <c:pt idx="232">
                  <c:v>-53.014921411705359</c:v>
                </c:pt>
                <c:pt idx="233">
                  <c:v>-53.057261446034303</c:v>
                </c:pt>
                <c:pt idx="234">
                  <c:v>-53.099432149208113</c:v>
                </c:pt>
                <c:pt idx="235">
                  <c:v>-53.141435007602979</c:v>
                </c:pt>
                <c:pt idx="236">
                  <c:v>-53.183271488102392</c:v>
                </c:pt>
                <c:pt idx="237">
                  <c:v>-53.224943038436479</c:v>
                </c:pt>
                <c:pt idx="238">
                  <c:v>-53.266451087514184</c:v>
                </c:pt>
                <c:pt idx="239">
                  <c:v>-53.307797045748259</c:v>
                </c:pt>
                <c:pt idx="240">
                  <c:v>-53.348982305373099</c:v>
                </c:pt>
                <c:pt idx="241">
                  <c:v>-53.390008240756046</c:v>
                </c:pt>
                <c:pt idx="242">
                  <c:v>-53.430876208701818</c:v>
                </c:pt>
                <c:pt idx="243">
                  <c:v>-53.471587548750719</c:v>
                </c:pt>
                <c:pt idx="244">
                  <c:v>-53.512143583470092</c:v>
                </c:pt>
                <c:pt idx="245">
                  <c:v>-53.552545618740439</c:v>
                </c:pt>
                <c:pt idx="246">
                  <c:v>-53.592794944034523</c:v>
                </c:pt>
                <c:pt idx="247">
                  <c:v>-53.632892832691653</c:v>
                </c:pt>
                <c:pt idx="248">
                  <c:v>-53.672840542185469</c:v>
                </c:pt>
                <c:pt idx="249">
                  <c:v>-53.712639314386607</c:v>
                </c:pt>
                <c:pt idx="250">
                  <c:v>-53.752290375820024</c:v>
                </c:pt>
                <c:pt idx="251">
                  <c:v>-53.791794937916592</c:v>
                </c:pt>
                <c:pt idx="252">
                  <c:v>-53.831154197260048</c:v>
                </c:pt>
                <c:pt idx="253">
                  <c:v>-53.870369335828599</c:v>
                </c:pt>
                <c:pt idx="254">
                  <c:v>-53.909441521231884</c:v>
                </c:pt>
                <c:pt idx="255">
                  <c:v>-53.948371906942654</c:v>
                </c:pt>
                <c:pt idx="256">
                  <c:v>-53.987161632524604</c:v>
                </c:pt>
                <c:pt idx="257">
                  <c:v>-54.025811823854824</c:v>
                </c:pt>
                <c:pt idx="258">
                  <c:v>-54.064323593342309</c:v>
                </c:pt>
                <c:pt idx="259">
                  <c:v>-54.102698040141945</c:v>
                </c:pt>
                <c:pt idx="260">
                  <c:v>-54.140936250364319</c:v>
                </c:pt>
                <c:pt idx="261">
                  <c:v>-54.179039297281435</c:v>
                </c:pt>
                <c:pt idx="262">
                  <c:v>-54.217008241528063</c:v>
                </c:pt>
                <c:pt idx="263">
                  <c:v>-54.254844131299876</c:v>
                </c:pt>
                <c:pt idx="264">
                  <c:v>-54.292548002546823</c:v>
                </c:pt>
                <c:pt idx="265">
                  <c:v>-54.330120879163374</c:v>
                </c:pt>
                <c:pt idx="266">
                  <c:v>-54.367563773175021</c:v>
                </c:pt>
                <c:pt idx="267">
                  <c:v>-54.404877684920834</c:v>
                </c:pt>
                <c:pt idx="268">
                  <c:v>-54.442063603232882</c:v>
                </c:pt>
                <c:pt idx="269">
                  <c:v>-54.479122505612196</c:v>
                </c:pt>
                <c:pt idx="270">
                  <c:v>-54.516055358401061</c:v>
                </c:pt>
                <c:pt idx="271">
                  <c:v>-54.552863116952409</c:v>
                </c:pt>
                <c:pt idx="272">
                  <c:v>-54.589546725795856</c:v>
                </c:pt>
                <c:pt idx="273">
                  <c:v>-54.62610711880059</c:v>
                </c:pt>
                <c:pt idx="274">
                  <c:v>-54.662545219335271</c:v>
                </c:pt>
                <c:pt idx="275">
                  <c:v>-54.698861940424834</c:v>
                </c:pt>
                <c:pt idx="276">
                  <c:v>-54.735058184904574</c:v>
                </c:pt>
                <c:pt idx="277">
                  <c:v>-54.771134845571126</c:v>
                </c:pt>
                <c:pt idx="278">
                  <c:v>-54.807092805330839</c:v>
                </c:pt>
                <c:pt idx="279">
                  <c:v>-54.84293293734541</c:v>
                </c:pt>
                <c:pt idx="280">
                  <c:v>-54.878656105174741</c:v>
                </c:pt>
                <c:pt idx="281">
                  <c:v>-54.914263162917251</c:v>
                </c:pt>
                <c:pt idx="282">
                  <c:v>-54.949754955347601</c:v>
                </c:pt>
                <c:pt idx="283">
                  <c:v>-54.985132318051981</c:v>
                </c:pt>
                <c:pt idx="284">
                  <c:v>-55.020396077560974</c:v>
                </c:pt>
                <c:pt idx="285">
                  <c:v>-55.05554705147982</c:v>
                </c:pt>
                <c:pt idx="286">
                  <c:v>-55.090586048616643</c:v>
                </c:pt>
                <c:pt idx="287">
                  <c:v>-55.125513869108147</c:v>
                </c:pt>
                <c:pt idx="288">
                  <c:v>-55.160331304543234</c:v>
                </c:pt>
                <c:pt idx="289">
                  <c:v>-55.195039138084283</c:v>
                </c:pt>
                <c:pt idx="290">
                  <c:v>-55.229638144586417</c:v>
                </c:pt>
                <c:pt idx="291">
                  <c:v>-55.264129090714533</c:v>
                </c:pt>
                <c:pt idx="292">
                  <c:v>-55.298512735058452</c:v>
                </c:pt>
                <c:pt idx="293">
                  <c:v>-55.332789828245893</c:v>
                </c:pt>
                <c:pt idx="294">
                  <c:v>-55.366961113053478</c:v>
                </c:pt>
                <c:pt idx="295">
                  <c:v>-55.401027324516093</c:v>
                </c:pt>
                <c:pt idx="296">
                  <c:v>-55.434989190033832</c:v>
                </c:pt>
                <c:pt idx="297">
                  <c:v>-55.468847429477577</c:v>
                </c:pt>
                <c:pt idx="298">
                  <c:v>-55.502602755292529</c:v>
                </c:pt>
                <c:pt idx="299">
                  <c:v>-55.536255872600037</c:v>
                </c:pt>
                <c:pt idx="300">
                  <c:v>-55.569807479297594</c:v>
                </c:pt>
              </c:numCache>
            </c:numRef>
          </c:yVal>
          <c:smooth val="0"/>
          <c:extLst>
            <c:ext xmlns:c16="http://schemas.microsoft.com/office/drawing/2014/chart" uri="{C3380CC4-5D6E-409C-BE32-E72D297353CC}">
              <c16:uniqueId val="{00000006-C75B-4392-90D5-B8D0E80585DA}"/>
            </c:ext>
          </c:extLst>
        </c:ser>
        <c:ser>
          <c:idx val="7"/>
          <c:order val="7"/>
          <c:spPr>
            <a:ln w="19050" cap="rnd">
              <a:solidFill>
                <a:srgbClr val="FF0000"/>
              </a:solidFill>
              <a:round/>
            </a:ln>
            <a:effectLst/>
          </c:spPr>
          <c:marker>
            <c:symbol val="none"/>
          </c:marker>
          <c:xVal>
            <c:numRef>
              <c:f>'275GHz表'!$A$4:$A$5</c:f>
              <c:numCache>
                <c:formatCode>General</c:formatCode>
                <c:ptCount val="2"/>
                <c:pt idx="0">
                  <c:v>0</c:v>
                </c:pt>
                <c:pt idx="1">
                  <c:v>300</c:v>
                </c:pt>
              </c:numCache>
            </c:numRef>
          </c:xVal>
          <c:yVal>
            <c:numRef>
              <c:f>'275GHz表'!$B$4:$B$5</c:f>
              <c:numCache>
                <c:formatCode>General</c:formatCode>
                <c:ptCount val="2"/>
                <c:pt idx="0">
                  <c:v>-10</c:v>
                </c:pt>
                <c:pt idx="1">
                  <c:v>-10</c:v>
                </c:pt>
              </c:numCache>
            </c:numRef>
          </c:yVal>
          <c:smooth val="0"/>
          <c:extLst>
            <c:ext xmlns:c16="http://schemas.microsoft.com/office/drawing/2014/chart" uri="{C3380CC4-5D6E-409C-BE32-E72D297353CC}">
              <c16:uniqueId val="{00000007-C75B-4392-90D5-B8D0E80585DA}"/>
            </c:ext>
          </c:extLst>
        </c:ser>
        <c:dLbls>
          <c:showLegendKey val="0"/>
          <c:showVal val="0"/>
          <c:showCatName val="0"/>
          <c:showSerName val="0"/>
          <c:showPercent val="0"/>
          <c:showBubbleSize val="0"/>
        </c:dLbls>
        <c:axId val="84119552"/>
        <c:axId val="84121472"/>
      </c:scatterChart>
      <c:valAx>
        <c:axId val="84119552"/>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Distance [m]</a:t>
                </a:r>
                <a:endParaRPr lang="ja-JP" sz="1100">
                  <a:solidFill>
                    <a:schemeClr val="tx1"/>
                  </a:solidFill>
                </a:endParaRPr>
              </a:p>
            </c:rich>
          </c:tx>
          <c:layout>
            <c:manualLayout>
              <c:xMode val="edge"/>
              <c:yMode val="edge"/>
              <c:x val="0.45911895013123361"/>
              <c:y val="0.92574988420565063"/>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84121472"/>
        <c:crossesAt val="-40"/>
        <c:crossBetween val="midCat"/>
        <c:majorUnit val="50"/>
      </c:valAx>
      <c:valAx>
        <c:axId val="84121472"/>
        <c:scaling>
          <c:orientation val="minMax"/>
          <c:max val="40"/>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I/N [dB]</a:t>
                </a:r>
                <a:endParaRPr lang="ja-JP" sz="1100">
                  <a:solidFill>
                    <a:schemeClr val="tx1"/>
                  </a:solidFill>
                </a:endParaRPr>
              </a:p>
            </c:rich>
          </c:tx>
          <c:layout>
            <c:manualLayout>
              <c:xMode val="edge"/>
              <c:yMode val="edge"/>
              <c:x val="8.0000000000000002E-3"/>
              <c:y val="0.36980129689671143"/>
            </c:manualLayout>
          </c:layout>
          <c:overlay val="0"/>
          <c:spPr>
            <a:noFill/>
            <a:ln>
              <a:noFill/>
            </a:ln>
            <a:effectLst/>
          </c:spPr>
          <c:txPr>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84119552"/>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0" i="0">
          <a:latin typeface="Hiragino Kaku Gothic Pro W3" panose="020B0300000000000000" pitchFamily="34" charset="-128"/>
          <a:ea typeface="Hiragino Kaku Gothic Pro W3" panose="020B0300000000000000" pitchFamily="34" charset="-128"/>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56451443569553"/>
          <c:y val="3.4661648911533116E-2"/>
          <c:w val="0.83077535896248267"/>
          <c:h val="0.80567752326413755"/>
        </c:manualLayout>
      </c:layout>
      <c:scatterChart>
        <c:scatterStyle val="lineMarker"/>
        <c:varyColors val="0"/>
        <c:ser>
          <c:idx val="0"/>
          <c:order val="0"/>
          <c:spPr>
            <a:ln w="19050" cap="rnd">
              <a:solidFill>
                <a:srgbClr val="C0000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'296GHz表'!$D$4:$D$304</c:f>
              <c:numCache>
                <c:formatCode>General</c:formatCode>
                <c:ptCount val="301"/>
                <c:pt idx="0">
                  <c:v>-35.80897804013739</c:v>
                </c:pt>
                <c:pt idx="1">
                  <c:v>-34.849912410546608</c:v>
                </c:pt>
                <c:pt idx="2">
                  <c:v>-34.191251533631487</c:v>
                </c:pt>
                <c:pt idx="3">
                  <c:v>-33.89418947416938</c:v>
                </c:pt>
                <c:pt idx="4">
                  <c:v>-33.852115303823169</c:v>
                </c:pt>
                <c:pt idx="5">
                  <c:v>-33.973182332215003</c:v>
                </c:pt>
                <c:pt idx="6">
                  <c:v>-34.19360600221782</c:v>
                </c:pt>
                <c:pt idx="7">
                  <c:v>-34.429069423793877</c:v>
                </c:pt>
                <c:pt idx="8">
                  <c:v>-34.449175107709507</c:v>
                </c:pt>
                <c:pt idx="9">
                  <c:v>-34.53390554963751</c:v>
                </c:pt>
                <c:pt idx="10">
                  <c:v>-34.6637047094504</c:v>
                </c:pt>
                <c:pt idx="11">
                  <c:v>-34.824966331246401</c:v>
                </c:pt>
                <c:pt idx="12">
                  <c:v>-35.00810918313303</c:v>
                </c:pt>
                <c:pt idx="13">
                  <c:v>-35.206304325508327</c:v>
                </c:pt>
                <c:pt idx="14">
                  <c:v>-35.414629923931486</c:v>
                </c:pt>
                <c:pt idx="15">
                  <c:v>-35.62950400909763</c:v>
                </c:pt>
                <c:pt idx="16">
                  <c:v>-35.84829870755155</c:v>
                </c:pt>
                <c:pt idx="17">
                  <c:v>-36.069074173701566</c:v>
                </c:pt>
                <c:pt idx="18">
                  <c:v>-36.290392502136726</c:v>
                </c:pt>
                <c:pt idx="19">
                  <c:v>-36.511185824068264</c:v>
                </c:pt>
                <c:pt idx="20">
                  <c:v>-36.730661625496708</c:v>
                </c:pt>
                <c:pt idx="21">
                  <c:v>-36.948233982496888</c:v>
                </c:pt>
                <c:pt idx="22">
                  <c:v>-37.163473076298729</c:v>
                </c:pt>
                <c:pt idx="23">
                  <c:v>-37.376067759022931</c:v>
                </c:pt>
                <c:pt idx="24">
                  <c:v>-37.585797543414031</c:v>
                </c:pt>
                <c:pt idx="25">
                  <c:v>-37.792511470324541</c:v>
                </c:pt>
                <c:pt idx="26">
                  <c:v>-37.996112045435908</c:v>
                </c:pt>
                <c:pt idx="27">
                  <c:v>-38.196542946615452</c:v>
                </c:pt>
                <c:pt idx="28">
                  <c:v>-38.393779559864896</c:v>
                </c:pt>
                <c:pt idx="29">
                  <c:v>-38.587821653888938</c:v>
                </c:pt>
                <c:pt idx="30">
                  <c:v>-38.778687683380227</c:v>
                </c:pt>
                <c:pt idx="31">
                  <c:v>-38.966410341013599</c:v>
                </c:pt>
                <c:pt idx="32">
                  <c:v>-39.151033072714952</c:v>
                </c:pt>
                <c:pt idx="33">
                  <c:v>-39.332607340227</c:v>
                </c:pt>
                <c:pt idx="34">
                  <c:v>-39.511190466423471</c:v>
                </c:pt>
                <c:pt idx="35">
                  <c:v>-39.686843937200976</c:v>
                </c:pt>
                <c:pt idx="36">
                  <c:v>-39.859632062622566</c:v>
                </c:pt>
                <c:pt idx="37">
                  <c:v>-40.029620921817397</c:v>
                </c:pt>
                <c:pt idx="38">
                  <c:v>-40.196877532769264</c:v>
                </c:pt>
                <c:pt idx="39">
                  <c:v>-40.361469200869024</c:v>
                </c:pt>
                <c:pt idx="40">
                  <c:v>-40.523463009927355</c:v>
                </c:pt>
                <c:pt idx="41">
                  <c:v>-40.682925426955237</c:v>
                </c:pt>
                <c:pt idx="42">
                  <c:v>-40.839921997946576</c:v>
                </c:pt>
                <c:pt idx="43">
                  <c:v>-40.994517116536372</c:v>
                </c:pt>
                <c:pt idx="44">
                  <c:v>-41.1467738510554</c:v>
                </c:pt>
                <c:pt idx="45">
                  <c:v>-41.296753818379926</c:v>
                </c:pt>
                <c:pt idx="46">
                  <c:v>-41.444517095258163</c:v>
                </c:pt>
                <c:pt idx="47">
                  <c:v>-41.590122159609962</c:v>
                </c:pt>
                <c:pt idx="48">
                  <c:v>-41.733625855745686</c:v>
                </c:pt>
                <c:pt idx="49">
                  <c:v>-41.875083378611208</c:v>
                </c:pt>
                <c:pt idx="50">
                  <c:v>-42.014548273098768</c:v>
                </c:pt>
                <c:pt idx="51">
                  <c:v>-42.152072445214387</c:v>
                </c:pt>
                <c:pt idx="52">
                  <c:v>-42.287706182500074</c:v>
                </c:pt>
                <c:pt idx="53">
                  <c:v>-42.421498181600441</c:v>
                </c:pt>
                <c:pt idx="54">
                  <c:v>-42.553495581261572</c:v>
                </c:pt>
                <c:pt idx="55">
                  <c:v>-42.683743999375025</c:v>
                </c:pt>
                <c:pt idx="56">
                  <c:v>-42.812287572943859</c:v>
                </c:pt>
                <c:pt idx="57">
                  <c:v>-42.939169000062108</c:v>
                </c:pt>
                <c:pt idx="58">
                  <c:v>-43.064429583176334</c:v>
                </c:pt>
                <c:pt idx="59">
                  <c:v>-43.188109273040837</c:v>
                </c:pt>
                <c:pt idx="60">
                  <c:v>-43.310246712896088</c:v>
                </c:pt>
                <c:pt idx="61">
                  <c:v>-43.430879282496448</c:v>
                </c:pt>
                <c:pt idx="62">
                  <c:v>-43.550043141691631</c:v>
                </c:pt>
                <c:pt idx="63">
                  <c:v>-43.667773273331719</c:v>
                </c:pt>
                <c:pt idx="64">
                  <c:v>-43.784103525317377</c:v>
                </c:pt>
                <c:pt idx="65">
                  <c:v>-43.8990666516614</c:v>
                </c:pt>
                <c:pt idx="66">
                  <c:v>-44.01269435246121</c:v>
                </c:pt>
                <c:pt idx="67">
                  <c:v>-44.125017312712728</c:v>
                </c:pt>
                <c:pt idx="68">
                  <c:v>-44.236065239917622</c:v>
                </c:pt>
                <c:pt idx="69">
                  <c:v>-44.345866900455931</c:v>
                </c:pt>
                <c:pt idx="70">
                  <c:v>-44.454450154710614</c:v>
                </c:pt>
                <c:pt idx="71">
                  <c:v>-44.561841990943407</c:v>
                </c:pt>
                <c:pt idx="72">
                  <c:v>-44.668068557930681</c:v>
                </c:pt>
                <c:pt idx="73">
                  <c:v>-44.773155196375953</c:v>
                </c:pt>
                <c:pt idx="74">
                  <c:v>-44.877126469121052</c:v>
                </c:pt>
                <c:pt idx="75">
                  <c:v>-44.980006190183929</c:v>
                </c:pt>
                <c:pt idx="76">
                  <c:v>-45.081817452652601</c:v>
                </c:pt>
                <c:pt idx="77">
                  <c:v>-45.18258265546929</c:v>
                </c:pt>
                <c:pt idx="78">
                  <c:v>-45.282323529138807</c:v>
                </c:pt>
                <c:pt idx="79">
                  <c:v>-45.381061160397579</c:v>
                </c:pt>
                <c:pt idx="80">
                  <c:v>-45.478816015879659</c:v>
                </c:pt>
                <c:pt idx="81">
                  <c:v>-45.57560796481647</c:v>
                </c:pt>
                <c:pt idx="82">
                  <c:v>-45.671456300807193</c:v>
                </c:pt>
                <c:pt idx="83">
                  <c:v>-45.766379762695593</c:v>
                </c:pt>
                <c:pt idx="84">
                  <c:v>-45.860396554589414</c:v>
                </c:pt>
                <c:pt idx="85">
                  <c:v>-45.953524365056737</c:v>
                </c:pt>
                <c:pt idx="86">
                  <c:v>-46.045780385534101</c:v>
                </c:pt>
                <c:pt idx="87">
                  <c:v>-46.137181327978467</c:v>
                </c:pt>
                <c:pt idx="88">
                  <c:v>-46.227743441796051</c:v>
                </c:pt>
                <c:pt idx="89">
                  <c:v>-46.317482530078095</c:v>
                </c:pt>
                <c:pt idx="90">
                  <c:v>-46.406413965174394</c:v>
                </c:pt>
                <c:pt idx="91">
                  <c:v>-46.494552703632422</c:v>
                </c:pt>
                <c:pt idx="92">
                  <c:v>-46.581913300530474</c:v>
                </c:pt>
                <c:pt idx="93">
                  <c:v>-46.668509923230658</c:v>
                </c:pt>
                <c:pt idx="94">
                  <c:v>-46.754356364577902</c:v>
                </c:pt>
                <c:pt idx="95">
                  <c:v>-46.839466055568977</c:v>
                </c:pt>
                <c:pt idx="96">
                  <c:v>-46.923852077514667</c:v>
                </c:pt>
                <c:pt idx="97">
                  <c:v>-47.007527173718088</c:v>
                </c:pt>
                <c:pt idx="98">
                  <c:v>-47.090503760689685</c:v>
                </c:pt>
                <c:pt idx="99">
                  <c:v>-47.172793938920179</c:v>
                </c:pt>
                <c:pt idx="100">
                  <c:v>-47.25440950323005</c:v>
                </c:pt>
                <c:pt idx="101">
                  <c:v>-47.335361952714763</c:v>
                </c:pt>
                <c:pt idx="102">
                  <c:v>-47.415662500303483</c:v>
                </c:pt>
                <c:pt idx="103">
                  <c:v>-47.495322081947677</c:v>
                </c:pt>
                <c:pt idx="104">
                  <c:v>-47.574351365456437</c:v>
                </c:pt>
                <c:pt idx="105">
                  <c:v>-47.652760758993239</c:v>
                </c:pt>
                <c:pt idx="106">
                  <c:v>-47.730560419249684</c:v>
                </c:pt>
                <c:pt idx="107">
                  <c:v>-47.807760259309191</c:v>
                </c:pt>
                <c:pt idx="108">
                  <c:v>-47.88436995621494</c:v>
                </c:pt>
                <c:pt idx="109">
                  <c:v>-47.960398958254103</c:v>
                </c:pt>
                <c:pt idx="110">
                  <c:v>-48.035856491971117</c:v>
                </c:pt>
                <c:pt idx="111">
                  <c:v>-48.110751568920733</c:v>
                </c:pt>
                <c:pt idx="112">
                  <c:v>-48.185092992172997</c:v>
                </c:pt>
                <c:pt idx="113">
                  <c:v>-48.258889362579666</c:v>
                </c:pt>
                <c:pt idx="114">
                  <c:v>-48.332149084812556</c:v>
                </c:pt>
                <c:pt idx="115">
                  <c:v>-48.404880373183389</c:v>
                </c:pt>
                <c:pt idx="116">
                  <c:v>-48.477091257254401</c:v>
                </c:pt>
                <c:pt idx="117">
                  <c:v>-48.548789587247711</c:v>
                </c:pt>
                <c:pt idx="118">
                  <c:v>-48.619983039262948</c:v>
                </c:pt>
                <c:pt idx="119">
                  <c:v>-48.690679120309753</c:v>
                </c:pt>
                <c:pt idx="120">
                  <c:v>-48.760885173163814</c:v>
                </c:pt>
                <c:pt idx="121">
                  <c:v>-48.830608381052826</c:v>
                </c:pt>
                <c:pt idx="122">
                  <c:v>-48.899855772179905</c:v>
                </c:pt>
                <c:pt idx="123">
                  <c:v>-48.968634224090493</c:v>
                </c:pt>
                <c:pt idx="124">
                  <c:v>-49.036950467889596</c:v>
                </c:pt>
                <c:pt idx="125">
                  <c:v>-49.104811092314677</c:v>
                </c:pt>
                <c:pt idx="126">
                  <c:v>-49.172222547670444</c:v>
                </c:pt>
                <c:pt idx="127">
                  <c:v>-49.239191149630969</c:v>
                </c:pt>
                <c:pt idx="128">
                  <c:v>-49.305723082914142</c:v>
                </c:pt>
                <c:pt idx="129">
                  <c:v>-49.371824404833461</c:v>
                </c:pt>
                <c:pt idx="130">
                  <c:v>-49.437501048732159</c:v>
                </c:pt>
                <c:pt idx="131">
                  <c:v>-49.502758827304092</c:v>
                </c:pt>
                <c:pt idx="132">
                  <c:v>-49.567603435805836</c:v>
                </c:pt>
                <c:pt idx="133">
                  <c:v>-49.632040455163803</c:v>
                </c:pt>
                <c:pt idx="134">
                  <c:v>-49.69607535498109</c:v>
                </c:pt>
                <c:pt idx="135">
                  <c:v>-49.759713496447134</c:v>
                </c:pt>
                <c:pt idx="136">
                  <c:v>-49.822960135154375</c:v>
                </c:pt>
                <c:pt idx="137">
                  <c:v>-49.885820423824939</c:v>
                </c:pt>
                <c:pt idx="138">
                  <c:v>-49.948299414951308</c:v>
                </c:pt>
                <c:pt idx="139">
                  <c:v>-50.010402063353652</c:v>
                </c:pt>
                <c:pt idx="140">
                  <c:v>-50.072133228656995</c:v>
                </c:pt>
                <c:pt idx="141">
                  <c:v>-50.133497677691452</c:v>
                </c:pt>
                <c:pt idx="142">
                  <c:v>-50.194500086818053</c:v>
                </c:pt>
                <c:pt idx="143">
                  <c:v>-50.255145044182996</c:v>
                </c:pt>
                <c:pt idx="144">
                  <c:v>-50.31543705190289</c:v>
                </c:pt>
                <c:pt idx="145">
                  <c:v>-50.37538052818347</c:v>
                </c:pt>
                <c:pt idx="146">
                  <c:v>-50.434979809374084</c:v>
                </c:pt>
                <c:pt idx="147">
                  <c:v>-50.494239151960556</c:v>
                </c:pt>
                <c:pt idx="148">
                  <c:v>-50.553162734498116</c:v>
                </c:pt>
                <c:pt idx="149">
                  <c:v>-50.611754659486948</c:v>
                </c:pt>
                <c:pt idx="150">
                  <c:v>-50.670018955192191</c:v>
                </c:pt>
                <c:pt idx="151">
                  <c:v>-50.727959577410203</c:v>
                </c:pt>
                <c:pt idx="152">
                  <c:v>-50.785580411183261</c:v>
                </c:pt>
                <c:pt idx="153">
                  <c:v>-50.84288527246423</c:v>
                </c:pt>
                <c:pt idx="154">
                  <c:v>-50.899877909732965</c:v>
                </c:pt>
                <c:pt idx="155">
                  <c:v>-50.956562005566212</c:v>
                </c:pt>
                <c:pt idx="156">
                  <c:v>-51.012941178162407</c:v>
                </c:pt>
                <c:pt idx="157">
                  <c:v>-51.069018982823167</c:v>
                </c:pt>
                <c:pt idx="158">
                  <c:v>-51.124798913392553</c:v>
                </c:pt>
                <c:pt idx="159">
                  <c:v>-51.180284403655847</c:v>
                </c:pt>
                <c:pt idx="160">
                  <c:v>-51.235478828699058</c:v>
                </c:pt>
                <c:pt idx="161">
                  <c:v>-51.290385506230635</c:v>
                </c:pt>
                <c:pt idx="162">
                  <c:v>-51.345007697866095</c:v>
                </c:pt>
                <c:pt idx="163">
                  <c:v>-51.399348610377544</c:v>
                </c:pt>
                <c:pt idx="164">
                  <c:v>-51.453411396908734</c:v>
                </c:pt>
                <c:pt idx="165">
                  <c:v>-51.507199158156737</c:v>
                </c:pt>
                <c:pt idx="166">
                  <c:v>-51.56071494352183</c:v>
                </c:pt>
                <c:pt idx="167">
                  <c:v>-51.61396175222589</c:v>
                </c:pt>
                <c:pt idx="168">
                  <c:v>-51.666942534400931</c:v>
                </c:pt>
                <c:pt idx="169">
                  <c:v>-51.719660192148396</c:v>
                </c:pt>
                <c:pt idx="170">
                  <c:v>-51.772117580570296</c:v>
                </c:pt>
                <c:pt idx="171">
                  <c:v>-51.82431750877285</c:v>
                </c:pt>
                <c:pt idx="172">
                  <c:v>-51.876262740843757</c:v>
                </c:pt>
                <c:pt idx="173">
                  <c:v>-51.927955996803959</c:v>
                </c:pt>
                <c:pt idx="174">
                  <c:v>-51.979399953534127</c:v>
                </c:pt>
                <c:pt idx="175">
                  <c:v>-52.030597245677612</c:v>
                </c:pt>
                <c:pt idx="176">
                  <c:v>-52.081550466519559</c:v>
                </c:pt>
                <c:pt idx="177">
                  <c:v>-52.132262168843809</c:v>
                </c:pt>
                <c:pt idx="178">
                  <c:v>-52.182734865767401</c:v>
                </c:pt>
                <c:pt idx="179">
                  <c:v>-52.232971031554328</c:v>
                </c:pt>
                <c:pt idx="180">
                  <c:v>-52.282973102408249</c:v>
                </c:pt>
                <c:pt idx="181">
                  <c:v>-52.332743477245401</c:v>
                </c:pt>
                <c:pt idx="182">
                  <c:v>-52.382284518447989</c:v>
                </c:pt>
                <c:pt idx="183">
                  <c:v>-52.431598552598899</c:v>
                </c:pt>
                <c:pt idx="184">
                  <c:v>-52.480687871197944</c:v>
                </c:pt>
                <c:pt idx="185">
                  <c:v>-52.529554731360562</c:v>
                </c:pt>
                <c:pt idx="186">
                  <c:v>-52.578201356499093</c:v>
                </c:pt>
                <c:pt idx="187">
                  <c:v>-52.626629936987655</c:v>
                </c:pt>
                <c:pt idx="188">
                  <c:v>-52.674842630810403</c:v>
                </c:pt>
                <c:pt idx="189">
                  <c:v>-52.722841564194397</c:v>
                </c:pt>
                <c:pt idx="190">
                  <c:v>-52.770628832226919</c:v>
                </c:pt>
                <c:pt idx="191">
                  <c:v>-52.818206499458071</c:v>
                </c:pt>
                <c:pt idx="192">
                  <c:v>-52.865576600488993</c:v>
                </c:pt>
                <c:pt idx="193">
                  <c:v>-52.912741140545762</c:v>
                </c:pt>
                <c:pt idx="194">
                  <c:v>-52.959702096040004</c:v>
                </c:pt>
                <c:pt idx="195">
                  <c:v>-53.006461415116092</c:v>
                </c:pt>
                <c:pt idx="196">
                  <c:v>-53.053021018185547</c:v>
                </c:pt>
                <c:pt idx="197">
                  <c:v>-53.099382798448801</c:v>
                </c:pt>
                <c:pt idx="198">
                  <c:v>-53.145548622404874</c:v>
                </c:pt>
                <c:pt idx="199">
                  <c:v>-53.191520330349391</c:v>
                </c:pt>
                <c:pt idx="200">
                  <c:v>-53.237299736860763</c:v>
                </c:pt>
                <c:pt idx="201">
                  <c:v>-53.282888631275483</c:v>
                </c:pt>
                <c:pt idx="202">
                  <c:v>-53.328288778152341</c:v>
                </c:pt>
                <c:pt idx="203">
                  <c:v>-53.373501917726202</c:v>
                </c:pt>
                <c:pt idx="204">
                  <c:v>-53.418529766351426</c:v>
                </c:pt>
                <c:pt idx="205">
                  <c:v>-53.463374016935148</c:v>
                </c:pt>
                <c:pt idx="206">
                  <c:v>-53.508036339361126</c:v>
                </c:pt>
                <c:pt idx="207">
                  <c:v>-53.552518380903791</c:v>
                </c:pt>
                <c:pt idx="208">
                  <c:v>-53.596821766633113</c:v>
                </c:pt>
                <c:pt idx="209">
                  <c:v>-53.6409480998107</c:v>
                </c:pt>
                <c:pt idx="210">
                  <c:v>-53.684898962276947</c:v>
                </c:pt>
                <c:pt idx="211">
                  <c:v>-53.728675914829523</c:v>
                </c:pt>
                <c:pt idx="212">
                  <c:v>-53.772280497593997</c:v>
                </c:pt>
                <c:pt idx="213">
                  <c:v>-53.815714230385993</c:v>
                </c:pt>
                <c:pt idx="214">
                  <c:v>-53.858978613065517</c:v>
                </c:pt>
                <c:pt idx="215">
                  <c:v>-53.902075125883826</c:v>
                </c:pt>
                <c:pt idx="216">
                  <c:v>-53.945005229822712</c:v>
                </c:pt>
                <c:pt idx="217">
                  <c:v>-53.987770366926341</c:v>
                </c:pt>
                <c:pt idx="218">
                  <c:v>-54.030371960626269</c:v>
                </c:pt>
                <c:pt idx="219">
                  <c:v>-54.072811416059395</c:v>
                </c:pt>
                <c:pt idx="220">
                  <c:v>-54.115090120379222</c:v>
                </c:pt>
                <c:pt idx="221">
                  <c:v>-54.157209443060424</c:v>
                </c:pt>
                <c:pt idx="222">
                  <c:v>-54.199170736197274</c:v>
                </c:pt>
                <c:pt idx="223">
                  <c:v>-54.24097533479555</c:v>
                </c:pt>
                <c:pt idx="224">
                  <c:v>-54.282624557058412</c:v>
                </c:pt>
                <c:pt idx="225">
                  <c:v>-54.324119704666671</c:v>
                </c:pt>
                <c:pt idx="226">
                  <c:v>-54.365462063052632</c:v>
                </c:pt>
                <c:pt idx="227">
                  <c:v>-54.406652901669005</c:v>
                </c:pt>
                <c:pt idx="228">
                  <c:v>-54.447693474251693</c:v>
                </c:pt>
                <c:pt idx="229">
                  <c:v>-54.488585019077604</c:v>
                </c:pt>
                <c:pt idx="230">
                  <c:v>-54.529328759217051</c:v>
                </c:pt>
                <c:pt idx="231">
                  <c:v>-54.569925902781122</c:v>
                </c:pt>
                <c:pt idx="232">
                  <c:v>-54.610377643163901</c:v>
                </c:pt>
                <c:pt idx="233">
                  <c:v>-54.650685159279988</c:v>
                </c:pt>
                <c:pt idx="234">
                  <c:v>-54.690849615797177</c:v>
                </c:pt>
                <c:pt idx="235">
                  <c:v>-54.73087216336458</c:v>
                </c:pt>
                <c:pt idx="236">
                  <c:v>-54.770753938836037</c:v>
                </c:pt>
                <c:pt idx="237">
                  <c:v>-54.810496065489261</c:v>
                </c:pt>
                <c:pt idx="238">
                  <c:v>-54.850099653240676</c:v>
                </c:pt>
                <c:pt idx="239">
                  <c:v>-54.889565798855813</c:v>
                </c:pt>
                <c:pt idx="240">
                  <c:v>-54.928895586155946</c:v>
                </c:pt>
                <c:pt idx="241">
                  <c:v>-54.968090086220386</c:v>
                </c:pt>
                <c:pt idx="242">
                  <c:v>-55.007150357584962</c:v>
                </c:pt>
                <c:pt idx="243">
                  <c:v>-55.046077446436669</c:v>
                </c:pt>
                <c:pt idx="244">
                  <c:v>-55.084872386804648</c:v>
                </c:pt>
                <c:pt idx="245">
                  <c:v>-55.123536200747353</c:v>
                </c:pt>
                <c:pt idx="246">
                  <c:v>-55.16206989853606</c:v>
                </c:pt>
                <c:pt idx="247">
                  <c:v>-55.200474478835318</c:v>
                </c:pt>
                <c:pt idx="248">
                  <c:v>-55.238750928879313</c:v>
                </c:pt>
                <c:pt idx="249">
                  <c:v>-55.276900224645587</c:v>
                </c:pt>
                <c:pt idx="250">
                  <c:v>-55.3149233310249</c:v>
                </c:pt>
                <c:pt idx="251">
                  <c:v>-55.352821201988334</c:v>
                </c:pt>
                <c:pt idx="252">
                  <c:v>-55.390594780750959</c:v>
                </c:pt>
                <c:pt idx="253">
                  <c:v>-55.428244999932716</c:v>
                </c:pt>
                <c:pt idx="254">
                  <c:v>-55.465772781715927</c:v>
                </c:pt>
                <c:pt idx="255">
                  <c:v>-55.503179038000525</c:v>
                </c:pt>
                <c:pt idx="256">
                  <c:v>-55.540464670555721</c:v>
                </c:pt>
                <c:pt idx="257">
                  <c:v>-55.577630571169337</c:v>
                </c:pt>
                <c:pt idx="258">
                  <c:v>-55.6146776217942</c:v>
                </c:pt>
                <c:pt idx="259">
                  <c:v>-55.651606694692006</c:v>
                </c:pt>
                <c:pt idx="260">
                  <c:v>-55.688418652574597</c:v>
                </c:pt>
                <c:pt idx="261">
                  <c:v>-55.725114348742338</c:v>
                </c:pt>
                <c:pt idx="262">
                  <c:v>-55.761694627220436</c:v>
                </c:pt>
                <c:pt idx="263">
                  <c:v>-55.798160322892571</c:v>
                </c:pt>
                <c:pt idx="264">
                  <c:v>-55.83451226163217</c:v>
                </c:pt>
                <c:pt idx="265">
                  <c:v>-55.870751260431419</c:v>
                </c:pt>
                <c:pt idx="266">
                  <c:v>-55.906878127527733</c:v>
                </c:pt>
                <c:pt idx="267">
                  <c:v>-55.942893662528419</c:v>
                </c:pt>
                <c:pt idx="268">
                  <c:v>-55.978798656532632</c:v>
                </c:pt>
                <c:pt idx="269">
                  <c:v>-56.01459389225154</c:v>
                </c:pt>
                <c:pt idx="270">
                  <c:v>-56.05028014412639</c:v>
                </c:pt>
                <c:pt idx="271">
                  <c:v>-56.085858178444141</c:v>
                </c:pt>
                <c:pt idx="272">
                  <c:v>-56.121328753451536</c:v>
                </c:pt>
                <c:pt idx="273">
                  <c:v>-56.156692619466952</c:v>
                </c:pt>
                <c:pt idx="274">
                  <c:v>-56.19195051899024</c:v>
                </c:pt>
                <c:pt idx="275">
                  <c:v>-56.227103186810993</c:v>
                </c:pt>
                <c:pt idx="276">
                  <c:v>-56.262151350114564</c:v>
                </c:pt>
                <c:pt idx="277">
                  <c:v>-56.297095728586527</c:v>
                </c:pt>
                <c:pt idx="278">
                  <c:v>-56.331937034515221</c:v>
                </c:pt>
                <c:pt idx="279">
                  <c:v>-56.366675972892779</c:v>
                </c:pt>
                <c:pt idx="280">
                  <c:v>-56.40131324151406</c:v>
                </c:pt>
                <c:pt idx="281">
                  <c:v>-56.43584953107424</c:v>
                </c:pt>
                <c:pt idx="282">
                  <c:v>-56.470285525264615</c:v>
                </c:pt>
                <c:pt idx="283">
                  <c:v>-56.504621900866795</c:v>
                </c:pt>
                <c:pt idx="284">
                  <c:v>-56.538859327845472</c:v>
                </c:pt>
                <c:pt idx="285">
                  <c:v>-56.572998469439341</c:v>
                </c:pt>
                <c:pt idx="286">
                  <c:v>-56.607039982250683</c:v>
                </c:pt>
                <c:pt idx="287">
                  <c:v>-56.640984516333845</c:v>
                </c:pt>
                <c:pt idx="288">
                  <c:v>-56.674832715281354</c:v>
                </c:pt>
                <c:pt idx="289">
                  <c:v>-56.708585216309416</c:v>
                </c:pt>
                <c:pt idx="290">
                  <c:v>-56.742242650341751</c:v>
                </c:pt>
                <c:pt idx="291">
                  <c:v>-56.775805642092052</c:v>
                </c:pt>
                <c:pt idx="292">
                  <c:v>-56.809274810145013</c:v>
                </c:pt>
                <c:pt idx="293">
                  <c:v>-56.842650767036019</c:v>
                </c:pt>
                <c:pt idx="294">
                  <c:v>-56.875934119329941</c:v>
                </c:pt>
                <c:pt idx="295">
                  <c:v>-56.909125467698203</c:v>
                </c:pt>
                <c:pt idx="296">
                  <c:v>-56.94222540699468</c:v>
                </c:pt>
                <c:pt idx="297">
                  <c:v>-56.975234526330667</c:v>
                </c:pt>
                <c:pt idx="298">
                  <c:v>-57.008153409148207</c:v>
                </c:pt>
                <c:pt idx="299">
                  <c:v>-57.040982633292828</c:v>
                </c:pt>
                <c:pt idx="300">
                  <c:v>-57.073722771084419</c:v>
                </c:pt>
              </c:numCache>
            </c:numRef>
          </c:yVal>
          <c:smooth val="0"/>
          <c:extLst>
            <c:ext xmlns:c16="http://schemas.microsoft.com/office/drawing/2014/chart" uri="{C3380CC4-5D6E-409C-BE32-E72D297353CC}">
              <c16:uniqueId val="{00000000-4D5C-4DA3-9700-9EB8BFC90A71}"/>
            </c:ext>
          </c:extLst>
        </c:ser>
        <c:ser>
          <c:idx val="1"/>
          <c:order val="1"/>
          <c:spPr>
            <a:ln w="19050" cap="rnd">
              <a:solidFill>
                <a:srgbClr val="FFC00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'296GHz表'!$E$4:$E$304</c:f>
              <c:numCache>
                <c:formatCode>General</c:formatCode>
                <c:ptCount val="301"/>
                <c:pt idx="0">
                  <c:v>-33.803187510456127</c:v>
                </c:pt>
                <c:pt idx="1">
                  <c:v>-32.578863394584232</c:v>
                </c:pt>
                <c:pt idx="2">
                  <c:v>-31.576087645929405</c:v>
                </c:pt>
                <c:pt idx="3">
                  <c:v>-30.906143929924767</c:v>
                </c:pt>
                <c:pt idx="4">
                  <c:v>-30.484650956386773</c:v>
                </c:pt>
                <c:pt idx="5">
                  <c:v>-30.23487750731843</c:v>
                </c:pt>
                <c:pt idx="6">
                  <c:v>-30.101381167339071</c:v>
                </c:pt>
                <c:pt idx="7">
                  <c:v>-30.003581965077089</c:v>
                </c:pt>
                <c:pt idx="8">
                  <c:v>-29.712125138172382</c:v>
                </c:pt>
                <c:pt idx="9">
                  <c:v>-29.506593987332948</c:v>
                </c:pt>
                <c:pt idx="10">
                  <c:v>-29.366324514176085</c:v>
                </c:pt>
                <c:pt idx="11">
                  <c:v>-29.276300907174218</c:v>
                </c:pt>
                <c:pt idx="12">
                  <c:v>-29.22544932705064</c:v>
                </c:pt>
                <c:pt idx="13">
                  <c:v>-29.205478143885884</c:v>
                </c:pt>
                <c:pt idx="14">
                  <c:v>-29.210087521155444</c:v>
                </c:pt>
                <c:pt idx="15">
                  <c:v>-29.234425233566483</c:v>
                </c:pt>
                <c:pt idx="16">
                  <c:v>-29.274706963319701</c:v>
                </c:pt>
                <c:pt idx="17">
                  <c:v>-29.327947480608259</c:v>
                </c:pt>
                <c:pt idx="18">
                  <c:v>-29.391767519799956</c:v>
                </c:pt>
                <c:pt idx="19">
                  <c:v>-29.464253051117879</c:v>
                </c:pt>
                <c:pt idx="20">
                  <c:v>-29.543851337289112</c:v>
                </c:pt>
                <c:pt idx="21">
                  <c:v>-29.629293177745652</c:v>
                </c:pt>
                <c:pt idx="22">
                  <c:v>-29.719534047488494</c:v>
                </c:pt>
                <c:pt idx="23">
                  <c:v>-29.813709043459085</c:v>
                </c:pt>
                <c:pt idx="24">
                  <c:v>-29.911098042936231</c:v>
                </c:pt>
                <c:pt idx="25">
                  <c:v>-30.011098500543454</c:v>
                </c:pt>
                <c:pt idx="26">
                  <c:v>-30.113204019780383</c:v>
                </c:pt>
                <c:pt idx="27">
                  <c:v>-30.216987333399587</c:v>
                </c:pt>
                <c:pt idx="28">
                  <c:v>-30.322086681328955</c:v>
                </c:pt>
                <c:pt idx="29">
                  <c:v>-30.428194829664449</c:v>
                </c:pt>
                <c:pt idx="30">
                  <c:v>-30.535050159471453</c:v>
                </c:pt>
                <c:pt idx="31">
                  <c:v>-30.642429390120768</c:v>
                </c:pt>
                <c:pt idx="32">
                  <c:v>-30.750141602696672</c:v>
                </c:pt>
                <c:pt idx="33">
                  <c:v>-30.858023304428031</c:v>
                </c:pt>
                <c:pt idx="34">
                  <c:v>-30.965934331995086</c:v>
                </c:pt>
                <c:pt idx="35">
                  <c:v>-31.073754434851949</c:v>
                </c:pt>
                <c:pt idx="36">
                  <c:v>-31.18138041288465</c:v>
                </c:pt>
                <c:pt idx="37">
                  <c:v>-31.288723708346751</c:v>
                </c:pt>
                <c:pt idx="38">
                  <c:v>-31.395708371938312</c:v>
                </c:pt>
                <c:pt idx="39">
                  <c:v>-31.502269338484055</c:v>
                </c:pt>
                <c:pt idx="40">
                  <c:v>-31.608350959947259</c:v>
                </c:pt>
                <c:pt idx="41">
                  <c:v>-31.713905753243338</c:v>
                </c:pt>
                <c:pt idx="42">
                  <c:v>-31.818893328066864</c:v>
                </c:pt>
                <c:pt idx="43">
                  <c:v>-31.923279466152565</c:v>
                </c:pt>
                <c:pt idx="44">
                  <c:v>-32.027035328389161</c:v>
                </c:pt>
                <c:pt idx="45">
                  <c:v>-32.130136770245571</c:v>
                </c:pt>
                <c:pt idx="46">
                  <c:v>-32.232563749255263</c:v>
                </c:pt>
                <c:pt idx="47">
                  <c:v>-32.334299810987005</c:v>
                </c:pt>
                <c:pt idx="48">
                  <c:v>-32.435331642126542</c:v>
                </c:pt>
                <c:pt idx="49">
                  <c:v>-32.535648681106082</c:v>
                </c:pt>
                <c:pt idx="50">
                  <c:v>-32.635242778211421</c:v>
                </c:pt>
                <c:pt idx="51">
                  <c:v>-32.734107898337768</c:v>
                </c:pt>
                <c:pt idx="52">
                  <c:v>-32.832239860597042</c:v>
                </c:pt>
                <c:pt idx="53">
                  <c:v>-32.929636109841226</c:v>
                </c:pt>
                <c:pt idx="54">
                  <c:v>-33.026295515889032</c:v>
                </c:pt>
                <c:pt idx="55">
                  <c:v>-33.122218196848976</c:v>
                </c:pt>
                <c:pt idx="56">
                  <c:v>-33.217405363445422</c:v>
                </c:pt>
                <c:pt idx="57">
                  <c:v>-33.311859181685023</c:v>
                </c:pt>
                <c:pt idx="58">
                  <c:v>-33.405582651568309</c:v>
                </c:pt>
                <c:pt idx="59">
                  <c:v>-33.49857949986415</c:v>
                </c:pt>
                <c:pt idx="60">
                  <c:v>-33.590854085228699</c:v>
                </c:pt>
                <c:pt idx="61">
                  <c:v>-33.682411314178239</c:v>
                </c:pt>
                <c:pt idx="62">
                  <c:v>-33.773256566620759</c:v>
                </c:pt>
                <c:pt idx="63">
                  <c:v>-33.863395629816594</c:v>
                </c:pt>
                <c:pt idx="64">
                  <c:v>-33.952834639782211</c:v>
                </c:pt>
                <c:pt idx="65">
                  <c:v>-34.041580029276801</c:v>
                </c:pt>
                <c:pt idx="66">
                  <c:v>-34.129638481615558</c:v>
                </c:pt>
                <c:pt idx="67">
                  <c:v>-34.217016889648519</c:v>
                </c:pt>
                <c:pt idx="68">
                  <c:v>-34.303722319322915</c:v>
                </c:pt>
                <c:pt idx="69">
                  <c:v>-34.38976197731732</c:v>
                </c:pt>
                <c:pt idx="70">
                  <c:v>-34.475143182295724</c:v>
                </c:pt>
                <c:pt idx="71">
                  <c:v>-34.559873339384836</c:v>
                </c:pt>
                <c:pt idx="72">
                  <c:v>-34.64395991752076</c:v>
                </c:pt>
                <c:pt idx="73">
                  <c:v>-34.727410429356084</c:v>
                </c:pt>
                <c:pt idx="74">
                  <c:v>-34.810232413448929</c:v>
                </c:pt>
                <c:pt idx="75">
                  <c:v>-34.892433418491848</c:v>
                </c:pt>
                <c:pt idx="76">
                  <c:v>-34.974020989361065</c:v>
                </c:pt>
                <c:pt idx="77">
                  <c:v>-35.055002654794521</c:v>
                </c:pt>
                <c:pt idx="78">
                  <c:v>-35.135385916525678</c:v>
                </c:pt>
                <c:pt idx="79">
                  <c:v>-35.215178239720757</c:v>
                </c:pt>
                <c:pt idx="80">
                  <c:v>-35.294387044582052</c:v>
                </c:pt>
                <c:pt idx="81">
                  <c:v>-35.373019698995904</c:v>
                </c:pt>
                <c:pt idx="82">
                  <c:v>-35.451083512116611</c:v>
                </c:pt>
                <c:pt idx="83">
                  <c:v>-35.528585728787519</c:v>
                </c:pt>
                <c:pt idx="84">
                  <c:v>-35.605533524714559</c:v>
                </c:pt>
                <c:pt idx="85">
                  <c:v>-35.68193400231128</c:v>
                </c:pt>
                <c:pt idx="86">
                  <c:v>-35.757794187148221</c:v>
                </c:pt>
                <c:pt idx="87">
                  <c:v>-35.833121024941448</c:v>
                </c:pt>
                <c:pt idx="88">
                  <c:v>-35.907921379025723</c:v>
                </c:pt>
                <c:pt idx="89">
                  <c:v>-35.982202028260971</c:v>
                </c:pt>
                <c:pt idx="90">
                  <c:v>-36.055969665326202</c:v>
                </c:pt>
                <c:pt idx="91">
                  <c:v>-36.129230895361317</c:v>
                </c:pt>
                <c:pt idx="92">
                  <c:v>-36.201992234918805</c:v>
                </c:pt>
                <c:pt idx="93">
                  <c:v>-36.274260111192703</c:v>
                </c:pt>
                <c:pt idx="94">
                  <c:v>-36.34604086149551</c:v>
                </c:pt>
                <c:pt idx="95">
                  <c:v>-36.417340732955438</c:v>
                </c:pt>
                <c:pt idx="96">
                  <c:v>-36.488165882410698</c:v>
                </c:pt>
                <c:pt idx="97">
                  <c:v>-36.55852237647828</c:v>
                </c:pt>
                <c:pt idx="98">
                  <c:v>-36.628416191778172</c:v>
                </c:pt>
                <c:pt idx="99">
                  <c:v>-36.697853215295325</c:v>
                </c:pt>
                <c:pt idx="100">
                  <c:v>-36.766839244863036</c:v>
                </c:pt>
                <c:pt idx="101">
                  <c:v>-36.835379989753463</c:v>
                </c:pt>
                <c:pt idx="102">
                  <c:v>-36.903481071363061</c:v>
                </c:pt>
                <c:pt idx="103">
                  <c:v>-36.971148023979936</c:v>
                </c:pt>
                <c:pt idx="104">
                  <c:v>-37.038386295623937</c:v>
                </c:pt>
                <c:pt idx="105">
                  <c:v>-37.105201248948717</c:v>
                </c:pt>
                <c:pt idx="106">
                  <c:v>-37.171598162198293</c:v>
                </c:pt>
                <c:pt idx="107">
                  <c:v>-37.237582230209966</c:v>
                </c:pt>
                <c:pt idx="108">
                  <c:v>-37.30315856545613</c:v>
                </c:pt>
                <c:pt idx="109">
                  <c:v>-37.368332199119536</c:v>
                </c:pt>
                <c:pt idx="110">
                  <c:v>-37.433108082196156</c:v>
                </c:pt>
                <c:pt idx="111">
                  <c:v>-37.497491086619917</c:v>
                </c:pt>
                <c:pt idx="112">
                  <c:v>-37.5614860064059</c:v>
                </c:pt>
                <c:pt idx="113">
                  <c:v>-37.625097558806999</c:v>
                </c:pt>
                <c:pt idx="114">
                  <c:v>-37.688330385480498</c:v>
                </c:pt>
                <c:pt idx="115">
                  <c:v>-37.751189053661591</c:v>
                </c:pt>
                <c:pt idx="116">
                  <c:v>-37.813678057341136</c:v>
                </c:pt>
                <c:pt idx="117">
                  <c:v>-37.875801818443733</c:v>
                </c:pt>
                <c:pt idx="118">
                  <c:v>-37.937564688005679</c:v>
                </c:pt>
                <c:pt idx="119">
                  <c:v>-37.99897094734888</c:v>
                </c:pt>
                <c:pt idx="120">
                  <c:v>-38.060024809250194</c:v>
                </c:pt>
                <c:pt idx="121">
                  <c:v>-38.120730419103609</c:v>
                </c:pt>
                <c:pt idx="122">
                  <c:v>-38.181091856074659</c:v>
                </c:pt>
                <c:pt idx="123">
                  <c:v>-38.241113134245083</c:v>
                </c:pt>
                <c:pt idx="124">
                  <c:v>-38.300798203746794</c:v>
                </c:pt>
                <c:pt idx="125">
                  <c:v>-38.360150951884592</c:v>
                </c:pt>
                <c:pt idx="126">
                  <c:v>-38.419175204245988</c:v>
                </c:pt>
                <c:pt idx="127">
                  <c:v>-38.477874725798017</c:v>
                </c:pt>
                <c:pt idx="128">
                  <c:v>-38.536253221970441</c:v>
                </c:pt>
                <c:pt idx="129">
                  <c:v>-38.594314339723994</c:v>
                </c:pt>
                <c:pt idx="130">
                  <c:v>-38.652061668604304</c:v>
                </c:pt>
                <c:pt idx="131">
                  <c:v>-38.709498741780308</c:v>
                </c:pt>
                <c:pt idx="132">
                  <c:v>-38.766629037067318</c:v>
                </c:pt>
                <c:pt idx="133">
                  <c:v>-38.823455977933918</c:v>
                </c:pt>
                <c:pt idx="134">
                  <c:v>-38.87998293449337</c:v>
                </c:pt>
                <c:pt idx="135">
                  <c:v>-38.936213224478792</c:v>
                </c:pt>
                <c:pt idx="136">
                  <c:v>-38.992150114201593</c:v>
                </c:pt>
                <c:pt idx="137">
                  <c:v>-39.047796819494309</c:v>
                </c:pt>
                <c:pt idx="138">
                  <c:v>-39.103156506637234</c:v>
                </c:pt>
                <c:pt idx="139">
                  <c:v>-39.158232293267886</c:v>
                </c:pt>
                <c:pt idx="140">
                  <c:v>-39.213027249275243</c:v>
                </c:pt>
                <c:pt idx="141">
                  <c:v>-39.267544397677312</c:v>
                </c:pt>
                <c:pt idx="142">
                  <c:v>-39.321786715482929</c:v>
                </c:pt>
                <c:pt idx="143">
                  <c:v>-39.375757134537395</c:v>
                </c:pt>
                <c:pt idx="144">
                  <c:v>-39.429458542352464</c:v>
                </c:pt>
                <c:pt idx="145">
                  <c:v>-39.482893782920755</c:v>
                </c:pt>
                <c:pt idx="146">
                  <c:v>-39.536065657514555</c:v>
                </c:pt>
                <c:pt idx="147">
                  <c:v>-39.588976925469566</c:v>
                </c:pt>
                <c:pt idx="148">
                  <c:v>-39.64163030495304</c:v>
                </c:pt>
                <c:pt idx="149">
                  <c:v>-39.69402847371785</c:v>
                </c:pt>
                <c:pt idx="150">
                  <c:v>-39.746174069841132</c:v>
                </c:pt>
                <c:pt idx="151">
                  <c:v>-39.798069692448735</c:v>
                </c:pt>
                <c:pt idx="152">
                  <c:v>-39.849717902425468</c:v>
                </c:pt>
                <c:pt idx="153">
                  <c:v>-39.901121223111289</c:v>
                </c:pt>
                <c:pt idx="154">
                  <c:v>-39.95228214098357</c:v>
                </c:pt>
                <c:pt idx="155">
                  <c:v>-40.003203106325898</c:v>
                </c:pt>
                <c:pt idx="156">
                  <c:v>-40.053886533883372</c:v>
                </c:pt>
                <c:pt idx="157">
                  <c:v>-40.104334803505296</c:v>
                </c:pt>
                <c:pt idx="158">
                  <c:v>-40.154550260774087</c:v>
                </c:pt>
                <c:pt idx="159">
                  <c:v>-40.204535217622549</c:v>
                </c:pt>
                <c:pt idx="160">
                  <c:v>-40.254291952937848</c:v>
                </c:pt>
                <c:pt idx="161">
                  <c:v>-40.303822713154034</c:v>
                </c:pt>
                <c:pt idx="162">
                  <c:v>-40.353129712832043</c:v>
                </c:pt>
                <c:pt idx="163">
                  <c:v>-40.402215135228445</c:v>
                </c:pt>
                <c:pt idx="164">
                  <c:v>-40.451081132852337</c:v>
                </c:pt>
                <c:pt idx="165">
                  <c:v>-40.499729828011198</c:v>
                </c:pt>
                <c:pt idx="166">
                  <c:v>-40.548163313345484</c:v>
                </c:pt>
                <c:pt idx="167">
                  <c:v>-40.596383652352884</c:v>
                </c:pt>
                <c:pt idx="168">
                  <c:v>-40.644392879901403</c:v>
                </c:pt>
                <c:pt idx="169">
                  <c:v>-40.692193002732296</c:v>
                </c:pt>
                <c:pt idx="170">
                  <c:v>-40.739785999952986</c:v>
                </c:pt>
                <c:pt idx="171">
                  <c:v>-40.787173823519851</c:v>
                </c:pt>
                <c:pt idx="172">
                  <c:v>-40.834358398711302</c:v>
                </c:pt>
                <c:pt idx="173">
                  <c:v>-40.881341624591329</c:v>
                </c:pt>
                <c:pt idx="174">
                  <c:v>-40.928125374463562</c:v>
                </c:pt>
                <c:pt idx="175">
                  <c:v>-40.974711496316516</c:v>
                </c:pt>
                <c:pt idx="176">
                  <c:v>-41.021101813259421</c:v>
                </c:pt>
                <c:pt idx="177">
                  <c:v>-41.067298123950067</c:v>
                </c:pt>
                <c:pt idx="178">
                  <c:v>-41.113302203012708</c:v>
                </c:pt>
                <c:pt idx="179">
                  <c:v>-41.15911580144909</c:v>
                </c:pt>
                <c:pt idx="180">
                  <c:v>-41.204740647040481</c:v>
                </c:pt>
                <c:pt idx="181">
                  <c:v>-41.250178444741522</c:v>
                </c:pt>
                <c:pt idx="182">
                  <c:v>-41.295430877066451</c:v>
                </c:pt>
                <c:pt idx="183">
                  <c:v>-41.34049960446815</c:v>
                </c:pt>
                <c:pt idx="184">
                  <c:v>-41.385386265708476</c:v>
                </c:pt>
                <c:pt idx="185">
                  <c:v>-41.430092478222377</c:v>
                </c:pt>
                <c:pt idx="186">
                  <c:v>-41.474619838474041</c:v>
                </c:pt>
                <c:pt idx="187">
                  <c:v>-41.518969922306567</c:v>
                </c:pt>
                <c:pt idx="188">
                  <c:v>-41.563144285284196</c:v>
                </c:pt>
                <c:pt idx="189">
                  <c:v>-41.607144463028177</c:v>
                </c:pt>
                <c:pt idx="190">
                  <c:v>-41.650971971545871</c:v>
                </c:pt>
                <c:pt idx="191">
                  <c:v>-41.694628307553458</c:v>
                </c:pt>
                <c:pt idx="192">
                  <c:v>-41.738114948792401</c:v>
                </c:pt>
                <c:pt idx="193">
                  <c:v>-41.781433354339455</c:v>
                </c:pt>
                <c:pt idx="194">
                  <c:v>-41.824584964910827</c:v>
                </c:pt>
                <c:pt idx="195">
                  <c:v>-41.867571203160594</c:v>
                </c:pt>
                <c:pt idx="196">
                  <c:v>-41.910393473973102</c:v>
                </c:pt>
                <c:pt idx="197">
                  <c:v>-41.953053164749491</c:v>
                </c:pt>
                <c:pt idx="198">
                  <c:v>-41.995551645689176</c:v>
                </c:pt>
                <c:pt idx="199">
                  <c:v>-42.037890270065645</c:v>
                </c:pt>
                <c:pt idx="200">
                  <c:v>-42.080070374496998</c:v>
                </c:pt>
                <c:pt idx="201">
                  <c:v>-42.122093279211384</c:v>
                </c:pt>
                <c:pt idx="202">
                  <c:v>-42.163960288306868</c:v>
                </c:pt>
                <c:pt idx="203">
                  <c:v>-42.205672690007191</c:v>
                </c:pt>
                <c:pt idx="204">
                  <c:v>-42.2472317569122</c:v>
                </c:pt>
                <c:pt idx="205">
                  <c:v>-42.288638746243109</c:v>
                </c:pt>
                <c:pt idx="206">
                  <c:v>-42.329894900083957</c:v>
                </c:pt>
                <c:pt idx="207">
                  <c:v>-42.371001445618077</c:v>
                </c:pt>
                <c:pt idx="208">
                  <c:v>-42.411959595359974</c:v>
                </c:pt>
                <c:pt idx="209">
                  <c:v>-42.452770547383011</c:v>
                </c:pt>
                <c:pt idx="210">
                  <c:v>-42.493435485543031</c:v>
                </c:pt>
                <c:pt idx="211">
                  <c:v>-42.533955579697476</c:v>
                </c:pt>
                <c:pt idx="212">
                  <c:v>-42.574331985920551</c:v>
                </c:pt>
                <c:pt idx="213">
                  <c:v>-42.614565846714441</c:v>
                </c:pt>
                <c:pt idx="214">
                  <c:v>-42.65465829121635</c:v>
                </c:pt>
                <c:pt idx="215">
                  <c:v>-42.694610435402382</c:v>
                </c:pt>
                <c:pt idx="216">
                  <c:v>-42.734423382286948</c:v>
                </c:pt>
                <c:pt idx="217">
                  <c:v>-42.774098222118525</c:v>
                </c:pt>
                <c:pt idx="218">
                  <c:v>-42.813636032572575</c:v>
                </c:pt>
                <c:pt idx="219">
                  <c:v>-42.853037878940171</c:v>
                </c:pt>
                <c:pt idx="220">
                  <c:v>-42.892304814313576</c:v>
                </c:pt>
                <c:pt idx="221">
                  <c:v>-42.931437879768083</c:v>
                </c:pt>
                <c:pt idx="222">
                  <c:v>-42.970438104541145</c:v>
                </c:pt>
                <c:pt idx="223">
                  <c:v>-43.009306506207778</c:v>
                </c:pt>
                <c:pt idx="224">
                  <c:v>-43.048044090852855</c:v>
                </c:pt>
                <c:pt idx="225">
                  <c:v>-43.086651853240753</c:v>
                </c:pt>
                <c:pt idx="226">
                  <c:v>-43.125130776981152</c:v>
                </c:pt>
                <c:pt idx="227">
                  <c:v>-43.16348183469276</c:v>
                </c:pt>
                <c:pt idx="228">
                  <c:v>-43.201705988163312</c:v>
                </c:pt>
                <c:pt idx="229">
                  <c:v>-43.239804188507549</c:v>
                </c:pt>
                <c:pt idx="230">
                  <c:v>-43.277777376321623</c:v>
                </c:pt>
                <c:pt idx="231">
                  <c:v>-43.315626481835309</c:v>
                </c:pt>
                <c:pt idx="232">
                  <c:v>-43.353352425061203</c:v>
                </c:pt>
                <c:pt idx="233">
                  <c:v>-43.390956115941464</c:v>
                </c:pt>
                <c:pt idx="234">
                  <c:v>-43.428438454492166</c:v>
                </c:pt>
                <c:pt idx="235">
                  <c:v>-43.465800330944617</c:v>
                </c:pt>
                <c:pt idx="236">
                  <c:v>-43.503042625884746</c:v>
                </c:pt>
                <c:pt idx="237">
                  <c:v>-43.540166210389856</c:v>
                </c:pt>
                <c:pt idx="238">
                  <c:v>-43.577171946162849</c:v>
                </c:pt>
                <c:pt idx="239">
                  <c:v>-43.61406068566437</c:v>
                </c:pt>
                <c:pt idx="240">
                  <c:v>-43.65083327224275</c:v>
                </c:pt>
                <c:pt idx="241">
                  <c:v>-43.687490540261265</c:v>
                </c:pt>
                <c:pt idx="242">
                  <c:v>-43.724033315223778</c:v>
                </c:pt>
                <c:pt idx="243">
                  <c:v>-43.760462413897855</c:v>
                </c:pt>
                <c:pt idx="244">
                  <c:v>-43.79677864443596</c:v>
                </c:pt>
                <c:pt idx="245">
                  <c:v>-43.832982806494599</c:v>
                </c:pt>
                <c:pt idx="246">
                  <c:v>-43.869075691351185</c:v>
                </c:pt>
                <c:pt idx="247">
                  <c:v>-43.905058082019394</c:v>
                </c:pt>
                <c:pt idx="248">
                  <c:v>-43.940930753362139</c:v>
                </c:pt>
                <c:pt idx="249">
                  <c:v>-43.976694472203022</c:v>
                </c:pt>
                <c:pt idx="250">
                  <c:v>-44.012349997435521</c:v>
                </c:pt>
                <c:pt idx="251">
                  <c:v>-44.04789808013075</c:v>
                </c:pt>
                <c:pt idx="252">
                  <c:v>-44.083339463643227</c:v>
                </c:pt>
                <c:pt idx="253">
                  <c:v>-44.118674883714846</c:v>
                </c:pt>
                <c:pt idx="254">
                  <c:v>-44.153905068577174</c:v>
                </c:pt>
                <c:pt idx="255">
                  <c:v>-44.1890307390522</c:v>
                </c:pt>
                <c:pt idx="256">
                  <c:v>-44.224052608651419</c:v>
                </c:pt>
                <c:pt idx="257">
                  <c:v>-44.258971383672801</c:v>
                </c:pt>
                <c:pt idx="258">
                  <c:v>-44.293787763296834</c:v>
                </c:pt>
                <c:pt idx="259">
                  <c:v>-44.328502439680747</c:v>
                </c:pt>
                <c:pt idx="260">
                  <c:v>-44.363116098051222</c:v>
                </c:pt>
                <c:pt idx="261">
                  <c:v>-44.397629416795397</c:v>
                </c:pt>
                <c:pt idx="262">
                  <c:v>-44.432043067550467</c:v>
                </c:pt>
                <c:pt idx="263">
                  <c:v>-44.466357715292489</c:v>
                </c:pt>
                <c:pt idx="264">
                  <c:v>-44.500574018422512</c:v>
                </c:pt>
                <c:pt idx="265">
                  <c:v>-44.534692628852696</c:v>
                </c:pt>
                <c:pt idx="266">
                  <c:v>-44.5687141920898</c:v>
                </c:pt>
                <c:pt idx="267">
                  <c:v>-44.602639347318373</c:v>
                </c:pt>
                <c:pt idx="268">
                  <c:v>-44.636468727481997</c:v>
                </c:pt>
                <c:pt idx="269">
                  <c:v>-44.67020295936338</c:v>
                </c:pt>
                <c:pt idx="270">
                  <c:v>-44.703842663663323</c:v>
                </c:pt>
                <c:pt idx="271">
                  <c:v>-44.737388455078403</c:v>
                </c:pt>
                <c:pt idx="272">
                  <c:v>-44.77084094237712</c:v>
                </c:pt>
                <c:pt idx="273">
                  <c:v>-44.804200728475649</c:v>
                </c:pt>
                <c:pt idx="274">
                  <c:v>-44.837468410511264</c:v>
                </c:pt>
                <c:pt idx="275">
                  <c:v>-44.870644579915577</c:v>
                </c:pt>
                <c:pt idx="276">
                  <c:v>-44.903729822486369</c:v>
                </c:pt>
                <c:pt idx="277">
                  <c:v>-44.936724718457896</c:v>
                </c:pt>
                <c:pt idx="278">
                  <c:v>-44.969629842570839</c:v>
                </c:pt>
                <c:pt idx="279">
                  <c:v>-45.002445764140418</c:v>
                </c:pt>
                <c:pt idx="280">
                  <c:v>-45.035173047124289</c:v>
                </c:pt>
                <c:pt idx="281">
                  <c:v>-45.067812250188354</c:v>
                </c:pt>
                <c:pt idx="282">
                  <c:v>-45.100363926772786</c:v>
                </c:pt>
                <c:pt idx="283">
                  <c:v>-45.132828625155923</c:v>
                </c:pt>
                <c:pt idx="284">
                  <c:v>-45.165206888517858</c:v>
                </c:pt>
                <c:pt idx="285">
                  <c:v>-45.197499255003024</c:v>
                </c:pt>
                <c:pt idx="286">
                  <c:v>-45.229706257781459</c:v>
                </c:pt>
                <c:pt idx="287">
                  <c:v>-45.261828425109726</c:v>
                </c:pt>
                <c:pt idx="288">
                  <c:v>-45.293866280390134</c:v>
                </c:pt>
                <c:pt idx="289">
                  <c:v>-45.325820342230003</c:v>
                </c:pt>
                <c:pt idx="290">
                  <c:v>-45.357691124499098</c:v>
                </c:pt>
                <c:pt idx="291">
                  <c:v>-45.389479136387195</c:v>
                </c:pt>
                <c:pt idx="292">
                  <c:v>-45.421184882459741</c:v>
                </c:pt>
                <c:pt idx="293">
                  <c:v>-45.452808862713596</c:v>
                </c:pt>
                <c:pt idx="294">
                  <c:v>-45.48435157263151</c:v>
                </c:pt>
                <c:pt idx="295">
                  <c:v>-45.515813503235691</c:v>
                </c:pt>
                <c:pt idx="296">
                  <c:v>-45.547195141140989</c:v>
                </c:pt>
                <c:pt idx="297">
                  <c:v>-45.578496968606842</c:v>
                </c:pt>
                <c:pt idx="298">
                  <c:v>-45.609719463588817</c:v>
                </c:pt>
                <c:pt idx="299">
                  <c:v>-45.640863099789456</c:v>
                </c:pt>
                <c:pt idx="300">
                  <c:v>-45.67192834670773</c:v>
                </c:pt>
              </c:numCache>
            </c:numRef>
          </c:yVal>
          <c:smooth val="0"/>
          <c:extLst>
            <c:ext xmlns:c16="http://schemas.microsoft.com/office/drawing/2014/chart" uri="{C3380CC4-5D6E-409C-BE32-E72D297353CC}">
              <c16:uniqueId val="{00000001-4D5C-4DA3-9700-9EB8BFC90A71}"/>
            </c:ext>
          </c:extLst>
        </c:ser>
        <c:ser>
          <c:idx val="2"/>
          <c:order val="2"/>
          <c:spPr>
            <a:ln w="19050" cap="rnd">
              <a:solidFill>
                <a:srgbClr val="00B05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'296GHz表'!$F$4:$F$304</c:f>
              <c:numCache>
                <c:formatCode>General</c:formatCode>
                <c:ptCount val="301"/>
                <c:pt idx="0">
                  <c:v>-32.641708644074939</c:v>
                </c:pt>
                <c:pt idx="1">
                  <c:v>-31.236139586852659</c:v>
                </c:pt>
                <c:pt idx="2">
                  <c:v>-29.98673257801336</c:v>
                </c:pt>
                <c:pt idx="3">
                  <c:v>-29.033747907728397</c:v>
                </c:pt>
                <c:pt idx="4">
                  <c:v>-28.305896563414265</c:v>
                </c:pt>
                <c:pt idx="5">
                  <c:v>-27.737110068054903</c:v>
                </c:pt>
                <c:pt idx="6">
                  <c:v>-27.279360305068749</c:v>
                </c:pt>
                <c:pt idx="7">
                  <c:v>-26.856857861982348</c:v>
                </c:pt>
                <c:pt idx="8">
                  <c:v>-26.243236920673908</c:v>
                </c:pt>
                <c:pt idx="9">
                  <c:v>-25.719904377921054</c:v>
                </c:pt>
                <c:pt idx="10">
                  <c:v>-25.267279593094216</c:v>
                </c:pt>
                <c:pt idx="11">
                  <c:v>-24.870960300656236</c:v>
                </c:pt>
                <c:pt idx="12">
                  <c:v>-24.520186460934525</c:v>
                </c:pt>
                <c:pt idx="13">
                  <c:v>-24.206787926394384</c:v>
                </c:pt>
                <c:pt idx="14">
                  <c:v>-23.924462636861776</c:v>
                </c:pt>
                <c:pt idx="15">
                  <c:v>-23.668276829118085</c:v>
                </c:pt>
                <c:pt idx="16">
                  <c:v>-23.434314421180204</c:v>
                </c:pt>
                <c:pt idx="17">
                  <c:v>-23.219427465924738</c:v>
                </c:pt>
                <c:pt idx="18">
                  <c:v>-23.021055909611988</c:v>
                </c:pt>
                <c:pt idx="19">
                  <c:v>-22.837095524119349</c:v>
                </c:pt>
                <c:pt idx="20">
                  <c:v>-22.665799798135353</c:v>
                </c:pt>
                <c:pt idx="21">
                  <c:v>-22.505706102035603</c:v>
                </c:pt>
                <c:pt idx="22">
                  <c:v>-22.35557943836281</c:v>
                </c:pt>
                <c:pt idx="23">
                  <c:v>-22.214369097230474</c:v>
                </c:pt>
                <c:pt idx="24">
                  <c:v>-22.08117489771621</c:v>
                </c:pt>
                <c:pt idx="25">
                  <c:v>-21.955220632067167</c:v>
                </c:pt>
                <c:pt idx="26">
                  <c:v>-21.835832980767833</c:v>
                </c:pt>
                <c:pt idx="27">
                  <c:v>-21.722424625348154</c:v>
                </c:pt>
                <c:pt idx="28">
                  <c:v>-21.614480612915628</c:v>
                </c:pt>
                <c:pt idx="29">
                  <c:v>-21.511547262245145</c:v>
                </c:pt>
                <c:pt idx="30">
                  <c:v>-21.413223073143357</c:v>
                </c:pt>
                <c:pt idx="31">
                  <c:v>-21.319151227357708</c:v>
                </c:pt>
                <c:pt idx="32">
                  <c:v>-21.229013363379593</c:v>
                </c:pt>
                <c:pt idx="33">
                  <c:v>-21.142524378080267</c:v>
                </c:pt>
                <c:pt idx="34">
                  <c:v>-21.059428061532842</c:v>
                </c:pt>
                <c:pt idx="35">
                  <c:v>-20.979493412144251</c:v>
                </c:pt>
                <c:pt idx="36">
                  <c:v>-20.902511510567336</c:v>
                </c:pt>
                <c:pt idx="37">
                  <c:v>-20.828292855150309</c:v>
                </c:pt>
                <c:pt idx="38">
                  <c:v>-20.756665080644368</c:v>
                </c:pt>
                <c:pt idx="39">
                  <c:v>-20.687470996763366</c:v>
                </c:pt>
                <c:pt idx="40">
                  <c:v>-20.620566894970594</c:v>
                </c:pt>
                <c:pt idx="41">
                  <c:v>-20.555821081224749</c:v>
                </c:pt>
                <c:pt idx="42">
                  <c:v>-20.493112599902545</c:v>
                </c:pt>
                <c:pt idx="43">
                  <c:v>-20.432330120141486</c:v>
                </c:pt>
                <c:pt idx="44">
                  <c:v>-20.373370960720578</c:v>
                </c:pt>
                <c:pt idx="45">
                  <c:v>-20.31614023354571</c:v>
                </c:pt>
                <c:pt idx="46">
                  <c:v>-20.260550089048706</c:v>
                </c:pt>
                <c:pt idx="47">
                  <c:v>-20.206519049456872</c:v>
                </c:pt>
                <c:pt idx="48">
                  <c:v>-20.153971418071464</c:v>
                </c:pt>
                <c:pt idx="49">
                  <c:v>-20.102836754509696</c:v>
                </c:pt>
                <c:pt idx="50">
                  <c:v>-20.053049407360191</c:v>
                </c:pt>
                <c:pt idx="51">
                  <c:v>-20.004548096957762</c:v>
                </c:pt>
                <c:pt idx="52">
                  <c:v>-19.957275542033074</c:v>
                </c:pt>
                <c:pt idx="53">
                  <c:v>-19.911178124870986</c:v>
                </c:pt>
                <c:pt idx="54">
                  <c:v>-19.866205590361432</c:v>
                </c:pt>
                <c:pt idx="55">
                  <c:v>-19.822310774943034</c:v>
                </c:pt>
                <c:pt idx="56">
                  <c:v>-19.779449361988611</c:v>
                </c:pt>
                <c:pt idx="57">
                  <c:v>-19.737579660624604</c:v>
                </c:pt>
                <c:pt idx="58">
                  <c:v>-19.696662405362247</c:v>
                </c:pt>
                <c:pt idx="59">
                  <c:v>-19.656660574267462</c:v>
                </c:pt>
                <c:pt idx="60">
                  <c:v>-19.617539223657587</c:v>
                </c:pt>
                <c:pt idx="61">
                  <c:v>-19.579265337576757</c:v>
                </c:pt>
                <c:pt idx="62">
                  <c:v>-19.541807690505252</c:v>
                </c:pt>
                <c:pt idx="63">
                  <c:v>-19.505136721945831</c:v>
                </c:pt>
                <c:pt idx="64">
                  <c:v>-19.469224421679755</c:v>
                </c:pt>
                <c:pt idx="65">
                  <c:v>-19.434044224639493</c:v>
                </c:pt>
                <c:pt idx="66">
                  <c:v>-19.399570914449839</c:v>
                </c:pt>
                <c:pt idx="67">
                  <c:v>-19.365780534798702</c:v>
                </c:pt>
                <c:pt idx="68">
                  <c:v>-19.332650307903236</c:v>
                </c:pt>
                <c:pt idx="69">
                  <c:v>-19.300158559393807</c:v>
                </c:pt>
                <c:pt idx="70">
                  <c:v>-19.268284649034641</c:v>
                </c:pt>
                <c:pt idx="71">
                  <c:v>-19.237008906742616</c:v>
                </c:pt>
                <c:pt idx="72">
                  <c:v>-19.206312573429486</c:v>
                </c:pt>
                <c:pt idx="73">
                  <c:v>-19.176177746251199</c:v>
                </c:pt>
                <c:pt idx="74">
                  <c:v>-19.146587327858398</c:v>
                </c:pt>
                <c:pt idx="75">
                  <c:v>-19.117524979331748</c:v>
                </c:pt>
                <c:pt idx="76">
                  <c:v>-19.08897507646401</c:v>
                </c:pt>
                <c:pt idx="77">
                  <c:v>-19.060922669122789</c:v>
                </c:pt>
                <c:pt idx="78">
                  <c:v>-19.033353443436837</c:v>
                </c:pt>
                <c:pt idx="79">
                  <c:v>-19.006253686573373</c:v>
                </c:pt>
                <c:pt idx="80">
                  <c:v>-18.979610253896382</c:v>
                </c:pt>
                <c:pt idx="81">
                  <c:v>-18.953410538322728</c:v>
                </c:pt>
                <c:pt idx="82">
                  <c:v>-18.927642441701565</c:v>
                </c:pt>
                <c:pt idx="83">
                  <c:v>-18.902294348045089</c:v>
                </c:pt>
                <c:pt idx="84">
                  <c:v>-18.87735509850161</c:v>
                </c:pt>
                <c:pt idx="85">
                  <c:v>-18.852813967899806</c:v>
                </c:pt>
                <c:pt idx="86">
                  <c:v>-18.828660642782523</c:v>
                </c:pt>
                <c:pt idx="87">
                  <c:v>-18.804885200789855</c:v>
                </c:pt>
                <c:pt idx="88">
                  <c:v>-18.781478091315492</c:v>
                </c:pt>
                <c:pt idx="89">
                  <c:v>-18.758430117335038</c:v>
                </c:pt>
                <c:pt idx="90">
                  <c:v>-18.7357324183142</c:v>
                </c:pt>
                <c:pt idx="91">
                  <c:v>-18.713376454141212</c:v>
                </c:pt>
                <c:pt idx="92">
                  <c:v>-18.691353989992862</c:v>
                </c:pt>
                <c:pt idx="93">
                  <c:v>-18.669657082080903</c:v>
                </c:pt>
                <c:pt idx="94">
                  <c:v>-18.648278064212136</c:v>
                </c:pt>
                <c:pt idx="95">
                  <c:v>-18.627209535107227</c:v>
                </c:pt>
                <c:pt idx="96">
                  <c:v>-18.60644434644162</c:v>
                </c:pt>
                <c:pt idx="97">
                  <c:v>-18.585975591536055</c:v>
                </c:pt>
                <c:pt idx="98">
                  <c:v>-18.565796594672932</c:v>
                </c:pt>
                <c:pt idx="99">
                  <c:v>-18.545900900998859</c:v>
                </c:pt>
                <c:pt idx="100">
                  <c:v>-18.526282266958759</c:v>
                </c:pt>
                <c:pt idx="101">
                  <c:v>-18.506934651244705</c:v>
                </c:pt>
                <c:pt idx="102">
                  <c:v>-18.487852206224048</c:v>
                </c:pt>
                <c:pt idx="103">
                  <c:v>-18.469029269803272</c:v>
                </c:pt>
                <c:pt idx="104">
                  <c:v>-18.450460357727849</c:v>
                </c:pt>
                <c:pt idx="105">
                  <c:v>-18.432140156259905</c:v>
                </c:pt>
                <c:pt idx="106">
                  <c:v>-18.414063515233153</c:v>
                </c:pt>
                <c:pt idx="107">
                  <c:v>-18.396225441460402</c:v>
                </c:pt>
                <c:pt idx="108">
                  <c:v>-18.378621092456484</c:v>
                </c:pt>
                <c:pt idx="109">
                  <c:v>-18.361245770480465</c:v>
                </c:pt>
                <c:pt idx="110">
                  <c:v>-18.344094916863781</c:v>
                </c:pt>
                <c:pt idx="111">
                  <c:v>-18.327164106607469</c:v>
                </c:pt>
                <c:pt idx="112">
                  <c:v>-18.310449043245143</c:v>
                </c:pt>
                <c:pt idx="113">
                  <c:v>-18.293945553948518</c:v>
                </c:pt>
                <c:pt idx="114">
                  <c:v>-18.277649584854558</c:v>
                </c:pt>
                <c:pt idx="115">
                  <c:v>-18.261557196614604</c:v>
                </c:pt>
                <c:pt idx="116">
                  <c:v>-18.245664560155376</c:v>
                </c:pt>
                <c:pt idx="117">
                  <c:v>-18.229967952621195</c:v>
                </c:pt>
                <c:pt idx="118">
                  <c:v>-18.214463753509364</c:v>
                </c:pt>
                <c:pt idx="119">
                  <c:v>-18.199148440972522</c:v>
                </c:pt>
                <c:pt idx="120">
                  <c:v>-18.18401858829111</c:v>
                </c:pt>
                <c:pt idx="121">
                  <c:v>-18.169070860497257</c:v>
                </c:pt>
                <c:pt idx="122">
                  <c:v>-18.154302011146981</c:v>
                </c:pt>
                <c:pt idx="123">
                  <c:v>-18.139708879236608</c:v>
                </c:pt>
                <c:pt idx="124">
                  <c:v>-18.125288386243326</c:v>
                </c:pt>
                <c:pt idx="125">
                  <c:v>-18.111037533299097</c:v>
                </c:pt>
                <c:pt idx="126">
                  <c:v>-18.096953398485738</c:v>
                </c:pt>
                <c:pt idx="127">
                  <c:v>-18.083033134231115</c:v>
                </c:pt>
                <c:pt idx="128">
                  <c:v>-18.069273964829577</c:v>
                </c:pt>
                <c:pt idx="129">
                  <c:v>-18.055673184052566</c:v>
                </c:pt>
                <c:pt idx="130">
                  <c:v>-18.042228152865604</c:v>
                </c:pt>
                <c:pt idx="131">
                  <c:v>-18.028936297231027</c:v>
                </c:pt>
                <c:pt idx="132">
                  <c:v>-18.015795106001562</c:v>
                </c:pt>
                <c:pt idx="133">
                  <c:v>-18.002802128903426</c:v>
                </c:pt>
                <c:pt idx="134">
                  <c:v>-17.98995497459093</c:v>
                </c:pt>
                <c:pt idx="135">
                  <c:v>-17.97725130878402</c:v>
                </c:pt>
                <c:pt idx="136">
                  <c:v>-17.964688852474012</c:v>
                </c:pt>
                <c:pt idx="137">
                  <c:v>-17.952265380197332</c:v>
                </c:pt>
                <c:pt idx="138">
                  <c:v>-17.93997871839791</c:v>
                </c:pt>
                <c:pt idx="139">
                  <c:v>-17.92782674380463</c:v>
                </c:pt>
                <c:pt idx="140">
                  <c:v>-17.915807381926129</c:v>
                </c:pt>
                <c:pt idx="141">
                  <c:v>-17.903918605554964</c:v>
                </c:pt>
                <c:pt idx="142">
                  <c:v>-17.89215843336693</c:v>
                </c:pt>
                <c:pt idx="143">
                  <c:v>-17.88052492853997</c:v>
                </c:pt>
                <c:pt idx="144">
                  <c:v>-17.869016197435101</c:v>
                </c:pt>
                <c:pt idx="145">
                  <c:v>-17.857630388345584</c:v>
                </c:pt>
                <c:pt idx="146">
                  <c:v>-17.846365690254743</c:v>
                </c:pt>
                <c:pt idx="147">
                  <c:v>-17.835220331671565</c:v>
                </c:pt>
                <c:pt idx="148">
                  <c:v>-17.824192579484105</c:v>
                </c:pt>
                <c:pt idx="149">
                  <c:v>-17.813280737867572</c:v>
                </c:pt>
                <c:pt idx="150">
                  <c:v>-17.802483147232451</c:v>
                </c:pt>
                <c:pt idx="151">
                  <c:v>-17.791798183194572</c:v>
                </c:pt>
                <c:pt idx="152">
                  <c:v>-17.781224255593429</c:v>
                </c:pt>
                <c:pt idx="153">
                  <c:v>-17.770759807551343</c:v>
                </c:pt>
                <c:pt idx="154">
                  <c:v>-17.760403314540724</c:v>
                </c:pt>
                <c:pt idx="155">
                  <c:v>-17.75015328350419</c:v>
                </c:pt>
                <c:pt idx="156">
                  <c:v>-17.740008251997168</c:v>
                </c:pt>
                <c:pt idx="157">
                  <c:v>-17.72996678736996</c:v>
                </c:pt>
                <c:pt idx="158">
                  <c:v>-17.720027485942637</c:v>
                </c:pt>
                <c:pt idx="159">
                  <c:v>-17.710188972263836</c:v>
                </c:pt>
                <c:pt idx="160">
                  <c:v>-17.700449898332806</c:v>
                </c:pt>
                <c:pt idx="161">
                  <c:v>-17.69080894289894</c:v>
                </c:pt>
                <c:pt idx="162">
                  <c:v>-17.68126481074637</c:v>
                </c:pt>
                <c:pt idx="163">
                  <c:v>-17.6718162320267</c:v>
                </c:pt>
                <c:pt idx="164">
                  <c:v>-17.6624619615976</c:v>
                </c:pt>
                <c:pt idx="165">
                  <c:v>-17.653200778395714</c:v>
                </c:pt>
                <c:pt idx="166">
                  <c:v>-17.644031484807229</c:v>
                </c:pt>
                <c:pt idx="167">
                  <c:v>-17.634952906092991</c:v>
                </c:pt>
                <c:pt idx="168">
                  <c:v>-17.625963889797106</c:v>
                </c:pt>
                <c:pt idx="169">
                  <c:v>-17.617063305196467</c:v>
                </c:pt>
                <c:pt idx="170">
                  <c:v>-17.608250042756225</c:v>
                </c:pt>
                <c:pt idx="171">
                  <c:v>-17.59952301360785</c:v>
                </c:pt>
                <c:pt idx="172">
                  <c:v>-17.590881149039276</c:v>
                </c:pt>
                <c:pt idx="173">
                  <c:v>-17.582323400003403</c:v>
                </c:pt>
                <c:pt idx="174">
                  <c:v>-17.573848736637672</c:v>
                </c:pt>
                <c:pt idx="175">
                  <c:v>-17.565456147805705</c:v>
                </c:pt>
                <c:pt idx="176">
                  <c:v>-17.557144640640729</c:v>
                </c:pt>
                <c:pt idx="177">
                  <c:v>-17.548913240122829</c:v>
                </c:pt>
                <c:pt idx="178">
                  <c:v>-17.540760988636379</c:v>
                </c:pt>
                <c:pt idx="179">
                  <c:v>-17.532686945569495</c:v>
                </c:pt>
                <c:pt idx="180">
                  <c:v>-17.524690186923635</c:v>
                </c:pt>
                <c:pt idx="181">
                  <c:v>-17.516769804907938</c:v>
                </c:pt>
                <c:pt idx="182">
                  <c:v>-17.508924907574325</c:v>
                </c:pt>
                <c:pt idx="183">
                  <c:v>-17.501154618465563</c:v>
                </c:pt>
                <c:pt idx="184">
                  <c:v>-17.493458076219525</c:v>
                </c:pt>
                <c:pt idx="185">
                  <c:v>-17.485834434274665</c:v>
                </c:pt>
                <c:pt idx="186">
                  <c:v>-17.47828286049635</c:v>
                </c:pt>
                <c:pt idx="187">
                  <c:v>-17.470802536869684</c:v>
                </c:pt>
                <c:pt idx="188">
                  <c:v>-17.463392659183953</c:v>
                </c:pt>
                <c:pt idx="189">
                  <c:v>-17.456052436716931</c:v>
                </c:pt>
                <c:pt idx="190">
                  <c:v>-17.448781091932517</c:v>
                </c:pt>
                <c:pt idx="191">
                  <c:v>-17.441577860211027</c:v>
                </c:pt>
                <c:pt idx="192">
                  <c:v>-17.434441989535799</c:v>
                </c:pt>
                <c:pt idx="193">
                  <c:v>-17.427372740246753</c:v>
                </c:pt>
                <c:pt idx="194">
                  <c:v>-17.420369384748241</c:v>
                </c:pt>
                <c:pt idx="195">
                  <c:v>-17.413431207266058</c:v>
                </c:pt>
                <c:pt idx="196">
                  <c:v>-17.406557503589028</c:v>
                </c:pt>
                <c:pt idx="197">
                  <c:v>-17.399747580818484</c:v>
                </c:pt>
                <c:pt idx="198">
                  <c:v>-17.39300075712174</c:v>
                </c:pt>
                <c:pt idx="199">
                  <c:v>-17.386316361516549</c:v>
                </c:pt>
                <c:pt idx="200">
                  <c:v>-17.379693733625771</c:v>
                </c:pt>
                <c:pt idx="201">
                  <c:v>-17.373132223472268</c:v>
                </c:pt>
                <c:pt idx="202">
                  <c:v>-17.366631191240273</c:v>
                </c:pt>
                <c:pt idx="203">
                  <c:v>-17.360190007079552</c:v>
                </c:pt>
                <c:pt idx="204">
                  <c:v>-17.353808050910956</c:v>
                </c:pt>
                <c:pt idx="205">
                  <c:v>-17.347484712193676</c:v>
                </c:pt>
                <c:pt idx="206">
                  <c:v>-17.341219389758038</c:v>
                </c:pt>
                <c:pt idx="207">
                  <c:v>-17.335011491621003</c:v>
                </c:pt>
                <c:pt idx="208">
                  <c:v>-17.328860434765886</c:v>
                </c:pt>
                <c:pt idx="209">
                  <c:v>-17.322765644995812</c:v>
                </c:pt>
                <c:pt idx="210">
                  <c:v>-17.31672655674241</c:v>
                </c:pt>
                <c:pt idx="211">
                  <c:v>-17.310742612892938</c:v>
                </c:pt>
                <c:pt idx="212">
                  <c:v>-17.304813264637872</c:v>
                </c:pt>
                <c:pt idx="213">
                  <c:v>-17.298937971289376</c:v>
                </c:pt>
                <c:pt idx="214">
                  <c:v>-17.293116200119385</c:v>
                </c:pt>
                <c:pt idx="215">
                  <c:v>-17.287347426234376</c:v>
                </c:pt>
                <c:pt idx="216">
                  <c:v>-17.281631132393287</c:v>
                </c:pt>
                <c:pt idx="217">
                  <c:v>-17.275966808865647</c:v>
                </c:pt>
                <c:pt idx="218">
                  <c:v>-17.270353953288677</c:v>
                </c:pt>
                <c:pt idx="219">
                  <c:v>-17.264792070544516</c:v>
                </c:pt>
                <c:pt idx="220">
                  <c:v>-17.259280672592439</c:v>
                </c:pt>
                <c:pt idx="221">
                  <c:v>-17.253819278349127</c:v>
                </c:pt>
                <c:pt idx="222">
                  <c:v>-17.248407413557814</c:v>
                </c:pt>
                <c:pt idx="223">
                  <c:v>-17.243044610667368</c:v>
                </c:pt>
                <c:pt idx="224">
                  <c:v>-17.237730408685678</c:v>
                </c:pt>
                <c:pt idx="225">
                  <c:v>-17.232464353083287</c:v>
                </c:pt>
                <c:pt idx="226">
                  <c:v>-17.227245995653362</c:v>
                </c:pt>
                <c:pt idx="227">
                  <c:v>-17.222074894401288</c:v>
                </c:pt>
                <c:pt idx="228">
                  <c:v>-17.216950613430839</c:v>
                </c:pt>
                <c:pt idx="229">
                  <c:v>-17.211872722842116</c:v>
                </c:pt>
                <c:pt idx="230">
                  <c:v>-17.20684079861276</c:v>
                </c:pt>
                <c:pt idx="231">
                  <c:v>-17.201854422480949</c:v>
                </c:pt>
                <c:pt idx="232">
                  <c:v>-17.196913181869448</c:v>
                </c:pt>
                <c:pt idx="233">
                  <c:v>-17.192016669759511</c:v>
                </c:pt>
                <c:pt idx="234">
                  <c:v>-17.187164484596863</c:v>
                </c:pt>
                <c:pt idx="235">
                  <c:v>-17.182356230202643</c:v>
                </c:pt>
                <c:pt idx="236">
                  <c:v>-17.177591515671651</c:v>
                </c:pt>
                <c:pt idx="237">
                  <c:v>-17.172869955288149</c:v>
                </c:pt>
                <c:pt idx="238">
                  <c:v>-17.168191168410246</c:v>
                </c:pt>
                <c:pt idx="239">
                  <c:v>-17.163554779407249</c:v>
                </c:pt>
                <c:pt idx="240">
                  <c:v>-17.158960417569773</c:v>
                </c:pt>
                <c:pt idx="241">
                  <c:v>-17.154407717010216</c:v>
                </c:pt>
                <c:pt idx="242">
                  <c:v>-17.149896316587771</c:v>
                </c:pt>
                <c:pt idx="243">
                  <c:v>-17.145425859821529</c:v>
                </c:pt>
                <c:pt idx="244">
                  <c:v>-17.140995994828813</c:v>
                </c:pt>
                <c:pt idx="245">
                  <c:v>-17.136606374225821</c:v>
                </c:pt>
                <c:pt idx="246">
                  <c:v>-17.132256655057802</c:v>
                </c:pt>
                <c:pt idx="247">
                  <c:v>-17.127946498730964</c:v>
                </c:pt>
                <c:pt idx="248">
                  <c:v>-17.123675570924178</c:v>
                </c:pt>
                <c:pt idx="249">
                  <c:v>-17.119443541533812</c:v>
                </c:pt>
                <c:pt idx="250">
                  <c:v>-17.115250084597136</c:v>
                </c:pt>
                <c:pt idx="251">
                  <c:v>-17.111094878218765</c:v>
                </c:pt>
                <c:pt idx="252">
                  <c:v>-17.106977604516217</c:v>
                </c:pt>
                <c:pt idx="253">
                  <c:v>-17.102897949529265</c:v>
                </c:pt>
                <c:pt idx="254">
                  <c:v>-17.098855603178734</c:v>
                </c:pt>
                <c:pt idx="255">
                  <c:v>-17.094850259196448</c:v>
                </c:pt>
                <c:pt idx="256">
                  <c:v>-17.09088161507276</c:v>
                </c:pt>
                <c:pt idx="257">
                  <c:v>-17.086949371967123</c:v>
                </c:pt>
                <c:pt idx="258">
                  <c:v>-17.083053234666536</c:v>
                </c:pt>
                <c:pt idx="259">
                  <c:v>-17.079192911548532</c:v>
                </c:pt>
                <c:pt idx="260">
                  <c:v>-17.075368114479033</c:v>
                </c:pt>
                <c:pt idx="261">
                  <c:v>-17.07157855880034</c:v>
                </c:pt>
                <c:pt idx="262">
                  <c:v>-17.067823963228136</c:v>
                </c:pt>
                <c:pt idx="263">
                  <c:v>-17.064104049856851</c:v>
                </c:pt>
                <c:pt idx="264">
                  <c:v>-17.060418544047323</c:v>
                </c:pt>
                <c:pt idx="265">
                  <c:v>-17.056767174428231</c:v>
                </c:pt>
                <c:pt idx="266">
                  <c:v>-17.053149672800458</c:v>
                </c:pt>
                <c:pt idx="267">
                  <c:v>-17.049565774113219</c:v>
                </c:pt>
                <c:pt idx="268">
                  <c:v>-17.046015216421722</c:v>
                </c:pt>
                <c:pt idx="269">
                  <c:v>-17.05753930751176</c:v>
                </c:pt>
                <c:pt idx="270">
                  <c:v>-17.094335846397428</c:v>
                </c:pt>
                <c:pt idx="271">
                  <c:v>-17.131016087814487</c:v>
                </c:pt>
                <c:pt idx="272">
                  <c:v>-17.167580877889208</c:v>
                </c:pt>
                <c:pt idx="273">
                  <c:v>-17.204031053549585</c:v>
                </c:pt>
                <c:pt idx="274">
                  <c:v>-17.240367442658226</c:v>
                </c:pt>
                <c:pt idx="275">
                  <c:v>-17.276590864142932</c:v>
                </c:pt>
                <c:pt idx="276">
                  <c:v>-17.312702128124471</c:v>
                </c:pt>
                <c:pt idx="277">
                  <c:v>-17.348702036042638</c:v>
                </c:pt>
                <c:pt idx="278">
                  <c:v>-17.384591380779653</c:v>
                </c:pt>
                <c:pt idx="279">
                  <c:v>-17.420370946781674</c:v>
                </c:pt>
                <c:pt idx="280">
                  <c:v>-17.45604151017794</c:v>
                </c:pt>
                <c:pt idx="281">
                  <c:v>-17.491603838897802</c:v>
                </c:pt>
                <c:pt idx="282">
                  <c:v>-17.527058692785999</c:v>
                </c:pt>
                <c:pt idx="283">
                  <c:v>-17.562406823715577</c:v>
                </c:pt>
                <c:pt idx="284">
                  <c:v>-17.597648975699016</c:v>
                </c:pt>
                <c:pt idx="285">
                  <c:v>-17.632785884997489</c:v>
                </c:pt>
                <c:pt idx="286">
                  <c:v>-17.667818280227891</c:v>
                </c:pt>
                <c:pt idx="287">
                  <c:v>-17.702746882468645</c:v>
                </c:pt>
                <c:pt idx="288">
                  <c:v>-17.737572405362869</c:v>
                </c:pt>
                <c:pt idx="289">
                  <c:v>-17.772295555220651</c:v>
                </c:pt>
                <c:pt idx="290">
                  <c:v>-17.806917031118829</c:v>
                </c:pt>
                <c:pt idx="291">
                  <c:v>-17.841437524999648</c:v>
                </c:pt>
                <c:pt idx="292">
                  <c:v>-17.875857721767261</c:v>
                </c:pt>
                <c:pt idx="293">
                  <c:v>-17.910178299382963</c:v>
                </c:pt>
                <c:pt idx="294">
                  <c:v>-17.944399928958759</c:v>
                </c:pt>
                <c:pt idx="295">
                  <c:v>-17.978523274849138</c:v>
                </c:pt>
                <c:pt idx="296">
                  <c:v>-18.012548994741593</c:v>
                </c:pt>
                <c:pt idx="297">
                  <c:v>-18.046477739745384</c:v>
                </c:pt>
                <c:pt idx="298">
                  <c:v>-18.080310154479179</c:v>
                </c:pt>
                <c:pt idx="299">
                  <c:v>-18.114046877156753</c:v>
                </c:pt>
                <c:pt idx="300">
                  <c:v>-18.147688539671691</c:v>
                </c:pt>
              </c:numCache>
            </c:numRef>
          </c:yVal>
          <c:smooth val="0"/>
          <c:extLst>
            <c:ext xmlns:c16="http://schemas.microsoft.com/office/drawing/2014/chart" uri="{C3380CC4-5D6E-409C-BE32-E72D297353CC}">
              <c16:uniqueId val="{00000002-4D5C-4DA3-9700-9EB8BFC90A71}"/>
            </c:ext>
          </c:extLst>
        </c:ser>
        <c:ser>
          <c:idx val="3"/>
          <c:order val="3"/>
          <c:spPr>
            <a:ln w="19050" cap="rnd">
              <a:solidFill>
                <a:srgbClr val="00B0F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'296GHz表'!$G$4:$G$304</c:f>
              <c:numCache>
                <c:formatCode>General</c:formatCode>
                <c:ptCount val="301"/>
                <c:pt idx="0">
                  <c:v>-32.518423335403085</c:v>
                </c:pt>
                <c:pt idx="1">
                  <c:v>-31.092262294896543</c:v>
                </c:pt>
                <c:pt idx="2">
                  <c:v>-29.814211733990334</c:v>
                </c:pt>
                <c:pt idx="3">
                  <c:v>-28.827446034397852</c:v>
                </c:pt>
                <c:pt idx="4">
                  <c:v>-28.061900631185367</c:v>
                </c:pt>
                <c:pt idx="5">
                  <c:v>-27.452570287841951</c:v>
                </c:pt>
                <c:pt idx="6">
                  <c:v>-26.95220871074973</c:v>
                </c:pt>
                <c:pt idx="7">
                  <c:v>-26.485564847665927</c:v>
                </c:pt>
                <c:pt idx="8">
                  <c:v>-25.826637159263484</c:v>
                </c:pt>
                <c:pt idx="9">
                  <c:v>-25.257080246059999</c:v>
                </c:pt>
                <c:pt idx="10">
                  <c:v>-24.757484374160128</c:v>
                </c:pt>
                <c:pt idx="11">
                  <c:v>-24.313567333530173</c:v>
                </c:pt>
                <c:pt idx="12">
                  <c:v>-23.914654976416045</c:v>
                </c:pt>
                <c:pt idx="13">
                  <c:v>-23.552639671652713</c:v>
                </c:pt>
                <c:pt idx="14">
                  <c:v>-23.221265569390383</c:v>
                </c:pt>
                <c:pt idx="15">
                  <c:v>-22.915633523322882</c:v>
                </c:pt>
                <c:pt idx="16">
                  <c:v>-22.631853674186516</c:v>
                </c:pt>
                <c:pt idx="17">
                  <c:v>-22.366798114870193</c:v>
                </c:pt>
                <c:pt idx="18">
                  <c:v>-22.117922204485737</c:v>
                </c:pt>
                <c:pt idx="19">
                  <c:v>-21.883133612899854</c:v>
                </c:pt>
                <c:pt idx="20">
                  <c:v>-21.66069501960618</c:v>
                </c:pt>
                <c:pt idx="21">
                  <c:v>-21.449150873533327</c:v>
                </c:pt>
                <c:pt idx="22">
                  <c:v>-21.247271587599585</c:v>
                </c:pt>
                <c:pt idx="23">
                  <c:v>-21.05401052968385</c:v>
                </c:pt>
                <c:pt idx="24">
                  <c:v>-20.868470520488771</c:v>
                </c:pt>
                <c:pt idx="25">
                  <c:v>-20.68987747583418</c:v>
                </c:pt>
                <c:pt idx="26">
                  <c:v>-20.517559476213393</c:v>
                </c:pt>
                <c:pt idx="27">
                  <c:v>-20.350930001174888</c:v>
                </c:pt>
                <c:pt idx="28">
                  <c:v>-20.18947439032118</c:v>
                </c:pt>
                <c:pt idx="29">
                  <c:v>-20.032738826532338</c:v>
                </c:pt>
                <c:pt idx="30">
                  <c:v>-19.880321307440781</c:v>
                </c:pt>
                <c:pt idx="31">
                  <c:v>-19.73186419667816</c:v>
                </c:pt>
                <c:pt idx="32">
                  <c:v>-19.587048039717473</c:v>
                </c:pt>
                <c:pt idx="33">
                  <c:v>-19.445586399144801</c:v>
                </c:pt>
                <c:pt idx="34">
                  <c:v>-19.307221517186193</c:v>
                </c:pt>
                <c:pt idx="35">
                  <c:v>-19.171720653754548</c:v>
                </c:pt>
                <c:pt idx="36">
                  <c:v>-19.038872979387492</c:v>
                </c:pt>
                <c:pt idx="37">
                  <c:v>-18.908486926542977</c:v>
                </c:pt>
                <c:pt idx="38">
                  <c:v>-18.780387921540481</c:v>
                </c:pt>
                <c:pt idx="39">
                  <c:v>-18.654416434191759</c:v>
                </c:pt>
                <c:pt idx="40">
                  <c:v>-18.530426293861126</c:v>
                </c:pt>
                <c:pt idx="41">
                  <c:v>-18.408283229984093</c:v>
                </c:pt>
                <c:pt idx="42">
                  <c:v>-18.287863602498916</c:v>
                </c:pt>
                <c:pt idx="43">
                  <c:v>-18.169053293631208</c:v>
                </c:pt>
                <c:pt idx="44">
                  <c:v>-18.051746737314488</c:v>
                </c:pt>
                <c:pt idx="45">
                  <c:v>-17.935846066437833</c:v>
                </c:pt>
                <c:pt idx="46">
                  <c:v>-17.821260361348152</c:v>
                </c:pt>
                <c:pt idx="47">
                  <c:v>-17.707904985650842</c:v>
                </c:pt>
                <c:pt idx="48">
                  <c:v>-17.595700997524361</c:v>
                </c:pt>
                <c:pt idx="49">
                  <c:v>-17.484574626565291</c:v>
                </c:pt>
                <c:pt idx="50">
                  <c:v>-17.374456807674449</c:v>
                </c:pt>
                <c:pt idx="51">
                  <c:v>-17.265282764721405</c:v>
                </c:pt>
                <c:pt idx="52">
                  <c:v>-17.156991637799734</c:v>
                </c:pt>
                <c:pt idx="53">
                  <c:v>-17.049526148718002</c:v>
                </c:pt>
                <c:pt idx="54">
                  <c:v>-16.942832300156823</c:v>
                </c:pt>
                <c:pt idx="55">
                  <c:v>-16.836859104500917</c:v>
                </c:pt>
                <c:pt idx="56">
                  <c:v>-16.731558338922184</c:v>
                </c:pt>
                <c:pt idx="57">
                  <c:v>-16.626884323722805</c:v>
                </c:pt>
                <c:pt idx="58">
                  <c:v>-16.522793721322287</c:v>
                </c:pt>
                <c:pt idx="59">
                  <c:v>-16.419245353640704</c:v>
                </c:pt>
                <c:pt idx="60">
                  <c:v>-16.316200035862607</c:v>
                </c:pt>
                <c:pt idx="61">
                  <c:v>-16.213620424853318</c:v>
                </c:pt>
                <c:pt idx="62">
                  <c:v>-16.111470880674915</c:v>
                </c:pt>
                <c:pt idx="63">
                  <c:v>-16.00971733987582</c:v>
                </c:pt>
                <c:pt idx="64">
                  <c:v>-15.908327199320766</c:v>
                </c:pt>
                <c:pt idx="65">
                  <c:v>-15.807269209539029</c:v>
                </c:pt>
                <c:pt idx="66">
                  <c:v>-15.706513376624642</c:v>
                </c:pt>
                <c:pt idx="67">
                  <c:v>-15.606030871872647</c:v>
                </c:pt>
                <c:pt idx="68">
                  <c:v>-15.505793948395592</c:v>
                </c:pt>
                <c:pt idx="69">
                  <c:v>-15.405775864067508</c:v>
                </c:pt>
                <c:pt idx="70">
                  <c:v>-15.30595081019591</c:v>
                </c:pt>
                <c:pt idx="71">
                  <c:v>-15.206293845395194</c:v>
                </c:pt>
                <c:pt idx="72">
                  <c:v>-15.106780834180853</c:v>
                </c:pt>
                <c:pt idx="73">
                  <c:v>-15.007388389867643</c:v>
                </c:pt>
                <c:pt idx="74">
                  <c:v>-14.908093821369292</c:v>
                </c:pt>
                <c:pt idx="75">
                  <c:v>-14.808875083577718</c:v>
                </c:pt>
                <c:pt idx="76">
                  <c:v>-14.70971073098039</c:v>
                </c:pt>
                <c:pt idx="77">
                  <c:v>-14.610579874253048</c:v>
                </c:pt>
                <c:pt idx="78">
                  <c:v>-14.511462139564088</c:v>
                </c:pt>
                <c:pt idx="79">
                  <c:v>-14.412337630360483</c:v>
                </c:pt>
                <c:pt idx="80">
                  <c:v>-14.313186891408904</c:v>
                </c:pt>
                <c:pt idx="81">
                  <c:v>-14.213990874927276</c:v>
                </c:pt>
                <c:pt idx="82">
                  <c:v>-14.114730908613978</c:v>
                </c:pt>
                <c:pt idx="83">
                  <c:v>-14.015388665389352</c:v>
                </c:pt>
                <c:pt idx="84">
                  <c:v>-13.915946134764141</c:v>
                </c:pt>
                <c:pt idx="85">
                  <c:v>-13.816385595636405</c:v>
                </c:pt>
                <c:pt idx="86">
                  <c:v>-13.716689590435436</c:v>
                </c:pt>
                <c:pt idx="87">
                  <c:v>-13.616840900475964</c:v>
                </c:pt>
                <c:pt idx="88">
                  <c:v>-13.516822522433657</c:v>
                </c:pt>
                <c:pt idx="89">
                  <c:v>-13.416617645827088</c:v>
                </c:pt>
                <c:pt idx="90">
                  <c:v>-13.316209631427625</c:v>
                </c:pt>
                <c:pt idx="91">
                  <c:v>-13.215581990518189</c:v>
                </c:pt>
                <c:pt idx="92">
                  <c:v>-13.114718364913713</c:v>
                </c:pt>
                <c:pt idx="93">
                  <c:v>-13.013602507678513</c:v>
                </c:pt>
                <c:pt idx="94">
                  <c:v>-12.91221826446376</c:v>
                </c:pt>
                <c:pt idx="95">
                  <c:v>-12.810549555399689</c:v>
                </c:pt>
                <c:pt idx="96">
                  <c:v>-12.708580357514052</c:v>
                </c:pt>
                <c:pt idx="97">
                  <c:v>-12.606294687581794</c:v>
                </c:pt>
                <c:pt idx="98">
                  <c:v>-12.50367658535562</c:v>
                </c:pt>
                <c:pt idx="99">
                  <c:v>-12.400710097183307</c:v>
                </c:pt>
                <c:pt idx="100">
                  <c:v>-12.297379259866034</c:v>
                </c:pt>
                <c:pt idx="101">
                  <c:v>-12.193668084802724</c:v>
                </c:pt>
                <c:pt idx="102">
                  <c:v>-12.089560542353922</c:v>
                </c:pt>
                <c:pt idx="103">
                  <c:v>-11.985040546299189</c:v>
                </c:pt>
                <c:pt idx="104">
                  <c:v>-11.880091938525212</c:v>
                </c:pt>
                <c:pt idx="105">
                  <c:v>-11.774698473693221</c:v>
                </c:pt>
                <c:pt idx="106">
                  <c:v>-11.668843804018778</c:v>
                </c:pt>
                <c:pt idx="107">
                  <c:v>-11.562511464040028</c:v>
                </c:pt>
                <c:pt idx="108">
                  <c:v>-11.455684855344842</c:v>
                </c:pt>
                <c:pt idx="109">
                  <c:v>-11.348347231246635</c:v>
                </c:pt>
                <c:pt idx="110">
                  <c:v>-11.240481681350246</c:v>
                </c:pt>
                <c:pt idx="111">
                  <c:v>-11.132071115970021</c:v>
                </c:pt>
                <c:pt idx="112">
                  <c:v>-11.023098250388458</c:v>
                </c:pt>
                <c:pt idx="113">
                  <c:v>-10.913545588908292</c:v>
                </c:pt>
                <c:pt idx="114">
                  <c:v>-10.803395408608566</c:v>
                </c:pt>
                <c:pt idx="115">
                  <c:v>-10.692629742861868</c:v>
                </c:pt>
                <c:pt idx="116">
                  <c:v>-10.581230364509352</c:v>
                </c:pt>
                <c:pt idx="117">
                  <c:v>-10.469178768673117</c:v>
                </c:pt>
                <c:pt idx="118">
                  <c:v>-10.356456155130502</c:v>
                </c:pt>
                <c:pt idx="119">
                  <c:v>-10.243043410285509</c:v>
                </c:pt>
                <c:pt idx="120">
                  <c:v>-10.128921088647218</c:v>
                </c:pt>
                <c:pt idx="121">
                  <c:v>-10.014069393709093</c:v>
                </c:pt>
                <c:pt idx="122">
                  <c:v>-9.8984681583301892</c:v>
                </c:pt>
                <c:pt idx="123">
                  <c:v>-9.7820968244400177</c:v>
                </c:pt>
                <c:pt idx="124">
                  <c:v>-9.7350292192600421</c:v>
                </c:pt>
                <c:pt idx="125">
                  <c:v>-9.8079266012161526</c:v>
                </c:pt>
                <c:pt idx="126">
                  <c:v>-9.8802972290391295</c:v>
                </c:pt>
                <c:pt idx="127">
                  <c:v>-9.9521491972373326</c:v>
                </c:pt>
                <c:pt idx="128">
                  <c:v>-10.023490415400317</c:v>
                </c:pt>
                <c:pt idx="129">
                  <c:v>-10.094328613781499</c:v>
                </c:pt>
                <c:pt idx="130">
                  <c:v>-10.164671348671817</c:v>
                </c:pt>
                <c:pt idx="131">
                  <c:v>-10.234526007574047</c:v>
                </c:pt>
                <c:pt idx="132">
                  <c:v>-10.303899814186423</c:v>
                </c:pt>
                <c:pt idx="133">
                  <c:v>-10.372799833203672</c:v>
                </c:pt>
                <c:pt idx="134">
                  <c:v>-10.441232974944043</c:v>
                </c:pt>
                <c:pt idx="135">
                  <c:v>-10.509205999809168</c:v>
                </c:pt>
                <c:pt idx="136">
                  <c:v>-10.576725522584297</c:v>
                </c:pt>
                <c:pt idx="137">
                  <c:v>-10.64379801658562</c:v>
                </c:pt>
                <c:pt idx="138">
                  <c:v>-10.710429817661307</c:v>
                </c:pt>
                <c:pt idx="139">
                  <c:v>-10.776627128052084</c:v>
                </c:pt>
                <c:pt idx="140">
                  <c:v>-10.842396020117391</c:v>
                </c:pt>
                <c:pt idx="141">
                  <c:v>-10.907742439932832</c:v>
                </c:pt>
                <c:pt idx="142">
                  <c:v>-10.679419604021859</c:v>
                </c:pt>
                <c:pt idx="143">
                  <c:v>-10.161810524277854</c:v>
                </c:pt>
                <c:pt idx="144">
                  <c:v>-9.66245061263335</c:v>
                </c:pt>
                <c:pt idx="145">
                  <c:v>-9.1807425939704075</c:v>
                </c:pt>
                <c:pt idx="146">
                  <c:v>-8.7161114824628214</c:v>
                </c:pt>
                <c:pt idx="147">
                  <c:v>-8.2680036246075872</c:v>
                </c:pt>
                <c:pt idx="148">
                  <c:v>-7.8358857884451822</c:v>
                </c:pt>
                <c:pt idx="149">
                  <c:v>-7.4192442975432442</c:v>
                </c:pt>
                <c:pt idx="150">
                  <c:v>-7.01758420655473</c:v>
                </c:pt>
                <c:pt idx="151">
                  <c:v>-6.6304285161079122</c:v>
                </c:pt>
                <c:pt idx="152">
                  <c:v>-6.2573174254928574</c:v>
                </c:pt>
                <c:pt idx="153">
                  <c:v>-5.8978076207238104</c:v>
                </c:pt>
                <c:pt idx="154">
                  <c:v>-5.5514715955192599</c:v>
                </c:pt>
                <c:pt idx="155">
                  <c:v>-5.2178970050543825</c:v>
                </c:pt>
                <c:pt idx="156">
                  <c:v>-4.8966860487717696</c:v>
                </c:pt>
                <c:pt idx="157">
                  <c:v>-4.5874548826269006</c:v>
                </c:pt>
                <c:pt idx="158">
                  <c:v>-4.2898330574227828</c:v>
                </c:pt>
                <c:pt idx="159">
                  <c:v>-4.0034629837978173</c:v>
                </c:pt>
                <c:pt idx="160">
                  <c:v>-3.7279994205860305</c:v>
                </c:pt>
                <c:pt idx="161">
                  <c:v>-3.4631089870150618</c:v>
                </c:pt>
                <c:pt idx="162">
                  <c:v>-3.2084696961755128</c:v>
                </c:pt>
                <c:pt idx="163">
                  <c:v>-2.9637705099826945</c:v>
                </c:pt>
                <c:pt idx="164">
                  <c:v>-2.7287109132440577</c:v>
                </c:pt>
                <c:pt idx="165">
                  <c:v>-2.5030005070234012</c:v>
                </c:pt>
                <c:pt idx="166">
                  <c:v>-2.2863586194773404</c:v>
                </c:pt>
                <c:pt idx="167">
                  <c:v>-2.0785139339476615</c:v>
                </c:pt>
                <c:pt idx="168">
                  <c:v>-1.8792041330721219</c:v>
                </c:pt>
                <c:pt idx="169">
                  <c:v>-1.6881755581451046</c:v>
                </c:pt>
                <c:pt idx="170">
                  <c:v>-1.5051828833529726</c:v>
                </c:pt>
                <c:pt idx="171">
                  <c:v>-1.3299888037135048</c:v>
                </c:pt>
                <c:pt idx="172">
                  <c:v>-1.1623637363486381</c:v>
                </c:pt>
                <c:pt idx="173">
                  <c:v>-1.0020855342513357</c:v>
                </c:pt>
                <c:pt idx="174">
                  <c:v>-0.84893921231011404</c:v>
                </c:pt>
                <c:pt idx="175">
                  <c:v>-0.70271668446589786</c:v>
                </c:pt>
                <c:pt idx="176">
                  <c:v>-0.56321651210512869</c:v>
                </c:pt>
                <c:pt idx="177">
                  <c:v>-0.43024366269551706</c:v>
                </c:pt>
                <c:pt idx="178">
                  <c:v>-0.30360927820039763</c:v>
                </c:pt>
                <c:pt idx="179">
                  <c:v>-0.18313045321296784</c:v>
                </c:pt>
                <c:pt idx="180">
                  <c:v>-6.8630022159510418E-2</c:v>
                </c:pt>
                <c:pt idx="181">
                  <c:v>4.0063645229082567E-2</c:v>
                </c:pt>
                <c:pt idx="182">
                  <c:v>0.14311683993311419</c:v>
                </c:pt>
                <c:pt idx="183">
                  <c:v>0.2406907016393518</c:v>
                </c:pt>
                <c:pt idx="184">
                  <c:v>0.33294140001444816</c:v>
                </c:pt>
                <c:pt idx="185">
                  <c:v>0.42002030749206654</c:v>
                </c:pt>
                <c:pt idx="186">
                  <c:v>0.50207416660691706</c:v>
                </c:pt>
                <c:pt idx="187">
                  <c:v>0.57924524992394311</c:v>
                </c:pt>
                <c:pt idx="188">
                  <c:v>0.65167151373871945</c:v>
                </c:pt>
                <c:pt idx="189">
                  <c:v>0.71948674622743169</c:v>
                </c:pt>
                <c:pt idx="190">
                  <c:v>0.78282070961736849</c:v>
                </c:pt>
                <c:pt idx="191">
                  <c:v>0.84179927668003529</c:v>
                </c:pt>
                <c:pt idx="192">
                  <c:v>0.89654456244909397</c:v>
                </c:pt>
                <c:pt idx="193">
                  <c:v>0.94717505032502913</c:v>
                </c:pt>
                <c:pt idx="194">
                  <c:v>0.9938057141432779</c:v>
                </c:pt>
                <c:pt idx="195">
                  <c:v>1.0365481348458161</c:v>
                </c:pt>
                <c:pt idx="196">
                  <c:v>1.0755106133012333</c:v>
                </c:pt>
                <c:pt idx="197">
                  <c:v>1.1107982786854791</c:v>
                </c:pt>
                <c:pt idx="198">
                  <c:v>1.1425131928878329</c:v>
                </c:pt>
                <c:pt idx="199">
                  <c:v>1.1707544509388299</c:v>
                </c:pt>
                <c:pt idx="200">
                  <c:v>1.1956182779896665</c:v>
                </c:pt>
                <c:pt idx="201">
                  <c:v>1.2171981221282238</c:v>
                </c:pt>
                <c:pt idx="202">
                  <c:v>1.2355847448261272</c:v>
                </c:pt>
                <c:pt idx="203">
                  <c:v>1.2508663070071577</c:v>
                </c:pt>
                <c:pt idx="204">
                  <c:v>1.2631284524659776</c:v>
                </c:pt>
                <c:pt idx="205">
                  <c:v>1.2724543887034372</c:v>
                </c:pt>
                <c:pt idx="206">
                  <c:v>1.2789249639660198</c:v>
                </c:pt>
                <c:pt idx="207">
                  <c:v>1.2826187420407109</c:v>
                </c:pt>
                <c:pt idx="208">
                  <c:v>1.2836120747094668</c:v>
                </c:pt>
                <c:pt idx="209">
                  <c:v>1.2819791708112405</c:v>
                </c:pt>
                <c:pt idx="210">
                  <c:v>1.2777921634911138</c:v>
                </c:pt>
                <c:pt idx="211">
                  <c:v>1.2711211750146134</c:v>
                </c:pt>
                <c:pt idx="212">
                  <c:v>1.262034378932853</c:v>
                </c:pt>
                <c:pt idx="213">
                  <c:v>1.2505980605553759</c:v>
                </c:pt>
                <c:pt idx="214">
                  <c:v>1.2368766751131659</c:v>
                </c:pt>
                <c:pt idx="215">
                  <c:v>1.2209329037037691</c:v>
                </c:pt>
                <c:pt idx="216">
                  <c:v>1.2028277076671827</c:v>
                </c:pt>
                <c:pt idx="217">
                  <c:v>1.182620380992077</c:v>
                </c:pt>
                <c:pt idx="218">
                  <c:v>1.1603686008734115</c:v>
                </c:pt>
                <c:pt idx="219">
                  <c:v>1.1361284762686523</c:v>
                </c:pt>
                <c:pt idx="220">
                  <c:v>1.1099545955956103</c:v>
                </c:pt>
                <c:pt idx="221">
                  <c:v>1.0819000718711322</c:v>
                </c:pt>
                <c:pt idx="222">
                  <c:v>1.0520165871148066</c:v>
                </c:pt>
                <c:pt idx="223">
                  <c:v>1.020354434687917</c:v>
                </c:pt>
                <c:pt idx="224">
                  <c:v>0.98696256065018417</c:v>
                </c:pt>
                <c:pt idx="225">
                  <c:v>0.95188860348363846</c:v>
                </c:pt>
                <c:pt idx="226">
                  <c:v>0.91517893261794825</c:v>
                </c:pt>
                <c:pt idx="227">
                  <c:v>0.8768786856624331</c:v>
                </c:pt>
                <c:pt idx="228">
                  <c:v>0.83703180437757396</c:v>
                </c:pt>
                <c:pt idx="229">
                  <c:v>0.79568106947668582</c:v>
                </c:pt>
                <c:pt idx="230">
                  <c:v>0.75286813432084898</c:v>
                </c:pt>
                <c:pt idx="231">
                  <c:v>0.70863355769198222</c:v>
                </c:pt>
                <c:pt idx="232">
                  <c:v>0.6630168350252319</c:v>
                </c:pt>
                <c:pt idx="233">
                  <c:v>0.61605642915235137</c:v>
                </c:pt>
                <c:pt idx="234">
                  <c:v>0.56778979987547018</c:v>
                </c:pt>
                <c:pt idx="235">
                  <c:v>0.51825343252563982</c:v>
                </c:pt>
                <c:pt idx="236">
                  <c:v>0.46748286553696516</c:v>
                </c:pt>
                <c:pt idx="237">
                  <c:v>0.41551271734566342</c:v>
                </c:pt>
                <c:pt idx="238">
                  <c:v>0.36237671255193504</c:v>
                </c:pt>
                <c:pt idx="239">
                  <c:v>0.30810770688064792</c:v>
                </c:pt>
                <c:pt idx="240">
                  <c:v>0.25273771134230572</c:v>
                </c:pt>
                <c:pt idx="241">
                  <c:v>0.19629791636872085</c:v>
                </c:pt>
                <c:pt idx="242">
                  <c:v>0.13881871422042025</c:v>
                </c:pt>
                <c:pt idx="243">
                  <c:v>8.032972143021766E-2</c:v>
                </c:pt>
                <c:pt idx="244">
                  <c:v>2.0859799982616778E-2</c:v>
                </c:pt>
                <c:pt idx="245">
                  <c:v>-3.956292153284835E-2</c:v>
                </c:pt>
                <c:pt idx="246">
                  <c:v>-0.10091102797085227</c:v>
                </c:pt>
                <c:pt idx="247">
                  <c:v>-0.16315779801512065</c:v>
                </c:pt>
                <c:pt idx="248">
                  <c:v>-0.22627718517767903</c:v>
                </c:pt>
                <c:pt idx="249">
                  <c:v>-0.29024379941358802</c:v>
                </c:pt>
                <c:pt idx="250">
                  <c:v>-0.3550328894112198</c:v>
                </c:pt>
                <c:pt idx="251">
                  <c:v>-0.42062032512670555</c:v>
                </c:pt>
                <c:pt idx="252">
                  <c:v>-0.48698258114991688</c:v>
                </c:pt>
                <c:pt idx="253">
                  <c:v>-0.5540967203134386</c:v>
                </c:pt>
                <c:pt idx="254">
                  <c:v>-0.62194037791795154</c:v>
                </c:pt>
                <c:pt idx="255">
                  <c:v>-0.69049174657131118</c:v>
                </c:pt>
                <c:pt idx="256">
                  <c:v>-0.75972956130384262</c:v>
                </c:pt>
                <c:pt idx="257">
                  <c:v>-0.82963308483387266</c:v>
                </c:pt>
                <c:pt idx="258">
                  <c:v>-0.90018209382036218</c:v>
                </c:pt>
                <c:pt idx="259">
                  <c:v>-0.97135686548382694</c:v>
                </c:pt>
                <c:pt idx="260">
                  <c:v>-1.0431381639762805</c:v>
                </c:pt>
                <c:pt idx="261">
                  <c:v>-1.115507227830264</c:v>
                </c:pt>
                <c:pt idx="262">
                  <c:v>-1.1884457574055887</c:v>
                </c:pt>
                <c:pt idx="263">
                  <c:v>-1.2619359031068313</c:v>
                </c:pt>
                <c:pt idx="264">
                  <c:v>-1.3359602531324555</c:v>
                </c:pt>
                <c:pt idx="265">
                  <c:v>-1.4105018227077011</c:v>
                </c:pt>
                <c:pt idx="266">
                  <c:v>-1.4855440424160662</c:v>
                </c:pt>
                <c:pt idx="267">
                  <c:v>-1.561070747952428</c:v>
                </c:pt>
                <c:pt idx="268">
                  <c:v>-1.6370661694700175</c:v>
                </c:pt>
                <c:pt idx="269">
                  <c:v>-1.7135149212660821</c:v>
                </c:pt>
                <c:pt idx="270">
                  <c:v>-1.7904019923002465</c:v>
                </c:pt>
                <c:pt idx="271">
                  <c:v>-1.8677127364002928</c:v>
                </c:pt>
                <c:pt idx="272">
                  <c:v>-1.9454328628680599</c:v>
                </c:pt>
                <c:pt idx="273">
                  <c:v>-2.0235484276400513</c:v>
                </c:pt>
                <c:pt idx="274">
                  <c:v>-2.1020458243836799</c:v>
                </c:pt>
                <c:pt idx="275">
                  <c:v>-2.1809117759618601</c:v>
                </c:pt>
                <c:pt idx="276">
                  <c:v>-2.2601333261749943</c:v>
                </c:pt>
                <c:pt idx="277">
                  <c:v>-2.3396978315923036</c:v>
                </c:pt>
                <c:pt idx="278">
                  <c:v>-2.4195929536912786</c:v>
                </c:pt>
                <c:pt idx="279">
                  <c:v>-2.4998066513962272</c:v>
                </c:pt>
                <c:pt idx="280">
                  <c:v>-2.5803271733073245</c:v>
                </c:pt>
                <c:pt idx="281">
                  <c:v>-2.6611430509455829</c:v>
                </c:pt>
                <c:pt idx="282">
                  <c:v>-2.7422430913183717</c:v>
                </c:pt>
                <c:pt idx="283">
                  <c:v>-2.8236163702538164</c:v>
                </c:pt>
                <c:pt idx="284">
                  <c:v>-2.9052522256421014</c:v>
                </c:pt>
                <c:pt idx="285">
                  <c:v>-2.9871402511694072</c:v>
                </c:pt>
                <c:pt idx="286">
                  <c:v>-3.0692702898643773</c:v>
                </c:pt>
                <c:pt idx="287">
                  <c:v>-3.1516324279517818</c:v>
                </c:pt>
                <c:pt idx="288">
                  <c:v>-3.2342169890149108</c:v>
                </c:pt>
                <c:pt idx="289">
                  <c:v>-3.3170145280312795</c:v>
                </c:pt>
                <c:pt idx="290">
                  <c:v>-3.4000158258088646</c:v>
                </c:pt>
                <c:pt idx="291">
                  <c:v>-3.4832118835460619</c:v>
                </c:pt>
                <c:pt idx="292">
                  <c:v>-3.5665939174503052</c:v>
                </c:pt>
                <c:pt idx="293">
                  <c:v>-3.6501533534165986</c:v>
                </c:pt>
                <c:pt idx="294">
                  <c:v>-3.7338818220466408</c:v>
                </c:pt>
                <c:pt idx="295">
                  <c:v>-3.817771153726639</c:v>
                </c:pt>
                <c:pt idx="296">
                  <c:v>-3.9018133737981486</c:v>
                </c:pt>
                <c:pt idx="297">
                  <c:v>-3.9860006978481834</c:v>
                </c:pt>
                <c:pt idx="298">
                  <c:v>-4.0703255270946954</c:v>
                </c:pt>
                <c:pt idx="299">
                  <c:v>-4.154780444138396</c:v>
                </c:pt>
                <c:pt idx="300">
                  <c:v>-4.2393582084373236</c:v>
                </c:pt>
              </c:numCache>
            </c:numRef>
          </c:yVal>
          <c:smooth val="0"/>
          <c:extLst>
            <c:ext xmlns:c16="http://schemas.microsoft.com/office/drawing/2014/chart" uri="{C3380CC4-5D6E-409C-BE32-E72D297353CC}">
              <c16:uniqueId val="{00000003-4D5C-4DA3-9700-9EB8BFC90A71}"/>
            </c:ext>
          </c:extLst>
        </c:ser>
        <c:ser>
          <c:idx val="4"/>
          <c:order val="4"/>
          <c:spPr>
            <a:ln w="19050" cap="rnd">
              <a:solidFill>
                <a:srgbClr val="0070C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'296GHz表'!$H$4:$H$304</c:f>
              <c:numCache>
                <c:formatCode>General</c:formatCode>
                <c:ptCount val="301"/>
                <c:pt idx="0">
                  <c:v>-32.393722028430801</c:v>
                </c:pt>
                <c:pt idx="1">
                  <c:v>-30.946452766442832</c:v>
                </c:pt>
                <c:pt idx="2">
                  <c:v>-29.638905253037279</c:v>
                </c:pt>
                <c:pt idx="3">
                  <c:v>-28.617148146317987</c:v>
                </c:pt>
                <c:pt idx="4">
                  <c:v>-27.812295108520345</c:v>
                </c:pt>
                <c:pt idx="5">
                  <c:v>-27.160372403555229</c:v>
                </c:pt>
                <c:pt idx="6">
                  <c:v>-26.614892383710966</c:v>
                </c:pt>
                <c:pt idx="7">
                  <c:v>-26.101123635871986</c:v>
                </c:pt>
                <c:pt idx="8">
                  <c:v>-25.393412329252754</c:v>
                </c:pt>
                <c:pt idx="9">
                  <c:v>-24.773645138431007</c:v>
                </c:pt>
                <c:pt idx="10">
                  <c:v>-24.222567912419237</c:v>
                </c:pt>
                <c:pt idx="11">
                  <c:v>-23.726003135027568</c:v>
                </c:pt>
                <c:pt idx="12">
                  <c:v>-23.273346954915937</c:v>
                </c:pt>
                <c:pt idx="13">
                  <c:v>-22.8565383083846</c:v>
                </c:pt>
                <c:pt idx="14">
                  <c:v>-22.469351174609486</c:v>
                </c:pt>
                <c:pt idx="15">
                  <c:v>-22.106904153487889</c:v>
                </c:pt>
                <c:pt idx="16">
                  <c:v>-21.765316203390512</c:v>
                </c:pt>
                <c:pt idx="17">
                  <c:v>-21.441461479353308</c:v>
                </c:pt>
                <c:pt idx="18">
                  <c:v>-21.132792167707336</c:v>
                </c:pt>
                <c:pt idx="19">
                  <c:v>-20.83720860947389</c:v>
                </c:pt>
                <c:pt idx="20">
                  <c:v>-20.552962773872238</c:v>
                </c:pt>
                <c:pt idx="21">
                  <c:v>-20.278585579660756</c:v>
                </c:pt>
                <c:pt idx="22">
                  <c:v>-20.012831499497835</c:v>
                </c:pt>
                <c:pt idx="23">
                  <c:v>-19.754635850967219</c:v>
                </c:pt>
                <c:pt idx="24">
                  <c:v>-19.503081513864799</c:v>
                </c:pt>
                <c:pt idx="25">
                  <c:v>-19.257372731754074</c:v>
                </c:pt>
                <c:pt idx="26">
                  <c:v>-19.016814295194081</c:v>
                </c:pt>
                <c:pt idx="27">
                  <c:v>-18.780794854678902</c:v>
                </c:pt>
                <c:pt idx="28">
                  <c:v>-18.548773432692911</c:v>
                </c:pt>
                <c:pt idx="29">
                  <c:v>-18.320268436060388</c:v>
                </c:pt>
                <c:pt idx="30">
                  <c:v>-18.094848638717977</c:v>
                </c:pt>
                <c:pt idx="31">
                  <c:v>-17.872125729460336</c:v>
                </c:pt>
                <c:pt idx="32">
                  <c:v>-17.651748111725254</c:v>
                </c:pt>
                <c:pt idx="33">
                  <c:v>-17.433395711900488</c:v>
                </c:pt>
                <c:pt idx="34">
                  <c:v>-17.216775605173453</c:v>
                </c:pt>
                <c:pt idx="35">
                  <c:v>-17.001618308048208</c:v>
                </c:pt>
                <c:pt idx="36">
                  <c:v>-16.787674617484598</c:v>
                </c:pt>
                <c:pt idx="37">
                  <c:v>-16.574712900487199</c:v>
                </c:pt>
                <c:pt idx="38">
                  <c:v>-16.362516756636765</c:v>
                </c:pt>
                <c:pt idx="39">
                  <c:v>-16.150882990639914</c:v>
                </c:pt>
                <c:pt idx="40">
                  <c:v>-15.939619843572075</c:v>
                </c:pt>
                <c:pt idx="41">
                  <c:v>-15.728545440640076</c:v>
                </c:pt>
                <c:pt idx="42">
                  <c:v>-15.517486420631982</c:v>
                </c:pt>
                <c:pt idx="43">
                  <c:v>-15.306276718106517</c:v>
                </c:pt>
                <c:pt idx="44">
                  <c:v>-15.094756474123827</c:v>
                </c:pt>
                <c:pt idx="45">
                  <c:v>-14.882771055135933</c:v>
                </c:pt>
                <c:pt idx="46">
                  <c:v>-14.670170162800446</c:v>
                </c:pt>
                <c:pt idx="47">
                  <c:v>-14.456807019993136</c:v>
                </c:pt>
                <c:pt idx="48">
                  <c:v>-14.242537620363947</c:v>
                </c:pt>
                <c:pt idx="49">
                  <c:v>-14.027220030478276</c:v>
                </c:pt>
                <c:pt idx="50">
                  <c:v>-13.810713734930147</c:v>
                </c:pt>
                <c:pt idx="51">
                  <c:v>-13.592879015956044</c:v>
                </c:pt>
                <c:pt idx="52">
                  <c:v>-13.373576359925579</c:v>
                </c:pt>
                <c:pt idx="53">
                  <c:v>-13.15266588384074</c:v>
                </c:pt>
                <c:pt idx="54">
                  <c:v>-12.930006775498754</c:v>
                </c:pt>
                <c:pt idx="55">
                  <c:v>-12.705456741374988</c:v>
                </c:pt>
                <c:pt idx="56">
                  <c:v>-12.478871456620766</c:v>
                </c:pt>
                <c:pt idx="57">
                  <c:v>-12.250104011707322</c:v>
                </c:pt>
                <c:pt idx="58">
                  <c:v>-12.019004350315711</c:v>
                </c:pt>
                <c:pt idx="59">
                  <c:v>-11.785418693128989</c:v>
                </c:pt>
                <c:pt idx="60">
                  <c:v>-11.549188941967742</c:v>
                </c:pt>
                <c:pt idx="61">
                  <c:v>-11.310152058544077</c:v>
                </c:pt>
                <c:pt idx="62">
                  <c:v>-11.068139411808062</c:v>
                </c:pt>
                <c:pt idx="63">
                  <c:v>-10.822976087392448</c:v>
                </c:pt>
                <c:pt idx="64">
                  <c:v>-10.574480152107341</c:v>
                </c:pt>
                <c:pt idx="65">
                  <c:v>-10.322461865848496</c:v>
                </c:pt>
                <c:pt idx="66">
                  <c:v>-10.066722832313985</c:v>
                </c:pt>
                <c:pt idx="67">
                  <c:v>-9.807055079016763</c:v>
                </c:pt>
                <c:pt idx="68">
                  <c:v>-9.5432400558647714</c:v>
                </c:pt>
                <c:pt idx="69">
                  <c:v>-9.2750475401039267</c:v>
                </c:pt>
                <c:pt idx="70">
                  <c:v>-9.002234433705226</c:v>
                </c:pt>
                <c:pt idx="71">
                  <c:v>-8.724543437247462</c:v>
                </c:pt>
                <c:pt idx="72">
                  <c:v>-8.4417015818657148</c:v>
                </c:pt>
                <c:pt idx="73">
                  <c:v>-8.1534185979297575</c:v>
                </c:pt>
                <c:pt idx="74">
                  <c:v>-7.8593850954553091</c:v>
                </c:pt>
                <c:pt idx="75">
                  <c:v>-7.5592705272771923</c:v>
                </c:pt>
                <c:pt idx="76">
                  <c:v>-7.252720900519904</c:v>
                </c:pt>
                <c:pt idx="77">
                  <c:v>-6.9393561960052921</c:v>
                </c:pt>
                <c:pt idx="78">
                  <c:v>-6.6187674474446396</c:v>
                </c:pt>
                <c:pt idx="79">
                  <c:v>-6.2905134231211974</c:v>
                </c:pt>
                <c:pt idx="80">
                  <c:v>-5.9541168412634562</c:v>
                </c:pt>
                <c:pt idx="81">
                  <c:v>-5.9447868823644399</c:v>
                </c:pt>
                <c:pt idx="82">
                  <c:v>-6.0520261187800202</c:v>
                </c:pt>
                <c:pt idx="83">
                  <c:v>-6.1580781804611462</c:v>
                </c:pt>
                <c:pt idx="84">
                  <c:v>-6.2629702267200287</c:v>
                </c:pt>
                <c:pt idx="85">
                  <c:v>-6.366728498354334</c:v>
                </c:pt>
                <c:pt idx="86">
                  <c:v>-6.4693783584640983</c:v>
                </c:pt>
                <c:pt idx="87">
                  <c:v>-6.5709443310342976</c:v>
                </c:pt>
                <c:pt idx="88">
                  <c:v>-5.811459052714909</c:v>
                </c:pt>
                <c:pt idx="89">
                  <c:v>-4.4529797871275179</c:v>
                </c:pt>
                <c:pt idx="90">
                  <c:v>-3.1958417332082547</c:v>
                </c:pt>
                <c:pt idx="91">
                  <c:v>-2.0344206830028781</c:v>
                </c:pt>
                <c:pt idx="92">
                  <c:v>-0.96343436966350282</c:v>
                </c:pt>
                <c:pt idx="93">
                  <c:v>2.2081057449128139E-2</c:v>
                </c:pt>
                <c:pt idx="94">
                  <c:v>0.92679273428582576</c:v>
                </c:pt>
                <c:pt idx="95">
                  <c:v>1.7550911180623956</c:v>
                </c:pt>
                <c:pt idx="96">
                  <c:v>2.5111084989615193</c:v>
                </c:pt>
                <c:pt idx="97">
                  <c:v>3.1987361185155265</c:v>
                </c:pt>
                <c:pt idx="98">
                  <c:v>3.8216400103715529</c:v>
                </c:pt>
                <c:pt idx="99">
                  <c:v>4.3832756698756725</c:v>
                </c:pt>
                <c:pt idx="100">
                  <c:v>4.8869016497566662</c:v>
                </c:pt>
                <c:pt idx="101">
                  <c:v>5.3355921684973424</c:v>
                </c:pt>
                <c:pt idx="102">
                  <c:v>5.7322488116729602</c:v>
                </c:pt>
                <c:pt idx="103">
                  <c:v>6.0796113996576935</c:v>
                </c:pt>
                <c:pt idx="104">
                  <c:v>6.3802680859742509</c:v>
                </c:pt>
                <c:pt idx="105">
                  <c:v>6.6366647494380544</c:v>
                </c:pt>
                <c:pt idx="106">
                  <c:v>6.851113733037522</c:v>
                </c:pt>
                <c:pt idx="107">
                  <c:v>7.0258019807619974</c:v>
                </c:pt>
                <c:pt idx="108">
                  <c:v>7.1627986193366269</c:v>
                </c:pt>
                <c:pt idx="109">
                  <c:v>7.2640620256782142</c:v>
                </c:pt>
                <c:pt idx="110">
                  <c:v>7.3314464198527105</c:v>
                </c:pt>
                <c:pt idx="111">
                  <c:v>7.3667080187412921</c:v>
                </c:pt>
                <c:pt idx="112">
                  <c:v>7.3715107825874213</c:v>
                </c:pt>
                <c:pt idx="113">
                  <c:v>7.3474317848317554</c:v>
                </c:pt>
                <c:pt idx="114">
                  <c:v>7.2959662327965731</c:v>
                </c:pt>
                <c:pt idx="115">
                  <c:v>7.2185321637784625</c:v>
                </c:pt>
                <c:pt idx="116">
                  <c:v>7.1164748404279266</c:v>
                </c:pt>
                <c:pt idx="117">
                  <c:v>6.9910708669736721</c:v>
                </c:pt>
                <c:pt idx="118">
                  <c:v>6.8435320452187796</c:v>
                </c:pt>
                <c:pt idx="119">
                  <c:v>6.6750089893603786</c:v>
                </c:pt>
                <c:pt idx="120">
                  <c:v>6.4865945160232172</c:v>
                </c:pt>
                <c:pt idx="121">
                  <c:v>6.279326825031859</c:v>
                </c:pt>
                <c:pt idx="122">
                  <c:v>6.0541924853303328</c:v>
                </c:pt>
                <c:pt idx="123">
                  <c:v>5.8121292391936237</c:v>
                </c:pt>
                <c:pt idx="124">
                  <c:v>5.5540286372217764</c:v>
                </c:pt>
                <c:pt idx="125">
                  <c:v>5.2807385151849644</c:v>
                </c:pt>
                <c:pt idx="126">
                  <c:v>4.9930653232978415</c:v>
                </c:pt>
                <c:pt idx="127">
                  <c:v>4.6917763179051235</c:v>
                </c:pt>
                <c:pt idx="128">
                  <c:v>4.3776016242064628</c:v>
                </c:pt>
                <c:pt idx="129">
                  <c:v>4.0512361788645279</c:v>
                </c:pt>
                <c:pt idx="130">
                  <c:v>3.7133415596322408</c:v>
                </c:pt>
                <c:pt idx="131">
                  <c:v>3.3645477099502017</c:v>
                </c:pt>
                <c:pt idx="132">
                  <c:v>3.0054545650327213</c:v>
                </c:pt>
                <c:pt idx="133">
                  <c:v>2.6366335848846774</c:v>
                </c:pt>
                <c:pt idx="134">
                  <c:v>2.2586292014807015</c:v>
                </c:pt>
                <c:pt idx="135">
                  <c:v>1.8719601844057934</c:v>
                </c:pt>
                <c:pt idx="136">
                  <c:v>1.4771209302398631</c:v>
                </c:pt>
                <c:pt idx="137">
                  <c:v>1.0745826809417309</c:v>
                </c:pt>
                <c:pt idx="138">
                  <c:v>0.66479467426303529</c:v>
                </c:pt>
                <c:pt idx="139">
                  <c:v>0.24818523249125235</c:v>
                </c:pt>
                <c:pt idx="140">
                  <c:v>-0.17483720929583058</c:v>
                </c:pt>
                <c:pt idx="141">
                  <c:v>-0.60388312963115709</c:v>
                </c:pt>
                <c:pt idx="142">
                  <c:v>-1.038581000381896</c:v>
                </c:pt>
                <c:pt idx="143">
                  <c:v>-1.4785764144491935</c:v>
                </c:pt>
                <c:pt idx="144">
                  <c:v>-1.9235312606137001</c:v>
                </c:pt>
                <c:pt idx="145">
                  <c:v>-2.3731229422178188</c:v>
                </c:pt>
                <c:pt idx="146">
                  <c:v>-2.8270436358220508</c:v>
                </c:pt>
                <c:pt idx="147">
                  <c:v>-3.2849995897117594</c:v>
                </c:pt>
                <c:pt idx="148">
                  <c:v>-3.7467104581214841</c:v>
                </c:pt>
                <c:pt idx="149">
                  <c:v>-4.211908669989171</c:v>
                </c:pt>
                <c:pt idx="150">
                  <c:v>-4.6803388305857681</c:v>
                </c:pt>
                <c:pt idx="151">
                  <c:v>-5.1517571528607959</c:v>
                </c:pt>
                <c:pt idx="152">
                  <c:v>-5.6259309184761435</c:v>
                </c:pt>
                <c:pt idx="153">
                  <c:v>-6.1026379657803176</c:v>
                </c:pt>
                <c:pt idx="154">
                  <c:v>-6.5816662033577558</c:v>
                </c:pt>
                <c:pt idx="155">
                  <c:v>-7.0628131481762892</c:v>
                </c:pt>
                <c:pt idx="156">
                  <c:v>-7.545885486527169</c:v>
                </c:pt>
                <c:pt idx="157">
                  <c:v>-8.0306986569982826</c:v>
                </c:pt>
                <c:pt idx="158">
                  <c:v>-8.5170764533419145</c:v>
                </c:pt>
                <c:pt idx="159">
                  <c:v>-9.004850647766375</c:v>
                </c:pt>
                <c:pt idx="160">
                  <c:v>-9.4938606316184178</c:v>
                </c:pt>
                <c:pt idx="161">
                  <c:v>-9.9839530742726765</c:v>
                </c:pt>
                <c:pt idx="162">
                  <c:v>-10.474981597893219</c:v>
                </c:pt>
                <c:pt idx="163">
                  <c:v>-10.96680646836613</c:v>
                </c:pt>
                <c:pt idx="164">
                  <c:v>-11.459294300563698</c:v>
                </c:pt>
                <c:pt idx="165">
                  <c:v>-11.952317777981364</c:v>
                </c:pt>
                <c:pt idx="166">
                  <c:v>-12.419268954859163</c:v>
                </c:pt>
                <c:pt idx="167">
                  <c:v>-12.475374875365731</c:v>
                </c:pt>
                <c:pt idx="168">
                  <c:v>-12.531181491409029</c:v>
                </c:pt>
                <c:pt idx="169">
                  <c:v>-12.586692282705741</c:v>
                </c:pt>
                <c:pt idx="170">
                  <c:v>-12.641910668682755</c:v>
                </c:pt>
                <c:pt idx="171">
                  <c:v>-12.696840009860779</c:v>
                </c:pt>
                <c:pt idx="172">
                  <c:v>-12.751483609198729</c:v>
                </c:pt>
                <c:pt idx="173">
                  <c:v>-12.805844713400077</c:v>
                </c:pt>
                <c:pt idx="174">
                  <c:v>-12.859926514182106</c:v>
                </c:pt>
                <c:pt idx="175">
                  <c:v>-12.913732149509897</c:v>
                </c:pt>
                <c:pt idx="176">
                  <c:v>-12.967264704795696</c:v>
                </c:pt>
                <c:pt idx="177">
                  <c:v>-13.020527214065197</c:v>
                </c:pt>
                <c:pt idx="178">
                  <c:v>-13.073522661091403</c:v>
                </c:pt>
                <c:pt idx="179">
                  <c:v>-13.126253980497893</c:v>
                </c:pt>
                <c:pt idx="180">
                  <c:v>-13.178724058831449</c:v>
                </c:pt>
                <c:pt idx="181">
                  <c:v>-13.23093573560601</c:v>
                </c:pt>
                <c:pt idx="182">
                  <c:v>-13.282891804318169</c:v>
                </c:pt>
                <c:pt idx="183">
                  <c:v>-13.334595013435688</c:v>
                </c:pt>
                <c:pt idx="184">
                  <c:v>-13.386048067359454</c:v>
                </c:pt>
                <c:pt idx="185">
                  <c:v>-13.437253627359951</c:v>
                </c:pt>
                <c:pt idx="186">
                  <c:v>-13.48821431248895</c:v>
                </c:pt>
                <c:pt idx="187">
                  <c:v>-13.538932700467413</c:v>
                </c:pt>
                <c:pt idx="188">
                  <c:v>-13.58941132855</c:v>
                </c:pt>
                <c:pt idx="189">
                  <c:v>-13.639652694367143</c:v>
                </c:pt>
                <c:pt idx="190">
                  <c:v>-13.689659256745529</c:v>
                </c:pt>
                <c:pt idx="191">
                  <c:v>-13.739433436507113</c:v>
                </c:pt>
                <c:pt idx="192">
                  <c:v>-13.788977617248193</c:v>
                </c:pt>
                <c:pt idx="193">
                  <c:v>-13.838294146097994</c:v>
                </c:pt>
                <c:pt idx="194">
                  <c:v>-13.8873853344586</c:v>
                </c:pt>
                <c:pt idx="195">
                  <c:v>-13.936253458725943</c:v>
                </c:pt>
                <c:pt idx="196">
                  <c:v>-13.984900760992787</c:v>
                </c:pt>
                <c:pt idx="197">
                  <c:v>-14.033329449734055</c:v>
                </c:pt>
                <c:pt idx="198">
                  <c:v>-14.081541700475327</c:v>
                </c:pt>
                <c:pt idx="199">
                  <c:v>-14.129539656444663</c:v>
                </c:pt>
                <c:pt idx="200">
                  <c:v>-14.191786943875258</c:v>
                </c:pt>
                <c:pt idx="201">
                  <c:v>-14.311553933997317</c:v>
                </c:pt>
                <c:pt idx="202">
                  <c:v>-14.42992858658323</c:v>
                </c:pt>
                <c:pt idx="203">
                  <c:v>-14.546943307291627</c:v>
                </c:pt>
                <c:pt idx="204">
                  <c:v>-14.662629397433321</c:v>
                </c:pt>
                <c:pt idx="205">
                  <c:v>-14.777017103239871</c:v>
                </c:pt>
                <c:pt idx="206">
                  <c:v>-14.890135662549142</c:v>
                </c:pt>
                <c:pt idx="207">
                  <c:v>-15.002013348879132</c:v>
                </c:pt>
                <c:pt idx="208">
                  <c:v>-15.112677513097225</c:v>
                </c:pt>
                <c:pt idx="209">
                  <c:v>-15.222154622947969</c:v>
                </c:pt>
                <c:pt idx="210">
                  <c:v>-15.33047030043528</c:v>
                </c:pt>
                <c:pt idx="211">
                  <c:v>-15.437649357259431</c:v>
                </c:pt>
                <c:pt idx="212">
                  <c:v>-15.543715828444689</c:v>
                </c:pt>
                <c:pt idx="213">
                  <c:v>-15.648693004226018</c:v>
                </c:pt>
                <c:pt idx="214">
                  <c:v>-15.752603460301884</c:v>
                </c:pt>
                <c:pt idx="215">
                  <c:v>-15.855469086644007</c:v>
                </c:pt>
                <c:pt idx="216">
                  <c:v>-15.957311114775806</c:v>
                </c:pt>
                <c:pt idx="217">
                  <c:v>-16.058150143787614</c:v>
                </c:pt>
                <c:pt idx="218">
                  <c:v>-16.158006165019756</c:v>
                </c:pt>
                <c:pt idx="219">
                  <c:v>-16.256898585666946</c:v>
                </c:pt>
                <c:pt idx="220">
                  <c:v>-16.354846251090208</c:v>
                </c:pt>
                <c:pt idx="221">
                  <c:v>-16.451867466209549</c:v>
                </c:pt>
                <c:pt idx="222">
                  <c:v>-16.54798001584426</c:v>
                </c:pt>
                <c:pt idx="223">
                  <c:v>-16.643201184089747</c:v>
                </c:pt>
                <c:pt idx="224">
                  <c:v>-16.737547772839321</c:v>
                </c:pt>
                <c:pt idx="225">
                  <c:v>-16.831036119436675</c:v>
                </c:pt>
                <c:pt idx="226">
                  <c:v>-16.923682113534284</c:v>
                </c:pt>
                <c:pt idx="227">
                  <c:v>-17.015501213194369</c:v>
                </c:pt>
                <c:pt idx="228">
                  <c:v>-17.106508460294464</c:v>
                </c:pt>
                <c:pt idx="229">
                  <c:v>-17.196718495224303</c:v>
                </c:pt>
                <c:pt idx="230">
                  <c:v>-17.286145570962191</c:v>
                </c:pt>
                <c:pt idx="231">
                  <c:v>-17.374803566525344</c:v>
                </c:pt>
                <c:pt idx="232">
                  <c:v>-17.462705999871574</c:v>
                </c:pt>
                <c:pt idx="233">
                  <c:v>-17.549866040222497</c:v>
                </c:pt>
                <c:pt idx="234">
                  <c:v>-17.636296519877718</c:v>
                </c:pt>
                <c:pt idx="235">
                  <c:v>-17.722009945538318</c:v>
                </c:pt>
                <c:pt idx="236">
                  <c:v>-17.807018509158013</c:v>
                </c:pt>
                <c:pt idx="237">
                  <c:v>-17.891334098340678</c:v>
                </c:pt>
                <c:pt idx="238">
                  <c:v>-17.974968306325138</c:v>
                </c:pt>
                <c:pt idx="239">
                  <c:v>-18.05793244155403</c:v>
                </c:pt>
                <c:pt idx="240">
                  <c:v>-18.140237536872078</c:v>
                </c:pt>
                <c:pt idx="241">
                  <c:v>-18.221894358339682</c:v>
                </c:pt>
                <c:pt idx="242">
                  <c:v>-18.302913413717576</c:v>
                </c:pt>
                <c:pt idx="243">
                  <c:v>-18.383304960586742</c:v>
                </c:pt>
                <c:pt idx="244">
                  <c:v>-18.463079014213918</c:v>
                </c:pt>
                <c:pt idx="245">
                  <c:v>-18.542245355037991</c:v>
                </c:pt>
                <c:pt idx="246">
                  <c:v>-18.620813535906564</c:v>
                </c:pt>
                <c:pt idx="247">
                  <c:v>-18.698792889057174</c:v>
                </c:pt>
                <c:pt idx="248">
                  <c:v>-18.776192532783938</c:v>
                </c:pt>
                <c:pt idx="249">
                  <c:v>-18.853021377900077</c:v>
                </c:pt>
                <c:pt idx="250">
                  <c:v>-18.929288133949427</c:v>
                </c:pt>
                <c:pt idx="251">
                  <c:v>-19.005001315146203</c:v>
                </c:pt>
                <c:pt idx="252">
                  <c:v>-19.080169246188049</c:v>
                </c:pt>
                <c:pt idx="253">
                  <c:v>-19.154800067733703</c:v>
                </c:pt>
                <c:pt idx="254">
                  <c:v>-19.22890174180273</c:v>
                </c:pt>
                <c:pt idx="255">
                  <c:v>-19.302482056908474</c:v>
                </c:pt>
                <c:pt idx="256">
                  <c:v>-19.375548633027321</c:v>
                </c:pt>
                <c:pt idx="257">
                  <c:v>-19.448108926389864</c:v>
                </c:pt>
                <c:pt idx="258">
                  <c:v>-19.520170234115724</c:v>
                </c:pt>
                <c:pt idx="259">
                  <c:v>-19.591739698671617</c:v>
                </c:pt>
                <c:pt idx="260">
                  <c:v>-19.662824312178756</c:v>
                </c:pt>
                <c:pt idx="261">
                  <c:v>-19.733430920577888</c:v>
                </c:pt>
                <c:pt idx="262">
                  <c:v>-19.803566227639664</c:v>
                </c:pt>
                <c:pt idx="263">
                  <c:v>-19.873236798856695</c:v>
                </c:pt>
                <c:pt idx="264">
                  <c:v>-19.942449065182345</c:v>
                </c:pt>
                <c:pt idx="265">
                  <c:v>-20.011209326673651</c:v>
                </c:pt>
                <c:pt idx="266">
                  <c:v>-20.079523755971138</c:v>
                </c:pt>
                <c:pt idx="267">
                  <c:v>-20.147398401699235</c:v>
                </c:pt>
                <c:pt idx="268">
                  <c:v>-20.214839191758159</c:v>
                </c:pt>
                <c:pt idx="269">
                  <c:v>-20.281851936453762</c:v>
                </c:pt>
                <c:pt idx="270">
                  <c:v>-20.348442331614265</c:v>
                </c:pt>
                <c:pt idx="271">
                  <c:v>-20.414615961511743</c:v>
                </c:pt>
                <c:pt idx="272">
                  <c:v>-20.480378301751628</c:v>
                </c:pt>
                <c:pt idx="273">
                  <c:v>-20.545734722087744</c:v>
                </c:pt>
                <c:pt idx="274">
                  <c:v>-20.610690489055486</c:v>
                </c:pt>
                <c:pt idx="275">
                  <c:v>-20.67525076861547</c:v>
                </c:pt>
                <c:pt idx="276">
                  <c:v>-20.739420628680463</c:v>
                </c:pt>
                <c:pt idx="277">
                  <c:v>-20.803205041549944</c:v>
                </c:pt>
                <c:pt idx="278">
                  <c:v>-20.866608886301506</c:v>
                </c:pt>
                <c:pt idx="279">
                  <c:v>-20.929636951064452</c:v>
                </c:pt>
                <c:pt idx="280">
                  <c:v>-20.992293935275654</c:v>
                </c:pt>
                <c:pt idx="281">
                  <c:v>-21.054584451815003</c:v>
                </c:pt>
                <c:pt idx="282">
                  <c:v>-21.116513029141203</c:v>
                </c:pt>
                <c:pt idx="283">
                  <c:v>-21.178084113291305</c:v>
                </c:pt>
                <c:pt idx="284">
                  <c:v>-21.239302069846133</c:v>
                </c:pt>
                <c:pt idx="285">
                  <c:v>-21.300171185885361</c:v>
                </c:pt>
                <c:pt idx="286">
                  <c:v>-21.360695671825738</c:v>
                </c:pt>
                <c:pt idx="287">
                  <c:v>-21.420879663212091</c:v>
                </c:pt>
                <c:pt idx="288">
                  <c:v>-21.480727222485214</c:v>
                </c:pt>
                <c:pt idx="289">
                  <c:v>-21.540242340670034</c:v>
                </c:pt>
                <c:pt idx="290">
                  <c:v>-21.599428939048281</c:v>
                </c:pt>
                <c:pt idx="291">
                  <c:v>-21.658290870743372</c:v>
                </c:pt>
                <c:pt idx="292">
                  <c:v>-21.716831922285678</c:v>
                </c:pt>
                <c:pt idx="293">
                  <c:v>-21.77505581513465</c:v>
                </c:pt>
                <c:pt idx="294">
                  <c:v>-21.832966207128322</c:v>
                </c:pt>
                <c:pt idx="295">
                  <c:v>-21.890566693945814</c:v>
                </c:pt>
                <c:pt idx="296">
                  <c:v>-21.947860810478929</c:v>
                </c:pt>
                <c:pt idx="297">
                  <c:v>-22.004852032183649</c:v>
                </c:pt>
                <c:pt idx="298">
                  <c:v>-22.061543776403596</c:v>
                </c:pt>
                <c:pt idx="299">
                  <c:v>-22.117939403639909</c:v>
                </c:pt>
                <c:pt idx="300">
                  <c:v>-22.174042218816354</c:v>
                </c:pt>
              </c:numCache>
            </c:numRef>
          </c:yVal>
          <c:smooth val="0"/>
          <c:extLst>
            <c:ext xmlns:c16="http://schemas.microsoft.com/office/drawing/2014/chart" uri="{C3380CC4-5D6E-409C-BE32-E72D297353CC}">
              <c16:uniqueId val="{00000004-4D5C-4DA3-9700-9EB8BFC90A71}"/>
            </c:ext>
          </c:extLst>
        </c:ser>
        <c:ser>
          <c:idx val="5"/>
          <c:order val="5"/>
          <c:spPr>
            <a:ln w="19050" cap="rnd">
              <a:solidFill>
                <a:srgbClr val="00206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'296GHz表'!$I$4:$I$304</c:f>
              <c:numCache>
                <c:formatCode>General</c:formatCode>
                <c:ptCount val="301"/>
                <c:pt idx="0">
                  <c:v>-31.340928650214863</c:v>
                </c:pt>
                <c:pt idx="1">
                  <c:v>-29.70361325922309</c:v>
                </c:pt>
                <c:pt idx="2">
                  <c:v>-28.124152676859495</c:v>
                </c:pt>
                <c:pt idx="3">
                  <c:v>-26.769743813274786</c:v>
                </c:pt>
                <c:pt idx="4">
                  <c:v>-25.57728482778758</c:v>
                </c:pt>
                <c:pt idx="5">
                  <c:v>-24.487449687787688</c:v>
                </c:pt>
                <c:pt idx="6">
                  <c:v>-23.455970734644723</c:v>
                </c:pt>
                <c:pt idx="7">
                  <c:v>-22.407915038196407</c:v>
                </c:pt>
                <c:pt idx="8">
                  <c:v>-21.115290046900256</c:v>
                </c:pt>
                <c:pt idx="9">
                  <c:v>-19.855677305990227</c:v>
                </c:pt>
                <c:pt idx="10">
                  <c:v>-18.603512284608328</c:v>
                </c:pt>
                <c:pt idx="11">
                  <c:v>-17.336027843701359</c:v>
                </c:pt>
                <c:pt idx="12">
                  <c:v>-16.031199352179172</c:v>
                </c:pt>
                <c:pt idx="13">
                  <c:v>-14.665783662910897</c:v>
                </c:pt>
                <c:pt idx="14">
                  <c:v>-13.213099455795984</c:v>
                </c:pt>
                <c:pt idx="15">
                  <c:v>-11.640044679171623</c:v>
                </c:pt>
                <c:pt idx="16">
                  <c:v>-9.9024759824190198</c:v>
                </c:pt>
                <c:pt idx="17">
                  <c:v>-7.9371688649486174</c:v>
                </c:pt>
                <c:pt idx="18">
                  <c:v>-5.6462074849283255</c:v>
                </c:pt>
                <c:pt idx="19">
                  <c:v>-2.8626079322116311</c:v>
                </c:pt>
                <c:pt idx="20">
                  <c:v>0.73947778386835239</c:v>
                </c:pt>
                <c:pt idx="21">
                  <c:v>5.0390907675179477</c:v>
                </c:pt>
                <c:pt idx="22">
                  <c:v>17.024955992583308</c:v>
                </c:pt>
                <c:pt idx="23">
                  <c:v>19.874406418615877</c:v>
                </c:pt>
                <c:pt idx="24">
                  <c:v>8.0448224616607646</c:v>
                </c:pt>
                <c:pt idx="25">
                  <c:v>3.0364768891653284</c:v>
                </c:pt>
                <c:pt idx="26">
                  <c:v>-0.74642814573455496</c:v>
                </c:pt>
                <c:pt idx="27">
                  <c:v>-3.4990715775519732</c:v>
                </c:pt>
                <c:pt idx="28">
                  <c:v>-5.6575261542786706</c:v>
                </c:pt>
                <c:pt idx="29">
                  <c:v>-7.4294408007376376</c:v>
                </c:pt>
                <c:pt idx="30">
                  <c:v>-8.930025358606926</c:v>
                </c:pt>
                <c:pt idx="31">
                  <c:v>-10.229847499045121</c:v>
                </c:pt>
                <c:pt idx="32">
                  <c:v>-11.375251217546264</c:v>
                </c:pt>
                <c:pt idx="33">
                  <c:v>-12.398294639370974</c:v>
                </c:pt>
                <c:pt idx="34">
                  <c:v>-13.322065107477954</c:v>
                </c:pt>
                <c:pt idx="35">
                  <c:v>-14.163733257173902</c:v>
                </c:pt>
                <c:pt idx="36">
                  <c:v>-14.936410007412903</c:v>
                </c:pt>
                <c:pt idx="37">
                  <c:v>-15.650328618508254</c:v>
                </c:pt>
                <c:pt idx="38">
                  <c:v>-16.313626203472879</c:v>
                </c:pt>
                <c:pt idx="39">
                  <c:v>-16.932877181642851</c:v>
                </c:pt>
                <c:pt idx="40">
                  <c:v>-17.513467474168181</c:v>
                </c:pt>
                <c:pt idx="41">
                  <c:v>-18.059863245094292</c:v>
                </c:pt>
                <c:pt idx="42">
                  <c:v>-18.575807919223749</c:v>
                </c:pt>
                <c:pt idx="43">
                  <c:v>-19.064469260794269</c:v>
                </c:pt>
                <c:pt idx="44">
                  <c:v>-19.528550952792713</c:v>
                </c:pt>
                <c:pt idx="45">
                  <c:v>-19.970378471905676</c:v>
                </c:pt>
                <c:pt idx="46">
                  <c:v>-20.391966041512561</c:v>
                </c:pt>
                <c:pt idx="47">
                  <c:v>-20.795069446651198</c:v>
                </c:pt>
                <c:pt idx="48">
                  <c:v>-21.181228141986267</c:v>
                </c:pt>
                <c:pt idx="49">
                  <c:v>-21.55179915105056</c:v>
                </c:pt>
                <c:pt idx="50">
                  <c:v>-21.907984601083371</c:v>
                </c:pt>
                <c:pt idx="51">
                  <c:v>-22.250854272341456</c:v>
                </c:pt>
                <c:pt idx="52">
                  <c:v>-22.581364204793729</c:v>
                </c:pt>
                <c:pt idx="53">
                  <c:v>-22.900372159490104</c:v>
                </c:pt>
                <c:pt idx="54">
                  <c:v>-23.20865055019064</c:v>
                </c:pt>
                <c:pt idx="55">
                  <c:v>-23.506897324923003</c:v>
                </c:pt>
                <c:pt idx="56">
                  <c:v>-23.795745174450303</c:v>
                </c:pt>
                <c:pt idx="57">
                  <c:v>-24.075769366289393</c:v>
                </c:pt>
                <c:pt idx="58">
                  <c:v>-24.347494442627493</c:v>
                </c:pt>
                <c:pt idx="59">
                  <c:v>-24.611399973714313</c:v>
                </c:pt>
                <c:pt idx="60">
                  <c:v>-24.867925521706439</c:v>
                </c:pt>
                <c:pt idx="61">
                  <c:v>-25.117474941126957</c:v>
                </c:pt>
                <c:pt idx="62">
                  <c:v>-25.360420119237389</c:v>
                </c:pt>
                <c:pt idx="63">
                  <c:v>-25.597104241366665</c:v>
                </c:pt>
                <c:pt idx="64">
                  <c:v>-25.827844651577692</c:v>
                </c:pt>
                <c:pt idx="65">
                  <c:v>-26.052935367207994</c:v>
                </c:pt>
                <c:pt idx="66">
                  <c:v>-26.27264929619389</c:v>
                </c:pt>
                <c:pt idx="67">
                  <c:v>-26.487240198227127</c:v>
                </c:pt>
                <c:pt idx="68">
                  <c:v>-26.696944424345176</c:v>
                </c:pt>
                <c:pt idx="69">
                  <c:v>-26.901982464232916</c:v>
                </c:pt>
                <c:pt idx="70">
                  <c:v>-27.102560326108076</c:v>
                </c:pt>
                <c:pt idx="71">
                  <c:v>-27.298870770398892</c:v>
                </c:pt>
                <c:pt idx="72">
                  <c:v>-27.491094415357153</c:v>
                </c:pt>
                <c:pt idx="73">
                  <c:v>-27.679400730186316</c:v>
                </c:pt>
                <c:pt idx="74">
                  <c:v>-27.863948929096722</c:v>
                </c:pt>
                <c:pt idx="75">
                  <c:v>-28.044888777881695</c:v>
                </c:pt>
                <c:pt idx="76">
                  <c:v>-28.222361323053889</c:v>
                </c:pt>
                <c:pt idx="77">
                  <c:v>-28.39649955226777</c:v>
                </c:pt>
                <c:pt idx="78">
                  <c:v>-28.567428993632035</c:v>
                </c:pt>
                <c:pt idx="79">
                  <c:v>-28.735268260551493</c:v>
                </c:pt>
                <c:pt idx="80">
                  <c:v>-28.900129547915029</c:v>
                </c:pt>
                <c:pt idx="81">
                  <c:v>-29.06211908473702</c:v>
                </c:pt>
                <c:pt idx="82">
                  <c:v>-29.221337547743957</c:v>
                </c:pt>
                <c:pt idx="83">
                  <c:v>-29.377880439867582</c:v>
                </c:pt>
                <c:pt idx="84">
                  <c:v>-29.531838437151279</c:v>
                </c:pt>
                <c:pt idx="85">
                  <c:v>-29.683297707166787</c:v>
                </c:pt>
                <c:pt idx="86">
                  <c:v>-29.832340201700049</c:v>
                </c:pt>
                <c:pt idx="87">
                  <c:v>-29.979043926149018</c:v>
                </c:pt>
                <c:pt idx="88">
                  <c:v>-30.123483187820639</c:v>
                </c:pt>
                <c:pt idx="89">
                  <c:v>-30.265728825070241</c:v>
                </c:pt>
                <c:pt idx="90">
                  <c:v>-30.405848419026356</c:v>
                </c:pt>
                <c:pt idx="91">
                  <c:v>-30.543906489462415</c:v>
                </c:pt>
                <c:pt idx="92">
                  <c:v>-30.679964676211085</c:v>
                </c:pt>
                <c:pt idx="93">
                  <c:v>-30.814081907383198</c:v>
                </c:pt>
                <c:pt idx="94">
                  <c:v>-30.946314555521781</c:v>
                </c:pt>
                <c:pt idx="95">
                  <c:v>-31.076716582710276</c:v>
                </c:pt>
                <c:pt idx="96">
                  <c:v>-31.205339675561447</c:v>
                </c:pt>
                <c:pt idx="97">
                  <c:v>-31.332233370914793</c:v>
                </c:pt>
                <c:pt idx="98">
                  <c:v>-31.457445173000764</c:v>
                </c:pt>
                <c:pt idx="99">
                  <c:v>-31.581020662755435</c:v>
                </c:pt>
                <c:pt idx="100">
                  <c:v>-31.703003599904918</c:v>
                </c:pt>
                <c:pt idx="101">
                  <c:v>-31.823436018386388</c:v>
                </c:pt>
                <c:pt idx="102">
                  <c:v>-31.942358315618748</c:v>
                </c:pt>
                <c:pt idx="103">
                  <c:v>-32.059809336091149</c:v>
                </c:pt>
                <c:pt idx="104">
                  <c:v>-32.175826449697865</c:v>
                </c:pt>
                <c:pt idx="105">
                  <c:v>-32.290445625208605</c:v>
                </c:pt>
                <c:pt idx="106">
                  <c:v>-32.403701499232</c:v>
                </c:pt>
                <c:pt idx="107">
                  <c:v>-32.515627441000021</c:v>
                </c:pt>
                <c:pt idx="108">
                  <c:v>-32.626255613270786</c:v>
                </c:pt>
                <c:pt idx="109">
                  <c:v>-32.735617029627605</c:v>
                </c:pt>
                <c:pt idx="110">
                  <c:v>-32.843741608423926</c:v>
                </c:pt>
                <c:pt idx="111">
                  <c:v>-32.95065822360867</c:v>
                </c:pt>
                <c:pt idx="112">
                  <c:v>-33.056394752643811</c:v>
                </c:pt>
                <c:pt idx="113">
                  <c:v>-33.160978121712731</c:v>
                </c:pt>
                <c:pt idx="114">
                  <c:v>-33.264434348398794</c:v>
                </c:pt>
                <c:pt idx="115">
                  <c:v>-33.366788582003423</c:v>
                </c:pt>
                <c:pt idx="116">
                  <c:v>-33.468065141658357</c:v>
                </c:pt>
                <c:pt idx="117">
                  <c:v>-33.568287552372652</c:v>
                </c:pt>
                <c:pt idx="118">
                  <c:v>-33.667478579150355</c:v>
                </c:pt>
                <c:pt idx="119">
                  <c:v>-33.765660259298699</c:v>
                </c:pt>
                <c:pt idx="120">
                  <c:v>-33.862853933041791</c:v>
                </c:pt>
                <c:pt idx="121">
                  <c:v>-33.959080272544469</c:v>
                </c:pt>
                <c:pt idx="122">
                  <c:v>-34.054359309444294</c:v>
                </c:pt>
                <c:pt idx="123">
                  <c:v>-34.148710460983736</c:v>
                </c:pt>
                <c:pt idx="124">
                  <c:v>-34.242152554824372</c:v>
                </c:pt>
                <c:pt idx="125">
                  <c:v>-34.334703852624827</c:v>
                </c:pt>
                <c:pt idx="126">
                  <c:v>-34.426382072453592</c:v>
                </c:pt>
                <c:pt idx="127">
                  <c:v>-34.517204410105407</c:v>
                </c:pt>
                <c:pt idx="128">
                  <c:v>-34.60718755938548</c:v>
                </c:pt>
                <c:pt idx="129">
                  <c:v>-34.696347731419678</c:v>
                </c:pt>
                <c:pt idx="130">
                  <c:v>-34.784700673047709</c:v>
                </c:pt>
                <c:pt idx="131">
                  <c:v>-34.872261684349326</c:v>
                </c:pt>
                <c:pt idx="132">
                  <c:v>-34.95904563535305</c:v>
                </c:pt>
                <c:pt idx="133">
                  <c:v>-35.045066981972923</c:v>
                </c:pt>
                <c:pt idx="134">
                  <c:v>-35.130339781214317</c:v>
                </c:pt>
                <c:pt idx="135">
                  <c:v>-35.214877705690199</c:v>
                </c:pt>
                <c:pt idx="136">
                  <c:v>-35.298694057483729</c:v>
                </c:pt>
                <c:pt idx="137">
                  <c:v>-35.381801781392525</c:v>
                </c:pt>
                <c:pt idx="138">
                  <c:v>-35.464213477588274</c:v>
                </c:pt>
                <c:pt idx="139">
                  <c:v>-35.545941413720257</c:v>
                </c:pt>
                <c:pt idx="140">
                  <c:v>-35.626997536493974</c:v>
                </c:pt>
                <c:pt idx="141">
                  <c:v>-35.707393482750547</c:v>
                </c:pt>
                <c:pt idx="142">
                  <c:v>-35.787140590073307</c:v>
                </c:pt>
                <c:pt idx="143">
                  <c:v>-35.866249906944589</c:v>
                </c:pt>
                <c:pt idx="144">
                  <c:v>-35.944732202475862</c:v>
                </c:pt>
                <c:pt idx="145">
                  <c:v>-36.022597975733845</c:v>
                </c:pt>
                <c:pt idx="146">
                  <c:v>-36.099857464679204</c:v>
                </c:pt>
                <c:pt idx="147">
                  <c:v>-36.176520654741054</c:v>
                </c:pt>
                <c:pt idx="148">
                  <c:v>-36.252597287041155</c:v>
                </c:pt>
                <c:pt idx="149">
                  <c:v>-36.328096866287851</c:v>
                </c:pt>
                <c:pt idx="150">
                  <c:v>-36.4030286683534</c:v>
                </c:pt>
                <c:pt idx="151">
                  <c:v>-36.477401747550772</c:v>
                </c:pt>
                <c:pt idx="152">
                  <c:v>-36.551224943623893</c:v>
                </c:pt>
                <c:pt idx="153">
                  <c:v>-36.624506888465092</c:v>
                </c:pt>
                <c:pt idx="154">
                  <c:v>-36.69725601257133</c:v>
                </c:pt>
                <c:pt idx="155">
                  <c:v>-36.769480551252769</c:v>
                </c:pt>
                <c:pt idx="156">
                  <c:v>-36.841188550603448</c:v>
                </c:pt>
                <c:pt idx="157">
                  <c:v>-36.912387873247255</c:v>
                </c:pt>
                <c:pt idx="158">
                  <c:v>-36.983086203865156</c:v>
                </c:pt>
                <c:pt idx="159">
                  <c:v>-37.053291054518908</c:v>
                </c:pt>
                <c:pt idx="160">
                  <c:v>-37.123009769775123</c:v>
                </c:pt>
                <c:pt idx="161">
                  <c:v>-37.192249531642474</c:v>
                </c:pt>
                <c:pt idx="162">
                  <c:v>-37.26101736432733</c:v>
                </c:pt>
                <c:pt idx="163">
                  <c:v>-37.32932013881792</c:v>
                </c:pt>
                <c:pt idx="164">
                  <c:v>-37.397164577302703</c:v>
                </c:pt>
                <c:pt idx="165">
                  <c:v>-37.464557257431551</c:v>
                </c:pt>
                <c:pt idx="166">
                  <c:v>-37.5315046164243</c:v>
                </c:pt>
                <c:pt idx="167">
                  <c:v>-37.598012955036609</c:v>
                </c:pt>
                <c:pt idx="168">
                  <c:v>-37.664088441384735</c:v>
                </c:pt>
                <c:pt idx="169">
                  <c:v>-37.729737114639221</c:v>
                </c:pt>
                <c:pt idx="170">
                  <c:v>-37.794964888589774</c:v>
                </c:pt>
                <c:pt idx="171">
                  <c:v>-37.859777555088527</c:v>
                </c:pt>
                <c:pt idx="172">
                  <c:v>-37.924180787376102</c:v>
                </c:pt>
                <c:pt idx="173">
                  <c:v>-37.988180143294613</c:v>
                </c:pt>
                <c:pt idx="174">
                  <c:v>-38.05178106839351</c:v>
                </c:pt>
                <c:pt idx="175">
                  <c:v>-38.114988898930832</c:v>
                </c:pt>
                <c:pt idx="176">
                  <c:v>-38.17780886477594</c:v>
                </c:pt>
                <c:pt idx="177">
                  <c:v>-38.240246092215799</c:v>
                </c:pt>
                <c:pt idx="178">
                  <c:v>-38.302305606669847</c:v>
                </c:pt>
                <c:pt idx="179">
                  <c:v>-38.363992335316297</c:v>
                </c:pt>
                <c:pt idx="180">
                  <c:v>-38.425311109634123</c:v>
                </c:pt>
                <c:pt idx="181">
                  <c:v>-38.486266667862864</c:v>
                </c:pt>
                <c:pt idx="182">
                  <c:v>-38.546863657384037</c:v>
                </c:pt>
                <c:pt idx="183">
                  <c:v>-38.607106637028082</c:v>
                </c:pt>
                <c:pt idx="184">
                  <c:v>-38.667000079306391</c:v>
                </c:pt>
                <c:pt idx="185">
                  <c:v>-38.726548372576431</c:v>
                </c:pt>
                <c:pt idx="186">
                  <c:v>-38.785755823136626</c:v>
                </c:pt>
                <c:pt idx="187">
                  <c:v>-38.844626657258686</c:v>
                </c:pt>
                <c:pt idx="188">
                  <c:v>-38.903165023156419</c:v>
                </c:pt>
                <c:pt idx="189">
                  <c:v>-38.96137499289442</c:v>
                </c:pt>
                <c:pt idx="190">
                  <c:v>-39.019260564239119</c:v>
                </c:pt>
                <c:pt idx="191">
                  <c:v>-39.076825662453828</c:v>
                </c:pt>
                <c:pt idx="192">
                  <c:v>-39.134074142040234</c:v>
                </c:pt>
                <c:pt idx="193">
                  <c:v>-39.191009788427337</c:v>
                </c:pt>
                <c:pt idx="194">
                  <c:v>-39.24763631961099</c:v>
                </c:pt>
                <c:pt idx="195">
                  <c:v>-39.303957387744646</c:v>
                </c:pt>
                <c:pt idx="196">
                  <c:v>-39.359976580684076</c:v>
                </c:pt>
                <c:pt idx="197">
                  <c:v>-39.415697423486336</c:v>
                </c:pt>
                <c:pt idx="198">
                  <c:v>-39.47112337986556</c:v>
                </c:pt>
                <c:pt idx="199">
                  <c:v>-39.526257853607888</c:v>
                </c:pt>
                <c:pt idx="200">
                  <c:v>-39.581104189943858</c:v>
                </c:pt>
                <c:pt idx="201">
                  <c:v>-39.635665676883846</c:v>
                </c:pt>
                <c:pt idx="202">
                  <c:v>-39.689945546514124</c:v>
                </c:pt>
                <c:pt idx="203">
                  <c:v>-39.743946976257206</c:v>
                </c:pt>
                <c:pt idx="204">
                  <c:v>-39.797673090097121</c:v>
                </c:pt>
                <c:pt idx="205">
                  <c:v>-39.851126959769459</c:v>
                </c:pt>
                <c:pt idx="206">
                  <c:v>-39.904311605919958</c:v>
                </c:pt>
                <c:pt idx="207">
                  <c:v>-39.957229999230407</c:v>
                </c:pt>
                <c:pt idx="208">
                  <c:v>-40.00988506151316</c:v>
                </c:pt>
                <c:pt idx="209">
                  <c:v>-40.062279666777329</c:v>
                </c:pt>
                <c:pt idx="210">
                  <c:v>-40.114416642264729</c:v>
                </c:pt>
                <c:pt idx="211">
                  <c:v>-40.166298769458479</c:v>
                </c:pt>
                <c:pt idx="212">
                  <c:v>-40.217928785064728</c:v>
                </c:pt>
                <c:pt idx="213">
                  <c:v>-40.269309381968199</c:v>
                </c:pt>
                <c:pt idx="214">
                  <c:v>-40.320443210161301</c:v>
                </c:pt>
                <c:pt idx="215">
                  <c:v>-40.371332877651</c:v>
                </c:pt>
                <c:pt idx="216">
                  <c:v>-40.421980951339734</c:v>
                </c:pt>
                <c:pt idx="217">
                  <c:v>-40.472389957884062</c:v>
                </c:pt>
                <c:pt idx="218">
                  <c:v>-40.522562384531639</c:v>
                </c:pt>
                <c:pt idx="219">
                  <c:v>-40.572500679935885</c:v>
                </c:pt>
                <c:pt idx="220">
                  <c:v>-40.622207254949728</c:v>
                </c:pt>
                <c:pt idx="221">
                  <c:v>-40.671684483399332</c:v>
                </c:pt>
                <c:pt idx="222">
                  <c:v>-40.720934702837965</c:v>
                </c:pt>
                <c:pt idx="223">
                  <c:v>-40.769960215281259</c:v>
                </c:pt>
                <c:pt idx="224">
                  <c:v>-40.818763287922707</c:v>
                </c:pt>
                <c:pt idx="225">
                  <c:v>-40.867346153833125</c:v>
                </c:pt>
                <c:pt idx="226">
                  <c:v>-40.915711012640642</c:v>
                </c:pt>
                <c:pt idx="227">
                  <c:v>-40.963860031195651</c:v>
                </c:pt>
                <c:pt idx="228">
                  <c:v>-41.011795344217717</c:v>
                </c:pt>
                <c:pt idx="229">
                  <c:v>-41.059519054928074</c:v>
                </c:pt>
                <c:pt idx="230">
                  <c:v>-41.107033235665554</c:v>
                </c:pt>
                <c:pt idx="231">
                  <c:v>-41.154339928488</c:v>
                </c:pt>
                <c:pt idx="232">
                  <c:v>-41.20144114575929</c:v>
                </c:pt>
                <c:pt idx="233">
                  <c:v>-41.248338870721611</c:v>
                </c:pt>
                <c:pt idx="234">
                  <c:v>-41.29503505805458</c:v>
                </c:pt>
                <c:pt idx="235">
                  <c:v>-41.341531634421031</c:v>
                </c:pt>
                <c:pt idx="236">
                  <c:v>-41.387830498999335</c:v>
                </c:pt>
                <c:pt idx="237">
                  <c:v>-41.433933524003635</c:v>
                </c:pt>
                <c:pt idx="238">
                  <c:v>-41.479842555191325</c:v>
                </c:pt>
                <c:pt idx="239">
                  <c:v>-41.525559412359513</c:v>
                </c:pt>
                <c:pt idx="240">
                  <c:v>-41.57108588982895</c:v>
                </c:pt>
                <c:pt idx="241">
                  <c:v>-41.616423756917087</c:v>
                </c:pt>
                <c:pt idx="242">
                  <c:v>-41.661574758400775</c:v>
                </c:pt>
                <c:pt idx="243">
                  <c:v>-41.706540614967025</c:v>
                </c:pt>
                <c:pt idx="244">
                  <c:v>-41.751323023655146</c:v>
                </c:pt>
                <c:pt idx="245">
                  <c:v>-41.795923658287194</c:v>
                </c:pt>
                <c:pt idx="246">
                  <c:v>-41.840344169889775</c:v>
                </c:pt>
                <c:pt idx="247">
                  <c:v>-41.884586187105768</c:v>
                </c:pt>
                <c:pt idx="248">
                  <c:v>-41.928651316596898</c:v>
                </c:pt>
                <c:pt idx="249">
                  <c:v>-41.97254114343751</c:v>
                </c:pt>
                <c:pt idx="250">
                  <c:v>-42.016257231499296</c:v>
                </c:pt>
                <c:pt idx="251">
                  <c:v>-42.059801123827881</c:v>
                </c:pt>
                <c:pt idx="252">
                  <c:v>-42.103174343010366</c:v>
                </c:pt>
                <c:pt idx="253">
                  <c:v>-42.146378391535663</c:v>
                </c:pt>
                <c:pt idx="254">
                  <c:v>-42.189414752146277</c:v>
                </c:pt>
                <c:pt idx="255">
                  <c:v>-42.232284888182789</c:v>
                </c:pt>
                <c:pt idx="256">
                  <c:v>-42.274990243921039</c:v>
                </c:pt>
                <c:pt idx="257">
                  <c:v>-42.317532244901059</c:v>
                </c:pt>
                <c:pt idx="258">
                  <c:v>-42.359912298250137</c:v>
                </c:pt>
                <c:pt idx="259">
                  <c:v>-42.402131792998503</c:v>
                </c:pt>
                <c:pt idx="260">
                  <c:v>-42.444192100387738</c:v>
                </c:pt>
                <c:pt idx="261">
                  <c:v>-42.486094574173734</c:v>
                </c:pt>
                <c:pt idx="262">
                  <c:v>-42.527840550921866</c:v>
                </c:pt>
                <c:pt idx="263">
                  <c:v>-42.569431350297677</c:v>
                </c:pt>
                <c:pt idx="264">
                  <c:v>-42.610868275349404</c:v>
                </c:pt>
                <c:pt idx="265">
                  <c:v>-42.652152612786779</c:v>
                </c:pt>
                <c:pt idx="266">
                  <c:v>-42.693285633252032</c:v>
                </c:pt>
                <c:pt idx="267">
                  <c:v>-42.734268591586883</c:v>
                </c:pt>
                <c:pt idx="268">
                  <c:v>-42.7751027270929</c:v>
                </c:pt>
                <c:pt idx="269">
                  <c:v>-42.815789263787195</c:v>
                </c:pt>
                <c:pt idx="270">
                  <c:v>-42.856329410652648</c:v>
                </c:pt>
                <c:pt idx="271">
                  <c:v>-42.896724361882832</c:v>
                </c:pt>
                <c:pt idx="272">
                  <c:v>-42.936975297122359</c:v>
                </c:pt>
                <c:pt idx="273">
                  <c:v>-42.977083381702258</c:v>
                </c:pt>
                <c:pt idx="274">
                  <c:v>-43.017049766870215</c:v>
                </c:pt>
                <c:pt idx="275">
                  <c:v>-43.056875590016816</c:v>
                </c:pt>
                <c:pt idx="276">
                  <c:v>-43.096561974896943</c:v>
                </c:pt>
                <c:pt idx="277">
                  <c:v>-43.136110031846627</c:v>
                </c:pt>
                <c:pt idx="278">
                  <c:v>-43.175520857996034</c:v>
                </c:pt>
                <c:pt idx="279">
                  <c:v>-43.214795537477656</c:v>
                </c:pt>
                <c:pt idx="280">
                  <c:v>-43.253935141631132</c:v>
                </c:pt>
                <c:pt idx="281">
                  <c:v>-43.292940729203295</c:v>
                </c:pt>
                <c:pt idx="282">
                  <c:v>-43.331813346545204</c:v>
                </c:pt>
                <c:pt idx="283">
                  <c:v>-43.370554027804289</c:v>
                </c:pt>
                <c:pt idx="284">
                  <c:v>-43.409163795113557</c:v>
                </c:pt>
                <c:pt idx="285">
                  <c:v>-43.447643658777125</c:v>
                </c:pt>
                <c:pt idx="286">
                  <c:v>-43.48599461745161</c:v>
                </c:pt>
                <c:pt idx="287">
                  <c:v>-43.524217658324829</c:v>
                </c:pt>
                <c:pt idx="288">
                  <c:v>-43.562313757290411</c:v>
                </c:pt>
                <c:pt idx="289">
                  <c:v>-43.600283879119431</c:v>
                </c:pt>
                <c:pt idx="290">
                  <c:v>-43.638128977628725</c:v>
                </c:pt>
                <c:pt idx="291">
                  <c:v>-43.675849995846335</c:v>
                </c:pt>
                <c:pt idx="292">
                  <c:v>-43.713447866173169</c:v>
                </c:pt>
                <c:pt idx="293">
                  <c:v>-43.750923510542194</c:v>
                </c:pt>
                <c:pt idx="294">
                  <c:v>-43.788277840574594</c:v>
                </c:pt>
                <c:pt idx="295">
                  <c:v>-43.825511757732755</c:v>
                </c:pt>
                <c:pt idx="296">
                  <c:v>-43.862626153470998</c:v>
                </c:pt>
                <c:pt idx="297">
                  <c:v>-43.899621909382589</c:v>
                </c:pt>
                <c:pt idx="298">
                  <c:v>-43.936499897344859</c:v>
                </c:pt>
                <c:pt idx="299">
                  <c:v>-43.973260979661646</c:v>
                </c:pt>
                <c:pt idx="300">
                  <c:v>-44.009906009202581</c:v>
                </c:pt>
              </c:numCache>
            </c:numRef>
          </c:yVal>
          <c:smooth val="0"/>
          <c:extLst>
            <c:ext xmlns:c16="http://schemas.microsoft.com/office/drawing/2014/chart" uri="{C3380CC4-5D6E-409C-BE32-E72D297353CC}">
              <c16:uniqueId val="{00000005-4D5C-4DA3-9700-9EB8BFC90A71}"/>
            </c:ext>
          </c:extLst>
        </c:ser>
        <c:ser>
          <c:idx val="6"/>
          <c:order val="6"/>
          <c:spPr>
            <a:ln w="19050" cap="rnd">
              <a:solidFill>
                <a:srgbClr val="7030A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'296GHz表'!$J$4:$J$304</c:f>
              <c:numCache>
                <c:formatCode>General</c:formatCode>
                <c:ptCount val="301"/>
                <c:pt idx="0">
                  <c:v>-28.151291506566295</c:v>
                </c:pt>
                <c:pt idx="1">
                  <c:v>-25.781366646245118</c:v>
                </c:pt>
                <c:pt idx="2">
                  <c:v>-23.033534301912354</c:v>
                </c:pt>
                <c:pt idx="3">
                  <c:v>-20.004670458278099</c:v>
                </c:pt>
                <c:pt idx="4">
                  <c:v>-16.377865195422714</c:v>
                </c:pt>
                <c:pt idx="5">
                  <c:v>-11.493324575069721</c:v>
                </c:pt>
                <c:pt idx="6">
                  <c:v>-3.2676711076753406</c:v>
                </c:pt>
                <c:pt idx="7">
                  <c:v>25.215169974746736</c:v>
                </c:pt>
                <c:pt idx="8">
                  <c:v>-4.0334772709702094</c:v>
                </c:pt>
                <c:pt idx="9">
                  <c:v>-10.753054647583056</c:v>
                </c:pt>
                <c:pt idx="10">
                  <c:v>-14.648645181908023</c:v>
                </c:pt>
                <c:pt idx="11">
                  <c:v>-17.372711600193512</c:v>
                </c:pt>
                <c:pt idx="12">
                  <c:v>-19.457827026574208</c:v>
                </c:pt>
                <c:pt idx="13">
                  <c:v>-21.142598252490387</c:v>
                </c:pt>
                <c:pt idx="14">
                  <c:v>-22.554045385927139</c:v>
                </c:pt>
                <c:pt idx="15">
                  <c:v>-23.767561324593601</c:v>
                </c:pt>
                <c:pt idx="16">
                  <c:v>-24.83141949309065</c:v>
                </c:pt>
                <c:pt idx="17">
                  <c:v>-25.778315037992883</c:v>
                </c:pt>
                <c:pt idx="18">
                  <c:v>-26.63137590654317</c:v>
                </c:pt>
                <c:pt idx="19">
                  <c:v>-27.407540404079654</c:v>
                </c:pt>
                <c:pt idx="20">
                  <c:v>-28.119571260186177</c:v>
                </c:pt>
                <c:pt idx="21">
                  <c:v>-28.777315682483462</c:v>
                </c:pt>
                <c:pt idx="22">
                  <c:v>-29.38852556364175</c:v>
                </c:pt>
                <c:pt idx="23">
                  <c:v>-29.959409490256718</c:v>
                </c:pt>
                <c:pt idx="24">
                  <c:v>-30.495014989362886</c:v>
                </c:pt>
                <c:pt idx="25">
                  <c:v>-30.999499824632323</c:v>
                </c:pt>
                <c:pt idx="26">
                  <c:v>-31.476328739026613</c:v>
                </c:pt>
                <c:pt idx="27">
                  <c:v>-31.928418868000662</c:v>
                </c:pt>
                <c:pt idx="28">
                  <c:v>-32.358249045232355</c:v>
                </c:pt>
                <c:pt idx="29">
                  <c:v>-32.767943217894583</c:v>
                </c:pt>
                <c:pt idx="30">
                  <c:v>-33.159334976101633</c:v>
                </c:pt>
                <c:pt idx="31">
                  <c:v>-33.534018091126725</c:v>
                </c:pt>
                <c:pt idx="32">
                  <c:v>-33.893386541915945</c:v>
                </c:pt>
                <c:pt idx="33">
                  <c:v>-34.238666542413114</c:v>
                </c:pt>
                <c:pt idx="34">
                  <c:v>-34.570942409993719</c:v>
                </c:pt>
                <c:pt idx="35">
                  <c:v>-34.891177640662207</c:v>
                </c:pt>
                <c:pt idx="36">
                  <c:v>-35.200232216690821</c:v>
                </c:pt>
                <c:pt idx="37">
                  <c:v>-35.498876925627798</c:v>
                </c:pt>
                <c:pt idx="38">
                  <c:v>-35.78780528831976</c:v>
                </c:pt>
                <c:pt idx="39">
                  <c:v>-36.067643558892968</c:v>
                </c:pt>
                <c:pt idx="40">
                  <c:v>-36.338959158496564</c:v>
                </c:pt>
                <c:pt idx="41">
                  <c:v>-36.602267827918425</c:v>
                </c:pt>
                <c:pt idx="42">
                  <c:v>-36.858039725498131</c:v>
                </c:pt>
                <c:pt idx="43">
                  <c:v>-37.10670465146643</c:v>
                </c:pt>
                <c:pt idx="44">
                  <c:v>-37.348656544601369</c:v>
                </c:pt>
                <c:pt idx="45">
                  <c:v>-37.584257369463359</c:v>
                </c:pt>
                <c:pt idx="46">
                  <c:v>-37.813840490661363</c:v>
                </c:pt>
                <c:pt idx="47">
                  <c:v>-38.037713613264231</c:v>
                </c:pt>
                <c:pt idx="48">
                  <c:v>-38.25616135460308</c:v>
                </c:pt>
                <c:pt idx="49">
                  <c:v>-38.469447501550974</c:v>
                </c:pt>
                <c:pt idx="50">
                  <c:v>-38.677816998332275</c:v>
                </c:pt>
                <c:pt idx="51">
                  <c:v>-38.881497702565497</c:v>
                </c:pt>
                <c:pt idx="52">
                  <c:v>-39.080701941230302</c:v>
                </c:pt>
                <c:pt idx="53">
                  <c:v>-39.275627893309291</c:v>
                </c:pt>
                <c:pt idx="54">
                  <c:v>-39.466460821773026</c:v>
                </c:pt>
                <c:pt idx="55">
                  <c:v>-39.653374174193814</c:v>
                </c:pt>
                <c:pt idx="56">
                  <c:v>-39.83653056845327</c:v>
                </c:pt>
                <c:pt idx="57">
                  <c:v>-40.016082677650488</c:v>
                </c:pt>
                <c:pt idx="58">
                  <c:v>-40.192174026338108</c:v>
                </c:pt>
                <c:pt idx="59">
                  <c:v>-40.364939708544668</c:v>
                </c:pt>
                <c:pt idx="60">
                  <c:v>-40.534507036629705</c:v>
                </c:pt>
                <c:pt idx="61">
                  <c:v>-40.700996128821004</c:v>
                </c:pt>
                <c:pt idx="62">
                  <c:v>-40.864520442262219</c:v>
                </c:pt>
                <c:pt idx="63">
                  <c:v>-41.025187257529282</c:v>
                </c:pt>
                <c:pt idx="64">
                  <c:v>-41.183098119825942</c:v>
                </c:pt>
                <c:pt idx="65">
                  <c:v>-41.338349241428503</c:v>
                </c:pt>
                <c:pt idx="66">
                  <c:v>-41.491031869396181</c:v>
                </c:pt>
                <c:pt idx="67">
                  <c:v>-41.641232622086349</c:v>
                </c:pt>
                <c:pt idx="68">
                  <c:v>-41.789033797599814</c:v>
                </c:pt>
                <c:pt idx="69">
                  <c:v>-41.934513656922093</c:v>
                </c:pt>
                <c:pt idx="70">
                  <c:v>-42.07774668421321</c:v>
                </c:pt>
                <c:pt idx="71">
                  <c:v>-42.218803826426281</c:v>
                </c:pt>
                <c:pt idx="72">
                  <c:v>-42.357752714195087</c:v>
                </c:pt>
                <c:pt idx="73">
                  <c:v>-42.494657865723013</c:v>
                </c:pt>
                <c:pt idx="74">
                  <c:v>-42.629580875219474</c:v>
                </c:pt>
                <c:pt idx="75">
                  <c:v>-42.762580587270676</c:v>
                </c:pt>
                <c:pt idx="76">
                  <c:v>-42.893713258386185</c:v>
                </c:pt>
                <c:pt idx="77">
                  <c:v>-43.023032706838421</c:v>
                </c:pt>
                <c:pt idx="78">
                  <c:v>-43.150590451799047</c:v>
                </c:pt>
                <c:pt idx="79">
                  <c:v>-43.276435842677728</c:v>
                </c:pt>
                <c:pt idx="80">
                  <c:v>-43.400616179480622</c:v>
                </c:pt>
                <c:pt idx="81">
                  <c:v>-43.523176824926807</c:v>
                </c:pt>
                <c:pt idx="82">
                  <c:v>-43.644161308992011</c:v>
                </c:pt>
                <c:pt idx="83">
                  <c:v>-43.763611426485099</c:v>
                </c:pt>
                <c:pt idx="84">
                  <c:v>-43.881567328208391</c:v>
                </c:pt>
                <c:pt idx="85">
                  <c:v>-43.99806760620136</c:v>
                </c:pt>
                <c:pt idx="86">
                  <c:v>-44.113149373523584</c:v>
                </c:pt>
                <c:pt idx="87">
                  <c:v>-44.226848338991246</c:v>
                </c:pt>
                <c:pt idx="88">
                  <c:v>-44.339198877246446</c:v>
                </c:pt>
                <c:pt idx="89">
                  <c:v>-44.450234094504324</c:v>
                </c:pt>
                <c:pt idx="90">
                  <c:v>-44.559985890294996</c:v>
                </c:pt>
                <c:pt idx="91">
                  <c:v>-44.668485015489466</c:v>
                </c:pt>
                <c:pt idx="92">
                  <c:v>-44.775761126875096</c:v>
                </c:pt>
                <c:pt idx="93">
                  <c:v>-44.881842838523824</c:v>
                </c:pt>
                <c:pt idx="94">
                  <c:v>-44.98675777017759</c:v>
                </c:pt>
                <c:pt idx="95">
                  <c:v>-45.090532592855908</c:v>
                </c:pt>
                <c:pt idx="96">
                  <c:v>-45.193193071875342</c:v>
                </c:pt>
                <c:pt idx="97">
                  <c:v>-45.294764107455151</c:v>
                </c:pt>
                <c:pt idx="98">
                  <c:v>-45.395269773070112</c:v>
                </c:pt>
                <c:pt idx="99">
                  <c:v>-45.494733351698798</c:v>
                </c:pt>
                <c:pt idx="100">
                  <c:v>-45.593177370104769</c:v>
                </c:pt>
                <c:pt idx="101">
                  <c:v>-45.690623631277091</c:v>
                </c:pt>
                <c:pt idx="102">
                  <c:v>-45.787093245148228</c:v>
                </c:pt>
                <c:pt idx="103">
                  <c:v>-45.882606657697451</c:v>
                </c:pt>
                <c:pt idx="104">
                  <c:v>-45.977183678540896</c:v>
                </c:pt>
                <c:pt idx="105">
                  <c:v>-46.070843507101713</c:v>
                </c:pt>
                <c:pt idx="106">
                  <c:v>-46.163604757447388</c:v>
                </c:pt>
                <c:pt idx="107">
                  <c:v>-46.255485481874615</c:v>
                </c:pt>
                <c:pt idx="108">
                  <c:v>-46.346503193317034</c:v>
                </c:pt>
                <c:pt idx="109">
                  <c:v>-46.436674886645534</c:v>
                </c:pt>
                <c:pt idx="110">
                  <c:v>-46.526017058926612</c:v>
                </c:pt>
                <c:pt idx="111">
                  <c:v>-46.614545728698715</c:v>
                </c:pt>
                <c:pt idx="112">
                  <c:v>-46.702276454323851</c:v>
                </c:pt>
                <c:pt idx="113">
                  <c:v>-46.789224351466956</c:v>
                </c:pt>
                <c:pt idx="114">
                  <c:v>-46.875404109752168</c:v>
                </c:pt>
                <c:pt idx="115">
                  <c:v>-46.960830008642432</c:v>
                </c:pt>
                <c:pt idx="116">
                  <c:v>-47.045515932585616</c:v>
                </c:pt>
                <c:pt idx="117">
                  <c:v>-47.129475385466662</c:v>
                </c:pt>
                <c:pt idx="118">
                  <c:v>-47.21272150440484</c:v>
                </c:pt>
                <c:pt idx="119">
                  <c:v>-47.295267072930329</c:v>
                </c:pt>
                <c:pt idx="120">
                  <c:v>-47.377124533574033</c:v>
                </c:pt>
                <c:pt idx="121">
                  <c:v>-47.458305999901313</c:v>
                </c:pt>
                <c:pt idx="122">
                  <c:v>-47.538823268019229</c:v>
                </c:pt>
                <c:pt idx="123">
                  <c:v>-47.618687827584466</c:v>
                </c:pt>
                <c:pt idx="124">
                  <c:v>-47.697910872337872</c:v>
                </c:pt>
                <c:pt idx="125">
                  <c:v>-47.776503310189696</c:v>
                </c:pt>
                <c:pt idx="126">
                  <c:v>-47.85447577287853</c:v>
                </c:pt>
                <c:pt idx="127">
                  <c:v>-47.931838625225325</c:v>
                </c:pt>
                <c:pt idx="128">
                  <c:v>-48.008601974002616</c:v>
                </c:pt>
                <c:pt idx="129">
                  <c:v>-48.084775676438213</c:v>
                </c:pt>
                <c:pt idx="130">
                  <c:v>-48.160369348371077</c:v>
                </c:pt>
                <c:pt idx="131">
                  <c:v>-48.235392372076419</c:v>
                </c:pt>
                <c:pt idx="132">
                  <c:v>-48.309853903776173</c:v>
                </c:pt>
                <c:pt idx="133">
                  <c:v>-48.383762880849531</c:v>
                </c:pt>
                <c:pt idx="134">
                  <c:v>-48.457128028758163</c:v>
                </c:pt>
                <c:pt idx="135">
                  <c:v>-48.52995786769948</c:v>
                </c:pt>
                <c:pt idx="136">
                  <c:v>-48.602260719000498</c:v>
                </c:pt>
                <c:pt idx="137">
                  <c:v>-48.674044711264429</c:v>
                </c:pt>
                <c:pt idx="138">
                  <c:v>-48.745317786281831</c:v>
                </c:pt>
                <c:pt idx="139">
                  <c:v>-48.816087704716224</c:v>
                </c:pt>
                <c:pt idx="140">
                  <c:v>-48.886362051574977</c:v>
                </c:pt>
                <c:pt idx="141">
                  <c:v>-48.956148241475319</c:v>
                </c:pt>
                <c:pt idx="142">
                  <c:v>-49.025453523713978</c:v>
                </c:pt>
                <c:pt idx="143">
                  <c:v>-49.094284987149777</c:v>
                </c:pt>
                <c:pt idx="144">
                  <c:v>-49.162649564907028</c:v>
                </c:pt>
                <c:pt idx="145">
                  <c:v>-49.230554038907783</c:v>
                </c:pt>
                <c:pt idx="146">
                  <c:v>-49.298005044240142</c:v>
                </c:pt>
                <c:pt idx="147">
                  <c:v>-49.365009073370175</c:v>
                </c:pt>
                <c:pt idx="148">
                  <c:v>-49.431572480203258</c:v>
                </c:pt>
                <c:pt idx="149">
                  <c:v>-49.497701484002306</c:v>
                </c:pt>
                <c:pt idx="150">
                  <c:v>-49.5634021731681</c:v>
                </c:pt>
                <c:pt idx="151">
                  <c:v>-49.628680508887669</c:v>
                </c:pt>
                <c:pt idx="152">
                  <c:v>-49.693542328656662</c:v>
                </c:pt>
                <c:pt idx="153">
                  <c:v>-49.757993349680348</c:v>
                </c:pt>
                <c:pt idx="154">
                  <c:v>-49.822039172158298</c:v>
                </c:pt>
                <c:pt idx="155">
                  <c:v>-49.885685282458113</c:v>
                </c:pt>
                <c:pt idx="156">
                  <c:v>-49.948937056181663</c:v>
                </c:pt>
                <c:pt idx="157">
                  <c:v>-50.011799761129083</c:v>
                </c:pt>
                <c:pt idx="158">
                  <c:v>-50.074278560164089</c:v>
                </c:pt>
                <c:pt idx="159">
                  <c:v>-50.136378513984567</c:v>
                </c:pt>
                <c:pt idx="160">
                  <c:v>-50.198104583802461</c:v>
                </c:pt>
                <c:pt idx="161">
                  <c:v>-50.259461633936269</c:v>
                </c:pt>
                <c:pt idx="162">
                  <c:v>-50.320454434319345</c:v>
                </c:pt>
                <c:pt idx="163">
                  <c:v>-50.381087662927953</c:v>
                </c:pt>
                <c:pt idx="164">
                  <c:v>-50.44136590813126</c:v>
                </c:pt>
                <c:pt idx="165">
                  <c:v>-50.50129367096693</c:v>
                </c:pt>
                <c:pt idx="166">
                  <c:v>-50.560875367344849</c:v>
                </c:pt>
                <c:pt idx="167">
                  <c:v>-50.620115330181761</c:v>
                </c:pt>
                <c:pt idx="168">
                  <c:v>-50.679017811469237</c:v>
                </c:pt>
                <c:pt idx="169">
                  <c:v>-50.737586984277812</c:v>
                </c:pt>
                <c:pt idx="170">
                  <c:v>-50.795826944699314</c:v>
                </c:pt>
                <c:pt idx="171">
                  <c:v>-50.85374171372969</c:v>
                </c:pt>
                <c:pt idx="172">
                  <c:v>-50.911335239094669</c:v>
                </c:pt>
                <c:pt idx="173">
                  <c:v>-50.968611397020368</c:v>
                </c:pt>
                <c:pt idx="174">
                  <c:v>-51.025573993950402</c:v>
                </c:pt>
                <c:pt idx="175">
                  <c:v>-51.082226768212138</c:v>
                </c:pt>
                <c:pt idx="176">
                  <c:v>-51.138573391633031</c:v>
                </c:pt>
                <c:pt idx="177">
                  <c:v>-51.194617471109709</c:v>
                </c:pt>
                <c:pt idx="178">
                  <c:v>-51.250362550130575</c:v>
                </c:pt>
                <c:pt idx="179">
                  <c:v>-51.305812110254479</c:v>
                </c:pt>
                <c:pt idx="180">
                  <c:v>-51.360969572546239</c:v>
                </c:pt>
                <c:pt idx="181">
                  <c:v>-51.415838298970797</c:v>
                </c:pt>
                <c:pt idx="182">
                  <c:v>-51.470421593747417</c:v>
                </c:pt>
                <c:pt idx="183">
                  <c:v>-51.524722704665521</c:v>
                </c:pt>
                <c:pt idx="184">
                  <c:v>-51.578744824362872</c:v>
                </c:pt>
                <c:pt idx="185">
                  <c:v>-51.632491091568113</c:v>
                </c:pt>
                <c:pt idx="186">
                  <c:v>-51.685964592308196</c:v>
                </c:pt>
                <c:pt idx="187">
                  <c:v>-51.739168361082378</c:v>
                </c:pt>
                <c:pt idx="188">
                  <c:v>-51.792105382003612</c:v>
                </c:pt>
                <c:pt idx="189">
                  <c:v>-51.844778589908458</c:v>
                </c:pt>
                <c:pt idx="190">
                  <c:v>-51.897190871436763</c:v>
                </c:pt>
                <c:pt idx="191">
                  <c:v>-51.94934506608152</c:v>
                </c:pt>
                <c:pt idx="192">
                  <c:v>-52.001243967210968</c:v>
                </c:pt>
                <c:pt idx="193">
                  <c:v>-52.052890323062243</c:v>
                </c:pt>
                <c:pt idx="194">
                  <c:v>-52.104286837709225</c:v>
                </c:pt>
                <c:pt idx="195">
                  <c:v>-52.155436172004016</c:v>
                </c:pt>
                <c:pt idx="196">
                  <c:v>-52.206340944493746</c:v>
                </c:pt>
                <c:pt idx="197">
                  <c:v>-52.257003732313038</c:v>
                </c:pt>
                <c:pt idx="198">
                  <c:v>-52.307427072053116</c:v>
                </c:pt>
                <c:pt idx="199">
                  <c:v>-52.357613460608249</c:v>
                </c:pt>
                <c:pt idx="200">
                  <c:v>-52.407565356000077</c:v>
                </c:pt>
                <c:pt idx="201">
                  <c:v>-52.457285178180882</c:v>
                </c:pt>
                <c:pt idx="202">
                  <c:v>-52.506775309815907</c:v>
                </c:pt>
                <c:pt idx="203">
                  <c:v>-52.556038097045899</c:v>
                </c:pt>
                <c:pt idx="204">
                  <c:v>-52.605075850230264</c:v>
                </c:pt>
                <c:pt idx="205">
                  <c:v>-52.65389084467111</c:v>
                </c:pt>
                <c:pt idx="206">
                  <c:v>-52.702485321319472</c:v>
                </c:pt>
                <c:pt idx="207">
                  <c:v>-52.750861487463595</c:v>
                </c:pt>
                <c:pt idx="208">
                  <c:v>-52.799021517400007</c:v>
                </c:pt>
                <c:pt idx="209">
                  <c:v>-52.84696755308812</c:v>
                </c:pt>
                <c:pt idx="210">
                  <c:v>-52.894701704788645</c:v>
                </c:pt>
                <c:pt idx="211">
                  <c:v>-52.942226051686049</c:v>
                </c:pt>
                <c:pt idx="212">
                  <c:v>-52.989542642496303</c:v>
                </c:pt>
                <c:pt idx="213">
                  <c:v>-53.036653496059387</c:v>
                </c:pt>
                <c:pt idx="214">
                  <c:v>-53.083560601917554</c:v>
                </c:pt>
                <c:pt idx="215">
                  <c:v>-53.130265920879921</c:v>
                </c:pt>
                <c:pt idx="216">
                  <c:v>-53.176771385573275</c:v>
                </c:pt>
                <c:pt idx="217">
                  <c:v>-53.223078900979672</c:v>
                </c:pt>
                <c:pt idx="218">
                  <c:v>-53.269190344961586</c:v>
                </c:pt>
                <c:pt idx="219">
                  <c:v>-53.315107568774309</c:v>
                </c:pt>
                <c:pt idx="220">
                  <c:v>-53.360832397566583</c:v>
                </c:pt>
                <c:pt idx="221">
                  <c:v>-53.406366630869172</c:v>
                </c:pt>
                <c:pt idx="222">
                  <c:v>-53.451712043072533</c:v>
                </c:pt>
                <c:pt idx="223">
                  <c:v>-53.496870383892897</c:v>
                </c:pt>
                <c:pt idx="224">
                  <c:v>-53.541843378827821</c:v>
                </c:pt>
                <c:pt idx="225">
                  <c:v>-53.58663272960149</c:v>
                </c:pt>
                <c:pt idx="226">
                  <c:v>-53.631240114599336</c:v>
                </c:pt>
                <c:pt idx="227">
                  <c:v>-53.675667189293279</c:v>
                </c:pt>
                <c:pt idx="228">
                  <c:v>-53.71991558665691</c:v>
                </c:pt>
                <c:pt idx="229">
                  <c:v>-53.763986917571543</c:v>
                </c:pt>
                <c:pt idx="230">
                  <c:v>-53.80788277122312</c:v>
                </c:pt>
                <c:pt idx="231">
                  <c:v>-53.851604715490168</c:v>
                </c:pt>
                <c:pt idx="232">
                  <c:v>-53.895154297323145</c:v>
                </c:pt>
                <c:pt idx="233">
                  <c:v>-53.938533043115427</c:v>
                </c:pt>
                <c:pt idx="234">
                  <c:v>-53.981742459066041</c:v>
                </c:pt>
                <c:pt idx="235">
                  <c:v>-54.024784031534466</c:v>
                </c:pt>
                <c:pt idx="236">
                  <c:v>-54.067659227387693</c:v>
                </c:pt>
                <c:pt idx="237">
                  <c:v>-54.110369494339636</c:v>
                </c:pt>
                <c:pt idx="238">
                  <c:v>-54.152916261283352</c:v>
                </c:pt>
                <c:pt idx="239">
                  <c:v>-54.195300938615844</c:v>
                </c:pt>
                <c:pt idx="240">
                  <c:v>-54.23752491855619</c:v>
                </c:pt>
                <c:pt idx="241">
                  <c:v>-54.279589575456541</c:v>
                </c:pt>
                <c:pt idx="242">
                  <c:v>-54.321496266106735</c:v>
                </c:pt>
                <c:pt idx="243">
                  <c:v>-54.363246330032382</c:v>
                </c:pt>
                <c:pt idx="244">
                  <c:v>-54.404841089786501</c:v>
                </c:pt>
                <c:pt idx="245">
                  <c:v>-54.446281851235355</c:v>
                </c:pt>
                <c:pt idx="246">
                  <c:v>-54.487569903837795</c:v>
                </c:pt>
                <c:pt idx="247">
                  <c:v>-54.528706520919414</c:v>
                </c:pt>
                <c:pt idx="248">
                  <c:v>-54.569692959940284</c:v>
                </c:pt>
                <c:pt idx="249">
                  <c:v>-54.610530462757865</c:v>
                </c:pt>
                <c:pt idx="250">
                  <c:v>-54.651220255883956</c:v>
                </c:pt>
                <c:pt idx="251">
                  <c:v>-54.69176355073661</c:v>
                </c:pt>
                <c:pt idx="252">
                  <c:v>-54.732161543886903</c:v>
                </c:pt>
                <c:pt idx="253">
                  <c:v>-54.772415417300621</c:v>
                </c:pt>
                <c:pt idx="254">
                  <c:v>-54.812526338575012</c:v>
                </c:pt>
                <c:pt idx="255">
                  <c:v>-54.852495461170918</c:v>
                </c:pt>
                <c:pt idx="256">
                  <c:v>-54.892323924640081</c:v>
                </c:pt>
                <c:pt idx="257">
                  <c:v>-54.93201285484794</c:v>
                </c:pt>
                <c:pt idx="258">
                  <c:v>-54.971563364191894</c:v>
                </c:pt>
                <c:pt idx="259">
                  <c:v>-55.010976551815546</c:v>
                </c:pt>
                <c:pt idx="260">
                  <c:v>-55.050253503818354</c:v>
                </c:pt>
                <c:pt idx="261">
                  <c:v>-55.089395293461251</c:v>
                </c:pt>
                <c:pt idx="262">
                  <c:v>-55.128402981368282</c:v>
                </c:pt>
                <c:pt idx="263">
                  <c:v>-55.167277615724373</c:v>
                </c:pt>
                <c:pt idx="264">
                  <c:v>-55.206020232468987</c:v>
                </c:pt>
                <c:pt idx="265">
                  <c:v>-55.244631855486347</c:v>
                </c:pt>
                <c:pt idx="266">
                  <c:v>-55.283113496791614</c:v>
                </c:pt>
                <c:pt idx="267">
                  <c:v>-55.321466156713953</c:v>
                </c:pt>
                <c:pt idx="268">
                  <c:v>-55.359690824075528</c:v>
                </c:pt>
                <c:pt idx="269">
                  <c:v>-55.39778847636758</c:v>
                </c:pt>
                <c:pt idx="270">
                  <c:v>-55.435760079922858</c:v>
                </c:pt>
                <c:pt idx="271">
                  <c:v>-55.473606590084827</c:v>
                </c:pt>
                <c:pt idx="272">
                  <c:v>-55.511328951373798</c:v>
                </c:pt>
                <c:pt idx="273">
                  <c:v>-55.548928097649821</c:v>
                </c:pt>
                <c:pt idx="274">
                  <c:v>-55.586404952272417</c:v>
                </c:pt>
                <c:pt idx="275">
                  <c:v>-55.623760428257711</c:v>
                </c:pt>
                <c:pt idx="276">
                  <c:v>-55.660995428432173</c:v>
                </c:pt>
                <c:pt idx="277">
                  <c:v>-55.698110845583813</c:v>
                </c:pt>
                <c:pt idx="278">
                  <c:v>-55.735107562610438</c:v>
                </c:pt>
                <c:pt idx="279">
                  <c:v>-55.771986452665345</c:v>
                </c:pt>
                <c:pt idx="280">
                  <c:v>-55.80874837930017</c:v>
                </c:pt>
                <c:pt idx="281">
                  <c:v>-55.845394196605099</c:v>
                </c:pt>
                <c:pt idx="282">
                  <c:v>-55.881924749346808</c:v>
                </c:pt>
                <c:pt idx="283">
                  <c:v>-55.918340873103517</c:v>
                </c:pt>
                <c:pt idx="284">
                  <c:v>-55.954643394397962</c:v>
                </c:pt>
                <c:pt idx="285">
                  <c:v>-55.990833130827767</c:v>
                </c:pt>
                <c:pt idx="286">
                  <c:v>-56.02691089119331</c:v>
                </c:pt>
                <c:pt idx="287">
                  <c:v>-56.062877475623921</c:v>
                </c:pt>
                <c:pt idx="288">
                  <c:v>-56.098733675701013</c:v>
                </c:pt>
                <c:pt idx="289">
                  <c:v>-56.134480274579715</c:v>
                </c:pt>
                <c:pt idx="290">
                  <c:v>-56.170118047107891</c:v>
                </c:pt>
                <c:pt idx="291">
                  <c:v>-56.205647759943446</c:v>
                </c:pt>
                <c:pt idx="292">
                  <c:v>-56.241070171669165</c:v>
                </c:pt>
                <c:pt idx="293">
                  <c:v>-56.276386032905791</c:v>
                </c:pt>
                <c:pt idx="294">
                  <c:v>-56.311596086423265</c:v>
                </c:pt>
                <c:pt idx="295">
                  <c:v>-56.346701067249612</c:v>
                </c:pt>
                <c:pt idx="296">
                  <c:v>-56.381701702778429</c:v>
                </c:pt>
                <c:pt idx="297">
                  <c:v>-56.416598712873991</c:v>
                </c:pt>
                <c:pt idx="298">
                  <c:v>-56.451392809975033</c:v>
                </c:pt>
                <c:pt idx="299">
                  <c:v>-56.486084699196596</c:v>
                </c:pt>
                <c:pt idx="300">
                  <c:v>-56.520675078429861</c:v>
                </c:pt>
              </c:numCache>
            </c:numRef>
          </c:yVal>
          <c:smooth val="0"/>
          <c:extLst>
            <c:ext xmlns:c16="http://schemas.microsoft.com/office/drawing/2014/chart" uri="{C3380CC4-5D6E-409C-BE32-E72D297353CC}">
              <c16:uniqueId val="{00000006-4D5C-4DA3-9700-9EB8BFC90A71}"/>
            </c:ext>
          </c:extLst>
        </c:ser>
        <c:ser>
          <c:idx val="7"/>
          <c:order val="7"/>
          <c:spPr>
            <a:ln w="19050" cap="rnd">
              <a:solidFill>
                <a:srgbClr val="FF0000"/>
              </a:solidFill>
              <a:round/>
            </a:ln>
            <a:effectLst/>
          </c:spPr>
          <c:marker>
            <c:symbol val="none"/>
          </c:marker>
          <c:xVal>
            <c:numRef>
              <c:f>'296GHz表'!$A$4:$A$5</c:f>
              <c:numCache>
                <c:formatCode>General</c:formatCode>
                <c:ptCount val="2"/>
                <c:pt idx="0">
                  <c:v>0</c:v>
                </c:pt>
                <c:pt idx="1">
                  <c:v>300</c:v>
                </c:pt>
              </c:numCache>
            </c:numRef>
          </c:xVal>
          <c:yVal>
            <c:numRef>
              <c:f>'296GHz表'!$B$4:$B$5</c:f>
              <c:numCache>
                <c:formatCode>General</c:formatCode>
                <c:ptCount val="2"/>
                <c:pt idx="0">
                  <c:v>-10</c:v>
                </c:pt>
                <c:pt idx="1">
                  <c:v>-10</c:v>
                </c:pt>
              </c:numCache>
            </c:numRef>
          </c:yVal>
          <c:smooth val="0"/>
          <c:extLst>
            <c:ext xmlns:c16="http://schemas.microsoft.com/office/drawing/2014/chart" uri="{C3380CC4-5D6E-409C-BE32-E72D297353CC}">
              <c16:uniqueId val="{00000007-4D5C-4DA3-9700-9EB8BFC90A71}"/>
            </c:ext>
          </c:extLst>
        </c:ser>
        <c:dLbls>
          <c:showLegendKey val="0"/>
          <c:showVal val="0"/>
          <c:showCatName val="0"/>
          <c:showSerName val="0"/>
          <c:showPercent val="0"/>
          <c:showBubbleSize val="0"/>
        </c:dLbls>
        <c:axId val="84367232"/>
        <c:axId val="84369408"/>
      </c:scatterChart>
      <c:valAx>
        <c:axId val="84367232"/>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Distance</a:t>
                </a:r>
                <a:r>
                  <a:rPr lang="en-US" sz="1100" baseline="0">
                    <a:solidFill>
                      <a:schemeClr val="tx1"/>
                    </a:solidFill>
                  </a:rPr>
                  <a:t> </a:t>
                </a:r>
                <a:r>
                  <a:rPr lang="en-US" sz="1100">
                    <a:solidFill>
                      <a:schemeClr val="tx1"/>
                    </a:solidFill>
                  </a:rPr>
                  <a:t>[m]</a:t>
                </a:r>
                <a:endParaRPr lang="ja-JP" sz="1100">
                  <a:solidFill>
                    <a:schemeClr val="tx1"/>
                  </a:solidFill>
                </a:endParaRPr>
              </a:p>
            </c:rich>
          </c:tx>
          <c:layout>
            <c:manualLayout>
              <c:xMode val="edge"/>
              <c:yMode val="edge"/>
              <c:x val="0.45911895013123361"/>
              <c:y val="0.92574988420565063"/>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84369408"/>
        <c:crossesAt val="-40"/>
        <c:crossBetween val="midCat"/>
        <c:majorUnit val="50"/>
      </c:valAx>
      <c:valAx>
        <c:axId val="84369408"/>
        <c:scaling>
          <c:orientation val="minMax"/>
          <c:max val="40"/>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I/N [dB]</a:t>
                </a:r>
                <a:endParaRPr lang="ja-JP" sz="1100">
                  <a:solidFill>
                    <a:schemeClr val="tx1"/>
                  </a:solidFill>
                </a:endParaRPr>
              </a:p>
            </c:rich>
          </c:tx>
          <c:layout>
            <c:manualLayout>
              <c:xMode val="edge"/>
              <c:yMode val="edge"/>
              <c:x val="8.0000000000000002E-3"/>
              <c:y val="0.36980129689671143"/>
            </c:manualLayout>
          </c:layout>
          <c:overlay val="0"/>
          <c:spPr>
            <a:noFill/>
            <a:ln>
              <a:noFill/>
            </a:ln>
            <a:effectLst/>
          </c:spPr>
          <c:txPr>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84367232"/>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0" i="0">
          <a:latin typeface="Hiragino Kaku Gothic Pro W3" panose="020B0300000000000000" pitchFamily="34" charset="-128"/>
          <a:ea typeface="Hiragino Kaku Gothic Pro W3" panose="020B0300000000000000" pitchFamily="34" charset="-128"/>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56451443569553"/>
          <c:y val="3.4661648911533116E-2"/>
          <c:w val="0.83077535896248267"/>
          <c:h val="0.80567752326413755"/>
        </c:manualLayout>
      </c:layout>
      <c:scatterChart>
        <c:scatterStyle val="lineMarker"/>
        <c:varyColors val="0"/>
        <c:ser>
          <c:idx val="0"/>
          <c:order val="0"/>
          <c:spPr>
            <a:ln w="19050" cap="rnd">
              <a:solidFill>
                <a:srgbClr val="C0000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'275GHz表_ac'!$D$4:$D$304</c:f>
              <c:numCache>
                <c:formatCode>General</c:formatCode>
                <c:ptCount val="301"/>
                <c:pt idx="0">
                  <c:v>-64.417851982877124</c:v>
                </c:pt>
                <c:pt idx="1">
                  <c:v>-63.458659761517595</c:v>
                </c:pt>
                <c:pt idx="2">
                  <c:v>-62.799636289148026</c:v>
                </c:pt>
                <c:pt idx="3">
                  <c:v>-62.502025850112005</c:v>
                </c:pt>
                <c:pt idx="4">
                  <c:v>-62.459269296760482</c:v>
                </c:pt>
                <c:pt idx="5">
                  <c:v>-62.579561051250181</c:v>
                </c:pt>
                <c:pt idx="6">
                  <c:v>-62.799145340720344</c:v>
                </c:pt>
                <c:pt idx="7">
                  <c:v>-63.0337245268027</c:v>
                </c:pt>
                <c:pt idx="8">
                  <c:v>-63.052913916921256</c:v>
                </c:pt>
                <c:pt idx="9">
                  <c:v>-63.136704616067817</c:v>
                </c:pt>
                <c:pt idx="10">
                  <c:v>-63.265546490904313</c:v>
                </c:pt>
                <c:pt idx="11">
                  <c:v>-63.425837427938092</c:v>
                </c:pt>
                <c:pt idx="12">
                  <c:v>-63.607999164405811</c:v>
                </c:pt>
                <c:pt idx="13">
                  <c:v>-63.805204933279413</c:v>
                </c:pt>
                <c:pt idx="14">
                  <c:v>-64.012534520473906</c:v>
                </c:pt>
                <c:pt idx="15">
                  <c:v>-64.226407186445044</c:v>
                </c:pt>
                <c:pt idx="16">
                  <c:v>-64.444196005971662</c:v>
                </c:pt>
                <c:pt idx="17">
                  <c:v>-64.663961875212294</c:v>
                </c:pt>
                <c:pt idx="18">
                  <c:v>-64.884267476612507</c:v>
                </c:pt>
                <c:pt idx="19">
                  <c:v>-65.10404541283873</c:v>
                </c:pt>
                <c:pt idx="20">
                  <c:v>-65.3225035521059</c:v>
                </c:pt>
                <c:pt idx="21">
                  <c:v>-65.539056283430767</c:v>
                </c:pt>
                <c:pt idx="22">
                  <c:v>-65.753274046596175</c:v>
                </c:pt>
                <c:pt idx="23">
                  <c:v>-65.964845909121323</c:v>
                </c:pt>
                <c:pt idx="24">
                  <c:v>-66.17355156457549</c:v>
                </c:pt>
                <c:pt idx="25">
                  <c:v>-66.379240206687115</c:v>
                </c:pt>
                <c:pt idx="26">
                  <c:v>-66.581814471231951</c:v>
                </c:pt>
                <c:pt idx="27">
                  <c:v>-66.781218147458276</c:v>
                </c:pt>
                <c:pt idx="28">
                  <c:v>-66.977426717266383</c:v>
                </c:pt>
                <c:pt idx="29">
                  <c:v>-67.17044003236407</c:v>
                </c:pt>
                <c:pt idx="30">
                  <c:v>-67.36027661963945</c:v>
                </c:pt>
                <c:pt idx="31">
                  <c:v>-67.546969234851417</c:v>
                </c:pt>
                <c:pt idx="32">
                  <c:v>-67.730561379286428</c:v>
                </c:pt>
                <c:pt idx="33">
                  <c:v>-67.911104563466751</c:v>
                </c:pt>
                <c:pt idx="34">
                  <c:v>-68.088656153411137</c:v>
                </c:pt>
                <c:pt idx="35">
                  <c:v>-68.263277673314747</c:v>
                </c:pt>
                <c:pt idx="36">
                  <c:v>-68.435033467352611</c:v>
                </c:pt>
                <c:pt idx="37">
                  <c:v>-68.603989645134277</c:v>
                </c:pt>
                <c:pt idx="38">
                  <c:v>-68.770213251962048</c:v>
                </c:pt>
                <c:pt idx="39">
                  <c:v>-68.933771617781844</c:v>
                </c:pt>
                <c:pt idx="40">
                  <c:v>-69.094731848535901</c:v>
                </c:pt>
                <c:pt idx="41">
                  <c:v>-69.253160431234392</c:v>
                </c:pt>
                <c:pt idx="42">
                  <c:v>-69.409122929988087</c:v>
                </c:pt>
                <c:pt idx="43">
                  <c:v>-69.562683754882755</c:v>
                </c:pt>
                <c:pt idx="44">
                  <c:v>-69.713905989220279</c:v>
                </c:pt>
                <c:pt idx="45">
                  <c:v>-69.862851263531013</c:v>
                </c:pt>
                <c:pt idx="46">
                  <c:v>-70.009579667041635</c:v>
                </c:pt>
                <c:pt idx="47">
                  <c:v>-70.154149689098404</c:v>
                </c:pt>
                <c:pt idx="48">
                  <c:v>-70.296618184494378</c:v>
                </c:pt>
                <c:pt idx="49">
                  <c:v>-70.437040357809934</c:v>
                </c:pt>
                <c:pt idx="50">
                  <c:v>-70.575469762807387</c:v>
                </c:pt>
                <c:pt idx="51">
                  <c:v>-70.711958313672568</c:v>
                </c:pt>
                <c:pt idx="52">
                  <c:v>-70.846556305503071</c:v>
                </c:pt>
                <c:pt idx="53">
                  <c:v>-70.979312441932933</c:v>
                </c:pt>
                <c:pt idx="54">
                  <c:v>-71.110273868183612</c:v>
                </c:pt>
                <c:pt idx="55">
                  <c:v>-71.239486208154432</c:v>
                </c:pt>
                <c:pt idx="56">
                  <c:v>-71.366993604429751</c:v>
                </c:pt>
                <c:pt idx="57">
                  <c:v>-71.492838760295854</c:v>
                </c:pt>
                <c:pt idx="58">
                  <c:v>-71.617062983035595</c:v>
                </c:pt>
                <c:pt idx="59">
                  <c:v>-71.739706227913615</c:v>
                </c:pt>
                <c:pt idx="60">
                  <c:v>-71.860807142381788</c:v>
                </c:pt>
                <c:pt idx="61">
                  <c:v>-71.980403110131249</c:v>
                </c:pt>
                <c:pt idx="62">
                  <c:v>-72.098530294695877</c:v>
                </c:pt>
                <c:pt idx="63">
                  <c:v>-72.215223682377172</c:v>
                </c:pt>
                <c:pt idx="64">
                  <c:v>-72.330517124312593</c:v>
                </c:pt>
                <c:pt idx="65">
                  <c:v>-72.444443377553569</c:v>
                </c:pt>
                <c:pt idx="66">
                  <c:v>-72.557034145052768</c:v>
                </c:pt>
                <c:pt idx="67">
                  <c:v>-72.668320114491763</c:v>
                </c:pt>
                <c:pt idx="68">
                  <c:v>-72.778330995900575</c:v>
                </c:pt>
                <c:pt idx="69">
                  <c:v>-72.887095558041636</c:v>
                </c:pt>
                <c:pt idx="70">
                  <c:v>-72.994641663544712</c:v>
                </c:pt>
                <c:pt idx="71">
                  <c:v>-73.100996302792339</c:v>
                </c:pt>
                <c:pt idx="72">
                  <c:v>-73.20618562656432</c:v>
                </c:pt>
                <c:pt idx="73">
                  <c:v>-73.31023497745818</c:v>
                </c:pt>
                <c:pt idx="74">
                  <c:v>-73.413168920107921</c:v>
                </c:pt>
                <c:pt idx="75">
                  <c:v>-73.515011270228172</c:v>
                </c:pt>
                <c:pt idx="76">
                  <c:v>-73.615785122514865</c:v>
                </c:pt>
                <c:pt idx="77">
                  <c:v>-73.715512877434861</c:v>
                </c:pt>
                <c:pt idx="78">
                  <c:v>-73.814216266939667</c:v>
                </c:pt>
                <c:pt idx="79">
                  <c:v>-73.911916379139313</c:v>
                </c:pt>
                <c:pt idx="80">
                  <c:v>-74.008633681973151</c:v>
                </c:pt>
                <c:pt idx="81">
                  <c:v>-74.104388045913481</c:v>
                </c:pt>
                <c:pt idx="82">
                  <c:v>-74.199198765740164</c:v>
                </c:pt>
                <c:pt idx="83">
                  <c:v>-74.293084581420828</c:v>
                </c:pt>
                <c:pt idx="84">
                  <c:v>-74.386063698133654</c:v>
                </c:pt>
                <c:pt idx="85">
                  <c:v>-74.478153805467088</c:v>
                </c:pt>
                <c:pt idx="86">
                  <c:v>-74.569372095830659</c:v>
                </c:pt>
                <c:pt idx="87">
                  <c:v>-74.659735282109608</c:v>
                </c:pt>
                <c:pt idx="88">
                  <c:v>-74.749259614596383</c:v>
                </c:pt>
                <c:pt idx="89">
                  <c:v>-74.837960897228839</c:v>
                </c:pt>
                <c:pt idx="90">
                  <c:v>-74.925854503165738</c:v>
                </c:pt>
                <c:pt idx="91">
                  <c:v>-75.012955389728091</c:v>
                </c:pt>
                <c:pt idx="92">
                  <c:v>-75.099278112734112</c:v>
                </c:pt>
                <c:pt idx="93">
                  <c:v>-75.184836840254235</c:v>
                </c:pt>
                <c:pt idx="94">
                  <c:v>-75.269645365811499</c:v>
                </c:pt>
                <c:pt idx="95">
                  <c:v>-75.353717121052313</c:v>
                </c:pt>
                <c:pt idx="96">
                  <c:v>-75.43706518791015</c:v>
                </c:pt>
                <c:pt idx="97">
                  <c:v>-75.519702310285197</c:v>
                </c:pt>
                <c:pt idx="98">
                  <c:v>-75.601640905260552</c:v>
                </c:pt>
                <c:pt idx="99">
                  <c:v>-75.682893073876642</c:v>
                </c:pt>
                <c:pt idx="100">
                  <c:v>-75.763470611481551</c:v>
                </c:pt>
                <c:pt idx="101">
                  <c:v>-75.843385017677662</c:v>
                </c:pt>
                <c:pt idx="102">
                  <c:v>-75.922647505881059</c:v>
                </c:pt>
                <c:pt idx="103">
                  <c:v>-76.001269012511386</c:v>
                </c:pt>
                <c:pt idx="104">
                  <c:v>-76.079260205827836</c:v>
                </c:pt>
                <c:pt idx="105">
                  <c:v>-76.156631494426932</c:v>
                </c:pt>
                <c:pt idx="106">
                  <c:v>-76.233393035417009</c:v>
                </c:pt>
                <c:pt idx="107">
                  <c:v>-76.309554742282643</c:v>
                </c:pt>
                <c:pt idx="108">
                  <c:v>-76.385126292453407</c:v>
                </c:pt>
                <c:pt idx="109">
                  <c:v>-76.460117134588586</c:v>
                </c:pt>
                <c:pt idx="110">
                  <c:v>-76.534536495591311</c:v>
                </c:pt>
                <c:pt idx="111">
                  <c:v>-76.608393387362071</c:v>
                </c:pt>
                <c:pt idx="112">
                  <c:v>-76.681696613304439</c:v>
                </c:pt>
                <c:pt idx="113">
                  <c:v>-76.754454774591721</c:v>
                </c:pt>
                <c:pt idx="114">
                  <c:v>-76.8266762762062</c:v>
                </c:pt>
                <c:pt idx="115">
                  <c:v>-76.898369332759188</c:v>
                </c:pt>
                <c:pt idx="116">
                  <c:v>-76.969541974102185</c:v>
                </c:pt>
                <c:pt idx="117">
                  <c:v>-77.040202050736752</c:v>
                </c:pt>
                <c:pt idx="118">
                  <c:v>-77.110357239032481</c:v>
                </c:pt>
                <c:pt idx="119">
                  <c:v>-77.180015046259882</c:v>
                </c:pt>
                <c:pt idx="120">
                  <c:v>-77.249182815446886</c:v>
                </c:pt>
                <c:pt idx="121">
                  <c:v>-77.317867730065046</c:v>
                </c:pt>
                <c:pt idx="122">
                  <c:v>-77.38607681855342</c:v>
                </c:pt>
                <c:pt idx="123">
                  <c:v>-77.453816958685678</c:v>
                </c:pt>
                <c:pt idx="124">
                  <c:v>-77.521094881787661</c:v>
                </c:pt>
                <c:pt idx="125">
                  <c:v>-77.587917176810748</c:v>
                </c:pt>
                <c:pt idx="126">
                  <c:v>-77.654290294266616</c:v>
                </c:pt>
                <c:pt idx="127">
                  <c:v>-77.720220550029893</c:v>
                </c:pt>
                <c:pt idx="128">
                  <c:v>-77.785714129012831</c:v>
                </c:pt>
                <c:pt idx="129">
                  <c:v>-77.850777088717052</c:v>
                </c:pt>
                <c:pt idx="130">
                  <c:v>-77.915415362668341</c:v>
                </c:pt>
                <c:pt idx="131">
                  <c:v>-77.979634763737465</c:v>
                </c:pt>
                <c:pt idx="132">
                  <c:v>-78.043440987352511</c:v>
                </c:pt>
                <c:pt idx="133">
                  <c:v>-78.106839614606344</c:v>
                </c:pt>
                <c:pt idx="134">
                  <c:v>-78.169836115263479</c:v>
                </c:pt>
                <c:pt idx="135">
                  <c:v>-78.232435850670015</c:v>
                </c:pt>
                <c:pt idx="136">
                  <c:v>-78.294644076570421</c:v>
                </c:pt>
                <c:pt idx="137">
                  <c:v>-78.356465945834515</c:v>
                </c:pt>
                <c:pt idx="138">
                  <c:v>-78.417906511098096</c:v>
                </c:pt>
                <c:pt idx="139">
                  <c:v>-78.478970727320501</c:v>
                </c:pt>
                <c:pt idx="140">
                  <c:v>-78.539663454262126</c:v>
                </c:pt>
                <c:pt idx="141">
                  <c:v>-78.599989458884352</c:v>
                </c:pt>
                <c:pt idx="142">
                  <c:v>-78.659953417676093</c:v>
                </c:pt>
                <c:pt idx="143">
                  <c:v>-78.719559918907635</c:v>
                </c:pt>
                <c:pt idx="144">
                  <c:v>-78.778813464816267</c:v>
                </c:pt>
                <c:pt idx="145">
                  <c:v>-78.837718473725118</c:v>
                </c:pt>
                <c:pt idx="146">
                  <c:v>-78.896279282097737</c:v>
                </c:pt>
                <c:pt idx="147">
                  <c:v>-78.954500146531018</c:v>
                </c:pt>
                <c:pt idx="148">
                  <c:v>-79.01238524568825</c:v>
                </c:pt>
                <c:pt idx="149">
                  <c:v>-79.069938682174751</c:v>
                </c:pt>
                <c:pt idx="150">
                  <c:v>-79.127164484357991</c:v>
                </c:pt>
                <c:pt idx="151">
                  <c:v>-79.184066608134088</c:v>
                </c:pt>
                <c:pt idx="152">
                  <c:v>-79.240648938642323</c:v>
                </c:pt>
                <c:pt idx="153">
                  <c:v>-79.29691529193002</c:v>
                </c:pt>
                <c:pt idx="154">
                  <c:v>-79.352869416569121</c:v>
                </c:pt>
                <c:pt idx="155">
                  <c:v>-79.408514995226028</c:v>
                </c:pt>
                <c:pt idx="156">
                  <c:v>-79.463855646186573</c:v>
                </c:pt>
                <c:pt idx="157">
                  <c:v>-79.518894924837497</c:v>
                </c:pt>
                <c:pt idx="158">
                  <c:v>-79.573636325105895</c:v>
                </c:pt>
                <c:pt idx="159">
                  <c:v>-79.628083280857965</c:v>
                </c:pt>
                <c:pt idx="160">
                  <c:v>-79.682239167258615</c:v>
                </c:pt>
                <c:pt idx="161">
                  <c:v>-79.73610730209316</c:v>
                </c:pt>
                <c:pt idx="162">
                  <c:v>-79.789690947052236</c:v>
                </c:pt>
                <c:pt idx="163">
                  <c:v>-79.842993308981107</c:v>
                </c:pt>
                <c:pt idx="164">
                  <c:v>-79.896017541094949</c:v>
                </c:pt>
                <c:pt idx="165">
                  <c:v>-79.94876674416048</c:v>
                </c:pt>
                <c:pt idx="166">
                  <c:v>-80.001243967645991</c:v>
                </c:pt>
                <c:pt idx="167">
                  <c:v>-80.053452210839765</c:v>
                </c:pt>
                <c:pt idx="168">
                  <c:v>-80.105394423938606</c:v>
                </c:pt>
                <c:pt idx="169">
                  <c:v>-80.157073509107221</c:v>
                </c:pt>
                <c:pt idx="170">
                  <c:v>-80.208492321509368</c:v>
                </c:pt>
                <c:pt idx="171">
                  <c:v>-80.259653670311678</c:v>
                </c:pt>
                <c:pt idx="172">
                  <c:v>-80.310560319660652</c:v>
                </c:pt>
                <c:pt idx="173">
                  <c:v>-80.361214989634931</c:v>
                </c:pt>
                <c:pt idx="174">
                  <c:v>-80.411620357171358</c:v>
                </c:pt>
                <c:pt idx="175">
                  <c:v>-80.461779056968254</c:v>
                </c:pt>
                <c:pt idx="176">
                  <c:v>-80.511693682364495</c:v>
                </c:pt>
                <c:pt idx="177">
                  <c:v>-80.56136678619643</c:v>
                </c:pt>
                <c:pt idx="178">
                  <c:v>-80.6108008816324</c:v>
                </c:pt>
                <c:pt idx="179">
                  <c:v>-80.659998442986534</c:v>
                </c:pt>
                <c:pt idx="180">
                  <c:v>-80.708961906511661</c:v>
                </c:pt>
                <c:pt idx="181">
                  <c:v>-80.757693671171893</c:v>
                </c:pt>
                <c:pt idx="182">
                  <c:v>-80.806196099396402</c:v>
                </c:pt>
                <c:pt idx="183">
                  <c:v>-80.854471517814005</c:v>
                </c:pt>
                <c:pt idx="184">
                  <c:v>-80.902522217969306</c:v>
                </c:pt>
                <c:pt idx="185">
                  <c:v>-80.950350457021813</c:v>
                </c:pt>
                <c:pt idx="186">
                  <c:v>-80.997958458426751</c:v>
                </c:pt>
                <c:pt idx="187">
                  <c:v>-81.045348412600362</c:v>
                </c:pt>
                <c:pt idx="188">
                  <c:v>-81.092522477567911</c:v>
                </c:pt>
                <c:pt idx="189">
                  <c:v>-81.139482779596847</c:v>
                </c:pt>
                <c:pt idx="190">
                  <c:v>-81.186231413813857</c:v>
                </c:pt>
                <c:pt idx="191">
                  <c:v>-81.23277044480767</c:v>
                </c:pt>
                <c:pt idx="192">
                  <c:v>-81.279101907217296</c:v>
                </c:pt>
                <c:pt idx="193">
                  <c:v>-81.325227806305747</c:v>
                </c:pt>
                <c:pt idx="194">
                  <c:v>-81.37115011852103</c:v>
                </c:pt>
                <c:pt idx="195">
                  <c:v>-81.416870792043028</c:v>
                </c:pt>
                <c:pt idx="196">
                  <c:v>-81.462391747318037</c:v>
                </c:pt>
                <c:pt idx="197">
                  <c:v>-81.507714877580582</c:v>
                </c:pt>
                <c:pt idx="198">
                  <c:v>-81.552842049363193</c:v>
                </c:pt>
                <c:pt idx="199">
                  <c:v>-81.597775102994149</c:v>
                </c:pt>
                <c:pt idx="200">
                  <c:v>-81.642515853083978</c:v>
                </c:pt>
                <c:pt idx="201">
                  <c:v>-81.687066089000609</c:v>
                </c:pt>
                <c:pt idx="202">
                  <c:v>-81.731427575333669</c:v>
                </c:pt>
                <c:pt idx="203">
                  <c:v>-81.775602052348262</c:v>
                </c:pt>
                <c:pt idx="204">
                  <c:v>-81.819591236428352</c:v>
                </c:pt>
                <c:pt idx="205">
                  <c:v>-81.863396820510133</c:v>
                </c:pt>
                <c:pt idx="206">
                  <c:v>-81.907020474505799</c:v>
                </c:pt>
                <c:pt idx="207">
                  <c:v>-81.95046384571782</c:v>
                </c:pt>
                <c:pt idx="208">
                  <c:v>-81.993728559243493</c:v>
                </c:pt>
                <c:pt idx="209">
                  <c:v>-82.036816218371314</c:v>
                </c:pt>
                <c:pt idx="210">
                  <c:v>-82.079728404968023</c:v>
                </c:pt>
                <c:pt idx="211">
                  <c:v>-82.122466679857212</c:v>
                </c:pt>
                <c:pt idx="212">
                  <c:v>-82.165032583189799</c:v>
                </c:pt>
                <c:pt idx="213">
                  <c:v>-82.207427634806265</c:v>
                </c:pt>
                <c:pt idx="214">
                  <c:v>-82.249653334591073</c:v>
                </c:pt>
                <c:pt idx="215">
                  <c:v>-82.291711162819524</c:v>
                </c:pt>
                <c:pt idx="216">
                  <c:v>-82.33360258049683</c:v>
                </c:pt>
                <c:pt idx="217">
                  <c:v>-82.375329029690334</c:v>
                </c:pt>
                <c:pt idx="218">
                  <c:v>-82.416891933854288</c:v>
                </c:pt>
                <c:pt idx="219">
                  <c:v>-82.458292698147858</c:v>
                </c:pt>
                <c:pt idx="220">
                  <c:v>-82.499532709746347</c:v>
                </c:pt>
                <c:pt idx="221">
                  <c:v>-82.540613338145903</c:v>
                </c:pt>
                <c:pt idx="222">
                  <c:v>-82.581535935461915</c:v>
                </c:pt>
                <c:pt idx="223">
                  <c:v>-82.622301836720794</c:v>
                </c:pt>
                <c:pt idx="224">
                  <c:v>-82.662912360146152</c:v>
                </c:pt>
                <c:pt idx="225">
                  <c:v>-82.703368807438636</c:v>
                </c:pt>
                <c:pt idx="226">
                  <c:v>-82.743672464050292</c:v>
                </c:pt>
                <c:pt idx="227">
                  <c:v>-82.78382459945297</c:v>
                </c:pt>
                <c:pt idx="228">
                  <c:v>-82.823826467401602</c:v>
                </c:pt>
                <c:pt idx="229">
                  <c:v>-82.863679306191671</c:v>
                </c:pt>
                <c:pt idx="230">
                  <c:v>-82.90338433891182</c:v>
                </c:pt>
                <c:pt idx="231">
                  <c:v>-82.942942773690987</c:v>
                </c:pt>
                <c:pt idx="232">
                  <c:v>-82.982355803940919</c:v>
                </c:pt>
                <c:pt idx="233">
                  <c:v>-83.021624608593697</c:v>
                </c:pt>
                <c:pt idx="234">
                  <c:v>-83.060750352334082</c:v>
                </c:pt>
                <c:pt idx="235">
                  <c:v>-83.099734185827913</c:v>
                </c:pt>
                <c:pt idx="236">
                  <c:v>-83.138577245945555</c:v>
                </c:pt>
                <c:pt idx="237">
                  <c:v>-83.177280655980923</c:v>
                </c:pt>
                <c:pt idx="238">
                  <c:v>-83.215845525866314</c:v>
                </c:pt>
                <c:pt idx="239">
                  <c:v>-83.254272952383047</c:v>
                </c:pt>
                <c:pt idx="240">
                  <c:v>-83.292564019367688</c:v>
                </c:pt>
                <c:pt idx="241">
                  <c:v>-83.330719797914725</c:v>
                </c:pt>
                <c:pt idx="242">
                  <c:v>-83.368741346574865</c:v>
                </c:pt>
                <c:pt idx="243">
                  <c:v>-83.406629711549812</c:v>
                </c:pt>
                <c:pt idx="244">
                  <c:v>-83.444385926883058</c:v>
                </c:pt>
                <c:pt idx="245">
                  <c:v>-83.48201101464727</c:v>
                </c:pt>
                <c:pt idx="246">
                  <c:v>-83.519505985127608</c:v>
                </c:pt>
                <c:pt idx="247">
                  <c:v>-83.556871837002376</c:v>
                </c:pt>
                <c:pt idx="248">
                  <c:v>-83.594109557519317</c:v>
                </c:pt>
                <c:pt idx="249">
                  <c:v>-83.631220122669163</c:v>
                </c:pt>
                <c:pt idx="250">
                  <c:v>-83.668204497355788</c:v>
                </c:pt>
                <c:pt idx="251">
                  <c:v>-83.705063635563107</c:v>
                </c:pt>
                <c:pt idx="252">
                  <c:v>-83.741798480518923</c:v>
                </c:pt>
                <c:pt idx="253">
                  <c:v>-83.778409964855513</c:v>
                </c:pt>
                <c:pt idx="254">
                  <c:v>-83.814899010767618</c:v>
                </c:pt>
                <c:pt idx="255">
                  <c:v>-83.851266530167095</c:v>
                </c:pt>
                <c:pt idx="256">
                  <c:v>-83.887513424835049</c:v>
                </c:pt>
                <c:pt idx="257">
                  <c:v>-83.923640586571025</c:v>
                </c:pt>
                <c:pt idx="258">
                  <c:v>-83.959648897339434</c:v>
                </c:pt>
                <c:pt idx="259">
                  <c:v>-83.995539229413225</c:v>
                </c:pt>
                <c:pt idx="260">
                  <c:v>-84.031312445515368</c:v>
                </c:pt>
                <c:pt idx="261">
                  <c:v>-84.066969398957326</c:v>
                </c:pt>
                <c:pt idx="262">
                  <c:v>-84.102510933775022</c:v>
                </c:pt>
                <c:pt idx="263">
                  <c:v>-84.137937884862879</c:v>
                </c:pt>
                <c:pt idx="264">
                  <c:v>-84.173251078104812</c:v>
                </c:pt>
                <c:pt idx="265">
                  <c:v>-84.208451330503266</c:v>
                </c:pt>
                <c:pt idx="266">
                  <c:v>-84.243539450305946</c:v>
                </c:pt>
                <c:pt idx="267">
                  <c:v>-84.278516237130077</c:v>
                </c:pt>
                <c:pt idx="268">
                  <c:v>-84.313382482084791</c:v>
                </c:pt>
                <c:pt idx="269">
                  <c:v>-84.348138967890975</c:v>
                </c:pt>
                <c:pt idx="270">
                  <c:v>-84.382786468999399</c:v>
                </c:pt>
                <c:pt idx="271">
                  <c:v>-84.417325751706528</c:v>
                </c:pt>
                <c:pt idx="272">
                  <c:v>-84.451757574268385</c:v>
                </c:pt>
                <c:pt idx="273">
                  <c:v>-84.486082687012527</c:v>
                </c:pt>
                <c:pt idx="274">
                  <c:v>-84.520301832447927</c:v>
                </c:pt>
                <c:pt idx="275">
                  <c:v>-84.55441574537295</c:v>
                </c:pt>
                <c:pt idx="276">
                  <c:v>-84.588425152981756</c:v>
                </c:pt>
                <c:pt idx="277">
                  <c:v>-84.622330774968617</c:v>
                </c:pt>
                <c:pt idx="278">
                  <c:v>-84.656133323630456</c:v>
                </c:pt>
                <c:pt idx="279">
                  <c:v>-84.689833503967662</c:v>
                </c:pt>
                <c:pt idx="280">
                  <c:v>-84.723432013783452</c:v>
                </c:pt>
                <c:pt idx="281">
                  <c:v>-84.756929543781212</c:v>
                </c:pt>
                <c:pt idx="282">
                  <c:v>-84.790326777660226</c:v>
                </c:pt>
                <c:pt idx="283">
                  <c:v>-84.823624392210064</c:v>
                </c:pt>
                <c:pt idx="284">
                  <c:v>-84.85682305740329</c:v>
                </c:pt>
                <c:pt idx="285">
                  <c:v>-84.889923436486214</c:v>
                </c:pt>
                <c:pt idx="286">
                  <c:v>-84.922926186068821</c:v>
                </c:pt>
                <c:pt idx="287">
                  <c:v>-84.955831956212904</c:v>
                </c:pt>
                <c:pt idx="288">
                  <c:v>-84.988641390518353</c:v>
                </c:pt>
                <c:pt idx="289">
                  <c:v>-85.021355126208789</c:v>
                </c:pt>
                <c:pt idx="290">
                  <c:v>-85.053973794215068</c:v>
                </c:pt>
                <c:pt idx="291">
                  <c:v>-85.086498019257959</c:v>
                </c:pt>
                <c:pt idx="292">
                  <c:v>-85.118928419929119</c:v>
                </c:pt>
                <c:pt idx="293">
                  <c:v>-85.151265608770927</c:v>
                </c:pt>
                <c:pt idx="294">
                  <c:v>-85.183510192354987</c:v>
                </c:pt>
                <c:pt idx="295">
                  <c:v>-85.215662771359462</c:v>
                </c:pt>
                <c:pt idx="296">
                  <c:v>-85.247723940644903</c:v>
                </c:pt>
                <c:pt idx="297">
                  <c:v>-85.279694289329029</c:v>
                </c:pt>
                <c:pt idx="298">
                  <c:v>-85.311574400860508</c:v>
                </c:pt>
                <c:pt idx="299">
                  <c:v>-85.343364853091089</c:v>
                </c:pt>
                <c:pt idx="300">
                  <c:v>-85.375066218346973</c:v>
                </c:pt>
              </c:numCache>
            </c:numRef>
          </c:yVal>
          <c:smooth val="0"/>
          <c:extLst>
            <c:ext xmlns:c16="http://schemas.microsoft.com/office/drawing/2014/chart" uri="{C3380CC4-5D6E-409C-BE32-E72D297353CC}">
              <c16:uniqueId val="{00000000-3005-4395-99B8-305264D5D41D}"/>
            </c:ext>
          </c:extLst>
        </c:ser>
        <c:ser>
          <c:idx val="1"/>
          <c:order val="1"/>
          <c:spPr>
            <a:ln w="19050" cap="rnd">
              <a:solidFill>
                <a:srgbClr val="FFC00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'275GHz表_ac'!$E$4:$E$304</c:f>
              <c:numCache>
                <c:formatCode>General</c:formatCode>
                <c:ptCount val="301"/>
                <c:pt idx="0">
                  <c:v>-62.412061453195861</c:v>
                </c:pt>
                <c:pt idx="1">
                  <c:v>-61.187610745555219</c:v>
                </c:pt>
                <c:pt idx="2">
                  <c:v>-60.18447240144593</c:v>
                </c:pt>
                <c:pt idx="3">
                  <c:v>-59.51398030586742</c:v>
                </c:pt>
                <c:pt idx="4">
                  <c:v>-59.091804949324086</c:v>
                </c:pt>
                <c:pt idx="5">
                  <c:v>-58.841256226353579</c:v>
                </c:pt>
                <c:pt idx="6">
                  <c:v>-58.706920505841595</c:v>
                </c:pt>
                <c:pt idx="7">
                  <c:v>-58.608237068085913</c:v>
                </c:pt>
                <c:pt idx="8">
                  <c:v>-58.315863947384145</c:v>
                </c:pt>
                <c:pt idx="9">
                  <c:v>-58.109393053763256</c:v>
                </c:pt>
                <c:pt idx="10">
                  <c:v>-57.968166295629999</c:v>
                </c:pt>
                <c:pt idx="11">
                  <c:v>-57.877172003865923</c:v>
                </c:pt>
                <c:pt idx="12">
                  <c:v>-57.825339308323407</c:v>
                </c:pt>
                <c:pt idx="13">
                  <c:v>-57.804378751656969</c:v>
                </c:pt>
                <c:pt idx="14">
                  <c:v>-57.807992117697864</c:v>
                </c:pt>
                <c:pt idx="15">
                  <c:v>-57.831328410913898</c:v>
                </c:pt>
                <c:pt idx="16">
                  <c:v>-57.8706042617398</c:v>
                </c:pt>
                <c:pt idx="17">
                  <c:v>-57.922835182119002</c:v>
                </c:pt>
                <c:pt idx="18">
                  <c:v>-57.985642494275709</c:v>
                </c:pt>
                <c:pt idx="19">
                  <c:v>-58.057112639888317</c:v>
                </c:pt>
                <c:pt idx="20">
                  <c:v>-58.135693263898276</c:v>
                </c:pt>
                <c:pt idx="21">
                  <c:v>-58.220115478679503</c:v>
                </c:pt>
                <c:pt idx="22">
                  <c:v>-58.309335017785941</c:v>
                </c:pt>
                <c:pt idx="23">
                  <c:v>-58.402487193557477</c:v>
                </c:pt>
                <c:pt idx="24">
                  <c:v>-58.49885206409769</c:v>
                </c:pt>
                <c:pt idx="25">
                  <c:v>-58.597827236906028</c:v>
                </c:pt>
                <c:pt idx="26">
                  <c:v>-58.698906445576455</c:v>
                </c:pt>
                <c:pt idx="27">
                  <c:v>-58.801662534242411</c:v>
                </c:pt>
                <c:pt idx="28">
                  <c:v>-58.905733838730413</c:v>
                </c:pt>
                <c:pt idx="29">
                  <c:v>-59.010813208139552</c:v>
                </c:pt>
                <c:pt idx="30">
                  <c:v>-59.116639095730676</c:v>
                </c:pt>
                <c:pt idx="31">
                  <c:v>-59.222988283958585</c:v>
                </c:pt>
                <c:pt idx="32">
                  <c:v>-59.329669909268148</c:v>
                </c:pt>
                <c:pt idx="33">
                  <c:v>-59.436520527667767</c:v>
                </c:pt>
                <c:pt idx="34">
                  <c:v>-59.543400018982737</c:v>
                </c:pt>
                <c:pt idx="35">
                  <c:v>-59.65018817096572</c:v>
                </c:pt>
                <c:pt idx="36">
                  <c:v>-59.756781817614694</c:v>
                </c:pt>
                <c:pt idx="37">
                  <c:v>-59.863092431663603</c:v>
                </c:pt>
                <c:pt idx="38">
                  <c:v>-59.969044091131082</c:v>
                </c:pt>
                <c:pt idx="39">
                  <c:v>-60.074571755396875</c:v>
                </c:pt>
                <c:pt idx="40">
                  <c:v>-60.179619798555819</c:v>
                </c:pt>
                <c:pt idx="41">
                  <c:v>-60.284140757522465</c:v>
                </c:pt>
                <c:pt idx="42">
                  <c:v>-60.388094260108375</c:v>
                </c:pt>
                <c:pt idx="43">
                  <c:v>-60.49144610449892</c:v>
                </c:pt>
                <c:pt idx="44">
                  <c:v>-60.59416746655404</c:v>
                </c:pt>
                <c:pt idx="45">
                  <c:v>-60.696234215396657</c:v>
                </c:pt>
                <c:pt idx="46">
                  <c:v>-60.797626321038734</c:v>
                </c:pt>
                <c:pt idx="47">
                  <c:v>-60.898327340475419</c:v>
                </c:pt>
                <c:pt idx="48">
                  <c:v>-60.998323970875248</c:v>
                </c:pt>
                <c:pt idx="49">
                  <c:v>-61.097605660304822</c:v>
                </c:pt>
                <c:pt idx="50">
                  <c:v>-61.196164267920039</c:v>
                </c:pt>
                <c:pt idx="51">
                  <c:v>-61.29399376679595</c:v>
                </c:pt>
                <c:pt idx="52">
                  <c:v>-61.391089983600011</c:v>
                </c:pt>
                <c:pt idx="53">
                  <c:v>-61.487450370173718</c:v>
                </c:pt>
                <c:pt idx="54">
                  <c:v>-61.583073802811072</c:v>
                </c:pt>
                <c:pt idx="55">
                  <c:v>-61.677960405628369</c:v>
                </c:pt>
                <c:pt idx="56">
                  <c:v>-61.772111394931329</c:v>
                </c:pt>
                <c:pt idx="57">
                  <c:v>-61.865528941918768</c:v>
                </c:pt>
                <c:pt idx="58">
                  <c:v>-61.95821605142757</c:v>
                </c:pt>
                <c:pt idx="59">
                  <c:v>-62.050176454736942</c:v>
                </c:pt>
                <c:pt idx="60">
                  <c:v>-62.141414514714427</c:v>
                </c:pt>
                <c:pt idx="61">
                  <c:v>-62.23193514181304</c:v>
                </c:pt>
                <c:pt idx="62">
                  <c:v>-62.321743719625005</c:v>
                </c:pt>
                <c:pt idx="63">
                  <c:v>-62.410846038862047</c:v>
                </c:pt>
                <c:pt idx="64">
                  <c:v>-62.499248238777426</c:v>
                </c:pt>
                <c:pt idx="65">
                  <c:v>-62.586956755168956</c:v>
                </c:pt>
                <c:pt idx="66">
                  <c:v>-62.673978274207116</c:v>
                </c:pt>
                <c:pt idx="67">
                  <c:v>-62.760319691427554</c:v>
                </c:pt>
                <c:pt idx="68">
                  <c:v>-62.845988075305883</c:v>
                </c:pt>
                <c:pt idx="69">
                  <c:v>-62.930990634903026</c:v>
                </c:pt>
                <c:pt idx="70">
                  <c:v>-63.015334691129823</c:v>
                </c:pt>
                <c:pt idx="71">
                  <c:v>-63.099027651233769</c:v>
                </c:pt>
                <c:pt idx="72">
                  <c:v>-63.182076986154414</c:v>
                </c:pt>
                <c:pt idx="73">
                  <c:v>-63.264490210438311</c:v>
                </c:pt>
                <c:pt idx="74">
                  <c:v>-63.34627486443577</c:v>
                </c:pt>
                <c:pt idx="75">
                  <c:v>-63.427438498536105</c:v>
                </c:pt>
                <c:pt idx="76">
                  <c:v>-63.507988659223344</c:v>
                </c:pt>
                <c:pt idx="77">
                  <c:v>-63.587932876760078</c:v>
                </c:pt>
                <c:pt idx="78">
                  <c:v>-63.667278654326537</c:v>
                </c:pt>
                <c:pt idx="79">
                  <c:v>-63.746033458462506</c:v>
                </c:pt>
                <c:pt idx="80">
                  <c:v>-63.824204710675531</c:v>
                </c:pt>
                <c:pt idx="81">
                  <c:v>-63.901799780092915</c:v>
                </c:pt>
                <c:pt idx="82">
                  <c:v>-63.978825977049581</c:v>
                </c:pt>
                <c:pt idx="83">
                  <c:v>-64.055290547512726</c:v>
                </c:pt>
                <c:pt idx="84">
                  <c:v>-64.131200668258799</c:v>
                </c:pt>
                <c:pt idx="85">
                  <c:v>-64.206563442721659</c:v>
                </c:pt>
                <c:pt idx="86">
                  <c:v>-64.28138589744475</c:v>
                </c:pt>
                <c:pt idx="87">
                  <c:v>-64.355674979072575</c:v>
                </c:pt>
                <c:pt idx="88">
                  <c:v>-64.429437551826084</c:v>
                </c:pt>
                <c:pt idx="89">
                  <c:v>-64.502680395411716</c:v>
                </c:pt>
                <c:pt idx="90">
                  <c:v>-64.575410203317546</c:v>
                </c:pt>
                <c:pt idx="91">
                  <c:v>-64.647633581457001</c:v>
                </c:pt>
                <c:pt idx="92">
                  <c:v>-64.719357047122458</c:v>
                </c:pt>
                <c:pt idx="93">
                  <c:v>-64.790587028216294</c:v>
                </c:pt>
                <c:pt idx="94">
                  <c:v>-64.861329862729121</c:v>
                </c:pt>
                <c:pt idx="95">
                  <c:v>-64.931591798438774</c:v>
                </c:pt>
                <c:pt idx="96">
                  <c:v>-65.001378992806195</c:v>
                </c:pt>
                <c:pt idx="97">
                  <c:v>-65.070697513045388</c:v>
                </c:pt>
                <c:pt idx="98">
                  <c:v>-65.139553336349053</c:v>
                </c:pt>
                <c:pt idx="99">
                  <c:v>-65.207952350251787</c:v>
                </c:pt>
                <c:pt idx="100">
                  <c:v>-65.275900353114537</c:v>
                </c:pt>
                <c:pt idx="101">
                  <c:v>-65.343403054716362</c:v>
                </c:pt>
                <c:pt idx="102">
                  <c:v>-65.410466076940651</c:v>
                </c:pt>
                <c:pt idx="103">
                  <c:v>-65.477094954543645</c:v>
                </c:pt>
                <c:pt idx="104">
                  <c:v>-65.543295135995351</c:v>
                </c:pt>
                <c:pt idx="105">
                  <c:v>-65.60907198438241</c:v>
                </c:pt>
                <c:pt idx="106">
                  <c:v>-65.674430778365604</c:v>
                </c:pt>
                <c:pt idx="107">
                  <c:v>-65.739376713183447</c:v>
                </c:pt>
                <c:pt idx="108">
                  <c:v>-65.803914901694611</c:v>
                </c:pt>
                <c:pt idx="109">
                  <c:v>-65.868050375454004</c:v>
                </c:pt>
                <c:pt idx="110">
                  <c:v>-65.931788085816351</c:v>
                </c:pt>
                <c:pt idx="111">
                  <c:v>-65.995132905061269</c:v>
                </c:pt>
                <c:pt idx="112">
                  <c:v>-66.058089627537328</c:v>
                </c:pt>
                <c:pt idx="113">
                  <c:v>-66.120662970819041</c:v>
                </c:pt>
                <c:pt idx="114">
                  <c:v>-66.182857576874142</c:v>
                </c:pt>
                <c:pt idx="115">
                  <c:v>-66.244678013237376</c:v>
                </c:pt>
                <c:pt idx="116">
                  <c:v>-66.30612877418892</c:v>
                </c:pt>
                <c:pt idx="117">
                  <c:v>-66.367214281932775</c:v>
                </c:pt>
                <c:pt idx="118">
                  <c:v>-66.427938887775213</c:v>
                </c:pt>
                <c:pt idx="119">
                  <c:v>-66.488306873298995</c:v>
                </c:pt>
                <c:pt idx="120">
                  <c:v>-66.548322451533295</c:v>
                </c:pt>
                <c:pt idx="121">
                  <c:v>-66.607989768115829</c:v>
                </c:pt>
                <c:pt idx="122">
                  <c:v>-66.667312902448174</c:v>
                </c:pt>
                <c:pt idx="123">
                  <c:v>-66.726295868840282</c:v>
                </c:pt>
                <c:pt idx="124">
                  <c:v>-66.784942617644873</c:v>
                </c:pt>
                <c:pt idx="125">
                  <c:v>-66.843257036380663</c:v>
                </c:pt>
                <c:pt idx="126">
                  <c:v>-66.901242950842175</c:v>
                </c:pt>
                <c:pt idx="127">
                  <c:v>-66.958904126196956</c:v>
                </c:pt>
                <c:pt idx="128">
                  <c:v>-67.01624426806913</c:v>
                </c:pt>
                <c:pt idx="129">
                  <c:v>-67.073267023607599</c:v>
                </c:pt>
                <c:pt idx="130">
                  <c:v>-67.129975982540486</c:v>
                </c:pt>
                <c:pt idx="131">
                  <c:v>-67.186374678213667</c:v>
                </c:pt>
                <c:pt idx="132">
                  <c:v>-67.242466588614008</c:v>
                </c:pt>
                <c:pt idx="133">
                  <c:v>-67.298255137376458</c:v>
                </c:pt>
                <c:pt idx="134">
                  <c:v>-67.353743694775773</c:v>
                </c:pt>
                <c:pt idx="135">
                  <c:v>-67.408935578701659</c:v>
                </c:pt>
                <c:pt idx="136">
                  <c:v>-67.463834055617639</c:v>
                </c:pt>
                <c:pt idx="137">
                  <c:v>-67.518442341503913</c:v>
                </c:pt>
                <c:pt idx="138">
                  <c:v>-67.572763602784022</c:v>
                </c:pt>
                <c:pt idx="139">
                  <c:v>-67.626800957234735</c:v>
                </c:pt>
                <c:pt idx="140">
                  <c:v>-67.680557474880374</c:v>
                </c:pt>
                <c:pt idx="141">
                  <c:v>-67.734036178870213</c:v>
                </c:pt>
                <c:pt idx="142">
                  <c:v>-67.787240046340969</c:v>
                </c:pt>
                <c:pt idx="143">
                  <c:v>-67.840172009262034</c:v>
                </c:pt>
                <c:pt idx="144">
                  <c:v>-67.892834955265869</c:v>
                </c:pt>
                <c:pt idx="145">
                  <c:v>-67.945231728462403</c:v>
                </c:pt>
                <c:pt idx="146">
                  <c:v>-67.997365130238222</c:v>
                </c:pt>
                <c:pt idx="147">
                  <c:v>-68.049237920040042</c:v>
                </c:pt>
                <c:pt idx="148">
                  <c:v>-68.100852816143174</c:v>
                </c:pt>
                <c:pt idx="149">
                  <c:v>-68.152212496405639</c:v>
                </c:pt>
                <c:pt idx="150">
                  <c:v>-68.203319599006932</c:v>
                </c:pt>
                <c:pt idx="151">
                  <c:v>-68.254176723172634</c:v>
                </c:pt>
                <c:pt idx="152">
                  <c:v>-68.30478642988453</c:v>
                </c:pt>
                <c:pt idx="153">
                  <c:v>-68.35515124257708</c:v>
                </c:pt>
                <c:pt idx="154">
                  <c:v>-68.40527364781974</c:v>
                </c:pt>
                <c:pt idx="155">
                  <c:v>-68.4551560959857</c:v>
                </c:pt>
                <c:pt idx="156">
                  <c:v>-68.504801001907538</c:v>
                </c:pt>
                <c:pt idx="157">
                  <c:v>-68.55421074551964</c:v>
                </c:pt>
                <c:pt idx="158">
                  <c:v>-68.603387672487457</c:v>
                </c:pt>
                <c:pt idx="159">
                  <c:v>-68.652334094824681</c:v>
                </c:pt>
                <c:pt idx="160">
                  <c:v>-68.701052291497433</c:v>
                </c:pt>
                <c:pt idx="161">
                  <c:v>-68.749544509016545</c:v>
                </c:pt>
                <c:pt idx="162">
                  <c:v>-68.797812962018185</c:v>
                </c:pt>
                <c:pt idx="163">
                  <c:v>-68.845859833832009</c:v>
                </c:pt>
                <c:pt idx="164">
                  <c:v>-68.893687277038538</c:v>
                </c:pt>
                <c:pt idx="165">
                  <c:v>-68.941297414014912</c:v>
                </c:pt>
                <c:pt idx="166">
                  <c:v>-68.988692337469644</c:v>
                </c:pt>
                <c:pt idx="167">
                  <c:v>-69.035874110966773</c:v>
                </c:pt>
                <c:pt idx="168">
                  <c:v>-69.082844769439077</c:v>
                </c:pt>
                <c:pt idx="169">
                  <c:v>-69.129606319691106</c:v>
                </c:pt>
                <c:pt idx="170">
                  <c:v>-69.176160740892072</c:v>
                </c:pt>
                <c:pt idx="171">
                  <c:v>-69.222509985058679</c:v>
                </c:pt>
                <c:pt idx="172">
                  <c:v>-69.268655977528198</c:v>
                </c:pt>
                <c:pt idx="173">
                  <c:v>-69.314600617422315</c:v>
                </c:pt>
                <c:pt idx="174">
                  <c:v>-69.360345778100793</c:v>
                </c:pt>
                <c:pt idx="175">
                  <c:v>-69.405893307607158</c:v>
                </c:pt>
                <c:pt idx="176">
                  <c:v>-69.451245029104371</c:v>
                </c:pt>
                <c:pt idx="177">
                  <c:v>-69.496402741302688</c:v>
                </c:pt>
                <c:pt idx="178">
                  <c:v>-69.541368218877693</c:v>
                </c:pt>
                <c:pt idx="179">
                  <c:v>-69.586143212881296</c:v>
                </c:pt>
                <c:pt idx="180">
                  <c:v>-69.630729451143907</c:v>
                </c:pt>
                <c:pt idx="181">
                  <c:v>-69.675128638668014</c:v>
                </c:pt>
                <c:pt idx="182">
                  <c:v>-69.719342458014864</c:v>
                </c:pt>
                <c:pt idx="183">
                  <c:v>-69.763372569683241</c:v>
                </c:pt>
                <c:pt idx="184">
                  <c:v>-69.807220612479853</c:v>
                </c:pt>
                <c:pt idx="185">
                  <c:v>-69.850888203883613</c:v>
                </c:pt>
                <c:pt idx="186">
                  <c:v>-69.894376940401713</c:v>
                </c:pt>
                <c:pt idx="187">
                  <c:v>-69.93768839791926</c:v>
                </c:pt>
                <c:pt idx="188">
                  <c:v>-69.980824132041732</c:v>
                </c:pt>
                <c:pt idx="189">
                  <c:v>-70.023785678430642</c:v>
                </c:pt>
                <c:pt idx="190">
                  <c:v>-70.066574553132796</c:v>
                </c:pt>
                <c:pt idx="191">
                  <c:v>-70.109192252903057</c:v>
                </c:pt>
                <c:pt idx="192">
                  <c:v>-70.151640255520675</c:v>
                </c:pt>
                <c:pt idx="193">
                  <c:v>-70.193920020099455</c:v>
                </c:pt>
                <c:pt idx="194">
                  <c:v>-70.236032987391866</c:v>
                </c:pt>
                <c:pt idx="195">
                  <c:v>-70.277980580087529</c:v>
                </c:pt>
                <c:pt idx="196">
                  <c:v>-70.319764203105564</c:v>
                </c:pt>
                <c:pt idx="197">
                  <c:v>-70.361385243881273</c:v>
                </c:pt>
                <c:pt idx="198">
                  <c:v>-70.402845072647494</c:v>
                </c:pt>
                <c:pt idx="199">
                  <c:v>-70.444145042710403</c:v>
                </c:pt>
                <c:pt idx="200">
                  <c:v>-70.485286490720256</c:v>
                </c:pt>
                <c:pt idx="201">
                  <c:v>-70.52627073693651</c:v>
                </c:pt>
                <c:pt idx="202">
                  <c:v>-70.567099085488195</c:v>
                </c:pt>
                <c:pt idx="203">
                  <c:v>-70.607772824629279</c:v>
                </c:pt>
                <c:pt idx="204">
                  <c:v>-70.648293226989125</c:v>
                </c:pt>
                <c:pt idx="205">
                  <c:v>-70.688661549818079</c:v>
                </c:pt>
                <c:pt idx="206">
                  <c:v>-70.72887903522863</c:v>
                </c:pt>
                <c:pt idx="207">
                  <c:v>-70.768946910432106</c:v>
                </c:pt>
                <c:pt idx="208">
                  <c:v>-70.80886638797034</c:v>
                </c:pt>
                <c:pt idx="209">
                  <c:v>-70.848638665943639</c:v>
                </c:pt>
                <c:pt idx="210">
                  <c:v>-70.888264928234122</c:v>
                </c:pt>
                <c:pt idx="211">
                  <c:v>-70.927746344725165</c:v>
                </c:pt>
                <c:pt idx="212">
                  <c:v>-70.967084071516325</c:v>
                </c:pt>
                <c:pt idx="213">
                  <c:v>-71.006279251134742</c:v>
                </c:pt>
                <c:pt idx="214">
                  <c:v>-71.045333012741935</c:v>
                </c:pt>
                <c:pt idx="215">
                  <c:v>-71.084246472338094</c:v>
                </c:pt>
                <c:pt idx="216">
                  <c:v>-71.123020732961066</c:v>
                </c:pt>
                <c:pt idx="217">
                  <c:v>-71.161656884882547</c:v>
                </c:pt>
                <c:pt idx="218">
                  <c:v>-71.200156005800636</c:v>
                </c:pt>
                <c:pt idx="219">
                  <c:v>-71.23851916102862</c:v>
                </c:pt>
                <c:pt idx="220">
                  <c:v>-71.276747403680702</c:v>
                </c:pt>
                <c:pt idx="221">
                  <c:v>-71.314841774853562</c:v>
                </c:pt>
                <c:pt idx="222">
                  <c:v>-71.352803303805786</c:v>
                </c:pt>
                <c:pt idx="223">
                  <c:v>-71.390633008133022</c:v>
                </c:pt>
                <c:pt idx="224">
                  <c:v>-71.428331893940594</c:v>
                </c:pt>
                <c:pt idx="225">
                  <c:v>-71.465900956012717</c:v>
                </c:pt>
                <c:pt idx="226">
                  <c:v>-71.503341177978825</c:v>
                </c:pt>
                <c:pt idx="227">
                  <c:v>-71.540653532476739</c:v>
                </c:pt>
                <c:pt idx="228">
                  <c:v>-71.577838981313221</c:v>
                </c:pt>
                <c:pt idx="229">
                  <c:v>-71.614898475621629</c:v>
                </c:pt>
                <c:pt idx="230">
                  <c:v>-71.651832956016392</c:v>
                </c:pt>
                <c:pt idx="231">
                  <c:v>-71.688643352745174</c:v>
                </c:pt>
                <c:pt idx="232">
                  <c:v>-71.725330585838236</c:v>
                </c:pt>
                <c:pt idx="233">
                  <c:v>-71.761895565255173</c:v>
                </c:pt>
                <c:pt idx="234">
                  <c:v>-71.798339191029072</c:v>
                </c:pt>
                <c:pt idx="235">
                  <c:v>-71.834662353407964</c:v>
                </c:pt>
                <c:pt idx="236">
                  <c:v>-71.870865932994263</c:v>
                </c:pt>
                <c:pt idx="237">
                  <c:v>-71.906950800881532</c:v>
                </c:pt>
                <c:pt idx="238">
                  <c:v>-71.942917818788487</c:v>
                </c:pt>
                <c:pt idx="239">
                  <c:v>-71.978767839191619</c:v>
                </c:pt>
                <c:pt idx="240">
                  <c:v>-72.014501705454506</c:v>
                </c:pt>
                <c:pt idx="241">
                  <c:v>-72.050120251955605</c:v>
                </c:pt>
                <c:pt idx="242">
                  <c:v>-72.085624304213667</c:v>
                </c:pt>
                <c:pt idx="243">
                  <c:v>-72.121014679010983</c:v>
                </c:pt>
                <c:pt idx="244">
                  <c:v>-72.156292184514371</c:v>
                </c:pt>
                <c:pt idx="245">
                  <c:v>-72.191457620394516</c:v>
                </c:pt>
                <c:pt idx="246">
                  <c:v>-72.226511777942733</c:v>
                </c:pt>
                <c:pt idx="247">
                  <c:v>-72.261455440186438</c:v>
                </c:pt>
                <c:pt idx="248">
                  <c:v>-72.296289382002158</c:v>
                </c:pt>
                <c:pt idx="249">
                  <c:v>-72.331014370226598</c:v>
                </c:pt>
                <c:pt idx="250">
                  <c:v>-72.365631163766409</c:v>
                </c:pt>
                <c:pt idx="251">
                  <c:v>-72.400140513705537</c:v>
                </c:pt>
                <c:pt idx="252">
                  <c:v>-72.434543163411178</c:v>
                </c:pt>
                <c:pt idx="253">
                  <c:v>-72.468839848637629</c:v>
                </c:pt>
                <c:pt idx="254">
                  <c:v>-72.503031297628866</c:v>
                </c:pt>
                <c:pt idx="255">
                  <c:v>-72.537118231218756</c:v>
                </c:pt>
                <c:pt idx="256">
                  <c:v>-72.571101362930762</c:v>
                </c:pt>
                <c:pt idx="257">
                  <c:v>-72.604981399074489</c:v>
                </c:pt>
                <c:pt idx="258">
                  <c:v>-72.638759038842068</c:v>
                </c:pt>
                <c:pt idx="259">
                  <c:v>-72.672434974401966</c:v>
                </c:pt>
                <c:pt idx="260">
                  <c:v>-72.706009890991993</c:v>
                </c:pt>
                <c:pt idx="261">
                  <c:v>-72.739484467010385</c:v>
                </c:pt>
                <c:pt idx="262">
                  <c:v>-72.772859374105082</c:v>
                </c:pt>
                <c:pt idx="263">
                  <c:v>-72.806135277262797</c:v>
                </c:pt>
                <c:pt idx="264">
                  <c:v>-72.839312834895168</c:v>
                </c:pt>
                <c:pt idx="265">
                  <c:v>-72.872392698924529</c:v>
                </c:pt>
                <c:pt idx="266">
                  <c:v>-72.905375514868012</c:v>
                </c:pt>
                <c:pt idx="267">
                  <c:v>-72.938261921920059</c:v>
                </c:pt>
                <c:pt idx="268">
                  <c:v>-72.971052553034156</c:v>
                </c:pt>
                <c:pt idx="269">
                  <c:v>-73.003748035002815</c:v>
                </c:pt>
                <c:pt idx="270">
                  <c:v>-73.036348988536304</c:v>
                </c:pt>
                <c:pt idx="271">
                  <c:v>-73.068856028340775</c:v>
                </c:pt>
                <c:pt idx="272">
                  <c:v>-73.101269763193983</c:v>
                </c:pt>
                <c:pt idx="273">
                  <c:v>-73.133590796021224</c:v>
                </c:pt>
                <c:pt idx="274">
                  <c:v>-73.165819723968951</c:v>
                </c:pt>
                <c:pt idx="275">
                  <c:v>-73.197957138477534</c:v>
                </c:pt>
                <c:pt idx="276">
                  <c:v>-73.230003625353589</c:v>
                </c:pt>
                <c:pt idx="277">
                  <c:v>-73.261959764839986</c:v>
                </c:pt>
                <c:pt idx="278">
                  <c:v>-73.293826131686046</c:v>
                </c:pt>
                <c:pt idx="279">
                  <c:v>-73.325603295215302</c:v>
                </c:pt>
                <c:pt idx="280">
                  <c:v>-73.35729181939368</c:v>
                </c:pt>
                <c:pt idx="281">
                  <c:v>-73.388892262895325</c:v>
                </c:pt>
                <c:pt idx="282">
                  <c:v>-73.420405179168398</c:v>
                </c:pt>
                <c:pt idx="283">
                  <c:v>-73.451831116499193</c:v>
                </c:pt>
                <c:pt idx="284">
                  <c:v>-73.48317061807569</c:v>
                </c:pt>
                <c:pt idx="285">
                  <c:v>-73.514424222049882</c:v>
                </c:pt>
                <c:pt idx="286">
                  <c:v>-73.545592461599597</c:v>
                </c:pt>
                <c:pt idx="287">
                  <c:v>-73.576675864988772</c:v>
                </c:pt>
                <c:pt idx="288">
                  <c:v>-73.607674955627203</c:v>
                </c:pt>
                <c:pt idx="289">
                  <c:v>-73.638590252129404</c:v>
                </c:pt>
                <c:pt idx="290">
                  <c:v>-73.669422268372415</c:v>
                </c:pt>
                <c:pt idx="291">
                  <c:v>-73.700171513553101</c:v>
                </c:pt>
                <c:pt idx="292">
                  <c:v>-73.730838492243862</c:v>
                </c:pt>
                <c:pt idx="293">
                  <c:v>-73.761423704448504</c:v>
                </c:pt>
                <c:pt idx="294">
                  <c:v>-73.791927645656557</c:v>
                </c:pt>
                <c:pt idx="295">
                  <c:v>-73.822350806896964</c:v>
                </c:pt>
                <c:pt idx="296">
                  <c:v>-73.852693674791198</c:v>
                </c:pt>
                <c:pt idx="297">
                  <c:v>-73.882956731605248</c:v>
                </c:pt>
                <c:pt idx="298">
                  <c:v>-73.913140455301118</c:v>
                </c:pt>
                <c:pt idx="299">
                  <c:v>-73.943245319587732</c:v>
                </c:pt>
                <c:pt idx="300">
                  <c:v>-73.97327179397027</c:v>
                </c:pt>
              </c:numCache>
            </c:numRef>
          </c:yVal>
          <c:smooth val="0"/>
          <c:extLst>
            <c:ext xmlns:c16="http://schemas.microsoft.com/office/drawing/2014/chart" uri="{C3380CC4-5D6E-409C-BE32-E72D297353CC}">
              <c16:uniqueId val="{00000001-3005-4395-99B8-305264D5D41D}"/>
            </c:ext>
          </c:extLst>
        </c:ser>
        <c:ser>
          <c:idx val="2"/>
          <c:order val="2"/>
          <c:spPr>
            <a:ln w="19050" cap="rnd">
              <a:solidFill>
                <a:srgbClr val="00B05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'275GHz表_ac'!$F$4:$F$304</c:f>
              <c:numCache>
                <c:formatCode>General</c:formatCode>
                <c:ptCount val="301"/>
                <c:pt idx="0">
                  <c:v>-61.250582586814687</c:v>
                </c:pt>
                <c:pt idx="1">
                  <c:v>-59.844886937823645</c:v>
                </c:pt>
                <c:pt idx="2">
                  <c:v>-58.595117333529885</c:v>
                </c:pt>
                <c:pt idx="3">
                  <c:v>-57.641584283671051</c:v>
                </c:pt>
                <c:pt idx="4">
                  <c:v>-56.913050556351578</c:v>
                </c:pt>
                <c:pt idx="5">
                  <c:v>-56.343488787090067</c:v>
                </c:pt>
                <c:pt idx="6">
                  <c:v>-55.884899643571288</c:v>
                </c:pt>
                <c:pt idx="7">
                  <c:v>-55.461512964991186</c:v>
                </c:pt>
                <c:pt idx="8">
                  <c:v>-54.846975729885656</c:v>
                </c:pt>
                <c:pt idx="9">
                  <c:v>-54.322703444351347</c:v>
                </c:pt>
                <c:pt idx="10">
                  <c:v>-53.869121374548129</c:v>
                </c:pt>
                <c:pt idx="11">
                  <c:v>-53.471831397347941</c:v>
                </c:pt>
                <c:pt idx="12">
                  <c:v>-53.120076442207278</c:v>
                </c:pt>
                <c:pt idx="13">
                  <c:v>-52.805688534165455</c:v>
                </c:pt>
                <c:pt idx="14">
                  <c:v>-52.522367233404182</c:v>
                </c:pt>
                <c:pt idx="15">
                  <c:v>-52.265180006465499</c:v>
                </c:pt>
                <c:pt idx="16">
                  <c:v>-52.030211719600302</c:v>
                </c:pt>
                <c:pt idx="17">
                  <c:v>-51.814315167435481</c:v>
                </c:pt>
                <c:pt idx="18">
                  <c:v>-51.614930884087769</c:v>
                </c:pt>
                <c:pt idx="19">
                  <c:v>-51.4299551128898</c:v>
                </c:pt>
                <c:pt idx="20">
                  <c:v>-51.257641724744531</c:v>
                </c:pt>
                <c:pt idx="21">
                  <c:v>-51.096528402969454</c:v>
                </c:pt>
                <c:pt idx="22">
                  <c:v>-50.945380408660256</c:v>
                </c:pt>
                <c:pt idx="23">
                  <c:v>-50.80314724732888</c:v>
                </c:pt>
                <c:pt idx="24">
                  <c:v>-50.668928918877697</c:v>
                </c:pt>
                <c:pt idx="25">
                  <c:v>-50.541949368429755</c:v>
                </c:pt>
                <c:pt idx="26">
                  <c:v>-50.421535406563876</c:v>
                </c:pt>
                <c:pt idx="27">
                  <c:v>-50.307099826190978</c:v>
                </c:pt>
                <c:pt idx="28">
                  <c:v>-50.198127770317086</c:v>
                </c:pt>
                <c:pt idx="29">
                  <c:v>-50.094165640720249</c:v>
                </c:pt>
                <c:pt idx="30">
                  <c:v>-49.99481200940258</c:v>
                </c:pt>
                <c:pt idx="31">
                  <c:v>-49.899710121195525</c:v>
                </c:pt>
                <c:pt idx="32">
                  <c:v>-49.808541669951083</c:v>
                </c:pt>
                <c:pt idx="33">
                  <c:v>-49.721021601320018</c:v>
                </c:pt>
                <c:pt idx="34">
                  <c:v>-49.636893748520507</c:v>
                </c:pt>
                <c:pt idx="35">
                  <c:v>-49.555927148258036</c:v>
                </c:pt>
                <c:pt idx="36">
                  <c:v>-49.477912915297367</c:v>
                </c:pt>
                <c:pt idx="37">
                  <c:v>-49.402661578467146</c:v>
                </c:pt>
                <c:pt idx="38">
                  <c:v>-49.330000799837165</c:v>
                </c:pt>
                <c:pt idx="39">
                  <c:v>-49.259773413676172</c:v>
                </c:pt>
                <c:pt idx="40">
                  <c:v>-49.191835733579126</c:v>
                </c:pt>
                <c:pt idx="41">
                  <c:v>-49.126056085503876</c:v>
                </c:pt>
                <c:pt idx="42">
                  <c:v>-49.062313531944085</c:v>
                </c:pt>
                <c:pt idx="43">
                  <c:v>-49.000496758487856</c:v>
                </c:pt>
                <c:pt idx="44">
                  <c:v>-48.940503098885458</c:v>
                </c:pt>
                <c:pt idx="45">
                  <c:v>-48.882237678696796</c:v>
                </c:pt>
                <c:pt idx="46">
                  <c:v>-48.825612660832192</c:v>
                </c:pt>
                <c:pt idx="47">
                  <c:v>-48.7705465789453</c:v>
                </c:pt>
                <c:pt idx="48">
                  <c:v>-48.71696374682017</c:v>
                </c:pt>
                <c:pt idx="49">
                  <c:v>-48.664793733708422</c:v>
                </c:pt>
                <c:pt idx="50">
                  <c:v>-48.613970897068782</c:v>
                </c:pt>
                <c:pt idx="51">
                  <c:v>-48.564433965415915</c:v>
                </c:pt>
                <c:pt idx="52">
                  <c:v>-48.516125665036071</c:v>
                </c:pt>
                <c:pt idx="53">
                  <c:v>-48.468992385203464</c:v>
                </c:pt>
                <c:pt idx="54">
                  <c:v>-48.422983877283457</c:v>
                </c:pt>
                <c:pt idx="55">
                  <c:v>-48.378052983722441</c:v>
                </c:pt>
                <c:pt idx="56">
                  <c:v>-48.334155393474504</c:v>
                </c:pt>
                <c:pt idx="57">
                  <c:v>-48.291249420858364</c:v>
                </c:pt>
                <c:pt idx="58">
                  <c:v>-48.249295805221507</c:v>
                </c:pt>
                <c:pt idx="59">
                  <c:v>-48.208257529140283</c:v>
                </c:pt>
                <c:pt idx="60">
                  <c:v>-48.168099653143315</c:v>
                </c:pt>
                <c:pt idx="61">
                  <c:v>-48.128789165211572</c:v>
                </c:pt>
                <c:pt idx="62">
                  <c:v>-48.090294843509511</c:v>
                </c:pt>
                <c:pt idx="63">
                  <c:v>-48.052587130991299</c:v>
                </c:pt>
                <c:pt idx="64">
                  <c:v>-48.015638020674984</c:v>
                </c:pt>
                <c:pt idx="65">
                  <c:v>-47.979420950531633</c:v>
                </c:pt>
                <c:pt idx="66">
                  <c:v>-47.943910707041397</c:v>
                </c:pt>
                <c:pt idx="67">
                  <c:v>-47.909083336577737</c:v>
                </c:pt>
                <c:pt idx="68">
                  <c:v>-47.874916063886189</c:v>
                </c:pt>
                <c:pt idx="69">
                  <c:v>-47.841387216979513</c:v>
                </c:pt>
                <c:pt idx="70">
                  <c:v>-47.808476157868739</c:v>
                </c:pt>
                <c:pt idx="71">
                  <c:v>-47.776163218591535</c:v>
                </c:pt>
                <c:pt idx="72">
                  <c:v>-47.744429642063125</c:v>
                </c:pt>
                <c:pt idx="73">
                  <c:v>-47.713257527333454</c:v>
                </c:pt>
                <c:pt idx="74">
                  <c:v>-47.682629778845225</c:v>
                </c:pt>
                <c:pt idx="75">
                  <c:v>-47.652530059375962</c:v>
                </c:pt>
                <c:pt idx="76">
                  <c:v>-47.622942746326288</c:v>
                </c:pt>
                <c:pt idx="77">
                  <c:v>-47.59385289108836</c:v>
                </c:pt>
                <c:pt idx="78">
                  <c:v>-47.565246181237697</c:v>
                </c:pt>
                <c:pt idx="79">
                  <c:v>-47.537108905315137</c:v>
                </c:pt>
                <c:pt idx="80">
                  <c:v>-47.509427919989861</c:v>
                </c:pt>
                <c:pt idx="81">
                  <c:v>-47.482190619419754</c:v>
                </c:pt>
                <c:pt idx="82">
                  <c:v>-47.455384906634535</c:v>
                </c:pt>
                <c:pt idx="83">
                  <c:v>-47.428999166770311</c:v>
                </c:pt>
                <c:pt idx="84">
                  <c:v>-47.403022242045864</c:v>
                </c:pt>
                <c:pt idx="85">
                  <c:v>-47.377443408310185</c:v>
                </c:pt>
                <c:pt idx="86">
                  <c:v>-47.352252353079066</c:v>
                </c:pt>
                <c:pt idx="87">
                  <c:v>-47.327439154920995</c:v>
                </c:pt>
                <c:pt idx="88">
                  <c:v>-47.302994264115839</c:v>
                </c:pt>
                <c:pt idx="89">
                  <c:v>-47.278908484485825</c:v>
                </c:pt>
                <c:pt idx="90">
                  <c:v>-47.255172956305543</c:v>
                </c:pt>
                <c:pt idx="91">
                  <c:v>-47.231779140236881</c:v>
                </c:pt>
                <c:pt idx="92">
                  <c:v>-47.208718802196501</c:v>
                </c:pt>
                <c:pt idx="93">
                  <c:v>-47.185983999104494</c:v>
                </c:pt>
                <c:pt idx="94">
                  <c:v>-47.163567065445733</c:v>
                </c:pt>
                <c:pt idx="95">
                  <c:v>-47.141460600590563</c:v>
                </c:pt>
                <c:pt idx="96">
                  <c:v>-47.119657456837118</c:v>
                </c:pt>
                <c:pt idx="97">
                  <c:v>-47.09815072810315</c:v>
                </c:pt>
                <c:pt idx="98">
                  <c:v>-47.076933739243827</c:v>
                </c:pt>
                <c:pt idx="99">
                  <c:v>-47.056000035955321</c:v>
                </c:pt>
                <c:pt idx="100">
                  <c:v>-47.035343375210331</c:v>
                </c:pt>
                <c:pt idx="101">
                  <c:v>-47.014957716207576</c:v>
                </c:pt>
                <c:pt idx="102">
                  <c:v>-46.994837211801652</c:v>
                </c:pt>
                <c:pt idx="103">
                  <c:v>-46.974976200366982</c:v>
                </c:pt>
                <c:pt idx="104">
                  <c:v>-46.955369198099248</c:v>
                </c:pt>
                <c:pt idx="105">
                  <c:v>-46.936010891693599</c:v>
                </c:pt>
                <c:pt idx="106">
                  <c:v>-46.916896131400492</c:v>
                </c:pt>
                <c:pt idx="107">
                  <c:v>-46.898019924433868</c:v>
                </c:pt>
                <c:pt idx="108">
                  <c:v>-46.879377428694951</c:v>
                </c:pt>
                <c:pt idx="109">
                  <c:v>-46.860963946814948</c:v>
                </c:pt>
                <c:pt idx="110">
                  <c:v>-46.842774920483976</c:v>
                </c:pt>
                <c:pt idx="111">
                  <c:v>-46.824805925048807</c:v>
                </c:pt>
                <c:pt idx="112">
                  <c:v>-46.807052664376556</c:v>
                </c:pt>
                <c:pt idx="113">
                  <c:v>-46.789510965960574</c:v>
                </c:pt>
                <c:pt idx="114">
                  <c:v>-46.772176776248216</c:v>
                </c:pt>
                <c:pt idx="115">
                  <c:v>-46.755046156190389</c:v>
                </c:pt>
                <c:pt idx="116">
                  <c:v>-46.738115277003146</c:v>
                </c:pt>
                <c:pt idx="117">
                  <c:v>-46.721380416110222</c:v>
                </c:pt>
                <c:pt idx="118">
                  <c:v>-46.704837953278869</c:v>
                </c:pt>
                <c:pt idx="119">
                  <c:v>-46.688484366922651</c:v>
                </c:pt>
                <c:pt idx="120">
                  <c:v>-46.672316230574197</c:v>
                </c:pt>
                <c:pt idx="121">
                  <c:v>-46.656330209509505</c:v>
                </c:pt>
                <c:pt idx="122">
                  <c:v>-46.640523057520497</c:v>
                </c:pt>
                <c:pt idx="123">
                  <c:v>-46.624891613831792</c:v>
                </c:pt>
                <c:pt idx="124">
                  <c:v>-46.609432800141406</c:v>
                </c:pt>
                <c:pt idx="125">
                  <c:v>-46.594143617795169</c:v>
                </c:pt>
                <c:pt idx="126">
                  <c:v>-46.579021145081896</c:v>
                </c:pt>
                <c:pt idx="127">
                  <c:v>-46.564062534630054</c:v>
                </c:pt>
                <c:pt idx="128">
                  <c:v>-46.549265010928252</c:v>
                </c:pt>
                <c:pt idx="129">
                  <c:v>-46.534625867936157</c:v>
                </c:pt>
                <c:pt idx="130">
                  <c:v>-46.520142466801772</c:v>
                </c:pt>
                <c:pt idx="131">
                  <c:v>-46.505812233664386</c:v>
                </c:pt>
                <c:pt idx="132">
                  <c:v>-46.491632657548251</c:v>
                </c:pt>
                <c:pt idx="133">
                  <c:v>-46.477601288345966</c:v>
                </c:pt>
                <c:pt idx="134">
                  <c:v>-46.463715734873304</c:v>
                </c:pt>
                <c:pt idx="135">
                  <c:v>-46.449973663006887</c:v>
                </c:pt>
                <c:pt idx="136">
                  <c:v>-46.436372793890058</c:v>
                </c:pt>
                <c:pt idx="137">
                  <c:v>-46.422910902206908</c:v>
                </c:pt>
                <c:pt idx="138">
                  <c:v>-46.409585814544698</c:v>
                </c:pt>
                <c:pt idx="139">
                  <c:v>-46.396395407771465</c:v>
                </c:pt>
                <c:pt idx="140">
                  <c:v>-46.383337607531232</c:v>
                </c:pt>
                <c:pt idx="141">
                  <c:v>-46.370410386747864</c:v>
                </c:pt>
                <c:pt idx="142">
                  <c:v>-46.357611764224956</c:v>
                </c:pt>
                <c:pt idx="143">
                  <c:v>-46.34493980326458</c:v>
                </c:pt>
                <c:pt idx="144">
                  <c:v>-46.332392610348464</c:v>
                </c:pt>
                <c:pt idx="145">
                  <c:v>-46.319968333887246</c:v>
                </c:pt>
                <c:pt idx="146">
                  <c:v>-46.307665162978424</c:v>
                </c:pt>
                <c:pt idx="147">
                  <c:v>-46.295481326242012</c:v>
                </c:pt>
                <c:pt idx="148">
                  <c:v>-46.283415090674225</c:v>
                </c:pt>
                <c:pt idx="149">
                  <c:v>-46.271464760555332</c:v>
                </c:pt>
                <c:pt idx="150">
                  <c:v>-46.259628676398265</c:v>
                </c:pt>
                <c:pt idx="151">
                  <c:v>-46.247905213918571</c:v>
                </c:pt>
                <c:pt idx="152">
                  <c:v>-46.236292783052477</c:v>
                </c:pt>
                <c:pt idx="153">
                  <c:v>-46.224789827017133</c:v>
                </c:pt>
                <c:pt idx="154">
                  <c:v>-46.213394821376866</c:v>
                </c:pt>
                <c:pt idx="155">
                  <c:v>-46.202106273163992</c:v>
                </c:pt>
                <c:pt idx="156">
                  <c:v>-46.190922720021348</c:v>
                </c:pt>
                <c:pt idx="157">
                  <c:v>-46.179842729384319</c:v>
                </c:pt>
                <c:pt idx="158">
                  <c:v>-46.168864897656022</c:v>
                </c:pt>
                <c:pt idx="159">
                  <c:v>-46.157987849465954</c:v>
                </c:pt>
                <c:pt idx="160">
                  <c:v>-46.147210236892349</c:v>
                </c:pt>
                <c:pt idx="161">
                  <c:v>-46.136530738761465</c:v>
                </c:pt>
                <c:pt idx="162">
                  <c:v>-46.125948059932526</c:v>
                </c:pt>
                <c:pt idx="163">
                  <c:v>-46.115460930630277</c:v>
                </c:pt>
                <c:pt idx="164">
                  <c:v>-46.105068105783801</c:v>
                </c:pt>
                <c:pt idx="165">
                  <c:v>-46.094768364399442</c:v>
                </c:pt>
                <c:pt idx="166">
                  <c:v>-46.084560508931389</c:v>
                </c:pt>
                <c:pt idx="167">
                  <c:v>-46.074443364706894</c:v>
                </c:pt>
                <c:pt idx="168">
                  <c:v>-46.064415779334794</c:v>
                </c:pt>
                <c:pt idx="169">
                  <c:v>-46.054476622155306</c:v>
                </c:pt>
                <c:pt idx="170">
                  <c:v>-46.044624783695326</c:v>
                </c:pt>
                <c:pt idx="171">
                  <c:v>-46.03485917514665</c:v>
                </c:pt>
                <c:pt idx="172">
                  <c:v>-46.025178727856201</c:v>
                </c:pt>
                <c:pt idx="173">
                  <c:v>-46.015582392834361</c:v>
                </c:pt>
                <c:pt idx="174">
                  <c:v>-46.006069140274917</c:v>
                </c:pt>
                <c:pt idx="175">
                  <c:v>-45.996637959096361</c:v>
                </c:pt>
                <c:pt idx="176">
                  <c:v>-45.987287856485679</c:v>
                </c:pt>
                <c:pt idx="177">
                  <c:v>-45.978017857475436</c:v>
                </c:pt>
                <c:pt idx="178">
                  <c:v>-45.96882700450135</c:v>
                </c:pt>
                <c:pt idx="179">
                  <c:v>-45.959714357001715</c:v>
                </c:pt>
                <c:pt idx="180">
                  <c:v>-45.950678991027161</c:v>
                </c:pt>
                <c:pt idx="181">
                  <c:v>-45.941719998834429</c:v>
                </c:pt>
                <c:pt idx="182">
                  <c:v>-45.932836488522739</c:v>
                </c:pt>
                <c:pt idx="183">
                  <c:v>-45.924027583680655</c:v>
                </c:pt>
                <c:pt idx="184">
                  <c:v>-45.915292422990916</c:v>
                </c:pt>
                <c:pt idx="185">
                  <c:v>-45.906630159935915</c:v>
                </c:pt>
                <c:pt idx="186">
                  <c:v>-45.898039962424008</c:v>
                </c:pt>
                <c:pt idx="187">
                  <c:v>-45.88952101248239</c:v>
                </c:pt>
                <c:pt idx="188">
                  <c:v>-45.881072505941461</c:v>
                </c:pt>
                <c:pt idx="189">
                  <c:v>-45.872693652119381</c:v>
                </c:pt>
                <c:pt idx="190">
                  <c:v>-45.864383673519441</c:v>
                </c:pt>
                <c:pt idx="191">
                  <c:v>-45.856141805560625</c:v>
                </c:pt>
                <c:pt idx="192">
                  <c:v>-45.847967296264059</c:v>
                </c:pt>
                <c:pt idx="193">
                  <c:v>-45.839859406006752</c:v>
                </c:pt>
                <c:pt idx="194">
                  <c:v>-45.831817407229281</c:v>
                </c:pt>
                <c:pt idx="195">
                  <c:v>-45.823840584192993</c:v>
                </c:pt>
                <c:pt idx="196">
                  <c:v>-45.81592823272149</c:v>
                </c:pt>
                <c:pt idx="197">
                  <c:v>-45.80807965995028</c:v>
                </c:pt>
                <c:pt idx="198">
                  <c:v>-45.800294184080059</c:v>
                </c:pt>
                <c:pt idx="199">
                  <c:v>-45.792571134161307</c:v>
                </c:pt>
                <c:pt idx="200">
                  <c:v>-45.784909849848987</c:v>
                </c:pt>
                <c:pt idx="201">
                  <c:v>-45.777309681197409</c:v>
                </c:pt>
                <c:pt idx="202">
                  <c:v>-45.769769988421601</c:v>
                </c:pt>
                <c:pt idx="203">
                  <c:v>-45.762290141701641</c:v>
                </c:pt>
                <c:pt idx="204">
                  <c:v>-45.754869520987867</c:v>
                </c:pt>
                <c:pt idx="205">
                  <c:v>-45.747507515768646</c:v>
                </c:pt>
                <c:pt idx="206">
                  <c:v>-45.740203524902725</c:v>
                </c:pt>
                <c:pt idx="207">
                  <c:v>-45.732956956435018</c:v>
                </c:pt>
                <c:pt idx="208">
                  <c:v>-45.725767227376252</c:v>
                </c:pt>
                <c:pt idx="209">
                  <c:v>-45.718633763556412</c:v>
                </c:pt>
                <c:pt idx="210">
                  <c:v>-45.711555999433486</c:v>
                </c:pt>
                <c:pt idx="211">
                  <c:v>-45.704533377920626</c:v>
                </c:pt>
                <c:pt idx="212">
                  <c:v>-45.697565350233674</c:v>
                </c:pt>
                <c:pt idx="213">
                  <c:v>-45.690651375709649</c:v>
                </c:pt>
                <c:pt idx="214">
                  <c:v>-45.683790921644956</c:v>
                </c:pt>
                <c:pt idx="215">
                  <c:v>-45.67698346317006</c:v>
                </c:pt>
                <c:pt idx="216">
                  <c:v>-45.670228483067419</c:v>
                </c:pt>
                <c:pt idx="217">
                  <c:v>-45.663525471629669</c:v>
                </c:pt>
                <c:pt idx="218">
                  <c:v>-45.656873926516724</c:v>
                </c:pt>
                <c:pt idx="219">
                  <c:v>-45.650273352632965</c:v>
                </c:pt>
                <c:pt idx="220">
                  <c:v>-45.643723261959565</c:v>
                </c:pt>
                <c:pt idx="221">
                  <c:v>-45.637223173434606</c:v>
                </c:pt>
                <c:pt idx="222">
                  <c:v>-45.630772612822454</c:v>
                </c:pt>
                <c:pt idx="223">
                  <c:v>-45.624371112592627</c:v>
                </c:pt>
                <c:pt idx="224">
                  <c:v>-45.618018211773418</c:v>
                </c:pt>
                <c:pt idx="225">
                  <c:v>-45.611713455855266</c:v>
                </c:pt>
                <c:pt idx="226">
                  <c:v>-45.605456396651022</c:v>
                </c:pt>
                <c:pt idx="227">
                  <c:v>-45.599246592185267</c:v>
                </c:pt>
                <c:pt idx="228">
                  <c:v>-45.593083606580748</c:v>
                </c:pt>
                <c:pt idx="229">
                  <c:v>-45.586967009956183</c:v>
                </c:pt>
                <c:pt idx="230">
                  <c:v>-45.580896378307514</c:v>
                </c:pt>
                <c:pt idx="231">
                  <c:v>-45.574871293390785</c:v>
                </c:pt>
                <c:pt idx="232">
                  <c:v>-45.568891342646481</c:v>
                </c:pt>
                <c:pt idx="233">
                  <c:v>-45.562956119073192</c:v>
                </c:pt>
                <c:pt idx="234">
                  <c:v>-45.557065221133755</c:v>
                </c:pt>
                <c:pt idx="235">
                  <c:v>-45.551218252665961</c:v>
                </c:pt>
                <c:pt idx="236">
                  <c:v>-45.545414822781154</c:v>
                </c:pt>
                <c:pt idx="237">
                  <c:v>-45.539654545779811</c:v>
                </c:pt>
                <c:pt idx="238">
                  <c:v>-45.533937041035898</c:v>
                </c:pt>
                <c:pt idx="239">
                  <c:v>-45.52826193293447</c:v>
                </c:pt>
                <c:pt idx="240">
                  <c:v>-45.522628850781487</c:v>
                </c:pt>
                <c:pt idx="241">
                  <c:v>-45.517037428704526</c:v>
                </c:pt>
                <c:pt idx="242">
                  <c:v>-45.511487305577674</c:v>
                </c:pt>
                <c:pt idx="243">
                  <c:v>-45.505978124934686</c:v>
                </c:pt>
                <c:pt idx="244">
                  <c:v>-45.500509534907223</c:v>
                </c:pt>
                <c:pt idx="245">
                  <c:v>-45.495081188125724</c:v>
                </c:pt>
                <c:pt idx="246">
                  <c:v>-45.48969274164935</c:v>
                </c:pt>
                <c:pt idx="247">
                  <c:v>-45.484343856898022</c:v>
                </c:pt>
                <c:pt idx="248">
                  <c:v>-45.479034199564168</c:v>
                </c:pt>
                <c:pt idx="249">
                  <c:v>-45.473763439557374</c:v>
                </c:pt>
                <c:pt idx="250">
                  <c:v>-45.46853125092801</c:v>
                </c:pt>
                <c:pt idx="251">
                  <c:v>-45.463337311793566</c:v>
                </c:pt>
                <c:pt idx="252">
                  <c:v>-45.458181304284167</c:v>
                </c:pt>
                <c:pt idx="253">
                  <c:v>-45.453062914452047</c:v>
                </c:pt>
                <c:pt idx="254">
                  <c:v>-45.447981832230425</c:v>
                </c:pt>
                <c:pt idx="255">
                  <c:v>-45.442937751363004</c:v>
                </c:pt>
                <c:pt idx="256">
                  <c:v>-45.437930369352102</c:v>
                </c:pt>
                <c:pt idx="257">
                  <c:v>-45.432959387368825</c:v>
                </c:pt>
                <c:pt idx="258">
                  <c:v>-45.428024510211756</c:v>
                </c:pt>
                <c:pt idx="259">
                  <c:v>-45.423125446269736</c:v>
                </c:pt>
                <c:pt idx="260">
                  <c:v>-45.418261907419804</c:v>
                </c:pt>
                <c:pt idx="261">
                  <c:v>-45.413433609015343</c:v>
                </c:pt>
                <c:pt idx="262">
                  <c:v>-45.408640269782737</c:v>
                </c:pt>
                <c:pt idx="263">
                  <c:v>-45.40388161182716</c:v>
                </c:pt>
                <c:pt idx="264">
                  <c:v>-45.399157360519965</c:v>
                </c:pt>
                <c:pt idx="265">
                  <c:v>-45.394467244500078</c:v>
                </c:pt>
                <c:pt idx="266">
                  <c:v>-45.389810995578671</c:v>
                </c:pt>
                <c:pt idx="267">
                  <c:v>-45.385188348714919</c:v>
                </c:pt>
                <c:pt idx="268">
                  <c:v>-45.380599041973881</c:v>
                </c:pt>
                <c:pt idx="269">
                  <c:v>-45.391084383151195</c:v>
                </c:pt>
                <c:pt idx="270">
                  <c:v>-45.426842171270437</c:v>
                </c:pt>
                <c:pt idx="271">
                  <c:v>-45.462483661076888</c:v>
                </c:pt>
                <c:pt idx="272">
                  <c:v>-45.49800969870607</c:v>
                </c:pt>
                <c:pt idx="273">
                  <c:v>-45.533421121095159</c:v>
                </c:pt>
                <c:pt idx="274">
                  <c:v>-45.568718756115899</c:v>
                </c:pt>
                <c:pt idx="275">
                  <c:v>-45.603903422704875</c:v>
                </c:pt>
                <c:pt idx="276">
                  <c:v>-45.638975930991677</c:v>
                </c:pt>
                <c:pt idx="277">
                  <c:v>-45.673937082424757</c:v>
                </c:pt>
                <c:pt idx="278">
                  <c:v>-45.708787669894875</c:v>
                </c:pt>
                <c:pt idx="279">
                  <c:v>-45.743528477856557</c:v>
                </c:pt>
                <c:pt idx="280">
                  <c:v>-45.778160282447317</c:v>
                </c:pt>
                <c:pt idx="281">
                  <c:v>-45.81268385160476</c:v>
                </c:pt>
                <c:pt idx="282">
                  <c:v>-45.847099945181611</c:v>
                </c:pt>
                <c:pt idx="283">
                  <c:v>-45.881409315058846</c:v>
                </c:pt>
                <c:pt idx="284">
                  <c:v>-45.915612705256848</c:v>
                </c:pt>
                <c:pt idx="285">
                  <c:v>-45.949710852044362</c:v>
                </c:pt>
                <c:pt idx="286">
                  <c:v>-45.983704484046029</c:v>
                </c:pt>
                <c:pt idx="287">
                  <c:v>-46.017594322347676</c:v>
                </c:pt>
                <c:pt idx="288">
                  <c:v>-46.051381080599896</c:v>
                </c:pt>
                <c:pt idx="289">
                  <c:v>-46.085065465120024</c:v>
                </c:pt>
                <c:pt idx="290">
                  <c:v>-46.118648174992174</c:v>
                </c:pt>
                <c:pt idx="291">
                  <c:v>-46.152129902165541</c:v>
                </c:pt>
                <c:pt idx="292">
                  <c:v>-46.185511331551353</c:v>
                </c:pt>
                <c:pt idx="293">
                  <c:v>-46.218793141117885</c:v>
                </c:pt>
                <c:pt idx="294">
                  <c:v>-46.251976001983778</c:v>
                </c:pt>
                <c:pt idx="295">
                  <c:v>-46.285060578510425</c:v>
                </c:pt>
                <c:pt idx="296">
                  <c:v>-46.318047528391801</c:v>
                </c:pt>
                <c:pt idx="297">
                  <c:v>-46.350937502743804</c:v>
                </c:pt>
                <c:pt idx="298">
                  <c:v>-46.383731146191465</c:v>
                </c:pt>
                <c:pt idx="299">
                  <c:v>-46.416429096955</c:v>
                </c:pt>
                <c:pt idx="300">
                  <c:v>-46.44903198693423</c:v>
                </c:pt>
              </c:numCache>
            </c:numRef>
          </c:yVal>
          <c:smooth val="0"/>
          <c:extLst>
            <c:ext xmlns:c16="http://schemas.microsoft.com/office/drawing/2014/chart" uri="{C3380CC4-5D6E-409C-BE32-E72D297353CC}">
              <c16:uniqueId val="{00000002-3005-4395-99B8-305264D5D41D}"/>
            </c:ext>
          </c:extLst>
        </c:ser>
        <c:ser>
          <c:idx val="3"/>
          <c:order val="3"/>
          <c:spPr>
            <a:ln w="19050" cap="rnd">
              <a:solidFill>
                <a:srgbClr val="00B0F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'275GHz表_ac'!$G$4:$G$304</c:f>
              <c:numCache>
                <c:formatCode>General</c:formatCode>
                <c:ptCount val="301"/>
                <c:pt idx="0">
                  <c:v>-61.127297278142805</c:v>
                </c:pt>
                <c:pt idx="1">
                  <c:v>-59.701009645867543</c:v>
                </c:pt>
                <c:pt idx="2">
                  <c:v>-58.422596489506844</c:v>
                </c:pt>
                <c:pt idx="3">
                  <c:v>-57.435282410340477</c:v>
                </c:pt>
                <c:pt idx="4">
                  <c:v>-56.66905462412268</c:v>
                </c:pt>
                <c:pt idx="5">
                  <c:v>-56.058949006877128</c:v>
                </c:pt>
                <c:pt idx="6">
                  <c:v>-55.557748049252268</c:v>
                </c:pt>
                <c:pt idx="7">
                  <c:v>-55.090219950674765</c:v>
                </c:pt>
                <c:pt idx="8">
                  <c:v>-54.430375968475232</c:v>
                </c:pt>
                <c:pt idx="9">
                  <c:v>-53.859879312490307</c:v>
                </c:pt>
                <c:pt idx="10">
                  <c:v>-53.359326155614028</c:v>
                </c:pt>
                <c:pt idx="11">
                  <c:v>-52.914438430221892</c:v>
                </c:pt>
                <c:pt idx="12">
                  <c:v>-52.514544957688813</c:v>
                </c:pt>
                <c:pt idx="13">
                  <c:v>-52.151540279423799</c:v>
                </c:pt>
                <c:pt idx="14">
                  <c:v>-51.819170165932789</c:v>
                </c:pt>
                <c:pt idx="15">
                  <c:v>-51.51253670067031</c:v>
                </c:pt>
                <c:pt idx="16">
                  <c:v>-51.227750972606614</c:v>
                </c:pt>
                <c:pt idx="17">
                  <c:v>-50.961685816380921</c:v>
                </c:pt>
                <c:pt idx="18">
                  <c:v>-50.711797178961532</c:v>
                </c:pt>
                <c:pt idx="19">
                  <c:v>-50.475993201670306</c:v>
                </c:pt>
                <c:pt idx="20">
                  <c:v>-50.252536946215358</c:v>
                </c:pt>
                <c:pt idx="21">
                  <c:v>-50.039973174467178</c:v>
                </c:pt>
                <c:pt idx="22">
                  <c:v>-49.837072557897031</c:v>
                </c:pt>
                <c:pt idx="23">
                  <c:v>-49.642788679782257</c:v>
                </c:pt>
                <c:pt idx="24">
                  <c:v>-49.456224541650258</c:v>
                </c:pt>
                <c:pt idx="25">
                  <c:v>-49.276606212196768</c:v>
                </c:pt>
                <c:pt idx="26">
                  <c:v>-49.10326190200945</c:v>
                </c:pt>
                <c:pt idx="27">
                  <c:v>-48.935605202017712</c:v>
                </c:pt>
                <c:pt idx="28">
                  <c:v>-48.773121547722639</c:v>
                </c:pt>
                <c:pt idx="29">
                  <c:v>-48.615357205007442</c:v>
                </c:pt>
                <c:pt idx="30">
                  <c:v>-48.46191024369999</c:v>
                </c:pt>
                <c:pt idx="31">
                  <c:v>-48.312423090515978</c:v>
                </c:pt>
                <c:pt idx="32">
                  <c:v>-48.166576346288963</c:v>
                </c:pt>
                <c:pt idx="33">
                  <c:v>-48.024083622384552</c:v>
                </c:pt>
                <c:pt idx="34">
                  <c:v>-47.884687204173872</c:v>
                </c:pt>
                <c:pt idx="35">
                  <c:v>-47.748154389868333</c:v>
                </c:pt>
                <c:pt idx="36">
                  <c:v>-47.614274384117522</c:v>
                </c:pt>
                <c:pt idx="37">
                  <c:v>-47.482855649859815</c:v>
                </c:pt>
                <c:pt idx="38">
                  <c:v>-47.353723640733264</c:v>
                </c:pt>
                <c:pt idx="39">
                  <c:v>-47.226718851104565</c:v>
                </c:pt>
                <c:pt idx="40">
                  <c:v>-47.101695132469658</c:v>
                </c:pt>
                <c:pt idx="41">
                  <c:v>-46.978518234263262</c:v>
                </c:pt>
                <c:pt idx="42">
                  <c:v>-46.857064534540442</c:v>
                </c:pt>
                <c:pt idx="43">
                  <c:v>-46.737219931977577</c:v>
                </c:pt>
                <c:pt idx="44">
                  <c:v>-46.618878875479368</c:v>
                </c:pt>
                <c:pt idx="45">
                  <c:v>-46.501943511588934</c:v>
                </c:pt>
                <c:pt idx="46">
                  <c:v>-46.386322933131652</c:v>
                </c:pt>
                <c:pt idx="47">
                  <c:v>-46.271932515139284</c:v>
                </c:pt>
                <c:pt idx="48">
                  <c:v>-46.158693326273053</c:v>
                </c:pt>
                <c:pt idx="49">
                  <c:v>-46.046531605764031</c:v>
                </c:pt>
                <c:pt idx="50">
                  <c:v>-45.935378297383053</c:v>
                </c:pt>
                <c:pt idx="51">
                  <c:v>-45.825168633179572</c:v>
                </c:pt>
                <c:pt idx="52">
                  <c:v>-45.715841760802732</c:v>
                </c:pt>
                <c:pt idx="53">
                  <c:v>-45.607340409050494</c:v>
                </c:pt>
                <c:pt idx="54">
                  <c:v>-45.499610587078848</c:v>
                </c:pt>
                <c:pt idx="55">
                  <c:v>-45.392601313280338</c:v>
                </c:pt>
                <c:pt idx="56">
                  <c:v>-45.286264370408091</c:v>
                </c:pt>
                <c:pt idx="57">
                  <c:v>-45.180554083956579</c:v>
                </c:pt>
                <c:pt idx="58">
                  <c:v>-45.075427121181534</c:v>
                </c:pt>
                <c:pt idx="59">
                  <c:v>-44.970842308513483</c:v>
                </c:pt>
                <c:pt idx="60">
                  <c:v>-44.866760465348349</c:v>
                </c:pt>
                <c:pt idx="61">
                  <c:v>-44.763144252488132</c:v>
                </c:pt>
                <c:pt idx="62">
                  <c:v>-44.659958033679175</c:v>
                </c:pt>
                <c:pt idx="63">
                  <c:v>-44.557167748921287</c:v>
                </c:pt>
                <c:pt idx="64">
                  <c:v>-44.454740798315996</c:v>
                </c:pt>
                <c:pt idx="65">
                  <c:v>-44.35264593543117</c:v>
                </c:pt>
                <c:pt idx="66">
                  <c:v>-44.250853169216199</c:v>
                </c:pt>
                <c:pt idx="67">
                  <c:v>-44.149333673651697</c:v>
                </c:pt>
                <c:pt idx="68">
                  <c:v>-44.048059704378559</c:v>
                </c:pt>
                <c:pt idx="69">
                  <c:v>-43.947004521653213</c:v>
                </c:pt>
                <c:pt idx="70">
                  <c:v>-43.846142319030008</c:v>
                </c:pt>
                <c:pt idx="71">
                  <c:v>-43.745448157244127</c:v>
                </c:pt>
                <c:pt idx="72">
                  <c:v>-43.644897902814506</c:v>
                </c:pt>
                <c:pt idx="73">
                  <c:v>-43.544468170949884</c:v>
                </c:pt>
                <c:pt idx="74">
                  <c:v>-43.444136272356118</c:v>
                </c:pt>
                <c:pt idx="75">
                  <c:v>-43.343880163621932</c:v>
                </c:pt>
                <c:pt idx="76">
                  <c:v>-43.243678400842668</c:v>
                </c:pt>
                <c:pt idx="77">
                  <c:v>-43.143510096218634</c:v>
                </c:pt>
                <c:pt idx="78">
                  <c:v>-43.043354877364948</c:v>
                </c:pt>
                <c:pt idx="79">
                  <c:v>-42.943192849102246</c:v>
                </c:pt>
                <c:pt idx="80">
                  <c:v>-42.843004557502397</c:v>
                </c:pt>
                <c:pt idx="81">
                  <c:v>-42.742770956024302</c:v>
                </c:pt>
                <c:pt idx="82">
                  <c:v>-42.642473373546963</c:v>
                </c:pt>
                <c:pt idx="83">
                  <c:v>-42.542093484114559</c:v>
                </c:pt>
                <c:pt idx="84">
                  <c:v>-42.441613278308381</c:v>
                </c:pt>
                <c:pt idx="85">
                  <c:v>-42.341015036046784</c:v>
                </c:pt>
                <c:pt idx="86">
                  <c:v>-42.240281300731993</c:v>
                </c:pt>
                <c:pt idx="87">
                  <c:v>-42.139394854607104</c:v>
                </c:pt>
                <c:pt idx="88">
                  <c:v>-42.038338695234003</c:v>
                </c:pt>
                <c:pt idx="89">
                  <c:v>-41.937096012977833</c:v>
                </c:pt>
                <c:pt idx="90">
                  <c:v>-41.835650169418969</c:v>
                </c:pt>
                <c:pt idx="91">
                  <c:v>-41.733984676613858</c:v>
                </c:pt>
                <c:pt idx="92">
                  <c:v>-41.632083177117366</c:v>
                </c:pt>
                <c:pt idx="93">
                  <c:v>-41.529929424702104</c:v>
                </c:pt>
                <c:pt idx="94">
                  <c:v>-41.427507265697358</c:v>
                </c:pt>
                <c:pt idx="95">
                  <c:v>-41.324800620883025</c:v>
                </c:pt>
                <c:pt idx="96">
                  <c:v>-41.221793467909549</c:v>
                </c:pt>
                <c:pt idx="97">
                  <c:v>-41.118469824148875</c:v>
                </c:pt>
                <c:pt idx="98">
                  <c:v>-41.014813729926516</c:v>
                </c:pt>
                <c:pt idx="99">
                  <c:v>-40.910809232139769</c:v>
                </c:pt>
                <c:pt idx="100">
                  <c:v>-40.806440368117535</c:v>
                </c:pt>
                <c:pt idx="101">
                  <c:v>-40.701691149765608</c:v>
                </c:pt>
                <c:pt idx="102">
                  <c:v>-40.596545547931512</c:v>
                </c:pt>
                <c:pt idx="103">
                  <c:v>-40.490987476862884</c:v>
                </c:pt>
                <c:pt idx="104">
                  <c:v>-40.385000778896611</c:v>
                </c:pt>
                <c:pt idx="105">
                  <c:v>-40.278569209126914</c:v>
                </c:pt>
                <c:pt idx="106">
                  <c:v>-40.171676420186103</c:v>
                </c:pt>
                <c:pt idx="107">
                  <c:v>-40.064305947013494</c:v>
                </c:pt>
                <c:pt idx="108">
                  <c:v>-39.956441191583323</c:v>
                </c:pt>
                <c:pt idx="109">
                  <c:v>-39.848065407581117</c:v>
                </c:pt>
                <c:pt idx="110">
                  <c:v>-39.739161684970441</c:v>
                </c:pt>
                <c:pt idx="111">
                  <c:v>-39.629712934411359</c:v>
                </c:pt>
                <c:pt idx="112">
                  <c:v>-39.519701871519885</c:v>
                </c:pt>
                <c:pt idx="113">
                  <c:v>-39.409111000920333</c:v>
                </c:pt>
                <c:pt idx="114">
                  <c:v>-39.297922600002209</c:v>
                </c:pt>
                <c:pt idx="115">
                  <c:v>-39.186118702437653</c:v>
                </c:pt>
                <c:pt idx="116">
                  <c:v>-39.073681081357122</c:v>
                </c:pt>
                <c:pt idx="117">
                  <c:v>-38.960591232162159</c:v>
                </c:pt>
                <c:pt idx="118">
                  <c:v>-38.846830354900007</c:v>
                </c:pt>
                <c:pt idx="119">
                  <c:v>-38.732379336235638</c:v>
                </c:pt>
                <c:pt idx="120">
                  <c:v>-38.617218730930304</c:v>
                </c:pt>
                <c:pt idx="121">
                  <c:v>-38.501328742721341</c:v>
                </c:pt>
                <c:pt idx="122">
                  <c:v>-38.38468920470369</c:v>
                </c:pt>
                <c:pt idx="123">
                  <c:v>-38.267279559035217</c:v>
                </c:pt>
                <c:pt idx="124">
                  <c:v>-38.219173633158121</c:v>
                </c:pt>
                <c:pt idx="125">
                  <c:v>-38.291032685712224</c:v>
                </c:pt>
                <c:pt idx="126">
                  <c:v>-38.362364975635302</c:v>
                </c:pt>
                <c:pt idx="127">
                  <c:v>-38.433178597636285</c:v>
                </c:pt>
                <c:pt idx="128">
                  <c:v>-38.503481461498993</c:v>
                </c:pt>
                <c:pt idx="129">
                  <c:v>-38.573281297665091</c:v>
                </c:pt>
                <c:pt idx="130">
                  <c:v>-38.642585662607999</c:v>
                </c:pt>
                <c:pt idx="131">
                  <c:v>-38.711401944007406</c:v>
                </c:pt>
                <c:pt idx="132">
                  <c:v>-38.779737365733098</c:v>
                </c:pt>
                <c:pt idx="133">
                  <c:v>-38.847598992646226</c:v>
                </c:pt>
                <c:pt idx="134">
                  <c:v>-38.914993735226432</c:v>
                </c:pt>
                <c:pt idx="135">
                  <c:v>-38.98192835403205</c:v>
                </c:pt>
                <c:pt idx="136">
                  <c:v>-39.048409464000358</c:v>
                </c:pt>
                <c:pt idx="137">
                  <c:v>-39.114443538595182</c:v>
                </c:pt>
                <c:pt idx="138">
                  <c:v>-39.180036913808081</c:v>
                </c:pt>
                <c:pt idx="139">
                  <c:v>-39.245195792018919</c:v>
                </c:pt>
                <c:pt idx="140">
                  <c:v>-39.30992624572248</c:v>
                </c:pt>
                <c:pt idx="141">
                  <c:v>-39.374234221125732</c:v>
                </c:pt>
                <c:pt idx="142">
                  <c:v>-39.144872934879871</c:v>
                </c:pt>
                <c:pt idx="143">
                  <c:v>-38.626225399002479</c:v>
                </c:pt>
                <c:pt idx="144">
                  <c:v>-38.125827025546712</c:v>
                </c:pt>
                <c:pt idx="145">
                  <c:v>-37.643080539512084</c:v>
                </c:pt>
                <c:pt idx="146">
                  <c:v>-37.177410955186488</c:v>
                </c:pt>
                <c:pt idx="147">
                  <c:v>-36.728264619178034</c:v>
                </c:pt>
                <c:pt idx="148">
                  <c:v>-36.295108299635302</c:v>
                </c:pt>
                <c:pt idx="149">
                  <c:v>-35.877428320231004</c:v>
                </c:pt>
                <c:pt idx="150">
                  <c:v>-35.47472973572053</c:v>
                </c:pt>
                <c:pt idx="151">
                  <c:v>-35.086535546831811</c:v>
                </c:pt>
                <c:pt idx="152">
                  <c:v>-34.712385952951905</c:v>
                </c:pt>
                <c:pt idx="153">
                  <c:v>-34.351837640189586</c:v>
                </c:pt>
                <c:pt idx="154">
                  <c:v>-34.004463102355416</c:v>
                </c:pt>
                <c:pt idx="155">
                  <c:v>-33.669849994714184</c:v>
                </c:pt>
                <c:pt idx="156">
                  <c:v>-33.34760051679595</c:v>
                </c:pt>
                <c:pt idx="157">
                  <c:v>-33.037330824641259</c:v>
                </c:pt>
                <c:pt idx="158">
                  <c:v>-32.738670469136153</c:v>
                </c:pt>
                <c:pt idx="159">
                  <c:v>-32.451261860999949</c:v>
                </c:pt>
                <c:pt idx="160">
                  <c:v>-32.174759759145573</c:v>
                </c:pt>
                <c:pt idx="161">
                  <c:v>-31.908830782877587</c:v>
                </c:pt>
                <c:pt idx="162">
                  <c:v>-31.653152945361668</c:v>
                </c:pt>
                <c:pt idx="163">
                  <c:v>-31.407415208586258</c:v>
                </c:pt>
                <c:pt idx="164">
                  <c:v>-31.171317057430258</c:v>
                </c:pt>
                <c:pt idx="165">
                  <c:v>-30.944568093027129</c:v>
                </c:pt>
                <c:pt idx="166">
                  <c:v>-30.726887643601515</c:v>
                </c:pt>
                <c:pt idx="167">
                  <c:v>-30.518004392561565</c:v>
                </c:pt>
                <c:pt idx="168">
                  <c:v>-30.31765602260981</c:v>
                </c:pt>
                <c:pt idx="169">
                  <c:v>-30.125588875103929</c:v>
                </c:pt>
                <c:pt idx="170">
                  <c:v>-29.941557624292074</c:v>
                </c:pt>
                <c:pt idx="171">
                  <c:v>-29.765324965252319</c:v>
                </c:pt>
                <c:pt idx="172">
                  <c:v>-29.596661315165548</c:v>
                </c:pt>
                <c:pt idx="173">
                  <c:v>-29.435344527082307</c:v>
                </c:pt>
                <c:pt idx="174">
                  <c:v>-29.281159615947359</c:v>
                </c:pt>
                <c:pt idx="175">
                  <c:v>-29.13389849575654</c:v>
                </c:pt>
                <c:pt idx="176">
                  <c:v>-28.993359727950065</c:v>
                </c:pt>
                <c:pt idx="177">
                  <c:v>-28.859348280048124</c:v>
                </c:pt>
                <c:pt idx="178">
                  <c:v>-28.731675294065383</c:v>
                </c:pt>
                <c:pt idx="179">
                  <c:v>-28.610157864645203</c:v>
                </c:pt>
                <c:pt idx="180">
                  <c:v>-28.494618826262908</c:v>
                </c:pt>
                <c:pt idx="181">
                  <c:v>-28.384886548697409</c:v>
                </c:pt>
                <c:pt idx="182">
                  <c:v>-28.280794741015299</c:v>
                </c:pt>
                <c:pt idx="183">
                  <c:v>-28.182182263575726</c:v>
                </c:pt>
                <c:pt idx="184">
                  <c:v>-28.088892946756928</c:v>
                </c:pt>
                <c:pt idx="185">
                  <c:v>-28.000775418169184</c:v>
                </c:pt>
                <c:pt idx="186">
                  <c:v>-27.917682935320755</c:v>
                </c:pt>
                <c:pt idx="187">
                  <c:v>-27.839473225688749</c:v>
                </c:pt>
                <c:pt idx="188">
                  <c:v>-27.766008333018803</c:v>
                </c:pt>
                <c:pt idx="189">
                  <c:v>-27.697154469175018</c:v>
                </c:pt>
                <c:pt idx="190">
                  <c:v>-27.632781871969556</c:v>
                </c:pt>
                <c:pt idx="191">
                  <c:v>-27.572764668669564</c:v>
                </c:pt>
                <c:pt idx="192">
                  <c:v>-27.516980744279181</c:v>
                </c:pt>
                <c:pt idx="193">
                  <c:v>-27.46531161543497</c:v>
                </c:pt>
                <c:pt idx="194">
                  <c:v>-27.417642308337747</c:v>
                </c:pt>
                <c:pt idx="195">
                  <c:v>-27.373861242081119</c:v>
                </c:pt>
                <c:pt idx="196">
                  <c:v>-27.333860115831243</c:v>
                </c:pt>
                <c:pt idx="197">
                  <c:v>-27.297533800446317</c:v>
                </c:pt>
                <c:pt idx="198">
                  <c:v>-27.2647802340705</c:v>
                </c:pt>
                <c:pt idx="199">
                  <c:v>-27.235500321705928</c:v>
                </c:pt>
                <c:pt idx="200">
                  <c:v>-27.209597838233549</c:v>
                </c:pt>
                <c:pt idx="201">
                  <c:v>-27.186979335596916</c:v>
                </c:pt>
                <c:pt idx="202">
                  <c:v>-27.1675540523552</c:v>
                </c:pt>
                <c:pt idx="203">
                  <c:v>-27.151233827614931</c:v>
                </c:pt>
                <c:pt idx="204">
                  <c:v>-27.137933017610933</c:v>
                </c:pt>
                <c:pt idx="205">
                  <c:v>-27.127568414871547</c:v>
                </c:pt>
                <c:pt idx="206">
                  <c:v>-27.120059171178653</c:v>
                </c:pt>
                <c:pt idx="207">
                  <c:v>-27.115326722773304</c:v>
                </c:pt>
                <c:pt idx="208">
                  <c:v>-27.113294717900914</c:v>
                </c:pt>
                <c:pt idx="209">
                  <c:v>-27.113888947749373</c:v>
                </c:pt>
                <c:pt idx="210">
                  <c:v>-27.117037279199963</c:v>
                </c:pt>
                <c:pt idx="211">
                  <c:v>-27.122669590013089</c:v>
                </c:pt>
                <c:pt idx="212">
                  <c:v>-27.130717706662963</c:v>
                </c:pt>
                <c:pt idx="213">
                  <c:v>-27.141115343864911</c:v>
                </c:pt>
                <c:pt idx="214">
                  <c:v>-27.15379804641239</c:v>
                </c:pt>
                <c:pt idx="215">
                  <c:v>-27.168703133231915</c:v>
                </c:pt>
                <c:pt idx="216">
                  <c:v>-27.185769643006935</c:v>
                </c:pt>
                <c:pt idx="217">
                  <c:v>-27.204938281771959</c:v>
                </c:pt>
                <c:pt idx="218">
                  <c:v>-27.226151372354622</c:v>
                </c:pt>
                <c:pt idx="219">
                  <c:v>-27.249352805819782</c:v>
                </c:pt>
                <c:pt idx="220">
                  <c:v>-27.274487993771515</c:v>
                </c:pt>
                <c:pt idx="221">
                  <c:v>-27.301503823214347</c:v>
                </c:pt>
                <c:pt idx="222">
                  <c:v>-27.330348612149834</c:v>
                </c:pt>
                <c:pt idx="223">
                  <c:v>-27.360972067237327</c:v>
                </c:pt>
                <c:pt idx="224">
                  <c:v>-27.393325242437555</c:v>
                </c:pt>
                <c:pt idx="225">
                  <c:v>-27.427360499288326</c:v>
                </c:pt>
                <c:pt idx="226">
                  <c:v>-27.463031468379711</c:v>
                </c:pt>
                <c:pt idx="227">
                  <c:v>-27.500293012121531</c:v>
                </c:pt>
                <c:pt idx="228">
                  <c:v>-27.539101188772335</c:v>
                </c:pt>
                <c:pt idx="229">
                  <c:v>-27.579413217637381</c:v>
                </c:pt>
                <c:pt idx="230">
                  <c:v>-27.621187445373906</c:v>
                </c:pt>
                <c:pt idx="231">
                  <c:v>-27.664383313217854</c:v>
                </c:pt>
                <c:pt idx="232">
                  <c:v>-27.708961325751801</c:v>
                </c:pt>
                <c:pt idx="233">
                  <c:v>-27.75488302016133</c:v>
                </c:pt>
                <c:pt idx="234">
                  <c:v>-27.802110936661407</c:v>
                </c:pt>
                <c:pt idx="235">
                  <c:v>-27.850608589937693</c:v>
                </c:pt>
                <c:pt idx="236">
                  <c:v>-27.900340441572553</c:v>
                </c:pt>
                <c:pt idx="237">
                  <c:v>-27.951271873145984</c:v>
                </c:pt>
                <c:pt idx="238">
                  <c:v>-28.003369160073703</c:v>
                </c:pt>
                <c:pt idx="239">
                  <c:v>-28.056599446646572</c:v>
                </c:pt>
                <c:pt idx="240">
                  <c:v>-28.110930721869423</c:v>
                </c:pt>
                <c:pt idx="241">
                  <c:v>-28.16633179532559</c:v>
                </c:pt>
                <c:pt idx="242">
                  <c:v>-28.222772274769483</c:v>
                </c:pt>
                <c:pt idx="243">
                  <c:v>-28.280222543682939</c:v>
                </c:pt>
                <c:pt idx="244">
                  <c:v>-28.338653740095793</c:v>
                </c:pt>
                <c:pt idx="245">
                  <c:v>-28.398037735432737</c:v>
                </c:pt>
                <c:pt idx="246">
                  <c:v>-28.4583471145624</c:v>
                </c:pt>
                <c:pt idx="247">
                  <c:v>-28.519555156182165</c:v>
                </c:pt>
                <c:pt idx="248">
                  <c:v>-28.581635813817684</c:v>
                </c:pt>
                <c:pt idx="249">
                  <c:v>-28.644563697437135</c:v>
                </c:pt>
                <c:pt idx="250">
                  <c:v>-28.708314055742107</c:v>
                </c:pt>
                <c:pt idx="251">
                  <c:v>-28.772862758701507</c:v>
                </c:pt>
                <c:pt idx="252">
                  <c:v>-28.838186280917881</c:v>
                </c:pt>
                <c:pt idx="253">
                  <c:v>-28.904261685236236</c:v>
                </c:pt>
                <c:pt idx="254">
                  <c:v>-28.971066606969629</c:v>
                </c:pt>
                <c:pt idx="255">
                  <c:v>-29.038579238737853</c:v>
                </c:pt>
                <c:pt idx="256">
                  <c:v>-29.106778315583171</c:v>
                </c:pt>
                <c:pt idx="257">
                  <c:v>-29.175643100235575</c:v>
                </c:pt>
                <c:pt idx="258">
                  <c:v>-29.245153369365582</c:v>
                </c:pt>
                <c:pt idx="259">
                  <c:v>-29.315289400205046</c:v>
                </c:pt>
                <c:pt idx="260">
                  <c:v>-29.386031956917066</c:v>
                </c:pt>
                <c:pt idx="261">
                  <c:v>-29.457362278045267</c:v>
                </c:pt>
                <c:pt idx="262">
                  <c:v>-29.529262063960189</c:v>
                </c:pt>
                <c:pt idx="263">
                  <c:v>-29.601713465077154</c:v>
                </c:pt>
                <c:pt idx="264">
                  <c:v>-29.674699069605111</c:v>
                </c:pt>
                <c:pt idx="265">
                  <c:v>-29.748201892779548</c:v>
                </c:pt>
                <c:pt idx="266">
                  <c:v>-29.822205365194279</c:v>
                </c:pt>
                <c:pt idx="267">
                  <c:v>-29.896693322554128</c:v>
                </c:pt>
                <c:pt idx="268">
                  <c:v>-29.971649995022162</c:v>
                </c:pt>
                <c:pt idx="269">
                  <c:v>-30.047059996905517</c:v>
                </c:pt>
                <c:pt idx="270">
                  <c:v>-30.12290831717327</c:v>
                </c:pt>
                <c:pt idx="271">
                  <c:v>-30.19918030966268</c:v>
                </c:pt>
                <c:pt idx="272">
                  <c:v>-30.275861683684923</c:v>
                </c:pt>
                <c:pt idx="273">
                  <c:v>-30.352938495185626</c:v>
                </c:pt>
                <c:pt idx="274">
                  <c:v>-30.430397137841354</c:v>
                </c:pt>
                <c:pt idx="275">
                  <c:v>-30.508224334523788</c:v>
                </c:pt>
                <c:pt idx="276">
                  <c:v>-30.586407129042215</c:v>
                </c:pt>
                <c:pt idx="277">
                  <c:v>-30.664932877974437</c:v>
                </c:pt>
                <c:pt idx="278">
                  <c:v>-30.743789242806486</c:v>
                </c:pt>
                <c:pt idx="279">
                  <c:v>-30.822964182471097</c:v>
                </c:pt>
                <c:pt idx="280">
                  <c:v>-30.902445945576716</c:v>
                </c:pt>
                <c:pt idx="281">
                  <c:v>-30.982223063652555</c:v>
                </c:pt>
                <c:pt idx="282">
                  <c:v>-31.062284343713969</c:v>
                </c:pt>
                <c:pt idx="283">
                  <c:v>-31.142618861597086</c:v>
                </c:pt>
                <c:pt idx="284">
                  <c:v>-31.223215955199919</c:v>
                </c:pt>
                <c:pt idx="285">
                  <c:v>-31.30406521821628</c:v>
                </c:pt>
                <c:pt idx="286">
                  <c:v>-31.38515649368253</c:v>
                </c:pt>
                <c:pt idx="287">
                  <c:v>-31.466479867830827</c:v>
                </c:pt>
                <c:pt idx="288">
                  <c:v>-31.548025664251952</c:v>
                </c:pt>
                <c:pt idx="289">
                  <c:v>-31.629784437930667</c:v>
                </c:pt>
                <c:pt idx="290">
                  <c:v>-31.711746969682196</c:v>
                </c:pt>
                <c:pt idx="291">
                  <c:v>-31.793904260711969</c:v>
                </c:pt>
                <c:pt idx="292">
                  <c:v>-31.876247527234398</c:v>
                </c:pt>
                <c:pt idx="293">
                  <c:v>-31.958768195151521</c:v>
                </c:pt>
                <c:pt idx="294">
                  <c:v>-32.041457895071673</c:v>
                </c:pt>
                <c:pt idx="295">
                  <c:v>-32.12430845738794</c:v>
                </c:pt>
                <c:pt idx="296">
                  <c:v>-32.207311907448357</c:v>
                </c:pt>
                <c:pt idx="297">
                  <c:v>-32.290460460846603</c:v>
                </c:pt>
                <c:pt idx="298">
                  <c:v>-32.373746518806982</c:v>
                </c:pt>
                <c:pt idx="299">
                  <c:v>-32.457162663936643</c:v>
                </c:pt>
                <c:pt idx="300">
                  <c:v>-32.540701655699877</c:v>
                </c:pt>
              </c:numCache>
            </c:numRef>
          </c:yVal>
          <c:smooth val="0"/>
          <c:extLst>
            <c:ext xmlns:c16="http://schemas.microsoft.com/office/drawing/2014/chart" uri="{C3380CC4-5D6E-409C-BE32-E72D297353CC}">
              <c16:uniqueId val="{00000003-3005-4395-99B8-305264D5D41D}"/>
            </c:ext>
          </c:extLst>
        </c:ser>
        <c:ser>
          <c:idx val="4"/>
          <c:order val="4"/>
          <c:spPr>
            <a:ln w="19050" cap="rnd">
              <a:solidFill>
                <a:srgbClr val="0070C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'275GHz表_ac'!$H$4:$H$304</c:f>
              <c:numCache>
                <c:formatCode>General</c:formatCode>
                <c:ptCount val="301"/>
                <c:pt idx="0">
                  <c:v>-61.002595971170535</c:v>
                </c:pt>
                <c:pt idx="1">
                  <c:v>-59.555200117413818</c:v>
                </c:pt>
                <c:pt idx="2">
                  <c:v>-58.247290008553819</c:v>
                </c:pt>
                <c:pt idx="3">
                  <c:v>-57.224984522260627</c:v>
                </c:pt>
                <c:pt idx="4">
                  <c:v>-56.419449101457673</c:v>
                </c:pt>
                <c:pt idx="5">
                  <c:v>-55.766751122590392</c:v>
                </c:pt>
                <c:pt idx="6">
                  <c:v>-55.220431722213505</c:v>
                </c:pt>
                <c:pt idx="7">
                  <c:v>-54.705778738880809</c:v>
                </c:pt>
                <c:pt idx="8">
                  <c:v>-53.997151138464517</c:v>
                </c:pt>
                <c:pt idx="9">
                  <c:v>-53.376444204861315</c:v>
                </c:pt>
                <c:pt idx="10">
                  <c:v>-52.82440969387315</c:v>
                </c:pt>
                <c:pt idx="11">
                  <c:v>-52.326874231719287</c:v>
                </c:pt>
                <c:pt idx="12">
                  <c:v>-51.87323693618869</c:v>
                </c:pt>
                <c:pt idx="13">
                  <c:v>-51.455438916155686</c:v>
                </c:pt>
                <c:pt idx="14">
                  <c:v>-51.067255771151878</c:v>
                </c:pt>
                <c:pt idx="15">
                  <c:v>-50.703807330835318</c:v>
                </c:pt>
                <c:pt idx="16">
                  <c:v>-50.361213501810596</c:v>
                </c:pt>
                <c:pt idx="17">
                  <c:v>-50.036349180864022</c:v>
                </c:pt>
                <c:pt idx="18">
                  <c:v>-49.726667142183132</c:v>
                </c:pt>
                <c:pt idx="19">
                  <c:v>-49.430068198244314</c:v>
                </c:pt>
                <c:pt idx="20">
                  <c:v>-49.144804700481416</c:v>
                </c:pt>
                <c:pt idx="21">
                  <c:v>-48.869407880594622</c:v>
                </c:pt>
                <c:pt idx="22">
                  <c:v>-48.602632469795282</c:v>
                </c:pt>
                <c:pt idx="23">
                  <c:v>-48.343414001065639</c:v>
                </c:pt>
                <c:pt idx="24">
                  <c:v>-48.090835535026287</c:v>
                </c:pt>
                <c:pt idx="25">
                  <c:v>-47.844101468116662</c:v>
                </c:pt>
                <c:pt idx="26">
                  <c:v>-47.602516720990138</c:v>
                </c:pt>
                <c:pt idx="27">
                  <c:v>-47.36547005552174</c:v>
                </c:pt>
                <c:pt idx="28">
                  <c:v>-47.132420590094355</c:v>
                </c:pt>
                <c:pt idx="29">
                  <c:v>-46.902886814535492</c:v>
                </c:pt>
                <c:pt idx="30">
                  <c:v>-46.676437574977186</c:v>
                </c:pt>
                <c:pt idx="31">
                  <c:v>-46.452684623298168</c:v>
                </c:pt>
                <c:pt idx="32">
                  <c:v>-46.231276418296744</c:v>
                </c:pt>
                <c:pt idx="33">
                  <c:v>-46.011892935140239</c:v>
                </c:pt>
                <c:pt idx="34">
                  <c:v>-45.794241292161132</c:v>
                </c:pt>
                <c:pt idx="35">
                  <c:v>-45.578052044161993</c:v>
                </c:pt>
                <c:pt idx="36">
                  <c:v>-45.363076022214642</c:v>
                </c:pt>
                <c:pt idx="37">
                  <c:v>-45.149081623804051</c:v>
                </c:pt>
                <c:pt idx="38">
                  <c:v>-44.935852475829563</c:v>
                </c:pt>
                <c:pt idx="39">
                  <c:v>-44.723185407552734</c:v>
                </c:pt>
                <c:pt idx="40">
                  <c:v>-44.510888682180649</c:v>
                </c:pt>
                <c:pt idx="41">
                  <c:v>-44.298780444919203</c:v>
                </c:pt>
                <c:pt idx="42">
                  <c:v>-44.086687352673508</c:v>
                </c:pt>
                <c:pt idx="43">
                  <c:v>-43.874443356452886</c:v>
                </c:pt>
                <c:pt idx="44">
                  <c:v>-43.661888612288706</c:v>
                </c:pt>
                <c:pt idx="45">
                  <c:v>-43.44886850028702</c:v>
                </c:pt>
                <c:pt idx="46">
                  <c:v>-43.235232734583988</c:v>
                </c:pt>
                <c:pt idx="47">
                  <c:v>-43.020834549481577</c:v>
                </c:pt>
                <c:pt idx="48">
                  <c:v>-42.805529949112653</c:v>
                </c:pt>
                <c:pt idx="49">
                  <c:v>-42.589177009677002</c:v>
                </c:pt>
                <c:pt idx="50">
                  <c:v>-42.371635224638752</c:v>
                </c:pt>
                <c:pt idx="51">
                  <c:v>-42.152764884414196</c:v>
                </c:pt>
                <c:pt idx="52">
                  <c:v>-41.932426482928577</c:v>
                </c:pt>
                <c:pt idx="53">
                  <c:v>-41.710480144173218</c:v>
                </c:pt>
                <c:pt idx="54">
                  <c:v>-41.486785062420779</c:v>
                </c:pt>
                <c:pt idx="55">
                  <c:v>-41.261198950154395</c:v>
                </c:pt>
                <c:pt idx="56">
                  <c:v>-41.033577488106673</c:v>
                </c:pt>
                <c:pt idx="57">
                  <c:v>-40.803773771941096</c:v>
                </c:pt>
                <c:pt idx="58">
                  <c:v>-40.571637750174972</c:v>
                </c:pt>
                <c:pt idx="59">
                  <c:v>-40.337015648001753</c:v>
                </c:pt>
                <c:pt idx="60">
                  <c:v>-40.099749371453484</c:v>
                </c:pt>
                <c:pt idx="61">
                  <c:v>-39.859675886178891</c:v>
                </c:pt>
                <c:pt idx="62">
                  <c:v>-39.616626564812321</c:v>
                </c:pt>
                <c:pt idx="63">
                  <c:v>-39.370426496437915</c:v>
                </c:pt>
                <c:pt idx="64">
                  <c:v>-39.120893751102585</c:v>
                </c:pt>
                <c:pt idx="65">
                  <c:v>-38.86783859174065</c:v>
                </c:pt>
                <c:pt idx="66">
                  <c:v>-38.611062624905543</c:v>
                </c:pt>
                <c:pt idx="67">
                  <c:v>-38.350357880795812</c:v>
                </c:pt>
                <c:pt idx="68">
                  <c:v>-38.085505811847739</c:v>
                </c:pt>
                <c:pt idx="69">
                  <c:v>-37.816276197689632</c:v>
                </c:pt>
                <c:pt idx="70">
                  <c:v>-37.542425942539339</c:v>
                </c:pt>
                <c:pt idx="71">
                  <c:v>-37.26369774909638</c:v>
                </c:pt>
                <c:pt idx="72">
                  <c:v>-36.979818650499368</c:v>
                </c:pt>
                <c:pt idx="73">
                  <c:v>-36.690498379011999</c:v>
                </c:pt>
                <c:pt idx="74">
                  <c:v>-36.39542754644215</c:v>
                </c:pt>
                <c:pt idx="75">
                  <c:v>-36.094275607321407</c:v>
                </c:pt>
                <c:pt idx="76">
                  <c:v>-35.786688570382182</c:v>
                </c:pt>
                <c:pt idx="77">
                  <c:v>-35.472286417970864</c:v>
                </c:pt>
                <c:pt idx="78">
                  <c:v>-35.150660185245485</c:v>
                </c:pt>
                <c:pt idx="79">
                  <c:v>-34.821368641862946</c:v>
                </c:pt>
                <c:pt idx="80">
                  <c:v>-34.483934507356949</c:v>
                </c:pt>
                <c:pt idx="81">
                  <c:v>-34.473566963461451</c:v>
                </c:pt>
                <c:pt idx="82">
                  <c:v>-34.57976858371299</c:v>
                </c:pt>
                <c:pt idx="83">
                  <c:v>-34.684782999186353</c:v>
                </c:pt>
                <c:pt idx="84">
                  <c:v>-34.788637370264269</c:v>
                </c:pt>
                <c:pt idx="85">
                  <c:v>-34.891357938764699</c:v>
                </c:pt>
                <c:pt idx="86">
                  <c:v>-34.992970068760641</c:v>
                </c:pt>
                <c:pt idx="87">
                  <c:v>-35.093498285165424</c:v>
                </c:pt>
                <c:pt idx="88">
                  <c:v>-34.332975225515241</c:v>
                </c:pt>
                <c:pt idx="89">
                  <c:v>-32.973458154278248</c:v>
                </c:pt>
                <c:pt idx="90">
                  <c:v>-31.715282271199598</c:v>
                </c:pt>
                <c:pt idx="91">
                  <c:v>-30.552823369098562</c:v>
                </c:pt>
                <c:pt idx="92">
                  <c:v>-29.480799181867155</c:v>
                </c:pt>
                <c:pt idx="93">
                  <c:v>-28.494245859574448</c:v>
                </c:pt>
                <c:pt idx="94">
                  <c:v>-27.588496266947757</c:v>
                </c:pt>
                <c:pt idx="95">
                  <c:v>-26.759159947420954</c:v>
                </c:pt>
                <c:pt idx="96">
                  <c:v>-26.002104611433964</c:v>
                </c:pt>
                <c:pt idx="97">
                  <c:v>-25.313439018051568</c:v>
                </c:pt>
                <c:pt idx="98">
                  <c:v>-24.689497134199328</c:v>
                </c:pt>
                <c:pt idx="99">
                  <c:v>-24.12682346508079</c:v>
                </c:pt>
                <c:pt idx="100">
                  <c:v>-23.622159458494849</c:v>
                </c:pt>
                <c:pt idx="101">
                  <c:v>-23.172430896465542</c:v>
                </c:pt>
                <c:pt idx="102">
                  <c:v>-22.774736193904644</c:v>
                </c:pt>
                <c:pt idx="103">
                  <c:v>-22.426335530906002</c:v>
                </c:pt>
                <c:pt idx="104">
                  <c:v>-22.124640754397134</c:v>
                </c:pt>
                <c:pt idx="105">
                  <c:v>-21.867205985995639</c:v>
                </c:pt>
                <c:pt idx="106">
                  <c:v>-21.651718883129817</c:v>
                </c:pt>
                <c:pt idx="107">
                  <c:v>-21.475992502211483</c:v>
                </c:pt>
                <c:pt idx="108">
                  <c:v>-21.33795771690184</c:v>
                </c:pt>
                <c:pt idx="109">
                  <c:v>-21.235656150656283</c:v>
                </c:pt>
                <c:pt idx="110">
                  <c:v>-21.167233583767484</c:v>
                </c:pt>
                <c:pt idx="111">
                  <c:v>-21.130933799700045</c:v>
                </c:pt>
                <c:pt idx="112">
                  <c:v>-21.125092838544006</c:v>
                </c:pt>
                <c:pt idx="113">
                  <c:v>-21.1481336271803</c:v>
                </c:pt>
                <c:pt idx="114">
                  <c:v>-21.198560958597085</c:v>
                </c:pt>
                <c:pt idx="115">
                  <c:v>-21.274956795797323</c:v>
                </c:pt>
                <c:pt idx="116">
                  <c:v>-21.375975876419858</c:v>
                </c:pt>
                <c:pt idx="117">
                  <c:v>-21.500341596515355</c:v>
                </c:pt>
                <c:pt idx="118">
                  <c:v>-21.646842154550725</c:v>
                </c:pt>
                <c:pt idx="119">
                  <c:v>-21.814326936589751</c:v>
                </c:pt>
                <c:pt idx="120">
                  <c:v>-22.001703126259855</c:v>
                </c:pt>
                <c:pt idx="121">
                  <c:v>-22.207932523980375</c:v>
                </c:pt>
                <c:pt idx="122">
                  <c:v>-22.432028561043168</c:v>
                </c:pt>
                <c:pt idx="123">
                  <c:v>-22.673053495401561</c:v>
                </c:pt>
                <c:pt idx="124">
                  <c:v>-22.930115776676303</c:v>
                </c:pt>
                <c:pt idx="125">
                  <c:v>-23.202367569311093</c:v>
                </c:pt>
                <c:pt idx="126">
                  <c:v>-23.489002423298317</c:v>
                </c:pt>
                <c:pt idx="127">
                  <c:v>-23.789253082493829</c:v>
                </c:pt>
                <c:pt idx="128">
                  <c:v>-24.102389421892212</c:v>
                </c:pt>
                <c:pt idx="129">
                  <c:v>-24.427716505019063</c:v>
                </c:pt>
                <c:pt idx="130">
                  <c:v>-24.764572754303941</c:v>
                </c:pt>
                <c:pt idx="131">
                  <c:v>-25.112328226483157</c:v>
                </c:pt>
                <c:pt idx="132">
                  <c:v>-25.470382986513968</c:v>
                </c:pt>
                <c:pt idx="133">
                  <c:v>-25.838165574557877</c:v>
                </c:pt>
                <c:pt idx="134">
                  <c:v>-26.215131558801687</c:v>
                </c:pt>
                <c:pt idx="135">
                  <c:v>-26.600762169817074</c:v>
                </c:pt>
                <c:pt idx="136">
                  <c:v>-26.994563011176197</c:v>
                </c:pt>
                <c:pt idx="137">
                  <c:v>-27.396062841067831</c:v>
                </c:pt>
                <c:pt idx="138">
                  <c:v>-27.804812421883753</c:v>
                </c:pt>
                <c:pt idx="139">
                  <c:v>-28.220383431475582</c:v>
                </c:pt>
                <c:pt idx="140">
                  <c:v>-28.642367434900933</c:v>
                </c:pt>
                <c:pt idx="141">
                  <c:v>-29.070374910824071</c:v>
                </c:pt>
                <c:pt idx="142">
                  <c:v>-29.504034331239907</c:v>
                </c:pt>
                <c:pt idx="143">
                  <c:v>-29.942991289173804</c:v>
                </c:pt>
                <c:pt idx="144">
                  <c:v>-30.386907673527077</c:v>
                </c:pt>
                <c:pt idx="145">
                  <c:v>-30.835460887759481</c:v>
                </c:pt>
                <c:pt idx="146">
                  <c:v>-31.288343108545732</c:v>
                </c:pt>
                <c:pt idx="147">
                  <c:v>-31.745260584282207</c:v>
                </c:pt>
                <c:pt idx="148">
                  <c:v>-32.205932969311618</c:v>
                </c:pt>
                <c:pt idx="149">
                  <c:v>-32.670092692676945</c:v>
                </c:pt>
                <c:pt idx="150">
                  <c:v>-33.137484359751582</c:v>
                </c:pt>
                <c:pt idx="151">
                  <c:v>-33.607864183584709</c:v>
                </c:pt>
                <c:pt idx="152">
                  <c:v>-34.080999445935177</c:v>
                </c:pt>
                <c:pt idx="153">
                  <c:v>-34.556667985246108</c:v>
                </c:pt>
                <c:pt idx="154">
                  <c:v>-35.034657710193912</c:v>
                </c:pt>
                <c:pt idx="155">
                  <c:v>-35.514766137836091</c:v>
                </c:pt>
                <c:pt idx="156">
                  <c:v>-35.996799954551349</c:v>
                </c:pt>
                <c:pt idx="157">
                  <c:v>-36.480574599012641</c:v>
                </c:pt>
                <c:pt idx="158">
                  <c:v>-36.965913865055299</c:v>
                </c:pt>
                <c:pt idx="159">
                  <c:v>-37.452649524968507</c:v>
                </c:pt>
                <c:pt idx="160">
                  <c:v>-37.94062097017796</c:v>
                </c:pt>
                <c:pt idx="161">
                  <c:v>-38.429674870135216</c:v>
                </c:pt>
                <c:pt idx="162">
                  <c:v>-38.919664847079375</c:v>
                </c:pt>
                <c:pt idx="163">
                  <c:v>-39.410451166969693</c:v>
                </c:pt>
                <c:pt idx="164">
                  <c:v>-39.901900444749899</c:v>
                </c:pt>
                <c:pt idx="165">
                  <c:v>-40.393885363985078</c:v>
                </c:pt>
                <c:pt idx="166">
                  <c:v>-40.859797978983323</c:v>
                </c:pt>
                <c:pt idx="167">
                  <c:v>-40.91486533397962</c:v>
                </c:pt>
                <c:pt idx="168">
                  <c:v>-40.969633380946703</c:v>
                </c:pt>
                <c:pt idx="169">
                  <c:v>-41.024105599664566</c:v>
                </c:pt>
                <c:pt idx="170">
                  <c:v>-41.078285409621856</c:v>
                </c:pt>
                <c:pt idx="171">
                  <c:v>-41.132176171399593</c:v>
                </c:pt>
                <c:pt idx="172">
                  <c:v>-41.185781188015639</c:v>
                </c:pt>
                <c:pt idx="173">
                  <c:v>-41.239103706231035</c:v>
                </c:pt>
                <c:pt idx="174">
                  <c:v>-41.292146917819338</c:v>
                </c:pt>
                <c:pt idx="175">
                  <c:v>-41.34491396080054</c:v>
                </c:pt>
                <c:pt idx="176">
                  <c:v>-41.397407920640646</c:v>
                </c:pt>
                <c:pt idx="177">
                  <c:v>-41.449631831417804</c:v>
                </c:pt>
                <c:pt idx="178">
                  <c:v>-41.501588676956388</c:v>
                </c:pt>
                <c:pt idx="179">
                  <c:v>-41.553281391930128</c:v>
                </c:pt>
                <c:pt idx="180">
                  <c:v>-41.604712862934846</c:v>
                </c:pt>
                <c:pt idx="181">
                  <c:v>-41.655885929532502</c:v>
                </c:pt>
                <c:pt idx="182">
                  <c:v>-41.706803385266568</c:v>
                </c:pt>
                <c:pt idx="183">
                  <c:v>-41.757467978650766</c:v>
                </c:pt>
                <c:pt idx="184">
                  <c:v>-41.807882414130844</c:v>
                </c:pt>
                <c:pt idx="185">
                  <c:v>-41.858049353021187</c:v>
                </c:pt>
                <c:pt idx="186">
                  <c:v>-41.907971414416608</c:v>
                </c:pt>
                <c:pt idx="187">
                  <c:v>-41.95765117608012</c:v>
                </c:pt>
                <c:pt idx="188">
                  <c:v>-42.007091175307522</c:v>
                </c:pt>
                <c:pt idx="189">
                  <c:v>-42.056293909769607</c:v>
                </c:pt>
                <c:pt idx="190">
                  <c:v>-42.105261838332453</c:v>
                </c:pt>
                <c:pt idx="191">
                  <c:v>-42.153997381856712</c:v>
                </c:pt>
                <c:pt idx="192">
                  <c:v>-42.202502923976468</c:v>
                </c:pt>
                <c:pt idx="193">
                  <c:v>-42.250780811857993</c:v>
                </c:pt>
                <c:pt idx="194">
                  <c:v>-42.298833356939639</c:v>
                </c:pt>
                <c:pt idx="195">
                  <c:v>-42.346662835652864</c:v>
                </c:pt>
                <c:pt idx="196">
                  <c:v>-42.394271490125249</c:v>
                </c:pt>
                <c:pt idx="197">
                  <c:v>-42.441661528865865</c:v>
                </c:pt>
                <c:pt idx="198">
                  <c:v>-42.488835127433646</c:v>
                </c:pt>
                <c:pt idx="199">
                  <c:v>-42.535794429089421</c:v>
                </c:pt>
                <c:pt idx="200">
                  <c:v>-42.597003060098473</c:v>
                </c:pt>
                <c:pt idx="201">
                  <c:v>-42.715731391722457</c:v>
                </c:pt>
                <c:pt idx="202">
                  <c:v>-42.833067383764558</c:v>
                </c:pt>
                <c:pt idx="203">
                  <c:v>-42.949043441913716</c:v>
                </c:pt>
                <c:pt idx="204">
                  <c:v>-43.063690867510232</c:v>
                </c:pt>
                <c:pt idx="205">
                  <c:v>-43.177039906814855</c:v>
                </c:pt>
                <c:pt idx="206">
                  <c:v>-43.289119797693814</c:v>
                </c:pt>
                <c:pt idx="207">
                  <c:v>-43.399958813693146</c:v>
                </c:pt>
                <c:pt idx="208">
                  <c:v>-43.509584305707591</c:v>
                </c:pt>
                <c:pt idx="209">
                  <c:v>-43.618022741508568</c:v>
                </c:pt>
                <c:pt idx="210">
                  <c:v>-43.725299743126371</c:v>
                </c:pt>
                <c:pt idx="211">
                  <c:v>-43.83144012228712</c:v>
                </c:pt>
                <c:pt idx="212">
                  <c:v>-43.936467914040506</c:v>
                </c:pt>
                <c:pt idx="213">
                  <c:v>-44.040406408646305</c:v>
                </c:pt>
                <c:pt idx="214">
                  <c:v>-44.143278181827455</c:v>
                </c:pt>
                <c:pt idx="215">
                  <c:v>-44.245105123579705</c:v>
                </c:pt>
                <c:pt idx="216">
                  <c:v>-44.345908465449924</c:v>
                </c:pt>
                <c:pt idx="217">
                  <c:v>-44.44570880655165</c:v>
                </c:pt>
                <c:pt idx="218">
                  <c:v>-44.544526138247804</c:v>
                </c:pt>
                <c:pt idx="219">
                  <c:v>-44.642379867755395</c:v>
                </c:pt>
                <c:pt idx="220">
                  <c:v>-44.739288840457334</c:v>
                </c:pt>
                <c:pt idx="221">
                  <c:v>-44.835271361295028</c:v>
                </c:pt>
                <c:pt idx="222">
                  <c:v>-44.9303452151089</c:v>
                </c:pt>
                <c:pt idx="223">
                  <c:v>-45.024527686015006</c:v>
                </c:pt>
                <c:pt idx="224">
                  <c:v>-45.117835575927074</c:v>
                </c:pt>
                <c:pt idx="225">
                  <c:v>-45.21028522220864</c:v>
                </c:pt>
                <c:pt idx="226">
                  <c:v>-45.301892514531943</c:v>
                </c:pt>
                <c:pt idx="227">
                  <c:v>-45.392672910978334</c:v>
                </c:pt>
                <c:pt idx="228">
                  <c:v>-45.482641453444373</c:v>
                </c:pt>
                <c:pt idx="229">
                  <c:v>-45.571812782338384</c:v>
                </c:pt>
                <c:pt idx="230">
                  <c:v>-45.660201150656931</c:v>
                </c:pt>
                <c:pt idx="231">
                  <c:v>-45.74782043743518</c:v>
                </c:pt>
                <c:pt idx="232">
                  <c:v>-45.834684160648607</c:v>
                </c:pt>
                <c:pt idx="233">
                  <c:v>-45.920805489536178</c:v>
                </c:pt>
                <c:pt idx="234">
                  <c:v>-46.006197256414609</c:v>
                </c:pt>
                <c:pt idx="235">
                  <c:v>-46.090871968001636</c:v>
                </c:pt>
                <c:pt idx="236">
                  <c:v>-46.174841816267516</c:v>
                </c:pt>
                <c:pt idx="237">
                  <c:v>-46.258118688832326</c:v>
                </c:pt>
                <c:pt idx="238">
                  <c:v>-46.34071417895079</c:v>
                </c:pt>
                <c:pt idx="239">
                  <c:v>-46.422639595081264</c:v>
                </c:pt>
                <c:pt idx="240">
                  <c:v>-46.503905970083807</c:v>
                </c:pt>
                <c:pt idx="241">
                  <c:v>-46.584524070033993</c:v>
                </c:pt>
                <c:pt idx="242">
                  <c:v>-46.664504402707479</c:v>
                </c:pt>
                <c:pt idx="243">
                  <c:v>-46.743857225699884</c:v>
                </c:pt>
                <c:pt idx="244">
                  <c:v>-46.822592554292314</c:v>
                </c:pt>
                <c:pt idx="245">
                  <c:v>-46.90072016893788</c:v>
                </c:pt>
                <c:pt idx="246">
                  <c:v>-46.978249622498112</c:v>
                </c:pt>
                <c:pt idx="247">
                  <c:v>-47.055190247224232</c:v>
                </c:pt>
                <c:pt idx="248">
                  <c:v>-47.131551161423943</c:v>
                </c:pt>
                <c:pt idx="249">
                  <c:v>-47.207341275923639</c:v>
                </c:pt>
                <c:pt idx="250">
                  <c:v>-47.282569300280315</c:v>
                </c:pt>
                <c:pt idx="251">
                  <c:v>-47.357243748721004</c:v>
                </c:pt>
                <c:pt idx="252">
                  <c:v>-47.431372945956014</c:v>
                </c:pt>
                <c:pt idx="253">
                  <c:v>-47.504965032656486</c:v>
                </c:pt>
                <c:pt idx="254">
                  <c:v>-47.578027970854407</c:v>
                </c:pt>
                <c:pt idx="255">
                  <c:v>-47.65056954907503</c:v>
                </c:pt>
                <c:pt idx="256">
                  <c:v>-47.722597387306649</c:v>
                </c:pt>
                <c:pt idx="257">
                  <c:v>-47.794118941791552</c:v>
                </c:pt>
                <c:pt idx="258">
                  <c:v>-47.865141509660958</c:v>
                </c:pt>
                <c:pt idx="259">
                  <c:v>-47.935672233392836</c:v>
                </c:pt>
                <c:pt idx="260">
                  <c:v>-48.005718105119527</c:v>
                </c:pt>
                <c:pt idx="261">
                  <c:v>-48.075285970792891</c:v>
                </c:pt>
                <c:pt idx="262">
                  <c:v>-48.144382534194264</c:v>
                </c:pt>
                <c:pt idx="263">
                  <c:v>-48.213014360827003</c:v>
                </c:pt>
                <c:pt idx="264">
                  <c:v>-48.281187881654986</c:v>
                </c:pt>
                <c:pt idx="265">
                  <c:v>-48.348909396745498</c:v>
                </c:pt>
                <c:pt idx="266">
                  <c:v>-48.416185078749365</c:v>
                </c:pt>
                <c:pt idx="267">
                  <c:v>-48.483020976300921</c:v>
                </c:pt>
                <c:pt idx="268">
                  <c:v>-48.549423017310318</c:v>
                </c:pt>
                <c:pt idx="269">
                  <c:v>-48.615397012093183</c:v>
                </c:pt>
                <c:pt idx="270">
                  <c:v>-48.680948656487274</c:v>
                </c:pt>
                <c:pt idx="271">
                  <c:v>-48.746083534774129</c:v>
                </c:pt>
                <c:pt idx="272">
                  <c:v>-48.810807122568491</c:v>
                </c:pt>
                <c:pt idx="273">
                  <c:v>-48.875124789633318</c:v>
                </c:pt>
                <c:pt idx="274">
                  <c:v>-48.939041802513159</c:v>
                </c:pt>
                <c:pt idx="275">
                  <c:v>-49.002563327177398</c:v>
                </c:pt>
                <c:pt idx="276">
                  <c:v>-49.065694431547669</c:v>
                </c:pt>
                <c:pt idx="277">
                  <c:v>-49.128440087932063</c:v>
                </c:pt>
                <c:pt idx="278">
                  <c:v>-49.190805175416727</c:v>
                </c:pt>
                <c:pt idx="279">
                  <c:v>-49.252794482139322</c:v>
                </c:pt>
                <c:pt idx="280">
                  <c:v>-49.314412707545046</c:v>
                </c:pt>
                <c:pt idx="281">
                  <c:v>-49.375664464521975</c:v>
                </c:pt>
                <c:pt idx="282">
                  <c:v>-49.4365542815368</c:v>
                </c:pt>
                <c:pt idx="283">
                  <c:v>-49.497086604634589</c:v>
                </c:pt>
                <c:pt idx="284">
                  <c:v>-49.55726579940395</c:v>
                </c:pt>
                <c:pt idx="285">
                  <c:v>-49.61709615293222</c:v>
                </c:pt>
                <c:pt idx="286">
                  <c:v>-49.676581875643876</c:v>
                </c:pt>
                <c:pt idx="287">
                  <c:v>-49.735727103091136</c:v>
                </c:pt>
                <c:pt idx="288">
                  <c:v>-49.794535897722255</c:v>
                </c:pt>
                <c:pt idx="289">
                  <c:v>-49.853012250569407</c:v>
                </c:pt>
                <c:pt idx="290">
                  <c:v>-49.911160082921612</c:v>
                </c:pt>
                <c:pt idx="291">
                  <c:v>-49.968983247909279</c:v>
                </c:pt>
                <c:pt idx="292">
                  <c:v>-50.026485532069771</c:v>
                </c:pt>
                <c:pt idx="293">
                  <c:v>-50.083670656869558</c:v>
                </c:pt>
                <c:pt idx="294">
                  <c:v>-50.140542280153355</c:v>
                </c:pt>
                <c:pt idx="295">
                  <c:v>-50.197103997607115</c:v>
                </c:pt>
                <c:pt idx="296">
                  <c:v>-50.253359344129137</c:v>
                </c:pt>
                <c:pt idx="297">
                  <c:v>-50.309311795182069</c:v>
                </c:pt>
                <c:pt idx="298">
                  <c:v>-50.364964768115883</c:v>
                </c:pt>
                <c:pt idx="299">
                  <c:v>-50.42032162343817</c:v>
                </c:pt>
                <c:pt idx="300">
                  <c:v>-50.475385666078893</c:v>
                </c:pt>
              </c:numCache>
            </c:numRef>
          </c:yVal>
          <c:smooth val="0"/>
          <c:extLst>
            <c:ext xmlns:c16="http://schemas.microsoft.com/office/drawing/2014/chart" uri="{C3380CC4-5D6E-409C-BE32-E72D297353CC}">
              <c16:uniqueId val="{00000004-3005-4395-99B8-305264D5D41D}"/>
            </c:ext>
          </c:extLst>
        </c:ser>
        <c:ser>
          <c:idx val="5"/>
          <c:order val="5"/>
          <c:spPr>
            <a:ln w="19050" cap="rnd">
              <a:solidFill>
                <a:srgbClr val="00206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'275GHz表_ac'!$I$4:$I$304</c:f>
              <c:numCache>
                <c:formatCode>General</c:formatCode>
                <c:ptCount val="301"/>
                <c:pt idx="0">
                  <c:v>-59.949802592954597</c:v>
                </c:pt>
                <c:pt idx="1">
                  <c:v>-58.312360610194077</c:v>
                </c:pt>
                <c:pt idx="2">
                  <c:v>-56.732537432376006</c:v>
                </c:pt>
                <c:pt idx="3">
                  <c:v>-55.377580189217454</c:v>
                </c:pt>
                <c:pt idx="4">
                  <c:v>-54.184438820724893</c:v>
                </c:pt>
                <c:pt idx="5">
                  <c:v>-53.093828406822865</c:v>
                </c:pt>
                <c:pt idx="6">
                  <c:v>-52.061510073147247</c:v>
                </c:pt>
                <c:pt idx="7">
                  <c:v>-51.012570141205231</c:v>
                </c:pt>
                <c:pt idx="8">
                  <c:v>-49.719028856112018</c:v>
                </c:pt>
                <c:pt idx="9">
                  <c:v>-48.45847637242052</c:v>
                </c:pt>
                <c:pt idx="10">
                  <c:v>-47.205354066062242</c:v>
                </c:pt>
                <c:pt idx="11">
                  <c:v>-45.936898940393064</c:v>
                </c:pt>
                <c:pt idx="12">
                  <c:v>-44.631089333451925</c:v>
                </c:pt>
                <c:pt idx="13">
                  <c:v>-43.264684270681983</c:v>
                </c:pt>
                <c:pt idx="14">
                  <c:v>-41.811004052338376</c:v>
                </c:pt>
                <c:pt idx="15">
                  <c:v>-40.236947856519066</c:v>
                </c:pt>
                <c:pt idx="16">
                  <c:v>-38.498373280839118</c:v>
                </c:pt>
                <c:pt idx="17">
                  <c:v>-36.532056566459346</c:v>
                </c:pt>
                <c:pt idx="18">
                  <c:v>-34.240082459404121</c:v>
                </c:pt>
                <c:pt idx="19">
                  <c:v>-31.455467520982069</c:v>
                </c:pt>
                <c:pt idx="20">
                  <c:v>-27.852364142740811</c:v>
                </c:pt>
                <c:pt idx="21">
                  <c:v>-23.551731533415904</c:v>
                </c:pt>
                <c:pt idx="22">
                  <c:v>-11.564844977714117</c:v>
                </c:pt>
                <c:pt idx="23">
                  <c:v>-8.7143717314825437</c:v>
                </c:pt>
                <c:pt idx="24">
                  <c:v>-20.54293155950073</c:v>
                </c:pt>
                <c:pt idx="25">
                  <c:v>-25.550251847197245</c:v>
                </c:pt>
                <c:pt idx="26">
                  <c:v>-29.332130571530612</c:v>
                </c:pt>
                <c:pt idx="27">
                  <c:v>-32.083746778394811</c:v>
                </c:pt>
                <c:pt idx="28">
                  <c:v>-34.241173311680129</c:v>
                </c:pt>
                <c:pt idx="29">
                  <c:v>-36.012059179212741</c:v>
                </c:pt>
                <c:pt idx="30">
                  <c:v>-37.511614294866149</c:v>
                </c:pt>
                <c:pt idx="31">
                  <c:v>-38.810406392882939</c:v>
                </c:pt>
                <c:pt idx="32">
                  <c:v>-39.954779524117754</c:v>
                </c:pt>
                <c:pt idx="33">
                  <c:v>-40.976791862610725</c:v>
                </c:pt>
                <c:pt idx="34">
                  <c:v>-41.899530794465633</c:v>
                </c:pt>
                <c:pt idx="35">
                  <c:v>-42.740166993287701</c:v>
                </c:pt>
                <c:pt idx="36">
                  <c:v>-43.511811412142933</c:v>
                </c:pt>
                <c:pt idx="37">
                  <c:v>-44.224697341825106</c:v>
                </c:pt>
                <c:pt idx="38">
                  <c:v>-44.886961922665677</c:v>
                </c:pt>
                <c:pt idx="39">
                  <c:v>-45.505179598555671</c:v>
                </c:pt>
                <c:pt idx="40">
                  <c:v>-46.084736312776712</c:v>
                </c:pt>
                <c:pt idx="41">
                  <c:v>-46.630098249373418</c:v>
                </c:pt>
                <c:pt idx="42">
                  <c:v>-47.145008851265288</c:v>
                </c:pt>
                <c:pt idx="43">
                  <c:v>-47.632635899140652</c:v>
                </c:pt>
                <c:pt idx="44">
                  <c:v>-48.095683090957593</c:v>
                </c:pt>
                <c:pt idx="45">
                  <c:v>-48.536475917056762</c:v>
                </c:pt>
                <c:pt idx="46">
                  <c:v>-48.957028613296046</c:v>
                </c:pt>
                <c:pt idx="47">
                  <c:v>-49.359096976139639</c:v>
                </c:pt>
                <c:pt idx="48">
                  <c:v>-49.744220470734973</c:v>
                </c:pt>
                <c:pt idx="49">
                  <c:v>-50.1137561302493</c:v>
                </c:pt>
                <c:pt idx="50">
                  <c:v>-50.468906090791975</c:v>
                </c:pt>
                <c:pt idx="51">
                  <c:v>-50.810740140799609</c:v>
                </c:pt>
                <c:pt idx="52">
                  <c:v>-51.140214327796727</c:v>
                </c:pt>
                <c:pt idx="53">
                  <c:v>-51.458186419822582</c:v>
                </c:pt>
                <c:pt idx="54">
                  <c:v>-51.765428837112665</c:v>
                </c:pt>
                <c:pt idx="55">
                  <c:v>-52.062639533702438</c:v>
                </c:pt>
                <c:pt idx="56">
                  <c:v>-52.35045120593621</c:v>
                </c:pt>
                <c:pt idx="57">
                  <c:v>-52.629439126523152</c:v>
                </c:pt>
                <c:pt idx="58">
                  <c:v>-52.900127842486739</c:v>
                </c:pt>
                <c:pt idx="59">
                  <c:v>-53.162996928587077</c:v>
                </c:pt>
                <c:pt idx="60">
                  <c:v>-53.418485951192181</c:v>
                </c:pt>
                <c:pt idx="61">
                  <c:v>-53.666998768761786</c:v>
                </c:pt>
                <c:pt idx="62">
                  <c:v>-53.908907272241635</c:v>
                </c:pt>
                <c:pt idx="63">
                  <c:v>-54.144554650412118</c:v>
                </c:pt>
                <c:pt idx="64">
                  <c:v>-54.374258250572936</c:v>
                </c:pt>
                <c:pt idx="65">
                  <c:v>-54.598312093100148</c:v>
                </c:pt>
                <c:pt idx="66">
                  <c:v>-54.816989088785448</c:v>
                </c:pt>
                <c:pt idx="67">
                  <c:v>-55.030543000006162</c:v>
                </c:pt>
                <c:pt idx="68">
                  <c:v>-55.239210180328143</c:v>
                </c:pt>
                <c:pt idx="69">
                  <c:v>-55.443211121818607</c:v>
                </c:pt>
                <c:pt idx="70">
                  <c:v>-55.642751834942189</c:v>
                </c:pt>
                <c:pt idx="71">
                  <c:v>-55.83802508224781</c:v>
                </c:pt>
                <c:pt idx="72">
                  <c:v>-56.029211483990807</c:v>
                </c:pt>
                <c:pt idx="73">
                  <c:v>-56.216480511268571</c:v>
                </c:pt>
                <c:pt idx="74">
                  <c:v>-56.399991380083577</c:v>
                </c:pt>
                <c:pt idx="75">
                  <c:v>-56.579893857925924</c:v>
                </c:pt>
                <c:pt idx="76">
                  <c:v>-56.756328992916139</c:v>
                </c:pt>
                <c:pt idx="77">
                  <c:v>-56.929429774233341</c:v>
                </c:pt>
                <c:pt idx="78">
                  <c:v>-57.099321731432923</c:v>
                </c:pt>
                <c:pt idx="79">
                  <c:v>-57.266123479293242</c:v>
                </c:pt>
                <c:pt idx="80">
                  <c:v>-57.429947214008507</c:v>
                </c:pt>
                <c:pt idx="81">
                  <c:v>-57.590899165834031</c:v>
                </c:pt>
                <c:pt idx="82">
                  <c:v>-57.749080012676927</c:v>
                </c:pt>
                <c:pt idx="83">
                  <c:v>-57.904585258592789</c:v>
                </c:pt>
                <c:pt idx="84">
                  <c:v>-58.057505580695533</c:v>
                </c:pt>
                <c:pt idx="85">
                  <c:v>-58.207927147577152</c:v>
                </c:pt>
                <c:pt idx="86">
                  <c:v>-58.355931911996606</c:v>
                </c:pt>
                <c:pt idx="87">
                  <c:v>-58.501597880280144</c:v>
                </c:pt>
                <c:pt idx="88">
                  <c:v>-58.644999360620972</c:v>
                </c:pt>
                <c:pt idx="89">
                  <c:v>-58.786207192220985</c:v>
                </c:pt>
                <c:pt idx="90">
                  <c:v>-58.925288957017699</c:v>
                </c:pt>
                <c:pt idx="91">
                  <c:v>-59.062309175558084</c:v>
                </c:pt>
                <c:pt idx="92">
                  <c:v>-59.197329488414709</c:v>
                </c:pt>
                <c:pt idx="93">
                  <c:v>-59.330408824406788</c:v>
                </c:pt>
                <c:pt idx="94">
                  <c:v>-59.461603556755392</c:v>
                </c:pt>
                <c:pt idx="95">
                  <c:v>-59.590967648193612</c:v>
                </c:pt>
                <c:pt idx="96">
                  <c:v>-59.718552785956945</c:v>
                </c:pt>
                <c:pt idx="97">
                  <c:v>-59.844408507481887</c:v>
                </c:pt>
                <c:pt idx="98">
                  <c:v>-59.968582317571645</c:v>
                </c:pt>
                <c:pt idx="99">
                  <c:v>-60.091119797711912</c:v>
                </c:pt>
                <c:pt idx="100">
                  <c:v>-60.212064708156447</c:v>
                </c:pt>
                <c:pt idx="101">
                  <c:v>-60.331459083349273</c:v>
                </c:pt>
                <c:pt idx="102">
                  <c:v>-60.449343321196324</c:v>
                </c:pt>
                <c:pt idx="103">
                  <c:v>-60.565756266654859</c:v>
                </c:pt>
                <c:pt idx="104">
                  <c:v>-60.680735290069265</c:v>
                </c:pt>
                <c:pt idx="105">
                  <c:v>-60.794316360642313</c:v>
                </c:pt>
                <c:pt idx="106">
                  <c:v>-60.906534115399296</c:v>
                </c:pt>
                <c:pt idx="107">
                  <c:v>-61.017421923973501</c:v>
                </c:pt>
                <c:pt idx="108">
                  <c:v>-61.127011949509239</c:v>
                </c:pt>
                <c:pt idx="109">
                  <c:v>-61.235335205962059</c:v>
                </c:pt>
                <c:pt idx="110">
                  <c:v>-61.34242161204412</c:v>
                </c:pt>
                <c:pt idx="111">
                  <c:v>-61.448300042050022</c:v>
                </c:pt>
                <c:pt idx="112">
                  <c:v>-61.552998373775239</c:v>
                </c:pt>
                <c:pt idx="113">
                  <c:v>-61.656543533724772</c:v>
                </c:pt>
                <c:pt idx="114">
                  <c:v>-61.758961539792438</c:v>
                </c:pt>
                <c:pt idx="115">
                  <c:v>-61.860277541579222</c:v>
                </c:pt>
                <c:pt idx="116">
                  <c:v>-61.960515858506142</c:v>
                </c:pt>
                <c:pt idx="117">
                  <c:v>-62.059700015861694</c:v>
                </c:pt>
                <c:pt idx="118">
                  <c:v>-62.157852778919874</c:v>
                </c:pt>
                <c:pt idx="119">
                  <c:v>-62.254996185248814</c:v>
                </c:pt>
                <c:pt idx="120">
                  <c:v>-62.351151575324877</c:v>
                </c:pt>
                <c:pt idx="121">
                  <c:v>-62.446339621556689</c:v>
                </c:pt>
                <c:pt idx="122">
                  <c:v>-62.540580355817809</c:v>
                </c:pt>
                <c:pt idx="123">
                  <c:v>-62.633893195578935</c:v>
                </c:pt>
                <c:pt idx="124">
                  <c:v>-62.726296968722437</c:v>
                </c:pt>
                <c:pt idx="125">
                  <c:v>-62.817809937120899</c:v>
                </c:pt>
                <c:pt idx="126">
                  <c:v>-62.908449819049764</c:v>
                </c:pt>
                <c:pt idx="127">
                  <c:v>-62.998233810504331</c:v>
                </c:pt>
                <c:pt idx="128">
                  <c:v>-63.087178605484183</c:v>
                </c:pt>
                <c:pt idx="129">
                  <c:v>-63.175300415303269</c:v>
                </c:pt>
                <c:pt idx="130">
                  <c:v>-63.262614986983891</c:v>
                </c:pt>
                <c:pt idx="131">
                  <c:v>-63.34913762078267</c:v>
                </c:pt>
                <c:pt idx="132">
                  <c:v>-63.434883186899725</c:v>
                </c:pt>
                <c:pt idx="133">
                  <c:v>-63.519866141415463</c:v>
                </c:pt>
                <c:pt idx="134">
                  <c:v>-63.604100541496706</c:v>
                </c:pt>
                <c:pt idx="135">
                  <c:v>-63.68760005991308</c:v>
                </c:pt>
                <c:pt idx="136">
                  <c:v>-63.770377998899761</c:v>
                </c:pt>
                <c:pt idx="137">
                  <c:v>-63.852447303402101</c:v>
                </c:pt>
                <c:pt idx="138">
                  <c:v>-63.933820573735062</c:v>
                </c:pt>
                <c:pt idx="139">
                  <c:v>-64.014510077687106</c:v>
                </c:pt>
                <c:pt idx="140">
                  <c:v>-64.094527762099091</c:v>
                </c:pt>
                <c:pt idx="141">
                  <c:v>-64.173885263943447</c:v>
                </c:pt>
                <c:pt idx="142">
                  <c:v>-64.252593920931332</c:v>
                </c:pt>
                <c:pt idx="143">
                  <c:v>-64.330664781669213</c:v>
                </c:pt>
                <c:pt idx="144">
                  <c:v>-64.408108615389239</c:v>
                </c:pt>
                <c:pt idx="145">
                  <c:v>-64.484935921275508</c:v>
                </c:pt>
                <c:pt idx="146">
                  <c:v>-64.56115693740287</c:v>
                </c:pt>
                <c:pt idx="147">
                  <c:v>-64.636781649311501</c:v>
                </c:pt>
                <c:pt idx="148">
                  <c:v>-64.711819798231261</c:v>
                </c:pt>
                <c:pt idx="149">
                  <c:v>-64.786280888975625</c:v>
                </c:pt>
                <c:pt idx="150">
                  <c:v>-64.8601741975192</c:v>
                </c:pt>
                <c:pt idx="151">
                  <c:v>-64.933508778274671</c:v>
                </c:pt>
                <c:pt idx="152">
                  <c:v>-65.006293471082955</c:v>
                </c:pt>
                <c:pt idx="153">
                  <c:v>-65.078536907930868</c:v>
                </c:pt>
                <c:pt idx="154">
                  <c:v>-65.150247519407486</c:v>
                </c:pt>
                <c:pt idx="155">
                  <c:v>-65.221433540912585</c:v>
                </c:pt>
                <c:pt idx="156">
                  <c:v>-65.292103018627614</c:v>
                </c:pt>
                <c:pt idx="157">
                  <c:v>-65.362263815261571</c:v>
                </c:pt>
                <c:pt idx="158">
                  <c:v>-65.431923615578512</c:v>
                </c:pt>
                <c:pt idx="159">
                  <c:v>-65.501089931721026</c:v>
                </c:pt>
                <c:pt idx="160">
                  <c:v>-65.569770108334694</c:v>
                </c:pt>
                <c:pt idx="161">
                  <c:v>-65.637971327504999</c:v>
                </c:pt>
                <c:pt idx="162">
                  <c:v>-65.705700613513471</c:v>
                </c:pt>
                <c:pt idx="163">
                  <c:v>-65.772964837421483</c:v>
                </c:pt>
                <c:pt idx="164">
                  <c:v>-65.839770721488918</c:v>
                </c:pt>
                <c:pt idx="165">
                  <c:v>-65.906124843435293</c:v>
                </c:pt>
                <c:pt idx="166">
                  <c:v>-65.97203364054846</c:v>
                </c:pt>
                <c:pt idx="167">
                  <c:v>-66.037503413650484</c:v>
                </c:pt>
                <c:pt idx="168">
                  <c:v>-66.102540330922409</c:v>
                </c:pt>
                <c:pt idx="169">
                  <c:v>-66.167150431598031</c:v>
                </c:pt>
                <c:pt idx="170">
                  <c:v>-66.231339629528861</c:v>
                </c:pt>
                <c:pt idx="171">
                  <c:v>-66.295113716627355</c:v>
                </c:pt>
                <c:pt idx="172">
                  <c:v>-66.358478366192998</c:v>
                </c:pt>
                <c:pt idx="173">
                  <c:v>-66.421439136125599</c:v>
                </c:pt>
                <c:pt idx="174">
                  <c:v>-66.484001472030741</c:v>
                </c:pt>
                <c:pt idx="175">
                  <c:v>-66.546170710221475</c:v>
                </c:pt>
                <c:pt idx="176">
                  <c:v>-66.60795208062089</c:v>
                </c:pt>
                <c:pt idx="177">
                  <c:v>-66.66935070956842</c:v>
                </c:pt>
                <c:pt idx="178">
                  <c:v>-66.730371622534818</c:v>
                </c:pt>
                <c:pt idx="179">
                  <c:v>-66.791019746748503</c:v>
                </c:pt>
                <c:pt idx="180">
                  <c:v>-66.851299913737535</c:v>
                </c:pt>
                <c:pt idx="181">
                  <c:v>-66.911216861789342</c:v>
                </c:pt>
                <c:pt idx="182">
                  <c:v>-66.970775238332436</c:v>
                </c:pt>
                <c:pt idx="183">
                  <c:v>-67.029979602243174</c:v>
                </c:pt>
                <c:pt idx="184">
                  <c:v>-67.088834426077739</c:v>
                </c:pt>
                <c:pt idx="185">
                  <c:v>-67.147344098237681</c:v>
                </c:pt>
                <c:pt idx="186">
                  <c:v>-67.205512925064284</c:v>
                </c:pt>
                <c:pt idx="187">
                  <c:v>-67.263345132871393</c:v>
                </c:pt>
                <c:pt idx="188">
                  <c:v>-67.320844869913941</c:v>
                </c:pt>
                <c:pt idx="189">
                  <c:v>-67.378016208296884</c:v>
                </c:pt>
                <c:pt idx="190">
                  <c:v>-67.434863145826057</c:v>
                </c:pt>
                <c:pt idx="191">
                  <c:v>-67.491389607803427</c:v>
                </c:pt>
                <c:pt idx="192">
                  <c:v>-67.547599448768523</c:v>
                </c:pt>
                <c:pt idx="193">
                  <c:v>-67.603496454187336</c:v>
                </c:pt>
                <c:pt idx="194">
                  <c:v>-67.659084342092029</c:v>
                </c:pt>
                <c:pt idx="195">
                  <c:v>-67.714366764671553</c:v>
                </c:pt>
                <c:pt idx="196">
                  <c:v>-67.769347309816538</c:v>
                </c:pt>
                <c:pt idx="197">
                  <c:v>-67.824029502618117</c:v>
                </c:pt>
                <c:pt idx="198">
                  <c:v>-67.878416806823878</c:v>
                </c:pt>
                <c:pt idx="199">
                  <c:v>-67.932512626252645</c:v>
                </c:pt>
                <c:pt idx="200">
                  <c:v>-67.986320306167073</c:v>
                </c:pt>
                <c:pt idx="201">
                  <c:v>-68.039843134608986</c:v>
                </c:pt>
                <c:pt idx="202">
                  <c:v>-68.093084343695438</c:v>
                </c:pt>
                <c:pt idx="203">
                  <c:v>-68.146047110879294</c:v>
                </c:pt>
                <c:pt idx="204">
                  <c:v>-68.198734560174046</c:v>
                </c:pt>
                <c:pt idx="205">
                  <c:v>-68.251149763344415</c:v>
                </c:pt>
                <c:pt idx="206">
                  <c:v>-68.30329574106463</c:v>
                </c:pt>
                <c:pt idx="207">
                  <c:v>-68.355175464044407</c:v>
                </c:pt>
                <c:pt idx="208">
                  <c:v>-68.406791854123554</c:v>
                </c:pt>
                <c:pt idx="209">
                  <c:v>-68.458147785337957</c:v>
                </c:pt>
                <c:pt idx="210">
                  <c:v>-68.509246084955805</c:v>
                </c:pt>
                <c:pt idx="211">
                  <c:v>-68.560089534486167</c:v>
                </c:pt>
                <c:pt idx="212">
                  <c:v>-68.610680870660531</c:v>
                </c:pt>
                <c:pt idx="213">
                  <c:v>-68.661022786388486</c:v>
                </c:pt>
                <c:pt idx="214">
                  <c:v>-68.711117931686886</c:v>
                </c:pt>
                <c:pt idx="215">
                  <c:v>-68.760968914586698</c:v>
                </c:pt>
                <c:pt idx="216">
                  <c:v>-68.810578302013852</c:v>
                </c:pt>
                <c:pt idx="217">
                  <c:v>-68.859948620648055</c:v>
                </c:pt>
                <c:pt idx="218">
                  <c:v>-68.909082357759672</c:v>
                </c:pt>
                <c:pt idx="219">
                  <c:v>-68.957981962024348</c:v>
                </c:pt>
                <c:pt idx="220">
                  <c:v>-69.006649844316854</c:v>
                </c:pt>
                <c:pt idx="221">
                  <c:v>-69.055088378484811</c:v>
                </c:pt>
                <c:pt idx="222">
                  <c:v>-69.103299902102606</c:v>
                </c:pt>
                <c:pt idx="223">
                  <c:v>-69.151286717206489</c:v>
                </c:pt>
                <c:pt idx="224">
                  <c:v>-69.19905109101046</c:v>
                </c:pt>
                <c:pt idx="225">
                  <c:v>-69.246595256605104</c:v>
                </c:pt>
                <c:pt idx="226">
                  <c:v>-69.293921413638316</c:v>
                </c:pt>
                <c:pt idx="227">
                  <c:v>-69.34103172897963</c:v>
                </c:pt>
                <c:pt idx="228">
                  <c:v>-69.38792833736764</c:v>
                </c:pt>
                <c:pt idx="229">
                  <c:v>-69.434613342042155</c:v>
                </c:pt>
                <c:pt idx="230">
                  <c:v>-69.481088815360323</c:v>
                </c:pt>
                <c:pt idx="231">
                  <c:v>-69.527356799397865</c:v>
                </c:pt>
                <c:pt idx="232">
                  <c:v>-69.573419306536323</c:v>
                </c:pt>
                <c:pt idx="233">
                  <c:v>-69.619278320035306</c:v>
                </c:pt>
                <c:pt idx="234">
                  <c:v>-69.664935794591486</c:v>
                </c:pt>
                <c:pt idx="235">
                  <c:v>-69.710393656884378</c:v>
                </c:pt>
                <c:pt idx="236">
                  <c:v>-69.755653806108853</c:v>
                </c:pt>
                <c:pt idx="237">
                  <c:v>-69.800718114495311</c:v>
                </c:pt>
                <c:pt idx="238">
                  <c:v>-69.845588427816978</c:v>
                </c:pt>
                <c:pt idx="239">
                  <c:v>-69.890266565886748</c:v>
                </c:pt>
                <c:pt idx="240">
                  <c:v>-69.934754323040693</c:v>
                </c:pt>
                <c:pt idx="241">
                  <c:v>-69.979053468611397</c:v>
                </c:pt>
                <c:pt idx="242">
                  <c:v>-70.023165747390664</c:v>
                </c:pt>
                <c:pt idx="243">
                  <c:v>-70.067092880080168</c:v>
                </c:pt>
                <c:pt idx="244">
                  <c:v>-70.110836563733557</c:v>
                </c:pt>
                <c:pt idx="245">
                  <c:v>-70.154398472187097</c:v>
                </c:pt>
                <c:pt idx="246">
                  <c:v>-70.197780256481309</c:v>
                </c:pt>
                <c:pt idx="247">
                  <c:v>-70.240983545272826</c:v>
                </c:pt>
                <c:pt idx="248">
                  <c:v>-70.284009945236875</c:v>
                </c:pt>
                <c:pt idx="249">
                  <c:v>-70.326861041461086</c:v>
                </c:pt>
                <c:pt idx="250">
                  <c:v>-70.369538397830155</c:v>
                </c:pt>
                <c:pt idx="251">
                  <c:v>-70.412043557402683</c:v>
                </c:pt>
                <c:pt idx="252">
                  <c:v>-70.45437804277833</c:v>
                </c:pt>
                <c:pt idx="253">
                  <c:v>-70.49654335645846</c:v>
                </c:pt>
                <c:pt idx="254">
                  <c:v>-70.53854098119794</c:v>
                </c:pt>
                <c:pt idx="255">
                  <c:v>-70.58037238034936</c:v>
                </c:pt>
                <c:pt idx="256">
                  <c:v>-70.622038998200367</c:v>
                </c:pt>
                <c:pt idx="257">
                  <c:v>-70.663542260302734</c:v>
                </c:pt>
                <c:pt idx="258">
                  <c:v>-70.704883573795371</c:v>
                </c:pt>
                <c:pt idx="259">
                  <c:v>-70.746064327719722</c:v>
                </c:pt>
                <c:pt idx="260">
                  <c:v>-70.787085893328509</c:v>
                </c:pt>
                <c:pt idx="261">
                  <c:v>-70.827949624388708</c:v>
                </c:pt>
                <c:pt idx="262">
                  <c:v>-70.868656857476481</c:v>
                </c:pt>
                <c:pt idx="263">
                  <c:v>-70.909208912267985</c:v>
                </c:pt>
                <c:pt idx="264">
                  <c:v>-70.94960709182206</c:v>
                </c:pt>
                <c:pt idx="265">
                  <c:v>-70.989852682858611</c:v>
                </c:pt>
                <c:pt idx="266">
                  <c:v>-71.029946956030244</c:v>
                </c:pt>
                <c:pt idx="267">
                  <c:v>-71.06989116618854</c:v>
                </c:pt>
                <c:pt idx="268">
                  <c:v>-71.109686552645059</c:v>
                </c:pt>
                <c:pt idx="269">
                  <c:v>-71.149334339426616</c:v>
                </c:pt>
                <c:pt idx="270">
                  <c:v>-71.188835735525657</c:v>
                </c:pt>
                <c:pt idx="271">
                  <c:v>-71.228191935145219</c:v>
                </c:pt>
                <c:pt idx="272">
                  <c:v>-71.267404117939236</c:v>
                </c:pt>
                <c:pt idx="273">
                  <c:v>-71.306473449247846</c:v>
                </c:pt>
                <c:pt idx="274">
                  <c:v>-71.345401080327889</c:v>
                </c:pt>
                <c:pt idx="275">
                  <c:v>-71.384188148578744</c:v>
                </c:pt>
                <c:pt idx="276">
                  <c:v>-71.422835777764135</c:v>
                </c:pt>
                <c:pt idx="277">
                  <c:v>-71.461345078228732</c:v>
                </c:pt>
                <c:pt idx="278">
                  <c:v>-71.499717147111255</c:v>
                </c:pt>
                <c:pt idx="279">
                  <c:v>-71.537953068552525</c:v>
                </c:pt>
                <c:pt idx="280">
                  <c:v>-71.576053913900523</c:v>
                </c:pt>
                <c:pt idx="281">
                  <c:v>-71.614020741910252</c:v>
                </c:pt>
                <c:pt idx="282">
                  <c:v>-71.651854598940815</c:v>
                </c:pt>
                <c:pt idx="283">
                  <c:v>-71.689556519147544</c:v>
                </c:pt>
                <c:pt idx="284">
                  <c:v>-71.727127524671374</c:v>
                </c:pt>
                <c:pt idx="285">
                  <c:v>-71.764568625824012</c:v>
                </c:pt>
                <c:pt idx="286">
                  <c:v>-71.801880821269748</c:v>
                </c:pt>
                <c:pt idx="287">
                  <c:v>-71.839065098203861</c:v>
                </c:pt>
                <c:pt idx="288">
                  <c:v>-71.876122432527438</c:v>
                </c:pt>
                <c:pt idx="289">
                  <c:v>-71.913053789018818</c:v>
                </c:pt>
                <c:pt idx="290">
                  <c:v>-71.949860121502041</c:v>
                </c:pt>
                <c:pt idx="291">
                  <c:v>-71.986542373012242</c:v>
                </c:pt>
                <c:pt idx="292">
                  <c:v>-72.023101475957276</c:v>
                </c:pt>
                <c:pt idx="293">
                  <c:v>-72.059538352277116</c:v>
                </c:pt>
                <c:pt idx="294">
                  <c:v>-72.095853913599626</c:v>
                </c:pt>
                <c:pt idx="295">
                  <c:v>-72.132049061394042</c:v>
                </c:pt>
                <c:pt idx="296">
                  <c:v>-72.168124687121207</c:v>
                </c:pt>
                <c:pt idx="297">
                  <c:v>-72.204081672380994</c:v>
                </c:pt>
                <c:pt idx="298">
                  <c:v>-72.239920889057146</c:v>
                </c:pt>
                <c:pt idx="299">
                  <c:v>-72.275643199459921</c:v>
                </c:pt>
                <c:pt idx="300">
                  <c:v>-72.311249456465134</c:v>
                </c:pt>
              </c:numCache>
            </c:numRef>
          </c:yVal>
          <c:smooth val="0"/>
          <c:extLst>
            <c:ext xmlns:c16="http://schemas.microsoft.com/office/drawing/2014/chart" uri="{C3380CC4-5D6E-409C-BE32-E72D297353CC}">
              <c16:uniqueId val="{00000005-3005-4395-99B8-305264D5D41D}"/>
            </c:ext>
          </c:extLst>
        </c:ser>
        <c:ser>
          <c:idx val="6"/>
          <c:order val="6"/>
          <c:spPr>
            <a:ln w="19050" cap="rnd">
              <a:solidFill>
                <a:srgbClr val="7030A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'275GHz表_ac'!$J$4:$J$304</c:f>
              <c:numCache>
                <c:formatCode>General</c:formatCode>
                <c:ptCount val="301"/>
                <c:pt idx="0">
                  <c:v>-56.760165449306044</c:v>
                </c:pt>
                <c:pt idx="1">
                  <c:v>-54.390113997216119</c:v>
                </c:pt>
                <c:pt idx="2">
                  <c:v>-51.641919057428879</c:v>
                </c:pt>
                <c:pt idx="3">
                  <c:v>-48.612506834220753</c:v>
                </c:pt>
                <c:pt idx="4">
                  <c:v>-44.985019188360042</c:v>
                </c:pt>
                <c:pt idx="5">
                  <c:v>-40.099703294104899</c:v>
                </c:pt>
                <c:pt idx="6">
                  <c:v>-31.873210446177879</c:v>
                </c:pt>
                <c:pt idx="7">
                  <c:v>-3.3894851282620948</c:v>
                </c:pt>
                <c:pt idx="8">
                  <c:v>-32.637216080181958</c:v>
                </c:pt>
                <c:pt idx="9">
                  <c:v>-39.35585371401335</c:v>
                </c:pt>
                <c:pt idx="10">
                  <c:v>-43.250486963361922</c:v>
                </c:pt>
                <c:pt idx="11">
                  <c:v>-45.973582696885231</c:v>
                </c:pt>
                <c:pt idx="12">
                  <c:v>-48.057717007846975</c:v>
                </c:pt>
                <c:pt idx="13">
                  <c:v>-49.741498860261459</c:v>
                </c:pt>
                <c:pt idx="14">
                  <c:v>-51.151949982469546</c:v>
                </c:pt>
                <c:pt idx="15">
                  <c:v>-52.364464501941043</c:v>
                </c:pt>
                <c:pt idx="16">
                  <c:v>-53.427316791510734</c:v>
                </c:pt>
                <c:pt idx="17">
                  <c:v>-54.373202739503597</c:v>
                </c:pt>
                <c:pt idx="18">
                  <c:v>-55.225250881018951</c:v>
                </c:pt>
                <c:pt idx="19">
                  <c:v>-56.000399992850106</c:v>
                </c:pt>
                <c:pt idx="20">
                  <c:v>-56.711413186795369</c:v>
                </c:pt>
                <c:pt idx="21">
                  <c:v>-57.368137983417313</c:v>
                </c:pt>
                <c:pt idx="22">
                  <c:v>-57.978326533939196</c:v>
                </c:pt>
                <c:pt idx="23">
                  <c:v>-58.54818764035511</c:v>
                </c:pt>
                <c:pt idx="24">
                  <c:v>-59.082769010524345</c:v>
                </c:pt>
                <c:pt idx="25">
                  <c:v>-59.586228560994897</c:v>
                </c:pt>
                <c:pt idx="26">
                  <c:v>-60.062031164822685</c:v>
                </c:pt>
                <c:pt idx="27">
                  <c:v>-60.513094068843486</c:v>
                </c:pt>
                <c:pt idx="28">
                  <c:v>-60.941896202633814</c:v>
                </c:pt>
                <c:pt idx="29">
                  <c:v>-61.350561596369687</c:v>
                </c:pt>
                <c:pt idx="30">
                  <c:v>-61.740923912360842</c:v>
                </c:pt>
                <c:pt idx="31">
                  <c:v>-62.114576984964543</c:v>
                </c:pt>
                <c:pt idx="32">
                  <c:v>-62.47291484848742</c:v>
                </c:pt>
                <c:pt idx="33">
                  <c:v>-62.81716376565285</c:v>
                </c:pt>
                <c:pt idx="34">
                  <c:v>-63.14840809698137</c:v>
                </c:pt>
                <c:pt idx="35">
                  <c:v>-63.467611376776006</c:v>
                </c:pt>
                <c:pt idx="36">
                  <c:v>-63.775633621420866</c:v>
                </c:pt>
                <c:pt idx="37">
                  <c:v>-64.073245648944663</c:v>
                </c:pt>
                <c:pt idx="38">
                  <c:v>-64.361141007512543</c:v>
                </c:pt>
                <c:pt idx="39">
                  <c:v>-64.639945975805801</c:v>
                </c:pt>
                <c:pt idx="40">
                  <c:v>-64.910227997105125</c:v>
                </c:pt>
                <c:pt idx="41">
                  <c:v>-65.172502832197551</c:v>
                </c:pt>
                <c:pt idx="42">
                  <c:v>-65.427240657539642</c:v>
                </c:pt>
                <c:pt idx="43">
                  <c:v>-65.674871289812813</c:v>
                </c:pt>
                <c:pt idx="44">
                  <c:v>-65.915788682766248</c:v>
                </c:pt>
                <c:pt idx="45">
                  <c:v>-66.150354814614445</c:v>
                </c:pt>
                <c:pt idx="46">
                  <c:v>-66.378903062444863</c:v>
                </c:pt>
                <c:pt idx="47">
                  <c:v>-66.601741142752644</c:v>
                </c:pt>
                <c:pt idx="48">
                  <c:v>-66.8191536833518</c:v>
                </c:pt>
                <c:pt idx="49">
                  <c:v>-67.0314044807497</c:v>
                </c:pt>
                <c:pt idx="50">
                  <c:v>-67.238738488040894</c:v>
                </c:pt>
                <c:pt idx="51">
                  <c:v>-67.441383571023664</c:v>
                </c:pt>
                <c:pt idx="52">
                  <c:v>-67.6395520642333</c:v>
                </c:pt>
                <c:pt idx="53">
                  <c:v>-67.833442153641784</c:v>
                </c:pt>
                <c:pt idx="54">
                  <c:v>-68.023239108695066</c:v>
                </c:pt>
                <c:pt idx="55">
                  <c:v>-68.209116382973235</c:v>
                </c:pt>
                <c:pt idx="56">
                  <c:v>-68.391236599939191</c:v>
                </c:pt>
                <c:pt idx="57">
                  <c:v>-68.569752437884233</c:v>
                </c:pt>
                <c:pt idx="58">
                  <c:v>-68.744807426197383</c:v>
                </c:pt>
                <c:pt idx="59">
                  <c:v>-68.916536663417446</c:v>
                </c:pt>
                <c:pt idx="60">
                  <c:v>-69.085067466115419</c:v>
                </c:pt>
                <c:pt idx="61">
                  <c:v>-69.250519956455804</c:v>
                </c:pt>
                <c:pt idx="62">
                  <c:v>-69.413007595266492</c:v>
                </c:pt>
                <c:pt idx="63">
                  <c:v>-69.572637666574735</c:v>
                </c:pt>
                <c:pt idx="64">
                  <c:v>-69.729511718821158</c:v>
                </c:pt>
                <c:pt idx="65">
                  <c:v>-69.883725967320657</c:v>
                </c:pt>
                <c:pt idx="66">
                  <c:v>-70.035371661987739</c:v>
                </c:pt>
                <c:pt idx="67">
                  <c:v>-70.184535423865384</c:v>
                </c:pt>
                <c:pt idx="68">
                  <c:v>-70.331299553582767</c:v>
                </c:pt>
                <c:pt idx="69">
                  <c:v>-70.475742314507812</c:v>
                </c:pt>
                <c:pt idx="70">
                  <c:v>-70.617938193047308</c:v>
                </c:pt>
                <c:pt idx="71">
                  <c:v>-70.7579581382752</c:v>
                </c:pt>
                <c:pt idx="72">
                  <c:v>-70.895869782828726</c:v>
                </c:pt>
                <c:pt idx="73">
                  <c:v>-71.031737646805254</c:v>
                </c:pt>
                <c:pt idx="74">
                  <c:v>-71.165623326206315</c:v>
                </c:pt>
                <c:pt idx="75">
                  <c:v>-71.297585667314905</c:v>
                </c:pt>
                <c:pt idx="76">
                  <c:v>-71.427680928248463</c:v>
                </c:pt>
                <c:pt idx="77">
                  <c:v>-71.555962928803979</c:v>
                </c:pt>
                <c:pt idx="78">
                  <c:v>-71.682483189599907</c:v>
                </c:pt>
                <c:pt idx="79">
                  <c:v>-71.807291061419477</c:v>
                </c:pt>
                <c:pt idx="80">
                  <c:v>-71.9304338455741</c:v>
                </c:pt>
                <c:pt idx="81">
                  <c:v>-72.051956906023833</c:v>
                </c:pt>
                <c:pt idx="82">
                  <c:v>-72.171903773924981</c:v>
                </c:pt>
                <c:pt idx="83">
                  <c:v>-72.290316245210335</c:v>
                </c:pt>
                <c:pt idx="84">
                  <c:v>-72.407234471752645</c:v>
                </c:pt>
                <c:pt idx="85">
                  <c:v>-72.522697046611711</c:v>
                </c:pt>
                <c:pt idx="86">
                  <c:v>-72.636741083820112</c:v>
                </c:pt>
                <c:pt idx="87">
                  <c:v>-72.749402293122387</c:v>
                </c:pt>
                <c:pt idx="88">
                  <c:v>-72.860715050046792</c:v>
                </c:pt>
                <c:pt idx="89">
                  <c:v>-72.970712461655069</c:v>
                </c:pt>
                <c:pt idx="90">
                  <c:v>-73.079426428286325</c:v>
                </c:pt>
                <c:pt idx="91">
                  <c:v>-73.186887701585135</c:v>
                </c:pt>
                <c:pt idx="92">
                  <c:v>-73.293125939078749</c:v>
                </c:pt>
                <c:pt idx="93">
                  <c:v>-73.3981697555474</c:v>
                </c:pt>
                <c:pt idx="94">
                  <c:v>-73.502046771411187</c:v>
                </c:pt>
                <c:pt idx="95">
                  <c:v>-73.604783658339244</c:v>
                </c:pt>
                <c:pt idx="96">
                  <c:v>-73.706406182270825</c:v>
                </c:pt>
                <c:pt idx="97">
                  <c:v>-73.80693924402226</c:v>
                </c:pt>
                <c:pt idx="98">
                  <c:v>-73.906406917640993</c:v>
                </c:pt>
                <c:pt idx="99">
                  <c:v>-74.004832486655289</c:v>
                </c:pt>
                <c:pt idx="100">
                  <c:v>-74.102238478356298</c:v>
                </c:pt>
                <c:pt idx="101">
                  <c:v>-74.19864669623999</c:v>
                </c:pt>
                <c:pt idx="102">
                  <c:v>-74.294078250725818</c:v>
                </c:pt>
                <c:pt idx="103">
                  <c:v>-74.388553588261175</c:v>
                </c:pt>
                <c:pt idx="104">
                  <c:v>-74.48209251891231</c:v>
                </c:pt>
                <c:pt idx="105">
                  <c:v>-74.574714242535407</c:v>
                </c:pt>
                <c:pt idx="106">
                  <c:v>-74.666437373614713</c:v>
                </c:pt>
                <c:pt idx="107">
                  <c:v>-74.757279964848095</c:v>
                </c:pt>
                <c:pt idx="108">
                  <c:v>-74.847259529555487</c:v>
                </c:pt>
                <c:pt idx="109">
                  <c:v>-74.936393062980017</c:v>
                </c:pt>
                <c:pt idx="110">
                  <c:v>-75.024697062546807</c:v>
                </c:pt>
                <c:pt idx="111">
                  <c:v>-75.112187547140053</c:v>
                </c:pt>
                <c:pt idx="112">
                  <c:v>-75.198880075455264</c:v>
                </c:pt>
                <c:pt idx="113">
                  <c:v>-75.284789763478983</c:v>
                </c:pt>
                <c:pt idx="114">
                  <c:v>-75.369931301145812</c:v>
                </c:pt>
                <c:pt idx="115">
                  <c:v>-75.454318968218217</c:v>
                </c:pt>
                <c:pt idx="116">
                  <c:v>-75.5379666494334</c:v>
                </c:pt>
                <c:pt idx="117">
                  <c:v>-75.620887848955704</c:v>
                </c:pt>
                <c:pt idx="118">
                  <c:v>-75.703095704174359</c:v>
                </c:pt>
                <c:pt idx="119">
                  <c:v>-75.784602998880445</c:v>
                </c:pt>
                <c:pt idx="120">
                  <c:v>-75.865422175857134</c:v>
                </c:pt>
                <c:pt idx="121">
                  <c:v>-75.945565348913533</c:v>
                </c:pt>
                <c:pt idx="122">
                  <c:v>-76.025044314392744</c:v>
                </c:pt>
                <c:pt idx="123">
                  <c:v>-76.103870562179651</c:v>
                </c:pt>
                <c:pt idx="124">
                  <c:v>-76.182055286235936</c:v>
                </c:pt>
                <c:pt idx="125">
                  <c:v>-76.259609394685754</c:v>
                </c:pt>
                <c:pt idx="126">
                  <c:v>-76.336543519474731</c:v>
                </c:pt>
                <c:pt idx="127">
                  <c:v>-76.412868025624249</c:v>
                </c:pt>
                <c:pt idx="128">
                  <c:v>-76.48859302010132</c:v>
                </c:pt>
                <c:pt idx="129">
                  <c:v>-76.563728360321818</c:v>
                </c:pt>
                <c:pt idx="130">
                  <c:v>-76.638283662307259</c:v>
                </c:pt>
                <c:pt idx="131">
                  <c:v>-76.712268308509778</c:v>
                </c:pt>
                <c:pt idx="132">
                  <c:v>-76.785691455322848</c:v>
                </c:pt>
                <c:pt idx="133">
                  <c:v>-76.858562040292071</c:v>
                </c:pt>
                <c:pt idx="134">
                  <c:v>-76.930888789040552</c:v>
                </c:pt>
                <c:pt idx="135">
                  <c:v>-77.002680221922361</c:v>
                </c:pt>
                <c:pt idx="136">
                  <c:v>-77.073944660416515</c:v>
                </c:pt>
                <c:pt idx="137">
                  <c:v>-77.144690233274019</c:v>
                </c:pt>
                <c:pt idx="138">
                  <c:v>-77.214924882428619</c:v>
                </c:pt>
                <c:pt idx="139">
                  <c:v>-77.284656368683073</c:v>
                </c:pt>
                <c:pt idx="140">
                  <c:v>-77.35389227718008</c:v>
                </c:pt>
                <c:pt idx="141">
                  <c:v>-77.422640022668219</c:v>
                </c:pt>
                <c:pt idx="142">
                  <c:v>-77.490906854572017</c:v>
                </c:pt>
                <c:pt idx="143">
                  <c:v>-77.558699861874402</c:v>
                </c:pt>
                <c:pt idx="144">
                  <c:v>-77.626025977820404</c:v>
                </c:pt>
                <c:pt idx="145">
                  <c:v>-77.692891984449432</c:v>
                </c:pt>
                <c:pt idx="146">
                  <c:v>-77.759304516963795</c:v>
                </c:pt>
                <c:pt idx="147">
                  <c:v>-77.825270067940636</c:v>
                </c:pt>
                <c:pt idx="148">
                  <c:v>-77.890794991393363</c:v>
                </c:pt>
                <c:pt idx="149">
                  <c:v>-77.955885506690095</c:v>
                </c:pt>
                <c:pt idx="150">
                  <c:v>-78.020547702333914</c:v>
                </c:pt>
                <c:pt idx="151">
                  <c:v>-78.084787539611568</c:v>
                </c:pt>
                <c:pt idx="152">
                  <c:v>-78.14861085611571</c:v>
                </c:pt>
                <c:pt idx="153">
                  <c:v>-78.212023369146124</c:v>
                </c:pt>
                <c:pt idx="154">
                  <c:v>-78.275030678994455</c:v>
                </c:pt>
                <c:pt idx="155">
                  <c:v>-78.337638272117914</c:v>
                </c:pt>
                <c:pt idx="156">
                  <c:v>-78.399851524205843</c:v>
                </c:pt>
                <c:pt idx="157">
                  <c:v>-78.461675703143413</c:v>
                </c:pt>
                <c:pt idx="158">
                  <c:v>-78.523115971877445</c:v>
                </c:pt>
                <c:pt idx="159">
                  <c:v>-78.584177391186699</c:v>
                </c:pt>
                <c:pt idx="160">
                  <c:v>-78.644864922362046</c:v>
                </c:pt>
                <c:pt idx="161">
                  <c:v>-78.70518342979878</c:v>
                </c:pt>
                <c:pt idx="162">
                  <c:v>-78.765137683505486</c:v>
                </c:pt>
                <c:pt idx="163">
                  <c:v>-78.824732361531517</c:v>
                </c:pt>
                <c:pt idx="164">
                  <c:v>-78.883972052317461</c:v>
                </c:pt>
                <c:pt idx="165">
                  <c:v>-78.942861256970644</c:v>
                </c:pt>
                <c:pt idx="166">
                  <c:v>-79.001404391469009</c:v>
                </c:pt>
                <c:pt idx="167">
                  <c:v>-79.059605788795636</c:v>
                </c:pt>
                <c:pt idx="168">
                  <c:v>-79.117469701006911</c:v>
                </c:pt>
                <c:pt idx="169">
                  <c:v>-79.175000301236651</c:v>
                </c:pt>
                <c:pt idx="170">
                  <c:v>-79.232201685638387</c:v>
                </c:pt>
                <c:pt idx="171">
                  <c:v>-79.289077875268532</c:v>
                </c:pt>
                <c:pt idx="172">
                  <c:v>-79.345632817911593</c:v>
                </c:pt>
                <c:pt idx="173">
                  <c:v>-79.401870389851354</c:v>
                </c:pt>
                <c:pt idx="174">
                  <c:v>-79.457794397587662</c:v>
                </c:pt>
                <c:pt idx="175">
                  <c:v>-79.513408579502794</c:v>
                </c:pt>
                <c:pt idx="176">
                  <c:v>-79.568716607477967</c:v>
                </c:pt>
                <c:pt idx="177">
                  <c:v>-79.62372208846233</c:v>
                </c:pt>
                <c:pt idx="178">
                  <c:v>-79.678428565995546</c:v>
                </c:pt>
                <c:pt idx="179">
                  <c:v>-79.732839521686714</c:v>
                </c:pt>
                <c:pt idx="180">
                  <c:v>-79.786958376649665</c:v>
                </c:pt>
                <c:pt idx="181">
                  <c:v>-79.840788492897275</c:v>
                </c:pt>
                <c:pt idx="182">
                  <c:v>-79.894333174695845</c:v>
                </c:pt>
                <c:pt idx="183">
                  <c:v>-79.947595669880599</c:v>
                </c:pt>
                <c:pt idx="184">
                  <c:v>-80.000579171134234</c:v>
                </c:pt>
                <c:pt idx="185">
                  <c:v>-80.053286817229349</c:v>
                </c:pt>
                <c:pt idx="186">
                  <c:v>-80.105721694235854</c:v>
                </c:pt>
                <c:pt idx="187">
                  <c:v>-80.15788683669507</c:v>
                </c:pt>
                <c:pt idx="188">
                  <c:v>-80.20978522876112</c:v>
                </c:pt>
                <c:pt idx="189">
                  <c:v>-80.261419805310936</c:v>
                </c:pt>
                <c:pt idx="190">
                  <c:v>-80.312793453023687</c:v>
                </c:pt>
                <c:pt idx="191">
                  <c:v>-80.363909011431105</c:v>
                </c:pt>
                <c:pt idx="192">
                  <c:v>-80.414769273939243</c:v>
                </c:pt>
                <c:pt idx="193">
                  <c:v>-80.465376988822243</c:v>
                </c:pt>
                <c:pt idx="194">
                  <c:v>-80.515734860190264</c:v>
                </c:pt>
                <c:pt idx="195">
                  <c:v>-80.565845548930923</c:v>
                </c:pt>
                <c:pt idx="196">
                  <c:v>-80.615711673626208</c:v>
                </c:pt>
                <c:pt idx="197">
                  <c:v>-80.665335811444834</c:v>
                </c:pt>
                <c:pt idx="198">
                  <c:v>-80.714720499011463</c:v>
                </c:pt>
                <c:pt idx="199">
                  <c:v>-80.763868233253021</c:v>
                </c:pt>
                <c:pt idx="200">
                  <c:v>-80.812781472223293</c:v>
                </c:pt>
                <c:pt idx="201">
                  <c:v>-80.861462635906008</c:v>
                </c:pt>
                <c:pt idx="202">
                  <c:v>-80.909914106997206</c:v>
                </c:pt>
                <c:pt idx="203">
                  <c:v>-80.958138231667988</c:v>
                </c:pt>
                <c:pt idx="204">
                  <c:v>-81.006137320307175</c:v>
                </c:pt>
                <c:pt idx="205">
                  <c:v>-81.053913648246066</c:v>
                </c:pt>
                <c:pt idx="206">
                  <c:v>-81.101469456464145</c:v>
                </c:pt>
                <c:pt idx="207">
                  <c:v>-81.148806952277624</c:v>
                </c:pt>
                <c:pt idx="208">
                  <c:v>-81.195928310010373</c:v>
                </c:pt>
                <c:pt idx="209">
                  <c:v>-81.242835671648749</c:v>
                </c:pt>
                <c:pt idx="210">
                  <c:v>-81.28953114747975</c:v>
                </c:pt>
                <c:pt idx="211">
                  <c:v>-81.336016816713766</c:v>
                </c:pt>
                <c:pt idx="212">
                  <c:v>-81.382294728092091</c:v>
                </c:pt>
                <c:pt idx="213">
                  <c:v>-81.428366900479659</c:v>
                </c:pt>
                <c:pt idx="214">
                  <c:v>-81.474235323443139</c:v>
                </c:pt>
                <c:pt idx="215">
                  <c:v>-81.51990195781562</c:v>
                </c:pt>
                <c:pt idx="216">
                  <c:v>-81.565368736247393</c:v>
                </c:pt>
                <c:pt idx="217">
                  <c:v>-81.610637563743694</c:v>
                </c:pt>
                <c:pt idx="218">
                  <c:v>-81.65571031818962</c:v>
                </c:pt>
                <c:pt idx="219">
                  <c:v>-81.700588850862772</c:v>
                </c:pt>
                <c:pt idx="220">
                  <c:v>-81.74527498693368</c:v>
                </c:pt>
                <c:pt idx="221">
                  <c:v>-81.789770525954651</c:v>
                </c:pt>
                <c:pt idx="222">
                  <c:v>-81.834077242337173</c:v>
                </c:pt>
                <c:pt idx="223">
                  <c:v>-81.878196885818141</c:v>
                </c:pt>
                <c:pt idx="224">
                  <c:v>-81.922131181915546</c:v>
                </c:pt>
                <c:pt idx="225">
                  <c:v>-81.965881832373469</c:v>
                </c:pt>
                <c:pt idx="226">
                  <c:v>-82.009450515596996</c:v>
                </c:pt>
                <c:pt idx="227">
                  <c:v>-82.052838887077257</c:v>
                </c:pt>
                <c:pt idx="228">
                  <c:v>-82.096048579806819</c:v>
                </c:pt>
                <c:pt idx="229">
                  <c:v>-82.139081204685596</c:v>
                </c:pt>
                <c:pt idx="230">
                  <c:v>-82.181938350917875</c:v>
                </c:pt>
                <c:pt idx="231">
                  <c:v>-82.224621586400019</c:v>
                </c:pt>
                <c:pt idx="232">
                  <c:v>-82.267132458100178</c:v>
                </c:pt>
                <c:pt idx="233">
                  <c:v>-82.309472492429137</c:v>
                </c:pt>
                <c:pt idx="234">
                  <c:v>-82.351643195602946</c:v>
                </c:pt>
                <c:pt idx="235">
                  <c:v>-82.393646053997799</c:v>
                </c:pt>
                <c:pt idx="236">
                  <c:v>-82.435482534497197</c:v>
                </c:pt>
                <c:pt idx="237">
                  <c:v>-82.477154084831284</c:v>
                </c:pt>
                <c:pt idx="238">
                  <c:v>-82.518662133909004</c:v>
                </c:pt>
                <c:pt idx="239">
                  <c:v>-82.560008092143079</c:v>
                </c:pt>
                <c:pt idx="240">
                  <c:v>-82.601193351767932</c:v>
                </c:pt>
                <c:pt idx="241">
                  <c:v>-82.64221928715088</c:v>
                </c:pt>
                <c:pt idx="242">
                  <c:v>-82.683087255096638</c:v>
                </c:pt>
                <c:pt idx="243">
                  <c:v>-82.723798595145524</c:v>
                </c:pt>
                <c:pt idx="244">
                  <c:v>-82.764354629864897</c:v>
                </c:pt>
                <c:pt idx="245">
                  <c:v>-82.804756665135272</c:v>
                </c:pt>
                <c:pt idx="246">
                  <c:v>-82.845005990429343</c:v>
                </c:pt>
                <c:pt idx="247">
                  <c:v>-82.885103879086472</c:v>
                </c:pt>
                <c:pt idx="248">
                  <c:v>-82.925051588580288</c:v>
                </c:pt>
                <c:pt idx="249">
                  <c:v>-82.96485036078144</c:v>
                </c:pt>
                <c:pt idx="250">
                  <c:v>-83.004501422214815</c:v>
                </c:pt>
                <c:pt idx="251">
                  <c:v>-83.044005984311383</c:v>
                </c:pt>
                <c:pt idx="252">
                  <c:v>-83.083365243654839</c:v>
                </c:pt>
                <c:pt idx="253">
                  <c:v>-83.122580382223418</c:v>
                </c:pt>
                <c:pt idx="254">
                  <c:v>-83.161652567626675</c:v>
                </c:pt>
                <c:pt idx="255">
                  <c:v>-83.200582953337488</c:v>
                </c:pt>
                <c:pt idx="256">
                  <c:v>-83.239372678919409</c:v>
                </c:pt>
                <c:pt idx="257">
                  <c:v>-83.278022870249629</c:v>
                </c:pt>
                <c:pt idx="258">
                  <c:v>-83.316534639737114</c:v>
                </c:pt>
                <c:pt idx="259">
                  <c:v>-83.354909086536765</c:v>
                </c:pt>
                <c:pt idx="260">
                  <c:v>-83.393147296759139</c:v>
                </c:pt>
                <c:pt idx="261">
                  <c:v>-83.431250343676226</c:v>
                </c:pt>
                <c:pt idx="262">
                  <c:v>-83.469219287922897</c:v>
                </c:pt>
                <c:pt idx="263">
                  <c:v>-83.507055177694696</c:v>
                </c:pt>
                <c:pt idx="264">
                  <c:v>-83.544759048941643</c:v>
                </c:pt>
                <c:pt idx="265">
                  <c:v>-83.582331925558179</c:v>
                </c:pt>
                <c:pt idx="266">
                  <c:v>-83.619774819569813</c:v>
                </c:pt>
                <c:pt idx="267">
                  <c:v>-83.657088731315639</c:v>
                </c:pt>
                <c:pt idx="268">
                  <c:v>-83.694274649627687</c:v>
                </c:pt>
                <c:pt idx="269">
                  <c:v>-83.731333552007015</c:v>
                </c:pt>
                <c:pt idx="270">
                  <c:v>-83.768266404795867</c:v>
                </c:pt>
                <c:pt idx="271">
                  <c:v>-83.8050741633472</c:v>
                </c:pt>
                <c:pt idx="272">
                  <c:v>-83.841757772190675</c:v>
                </c:pt>
                <c:pt idx="273">
                  <c:v>-83.878318165195395</c:v>
                </c:pt>
                <c:pt idx="274">
                  <c:v>-83.914756265730091</c:v>
                </c:pt>
                <c:pt idx="275">
                  <c:v>-83.951072986819668</c:v>
                </c:pt>
                <c:pt idx="276">
                  <c:v>-83.987269231299393</c:v>
                </c:pt>
                <c:pt idx="277">
                  <c:v>-84.023345891965931</c:v>
                </c:pt>
                <c:pt idx="278">
                  <c:v>-84.059303851725645</c:v>
                </c:pt>
                <c:pt idx="279">
                  <c:v>-84.095143983740201</c:v>
                </c:pt>
                <c:pt idx="280">
                  <c:v>-84.130867151569532</c:v>
                </c:pt>
                <c:pt idx="281">
                  <c:v>-84.166474209312071</c:v>
                </c:pt>
                <c:pt idx="282">
                  <c:v>-84.201966001742392</c:v>
                </c:pt>
                <c:pt idx="283">
                  <c:v>-84.237343364446787</c:v>
                </c:pt>
                <c:pt idx="284">
                  <c:v>-84.272607123955794</c:v>
                </c:pt>
                <c:pt idx="285">
                  <c:v>-84.307758097874654</c:v>
                </c:pt>
                <c:pt idx="286">
                  <c:v>-84.342797095011463</c:v>
                </c:pt>
                <c:pt idx="287">
                  <c:v>-84.377724915502966</c:v>
                </c:pt>
                <c:pt idx="288">
                  <c:v>-84.412542350938054</c:v>
                </c:pt>
                <c:pt idx="289">
                  <c:v>-84.447250184479117</c:v>
                </c:pt>
                <c:pt idx="290">
                  <c:v>-84.481849190981222</c:v>
                </c:pt>
                <c:pt idx="291">
                  <c:v>-84.516340137109353</c:v>
                </c:pt>
                <c:pt idx="292">
                  <c:v>-84.550723781453286</c:v>
                </c:pt>
                <c:pt idx="293">
                  <c:v>-84.585000874640713</c:v>
                </c:pt>
                <c:pt idx="294">
                  <c:v>-84.619172159448311</c:v>
                </c:pt>
                <c:pt idx="295">
                  <c:v>-84.653238370910913</c:v>
                </c:pt>
                <c:pt idx="296">
                  <c:v>-84.687200236428652</c:v>
                </c:pt>
                <c:pt idx="297">
                  <c:v>-84.721058475872383</c:v>
                </c:pt>
                <c:pt idx="298">
                  <c:v>-84.754813801687334</c:v>
                </c:pt>
                <c:pt idx="299">
                  <c:v>-84.788466918994857</c:v>
                </c:pt>
                <c:pt idx="300">
                  <c:v>-84.822018525692386</c:v>
                </c:pt>
              </c:numCache>
            </c:numRef>
          </c:yVal>
          <c:smooth val="0"/>
          <c:extLst>
            <c:ext xmlns:c16="http://schemas.microsoft.com/office/drawing/2014/chart" uri="{C3380CC4-5D6E-409C-BE32-E72D297353CC}">
              <c16:uniqueId val="{00000006-3005-4395-99B8-305264D5D41D}"/>
            </c:ext>
          </c:extLst>
        </c:ser>
        <c:ser>
          <c:idx val="7"/>
          <c:order val="7"/>
          <c:spPr>
            <a:ln w="19050" cap="rnd">
              <a:solidFill>
                <a:srgbClr val="FF0000"/>
              </a:solidFill>
              <a:round/>
            </a:ln>
            <a:effectLst/>
          </c:spPr>
          <c:marker>
            <c:symbol val="none"/>
          </c:marker>
          <c:xVal>
            <c:numRef>
              <c:f>'275GHz表_ac'!$A$4:$A$5</c:f>
              <c:numCache>
                <c:formatCode>General</c:formatCode>
                <c:ptCount val="2"/>
                <c:pt idx="0">
                  <c:v>0</c:v>
                </c:pt>
                <c:pt idx="1">
                  <c:v>300</c:v>
                </c:pt>
              </c:numCache>
            </c:numRef>
          </c:xVal>
          <c:yVal>
            <c:numRef>
              <c:f>'275GHz表_ac'!$B$4:$B$5</c:f>
              <c:numCache>
                <c:formatCode>General</c:formatCode>
                <c:ptCount val="2"/>
                <c:pt idx="0">
                  <c:v>-10</c:v>
                </c:pt>
                <c:pt idx="1">
                  <c:v>-10</c:v>
                </c:pt>
              </c:numCache>
            </c:numRef>
          </c:yVal>
          <c:smooth val="0"/>
          <c:extLst>
            <c:ext xmlns:c16="http://schemas.microsoft.com/office/drawing/2014/chart" uri="{C3380CC4-5D6E-409C-BE32-E72D297353CC}">
              <c16:uniqueId val="{00000007-3005-4395-99B8-305264D5D41D}"/>
            </c:ext>
          </c:extLst>
        </c:ser>
        <c:dLbls>
          <c:showLegendKey val="0"/>
          <c:showVal val="0"/>
          <c:showCatName val="0"/>
          <c:showSerName val="0"/>
          <c:showPercent val="0"/>
          <c:showBubbleSize val="0"/>
        </c:dLbls>
        <c:axId val="84996480"/>
        <c:axId val="84998400"/>
      </c:scatterChart>
      <c:valAx>
        <c:axId val="84996480"/>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Distance [m]</a:t>
                </a:r>
                <a:endParaRPr lang="ja-JP" sz="1100">
                  <a:solidFill>
                    <a:schemeClr val="tx1"/>
                  </a:solidFill>
                </a:endParaRPr>
              </a:p>
            </c:rich>
          </c:tx>
          <c:layout>
            <c:manualLayout>
              <c:xMode val="edge"/>
              <c:yMode val="edge"/>
              <c:x val="0.45911895013123361"/>
              <c:y val="0.92574988420565063"/>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84998400"/>
        <c:crossesAt val="-80"/>
        <c:crossBetween val="midCat"/>
        <c:majorUnit val="50"/>
      </c:valAx>
      <c:valAx>
        <c:axId val="84998400"/>
        <c:scaling>
          <c:orientation val="minMax"/>
          <c:max val="40"/>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I/N [dB]</a:t>
                </a:r>
                <a:endParaRPr lang="ja-JP" sz="1100">
                  <a:solidFill>
                    <a:schemeClr val="tx1"/>
                  </a:solidFill>
                </a:endParaRPr>
              </a:p>
            </c:rich>
          </c:tx>
          <c:layout>
            <c:manualLayout>
              <c:xMode val="edge"/>
              <c:yMode val="edge"/>
              <c:x val="8.0000000000000002E-3"/>
              <c:y val="0.36980129689671143"/>
            </c:manualLayout>
          </c:layout>
          <c:overlay val="0"/>
          <c:spPr>
            <a:noFill/>
            <a:ln>
              <a:noFill/>
            </a:ln>
            <a:effectLst/>
          </c:spPr>
          <c:txPr>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84996480"/>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0" i="0">
          <a:latin typeface="Hiragino Kaku Gothic Pro W3" panose="020B0300000000000000" pitchFamily="34" charset="-128"/>
          <a:ea typeface="Hiragino Kaku Gothic Pro W3" panose="020B0300000000000000" pitchFamily="34" charset="-128"/>
        </a:defRPr>
      </a:pPr>
      <a:endParaRPr lang="en-US"/>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55558128763317"/>
          <c:y val="4.8298138869004997E-2"/>
          <c:w val="0.83077535896248267"/>
          <c:h val="0.80567752326413755"/>
        </c:manualLayout>
      </c:layout>
      <c:scatterChart>
        <c:scatterStyle val="lineMarker"/>
        <c:varyColors val="0"/>
        <c:ser>
          <c:idx val="0"/>
          <c:order val="0"/>
          <c:spPr>
            <a:ln w="19050" cap="rnd">
              <a:solidFill>
                <a:srgbClr val="C0000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'275GHz表_ac'!$D$4:$D$304</c:f>
              <c:numCache>
                <c:formatCode>General</c:formatCode>
                <c:ptCount val="301"/>
                <c:pt idx="0">
                  <c:v>-31.638583739111141</c:v>
                </c:pt>
                <c:pt idx="1">
                  <c:v>-47.639932079860927</c:v>
                </c:pt>
                <c:pt idx="2">
                  <c:v>-53.90740271181852</c:v>
                </c:pt>
                <c:pt idx="3">
                  <c:v>-57.168824149292021</c:v>
                </c:pt>
                <c:pt idx="4">
                  <c:v>-59.289582141144081</c:v>
                </c:pt>
                <c:pt idx="5">
                  <c:v>-60.840998209906076</c:v>
                </c:pt>
                <c:pt idx="6">
                  <c:v>-62.063770504276647</c:v>
                </c:pt>
                <c:pt idx="7">
                  <c:v>-63.07714924032166</c:v>
                </c:pt>
                <c:pt idx="8">
                  <c:v>-63.946919795405904</c:v>
                </c:pt>
                <c:pt idx="9">
                  <c:v>-64.712423876370394</c:v>
                </c:pt>
                <c:pt idx="10">
                  <c:v>-65.398749497414116</c:v>
                </c:pt>
                <c:pt idx="11">
                  <c:v>-66.022758818980719</c:v>
                </c:pt>
                <c:pt idx="12">
                  <c:v>-66.5962918481965</c:v>
                </c:pt>
                <c:pt idx="13">
                  <c:v>-67.12797327554884</c:v>
                </c:pt>
                <c:pt idx="14">
                  <c:v>-67.62428392835281</c:v>
                </c:pt>
                <c:pt idx="15">
                  <c:v>-68.090224155485117</c:v>
                </c:pt>
                <c:pt idx="16">
                  <c:v>-68.529740276750516</c:v>
                </c:pt>
                <c:pt idx="17">
                  <c:v>-68.946007912667852</c:v>
                </c:pt>
                <c:pt idx="18">
                  <c:v>-69.341625796574789</c:v>
                </c:pt>
                <c:pt idx="19">
                  <c:v>-69.718751833851144</c:v>
                </c:pt>
                <c:pt idx="20">
                  <c:v>-70.079200854707523</c:v>
                </c:pt>
                <c:pt idx="21">
                  <c:v>-70.424516318167235</c:v>
                </c:pt>
                <c:pt idx="22">
                  <c:v>-70.756023899636148</c:v>
                </c:pt>
                <c:pt idx="23">
                  <c:v>-71.074872219392233</c:v>
                </c:pt>
                <c:pt idx="24">
                  <c:v>-71.382064272894041</c:v>
                </c:pt>
                <c:pt idx="25">
                  <c:v>-71.678482023117283</c:v>
                </c:pt>
                <c:pt idx="26">
                  <c:v>-71.96490588586326</c:v>
                </c:pt>
                <c:pt idx="27">
                  <c:v>-72.242030346412065</c:v>
                </c:pt>
                <c:pt idx="28">
                  <c:v>-72.510476607241429</c:v>
                </c:pt>
                <c:pt idx="29">
                  <c:v>-72.770802929850049</c:v>
                </c:pt>
                <c:pt idx="30">
                  <c:v>-73.023513165773551</c:v>
                </c:pt>
                <c:pt idx="31">
                  <c:v>-73.269063851009491</c:v>
                </c:pt>
                <c:pt idx="32">
                  <c:v>-73.507870149928266</c:v>
                </c:pt>
                <c:pt idx="33">
                  <c:v>-73.740310869680826</c:v>
                </c:pt>
                <c:pt idx="34">
                  <c:v>-73.966732717533574</c:v>
                </c:pt>
                <c:pt idx="35">
                  <c:v>-74.18745393689349</c:v>
                </c:pt>
                <c:pt idx="36">
                  <c:v>-74.402767429837724</c:v>
                </c:pt>
                <c:pt idx="37">
                  <c:v>-74.61294345245301</c:v>
                </c:pt>
                <c:pt idx="38">
                  <c:v>-74.818231952594573</c:v>
                </c:pt>
                <c:pt idx="39">
                  <c:v>-75.018864606602449</c:v>
                </c:pt>
                <c:pt idx="40">
                  <c:v>-75.215056601203855</c:v>
                </c:pt>
                <c:pt idx="41">
                  <c:v>-75.407008198634315</c:v>
                </c:pt>
                <c:pt idx="42">
                  <c:v>-75.594906116451796</c:v>
                </c:pt>
                <c:pt idx="43">
                  <c:v>-75.778924748236335</c:v>
                </c:pt>
                <c:pt idx="44">
                  <c:v>-75.959227247084186</c:v>
                </c:pt>
                <c:pt idx="45">
                  <c:v>-76.135966490314757</c:v>
                </c:pt>
                <c:pt idx="46">
                  <c:v>-76.309285940946552</c:v>
                </c:pt>
                <c:pt idx="47">
                  <c:v>-76.479320419136855</c:v>
                </c:pt>
                <c:pt idx="48">
                  <c:v>-76.646196794828626</c:v>
                </c:pt>
                <c:pt idx="49">
                  <c:v>-76.810034611218214</c:v>
                </c:pt>
                <c:pt idx="50">
                  <c:v>-76.970946647299684</c:v>
                </c:pt>
                <c:pt idx="51">
                  <c:v>-77.129039426597757</c:v>
                </c:pt>
                <c:pt idx="52">
                  <c:v>-77.284413678240156</c:v>
                </c:pt>
                <c:pt idx="53">
                  <c:v>-77.437164755702895</c:v>
                </c:pt>
                <c:pt idx="54">
                  <c:v>-77.587383017871474</c:v>
                </c:pt>
                <c:pt idx="55">
                  <c:v>-77.735154176468853</c:v>
                </c:pt>
                <c:pt idx="56">
                  <c:v>-77.880559613396542</c:v>
                </c:pt>
                <c:pt idx="57">
                  <c:v>-78.023676671101157</c:v>
                </c:pt>
                <c:pt idx="58">
                  <c:v>-78.164578918704933</c:v>
                </c:pt>
                <c:pt idx="59">
                  <c:v>-78.303336396316638</c:v>
                </c:pt>
                <c:pt idx="60">
                  <c:v>-78.44001583965948</c:v>
                </c:pt>
                <c:pt idx="61">
                  <c:v>-78.574680886909334</c:v>
                </c:pt>
                <c:pt idx="62">
                  <c:v>-78.707392269426293</c:v>
                </c:pt>
                <c:pt idx="63">
                  <c:v>-78.838207987877041</c:v>
                </c:pt>
                <c:pt idx="64">
                  <c:v>-78.967183475083885</c:v>
                </c:pt>
                <c:pt idx="65">
                  <c:v>-79.094371746795787</c:v>
                </c:pt>
                <c:pt idx="66">
                  <c:v>-79.219823541449273</c:v>
                </c:pt>
                <c:pt idx="67">
                  <c:v>-79.343587449880857</c:v>
                </c:pt>
                <c:pt idx="68">
                  <c:v>-79.465710035852197</c:v>
                </c:pt>
                <c:pt idx="69">
                  <c:v>-79.586235948165466</c:v>
                </c:pt>
                <c:pt idx="70">
                  <c:v>-79.705208025068885</c:v>
                </c:pt>
                <c:pt idx="71">
                  <c:v>-79.82266739158581</c:v>
                </c:pt>
                <c:pt idx="72">
                  <c:v>-79.938653550339353</c:v>
                </c:pt>
                <c:pt idx="73">
                  <c:v>-80.053204466391747</c:v>
                </c:pt>
                <c:pt idx="74">
                  <c:v>-80.166356646569</c:v>
                </c:pt>
                <c:pt idx="75">
                  <c:v>-80.278145213698394</c:v>
                </c:pt>
                <c:pt idx="76">
                  <c:v>-80.388603976149085</c:v>
                </c:pt>
                <c:pt idx="77">
                  <c:v>-80.497765493029334</c:v>
                </c:pt>
                <c:pt idx="78">
                  <c:v>-80.605661135364755</c:v>
                </c:pt>
                <c:pt idx="79">
                  <c:v>-80.712321143552913</c:v>
                </c:pt>
                <c:pt idx="80">
                  <c:v>-80.817774681365336</c:v>
                </c:pt>
                <c:pt idx="81">
                  <c:v>-80.922049886743451</c:v>
                </c:pt>
                <c:pt idx="82">
                  <c:v>-81.025173919616748</c:v>
                </c:pt>
                <c:pt idx="83">
                  <c:v>-81.127173006950358</c:v>
                </c:pt>
                <c:pt idx="84">
                  <c:v>-81.228072485214682</c:v>
                </c:pt>
                <c:pt idx="85">
                  <c:v>-81.327896840452155</c:v>
                </c:pt>
                <c:pt idx="86">
                  <c:v>-81.426669746104039</c:v>
                </c:pt>
                <c:pt idx="87">
                  <c:v>-81.524414098746064</c:v>
                </c:pt>
                <c:pt idx="88">
                  <c:v>-81.621152051871633</c:v>
                </c:pt>
                <c:pt idx="89">
                  <c:v>-81.716905047849025</c:v>
                </c:pt>
                <c:pt idx="90">
                  <c:v>-81.811693848170933</c:v>
                </c:pt>
                <c:pt idx="91">
                  <c:v>-81.905538562105079</c:v>
                </c:pt>
                <c:pt idx="92">
                  <c:v>-81.998458673846528</c:v>
                </c:pt>
                <c:pt idx="93">
                  <c:v>-82.090473068265624</c:v>
                </c:pt>
                <c:pt idx="94">
                  <c:v>-82.18160005533764</c:v>
                </c:pt>
                <c:pt idx="95">
                  <c:v>-82.271857393335182</c:v>
                </c:pt>
                <c:pt idx="96">
                  <c:v>-82.361262310858052</c:v>
                </c:pt>
                <c:pt idx="97">
                  <c:v>-82.449831527769675</c:v>
                </c:pt>
                <c:pt idx="98">
                  <c:v>-82.537581275105282</c:v>
                </c:pt>
                <c:pt idx="99">
                  <c:v>-82.624527314012028</c:v>
                </c:pt>
                <c:pt idx="100">
                  <c:v>-82.710684953777076</c:v>
                </c:pt>
                <c:pt idx="101">
                  <c:v>-82.796069068996161</c:v>
                </c:pt>
                <c:pt idx="102">
                  <c:v>-82.880694115931334</c:v>
                </c:pt>
                <c:pt idx="103">
                  <c:v>-82.964574148104134</c:v>
                </c:pt>
                <c:pt idx="104">
                  <c:v>-83.047722831165828</c:v>
                </c:pt>
                <c:pt idx="105">
                  <c:v>-83.130153457085925</c:v>
                </c:pt>
                <c:pt idx="106">
                  <c:v>-83.211878957695291</c:v>
                </c:pt>
                <c:pt idx="107">
                  <c:v>-83.292911917619421</c:v>
                </c:pt>
                <c:pt idx="108">
                  <c:v>-83.373264586634207</c:v>
                </c:pt>
                <c:pt idx="109">
                  <c:v>-83.452948891475529</c:v>
                </c:pt>
                <c:pt idx="110">
                  <c:v>-83.531976447131228</c:v>
                </c:pt>
                <c:pt idx="111">
                  <c:v>-83.610358567642095</c:v>
                </c:pt>
                <c:pt idx="112">
                  <c:v>-83.688106276438162</c:v>
                </c:pt>
                <c:pt idx="113">
                  <c:v>-83.765230316233641</c:v>
                </c:pt>
                <c:pt idx="114">
                  <c:v>-83.841741158502884</c:v>
                </c:pt>
                <c:pt idx="115">
                  <c:v>-83.91764901255894</c:v>
                </c:pt>
                <c:pt idx="116">
                  <c:v>-83.992963834254653</c:v>
                </c:pt>
                <c:pt idx="117">
                  <c:v>-84.0676953343241</c:v>
                </c:pt>
                <c:pt idx="118">
                  <c:v>-84.141852986383668</c:v>
                </c:pt>
                <c:pt idx="119">
                  <c:v>-84.215446034607737</c:v>
                </c:pt>
                <c:pt idx="120">
                  <c:v>-84.28848350109601</c:v>
                </c:pt>
                <c:pt idx="121">
                  <c:v>-84.360974192946315</c:v>
                </c:pt>
                <c:pt idx="122">
                  <c:v>-84.43292670904799</c:v>
                </c:pt>
                <c:pt idx="123">
                  <c:v>-84.504349446607762</c:v>
                </c:pt>
                <c:pt idx="124">
                  <c:v>-84.575250607421822</c:v>
                </c:pt>
                <c:pt idx="125">
                  <c:v>-84.645638203905349</c:v>
                </c:pt>
                <c:pt idx="126">
                  <c:v>-84.71552006489037</c:v>
                </c:pt>
                <c:pt idx="127">
                  <c:v>-84.784903841203374</c:v>
                </c:pt>
                <c:pt idx="128">
                  <c:v>-84.853797011032242</c:v>
                </c:pt>
                <c:pt idx="129">
                  <c:v>-84.92220688509147</c:v>
                </c:pt>
                <c:pt idx="130">
                  <c:v>-84.990140611595962</c:v>
                </c:pt>
                <c:pt idx="131">
                  <c:v>-85.05760518105069</c:v>
                </c:pt>
                <c:pt idx="132">
                  <c:v>-85.124607430864927</c:v>
                </c:pt>
                <c:pt idx="133">
                  <c:v>-85.19115404979874</c:v>
                </c:pt>
                <c:pt idx="134">
                  <c:v>-85.257251582248614</c:v>
                </c:pt>
                <c:pt idx="135">
                  <c:v>-85.322906432379938</c:v>
                </c:pt>
                <c:pt idx="136">
                  <c:v>-85.388124868111873</c:v>
                </c:pt>
                <c:pt idx="137">
                  <c:v>-85.452913024961703</c:v>
                </c:pt>
                <c:pt idx="138">
                  <c:v>-85.517276909754173</c:v>
                </c:pt>
                <c:pt idx="139">
                  <c:v>-85.581222404201839</c:v>
                </c:pt>
                <c:pt idx="140">
                  <c:v>-85.644755268361195</c:v>
                </c:pt>
                <c:pt idx="141">
                  <c:v>-85.707881143970241</c:v>
                </c:pt>
                <c:pt idx="142">
                  <c:v>-85.770605557672411</c:v>
                </c:pt>
                <c:pt idx="143">
                  <c:v>-85.832933924130714</c:v>
                </c:pt>
                <c:pt idx="144">
                  <c:v>-85.894871549037589</c:v>
                </c:pt>
                <c:pt idx="145">
                  <c:v>-85.956423632023871</c:v>
                </c:pt>
                <c:pt idx="146">
                  <c:v>-86.017595269471428</c:v>
                </c:pt>
                <c:pt idx="147">
                  <c:v>-86.078391457232669</c:v>
                </c:pt>
                <c:pt idx="148">
                  <c:v>-86.138817093261196</c:v>
                </c:pt>
                <c:pt idx="149">
                  <c:v>-86.198876980156825</c:v>
                </c:pt>
                <c:pt idx="150">
                  <c:v>-86.258575827628306</c:v>
                </c:pt>
                <c:pt idx="151">
                  <c:v>-86.317918254876986</c:v>
                </c:pt>
                <c:pt idx="152">
                  <c:v>-86.376908792904061</c:v>
                </c:pt>
                <c:pt idx="153">
                  <c:v>-86.435551886745145</c:v>
                </c:pt>
                <c:pt idx="154">
                  <c:v>-86.493851897634073</c:v>
                </c:pt>
                <c:pt idx="155">
                  <c:v>-86.551813105099171</c:v>
                </c:pt>
                <c:pt idx="156">
                  <c:v>-86.609439708994131</c:v>
                </c:pt>
                <c:pt idx="157">
                  <c:v>-86.66673583146607</c:v>
                </c:pt>
                <c:pt idx="158">
                  <c:v>-86.723705518863426</c:v>
                </c:pt>
                <c:pt idx="159">
                  <c:v>-86.780352743585155</c:v>
                </c:pt>
                <c:pt idx="160">
                  <c:v>-86.836681405874003</c:v>
                </c:pt>
                <c:pt idx="161">
                  <c:v>-86.892695335555885</c:v>
                </c:pt>
                <c:pt idx="162">
                  <c:v>-86.948398293726626</c:v>
                </c:pt>
                <c:pt idx="163">
                  <c:v>-87.003793974388884</c:v>
                </c:pt>
                <c:pt idx="164">
                  <c:v>-87.058886006040353</c:v>
                </c:pt>
                <c:pt idx="165">
                  <c:v>-87.113677953215074</c:v>
                </c:pt>
                <c:pt idx="166">
                  <c:v>-87.168173317980091</c:v>
                </c:pt>
                <c:pt idx="167">
                  <c:v>-87.222375541387891</c:v>
                </c:pt>
                <c:pt idx="168">
                  <c:v>-87.276288004887334</c:v>
                </c:pt>
                <c:pt idx="169">
                  <c:v>-87.329914031693761</c:v>
                </c:pt>
                <c:pt idx="170">
                  <c:v>-87.383256888120002</c:v>
                </c:pt>
                <c:pt idx="171">
                  <c:v>-87.436319784869426</c:v>
                </c:pt>
                <c:pt idx="172">
                  <c:v>-87.489105878292378</c:v>
                </c:pt>
                <c:pt idx="173">
                  <c:v>-87.541618271607831</c:v>
                </c:pt>
                <c:pt idx="174">
                  <c:v>-87.593860016089792</c:v>
                </c:pt>
                <c:pt idx="175">
                  <c:v>-87.645834112222047</c:v>
                </c:pt>
                <c:pt idx="176">
                  <c:v>-87.697543510819884</c:v>
                </c:pt>
                <c:pt idx="177">
                  <c:v>-87.74899111412148</c:v>
                </c:pt>
                <c:pt idx="178">
                  <c:v>-87.80017977684949</c:v>
                </c:pt>
                <c:pt idx="179">
                  <c:v>-87.851112307243625</c:v>
                </c:pt>
                <c:pt idx="180">
                  <c:v>-87.901791468065227</c:v>
                </c:pt>
                <c:pt idx="181">
                  <c:v>-87.952219977574941</c:v>
                </c:pt>
                <c:pt idx="182">
                  <c:v>-88.002400510484364</c:v>
                </c:pt>
                <c:pt idx="183">
                  <c:v>-88.052335698882075</c:v>
                </c:pt>
                <c:pt idx="184">
                  <c:v>-88.102028133135292</c:v>
                </c:pt>
                <c:pt idx="185">
                  <c:v>-88.151480362767927</c:v>
                </c:pt>
                <c:pt idx="186">
                  <c:v>-88.200694897315344</c:v>
                </c:pt>
                <c:pt idx="187">
                  <c:v>-88.249674207157142</c:v>
                </c:pt>
                <c:pt idx="188">
                  <c:v>-88.298420724328196</c:v>
                </c:pt>
                <c:pt idx="189">
                  <c:v>-88.346936843308811</c:v>
                </c:pt>
                <c:pt idx="190">
                  <c:v>-88.395224921794608</c:v>
                </c:pt>
                <c:pt idx="191">
                  <c:v>-88.443287281446771</c:v>
                </c:pt>
                <c:pt idx="192">
                  <c:v>-88.491126208623399</c:v>
                </c:pt>
                <c:pt idx="193">
                  <c:v>-88.538743955091945</c:v>
                </c:pt>
                <c:pt idx="194">
                  <c:v>-88.586142738724334</c:v>
                </c:pt>
                <c:pt idx="195">
                  <c:v>-88.633324744174217</c:v>
                </c:pt>
                <c:pt idx="196">
                  <c:v>-88.680292123537726</c:v>
                </c:pt>
                <c:pt idx="197">
                  <c:v>-88.727046996997586</c:v>
                </c:pt>
                <c:pt idx="198">
                  <c:v>-88.77359145345153</c:v>
                </c:pt>
                <c:pt idx="199">
                  <c:v>-88.819927551125261</c:v>
                </c:pt>
                <c:pt idx="200">
                  <c:v>-88.866057318170448</c:v>
                </c:pt>
                <c:pt idx="201">
                  <c:v>-88.911982753248424</c:v>
                </c:pt>
                <c:pt idx="202">
                  <c:v>-88.957705826099243</c:v>
                </c:pt>
                <c:pt idx="203">
                  <c:v>-89.003228478097782</c:v>
                </c:pt>
                <c:pt idx="204">
                  <c:v>-89.048552622795825</c:v>
                </c:pt>
                <c:pt idx="205">
                  <c:v>-89.09368014645176</c:v>
                </c:pt>
                <c:pt idx="206">
                  <c:v>-89.138612908547628</c:v>
                </c:pt>
                <c:pt idx="207">
                  <c:v>-89.183352742293749</c:v>
                </c:pt>
                <c:pt idx="208">
                  <c:v>-89.227901455121611</c:v>
                </c:pt>
                <c:pt idx="209">
                  <c:v>-89.272260829165447</c:v>
                </c:pt>
                <c:pt idx="210">
                  <c:v>-89.316432621732389</c:v>
                </c:pt>
                <c:pt idx="211">
                  <c:v>-89.360418565761734</c:v>
                </c:pt>
                <c:pt idx="212">
                  <c:v>-89.404220370273777</c:v>
                </c:pt>
                <c:pt idx="213">
                  <c:v>-89.447839720808361</c:v>
                </c:pt>
                <c:pt idx="214">
                  <c:v>-89.49127827985302</c:v>
                </c:pt>
                <c:pt idx="215">
                  <c:v>-89.534537687262144</c:v>
                </c:pt>
                <c:pt idx="216">
                  <c:v>-89.577619560665795</c:v>
                </c:pt>
                <c:pt idx="217">
                  <c:v>-89.62052549587014</c:v>
                </c:pt>
                <c:pt idx="218">
                  <c:v>-89.663257067248196</c:v>
                </c:pt>
                <c:pt idx="219">
                  <c:v>-89.705815828122354</c:v>
                </c:pt>
                <c:pt idx="220">
                  <c:v>-89.748203311138241</c:v>
                </c:pt>
                <c:pt idx="221">
                  <c:v>-89.790421028630107</c:v>
                </c:pt>
                <c:pt idx="222">
                  <c:v>-89.832470472978741</c:v>
                </c:pt>
                <c:pt idx="223">
                  <c:v>-89.874353116960663</c:v>
                </c:pt>
                <c:pt idx="224">
                  <c:v>-89.916070414090655</c:v>
                </c:pt>
                <c:pt idx="225">
                  <c:v>-89.957623798956121</c:v>
                </c:pt>
                <c:pt idx="226">
                  <c:v>-89.999014687544502</c:v>
                </c:pt>
                <c:pt idx="227">
                  <c:v>-90.04024447756376</c:v>
                </c:pt>
                <c:pt idx="228">
                  <c:v>-90.081314548755728</c:v>
                </c:pt>
                <c:pt idx="229">
                  <c:v>-90.122226263202862</c:v>
                </c:pt>
                <c:pt idx="230">
                  <c:v>-90.162980965628634</c:v>
                </c:pt>
                <c:pt idx="231">
                  <c:v>-90.203579983691128</c:v>
                </c:pt>
                <c:pt idx="232">
                  <c:v>-90.244024628271177</c:v>
                </c:pt>
                <c:pt idx="233">
                  <c:v>-90.284316193753682</c:v>
                </c:pt>
                <c:pt idx="234">
                  <c:v>-90.324455958303417</c:v>
                </c:pt>
                <c:pt idx="235">
                  <c:v>-90.364445184135178</c:v>
                </c:pt>
                <c:pt idx="236">
                  <c:v>-90.404285117778073</c:v>
                </c:pt>
                <c:pt idx="237">
                  <c:v>-90.443976990334676</c:v>
                </c:pt>
                <c:pt idx="238">
                  <c:v>-90.483522017734401</c:v>
                </c:pt>
                <c:pt idx="239">
                  <c:v>-90.522921400982256</c:v>
                </c:pt>
                <c:pt idx="240">
                  <c:v>-90.562176326401811</c:v>
                </c:pt>
                <c:pt idx="241">
                  <c:v>-90.60128796587415</c:v>
                </c:pt>
                <c:pt idx="242">
                  <c:v>-90.640257477071032</c:v>
                </c:pt>
                <c:pt idx="243">
                  <c:v>-90.679086003684063</c:v>
                </c:pt>
                <c:pt idx="244">
                  <c:v>-90.717774675648826</c:v>
                </c:pt>
                <c:pt idx="245">
                  <c:v>-90.756324609365009</c:v>
                </c:pt>
                <c:pt idx="246">
                  <c:v>-90.7947369079113</c:v>
                </c:pt>
                <c:pt idx="247">
                  <c:v>-90.8330126612573</c:v>
                </c:pt>
                <c:pt idx="248">
                  <c:v>-90.871152946469948</c:v>
                </c:pt>
                <c:pt idx="249">
                  <c:v>-90.909158827916684</c:v>
                </c:pt>
                <c:pt idx="250">
                  <c:v>-90.947031357464397</c:v>
                </c:pt>
                <c:pt idx="251">
                  <c:v>-90.984771574674511</c:v>
                </c:pt>
                <c:pt idx="252">
                  <c:v>-91.022380506994324</c:v>
                </c:pt>
                <c:pt idx="253">
                  <c:v>-91.05985916994436</c:v>
                </c:pt>
                <c:pt idx="254">
                  <c:v>-91.097208567302658</c:v>
                </c:pt>
                <c:pt idx="255">
                  <c:v>-91.134429691284964</c:v>
                </c:pt>
                <c:pt idx="256">
                  <c:v>-91.17152352272177</c:v>
                </c:pt>
                <c:pt idx="257">
                  <c:v>-91.208491031231972</c:v>
                </c:pt>
                <c:pt idx="258">
                  <c:v>-91.245333175393142</c:v>
                </c:pt>
                <c:pt idx="259">
                  <c:v>-91.282050902908509</c:v>
                </c:pt>
                <c:pt idx="260">
                  <c:v>-91.318645150771005</c:v>
                </c:pt>
                <c:pt idx="261">
                  <c:v>-91.355116845424192</c:v>
                </c:pt>
                <c:pt idx="262">
                  <c:v>-91.391466902919802</c:v>
                </c:pt>
                <c:pt idx="263">
                  <c:v>-91.427696229073007</c:v>
                </c:pt>
                <c:pt idx="264">
                  <c:v>-91.463805719614186</c:v>
                </c:pt>
                <c:pt idx="265">
                  <c:v>-91.499796260338115</c:v>
                </c:pt>
                <c:pt idx="266">
                  <c:v>-91.535668727250737</c:v>
                </c:pt>
                <c:pt idx="267">
                  <c:v>-91.571423986712574</c:v>
                </c:pt>
                <c:pt idx="268">
                  <c:v>-91.607062895580015</c:v>
                </c:pt>
                <c:pt idx="269">
                  <c:v>-91.642586301343925</c:v>
                </c:pt>
                <c:pt idx="270">
                  <c:v>-91.677995042265593</c:v>
                </c:pt>
                <c:pt idx="271">
                  <c:v>-91.71328994751039</c:v>
                </c:pt>
                <c:pt idx="272">
                  <c:v>-91.74847183727897</c:v>
                </c:pt>
                <c:pt idx="273">
                  <c:v>-91.783541522935934</c:v>
                </c:pt>
                <c:pt idx="274">
                  <c:v>-91.818499807136561</c:v>
                </c:pt>
                <c:pt idx="275">
                  <c:v>-91.853347483950898</c:v>
                </c:pt>
                <c:pt idx="276">
                  <c:v>-91.888085338985832</c:v>
                </c:pt>
                <c:pt idx="277">
                  <c:v>-91.922714149505083</c:v>
                </c:pt>
                <c:pt idx="278">
                  <c:v>-91.957234684546876</c:v>
                </c:pt>
                <c:pt idx="279">
                  <c:v>-91.991647705039554</c:v>
                </c:pt>
                <c:pt idx="280">
                  <c:v>-92.025953963915526</c:v>
                </c:pt>
                <c:pt idx="281">
                  <c:v>-92.060154206222677</c:v>
                </c:pt>
                <c:pt idx="282">
                  <c:v>-92.09424916923416</c:v>
                </c:pt>
                <c:pt idx="283">
                  <c:v>-92.128239582556375</c:v>
                </c:pt>
                <c:pt idx="284">
                  <c:v>-92.162126168234835</c:v>
                </c:pt>
                <c:pt idx="285">
                  <c:v>-92.195909640858275</c:v>
                </c:pt>
                <c:pt idx="286">
                  <c:v>-92.229590707661032</c:v>
                </c:pt>
                <c:pt idx="287">
                  <c:v>-92.26317006862385</c:v>
                </c:pt>
                <c:pt idx="288">
                  <c:v>-92.296648416572452</c:v>
                </c:pt>
                <c:pt idx="289">
                  <c:v>-92.330026437274967</c:v>
                </c:pt>
                <c:pt idx="290">
                  <c:v>-92.363304809537397</c:v>
                </c:pt>
                <c:pt idx="291">
                  <c:v>-92.396484205297753</c:v>
                </c:pt>
                <c:pt idx="292">
                  <c:v>-92.429565289718084</c:v>
                </c:pt>
                <c:pt idx="293">
                  <c:v>-92.462548721275681</c:v>
                </c:pt>
                <c:pt idx="294">
                  <c:v>-92.495435151852149</c:v>
                </c:pt>
                <c:pt idx="295">
                  <c:v>-92.528225226821291</c:v>
                </c:pt>
                <c:pt idx="296">
                  <c:v>-92.560919585135508</c:v>
                </c:pt>
                <c:pt idx="297">
                  <c:v>-92.593518859410693</c:v>
                </c:pt>
                <c:pt idx="298">
                  <c:v>-92.626023676009822</c:v>
                </c:pt>
                <c:pt idx="299">
                  <c:v>-92.658434655125006</c:v>
                </c:pt>
                <c:pt idx="300">
                  <c:v>-92.690752410858352</c:v>
                </c:pt>
              </c:numCache>
            </c:numRef>
          </c:yVal>
          <c:smooth val="0"/>
          <c:extLst>
            <c:ext xmlns:c16="http://schemas.microsoft.com/office/drawing/2014/chart" uri="{C3380CC4-5D6E-409C-BE32-E72D297353CC}">
              <c16:uniqueId val="{00000000-2752-418C-ACEC-ACBC81D7EE63}"/>
            </c:ext>
          </c:extLst>
        </c:ser>
        <c:ser>
          <c:idx val="1"/>
          <c:order val="1"/>
          <c:spPr>
            <a:ln w="19050" cap="rnd">
              <a:solidFill>
                <a:srgbClr val="FFC00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'275GHz表_ac'!$E$4:$E$304</c:f>
              <c:numCache>
                <c:formatCode>General</c:formatCode>
                <c:ptCount val="301"/>
                <c:pt idx="0">
                  <c:v>-29.632793209429877</c:v>
                </c:pt>
                <c:pt idx="1">
                  <c:v>-45.368883063898551</c:v>
                </c:pt>
                <c:pt idx="2">
                  <c:v>-51.292238824116424</c:v>
                </c:pt>
                <c:pt idx="3">
                  <c:v>-54.180778605047436</c:v>
                </c:pt>
                <c:pt idx="4">
                  <c:v>-55.922117793707685</c:v>
                </c:pt>
                <c:pt idx="5">
                  <c:v>-57.102693385009502</c:v>
                </c:pt>
                <c:pt idx="6">
                  <c:v>-57.971545669397898</c:v>
                </c:pt>
                <c:pt idx="7">
                  <c:v>-58.651661781604901</c:v>
                </c:pt>
                <c:pt idx="8">
                  <c:v>-59.209869825868765</c:v>
                </c:pt>
                <c:pt idx="9">
                  <c:v>-59.685112314065833</c:v>
                </c:pt>
                <c:pt idx="10">
                  <c:v>-60.10136930213983</c:v>
                </c:pt>
                <c:pt idx="11">
                  <c:v>-60.47409339490855</c:v>
                </c:pt>
                <c:pt idx="12">
                  <c:v>-60.813631992114097</c:v>
                </c:pt>
                <c:pt idx="13">
                  <c:v>-61.127147093926368</c:v>
                </c:pt>
                <c:pt idx="14">
                  <c:v>-61.419741525576768</c:v>
                </c:pt>
                <c:pt idx="15">
                  <c:v>-61.695145379953971</c:v>
                </c:pt>
                <c:pt idx="16">
                  <c:v>-61.956148532518682</c:v>
                </c:pt>
                <c:pt idx="17">
                  <c:v>-62.20488121957456</c:v>
                </c:pt>
                <c:pt idx="18">
                  <c:v>-62.443000814238019</c:v>
                </c:pt>
                <c:pt idx="19">
                  <c:v>-62.671819060900759</c:v>
                </c:pt>
                <c:pt idx="20">
                  <c:v>-62.892390566499927</c:v>
                </c:pt>
                <c:pt idx="21">
                  <c:v>-63.105575513416028</c:v>
                </c:pt>
                <c:pt idx="22">
                  <c:v>-63.312084870825913</c:v>
                </c:pt>
                <c:pt idx="23">
                  <c:v>-63.512513503828387</c:v>
                </c:pt>
                <c:pt idx="24">
                  <c:v>-63.707364772416213</c:v>
                </c:pt>
                <c:pt idx="25">
                  <c:v>-63.897069053336196</c:v>
                </c:pt>
                <c:pt idx="26">
                  <c:v>-64.081997860207764</c:v>
                </c:pt>
                <c:pt idx="27">
                  <c:v>-64.2624747331962</c:v>
                </c:pt>
                <c:pt idx="28">
                  <c:v>-64.438783728705459</c:v>
                </c:pt>
                <c:pt idx="29">
                  <c:v>-64.61117610562556</c:v>
                </c:pt>
                <c:pt idx="30">
                  <c:v>-64.779875641864749</c:v>
                </c:pt>
                <c:pt idx="31">
                  <c:v>-64.94508290011666</c:v>
                </c:pt>
                <c:pt idx="32">
                  <c:v>-65.106978679909986</c:v>
                </c:pt>
                <c:pt idx="33">
                  <c:v>-65.265726833881871</c:v>
                </c:pt>
                <c:pt idx="34">
                  <c:v>-65.421476583105203</c:v>
                </c:pt>
                <c:pt idx="35">
                  <c:v>-65.574364434544464</c:v>
                </c:pt>
                <c:pt idx="36">
                  <c:v>-65.724515780099807</c:v>
                </c:pt>
                <c:pt idx="37">
                  <c:v>-65.872046238982364</c:v>
                </c:pt>
                <c:pt idx="38">
                  <c:v>-66.017062791763635</c:v>
                </c:pt>
                <c:pt idx="39">
                  <c:v>-66.15966474421748</c:v>
                </c:pt>
                <c:pt idx="40">
                  <c:v>-66.299944551223774</c:v>
                </c:pt>
                <c:pt idx="41">
                  <c:v>-66.437988524922389</c:v>
                </c:pt>
                <c:pt idx="42">
                  <c:v>-66.573877446572084</c:v>
                </c:pt>
                <c:pt idx="43">
                  <c:v>-66.707687097852499</c:v>
                </c:pt>
                <c:pt idx="44">
                  <c:v>-66.839488724417919</c:v>
                </c:pt>
                <c:pt idx="45">
                  <c:v>-66.969349442180402</c:v>
                </c:pt>
                <c:pt idx="46">
                  <c:v>-67.097332594943651</c:v>
                </c:pt>
                <c:pt idx="47">
                  <c:v>-67.223498070513898</c:v>
                </c:pt>
                <c:pt idx="48">
                  <c:v>-67.347902581209468</c:v>
                </c:pt>
                <c:pt idx="49">
                  <c:v>-67.470599913713102</c:v>
                </c:pt>
                <c:pt idx="50">
                  <c:v>-67.591641152412336</c:v>
                </c:pt>
                <c:pt idx="51">
                  <c:v>-67.711074879721139</c:v>
                </c:pt>
                <c:pt idx="52">
                  <c:v>-67.828947356337096</c:v>
                </c:pt>
                <c:pt idx="53">
                  <c:v>-67.94530268394368</c:v>
                </c:pt>
                <c:pt idx="54">
                  <c:v>-68.060182952498934</c:v>
                </c:pt>
                <c:pt idx="55">
                  <c:v>-68.173628373942819</c:v>
                </c:pt>
                <c:pt idx="56">
                  <c:v>-68.285677403898148</c:v>
                </c:pt>
                <c:pt idx="57">
                  <c:v>-68.396366852724071</c:v>
                </c:pt>
                <c:pt idx="58">
                  <c:v>-68.505731987096908</c:v>
                </c:pt>
                <c:pt idx="59">
                  <c:v>-68.613806623139965</c:v>
                </c:pt>
                <c:pt idx="60">
                  <c:v>-68.72062321199212</c:v>
                </c:pt>
                <c:pt idx="61">
                  <c:v>-68.826212918591125</c:v>
                </c:pt>
                <c:pt idx="62">
                  <c:v>-68.930605694355421</c:v>
                </c:pt>
                <c:pt idx="63">
                  <c:v>-69.033830344361917</c:v>
                </c:pt>
                <c:pt idx="64">
                  <c:v>-69.135914589548719</c:v>
                </c:pt>
                <c:pt idx="65">
                  <c:v>-69.236885124411174</c:v>
                </c:pt>
                <c:pt idx="66">
                  <c:v>-69.336767670603621</c:v>
                </c:pt>
                <c:pt idx="67">
                  <c:v>-69.435587026816648</c:v>
                </c:pt>
                <c:pt idx="68">
                  <c:v>-69.533367115257477</c:v>
                </c:pt>
                <c:pt idx="69">
                  <c:v>-69.630131025026856</c:v>
                </c:pt>
                <c:pt idx="70">
                  <c:v>-69.725901052653995</c:v>
                </c:pt>
                <c:pt idx="71">
                  <c:v>-69.82069874002724</c:v>
                </c:pt>
                <c:pt idx="72">
                  <c:v>-69.914544909929447</c:v>
                </c:pt>
                <c:pt idx="73">
                  <c:v>-70.007459699371879</c:v>
                </c:pt>
                <c:pt idx="74">
                  <c:v>-70.099462590896849</c:v>
                </c:pt>
                <c:pt idx="75">
                  <c:v>-70.190572442006328</c:v>
                </c:pt>
                <c:pt idx="76">
                  <c:v>-70.280807512857564</c:v>
                </c:pt>
                <c:pt idx="77">
                  <c:v>-70.37018549235458</c:v>
                </c:pt>
                <c:pt idx="78">
                  <c:v>-70.458723522751626</c:v>
                </c:pt>
                <c:pt idx="79">
                  <c:v>-70.546438222876077</c:v>
                </c:pt>
                <c:pt idx="80">
                  <c:v>-70.633345710067744</c:v>
                </c:pt>
                <c:pt idx="81">
                  <c:v>-70.719461620922885</c:v>
                </c:pt>
                <c:pt idx="82">
                  <c:v>-70.804801130926137</c:v>
                </c:pt>
                <c:pt idx="83">
                  <c:v>-70.889378973042284</c:v>
                </c:pt>
                <c:pt idx="84">
                  <c:v>-70.973209455339827</c:v>
                </c:pt>
                <c:pt idx="85">
                  <c:v>-71.056306477706698</c:v>
                </c:pt>
                <c:pt idx="86">
                  <c:v>-71.138683547718131</c:v>
                </c:pt>
                <c:pt idx="87">
                  <c:v>-71.22035379570903</c:v>
                </c:pt>
                <c:pt idx="88">
                  <c:v>-71.301329989101333</c:v>
                </c:pt>
                <c:pt idx="89">
                  <c:v>-71.381624546031901</c:v>
                </c:pt>
                <c:pt idx="90">
                  <c:v>-71.461249548322741</c:v>
                </c:pt>
                <c:pt idx="91">
                  <c:v>-71.540216753833988</c:v>
                </c:pt>
                <c:pt idx="92">
                  <c:v>-71.618537608234874</c:v>
                </c:pt>
                <c:pt idx="93">
                  <c:v>-71.696223256227682</c:v>
                </c:pt>
                <c:pt idx="94">
                  <c:v>-71.773284552255234</c:v>
                </c:pt>
                <c:pt idx="95">
                  <c:v>-71.849732070721643</c:v>
                </c:pt>
                <c:pt idx="96">
                  <c:v>-71.925576115754069</c:v>
                </c:pt>
                <c:pt idx="97">
                  <c:v>-72.000826730529894</c:v>
                </c:pt>
                <c:pt idx="98">
                  <c:v>-72.075493706193754</c:v>
                </c:pt>
                <c:pt idx="99">
                  <c:v>-72.149586590387173</c:v>
                </c:pt>
                <c:pt idx="100">
                  <c:v>-72.223114695410089</c:v>
                </c:pt>
                <c:pt idx="101">
                  <c:v>-72.296087106034832</c:v>
                </c:pt>
                <c:pt idx="102">
                  <c:v>-72.368512686990925</c:v>
                </c:pt>
                <c:pt idx="103">
                  <c:v>-72.440400090136393</c:v>
                </c:pt>
                <c:pt idx="104">
                  <c:v>-72.511757761333314</c:v>
                </c:pt>
                <c:pt idx="105">
                  <c:v>-72.582593947041374</c:v>
                </c:pt>
                <c:pt idx="106">
                  <c:v>-72.652916700643914</c:v>
                </c:pt>
                <c:pt idx="107">
                  <c:v>-72.722733888520196</c:v>
                </c:pt>
                <c:pt idx="108">
                  <c:v>-72.792053195875383</c:v>
                </c:pt>
                <c:pt idx="109">
                  <c:v>-72.860882132340947</c:v>
                </c:pt>
                <c:pt idx="110">
                  <c:v>-72.929228037356296</c:v>
                </c:pt>
                <c:pt idx="111">
                  <c:v>-72.997098085341264</c:v>
                </c:pt>
                <c:pt idx="112">
                  <c:v>-73.06449929067108</c:v>
                </c:pt>
                <c:pt idx="113">
                  <c:v>-73.13143851246096</c:v>
                </c:pt>
                <c:pt idx="114">
                  <c:v>-73.197922459170798</c:v>
                </c:pt>
                <c:pt idx="115">
                  <c:v>-73.263957693037156</c:v>
                </c:pt>
                <c:pt idx="116">
                  <c:v>-73.329550634341388</c:v>
                </c:pt>
                <c:pt idx="117">
                  <c:v>-73.394707565520122</c:v>
                </c:pt>
                <c:pt idx="118">
                  <c:v>-73.459434635126428</c:v>
                </c:pt>
                <c:pt idx="119">
                  <c:v>-73.523737861646879</c:v>
                </c:pt>
                <c:pt idx="120">
                  <c:v>-73.587623137182391</c:v>
                </c:pt>
                <c:pt idx="121">
                  <c:v>-73.651096230997098</c:v>
                </c:pt>
                <c:pt idx="122">
                  <c:v>-73.714162792942744</c:v>
                </c:pt>
                <c:pt idx="123">
                  <c:v>-73.776828356762337</c:v>
                </c:pt>
                <c:pt idx="124">
                  <c:v>-73.839098343279034</c:v>
                </c:pt>
                <c:pt idx="125">
                  <c:v>-73.900978063475293</c:v>
                </c:pt>
                <c:pt idx="126">
                  <c:v>-73.962472721465929</c:v>
                </c:pt>
                <c:pt idx="127">
                  <c:v>-74.023587417370436</c:v>
                </c:pt>
                <c:pt idx="128">
                  <c:v>-74.084327150088541</c:v>
                </c:pt>
                <c:pt idx="129">
                  <c:v>-74.144696819981988</c:v>
                </c:pt>
                <c:pt idx="130">
                  <c:v>-74.204701231468107</c:v>
                </c:pt>
                <c:pt idx="131">
                  <c:v>-74.264345095526892</c:v>
                </c:pt>
                <c:pt idx="132">
                  <c:v>-74.323633032126423</c:v>
                </c:pt>
                <c:pt idx="133">
                  <c:v>-74.382569572568855</c:v>
                </c:pt>
                <c:pt idx="134">
                  <c:v>-74.441159161760936</c:v>
                </c:pt>
                <c:pt idx="135">
                  <c:v>-74.49940616041161</c:v>
                </c:pt>
                <c:pt idx="136">
                  <c:v>-74.557314847159091</c:v>
                </c:pt>
                <c:pt idx="137">
                  <c:v>-74.614889420631073</c:v>
                </c:pt>
                <c:pt idx="138">
                  <c:v>-74.672134001440099</c:v>
                </c:pt>
                <c:pt idx="139">
                  <c:v>-74.729052634116073</c:v>
                </c:pt>
                <c:pt idx="140">
                  <c:v>-74.785649288979442</c:v>
                </c:pt>
                <c:pt idx="141">
                  <c:v>-74.84192786395613</c:v>
                </c:pt>
                <c:pt idx="142">
                  <c:v>-74.897892186337316</c:v>
                </c:pt>
                <c:pt idx="143">
                  <c:v>-74.953546014485141</c:v>
                </c:pt>
                <c:pt idx="144">
                  <c:v>-75.008893039487162</c:v>
                </c:pt>
                <c:pt idx="145">
                  <c:v>-75.063936886761155</c:v>
                </c:pt>
                <c:pt idx="146">
                  <c:v>-75.118681117611885</c:v>
                </c:pt>
                <c:pt idx="147">
                  <c:v>-75.173129230741694</c:v>
                </c:pt>
                <c:pt idx="148">
                  <c:v>-75.227284663716119</c:v>
                </c:pt>
                <c:pt idx="149">
                  <c:v>-75.281150794387713</c:v>
                </c:pt>
                <c:pt idx="150">
                  <c:v>-75.334730942277275</c:v>
                </c:pt>
                <c:pt idx="151">
                  <c:v>-75.388028369915531</c:v>
                </c:pt>
                <c:pt idx="152">
                  <c:v>-75.441046284146267</c:v>
                </c:pt>
                <c:pt idx="153">
                  <c:v>-75.493787837392205</c:v>
                </c:pt>
                <c:pt idx="154">
                  <c:v>-75.546256128884693</c:v>
                </c:pt>
                <c:pt idx="155">
                  <c:v>-75.598454205858872</c:v>
                </c:pt>
                <c:pt idx="156">
                  <c:v>-75.650385064715095</c:v>
                </c:pt>
                <c:pt idx="157">
                  <c:v>-75.702051652148185</c:v>
                </c:pt>
                <c:pt idx="158">
                  <c:v>-75.75345686624496</c:v>
                </c:pt>
                <c:pt idx="159">
                  <c:v>-75.804603557551872</c:v>
                </c:pt>
                <c:pt idx="160">
                  <c:v>-75.855494530112821</c:v>
                </c:pt>
                <c:pt idx="161">
                  <c:v>-75.90613254247927</c:v>
                </c:pt>
                <c:pt idx="162">
                  <c:v>-75.956520308692575</c:v>
                </c:pt>
                <c:pt idx="163">
                  <c:v>-76.006660499239786</c:v>
                </c:pt>
                <c:pt idx="164">
                  <c:v>-76.056555741983942</c:v>
                </c:pt>
                <c:pt idx="165">
                  <c:v>-76.106208623069534</c:v>
                </c:pt>
                <c:pt idx="166">
                  <c:v>-76.155621687803745</c:v>
                </c:pt>
                <c:pt idx="167">
                  <c:v>-76.204797441514899</c:v>
                </c:pt>
                <c:pt idx="168">
                  <c:v>-76.253738350387835</c:v>
                </c:pt>
                <c:pt idx="169">
                  <c:v>-76.302446842277675</c:v>
                </c:pt>
                <c:pt idx="170">
                  <c:v>-76.350925307502706</c:v>
                </c:pt>
                <c:pt idx="171">
                  <c:v>-76.399176099616426</c:v>
                </c:pt>
                <c:pt idx="172">
                  <c:v>-76.447201536159923</c:v>
                </c:pt>
                <c:pt idx="173">
                  <c:v>-76.495003899395186</c:v>
                </c:pt>
                <c:pt idx="174">
                  <c:v>-76.542585437019255</c:v>
                </c:pt>
                <c:pt idx="175">
                  <c:v>-76.58994836286098</c:v>
                </c:pt>
                <c:pt idx="176">
                  <c:v>-76.637094857559731</c:v>
                </c:pt>
                <c:pt idx="177">
                  <c:v>-76.684027069227739</c:v>
                </c:pt>
                <c:pt idx="178">
                  <c:v>-76.730747114094811</c:v>
                </c:pt>
                <c:pt idx="179">
                  <c:v>-76.777257077138387</c:v>
                </c:pt>
                <c:pt idx="180">
                  <c:v>-76.823559012697473</c:v>
                </c:pt>
                <c:pt idx="181">
                  <c:v>-76.869654945071034</c:v>
                </c:pt>
                <c:pt idx="182">
                  <c:v>-76.915546869102826</c:v>
                </c:pt>
                <c:pt idx="183">
                  <c:v>-76.961236750751311</c:v>
                </c:pt>
                <c:pt idx="184">
                  <c:v>-77.00672652764581</c:v>
                </c:pt>
                <c:pt idx="185">
                  <c:v>-77.052018109629756</c:v>
                </c:pt>
                <c:pt idx="186">
                  <c:v>-77.097113379290278</c:v>
                </c:pt>
                <c:pt idx="187">
                  <c:v>-77.142014192476069</c:v>
                </c:pt>
                <c:pt idx="188">
                  <c:v>-77.186722378801988</c:v>
                </c:pt>
                <c:pt idx="189">
                  <c:v>-77.231239742142606</c:v>
                </c:pt>
                <c:pt idx="190">
                  <c:v>-77.275568061113546</c:v>
                </c:pt>
                <c:pt idx="191">
                  <c:v>-77.319709089542158</c:v>
                </c:pt>
                <c:pt idx="192">
                  <c:v>-77.363664556926778</c:v>
                </c:pt>
                <c:pt idx="193">
                  <c:v>-77.407436168885624</c:v>
                </c:pt>
                <c:pt idx="194">
                  <c:v>-77.451025607595142</c:v>
                </c:pt>
                <c:pt idx="195">
                  <c:v>-77.494434532218719</c:v>
                </c:pt>
                <c:pt idx="196">
                  <c:v>-77.537664579325252</c:v>
                </c:pt>
                <c:pt idx="197">
                  <c:v>-77.580717363298277</c:v>
                </c:pt>
                <c:pt idx="198">
                  <c:v>-77.623594476735832</c:v>
                </c:pt>
                <c:pt idx="199">
                  <c:v>-77.666297490841487</c:v>
                </c:pt>
                <c:pt idx="200">
                  <c:v>-77.708827955806726</c:v>
                </c:pt>
                <c:pt idx="201">
                  <c:v>-77.751187401184325</c:v>
                </c:pt>
                <c:pt idx="202">
                  <c:v>-77.793377336253798</c:v>
                </c:pt>
                <c:pt idx="203">
                  <c:v>-77.835399250378771</c:v>
                </c:pt>
                <c:pt idx="204">
                  <c:v>-77.877254613356598</c:v>
                </c:pt>
                <c:pt idx="205">
                  <c:v>-77.918944875759735</c:v>
                </c:pt>
                <c:pt idx="206">
                  <c:v>-77.960471469270459</c:v>
                </c:pt>
                <c:pt idx="207">
                  <c:v>-78.001835807008035</c:v>
                </c:pt>
                <c:pt idx="208">
                  <c:v>-78.043039283848486</c:v>
                </c:pt>
                <c:pt idx="209">
                  <c:v>-78.084083276737772</c:v>
                </c:pt>
                <c:pt idx="210">
                  <c:v>-78.124969144998488</c:v>
                </c:pt>
                <c:pt idx="211">
                  <c:v>-78.165698230629687</c:v>
                </c:pt>
                <c:pt idx="212">
                  <c:v>-78.206271858600331</c:v>
                </c:pt>
                <c:pt idx="213">
                  <c:v>-78.246691337136838</c:v>
                </c:pt>
                <c:pt idx="214">
                  <c:v>-78.286957958003882</c:v>
                </c:pt>
                <c:pt idx="215">
                  <c:v>-78.327072996780686</c:v>
                </c:pt>
                <c:pt idx="216">
                  <c:v>-78.367037713130031</c:v>
                </c:pt>
                <c:pt idx="217">
                  <c:v>-78.406853351062324</c:v>
                </c:pt>
                <c:pt idx="218">
                  <c:v>-78.446521139194516</c:v>
                </c:pt>
                <c:pt idx="219">
                  <c:v>-78.486042291003145</c:v>
                </c:pt>
                <c:pt idx="220">
                  <c:v>-78.525418005072595</c:v>
                </c:pt>
                <c:pt idx="221">
                  <c:v>-78.564649465337766</c:v>
                </c:pt>
                <c:pt idx="222">
                  <c:v>-78.603737841322584</c:v>
                </c:pt>
                <c:pt idx="223">
                  <c:v>-78.642684288372891</c:v>
                </c:pt>
                <c:pt idx="224">
                  <c:v>-78.681489947885098</c:v>
                </c:pt>
                <c:pt idx="225">
                  <c:v>-78.720155947530174</c:v>
                </c:pt>
                <c:pt idx="226">
                  <c:v>-78.758683401473036</c:v>
                </c:pt>
                <c:pt idx="227">
                  <c:v>-78.797073410587529</c:v>
                </c:pt>
                <c:pt idx="228">
                  <c:v>-78.835327062667346</c:v>
                </c:pt>
                <c:pt idx="229">
                  <c:v>-78.87344543263282</c:v>
                </c:pt>
                <c:pt idx="230">
                  <c:v>-78.911429582733206</c:v>
                </c:pt>
                <c:pt idx="231">
                  <c:v>-78.949280562745315</c:v>
                </c:pt>
                <c:pt idx="232">
                  <c:v>-78.986999410168465</c:v>
                </c:pt>
                <c:pt idx="233">
                  <c:v>-79.024587150415158</c:v>
                </c:pt>
                <c:pt idx="234">
                  <c:v>-79.062044796998407</c:v>
                </c:pt>
                <c:pt idx="235">
                  <c:v>-79.099373351715229</c:v>
                </c:pt>
                <c:pt idx="236">
                  <c:v>-79.136573804826781</c:v>
                </c:pt>
                <c:pt idx="237">
                  <c:v>-79.173647135235285</c:v>
                </c:pt>
                <c:pt idx="238">
                  <c:v>-79.210594310656575</c:v>
                </c:pt>
                <c:pt idx="239">
                  <c:v>-79.247416287790799</c:v>
                </c:pt>
                <c:pt idx="240">
                  <c:v>-79.284114012488629</c:v>
                </c:pt>
                <c:pt idx="241">
                  <c:v>-79.320688419915058</c:v>
                </c:pt>
                <c:pt idx="242">
                  <c:v>-79.357140434709862</c:v>
                </c:pt>
                <c:pt idx="243">
                  <c:v>-79.393470971145234</c:v>
                </c:pt>
                <c:pt idx="244">
                  <c:v>-79.429680933280139</c:v>
                </c:pt>
                <c:pt idx="245">
                  <c:v>-79.465771215112255</c:v>
                </c:pt>
                <c:pt idx="246">
                  <c:v>-79.501742700726425</c:v>
                </c:pt>
                <c:pt idx="247">
                  <c:v>-79.53759626444139</c:v>
                </c:pt>
                <c:pt idx="248">
                  <c:v>-79.573332770952817</c:v>
                </c:pt>
                <c:pt idx="249">
                  <c:v>-79.608953075474119</c:v>
                </c:pt>
                <c:pt idx="250">
                  <c:v>-79.644458023875018</c:v>
                </c:pt>
                <c:pt idx="251">
                  <c:v>-79.679848452816941</c:v>
                </c:pt>
                <c:pt idx="252">
                  <c:v>-79.715125189886578</c:v>
                </c:pt>
                <c:pt idx="253">
                  <c:v>-79.750289053726476</c:v>
                </c:pt>
                <c:pt idx="254">
                  <c:v>-79.785340854163906</c:v>
                </c:pt>
                <c:pt idx="255">
                  <c:v>-79.820281392336625</c:v>
                </c:pt>
                <c:pt idx="256">
                  <c:v>-79.855111460817454</c:v>
                </c:pt>
                <c:pt idx="257">
                  <c:v>-79.889831843735436</c:v>
                </c:pt>
                <c:pt idx="258">
                  <c:v>-79.924443316895776</c:v>
                </c:pt>
                <c:pt idx="259">
                  <c:v>-79.95894664789725</c:v>
                </c:pt>
                <c:pt idx="260">
                  <c:v>-79.993342596247629</c:v>
                </c:pt>
                <c:pt idx="261">
                  <c:v>-80.027631913477251</c:v>
                </c:pt>
                <c:pt idx="262">
                  <c:v>-80.061815343249862</c:v>
                </c:pt>
                <c:pt idx="263">
                  <c:v>-80.095893621472925</c:v>
                </c:pt>
                <c:pt idx="264">
                  <c:v>-80.129867476404513</c:v>
                </c:pt>
                <c:pt idx="265">
                  <c:v>-80.163737628759407</c:v>
                </c:pt>
                <c:pt idx="266">
                  <c:v>-80.197504791812804</c:v>
                </c:pt>
                <c:pt idx="267">
                  <c:v>-80.231169671502556</c:v>
                </c:pt>
                <c:pt idx="268">
                  <c:v>-80.264732966529408</c:v>
                </c:pt>
                <c:pt idx="269">
                  <c:v>-80.298195368455765</c:v>
                </c:pt>
                <c:pt idx="270">
                  <c:v>-80.331557561802526</c:v>
                </c:pt>
                <c:pt idx="271">
                  <c:v>-80.364820224144665</c:v>
                </c:pt>
                <c:pt idx="272">
                  <c:v>-80.397984026204568</c:v>
                </c:pt>
                <c:pt idx="273">
                  <c:v>-80.431049631944632</c:v>
                </c:pt>
                <c:pt idx="274">
                  <c:v>-80.464017698657614</c:v>
                </c:pt>
                <c:pt idx="275">
                  <c:v>-80.496888877055483</c:v>
                </c:pt>
                <c:pt idx="276">
                  <c:v>-80.529663811357636</c:v>
                </c:pt>
                <c:pt idx="277">
                  <c:v>-80.562343139376452</c:v>
                </c:pt>
                <c:pt idx="278">
                  <c:v>-80.594927492602494</c:v>
                </c:pt>
                <c:pt idx="279">
                  <c:v>-80.627417496287194</c:v>
                </c:pt>
                <c:pt idx="280">
                  <c:v>-80.659813769525755</c:v>
                </c:pt>
                <c:pt idx="281">
                  <c:v>-80.692116925336791</c:v>
                </c:pt>
                <c:pt idx="282">
                  <c:v>-80.724327570742332</c:v>
                </c:pt>
                <c:pt idx="283">
                  <c:v>-80.756446306845476</c:v>
                </c:pt>
                <c:pt idx="284">
                  <c:v>-80.788473728907235</c:v>
                </c:pt>
                <c:pt idx="285">
                  <c:v>-80.820410426421944</c:v>
                </c:pt>
                <c:pt idx="286">
                  <c:v>-80.852256983191808</c:v>
                </c:pt>
                <c:pt idx="287">
                  <c:v>-80.884013977399718</c:v>
                </c:pt>
                <c:pt idx="288">
                  <c:v>-80.915681981681246</c:v>
                </c:pt>
                <c:pt idx="289">
                  <c:v>-80.947261563195525</c:v>
                </c:pt>
                <c:pt idx="290">
                  <c:v>-80.978753283694743</c:v>
                </c:pt>
                <c:pt idx="291">
                  <c:v>-81.010157699592867</c:v>
                </c:pt>
                <c:pt idx="292">
                  <c:v>-81.041475362032827</c:v>
                </c:pt>
                <c:pt idx="293">
                  <c:v>-81.072706816953286</c:v>
                </c:pt>
                <c:pt idx="294">
                  <c:v>-81.103852605153691</c:v>
                </c:pt>
                <c:pt idx="295">
                  <c:v>-81.134913262358793</c:v>
                </c:pt>
                <c:pt idx="296">
                  <c:v>-81.165889319281803</c:v>
                </c:pt>
                <c:pt idx="297">
                  <c:v>-81.196781301686883</c:v>
                </c:pt>
                <c:pt idx="298">
                  <c:v>-81.227589730450404</c:v>
                </c:pt>
                <c:pt idx="299">
                  <c:v>-81.258315121621649</c:v>
                </c:pt>
                <c:pt idx="300">
                  <c:v>-81.288957986481648</c:v>
                </c:pt>
              </c:numCache>
            </c:numRef>
          </c:yVal>
          <c:smooth val="0"/>
          <c:extLst>
            <c:ext xmlns:c16="http://schemas.microsoft.com/office/drawing/2014/chart" uri="{C3380CC4-5D6E-409C-BE32-E72D297353CC}">
              <c16:uniqueId val="{00000001-2752-418C-ACEC-ACBC81D7EE63}"/>
            </c:ext>
          </c:extLst>
        </c:ser>
        <c:ser>
          <c:idx val="2"/>
          <c:order val="2"/>
          <c:spPr>
            <a:ln w="19050" cap="rnd">
              <a:solidFill>
                <a:srgbClr val="00B05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'275GHz表_ac'!$F$4:$F$304</c:f>
              <c:numCache>
                <c:formatCode>General</c:formatCode>
                <c:ptCount val="301"/>
                <c:pt idx="0">
                  <c:v>-28.471314343048675</c:v>
                </c:pt>
                <c:pt idx="1">
                  <c:v>-44.026159256166977</c:v>
                </c:pt>
                <c:pt idx="2">
                  <c:v>-49.702883756200393</c:v>
                </c:pt>
                <c:pt idx="3">
                  <c:v>-52.308382582851053</c:v>
                </c:pt>
                <c:pt idx="4">
                  <c:v>-53.743363400735177</c:v>
                </c:pt>
                <c:pt idx="5">
                  <c:v>-54.604925945745975</c:v>
                </c:pt>
                <c:pt idx="6">
                  <c:v>-55.149524807127591</c:v>
                </c:pt>
                <c:pt idx="7">
                  <c:v>-55.504937678510146</c:v>
                </c:pt>
                <c:pt idx="8">
                  <c:v>-55.740981608370291</c:v>
                </c:pt>
                <c:pt idx="9">
                  <c:v>-55.898422704653925</c:v>
                </c:pt>
                <c:pt idx="10">
                  <c:v>-56.002324381057932</c:v>
                </c:pt>
                <c:pt idx="11">
                  <c:v>-56.068752788390569</c:v>
                </c:pt>
                <c:pt idx="12">
                  <c:v>-56.108369125997982</c:v>
                </c:pt>
                <c:pt idx="13">
                  <c:v>-56.128456876434882</c:v>
                </c:pt>
                <c:pt idx="14">
                  <c:v>-56.134116641283086</c:v>
                </c:pt>
                <c:pt idx="15">
                  <c:v>-56.128996975505572</c:v>
                </c:pt>
                <c:pt idx="16">
                  <c:v>-56.115755990379171</c:v>
                </c:pt>
                <c:pt idx="17">
                  <c:v>-56.096361204891039</c:v>
                </c:pt>
                <c:pt idx="18">
                  <c:v>-56.07228920405008</c:v>
                </c:pt>
                <c:pt idx="19">
                  <c:v>-56.044661533902215</c:v>
                </c:pt>
                <c:pt idx="20">
                  <c:v>-56.014339027346168</c:v>
                </c:pt>
                <c:pt idx="21">
                  <c:v>-55.981988437705951</c:v>
                </c:pt>
                <c:pt idx="22">
                  <c:v>-55.948130261700229</c:v>
                </c:pt>
                <c:pt idx="23">
                  <c:v>-55.913173557599791</c:v>
                </c:pt>
                <c:pt idx="24">
                  <c:v>-55.87744162719622</c:v>
                </c:pt>
                <c:pt idx="25">
                  <c:v>-55.841191184859895</c:v>
                </c:pt>
                <c:pt idx="26">
                  <c:v>-55.8046268211952</c:v>
                </c:pt>
                <c:pt idx="27">
                  <c:v>-55.767912025144767</c:v>
                </c:pt>
                <c:pt idx="28">
                  <c:v>-55.731177660292147</c:v>
                </c:pt>
                <c:pt idx="29">
                  <c:v>-55.694528538206242</c:v>
                </c:pt>
                <c:pt idx="30">
                  <c:v>-55.658048555536666</c:v>
                </c:pt>
                <c:pt idx="31">
                  <c:v>-55.6218047373536</c:v>
                </c:pt>
                <c:pt idx="32">
                  <c:v>-55.585850440592907</c:v>
                </c:pt>
                <c:pt idx="33">
                  <c:v>-55.550227907534094</c:v>
                </c:pt>
                <c:pt idx="34">
                  <c:v>-55.514970312642959</c:v>
                </c:pt>
                <c:pt idx="35">
                  <c:v>-55.480103411836765</c:v>
                </c:pt>
                <c:pt idx="36">
                  <c:v>-55.44564687778248</c:v>
                </c:pt>
                <c:pt idx="37">
                  <c:v>-55.411615385785908</c:v>
                </c:pt>
                <c:pt idx="38">
                  <c:v>-55.378019500469705</c:v>
                </c:pt>
                <c:pt idx="39">
                  <c:v>-55.344866402496777</c:v>
                </c:pt>
                <c:pt idx="40">
                  <c:v>-55.312160486247095</c:v>
                </c:pt>
                <c:pt idx="41">
                  <c:v>-55.279903852903814</c:v>
                </c:pt>
                <c:pt idx="42">
                  <c:v>-55.248096718407794</c:v>
                </c:pt>
                <c:pt idx="43">
                  <c:v>-55.21673775184145</c:v>
                </c:pt>
                <c:pt idx="44">
                  <c:v>-55.185824356749336</c:v>
                </c:pt>
                <c:pt idx="45">
                  <c:v>-55.155352905480555</c:v>
                </c:pt>
                <c:pt idx="46">
                  <c:v>-55.125318934737109</c:v>
                </c:pt>
                <c:pt idx="47">
                  <c:v>-55.095717308983765</c:v>
                </c:pt>
                <c:pt idx="48">
                  <c:v>-55.066542357154404</c:v>
                </c:pt>
                <c:pt idx="49">
                  <c:v>-55.037787987116701</c:v>
                </c:pt>
                <c:pt idx="50">
                  <c:v>-55.009447781561093</c:v>
                </c:pt>
                <c:pt idx="51">
                  <c:v>-54.981515078341133</c:v>
                </c:pt>
                <c:pt idx="52">
                  <c:v>-54.953983037773156</c:v>
                </c:pt>
                <c:pt idx="53">
                  <c:v>-54.926844698973426</c:v>
                </c:pt>
                <c:pt idx="54">
                  <c:v>-54.900093026971319</c:v>
                </c:pt>
                <c:pt idx="55">
                  <c:v>-54.873720952036891</c:v>
                </c:pt>
                <c:pt idx="56">
                  <c:v>-54.847721402441323</c:v>
                </c:pt>
                <c:pt idx="57">
                  <c:v>-54.822087331663667</c:v>
                </c:pt>
                <c:pt idx="58">
                  <c:v>-54.796811740890831</c:v>
                </c:pt>
                <c:pt idx="59">
                  <c:v>-54.77188769754332</c:v>
                </c:pt>
                <c:pt idx="60">
                  <c:v>-54.747308350420994</c:v>
                </c:pt>
                <c:pt idx="61">
                  <c:v>-54.723066941989643</c:v>
                </c:pt>
                <c:pt idx="62">
                  <c:v>-54.699156818239928</c:v>
                </c:pt>
                <c:pt idx="63">
                  <c:v>-54.67557143649114</c:v>
                </c:pt>
                <c:pt idx="64">
                  <c:v>-54.652304371446277</c:v>
                </c:pt>
                <c:pt idx="65">
                  <c:v>-54.629349319773866</c:v>
                </c:pt>
                <c:pt idx="66">
                  <c:v>-54.606700103437888</c:v>
                </c:pt>
                <c:pt idx="67">
                  <c:v>-54.584350671966817</c:v>
                </c:pt>
                <c:pt idx="68">
                  <c:v>-54.562295103837798</c:v>
                </c:pt>
                <c:pt idx="69">
                  <c:v>-54.540527607103328</c:v>
                </c:pt>
                <c:pt idx="70">
                  <c:v>-54.519042519392912</c:v>
                </c:pt>
                <c:pt idx="71">
                  <c:v>-54.497834307384991</c:v>
                </c:pt>
                <c:pt idx="72">
                  <c:v>-54.476897565838158</c:v>
                </c:pt>
                <c:pt idx="73">
                  <c:v>-54.456227016267022</c:v>
                </c:pt>
                <c:pt idx="74">
                  <c:v>-54.435817505306304</c:v>
                </c:pt>
                <c:pt idx="75">
                  <c:v>-54.415664002846185</c:v>
                </c:pt>
                <c:pt idx="76">
                  <c:v>-54.395761599960508</c:v>
                </c:pt>
                <c:pt idx="77">
                  <c:v>-54.376105506682862</c:v>
                </c:pt>
                <c:pt idx="78">
                  <c:v>-54.356691049662786</c:v>
                </c:pt>
                <c:pt idx="79">
                  <c:v>-54.337513669728722</c:v>
                </c:pt>
                <c:pt idx="80">
                  <c:v>-54.318568919382059</c:v>
                </c:pt>
                <c:pt idx="81">
                  <c:v>-54.29985246024971</c:v>
                </c:pt>
                <c:pt idx="82">
                  <c:v>-54.281360060511091</c:v>
                </c:pt>
                <c:pt idx="83">
                  <c:v>-54.26308759229984</c:v>
                </c:pt>
                <c:pt idx="84">
                  <c:v>-54.245031029126878</c:v>
                </c:pt>
                <c:pt idx="85">
                  <c:v>-54.227186443295224</c:v>
                </c:pt>
                <c:pt idx="86">
                  <c:v>-54.209550003352447</c:v>
                </c:pt>
                <c:pt idx="87">
                  <c:v>-54.192117971557451</c:v>
                </c:pt>
                <c:pt idx="88">
                  <c:v>-54.174886701391088</c:v>
                </c:pt>
                <c:pt idx="89">
                  <c:v>-54.157852635106011</c:v>
                </c:pt>
                <c:pt idx="90">
                  <c:v>-54.141012301310738</c:v>
                </c:pt>
                <c:pt idx="91">
                  <c:v>-54.124362312613869</c:v>
                </c:pt>
                <c:pt idx="92">
                  <c:v>-54.107899363308917</c:v>
                </c:pt>
                <c:pt idx="93">
                  <c:v>-54.091620227115897</c:v>
                </c:pt>
                <c:pt idx="94">
                  <c:v>-54.075521754971859</c:v>
                </c:pt>
                <c:pt idx="95">
                  <c:v>-54.059600872873432</c:v>
                </c:pt>
                <c:pt idx="96">
                  <c:v>-54.043854579785005</c:v>
                </c:pt>
                <c:pt idx="97">
                  <c:v>-54.028279945587641</c:v>
                </c:pt>
                <c:pt idx="98">
                  <c:v>-54.012874109088543</c:v>
                </c:pt>
                <c:pt idx="99">
                  <c:v>-53.997634276090693</c:v>
                </c:pt>
                <c:pt idx="100">
                  <c:v>-53.98255771750587</c:v>
                </c:pt>
                <c:pt idx="101">
                  <c:v>-53.967641767526075</c:v>
                </c:pt>
                <c:pt idx="102">
                  <c:v>-53.952883821851927</c:v>
                </c:pt>
                <c:pt idx="103">
                  <c:v>-53.938281335959701</c:v>
                </c:pt>
                <c:pt idx="104">
                  <c:v>-53.923831823437226</c:v>
                </c:pt>
                <c:pt idx="105">
                  <c:v>-53.909532854352577</c:v>
                </c:pt>
                <c:pt idx="106">
                  <c:v>-53.895382053678802</c:v>
                </c:pt>
                <c:pt idx="107">
                  <c:v>-53.881377099770646</c:v>
                </c:pt>
                <c:pt idx="108">
                  <c:v>-53.867515722875751</c:v>
                </c:pt>
                <c:pt idx="109">
                  <c:v>-53.853795703701891</c:v>
                </c:pt>
                <c:pt idx="110">
                  <c:v>-53.840214872023907</c:v>
                </c:pt>
                <c:pt idx="111">
                  <c:v>-53.826771105328817</c:v>
                </c:pt>
                <c:pt idx="112">
                  <c:v>-53.813462327510308</c:v>
                </c:pt>
                <c:pt idx="113">
                  <c:v>-53.800286507602493</c:v>
                </c:pt>
                <c:pt idx="114">
                  <c:v>-53.787241658544872</c:v>
                </c:pt>
                <c:pt idx="115">
                  <c:v>-53.774325835990155</c:v>
                </c:pt>
                <c:pt idx="116">
                  <c:v>-53.761537137155614</c:v>
                </c:pt>
                <c:pt idx="117">
                  <c:v>-53.748873699697569</c:v>
                </c:pt>
                <c:pt idx="118">
                  <c:v>-53.736333700630084</c:v>
                </c:pt>
                <c:pt idx="119">
                  <c:v>-53.72391535527052</c:v>
                </c:pt>
                <c:pt idx="120">
                  <c:v>-53.711616916223306</c:v>
                </c:pt>
                <c:pt idx="121">
                  <c:v>-53.69943667239076</c:v>
                </c:pt>
                <c:pt idx="122">
                  <c:v>-53.687372948015053</c:v>
                </c:pt>
                <c:pt idx="123">
                  <c:v>-53.675424101753862</c:v>
                </c:pt>
                <c:pt idx="124">
                  <c:v>-53.663588525775552</c:v>
                </c:pt>
                <c:pt idx="125">
                  <c:v>-53.651864644889784</c:v>
                </c:pt>
                <c:pt idx="126">
                  <c:v>-53.640250915705664</c:v>
                </c:pt>
                <c:pt idx="127">
                  <c:v>-53.628745825803534</c:v>
                </c:pt>
                <c:pt idx="128">
                  <c:v>-53.617347892947649</c:v>
                </c:pt>
                <c:pt idx="129">
                  <c:v>-53.60605566431056</c:v>
                </c:pt>
                <c:pt idx="130">
                  <c:v>-53.594867715729393</c:v>
                </c:pt>
                <c:pt idx="131">
                  <c:v>-53.583782650977611</c:v>
                </c:pt>
                <c:pt idx="132">
                  <c:v>-53.572799101060667</c:v>
                </c:pt>
                <c:pt idx="133">
                  <c:v>-53.561915723538348</c:v>
                </c:pt>
                <c:pt idx="134">
                  <c:v>-53.551131201858453</c:v>
                </c:pt>
                <c:pt idx="135">
                  <c:v>-53.540444244716824</c:v>
                </c:pt>
                <c:pt idx="136">
                  <c:v>-53.529853585431511</c:v>
                </c:pt>
                <c:pt idx="137">
                  <c:v>-53.519357981334082</c:v>
                </c:pt>
                <c:pt idx="138">
                  <c:v>-53.508956213200776</c:v>
                </c:pt>
                <c:pt idx="139">
                  <c:v>-53.498647084652774</c:v>
                </c:pt>
                <c:pt idx="140">
                  <c:v>-53.4884294216303</c:v>
                </c:pt>
                <c:pt idx="141">
                  <c:v>-53.478302071833767</c:v>
                </c:pt>
                <c:pt idx="142">
                  <c:v>-53.468263904221288</c:v>
                </c:pt>
                <c:pt idx="143">
                  <c:v>-53.458313808487688</c:v>
                </c:pt>
                <c:pt idx="144">
                  <c:v>-53.448450694569772</c:v>
                </c:pt>
                <c:pt idx="145">
                  <c:v>-53.438673492185998</c:v>
                </c:pt>
                <c:pt idx="146">
                  <c:v>-53.428981150352101</c:v>
                </c:pt>
                <c:pt idx="147">
                  <c:v>-53.419372636943663</c:v>
                </c:pt>
                <c:pt idx="148">
                  <c:v>-53.409846938247185</c:v>
                </c:pt>
                <c:pt idx="149">
                  <c:v>-53.400403058537421</c:v>
                </c:pt>
                <c:pt idx="150">
                  <c:v>-53.391040019668594</c:v>
                </c:pt>
                <c:pt idx="151">
                  <c:v>-53.381756860661469</c:v>
                </c:pt>
                <c:pt idx="152">
                  <c:v>-53.372552637314229</c:v>
                </c:pt>
                <c:pt idx="153">
                  <c:v>-53.363426421832258</c:v>
                </c:pt>
                <c:pt idx="154">
                  <c:v>-53.354377302441847</c:v>
                </c:pt>
                <c:pt idx="155">
                  <c:v>-53.345404383037149</c:v>
                </c:pt>
                <c:pt idx="156">
                  <c:v>-53.336506782828877</c:v>
                </c:pt>
                <c:pt idx="157">
                  <c:v>-53.327683636012878</c:v>
                </c:pt>
                <c:pt idx="158">
                  <c:v>-53.318934091413539</c:v>
                </c:pt>
                <c:pt idx="159">
                  <c:v>-53.31025731219313</c:v>
                </c:pt>
                <c:pt idx="160">
                  <c:v>-53.301652475507737</c:v>
                </c:pt>
                <c:pt idx="161">
                  <c:v>-53.293118772224176</c:v>
                </c:pt>
                <c:pt idx="162">
                  <c:v>-53.284655406606902</c:v>
                </c:pt>
                <c:pt idx="163">
                  <c:v>-53.276261596038054</c:v>
                </c:pt>
                <c:pt idx="164">
                  <c:v>-53.267936570729219</c:v>
                </c:pt>
                <c:pt idx="165">
                  <c:v>-53.259679573454051</c:v>
                </c:pt>
                <c:pt idx="166">
                  <c:v>-53.25148985926549</c:v>
                </c:pt>
                <c:pt idx="167">
                  <c:v>-53.24336669525502</c:v>
                </c:pt>
                <c:pt idx="168">
                  <c:v>-53.235309360283537</c:v>
                </c:pt>
                <c:pt idx="169">
                  <c:v>-53.22731714474186</c:v>
                </c:pt>
                <c:pt idx="170">
                  <c:v>-53.219389350305946</c:v>
                </c:pt>
                <c:pt idx="171">
                  <c:v>-53.211525289704397</c:v>
                </c:pt>
                <c:pt idx="172">
                  <c:v>-53.203724286487926</c:v>
                </c:pt>
                <c:pt idx="173">
                  <c:v>-53.195985674807247</c:v>
                </c:pt>
                <c:pt idx="174">
                  <c:v>-53.188308799193351</c:v>
                </c:pt>
                <c:pt idx="175">
                  <c:v>-53.180693014350169</c:v>
                </c:pt>
                <c:pt idx="176">
                  <c:v>-53.17313768494104</c:v>
                </c:pt>
                <c:pt idx="177">
                  <c:v>-53.1656421854005</c:v>
                </c:pt>
                <c:pt idx="178">
                  <c:v>-53.158205899718467</c:v>
                </c:pt>
                <c:pt idx="179">
                  <c:v>-53.150828221258806</c:v>
                </c:pt>
                <c:pt idx="180">
                  <c:v>-53.143508552580712</c:v>
                </c:pt>
                <c:pt idx="181">
                  <c:v>-53.136246305237464</c:v>
                </c:pt>
                <c:pt idx="182">
                  <c:v>-53.129040899610686</c:v>
                </c:pt>
                <c:pt idx="183">
                  <c:v>-53.121891764748739</c:v>
                </c:pt>
                <c:pt idx="184">
                  <c:v>-53.114798338156888</c:v>
                </c:pt>
                <c:pt idx="185">
                  <c:v>-53.107760065682044</c:v>
                </c:pt>
                <c:pt idx="186">
                  <c:v>-53.100776401312586</c:v>
                </c:pt>
                <c:pt idx="187">
                  <c:v>-53.093846807039171</c:v>
                </c:pt>
                <c:pt idx="188">
                  <c:v>-53.086970752701745</c:v>
                </c:pt>
                <c:pt idx="189">
                  <c:v>-53.080147715831345</c:v>
                </c:pt>
                <c:pt idx="190">
                  <c:v>-53.073377181500192</c:v>
                </c:pt>
                <c:pt idx="191">
                  <c:v>-53.066658642199741</c:v>
                </c:pt>
                <c:pt idx="192">
                  <c:v>-53.059991597670177</c:v>
                </c:pt>
                <c:pt idx="193">
                  <c:v>-53.053375554792936</c:v>
                </c:pt>
                <c:pt idx="194">
                  <c:v>-53.046810027432571</c:v>
                </c:pt>
                <c:pt idx="195">
                  <c:v>-53.040294536324183</c:v>
                </c:pt>
                <c:pt idx="196">
                  <c:v>-53.033828608941192</c:v>
                </c:pt>
                <c:pt idx="197">
                  <c:v>-53.027411779367284</c:v>
                </c:pt>
                <c:pt idx="198">
                  <c:v>-53.021043588168396</c:v>
                </c:pt>
                <c:pt idx="199">
                  <c:v>-53.01472358229239</c:v>
                </c:pt>
                <c:pt idx="200">
                  <c:v>-53.008451314935471</c:v>
                </c:pt>
                <c:pt idx="201">
                  <c:v>-53.002226345445209</c:v>
                </c:pt>
                <c:pt idx="202">
                  <c:v>-52.996048239187189</c:v>
                </c:pt>
                <c:pt idx="203">
                  <c:v>-52.989916567451147</c:v>
                </c:pt>
                <c:pt idx="204">
                  <c:v>-52.98383090735534</c:v>
                </c:pt>
                <c:pt idx="205">
                  <c:v>-52.977790841710302</c:v>
                </c:pt>
                <c:pt idx="206">
                  <c:v>-52.971795958944554</c:v>
                </c:pt>
                <c:pt idx="207">
                  <c:v>-52.965845853010961</c:v>
                </c:pt>
                <c:pt idx="208">
                  <c:v>-52.959940123254398</c:v>
                </c:pt>
                <c:pt idx="209">
                  <c:v>-52.954078374350559</c:v>
                </c:pt>
                <c:pt idx="210">
                  <c:v>-52.948260216197852</c:v>
                </c:pt>
                <c:pt idx="211">
                  <c:v>-52.942485263825134</c:v>
                </c:pt>
                <c:pt idx="212">
                  <c:v>-52.93675313731768</c:v>
                </c:pt>
                <c:pt idx="213">
                  <c:v>-52.931063461711744</c:v>
                </c:pt>
                <c:pt idx="214">
                  <c:v>-52.925415866906903</c:v>
                </c:pt>
                <c:pt idx="215">
                  <c:v>-52.91980998761268</c:v>
                </c:pt>
                <c:pt idx="216">
                  <c:v>-52.914245463236398</c:v>
                </c:pt>
                <c:pt idx="217">
                  <c:v>-52.90872193780946</c:v>
                </c:pt>
                <c:pt idx="218">
                  <c:v>-52.903239059910604</c:v>
                </c:pt>
                <c:pt idx="219">
                  <c:v>-52.897796482607475</c:v>
                </c:pt>
                <c:pt idx="220">
                  <c:v>-52.892393863351458</c:v>
                </c:pt>
                <c:pt idx="221">
                  <c:v>-52.887030863918824</c:v>
                </c:pt>
                <c:pt idx="222">
                  <c:v>-52.881707150339267</c:v>
                </c:pt>
                <c:pt idx="223">
                  <c:v>-52.876422392832495</c:v>
                </c:pt>
                <c:pt idx="224">
                  <c:v>-52.871176265717921</c:v>
                </c:pt>
                <c:pt idx="225">
                  <c:v>-52.865968447372722</c:v>
                </c:pt>
                <c:pt idx="226">
                  <c:v>-52.860798620145246</c:v>
                </c:pt>
                <c:pt idx="227">
                  <c:v>-52.855666470296072</c:v>
                </c:pt>
                <c:pt idx="228">
                  <c:v>-52.850571687934874</c:v>
                </c:pt>
                <c:pt idx="229">
                  <c:v>-52.845513966967374</c:v>
                </c:pt>
                <c:pt idx="230">
                  <c:v>-52.840493005024314</c:v>
                </c:pt>
                <c:pt idx="231">
                  <c:v>-52.835508503390955</c:v>
                </c:pt>
                <c:pt idx="232">
                  <c:v>-52.83056016697671</c:v>
                </c:pt>
                <c:pt idx="233">
                  <c:v>-52.825647704233177</c:v>
                </c:pt>
                <c:pt idx="234">
                  <c:v>-52.82077082710309</c:v>
                </c:pt>
                <c:pt idx="235">
                  <c:v>-52.815929250973213</c:v>
                </c:pt>
                <c:pt idx="236">
                  <c:v>-52.811122694613687</c:v>
                </c:pt>
                <c:pt idx="237">
                  <c:v>-52.80635088013355</c:v>
                </c:pt>
                <c:pt idx="238">
                  <c:v>-52.801613532903986</c:v>
                </c:pt>
                <c:pt idx="239">
                  <c:v>-52.796910381533664</c:v>
                </c:pt>
                <c:pt idx="240">
                  <c:v>-52.792241157815624</c:v>
                </c:pt>
                <c:pt idx="241">
                  <c:v>-52.787605596663965</c:v>
                </c:pt>
                <c:pt idx="242">
                  <c:v>-52.783003436073855</c:v>
                </c:pt>
                <c:pt idx="243">
                  <c:v>-52.778434417068937</c:v>
                </c:pt>
                <c:pt idx="244">
                  <c:v>-52.773898283673006</c:v>
                </c:pt>
                <c:pt idx="245">
                  <c:v>-52.769394782843463</c:v>
                </c:pt>
                <c:pt idx="246">
                  <c:v>-52.764923664433041</c:v>
                </c:pt>
                <c:pt idx="247">
                  <c:v>-52.760484681152974</c:v>
                </c:pt>
                <c:pt idx="248">
                  <c:v>-52.756077588514827</c:v>
                </c:pt>
                <c:pt idx="249">
                  <c:v>-52.751702144804923</c:v>
                </c:pt>
                <c:pt idx="250">
                  <c:v>-52.747358111036633</c:v>
                </c:pt>
                <c:pt idx="251">
                  <c:v>-52.74304525090497</c:v>
                </c:pt>
                <c:pt idx="252">
                  <c:v>-52.738763330759554</c:v>
                </c:pt>
                <c:pt idx="253">
                  <c:v>-52.734512119540895</c:v>
                </c:pt>
                <c:pt idx="254">
                  <c:v>-52.730291388765465</c:v>
                </c:pt>
                <c:pt idx="255">
                  <c:v>-52.726100912480874</c:v>
                </c:pt>
                <c:pt idx="256">
                  <c:v>-52.721940467238795</c:v>
                </c:pt>
                <c:pt idx="257">
                  <c:v>-52.717809832029772</c:v>
                </c:pt>
                <c:pt idx="258">
                  <c:v>-52.713708788265478</c:v>
                </c:pt>
                <c:pt idx="259">
                  <c:v>-52.709637119765006</c:v>
                </c:pt>
                <c:pt idx="260">
                  <c:v>-52.705594612675441</c:v>
                </c:pt>
                <c:pt idx="261">
                  <c:v>-52.701581055482208</c:v>
                </c:pt>
                <c:pt idx="262">
                  <c:v>-52.697596238927517</c:v>
                </c:pt>
                <c:pt idx="263">
                  <c:v>-52.693639956037288</c:v>
                </c:pt>
                <c:pt idx="264">
                  <c:v>-52.689712002029324</c:v>
                </c:pt>
                <c:pt idx="265">
                  <c:v>-52.685812174334927</c:v>
                </c:pt>
                <c:pt idx="266">
                  <c:v>-52.681940272523477</c:v>
                </c:pt>
                <c:pt idx="267">
                  <c:v>-52.678096098297388</c:v>
                </c:pt>
                <c:pt idx="268">
                  <c:v>-52.674279455469119</c:v>
                </c:pt>
                <c:pt idx="269">
                  <c:v>-52.685531716604146</c:v>
                </c:pt>
                <c:pt idx="270">
                  <c:v>-52.722050744536645</c:v>
                </c:pt>
                <c:pt idx="271">
                  <c:v>-52.758447856880764</c:v>
                </c:pt>
                <c:pt idx="272">
                  <c:v>-52.794723961716642</c:v>
                </c:pt>
                <c:pt idx="273">
                  <c:v>-52.830879957018567</c:v>
                </c:pt>
                <c:pt idx="274">
                  <c:v>-52.866916730804562</c:v>
                </c:pt>
                <c:pt idx="275">
                  <c:v>-52.902835161282809</c:v>
                </c:pt>
                <c:pt idx="276">
                  <c:v>-52.938636116995752</c:v>
                </c:pt>
                <c:pt idx="277">
                  <c:v>-52.974320456961223</c:v>
                </c:pt>
                <c:pt idx="278">
                  <c:v>-53.009889030811294</c:v>
                </c:pt>
                <c:pt idx="279">
                  <c:v>-53.045342678928463</c:v>
                </c:pt>
                <c:pt idx="280">
                  <c:v>-53.080682232579392</c:v>
                </c:pt>
                <c:pt idx="281">
                  <c:v>-53.115908514046225</c:v>
                </c:pt>
                <c:pt idx="282">
                  <c:v>-53.151022336755545</c:v>
                </c:pt>
                <c:pt idx="283">
                  <c:v>-53.186024505405143</c:v>
                </c:pt>
                <c:pt idx="284">
                  <c:v>-53.220915816088393</c:v>
                </c:pt>
                <c:pt idx="285">
                  <c:v>-53.255697056416423</c:v>
                </c:pt>
                <c:pt idx="286">
                  <c:v>-53.29036900563824</c:v>
                </c:pt>
                <c:pt idx="287">
                  <c:v>-53.324932434758622</c:v>
                </c:pt>
                <c:pt idx="288">
                  <c:v>-53.359388106653967</c:v>
                </c:pt>
                <c:pt idx="289">
                  <c:v>-53.393736776186174</c:v>
                </c:pt>
                <c:pt idx="290">
                  <c:v>-53.427979190314502</c:v>
                </c:pt>
                <c:pt idx="291">
                  <c:v>-53.46211608820532</c:v>
                </c:pt>
                <c:pt idx="292">
                  <c:v>-53.496148201340333</c:v>
                </c:pt>
                <c:pt idx="293">
                  <c:v>-53.530076253622667</c:v>
                </c:pt>
                <c:pt idx="294">
                  <c:v>-53.56390096148094</c:v>
                </c:pt>
                <c:pt idx="295">
                  <c:v>-53.597623033972241</c:v>
                </c:pt>
                <c:pt idx="296">
                  <c:v>-53.631243172882407</c:v>
                </c:pt>
                <c:pt idx="297">
                  <c:v>-53.664762072825454</c:v>
                </c:pt>
                <c:pt idx="298">
                  <c:v>-53.698180421340766</c:v>
                </c:pt>
                <c:pt idx="299">
                  <c:v>-53.731498898988903</c:v>
                </c:pt>
                <c:pt idx="300">
                  <c:v>-53.764718179445595</c:v>
                </c:pt>
              </c:numCache>
            </c:numRef>
          </c:yVal>
          <c:smooth val="0"/>
          <c:extLst>
            <c:ext xmlns:c16="http://schemas.microsoft.com/office/drawing/2014/chart" uri="{C3380CC4-5D6E-409C-BE32-E72D297353CC}">
              <c16:uniqueId val="{00000002-2752-418C-ACEC-ACBC81D7EE63}"/>
            </c:ext>
          </c:extLst>
        </c:ser>
        <c:ser>
          <c:idx val="3"/>
          <c:order val="3"/>
          <c:spPr>
            <a:ln w="19050" cap="rnd">
              <a:solidFill>
                <a:srgbClr val="00B0F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'275GHz表_ac'!$G$4:$G$304</c:f>
              <c:numCache>
                <c:formatCode>General</c:formatCode>
                <c:ptCount val="301"/>
                <c:pt idx="0">
                  <c:v>-28.348029034376822</c:v>
                </c:pt>
                <c:pt idx="1">
                  <c:v>-43.882281964210861</c:v>
                </c:pt>
                <c:pt idx="2">
                  <c:v>-49.530362912177367</c:v>
                </c:pt>
                <c:pt idx="3">
                  <c:v>-52.102080709520507</c:v>
                </c:pt>
                <c:pt idx="4">
                  <c:v>-53.499367468506279</c:v>
                </c:pt>
                <c:pt idx="5">
                  <c:v>-54.320386165533037</c:v>
                </c:pt>
                <c:pt idx="6">
                  <c:v>-54.822373212808571</c:v>
                </c:pt>
                <c:pt idx="7">
                  <c:v>-55.133644664193724</c:v>
                </c:pt>
                <c:pt idx="8">
                  <c:v>-55.324381846959881</c:v>
                </c:pt>
                <c:pt idx="9">
                  <c:v>-55.43559857279287</c:v>
                </c:pt>
                <c:pt idx="10">
                  <c:v>-55.492529162123844</c:v>
                </c:pt>
                <c:pt idx="11">
                  <c:v>-55.51135982126452</c:v>
                </c:pt>
                <c:pt idx="12">
                  <c:v>-55.502837641479516</c:v>
                </c:pt>
                <c:pt idx="13">
                  <c:v>-55.474308621693211</c:v>
                </c:pt>
                <c:pt idx="14">
                  <c:v>-55.430919573811707</c:v>
                </c:pt>
                <c:pt idx="15">
                  <c:v>-55.376353669710383</c:v>
                </c:pt>
                <c:pt idx="16">
                  <c:v>-55.313295243385468</c:v>
                </c:pt>
                <c:pt idx="17">
                  <c:v>-55.243731853836479</c:v>
                </c:pt>
                <c:pt idx="18">
                  <c:v>-55.169155498923828</c:v>
                </c:pt>
                <c:pt idx="19">
                  <c:v>-55.09069962268272</c:v>
                </c:pt>
                <c:pt idx="20">
                  <c:v>-55.009234248816995</c:v>
                </c:pt>
                <c:pt idx="21">
                  <c:v>-54.925433209203675</c:v>
                </c:pt>
                <c:pt idx="22">
                  <c:v>-54.839822410937003</c:v>
                </c:pt>
                <c:pt idx="23">
                  <c:v>-54.752814990053167</c:v>
                </c:pt>
                <c:pt idx="24">
                  <c:v>-54.66473724996878</c:v>
                </c:pt>
                <c:pt idx="25">
                  <c:v>-54.575848028626922</c:v>
                </c:pt>
                <c:pt idx="26">
                  <c:v>-54.486353316640759</c:v>
                </c:pt>
                <c:pt idx="27">
                  <c:v>-54.396417400971501</c:v>
                </c:pt>
                <c:pt idx="28">
                  <c:v>-54.306171437697699</c:v>
                </c:pt>
                <c:pt idx="29">
                  <c:v>-54.215720102493435</c:v>
                </c:pt>
                <c:pt idx="30">
                  <c:v>-54.125146789834076</c:v>
                </c:pt>
                <c:pt idx="31">
                  <c:v>-54.034517706674052</c:v>
                </c:pt>
                <c:pt idx="32">
                  <c:v>-53.943885116930787</c:v>
                </c:pt>
                <c:pt idx="33">
                  <c:v>-53.853289928598642</c:v>
                </c:pt>
                <c:pt idx="34">
                  <c:v>-53.762763768296324</c:v>
                </c:pt>
                <c:pt idx="35">
                  <c:v>-53.672330653447062</c:v>
                </c:pt>
                <c:pt idx="36">
                  <c:v>-53.582008346602635</c:v>
                </c:pt>
                <c:pt idx="37">
                  <c:v>-53.491809457178576</c:v>
                </c:pt>
                <c:pt idx="38">
                  <c:v>-53.401742341365804</c:v>
                </c:pt>
                <c:pt idx="39">
                  <c:v>-53.31181183992517</c:v>
                </c:pt>
                <c:pt idx="40">
                  <c:v>-53.222019885137627</c:v>
                </c:pt>
                <c:pt idx="41">
                  <c:v>-53.132366001663186</c:v>
                </c:pt>
                <c:pt idx="42">
                  <c:v>-53.042847721004151</c:v>
                </c:pt>
                <c:pt idx="43">
                  <c:v>-52.953460925331186</c:v>
                </c:pt>
                <c:pt idx="44">
                  <c:v>-52.86420013334326</c:v>
                </c:pt>
                <c:pt idx="45">
                  <c:v>-52.775058738372678</c:v>
                </c:pt>
                <c:pt idx="46">
                  <c:v>-52.686029207036555</c:v>
                </c:pt>
                <c:pt idx="47">
                  <c:v>-52.597103245177735</c:v>
                </c:pt>
                <c:pt idx="48">
                  <c:v>-52.508271936607301</c:v>
                </c:pt>
                <c:pt idx="49">
                  <c:v>-52.419525859172296</c:v>
                </c:pt>
                <c:pt idx="50">
                  <c:v>-52.33085518187535</c:v>
                </c:pt>
                <c:pt idx="51">
                  <c:v>-52.242249746104775</c:v>
                </c:pt>
                <c:pt idx="52">
                  <c:v>-52.153699133539817</c:v>
                </c:pt>
                <c:pt idx="53">
                  <c:v>-52.065192722820456</c:v>
                </c:pt>
                <c:pt idx="54">
                  <c:v>-51.976719736766711</c:v>
                </c:pt>
                <c:pt idx="55">
                  <c:v>-51.888269281594759</c:v>
                </c:pt>
                <c:pt idx="56">
                  <c:v>-51.799830379374896</c:v>
                </c:pt>
                <c:pt idx="57">
                  <c:v>-51.711391994761883</c:v>
                </c:pt>
                <c:pt idx="58">
                  <c:v>-51.622943056850872</c:v>
                </c:pt>
                <c:pt idx="59">
                  <c:v>-51.53447247691652</c:v>
                </c:pt>
                <c:pt idx="60">
                  <c:v>-51.445969162626028</c:v>
                </c:pt>
                <c:pt idx="61">
                  <c:v>-51.357422029266203</c:v>
                </c:pt>
                <c:pt idx="62">
                  <c:v>-51.268820008409591</c:v>
                </c:pt>
                <c:pt idx="63">
                  <c:v>-51.180152054421143</c:v>
                </c:pt>
                <c:pt idx="64">
                  <c:v>-51.091407149087289</c:v>
                </c:pt>
                <c:pt idx="65">
                  <c:v>-51.002574304673402</c:v>
                </c:pt>
                <c:pt idx="66">
                  <c:v>-50.91364256561269</c:v>
                </c:pt>
                <c:pt idx="67">
                  <c:v>-50.824601009040776</c:v>
                </c:pt>
                <c:pt idx="68">
                  <c:v>-50.735438744330168</c:v>
                </c:pt>
                <c:pt idx="69">
                  <c:v>-50.646144911777029</c:v>
                </c:pt>
                <c:pt idx="70">
                  <c:v>-50.556708680554181</c:v>
                </c:pt>
                <c:pt idx="71">
                  <c:v>-50.467119246037583</c:v>
                </c:pt>
                <c:pt idx="72">
                  <c:v>-50.377365826589525</c:v>
                </c:pt>
                <c:pt idx="73">
                  <c:v>-50.287437659883452</c:v>
                </c:pt>
                <c:pt idx="74">
                  <c:v>-50.197323998817197</c:v>
                </c:pt>
                <c:pt idx="75">
                  <c:v>-50.107014107092155</c:v>
                </c:pt>
                <c:pt idx="76">
                  <c:v>-50.016497254476889</c:v>
                </c:pt>
                <c:pt idx="77">
                  <c:v>-49.925762711813121</c:v>
                </c:pt>
                <c:pt idx="78">
                  <c:v>-49.834799745790036</c:v>
                </c:pt>
                <c:pt idx="79">
                  <c:v>-49.743597613515831</c:v>
                </c:pt>
                <c:pt idx="80">
                  <c:v>-49.652145556894595</c:v>
                </c:pt>
                <c:pt idx="81">
                  <c:v>-49.560432796854258</c:v>
                </c:pt>
                <c:pt idx="82">
                  <c:v>-49.468448527423519</c:v>
                </c:pt>
                <c:pt idx="83">
                  <c:v>-49.376181909644089</c:v>
                </c:pt>
                <c:pt idx="84">
                  <c:v>-49.283622065389409</c:v>
                </c:pt>
                <c:pt idx="85">
                  <c:v>-49.190758071031823</c:v>
                </c:pt>
                <c:pt idx="86">
                  <c:v>-49.097578951005374</c:v>
                </c:pt>
                <c:pt idx="87">
                  <c:v>-49.00407367124356</c:v>
                </c:pt>
                <c:pt idx="88">
                  <c:v>-48.910231132509267</c:v>
                </c:pt>
                <c:pt idx="89">
                  <c:v>-48.816040163598018</c:v>
                </c:pt>
                <c:pt idx="90">
                  <c:v>-48.721489514424164</c:v>
                </c:pt>
                <c:pt idx="91">
                  <c:v>-48.626567848990845</c:v>
                </c:pt>
                <c:pt idx="92">
                  <c:v>-48.531263738229782</c:v>
                </c:pt>
                <c:pt idx="93">
                  <c:v>-48.435565652713507</c:v>
                </c:pt>
                <c:pt idx="94">
                  <c:v>-48.339461955223484</c:v>
                </c:pt>
                <c:pt idx="95">
                  <c:v>-48.242940893165894</c:v>
                </c:pt>
                <c:pt idx="96">
                  <c:v>-48.145990590857437</c:v>
                </c:pt>
                <c:pt idx="97">
                  <c:v>-48.048599041633381</c:v>
                </c:pt>
                <c:pt idx="98">
                  <c:v>-47.950754099771217</c:v>
                </c:pt>
                <c:pt idx="99">
                  <c:v>-47.852443472275141</c:v>
                </c:pt>
                <c:pt idx="100">
                  <c:v>-47.753654710413073</c:v>
                </c:pt>
                <c:pt idx="101">
                  <c:v>-47.654375201084093</c:v>
                </c:pt>
                <c:pt idx="102">
                  <c:v>-47.554592157981801</c:v>
                </c:pt>
                <c:pt idx="103">
                  <c:v>-47.454292612455617</c:v>
                </c:pt>
                <c:pt idx="104">
                  <c:v>-47.353463404234589</c:v>
                </c:pt>
                <c:pt idx="105">
                  <c:v>-47.252091171785878</c:v>
                </c:pt>
                <c:pt idx="106">
                  <c:v>-47.150162342464412</c:v>
                </c:pt>
                <c:pt idx="107">
                  <c:v>-47.047663122350258</c:v>
                </c:pt>
                <c:pt idx="108">
                  <c:v>-46.944579485764109</c:v>
                </c:pt>
                <c:pt idx="109">
                  <c:v>-46.840897164468061</c:v>
                </c:pt>
                <c:pt idx="110">
                  <c:v>-46.736601636510372</c:v>
                </c:pt>
                <c:pt idx="111">
                  <c:v>-46.631678114691368</c:v>
                </c:pt>
                <c:pt idx="112">
                  <c:v>-46.526111534653623</c:v>
                </c:pt>
                <c:pt idx="113">
                  <c:v>-46.419886542562253</c:v>
                </c:pt>
                <c:pt idx="114">
                  <c:v>-46.31298748229888</c:v>
                </c:pt>
                <c:pt idx="115">
                  <c:v>-46.205398382237419</c:v>
                </c:pt>
                <c:pt idx="116">
                  <c:v>-46.09710294150959</c:v>
                </c:pt>
                <c:pt idx="117">
                  <c:v>-45.98808451574952</c:v>
                </c:pt>
                <c:pt idx="118">
                  <c:v>-45.878326102251222</c:v>
                </c:pt>
                <c:pt idx="119">
                  <c:v>-45.767810324583508</c:v>
                </c:pt>
                <c:pt idx="120">
                  <c:v>-45.656519416579414</c:v>
                </c:pt>
                <c:pt idx="121">
                  <c:v>-45.544435205602596</c:v>
                </c:pt>
                <c:pt idx="122">
                  <c:v>-45.431539095198261</c:v>
                </c:pt>
                <c:pt idx="123">
                  <c:v>-45.317812046957272</c:v>
                </c:pt>
                <c:pt idx="124">
                  <c:v>-45.273329358792267</c:v>
                </c:pt>
                <c:pt idx="125">
                  <c:v>-45.348753712806854</c:v>
                </c:pt>
                <c:pt idx="126">
                  <c:v>-45.42359474625907</c:v>
                </c:pt>
                <c:pt idx="127">
                  <c:v>-45.497861888809751</c:v>
                </c:pt>
                <c:pt idx="128">
                  <c:v>-45.571564343518403</c:v>
                </c:pt>
                <c:pt idx="129">
                  <c:v>-45.644711094039494</c:v>
                </c:pt>
                <c:pt idx="130">
                  <c:v>-45.71731091153562</c:v>
                </c:pt>
                <c:pt idx="131">
                  <c:v>-45.789372361320645</c:v>
                </c:pt>
                <c:pt idx="132">
                  <c:v>-45.860903809245528</c:v>
                </c:pt>
                <c:pt idx="133">
                  <c:v>-45.931913427838595</c:v>
                </c:pt>
                <c:pt idx="134">
                  <c:v>-46.002409202211595</c:v>
                </c:pt>
                <c:pt idx="135">
                  <c:v>-46.072398935741987</c:v>
                </c:pt>
                <c:pt idx="136">
                  <c:v>-46.14189025554181</c:v>
                </c:pt>
                <c:pt idx="137">
                  <c:v>-46.21089061772237</c:v>
                </c:pt>
                <c:pt idx="138">
                  <c:v>-46.279407312464173</c:v>
                </c:pt>
                <c:pt idx="139">
                  <c:v>-46.347447468900242</c:v>
                </c:pt>
                <c:pt idx="140">
                  <c:v>-46.415018059821577</c:v>
                </c:pt>
                <c:pt idx="141">
                  <c:v>-46.48212590621165</c:v>
                </c:pt>
                <c:pt idx="142">
                  <c:v>-46.255525074876218</c:v>
                </c:pt>
                <c:pt idx="143">
                  <c:v>-45.739599404225558</c:v>
                </c:pt>
                <c:pt idx="144">
                  <c:v>-45.241885109768006</c:v>
                </c:pt>
                <c:pt idx="145">
                  <c:v>-44.761785697810851</c:v>
                </c:pt>
                <c:pt idx="146">
                  <c:v>-44.29872694256018</c:v>
                </c:pt>
                <c:pt idx="147">
                  <c:v>-43.852155929879686</c:v>
                </c:pt>
                <c:pt idx="148">
                  <c:v>-43.421540147208262</c:v>
                </c:pt>
                <c:pt idx="149">
                  <c:v>-43.006366618213107</c:v>
                </c:pt>
                <c:pt idx="150">
                  <c:v>-42.606141078990859</c:v>
                </c:pt>
                <c:pt idx="151">
                  <c:v>-42.220387193574723</c:v>
                </c:pt>
                <c:pt idx="152">
                  <c:v>-41.848645807213657</c:v>
                </c:pt>
                <c:pt idx="153">
                  <c:v>-41.490474235004712</c:v>
                </c:pt>
                <c:pt idx="154">
                  <c:v>-41.145445583420369</c:v>
                </c:pt>
                <c:pt idx="155">
                  <c:v>-40.813148104587341</c:v>
                </c:pt>
                <c:pt idx="156">
                  <c:v>-40.493184579603479</c:v>
                </c:pt>
                <c:pt idx="157">
                  <c:v>-40.185171731269818</c:v>
                </c:pt>
                <c:pt idx="158">
                  <c:v>-39.888739662893684</c:v>
                </c:pt>
                <c:pt idx="159">
                  <c:v>-39.603531323727111</c:v>
                </c:pt>
                <c:pt idx="160">
                  <c:v>-39.329201997760961</c:v>
                </c:pt>
                <c:pt idx="161">
                  <c:v>-39.065418816340298</c:v>
                </c:pt>
                <c:pt idx="162">
                  <c:v>-38.811860292036044</c:v>
                </c:pt>
                <c:pt idx="163">
                  <c:v>-38.568215873994035</c:v>
                </c:pt>
                <c:pt idx="164">
                  <c:v>-38.334185522375677</c:v>
                </c:pt>
                <c:pt idx="165">
                  <c:v>-38.109479302081738</c:v>
                </c:pt>
                <c:pt idx="166">
                  <c:v>-37.893816993935616</c:v>
                </c:pt>
                <c:pt idx="167">
                  <c:v>-37.68692772310969</c:v>
                </c:pt>
                <c:pt idx="168">
                  <c:v>-37.488549603558539</c:v>
                </c:pt>
                <c:pt idx="169">
                  <c:v>-37.298429397690484</c:v>
                </c:pt>
                <c:pt idx="170">
                  <c:v>-37.116322190902693</c:v>
                </c:pt>
                <c:pt idx="171">
                  <c:v>-36.941991079810066</c:v>
                </c:pt>
                <c:pt idx="172">
                  <c:v>-36.775206873797273</c:v>
                </c:pt>
                <c:pt idx="173">
                  <c:v>-36.615747809055179</c:v>
                </c:pt>
                <c:pt idx="174">
                  <c:v>-36.463399274865793</c:v>
                </c:pt>
                <c:pt idx="175">
                  <c:v>-36.317953551010362</c:v>
                </c:pt>
                <c:pt idx="176">
                  <c:v>-36.179209556405425</c:v>
                </c:pt>
                <c:pt idx="177">
                  <c:v>-36.046972607973203</c:v>
                </c:pt>
                <c:pt idx="178">
                  <c:v>-35.921054189282501</c:v>
                </c:pt>
                <c:pt idx="179">
                  <c:v>-35.801271728902279</c:v>
                </c:pt>
                <c:pt idx="180">
                  <c:v>-35.687448387816474</c:v>
                </c:pt>
                <c:pt idx="181">
                  <c:v>-35.579412855100458</c:v>
                </c:pt>
                <c:pt idx="182">
                  <c:v>-35.476999152103247</c:v>
                </c:pt>
                <c:pt idx="183">
                  <c:v>-35.380046444643824</c:v>
                </c:pt>
                <c:pt idx="184">
                  <c:v>-35.288398861922914</c:v>
                </c:pt>
                <c:pt idx="185">
                  <c:v>-35.201905323915298</c:v>
                </c:pt>
                <c:pt idx="186">
                  <c:v>-35.12041937420932</c:v>
                </c:pt>
                <c:pt idx="187">
                  <c:v>-35.043799020245544</c:v>
                </c:pt>
                <c:pt idx="188">
                  <c:v>-34.971906579779073</c:v>
                </c:pt>
                <c:pt idx="189">
                  <c:v>-34.904608532886982</c:v>
                </c:pt>
                <c:pt idx="190">
                  <c:v>-34.841775379950306</c:v>
                </c:pt>
                <c:pt idx="191">
                  <c:v>-34.783281505308665</c:v>
                </c:pt>
                <c:pt idx="192">
                  <c:v>-34.729005045685298</c:v>
                </c:pt>
                <c:pt idx="193">
                  <c:v>-34.678827764221168</c:v>
                </c:pt>
                <c:pt idx="194">
                  <c:v>-34.632634928541052</c:v>
                </c:pt>
                <c:pt idx="195">
                  <c:v>-34.590315194212309</c:v>
                </c:pt>
                <c:pt idx="196">
                  <c:v>-34.551760492050931</c:v>
                </c:pt>
                <c:pt idx="197">
                  <c:v>-34.516865919863321</c:v>
                </c:pt>
                <c:pt idx="198">
                  <c:v>-34.485529638158823</c:v>
                </c:pt>
                <c:pt idx="199">
                  <c:v>-34.457652769837026</c:v>
                </c:pt>
                <c:pt idx="200">
                  <c:v>-34.433139303320033</c:v>
                </c:pt>
                <c:pt idx="201">
                  <c:v>-34.411895999844717</c:v>
                </c:pt>
                <c:pt idx="202">
                  <c:v>-34.393832303120774</c:v>
                </c:pt>
                <c:pt idx="203">
                  <c:v>-34.378860253364422</c:v>
                </c:pt>
                <c:pt idx="204">
                  <c:v>-34.366894403978407</c:v>
                </c:pt>
                <c:pt idx="205">
                  <c:v>-34.357851740813203</c:v>
                </c:pt>
                <c:pt idx="206">
                  <c:v>-34.351651605220482</c:v>
                </c:pt>
                <c:pt idx="207">
                  <c:v>-34.348215619349247</c:v>
                </c:pt>
                <c:pt idx="208">
                  <c:v>-34.347467613779031</c:v>
                </c:pt>
                <c:pt idx="209">
                  <c:v>-34.349333558543506</c:v>
                </c:pt>
                <c:pt idx="210">
                  <c:v>-34.353741495964314</c:v>
                </c:pt>
                <c:pt idx="211">
                  <c:v>-34.360621475917583</c:v>
                </c:pt>
                <c:pt idx="212">
                  <c:v>-34.36990549374697</c:v>
                </c:pt>
                <c:pt idx="213">
                  <c:v>-34.381527429867006</c:v>
                </c:pt>
                <c:pt idx="214">
                  <c:v>-34.395422991674337</c:v>
                </c:pt>
                <c:pt idx="215">
                  <c:v>-34.411529657674535</c:v>
                </c:pt>
                <c:pt idx="216">
                  <c:v>-34.429786623175929</c:v>
                </c:pt>
                <c:pt idx="217">
                  <c:v>-34.450134747951736</c:v>
                </c:pt>
                <c:pt idx="218">
                  <c:v>-34.472516505748516</c:v>
                </c:pt>
                <c:pt idx="219">
                  <c:v>-34.496875935794307</c:v>
                </c:pt>
                <c:pt idx="220">
                  <c:v>-34.523158595163409</c:v>
                </c:pt>
                <c:pt idx="221">
                  <c:v>-34.551311513698565</c:v>
                </c:pt>
                <c:pt idx="222">
                  <c:v>-34.581283149666646</c:v>
                </c:pt>
                <c:pt idx="223">
                  <c:v>-34.613023347477196</c:v>
                </c:pt>
                <c:pt idx="224">
                  <c:v>-34.646483296382058</c:v>
                </c:pt>
                <c:pt idx="225">
                  <c:v>-34.681615490805797</c:v>
                </c:pt>
                <c:pt idx="226">
                  <c:v>-34.718373691873936</c:v>
                </c:pt>
                <c:pt idx="227">
                  <c:v>-34.756712890232336</c:v>
                </c:pt>
                <c:pt idx="228">
                  <c:v>-34.796589270126461</c:v>
                </c:pt>
                <c:pt idx="229">
                  <c:v>-34.837960174648572</c:v>
                </c:pt>
                <c:pt idx="230">
                  <c:v>-34.880784072090705</c:v>
                </c:pt>
                <c:pt idx="231">
                  <c:v>-34.925020523218009</c:v>
                </c:pt>
                <c:pt idx="232">
                  <c:v>-34.97063015008203</c:v>
                </c:pt>
                <c:pt idx="233">
                  <c:v>-35.017574605321315</c:v>
                </c:pt>
                <c:pt idx="234">
                  <c:v>-35.065816542630742</c:v>
                </c:pt>
                <c:pt idx="235">
                  <c:v>-35.115319588244944</c:v>
                </c:pt>
                <c:pt idx="236">
                  <c:v>-35.166048313405071</c:v>
                </c:pt>
                <c:pt idx="237">
                  <c:v>-35.217968207499737</c:v>
                </c:pt>
                <c:pt idx="238">
                  <c:v>-35.27104565194179</c:v>
                </c:pt>
                <c:pt idx="239">
                  <c:v>-35.325247895245766</c:v>
                </c:pt>
                <c:pt idx="240">
                  <c:v>-35.380543028903546</c:v>
                </c:pt>
                <c:pt idx="241">
                  <c:v>-35.436899963285029</c:v>
                </c:pt>
                <c:pt idx="242">
                  <c:v>-35.494288405265664</c:v>
                </c:pt>
                <c:pt idx="243">
                  <c:v>-35.55267883581719</c:v>
                </c:pt>
                <c:pt idx="244">
                  <c:v>-35.612042488861562</c:v>
                </c:pt>
                <c:pt idx="245">
                  <c:v>-35.672351330150477</c:v>
                </c:pt>
                <c:pt idx="246">
                  <c:v>-35.73357803734612</c:v>
                </c:pt>
                <c:pt idx="247">
                  <c:v>-35.795695980437117</c:v>
                </c:pt>
                <c:pt idx="248">
                  <c:v>-35.858679202768343</c:v>
                </c:pt>
                <c:pt idx="249">
                  <c:v>-35.922502402684685</c:v>
                </c:pt>
                <c:pt idx="250">
                  <c:v>-35.987140915850716</c:v>
                </c:pt>
                <c:pt idx="251">
                  <c:v>-36.052570697812911</c:v>
                </c:pt>
                <c:pt idx="252">
                  <c:v>-36.118768307393267</c:v>
                </c:pt>
                <c:pt idx="253">
                  <c:v>-36.185710890325083</c:v>
                </c:pt>
                <c:pt idx="254">
                  <c:v>-36.253376163504683</c:v>
                </c:pt>
                <c:pt idx="255">
                  <c:v>-36.321742399855722</c:v>
                </c:pt>
                <c:pt idx="256">
                  <c:v>-36.390788413469892</c:v>
                </c:pt>
                <c:pt idx="257">
                  <c:v>-36.460493544896508</c:v>
                </c:pt>
                <c:pt idx="258">
                  <c:v>-36.530837647419304</c:v>
                </c:pt>
                <c:pt idx="259">
                  <c:v>-36.601801073700315</c:v>
                </c:pt>
                <c:pt idx="260">
                  <c:v>-36.673364662172702</c:v>
                </c:pt>
                <c:pt idx="261">
                  <c:v>-36.745509724512132</c:v>
                </c:pt>
                <c:pt idx="262">
                  <c:v>-36.818218033104969</c:v>
                </c:pt>
                <c:pt idx="263">
                  <c:v>-36.891471809287282</c:v>
                </c:pt>
                <c:pt idx="264">
                  <c:v>-36.965253711114457</c:v>
                </c:pt>
                <c:pt idx="265">
                  <c:v>-37.039546822614398</c:v>
                </c:pt>
                <c:pt idx="266">
                  <c:v>-37.114334642139099</c:v>
                </c:pt>
                <c:pt idx="267">
                  <c:v>-37.189601072136611</c:v>
                </c:pt>
                <c:pt idx="268">
                  <c:v>-37.2653304085174</c:v>
                </c:pt>
                <c:pt idx="269">
                  <c:v>-37.341507330358468</c:v>
                </c:pt>
                <c:pt idx="270">
                  <c:v>-37.418116890439478</c:v>
                </c:pt>
                <c:pt idx="271">
                  <c:v>-37.49514450546657</c:v>
                </c:pt>
                <c:pt idx="272">
                  <c:v>-37.572575946695494</c:v>
                </c:pt>
                <c:pt idx="273">
                  <c:v>-37.650397331109019</c:v>
                </c:pt>
                <c:pt idx="274">
                  <c:v>-37.728595112530002</c:v>
                </c:pt>
                <c:pt idx="275">
                  <c:v>-37.807156073101723</c:v>
                </c:pt>
                <c:pt idx="276">
                  <c:v>-37.886067315046262</c:v>
                </c:pt>
                <c:pt idx="277">
                  <c:v>-37.965316252510902</c:v>
                </c:pt>
                <c:pt idx="278">
                  <c:v>-38.044890603722919</c:v>
                </c:pt>
                <c:pt idx="279">
                  <c:v>-38.124778383543003</c:v>
                </c:pt>
                <c:pt idx="280">
                  <c:v>-38.204967895708791</c:v>
                </c:pt>
                <c:pt idx="281">
                  <c:v>-38.28544772609402</c:v>
                </c:pt>
                <c:pt idx="282">
                  <c:v>-38.366206735287903</c:v>
                </c:pt>
                <c:pt idx="283">
                  <c:v>-38.447234051943397</c:v>
                </c:pt>
                <c:pt idx="284">
                  <c:v>-38.528519066031492</c:v>
                </c:pt>
                <c:pt idx="285">
                  <c:v>-38.610051422588342</c:v>
                </c:pt>
                <c:pt idx="286">
                  <c:v>-38.691821015274741</c:v>
                </c:pt>
                <c:pt idx="287">
                  <c:v>-38.773817980241773</c:v>
                </c:pt>
                <c:pt idx="288">
                  <c:v>-38.856032690306023</c:v>
                </c:pt>
                <c:pt idx="289">
                  <c:v>-38.938455748996816</c:v>
                </c:pt>
                <c:pt idx="290">
                  <c:v>-39.021077985004524</c:v>
                </c:pt>
                <c:pt idx="291">
                  <c:v>-39.103890446751734</c:v>
                </c:pt>
                <c:pt idx="292">
                  <c:v>-39.186884397023377</c:v>
                </c:pt>
                <c:pt idx="293">
                  <c:v>-39.270051307656288</c:v>
                </c:pt>
                <c:pt idx="294">
                  <c:v>-39.353382854568821</c:v>
                </c:pt>
                <c:pt idx="295">
                  <c:v>-39.436870912849741</c:v>
                </c:pt>
                <c:pt idx="296">
                  <c:v>-39.520507551938962</c:v>
                </c:pt>
                <c:pt idx="297">
                  <c:v>-39.604285030928253</c:v>
                </c:pt>
                <c:pt idx="298">
                  <c:v>-39.688195793956282</c:v>
                </c:pt>
                <c:pt idx="299">
                  <c:v>-39.772232465970561</c:v>
                </c:pt>
                <c:pt idx="300">
                  <c:v>-39.856387848211241</c:v>
                </c:pt>
              </c:numCache>
            </c:numRef>
          </c:yVal>
          <c:smooth val="0"/>
          <c:extLst>
            <c:ext xmlns:c16="http://schemas.microsoft.com/office/drawing/2014/chart" uri="{C3380CC4-5D6E-409C-BE32-E72D297353CC}">
              <c16:uniqueId val="{00000003-2752-418C-ACEC-ACBC81D7EE63}"/>
            </c:ext>
          </c:extLst>
        </c:ser>
        <c:ser>
          <c:idx val="4"/>
          <c:order val="4"/>
          <c:spPr>
            <a:ln w="19050" cap="rnd">
              <a:solidFill>
                <a:srgbClr val="0070C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'275GHz表_ac'!$H$4:$H$304</c:f>
              <c:numCache>
                <c:formatCode>General</c:formatCode>
                <c:ptCount val="301"/>
                <c:pt idx="0">
                  <c:v>-28.223327727404552</c:v>
                </c:pt>
                <c:pt idx="1">
                  <c:v>-43.73647243575715</c:v>
                </c:pt>
                <c:pt idx="2">
                  <c:v>-49.355056431224313</c:v>
                </c:pt>
                <c:pt idx="3">
                  <c:v>-51.891782821440657</c:v>
                </c:pt>
                <c:pt idx="4">
                  <c:v>-53.249761945841243</c:v>
                </c:pt>
                <c:pt idx="5">
                  <c:v>-54.028188281246315</c:v>
                </c:pt>
                <c:pt idx="6">
                  <c:v>-54.485056885769808</c:v>
                </c:pt>
                <c:pt idx="7">
                  <c:v>-54.749203452399783</c:v>
                </c:pt>
                <c:pt idx="8">
                  <c:v>-54.891157016949137</c:v>
                </c:pt>
                <c:pt idx="9">
                  <c:v>-54.952163465163878</c:v>
                </c:pt>
                <c:pt idx="10">
                  <c:v>-54.957612700382967</c:v>
                </c:pt>
                <c:pt idx="11">
                  <c:v>-54.923795622761915</c:v>
                </c:pt>
                <c:pt idx="12">
                  <c:v>-54.861529619979393</c:v>
                </c:pt>
                <c:pt idx="13">
                  <c:v>-54.778207258425098</c:v>
                </c:pt>
                <c:pt idx="14">
                  <c:v>-54.679005179030796</c:v>
                </c:pt>
                <c:pt idx="15">
                  <c:v>-54.567624299875391</c:v>
                </c:pt>
                <c:pt idx="16">
                  <c:v>-54.446757772589464</c:v>
                </c:pt>
                <c:pt idx="17">
                  <c:v>-54.31839521831958</c:v>
                </c:pt>
                <c:pt idx="18">
                  <c:v>-54.184025462145442</c:v>
                </c:pt>
                <c:pt idx="19">
                  <c:v>-54.044774619256728</c:v>
                </c:pt>
                <c:pt idx="20">
                  <c:v>-53.901502003083053</c:v>
                </c:pt>
                <c:pt idx="21">
                  <c:v>-53.754867915331118</c:v>
                </c:pt>
                <c:pt idx="22">
                  <c:v>-53.605382322835254</c:v>
                </c:pt>
                <c:pt idx="23">
                  <c:v>-53.45344031133655</c:v>
                </c:pt>
                <c:pt idx="24">
                  <c:v>-53.299348243344809</c:v>
                </c:pt>
                <c:pt idx="25">
                  <c:v>-53.143343284546816</c:v>
                </c:pt>
                <c:pt idx="26">
                  <c:v>-52.985608135621447</c:v>
                </c:pt>
                <c:pt idx="27">
                  <c:v>-52.826282254475515</c:v>
                </c:pt>
                <c:pt idx="28">
                  <c:v>-52.66547048006943</c:v>
                </c:pt>
                <c:pt idx="29">
                  <c:v>-52.503249712021486</c:v>
                </c:pt>
                <c:pt idx="30">
                  <c:v>-52.339674121111273</c:v>
                </c:pt>
                <c:pt idx="31">
                  <c:v>-52.174779239456242</c:v>
                </c:pt>
                <c:pt idx="32">
                  <c:v>-52.008585188938568</c:v>
                </c:pt>
                <c:pt idx="33">
                  <c:v>-51.841099241354328</c:v>
                </c:pt>
                <c:pt idx="34">
                  <c:v>-51.672317856283584</c:v>
                </c:pt>
                <c:pt idx="35">
                  <c:v>-51.502228307740722</c:v>
                </c:pt>
                <c:pt idx="36">
                  <c:v>-51.330809984699755</c:v>
                </c:pt>
                <c:pt idx="37">
                  <c:v>-51.158035431122812</c:v>
                </c:pt>
                <c:pt idx="38">
                  <c:v>-50.983871176462102</c:v>
                </c:pt>
                <c:pt idx="39">
                  <c:v>-50.808278396373325</c:v>
                </c:pt>
                <c:pt idx="40">
                  <c:v>-50.631213434848618</c:v>
                </c:pt>
                <c:pt idx="41">
                  <c:v>-50.452628212319127</c:v>
                </c:pt>
                <c:pt idx="42">
                  <c:v>-50.272470539137217</c:v>
                </c:pt>
                <c:pt idx="43">
                  <c:v>-50.090684349806494</c:v>
                </c:pt>
                <c:pt idx="44">
                  <c:v>-49.907209870152585</c:v>
                </c:pt>
                <c:pt idx="45">
                  <c:v>-49.721983727070779</c:v>
                </c:pt>
                <c:pt idx="46">
                  <c:v>-49.534939008488891</c:v>
                </c:pt>
                <c:pt idx="47">
                  <c:v>-49.346005279520043</c:v>
                </c:pt>
                <c:pt idx="48">
                  <c:v>-49.155108559446887</c:v>
                </c:pt>
                <c:pt idx="49">
                  <c:v>-48.962171263085267</c:v>
                </c:pt>
                <c:pt idx="50">
                  <c:v>-48.767112109131048</c:v>
                </c:pt>
                <c:pt idx="51">
                  <c:v>-48.569845997339399</c:v>
                </c:pt>
                <c:pt idx="52">
                  <c:v>-48.370283855665662</c:v>
                </c:pt>
                <c:pt idx="53">
                  <c:v>-48.16833245794318</c:v>
                </c:pt>
                <c:pt idx="54">
                  <c:v>-47.963894212108642</c:v>
                </c:pt>
                <c:pt idx="55">
                  <c:v>-47.75686691846883</c:v>
                </c:pt>
                <c:pt idx="56">
                  <c:v>-47.547143497073478</c:v>
                </c:pt>
                <c:pt idx="57">
                  <c:v>-47.334611682746399</c:v>
                </c:pt>
                <c:pt idx="58">
                  <c:v>-47.119153685844296</c:v>
                </c:pt>
                <c:pt idx="59">
                  <c:v>-46.90064581640479</c:v>
                </c:pt>
                <c:pt idx="60">
                  <c:v>-46.678958068731163</c:v>
                </c:pt>
                <c:pt idx="61">
                  <c:v>-46.453953662956977</c:v>
                </c:pt>
                <c:pt idx="62">
                  <c:v>-46.225488539542738</c:v>
                </c:pt>
                <c:pt idx="63">
                  <c:v>-45.993410801937756</c:v>
                </c:pt>
                <c:pt idx="64">
                  <c:v>-45.757560101873864</c:v>
                </c:pt>
                <c:pt idx="65">
                  <c:v>-45.517766960982883</c:v>
                </c:pt>
                <c:pt idx="66">
                  <c:v>-45.273852021302034</c:v>
                </c:pt>
                <c:pt idx="67">
                  <c:v>-45.025625216184892</c:v>
                </c:pt>
                <c:pt idx="68">
                  <c:v>-44.772884851799347</c:v>
                </c:pt>
                <c:pt idx="69">
                  <c:v>-44.515416587813448</c:v>
                </c:pt>
                <c:pt idx="70">
                  <c:v>-44.252992304063511</c:v>
                </c:pt>
                <c:pt idx="71">
                  <c:v>-43.985368837889851</c:v>
                </c:pt>
                <c:pt idx="72">
                  <c:v>-43.712286574274387</c:v>
                </c:pt>
                <c:pt idx="73">
                  <c:v>-43.433467867945566</c:v>
                </c:pt>
                <c:pt idx="74">
                  <c:v>-43.148615272903228</c:v>
                </c:pt>
                <c:pt idx="75">
                  <c:v>-42.85740955079163</c:v>
                </c:pt>
                <c:pt idx="76">
                  <c:v>-42.559507424016402</c:v>
                </c:pt>
                <c:pt idx="77">
                  <c:v>-42.254539033565365</c:v>
                </c:pt>
                <c:pt idx="78">
                  <c:v>-41.942105053670574</c:v>
                </c:pt>
                <c:pt idx="79">
                  <c:v>-41.621773406276546</c:v>
                </c:pt>
                <c:pt idx="80">
                  <c:v>-41.293075506749148</c:v>
                </c:pt>
                <c:pt idx="81">
                  <c:v>-41.291228804291421</c:v>
                </c:pt>
                <c:pt idx="82">
                  <c:v>-41.405743737589546</c:v>
                </c:pt>
                <c:pt idx="83">
                  <c:v>-41.518871424715883</c:v>
                </c:pt>
                <c:pt idx="84">
                  <c:v>-41.630646157345296</c:v>
                </c:pt>
                <c:pt idx="85">
                  <c:v>-41.741100973749752</c:v>
                </c:pt>
                <c:pt idx="86">
                  <c:v>-41.850267719034022</c:v>
                </c:pt>
                <c:pt idx="87">
                  <c:v>-41.958177101801894</c:v>
                </c:pt>
                <c:pt idx="88">
                  <c:v>-41.204867662790505</c:v>
                </c:pt>
                <c:pt idx="89">
                  <c:v>-39.852402304898433</c:v>
                </c:pt>
                <c:pt idx="90">
                  <c:v>-38.601121616204793</c:v>
                </c:pt>
                <c:pt idx="91">
                  <c:v>-37.445406541475549</c:v>
                </c:pt>
                <c:pt idx="92">
                  <c:v>-36.379979742979572</c:v>
                </c:pt>
                <c:pt idx="93">
                  <c:v>-35.399882087585851</c:v>
                </c:pt>
                <c:pt idx="94">
                  <c:v>-34.500450956473898</c:v>
                </c:pt>
                <c:pt idx="95">
                  <c:v>-33.677300219703824</c:v>
                </c:pt>
                <c:pt idx="96">
                  <c:v>-32.926301734381866</c:v>
                </c:pt>
                <c:pt idx="97">
                  <c:v>-32.243568235536074</c:v>
                </c:pt>
                <c:pt idx="98">
                  <c:v>-31.625437504044029</c:v>
                </c:pt>
                <c:pt idx="99">
                  <c:v>-31.068457705216161</c:v>
                </c:pt>
                <c:pt idx="100">
                  <c:v>-30.569373800790373</c:v>
                </c:pt>
                <c:pt idx="101">
                  <c:v>-30.125114947784027</c:v>
                </c:pt>
                <c:pt idx="102">
                  <c:v>-29.732782803954919</c:v>
                </c:pt>
                <c:pt idx="103">
                  <c:v>-29.389640666498735</c:v>
                </c:pt>
                <c:pt idx="104">
                  <c:v>-29.093103379735126</c:v>
                </c:pt>
                <c:pt idx="105">
                  <c:v>-28.840727948654617</c:v>
                </c:pt>
                <c:pt idx="106">
                  <c:v>-28.630204805408127</c:v>
                </c:pt>
                <c:pt idx="107">
                  <c:v>-28.459349677548232</c:v>
                </c:pt>
                <c:pt idx="108">
                  <c:v>-28.32609601108264</c:v>
                </c:pt>
                <c:pt idx="109">
                  <c:v>-28.228487907543226</c:v>
                </c:pt>
                <c:pt idx="110">
                  <c:v>-28.164673535307429</c:v>
                </c:pt>
                <c:pt idx="111">
                  <c:v>-28.132898979980069</c:v>
                </c:pt>
                <c:pt idx="112">
                  <c:v>-28.131502501677744</c:v>
                </c:pt>
                <c:pt idx="113">
                  <c:v>-28.15890916882222</c:v>
                </c:pt>
                <c:pt idx="114">
                  <c:v>-28.213625840893741</c:v>
                </c:pt>
                <c:pt idx="115">
                  <c:v>-28.294236475597074</c:v>
                </c:pt>
                <c:pt idx="116">
                  <c:v>-28.399397736572325</c:v>
                </c:pt>
                <c:pt idx="117">
                  <c:v>-28.527834880102702</c:v>
                </c:pt>
                <c:pt idx="118">
                  <c:v>-28.678337901901941</c:v>
                </c:pt>
                <c:pt idx="119">
                  <c:v>-28.84975792493762</c:v>
                </c:pt>
                <c:pt idx="120">
                  <c:v>-29.041003811908965</c:v>
                </c:pt>
                <c:pt idx="121">
                  <c:v>-29.251038986861644</c:v>
                </c:pt>
                <c:pt idx="122">
                  <c:v>-29.478878451537739</c:v>
                </c:pt>
                <c:pt idx="123">
                  <c:v>-29.72358598332363</c:v>
                </c:pt>
                <c:pt idx="124">
                  <c:v>-29.984271502310449</c:v>
                </c:pt>
                <c:pt idx="125">
                  <c:v>-30.260088596405723</c:v>
                </c:pt>
                <c:pt idx="126">
                  <c:v>-30.550232193922085</c:v>
                </c:pt>
                <c:pt idx="127">
                  <c:v>-30.853936373667295</c:v>
                </c:pt>
                <c:pt idx="128">
                  <c:v>-31.170472303911609</c:v>
                </c:pt>
                <c:pt idx="129">
                  <c:v>-31.499146301393466</c:v>
                </c:pt>
                <c:pt idx="130">
                  <c:v>-31.839298003231576</c:v>
                </c:pt>
                <c:pt idx="131">
                  <c:v>-32.190298643796396</c:v>
                </c:pt>
                <c:pt idx="132">
                  <c:v>-32.551549430026398</c:v>
                </c:pt>
                <c:pt idx="133">
                  <c:v>-32.922480009750245</c:v>
                </c:pt>
                <c:pt idx="134">
                  <c:v>-33.302547025786836</c:v>
                </c:pt>
                <c:pt idx="135">
                  <c:v>-33.691232751527025</c:v>
                </c:pt>
                <c:pt idx="136">
                  <c:v>-34.08804380271765</c:v>
                </c:pt>
                <c:pt idx="137">
                  <c:v>-34.492509920195019</c:v>
                </c:pt>
                <c:pt idx="138">
                  <c:v>-34.90418282053983</c:v>
                </c:pt>
                <c:pt idx="139">
                  <c:v>-35.322635108356906</c:v>
                </c:pt>
                <c:pt idx="140">
                  <c:v>-35.747459249000016</c:v>
                </c:pt>
                <c:pt idx="141">
                  <c:v>-36.178266595909975</c:v>
                </c:pt>
                <c:pt idx="142">
                  <c:v>-36.614686471236254</c:v>
                </c:pt>
                <c:pt idx="143">
                  <c:v>-37.056365294396898</c:v>
                </c:pt>
                <c:pt idx="144">
                  <c:v>-37.502965757748385</c:v>
                </c:pt>
                <c:pt idx="145">
                  <c:v>-37.954166046058248</c:v>
                </c:pt>
                <c:pt idx="146">
                  <c:v>-38.409659095919409</c:v>
                </c:pt>
                <c:pt idx="147">
                  <c:v>-38.869151894983858</c:v>
                </c:pt>
                <c:pt idx="148">
                  <c:v>-39.332364816884564</c:v>
                </c:pt>
                <c:pt idx="149">
                  <c:v>-39.799030990659034</c:v>
                </c:pt>
                <c:pt idx="150">
                  <c:v>-40.268895703021911</c:v>
                </c:pt>
                <c:pt idx="151">
                  <c:v>-40.741715830327607</c:v>
                </c:pt>
                <c:pt idx="152">
                  <c:v>-41.217259300196929</c:v>
                </c:pt>
                <c:pt idx="153">
                  <c:v>-41.695304580061233</c:v>
                </c:pt>
                <c:pt idx="154">
                  <c:v>-42.175640191258864</c:v>
                </c:pt>
                <c:pt idx="155">
                  <c:v>-42.658064247709262</c:v>
                </c:pt>
                <c:pt idx="156">
                  <c:v>-43.142384017358893</c:v>
                </c:pt>
                <c:pt idx="157">
                  <c:v>-43.6284155056412</c:v>
                </c:pt>
                <c:pt idx="158">
                  <c:v>-44.115983058812802</c:v>
                </c:pt>
                <c:pt idx="159">
                  <c:v>-44.604918987695683</c:v>
                </c:pt>
                <c:pt idx="160">
                  <c:v>-45.095063208793349</c:v>
                </c:pt>
                <c:pt idx="161">
                  <c:v>-45.586262903597913</c:v>
                </c:pt>
                <c:pt idx="162">
                  <c:v>-46.078372193753751</c:v>
                </c:pt>
                <c:pt idx="163">
                  <c:v>-46.57125183237747</c:v>
                </c:pt>
                <c:pt idx="164">
                  <c:v>-47.064768909695317</c:v>
                </c:pt>
                <c:pt idx="165">
                  <c:v>-47.5587965730397</c:v>
                </c:pt>
                <c:pt idx="166">
                  <c:v>-48.026727329317424</c:v>
                </c:pt>
                <c:pt idx="167">
                  <c:v>-48.083788664527745</c:v>
                </c:pt>
                <c:pt idx="168">
                  <c:v>-48.140526961895446</c:v>
                </c:pt>
                <c:pt idx="169">
                  <c:v>-48.196946122251134</c:v>
                </c:pt>
                <c:pt idx="170">
                  <c:v>-48.253049976232475</c:v>
                </c:pt>
                <c:pt idx="171">
                  <c:v>-48.30884228595734</c:v>
                </c:pt>
                <c:pt idx="172">
                  <c:v>-48.364326746647365</c:v>
                </c:pt>
                <c:pt idx="173">
                  <c:v>-48.419506988203935</c:v>
                </c:pt>
                <c:pt idx="174">
                  <c:v>-48.474386576737786</c:v>
                </c:pt>
                <c:pt idx="175">
                  <c:v>-48.528969016054361</c:v>
                </c:pt>
                <c:pt idx="176">
                  <c:v>-48.583257749096006</c:v>
                </c:pt>
                <c:pt idx="177">
                  <c:v>-48.637256159342869</c:v>
                </c:pt>
                <c:pt idx="178">
                  <c:v>-48.690967572173506</c:v>
                </c:pt>
                <c:pt idx="179">
                  <c:v>-48.74439525618719</c:v>
                </c:pt>
                <c:pt idx="180">
                  <c:v>-48.797542424488412</c:v>
                </c:pt>
                <c:pt idx="181">
                  <c:v>-48.850412235935536</c:v>
                </c:pt>
                <c:pt idx="182">
                  <c:v>-48.903007796354515</c:v>
                </c:pt>
                <c:pt idx="183">
                  <c:v>-48.955332159718864</c:v>
                </c:pt>
                <c:pt idx="184">
                  <c:v>-49.007388329296816</c:v>
                </c:pt>
                <c:pt idx="185">
                  <c:v>-49.059179258767315</c:v>
                </c:pt>
                <c:pt idx="186">
                  <c:v>-49.1107078533052</c:v>
                </c:pt>
                <c:pt idx="187">
                  <c:v>-49.161976970636914</c:v>
                </c:pt>
                <c:pt idx="188">
                  <c:v>-49.212989422067778</c:v>
                </c:pt>
                <c:pt idx="189">
                  <c:v>-49.263747973481571</c:v>
                </c:pt>
                <c:pt idx="190">
                  <c:v>-49.314255346313203</c:v>
                </c:pt>
                <c:pt idx="191">
                  <c:v>-49.364514218495827</c:v>
                </c:pt>
                <c:pt idx="192">
                  <c:v>-49.414527225382571</c:v>
                </c:pt>
                <c:pt idx="193">
                  <c:v>-49.464296960644177</c:v>
                </c:pt>
                <c:pt idx="194">
                  <c:v>-49.513825977142915</c:v>
                </c:pt>
                <c:pt idx="195">
                  <c:v>-49.563116787784068</c:v>
                </c:pt>
                <c:pt idx="196">
                  <c:v>-49.612171866344966</c:v>
                </c:pt>
                <c:pt idx="197">
                  <c:v>-49.660993648282854</c:v>
                </c:pt>
                <c:pt idx="198">
                  <c:v>-49.709584531521983</c:v>
                </c:pt>
                <c:pt idx="199">
                  <c:v>-49.757946877220505</c:v>
                </c:pt>
                <c:pt idx="200">
                  <c:v>-49.820544525184957</c:v>
                </c:pt>
                <c:pt idx="201">
                  <c:v>-49.940648055970257</c:v>
                </c:pt>
                <c:pt idx="202">
                  <c:v>-50.059345634530132</c:v>
                </c:pt>
                <c:pt idx="203">
                  <c:v>-50.176669867663222</c:v>
                </c:pt>
                <c:pt idx="204">
                  <c:v>-50.292652253877705</c:v>
                </c:pt>
                <c:pt idx="205">
                  <c:v>-50.407323232756511</c:v>
                </c:pt>
                <c:pt idx="206">
                  <c:v>-50.520712231735644</c:v>
                </c:pt>
                <c:pt idx="207">
                  <c:v>-50.63284771026909</c:v>
                </c:pt>
                <c:pt idx="208">
                  <c:v>-50.743757201585723</c:v>
                </c:pt>
                <c:pt idx="209">
                  <c:v>-50.853467352302715</c:v>
                </c:pt>
                <c:pt idx="210">
                  <c:v>-50.962003959890708</c:v>
                </c:pt>
                <c:pt idx="211">
                  <c:v>-51.069392008191642</c:v>
                </c:pt>
                <c:pt idx="212">
                  <c:v>-51.175655701124512</c:v>
                </c:pt>
                <c:pt idx="213">
                  <c:v>-51.2808184946484</c:v>
                </c:pt>
                <c:pt idx="214">
                  <c:v>-51.384903127089402</c:v>
                </c:pt>
                <c:pt idx="215">
                  <c:v>-51.487931648022311</c:v>
                </c:pt>
                <c:pt idx="216">
                  <c:v>-51.589925445618903</c:v>
                </c:pt>
                <c:pt idx="217">
                  <c:v>-51.690905272731428</c:v>
                </c:pt>
                <c:pt idx="218">
                  <c:v>-51.790891271641684</c:v>
                </c:pt>
                <c:pt idx="219">
                  <c:v>-51.889902997729905</c:v>
                </c:pt>
                <c:pt idx="220">
                  <c:v>-51.987959441849227</c:v>
                </c:pt>
                <c:pt idx="221">
                  <c:v>-52.08507905177926</c:v>
                </c:pt>
                <c:pt idx="222">
                  <c:v>-52.181279752625713</c:v>
                </c:pt>
                <c:pt idx="223">
                  <c:v>-52.27657896625486</c:v>
                </c:pt>
                <c:pt idx="224">
                  <c:v>-52.370993629871577</c:v>
                </c:pt>
                <c:pt idx="225">
                  <c:v>-52.46454021372611</c:v>
                </c:pt>
                <c:pt idx="226">
                  <c:v>-52.557234738026168</c:v>
                </c:pt>
                <c:pt idx="227">
                  <c:v>-52.649092789089138</c:v>
                </c:pt>
                <c:pt idx="228">
                  <c:v>-52.740129534798498</c:v>
                </c:pt>
                <c:pt idx="229">
                  <c:v>-52.830359739349575</c:v>
                </c:pt>
                <c:pt idx="230">
                  <c:v>-52.919797777373745</c:v>
                </c:pt>
                <c:pt idx="231">
                  <c:v>-53.008457647435336</c:v>
                </c:pt>
                <c:pt idx="232">
                  <c:v>-53.096352984978836</c:v>
                </c:pt>
                <c:pt idx="233">
                  <c:v>-53.183497074696163</c:v>
                </c:pt>
                <c:pt idx="234">
                  <c:v>-53.269902862383944</c:v>
                </c:pt>
                <c:pt idx="235">
                  <c:v>-53.355582966308887</c:v>
                </c:pt>
                <c:pt idx="236">
                  <c:v>-53.440549688100049</c:v>
                </c:pt>
                <c:pt idx="237">
                  <c:v>-53.524815023186065</c:v>
                </c:pt>
                <c:pt idx="238">
                  <c:v>-53.608390670818878</c:v>
                </c:pt>
                <c:pt idx="239">
                  <c:v>-53.691288043680444</c:v>
                </c:pt>
                <c:pt idx="240">
                  <c:v>-53.77351827711793</c:v>
                </c:pt>
                <c:pt idx="241">
                  <c:v>-53.855092237993446</c:v>
                </c:pt>
                <c:pt idx="242">
                  <c:v>-53.93602053320366</c:v>
                </c:pt>
                <c:pt idx="243">
                  <c:v>-54.016313517834135</c:v>
                </c:pt>
                <c:pt idx="244">
                  <c:v>-54.095981303058096</c:v>
                </c:pt>
                <c:pt idx="245">
                  <c:v>-54.17503376365562</c:v>
                </c:pt>
                <c:pt idx="246">
                  <c:v>-54.253480545281803</c:v>
                </c:pt>
                <c:pt idx="247">
                  <c:v>-54.331331071479184</c:v>
                </c:pt>
                <c:pt idx="248">
                  <c:v>-54.408594550374602</c:v>
                </c:pt>
                <c:pt idx="249">
                  <c:v>-54.485279981171175</c:v>
                </c:pt>
                <c:pt idx="250">
                  <c:v>-54.561396160388924</c:v>
                </c:pt>
                <c:pt idx="251">
                  <c:v>-54.636951687832408</c:v>
                </c:pt>
                <c:pt idx="252">
                  <c:v>-54.711954972431414</c:v>
                </c:pt>
                <c:pt idx="253">
                  <c:v>-54.786414237745333</c:v>
                </c:pt>
                <c:pt idx="254">
                  <c:v>-54.860337527389461</c:v>
                </c:pt>
                <c:pt idx="255">
                  <c:v>-54.933732710192899</c:v>
                </c:pt>
                <c:pt idx="256">
                  <c:v>-55.006607485193371</c:v>
                </c:pt>
                <c:pt idx="257">
                  <c:v>-55.078969386452499</c:v>
                </c:pt>
                <c:pt idx="258">
                  <c:v>-55.15082578771468</c:v>
                </c:pt>
                <c:pt idx="259">
                  <c:v>-55.222183906888105</c:v>
                </c:pt>
                <c:pt idx="260">
                  <c:v>-55.293050810375163</c:v>
                </c:pt>
                <c:pt idx="261">
                  <c:v>-55.363433417259756</c:v>
                </c:pt>
                <c:pt idx="262">
                  <c:v>-55.433338503339044</c:v>
                </c:pt>
                <c:pt idx="263">
                  <c:v>-55.502772705037131</c:v>
                </c:pt>
                <c:pt idx="264">
                  <c:v>-55.571742523164332</c:v>
                </c:pt>
                <c:pt idx="265">
                  <c:v>-55.640254326580347</c:v>
                </c:pt>
                <c:pt idx="266">
                  <c:v>-55.708314355694171</c:v>
                </c:pt>
                <c:pt idx="267">
                  <c:v>-55.775928725883404</c:v>
                </c:pt>
                <c:pt idx="268">
                  <c:v>-55.84310343080557</c:v>
                </c:pt>
                <c:pt idx="269">
                  <c:v>-55.909844345546148</c:v>
                </c:pt>
                <c:pt idx="270">
                  <c:v>-55.976157229753483</c:v>
                </c:pt>
                <c:pt idx="271">
                  <c:v>-56.042047730578005</c:v>
                </c:pt>
                <c:pt idx="272">
                  <c:v>-56.107521385579062</c:v>
                </c:pt>
                <c:pt idx="273">
                  <c:v>-56.172583625556712</c:v>
                </c:pt>
                <c:pt idx="274">
                  <c:v>-56.237239777201808</c:v>
                </c:pt>
                <c:pt idx="275">
                  <c:v>-56.301495065755333</c:v>
                </c:pt>
                <c:pt idx="276">
                  <c:v>-56.365354617551731</c:v>
                </c:pt>
                <c:pt idx="277">
                  <c:v>-56.428823462468529</c:v>
                </c:pt>
                <c:pt idx="278">
                  <c:v>-56.491906536333147</c:v>
                </c:pt>
                <c:pt idx="279">
                  <c:v>-56.554608683211228</c:v>
                </c:pt>
                <c:pt idx="280">
                  <c:v>-56.61693465767712</c:v>
                </c:pt>
                <c:pt idx="281">
                  <c:v>-56.678889126963441</c:v>
                </c:pt>
                <c:pt idx="282">
                  <c:v>-56.74047667311072</c:v>
                </c:pt>
                <c:pt idx="283">
                  <c:v>-56.801701794980886</c:v>
                </c:pt>
                <c:pt idx="284">
                  <c:v>-56.862568910235524</c:v>
                </c:pt>
                <c:pt idx="285">
                  <c:v>-56.923082357304281</c:v>
                </c:pt>
                <c:pt idx="286">
                  <c:v>-56.983246397236087</c:v>
                </c:pt>
                <c:pt idx="287">
                  <c:v>-57.043065215502082</c:v>
                </c:pt>
                <c:pt idx="288">
                  <c:v>-57.102542923776326</c:v>
                </c:pt>
                <c:pt idx="289">
                  <c:v>-57.161683561635556</c:v>
                </c:pt>
                <c:pt idx="290">
                  <c:v>-57.22049109824394</c:v>
                </c:pt>
                <c:pt idx="291">
                  <c:v>-57.278969433949044</c:v>
                </c:pt>
                <c:pt idx="292">
                  <c:v>-57.33712240185875</c:v>
                </c:pt>
                <c:pt idx="293">
                  <c:v>-57.394953769374325</c:v>
                </c:pt>
                <c:pt idx="294">
                  <c:v>-57.452467239650503</c:v>
                </c:pt>
                <c:pt idx="295">
                  <c:v>-57.509666453068945</c:v>
                </c:pt>
                <c:pt idx="296">
                  <c:v>-57.566554988619743</c:v>
                </c:pt>
                <c:pt idx="297">
                  <c:v>-57.623136365263719</c:v>
                </c:pt>
                <c:pt idx="298">
                  <c:v>-57.679414043265183</c:v>
                </c:pt>
                <c:pt idx="299">
                  <c:v>-57.735391425472102</c:v>
                </c:pt>
                <c:pt idx="300">
                  <c:v>-57.791071858590271</c:v>
                </c:pt>
              </c:numCache>
            </c:numRef>
          </c:yVal>
          <c:smooth val="0"/>
          <c:extLst>
            <c:ext xmlns:c16="http://schemas.microsoft.com/office/drawing/2014/chart" uri="{C3380CC4-5D6E-409C-BE32-E72D297353CC}">
              <c16:uniqueId val="{00000004-2752-418C-ACEC-ACBC81D7EE63}"/>
            </c:ext>
          </c:extLst>
        </c:ser>
        <c:ser>
          <c:idx val="5"/>
          <c:order val="5"/>
          <c:spPr>
            <a:ln w="19050" cap="rnd">
              <a:solidFill>
                <a:srgbClr val="00206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'275GHz表_ac'!$I$4:$I$304</c:f>
              <c:numCache>
                <c:formatCode>General</c:formatCode>
                <c:ptCount val="301"/>
                <c:pt idx="0">
                  <c:v>-27.170534349188614</c:v>
                </c:pt>
                <c:pt idx="1">
                  <c:v>-42.493632928537409</c:v>
                </c:pt>
                <c:pt idx="2">
                  <c:v>-47.840303855046528</c:v>
                </c:pt>
                <c:pt idx="3">
                  <c:v>-50.044378488397456</c:v>
                </c:pt>
                <c:pt idx="4">
                  <c:v>-51.014751665108477</c:v>
                </c:pt>
                <c:pt idx="5">
                  <c:v>-51.355265565478774</c:v>
                </c:pt>
                <c:pt idx="6">
                  <c:v>-51.32613523670355</c:v>
                </c:pt>
                <c:pt idx="7">
                  <c:v>-51.055994854724204</c:v>
                </c:pt>
                <c:pt idx="8">
                  <c:v>-50.613034734596653</c:v>
                </c:pt>
                <c:pt idx="9">
                  <c:v>-50.034195632723097</c:v>
                </c:pt>
                <c:pt idx="10">
                  <c:v>-49.338557072572058</c:v>
                </c:pt>
                <c:pt idx="11">
                  <c:v>-48.533820331435692</c:v>
                </c:pt>
                <c:pt idx="12">
                  <c:v>-47.619382017242629</c:v>
                </c:pt>
                <c:pt idx="13">
                  <c:v>-46.587452612951395</c:v>
                </c:pt>
                <c:pt idx="14">
                  <c:v>-45.422753460217294</c:v>
                </c:pt>
                <c:pt idx="15">
                  <c:v>-44.100764825559125</c:v>
                </c:pt>
                <c:pt idx="16">
                  <c:v>-42.583917551617972</c:v>
                </c:pt>
                <c:pt idx="17">
                  <c:v>-40.814102603914904</c:v>
                </c:pt>
                <c:pt idx="18">
                  <c:v>-38.697440779366417</c:v>
                </c:pt>
                <c:pt idx="19">
                  <c:v>-36.070173941994483</c:v>
                </c:pt>
                <c:pt idx="20">
                  <c:v>-32.609061445342462</c:v>
                </c:pt>
                <c:pt idx="21">
                  <c:v>-28.4371915681524</c:v>
                </c:pt>
                <c:pt idx="22">
                  <c:v>-16.567594830754089</c:v>
                </c:pt>
                <c:pt idx="23">
                  <c:v>-13.824398041753454</c:v>
                </c:pt>
                <c:pt idx="24">
                  <c:v>-25.751444267819252</c:v>
                </c:pt>
                <c:pt idx="25">
                  <c:v>-30.849493663627399</c:v>
                </c:pt>
                <c:pt idx="26">
                  <c:v>-34.715221986161936</c:v>
                </c:pt>
                <c:pt idx="27">
                  <c:v>-37.544558977348586</c:v>
                </c:pt>
                <c:pt idx="28">
                  <c:v>-39.774223201655175</c:v>
                </c:pt>
                <c:pt idx="29">
                  <c:v>-41.612422076698735</c:v>
                </c:pt>
                <c:pt idx="30">
                  <c:v>-43.174850841000236</c:v>
                </c:pt>
                <c:pt idx="31">
                  <c:v>-44.532501009041013</c:v>
                </c:pt>
                <c:pt idx="32">
                  <c:v>-45.732088294759578</c:v>
                </c:pt>
                <c:pt idx="33">
                  <c:v>-46.8059981688248</c:v>
                </c:pt>
                <c:pt idx="34">
                  <c:v>-47.777607358588071</c:v>
                </c:pt>
                <c:pt idx="35">
                  <c:v>-48.664343256866417</c:v>
                </c:pt>
                <c:pt idx="36">
                  <c:v>-49.479545374628046</c:v>
                </c:pt>
                <c:pt idx="37">
                  <c:v>-50.233651149143867</c:v>
                </c:pt>
                <c:pt idx="38">
                  <c:v>-50.934980623298216</c:v>
                </c:pt>
                <c:pt idx="39">
                  <c:v>-51.590272587376262</c:v>
                </c:pt>
                <c:pt idx="40">
                  <c:v>-52.205061065444681</c:v>
                </c:pt>
                <c:pt idx="41">
                  <c:v>-52.783946016773356</c:v>
                </c:pt>
                <c:pt idx="42">
                  <c:v>-53.330792037728997</c:v>
                </c:pt>
                <c:pt idx="43">
                  <c:v>-53.848876892494232</c:v>
                </c:pt>
                <c:pt idx="44">
                  <c:v>-54.341004348821471</c:v>
                </c:pt>
                <c:pt idx="45">
                  <c:v>-54.809591143840521</c:v>
                </c:pt>
                <c:pt idx="46">
                  <c:v>-55.256734887200963</c:v>
                </c:pt>
                <c:pt idx="47">
                  <c:v>-55.68426770617809</c:v>
                </c:pt>
                <c:pt idx="48">
                  <c:v>-56.093799081069207</c:v>
                </c:pt>
                <c:pt idx="49">
                  <c:v>-56.486750383657551</c:v>
                </c:pt>
                <c:pt idx="50">
                  <c:v>-56.864382975284286</c:v>
                </c:pt>
                <c:pt idx="51">
                  <c:v>-57.227821253724841</c:v>
                </c:pt>
                <c:pt idx="52">
                  <c:v>-57.578071700533798</c:v>
                </c:pt>
                <c:pt idx="53">
                  <c:v>-57.916038733592558</c:v>
                </c:pt>
                <c:pt idx="54">
                  <c:v>-58.242537986800528</c:v>
                </c:pt>
                <c:pt idx="55">
                  <c:v>-58.558307502016845</c:v>
                </c:pt>
                <c:pt idx="56">
                  <c:v>-58.864017214903015</c:v>
                </c:pt>
                <c:pt idx="57">
                  <c:v>-59.160277037328456</c:v>
                </c:pt>
                <c:pt idx="58">
                  <c:v>-59.447643778156078</c:v>
                </c:pt>
                <c:pt idx="59">
                  <c:v>-59.726627096990143</c:v>
                </c:pt>
                <c:pt idx="60">
                  <c:v>-59.997694648469832</c:v>
                </c:pt>
                <c:pt idx="61">
                  <c:v>-60.261276545539857</c:v>
                </c:pt>
                <c:pt idx="62">
                  <c:v>-60.517769246972051</c:v>
                </c:pt>
                <c:pt idx="63">
                  <c:v>-60.767538955911988</c:v>
                </c:pt>
                <c:pt idx="64">
                  <c:v>-61.010924601344186</c:v>
                </c:pt>
                <c:pt idx="65">
                  <c:v>-61.24824046234238</c:v>
                </c:pt>
                <c:pt idx="66">
                  <c:v>-61.479778485181953</c:v>
                </c:pt>
                <c:pt idx="67">
                  <c:v>-61.705810335395256</c:v>
                </c:pt>
                <c:pt idx="68">
                  <c:v>-61.926589220279737</c:v>
                </c:pt>
                <c:pt idx="69">
                  <c:v>-62.142351511942451</c:v>
                </c:pt>
                <c:pt idx="70">
                  <c:v>-62.353318196466347</c:v>
                </c:pt>
                <c:pt idx="71">
                  <c:v>-62.559696171041281</c:v>
                </c:pt>
                <c:pt idx="72">
                  <c:v>-62.761679407765826</c:v>
                </c:pt>
                <c:pt idx="73">
                  <c:v>-62.959450000202111</c:v>
                </c:pt>
                <c:pt idx="74">
                  <c:v>-63.153179106544655</c:v>
                </c:pt>
                <c:pt idx="75">
                  <c:v>-63.343027801396147</c:v>
                </c:pt>
                <c:pt idx="76">
                  <c:v>-63.529147846550387</c:v>
                </c:pt>
                <c:pt idx="77">
                  <c:v>-63.711682389827814</c:v>
                </c:pt>
                <c:pt idx="78">
                  <c:v>-63.890766599857983</c:v>
                </c:pt>
                <c:pt idx="79">
                  <c:v>-64.066528243706813</c:v>
                </c:pt>
                <c:pt idx="80">
                  <c:v>-64.23908821340072</c:v>
                </c:pt>
                <c:pt idx="81">
                  <c:v>-64.408561006664002</c:v>
                </c:pt>
                <c:pt idx="82">
                  <c:v>-64.575055166553483</c:v>
                </c:pt>
                <c:pt idx="83">
                  <c:v>-64.738673684122318</c:v>
                </c:pt>
                <c:pt idx="84">
                  <c:v>-64.899514367776533</c:v>
                </c:pt>
                <c:pt idx="85">
                  <c:v>-65.057670182562191</c:v>
                </c:pt>
                <c:pt idx="86">
                  <c:v>-65.213229562269987</c:v>
                </c:pt>
                <c:pt idx="87">
                  <c:v>-65.3662766969166</c:v>
                </c:pt>
                <c:pt idx="88">
                  <c:v>-65.516891797896221</c:v>
                </c:pt>
                <c:pt idx="89">
                  <c:v>-65.66515134284117</c:v>
                </c:pt>
                <c:pt idx="90">
                  <c:v>-65.811128302022894</c:v>
                </c:pt>
                <c:pt idx="91">
                  <c:v>-65.954892347935072</c:v>
                </c:pt>
                <c:pt idx="92">
                  <c:v>-66.096510049527126</c:v>
                </c:pt>
                <c:pt idx="93">
                  <c:v>-66.236045052418177</c:v>
                </c:pt>
                <c:pt idx="94">
                  <c:v>-66.373558246281505</c:v>
                </c:pt>
                <c:pt idx="95">
                  <c:v>-66.509107920476481</c:v>
                </c:pt>
                <c:pt idx="96">
                  <c:v>-66.642749908904847</c:v>
                </c:pt>
                <c:pt idx="97">
                  <c:v>-66.774537724966393</c:v>
                </c:pt>
                <c:pt idx="98">
                  <c:v>-66.904522687416346</c:v>
                </c:pt>
                <c:pt idx="99">
                  <c:v>-67.032754037847269</c:v>
                </c:pt>
                <c:pt idx="100">
                  <c:v>-67.159279050451971</c:v>
                </c:pt>
                <c:pt idx="101">
                  <c:v>-67.284143134667772</c:v>
                </c:pt>
                <c:pt idx="102">
                  <c:v>-67.407389931246627</c:v>
                </c:pt>
                <c:pt idx="103">
                  <c:v>-67.529061402247578</c:v>
                </c:pt>
                <c:pt idx="104">
                  <c:v>-67.649197915407257</c:v>
                </c:pt>
                <c:pt idx="105">
                  <c:v>-67.767838323301277</c:v>
                </c:pt>
                <c:pt idx="106">
                  <c:v>-67.885020037677606</c:v>
                </c:pt>
                <c:pt idx="107">
                  <c:v>-68.00077909931025</c:v>
                </c:pt>
                <c:pt idx="108">
                  <c:v>-68.115150243690039</c:v>
                </c:pt>
                <c:pt idx="109">
                  <c:v>-68.228166962849002</c:v>
                </c:pt>
                <c:pt idx="110">
                  <c:v>-68.339861563584066</c:v>
                </c:pt>
                <c:pt idx="111">
                  <c:v>-68.450265222330017</c:v>
                </c:pt>
                <c:pt idx="112">
                  <c:v>-68.559408036908991</c:v>
                </c:pt>
                <c:pt idx="113">
                  <c:v>-68.667319075366692</c:v>
                </c:pt>
                <c:pt idx="114">
                  <c:v>-68.774026422089094</c:v>
                </c:pt>
                <c:pt idx="115">
                  <c:v>-68.879557221378974</c:v>
                </c:pt>
                <c:pt idx="116">
                  <c:v>-68.983937718658609</c:v>
                </c:pt>
                <c:pt idx="117">
                  <c:v>-69.087193299449041</c:v>
                </c:pt>
                <c:pt idx="118">
                  <c:v>-69.18934852627109</c:v>
                </c:pt>
                <c:pt idx="119">
                  <c:v>-69.290427173596697</c:v>
                </c:pt>
                <c:pt idx="120">
                  <c:v>-69.390452260974001</c:v>
                </c:pt>
                <c:pt idx="121">
                  <c:v>-69.489446084437958</c:v>
                </c:pt>
                <c:pt idx="122">
                  <c:v>-69.58743024631238</c:v>
                </c:pt>
                <c:pt idx="123">
                  <c:v>-69.68442568350099</c:v>
                </c:pt>
                <c:pt idx="124">
                  <c:v>-69.780452694356597</c:v>
                </c:pt>
                <c:pt idx="125">
                  <c:v>-69.875530964215528</c:v>
                </c:pt>
                <c:pt idx="126">
                  <c:v>-69.969679589673547</c:v>
                </c:pt>
                <c:pt idx="127">
                  <c:v>-70.062917101677812</c:v>
                </c:pt>
                <c:pt idx="128">
                  <c:v>-70.155261487503594</c:v>
                </c:pt>
                <c:pt idx="129">
                  <c:v>-70.246730211677658</c:v>
                </c:pt>
                <c:pt idx="130">
                  <c:v>-70.33734023591154</c:v>
                </c:pt>
                <c:pt idx="131">
                  <c:v>-70.427108038095923</c:v>
                </c:pt>
                <c:pt idx="132">
                  <c:v>-70.516049630412169</c:v>
                </c:pt>
                <c:pt idx="133">
                  <c:v>-70.60418057660786</c:v>
                </c:pt>
                <c:pt idx="134">
                  <c:v>-70.691516008481869</c:v>
                </c:pt>
                <c:pt idx="135">
                  <c:v>-70.778070641623032</c:v>
                </c:pt>
                <c:pt idx="136">
                  <c:v>-70.863858790441213</c:v>
                </c:pt>
                <c:pt idx="137">
                  <c:v>-70.948894382529289</c:v>
                </c:pt>
                <c:pt idx="138">
                  <c:v>-71.033190972391139</c:v>
                </c:pt>
                <c:pt idx="139">
                  <c:v>-71.116761754568415</c:v>
                </c:pt>
                <c:pt idx="140">
                  <c:v>-71.19961957619816</c:v>
                </c:pt>
                <c:pt idx="141">
                  <c:v>-71.281776949029364</c:v>
                </c:pt>
                <c:pt idx="142">
                  <c:v>-71.363246060927679</c:v>
                </c:pt>
                <c:pt idx="143">
                  <c:v>-71.444038786892321</c:v>
                </c:pt>
                <c:pt idx="144">
                  <c:v>-71.524166699610532</c:v>
                </c:pt>
                <c:pt idx="145">
                  <c:v>-71.60364107957426</c:v>
                </c:pt>
                <c:pt idx="146">
                  <c:v>-71.682472924776533</c:v>
                </c:pt>
                <c:pt idx="147">
                  <c:v>-71.760672960013153</c:v>
                </c:pt>
                <c:pt idx="148">
                  <c:v>-71.838251645804235</c:v>
                </c:pt>
                <c:pt idx="149">
                  <c:v>-71.9152191869577</c:v>
                </c:pt>
                <c:pt idx="150">
                  <c:v>-71.991585540789544</c:v>
                </c:pt>
                <c:pt idx="151">
                  <c:v>-72.067360425017569</c:v>
                </c:pt>
                <c:pt idx="152">
                  <c:v>-72.142553325344693</c:v>
                </c:pt>
                <c:pt idx="153">
                  <c:v>-72.217173502745993</c:v>
                </c:pt>
                <c:pt idx="154">
                  <c:v>-72.291230000472467</c:v>
                </c:pt>
                <c:pt idx="155">
                  <c:v>-72.364731650785728</c:v>
                </c:pt>
                <c:pt idx="156">
                  <c:v>-72.437687081435172</c:v>
                </c:pt>
                <c:pt idx="157">
                  <c:v>-72.510104721890144</c:v>
                </c:pt>
                <c:pt idx="158">
                  <c:v>-72.581992809336043</c:v>
                </c:pt>
                <c:pt idx="159">
                  <c:v>-72.653359394448216</c:v>
                </c:pt>
                <c:pt idx="160">
                  <c:v>-72.724212346950083</c:v>
                </c:pt>
                <c:pt idx="161">
                  <c:v>-72.794559360967696</c:v>
                </c:pt>
                <c:pt idx="162">
                  <c:v>-72.864407960187862</c:v>
                </c:pt>
                <c:pt idx="163">
                  <c:v>-72.93376550282926</c:v>
                </c:pt>
                <c:pt idx="164">
                  <c:v>-73.002639186434322</c:v>
                </c:pt>
                <c:pt idx="165">
                  <c:v>-73.071036052489887</c:v>
                </c:pt>
                <c:pt idx="166">
                  <c:v>-73.138962990882561</c:v>
                </c:pt>
                <c:pt idx="167">
                  <c:v>-73.206426744198609</c:v>
                </c:pt>
                <c:pt idx="168">
                  <c:v>-73.273433911871166</c:v>
                </c:pt>
                <c:pt idx="169">
                  <c:v>-73.3399909541846</c:v>
                </c:pt>
                <c:pt idx="170">
                  <c:v>-73.406104196139466</c:v>
                </c:pt>
                <c:pt idx="171">
                  <c:v>-73.471779831185103</c:v>
                </c:pt>
                <c:pt idx="172">
                  <c:v>-73.537023924824723</c:v>
                </c:pt>
                <c:pt idx="173">
                  <c:v>-73.601842418098471</c:v>
                </c:pt>
                <c:pt idx="174">
                  <c:v>-73.666241130949203</c:v>
                </c:pt>
                <c:pt idx="175">
                  <c:v>-73.730225765475296</c:v>
                </c:pt>
                <c:pt idx="176">
                  <c:v>-73.793801909076251</c:v>
                </c:pt>
                <c:pt idx="177">
                  <c:v>-73.85697503749347</c:v>
                </c:pt>
                <c:pt idx="178">
                  <c:v>-73.919750517751964</c:v>
                </c:pt>
                <c:pt idx="179">
                  <c:v>-73.982133611005594</c:v>
                </c:pt>
                <c:pt idx="180">
                  <c:v>-74.044129475291101</c:v>
                </c:pt>
                <c:pt idx="181">
                  <c:v>-74.10574316819239</c:v>
                </c:pt>
                <c:pt idx="182">
                  <c:v>-74.166979649420398</c:v>
                </c:pt>
                <c:pt idx="183">
                  <c:v>-74.227843783311243</c:v>
                </c:pt>
                <c:pt idx="184">
                  <c:v>-74.288340341243725</c:v>
                </c:pt>
                <c:pt idx="185">
                  <c:v>-74.348474003983796</c:v>
                </c:pt>
                <c:pt idx="186">
                  <c:v>-74.408249363952876</c:v>
                </c:pt>
                <c:pt idx="187">
                  <c:v>-74.467670927428173</c:v>
                </c:pt>
                <c:pt idx="188">
                  <c:v>-74.526743116674197</c:v>
                </c:pt>
                <c:pt idx="189">
                  <c:v>-74.585470272008848</c:v>
                </c:pt>
                <c:pt idx="190">
                  <c:v>-74.643856653806807</c:v>
                </c:pt>
                <c:pt idx="191">
                  <c:v>-74.701906444442528</c:v>
                </c:pt>
                <c:pt idx="192">
                  <c:v>-74.759623750174626</c:v>
                </c:pt>
                <c:pt idx="193">
                  <c:v>-74.817012602973506</c:v>
                </c:pt>
                <c:pt idx="194">
                  <c:v>-74.874076962295305</c:v>
                </c:pt>
                <c:pt idx="195">
                  <c:v>-74.930820716802771</c:v>
                </c:pt>
                <c:pt idx="196">
                  <c:v>-74.987247686036227</c:v>
                </c:pt>
                <c:pt idx="197">
                  <c:v>-75.043361622035121</c:v>
                </c:pt>
                <c:pt idx="198">
                  <c:v>-75.099166210912216</c:v>
                </c:pt>
                <c:pt idx="199">
                  <c:v>-75.154665074383729</c:v>
                </c:pt>
                <c:pt idx="200">
                  <c:v>-75.209861771253571</c:v>
                </c:pt>
                <c:pt idx="201">
                  <c:v>-75.264759798856801</c:v>
                </c:pt>
                <c:pt idx="202">
                  <c:v>-75.31936259446104</c:v>
                </c:pt>
                <c:pt idx="203">
                  <c:v>-75.373673536628786</c:v>
                </c:pt>
                <c:pt idx="204">
                  <c:v>-75.427695946541519</c:v>
                </c:pt>
                <c:pt idx="205">
                  <c:v>-75.481433089286071</c:v>
                </c:pt>
                <c:pt idx="206">
                  <c:v>-75.53488817510646</c:v>
                </c:pt>
                <c:pt idx="207">
                  <c:v>-75.588064360620365</c:v>
                </c:pt>
                <c:pt idx="208">
                  <c:v>-75.640964750001672</c:v>
                </c:pt>
                <c:pt idx="209">
                  <c:v>-75.69359239613209</c:v>
                </c:pt>
                <c:pt idx="210">
                  <c:v>-75.745950301720171</c:v>
                </c:pt>
                <c:pt idx="211">
                  <c:v>-75.798041420390689</c:v>
                </c:pt>
                <c:pt idx="212">
                  <c:v>-75.849868657744537</c:v>
                </c:pt>
                <c:pt idx="213">
                  <c:v>-75.901434872390581</c:v>
                </c:pt>
                <c:pt idx="214">
                  <c:v>-75.952742876948832</c:v>
                </c:pt>
                <c:pt idx="215">
                  <c:v>-76.003795439029318</c:v>
                </c:pt>
                <c:pt idx="216">
                  <c:v>-76.054595282182817</c:v>
                </c:pt>
                <c:pt idx="217">
                  <c:v>-76.105145086827861</c:v>
                </c:pt>
                <c:pt idx="218">
                  <c:v>-76.155447491153552</c:v>
                </c:pt>
                <c:pt idx="219">
                  <c:v>-76.205505091998845</c:v>
                </c:pt>
                <c:pt idx="220">
                  <c:v>-76.255320445708747</c:v>
                </c:pt>
                <c:pt idx="221">
                  <c:v>-76.304896068969015</c:v>
                </c:pt>
                <c:pt idx="222">
                  <c:v>-76.354234439619404</c:v>
                </c:pt>
                <c:pt idx="223">
                  <c:v>-76.403337997446357</c:v>
                </c:pt>
                <c:pt idx="224">
                  <c:v>-76.452209144954963</c:v>
                </c:pt>
                <c:pt idx="225">
                  <c:v>-76.500850248122561</c:v>
                </c:pt>
                <c:pt idx="226">
                  <c:v>-76.549263637132526</c:v>
                </c:pt>
                <c:pt idx="227">
                  <c:v>-76.59745160709042</c:v>
                </c:pt>
                <c:pt idx="228">
                  <c:v>-76.645416418721766</c:v>
                </c:pt>
                <c:pt idx="229">
                  <c:v>-76.693160299053346</c:v>
                </c:pt>
                <c:pt idx="230">
                  <c:v>-76.740685442077137</c:v>
                </c:pt>
                <c:pt idx="231">
                  <c:v>-76.787994009398005</c:v>
                </c:pt>
                <c:pt idx="232">
                  <c:v>-76.835088130866552</c:v>
                </c:pt>
                <c:pt idx="233">
                  <c:v>-76.881969905195291</c:v>
                </c:pt>
                <c:pt idx="234">
                  <c:v>-76.928641400560821</c:v>
                </c:pt>
                <c:pt idx="235">
                  <c:v>-76.975104655191643</c:v>
                </c:pt>
                <c:pt idx="236">
                  <c:v>-77.021361677941371</c:v>
                </c:pt>
                <c:pt idx="237">
                  <c:v>-77.067414448849036</c:v>
                </c:pt>
                <c:pt idx="238">
                  <c:v>-77.113264919685065</c:v>
                </c:pt>
                <c:pt idx="239">
                  <c:v>-77.158915014485956</c:v>
                </c:pt>
                <c:pt idx="240">
                  <c:v>-77.204366630074816</c:v>
                </c:pt>
                <c:pt idx="241">
                  <c:v>-77.249621636570851</c:v>
                </c:pt>
                <c:pt idx="242">
                  <c:v>-77.294681877886831</c:v>
                </c:pt>
                <c:pt idx="243">
                  <c:v>-77.33954917221439</c:v>
                </c:pt>
                <c:pt idx="244">
                  <c:v>-77.384225312499325</c:v>
                </c:pt>
                <c:pt idx="245">
                  <c:v>-77.428712066904836</c:v>
                </c:pt>
                <c:pt idx="246">
                  <c:v>-77.473011179265029</c:v>
                </c:pt>
                <c:pt idx="247">
                  <c:v>-77.517124369527778</c:v>
                </c:pt>
                <c:pt idx="248">
                  <c:v>-77.561053334187562</c:v>
                </c:pt>
                <c:pt idx="249">
                  <c:v>-77.604799746708636</c:v>
                </c:pt>
                <c:pt idx="250">
                  <c:v>-77.648365257938792</c:v>
                </c:pt>
                <c:pt idx="251">
                  <c:v>-77.691751496514087</c:v>
                </c:pt>
                <c:pt idx="252">
                  <c:v>-77.734960069253702</c:v>
                </c:pt>
                <c:pt idx="253">
                  <c:v>-77.777992561547308</c:v>
                </c:pt>
                <c:pt idx="254">
                  <c:v>-77.820850537733008</c:v>
                </c:pt>
                <c:pt idx="255">
                  <c:v>-77.863535541467229</c:v>
                </c:pt>
                <c:pt idx="256">
                  <c:v>-77.906049096087088</c:v>
                </c:pt>
                <c:pt idx="257">
                  <c:v>-77.94839270496368</c:v>
                </c:pt>
                <c:pt idx="258">
                  <c:v>-77.990567851849079</c:v>
                </c:pt>
                <c:pt idx="259">
                  <c:v>-78.032576001214977</c:v>
                </c:pt>
                <c:pt idx="260">
                  <c:v>-78.074418598584145</c:v>
                </c:pt>
                <c:pt idx="261">
                  <c:v>-78.116097070855574</c:v>
                </c:pt>
                <c:pt idx="262">
                  <c:v>-78.157612826621261</c:v>
                </c:pt>
                <c:pt idx="263">
                  <c:v>-78.198967256478113</c:v>
                </c:pt>
                <c:pt idx="264">
                  <c:v>-78.240161733331405</c:v>
                </c:pt>
                <c:pt idx="265">
                  <c:v>-78.281197612693489</c:v>
                </c:pt>
                <c:pt idx="266">
                  <c:v>-78.322076232975036</c:v>
                </c:pt>
                <c:pt idx="267">
                  <c:v>-78.362798915771037</c:v>
                </c:pt>
                <c:pt idx="268">
                  <c:v>-78.403366966140283</c:v>
                </c:pt>
                <c:pt idx="269">
                  <c:v>-78.443781672879567</c:v>
                </c:pt>
                <c:pt idx="270">
                  <c:v>-78.484044308791852</c:v>
                </c:pt>
                <c:pt idx="271">
                  <c:v>-78.524156130949081</c:v>
                </c:pt>
                <c:pt idx="272">
                  <c:v>-78.564118380949793</c:v>
                </c:pt>
                <c:pt idx="273">
                  <c:v>-78.603932285171254</c:v>
                </c:pt>
                <c:pt idx="274">
                  <c:v>-78.643599055016523</c:v>
                </c:pt>
                <c:pt idx="275">
                  <c:v>-78.683119887156693</c:v>
                </c:pt>
                <c:pt idx="276">
                  <c:v>-78.72249596376821</c:v>
                </c:pt>
                <c:pt idx="277">
                  <c:v>-78.761728452765198</c:v>
                </c:pt>
                <c:pt idx="278">
                  <c:v>-78.800818508027703</c:v>
                </c:pt>
                <c:pt idx="279">
                  <c:v>-78.839767269624446</c:v>
                </c:pt>
                <c:pt idx="280">
                  <c:v>-78.878575864032598</c:v>
                </c:pt>
                <c:pt idx="281">
                  <c:v>-78.917245404351718</c:v>
                </c:pt>
                <c:pt idx="282">
                  <c:v>-78.95577699051475</c:v>
                </c:pt>
                <c:pt idx="283">
                  <c:v>-78.994171709493855</c:v>
                </c:pt>
                <c:pt idx="284">
                  <c:v>-79.032430635502948</c:v>
                </c:pt>
                <c:pt idx="285">
                  <c:v>-79.070554830196073</c:v>
                </c:pt>
                <c:pt idx="286">
                  <c:v>-79.108545342861959</c:v>
                </c:pt>
                <c:pt idx="287">
                  <c:v>-79.146403210614807</c:v>
                </c:pt>
                <c:pt idx="288">
                  <c:v>-79.184129458581509</c:v>
                </c:pt>
                <c:pt idx="289">
                  <c:v>-79.221725100084967</c:v>
                </c:pt>
                <c:pt idx="290">
                  <c:v>-79.25919113682437</c:v>
                </c:pt>
                <c:pt idx="291">
                  <c:v>-79.296528559052007</c:v>
                </c:pt>
                <c:pt idx="292">
                  <c:v>-79.333738345746241</c:v>
                </c:pt>
                <c:pt idx="293">
                  <c:v>-79.370821464781898</c:v>
                </c:pt>
                <c:pt idx="294">
                  <c:v>-79.407778873096788</c:v>
                </c:pt>
                <c:pt idx="295">
                  <c:v>-79.444611516855872</c:v>
                </c:pt>
                <c:pt idx="296">
                  <c:v>-79.481320331611812</c:v>
                </c:pt>
                <c:pt idx="297">
                  <c:v>-79.517906242462658</c:v>
                </c:pt>
                <c:pt idx="298">
                  <c:v>-79.55437016420646</c:v>
                </c:pt>
                <c:pt idx="299">
                  <c:v>-79.590713001493839</c:v>
                </c:pt>
                <c:pt idx="300">
                  <c:v>-79.626935648976485</c:v>
                </c:pt>
              </c:numCache>
            </c:numRef>
          </c:yVal>
          <c:smooth val="0"/>
          <c:extLst>
            <c:ext xmlns:c16="http://schemas.microsoft.com/office/drawing/2014/chart" uri="{C3380CC4-5D6E-409C-BE32-E72D297353CC}">
              <c16:uniqueId val="{00000005-2752-418C-ACEC-ACBC81D7EE63}"/>
            </c:ext>
          </c:extLst>
        </c:ser>
        <c:ser>
          <c:idx val="6"/>
          <c:order val="6"/>
          <c:spPr>
            <a:ln w="19050" cap="rnd">
              <a:solidFill>
                <a:srgbClr val="7030A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'275GHz表_ac'!$J$4:$J$304</c:f>
              <c:numCache>
                <c:formatCode>General</c:formatCode>
                <c:ptCount val="301"/>
                <c:pt idx="0">
                  <c:v>-23.980897205540046</c:v>
                </c:pt>
                <c:pt idx="1">
                  <c:v>-38.571386315559437</c:v>
                </c:pt>
                <c:pt idx="2">
                  <c:v>-42.749685480099373</c:v>
                </c:pt>
                <c:pt idx="3">
                  <c:v>-43.279305133400769</c:v>
                </c:pt>
                <c:pt idx="4">
                  <c:v>-41.815332032743626</c:v>
                </c:pt>
                <c:pt idx="5">
                  <c:v>-38.361140452760807</c:v>
                </c:pt>
                <c:pt idx="6">
                  <c:v>-31.137835609734168</c:v>
                </c:pt>
                <c:pt idx="7">
                  <c:v>-3.4329098417810542</c:v>
                </c:pt>
                <c:pt idx="8">
                  <c:v>-33.531221958666606</c:v>
                </c:pt>
                <c:pt idx="9">
                  <c:v>-40.931572974315927</c:v>
                </c:pt>
                <c:pt idx="10">
                  <c:v>-45.383689969871725</c:v>
                </c:pt>
                <c:pt idx="11">
                  <c:v>-48.570504087927858</c:v>
                </c:pt>
                <c:pt idx="12">
                  <c:v>-51.046009691637664</c:v>
                </c:pt>
                <c:pt idx="13">
                  <c:v>-53.064267202530885</c:v>
                </c:pt>
                <c:pt idx="14">
                  <c:v>-54.763699390348464</c:v>
                </c:pt>
                <c:pt idx="15">
                  <c:v>-56.228281470981102</c:v>
                </c:pt>
                <c:pt idx="16">
                  <c:v>-57.51286106228963</c:v>
                </c:pt>
                <c:pt idx="17">
                  <c:v>-58.655248776959155</c:v>
                </c:pt>
                <c:pt idx="18">
                  <c:v>-59.682609200981233</c:v>
                </c:pt>
                <c:pt idx="19">
                  <c:v>-60.61510641386252</c:v>
                </c:pt>
                <c:pt idx="20">
                  <c:v>-61.468110489396992</c:v>
                </c:pt>
                <c:pt idx="21">
                  <c:v>-62.253598018153809</c:v>
                </c:pt>
                <c:pt idx="22">
                  <c:v>-62.981076386979169</c:v>
                </c:pt>
                <c:pt idx="23">
                  <c:v>-63.658213950626021</c:v>
                </c:pt>
                <c:pt idx="24">
                  <c:v>-64.291281718842896</c:v>
                </c:pt>
                <c:pt idx="25">
                  <c:v>-64.885470377425065</c:v>
                </c:pt>
                <c:pt idx="26">
                  <c:v>-65.445122579453994</c:v>
                </c:pt>
                <c:pt idx="27">
                  <c:v>-65.973906267797275</c:v>
                </c:pt>
                <c:pt idx="28">
                  <c:v>-66.474946092608889</c:v>
                </c:pt>
                <c:pt idx="29">
                  <c:v>-66.950924493855695</c:v>
                </c:pt>
                <c:pt idx="30">
                  <c:v>-67.404160458494943</c:v>
                </c:pt>
                <c:pt idx="31">
                  <c:v>-67.836671601122617</c:v>
                </c:pt>
                <c:pt idx="32">
                  <c:v>-68.250223619129258</c:v>
                </c:pt>
                <c:pt idx="33">
                  <c:v>-68.646370071866954</c:v>
                </c:pt>
                <c:pt idx="34">
                  <c:v>-69.026484661103837</c:v>
                </c:pt>
                <c:pt idx="35">
                  <c:v>-69.391787640354721</c:v>
                </c:pt>
                <c:pt idx="36">
                  <c:v>-69.743367583905979</c:v>
                </c:pt>
                <c:pt idx="37">
                  <c:v>-70.082199456263425</c:v>
                </c:pt>
                <c:pt idx="38">
                  <c:v>-70.409159708145069</c:v>
                </c:pt>
                <c:pt idx="39">
                  <c:v>-70.725038964626407</c:v>
                </c:pt>
                <c:pt idx="40">
                  <c:v>-71.030552749773079</c:v>
                </c:pt>
                <c:pt idx="41">
                  <c:v>-71.326350599597504</c:v>
                </c:pt>
                <c:pt idx="42">
                  <c:v>-71.613023844003351</c:v>
                </c:pt>
                <c:pt idx="43">
                  <c:v>-71.891112283166393</c:v>
                </c:pt>
                <c:pt idx="44">
                  <c:v>-72.161109940630126</c:v>
                </c:pt>
                <c:pt idx="45">
                  <c:v>-72.42347004139819</c:v>
                </c:pt>
                <c:pt idx="46">
                  <c:v>-72.678609336349751</c:v>
                </c:pt>
                <c:pt idx="47">
                  <c:v>-72.926911872791095</c:v>
                </c:pt>
                <c:pt idx="48">
                  <c:v>-73.16873229368602</c:v>
                </c:pt>
                <c:pt idx="49">
                  <c:v>-73.404398734157979</c:v>
                </c:pt>
                <c:pt idx="50">
                  <c:v>-73.634215372533191</c:v>
                </c:pt>
                <c:pt idx="51">
                  <c:v>-73.858464683948881</c:v>
                </c:pt>
                <c:pt idx="52">
                  <c:v>-74.077409436970385</c:v>
                </c:pt>
                <c:pt idx="53">
                  <c:v>-74.291294467411745</c:v>
                </c:pt>
                <c:pt idx="54">
                  <c:v>-74.500348258382928</c:v>
                </c:pt>
                <c:pt idx="55">
                  <c:v>-74.704784351287657</c:v>
                </c:pt>
                <c:pt idx="56">
                  <c:v>-74.904802608905982</c:v>
                </c:pt>
                <c:pt idx="57">
                  <c:v>-75.100590348689536</c:v>
                </c:pt>
                <c:pt idx="58">
                  <c:v>-75.292323361866693</c:v>
                </c:pt>
                <c:pt idx="59">
                  <c:v>-75.480166831820497</c:v>
                </c:pt>
                <c:pt idx="60">
                  <c:v>-75.664276163393112</c:v>
                </c:pt>
                <c:pt idx="61">
                  <c:v>-75.844797733233889</c:v>
                </c:pt>
                <c:pt idx="62">
                  <c:v>-76.021869569996909</c:v>
                </c:pt>
                <c:pt idx="63">
                  <c:v>-76.195621972074605</c:v>
                </c:pt>
                <c:pt idx="64">
                  <c:v>-76.366178069592451</c:v>
                </c:pt>
                <c:pt idx="65">
                  <c:v>-76.533654336562904</c:v>
                </c:pt>
                <c:pt idx="66">
                  <c:v>-76.698161058384244</c:v>
                </c:pt>
                <c:pt idx="67">
                  <c:v>-76.859802759254478</c:v>
                </c:pt>
                <c:pt idx="68">
                  <c:v>-77.018678593534361</c:v>
                </c:pt>
                <c:pt idx="69">
                  <c:v>-77.174882704631614</c:v>
                </c:pt>
                <c:pt idx="70">
                  <c:v>-77.328504554571481</c:v>
                </c:pt>
                <c:pt idx="71">
                  <c:v>-77.479629227068671</c:v>
                </c:pt>
                <c:pt idx="72">
                  <c:v>-77.628337706603759</c:v>
                </c:pt>
                <c:pt idx="73">
                  <c:v>-77.774707135738822</c:v>
                </c:pt>
                <c:pt idx="74">
                  <c:v>-77.918811052667394</c:v>
                </c:pt>
                <c:pt idx="75">
                  <c:v>-78.060719610785128</c:v>
                </c:pt>
                <c:pt idx="76">
                  <c:v>-78.200499781882684</c:v>
                </c:pt>
                <c:pt idx="77">
                  <c:v>-78.33821554439848</c:v>
                </c:pt>
                <c:pt idx="78">
                  <c:v>-78.473928058024995</c:v>
                </c:pt>
                <c:pt idx="79">
                  <c:v>-78.607695825833048</c:v>
                </c:pt>
                <c:pt idx="80">
                  <c:v>-78.739574844966285</c:v>
                </c:pt>
                <c:pt idx="81">
                  <c:v>-78.869618746853803</c:v>
                </c:pt>
                <c:pt idx="82">
                  <c:v>-78.997878927801537</c:v>
                </c:pt>
                <c:pt idx="83">
                  <c:v>-79.124404670739835</c:v>
                </c:pt>
                <c:pt idx="84">
                  <c:v>-79.249243258833644</c:v>
                </c:pt>
                <c:pt idx="85">
                  <c:v>-79.372440081596778</c:v>
                </c:pt>
                <c:pt idx="86">
                  <c:v>-79.494038734093493</c:v>
                </c:pt>
                <c:pt idx="87">
                  <c:v>-79.614081109758843</c:v>
                </c:pt>
                <c:pt idx="88">
                  <c:v>-79.732607487322042</c:v>
                </c:pt>
                <c:pt idx="89">
                  <c:v>-79.849656612275254</c:v>
                </c:pt>
                <c:pt idx="90">
                  <c:v>-79.96526577329152</c:v>
                </c:pt>
                <c:pt idx="91">
                  <c:v>-80.079470873962123</c:v>
                </c:pt>
                <c:pt idx="92">
                  <c:v>-80.192306500191165</c:v>
                </c:pt>
                <c:pt idx="93">
                  <c:v>-80.303805983558789</c:v>
                </c:pt>
                <c:pt idx="94">
                  <c:v>-80.4140014609373</c:v>
                </c:pt>
                <c:pt idx="95">
                  <c:v>-80.522923930622113</c:v>
                </c:pt>
                <c:pt idx="96">
                  <c:v>-80.630603305218727</c:v>
                </c:pt>
                <c:pt idx="97">
                  <c:v>-80.737068461506766</c:v>
                </c:pt>
                <c:pt idx="98">
                  <c:v>-80.842347287485694</c:v>
                </c:pt>
                <c:pt idx="99">
                  <c:v>-80.946466726790646</c:v>
                </c:pt>
                <c:pt idx="100">
                  <c:v>-81.049452820651823</c:v>
                </c:pt>
                <c:pt idx="101">
                  <c:v>-81.15133074755849</c:v>
                </c:pt>
                <c:pt idx="102">
                  <c:v>-81.252124860776092</c:v>
                </c:pt>
                <c:pt idx="103">
                  <c:v>-81.351858723853894</c:v>
                </c:pt>
                <c:pt idx="104">
                  <c:v>-81.450555144250274</c:v>
                </c:pt>
                <c:pt idx="105">
                  <c:v>-81.548236205194399</c:v>
                </c:pt>
                <c:pt idx="106">
                  <c:v>-81.644923295893022</c:v>
                </c:pt>
                <c:pt idx="107">
                  <c:v>-81.740637140184845</c:v>
                </c:pt>
                <c:pt idx="108">
                  <c:v>-81.835397823736287</c:v>
                </c:pt>
                <c:pt idx="109">
                  <c:v>-81.929224819866931</c:v>
                </c:pt>
                <c:pt idx="110">
                  <c:v>-82.022137014086752</c:v>
                </c:pt>
                <c:pt idx="111">
                  <c:v>-82.114152727420077</c:v>
                </c:pt>
                <c:pt idx="112">
                  <c:v>-82.205289738589016</c:v>
                </c:pt>
                <c:pt idx="113">
                  <c:v>-82.295565305120903</c:v>
                </c:pt>
                <c:pt idx="114">
                  <c:v>-82.384996183442468</c:v>
                </c:pt>
                <c:pt idx="115">
                  <c:v>-82.473598648017997</c:v>
                </c:pt>
                <c:pt idx="116">
                  <c:v>-82.561388509585868</c:v>
                </c:pt>
                <c:pt idx="117">
                  <c:v>-82.648381132543051</c:v>
                </c:pt>
                <c:pt idx="118">
                  <c:v>-82.734591451525574</c:v>
                </c:pt>
                <c:pt idx="119">
                  <c:v>-82.820033987228328</c:v>
                </c:pt>
                <c:pt idx="120">
                  <c:v>-82.904722861506229</c:v>
                </c:pt>
                <c:pt idx="121">
                  <c:v>-82.988671811794802</c:v>
                </c:pt>
                <c:pt idx="122">
                  <c:v>-83.071894204887315</c:v>
                </c:pt>
                <c:pt idx="123">
                  <c:v>-83.154403050101735</c:v>
                </c:pt>
                <c:pt idx="124">
                  <c:v>-83.236211011870097</c:v>
                </c:pt>
                <c:pt idx="125">
                  <c:v>-83.317330421780383</c:v>
                </c:pt>
                <c:pt idx="126">
                  <c:v>-83.397773290098485</c:v>
                </c:pt>
                <c:pt idx="127">
                  <c:v>-83.477551316797729</c:v>
                </c:pt>
                <c:pt idx="128">
                  <c:v>-83.55667590212073</c:v>
                </c:pt>
                <c:pt idx="129">
                  <c:v>-83.635158156696235</c:v>
                </c:pt>
                <c:pt idx="130">
                  <c:v>-83.713008911234908</c:v>
                </c:pt>
                <c:pt idx="131">
                  <c:v>-83.790238725823031</c:v>
                </c:pt>
                <c:pt idx="132">
                  <c:v>-83.866857898835292</c:v>
                </c:pt>
                <c:pt idx="133">
                  <c:v>-83.942876475484468</c:v>
                </c:pt>
                <c:pt idx="134">
                  <c:v>-84.018304256025715</c:v>
                </c:pt>
                <c:pt idx="135">
                  <c:v>-84.093150803632312</c:v>
                </c:pt>
                <c:pt idx="136">
                  <c:v>-84.167425451957996</c:v>
                </c:pt>
                <c:pt idx="137">
                  <c:v>-84.241137312401207</c:v>
                </c:pt>
                <c:pt idx="138">
                  <c:v>-84.314295281084696</c:v>
                </c:pt>
                <c:pt idx="139">
                  <c:v>-84.386908045564383</c:v>
                </c:pt>
                <c:pt idx="140">
                  <c:v>-84.458984091279177</c:v>
                </c:pt>
                <c:pt idx="141">
                  <c:v>-84.530531707754136</c:v>
                </c:pt>
                <c:pt idx="142">
                  <c:v>-84.601558994568336</c:v>
                </c:pt>
                <c:pt idx="143">
                  <c:v>-84.672073867097509</c:v>
                </c:pt>
                <c:pt idx="144">
                  <c:v>-84.742084062041727</c:v>
                </c:pt>
                <c:pt idx="145">
                  <c:v>-84.811597142748184</c:v>
                </c:pt>
                <c:pt idx="146">
                  <c:v>-84.880620504337486</c:v>
                </c:pt>
                <c:pt idx="147">
                  <c:v>-84.949161378642287</c:v>
                </c:pt>
                <c:pt idx="148">
                  <c:v>-85.017226838966337</c:v>
                </c:pt>
                <c:pt idx="149">
                  <c:v>-85.084823804672169</c:v>
                </c:pt>
                <c:pt idx="150">
                  <c:v>-85.151959045604229</c:v>
                </c:pt>
                <c:pt idx="151">
                  <c:v>-85.218639186354466</c:v>
                </c:pt>
                <c:pt idx="152">
                  <c:v>-85.284870710377476</c:v>
                </c:pt>
                <c:pt idx="153">
                  <c:v>-85.350659963961249</c:v>
                </c:pt>
                <c:pt idx="154">
                  <c:v>-85.416013160059407</c:v>
                </c:pt>
                <c:pt idx="155">
                  <c:v>-85.480936381991086</c:v>
                </c:pt>
                <c:pt idx="156">
                  <c:v>-85.545435587013372</c:v>
                </c:pt>
                <c:pt idx="157">
                  <c:v>-85.609516609771987</c:v>
                </c:pt>
                <c:pt idx="158">
                  <c:v>-85.673185165634948</c:v>
                </c:pt>
                <c:pt idx="159">
                  <c:v>-85.736446853913861</c:v>
                </c:pt>
                <c:pt idx="160">
                  <c:v>-85.799307160977435</c:v>
                </c:pt>
                <c:pt idx="161">
                  <c:v>-85.861771463261505</c:v>
                </c:pt>
                <c:pt idx="162">
                  <c:v>-85.923845030179876</c:v>
                </c:pt>
                <c:pt idx="163">
                  <c:v>-85.985533026939294</c:v>
                </c:pt>
                <c:pt idx="164">
                  <c:v>-86.046840517262893</c:v>
                </c:pt>
                <c:pt idx="165">
                  <c:v>-86.107772466025267</c:v>
                </c:pt>
                <c:pt idx="166">
                  <c:v>-86.16833374180311</c:v>
                </c:pt>
                <c:pt idx="167">
                  <c:v>-86.228529119343762</c:v>
                </c:pt>
                <c:pt idx="168">
                  <c:v>-86.288363281955668</c:v>
                </c:pt>
                <c:pt idx="169">
                  <c:v>-86.347840823823191</c:v>
                </c:pt>
                <c:pt idx="170">
                  <c:v>-86.40696625224902</c:v>
                </c:pt>
                <c:pt idx="171">
                  <c:v>-86.465743989826279</c:v>
                </c:pt>
                <c:pt idx="172">
                  <c:v>-86.52417837654329</c:v>
                </c:pt>
                <c:pt idx="173">
                  <c:v>-86.582273671824225</c:v>
                </c:pt>
                <c:pt idx="174">
                  <c:v>-86.640034056506096</c:v>
                </c:pt>
                <c:pt idx="175">
                  <c:v>-86.697463634756588</c:v>
                </c:pt>
                <c:pt idx="176">
                  <c:v>-86.754566435933356</c:v>
                </c:pt>
                <c:pt idx="177">
                  <c:v>-86.81134641638738</c:v>
                </c:pt>
                <c:pt idx="178">
                  <c:v>-86.867807461212664</c:v>
                </c:pt>
                <c:pt idx="179">
                  <c:v>-86.923953385943776</c:v>
                </c:pt>
                <c:pt idx="180">
                  <c:v>-86.979787938203231</c:v>
                </c:pt>
                <c:pt idx="181">
                  <c:v>-87.035314799300323</c:v>
                </c:pt>
                <c:pt idx="182">
                  <c:v>-87.090537585783778</c:v>
                </c:pt>
                <c:pt idx="183">
                  <c:v>-87.145459850948697</c:v>
                </c:pt>
                <c:pt idx="184">
                  <c:v>-87.20008508630022</c:v>
                </c:pt>
                <c:pt idx="185">
                  <c:v>-87.254416722975463</c:v>
                </c:pt>
                <c:pt idx="186">
                  <c:v>-87.308458133124446</c:v>
                </c:pt>
                <c:pt idx="187">
                  <c:v>-87.362212631251879</c:v>
                </c:pt>
                <c:pt idx="188">
                  <c:v>-87.415683475521405</c:v>
                </c:pt>
                <c:pt idx="189">
                  <c:v>-87.4688738690229</c:v>
                </c:pt>
                <c:pt idx="190">
                  <c:v>-87.521786961004437</c:v>
                </c:pt>
                <c:pt idx="191">
                  <c:v>-87.574425848070234</c:v>
                </c:pt>
                <c:pt idx="192">
                  <c:v>-87.626793575345374</c:v>
                </c:pt>
                <c:pt idx="193">
                  <c:v>-87.678893137608412</c:v>
                </c:pt>
                <c:pt idx="194">
                  <c:v>-87.73072748039354</c:v>
                </c:pt>
                <c:pt idx="195">
                  <c:v>-87.782299501062141</c:v>
                </c:pt>
                <c:pt idx="196">
                  <c:v>-87.833612049845925</c:v>
                </c:pt>
                <c:pt idx="197">
                  <c:v>-87.884667930861838</c:v>
                </c:pt>
                <c:pt idx="198">
                  <c:v>-87.935469903099772</c:v>
                </c:pt>
                <c:pt idx="199">
                  <c:v>-87.986020681384105</c:v>
                </c:pt>
                <c:pt idx="200">
                  <c:v>-88.036322937309791</c:v>
                </c:pt>
                <c:pt idx="201">
                  <c:v>-88.086379300153823</c:v>
                </c:pt>
                <c:pt idx="202">
                  <c:v>-88.136192357762809</c:v>
                </c:pt>
                <c:pt idx="203">
                  <c:v>-88.185764657417479</c:v>
                </c:pt>
                <c:pt idx="204">
                  <c:v>-88.235098706674648</c:v>
                </c:pt>
                <c:pt idx="205">
                  <c:v>-88.284196974187722</c:v>
                </c:pt>
                <c:pt idx="206">
                  <c:v>-88.333061890505974</c:v>
                </c:pt>
                <c:pt idx="207">
                  <c:v>-88.381695848853553</c:v>
                </c:pt>
                <c:pt idx="208">
                  <c:v>-88.430101205888519</c:v>
                </c:pt>
                <c:pt idx="209">
                  <c:v>-88.478280282442881</c:v>
                </c:pt>
                <c:pt idx="210">
                  <c:v>-88.526235364244087</c:v>
                </c:pt>
                <c:pt idx="211">
                  <c:v>-88.573968702618259</c:v>
                </c:pt>
                <c:pt idx="212">
                  <c:v>-88.621482515176098</c:v>
                </c:pt>
                <c:pt idx="213">
                  <c:v>-88.668778986481755</c:v>
                </c:pt>
                <c:pt idx="214">
                  <c:v>-88.715860268705086</c:v>
                </c:pt>
                <c:pt idx="215">
                  <c:v>-88.76272848225824</c:v>
                </c:pt>
                <c:pt idx="216">
                  <c:v>-88.809385716416386</c:v>
                </c:pt>
                <c:pt idx="217">
                  <c:v>-88.8558340299235</c:v>
                </c:pt>
                <c:pt idx="218">
                  <c:v>-88.902075451583499</c:v>
                </c:pt>
                <c:pt idx="219">
                  <c:v>-88.948111980837268</c:v>
                </c:pt>
                <c:pt idx="220">
                  <c:v>-88.993945588325573</c:v>
                </c:pt>
                <c:pt idx="221">
                  <c:v>-89.039578216438855</c:v>
                </c:pt>
                <c:pt idx="222">
                  <c:v>-89.085011779853971</c:v>
                </c:pt>
                <c:pt idx="223">
                  <c:v>-89.13024816605801</c:v>
                </c:pt>
                <c:pt idx="224">
                  <c:v>-89.175289235860049</c:v>
                </c:pt>
                <c:pt idx="225">
                  <c:v>-89.220136823890925</c:v>
                </c:pt>
                <c:pt idx="226">
                  <c:v>-89.264792739091206</c:v>
                </c:pt>
                <c:pt idx="227">
                  <c:v>-89.309258765188048</c:v>
                </c:pt>
                <c:pt idx="228">
                  <c:v>-89.353536661160945</c:v>
                </c:pt>
                <c:pt idx="229">
                  <c:v>-89.397628161696815</c:v>
                </c:pt>
                <c:pt idx="230">
                  <c:v>-89.441534977634689</c:v>
                </c:pt>
                <c:pt idx="231">
                  <c:v>-89.485258796400188</c:v>
                </c:pt>
                <c:pt idx="232">
                  <c:v>-89.528801282430408</c:v>
                </c:pt>
                <c:pt idx="233">
                  <c:v>-89.572164077589122</c:v>
                </c:pt>
                <c:pt idx="234">
                  <c:v>-89.615348801572281</c:v>
                </c:pt>
                <c:pt idx="235">
                  <c:v>-89.658357052305064</c:v>
                </c:pt>
                <c:pt idx="236">
                  <c:v>-89.701190406329744</c:v>
                </c:pt>
                <c:pt idx="237">
                  <c:v>-89.743850419185037</c:v>
                </c:pt>
                <c:pt idx="238">
                  <c:v>-89.786338625777091</c:v>
                </c:pt>
                <c:pt idx="239">
                  <c:v>-89.828656540742287</c:v>
                </c:pt>
                <c:pt idx="240">
                  <c:v>-89.870805658802055</c:v>
                </c:pt>
                <c:pt idx="241">
                  <c:v>-89.912787455110305</c:v>
                </c:pt>
                <c:pt idx="242">
                  <c:v>-89.954603385592804</c:v>
                </c:pt>
                <c:pt idx="243">
                  <c:v>-89.996254887279747</c:v>
                </c:pt>
                <c:pt idx="244">
                  <c:v>-90.037743378630694</c:v>
                </c:pt>
                <c:pt idx="245">
                  <c:v>-90.079070259853012</c:v>
                </c:pt>
                <c:pt idx="246">
                  <c:v>-90.120236913213063</c:v>
                </c:pt>
                <c:pt idx="247">
                  <c:v>-90.161244703341424</c:v>
                </c:pt>
                <c:pt idx="248">
                  <c:v>-90.202094977530948</c:v>
                </c:pt>
                <c:pt idx="249">
                  <c:v>-90.24278906602899</c:v>
                </c:pt>
                <c:pt idx="250">
                  <c:v>-90.283328282323453</c:v>
                </c:pt>
                <c:pt idx="251">
                  <c:v>-90.323713923422787</c:v>
                </c:pt>
                <c:pt idx="252">
                  <c:v>-90.36394727013024</c:v>
                </c:pt>
                <c:pt idx="253">
                  <c:v>-90.404029587312266</c:v>
                </c:pt>
                <c:pt idx="254">
                  <c:v>-90.443962124161743</c:v>
                </c:pt>
                <c:pt idx="255">
                  <c:v>-90.483746114455329</c:v>
                </c:pt>
                <c:pt idx="256">
                  <c:v>-90.52338277680613</c:v>
                </c:pt>
                <c:pt idx="257">
                  <c:v>-90.562873314910547</c:v>
                </c:pt>
                <c:pt idx="258">
                  <c:v>-90.60221891779085</c:v>
                </c:pt>
                <c:pt idx="259">
                  <c:v>-90.64142076003202</c:v>
                </c:pt>
                <c:pt idx="260">
                  <c:v>-90.680480002014775</c:v>
                </c:pt>
                <c:pt idx="261">
                  <c:v>-90.719397790143091</c:v>
                </c:pt>
                <c:pt idx="262">
                  <c:v>-90.758175257067677</c:v>
                </c:pt>
                <c:pt idx="263">
                  <c:v>-90.796813521904824</c:v>
                </c:pt>
                <c:pt idx="264">
                  <c:v>-90.835313690450988</c:v>
                </c:pt>
                <c:pt idx="265">
                  <c:v>-90.873676855393057</c:v>
                </c:pt>
                <c:pt idx="266">
                  <c:v>-90.911904096514633</c:v>
                </c:pt>
                <c:pt idx="267">
                  <c:v>-90.949996480898108</c:v>
                </c:pt>
                <c:pt idx="268">
                  <c:v>-90.987955063122939</c:v>
                </c:pt>
                <c:pt idx="269">
                  <c:v>-91.025780885459966</c:v>
                </c:pt>
                <c:pt idx="270">
                  <c:v>-91.063474978062061</c:v>
                </c:pt>
                <c:pt idx="271">
                  <c:v>-91.10103835915109</c:v>
                </c:pt>
                <c:pt idx="272">
                  <c:v>-91.138472035201232</c:v>
                </c:pt>
                <c:pt idx="273">
                  <c:v>-91.175777001118803</c:v>
                </c:pt>
                <c:pt idx="274">
                  <c:v>-91.212954240418753</c:v>
                </c:pt>
                <c:pt idx="275">
                  <c:v>-91.250004725397616</c:v>
                </c:pt>
                <c:pt idx="276">
                  <c:v>-91.28692941730344</c:v>
                </c:pt>
                <c:pt idx="277">
                  <c:v>-91.323729266502397</c:v>
                </c:pt>
                <c:pt idx="278">
                  <c:v>-91.360405212642092</c:v>
                </c:pt>
                <c:pt idx="279">
                  <c:v>-91.396958184812121</c:v>
                </c:pt>
                <c:pt idx="280">
                  <c:v>-91.433389101701607</c:v>
                </c:pt>
                <c:pt idx="281">
                  <c:v>-91.469698871753508</c:v>
                </c:pt>
                <c:pt idx="282">
                  <c:v>-91.505888393316354</c:v>
                </c:pt>
                <c:pt idx="283">
                  <c:v>-91.541958554793098</c:v>
                </c:pt>
                <c:pt idx="284">
                  <c:v>-91.577910234787339</c:v>
                </c:pt>
                <c:pt idx="285">
                  <c:v>-91.613744302246715</c:v>
                </c:pt>
                <c:pt idx="286">
                  <c:v>-91.649461616603674</c:v>
                </c:pt>
                <c:pt idx="287">
                  <c:v>-91.685063027913912</c:v>
                </c:pt>
                <c:pt idx="288">
                  <c:v>-91.720549376992096</c:v>
                </c:pt>
                <c:pt idx="289">
                  <c:v>-91.755921495545238</c:v>
                </c:pt>
                <c:pt idx="290">
                  <c:v>-91.791180206303551</c:v>
                </c:pt>
                <c:pt idx="291">
                  <c:v>-91.826326323149118</c:v>
                </c:pt>
                <c:pt idx="292">
                  <c:v>-91.861360651242251</c:v>
                </c:pt>
                <c:pt idx="293">
                  <c:v>-91.896283987145495</c:v>
                </c:pt>
                <c:pt idx="294">
                  <c:v>-91.931097118945445</c:v>
                </c:pt>
                <c:pt idx="295">
                  <c:v>-91.965800826372742</c:v>
                </c:pt>
                <c:pt idx="296">
                  <c:v>-92.000395880919257</c:v>
                </c:pt>
                <c:pt idx="297">
                  <c:v>-92.034883045954018</c:v>
                </c:pt>
                <c:pt idx="298">
                  <c:v>-92.069263076836648</c:v>
                </c:pt>
                <c:pt idx="299">
                  <c:v>-92.103536721028775</c:v>
                </c:pt>
                <c:pt idx="300">
                  <c:v>-92.137704718203764</c:v>
                </c:pt>
              </c:numCache>
            </c:numRef>
          </c:yVal>
          <c:smooth val="0"/>
          <c:extLst>
            <c:ext xmlns:c16="http://schemas.microsoft.com/office/drawing/2014/chart" uri="{C3380CC4-5D6E-409C-BE32-E72D297353CC}">
              <c16:uniqueId val="{00000006-2752-418C-ACEC-ACBC81D7EE63}"/>
            </c:ext>
          </c:extLst>
        </c:ser>
        <c:ser>
          <c:idx val="7"/>
          <c:order val="7"/>
          <c:spPr>
            <a:ln w="19050" cap="rnd">
              <a:solidFill>
                <a:srgbClr val="FF0000"/>
              </a:solidFill>
              <a:round/>
            </a:ln>
            <a:effectLst/>
          </c:spPr>
          <c:marker>
            <c:symbol val="none"/>
          </c:marker>
          <c:xVal>
            <c:numRef>
              <c:f>'275GHz表_ac'!$A$4:$A$5</c:f>
              <c:numCache>
                <c:formatCode>General</c:formatCode>
                <c:ptCount val="2"/>
                <c:pt idx="0">
                  <c:v>0</c:v>
                </c:pt>
                <c:pt idx="1">
                  <c:v>300</c:v>
                </c:pt>
              </c:numCache>
            </c:numRef>
          </c:xVal>
          <c:yVal>
            <c:numRef>
              <c:f>'275GHz表_ac'!$B$4:$B$5</c:f>
              <c:numCache>
                <c:formatCode>General</c:formatCode>
                <c:ptCount val="2"/>
                <c:pt idx="0">
                  <c:v>-10</c:v>
                </c:pt>
                <c:pt idx="1">
                  <c:v>-10</c:v>
                </c:pt>
              </c:numCache>
            </c:numRef>
          </c:yVal>
          <c:smooth val="0"/>
          <c:extLst>
            <c:ext xmlns:c16="http://schemas.microsoft.com/office/drawing/2014/chart" uri="{C3380CC4-5D6E-409C-BE32-E72D297353CC}">
              <c16:uniqueId val="{00000007-2752-418C-ACEC-ACBC81D7EE63}"/>
            </c:ext>
          </c:extLst>
        </c:ser>
        <c:dLbls>
          <c:showLegendKey val="0"/>
          <c:showVal val="0"/>
          <c:showCatName val="0"/>
          <c:showSerName val="0"/>
          <c:showPercent val="0"/>
          <c:showBubbleSize val="0"/>
        </c:dLbls>
        <c:axId val="86928384"/>
        <c:axId val="86930560"/>
      </c:scatterChart>
      <c:valAx>
        <c:axId val="86928384"/>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Distance [m]</a:t>
                </a:r>
                <a:endParaRPr lang="ja-JP" sz="1100">
                  <a:solidFill>
                    <a:schemeClr val="tx1"/>
                  </a:solidFill>
                </a:endParaRPr>
              </a:p>
            </c:rich>
          </c:tx>
          <c:layout>
            <c:manualLayout>
              <c:xMode val="edge"/>
              <c:yMode val="edge"/>
              <c:x val="0.45911895013123361"/>
              <c:y val="0.92574988420565063"/>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86930560"/>
        <c:crossesAt val="-80"/>
        <c:crossBetween val="midCat"/>
        <c:majorUnit val="50"/>
      </c:valAx>
      <c:valAx>
        <c:axId val="86930560"/>
        <c:scaling>
          <c:orientation val="minMax"/>
          <c:max val="40"/>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I/N [dB]</a:t>
                </a:r>
                <a:endParaRPr lang="ja-JP" sz="1100">
                  <a:solidFill>
                    <a:schemeClr val="tx1"/>
                  </a:solidFill>
                </a:endParaRPr>
              </a:p>
            </c:rich>
          </c:tx>
          <c:layout>
            <c:manualLayout>
              <c:xMode val="edge"/>
              <c:yMode val="edge"/>
              <c:x val="8.0000000000000002E-3"/>
              <c:y val="0.36980129689671143"/>
            </c:manualLayout>
          </c:layout>
          <c:overlay val="0"/>
          <c:spPr>
            <a:noFill/>
            <a:ln>
              <a:noFill/>
            </a:ln>
            <a:effectLst/>
          </c:spPr>
          <c:txPr>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86928384"/>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0" i="0">
          <a:latin typeface="Hiragino Kaku Gothic Pro W3" panose="020B0300000000000000" pitchFamily="34" charset="-128"/>
          <a:ea typeface="Hiragino Kaku Gothic Pro W3" panose="020B0300000000000000" pitchFamily="34" charset="-128"/>
        </a:defRPr>
      </a:pPr>
      <a:endParaRPr lang="en-US"/>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56451443569553"/>
          <c:y val="3.4661648911533116E-2"/>
          <c:w val="0.83077535896248267"/>
          <c:h val="0.80567752326413755"/>
        </c:manualLayout>
      </c:layout>
      <c:scatterChart>
        <c:scatterStyle val="lineMarker"/>
        <c:varyColors val="0"/>
        <c:ser>
          <c:idx val="0"/>
          <c:order val="0"/>
          <c:spPr>
            <a:ln w="19050" cap="rnd">
              <a:solidFill>
                <a:srgbClr val="C0000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'252GHz表'!$D$4:$D$304</c:f>
              <c:numCache>
                <c:formatCode>General</c:formatCode>
                <c:ptCount val="301"/>
                <c:pt idx="0">
                  <c:v>-24.40395567450247</c:v>
                </c:pt>
                <c:pt idx="1">
                  <c:v>-23.444670804615882</c:v>
                </c:pt>
                <c:pt idx="2">
                  <c:v>-22.785381960057407</c:v>
                </c:pt>
                <c:pt idx="3">
                  <c:v>-22.487370179289016</c:v>
                </c:pt>
                <c:pt idx="4">
                  <c:v>-22.444114211315593</c:v>
                </c:pt>
                <c:pt idx="5">
                  <c:v>-22.563838567262692</c:v>
                </c:pt>
                <c:pt idx="6">
                  <c:v>-22.78280854056726</c:v>
                </c:pt>
                <c:pt idx="7">
                  <c:v>-23.01674058255125</c:v>
                </c:pt>
                <c:pt idx="8">
                  <c:v>-23.035259366109216</c:v>
                </c:pt>
                <c:pt idx="9">
                  <c:v>-23.118362297122346</c:v>
                </c:pt>
                <c:pt idx="10">
                  <c:v>-23.246503565245632</c:v>
                </c:pt>
                <c:pt idx="11">
                  <c:v>-23.406084088685134</c:v>
                </c:pt>
                <c:pt idx="12">
                  <c:v>-23.587527777689559</c:v>
                </c:pt>
                <c:pt idx="13">
                  <c:v>-23.784009455269299</c:v>
                </c:pt>
                <c:pt idx="14">
                  <c:v>-23.99061009322665</c:v>
                </c:pt>
                <c:pt idx="15">
                  <c:v>-24.203749852040573</c:v>
                </c:pt>
                <c:pt idx="16">
                  <c:v>-24.420802500472291</c:v>
                </c:pt>
                <c:pt idx="17">
                  <c:v>-24.639829477544197</c:v>
                </c:pt>
                <c:pt idx="18">
                  <c:v>-24.859393895935327</c:v>
                </c:pt>
                <c:pt idx="19">
                  <c:v>-25.078428703355414</c:v>
                </c:pt>
                <c:pt idx="20">
                  <c:v>-25.296142047750024</c:v>
                </c:pt>
                <c:pt idx="21">
                  <c:v>-25.511948547168288</c:v>
                </c:pt>
                <c:pt idx="22">
                  <c:v>-25.725418830619816</c:v>
                </c:pt>
                <c:pt idx="23">
                  <c:v>-25.936242123267149</c:v>
                </c:pt>
                <c:pt idx="24">
                  <c:v>-26.144198251019432</c:v>
                </c:pt>
                <c:pt idx="25">
                  <c:v>-26.349136519490187</c:v>
                </c:pt>
                <c:pt idx="26">
                  <c:v>-26.550959659667171</c:v>
                </c:pt>
                <c:pt idx="27">
                  <c:v>-26.749611542314838</c:v>
                </c:pt>
                <c:pt idx="28">
                  <c:v>-26.945067719518548</c:v>
                </c:pt>
                <c:pt idx="29">
                  <c:v>-27.137328103733594</c:v>
                </c:pt>
                <c:pt idx="30">
                  <c:v>-27.326411274685668</c:v>
                </c:pt>
                <c:pt idx="31">
                  <c:v>-27.512350034302784</c:v>
                </c:pt>
                <c:pt idx="32">
                  <c:v>-27.695187924388094</c:v>
                </c:pt>
                <c:pt idx="33">
                  <c:v>-27.874976491164091</c:v>
                </c:pt>
                <c:pt idx="34">
                  <c:v>-28.051773132226003</c:v>
                </c:pt>
                <c:pt idx="35">
                  <c:v>-28.225639399798538</c:v>
                </c:pt>
                <c:pt idx="36">
                  <c:v>-28.396639663022057</c:v>
                </c:pt>
                <c:pt idx="37">
                  <c:v>-28.564840053813953</c:v>
                </c:pt>
                <c:pt idx="38">
                  <c:v>-28.730307637470005</c:v>
                </c:pt>
                <c:pt idx="39">
                  <c:v>-28.893109761907198</c:v>
                </c:pt>
                <c:pt idx="40">
                  <c:v>-29.053313549265113</c:v>
                </c:pt>
                <c:pt idx="41">
                  <c:v>-29.210985501190734</c:v>
                </c:pt>
                <c:pt idx="42">
                  <c:v>-29.3661911950541</c:v>
                </c:pt>
                <c:pt idx="43">
                  <c:v>-29.518995052980571</c:v>
                </c:pt>
                <c:pt idx="44">
                  <c:v>-29.669460169229083</c:v>
                </c:pt>
                <c:pt idx="45">
                  <c:v>-29.817648184322962</c:v>
                </c:pt>
                <c:pt idx="46">
                  <c:v>-29.963619196621394</c:v>
                </c:pt>
                <c:pt idx="47">
                  <c:v>-30.107431703833271</c:v>
                </c:pt>
                <c:pt idx="48">
                  <c:v>-30.24914256842375</c:v>
                </c:pt>
                <c:pt idx="49">
                  <c:v>-30.388807002024279</c:v>
                </c:pt>
                <c:pt idx="50">
                  <c:v>-30.526478564888833</c:v>
                </c:pt>
                <c:pt idx="51">
                  <c:v>-30.662209177189993</c:v>
                </c:pt>
                <c:pt idx="52">
                  <c:v>-30.796049139554881</c:v>
                </c:pt>
                <c:pt idx="53">
                  <c:v>-30.928047160732945</c:v>
                </c:pt>
                <c:pt idx="54">
                  <c:v>-31.058250390684805</c:v>
                </c:pt>
                <c:pt idx="55">
                  <c:v>-31.186704457706554</c:v>
                </c:pt>
                <c:pt idx="56">
                  <c:v>-31.313453508467433</c:v>
                </c:pt>
                <c:pt idx="57">
                  <c:v>-31.438540250053705</c:v>
                </c:pt>
                <c:pt idx="58">
                  <c:v>-31.562005993287755</c:v>
                </c:pt>
                <c:pt idx="59">
                  <c:v>-31.683890696735261</c:v>
                </c:pt>
                <c:pt idx="60">
                  <c:v>-31.80423301093029</c:v>
                </c:pt>
                <c:pt idx="61">
                  <c:v>-31.923070322445142</c:v>
                </c:pt>
                <c:pt idx="62">
                  <c:v>-32.040438797509964</c:v>
                </c:pt>
                <c:pt idx="63">
                  <c:v>-32.156373424952292</c:v>
                </c:pt>
                <c:pt idx="64">
                  <c:v>-32.270908058278579</c:v>
                </c:pt>
                <c:pt idx="65">
                  <c:v>-32.384075456763952</c:v>
                </c:pt>
                <c:pt idx="66">
                  <c:v>-32.495907325450958</c:v>
                </c:pt>
                <c:pt idx="67">
                  <c:v>-32.606434353986543</c:v>
                </c:pt>
                <c:pt idx="68">
                  <c:v>-32.715686254251253</c:v>
                </c:pt>
                <c:pt idx="69">
                  <c:v>-32.823691796751021</c:v>
                </c:pt>
                <c:pt idx="70">
                  <c:v>-32.930478845760078</c:v>
                </c:pt>
                <c:pt idx="71">
                  <c:v>-33.03607439321307</c:v>
                </c:pt>
                <c:pt idx="72">
                  <c:v>-33.140504591356006</c:v>
                </c:pt>
                <c:pt idx="73">
                  <c:v>-33.24379478417265</c:v>
                </c:pt>
                <c:pt idx="74">
                  <c:v>-33.345969537608482</c:v>
                </c:pt>
                <c:pt idx="75">
                  <c:v>-33.447052668620131</c:v>
                </c:pt>
                <c:pt idx="76">
                  <c:v>-33.547067273080174</c:v>
                </c:pt>
                <c:pt idx="77">
                  <c:v>-33.646035752571279</c:v>
                </c:pt>
                <c:pt idx="78">
                  <c:v>-33.743979840103748</c:v>
                </c:pt>
                <c:pt idx="79">
                  <c:v>-33.840920624792986</c:v>
                </c:pt>
                <c:pt idx="80">
                  <c:v>-33.936878575533527</c:v>
                </c:pt>
                <c:pt idx="81">
                  <c:v>-34.031873563705972</c:v>
                </c:pt>
                <c:pt idx="82">
                  <c:v>-34.125924884954131</c:v>
                </c:pt>
                <c:pt idx="83">
                  <c:v>-34.219051280068271</c:v>
                </c:pt>
                <c:pt idx="84">
                  <c:v>-34.311270955010031</c:v>
                </c:pt>
                <c:pt idx="85">
                  <c:v>-34.402601600114536</c:v>
                </c:pt>
                <c:pt idx="86">
                  <c:v>-34.493060408503354</c:v>
                </c:pt>
                <c:pt idx="87">
                  <c:v>-34.582664093741215</c:v>
                </c:pt>
                <c:pt idx="88">
                  <c:v>-34.671428906769194</c:v>
                </c:pt>
                <c:pt idx="89">
                  <c:v>-34.75937065214471</c:v>
                </c:pt>
                <c:pt idx="90">
                  <c:v>-34.846504703618521</c:v>
                </c:pt>
                <c:pt idx="91">
                  <c:v>-34.932846019077857</c:v>
                </c:pt>
                <c:pt idx="92">
                  <c:v>-35.018409154882448</c:v>
                </c:pt>
                <c:pt idx="93">
                  <c:v>-35.103208279621057</c:v>
                </c:pt>
                <c:pt idx="94">
                  <c:v>-35.187257187313051</c:v>
                </c:pt>
                <c:pt idx="95">
                  <c:v>-35.270569310080333</c:v>
                </c:pt>
                <c:pt idx="96">
                  <c:v>-35.353157730312063</c:v>
                </c:pt>
                <c:pt idx="97">
                  <c:v>-35.435035192345353</c:v>
                </c:pt>
                <c:pt idx="98">
                  <c:v>-35.516214113682523</c:v>
                </c:pt>
                <c:pt idx="99">
                  <c:v>-35.596706595766179</c:v>
                </c:pt>
                <c:pt idx="100">
                  <c:v>-35.676524434330688</c:v>
                </c:pt>
                <c:pt idx="101">
                  <c:v>-35.755679129349275</c:v>
                </c:pt>
                <c:pt idx="102">
                  <c:v>-35.834181894594522</c:v>
                </c:pt>
                <c:pt idx="103">
                  <c:v>-35.912043666828637</c:v>
                </c:pt>
                <c:pt idx="104">
                  <c:v>-35.98927511464025</c:v>
                </c:pt>
                <c:pt idx="105">
                  <c:v>-36.065886646942872</c:v>
                </c:pt>
                <c:pt idx="106">
                  <c:v>-36.141888421149773</c:v>
                </c:pt>
                <c:pt idx="107">
                  <c:v>-36.217290351039125</c:v>
                </c:pt>
                <c:pt idx="108">
                  <c:v>-36.2921021143232</c:v>
                </c:pt>
                <c:pt idx="109">
                  <c:v>-36.36633315993376</c:v>
                </c:pt>
                <c:pt idx="110">
                  <c:v>-36.439992715036396</c:v>
                </c:pt>
                <c:pt idx="111">
                  <c:v>-36.513089791784722</c:v>
                </c:pt>
                <c:pt idx="112">
                  <c:v>-36.58563319382624</c:v>
                </c:pt>
                <c:pt idx="113">
                  <c:v>-36.657631522569773</c:v>
                </c:pt>
                <c:pt idx="114">
                  <c:v>-36.729093183224663</c:v>
                </c:pt>
                <c:pt idx="115">
                  <c:v>-36.800026390621539</c:v>
                </c:pt>
                <c:pt idx="116">
                  <c:v>-36.870439174823616</c:v>
                </c:pt>
                <c:pt idx="117">
                  <c:v>-36.940339386537019</c:v>
                </c:pt>
                <c:pt idx="118">
                  <c:v>-37.009734702328814</c:v>
                </c:pt>
                <c:pt idx="119">
                  <c:v>-37.078632629660532</c:v>
                </c:pt>
                <c:pt idx="120">
                  <c:v>-37.147040511744635</c:v>
                </c:pt>
                <c:pt idx="121">
                  <c:v>-37.214965532231219</c:v>
                </c:pt>
                <c:pt idx="122">
                  <c:v>-37.282414719731889</c:v>
                </c:pt>
                <c:pt idx="123">
                  <c:v>-37.349394952187495</c:v>
                </c:pt>
                <c:pt idx="124">
                  <c:v>-37.415912961085496</c:v>
                </c:pt>
                <c:pt idx="125">
                  <c:v>-37.481975335533647</c:v>
                </c:pt>
                <c:pt idx="126">
                  <c:v>-37.547588526195369</c:v>
                </c:pt>
                <c:pt idx="127">
                  <c:v>-37.612758849091918</c:v>
                </c:pt>
                <c:pt idx="128">
                  <c:v>-37.677492489277697</c:v>
                </c:pt>
                <c:pt idx="129">
                  <c:v>-37.741795504392201</c:v>
                </c:pt>
                <c:pt idx="130">
                  <c:v>-37.80567382809474</c:v>
                </c:pt>
                <c:pt idx="131">
                  <c:v>-37.869133273385529</c:v>
                </c:pt>
                <c:pt idx="132">
                  <c:v>-37.93217953581825</c:v>
                </c:pt>
                <c:pt idx="133">
                  <c:v>-37.994818196607483</c:v>
                </c:pt>
                <c:pt idx="134">
                  <c:v>-38.05705472563595</c:v>
                </c:pt>
                <c:pt idx="135">
                  <c:v>-38.118894484364432</c:v>
                </c:pt>
                <c:pt idx="136">
                  <c:v>-38.180342728648611</c:v>
                </c:pt>
                <c:pt idx="137">
                  <c:v>-38.241404611466407</c:v>
                </c:pt>
                <c:pt idx="138">
                  <c:v>-38.302085185558482</c:v>
                </c:pt>
                <c:pt idx="139">
                  <c:v>-38.362389405986121</c:v>
                </c:pt>
                <c:pt idx="140">
                  <c:v>-38.422322132608642</c:v>
                </c:pt>
                <c:pt idx="141">
                  <c:v>-38.481888132483732</c:v>
                </c:pt>
                <c:pt idx="142">
                  <c:v>-38.541092082193643</c:v>
                </c:pt>
                <c:pt idx="143">
                  <c:v>-38.599938570099582</c:v>
                </c:pt>
                <c:pt idx="144">
                  <c:v>-38.6584320985272</c:v>
                </c:pt>
                <c:pt idx="145">
                  <c:v>-38.716577085885547</c:v>
                </c:pt>
                <c:pt idx="146">
                  <c:v>-38.774377868721658</c:v>
                </c:pt>
                <c:pt idx="147">
                  <c:v>-38.831838703713714</c:v>
                </c:pt>
                <c:pt idx="148">
                  <c:v>-38.88896376960416</c:v>
                </c:pt>
                <c:pt idx="149">
                  <c:v>-38.945757169075293</c:v>
                </c:pt>
                <c:pt idx="150">
                  <c:v>-39.002222930569488</c:v>
                </c:pt>
                <c:pt idx="151">
                  <c:v>-39.058365010055709</c:v>
                </c:pt>
                <c:pt idx="152">
                  <c:v>-39.114187292744333</c:v>
                </c:pt>
                <c:pt idx="153">
                  <c:v>-39.169693594751848</c:v>
                </c:pt>
                <c:pt idx="154">
                  <c:v>-39.224887664717585</c:v>
                </c:pt>
                <c:pt idx="155">
                  <c:v>-39.279773185373514</c:v>
                </c:pt>
                <c:pt idx="156">
                  <c:v>-39.334353775069459</c:v>
                </c:pt>
                <c:pt idx="157">
                  <c:v>-39.388632989254475</c:v>
                </c:pt>
                <c:pt idx="158">
                  <c:v>-39.442614321916381</c:v>
                </c:pt>
                <c:pt idx="159">
                  <c:v>-39.49630120698059</c:v>
                </c:pt>
                <c:pt idx="160">
                  <c:v>-39.549697019669793</c:v>
                </c:pt>
                <c:pt idx="161">
                  <c:v>-39.602805077825607</c:v>
                </c:pt>
                <c:pt idx="162">
                  <c:v>-39.655628643193523</c:v>
                </c:pt>
                <c:pt idx="163">
                  <c:v>-39.708170922672423</c:v>
                </c:pt>
                <c:pt idx="164">
                  <c:v>-39.760435069529692</c:v>
                </c:pt>
                <c:pt idx="165">
                  <c:v>-39.812424184583179</c:v>
                </c:pt>
                <c:pt idx="166">
                  <c:v>-39.864141317350843</c:v>
                </c:pt>
                <c:pt idx="167">
                  <c:v>-39.915589467169568</c:v>
                </c:pt>
                <c:pt idx="168">
                  <c:v>-39.966771584283507</c:v>
                </c:pt>
                <c:pt idx="169">
                  <c:v>-40.017690570903824</c:v>
                </c:pt>
                <c:pt idx="170">
                  <c:v>-40.068349282239367</c:v>
                </c:pt>
                <c:pt idx="171">
                  <c:v>-40.118750527500893</c:v>
                </c:pt>
                <c:pt idx="172">
                  <c:v>-40.168897070878216</c:v>
                </c:pt>
                <c:pt idx="173">
                  <c:v>-40.218791632491886</c:v>
                </c:pt>
                <c:pt idx="174">
                  <c:v>-40.2684368893201</c:v>
                </c:pt>
                <c:pt idx="175">
                  <c:v>-40.31783547610128</c:v>
                </c:pt>
                <c:pt idx="176">
                  <c:v>-40.366989986213653</c:v>
                </c:pt>
                <c:pt idx="177">
                  <c:v>-40.415902972531967</c:v>
                </c:pt>
                <c:pt idx="178">
                  <c:v>-40.464576948262192</c:v>
                </c:pt>
                <c:pt idx="179">
                  <c:v>-40.513014387755149</c:v>
                </c:pt>
                <c:pt idx="180">
                  <c:v>-40.561217727299521</c:v>
                </c:pt>
                <c:pt idx="181">
                  <c:v>-40.609189365894565</c:v>
                </c:pt>
                <c:pt idx="182">
                  <c:v>-40.656931666003857</c:v>
                </c:pt>
                <c:pt idx="183">
                  <c:v>-40.704446954289679</c:v>
                </c:pt>
                <c:pt idx="184">
                  <c:v>-40.75173752232962</c:v>
                </c:pt>
                <c:pt idx="185">
                  <c:v>-40.798805627315261</c:v>
                </c:pt>
                <c:pt idx="186">
                  <c:v>-40.845653492733348</c:v>
                </c:pt>
                <c:pt idx="187">
                  <c:v>-40.892283309030844</c:v>
                </c:pt>
                <c:pt idx="188">
                  <c:v>-40.938697234263216</c:v>
                </c:pt>
                <c:pt idx="189">
                  <c:v>-40.984897394727327</c:v>
                </c:pt>
                <c:pt idx="190">
                  <c:v>-41.030885885578797</c:v>
                </c:pt>
                <c:pt idx="191">
                  <c:v>-41.076664771434679</c:v>
                </c:pt>
                <c:pt idx="192">
                  <c:v>-41.122236086961522</c:v>
                </c:pt>
                <c:pt idx="193">
                  <c:v>-41.167601837449581</c:v>
                </c:pt>
                <c:pt idx="194">
                  <c:v>-41.212763999373351</c:v>
                </c:pt>
                <c:pt idx="195">
                  <c:v>-41.257724520938709</c:v>
                </c:pt>
                <c:pt idx="196">
                  <c:v>-41.302485322617486</c:v>
                </c:pt>
                <c:pt idx="197">
                  <c:v>-41.347048297669104</c:v>
                </c:pt>
                <c:pt idx="198">
                  <c:v>-41.391415312650579</c:v>
                </c:pt>
                <c:pt idx="199">
                  <c:v>-41.435588207914137</c:v>
                </c:pt>
                <c:pt idx="200">
                  <c:v>-41.479568798093808</c:v>
                </c:pt>
                <c:pt idx="201">
                  <c:v>-41.523358872580545</c:v>
                </c:pt>
                <c:pt idx="202">
                  <c:v>-41.566960195986496</c:v>
                </c:pt>
                <c:pt idx="203">
                  <c:v>-41.610374508598909</c:v>
                </c:pt>
                <c:pt idx="204">
                  <c:v>-41.653603526823417</c:v>
                </c:pt>
                <c:pt idx="205">
                  <c:v>-41.696648943617504</c:v>
                </c:pt>
                <c:pt idx="206">
                  <c:v>-41.739512428914239</c:v>
                </c:pt>
                <c:pt idx="207">
                  <c:v>-41.782195630036412</c:v>
                </c:pt>
                <c:pt idx="208">
                  <c:v>-41.824700172101501</c:v>
                </c:pt>
                <c:pt idx="209">
                  <c:v>-41.867027658417655</c:v>
                </c:pt>
                <c:pt idx="210">
                  <c:v>-41.909179670870842</c:v>
                </c:pt>
                <c:pt idx="211">
                  <c:v>-41.951157770303638</c:v>
                </c:pt>
                <c:pt idx="212">
                  <c:v>-41.99296349688548</c:v>
                </c:pt>
                <c:pt idx="213">
                  <c:v>-42.034598370475123</c:v>
                </c:pt>
                <c:pt idx="214">
                  <c:v>-42.076063890974922</c:v>
                </c:pt>
                <c:pt idx="215">
                  <c:v>-42.117361538677656</c:v>
                </c:pt>
                <c:pt idx="216">
                  <c:v>-42.158492774605861</c:v>
                </c:pt>
                <c:pt idx="217">
                  <c:v>-42.199459040843749</c:v>
                </c:pt>
                <c:pt idx="218">
                  <c:v>-42.240261760862126</c:v>
                </c:pt>
                <c:pt idx="219">
                  <c:v>-42.280902339836473</c:v>
                </c:pt>
                <c:pt idx="220">
                  <c:v>-42.321382164958109</c:v>
                </c:pt>
                <c:pt idx="221">
                  <c:v>-42.361702605738927</c:v>
                </c:pt>
                <c:pt idx="222">
                  <c:v>-42.401865014309664</c:v>
                </c:pt>
                <c:pt idx="223">
                  <c:v>-42.441870725711937</c:v>
                </c:pt>
                <c:pt idx="224">
                  <c:v>-42.481721058184178</c:v>
                </c:pt>
                <c:pt idx="225">
                  <c:v>-42.521417313441717</c:v>
                </c:pt>
                <c:pt idx="226">
                  <c:v>-42.560960776950935</c:v>
                </c:pt>
                <c:pt idx="227">
                  <c:v>-42.600352718197783</c:v>
                </c:pt>
                <c:pt idx="228">
                  <c:v>-42.639594390951046</c:v>
                </c:pt>
                <c:pt idx="229">
                  <c:v>-42.678687033519807</c:v>
                </c:pt>
                <c:pt idx="230">
                  <c:v>-42.71763186900607</c:v>
                </c:pt>
                <c:pt idx="231">
                  <c:v>-42.756430105551985</c:v>
                </c:pt>
                <c:pt idx="232">
                  <c:v>-42.795082936582233</c:v>
                </c:pt>
                <c:pt idx="233">
                  <c:v>-42.833591541041457</c:v>
                </c:pt>
                <c:pt idx="234">
                  <c:v>-42.871957083627038</c:v>
                </c:pt>
                <c:pt idx="235">
                  <c:v>-42.910180715016992</c:v>
                </c:pt>
                <c:pt idx="236">
                  <c:v>-42.948263572093822</c:v>
                </c:pt>
                <c:pt idx="237">
                  <c:v>-42.986206778163265</c:v>
                </c:pt>
                <c:pt idx="238">
                  <c:v>-43.024011443169272</c:v>
                </c:pt>
                <c:pt idx="239">
                  <c:v>-43.061678663904559</c:v>
                </c:pt>
                <c:pt idx="240">
                  <c:v>-43.099209524217088</c:v>
                </c:pt>
                <c:pt idx="241">
                  <c:v>-43.13660509521236</c:v>
                </c:pt>
                <c:pt idx="242">
                  <c:v>-43.173866435451998</c:v>
                </c:pt>
                <c:pt idx="243">
                  <c:v>-43.210994591148406</c:v>
                </c:pt>
                <c:pt idx="244">
                  <c:v>-43.247990596355677</c:v>
                </c:pt>
                <c:pt idx="245">
                  <c:v>-43.284855473156767</c:v>
                </c:pt>
                <c:pt idx="246">
                  <c:v>-43.321590231847139</c:v>
                </c:pt>
                <c:pt idx="247">
                  <c:v>-43.3581958711151</c:v>
                </c:pt>
                <c:pt idx="248">
                  <c:v>-43.394673378218229</c:v>
                </c:pt>
                <c:pt idx="249">
                  <c:v>-43.431023729157005</c:v>
                </c:pt>
                <c:pt idx="250">
                  <c:v>-43.467247888844938</c:v>
                </c:pt>
                <c:pt idx="251">
                  <c:v>-43.503346811275279</c:v>
                </c:pt>
                <c:pt idx="252">
                  <c:v>-43.539321439685011</c:v>
                </c:pt>
                <c:pt idx="253">
                  <c:v>-43.575172706715719</c:v>
                </c:pt>
                <c:pt idx="254">
                  <c:v>-43.610901534570957</c:v>
                </c:pt>
                <c:pt idx="255">
                  <c:v>-43.646508835171531</c:v>
                </c:pt>
                <c:pt idx="256">
                  <c:v>-43.681995510307161</c:v>
                </c:pt>
                <c:pt idx="257">
                  <c:v>-43.717362451786016</c:v>
                </c:pt>
                <c:pt idx="258">
                  <c:v>-43.752610541580822</c:v>
                </c:pt>
                <c:pt idx="259">
                  <c:v>-43.787740651972925</c:v>
                </c:pt>
                <c:pt idx="260">
                  <c:v>-43.822753645693481</c:v>
                </c:pt>
                <c:pt idx="261">
                  <c:v>-43.857650376061855</c:v>
                </c:pt>
                <c:pt idx="262">
                  <c:v>-43.892431687122112</c:v>
                </c:pt>
                <c:pt idx="263">
                  <c:v>-43.92709841377625</c:v>
                </c:pt>
                <c:pt idx="264">
                  <c:v>-43.961651381915999</c:v>
                </c:pt>
                <c:pt idx="265">
                  <c:v>-43.996091408551351</c:v>
                </c:pt>
                <c:pt idx="266">
                  <c:v>-44.0304193019374</c:v>
                </c:pt>
                <c:pt idx="267">
                  <c:v>-44.06463586169879</c:v>
                </c:pt>
                <c:pt idx="268">
                  <c:v>-44.098741878951884</c:v>
                </c:pt>
                <c:pt idx="269">
                  <c:v>-44.132738136424607</c:v>
                </c:pt>
                <c:pt idx="270">
                  <c:v>-44.166625408574845</c:v>
                </c:pt>
                <c:pt idx="271">
                  <c:v>-44.200404461705958</c:v>
                </c:pt>
                <c:pt idx="272">
                  <c:v>-44.234076054080703</c:v>
                </c:pt>
                <c:pt idx="273">
                  <c:v>-44.26764093603343</c:v>
                </c:pt>
                <c:pt idx="274">
                  <c:v>-44.301099850079709</c:v>
                </c:pt>
                <c:pt idx="275">
                  <c:v>-44.33445353102438</c:v>
                </c:pt>
                <c:pt idx="276">
                  <c:v>-44.367702706068158</c:v>
                </c:pt>
                <c:pt idx="277">
                  <c:v>-44.400848094911481</c:v>
                </c:pt>
                <c:pt idx="278">
                  <c:v>-44.433890409857597</c:v>
                </c:pt>
                <c:pt idx="279">
                  <c:v>-44.466830355913103</c:v>
                </c:pt>
                <c:pt idx="280">
                  <c:v>-44.499668630887157</c:v>
                </c:pt>
                <c:pt idx="281">
                  <c:v>-44.532405925489186</c:v>
                </c:pt>
                <c:pt idx="282">
                  <c:v>-44.565042923424357</c:v>
                </c:pt>
                <c:pt idx="283">
                  <c:v>-44.597580301488108</c:v>
                </c:pt>
                <c:pt idx="284">
                  <c:v>-44.630018729658573</c:v>
                </c:pt>
                <c:pt idx="285">
                  <c:v>-44.662358871187848</c:v>
                </c:pt>
                <c:pt idx="286">
                  <c:v>-44.694601382691502</c:v>
                </c:pt>
                <c:pt idx="287">
                  <c:v>-44.726746914236728</c:v>
                </c:pt>
                <c:pt idx="288">
                  <c:v>-44.7587961094289</c:v>
                </c:pt>
                <c:pt idx="289">
                  <c:v>-44.790749605496899</c:v>
                </c:pt>
                <c:pt idx="290">
                  <c:v>-44.822608033376909</c:v>
                </c:pt>
                <c:pt idx="291">
                  <c:v>-44.854372017794844</c:v>
                </c:pt>
                <c:pt idx="292">
                  <c:v>-44.88604217734752</c:v>
                </c:pt>
                <c:pt idx="293">
                  <c:v>-44.917619124582373</c:v>
                </c:pt>
                <c:pt idx="294">
                  <c:v>-44.949103466076053</c:v>
                </c:pt>
                <c:pt idx="295">
                  <c:v>-44.980495802511527</c:v>
                </c:pt>
                <c:pt idx="296">
                  <c:v>-45.011796728754192</c:v>
                </c:pt>
                <c:pt idx="297">
                  <c:v>-45.043006833926711</c:v>
                </c:pt>
                <c:pt idx="298">
                  <c:v>-45.074126701482228</c:v>
                </c:pt>
                <c:pt idx="299">
                  <c:v>-45.105156909277298</c:v>
                </c:pt>
                <c:pt idx="300">
                  <c:v>-45.136098029642753</c:v>
                </c:pt>
              </c:numCache>
            </c:numRef>
          </c:yVal>
          <c:smooth val="0"/>
          <c:extLst>
            <c:ext xmlns:c16="http://schemas.microsoft.com/office/drawing/2014/chart" uri="{C3380CC4-5D6E-409C-BE32-E72D297353CC}">
              <c16:uniqueId val="{00000000-1A4B-4627-80A6-8C62A0DF083A}"/>
            </c:ext>
          </c:extLst>
        </c:ser>
        <c:ser>
          <c:idx val="1"/>
          <c:order val="1"/>
          <c:spPr>
            <a:ln w="19050" cap="rnd">
              <a:solidFill>
                <a:srgbClr val="FFC00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'252GHz表'!$E$4:$E$304</c:f>
              <c:numCache>
                <c:formatCode>General</c:formatCode>
                <c:ptCount val="301"/>
                <c:pt idx="0">
                  <c:v>-22.398165144821206</c:v>
                </c:pt>
                <c:pt idx="1">
                  <c:v>-21.173621788653506</c:v>
                </c:pt>
                <c:pt idx="2">
                  <c:v>-20.170218072355325</c:v>
                </c:pt>
                <c:pt idx="3">
                  <c:v>-19.499324635044402</c:v>
                </c:pt>
                <c:pt idx="4">
                  <c:v>-19.076649863879197</c:v>
                </c:pt>
                <c:pt idx="5">
                  <c:v>-18.825533742366119</c:v>
                </c:pt>
                <c:pt idx="6">
                  <c:v>-18.69058370568851</c:v>
                </c:pt>
                <c:pt idx="7">
                  <c:v>-18.591253123834463</c:v>
                </c:pt>
                <c:pt idx="8">
                  <c:v>-18.298209396572091</c:v>
                </c:pt>
                <c:pt idx="9">
                  <c:v>-18.091050734817784</c:v>
                </c:pt>
                <c:pt idx="10">
                  <c:v>-17.949123369971318</c:v>
                </c:pt>
                <c:pt idx="11">
                  <c:v>-17.857418664612965</c:v>
                </c:pt>
                <c:pt idx="12">
                  <c:v>-17.804867921607169</c:v>
                </c:pt>
                <c:pt idx="13">
                  <c:v>-17.783183273646856</c:v>
                </c:pt>
                <c:pt idx="14">
                  <c:v>-17.786067690450608</c:v>
                </c:pt>
                <c:pt idx="15">
                  <c:v>-17.808671076509427</c:v>
                </c:pt>
                <c:pt idx="16">
                  <c:v>-17.847210756240443</c:v>
                </c:pt>
                <c:pt idx="17">
                  <c:v>-17.89870278445089</c:v>
                </c:pt>
                <c:pt idx="18">
                  <c:v>-17.960768913598557</c:v>
                </c:pt>
                <c:pt idx="19">
                  <c:v>-18.031495930405029</c:v>
                </c:pt>
                <c:pt idx="20">
                  <c:v>-18.109331759542428</c:v>
                </c:pt>
                <c:pt idx="21">
                  <c:v>-18.193007742417052</c:v>
                </c:pt>
                <c:pt idx="22">
                  <c:v>-18.281479801809581</c:v>
                </c:pt>
                <c:pt idx="23">
                  <c:v>-18.373883407703303</c:v>
                </c:pt>
                <c:pt idx="24">
                  <c:v>-18.469498750541632</c:v>
                </c:pt>
                <c:pt idx="25">
                  <c:v>-18.5677235497091</c:v>
                </c:pt>
                <c:pt idx="26">
                  <c:v>-18.668051634011647</c:v>
                </c:pt>
                <c:pt idx="27">
                  <c:v>-18.770055929098973</c:v>
                </c:pt>
                <c:pt idx="28">
                  <c:v>-18.873374840982606</c:v>
                </c:pt>
                <c:pt idx="29">
                  <c:v>-18.977701279509105</c:v>
                </c:pt>
                <c:pt idx="30">
                  <c:v>-19.082773750776894</c:v>
                </c:pt>
                <c:pt idx="31">
                  <c:v>-19.188369083409953</c:v>
                </c:pt>
                <c:pt idx="32">
                  <c:v>-19.294296454369814</c:v>
                </c:pt>
                <c:pt idx="33">
                  <c:v>-19.400392455365122</c:v>
                </c:pt>
                <c:pt idx="34">
                  <c:v>-19.506516997797618</c:v>
                </c:pt>
                <c:pt idx="35">
                  <c:v>-19.612549897449497</c:v>
                </c:pt>
                <c:pt idx="36">
                  <c:v>-19.718388013284141</c:v>
                </c:pt>
                <c:pt idx="37">
                  <c:v>-19.823942840343307</c:v>
                </c:pt>
                <c:pt idx="38">
                  <c:v>-19.929138476639054</c:v>
                </c:pt>
                <c:pt idx="39">
                  <c:v>-20.033909899522229</c:v>
                </c:pt>
                <c:pt idx="40">
                  <c:v>-20.138201499285017</c:v>
                </c:pt>
                <c:pt idx="41">
                  <c:v>-20.241965827478808</c:v>
                </c:pt>
                <c:pt idx="42">
                  <c:v>-20.345162525174388</c:v>
                </c:pt>
                <c:pt idx="43">
                  <c:v>-20.447757402596736</c:v>
                </c:pt>
                <c:pt idx="44">
                  <c:v>-20.549721646562844</c:v>
                </c:pt>
                <c:pt idx="45">
                  <c:v>-20.651031136188607</c:v>
                </c:pt>
                <c:pt idx="46">
                  <c:v>-20.751665850618494</c:v>
                </c:pt>
                <c:pt idx="47">
                  <c:v>-20.851609355210314</c:v>
                </c:pt>
                <c:pt idx="48">
                  <c:v>-20.950848354804606</c:v>
                </c:pt>
                <c:pt idx="49">
                  <c:v>-21.049372304519153</c:v>
                </c:pt>
                <c:pt idx="50">
                  <c:v>-21.147173070001486</c:v>
                </c:pt>
                <c:pt idx="51">
                  <c:v>-21.244244630313375</c:v>
                </c:pt>
                <c:pt idx="52">
                  <c:v>-21.34058281765185</c:v>
                </c:pt>
                <c:pt idx="53">
                  <c:v>-21.43618508897373</c:v>
                </c:pt>
                <c:pt idx="54">
                  <c:v>-21.531050325312265</c:v>
                </c:pt>
                <c:pt idx="55">
                  <c:v>-21.625178655180505</c:v>
                </c:pt>
                <c:pt idx="56">
                  <c:v>-21.718571298968996</c:v>
                </c:pt>
                <c:pt idx="57">
                  <c:v>-21.81123043167662</c:v>
                </c:pt>
                <c:pt idx="58">
                  <c:v>-21.90315906167973</c:v>
                </c:pt>
                <c:pt idx="59">
                  <c:v>-21.994360923558574</c:v>
                </c:pt>
                <c:pt idx="60">
                  <c:v>-22.0848403832629</c:v>
                </c:pt>
                <c:pt idx="61">
                  <c:v>-22.174602354126932</c:v>
                </c:pt>
                <c:pt idx="62">
                  <c:v>-22.263652222439077</c:v>
                </c:pt>
                <c:pt idx="63">
                  <c:v>-22.351995781437168</c:v>
                </c:pt>
                <c:pt idx="64">
                  <c:v>-22.439639172743412</c:v>
                </c:pt>
                <c:pt idx="65">
                  <c:v>-22.526588834379353</c:v>
                </c:pt>
                <c:pt idx="66">
                  <c:v>-22.612851454605305</c:v>
                </c:pt>
                <c:pt idx="67">
                  <c:v>-22.698433930922334</c:v>
                </c:pt>
                <c:pt idx="68">
                  <c:v>-22.783343333656546</c:v>
                </c:pt>
                <c:pt idx="69">
                  <c:v>-22.86758687361241</c:v>
                </c:pt>
                <c:pt idx="70">
                  <c:v>-22.951171873345189</c:v>
                </c:pt>
                <c:pt idx="71">
                  <c:v>-23.0341057416545</c:v>
                </c:pt>
                <c:pt idx="72">
                  <c:v>-23.116395950946085</c:v>
                </c:pt>
                <c:pt idx="73">
                  <c:v>-23.198050017152781</c:v>
                </c:pt>
                <c:pt idx="74">
                  <c:v>-23.27907548193636</c:v>
                </c:pt>
                <c:pt idx="75">
                  <c:v>-23.35947989692805</c:v>
                </c:pt>
                <c:pt idx="76">
                  <c:v>-23.439270809788638</c:v>
                </c:pt>
                <c:pt idx="77">
                  <c:v>-23.518455751896511</c:v>
                </c:pt>
                <c:pt idx="78">
                  <c:v>-23.597042227490618</c:v>
                </c:pt>
                <c:pt idx="79">
                  <c:v>-23.675037704116164</c:v>
                </c:pt>
                <c:pt idx="80">
                  <c:v>-23.75244960423592</c:v>
                </c:pt>
                <c:pt idx="81">
                  <c:v>-23.829285297885392</c:v>
                </c:pt>
                <c:pt idx="82">
                  <c:v>-23.905552096263548</c:v>
                </c:pt>
                <c:pt idx="83">
                  <c:v>-23.981257246160197</c:v>
                </c:pt>
                <c:pt idx="84">
                  <c:v>-24.056407925135176</c:v>
                </c:pt>
                <c:pt idx="85">
                  <c:v>-24.13101123736908</c:v>
                </c:pt>
                <c:pt idx="86">
                  <c:v>-24.205074210117473</c:v>
                </c:pt>
                <c:pt idx="87">
                  <c:v>-24.278603790704196</c:v>
                </c:pt>
                <c:pt idx="88">
                  <c:v>-24.35160684399888</c:v>
                </c:pt>
                <c:pt idx="89">
                  <c:v>-24.424090150327586</c:v>
                </c:pt>
                <c:pt idx="90">
                  <c:v>-24.496060403770329</c:v>
                </c:pt>
                <c:pt idx="91">
                  <c:v>-24.567524210806752</c:v>
                </c:pt>
                <c:pt idx="92">
                  <c:v>-24.638488089270766</c:v>
                </c:pt>
                <c:pt idx="93">
                  <c:v>-24.708958467583102</c:v>
                </c:pt>
                <c:pt idx="94">
                  <c:v>-24.778941684230659</c:v>
                </c:pt>
                <c:pt idx="95">
                  <c:v>-24.848443987466794</c:v>
                </c:pt>
                <c:pt idx="96">
                  <c:v>-24.917471535208094</c:v>
                </c:pt>
                <c:pt idx="97">
                  <c:v>-24.986030395105544</c:v>
                </c:pt>
                <c:pt idx="98">
                  <c:v>-25.054126544771009</c:v>
                </c:pt>
                <c:pt idx="99">
                  <c:v>-25.121765872141324</c:v>
                </c:pt>
                <c:pt idx="100">
                  <c:v>-25.188954175963673</c:v>
                </c:pt>
                <c:pt idx="101">
                  <c:v>-25.255697166387975</c:v>
                </c:pt>
                <c:pt idx="102">
                  <c:v>-25.322000465654085</c:v>
                </c:pt>
                <c:pt idx="103">
                  <c:v>-25.387869608860896</c:v>
                </c:pt>
                <c:pt idx="104">
                  <c:v>-25.453310044807751</c:v>
                </c:pt>
                <c:pt idx="105">
                  <c:v>-25.51832713689835</c:v>
                </c:pt>
                <c:pt idx="106">
                  <c:v>-25.582926164098382</c:v>
                </c:pt>
                <c:pt idx="107">
                  <c:v>-25.6471123219399</c:v>
                </c:pt>
                <c:pt idx="108">
                  <c:v>-25.710890723564404</c:v>
                </c:pt>
                <c:pt idx="109">
                  <c:v>-25.774266400799192</c:v>
                </c:pt>
                <c:pt idx="110">
                  <c:v>-25.83724430526145</c:v>
                </c:pt>
                <c:pt idx="111">
                  <c:v>-25.899829309483906</c:v>
                </c:pt>
                <c:pt idx="112">
                  <c:v>-25.962026208059143</c:v>
                </c:pt>
                <c:pt idx="113">
                  <c:v>-26.023839718797106</c:v>
                </c:pt>
                <c:pt idx="114">
                  <c:v>-26.085274483892604</c:v>
                </c:pt>
                <c:pt idx="115">
                  <c:v>-26.146335071099742</c:v>
                </c:pt>
                <c:pt idx="116">
                  <c:v>-26.207025974910351</c:v>
                </c:pt>
                <c:pt idx="117">
                  <c:v>-26.267351617733041</c:v>
                </c:pt>
                <c:pt idx="118">
                  <c:v>-26.327316351071545</c:v>
                </c:pt>
                <c:pt idx="119">
                  <c:v>-26.38692445669966</c:v>
                </c:pt>
                <c:pt idx="120">
                  <c:v>-26.446180147831015</c:v>
                </c:pt>
                <c:pt idx="121">
                  <c:v>-26.505087570282001</c:v>
                </c:pt>
                <c:pt idx="122">
                  <c:v>-26.563650803626658</c:v>
                </c:pt>
                <c:pt idx="123">
                  <c:v>-26.621873862342085</c:v>
                </c:pt>
                <c:pt idx="124">
                  <c:v>-26.679760696942694</c:v>
                </c:pt>
                <c:pt idx="125">
                  <c:v>-26.737315195103591</c:v>
                </c:pt>
                <c:pt idx="126">
                  <c:v>-26.794541182770914</c:v>
                </c:pt>
                <c:pt idx="127">
                  <c:v>-26.851442425258952</c:v>
                </c:pt>
                <c:pt idx="128">
                  <c:v>-26.908022628333995</c:v>
                </c:pt>
                <c:pt idx="129">
                  <c:v>-26.964285439282747</c:v>
                </c:pt>
                <c:pt idx="130">
                  <c:v>-27.020234447966885</c:v>
                </c:pt>
                <c:pt idx="131">
                  <c:v>-27.075873187861745</c:v>
                </c:pt>
                <c:pt idx="132">
                  <c:v>-27.131205137079732</c:v>
                </c:pt>
                <c:pt idx="133">
                  <c:v>-27.186233719377583</c:v>
                </c:pt>
                <c:pt idx="134">
                  <c:v>-27.240962305148244</c:v>
                </c:pt>
                <c:pt idx="135">
                  <c:v>-27.29539421239609</c:v>
                </c:pt>
                <c:pt idx="136">
                  <c:v>-27.349532707695829</c:v>
                </c:pt>
                <c:pt idx="137">
                  <c:v>-27.403381007135778</c:v>
                </c:pt>
                <c:pt idx="138">
                  <c:v>-27.456942277244409</c:v>
                </c:pt>
                <c:pt idx="139">
                  <c:v>-27.510219635900356</c:v>
                </c:pt>
                <c:pt idx="140">
                  <c:v>-27.56321615322689</c:v>
                </c:pt>
                <c:pt idx="141">
                  <c:v>-27.615934852469593</c:v>
                </c:pt>
                <c:pt idx="142">
                  <c:v>-27.668378710858519</c:v>
                </c:pt>
                <c:pt idx="143">
                  <c:v>-27.720550660453981</c:v>
                </c:pt>
                <c:pt idx="144">
                  <c:v>-27.772453588976774</c:v>
                </c:pt>
                <c:pt idx="145">
                  <c:v>-27.824090340622831</c:v>
                </c:pt>
                <c:pt idx="146">
                  <c:v>-27.875463716862129</c:v>
                </c:pt>
                <c:pt idx="147">
                  <c:v>-27.926576477222724</c:v>
                </c:pt>
                <c:pt idx="148">
                  <c:v>-27.977431340059084</c:v>
                </c:pt>
                <c:pt idx="149">
                  <c:v>-28.028030983306195</c:v>
                </c:pt>
                <c:pt idx="150">
                  <c:v>-28.078378045218429</c:v>
                </c:pt>
                <c:pt idx="151">
                  <c:v>-28.128475125094226</c:v>
                </c:pt>
                <c:pt idx="152">
                  <c:v>-28.17832478398654</c:v>
                </c:pt>
                <c:pt idx="153">
                  <c:v>-28.227929545398908</c:v>
                </c:pt>
                <c:pt idx="154">
                  <c:v>-28.27729189596819</c:v>
                </c:pt>
                <c:pt idx="155">
                  <c:v>-28.3264142861332</c:v>
                </c:pt>
                <c:pt idx="156">
                  <c:v>-28.375299130790424</c:v>
                </c:pt>
                <c:pt idx="157">
                  <c:v>-28.423948809936604</c:v>
                </c:pt>
                <c:pt idx="158">
                  <c:v>-28.472365669297915</c:v>
                </c:pt>
                <c:pt idx="159">
                  <c:v>-28.520552020947292</c:v>
                </c:pt>
                <c:pt idx="160">
                  <c:v>-28.568510143908583</c:v>
                </c:pt>
                <c:pt idx="161">
                  <c:v>-28.616242284749006</c:v>
                </c:pt>
                <c:pt idx="162">
                  <c:v>-28.663750658159444</c:v>
                </c:pt>
                <c:pt idx="163">
                  <c:v>-28.711037447523324</c:v>
                </c:pt>
                <c:pt idx="164">
                  <c:v>-28.758104805473309</c:v>
                </c:pt>
                <c:pt idx="165">
                  <c:v>-28.804954854437639</c:v>
                </c:pt>
                <c:pt idx="166">
                  <c:v>-28.851589687174496</c:v>
                </c:pt>
                <c:pt idx="167">
                  <c:v>-28.898011367296562</c:v>
                </c:pt>
                <c:pt idx="168">
                  <c:v>-28.944221929783993</c:v>
                </c:pt>
                <c:pt idx="169">
                  <c:v>-28.990223381487723</c:v>
                </c:pt>
                <c:pt idx="170">
                  <c:v>-29.036017701622058</c:v>
                </c:pt>
                <c:pt idx="171">
                  <c:v>-29.081606842247893</c:v>
                </c:pt>
                <c:pt idx="172">
                  <c:v>-29.126992728745762</c:v>
                </c:pt>
                <c:pt idx="173">
                  <c:v>-29.172177260279256</c:v>
                </c:pt>
                <c:pt idx="174">
                  <c:v>-29.217162310249535</c:v>
                </c:pt>
                <c:pt idx="175">
                  <c:v>-29.261949726740184</c:v>
                </c:pt>
                <c:pt idx="176">
                  <c:v>-29.306541332953515</c:v>
                </c:pt>
                <c:pt idx="177">
                  <c:v>-29.350938927638225</c:v>
                </c:pt>
                <c:pt idx="178">
                  <c:v>-29.395144285507499</c:v>
                </c:pt>
                <c:pt idx="179">
                  <c:v>-29.439159157649911</c:v>
                </c:pt>
                <c:pt idx="180">
                  <c:v>-29.482985271931753</c:v>
                </c:pt>
                <c:pt idx="181">
                  <c:v>-29.526624333390686</c:v>
                </c:pt>
                <c:pt idx="182">
                  <c:v>-29.570078024622319</c:v>
                </c:pt>
                <c:pt idx="183">
                  <c:v>-29.61334800615893</c:v>
                </c:pt>
                <c:pt idx="184">
                  <c:v>-29.656435916840167</c:v>
                </c:pt>
                <c:pt idx="185">
                  <c:v>-29.699343374177076</c:v>
                </c:pt>
                <c:pt idx="186">
                  <c:v>-29.742071974708296</c:v>
                </c:pt>
                <c:pt idx="187">
                  <c:v>-29.784623294349757</c:v>
                </c:pt>
                <c:pt idx="188">
                  <c:v>-29.826998888737009</c:v>
                </c:pt>
                <c:pt idx="189">
                  <c:v>-29.869200293561107</c:v>
                </c:pt>
                <c:pt idx="190">
                  <c:v>-29.91122902489775</c:v>
                </c:pt>
                <c:pt idx="191">
                  <c:v>-29.953086579530066</c:v>
                </c:pt>
                <c:pt idx="192">
                  <c:v>-29.994774435264929</c:v>
                </c:pt>
                <c:pt idx="193">
                  <c:v>-30.036294051243289</c:v>
                </c:pt>
                <c:pt idx="194">
                  <c:v>-30.077646868244173</c:v>
                </c:pt>
                <c:pt idx="195">
                  <c:v>-30.11883430898321</c:v>
                </c:pt>
                <c:pt idx="196">
                  <c:v>-30.159857778405041</c:v>
                </c:pt>
                <c:pt idx="197">
                  <c:v>-30.200718663969795</c:v>
                </c:pt>
                <c:pt idx="198">
                  <c:v>-30.241418335934881</c:v>
                </c:pt>
                <c:pt idx="199">
                  <c:v>-30.281958147630391</c:v>
                </c:pt>
                <c:pt idx="200">
                  <c:v>-30.322339435730044</c:v>
                </c:pt>
                <c:pt idx="201">
                  <c:v>-30.362563520516446</c:v>
                </c:pt>
                <c:pt idx="202">
                  <c:v>-30.402631706141023</c:v>
                </c:pt>
                <c:pt idx="203">
                  <c:v>-30.442545280879898</c:v>
                </c:pt>
                <c:pt idx="204">
                  <c:v>-30.482305517384205</c:v>
                </c:pt>
                <c:pt idx="205">
                  <c:v>-30.521913672925464</c:v>
                </c:pt>
                <c:pt idx="206">
                  <c:v>-30.561370989637055</c:v>
                </c:pt>
                <c:pt idx="207">
                  <c:v>-30.600678694750698</c:v>
                </c:pt>
                <c:pt idx="208">
                  <c:v>-30.639838000828377</c:v>
                </c:pt>
                <c:pt idx="209">
                  <c:v>-30.678850105989966</c:v>
                </c:pt>
                <c:pt idx="210">
                  <c:v>-30.717716194136941</c:v>
                </c:pt>
                <c:pt idx="211">
                  <c:v>-30.756437435171591</c:v>
                </c:pt>
                <c:pt idx="212">
                  <c:v>-30.795014985212035</c:v>
                </c:pt>
                <c:pt idx="213">
                  <c:v>-30.833449986803586</c:v>
                </c:pt>
                <c:pt idx="214">
                  <c:v>-30.871743569125769</c:v>
                </c:pt>
                <c:pt idx="215">
                  <c:v>-30.909896848196226</c:v>
                </c:pt>
                <c:pt idx="216">
                  <c:v>-30.947910927070097</c:v>
                </c:pt>
                <c:pt idx="217">
                  <c:v>-30.985786896035933</c:v>
                </c:pt>
                <c:pt idx="218">
                  <c:v>-31.023525832808446</c:v>
                </c:pt>
                <c:pt idx="219">
                  <c:v>-31.061128802717249</c:v>
                </c:pt>
                <c:pt idx="220">
                  <c:v>-31.098596858892449</c:v>
                </c:pt>
                <c:pt idx="221">
                  <c:v>-31.135931042446572</c:v>
                </c:pt>
                <c:pt idx="222">
                  <c:v>-31.173132382653506</c:v>
                </c:pt>
                <c:pt idx="223">
                  <c:v>-31.210201897124165</c:v>
                </c:pt>
                <c:pt idx="224">
                  <c:v>-31.247140591978621</c:v>
                </c:pt>
                <c:pt idx="225">
                  <c:v>-31.283949462015798</c:v>
                </c:pt>
                <c:pt idx="226">
                  <c:v>-31.320629490879455</c:v>
                </c:pt>
                <c:pt idx="227">
                  <c:v>-31.357181651221538</c:v>
                </c:pt>
                <c:pt idx="228">
                  <c:v>-31.393606904862665</c:v>
                </c:pt>
                <c:pt idx="229">
                  <c:v>-31.429906202949752</c:v>
                </c:pt>
                <c:pt idx="230">
                  <c:v>-31.466080486110641</c:v>
                </c:pt>
                <c:pt idx="231">
                  <c:v>-31.502130684606172</c:v>
                </c:pt>
                <c:pt idx="232">
                  <c:v>-31.53805771847955</c:v>
                </c:pt>
                <c:pt idx="233">
                  <c:v>-31.573862497702933</c:v>
                </c:pt>
                <c:pt idx="234">
                  <c:v>-31.609545922322027</c:v>
                </c:pt>
                <c:pt idx="235">
                  <c:v>-31.645108882597029</c:v>
                </c:pt>
                <c:pt idx="236">
                  <c:v>-31.680552259142516</c:v>
                </c:pt>
                <c:pt idx="237">
                  <c:v>-31.71587692306386</c:v>
                </c:pt>
                <c:pt idx="238">
                  <c:v>-31.751083736091445</c:v>
                </c:pt>
                <c:pt idx="239">
                  <c:v>-31.786173550713116</c:v>
                </c:pt>
                <c:pt idx="240">
                  <c:v>-31.821147210303891</c:v>
                </c:pt>
                <c:pt idx="241">
                  <c:v>-31.85600554925324</c:v>
                </c:pt>
                <c:pt idx="242">
                  <c:v>-31.890749393090815</c:v>
                </c:pt>
                <c:pt idx="243">
                  <c:v>-31.925379558609592</c:v>
                </c:pt>
                <c:pt idx="244">
                  <c:v>-31.95989685398699</c:v>
                </c:pt>
                <c:pt idx="245">
                  <c:v>-31.994302078904013</c:v>
                </c:pt>
                <c:pt idx="246">
                  <c:v>-32.028596024662264</c:v>
                </c:pt>
                <c:pt idx="247">
                  <c:v>-32.062779474299177</c:v>
                </c:pt>
                <c:pt idx="248">
                  <c:v>-32.096853202701055</c:v>
                </c:pt>
                <c:pt idx="249">
                  <c:v>-32.13081797671444</c:v>
                </c:pt>
                <c:pt idx="250">
                  <c:v>-32.164674555255559</c:v>
                </c:pt>
                <c:pt idx="251">
                  <c:v>-32.198423689417695</c:v>
                </c:pt>
                <c:pt idx="252">
                  <c:v>-32.23206612257728</c:v>
                </c:pt>
                <c:pt idx="253">
                  <c:v>-32.265602590497849</c:v>
                </c:pt>
                <c:pt idx="254">
                  <c:v>-32.299033821432204</c:v>
                </c:pt>
                <c:pt idx="255">
                  <c:v>-32.332360536223206</c:v>
                </c:pt>
                <c:pt idx="256">
                  <c:v>-32.365583448402859</c:v>
                </c:pt>
                <c:pt idx="257">
                  <c:v>-32.39870326428948</c:v>
                </c:pt>
                <c:pt idx="258">
                  <c:v>-32.431720683083455</c:v>
                </c:pt>
                <c:pt idx="259">
                  <c:v>-32.464636396961666</c:v>
                </c:pt>
                <c:pt idx="260">
                  <c:v>-32.497451091170106</c:v>
                </c:pt>
                <c:pt idx="261">
                  <c:v>-32.530165444114914</c:v>
                </c:pt>
                <c:pt idx="262">
                  <c:v>-32.562780127452143</c:v>
                </c:pt>
                <c:pt idx="263">
                  <c:v>-32.595295806176168</c:v>
                </c:pt>
                <c:pt idx="264">
                  <c:v>-32.627713138706341</c:v>
                </c:pt>
                <c:pt idx="265">
                  <c:v>-32.660032776972628</c:v>
                </c:pt>
                <c:pt idx="266">
                  <c:v>-32.692255366499467</c:v>
                </c:pt>
                <c:pt idx="267">
                  <c:v>-32.724381546488743</c:v>
                </c:pt>
                <c:pt idx="268">
                  <c:v>-32.756411949901263</c:v>
                </c:pt>
                <c:pt idx="269">
                  <c:v>-32.788347203536446</c:v>
                </c:pt>
                <c:pt idx="270">
                  <c:v>-32.820187928111778</c:v>
                </c:pt>
                <c:pt idx="271">
                  <c:v>-32.851934738340219</c:v>
                </c:pt>
                <c:pt idx="272">
                  <c:v>-32.883588243006287</c:v>
                </c:pt>
                <c:pt idx="273">
                  <c:v>-32.915149045042128</c:v>
                </c:pt>
                <c:pt idx="274">
                  <c:v>-32.946617741600733</c:v>
                </c:pt>
                <c:pt idx="275">
                  <c:v>-32.977994924128964</c:v>
                </c:pt>
                <c:pt idx="276">
                  <c:v>-33.009281178439963</c:v>
                </c:pt>
                <c:pt idx="277">
                  <c:v>-33.04047708478285</c:v>
                </c:pt>
                <c:pt idx="278">
                  <c:v>-33.071583217913215</c:v>
                </c:pt>
                <c:pt idx="279">
                  <c:v>-33.102600147160743</c:v>
                </c:pt>
                <c:pt idx="280">
                  <c:v>-33.133528436497386</c:v>
                </c:pt>
                <c:pt idx="281">
                  <c:v>-33.1643686446033</c:v>
                </c:pt>
                <c:pt idx="282">
                  <c:v>-33.195121324932515</c:v>
                </c:pt>
                <c:pt idx="283">
                  <c:v>-33.225787025777223</c:v>
                </c:pt>
                <c:pt idx="284">
                  <c:v>-33.256366290330973</c:v>
                </c:pt>
                <c:pt idx="285">
                  <c:v>-33.286859656751545</c:v>
                </c:pt>
                <c:pt idx="286">
                  <c:v>-33.317267658222264</c:v>
                </c:pt>
                <c:pt idx="287">
                  <c:v>-33.347590823012595</c:v>
                </c:pt>
                <c:pt idx="288">
                  <c:v>-33.377829674537693</c:v>
                </c:pt>
                <c:pt idx="289">
                  <c:v>-33.407984731417486</c:v>
                </c:pt>
                <c:pt idx="290">
                  <c:v>-33.438056507534256</c:v>
                </c:pt>
                <c:pt idx="291">
                  <c:v>-33.468045512089972</c:v>
                </c:pt>
                <c:pt idx="292">
                  <c:v>-33.497952249662262</c:v>
                </c:pt>
                <c:pt idx="293">
                  <c:v>-33.527777220259964</c:v>
                </c:pt>
                <c:pt idx="294">
                  <c:v>-33.557520919377623</c:v>
                </c:pt>
                <c:pt idx="295">
                  <c:v>-33.587183838049029</c:v>
                </c:pt>
                <c:pt idx="296">
                  <c:v>-33.6167664629005</c:v>
                </c:pt>
                <c:pt idx="297">
                  <c:v>-33.646269276202901</c:v>
                </c:pt>
                <c:pt idx="298">
                  <c:v>-33.675692755922839</c:v>
                </c:pt>
                <c:pt idx="299">
                  <c:v>-33.705037375773927</c:v>
                </c:pt>
                <c:pt idx="300">
                  <c:v>-33.734303605266064</c:v>
                </c:pt>
              </c:numCache>
            </c:numRef>
          </c:yVal>
          <c:smooth val="0"/>
          <c:extLst>
            <c:ext xmlns:c16="http://schemas.microsoft.com/office/drawing/2014/chart" uri="{C3380CC4-5D6E-409C-BE32-E72D297353CC}">
              <c16:uniqueId val="{00000001-1A4B-4627-80A6-8C62A0DF083A}"/>
            </c:ext>
          </c:extLst>
        </c:ser>
        <c:ser>
          <c:idx val="2"/>
          <c:order val="2"/>
          <c:spPr>
            <a:ln w="19050" cap="rnd">
              <a:solidFill>
                <a:srgbClr val="00B05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'252GHz表'!$F$4:$F$304</c:f>
              <c:numCache>
                <c:formatCode>General</c:formatCode>
                <c:ptCount val="301"/>
                <c:pt idx="0">
                  <c:v>-21.236686278440018</c:v>
                </c:pt>
                <c:pt idx="1">
                  <c:v>-19.830897980921932</c:v>
                </c:pt>
                <c:pt idx="2">
                  <c:v>-18.58086300443928</c:v>
                </c:pt>
                <c:pt idx="3">
                  <c:v>-17.626928612848033</c:v>
                </c:pt>
                <c:pt idx="4">
                  <c:v>-16.89789547090669</c:v>
                </c:pt>
                <c:pt idx="5">
                  <c:v>-16.327766303102592</c:v>
                </c:pt>
                <c:pt idx="6">
                  <c:v>-15.868562843418189</c:v>
                </c:pt>
                <c:pt idx="7">
                  <c:v>-15.444529020739722</c:v>
                </c:pt>
                <c:pt idx="8">
                  <c:v>-14.829321179073617</c:v>
                </c:pt>
                <c:pt idx="9">
                  <c:v>-14.30436112540589</c:v>
                </c:pt>
                <c:pt idx="10">
                  <c:v>-13.850078448889448</c:v>
                </c:pt>
                <c:pt idx="11">
                  <c:v>-13.452078058094969</c:v>
                </c:pt>
                <c:pt idx="12">
                  <c:v>-13.099605055491054</c:v>
                </c:pt>
                <c:pt idx="13">
                  <c:v>-12.784493056155355</c:v>
                </c:pt>
                <c:pt idx="14">
                  <c:v>-12.50044280615694</c:v>
                </c:pt>
                <c:pt idx="15">
                  <c:v>-12.242522672061014</c:v>
                </c:pt>
                <c:pt idx="16">
                  <c:v>-12.006818214100946</c:v>
                </c:pt>
                <c:pt idx="17">
                  <c:v>-11.79018276976737</c:v>
                </c:pt>
                <c:pt idx="18">
                  <c:v>-11.590057303410589</c:v>
                </c:pt>
                <c:pt idx="19">
                  <c:v>-11.404338403406499</c:v>
                </c:pt>
                <c:pt idx="20">
                  <c:v>-11.231280220388669</c:v>
                </c:pt>
                <c:pt idx="21">
                  <c:v>-11.069420666707003</c:v>
                </c:pt>
                <c:pt idx="22">
                  <c:v>-10.917525192683897</c:v>
                </c:pt>
                <c:pt idx="23">
                  <c:v>-10.774543461474693</c:v>
                </c:pt>
                <c:pt idx="24">
                  <c:v>-10.63957560532161</c:v>
                </c:pt>
                <c:pt idx="25">
                  <c:v>-10.511845681232813</c:v>
                </c:pt>
                <c:pt idx="26">
                  <c:v>-10.390680594999097</c:v>
                </c:pt>
                <c:pt idx="27">
                  <c:v>-10.27549322104754</c:v>
                </c:pt>
                <c:pt idx="28">
                  <c:v>-10.16576877256928</c:v>
                </c:pt>
                <c:pt idx="29">
                  <c:v>-10.061053712089802</c:v>
                </c:pt>
                <c:pt idx="30">
                  <c:v>-9.9609466644487981</c:v>
                </c:pt>
                <c:pt idx="31">
                  <c:v>-9.8650909206469066</c:v>
                </c:pt>
                <c:pt idx="32">
                  <c:v>-9.7731682150527348</c:v>
                </c:pt>
                <c:pt idx="33">
                  <c:v>-9.6848935290173586</c:v>
                </c:pt>
                <c:pt idx="34">
                  <c:v>-9.6000107273353592</c:v>
                </c:pt>
                <c:pt idx="35">
                  <c:v>-9.5182888747417991</c:v>
                </c:pt>
                <c:pt idx="36">
                  <c:v>-9.4395191109668275</c:v>
                </c:pt>
                <c:pt idx="37">
                  <c:v>-9.3635119871468646</c:v>
                </c:pt>
                <c:pt idx="38">
                  <c:v>-9.2900951853451232</c:v>
                </c:pt>
                <c:pt idx="39">
                  <c:v>-9.2191115578015399</c:v>
                </c:pt>
                <c:pt idx="40">
                  <c:v>-9.150417434308352</c:v>
                </c:pt>
                <c:pt idx="41">
                  <c:v>-9.083881155460233</c:v>
                </c:pt>
                <c:pt idx="42">
                  <c:v>-9.0193817970100696</c:v>
                </c:pt>
                <c:pt idx="43">
                  <c:v>-8.9568080565856718</c:v>
                </c:pt>
                <c:pt idx="44">
                  <c:v>-8.8960572788942756</c:v>
                </c:pt>
                <c:pt idx="45">
                  <c:v>-8.8370345994887458</c:v>
                </c:pt>
                <c:pt idx="46">
                  <c:v>-8.7796521904119373</c:v>
                </c:pt>
                <c:pt idx="47">
                  <c:v>-8.7238285936801816</c:v>
                </c:pt>
                <c:pt idx="48">
                  <c:v>-8.669488130749528</c:v>
                </c:pt>
                <c:pt idx="49">
                  <c:v>-8.6165603779227666</c:v>
                </c:pt>
                <c:pt idx="50">
                  <c:v>-8.5649796991502569</c:v>
                </c:pt>
                <c:pt idx="51">
                  <c:v>-8.514684828933369</c:v>
                </c:pt>
                <c:pt idx="52">
                  <c:v>-8.4656184990878813</c:v>
                </c:pt>
                <c:pt idx="53">
                  <c:v>-8.4177271040034896</c:v>
                </c:pt>
                <c:pt idx="54">
                  <c:v>-8.3709603997846642</c:v>
                </c:pt>
                <c:pt idx="55">
                  <c:v>-8.3252712332745631</c:v>
                </c:pt>
                <c:pt idx="56">
                  <c:v>-8.2806152975121847</c:v>
                </c:pt>
                <c:pt idx="57">
                  <c:v>-8.2369509106162013</c:v>
                </c:pt>
                <c:pt idx="58">
                  <c:v>-8.1942388154736818</c:v>
                </c:pt>
                <c:pt idx="59">
                  <c:v>-8.152441997961887</c:v>
                </c:pt>
                <c:pt idx="60">
                  <c:v>-8.1115255216917888</c:v>
                </c:pt>
                <c:pt idx="61">
                  <c:v>-8.0714563775254504</c:v>
                </c:pt>
                <c:pt idx="62">
                  <c:v>-8.032203346323584</c:v>
                </c:pt>
                <c:pt idx="63">
                  <c:v>-7.9937368735664052</c:v>
                </c:pt>
                <c:pt idx="64">
                  <c:v>-7.9560289546409564</c:v>
                </c:pt>
                <c:pt idx="65">
                  <c:v>-7.9190530297420452</c:v>
                </c:pt>
                <c:pt idx="66">
                  <c:v>-7.8827838874395866</c:v>
                </c:pt>
                <c:pt idx="67">
                  <c:v>-7.8471975760725172</c:v>
                </c:pt>
                <c:pt idx="68">
                  <c:v>-7.8122713222368674</c:v>
                </c:pt>
                <c:pt idx="69">
                  <c:v>-7.7779834556888972</c:v>
                </c:pt>
                <c:pt idx="70">
                  <c:v>-7.7443133400841049</c:v>
                </c:pt>
                <c:pt idx="71">
                  <c:v>-7.71124130901228</c:v>
                </c:pt>
                <c:pt idx="72">
                  <c:v>-7.6787486068548105</c:v>
                </c:pt>
                <c:pt idx="73">
                  <c:v>-7.6468173340478955</c:v>
                </c:pt>
                <c:pt idx="74">
                  <c:v>-7.615430396345829</c:v>
                </c:pt>
                <c:pt idx="75">
                  <c:v>-7.5845714577679502</c:v>
                </c:pt>
                <c:pt idx="76">
                  <c:v>-7.5542248968915828</c:v>
                </c:pt>
                <c:pt idx="77">
                  <c:v>-7.5243757662247788</c:v>
                </c:pt>
                <c:pt idx="78">
                  <c:v>-7.495009754401778</c:v>
                </c:pt>
                <c:pt idx="79">
                  <c:v>-7.4661131509687806</c:v>
                </c:pt>
                <c:pt idx="80">
                  <c:v>-7.4376728135502503</c:v>
                </c:pt>
                <c:pt idx="81">
                  <c:v>-7.409676137212216</c:v>
                </c:pt>
                <c:pt idx="82">
                  <c:v>-7.3821110258484879</c:v>
                </c:pt>
                <c:pt idx="83">
                  <c:v>-7.3549658654177676</c:v>
                </c:pt>
                <c:pt idx="84">
                  <c:v>-7.3282294989222265</c:v>
                </c:pt>
                <c:pt idx="85">
                  <c:v>-7.3018912029576057</c:v>
                </c:pt>
                <c:pt idx="86">
                  <c:v>-7.2759406657517758</c:v>
                </c:pt>
                <c:pt idx="87">
                  <c:v>-7.2503679665526022</c:v>
                </c:pt>
                <c:pt idx="88">
                  <c:v>-7.2251635562886634</c:v>
                </c:pt>
                <c:pt idx="89">
                  <c:v>-7.2003182394016534</c:v>
                </c:pt>
                <c:pt idx="90">
                  <c:v>-7.1758231567583266</c:v>
                </c:pt>
                <c:pt idx="91">
                  <c:v>-7.1516697695866469</c:v>
                </c:pt>
                <c:pt idx="92">
                  <c:v>-7.127849844344837</c:v>
                </c:pt>
                <c:pt idx="93">
                  <c:v>-7.1043554384713019</c:v>
                </c:pt>
                <c:pt idx="94">
                  <c:v>-7.0811788869472849</c:v>
                </c:pt>
                <c:pt idx="95">
                  <c:v>-7.0583127896185829</c:v>
                </c:pt>
                <c:pt idx="96">
                  <c:v>-7.035749999239016</c:v>
                </c:pt>
                <c:pt idx="97">
                  <c:v>-7.0134836101633198</c:v>
                </c:pt>
                <c:pt idx="98">
                  <c:v>-6.9915069476657692</c:v>
                </c:pt>
                <c:pt idx="99">
                  <c:v>-6.9698135578448586</c:v>
                </c:pt>
                <c:pt idx="100">
                  <c:v>-6.9483971980593964</c:v>
                </c:pt>
                <c:pt idx="101">
                  <c:v>-6.9272518278792177</c:v>
                </c:pt>
                <c:pt idx="102">
                  <c:v>-6.9063716005151008</c:v>
                </c:pt>
                <c:pt idx="103">
                  <c:v>-6.8857508546842325</c:v>
                </c:pt>
                <c:pt idx="104">
                  <c:v>-6.8653841069116623</c:v>
                </c:pt>
                <c:pt idx="105">
                  <c:v>-6.8452660442095379</c:v>
                </c:pt>
                <c:pt idx="106">
                  <c:v>-6.8253915171332409</c:v>
                </c:pt>
                <c:pt idx="107">
                  <c:v>-6.8057555331903359</c:v>
                </c:pt>
                <c:pt idx="108">
                  <c:v>-6.7863532505647441</c:v>
                </c:pt>
                <c:pt idx="109">
                  <c:v>-6.7671799721601218</c:v>
                </c:pt>
                <c:pt idx="110">
                  <c:v>-6.7482311399290609</c:v>
                </c:pt>
                <c:pt idx="111">
                  <c:v>-6.729502329471444</c:v>
                </c:pt>
                <c:pt idx="112">
                  <c:v>-6.7109892448983857</c:v>
                </c:pt>
                <c:pt idx="113">
                  <c:v>-6.6926877139386249</c:v>
                </c:pt>
                <c:pt idx="114">
                  <c:v>-6.6745936832666644</c:v>
                </c:pt>
                <c:pt idx="115">
                  <c:v>-6.6567032140527544</c:v>
                </c:pt>
                <c:pt idx="116">
                  <c:v>-6.6390124777246058</c:v>
                </c:pt>
                <c:pt idx="117">
                  <c:v>-6.6215177519105026</c:v>
                </c:pt>
                <c:pt idx="118">
                  <c:v>-6.6042154165752294</c:v>
                </c:pt>
                <c:pt idx="119">
                  <c:v>-6.5871019503233015</c:v>
                </c:pt>
                <c:pt idx="120">
                  <c:v>-6.5701739268719308</c:v>
                </c:pt>
                <c:pt idx="121">
                  <c:v>-6.5534280116756491</c:v>
                </c:pt>
                <c:pt idx="122">
                  <c:v>-6.5368609586989805</c:v>
                </c:pt>
                <c:pt idx="123">
                  <c:v>-6.5204696073335953</c:v>
                </c:pt>
                <c:pt idx="124">
                  <c:v>-6.5042508794392262</c:v>
                </c:pt>
                <c:pt idx="125">
                  <c:v>-6.4882017765180819</c:v>
                </c:pt>
                <c:pt idx="126">
                  <c:v>-6.4723193770106633</c:v>
                </c:pt>
                <c:pt idx="127">
                  <c:v>-6.4566008336920504</c:v>
                </c:pt>
                <c:pt idx="128">
                  <c:v>-6.4410433711931319</c:v>
                </c:pt>
                <c:pt idx="129">
                  <c:v>-6.4256442836113195</c:v>
                </c:pt>
                <c:pt idx="130">
                  <c:v>-6.4104009322281854</c:v>
                </c:pt>
                <c:pt idx="131">
                  <c:v>-6.3953107433124643</c:v>
                </c:pt>
                <c:pt idx="132">
                  <c:v>-6.3803712060139759</c:v>
                </c:pt>
                <c:pt idx="133">
                  <c:v>-6.3655798703470907</c:v>
                </c:pt>
                <c:pt idx="134">
                  <c:v>-6.3509343452457898</c:v>
                </c:pt>
                <c:pt idx="135">
                  <c:v>-6.336432296701318</c:v>
                </c:pt>
                <c:pt idx="136">
                  <c:v>-6.3220714459682483</c:v>
                </c:pt>
                <c:pt idx="137">
                  <c:v>-6.3078495678388009</c:v>
                </c:pt>
                <c:pt idx="138">
                  <c:v>-6.2937644890050848</c:v>
                </c:pt>
                <c:pt idx="139">
                  <c:v>-6.2798140864370993</c:v>
                </c:pt>
                <c:pt idx="140">
                  <c:v>-6.265996285877776</c:v>
                </c:pt>
                <c:pt idx="141">
                  <c:v>-6.252309060347244</c:v>
                </c:pt>
                <c:pt idx="142">
                  <c:v>-6.2387504287425202</c:v>
                </c:pt>
                <c:pt idx="143">
                  <c:v>-6.2253184544565556</c:v>
                </c:pt>
                <c:pt idx="144">
                  <c:v>-6.2120112440594113</c:v>
                </c:pt>
                <c:pt idx="145">
                  <c:v>-6.1988269460476602</c:v>
                </c:pt>
                <c:pt idx="146">
                  <c:v>-6.1857637496023159</c:v>
                </c:pt>
                <c:pt idx="147">
                  <c:v>-6.1728198834247365</c:v>
                </c:pt>
                <c:pt idx="148">
                  <c:v>-6.1599936145901495</c:v>
                </c:pt>
                <c:pt idx="149">
                  <c:v>-6.1472832474559169</c:v>
                </c:pt>
                <c:pt idx="150">
                  <c:v>-6.1346871226097477</c:v>
                </c:pt>
                <c:pt idx="151">
                  <c:v>-6.1222036158400783</c:v>
                </c:pt>
                <c:pt idx="152">
                  <c:v>-6.1098311371545009</c:v>
                </c:pt>
                <c:pt idx="153">
                  <c:v>-6.0975681298389617</c:v>
                </c:pt>
                <c:pt idx="154">
                  <c:v>-6.0854130695253446</c:v>
                </c:pt>
                <c:pt idx="155">
                  <c:v>-6.073364463311492</c:v>
                </c:pt>
                <c:pt idx="156">
                  <c:v>-6.0614208489042198</c:v>
                </c:pt>
                <c:pt idx="157">
                  <c:v>-6.0495807938012689</c:v>
                </c:pt>
                <c:pt idx="158">
                  <c:v>-6.0378428944664648</c:v>
                </c:pt>
                <c:pt idx="159">
                  <c:v>-6.0262057755885792</c:v>
                </c:pt>
                <c:pt idx="160">
                  <c:v>-6.0146680893035267</c:v>
                </c:pt>
                <c:pt idx="161">
                  <c:v>-6.0032285144939124</c:v>
                </c:pt>
                <c:pt idx="162">
                  <c:v>-5.991885756073799</c:v>
                </c:pt>
                <c:pt idx="163">
                  <c:v>-5.9806385443215788</c:v>
                </c:pt>
                <c:pt idx="164">
                  <c:v>-5.9694856342185716</c:v>
                </c:pt>
                <c:pt idx="165">
                  <c:v>-5.9584258048221557</c:v>
                </c:pt>
                <c:pt idx="166">
                  <c:v>-5.9474578586362412</c:v>
                </c:pt>
                <c:pt idx="167">
                  <c:v>-5.9365806210366685</c:v>
                </c:pt>
                <c:pt idx="168">
                  <c:v>-5.9257929396797095</c:v>
                </c:pt>
                <c:pt idx="169">
                  <c:v>-5.9150936839518948</c:v>
                </c:pt>
                <c:pt idx="170">
                  <c:v>-5.9044817444252971</c:v>
                </c:pt>
                <c:pt idx="171">
                  <c:v>-5.8939560323358933</c:v>
                </c:pt>
                <c:pt idx="172">
                  <c:v>-5.8835154790737363</c:v>
                </c:pt>
                <c:pt idx="173">
                  <c:v>-5.8731590356913301</c:v>
                </c:pt>
                <c:pt idx="174">
                  <c:v>-5.8628856724236442</c:v>
                </c:pt>
                <c:pt idx="175">
                  <c:v>-5.8526943782293728</c:v>
                </c:pt>
                <c:pt idx="176">
                  <c:v>-5.8425841603348232</c:v>
                </c:pt>
                <c:pt idx="177">
                  <c:v>-5.8325540438109726</c:v>
                </c:pt>
                <c:pt idx="178">
                  <c:v>-5.8226030711311694</c:v>
                </c:pt>
                <c:pt idx="179">
                  <c:v>-5.8127303017703156</c:v>
                </c:pt>
                <c:pt idx="180">
                  <c:v>-5.8029348118149073</c:v>
                </c:pt>
                <c:pt idx="181">
                  <c:v>-5.7932156935571015</c:v>
                </c:pt>
                <c:pt idx="182">
                  <c:v>-5.7835720551301932</c:v>
                </c:pt>
                <c:pt idx="183">
                  <c:v>-5.7740030201563428</c:v>
                </c:pt>
                <c:pt idx="184">
                  <c:v>-5.76450772735123</c:v>
                </c:pt>
                <c:pt idx="185">
                  <c:v>-5.7550853302293774</c:v>
                </c:pt>
                <c:pt idx="186">
                  <c:v>-5.7457349967306044</c:v>
                </c:pt>
                <c:pt idx="187">
                  <c:v>-5.7364559089128733</c:v>
                </c:pt>
                <c:pt idx="188">
                  <c:v>-5.7272472626367659</c:v>
                </c:pt>
                <c:pt idx="189">
                  <c:v>-5.7181082672498604</c:v>
                </c:pt>
                <c:pt idx="190">
                  <c:v>-5.7090381452843957</c:v>
                </c:pt>
                <c:pt idx="191">
                  <c:v>-5.7000361321876341</c:v>
                </c:pt>
                <c:pt idx="192">
                  <c:v>-5.6911014760083276</c:v>
                </c:pt>
                <c:pt idx="193">
                  <c:v>-5.6822334371505576</c:v>
                </c:pt>
                <c:pt idx="194">
                  <c:v>-5.673431288081602</c:v>
                </c:pt>
                <c:pt idx="195">
                  <c:v>-5.664694313088674</c:v>
                </c:pt>
                <c:pt idx="196">
                  <c:v>-5.6560218080209665</c:v>
                </c:pt>
                <c:pt idx="197">
                  <c:v>-5.6474130800388025</c:v>
                </c:pt>
                <c:pt idx="198">
                  <c:v>-5.6388674473674314</c:v>
                </c:pt>
                <c:pt idx="199">
                  <c:v>-5.6303842390813088</c:v>
                </c:pt>
                <c:pt idx="200">
                  <c:v>-5.6219627948588169</c:v>
                </c:pt>
                <c:pt idx="201">
                  <c:v>-5.6136024647773297</c:v>
                </c:pt>
                <c:pt idx="202">
                  <c:v>-5.6053026090744282</c:v>
                </c:pt>
                <c:pt idx="203">
                  <c:v>-5.5970625979522737</c:v>
                </c:pt>
                <c:pt idx="204">
                  <c:v>-5.5888818113829615</c:v>
                </c:pt>
                <c:pt idx="205">
                  <c:v>-5.5807596388760317</c:v>
                </c:pt>
                <c:pt idx="206">
                  <c:v>-5.5726954793111503</c:v>
                </c:pt>
                <c:pt idx="207">
                  <c:v>-5.5646887407536241</c:v>
                </c:pt>
                <c:pt idx="208">
                  <c:v>-5.5567388402342743</c:v>
                </c:pt>
                <c:pt idx="209">
                  <c:v>-5.5488452036027667</c:v>
                </c:pt>
                <c:pt idx="210">
                  <c:v>-5.5410072653363187</c:v>
                </c:pt>
                <c:pt idx="211">
                  <c:v>-5.5332244683670524</c:v>
                </c:pt>
                <c:pt idx="212">
                  <c:v>-5.5254962639293552</c:v>
                </c:pt>
                <c:pt idx="213">
                  <c:v>-5.5178221113785071</c:v>
                </c:pt>
                <c:pt idx="214">
                  <c:v>-5.5102014780288187</c:v>
                </c:pt>
                <c:pt idx="215">
                  <c:v>-5.5026338390282206</c:v>
                </c:pt>
                <c:pt idx="216">
                  <c:v>-5.4951186771764355</c:v>
                </c:pt>
                <c:pt idx="217">
                  <c:v>-5.4876554827830546</c:v>
                </c:pt>
                <c:pt idx="218">
                  <c:v>-5.4802437535245474</c:v>
                </c:pt>
                <c:pt idx="219">
                  <c:v>-5.4728829943215942</c:v>
                </c:pt>
                <c:pt idx="220">
                  <c:v>-5.4655727171713124</c:v>
                </c:pt>
                <c:pt idx="221">
                  <c:v>-5.4583124410276156</c:v>
                </c:pt>
                <c:pt idx="222">
                  <c:v>-5.4511016916701891</c:v>
                </c:pt>
                <c:pt idx="223">
                  <c:v>-5.4439400015837549</c:v>
                </c:pt>
                <c:pt idx="224">
                  <c:v>-5.4368269098114439</c:v>
                </c:pt>
                <c:pt idx="225">
                  <c:v>-5.4297619618583326</c:v>
                </c:pt>
                <c:pt idx="226">
                  <c:v>-5.4227447095516652</c:v>
                </c:pt>
                <c:pt idx="227">
                  <c:v>-5.41577471093008</c:v>
                </c:pt>
                <c:pt idx="228">
                  <c:v>-5.4088515301301783</c:v>
                </c:pt>
                <c:pt idx="229">
                  <c:v>-5.4019747372843057</c:v>
                </c:pt>
                <c:pt idx="230">
                  <c:v>-5.3951439084017636</c:v>
                </c:pt>
                <c:pt idx="231">
                  <c:v>-5.3883586252518114</c:v>
                </c:pt>
                <c:pt idx="232">
                  <c:v>-5.3816184752877803</c:v>
                </c:pt>
                <c:pt idx="233">
                  <c:v>-5.3749230515209803</c:v>
                </c:pt>
                <c:pt idx="234">
                  <c:v>-5.3682719524267384</c:v>
                </c:pt>
                <c:pt idx="235">
                  <c:v>-5.3616647818550405</c:v>
                </c:pt>
                <c:pt idx="236">
                  <c:v>-5.3551011489294069</c:v>
                </c:pt>
                <c:pt idx="237">
                  <c:v>-5.3485806679621533</c:v>
                </c:pt>
                <c:pt idx="238">
                  <c:v>-5.3421029583388417</c:v>
                </c:pt>
                <c:pt idx="239">
                  <c:v>-5.3356676444559952</c:v>
                </c:pt>
                <c:pt idx="240">
                  <c:v>-5.3292743556309148</c:v>
                </c:pt>
                <c:pt idx="241">
                  <c:v>-5.3229227260021901</c:v>
                </c:pt>
                <c:pt idx="242">
                  <c:v>-5.3166123944548076</c:v>
                </c:pt>
                <c:pt idx="243">
                  <c:v>-5.3103430045332658</c:v>
                </c:pt>
                <c:pt idx="244">
                  <c:v>-5.304114204379843</c:v>
                </c:pt>
                <c:pt idx="245">
                  <c:v>-5.2979256466352354</c:v>
                </c:pt>
                <c:pt idx="246">
                  <c:v>-5.2917769883688806</c:v>
                </c:pt>
                <c:pt idx="247">
                  <c:v>-5.2856678910107462</c:v>
                </c:pt>
                <c:pt idx="248">
                  <c:v>-5.2795980202630943</c:v>
                </c:pt>
                <c:pt idx="249">
                  <c:v>-5.2735670460452297</c:v>
                </c:pt>
                <c:pt idx="250">
                  <c:v>-5.2675746424171734</c:v>
                </c:pt>
                <c:pt idx="251">
                  <c:v>-5.2616204875057093</c:v>
                </c:pt>
                <c:pt idx="252">
                  <c:v>-5.2557042634502693</c:v>
                </c:pt>
                <c:pt idx="253">
                  <c:v>-5.2498256563122681</c:v>
                </c:pt>
                <c:pt idx="254">
                  <c:v>-5.2439843560337636</c:v>
                </c:pt>
                <c:pt idx="255">
                  <c:v>-5.2381800563674545</c:v>
                </c:pt>
                <c:pt idx="256">
                  <c:v>-5.2324124548241997</c:v>
                </c:pt>
                <c:pt idx="257">
                  <c:v>-5.226681252583802</c:v>
                </c:pt>
                <c:pt idx="258">
                  <c:v>-5.2209861544531577</c:v>
                </c:pt>
                <c:pt idx="259">
                  <c:v>-5.2153268688294503</c:v>
                </c:pt>
                <c:pt idx="260">
                  <c:v>-5.2097031075979174</c:v>
                </c:pt>
                <c:pt idx="261">
                  <c:v>-5.2041145861198572</c:v>
                </c:pt>
                <c:pt idx="262">
                  <c:v>-5.1985610231298125</c:v>
                </c:pt>
                <c:pt idx="263">
                  <c:v>-5.1930421407405305</c:v>
                </c:pt>
                <c:pt idx="264">
                  <c:v>-5.1875576643311518</c:v>
                </c:pt>
                <c:pt idx="265">
                  <c:v>-5.1821073225481626</c:v>
                </c:pt>
                <c:pt idx="266">
                  <c:v>-5.176690847210125</c:v>
                </c:pt>
                <c:pt idx="267">
                  <c:v>-5.1713079732835894</c:v>
                </c:pt>
                <c:pt idx="268">
                  <c:v>-5.1659584388409741</c:v>
                </c:pt>
                <c:pt idx="269">
                  <c:v>-5.175683551684827</c:v>
                </c:pt>
                <c:pt idx="270">
                  <c:v>-5.2106811108458828</c:v>
                </c:pt>
                <c:pt idx="271">
                  <c:v>-5.2455623710763035</c:v>
                </c:pt>
                <c:pt idx="272">
                  <c:v>-5.2803281785183742</c:v>
                </c:pt>
                <c:pt idx="273">
                  <c:v>-5.3149793701160633</c:v>
                </c:pt>
                <c:pt idx="274">
                  <c:v>-5.3495167737476947</c:v>
                </c:pt>
                <c:pt idx="275">
                  <c:v>-5.383941208356319</c:v>
                </c:pt>
                <c:pt idx="276">
                  <c:v>-5.4182534840780647</c:v>
                </c:pt>
                <c:pt idx="277">
                  <c:v>-5.4524544023675929</c:v>
                </c:pt>
                <c:pt idx="278">
                  <c:v>-5.4865447561220293</c:v>
                </c:pt>
                <c:pt idx="279">
                  <c:v>-5.5205253298019983</c:v>
                </c:pt>
                <c:pt idx="280">
                  <c:v>-5.5543968995510369</c:v>
                </c:pt>
                <c:pt idx="281">
                  <c:v>-5.5881602333127489</c:v>
                </c:pt>
                <c:pt idx="282">
                  <c:v>-5.6218160909457282</c:v>
                </c:pt>
                <c:pt idx="283">
                  <c:v>-5.6553652243368759</c:v>
                </c:pt>
                <c:pt idx="284">
                  <c:v>-5.6888083775121316</c:v>
                </c:pt>
                <c:pt idx="285">
                  <c:v>-5.7221462867460104</c:v>
                </c:pt>
                <c:pt idx="286">
                  <c:v>-5.7553796806686961</c:v>
                </c:pt>
                <c:pt idx="287">
                  <c:v>-5.7885092803715139</c:v>
                </c:pt>
                <c:pt idx="288">
                  <c:v>-5.8215357995104284</c:v>
                </c:pt>
                <c:pt idx="289">
                  <c:v>-5.8544599444081342</c:v>
                </c:pt>
                <c:pt idx="290">
                  <c:v>-5.8872824141539866</c:v>
                </c:pt>
                <c:pt idx="291">
                  <c:v>-5.9200039007024259</c:v>
                </c:pt>
                <c:pt idx="292">
                  <c:v>-5.952625088969782</c:v>
                </c:pt>
                <c:pt idx="293">
                  <c:v>-5.9851466569293308</c:v>
                </c:pt>
                <c:pt idx="294">
                  <c:v>-6.0175692757048722</c:v>
                </c:pt>
                <c:pt idx="295">
                  <c:v>-6.049893609662476</c:v>
                </c:pt>
                <c:pt idx="296">
                  <c:v>-6.0821203165011042</c:v>
                </c:pt>
                <c:pt idx="297">
                  <c:v>-6.114250047341443</c:v>
                </c:pt>
                <c:pt idx="298">
                  <c:v>-6.1462834468132002</c:v>
                </c:pt>
                <c:pt idx="299">
                  <c:v>-6.178221153141223</c:v>
                </c:pt>
                <c:pt idx="300">
                  <c:v>-6.2100637982300242</c:v>
                </c:pt>
              </c:numCache>
            </c:numRef>
          </c:yVal>
          <c:smooth val="0"/>
          <c:extLst>
            <c:ext xmlns:c16="http://schemas.microsoft.com/office/drawing/2014/chart" uri="{C3380CC4-5D6E-409C-BE32-E72D297353CC}">
              <c16:uniqueId val="{00000002-1A4B-4627-80A6-8C62A0DF083A}"/>
            </c:ext>
          </c:extLst>
        </c:ser>
        <c:ser>
          <c:idx val="3"/>
          <c:order val="3"/>
          <c:spPr>
            <a:ln w="19050" cap="rnd">
              <a:solidFill>
                <a:srgbClr val="00B0F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'252GHz表'!$G$4:$G$304</c:f>
              <c:numCache>
                <c:formatCode>General</c:formatCode>
                <c:ptCount val="301"/>
                <c:pt idx="0">
                  <c:v>-21.113400969768165</c:v>
                </c:pt>
                <c:pt idx="1">
                  <c:v>-19.687020688965816</c:v>
                </c:pt>
                <c:pt idx="2">
                  <c:v>-18.408342160416254</c:v>
                </c:pt>
                <c:pt idx="3">
                  <c:v>-17.420626739517488</c:v>
                </c:pt>
                <c:pt idx="4">
                  <c:v>-16.653899538677791</c:v>
                </c:pt>
                <c:pt idx="5">
                  <c:v>-16.04322652288964</c:v>
                </c:pt>
                <c:pt idx="6">
                  <c:v>-15.54141124909917</c:v>
                </c:pt>
                <c:pt idx="7">
                  <c:v>-15.073236006423301</c:v>
                </c:pt>
                <c:pt idx="8">
                  <c:v>-14.412721417663192</c:v>
                </c:pt>
                <c:pt idx="9">
                  <c:v>-13.841536993544835</c:v>
                </c:pt>
                <c:pt idx="10">
                  <c:v>-13.340283229955361</c:v>
                </c:pt>
                <c:pt idx="11">
                  <c:v>-12.89468509096892</c:v>
                </c:pt>
                <c:pt idx="12">
                  <c:v>-12.494073570972574</c:v>
                </c:pt>
                <c:pt idx="13">
                  <c:v>-12.130344801413685</c:v>
                </c:pt>
                <c:pt idx="14">
                  <c:v>-11.797245738685547</c:v>
                </c:pt>
                <c:pt idx="15">
                  <c:v>-11.489879366265825</c:v>
                </c:pt>
                <c:pt idx="16">
                  <c:v>-11.204357467107258</c:v>
                </c:pt>
                <c:pt idx="17">
                  <c:v>-10.937553418712824</c:v>
                </c:pt>
                <c:pt idx="18">
                  <c:v>-10.686923598284338</c:v>
                </c:pt>
                <c:pt idx="19">
                  <c:v>-10.450376492187004</c:v>
                </c:pt>
                <c:pt idx="20">
                  <c:v>-10.226175441859496</c:v>
                </c:pt>
                <c:pt idx="21">
                  <c:v>-10.012865438204727</c:v>
                </c:pt>
                <c:pt idx="22">
                  <c:v>-9.8092173419206716</c:v>
                </c:pt>
                <c:pt idx="23">
                  <c:v>-9.6141848939280692</c:v>
                </c:pt>
                <c:pt idx="24">
                  <c:v>-9.4268712280941713</c:v>
                </c:pt>
                <c:pt idx="25">
                  <c:v>-9.2465025249998263</c:v>
                </c:pt>
                <c:pt idx="26">
                  <c:v>-9.0724070904446563</c:v>
                </c:pt>
                <c:pt idx="27">
                  <c:v>-8.9039985968742599</c:v>
                </c:pt>
                <c:pt idx="28">
                  <c:v>-8.740762549974832</c:v>
                </c:pt>
                <c:pt idx="29">
                  <c:v>-8.5822452763769945</c:v>
                </c:pt>
                <c:pt idx="30">
                  <c:v>-8.4280448987462222</c:v>
                </c:pt>
                <c:pt idx="31">
                  <c:v>-8.2778038899673589</c:v>
                </c:pt>
                <c:pt idx="32">
                  <c:v>-8.1312028913906147</c:v>
                </c:pt>
                <c:pt idx="33">
                  <c:v>-7.9879555500818924</c:v>
                </c:pt>
                <c:pt idx="34">
                  <c:v>-7.8478041829887388</c:v>
                </c:pt>
                <c:pt idx="35">
                  <c:v>-7.7105161163520819</c:v>
                </c:pt>
                <c:pt idx="36">
                  <c:v>-7.5758805797869826</c:v>
                </c:pt>
                <c:pt idx="37">
                  <c:v>-7.4437060585395329</c:v>
                </c:pt>
                <c:pt idx="38">
                  <c:v>-7.3138180262412078</c:v>
                </c:pt>
                <c:pt idx="39">
                  <c:v>-7.1860569952299329</c:v>
                </c:pt>
                <c:pt idx="40">
                  <c:v>-7.0602768331988841</c:v>
                </c:pt>
                <c:pt idx="41">
                  <c:v>-6.9363433042195766</c:v>
                </c:pt>
                <c:pt idx="42">
                  <c:v>-6.8141327996064405</c:v>
                </c:pt>
                <c:pt idx="43">
                  <c:v>-6.6935312300753935</c:v>
                </c:pt>
                <c:pt idx="44">
                  <c:v>-6.5744330554881714</c:v>
                </c:pt>
                <c:pt idx="45">
                  <c:v>-6.456740432380883</c:v>
                </c:pt>
                <c:pt idx="46">
                  <c:v>-6.3403624627113828</c:v>
                </c:pt>
                <c:pt idx="47">
                  <c:v>-6.225214529874151</c:v>
                </c:pt>
                <c:pt idx="48">
                  <c:v>-6.1112177102024106</c:v>
                </c:pt>
                <c:pt idx="49">
                  <c:v>-5.9982982499783759</c:v>
                </c:pt>
                <c:pt idx="50">
                  <c:v>-5.886387099464514</c:v>
                </c:pt>
                <c:pt idx="51">
                  <c:v>-5.7754194966970118</c:v>
                </c:pt>
                <c:pt idx="52">
                  <c:v>-5.6653345948545422</c:v>
                </c:pt>
                <c:pt idx="53">
                  <c:v>-5.5560751278505052</c:v>
                </c:pt>
                <c:pt idx="54">
                  <c:v>-5.4475871095800557</c:v>
                </c:pt>
                <c:pt idx="55">
                  <c:v>-5.3398195628324459</c:v>
                </c:pt>
                <c:pt idx="56">
                  <c:v>-5.2327242744457578</c:v>
                </c:pt>
                <c:pt idx="57">
                  <c:v>-5.1262555737144027</c:v>
                </c:pt>
                <c:pt idx="58">
                  <c:v>-5.0203701314337081</c:v>
                </c:pt>
                <c:pt idx="59">
                  <c:v>-4.9150267773351288</c:v>
                </c:pt>
                <c:pt idx="60">
                  <c:v>-4.8101863338968087</c:v>
                </c:pt>
                <c:pt idx="61">
                  <c:v>-4.7058114648020108</c:v>
                </c:pt>
                <c:pt idx="62">
                  <c:v>-4.6018665364932332</c:v>
                </c:pt>
                <c:pt idx="63">
                  <c:v>-4.4983174914963939</c:v>
                </c:pt>
                <c:pt idx="64">
                  <c:v>-4.3951317322819676</c:v>
                </c:pt>
                <c:pt idx="65">
                  <c:v>-4.2922780146415818</c:v>
                </c:pt>
                <c:pt idx="66">
                  <c:v>-4.1897263496143893</c:v>
                </c:pt>
                <c:pt idx="67">
                  <c:v>-4.0874479131464625</c:v>
                </c:pt>
                <c:pt idx="68">
                  <c:v>-3.985414962729223</c:v>
                </c:pt>
                <c:pt idx="69">
                  <c:v>-3.8836007603625973</c:v>
                </c:pt>
                <c:pt idx="70">
                  <c:v>-3.7819795012453739</c:v>
                </c:pt>
                <c:pt idx="71">
                  <c:v>-3.6805262476648579</c:v>
                </c:pt>
                <c:pt idx="72">
                  <c:v>-3.5792168676061777</c:v>
                </c:pt>
                <c:pt idx="73">
                  <c:v>-3.4780279776643397</c:v>
                </c:pt>
                <c:pt idx="74">
                  <c:v>-3.3769368898567222</c:v>
                </c:pt>
                <c:pt idx="75">
                  <c:v>-3.2759215620139202</c:v>
                </c:pt>
                <c:pt idx="76">
                  <c:v>-3.1749605514079633</c:v>
                </c:pt>
                <c:pt idx="77">
                  <c:v>-3.0740329713550381</c:v>
                </c:pt>
                <c:pt idx="78">
                  <c:v>-2.9731184505290287</c:v>
                </c:pt>
                <c:pt idx="79">
                  <c:v>-2.8721970947558901</c:v>
                </c:pt>
                <c:pt idx="80">
                  <c:v>-2.7712494510627721</c:v>
                </c:pt>
                <c:pt idx="81">
                  <c:v>-2.670256473816778</c:v>
                </c:pt>
                <c:pt idx="82">
                  <c:v>-2.5691994927609159</c:v>
                </c:pt>
                <c:pt idx="83">
                  <c:v>-2.4680601827620308</c:v>
                </c:pt>
                <c:pt idx="84">
                  <c:v>-2.3668205351847575</c:v>
                </c:pt>
                <c:pt idx="85">
                  <c:v>-2.2654628306942044</c:v>
                </c:pt>
                <c:pt idx="86">
                  <c:v>-2.1639696134046886</c:v>
                </c:pt>
                <c:pt idx="87">
                  <c:v>-2.0623236662387114</c:v>
                </c:pt>
                <c:pt idx="88">
                  <c:v>-1.9605079874068281</c:v>
                </c:pt>
                <c:pt idx="89">
                  <c:v>-1.8585057678937034</c:v>
                </c:pt>
                <c:pt idx="90">
                  <c:v>-1.7563003698717523</c:v>
                </c:pt>
                <c:pt idx="91">
                  <c:v>-1.6538753059636235</c:v>
                </c:pt>
                <c:pt idx="92">
                  <c:v>-1.5512142192656881</c:v>
                </c:pt>
                <c:pt idx="93">
                  <c:v>-1.4483008640689121</c:v>
                </c:pt>
                <c:pt idx="94">
                  <c:v>-1.3451190871989098</c:v>
                </c:pt>
                <c:pt idx="95">
                  <c:v>-1.2416528099110451</c:v>
                </c:pt>
                <c:pt idx="96">
                  <c:v>-1.1378860103114476</c:v>
                </c:pt>
                <c:pt idx="97">
                  <c:v>-1.0338027062090589</c:v>
                </c:pt>
                <c:pt idx="98">
                  <c:v>-0.92938693834845765</c:v>
                </c:pt>
                <c:pt idx="99">
                  <c:v>-0.82462275402930629</c:v>
                </c:pt>
                <c:pt idx="100">
                  <c:v>-0.719494190966671</c:v>
                </c:pt>
                <c:pt idx="101">
                  <c:v>-0.61398526143723586</c:v>
                </c:pt>
                <c:pt idx="102">
                  <c:v>-0.50807993664496109</c:v>
                </c:pt>
                <c:pt idx="103">
                  <c:v>-0.40176213118014914</c:v>
                </c:pt>
                <c:pt idx="104">
                  <c:v>-0.29501568770902509</c:v>
                </c:pt>
                <c:pt idx="105">
                  <c:v>-0.18782436164285343</c:v>
                </c:pt>
                <c:pt idx="106">
                  <c:v>-8.0171805918865857E-2</c:v>
                </c:pt>
                <c:pt idx="107">
                  <c:v>2.7958444230037571E-2</c:v>
                </c:pt>
                <c:pt idx="108">
                  <c:v>0.13658298654689816</c:v>
                </c:pt>
                <c:pt idx="109">
                  <c:v>0.24571856707370898</c:v>
                </c:pt>
                <c:pt idx="110">
                  <c:v>0.3553820955844742</c:v>
                </c:pt>
                <c:pt idx="111">
                  <c:v>0.46559066116600434</c:v>
                </c:pt>
                <c:pt idx="112">
                  <c:v>0.57636154795829952</c:v>
                </c:pt>
                <c:pt idx="113">
                  <c:v>0.68771225110160117</c:v>
                </c:pt>
                <c:pt idx="114">
                  <c:v>0.79966049297932784</c:v>
                </c:pt>
                <c:pt idx="115">
                  <c:v>0.9122242396999809</c:v>
                </c:pt>
                <c:pt idx="116">
                  <c:v>1.025421717921418</c:v>
                </c:pt>
                <c:pt idx="117">
                  <c:v>1.1392714320375745</c:v>
                </c:pt>
                <c:pt idx="118">
                  <c:v>1.2537921818036324</c:v>
                </c:pt>
                <c:pt idx="119">
                  <c:v>1.3690030803637114</c:v>
                </c:pt>
                <c:pt idx="120">
                  <c:v>1.4849235727719616</c:v>
                </c:pt>
                <c:pt idx="121">
                  <c:v>1.6015734551125149</c:v>
                </c:pt>
                <c:pt idx="122">
                  <c:v>1.7189728941178259</c:v>
                </c:pt>
                <c:pt idx="123">
                  <c:v>1.8371424474629805</c:v>
                </c:pt>
                <c:pt idx="124">
                  <c:v>1.8860082875440582</c:v>
                </c:pt>
                <c:pt idx="125">
                  <c:v>1.8149091555648482</c:v>
                </c:pt>
                <c:pt idx="126">
                  <c:v>1.744336792435945</c:v>
                </c:pt>
                <c:pt idx="127">
                  <c:v>1.6742831033017325</c:v>
                </c:pt>
                <c:pt idx="128">
                  <c:v>1.6047401782361277</c:v>
                </c:pt>
                <c:pt idx="129">
                  <c:v>1.5357002866597611</c:v>
                </c:pt>
                <c:pt idx="130">
                  <c:v>1.4671558719656019</c:v>
                </c:pt>
                <c:pt idx="131">
                  <c:v>1.3990995463445159</c:v>
                </c:pt>
                <c:pt idx="132">
                  <c:v>1.3315240858011634</c:v>
                </c:pt>
                <c:pt idx="133">
                  <c:v>1.2644224253526488</c:v>
                </c:pt>
                <c:pt idx="134">
                  <c:v>1.1977876544010684</c:v>
                </c:pt>
                <c:pt idx="135">
                  <c:v>1.1316130122735331</c:v>
                </c:pt>
                <c:pt idx="136">
                  <c:v>1.0658918839214664</c:v>
                </c:pt>
                <c:pt idx="137">
                  <c:v>1.0006177957729108</c:v>
                </c:pt>
                <c:pt idx="138">
                  <c:v>0.93578441173151816</c:v>
                </c:pt>
                <c:pt idx="139">
                  <c:v>0.87138552931544666</c:v>
                </c:pt>
                <c:pt idx="140">
                  <c:v>0.80741507593096173</c:v>
                </c:pt>
                <c:pt idx="141">
                  <c:v>0.74386710527488731</c:v>
                </c:pt>
                <c:pt idx="142">
                  <c:v>0.97398840060255054</c:v>
                </c:pt>
                <c:pt idx="143">
                  <c:v>1.49339594980556</c:v>
                </c:pt>
                <c:pt idx="144">
                  <c:v>1.9945543407423401</c:v>
                </c:pt>
                <c:pt idx="145">
                  <c:v>2.4780608483275159</c:v>
                </c:pt>
                <c:pt idx="146">
                  <c:v>2.9444904581896054</c:v>
                </c:pt>
                <c:pt idx="147">
                  <c:v>3.394396823639255</c:v>
                </c:pt>
                <c:pt idx="148">
                  <c:v>3.8283131764487734</c:v>
                </c:pt>
                <c:pt idx="149">
                  <c:v>4.246753192868411</c:v>
                </c:pt>
                <c:pt idx="150">
                  <c:v>4.650211818067973</c:v>
                </c:pt>
                <c:pt idx="151">
                  <c:v>5.0391660512465961</c:v>
                </c:pt>
                <c:pt idx="152">
                  <c:v>5.4140756929460707</c:v>
                </c:pt>
                <c:pt idx="153">
                  <c:v>5.7753840569885853</c:v>
                </c:pt>
                <c:pt idx="154">
                  <c:v>6.1235186494961198</c:v>
                </c:pt>
                <c:pt idx="155">
                  <c:v>6.4588918151383155</c:v>
                </c:pt>
                <c:pt idx="156">
                  <c:v>6.7819013543211781</c:v>
                </c:pt>
                <c:pt idx="157">
                  <c:v>7.092931110941791</c:v>
                </c:pt>
                <c:pt idx="158">
                  <c:v>7.3923515340533896</c:v>
                </c:pt>
                <c:pt idx="159">
                  <c:v>7.6805202128774468</c:v>
                </c:pt>
                <c:pt idx="160">
                  <c:v>7.9577823884432561</c:v>
                </c:pt>
                <c:pt idx="161">
                  <c:v>8.22447144138998</c:v>
                </c:pt>
                <c:pt idx="162">
                  <c:v>8.4809093584970725</c:v>
                </c:pt>
                <c:pt idx="163">
                  <c:v>8.7274071777224265</c:v>
                </c:pt>
                <c:pt idx="164">
                  <c:v>8.9642654141349709</c:v>
                </c:pt>
                <c:pt idx="165">
                  <c:v>9.1917744665501573</c:v>
                </c:pt>
                <c:pt idx="166">
                  <c:v>9.4102150066936403</c:v>
                </c:pt>
                <c:pt idx="167">
                  <c:v>9.6198583511086682</c:v>
                </c:pt>
                <c:pt idx="168">
                  <c:v>9.8209668170452815</c:v>
                </c:pt>
                <c:pt idx="169">
                  <c:v>10.013794063099482</c:v>
                </c:pt>
                <c:pt idx="170">
                  <c:v>10.198585414977941</c:v>
                </c:pt>
                <c:pt idx="171">
                  <c:v>10.375578177558452</c:v>
                </c:pt>
                <c:pt idx="172">
                  <c:v>10.545001933616916</c:v>
                </c:pt>
                <c:pt idx="173">
                  <c:v>10.707078830060759</c:v>
                </c:pt>
                <c:pt idx="174">
                  <c:v>10.862023851903921</c:v>
                </c:pt>
                <c:pt idx="175">
                  <c:v>11.010045085110434</c:v>
                </c:pt>
                <c:pt idx="176">
                  <c:v>11.151343968200791</c:v>
                </c:pt>
                <c:pt idx="177">
                  <c:v>11.286115533616318</c:v>
                </c:pt>
                <c:pt idx="178">
                  <c:v>11.414548639304819</c:v>
                </c:pt>
                <c:pt idx="179">
                  <c:v>11.536826190586204</c:v>
                </c:pt>
                <c:pt idx="180">
                  <c:v>11.653125352949225</c:v>
                </c:pt>
                <c:pt idx="181">
                  <c:v>11.763617756579919</c:v>
                </c:pt>
                <c:pt idx="182">
                  <c:v>11.868469692377253</c:v>
                </c:pt>
                <c:pt idx="183">
                  <c:v>11.967842299948572</c:v>
                </c:pt>
                <c:pt idx="184">
                  <c:v>12.061891748882779</c:v>
                </c:pt>
                <c:pt idx="185">
                  <c:v>12.150769411537368</c:v>
                </c:pt>
                <c:pt idx="186">
                  <c:v>12.234622030372677</c:v>
                </c:pt>
                <c:pt idx="187">
                  <c:v>12.313591877880768</c:v>
                </c:pt>
                <c:pt idx="188">
                  <c:v>12.387816910285892</c:v>
                </c:pt>
                <c:pt idx="189">
                  <c:v>12.457430915694502</c:v>
                </c:pt>
                <c:pt idx="190">
                  <c:v>12.52256365626549</c:v>
                </c:pt>
                <c:pt idx="191">
                  <c:v>12.583341004703428</c:v>
                </c:pt>
                <c:pt idx="192">
                  <c:v>12.639885075976558</c:v>
                </c:pt>
                <c:pt idx="193">
                  <c:v>12.692314353421203</c:v>
                </c:pt>
                <c:pt idx="194">
                  <c:v>12.740743810809946</c:v>
                </c:pt>
                <c:pt idx="195">
                  <c:v>12.785285029023193</c:v>
                </c:pt>
                <c:pt idx="196">
                  <c:v>12.826046308869316</c:v>
                </c:pt>
                <c:pt idx="197">
                  <c:v>12.863132779465175</c:v>
                </c:pt>
                <c:pt idx="198">
                  <c:v>12.896646502642135</c:v>
                </c:pt>
                <c:pt idx="199">
                  <c:v>12.926686573374077</c:v>
                </c:pt>
                <c:pt idx="200">
                  <c:v>12.953349216756621</c:v>
                </c:pt>
                <c:pt idx="201">
                  <c:v>12.976727880823169</c:v>
                </c:pt>
                <c:pt idx="202">
                  <c:v>12.996913326991972</c:v>
                </c:pt>
                <c:pt idx="203">
                  <c:v>13.013993716134436</c:v>
                </c:pt>
                <c:pt idx="204">
                  <c:v>13.028054691993994</c:v>
                </c:pt>
                <c:pt idx="205">
                  <c:v>13.039179462021075</c:v>
                </c:pt>
                <c:pt idx="206">
                  <c:v>13.047448874412922</c:v>
                </c:pt>
                <c:pt idx="207">
                  <c:v>13.05294149290809</c:v>
                </c:pt>
                <c:pt idx="208">
                  <c:v>13.055733669241079</c:v>
                </c:pt>
                <c:pt idx="209">
                  <c:v>13.055899612204286</c:v>
                </c:pt>
                <c:pt idx="210">
                  <c:v>13.053511454897212</c:v>
                </c:pt>
                <c:pt idx="211">
                  <c:v>13.048639319540499</c:v>
                </c:pt>
                <c:pt idx="212">
                  <c:v>13.041351379641355</c:v>
                </c:pt>
                <c:pt idx="213">
                  <c:v>13.031713920466224</c:v>
                </c:pt>
                <c:pt idx="214">
                  <c:v>13.019791397203754</c:v>
                </c:pt>
                <c:pt idx="215">
                  <c:v>13.005646490909925</c:v>
                </c:pt>
                <c:pt idx="216">
                  <c:v>12.989340162884012</c:v>
                </c:pt>
                <c:pt idx="217">
                  <c:v>12.970931707074648</c:v>
                </c:pt>
                <c:pt idx="218">
                  <c:v>12.950478800637569</c:v>
                </c:pt>
                <c:pt idx="219">
                  <c:v>12.928037552491588</c:v>
                </c:pt>
                <c:pt idx="220">
                  <c:v>12.903662551016737</c:v>
                </c:pt>
                <c:pt idx="221">
                  <c:v>12.877406909192644</c:v>
                </c:pt>
                <c:pt idx="222">
                  <c:v>12.849322309002432</c:v>
                </c:pt>
                <c:pt idx="223">
                  <c:v>12.819459043771545</c:v>
                </c:pt>
                <c:pt idx="224">
                  <c:v>12.787866059524433</c:v>
                </c:pt>
                <c:pt idx="225">
                  <c:v>12.754590994708614</c:v>
                </c:pt>
                <c:pt idx="226">
                  <c:v>12.719680218719645</c:v>
                </c:pt>
                <c:pt idx="227">
                  <c:v>12.683178869133648</c:v>
                </c:pt>
                <c:pt idx="228">
                  <c:v>12.645130887678221</c:v>
                </c:pt>
                <c:pt idx="229">
                  <c:v>12.605579055034482</c:v>
                </c:pt>
                <c:pt idx="230">
                  <c:v>12.564565024531845</c:v>
                </c:pt>
                <c:pt idx="231">
                  <c:v>12.522129354921113</c:v>
                </c:pt>
                <c:pt idx="232">
                  <c:v>12.478311541606899</c:v>
                </c:pt>
                <c:pt idx="233">
                  <c:v>12.433150047390896</c:v>
                </c:pt>
                <c:pt idx="234">
                  <c:v>12.386682332045616</c:v>
                </c:pt>
                <c:pt idx="235">
                  <c:v>12.338944880873221</c:v>
                </c:pt>
                <c:pt idx="236">
                  <c:v>12.289973232279181</c:v>
                </c:pt>
                <c:pt idx="237">
                  <c:v>12.239802004671674</c:v>
                </c:pt>
                <c:pt idx="238">
                  <c:v>12.188464922623339</c:v>
                </c:pt>
                <c:pt idx="239">
                  <c:v>12.135994841831909</c:v>
                </c:pt>
                <c:pt idx="240">
                  <c:v>12.082423773281164</c:v>
                </c:pt>
                <c:pt idx="241">
                  <c:v>12.027782907376746</c:v>
                </c:pt>
                <c:pt idx="242">
                  <c:v>11.972102636353377</c:v>
                </c:pt>
                <c:pt idx="243">
                  <c:v>11.915412576718481</c:v>
                </c:pt>
                <c:pt idx="244">
                  <c:v>11.857741590431587</c:v>
                </c:pt>
                <c:pt idx="245">
                  <c:v>11.799117806057723</c:v>
                </c:pt>
                <c:pt idx="246">
                  <c:v>11.739568638718048</c:v>
                </c:pt>
                <c:pt idx="247">
                  <c:v>11.679120809705097</c:v>
                </c:pt>
                <c:pt idx="248">
                  <c:v>11.617800365483411</c:v>
                </c:pt>
                <c:pt idx="249">
                  <c:v>11.555632696075001</c:v>
                </c:pt>
                <c:pt idx="250">
                  <c:v>11.492642552768743</c:v>
                </c:pt>
                <c:pt idx="251">
                  <c:v>11.428854065586357</c:v>
                </c:pt>
                <c:pt idx="252">
                  <c:v>11.364290759916024</c:v>
                </c:pt>
                <c:pt idx="253">
                  <c:v>11.298975572903558</c:v>
                </c:pt>
                <c:pt idx="254">
                  <c:v>11.232930869227033</c:v>
                </c:pt>
                <c:pt idx="255">
                  <c:v>11.166178456257683</c:v>
                </c:pt>
                <c:pt idx="256">
                  <c:v>11.098739598944711</c:v>
                </c:pt>
                <c:pt idx="257">
                  <c:v>11.030635034549455</c:v>
                </c:pt>
                <c:pt idx="258">
                  <c:v>10.961884986393024</c:v>
                </c:pt>
                <c:pt idx="259">
                  <c:v>10.892509177235254</c:v>
                </c:pt>
                <c:pt idx="260">
                  <c:v>10.822526842904836</c:v>
                </c:pt>
                <c:pt idx="261">
                  <c:v>10.751956744850212</c:v>
                </c:pt>
                <c:pt idx="262">
                  <c:v>10.680817182692735</c:v>
                </c:pt>
                <c:pt idx="263">
                  <c:v>10.60912600600949</c:v>
                </c:pt>
                <c:pt idx="264">
                  <c:v>10.536900626583723</c:v>
                </c:pt>
                <c:pt idx="265">
                  <c:v>10.46415802917236</c:v>
                </c:pt>
                <c:pt idx="266">
                  <c:v>10.390914783174281</c:v>
                </c:pt>
                <c:pt idx="267">
                  <c:v>10.317187052877181</c:v>
                </c:pt>
                <c:pt idx="268">
                  <c:v>10.242990608110752</c:v>
                </c:pt>
                <c:pt idx="269">
                  <c:v>10.168340834560851</c:v>
                </c:pt>
                <c:pt idx="270">
                  <c:v>10.093252743251306</c:v>
                </c:pt>
                <c:pt idx="271">
                  <c:v>10.017740980337912</c:v>
                </c:pt>
                <c:pt idx="272">
                  <c:v>9.9418198365027663</c:v>
                </c:pt>
                <c:pt idx="273">
                  <c:v>9.8655032557934703</c:v>
                </c:pt>
                <c:pt idx="274">
                  <c:v>9.788804844526851</c:v>
                </c:pt>
                <c:pt idx="275">
                  <c:v>9.7117378798247458</c:v>
                </c:pt>
                <c:pt idx="276">
                  <c:v>9.6343153178714118</c:v>
                </c:pt>
                <c:pt idx="277">
                  <c:v>9.5565498020827349</c:v>
                </c:pt>
                <c:pt idx="278">
                  <c:v>9.4784536709663527</c:v>
                </c:pt>
                <c:pt idx="279">
                  <c:v>9.4000389655834624</c:v>
                </c:pt>
                <c:pt idx="280">
                  <c:v>9.3213174373195713</c:v>
                </c:pt>
                <c:pt idx="281">
                  <c:v>9.2423005546394634</c:v>
                </c:pt>
                <c:pt idx="282">
                  <c:v>9.1629995105218995</c:v>
                </c:pt>
                <c:pt idx="283">
                  <c:v>9.0834252291248916</c:v>
                </c:pt>
                <c:pt idx="284">
                  <c:v>9.0035883725448045</c:v>
                </c:pt>
                <c:pt idx="285">
                  <c:v>8.9234993470820569</c:v>
                </c:pt>
                <c:pt idx="286">
                  <c:v>8.8431683096948177</c:v>
                </c:pt>
                <c:pt idx="287">
                  <c:v>8.7626051741453495</c:v>
                </c:pt>
                <c:pt idx="288">
                  <c:v>8.6818196168375295</c:v>
                </c:pt>
                <c:pt idx="289">
                  <c:v>8.6008210827812377</c:v>
                </c:pt>
                <c:pt idx="290">
                  <c:v>8.5196187911559704</c:v>
                </c:pt>
                <c:pt idx="291">
                  <c:v>8.4382217407511675</c:v>
                </c:pt>
                <c:pt idx="292">
                  <c:v>8.3566387153471666</c:v>
                </c:pt>
                <c:pt idx="293">
                  <c:v>8.2748782890370265</c:v>
                </c:pt>
                <c:pt idx="294">
                  <c:v>8.1929488312072465</c:v>
                </c:pt>
                <c:pt idx="295">
                  <c:v>8.110858511460016</c:v>
                </c:pt>
                <c:pt idx="296">
                  <c:v>8.028615304442333</c:v>
                </c:pt>
                <c:pt idx="297">
                  <c:v>7.9462269945557651</c:v>
                </c:pt>
                <c:pt idx="298">
                  <c:v>7.8637011805712831</c:v>
                </c:pt>
                <c:pt idx="299">
                  <c:v>7.7810452798771337</c:v>
                </c:pt>
                <c:pt idx="300">
                  <c:v>7.6982665330043432</c:v>
                </c:pt>
              </c:numCache>
            </c:numRef>
          </c:yVal>
          <c:smooth val="0"/>
          <c:extLst>
            <c:ext xmlns:c16="http://schemas.microsoft.com/office/drawing/2014/chart" uri="{C3380CC4-5D6E-409C-BE32-E72D297353CC}">
              <c16:uniqueId val="{00000003-1A4B-4627-80A6-8C62A0DF083A}"/>
            </c:ext>
          </c:extLst>
        </c:ser>
        <c:ser>
          <c:idx val="4"/>
          <c:order val="4"/>
          <c:spPr>
            <a:ln w="19050" cap="rnd">
              <a:solidFill>
                <a:srgbClr val="0070C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'252GHz表'!$H$4:$H$304</c:f>
              <c:numCache>
                <c:formatCode>General</c:formatCode>
                <c:ptCount val="301"/>
                <c:pt idx="0">
                  <c:v>-20.988699662795881</c:v>
                </c:pt>
                <c:pt idx="1">
                  <c:v>-19.541211160512105</c:v>
                </c:pt>
                <c:pt idx="2">
                  <c:v>-18.2330356794632</c:v>
                </c:pt>
                <c:pt idx="3">
                  <c:v>-17.210328851437623</c:v>
                </c:pt>
                <c:pt idx="4">
                  <c:v>-16.40429401601277</c:v>
                </c:pt>
                <c:pt idx="5">
                  <c:v>-15.751028638602918</c:v>
                </c:pt>
                <c:pt idx="6">
                  <c:v>-15.204094922060406</c:v>
                </c:pt>
                <c:pt idx="7">
                  <c:v>-14.688794794629359</c:v>
                </c:pt>
                <c:pt idx="8">
                  <c:v>-13.979496587652463</c:v>
                </c:pt>
                <c:pt idx="9">
                  <c:v>-13.358101885915843</c:v>
                </c:pt>
                <c:pt idx="10">
                  <c:v>-12.805366768214469</c:v>
                </c:pt>
                <c:pt idx="11">
                  <c:v>-12.307120892466301</c:v>
                </c:pt>
                <c:pt idx="12">
                  <c:v>-11.852765549472466</c:v>
                </c:pt>
                <c:pt idx="13">
                  <c:v>-11.434243438145572</c:v>
                </c:pt>
                <c:pt idx="14">
                  <c:v>-11.04533134390465</c:v>
                </c:pt>
                <c:pt idx="15">
                  <c:v>-10.681149996430818</c:v>
                </c:pt>
                <c:pt idx="16">
                  <c:v>-10.337819996311254</c:v>
                </c:pt>
                <c:pt idx="17">
                  <c:v>-10.012216783195939</c:v>
                </c:pt>
                <c:pt idx="18">
                  <c:v>-9.7017935615059372</c:v>
                </c:pt>
                <c:pt idx="19">
                  <c:v>-9.4044514887610404</c:v>
                </c:pt>
                <c:pt idx="20">
                  <c:v>-9.1184431961255541</c:v>
                </c:pt>
                <c:pt idx="21">
                  <c:v>-8.8423001443321567</c:v>
                </c:pt>
                <c:pt idx="22">
                  <c:v>-8.5747772538189224</c:v>
                </c:pt>
                <c:pt idx="23">
                  <c:v>-8.3148102152114376</c:v>
                </c:pt>
                <c:pt idx="24">
                  <c:v>-8.0614822214702002</c:v>
                </c:pt>
                <c:pt idx="25">
                  <c:v>-7.8139977809197205</c:v>
                </c:pt>
                <c:pt idx="26">
                  <c:v>-7.5716619094253446</c:v>
                </c:pt>
                <c:pt idx="27">
                  <c:v>-7.3338634503782885</c:v>
                </c:pt>
                <c:pt idx="28">
                  <c:v>-7.1000615923465631</c:v>
                </c:pt>
                <c:pt idx="29">
                  <c:v>-6.8697748859050449</c:v>
                </c:pt>
                <c:pt idx="30">
                  <c:v>-6.6425722300234185</c:v>
                </c:pt>
                <c:pt idx="31">
                  <c:v>-6.4180654227495353</c:v>
                </c:pt>
                <c:pt idx="32">
                  <c:v>-6.195902963398396</c:v>
                </c:pt>
                <c:pt idx="33">
                  <c:v>-5.975764862837579</c:v>
                </c:pt>
                <c:pt idx="34">
                  <c:v>-5.7573582709759847</c:v>
                </c:pt>
                <c:pt idx="35">
                  <c:v>-5.5404137706457419</c:v>
                </c:pt>
                <c:pt idx="36">
                  <c:v>-5.3246822178840887</c:v>
                </c:pt>
                <c:pt idx="37">
                  <c:v>-5.1099320324837549</c:v>
                </c:pt>
                <c:pt idx="38">
                  <c:v>-4.8959468613375208</c:v>
                </c:pt>
                <c:pt idx="39">
                  <c:v>-4.6825235516780879</c:v>
                </c:pt>
                <c:pt idx="40">
                  <c:v>-4.469470382909833</c:v>
                </c:pt>
                <c:pt idx="41">
                  <c:v>-4.2566055148755453</c:v>
                </c:pt>
                <c:pt idx="42">
                  <c:v>-4.0437556177395066</c:v>
                </c:pt>
                <c:pt idx="43">
                  <c:v>-3.8307546545507023</c:v>
                </c:pt>
                <c:pt idx="44">
                  <c:v>-3.6174427922975241</c:v>
                </c:pt>
                <c:pt idx="45">
                  <c:v>-3.4036654210789692</c:v>
                </c:pt>
                <c:pt idx="46">
                  <c:v>-3.1892722641636766</c:v>
                </c:pt>
                <c:pt idx="47">
                  <c:v>-2.9741165642164447</c:v>
                </c:pt>
                <c:pt idx="48">
                  <c:v>-2.7580543330420113</c:v>
                </c:pt>
                <c:pt idx="49">
                  <c:v>-2.5409436538913326</c:v>
                </c:pt>
                <c:pt idx="50">
                  <c:v>-2.3226440267202122</c:v>
                </c:pt>
                <c:pt idx="51">
                  <c:v>-2.10301574793165</c:v>
                </c:pt>
                <c:pt idx="52">
                  <c:v>-1.8819193169803867</c:v>
                </c:pt>
                <c:pt idx="53">
                  <c:v>-1.6592148629732435</c:v>
                </c:pt>
                <c:pt idx="54">
                  <c:v>-1.4347615849219864</c:v>
                </c:pt>
                <c:pt idx="55">
                  <c:v>-1.208417199706517</c:v>
                </c:pt>
                <c:pt idx="56">
                  <c:v>-0.98003739214433949</c:v>
                </c:pt>
                <c:pt idx="57">
                  <c:v>-0.74947526169891887</c:v>
                </c:pt>
                <c:pt idx="58">
                  <c:v>-0.51658076042713219</c:v>
                </c:pt>
                <c:pt idx="59">
                  <c:v>-0.28120011682341328</c:v>
                </c:pt>
                <c:pt idx="60">
                  <c:v>-4.3175240001943394E-2</c:v>
                </c:pt>
                <c:pt idx="61">
                  <c:v>0.19765690150723003</c:v>
                </c:pt>
                <c:pt idx="62">
                  <c:v>0.44146493237361994</c:v>
                </c:pt>
                <c:pt idx="63">
                  <c:v>0.68842376098697855</c:v>
                </c:pt>
                <c:pt idx="64">
                  <c:v>0.9387153149314571</c:v>
                </c:pt>
                <c:pt idx="65">
                  <c:v>1.1925293290489378</c:v>
                </c:pt>
                <c:pt idx="66">
                  <c:v>1.4500641946962674</c:v>
                </c:pt>
                <c:pt idx="67">
                  <c:v>1.711527879709422</c:v>
                </c:pt>
                <c:pt idx="68">
                  <c:v>1.9771389298015976</c:v>
                </c:pt>
                <c:pt idx="69">
                  <c:v>2.2471275636009835</c:v>
                </c:pt>
                <c:pt idx="70">
                  <c:v>2.5217368752453098</c:v>
                </c:pt>
                <c:pt idx="71">
                  <c:v>2.8012241604828745</c:v>
                </c:pt>
                <c:pt idx="72">
                  <c:v>3.0858623847089603</c:v>
                </c:pt>
                <c:pt idx="73">
                  <c:v>3.3759418142735456</c:v>
                </c:pt>
                <c:pt idx="74">
                  <c:v>3.6717718360572604</c:v>
                </c:pt>
                <c:pt idx="75">
                  <c:v>3.9736829942866052</c:v>
                </c:pt>
                <c:pt idx="76">
                  <c:v>4.282029279052523</c:v>
                </c:pt>
                <c:pt idx="77">
                  <c:v>4.597190706892718</c:v>
                </c:pt>
                <c:pt idx="78">
                  <c:v>4.9195762415904198</c:v>
                </c:pt>
                <c:pt idx="79">
                  <c:v>5.2496271124833953</c:v>
                </c:pt>
                <c:pt idx="80">
                  <c:v>5.5878205990826757</c:v>
                </c:pt>
                <c:pt idx="81">
                  <c:v>5.5989475187460869</c:v>
                </c:pt>
                <c:pt idx="82">
                  <c:v>5.4935052970730425</c:v>
                </c:pt>
                <c:pt idx="83">
                  <c:v>5.3892503021661753</c:v>
                </c:pt>
                <c:pt idx="84">
                  <c:v>5.2861553728593549</c:v>
                </c:pt>
                <c:pt idx="85">
                  <c:v>5.1841942665878662</c:v>
                </c:pt>
                <c:pt idx="86">
                  <c:v>5.0833416185666493</c:v>
                </c:pt>
                <c:pt idx="87">
                  <c:v>4.9835729032029548</c:v>
                </c:pt>
                <c:pt idx="88">
                  <c:v>5.7448554823119338</c:v>
                </c:pt>
                <c:pt idx="89">
                  <c:v>7.1051320908058671</c:v>
                </c:pt>
                <c:pt idx="90">
                  <c:v>8.3640675283476256</c:v>
                </c:pt>
                <c:pt idx="91">
                  <c:v>9.5272860015516869</c:v>
                </c:pt>
                <c:pt idx="92">
                  <c:v>10.600069775984515</c:v>
                </c:pt>
                <c:pt idx="93">
                  <c:v>11.587382701058729</c:v>
                </c:pt>
                <c:pt idx="94">
                  <c:v>12.493891911550669</c:v>
                </c:pt>
                <c:pt idx="95">
                  <c:v>13.323987863551039</c:v>
                </c:pt>
                <c:pt idx="96">
                  <c:v>14.08180284616413</c:v>
                </c:pt>
                <c:pt idx="97">
                  <c:v>14.771228099888262</c:v>
                </c:pt>
                <c:pt idx="98">
                  <c:v>15.39592965737873</c:v>
                </c:pt>
                <c:pt idx="99">
                  <c:v>15.959363013029673</c:v>
                </c:pt>
                <c:pt idx="100">
                  <c:v>16.464786718656029</c:v>
                </c:pt>
                <c:pt idx="101">
                  <c:v>16.91527499186283</c:v>
                </c:pt>
                <c:pt idx="102">
                  <c:v>17.313729417381921</c:v>
                </c:pt>
                <c:pt idx="103">
                  <c:v>17.662889814776733</c:v>
                </c:pt>
                <c:pt idx="104">
                  <c:v>17.965344336790437</c:v>
                </c:pt>
                <c:pt idx="105">
                  <c:v>18.223538861488429</c:v>
                </c:pt>
                <c:pt idx="106">
                  <c:v>18.439785731137434</c:v>
                </c:pt>
                <c:pt idx="107">
                  <c:v>18.616271889032063</c:v>
                </c:pt>
                <c:pt idx="108">
                  <c:v>18.755066461228374</c:v>
                </c:pt>
                <c:pt idx="109">
                  <c:v>18.858127823998551</c:v>
                </c:pt>
                <c:pt idx="110">
                  <c:v>18.927310196787431</c:v>
                </c:pt>
                <c:pt idx="111">
                  <c:v>18.964369795877282</c:v>
                </c:pt>
                <c:pt idx="112">
                  <c:v>18.970970580934157</c:v>
                </c:pt>
                <c:pt idx="113">
                  <c:v>18.948689624841656</c:v>
                </c:pt>
                <c:pt idx="114">
                  <c:v>18.899022134384467</c:v>
                </c:pt>
                <c:pt idx="115">
                  <c:v>18.823386146340304</c:v>
                </c:pt>
                <c:pt idx="116">
                  <c:v>18.723126922858697</c:v>
                </c:pt>
                <c:pt idx="117">
                  <c:v>18.599521067684364</c:v>
                </c:pt>
                <c:pt idx="118">
                  <c:v>18.453780382152907</c:v>
                </c:pt>
                <c:pt idx="119">
                  <c:v>18.287055480009592</c:v>
                </c:pt>
                <c:pt idx="120">
                  <c:v>18.100439177442389</c:v>
                </c:pt>
                <c:pt idx="121">
                  <c:v>17.894969673853467</c:v>
                </c:pt>
                <c:pt idx="122">
                  <c:v>17.671633537778348</c:v>
                </c:pt>
                <c:pt idx="123">
                  <c:v>17.431368511096622</c:v>
                </c:pt>
                <c:pt idx="124">
                  <c:v>17.175066144025877</c:v>
                </c:pt>
                <c:pt idx="125">
                  <c:v>16.903574271965972</c:v>
                </c:pt>
                <c:pt idx="126">
                  <c:v>16.617699344772909</c:v>
                </c:pt>
                <c:pt idx="127">
                  <c:v>16.318208618444189</c:v>
                </c:pt>
                <c:pt idx="128">
                  <c:v>16.005832217842915</c:v>
                </c:pt>
                <c:pt idx="129">
                  <c:v>15.681265079305774</c:v>
                </c:pt>
                <c:pt idx="130">
                  <c:v>15.34516878026966</c:v>
                </c:pt>
                <c:pt idx="131">
                  <c:v>14.998173263868765</c:v>
                </c:pt>
                <c:pt idx="132">
                  <c:v>14.640878465020315</c:v>
                </c:pt>
                <c:pt idx="133">
                  <c:v>14.273855843440991</c:v>
                </c:pt>
                <c:pt idx="134">
                  <c:v>13.897649830825827</c:v>
                </c:pt>
                <c:pt idx="135">
                  <c:v>13.512779196488516</c:v>
                </c:pt>
                <c:pt idx="136">
                  <c:v>13.119738336745627</c:v>
                </c:pt>
                <c:pt idx="137">
                  <c:v>12.718998493300276</c:v>
                </c:pt>
                <c:pt idx="138">
                  <c:v>12.311008903655868</c:v>
                </c:pt>
                <c:pt idx="139">
                  <c:v>11.896197889858776</c:v>
                </c:pt>
                <c:pt idx="140">
                  <c:v>11.474973886752508</c:v>
                </c:pt>
                <c:pt idx="141">
                  <c:v>11.047726415576548</c:v>
                </c:pt>
                <c:pt idx="142">
                  <c:v>10.614827004242514</c:v>
                </c:pt>
                <c:pt idx="143">
                  <c:v>10.176630059634228</c:v>
                </c:pt>
                <c:pt idx="144">
                  <c:v>9.7334736927619829</c:v>
                </c:pt>
                <c:pt idx="145">
                  <c:v>9.2856805000801117</c:v>
                </c:pt>
                <c:pt idx="146">
                  <c:v>8.8335583048303761</c:v>
                </c:pt>
                <c:pt idx="147">
                  <c:v>8.3774008585350757</c:v>
                </c:pt>
                <c:pt idx="148">
                  <c:v>7.9174885067724645</c:v>
                </c:pt>
                <c:pt idx="149">
                  <c:v>7.4540888204224842</c:v>
                </c:pt>
                <c:pt idx="150">
                  <c:v>6.987457194036935</c:v>
                </c:pt>
                <c:pt idx="151">
                  <c:v>6.5178374144936981</c:v>
                </c:pt>
                <c:pt idx="152">
                  <c:v>6.0454621999627847</c:v>
                </c:pt>
                <c:pt idx="153">
                  <c:v>5.5705537119320496</c:v>
                </c:pt>
                <c:pt idx="154">
                  <c:v>5.093324041657624</c:v>
                </c:pt>
                <c:pt idx="155">
                  <c:v>4.6139756720164087</c:v>
                </c:pt>
                <c:pt idx="156">
                  <c:v>4.1327019165657788</c:v>
                </c:pt>
                <c:pt idx="157">
                  <c:v>3.649687336570409</c:v>
                </c:pt>
                <c:pt idx="158">
                  <c:v>3.1651081381342578</c:v>
                </c:pt>
                <c:pt idx="159">
                  <c:v>2.679132548908882</c:v>
                </c:pt>
                <c:pt idx="160">
                  <c:v>2.191921177410876</c:v>
                </c:pt>
                <c:pt idx="161">
                  <c:v>1.703627354132351</c:v>
                </c:pt>
                <c:pt idx="162">
                  <c:v>1.2143974567793521</c:v>
                </c:pt>
                <c:pt idx="163">
                  <c:v>0.72437121933899107</c:v>
                </c:pt>
                <c:pt idx="164">
                  <c:v>0.23368202681534456</c:v>
                </c:pt>
                <c:pt idx="165">
                  <c:v>-0.25754280440780519</c:v>
                </c:pt>
                <c:pt idx="166">
                  <c:v>-0.72269532868817521</c:v>
                </c:pt>
                <c:pt idx="167">
                  <c:v>-0.77700259030940799</c:v>
                </c:pt>
                <c:pt idx="168">
                  <c:v>-0.83101054129160445</c:v>
                </c:pt>
                <c:pt idx="169">
                  <c:v>-0.88472266146116851</c:v>
                </c:pt>
                <c:pt idx="170">
                  <c:v>-0.93814237035182657</c:v>
                </c:pt>
                <c:pt idx="171">
                  <c:v>-0.9912730285888216</c:v>
                </c:pt>
                <c:pt idx="172">
                  <c:v>-1.044117939233189</c:v>
                </c:pt>
                <c:pt idx="173">
                  <c:v>-1.0966803490880039</c:v>
                </c:pt>
                <c:pt idx="174">
                  <c:v>-1.148963449968079</c:v>
                </c:pt>
                <c:pt idx="175">
                  <c:v>-1.2009703799335654</c:v>
                </c:pt>
                <c:pt idx="176">
                  <c:v>-1.2527042244897899</c:v>
                </c:pt>
                <c:pt idx="177">
                  <c:v>-1.3041680177533408</c:v>
                </c:pt>
                <c:pt idx="178">
                  <c:v>-1.3553647435861933</c:v>
                </c:pt>
                <c:pt idx="179">
                  <c:v>-1.4062973366987137</c:v>
                </c:pt>
                <c:pt idx="180">
                  <c:v>-1.4569686837227209</c:v>
                </c:pt>
                <c:pt idx="181">
                  <c:v>-1.5073816242551743</c:v>
                </c:pt>
                <c:pt idx="182">
                  <c:v>-1.5575389518740366</c:v>
                </c:pt>
                <c:pt idx="183">
                  <c:v>-1.6074434151264683</c:v>
                </c:pt>
                <c:pt idx="184">
                  <c:v>-1.6570977184911442</c:v>
                </c:pt>
                <c:pt idx="185">
                  <c:v>-1.7065045233146492</c:v>
                </c:pt>
                <c:pt idx="186">
                  <c:v>-1.7556664487232041</c:v>
                </c:pt>
                <c:pt idx="187">
                  <c:v>-1.8045860725106024</c:v>
                </c:pt>
                <c:pt idx="188">
                  <c:v>-1.8532659320028131</c:v>
                </c:pt>
                <c:pt idx="189">
                  <c:v>-1.9017085249000729</c:v>
                </c:pt>
                <c:pt idx="190">
                  <c:v>-1.9499163100974073</c:v>
                </c:pt>
                <c:pt idx="191">
                  <c:v>-1.9978917084837207</c:v>
                </c:pt>
                <c:pt idx="192">
                  <c:v>-2.0456371037207219</c:v>
                </c:pt>
                <c:pt idx="193">
                  <c:v>-2.0931548430017983</c:v>
                </c:pt>
                <c:pt idx="194">
                  <c:v>-2.1404472377919461</c:v>
                </c:pt>
                <c:pt idx="195">
                  <c:v>-2.1875165645485595</c:v>
                </c:pt>
                <c:pt idx="196">
                  <c:v>-2.2343650654247256</c:v>
                </c:pt>
                <c:pt idx="197">
                  <c:v>-2.2809949489543868</c:v>
                </c:pt>
                <c:pt idx="198">
                  <c:v>-2.3274083907210326</c:v>
                </c:pt>
                <c:pt idx="199">
                  <c:v>-2.3736075340094089</c:v>
                </c:pt>
                <c:pt idx="200">
                  <c:v>-2.4340560051083031</c:v>
                </c:pt>
                <c:pt idx="201">
                  <c:v>-2.5520241753023782</c:v>
                </c:pt>
                <c:pt idx="202">
                  <c:v>-2.6686000044173852</c:v>
                </c:pt>
                <c:pt idx="203">
                  <c:v>-2.783815898164363</c:v>
                </c:pt>
                <c:pt idx="204">
                  <c:v>-2.8977031579053119</c:v>
                </c:pt>
                <c:pt idx="205">
                  <c:v>-3.0102920299222262</c:v>
                </c:pt>
                <c:pt idx="206">
                  <c:v>-3.1216117521022255</c:v>
                </c:pt>
                <c:pt idx="207">
                  <c:v>-3.2316905980117525</c:v>
                </c:pt>
                <c:pt idx="208">
                  <c:v>-3.3405559185655989</c:v>
                </c:pt>
                <c:pt idx="209">
                  <c:v>-3.4482341815549233</c:v>
                </c:pt>
                <c:pt idx="210">
                  <c:v>-3.5547510090291894</c:v>
                </c:pt>
                <c:pt idx="211">
                  <c:v>-3.6601312127335461</c:v>
                </c:pt>
                <c:pt idx="212">
                  <c:v>-3.7643988277362013</c:v>
                </c:pt>
                <c:pt idx="213">
                  <c:v>-3.867577144315149</c:v>
                </c:pt>
                <c:pt idx="214">
                  <c:v>-3.9696887382113175</c:v>
                </c:pt>
                <c:pt idx="215">
                  <c:v>-4.0707554994378512</c:v>
                </c:pt>
                <c:pt idx="216">
                  <c:v>-4.1707986595589546</c:v>
                </c:pt>
                <c:pt idx="217">
                  <c:v>-4.2698388177050361</c:v>
                </c:pt>
                <c:pt idx="218">
                  <c:v>-4.3678959652556273</c:v>
                </c:pt>
                <c:pt idx="219">
                  <c:v>-4.464989509444024</c:v>
                </c:pt>
                <c:pt idx="220">
                  <c:v>-4.5611382956690818</c:v>
                </c:pt>
                <c:pt idx="221">
                  <c:v>-4.6563606288880379</c:v>
                </c:pt>
                <c:pt idx="222">
                  <c:v>-4.7506742939566493</c:v>
                </c:pt>
                <c:pt idx="223">
                  <c:v>-4.8440965750061338</c:v>
                </c:pt>
                <c:pt idx="224">
                  <c:v>-4.9366442739650864</c:v>
                </c:pt>
                <c:pt idx="225">
                  <c:v>-5.0283337282117202</c:v>
                </c:pt>
                <c:pt idx="226">
                  <c:v>-5.1191808274325865</c:v>
                </c:pt>
                <c:pt idx="227">
                  <c:v>-5.2092010297231326</c:v>
                </c:pt>
                <c:pt idx="228">
                  <c:v>-5.2984093769938028</c:v>
                </c:pt>
                <c:pt idx="229">
                  <c:v>-5.3868205096665065</c:v>
                </c:pt>
                <c:pt idx="230">
                  <c:v>-5.4744486807511947</c:v>
                </c:pt>
                <c:pt idx="231">
                  <c:v>-5.5613077692962065</c:v>
                </c:pt>
                <c:pt idx="232">
                  <c:v>-5.6474112932899203</c:v>
                </c:pt>
                <c:pt idx="233">
                  <c:v>-5.7327724219839666</c:v>
                </c:pt>
                <c:pt idx="234">
                  <c:v>-5.8174039877075927</c:v>
                </c:pt>
                <c:pt idx="235">
                  <c:v>-5.9013184971907151</c:v>
                </c:pt>
                <c:pt idx="236">
                  <c:v>-5.9845281424157832</c:v>
                </c:pt>
                <c:pt idx="237">
                  <c:v>-6.067044811014668</c:v>
                </c:pt>
                <c:pt idx="238">
                  <c:v>-6.148880096253734</c:v>
                </c:pt>
                <c:pt idx="239">
                  <c:v>-6.2300453066027757</c:v>
                </c:pt>
                <c:pt idx="240">
                  <c:v>-6.3105514749332201</c:v>
                </c:pt>
                <c:pt idx="241">
                  <c:v>-6.3904093673316567</c:v>
                </c:pt>
                <c:pt idx="242">
                  <c:v>-6.4696294915846124</c:v>
                </c:pt>
                <c:pt idx="243">
                  <c:v>-6.5482221052984784</c:v>
                </c:pt>
                <c:pt idx="244">
                  <c:v>-6.6261972237649474</c:v>
                </c:pt>
                <c:pt idx="245">
                  <c:v>-6.7035646274474061</c:v>
                </c:pt>
                <c:pt idx="246">
                  <c:v>-6.7803338692176425</c:v>
                </c:pt>
                <c:pt idx="247">
                  <c:v>-6.8565142813369562</c:v>
                </c:pt>
                <c:pt idx="248">
                  <c:v>-6.9321149821228545</c:v>
                </c:pt>
                <c:pt idx="249">
                  <c:v>-7.0071448824114952</c:v>
                </c:pt>
                <c:pt idx="250">
                  <c:v>-7.0816126917694646</c:v>
                </c:pt>
                <c:pt idx="251">
                  <c:v>-7.155526924433147</c:v>
                </c:pt>
                <c:pt idx="252">
                  <c:v>-7.2288959051221013</c:v>
                </c:pt>
                <c:pt idx="253">
                  <c:v>-7.3017277745167064</c:v>
                </c:pt>
                <c:pt idx="254">
                  <c:v>-7.3740304946577595</c:v>
                </c:pt>
                <c:pt idx="255">
                  <c:v>-7.44581185407948</c:v>
                </c:pt>
                <c:pt idx="256">
                  <c:v>-7.5170794727787609</c:v>
                </c:pt>
                <c:pt idx="257">
                  <c:v>-7.5878408070065433</c:v>
                </c:pt>
                <c:pt idx="258">
                  <c:v>-7.6581031539023456</c:v>
                </c:pt>
                <c:pt idx="259">
                  <c:v>-7.7278736559525356</c:v>
                </c:pt>
                <c:pt idx="260">
                  <c:v>-7.7971593052976402</c:v>
                </c:pt>
                <c:pt idx="261">
                  <c:v>-7.8659669478974052</c:v>
                </c:pt>
                <c:pt idx="262">
                  <c:v>-7.93430328754134</c:v>
                </c:pt>
                <c:pt idx="263">
                  <c:v>-8.0021748897403739</c:v>
                </c:pt>
                <c:pt idx="264">
                  <c:v>-8.0695881854661735</c:v>
                </c:pt>
                <c:pt idx="265">
                  <c:v>-8.1365494747935827</c:v>
                </c:pt>
                <c:pt idx="266">
                  <c:v>-8.2030649303808048</c:v>
                </c:pt>
                <c:pt idx="267">
                  <c:v>-8.2691406008696049</c:v>
                </c:pt>
                <c:pt idx="268">
                  <c:v>-8.3347824141774254</c:v>
                </c:pt>
                <c:pt idx="269">
                  <c:v>-8.3999961806268288</c:v>
                </c:pt>
                <c:pt idx="270">
                  <c:v>-8.4647875960627204</c:v>
                </c:pt>
                <c:pt idx="271">
                  <c:v>-8.5291622447735591</c:v>
                </c:pt>
                <c:pt idx="272">
                  <c:v>-8.5931256023807947</c:v>
                </c:pt>
                <c:pt idx="273">
                  <c:v>-8.6566830386542222</c:v>
                </c:pt>
                <c:pt idx="274">
                  <c:v>-8.719839820144955</c:v>
                </c:pt>
                <c:pt idx="275">
                  <c:v>-8.782601112828857</c:v>
                </c:pt>
                <c:pt idx="276">
                  <c:v>-8.8449719846340571</c:v>
                </c:pt>
                <c:pt idx="277">
                  <c:v>-8.9069574078748985</c:v>
                </c:pt>
                <c:pt idx="278">
                  <c:v>-8.968562261643882</c:v>
                </c:pt>
                <c:pt idx="279">
                  <c:v>-9.0297913340847771</c:v>
                </c:pt>
                <c:pt idx="280">
                  <c:v>-9.0906493246487514</c:v>
                </c:pt>
                <c:pt idx="281">
                  <c:v>-9.1511408462299499</c:v>
                </c:pt>
                <c:pt idx="282">
                  <c:v>-9.2112704273009314</c:v>
                </c:pt>
                <c:pt idx="283">
                  <c:v>-9.2710425139126045</c:v>
                </c:pt>
                <c:pt idx="284">
                  <c:v>-9.3304614716592482</c:v>
                </c:pt>
                <c:pt idx="285">
                  <c:v>-9.3895315876338827</c:v>
                </c:pt>
                <c:pt idx="286">
                  <c:v>-9.4482570722665429</c:v>
                </c:pt>
                <c:pt idx="287">
                  <c:v>-9.5066420611149596</c:v>
                </c:pt>
                <c:pt idx="288">
                  <c:v>-9.5646906166327739</c:v>
                </c:pt>
                <c:pt idx="289">
                  <c:v>-9.6224067298575164</c:v>
                </c:pt>
                <c:pt idx="290">
                  <c:v>-9.6797943220834384</c:v>
                </c:pt>
                <c:pt idx="291">
                  <c:v>-9.7368572464461494</c:v>
                </c:pt>
                <c:pt idx="292">
                  <c:v>-9.7935992894881991</c:v>
                </c:pt>
                <c:pt idx="293">
                  <c:v>-9.8500241726810174</c:v>
                </c:pt>
                <c:pt idx="294">
                  <c:v>-9.9061355538744351</c:v>
                </c:pt>
                <c:pt idx="295">
                  <c:v>-9.9619370287591522</c:v>
                </c:pt>
                <c:pt idx="296">
                  <c:v>-10.01743213223844</c:v>
                </c:pt>
                <c:pt idx="297">
                  <c:v>-10.072624339779708</c:v>
                </c:pt>
                <c:pt idx="298">
                  <c:v>-10.127517068737617</c:v>
                </c:pt>
                <c:pt idx="299">
                  <c:v>-10.182113679624379</c:v>
                </c:pt>
                <c:pt idx="300">
                  <c:v>-10.236417477374687</c:v>
                </c:pt>
              </c:numCache>
            </c:numRef>
          </c:yVal>
          <c:smooth val="0"/>
          <c:extLst>
            <c:ext xmlns:c16="http://schemas.microsoft.com/office/drawing/2014/chart" uri="{C3380CC4-5D6E-409C-BE32-E72D297353CC}">
              <c16:uniqueId val="{00000004-1A4B-4627-80A6-8C62A0DF083A}"/>
            </c:ext>
          </c:extLst>
        </c:ser>
        <c:ser>
          <c:idx val="5"/>
          <c:order val="5"/>
          <c:spPr>
            <a:ln w="19050" cap="rnd">
              <a:solidFill>
                <a:srgbClr val="00206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'252GHz表'!$I$4:$I$304</c:f>
              <c:numCache>
                <c:formatCode>General</c:formatCode>
                <c:ptCount val="301"/>
                <c:pt idx="0">
                  <c:v>-19.935906284579943</c:v>
                </c:pt>
                <c:pt idx="1">
                  <c:v>-18.298371653292364</c:v>
                </c:pt>
                <c:pt idx="2">
                  <c:v>-16.718283103285415</c:v>
                </c:pt>
                <c:pt idx="3">
                  <c:v>-15.362924518394422</c:v>
                </c:pt>
                <c:pt idx="4">
                  <c:v>-14.169283735280004</c:v>
                </c:pt>
                <c:pt idx="5">
                  <c:v>-13.078105922835377</c:v>
                </c:pt>
                <c:pt idx="6">
                  <c:v>-12.045173272994163</c:v>
                </c:pt>
                <c:pt idx="7">
                  <c:v>-10.995586196953781</c:v>
                </c:pt>
                <c:pt idx="8">
                  <c:v>-9.7013743052999644</c:v>
                </c:pt>
                <c:pt idx="9">
                  <c:v>-8.4401340534750631</c:v>
                </c:pt>
                <c:pt idx="10">
                  <c:v>-7.1863111404035607</c:v>
                </c:pt>
                <c:pt idx="11">
                  <c:v>-5.917145601140092</c:v>
                </c:pt>
                <c:pt idx="12">
                  <c:v>-4.6106179467357009</c:v>
                </c:pt>
                <c:pt idx="13">
                  <c:v>-3.2434887926718687</c:v>
                </c:pt>
                <c:pt idx="14">
                  <c:v>-1.7890796250911478</c:v>
                </c:pt>
                <c:pt idx="15">
                  <c:v>-0.21429052211456678</c:v>
                </c:pt>
                <c:pt idx="16">
                  <c:v>1.5250202246602385</c:v>
                </c:pt>
                <c:pt idx="17">
                  <c:v>3.4920758312087514</c:v>
                </c:pt>
                <c:pt idx="18">
                  <c:v>5.7847911212730736</c:v>
                </c:pt>
                <c:pt idx="19">
                  <c:v>8.570149188501226</c:v>
                </c:pt>
                <c:pt idx="20">
                  <c:v>12.173997361615029</c:v>
                </c:pt>
                <c:pt idx="21">
                  <c:v>16.475376202846547</c:v>
                </c:pt>
                <c:pt idx="22">
                  <c:v>28.463010238262214</c:v>
                </c:pt>
                <c:pt idx="23">
                  <c:v>31.314232054371644</c:v>
                </c:pt>
                <c:pt idx="24">
                  <c:v>19.486421754055357</c:v>
                </c:pt>
                <c:pt idx="25">
                  <c:v>14.479851839999689</c:v>
                </c:pt>
                <c:pt idx="26">
                  <c:v>10.698724240034174</c:v>
                </c:pt>
                <c:pt idx="27">
                  <c:v>7.9478598267486404</c:v>
                </c:pt>
                <c:pt idx="28">
                  <c:v>5.7911856860676778</c:v>
                </c:pt>
                <c:pt idx="29">
                  <c:v>4.0210527494177057</c:v>
                </c:pt>
                <c:pt idx="30">
                  <c:v>2.5222510500876325</c:v>
                </c:pt>
                <c:pt idx="31">
                  <c:v>1.2242128076656797</c:v>
                </c:pt>
                <c:pt idx="32">
                  <c:v>8.0593930780594292E-2</c:v>
                </c:pt>
                <c:pt idx="33">
                  <c:v>-0.94066379030806502</c:v>
                </c:pt>
                <c:pt idx="34">
                  <c:v>-1.8626477732804858</c:v>
                </c:pt>
                <c:pt idx="35">
                  <c:v>-2.7025287197714505</c:v>
                </c:pt>
                <c:pt idx="36">
                  <c:v>-3.4734176078123937</c:v>
                </c:pt>
                <c:pt idx="37">
                  <c:v>-4.18554775050481</c:v>
                </c:pt>
                <c:pt idx="38">
                  <c:v>-4.8470563081736344</c:v>
                </c:pt>
                <c:pt idx="39">
                  <c:v>-5.464517742681025</c:v>
                </c:pt>
                <c:pt idx="40">
                  <c:v>-6.0433180135059388</c:v>
                </c:pt>
                <c:pt idx="41">
                  <c:v>-6.587923319329775</c:v>
                </c:pt>
                <c:pt idx="42">
                  <c:v>-7.102077116331273</c:v>
                </c:pt>
                <c:pt idx="43">
                  <c:v>-7.5889471972384541</c:v>
                </c:pt>
                <c:pt idx="44">
                  <c:v>-8.0512372709664106</c:v>
                </c:pt>
                <c:pt idx="45">
                  <c:v>-8.4912728378487117</c:v>
                </c:pt>
                <c:pt idx="46">
                  <c:v>-8.9110681428757914</c:v>
                </c:pt>
                <c:pt idx="47">
                  <c:v>-9.3123789908745067</c:v>
                </c:pt>
                <c:pt idx="48">
                  <c:v>-9.6967448546643453</c:v>
                </c:pt>
                <c:pt idx="49">
                  <c:v>-10.065522774463631</c:v>
                </c:pt>
                <c:pt idx="50">
                  <c:v>-10.419914892873436</c:v>
                </c:pt>
                <c:pt idx="51">
                  <c:v>-10.760991004317063</c:v>
                </c:pt>
                <c:pt idx="52">
                  <c:v>-11.089707161848551</c:v>
                </c:pt>
                <c:pt idx="53">
                  <c:v>-11.406921138622607</c:v>
                </c:pt>
                <c:pt idx="54">
                  <c:v>-11.713405359613873</c:v>
                </c:pt>
                <c:pt idx="55">
                  <c:v>-12.009857783254532</c:v>
                </c:pt>
                <c:pt idx="56">
                  <c:v>-12.296911109973877</c:v>
                </c:pt>
                <c:pt idx="57">
                  <c:v>-12.57514061628099</c:v>
                </c:pt>
                <c:pt idx="58">
                  <c:v>-12.8450708527389</c:v>
                </c:pt>
                <c:pt idx="59">
                  <c:v>-13.107181397408738</c:v>
                </c:pt>
                <c:pt idx="60">
                  <c:v>-13.361911819740641</c:v>
                </c:pt>
                <c:pt idx="61">
                  <c:v>-13.609665981075651</c:v>
                </c:pt>
                <c:pt idx="62">
                  <c:v>-13.850815775055693</c:v>
                </c:pt>
                <c:pt idx="63">
                  <c:v>-14.085704392987239</c:v>
                </c:pt>
                <c:pt idx="64">
                  <c:v>-14.314649184538894</c:v>
                </c:pt>
                <c:pt idx="65">
                  <c:v>-14.537944172310546</c:v>
                </c:pt>
                <c:pt idx="66">
                  <c:v>-14.755862269183638</c:v>
                </c:pt>
                <c:pt idx="67">
                  <c:v>-14.968657239500942</c:v>
                </c:pt>
                <c:pt idx="68">
                  <c:v>-15.176565438678807</c:v>
                </c:pt>
                <c:pt idx="69">
                  <c:v>-15.379807360528005</c:v>
                </c:pt>
                <c:pt idx="70">
                  <c:v>-15.57858901715754</c:v>
                </c:pt>
                <c:pt idx="71">
                  <c:v>-15.773103172668556</c:v>
                </c:pt>
                <c:pt idx="72">
                  <c:v>-15.963530448782478</c:v>
                </c:pt>
                <c:pt idx="73">
                  <c:v>-16.150040317983013</c:v>
                </c:pt>
                <c:pt idx="74">
                  <c:v>-16.332791997584152</c:v>
                </c:pt>
                <c:pt idx="75">
                  <c:v>-16.511935256317898</c:v>
                </c:pt>
                <c:pt idx="76">
                  <c:v>-16.687611143481448</c:v>
                </c:pt>
                <c:pt idx="77">
                  <c:v>-16.85995264936976</c:v>
                </c:pt>
                <c:pt idx="78">
                  <c:v>-17.029085304596975</c:v>
                </c:pt>
                <c:pt idx="79">
                  <c:v>-17.1951277249469</c:v>
                </c:pt>
                <c:pt idx="80">
                  <c:v>-17.358192107568897</c:v>
                </c:pt>
                <c:pt idx="81">
                  <c:v>-17.518384683626508</c:v>
                </c:pt>
                <c:pt idx="82">
                  <c:v>-17.675806131890894</c:v>
                </c:pt>
                <c:pt idx="83">
                  <c:v>-17.83055195724026</c:v>
                </c:pt>
                <c:pt idx="84">
                  <c:v>-17.982712837571896</c:v>
                </c:pt>
                <c:pt idx="85">
                  <c:v>-18.132374942224587</c:v>
                </c:pt>
                <c:pt idx="86">
                  <c:v>-18.279620224669301</c:v>
                </c:pt>
                <c:pt idx="87">
                  <c:v>-18.424526691911765</c:v>
                </c:pt>
                <c:pt idx="88">
                  <c:v>-18.567168652793796</c:v>
                </c:pt>
                <c:pt idx="89">
                  <c:v>-18.707616947136856</c:v>
                </c:pt>
                <c:pt idx="90">
                  <c:v>-18.845939157470482</c:v>
                </c:pt>
                <c:pt idx="91">
                  <c:v>-18.98219980490785</c:v>
                </c:pt>
                <c:pt idx="92">
                  <c:v>-19.11646053056306</c:v>
                </c:pt>
                <c:pt idx="93">
                  <c:v>-19.248780263773597</c:v>
                </c:pt>
                <c:pt idx="94">
                  <c:v>-19.37921537825693</c:v>
                </c:pt>
                <c:pt idx="95">
                  <c:v>-19.507819837221632</c:v>
                </c:pt>
                <c:pt idx="96">
                  <c:v>-19.634645328358843</c:v>
                </c:pt>
                <c:pt idx="97">
                  <c:v>-19.759741389542057</c:v>
                </c:pt>
                <c:pt idx="98">
                  <c:v>-19.883155525993601</c:v>
                </c:pt>
                <c:pt idx="99">
                  <c:v>-20.004933319601435</c:v>
                </c:pt>
                <c:pt idx="100">
                  <c:v>-20.125118531005555</c:v>
                </c:pt>
                <c:pt idx="101">
                  <c:v>-20.243753195020901</c:v>
                </c:pt>
                <c:pt idx="102">
                  <c:v>-20.360877709909786</c:v>
                </c:pt>
                <c:pt idx="103">
                  <c:v>-20.47653092097211</c:v>
                </c:pt>
                <c:pt idx="104">
                  <c:v>-20.590750198881679</c:v>
                </c:pt>
                <c:pt idx="105">
                  <c:v>-20.703571513158238</c:v>
                </c:pt>
                <c:pt idx="106">
                  <c:v>-20.815029501132088</c:v>
                </c:pt>
                <c:pt idx="107">
                  <c:v>-20.925157532729955</c:v>
                </c:pt>
                <c:pt idx="108">
                  <c:v>-21.033987771379046</c:v>
                </c:pt>
                <c:pt idx="109">
                  <c:v>-21.141551231307261</c:v>
                </c:pt>
                <c:pt idx="110">
                  <c:v>-21.24787783148922</c:v>
                </c:pt>
                <c:pt idx="111">
                  <c:v>-21.352996446472673</c:v>
                </c:pt>
                <c:pt idx="112">
                  <c:v>-21.456934954297054</c:v>
                </c:pt>
                <c:pt idx="113">
                  <c:v>-21.559720281702837</c:v>
                </c:pt>
                <c:pt idx="114">
                  <c:v>-21.6613784468109</c:v>
                </c:pt>
                <c:pt idx="115">
                  <c:v>-21.761934599441574</c:v>
                </c:pt>
                <c:pt idx="116">
                  <c:v>-21.861413059227587</c:v>
                </c:pt>
                <c:pt idx="117">
                  <c:v>-21.95983735166196</c:v>
                </c:pt>
                <c:pt idx="118">
                  <c:v>-22.057230242216221</c:v>
                </c:pt>
                <c:pt idx="119">
                  <c:v>-22.153613768649478</c:v>
                </c:pt>
                <c:pt idx="120">
                  <c:v>-22.249009271622612</c:v>
                </c:pt>
                <c:pt idx="121">
                  <c:v>-22.343437423722861</c:v>
                </c:pt>
                <c:pt idx="122">
                  <c:v>-22.436918256996293</c:v>
                </c:pt>
                <c:pt idx="123">
                  <c:v>-22.529471189080738</c:v>
                </c:pt>
                <c:pt idx="124">
                  <c:v>-22.621115048020272</c:v>
                </c:pt>
                <c:pt idx="125">
                  <c:v>-22.711868095843812</c:v>
                </c:pt>
                <c:pt idx="126">
                  <c:v>-22.801748050978517</c:v>
                </c:pt>
                <c:pt idx="127">
                  <c:v>-22.890772109566342</c:v>
                </c:pt>
                <c:pt idx="128">
                  <c:v>-22.978956965749035</c:v>
                </c:pt>
                <c:pt idx="129">
                  <c:v>-23.066318830978418</c:v>
                </c:pt>
                <c:pt idx="130">
                  <c:v>-23.15287345241029</c:v>
                </c:pt>
                <c:pt idx="131">
                  <c:v>-23.238636130430763</c:v>
                </c:pt>
                <c:pt idx="132">
                  <c:v>-23.323621735365464</c:v>
                </c:pt>
                <c:pt idx="133">
                  <c:v>-23.407844723416588</c:v>
                </c:pt>
                <c:pt idx="134">
                  <c:v>-23.491319151869192</c:v>
                </c:pt>
                <c:pt idx="135">
                  <c:v>-23.574058693607498</c:v>
                </c:pt>
                <c:pt idx="136">
                  <c:v>-23.656076650977965</c:v>
                </c:pt>
                <c:pt idx="137">
                  <c:v>-23.737385969033994</c:v>
                </c:pt>
                <c:pt idx="138">
                  <c:v>-23.817999248195449</c:v>
                </c:pt>
                <c:pt idx="139">
                  <c:v>-23.897928756352727</c:v>
                </c:pt>
                <c:pt idx="140">
                  <c:v>-23.977186440445621</c:v>
                </c:pt>
                <c:pt idx="141">
                  <c:v>-24.055783937542827</c:v>
                </c:pt>
                <c:pt idx="142">
                  <c:v>-24.133732585448897</c:v>
                </c:pt>
                <c:pt idx="143">
                  <c:v>-24.211043432861175</c:v>
                </c:pt>
                <c:pt idx="144">
                  <c:v>-24.287727249100172</c:v>
                </c:pt>
                <c:pt idx="145">
                  <c:v>-24.363794533435922</c:v>
                </c:pt>
                <c:pt idx="146">
                  <c:v>-24.439255524026777</c:v>
                </c:pt>
                <c:pt idx="147">
                  <c:v>-24.514120206494212</c:v>
                </c:pt>
                <c:pt idx="148">
                  <c:v>-24.588398322147185</c:v>
                </c:pt>
                <c:pt idx="149">
                  <c:v>-24.662099375876195</c:v>
                </c:pt>
                <c:pt idx="150">
                  <c:v>-24.735232643730697</c:v>
                </c:pt>
                <c:pt idx="151">
                  <c:v>-24.807807180196278</c:v>
                </c:pt>
                <c:pt idx="152">
                  <c:v>-24.879831825184965</c:v>
                </c:pt>
                <c:pt idx="153">
                  <c:v>-24.951315210752711</c:v>
                </c:pt>
                <c:pt idx="154">
                  <c:v>-25.02226576755595</c:v>
                </c:pt>
                <c:pt idx="155">
                  <c:v>-25.092691731060071</c:v>
                </c:pt>
                <c:pt idx="156">
                  <c:v>-25.1626011475105</c:v>
                </c:pt>
                <c:pt idx="157">
                  <c:v>-25.232001879678563</c:v>
                </c:pt>
                <c:pt idx="158">
                  <c:v>-25.300901612388984</c:v>
                </c:pt>
                <c:pt idx="159">
                  <c:v>-25.369307857843651</c:v>
                </c:pt>
                <c:pt idx="160">
                  <c:v>-25.437227960745844</c:v>
                </c:pt>
                <c:pt idx="161">
                  <c:v>-25.504669103237447</c:v>
                </c:pt>
                <c:pt idx="162">
                  <c:v>-25.571638309654745</c:v>
                </c:pt>
                <c:pt idx="163">
                  <c:v>-25.638142451112799</c:v>
                </c:pt>
                <c:pt idx="164">
                  <c:v>-25.704188249923689</c:v>
                </c:pt>
                <c:pt idx="165">
                  <c:v>-25.769782283857992</c:v>
                </c:pt>
                <c:pt idx="166">
                  <c:v>-25.834930990253312</c:v>
                </c:pt>
                <c:pt idx="167">
                  <c:v>-25.899640669980286</c:v>
                </c:pt>
                <c:pt idx="168">
                  <c:v>-25.963917491267324</c:v>
                </c:pt>
                <c:pt idx="169">
                  <c:v>-26.027767493394649</c:v>
                </c:pt>
                <c:pt idx="170">
                  <c:v>-26.091196590258846</c:v>
                </c:pt>
                <c:pt idx="171">
                  <c:v>-26.15421057381657</c:v>
                </c:pt>
                <c:pt idx="172">
                  <c:v>-26.216815117410562</c:v>
                </c:pt>
                <c:pt idx="173">
                  <c:v>-26.27901577898254</c:v>
                </c:pt>
                <c:pt idx="174">
                  <c:v>-26.340818004179482</c:v>
                </c:pt>
                <c:pt idx="175">
                  <c:v>-26.4022271293545</c:v>
                </c:pt>
                <c:pt idx="176">
                  <c:v>-26.463248384470035</c:v>
                </c:pt>
                <c:pt idx="177">
                  <c:v>-26.523886895903956</c:v>
                </c:pt>
                <c:pt idx="178">
                  <c:v>-26.584147689164638</c:v>
                </c:pt>
                <c:pt idx="179">
                  <c:v>-26.644035691517118</c:v>
                </c:pt>
                <c:pt idx="180">
                  <c:v>-26.703555734525395</c:v>
                </c:pt>
                <c:pt idx="181">
                  <c:v>-26.762712556512028</c:v>
                </c:pt>
                <c:pt idx="182">
                  <c:v>-26.821510804939905</c:v>
                </c:pt>
                <c:pt idx="183">
                  <c:v>-26.879955038718862</c:v>
                </c:pt>
                <c:pt idx="184">
                  <c:v>-26.938049730438081</c:v>
                </c:pt>
                <c:pt idx="185">
                  <c:v>-26.99579926853113</c:v>
                </c:pt>
                <c:pt idx="186">
                  <c:v>-27.05320795937088</c:v>
                </c:pt>
                <c:pt idx="187">
                  <c:v>-27.110280029301876</c:v>
                </c:pt>
                <c:pt idx="188">
                  <c:v>-27.167019626609232</c:v>
                </c:pt>
                <c:pt idx="189">
                  <c:v>-27.22343082342735</c:v>
                </c:pt>
                <c:pt idx="190">
                  <c:v>-27.279517617590997</c:v>
                </c:pt>
                <c:pt idx="191">
                  <c:v>-27.335283934430436</c:v>
                </c:pt>
                <c:pt idx="192">
                  <c:v>-27.390733628512763</c:v>
                </c:pt>
                <c:pt idx="193">
                  <c:v>-27.44587048533117</c:v>
                </c:pt>
                <c:pt idx="194">
                  <c:v>-27.500698222944337</c:v>
                </c:pt>
                <c:pt idx="195">
                  <c:v>-27.555220493567262</c:v>
                </c:pt>
                <c:pt idx="196">
                  <c:v>-27.609440885116015</c:v>
                </c:pt>
                <c:pt idx="197">
                  <c:v>-27.663362922706654</c:v>
                </c:pt>
                <c:pt idx="198">
                  <c:v>-27.716990070111279</c:v>
                </c:pt>
                <c:pt idx="199">
                  <c:v>-27.770325731172633</c:v>
                </c:pt>
                <c:pt idx="200">
                  <c:v>-27.823373251176903</c:v>
                </c:pt>
                <c:pt idx="201">
                  <c:v>-27.876135918188908</c:v>
                </c:pt>
                <c:pt idx="202">
                  <c:v>-27.928616964348279</c:v>
                </c:pt>
                <c:pt idx="203">
                  <c:v>-27.980819567129927</c:v>
                </c:pt>
                <c:pt idx="204">
                  <c:v>-28.032746850569112</c:v>
                </c:pt>
                <c:pt idx="205">
                  <c:v>-28.084401886451815</c:v>
                </c:pt>
                <c:pt idx="206">
                  <c:v>-28.13578769547307</c:v>
                </c:pt>
                <c:pt idx="207">
                  <c:v>-28.186907248363028</c:v>
                </c:pt>
                <c:pt idx="208">
                  <c:v>-28.237763466981534</c:v>
                </c:pt>
                <c:pt idx="209">
                  <c:v>-28.288359225384283</c:v>
                </c:pt>
                <c:pt idx="210">
                  <c:v>-28.338697350858624</c:v>
                </c:pt>
                <c:pt idx="211">
                  <c:v>-28.388780624932593</c:v>
                </c:pt>
                <c:pt idx="212">
                  <c:v>-28.43861178435624</c:v>
                </c:pt>
                <c:pt idx="213">
                  <c:v>-28.48819352205733</c:v>
                </c:pt>
                <c:pt idx="214">
                  <c:v>-28.53752848807072</c:v>
                </c:pt>
                <c:pt idx="215">
                  <c:v>-28.586619290444844</c:v>
                </c:pt>
                <c:pt idx="216">
                  <c:v>-28.635468496122883</c:v>
                </c:pt>
                <c:pt idx="217">
                  <c:v>-28.684078631801469</c:v>
                </c:pt>
                <c:pt idx="218">
                  <c:v>-28.732452184767496</c:v>
                </c:pt>
                <c:pt idx="219">
                  <c:v>-28.780591603712963</c:v>
                </c:pt>
                <c:pt idx="220">
                  <c:v>-28.828499299528602</c:v>
                </c:pt>
                <c:pt idx="221">
                  <c:v>-28.876177646077821</c:v>
                </c:pt>
                <c:pt idx="222">
                  <c:v>-28.92362898095034</c:v>
                </c:pt>
                <c:pt idx="223">
                  <c:v>-28.970855606197645</c:v>
                </c:pt>
                <c:pt idx="224">
                  <c:v>-29.017859789048472</c:v>
                </c:pt>
                <c:pt idx="225">
                  <c:v>-29.064643762608171</c:v>
                </c:pt>
                <c:pt idx="226">
                  <c:v>-29.111209726538945</c:v>
                </c:pt>
                <c:pt idx="227">
                  <c:v>-29.157559847724428</c:v>
                </c:pt>
                <c:pt idx="228">
                  <c:v>-29.20369626091707</c:v>
                </c:pt>
                <c:pt idx="229">
                  <c:v>-29.249621069370278</c:v>
                </c:pt>
                <c:pt idx="230">
                  <c:v>-29.295336345454558</c:v>
                </c:pt>
                <c:pt idx="231">
                  <c:v>-29.340844131258862</c:v>
                </c:pt>
                <c:pt idx="232">
                  <c:v>-29.386146439177622</c:v>
                </c:pt>
                <c:pt idx="233">
                  <c:v>-29.43124525248308</c:v>
                </c:pt>
                <c:pt idx="234">
                  <c:v>-29.476142525884441</c:v>
                </c:pt>
                <c:pt idx="235">
                  <c:v>-29.520840186073457</c:v>
                </c:pt>
                <c:pt idx="236">
                  <c:v>-29.565340132257106</c:v>
                </c:pt>
                <c:pt idx="237">
                  <c:v>-29.609644236677639</c:v>
                </c:pt>
                <c:pt idx="238">
                  <c:v>-29.653754345119921</c:v>
                </c:pt>
                <c:pt idx="239">
                  <c:v>-29.697672277408259</c:v>
                </c:pt>
                <c:pt idx="240">
                  <c:v>-29.741399827890092</c:v>
                </c:pt>
                <c:pt idx="241">
                  <c:v>-29.784938765909061</c:v>
                </c:pt>
                <c:pt idx="242">
                  <c:v>-29.828290836267811</c:v>
                </c:pt>
                <c:pt idx="243">
                  <c:v>-29.871457759678762</c:v>
                </c:pt>
                <c:pt idx="244">
                  <c:v>-29.914441233206176</c:v>
                </c:pt>
                <c:pt idx="245">
                  <c:v>-29.957242930696609</c:v>
                </c:pt>
                <c:pt idx="246">
                  <c:v>-29.999864503200854</c:v>
                </c:pt>
                <c:pt idx="247">
                  <c:v>-30.04230757938555</c:v>
                </c:pt>
                <c:pt idx="248">
                  <c:v>-30.084573765935815</c:v>
                </c:pt>
                <c:pt idx="249">
                  <c:v>-30.126664647948928</c:v>
                </c:pt>
                <c:pt idx="250">
                  <c:v>-30.168581789319333</c:v>
                </c:pt>
                <c:pt idx="251">
                  <c:v>-30.210326733114826</c:v>
                </c:pt>
                <c:pt idx="252">
                  <c:v>-30.251901001944418</c:v>
                </c:pt>
                <c:pt idx="253">
                  <c:v>-30.293306098318666</c:v>
                </c:pt>
                <c:pt idx="254">
                  <c:v>-30.334543505001307</c:v>
                </c:pt>
                <c:pt idx="255">
                  <c:v>-30.375614685353796</c:v>
                </c:pt>
                <c:pt idx="256">
                  <c:v>-30.416521083672478</c:v>
                </c:pt>
                <c:pt idx="257">
                  <c:v>-30.457264125517739</c:v>
                </c:pt>
                <c:pt idx="258">
                  <c:v>-30.497845218036758</c:v>
                </c:pt>
                <c:pt idx="259">
                  <c:v>-30.538265750279422</c:v>
                </c:pt>
                <c:pt idx="260">
                  <c:v>-30.578527093506622</c:v>
                </c:pt>
                <c:pt idx="261">
                  <c:v>-30.618630601493251</c:v>
                </c:pt>
                <c:pt idx="262">
                  <c:v>-30.658577610823542</c:v>
                </c:pt>
                <c:pt idx="263">
                  <c:v>-30.698369441181356</c:v>
                </c:pt>
                <c:pt idx="264">
                  <c:v>-30.738007395633232</c:v>
                </c:pt>
                <c:pt idx="265">
                  <c:v>-30.777492760906711</c:v>
                </c:pt>
                <c:pt idx="266">
                  <c:v>-30.816826807661698</c:v>
                </c:pt>
                <c:pt idx="267">
                  <c:v>-30.856010790757253</c:v>
                </c:pt>
                <c:pt idx="268">
                  <c:v>-30.895045949512152</c:v>
                </c:pt>
                <c:pt idx="269">
                  <c:v>-30.933933507960262</c:v>
                </c:pt>
                <c:pt idx="270">
                  <c:v>-30.972674675101104</c:v>
                </c:pt>
                <c:pt idx="271">
                  <c:v>-31.011270645144648</c:v>
                </c:pt>
                <c:pt idx="272">
                  <c:v>-31.049722597751526</c:v>
                </c:pt>
                <c:pt idx="273">
                  <c:v>-31.088031698268736</c:v>
                </c:pt>
                <c:pt idx="274">
                  <c:v>-31.126199097959685</c:v>
                </c:pt>
                <c:pt idx="275">
                  <c:v>-31.164225934230203</c:v>
                </c:pt>
                <c:pt idx="276">
                  <c:v>-31.202113330850537</c:v>
                </c:pt>
                <c:pt idx="277">
                  <c:v>-31.239862398171582</c:v>
                </c:pt>
                <c:pt idx="278">
                  <c:v>-31.27747423333841</c:v>
                </c:pt>
                <c:pt idx="279">
                  <c:v>-31.31494992049798</c:v>
                </c:pt>
                <c:pt idx="280">
                  <c:v>-31.352290531004229</c:v>
                </c:pt>
                <c:pt idx="281">
                  <c:v>-31.389497123618241</c:v>
                </c:pt>
                <c:pt idx="282">
                  <c:v>-31.426570744704932</c:v>
                </c:pt>
                <c:pt idx="283">
                  <c:v>-31.463512428425588</c:v>
                </c:pt>
                <c:pt idx="284">
                  <c:v>-31.500323196926672</c:v>
                </c:pt>
                <c:pt idx="285">
                  <c:v>-31.537004060525646</c:v>
                </c:pt>
                <c:pt idx="286">
                  <c:v>-31.573556017892415</c:v>
                </c:pt>
                <c:pt idx="287">
                  <c:v>-31.609980056227698</c:v>
                </c:pt>
                <c:pt idx="288">
                  <c:v>-31.646277151437971</c:v>
                </c:pt>
                <c:pt idx="289">
                  <c:v>-31.682448268306914</c:v>
                </c:pt>
                <c:pt idx="290">
                  <c:v>-31.718494360663883</c:v>
                </c:pt>
                <c:pt idx="291">
                  <c:v>-31.754416371549112</c:v>
                </c:pt>
                <c:pt idx="292">
                  <c:v>-31.79021523337569</c:v>
                </c:pt>
                <c:pt idx="293">
                  <c:v>-31.825891868088561</c:v>
                </c:pt>
                <c:pt idx="294">
                  <c:v>-31.861447187320707</c:v>
                </c:pt>
                <c:pt idx="295">
                  <c:v>-31.896882092546093</c:v>
                </c:pt>
                <c:pt idx="296">
                  <c:v>-31.93219747523051</c:v>
                </c:pt>
                <c:pt idx="297">
                  <c:v>-31.967394216978647</c:v>
                </c:pt>
                <c:pt idx="298">
                  <c:v>-32.002473189678881</c:v>
                </c:pt>
                <c:pt idx="299">
                  <c:v>-32.037435255646116</c:v>
                </c:pt>
                <c:pt idx="300">
                  <c:v>-32.072281267760914</c:v>
                </c:pt>
              </c:numCache>
            </c:numRef>
          </c:yVal>
          <c:smooth val="0"/>
          <c:extLst>
            <c:ext xmlns:c16="http://schemas.microsoft.com/office/drawing/2014/chart" uri="{C3380CC4-5D6E-409C-BE32-E72D297353CC}">
              <c16:uniqueId val="{00000005-1A4B-4627-80A6-8C62A0DF083A}"/>
            </c:ext>
          </c:extLst>
        </c:ser>
        <c:ser>
          <c:idx val="6"/>
          <c:order val="6"/>
          <c:spPr>
            <a:ln w="19050" cap="rnd">
              <a:solidFill>
                <a:srgbClr val="7030A0"/>
              </a:solidFill>
              <a:round/>
            </a:ln>
            <a:effectLst/>
          </c:spPr>
          <c:marker>
            <c:symbol val="none"/>
          </c:marker>
          <c:xVal>
            <c:numRef>
              <c:f>'252GHz表'!$C$4:$C$304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'252GHz表'!$J$4:$J$304</c:f>
              <c:numCache>
                <c:formatCode>General</c:formatCode>
                <c:ptCount val="301"/>
                <c:pt idx="0">
                  <c:v>-16.746269140931375</c:v>
                </c:pt>
                <c:pt idx="1">
                  <c:v>-14.376125040314392</c:v>
                </c:pt>
                <c:pt idx="2">
                  <c:v>-11.627664728338274</c:v>
                </c:pt>
                <c:pt idx="3">
                  <c:v>-8.5978511633977348</c:v>
                </c:pt>
                <c:pt idx="4">
                  <c:v>-4.9698641029151531</c:v>
                </c:pt>
                <c:pt idx="5">
                  <c:v>-8.3980810117409987E-2</c:v>
                </c:pt>
                <c:pt idx="6">
                  <c:v>8.1431263539752194</c:v>
                </c:pt>
                <c:pt idx="7">
                  <c:v>36.627498815989362</c:v>
                </c:pt>
                <c:pt idx="8">
                  <c:v>7.3804384706300823</c:v>
                </c:pt>
                <c:pt idx="9">
                  <c:v>0.66248860493210771</c:v>
                </c:pt>
                <c:pt idx="10">
                  <c:v>-3.2314440377032554</c:v>
                </c:pt>
                <c:pt idx="11">
                  <c:v>-5.9538293576322445</c:v>
                </c:pt>
                <c:pt idx="12">
                  <c:v>-8.0372456211307366</c:v>
                </c:pt>
                <c:pt idx="13">
                  <c:v>-9.7203033822513589</c:v>
                </c:pt>
                <c:pt idx="14">
                  <c:v>-11.130025555222304</c:v>
                </c:pt>
                <c:pt idx="15">
                  <c:v>-12.341807167536544</c:v>
                </c:pt>
                <c:pt idx="16">
                  <c:v>-13.403923286011391</c:v>
                </c:pt>
                <c:pt idx="17">
                  <c:v>-14.349070341835514</c:v>
                </c:pt>
                <c:pt idx="18">
                  <c:v>-15.200377300341771</c:v>
                </c:pt>
                <c:pt idx="19">
                  <c:v>-15.974783283366804</c:v>
                </c:pt>
                <c:pt idx="20">
                  <c:v>-16.685051682439493</c:v>
                </c:pt>
                <c:pt idx="21">
                  <c:v>-17.341030247154862</c:v>
                </c:pt>
                <c:pt idx="22">
                  <c:v>-17.950471317962837</c:v>
                </c:pt>
                <c:pt idx="23">
                  <c:v>-18.519583854500937</c:v>
                </c:pt>
                <c:pt idx="24">
                  <c:v>-19.053415696968287</c:v>
                </c:pt>
                <c:pt idx="25">
                  <c:v>-19.55612487379797</c:v>
                </c:pt>
                <c:pt idx="26">
                  <c:v>-20.031176353257877</c:v>
                </c:pt>
                <c:pt idx="27">
                  <c:v>-20.481487463700063</c:v>
                </c:pt>
                <c:pt idx="28">
                  <c:v>-20.909537204886007</c:v>
                </c:pt>
                <c:pt idx="29">
                  <c:v>-21.31744966773924</c:v>
                </c:pt>
                <c:pt idx="30">
                  <c:v>-21.707058567407074</c:v>
                </c:pt>
                <c:pt idx="31">
                  <c:v>-22.079957784415939</c:v>
                </c:pt>
                <c:pt idx="32">
                  <c:v>-22.437541393589086</c:v>
                </c:pt>
                <c:pt idx="33">
                  <c:v>-22.781035693350205</c:v>
                </c:pt>
                <c:pt idx="34">
                  <c:v>-23.111525075796266</c:v>
                </c:pt>
                <c:pt idx="35">
                  <c:v>-23.429973103259769</c:v>
                </c:pt>
                <c:pt idx="36">
                  <c:v>-23.737239817090312</c:v>
                </c:pt>
                <c:pt idx="37">
                  <c:v>-24.034096057624353</c:v>
                </c:pt>
                <c:pt idx="38">
                  <c:v>-24.321235393020501</c:v>
                </c:pt>
                <c:pt idx="39">
                  <c:v>-24.599284119931141</c:v>
                </c:pt>
                <c:pt idx="40">
                  <c:v>-24.868809697834322</c:v>
                </c:pt>
                <c:pt idx="41">
                  <c:v>-25.130327902153908</c:v>
                </c:pt>
                <c:pt idx="42">
                  <c:v>-25.384308922605655</c:v>
                </c:pt>
                <c:pt idx="43">
                  <c:v>-25.631182587910629</c:v>
                </c:pt>
                <c:pt idx="44">
                  <c:v>-25.871342862775052</c:v>
                </c:pt>
                <c:pt idx="45">
                  <c:v>-26.105151735406395</c:v>
                </c:pt>
                <c:pt idx="46">
                  <c:v>-26.332942592024594</c:v>
                </c:pt>
                <c:pt idx="47">
                  <c:v>-26.55502315748754</c:v>
                </c:pt>
                <c:pt idx="48">
                  <c:v>-26.771678067281144</c:v>
                </c:pt>
                <c:pt idx="49">
                  <c:v>-26.983171124964045</c:v>
                </c:pt>
                <c:pt idx="50">
                  <c:v>-27.189747290122341</c:v>
                </c:pt>
                <c:pt idx="51">
                  <c:v>-27.391634434541103</c:v>
                </c:pt>
                <c:pt idx="52">
                  <c:v>-27.58904489828511</c:v>
                </c:pt>
                <c:pt idx="53">
                  <c:v>-27.782176872441795</c:v>
                </c:pt>
                <c:pt idx="54">
                  <c:v>-27.971215631196259</c:v>
                </c:pt>
                <c:pt idx="55">
                  <c:v>-28.156334632525343</c:v>
                </c:pt>
                <c:pt idx="56">
                  <c:v>-28.337696503976844</c:v>
                </c:pt>
                <c:pt idx="57">
                  <c:v>-28.515453927642085</c:v>
                </c:pt>
                <c:pt idx="58">
                  <c:v>-28.689750436449543</c:v>
                </c:pt>
                <c:pt idx="59">
                  <c:v>-28.860721132239092</c:v>
                </c:pt>
                <c:pt idx="60">
                  <c:v>-29.028493334663906</c:v>
                </c:pt>
                <c:pt idx="61">
                  <c:v>-29.193187168769697</c:v>
                </c:pt>
                <c:pt idx="62">
                  <c:v>-29.354916098080551</c:v>
                </c:pt>
                <c:pt idx="63">
                  <c:v>-29.513787409149856</c:v>
                </c:pt>
                <c:pt idx="64">
                  <c:v>-29.669902652787144</c:v>
                </c:pt>
                <c:pt idx="65">
                  <c:v>-29.823358046531041</c:v>
                </c:pt>
                <c:pt idx="66">
                  <c:v>-29.974244842385929</c:v>
                </c:pt>
                <c:pt idx="67">
                  <c:v>-30.122649663360164</c:v>
                </c:pt>
                <c:pt idx="68">
                  <c:v>-30.268654811933445</c:v>
                </c:pt>
                <c:pt idx="69">
                  <c:v>-30.412338553217182</c:v>
                </c:pt>
                <c:pt idx="70">
                  <c:v>-30.553775375262674</c:v>
                </c:pt>
                <c:pt idx="71">
                  <c:v>-30.693036228695945</c:v>
                </c:pt>
                <c:pt idx="72">
                  <c:v>-30.830188747620412</c:v>
                </c:pt>
                <c:pt idx="73">
                  <c:v>-30.96529745351971</c:v>
                </c:pt>
                <c:pt idx="74">
                  <c:v>-31.098423943706905</c:v>
                </c:pt>
                <c:pt idx="75">
                  <c:v>-31.229627065706879</c:v>
                </c:pt>
                <c:pt idx="76">
                  <c:v>-31.358963078813744</c:v>
                </c:pt>
                <c:pt idx="77">
                  <c:v>-31.486485803940411</c:v>
                </c:pt>
                <c:pt idx="78">
                  <c:v>-31.612246762763988</c:v>
                </c:pt>
                <c:pt idx="79">
                  <c:v>-31.736295307073135</c:v>
                </c:pt>
                <c:pt idx="80">
                  <c:v>-31.85867873913449</c:v>
                </c:pt>
                <c:pt idx="81">
                  <c:v>-31.979442423816295</c:v>
                </c:pt>
                <c:pt idx="82">
                  <c:v>-32.098629893138948</c:v>
                </c:pt>
                <c:pt idx="83">
                  <c:v>-32.216282943857777</c:v>
                </c:pt>
                <c:pt idx="84">
                  <c:v>-32.332441728629007</c:v>
                </c:pt>
                <c:pt idx="85">
                  <c:v>-32.44714484125916</c:v>
                </c:pt>
                <c:pt idx="86">
                  <c:v>-32.560429396492836</c:v>
                </c:pt>
                <c:pt idx="87">
                  <c:v>-32.672331104753994</c:v>
                </c:pt>
                <c:pt idx="88">
                  <c:v>-32.782884342219603</c:v>
                </c:pt>
                <c:pt idx="89">
                  <c:v>-32.892122216570939</c:v>
                </c:pt>
                <c:pt idx="90">
                  <c:v>-33.000076628739123</c:v>
                </c:pt>
                <c:pt idx="91">
                  <c:v>-33.106778330934901</c:v>
                </c:pt>
                <c:pt idx="92">
                  <c:v>-33.212256981227071</c:v>
                </c:pt>
                <c:pt idx="93">
                  <c:v>-33.316541194914223</c:v>
                </c:pt>
                <c:pt idx="94">
                  <c:v>-33.419658592912739</c:v>
                </c:pt>
                <c:pt idx="95">
                  <c:v>-33.521635847367264</c:v>
                </c:pt>
                <c:pt idx="96">
                  <c:v>-33.622498724672738</c:v>
                </c:pt>
                <c:pt idx="97">
                  <c:v>-33.722272126082416</c:v>
                </c:pt>
                <c:pt idx="98">
                  <c:v>-33.820980126062949</c:v>
                </c:pt>
                <c:pt idx="99">
                  <c:v>-33.918646008544798</c:v>
                </c:pt>
                <c:pt idx="100">
                  <c:v>-34.015292301205406</c:v>
                </c:pt>
                <c:pt idx="101">
                  <c:v>-34.110940807911604</c:v>
                </c:pt>
                <c:pt idx="102">
                  <c:v>-34.205612639439281</c:v>
                </c:pt>
                <c:pt idx="103">
                  <c:v>-34.299328242578412</c:v>
                </c:pt>
                <c:pt idx="104">
                  <c:v>-34.39210742772471</c:v>
                </c:pt>
                <c:pt idx="105">
                  <c:v>-34.483969395051346</c:v>
                </c:pt>
                <c:pt idx="106">
                  <c:v>-34.574932759347476</c:v>
                </c:pt>
                <c:pt idx="107">
                  <c:v>-34.665015573604549</c:v>
                </c:pt>
                <c:pt idx="108">
                  <c:v>-34.754235351425294</c:v>
                </c:pt>
                <c:pt idx="109">
                  <c:v>-34.84260908832519</c:v>
                </c:pt>
                <c:pt idx="110">
                  <c:v>-34.930153281991906</c:v>
                </c:pt>
                <c:pt idx="111">
                  <c:v>-35.016883951562704</c:v>
                </c:pt>
                <c:pt idx="112">
                  <c:v>-35.102816655977094</c:v>
                </c:pt>
                <c:pt idx="113">
                  <c:v>-35.187966511457063</c:v>
                </c:pt>
                <c:pt idx="114">
                  <c:v>-35.272348208164274</c:v>
                </c:pt>
                <c:pt idx="115">
                  <c:v>-35.355976026080583</c:v>
                </c:pt>
                <c:pt idx="116">
                  <c:v>-35.438863850154846</c:v>
                </c:pt>
                <c:pt idx="117">
                  <c:v>-35.52102518475597</c:v>
                </c:pt>
                <c:pt idx="118">
                  <c:v>-35.602473167470706</c:v>
                </c:pt>
                <c:pt idx="119">
                  <c:v>-35.683220582281109</c:v>
                </c:pt>
                <c:pt idx="120">
                  <c:v>-35.763279872154854</c:v>
                </c:pt>
                <c:pt idx="121">
                  <c:v>-35.842663151079705</c:v>
                </c:pt>
                <c:pt idx="122">
                  <c:v>-35.921382215571228</c:v>
                </c:pt>
                <c:pt idx="123">
                  <c:v>-35.999448555681468</c:v>
                </c:pt>
                <c:pt idx="124">
                  <c:v>-36.076873365533771</c:v>
                </c:pt>
                <c:pt idx="125">
                  <c:v>-36.153667553408681</c:v>
                </c:pt>
                <c:pt idx="126">
                  <c:v>-36.229841751403455</c:v>
                </c:pt>
                <c:pt idx="127">
                  <c:v>-36.305406324686246</c:v>
                </c:pt>
                <c:pt idx="128">
                  <c:v>-36.380371380366171</c:v>
                </c:pt>
                <c:pt idx="129">
                  <c:v>-36.454746775996966</c:v>
                </c:pt>
                <c:pt idx="130">
                  <c:v>-36.528542127733658</c:v>
                </c:pt>
                <c:pt idx="131">
                  <c:v>-36.601766818157856</c:v>
                </c:pt>
                <c:pt idx="132">
                  <c:v>-36.674430003788586</c:v>
                </c:pt>
                <c:pt idx="133">
                  <c:v>-36.746540622293196</c:v>
                </c:pt>
                <c:pt idx="134">
                  <c:v>-36.818107399413037</c:v>
                </c:pt>
                <c:pt idx="135">
                  <c:v>-36.889138855616778</c:v>
                </c:pt>
                <c:pt idx="136">
                  <c:v>-36.959643312494734</c:v>
                </c:pt>
                <c:pt idx="137">
                  <c:v>-37.029628898905898</c:v>
                </c:pt>
                <c:pt idx="138">
                  <c:v>-37.099103556889006</c:v>
                </c:pt>
                <c:pt idx="139">
                  <c:v>-37.168075047348694</c:v>
                </c:pt>
                <c:pt idx="140">
                  <c:v>-37.236550955526624</c:v>
                </c:pt>
                <c:pt idx="141">
                  <c:v>-37.304538696267599</c:v>
                </c:pt>
                <c:pt idx="142">
                  <c:v>-37.372045519089568</c:v>
                </c:pt>
                <c:pt idx="143">
                  <c:v>-37.439078513066363</c:v>
                </c:pt>
                <c:pt idx="144">
                  <c:v>-37.505644611531338</c:v>
                </c:pt>
                <c:pt idx="145">
                  <c:v>-37.57175059660986</c:v>
                </c:pt>
                <c:pt idx="146">
                  <c:v>-37.637403103587715</c:v>
                </c:pt>
                <c:pt idx="147">
                  <c:v>-37.702608625123318</c:v>
                </c:pt>
                <c:pt idx="148">
                  <c:v>-37.767373515309288</c:v>
                </c:pt>
                <c:pt idx="149">
                  <c:v>-37.831703993590651</c:v>
                </c:pt>
                <c:pt idx="150">
                  <c:v>-37.895606148545397</c:v>
                </c:pt>
                <c:pt idx="151">
                  <c:v>-37.959085941533175</c:v>
                </c:pt>
                <c:pt idx="152">
                  <c:v>-38.022149210217734</c:v>
                </c:pt>
                <c:pt idx="153">
                  <c:v>-38.084801671967952</c:v>
                </c:pt>
                <c:pt idx="154">
                  <c:v>-38.147048927142919</c:v>
                </c:pt>
                <c:pt idx="155">
                  <c:v>-38.208896462265415</c:v>
                </c:pt>
                <c:pt idx="156">
                  <c:v>-38.270349653088715</c:v>
                </c:pt>
                <c:pt idx="157">
                  <c:v>-38.331413767560392</c:v>
                </c:pt>
                <c:pt idx="158">
                  <c:v>-38.392093968687917</c:v>
                </c:pt>
                <c:pt idx="159">
                  <c:v>-38.45239531730931</c:v>
                </c:pt>
                <c:pt idx="160">
                  <c:v>-38.512322774773196</c:v>
                </c:pt>
                <c:pt idx="161">
                  <c:v>-38.571881205531241</c:v>
                </c:pt>
                <c:pt idx="162">
                  <c:v>-38.631075379646774</c:v>
                </c:pt>
                <c:pt idx="163">
                  <c:v>-38.689909975222832</c:v>
                </c:pt>
                <c:pt idx="164">
                  <c:v>-38.748389580752232</c:v>
                </c:pt>
                <c:pt idx="165">
                  <c:v>-38.806518697393372</c:v>
                </c:pt>
                <c:pt idx="166">
                  <c:v>-38.864301741173861</c:v>
                </c:pt>
                <c:pt idx="167">
                  <c:v>-38.921743045125439</c:v>
                </c:pt>
                <c:pt idx="168">
                  <c:v>-38.978846861351812</c:v>
                </c:pt>
                <c:pt idx="169">
                  <c:v>-39.035617363033239</c:v>
                </c:pt>
                <c:pt idx="170">
                  <c:v>-39.092058646368386</c:v>
                </c:pt>
                <c:pt idx="171">
                  <c:v>-39.148174732457733</c:v>
                </c:pt>
                <c:pt idx="172">
                  <c:v>-39.203969569129129</c:v>
                </c:pt>
                <c:pt idx="173">
                  <c:v>-39.259447032708295</c:v>
                </c:pt>
                <c:pt idx="174">
                  <c:v>-39.314610929736375</c:v>
                </c:pt>
                <c:pt idx="175">
                  <c:v>-39.369464998635806</c:v>
                </c:pt>
                <c:pt idx="176">
                  <c:v>-39.424012911327125</c:v>
                </c:pt>
                <c:pt idx="177">
                  <c:v>-39.478258274797867</c:v>
                </c:pt>
                <c:pt idx="178">
                  <c:v>-39.532204632625366</c:v>
                </c:pt>
                <c:pt idx="179">
                  <c:v>-39.5858554664553</c:v>
                </c:pt>
                <c:pt idx="180">
                  <c:v>-39.639214197437511</c:v>
                </c:pt>
                <c:pt idx="181">
                  <c:v>-39.692284187619961</c:v>
                </c:pt>
                <c:pt idx="182">
                  <c:v>-39.745068741303285</c:v>
                </c:pt>
                <c:pt idx="183">
                  <c:v>-39.797571106356301</c:v>
                </c:pt>
                <c:pt idx="184">
                  <c:v>-39.849794475494562</c:v>
                </c:pt>
                <c:pt idx="185">
                  <c:v>-39.901741987522811</c:v>
                </c:pt>
                <c:pt idx="186">
                  <c:v>-39.95341672854245</c:v>
                </c:pt>
                <c:pt idx="187">
                  <c:v>-40.004821733125567</c:v>
                </c:pt>
                <c:pt idx="188">
                  <c:v>-40.055959985456425</c:v>
                </c:pt>
                <c:pt idx="189">
                  <c:v>-40.106834420441388</c:v>
                </c:pt>
                <c:pt idx="190">
                  <c:v>-40.157447924788642</c:v>
                </c:pt>
                <c:pt idx="191">
                  <c:v>-40.207803338058127</c:v>
                </c:pt>
                <c:pt idx="192">
                  <c:v>-40.257903453683497</c:v>
                </c:pt>
                <c:pt idx="193">
                  <c:v>-40.307751019966076</c:v>
                </c:pt>
                <c:pt idx="194">
                  <c:v>-40.357348741042571</c:v>
                </c:pt>
                <c:pt idx="195">
                  <c:v>-40.406699277826633</c:v>
                </c:pt>
                <c:pt idx="196">
                  <c:v>-40.455805248925685</c:v>
                </c:pt>
                <c:pt idx="197">
                  <c:v>-40.504669231533356</c:v>
                </c:pt>
                <c:pt idx="198">
                  <c:v>-40.553293762298836</c:v>
                </c:pt>
                <c:pt idx="199">
                  <c:v>-40.601681338172995</c:v>
                </c:pt>
                <c:pt idx="200">
                  <c:v>-40.649834417233123</c:v>
                </c:pt>
                <c:pt idx="201">
                  <c:v>-40.697755419485944</c:v>
                </c:pt>
                <c:pt idx="202">
                  <c:v>-40.745446727650062</c:v>
                </c:pt>
                <c:pt idx="203">
                  <c:v>-40.792910687918621</c:v>
                </c:pt>
                <c:pt idx="204">
                  <c:v>-40.840149610702255</c:v>
                </c:pt>
                <c:pt idx="205">
                  <c:v>-40.887165771353466</c:v>
                </c:pt>
                <c:pt idx="206">
                  <c:v>-40.933961410872584</c:v>
                </c:pt>
                <c:pt idx="207">
                  <c:v>-40.980538736596216</c:v>
                </c:pt>
                <c:pt idx="208">
                  <c:v>-41.026899922868395</c:v>
                </c:pt>
                <c:pt idx="209">
                  <c:v>-41.073047111695075</c:v>
                </c:pt>
                <c:pt idx="210">
                  <c:v>-41.11898241338254</c:v>
                </c:pt>
                <c:pt idx="211">
                  <c:v>-41.164707907160164</c:v>
                </c:pt>
                <c:pt idx="212">
                  <c:v>-41.210225641787801</c:v>
                </c:pt>
                <c:pt idx="213">
                  <c:v>-41.255537636148503</c:v>
                </c:pt>
                <c:pt idx="214">
                  <c:v>-41.300645879826973</c:v>
                </c:pt>
                <c:pt idx="215">
                  <c:v>-41.345552333673766</c:v>
                </c:pt>
                <c:pt idx="216">
                  <c:v>-41.390258930356424</c:v>
                </c:pt>
                <c:pt idx="217">
                  <c:v>-41.434767574897108</c:v>
                </c:pt>
                <c:pt idx="218">
                  <c:v>-41.479080145197457</c:v>
                </c:pt>
                <c:pt idx="219">
                  <c:v>-41.523198492551387</c:v>
                </c:pt>
                <c:pt idx="220">
                  <c:v>-41.567124442145456</c:v>
                </c:pt>
                <c:pt idx="221">
                  <c:v>-41.610859793547675</c:v>
                </c:pt>
                <c:pt idx="222">
                  <c:v>-41.654406321184908</c:v>
                </c:pt>
                <c:pt idx="223">
                  <c:v>-41.697765774809284</c:v>
                </c:pt>
                <c:pt idx="224">
                  <c:v>-41.740939879953586</c:v>
                </c:pt>
                <c:pt idx="225">
                  <c:v>-41.783930338376535</c:v>
                </c:pt>
                <c:pt idx="226">
                  <c:v>-41.826738828497639</c:v>
                </c:pt>
                <c:pt idx="227">
                  <c:v>-41.86936700582207</c:v>
                </c:pt>
                <c:pt idx="228">
                  <c:v>-41.911816503356263</c:v>
                </c:pt>
                <c:pt idx="229">
                  <c:v>-41.954088932013747</c:v>
                </c:pt>
                <c:pt idx="230">
                  <c:v>-41.996185881012124</c:v>
                </c:pt>
                <c:pt idx="231">
                  <c:v>-42.038108918261031</c:v>
                </c:pt>
                <c:pt idx="232">
                  <c:v>-42.079859590741492</c:v>
                </c:pt>
                <c:pt idx="233">
                  <c:v>-42.121439424876897</c:v>
                </c:pt>
                <c:pt idx="234">
                  <c:v>-42.162849926895902</c:v>
                </c:pt>
                <c:pt idx="235">
                  <c:v>-42.204092583186878</c:v>
                </c:pt>
                <c:pt idx="236">
                  <c:v>-42.245168860645464</c:v>
                </c:pt>
                <c:pt idx="237">
                  <c:v>-42.286080207013626</c:v>
                </c:pt>
                <c:pt idx="238">
                  <c:v>-42.326828051211947</c:v>
                </c:pt>
                <c:pt idx="239">
                  <c:v>-42.36741380366459</c:v>
                </c:pt>
                <c:pt idx="240">
                  <c:v>-42.407838856617332</c:v>
                </c:pt>
                <c:pt idx="241">
                  <c:v>-42.448104584448515</c:v>
                </c:pt>
                <c:pt idx="242">
                  <c:v>-42.488212343973771</c:v>
                </c:pt>
                <c:pt idx="243">
                  <c:v>-42.528163474744119</c:v>
                </c:pt>
                <c:pt idx="244">
                  <c:v>-42.567959299337531</c:v>
                </c:pt>
                <c:pt idx="245">
                  <c:v>-42.60760112364477</c:v>
                </c:pt>
                <c:pt idx="246">
                  <c:v>-42.647090237148873</c:v>
                </c:pt>
                <c:pt idx="247">
                  <c:v>-42.686427913199196</c:v>
                </c:pt>
                <c:pt idx="248">
                  <c:v>-42.7256154092792</c:v>
                </c:pt>
                <c:pt idx="249">
                  <c:v>-42.764653967269282</c:v>
                </c:pt>
                <c:pt idx="250">
                  <c:v>-42.803544813703994</c:v>
                </c:pt>
                <c:pt idx="251">
                  <c:v>-42.842289160023554</c:v>
                </c:pt>
                <c:pt idx="252">
                  <c:v>-42.880888202820955</c:v>
                </c:pt>
                <c:pt idx="253">
                  <c:v>-42.919343124083625</c:v>
                </c:pt>
                <c:pt idx="254">
                  <c:v>-42.957655091430041</c:v>
                </c:pt>
                <c:pt idx="255">
                  <c:v>-42.995825258341924</c:v>
                </c:pt>
                <c:pt idx="256">
                  <c:v>-43.033854764391521</c:v>
                </c:pt>
                <c:pt idx="257">
                  <c:v>-43.07174473546462</c:v>
                </c:pt>
                <c:pt idx="258">
                  <c:v>-43.109496283978515</c:v>
                </c:pt>
                <c:pt idx="259">
                  <c:v>-43.147110509096464</c:v>
                </c:pt>
                <c:pt idx="260">
                  <c:v>-43.184588496937238</c:v>
                </c:pt>
                <c:pt idx="261">
                  <c:v>-43.221931320780769</c:v>
                </c:pt>
                <c:pt idx="262">
                  <c:v>-43.259140041269958</c:v>
                </c:pt>
                <c:pt idx="263">
                  <c:v>-43.296215706608052</c:v>
                </c:pt>
                <c:pt idx="264">
                  <c:v>-43.333159352752816</c:v>
                </c:pt>
                <c:pt idx="265">
                  <c:v>-43.369972003606279</c:v>
                </c:pt>
                <c:pt idx="266">
                  <c:v>-43.406654671201281</c:v>
                </c:pt>
                <c:pt idx="267">
                  <c:v>-43.443208355884323</c:v>
                </c:pt>
                <c:pt idx="268">
                  <c:v>-43.479634046494795</c:v>
                </c:pt>
                <c:pt idx="269">
                  <c:v>-43.515932720540647</c:v>
                </c:pt>
                <c:pt idx="270">
                  <c:v>-43.552105344371313</c:v>
                </c:pt>
                <c:pt idx="271">
                  <c:v>-43.588152873346644</c:v>
                </c:pt>
                <c:pt idx="272">
                  <c:v>-43.624076252002965</c:v>
                </c:pt>
                <c:pt idx="273">
                  <c:v>-43.659876414216299</c:v>
                </c:pt>
                <c:pt idx="274">
                  <c:v>-43.695554283361886</c:v>
                </c:pt>
                <c:pt idx="275">
                  <c:v>-43.731110772471098</c:v>
                </c:pt>
                <c:pt idx="276">
                  <c:v>-43.766546784385767</c:v>
                </c:pt>
                <c:pt idx="277">
                  <c:v>-43.801863211908767</c:v>
                </c:pt>
                <c:pt idx="278">
                  <c:v>-43.837060937952813</c:v>
                </c:pt>
                <c:pt idx="279">
                  <c:v>-43.87214083568567</c:v>
                </c:pt>
                <c:pt idx="280">
                  <c:v>-43.907103768673267</c:v>
                </c:pt>
                <c:pt idx="281">
                  <c:v>-43.941950591020046</c:v>
                </c:pt>
                <c:pt idx="282">
                  <c:v>-43.976682147506537</c:v>
                </c:pt>
                <c:pt idx="283">
                  <c:v>-44.011299273724816</c:v>
                </c:pt>
                <c:pt idx="284">
                  <c:v>-44.045802796211078</c:v>
                </c:pt>
                <c:pt idx="285">
                  <c:v>-44.080193532576288</c:v>
                </c:pt>
                <c:pt idx="286">
                  <c:v>-44.114472291634115</c:v>
                </c:pt>
                <c:pt idx="287">
                  <c:v>-44.14863987352679</c:v>
                </c:pt>
                <c:pt idx="288">
                  <c:v>-44.182697069848572</c:v>
                </c:pt>
                <c:pt idx="289">
                  <c:v>-44.216644663767198</c:v>
                </c:pt>
                <c:pt idx="290">
                  <c:v>-44.250483430143049</c:v>
                </c:pt>
                <c:pt idx="291">
                  <c:v>-44.284214135646224</c:v>
                </c:pt>
                <c:pt idx="292">
                  <c:v>-44.317837538871686</c:v>
                </c:pt>
                <c:pt idx="293">
                  <c:v>-44.351354390452158</c:v>
                </c:pt>
                <c:pt idx="294">
                  <c:v>-44.384765433169378</c:v>
                </c:pt>
                <c:pt idx="295">
                  <c:v>-44.418071402062949</c:v>
                </c:pt>
                <c:pt idx="296">
                  <c:v>-44.45127302453794</c:v>
                </c:pt>
                <c:pt idx="297">
                  <c:v>-44.484371020470036</c:v>
                </c:pt>
                <c:pt idx="298">
                  <c:v>-44.517366102309069</c:v>
                </c:pt>
                <c:pt idx="299">
                  <c:v>-44.550258975181066</c:v>
                </c:pt>
                <c:pt idx="300">
                  <c:v>-44.583050336988194</c:v>
                </c:pt>
              </c:numCache>
            </c:numRef>
          </c:yVal>
          <c:smooth val="0"/>
          <c:extLst>
            <c:ext xmlns:c16="http://schemas.microsoft.com/office/drawing/2014/chart" uri="{C3380CC4-5D6E-409C-BE32-E72D297353CC}">
              <c16:uniqueId val="{00000006-1A4B-4627-80A6-8C62A0DF083A}"/>
            </c:ext>
          </c:extLst>
        </c:ser>
        <c:ser>
          <c:idx val="7"/>
          <c:order val="7"/>
          <c:spPr>
            <a:ln w="19050" cap="rnd">
              <a:solidFill>
                <a:srgbClr val="FF0000"/>
              </a:solidFill>
              <a:round/>
            </a:ln>
            <a:effectLst/>
          </c:spPr>
          <c:marker>
            <c:symbol val="none"/>
          </c:marker>
          <c:xVal>
            <c:numRef>
              <c:f>'252GHz表'!$A$4:$A$5</c:f>
              <c:numCache>
                <c:formatCode>General</c:formatCode>
                <c:ptCount val="2"/>
                <c:pt idx="0">
                  <c:v>0</c:v>
                </c:pt>
                <c:pt idx="1">
                  <c:v>300</c:v>
                </c:pt>
              </c:numCache>
            </c:numRef>
          </c:xVal>
          <c:yVal>
            <c:numRef>
              <c:f>'252GHz表'!$B$4:$B$5</c:f>
              <c:numCache>
                <c:formatCode>General</c:formatCode>
                <c:ptCount val="2"/>
                <c:pt idx="0">
                  <c:v>-6</c:v>
                </c:pt>
                <c:pt idx="1">
                  <c:v>-6</c:v>
                </c:pt>
              </c:numCache>
            </c:numRef>
          </c:yVal>
          <c:smooth val="0"/>
          <c:extLst>
            <c:ext xmlns:c16="http://schemas.microsoft.com/office/drawing/2014/chart" uri="{C3380CC4-5D6E-409C-BE32-E72D297353CC}">
              <c16:uniqueId val="{00000007-1A4B-4627-80A6-8C62A0DF083A}"/>
            </c:ext>
          </c:extLst>
        </c:ser>
        <c:dLbls>
          <c:showLegendKey val="0"/>
          <c:showVal val="0"/>
          <c:showCatName val="0"/>
          <c:showSerName val="0"/>
          <c:showPercent val="0"/>
          <c:showBubbleSize val="0"/>
        </c:dLbls>
        <c:axId val="86897792"/>
        <c:axId val="86899712"/>
      </c:scatterChart>
      <c:valAx>
        <c:axId val="86897792"/>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Distance [m]</a:t>
                </a:r>
                <a:endParaRPr lang="ja-JP" sz="1100">
                  <a:solidFill>
                    <a:schemeClr val="tx1"/>
                  </a:solidFill>
                </a:endParaRPr>
              </a:p>
            </c:rich>
          </c:tx>
          <c:layout>
            <c:manualLayout>
              <c:xMode val="edge"/>
              <c:yMode val="edge"/>
              <c:x val="0.45911895013123361"/>
              <c:y val="0.92574988420565063"/>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86899712"/>
        <c:crossesAt val="-40"/>
        <c:crossBetween val="midCat"/>
        <c:majorUnit val="50"/>
      </c:valAx>
      <c:valAx>
        <c:axId val="86899712"/>
        <c:scaling>
          <c:orientation val="minMax"/>
          <c:max val="40"/>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I/N [dB]</a:t>
                </a:r>
                <a:endParaRPr lang="ja-JP" sz="1100">
                  <a:solidFill>
                    <a:schemeClr val="tx1"/>
                  </a:solidFill>
                </a:endParaRPr>
              </a:p>
            </c:rich>
          </c:tx>
          <c:layout>
            <c:manualLayout>
              <c:xMode val="edge"/>
              <c:yMode val="edge"/>
              <c:x val="8.0000000000000002E-3"/>
              <c:y val="0.36980129689671143"/>
            </c:manualLayout>
          </c:layout>
          <c:overlay val="0"/>
          <c:spPr>
            <a:noFill/>
            <a:ln>
              <a:noFill/>
            </a:ln>
            <a:effectLst/>
          </c:spPr>
          <c:txPr>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86897792"/>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0" i="0">
          <a:latin typeface="Hiragino Kaku Gothic Pro W3" panose="020B0300000000000000" pitchFamily="34" charset="-128"/>
          <a:ea typeface="Hiragino Kaku Gothic Pro W3" panose="020B0300000000000000" pitchFamily="34" charset="-128"/>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56451443569553"/>
          <c:y val="3.4661648911533116E-2"/>
          <c:w val="0.83077535896248267"/>
          <c:h val="0.80567752326413755"/>
        </c:manualLayout>
      </c:layout>
      <c:scatterChart>
        <c:scatterStyle val="lineMarker"/>
        <c:varyColors val="0"/>
        <c:ser>
          <c:idx val="0"/>
          <c:order val="0"/>
          <c:spPr>
            <a:ln w="19050" cap="rnd">
              <a:solidFill>
                <a:srgbClr val="C0000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'275GHz表'!$D$4:$D$304</c:f>
              <c:numCache>
                <c:formatCode>General</c:formatCode>
                <c:ptCount val="301"/>
                <c:pt idx="0">
                  <c:v>-24.40395567450247</c:v>
                </c:pt>
                <c:pt idx="1">
                  <c:v>-23.444670804615882</c:v>
                </c:pt>
                <c:pt idx="2">
                  <c:v>-22.785381960057407</c:v>
                </c:pt>
                <c:pt idx="3">
                  <c:v>-22.487370179289016</c:v>
                </c:pt>
                <c:pt idx="4">
                  <c:v>-22.444114211315593</c:v>
                </c:pt>
                <c:pt idx="5">
                  <c:v>-22.563838567262692</c:v>
                </c:pt>
                <c:pt idx="6">
                  <c:v>-22.78280854056726</c:v>
                </c:pt>
                <c:pt idx="7">
                  <c:v>-23.01674058255125</c:v>
                </c:pt>
                <c:pt idx="8">
                  <c:v>-23.035259366109216</c:v>
                </c:pt>
                <c:pt idx="9">
                  <c:v>-23.118362297122346</c:v>
                </c:pt>
                <c:pt idx="10">
                  <c:v>-23.246503565245632</c:v>
                </c:pt>
                <c:pt idx="11">
                  <c:v>-23.406084088685134</c:v>
                </c:pt>
                <c:pt idx="12">
                  <c:v>-23.587527777689559</c:v>
                </c:pt>
                <c:pt idx="13">
                  <c:v>-23.784009455269299</c:v>
                </c:pt>
                <c:pt idx="14">
                  <c:v>-23.99061009322665</c:v>
                </c:pt>
                <c:pt idx="15">
                  <c:v>-24.203749852040573</c:v>
                </c:pt>
                <c:pt idx="16">
                  <c:v>-24.420802500472291</c:v>
                </c:pt>
                <c:pt idx="17">
                  <c:v>-24.639829477544197</c:v>
                </c:pt>
                <c:pt idx="18">
                  <c:v>-24.859393895935327</c:v>
                </c:pt>
                <c:pt idx="19">
                  <c:v>-25.078428703355414</c:v>
                </c:pt>
                <c:pt idx="20">
                  <c:v>-25.296142047750024</c:v>
                </c:pt>
                <c:pt idx="21">
                  <c:v>-25.511948547168288</c:v>
                </c:pt>
                <c:pt idx="22">
                  <c:v>-25.725418830619816</c:v>
                </c:pt>
                <c:pt idx="23">
                  <c:v>-25.936242123267149</c:v>
                </c:pt>
                <c:pt idx="24">
                  <c:v>-26.144198251019432</c:v>
                </c:pt>
                <c:pt idx="25">
                  <c:v>-26.349136519490187</c:v>
                </c:pt>
                <c:pt idx="26">
                  <c:v>-26.550959659667171</c:v>
                </c:pt>
                <c:pt idx="27">
                  <c:v>-26.749611542314838</c:v>
                </c:pt>
                <c:pt idx="28">
                  <c:v>-26.945067719518548</c:v>
                </c:pt>
                <c:pt idx="29">
                  <c:v>-27.137328103733594</c:v>
                </c:pt>
                <c:pt idx="30">
                  <c:v>-27.326411274685668</c:v>
                </c:pt>
                <c:pt idx="31">
                  <c:v>-27.512350034302784</c:v>
                </c:pt>
                <c:pt idx="32">
                  <c:v>-27.695187924388094</c:v>
                </c:pt>
                <c:pt idx="33">
                  <c:v>-27.874976491164091</c:v>
                </c:pt>
                <c:pt idx="34">
                  <c:v>-28.051773132226003</c:v>
                </c:pt>
                <c:pt idx="35">
                  <c:v>-28.225639399798538</c:v>
                </c:pt>
                <c:pt idx="36">
                  <c:v>-28.396639663022057</c:v>
                </c:pt>
                <c:pt idx="37">
                  <c:v>-28.564840053813953</c:v>
                </c:pt>
                <c:pt idx="38">
                  <c:v>-28.730307637470005</c:v>
                </c:pt>
                <c:pt idx="39">
                  <c:v>-28.893109761907198</c:v>
                </c:pt>
                <c:pt idx="40">
                  <c:v>-29.053313549265113</c:v>
                </c:pt>
                <c:pt idx="41">
                  <c:v>-29.210985501190734</c:v>
                </c:pt>
                <c:pt idx="42">
                  <c:v>-29.3661911950541</c:v>
                </c:pt>
                <c:pt idx="43">
                  <c:v>-29.518995052980571</c:v>
                </c:pt>
                <c:pt idx="44">
                  <c:v>-29.669460169229083</c:v>
                </c:pt>
                <c:pt idx="45">
                  <c:v>-29.817648184322962</c:v>
                </c:pt>
                <c:pt idx="46">
                  <c:v>-29.963619196621394</c:v>
                </c:pt>
                <c:pt idx="47">
                  <c:v>-30.107431703833271</c:v>
                </c:pt>
                <c:pt idx="48">
                  <c:v>-30.24914256842375</c:v>
                </c:pt>
                <c:pt idx="49">
                  <c:v>-30.388807002024279</c:v>
                </c:pt>
                <c:pt idx="50">
                  <c:v>-30.526478564888833</c:v>
                </c:pt>
                <c:pt idx="51">
                  <c:v>-30.662209177189993</c:v>
                </c:pt>
                <c:pt idx="52">
                  <c:v>-30.796049139554881</c:v>
                </c:pt>
                <c:pt idx="53">
                  <c:v>-30.928047160732945</c:v>
                </c:pt>
                <c:pt idx="54">
                  <c:v>-31.058250390684805</c:v>
                </c:pt>
                <c:pt idx="55">
                  <c:v>-31.186704457706554</c:v>
                </c:pt>
                <c:pt idx="56">
                  <c:v>-31.313453508467433</c:v>
                </c:pt>
                <c:pt idx="57">
                  <c:v>-31.438540250053705</c:v>
                </c:pt>
                <c:pt idx="58">
                  <c:v>-31.562005993287755</c:v>
                </c:pt>
                <c:pt idx="59">
                  <c:v>-31.683890696735261</c:v>
                </c:pt>
                <c:pt idx="60">
                  <c:v>-31.80423301093029</c:v>
                </c:pt>
                <c:pt idx="61">
                  <c:v>-31.923070322445142</c:v>
                </c:pt>
                <c:pt idx="62">
                  <c:v>-32.040438797509964</c:v>
                </c:pt>
                <c:pt idx="63">
                  <c:v>-32.156373424952292</c:v>
                </c:pt>
                <c:pt idx="64">
                  <c:v>-32.270908058278579</c:v>
                </c:pt>
                <c:pt idx="65">
                  <c:v>-32.384075456763952</c:v>
                </c:pt>
                <c:pt idx="66">
                  <c:v>-32.495907325450958</c:v>
                </c:pt>
                <c:pt idx="67">
                  <c:v>-32.606434353986543</c:v>
                </c:pt>
                <c:pt idx="68">
                  <c:v>-32.715686254251253</c:v>
                </c:pt>
                <c:pt idx="69">
                  <c:v>-32.823691796751021</c:v>
                </c:pt>
                <c:pt idx="70">
                  <c:v>-32.930478845760078</c:v>
                </c:pt>
                <c:pt idx="71">
                  <c:v>-33.03607439321307</c:v>
                </c:pt>
                <c:pt idx="72">
                  <c:v>-33.140504591356006</c:v>
                </c:pt>
                <c:pt idx="73">
                  <c:v>-33.24379478417265</c:v>
                </c:pt>
                <c:pt idx="74">
                  <c:v>-33.345969537608482</c:v>
                </c:pt>
                <c:pt idx="75">
                  <c:v>-33.447052668620131</c:v>
                </c:pt>
                <c:pt idx="76">
                  <c:v>-33.547067273080174</c:v>
                </c:pt>
                <c:pt idx="77">
                  <c:v>-33.646035752571279</c:v>
                </c:pt>
                <c:pt idx="78">
                  <c:v>-33.743979840103748</c:v>
                </c:pt>
                <c:pt idx="79">
                  <c:v>-33.840920624792986</c:v>
                </c:pt>
                <c:pt idx="80">
                  <c:v>-33.936878575533527</c:v>
                </c:pt>
                <c:pt idx="81">
                  <c:v>-34.031873563705972</c:v>
                </c:pt>
                <c:pt idx="82">
                  <c:v>-34.125924884954131</c:v>
                </c:pt>
                <c:pt idx="83">
                  <c:v>-34.219051280068271</c:v>
                </c:pt>
                <c:pt idx="84">
                  <c:v>-34.311270955010031</c:v>
                </c:pt>
                <c:pt idx="85">
                  <c:v>-34.402601600114536</c:v>
                </c:pt>
                <c:pt idx="86">
                  <c:v>-34.493060408503354</c:v>
                </c:pt>
                <c:pt idx="87">
                  <c:v>-34.582664093741215</c:v>
                </c:pt>
                <c:pt idx="88">
                  <c:v>-34.671428906769194</c:v>
                </c:pt>
                <c:pt idx="89">
                  <c:v>-34.75937065214471</c:v>
                </c:pt>
                <c:pt idx="90">
                  <c:v>-34.846504703618521</c:v>
                </c:pt>
                <c:pt idx="91">
                  <c:v>-34.932846019077857</c:v>
                </c:pt>
                <c:pt idx="92">
                  <c:v>-35.018409154882448</c:v>
                </c:pt>
                <c:pt idx="93">
                  <c:v>-35.103208279621057</c:v>
                </c:pt>
                <c:pt idx="94">
                  <c:v>-35.187257187313051</c:v>
                </c:pt>
                <c:pt idx="95">
                  <c:v>-35.270569310080333</c:v>
                </c:pt>
                <c:pt idx="96">
                  <c:v>-35.353157730312063</c:v>
                </c:pt>
                <c:pt idx="97">
                  <c:v>-35.435035192345353</c:v>
                </c:pt>
                <c:pt idx="98">
                  <c:v>-35.516214113682523</c:v>
                </c:pt>
                <c:pt idx="99">
                  <c:v>-35.596706595766179</c:v>
                </c:pt>
                <c:pt idx="100">
                  <c:v>-35.676524434330688</c:v>
                </c:pt>
                <c:pt idx="101">
                  <c:v>-35.755679129349275</c:v>
                </c:pt>
                <c:pt idx="102">
                  <c:v>-35.834181894594522</c:v>
                </c:pt>
                <c:pt idx="103">
                  <c:v>-35.912043666828637</c:v>
                </c:pt>
                <c:pt idx="104">
                  <c:v>-35.98927511464025</c:v>
                </c:pt>
                <c:pt idx="105">
                  <c:v>-36.065886646942872</c:v>
                </c:pt>
                <c:pt idx="106">
                  <c:v>-36.141888421149773</c:v>
                </c:pt>
                <c:pt idx="107">
                  <c:v>-36.217290351039125</c:v>
                </c:pt>
                <c:pt idx="108">
                  <c:v>-36.2921021143232</c:v>
                </c:pt>
                <c:pt idx="109">
                  <c:v>-36.36633315993376</c:v>
                </c:pt>
                <c:pt idx="110">
                  <c:v>-36.439992715036396</c:v>
                </c:pt>
                <c:pt idx="111">
                  <c:v>-36.513089791784722</c:v>
                </c:pt>
                <c:pt idx="112">
                  <c:v>-36.58563319382624</c:v>
                </c:pt>
                <c:pt idx="113">
                  <c:v>-36.657631522569773</c:v>
                </c:pt>
                <c:pt idx="114">
                  <c:v>-36.729093183224663</c:v>
                </c:pt>
                <c:pt idx="115">
                  <c:v>-36.800026390621539</c:v>
                </c:pt>
                <c:pt idx="116">
                  <c:v>-36.870439174823616</c:v>
                </c:pt>
                <c:pt idx="117">
                  <c:v>-36.940339386537019</c:v>
                </c:pt>
                <c:pt idx="118">
                  <c:v>-37.009734702328814</c:v>
                </c:pt>
                <c:pt idx="119">
                  <c:v>-37.078632629660532</c:v>
                </c:pt>
                <c:pt idx="120">
                  <c:v>-37.147040511744635</c:v>
                </c:pt>
                <c:pt idx="121">
                  <c:v>-37.214965532231219</c:v>
                </c:pt>
                <c:pt idx="122">
                  <c:v>-37.282414719731889</c:v>
                </c:pt>
                <c:pt idx="123">
                  <c:v>-37.349394952187495</c:v>
                </c:pt>
                <c:pt idx="124">
                  <c:v>-37.415912961085496</c:v>
                </c:pt>
                <c:pt idx="125">
                  <c:v>-37.481975335533647</c:v>
                </c:pt>
                <c:pt idx="126">
                  <c:v>-37.547588526195369</c:v>
                </c:pt>
                <c:pt idx="127">
                  <c:v>-37.612758849091918</c:v>
                </c:pt>
                <c:pt idx="128">
                  <c:v>-37.677492489277697</c:v>
                </c:pt>
                <c:pt idx="129">
                  <c:v>-37.741795504392201</c:v>
                </c:pt>
                <c:pt idx="130">
                  <c:v>-37.80567382809474</c:v>
                </c:pt>
                <c:pt idx="131">
                  <c:v>-37.869133273385529</c:v>
                </c:pt>
                <c:pt idx="132">
                  <c:v>-37.93217953581825</c:v>
                </c:pt>
                <c:pt idx="133">
                  <c:v>-37.994818196607483</c:v>
                </c:pt>
                <c:pt idx="134">
                  <c:v>-38.05705472563595</c:v>
                </c:pt>
                <c:pt idx="135">
                  <c:v>-38.118894484364432</c:v>
                </c:pt>
                <c:pt idx="136">
                  <c:v>-38.180342728648611</c:v>
                </c:pt>
                <c:pt idx="137">
                  <c:v>-38.241404611466407</c:v>
                </c:pt>
                <c:pt idx="138">
                  <c:v>-38.302085185558482</c:v>
                </c:pt>
                <c:pt idx="139">
                  <c:v>-38.362389405986121</c:v>
                </c:pt>
                <c:pt idx="140">
                  <c:v>-38.422322132608642</c:v>
                </c:pt>
                <c:pt idx="141">
                  <c:v>-38.481888132483732</c:v>
                </c:pt>
                <c:pt idx="142">
                  <c:v>-38.541092082193643</c:v>
                </c:pt>
                <c:pt idx="143">
                  <c:v>-38.599938570099582</c:v>
                </c:pt>
                <c:pt idx="144">
                  <c:v>-38.6584320985272</c:v>
                </c:pt>
                <c:pt idx="145">
                  <c:v>-38.716577085885547</c:v>
                </c:pt>
                <c:pt idx="146">
                  <c:v>-38.774377868721658</c:v>
                </c:pt>
                <c:pt idx="147">
                  <c:v>-38.831838703713714</c:v>
                </c:pt>
                <c:pt idx="148">
                  <c:v>-38.88896376960416</c:v>
                </c:pt>
                <c:pt idx="149">
                  <c:v>-38.945757169075293</c:v>
                </c:pt>
                <c:pt idx="150">
                  <c:v>-39.002222930569488</c:v>
                </c:pt>
                <c:pt idx="151">
                  <c:v>-39.058365010055709</c:v>
                </c:pt>
                <c:pt idx="152">
                  <c:v>-39.114187292744333</c:v>
                </c:pt>
                <c:pt idx="153">
                  <c:v>-39.169693594751848</c:v>
                </c:pt>
                <c:pt idx="154">
                  <c:v>-39.224887664717585</c:v>
                </c:pt>
                <c:pt idx="155">
                  <c:v>-39.279773185373514</c:v>
                </c:pt>
                <c:pt idx="156">
                  <c:v>-39.334353775069459</c:v>
                </c:pt>
                <c:pt idx="157">
                  <c:v>-39.388632989254475</c:v>
                </c:pt>
                <c:pt idx="158">
                  <c:v>-39.442614321916381</c:v>
                </c:pt>
                <c:pt idx="159">
                  <c:v>-39.49630120698059</c:v>
                </c:pt>
                <c:pt idx="160">
                  <c:v>-39.549697019669793</c:v>
                </c:pt>
                <c:pt idx="161">
                  <c:v>-39.602805077825607</c:v>
                </c:pt>
                <c:pt idx="162">
                  <c:v>-39.655628643193523</c:v>
                </c:pt>
                <c:pt idx="163">
                  <c:v>-39.708170922672423</c:v>
                </c:pt>
                <c:pt idx="164">
                  <c:v>-39.760435069529692</c:v>
                </c:pt>
                <c:pt idx="165">
                  <c:v>-39.812424184583179</c:v>
                </c:pt>
                <c:pt idx="166">
                  <c:v>-39.864141317350843</c:v>
                </c:pt>
                <c:pt idx="167">
                  <c:v>-39.915589467169568</c:v>
                </c:pt>
                <c:pt idx="168">
                  <c:v>-39.966771584283507</c:v>
                </c:pt>
                <c:pt idx="169">
                  <c:v>-40.017690570903824</c:v>
                </c:pt>
                <c:pt idx="170">
                  <c:v>-40.068349282239367</c:v>
                </c:pt>
                <c:pt idx="171">
                  <c:v>-40.118750527500893</c:v>
                </c:pt>
                <c:pt idx="172">
                  <c:v>-40.168897070878216</c:v>
                </c:pt>
                <c:pt idx="173">
                  <c:v>-40.218791632491886</c:v>
                </c:pt>
                <c:pt idx="174">
                  <c:v>-40.2684368893201</c:v>
                </c:pt>
                <c:pt idx="175">
                  <c:v>-40.31783547610128</c:v>
                </c:pt>
                <c:pt idx="176">
                  <c:v>-40.366989986213653</c:v>
                </c:pt>
                <c:pt idx="177">
                  <c:v>-40.415902972531967</c:v>
                </c:pt>
                <c:pt idx="178">
                  <c:v>-40.464576948262192</c:v>
                </c:pt>
                <c:pt idx="179">
                  <c:v>-40.513014387755149</c:v>
                </c:pt>
                <c:pt idx="180">
                  <c:v>-40.561217727299521</c:v>
                </c:pt>
                <c:pt idx="181">
                  <c:v>-40.609189365894565</c:v>
                </c:pt>
                <c:pt idx="182">
                  <c:v>-40.656931666003857</c:v>
                </c:pt>
                <c:pt idx="183">
                  <c:v>-40.704446954289679</c:v>
                </c:pt>
                <c:pt idx="184">
                  <c:v>-40.75173752232962</c:v>
                </c:pt>
                <c:pt idx="185">
                  <c:v>-40.798805627315261</c:v>
                </c:pt>
                <c:pt idx="186">
                  <c:v>-40.845653492733348</c:v>
                </c:pt>
                <c:pt idx="187">
                  <c:v>-40.892283309030844</c:v>
                </c:pt>
                <c:pt idx="188">
                  <c:v>-40.938697234263216</c:v>
                </c:pt>
                <c:pt idx="189">
                  <c:v>-40.984897394727327</c:v>
                </c:pt>
                <c:pt idx="190">
                  <c:v>-41.030885885578797</c:v>
                </c:pt>
                <c:pt idx="191">
                  <c:v>-41.076664771434679</c:v>
                </c:pt>
                <c:pt idx="192">
                  <c:v>-41.122236086961522</c:v>
                </c:pt>
                <c:pt idx="193">
                  <c:v>-41.167601837449581</c:v>
                </c:pt>
                <c:pt idx="194">
                  <c:v>-41.212763999373351</c:v>
                </c:pt>
                <c:pt idx="195">
                  <c:v>-41.257724520938709</c:v>
                </c:pt>
                <c:pt idx="196">
                  <c:v>-41.302485322617486</c:v>
                </c:pt>
                <c:pt idx="197">
                  <c:v>-41.347048297669104</c:v>
                </c:pt>
                <c:pt idx="198">
                  <c:v>-41.391415312650579</c:v>
                </c:pt>
                <c:pt idx="199">
                  <c:v>-41.435588207914137</c:v>
                </c:pt>
                <c:pt idx="200">
                  <c:v>-41.479568798093808</c:v>
                </c:pt>
                <c:pt idx="201">
                  <c:v>-41.523358872580545</c:v>
                </c:pt>
                <c:pt idx="202">
                  <c:v>-41.566960195986496</c:v>
                </c:pt>
                <c:pt idx="203">
                  <c:v>-41.610374508598909</c:v>
                </c:pt>
                <c:pt idx="204">
                  <c:v>-41.653603526823417</c:v>
                </c:pt>
                <c:pt idx="205">
                  <c:v>-41.696648943617504</c:v>
                </c:pt>
                <c:pt idx="206">
                  <c:v>-41.739512428914239</c:v>
                </c:pt>
                <c:pt idx="207">
                  <c:v>-41.782195630036412</c:v>
                </c:pt>
                <c:pt idx="208">
                  <c:v>-41.824700172101501</c:v>
                </c:pt>
                <c:pt idx="209">
                  <c:v>-41.867027658417655</c:v>
                </c:pt>
                <c:pt idx="210">
                  <c:v>-41.909179670870842</c:v>
                </c:pt>
                <c:pt idx="211">
                  <c:v>-41.951157770303638</c:v>
                </c:pt>
                <c:pt idx="212">
                  <c:v>-41.99296349688548</c:v>
                </c:pt>
                <c:pt idx="213">
                  <c:v>-42.034598370475123</c:v>
                </c:pt>
                <c:pt idx="214">
                  <c:v>-42.076063890974922</c:v>
                </c:pt>
                <c:pt idx="215">
                  <c:v>-42.117361538677656</c:v>
                </c:pt>
                <c:pt idx="216">
                  <c:v>-42.158492774605861</c:v>
                </c:pt>
                <c:pt idx="217">
                  <c:v>-42.199459040843749</c:v>
                </c:pt>
                <c:pt idx="218">
                  <c:v>-42.240261760862126</c:v>
                </c:pt>
                <c:pt idx="219">
                  <c:v>-42.280902339836473</c:v>
                </c:pt>
                <c:pt idx="220">
                  <c:v>-42.321382164958109</c:v>
                </c:pt>
                <c:pt idx="221">
                  <c:v>-42.361702605738927</c:v>
                </c:pt>
                <c:pt idx="222">
                  <c:v>-42.401865014309664</c:v>
                </c:pt>
                <c:pt idx="223">
                  <c:v>-42.441870725711937</c:v>
                </c:pt>
                <c:pt idx="224">
                  <c:v>-42.481721058184178</c:v>
                </c:pt>
                <c:pt idx="225">
                  <c:v>-42.521417313441717</c:v>
                </c:pt>
                <c:pt idx="226">
                  <c:v>-42.560960776950935</c:v>
                </c:pt>
                <c:pt idx="227">
                  <c:v>-42.600352718197783</c:v>
                </c:pt>
                <c:pt idx="228">
                  <c:v>-42.639594390951046</c:v>
                </c:pt>
                <c:pt idx="229">
                  <c:v>-42.678687033519807</c:v>
                </c:pt>
                <c:pt idx="230">
                  <c:v>-42.71763186900607</c:v>
                </c:pt>
                <c:pt idx="231">
                  <c:v>-42.756430105551985</c:v>
                </c:pt>
                <c:pt idx="232">
                  <c:v>-42.795082936582233</c:v>
                </c:pt>
                <c:pt idx="233">
                  <c:v>-42.833591541041457</c:v>
                </c:pt>
                <c:pt idx="234">
                  <c:v>-42.871957083627038</c:v>
                </c:pt>
                <c:pt idx="235">
                  <c:v>-42.910180715016992</c:v>
                </c:pt>
                <c:pt idx="236">
                  <c:v>-42.948263572093822</c:v>
                </c:pt>
                <c:pt idx="237">
                  <c:v>-42.986206778163265</c:v>
                </c:pt>
                <c:pt idx="238">
                  <c:v>-43.024011443169272</c:v>
                </c:pt>
                <c:pt idx="239">
                  <c:v>-43.061678663904559</c:v>
                </c:pt>
                <c:pt idx="240">
                  <c:v>-43.099209524217088</c:v>
                </c:pt>
                <c:pt idx="241">
                  <c:v>-43.13660509521236</c:v>
                </c:pt>
                <c:pt idx="242">
                  <c:v>-43.173866435451998</c:v>
                </c:pt>
                <c:pt idx="243">
                  <c:v>-43.210994591148406</c:v>
                </c:pt>
                <c:pt idx="244">
                  <c:v>-43.247990596355677</c:v>
                </c:pt>
                <c:pt idx="245">
                  <c:v>-43.284855473156767</c:v>
                </c:pt>
                <c:pt idx="246">
                  <c:v>-43.321590231847139</c:v>
                </c:pt>
                <c:pt idx="247">
                  <c:v>-43.3581958711151</c:v>
                </c:pt>
                <c:pt idx="248">
                  <c:v>-43.394673378218229</c:v>
                </c:pt>
                <c:pt idx="249">
                  <c:v>-43.431023729157005</c:v>
                </c:pt>
                <c:pt idx="250">
                  <c:v>-43.467247888844938</c:v>
                </c:pt>
                <c:pt idx="251">
                  <c:v>-43.503346811275279</c:v>
                </c:pt>
                <c:pt idx="252">
                  <c:v>-43.539321439685011</c:v>
                </c:pt>
                <c:pt idx="253">
                  <c:v>-43.575172706715719</c:v>
                </c:pt>
                <c:pt idx="254">
                  <c:v>-43.610901534570957</c:v>
                </c:pt>
                <c:pt idx="255">
                  <c:v>-43.646508835171531</c:v>
                </c:pt>
                <c:pt idx="256">
                  <c:v>-43.681995510307161</c:v>
                </c:pt>
                <c:pt idx="257">
                  <c:v>-43.717362451786016</c:v>
                </c:pt>
                <c:pt idx="258">
                  <c:v>-43.752610541580822</c:v>
                </c:pt>
                <c:pt idx="259">
                  <c:v>-43.787740651972925</c:v>
                </c:pt>
                <c:pt idx="260">
                  <c:v>-43.822753645693481</c:v>
                </c:pt>
                <c:pt idx="261">
                  <c:v>-43.857650376061855</c:v>
                </c:pt>
                <c:pt idx="262">
                  <c:v>-43.892431687122112</c:v>
                </c:pt>
                <c:pt idx="263">
                  <c:v>-43.92709841377625</c:v>
                </c:pt>
                <c:pt idx="264">
                  <c:v>-43.961651381915999</c:v>
                </c:pt>
                <c:pt idx="265">
                  <c:v>-43.996091408551351</c:v>
                </c:pt>
                <c:pt idx="266">
                  <c:v>-44.0304193019374</c:v>
                </c:pt>
                <c:pt idx="267">
                  <c:v>-44.06463586169879</c:v>
                </c:pt>
                <c:pt idx="268">
                  <c:v>-44.098741878951884</c:v>
                </c:pt>
                <c:pt idx="269">
                  <c:v>-44.132738136424607</c:v>
                </c:pt>
                <c:pt idx="270">
                  <c:v>-44.166625408574845</c:v>
                </c:pt>
                <c:pt idx="271">
                  <c:v>-44.200404461705958</c:v>
                </c:pt>
                <c:pt idx="272">
                  <c:v>-44.234076054080703</c:v>
                </c:pt>
                <c:pt idx="273">
                  <c:v>-44.26764093603343</c:v>
                </c:pt>
                <c:pt idx="274">
                  <c:v>-44.301099850079709</c:v>
                </c:pt>
                <c:pt idx="275">
                  <c:v>-44.33445353102438</c:v>
                </c:pt>
                <c:pt idx="276">
                  <c:v>-44.367702706068158</c:v>
                </c:pt>
                <c:pt idx="277">
                  <c:v>-44.400848094911481</c:v>
                </c:pt>
                <c:pt idx="278">
                  <c:v>-44.433890409857597</c:v>
                </c:pt>
                <c:pt idx="279">
                  <c:v>-44.466830355913103</c:v>
                </c:pt>
                <c:pt idx="280">
                  <c:v>-44.499668630887157</c:v>
                </c:pt>
                <c:pt idx="281">
                  <c:v>-44.532405925489186</c:v>
                </c:pt>
                <c:pt idx="282">
                  <c:v>-44.565042923424357</c:v>
                </c:pt>
                <c:pt idx="283">
                  <c:v>-44.597580301488108</c:v>
                </c:pt>
                <c:pt idx="284">
                  <c:v>-44.630018729658573</c:v>
                </c:pt>
                <c:pt idx="285">
                  <c:v>-44.662358871187848</c:v>
                </c:pt>
                <c:pt idx="286">
                  <c:v>-44.694601382691502</c:v>
                </c:pt>
                <c:pt idx="287">
                  <c:v>-44.726746914236728</c:v>
                </c:pt>
                <c:pt idx="288">
                  <c:v>-44.7587961094289</c:v>
                </c:pt>
                <c:pt idx="289">
                  <c:v>-44.790749605496899</c:v>
                </c:pt>
                <c:pt idx="290">
                  <c:v>-44.822608033376909</c:v>
                </c:pt>
                <c:pt idx="291">
                  <c:v>-44.854372017794844</c:v>
                </c:pt>
                <c:pt idx="292">
                  <c:v>-44.88604217734752</c:v>
                </c:pt>
                <c:pt idx="293">
                  <c:v>-44.917619124582373</c:v>
                </c:pt>
                <c:pt idx="294">
                  <c:v>-44.949103466076053</c:v>
                </c:pt>
                <c:pt idx="295">
                  <c:v>-44.980495802511527</c:v>
                </c:pt>
                <c:pt idx="296">
                  <c:v>-45.011796728754192</c:v>
                </c:pt>
                <c:pt idx="297">
                  <c:v>-45.043006833926711</c:v>
                </c:pt>
                <c:pt idx="298">
                  <c:v>-45.074126701482228</c:v>
                </c:pt>
                <c:pt idx="299">
                  <c:v>-45.105156909277298</c:v>
                </c:pt>
                <c:pt idx="300">
                  <c:v>-45.136098029642753</c:v>
                </c:pt>
              </c:numCache>
            </c:numRef>
          </c:yVal>
          <c:smooth val="0"/>
          <c:extLst>
            <c:ext xmlns:c16="http://schemas.microsoft.com/office/drawing/2014/chart" uri="{C3380CC4-5D6E-409C-BE32-E72D297353CC}">
              <c16:uniqueId val="{00000000-AF42-4C20-9AE1-BBF3786111F6}"/>
            </c:ext>
          </c:extLst>
        </c:ser>
        <c:ser>
          <c:idx val="1"/>
          <c:order val="1"/>
          <c:spPr>
            <a:ln w="19050" cap="rnd">
              <a:solidFill>
                <a:srgbClr val="FFC00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'275GHz表'!$E$4:$E$304</c:f>
              <c:numCache>
                <c:formatCode>General</c:formatCode>
                <c:ptCount val="301"/>
                <c:pt idx="0">
                  <c:v>-23.159850406801056</c:v>
                </c:pt>
                <c:pt idx="1">
                  <c:v>-21.935399699160428</c:v>
                </c:pt>
                <c:pt idx="2">
                  <c:v>-20.932261355051125</c:v>
                </c:pt>
                <c:pt idx="3">
                  <c:v>-20.261769259472615</c:v>
                </c:pt>
                <c:pt idx="4">
                  <c:v>-19.83959390292928</c:v>
                </c:pt>
                <c:pt idx="5">
                  <c:v>-19.589045179958788</c:v>
                </c:pt>
                <c:pt idx="6">
                  <c:v>-19.454709459446789</c:v>
                </c:pt>
                <c:pt idx="7">
                  <c:v>-19.356026021691122</c:v>
                </c:pt>
                <c:pt idx="8">
                  <c:v>-19.063652900989325</c:v>
                </c:pt>
                <c:pt idx="9">
                  <c:v>-18.857182007368436</c:v>
                </c:pt>
                <c:pt idx="10">
                  <c:v>-18.715955249235179</c:v>
                </c:pt>
                <c:pt idx="11">
                  <c:v>-18.624960957471117</c:v>
                </c:pt>
                <c:pt idx="12">
                  <c:v>-18.573128261928588</c:v>
                </c:pt>
                <c:pt idx="13">
                  <c:v>-18.55216770526215</c:v>
                </c:pt>
                <c:pt idx="14">
                  <c:v>-18.555781071303031</c:v>
                </c:pt>
                <c:pt idx="15">
                  <c:v>-18.579117364519107</c:v>
                </c:pt>
                <c:pt idx="16">
                  <c:v>-18.61839321534498</c:v>
                </c:pt>
                <c:pt idx="17">
                  <c:v>-18.670624135724182</c:v>
                </c:pt>
                <c:pt idx="18">
                  <c:v>-18.733431447880932</c:v>
                </c:pt>
                <c:pt idx="19">
                  <c:v>-18.804901593493511</c:v>
                </c:pt>
                <c:pt idx="20">
                  <c:v>-18.88348221750347</c:v>
                </c:pt>
                <c:pt idx="21">
                  <c:v>-18.967904432284712</c:v>
                </c:pt>
                <c:pt idx="22">
                  <c:v>-19.057123971391135</c:v>
                </c:pt>
                <c:pt idx="23">
                  <c:v>-19.150276147162685</c:v>
                </c:pt>
                <c:pt idx="24">
                  <c:v>-19.246641017702899</c:v>
                </c:pt>
                <c:pt idx="25">
                  <c:v>-19.345616190511222</c:v>
                </c:pt>
                <c:pt idx="26">
                  <c:v>-19.446695399181635</c:v>
                </c:pt>
                <c:pt idx="27">
                  <c:v>-19.549451487847605</c:v>
                </c:pt>
                <c:pt idx="28">
                  <c:v>-19.653522792335579</c:v>
                </c:pt>
                <c:pt idx="29">
                  <c:v>-19.758602161744733</c:v>
                </c:pt>
                <c:pt idx="30">
                  <c:v>-19.864428049335856</c:v>
                </c:pt>
                <c:pt idx="31">
                  <c:v>-19.97077723756378</c:v>
                </c:pt>
                <c:pt idx="32">
                  <c:v>-20.077458862873343</c:v>
                </c:pt>
                <c:pt idx="33">
                  <c:v>-20.184309481272962</c:v>
                </c:pt>
                <c:pt idx="34">
                  <c:v>-20.291188972587946</c:v>
                </c:pt>
                <c:pt idx="35">
                  <c:v>-20.397977124570929</c:v>
                </c:pt>
                <c:pt idx="36">
                  <c:v>-20.504570771219875</c:v>
                </c:pt>
                <c:pt idx="37">
                  <c:v>-20.610881385268769</c:v>
                </c:pt>
                <c:pt idx="38">
                  <c:v>-20.716833044736291</c:v>
                </c:pt>
                <c:pt idx="39">
                  <c:v>-20.822360709002069</c:v>
                </c:pt>
                <c:pt idx="40">
                  <c:v>-20.927408752160986</c:v>
                </c:pt>
                <c:pt idx="41">
                  <c:v>-21.031929711127646</c:v>
                </c:pt>
                <c:pt idx="42">
                  <c:v>-21.135883213713569</c:v>
                </c:pt>
                <c:pt idx="43">
                  <c:v>-21.239235058104114</c:v>
                </c:pt>
                <c:pt idx="44">
                  <c:v>-21.341956420159221</c:v>
                </c:pt>
                <c:pt idx="45">
                  <c:v>-21.444023169001852</c:v>
                </c:pt>
                <c:pt idx="46">
                  <c:v>-21.545415274643943</c:v>
                </c:pt>
                <c:pt idx="47">
                  <c:v>-21.646116294080628</c:v>
                </c:pt>
                <c:pt idx="48">
                  <c:v>-21.746112924480428</c:v>
                </c:pt>
                <c:pt idx="49">
                  <c:v>-21.845394613910003</c:v>
                </c:pt>
                <c:pt idx="50">
                  <c:v>-21.943953221525206</c:v>
                </c:pt>
                <c:pt idx="51">
                  <c:v>-22.041782720401116</c:v>
                </c:pt>
                <c:pt idx="52">
                  <c:v>-22.13887893720522</c:v>
                </c:pt>
                <c:pt idx="53">
                  <c:v>-22.235239323778899</c:v>
                </c:pt>
                <c:pt idx="54">
                  <c:v>-22.330862756416252</c:v>
                </c:pt>
                <c:pt idx="55">
                  <c:v>-22.425749359233578</c:v>
                </c:pt>
                <c:pt idx="56">
                  <c:v>-22.51990034853651</c:v>
                </c:pt>
                <c:pt idx="57">
                  <c:v>-22.613317895523963</c:v>
                </c:pt>
                <c:pt idx="58">
                  <c:v>-22.706005005032736</c:v>
                </c:pt>
                <c:pt idx="59">
                  <c:v>-22.797965408342108</c:v>
                </c:pt>
                <c:pt idx="60">
                  <c:v>-22.889203468319621</c:v>
                </c:pt>
                <c:pt idx="61">
                  <c:v>-22.979724095418248</c:v>
                </c:pt>
                <c:pt idx="62">
                  <c:v>-23.069532673230199</c:v>
                </c:pt>
                <c:pt idx="63">
                  <c:v>-23.158634992467242</c:v>
                </c:pt>
                <c:pt idx="64">
                  <c:v>-23.247037192382621</c:v>
                </c:pt>
                <c:pt idx="65">
                  <c:v>-23.334745708774136</c:v>
                </c:pt>
                <c:pt idx="66">
                  <c:v>-23.421767227812296</c:v>
                </c:pt>
                <c:pt idx="67">
                  <c:v>-23.508108645032735</c:v>
                </c:pt>
                <c:pt idx="68">
                  <c:v>-23.593777028911063</c:v>
                </c:pt>
                <c:pt idx="69">
                  <c:v>-23.678779588508206</c:v>
                </c:pt>
                <c:pt idx="70">
                  <c:v>-23.763123644735018</c:v>
                </c:pt>
                <c:pt idx="71">
                  <c:v>-23.846816604838949</c:v>
                </c:pt>
                <c:pt idx="72">
                  <c:v>-23.929865939759594</c:v>
                </c:pt>
                <c:pt idx="73">
                  <c:v>-24.01227916404352</c:v>
                </c:pt>
                <c:pt idx="74">
                  <c:v>-24.094063818040965</c:v>
                </c:pt>
                <c:pt idx="75">
                  <c:v>-24.175227452141272</c:v>
                </c:pt>
                <c:pt idx="76">
                  <c:v>-24.255777612828524</c:v>
                </c:pt>
                <c:pt idx="77">
                  <c:v>-24.335721830365287</c:v>
                </c:pt>
                <c:pt idx="78">
                  <c:v>-24.415067607931704</c:v>
                </c:pt>
                <c:pt idx="79">
                  <c:v>-24.493822412067701</c:v>
                </c:pt>
                <c:pt idx="80">
                  <c:v>-24.57199366428074</c:v>
                </c:pt>
                <c:pt idx="81">
                  <c:v>-24.64958873369811</c:v>
                </c:pt>
                <c:pt idx="82">
                  <c:v>-24.726614930654762</c:v>
                </c:pt>
                <c:pt idx="83">
                  <c:v>-24.803079501117921</c:v>
                </c:pt>
                <c:pt idx="84">
                  <c:v>-24.87898962186398</c:v>
                </c:pt>
                <c:pt idx="85">
                  <c:v>-24.954352396326854</c:v>
                </c:pt>
                <c:pt idx="86">
                  <c:v>-25.029174851049973</c:v>
                </c:pt>
                <c:pt idx="87">
                  <c:v>-25.103463932677769</c:v>
                </c:pt>
                <c:pt idx="88">
                  <c:v>-25.17722650543125</c:v>
                </c:pt>
                <c:pt idx="89">
                  <c:v>-25.250469349016896</c:v>
                </c:pt>
                <c:pt idx="90">
                  <c:v>-25.32319915692274</c:v>
                </c:pt>
                <c:pt idx="91">
                  <c:v>-25.395422535062181</c:v>
                </c:pt>
                <c:pt idx="92">
                  <c:v>-25.467146000727638</c:v>
                </c:pt>
                <c:pt idx="93">
                  <c:v>-25.538375981821474</c:v>
                </c:pt>
                <c:pt idx="94">
                  <c:v>-25.609118816334288</c:v>
                </c:pt>
                <c:pt idx="95">
                  <c:v>-25.679380752043954</c:v>
                </c:pt>
                <c:pt idx="96">
                  <c:v>-25.749167946411376</c:v>
                </c:pt>
                <c:pt idx="97">
                  <c:v>-25.818486466650555</c:v>
                </c:pt>
                <c:pt idx="98">
                  <c:v>-25.887342289954248</c:v>
                </c:pt>
                <c:pt idx="99">
                  <c:v>-25.955741303856968</c:v>
                </c:pt>
                <c:pt idx="100">
                  <c:v>-26.023689306719746</c:v>
                </c:pt>
                <c:pt idx="101">
                  <c:v>-26.091192008321528</c:v>
                </c:pt>
                <c:pt idx="102">
                  <c:v>-26.158255030545845</c:v>
                </c:pt>
                <c:pt idx="103">
                  <c:v>-26.224883908148826</c:v>
                </c:pt>
                <c:pt idx="104">
                  <c:v>-26.291084089600517</c:v>
                </c:pt>
                <c:pt idx="105">
                  <c:v>-26.356860937987591</c:v>
                </c:pt>
                <c:pt idx="106">
                  <c:v>-26.422219731970813</c:v>
                </c:pt>
                <c:pt idx="107">
                  <c:v>-26.487165666788627</c:v>
                </c:pt>
                <c:pt idx="108">
                  <c:v>-26.551703855299806</c:v>
                </c:pt>
                <c:pt idx="109">
                  <c:v>-26.615839329059213</c:v>
                </c:pt>
                <c:pt idx="110">
                  <c:v>-26.679577039421531</c:v>
                </c:pt>
                <c:pt idx="111">
                  <c:v>-26.742921858666449</c:v>
                </c:pt>
                <c:pt idx="112">
                  <c:v>-26.805878581142508</c:v>
                </c:pt>
                <c:pt idx="113">
                  <c:v>-26.868451924424235</c:v>
                </c:pt>
                <c:pt idx="114">
                  <c:v>-26.930646530479336</c:v>
                </c:pt>
                <c:pt idx="115">
                  <c:v>-26.992466966842571</c:v>
                </c:pt>
                <c:pt idx="116">
                  <c:v>-27.053917727794087</c:v>
                </c:pt>
                <c:pt idx="117">
                  <c:v>-27.115003235537955</c:v>
                </c:pt>
                <c:pt idx="118">
                  <c:v>-27.175727841380379</c:v>
                </c:pt>
                <c:pt idx="119">
                  <c:v>-27.236095826904204</c:v>
                </c:pt>
                <c:pt idx="120">
                  <c:v>-27.296111405138461</c:v>
                </c:pt>
                <c:pt idx="121">
                  <c:v>-27.355778721721052</c:v>
                </c:pt>
                <c:pt idx="122">
                  <c:v>-27.415101856053354</c:v>
                </c:pt>
                <c:pt idx="123">
                  <c:v>-27.474084822445462</c:v>
                </c:pt>
                <c:pt idx="124">
                  <c:v>-27.532731571250054</c:v>
                </c:pt>
                <c:pt idx="125">
                  <c:v>-27.591045989985844</c:v>
                </c:pt>
                <c:pt idx="126">
                  <c:v>-27.649031904447341</c:v>
                </c:pt>
                <c:pt idx="127">
                  <c:v>-27.70669307980215</c:v>
                </c:pt>
                <c:pt idx="128">
                  <c:v>-27.76403322167431</c:v>
                </c:pt>
                <c:pt idx="129">
                  <c:v>-27.821055977212779</c:v>
                </c:pt>
                <c:pt idx="130">
                  <c:v>-27.877764936145667</c:v>
                </c:pt>
                <c:pt idx="131">
                  <c:v>-27.934163631818862</c:v>
                </c:pt>
                <c:pt idx="132">
                  <c:v>-27.990255542219188</c:v>
                </c:pt>
                <c:pt idx="133">
                  <c:v>-28.046044090981638</c:v>
                </c:pt>
                <c:pt idx="134">
                  <c:v>-28.101532648380939</c:v>
                </c:pt>
                <c:pt idx="135">
                  <c:v>-28.156724532306853</c:v>
                </c:pt>
                <c:pt idx="136">
                  <c:v>-28.211623009222834</c:v>
                </c:pt>
                <c:pt idx="137">
                  <c:v>-28.26623129510908</c:v>
                </c:pt>
                <c:pt idx="138">
                  <c:v>-28.320552556389202</c:v>
                </c:pt>
                <c:pt idx="139">
                  <c:v>-28.374589910839916</c:v>
                </c:pt>
                <c:pt idx="140">
                  <c:v>-28.428346428485526</c:v>
                </c:pt>
                <c:pt idx="141">
                  <c:v>-28.481825132475407</c:v>
                </c:pt>
                <c:pt idx="142">
                  <c:v>-28.535028999946135</c:v>
                </c:pt>
                <c:pt idx="143">
                  <c:v>-28.5879609628672</c:v>
                </c:pt>
                <c:pt idx="144">
                  <c:v>-28.640623908871035</c:v>
                </c:pt>
                <c:pt idx="145">
                  <c:v>-28.693020682067598</c:v>
                </c:pt>
                <c:pt idx="146">
                  <c:v>-28.745154083843417</c:v>
                </c:pt>
                <c:pt idx="147">
                  <c:v>-28.797026873645194</c:v>
                </c:pt>
                <c:pt idx="148">
                  <c:v>-28.848641769748355</c:v>
                </c:pt>
                <c:pt idx="149">
                  <c:v>-28.900001450010805</c:v>
                </c:pt>
                <c:pt idx="150">
                  <c:v>-28.951108552612126</c:v>
                </c:pt>
                <c:pt idx="151">
                  <c:v>-29.001965676777829</c:v>
                </c:pt>
                <c:pt idx="152">
                  <c:v>-29.052575383489696</c:v>
                </c:pt>
                <c:pt idx="153">
                  <c:v>-29.10294019618226</c:v>
                </c:pt>
                <c:pt idx="154">
                  <c:v>-29.153062601424907</c:v>
                </c:pt>
                <c:pt idx="155">
                  <c:v>-29.20294504959088</c:v>
                </c:pt>
                <c:pt idx="156">
                  <c:v>-29.252589955512732</c:v>
                </c:pt>
                <c:pt idx="157">
                  <c:v>-29.301999699124835</c:v>
                </c:pt>
                <c:pt idx="158">
                  <c:v>-29.351176626092652</c:v>
                </c:pt>
                <c:pt idx="159">
                  <c:v>-29.400123048429862</c:v>
                </c:pt>
                <c:pt idx="160">
                  <c:v>-29.448841245102599</c:v>
                </c:pt>
                <c:pt idx="161">
                  <c:v>-29.497333462621754</c:v>
                </c:pt>
                <c:pt idx="162">
                  <c:v>-29.545601915623365</c:v>
                </c:pt>
                <c:pt idx="163">
                  <c:v>-29.593648787437203</c:v>
                </c:pt>
                <c:pt idx="164">
                  <c:v>-29.641476230643732</c:v>
                </c:pt>
                <c:pt idx="165">
                  <c:v>-29.689086367620092</c:v>
                </c:pt>
                <c:pt idx="166">
                  <c:v>-29.736481291074838</c:v>
                </c:pt>
                <c:pt idx="167">
                  <c:v>-29.783663064571968</c:v>
                </c:pt>
                <c:pt idx="168">
                  <c:v>-29.830633723044272</c:v>
                </c:pt>
                <c:pt idx="169">
                  <c:v>-29.877395273296301</c:v>
                </c:pt>
                <c:pt idx="170">
                  <c:v>-29.923949694497267</c:v>
                </c:pt>
                <c:pt idx="171">
                  <c:v>-29.970298938663845</c:v>
                </c:pt>
                <c:pt idx="172">
                  <c:v>-30.016444931133407</c:v>
                </c:pt>
                <c:pt idx="173">
                  <c:v>-30.062389571027481</c:v>
                </c:pt>
                <c:pt idx="174">
                  <c:v>-30.108134731705988</c:v>
                </c:pt>
                <c:pt idx="175">
                  <c:v>-30.153682261212353</c:v>
                </c:pt>
                <c:pt idx="176">
                  <c:v>-30.199033982709551</c:v>
                </c:pt>
                <c:pt idx="177">
                  <c:v>-30.244191694907869</c:v>
                </c:pt>
                <c:pt idx="178">
                  <c:v>-30.289157172482874</c:v>
                </c:pt>
                <c:pt idx="179">
                  <c:v>-30.333932166486491</c:v>
                </c:pt>
                <c:pt idx="180">
                  <c:v>-30.378518404749073</c:v>
                </c:pt>
                <c:pt idx="181">
                  <c:v>-30.422917592273194</c:v>
                </c:pt>
                <c:pt idx="182">
                  <c:v>-30.467131411620045</c:v>
                </c:pt>
                <c:pt idx="183">
                  <c:v>-30.511161523288422</c:v>
                </c:pt>
                <c:pt idx="184">
                  <c:v>-30.555009566085047</c:v>
                </c:pt>
                <c:pt idx="185">
                  <c:v>-30.598677157488808</c:v>
                </c:pt>
                <c:pt idx="186">
                  <c:v>-30.642165894006894</c:v>
                </c:pt>
                <c:pt idx="187">
                  <c:v>-30.685477351524455</c:v>
                </c:pt>
                <c:pt idx="188">
                  <c:v>-30.728613085646913</c:v>
                </c:pt>
                <c:pt idx="189">
                  <c:v>-30.771574632035822</c:v>
                </c:pt>
                <c:pt idx="190">
                  <c:v>-30.814363506737976</c:v>
                </c:pt>
                <c:pt idx="191">
                  <c:v>-30.856981206508252</c:v>
                </c:pt>
                <c:pt idx="192">
                  <c:v>-30.899429209125842</c:v>
                </c:pt>
                <c:pt idx="193">
                  <c:v>-30.94170897370465</c:v>
                </c:pt>
                <c:pt idx="194">
                  <c:v>-30.983821940997046</c:v>
                </c:pt>
                <c:pt idx="195">
                  <c:v>-31.02576953369271</c:v>
                </c:pt>
                <c:pt idx="196">
                  <c:v>-31.067553156710744</c:v>
                </c:pt>
                <c:pt idx="197">
                  <c:v>-31.109174197486468</c:v>
                </c:pt>
                <c:pt idx="198">
                  <c:v>-31.150634026252689</c:v>
                </c:pt>
                <c:pt idx="199">
                  <c:v>-31.191933996315583</c:v>
                </c:pt>
                <c:pt idx="200">
                  <c:v>-31.233075444325394</c:v>
                </c:pt>
                <c:pt idx="201">
                  <c:v>-31.274059690541705</c:v>
                </c:pt>
                <c:pt idx="202">
                  <c:v>-31.314888039093375</c:v>
                </c:pt>
                <c:pt idx="203">
                  <c:v>-31.35556177823446</c:v>
                </c:pt>
                <c:pt idx="204">
                  <c:v>-31.396082180594291</c:v>
                </c:pt>
                <c:pt idx="205">
                  <c:v>-31.436450503423274</c:v>
                </c:pt>
                <c:pt idx="206">
                  <c:v>-31.476667988833825</c:v>
                </c:pt>
                <c:pt idx="207">
                  <c:v>-31.516735864037287</c:v>
                </c:pt>
                <c:pt idx="208">
                  <c:v>-31.556655341575549</c:v>
                </c:pt>
                <c:pt idx="209">
                  <c:v>-31.596427619548805</c:v>
                </c:pt>
                <c:pt idx="210">
                  <c:v>-31.636053881839302</c:v>
                </c:pt>
                <c:pt idx="211">
                  <c:v>-31.67553529833036</c:v>
                </c:pt>
                <c:pt idx="212">
                  <c:v>-31.714873025121548</c:v>
                </c:pt>
                <c:pt idx="213">
                  <c:v>-31.754068204739923</c:v>
                </c:pt>
                <c:pt idx="214">
                  <c:v>-31.793121966347101</c:v>
                </c:pt>
                <c:pt idx="215">
                  <c:v>-31.832035425943261</c:v>
                </c:pt>
                <c:pt idx="216">
                  <c:v>-31.870809686566261</c:v>
                </c:pt>
                <c:pt idx="217">
                  <c:v>-31.909445838487741</c:v>
                </c:pt>
                <c:pt idx="218">
                  <c:v>-31.947944959405802</c:v>
                </c:pt>
                <c:pt idx="219">
                  <c:v>-31.9863081146338</c:v>
                </c:pt>
                <c:pt idx="220">
                  <c:v>-32.024536357285882</c:v>
                </c:pt>
                <c:pt idx="221">
                  <c:v>-32.062630728458757</c:v>
                </c:pt>
                <c:pt idx="222">
                  <c:v>-32.100592257410966</c:v>
                </c:pt>
                <c:pt idx="223">
                  <c:v>-32.138421961738217</c:v>
                </c:pt>
                <c:pt idx="224">
                  <c:v>-32.176120847545789</c:v>
                </c:pt>
                <c:pt idx="225">
                  <c:v>-32.213689909617912</c:v>
                </c:pt>
                <c:pt idx="226">
                  <c:v>-32.251130131584006</c:v>
                </c:pt>
                <c:pt idx="227">
                  <c:v>-32.288442486081919</c:v>
                </c:pt>
                <c:pt idx="228">
                  <c:v>-32.325627934918415</c:v>
                </c:pt>
                <c:pt idx="229">
                  <c:v>-32.36268742922681</c:v>
                </c:pt>
                <c:pt idx="230">
                  <c:v>-32.399621909621558</c:v>
                </c:pt>
                <c:pt idx="231">
                  <c:v>-32.436432306350341</c:v>
                </c:pt>
                <c:pt idx="232">
                  <c:v>-32.473119539443417</c:v>
                </c:pt>
                <c:pt idx="233">
                  <c:v>-32.50968451886034</c:v>
                </c:pt>
                <c:pt idx="234">
                  <c:v>-32.546128144634238</c:v>
                </c:pt>
                <c:pt idx="235">
                  <c:v>-32.58245130701313</c:v>
                </c:pt>
                <c:pt idx="236">
                  <c:v>-32.618654886599444</c:v>
                </c:pt>
                <c:pt idx="237">
                  <c:v>-32.654739754486698</c:v>
                </c:pt>
                <c:pt idx="238">
                  <c:v>-32.690706772393682</c:v>
                </c:pt>
                <c:pt idx="239">
                  <c:v>-32.726556792796785</c:v>
                </c:pt>
                <c:pt idx="240">
                  <c:v>-32.762290659059659</c:v>
                </c:pt>
                <c:pt idx="241">
                  <c:v>-32.797909205560771</c:v>
                </c:pt>
                <c:pt idx="242">
                  <c:v>-32.833413257818862</c:v>
                </c:pt>
                <c:pt idx="243">
                  <c:v>-32.868803632616192</c:v>
                </c:pt>
                <c:pt idx="244">
                  <c:v>-32.904081138119551</c:v>
                </c:pt>
                <c:pt idx="245">
                  <c:v>-32.939246573999682</c:v>
                </c:pt>
                <c:pt idx="246">
                  <c:v>-32.974300731547913</c:v>
                </c:pt>
                <c:pt idx="247">
                  <c:v>-33.009244393791633</c:v>
                </c:pt>
                <c:pt idx="248">
                  <c:v>-33.044078335607324</c:v>
                </c:pt>
                <c:pt idx="249">
                  <c:v>-33.078803323831764</c:v>
                </c:pt>
                <c:pt idx="250">
                  <c:v>-33.113420117371589</c:v>
                </c:pt>
                <c:pt idx="251">
                  <c:v>-33.147929467310732</c:v>
                </c:pt>
                <c:pt idx="252">
                  <c:v>-33.182332117016372</c:v>
                </c:pt>
                <c:pt idx="253">
                  <c:v>-33.216628802242823</c:v>
                </c:pt>
                <c:pt idx="254">
                  <c:v>-33.250820251234046</c:v>
                </c:pt>
                <c:pt idx="255">
                  <c:v>-33.284907184823936</c:v>
                </c:pt>
                <c:pt idx="256">
                  <c:v>-33.318890316535942</c:v>
                </c:pt>
                <c:pt idx="257">
                  <c:v>-33.352770352679684</c:v>
                </c:pt>
                <c:pt idx="258">
                  <c:v>-33.386547992447248</c:v>
                </c:pt>
                <c:pt idx="259">
                  <c:v>-33.420223928007147</c:v>
                </c:pt>
                <c:pt idx="260">
                  <c:v>-33.453798844597188</c:v>
                </c:pt>
                <c:pt idx="261">
                  <c:v>-33.48727342061558</c:v>
                </c:pt>
                <c:pt idx="262">
                  <c:v>-33.520648327710248</c:v>
                </c:pt>
                <c:pt idx="263">
                  <c:v>-33.553924230867992</c:v>
                </c:pt>
                <c:pt idx="264">
                  <c:v>-33.587101788500348</c:v>
                </c:pt>
                <c:pt idx="265">
                  <c:v>-33.620181652529723</c:v>
                </c:pt>
                <c:pt idx="266">
                  <c:v>-33.653164468473207</c:v>
                </c:pt>
                <c:pt idx="267">
                  <c:v>-33.686050875525254</c:v>
                </c:pt>
                <c:pt idx="268">
                  <c:v>-33.71884150663935</c:v>
                </c:pt>
                <c:pt idx="269">
                  <c:v>-33.751536988607995</c:v>
                </c:pt>
                <c:pt idx="270">
                  <c:v>-33.784137942141527</c:v>
                </c:pt>
                <c:pt idx="271">
                  <c:v>-33.816644981945984</c:v>
                </c:pt>
                <c:pt idx="272">
                  <c:v>-33.849058716799178</c:v>
                </c:pt>
                <c:pt idx="273">
                  <c:v>-33.881379749626419</c:v>
                </c:pt>
                <c:pt idx="274">
                  <c:v>-33.913608677574118</c:v>
                </c:pt>
                <c:pt idx="275">
                  <c:v>-33.9457460920827</c:v>
                </c:pt>
                <c:pt idx="276">
                  <c:v>-33.97779257895877</c:v>
                </c:pt>
                <c:pt idx="277">
                  <c:v>-34.009748718445209</c:v>
                </c:pt>
                <c:pt idx="278">
                  <c:v>-34.041615085291241</c:v>
                </c:pt>
                <c:pt idx="279">
                  <c:v>-34.073392248820483</c:v>
                </c:pt>
                <c:pt idx="280">
                  <c:v>-34.105080772998861</c:v>
                </c:pt>
                <c:pt idx="281">
                  <c:v>-34.136681216500506</c:v>
                </c:pt>
                <c:pt idx="282">
                  <c:v>-34.168194132773579</c:v>
                </c:pt>
                <c:pt idx="283">
                  <c:v>-34.199620070104388</c:v>
                </c:pt>
                <c:pt idx="284">
                  <c:v>-34.23095957168087</c:v>
                </c:pt>
                <c:pt idx="285">
                  <c:v>-34.262213175655077</c:v>
                </c:pt>
                <c:pt idx="286">
                  <c:v>-34.293381415204792</c:v>
                </c:pt>
                <c:pt idx="287">
                  <c:v>-34.324464818593952</c:v>
                </c:pt>
                <c:pt idx="288">
                  <c:v>-34.355463909232355</c:v>
                </c:pt>
                <c:pt idx="289">
                  <c:v>-34.386379205734571</c:v>
                </c:pt>
                <c:pt idx="290">
                  <c:v>-34.417211221977624</c:v>
                </c:pt>
                <c:pt idx="291">
                  <c:v>-34.447960467158282</c:v>
                </c:pt>
                <c:pt idx="292">
                  <c:v>-34.478627445849028</c:v>
                </c:pt>
                <c:pt idx="293">
                  <c:v>-34.509212658053698</c:v>
                </c:pt>
                <c:pt idx="294">
                  <c:v>-34.539716599261723</c:v>
                </c:pt>
                <c:pt idx="295">
                  <c:v>-34.570139760502173</c:v>
                </c:pt>
                <c:pt idx="296">
                  <c:v>-34.600482628396392</c:v>
                </c:pt>
                <c:pt idx="297">
                  <c:v>-34.630745685210442</c:v>
                </c:pt>
                <c:pt idx="298">
                  <c:v>-34.660929408906298</c:v>
                </c:pt>
                <c:pt idx="299">
                  <c:v>-34.691034273192898</c:v>
                </c:pt>
                <c:pt idx="300">
                  <c:v>-34.721060747575464</c:v>
                </c:pt>
              </c:numCache>
            </c:numRef>
          </c:yVal>
          <c:smooth val="0"/>
          <c:extLst>
            <c:ext xmlns:c16="http://schemas.microsoft.com/office/drawing/2014/chart" uri="{C3380CC4-5D6E-409C-BE32-E72D297353CC}">
              <c16:uniqueId val="{00000001-AF42-4C20-9AE1-BBF3786111F6}"/>
            </c:ext>
          </c:extLst>
        </c:ser>
        <c:ser>
          <c:idx val="2"/>
          <c:order val="2"/>
          <c:spPr>
            <a:ln w="19050" cap="rnd">
              <a:solidFill>
                <a:srgbClr val="00B05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'275GHz表'!$F$4:$F$304</c:f>
              <c:numCache>
                <c:formatCode>General</c:formatCode>
                <c:ptCount val="301"/>
                <c:pt idx="0">
                  <c:v>-21.998371540419868</c:v>
                </c:pt>
                <c:pt idx="1">
                  <c:v>-20.592675891428854</c:v>
                </c:pt>
                <c:pt idx="2">
                  <c:v>-19.342906287135079</c:v>
                </c:pt>
                <c:pt idx="3">
                  <c:v>-18.389373237276246</c:v>
                </c:pt>
                <c:pt idx="4">
                  <c:v>-17.660839509956773</c:v>
                </c:pt>
                <c:pt idx="5">
                  <c:v>-17.091277740695261</c:v>
                </c:pt>
                <c:pt idx="6">
                  <c:v>-16.632688597176468</c:v>
                </c:pt>
                <c:pt idx="7">
                  <c:v>-16.209301918596367</c:v>
                </c:pt>
                <c:pt idx="8">
                  <c:v>-15.594764683490837</c:v>
                </c:pt>
                <c:pt idx="9">
                  <c:v>-15.070492397956542</c:v>
                </c:pt>
                <c:pt idx="10">
                  <c:v>-14.61691032815331</c:v>
                </c:pt>
                <c:pt idx="11">
                  <c:v>-14.219620350953136</c:v>
                </c:pt>
                <c:pt idx="12">
                  <c:v>-13.867865395812473</c:v>
                </c:pt>
                <c:pt idx="13">
                  <c:v>-13.55347748777065</c:v>
                </c:pt>
                <c:pt idx="14">
                  <c:v>-13.270156187009363</c:v>
                </c:pt>
                <c:pt idx="15">
                  <c:v>-13.012968960070694</c:v>
                </c:pt>
                <c:pt idx="16">
                  <c:v>-12.778000673205483</c:v>
                </c:pt>
                <c:pt idx="17">
                  <c:v>-12.562104121040647</c:v>
                </c:pt>
                <c:pt idx="18">
                  <c:v>-12.362719837692964</c:v>
                </c:pt>
                <c:pt idx="19">
                  <c:v>-12.177744066494981</c:v>
                </c:pt>
                <c:pt idx="20">
                  <c:v>-12.005430678349711</c:v>
                </c:pt>
                <c:pt idx="21">
                  <c:v>-11.844317356574635</c:v>
                </c:pt>
                <c:pt idx="22">
                  <c:v>-11.693169362265436</c:v>
                </c:pt>
                <c:pt idx="23">
                  <c:v>-11.550936200934061</c:v>
                </c:pt>
                <c:pt idx="24">
                  <c:v>-11.416717872482877</c:v>
                </c:pt>
                <c:pt idx="25">
                  <c:v>-11.289738322034935</c:v>
                </c:pt>
                <c:pt idx="26">
                  <c:v>-11.169324360169071</c:v>
                </c:pt>
                <c:pt idx="27">
                  <c:v>-11.054888779796173</c:v>
                </c:pt>
                <c:pt idx="28">
                  <c:v>-10.945916723922281</c:v>
                </c:pt>
                <c:pt idx="29">
                  <c:v>-10.841954594325429</c:v>
                </c:pt>
                <c:pt idx="30">
                  <c:v>-10.74260096300776</c:v>
                </c:pt>
                <c:pt idx="31">
                  <c:v>-10.64749907480072</c:v>
                </c:pt>
                <c:pt idx="32">
                  <c:v>-10.556330623556278</c:v>
                </c:pt>
                <c:pt idx="33">
                  <c:v>-10.468810554925199</c:v>
                </c:pt>
                <c:pt idx="34">
                  <c:v>-10.384682702125687</c:v>
                </c:pt>
                <c:pt idx="35">
                  <c:v>-10.30371610186323</c:v>
                </c:pt>
                <c:pt idx="36">
                  <c:v>-10.225701868902561</c:v>
                </c:pt>
                <c:pt idx="37">
                  <c:v>-10.150450532072341</c:v>
                </c:pt>
                <c:pt idx="38">
                  <c:v>-10.07778975344236</c:v>
                </c:pt>
                <c:pt idx="39">
                  <c:v>-10.007562367281366</c:v>
                </c:pt>
                <c:pt idx="40">
                  <c:v>-9.9396246871843204</c:v>
                </c:pt>
                <c:pt idx="41">
                  <c:v>-9.8738450391090709</c:v>
                </c:pt>
                <c:pt idx="42">
                  <c:v>-9.8101024855492795</c:v>
                </c:pt>
                <c:pt idx="43">
                  <c:v>-9.7482857120930504</c:v>
                </c:pt>
                <c:pt idx="44">
                  <c:v>-9.6882920524906382</c:v>
                </c:pt>
                <c:pt idx="45">
                  <c:v>-9.6300266323019912</c:v>
                </c:pt>
                <c:pt idx="46">
                  <c:v>-9.5734016144373868</c:v>
                </c:pt>
                <c:pt idx="47">
                  <c:v>-9.5183355325504948</c:v>
                </c:pt>
                <c:pt idx="48">
                  <c:v>-9.4647527004253504</c:v>
                </c:pt>
                <c:pt idx="49">
                  <c:v>-9.4125826873136162</c:v>
                </c:pt>
                <c:pt idx="50">
                  <c:v>-9.3617598506739768</c:v>
                </c:pt>
                <c:pt idx="51">
                  <c:v>-9.3122229190211101</c:v>
                </c:pt>
                <c:pt idx="52">
                  <c:v>-9.2639146186412518</c:v>
                </c:pt>
                <c:pt idx="53">
                  <c:v>-9.2167813388086586</c:v>
                </c:pt>
                <c:pt idx="54">
                  <c:v>-9.1707728308886516</c:v>
                </c:pt>
                <c:pt idx="55">
                  <c:v>-9.1258419373276354</c:v>
                </c:pt>
                <c:pt idx="56">
                  <c:v>-9.0819443470796983</c:v>
                </c:pt>
                <c:pt idx="57">
                  <c:v>-9.0390383744635443</c:v>
                </c:pt>
                <c:pt idx="58">
                  <c:v>-8.9970847588266878</c:v>
                </c:pt>
                <c:pt idx="59">
                  <c:v>-8.9560464827454354</c:v>
                </c:pt>
                <c:pt idx="60">
                  <c:v>-8.9158886067485099</c:v>
                </c:pt>
                <c:pt idx="61">
                  <c:v>-8.8765781188167665</c:v>
                </c:pt>
                <c:pt idx="62">
                  <c:v>-8.8380837971147059</c:v>
                </c:pt>
                <c:pt idx="63">
                  <c:v>-8.8003760845964791</c:v>
                </c:pt>
                <c:pt idx="64">
                  <c:v>-8.7634269742801649</c:v>
                </c:pt>
                <c:pt idx="65">
                  <c:v>-8.7272099041368278</c:v>
                </c:pt>
                <c:pt idx="66">
                  <c:v>-8.6916996606465773</c:v>
                </c:pt>
                <c:pt idx="67">
                  <c:v>-8.6568722901829176</c:v>
                </c:pt>
                <c:pt idx="68">
                  <c:v>-8.62270501749137</c:v>
                </c:pt>
                <c:pt idx="69">
                  <c:v>-8.5891761705847074</c:v>
                </c:pt>
                <c:pt idx="70">
                  <c:v>-8.5562651114739197</c:v>
                </c:pt>
                <c:pt idx="71">
                  <c:v>-8.5239521721967293</c:v>
                </c:pt>
                <c:pt idx="72">
                  <c:v>-8.4922185956683194</c:v>
                </c:pt>
                <c:pt idx="73">
                  <c:v>-8.4610464809386343</c:v>
                </c:pt>
                <c:pt idx="74">
                  <c:v>-8.4304187324504056</c:v>
                </c:pt>
                <c:pt idx="75">
                  <c:v>-8.4003190129811429</c:v>
                </c:pt>
                <c:pt idx="76">
                  <c:v>-8.3707316999314685</c:v>
                </c:pt>
                <c:pt idx="77">
                  <c:v>-8.3416418446935552</c:v>
                </c:pt>
                <c:pt idx="78">
                  <c:v>-8.3130351348428775</c:v>
                </c:pt>
                <c:pt idx="79">
                  <c:v>-8.2848978589203313</c:v>
                </c:pt>
                <c:pt idx="80">
                  <c:v>-8.2572168735950555</c:v>
                </c:pt>
                <c:pt idx="81">
                  <c:v>-8.2299795730249343</c:v>
                </c:pt>
                <c:pt idx="82">
                  <c:v>-8.2031738602397297</c:v>
                </c:pt>
                <c:pt idx="83">
                  <c:v>-8.1767881203754911</c:v>
                </c:pt>
                <c:pt idx="84">
                  <c:v>-8.1508111956510447</c:v>
                </c:pt>
                <c:pt idx="85">
                  <c:v>-8.1252323619153657</c:v>
                </c:pt>
                <c:pt idx="86">
                  <c:v>-8.1000413066842469</c:v>
                </c:pt>
                <c:pt idx="87">
                  <c:v>-8.0752281085261757</c:v>
                </c:pt>
                <c:pt idx="88">
                  <c:v>-8.0507832177210332</c:v>
                </c:pt>
                <c:pt idx="89">
                  <c:v>-8.0266974380909488</c:v>
                </c:pt>
                <c:pt idx="90">
                  <c:v>-8.0029619099107236</c:v>
                </c:pt>
                <c:pt idx="91">
                  <c:v>-7.9795680938420759</c:v>
                </c:pt>
                <c:pt idx="92">
                  <c:v>-7.9565077558016952</c:v>
                </c:pt>
                <c:pt idx="93">
                  <c:v>-7.9337729527096883</c:v>
                </c:pt>
                <c:pt idx="94">
                  <c:v>-7.9113560190509276</c:v>
                </c:pt>
                <c:pt idx="95">
                  <c:v>-7.889249554195743</c:v>
                </c:pt>
                <c:pt idx="96">
                  <c:v>-7.8674464104423123</c:v>
                </c:pt>
                <c:pt idx="97">
                  <c:v>-7.8459396817083302</c:v>
                </c:pt>
                <c:pt idx="98">
                  <c:v>-7.8247226928490221</c:v>
                </c:pt>
                <c:pt idx="99">
                  <c:v>-7.8037889895605161</c:v>
                </c:pt>
                <c:pt idx="100">
                  <c:v>-7.7831323288154692</c:v>
                </c:pt>
                <c:pt idx="101">
                  <c:v>-7.7627466698127705</c:v>
                </c:pt>
                <c:pt idx="102">
                  <c:v>-7.7426261654068327</c:v>
                </c:pt>
                <c:pt idx="103">
                  <c:v>-7.722765153972162</c:v>
                </c:pt>
                <c:pt idx="104">
                  <c:v>-7.703158151704443</c:v>
                </c:pt>
                <c:pt idx="105">
                  <c:v>-7.6837998452987932</c:v>
                </c:pt>
                <c:pt idx="106">
                  <c:v>-7.6646850850056722</c:v>
                </c:pt>
                <c:pt idx="107">
                  <c:v>-7.6458088780390625</c:v>
                </c:pt>
                <c:pt idx="108">
                  <c:v>-7.6271663823001461</c:v>
                </c:pt>
                <c:pt idx="109">
                  <c:v>-7.6087529004201429</c:v>
                </c:pt>
                <c:pt idx="110">
                  <c:v>-7.5905638740891561</c:v>
                </c:pt>
                <c:pt idx="111">
                  <c:v>-7.5725948786540016</c:v>
                </c:pt>
                <c:pt idx="112">
                  <c:v>-7.5548416179817508</c:v>
                </c:pt>
                <c:pt idx="113">
                  <c:v>-7.5372999195657542</c:v>
                </c:pt>
                <c:pt idx="114">
                  <c:v>-7.5199657298533964</c:v>
                </c:pt>
                <c:pt idx="115">
                  <c:v>-7.5028351097955834</c:v>
                </c:pt>
                <c:pt idx="116">
                  <c:v>-7.485904230608341</c:v>
                </c:pt>
                <c:pt idx="117">
                  <c:v>-7.4691693697154022</c:v>
                </c:pt>
                <c:pt idx="118">
                  <c:v>-7.4526269068840634</c:v>
                </c:pt>
                <c:pt idx="119">
                  <c:v>-7.4362733205278317</c:v>
                </c:pt>
                <c:pt idx="120">
                  <c:v>-7.420105184179377</c:v>
                </c:pt>
                <c:pt idx="121">
                  <c:v>-7.4041191631146859</c:v>
                </c:pt>
                <c:pt idx="122">
                  <c:v>-7.3883120111256773</c:v>
                </c:pt>
                <c:pt idx="123">
                  <c:v>-7.3726805674369871</c:v>
                </c:pt>
                <c:pt idx="124">
                  <c:v>-7.357221753746586</c:v>
                </c:pt>
                <c:pt idx="125">
                  <c:v>-7.3419325714003492</c:v>
                </c:pt>
                <c:pt idx="126">
                  <c:v>-7.3268100986870905</c:v>
                </c:pt>
                <c:pt idx="127">
                  <c:v>-7.3118514882352486</c:v>
                </c:pt>
                <c:pt idx="128">
                  <c:v>-7.2970539645334469</c:v>
                </c:pt>
                <c:pt idx="129">
                  <c:v>-7.2824148215413516</c:v>
                </c:pt>
                <c:pt idx="130">
                  <c:v>-7.2679314204069527</c:v>
                </c:pt>
                <c:pt idx="131">
                  <c:v>-7.2536011872695667</c:v>
                </c:pt>
                <c:pt idx="132">
                  <c:v>-7.239421611153432</c:v>
                </c:pt>
                <c:pt idx="133">
                  <c:v>-7.2253902419511462</c:v>
                </c:pt>
                <c:pt idx="134">
                  <c:v>-7.2115046884784988</c:v>
                </c:pt>
                <c:pt idx="135">
                  <c:v>-7.1977626166120672</c:v>
                </c:pt>
                <c:pt idx="136">
                  <c:v>-7.1841617474952528</c:v>
                </c:pt>
                <c:pt idx="137">
                  <c:v>-7.1706998558120887</c:v>
                </c:pt>
                <c:pt idx="138">
                  <c:v>-7.1573747681498787</c:v>
                </c:pt>
                <c:pt idx="139">
                  <c:v>-7.1441843613766451</c:v>
                </c:pt>
                <c:pt idx="140">
                  <c:v>-7.1311265611364121</c:v>
                </c:pt>
                <c:pt idx="141">
                  <c:v>-7.1181993403530441</c:v>
                </c:pt>
                <c:pt idx="142">
                  <c:v>-7.1054007178301362</c:v>
                </c:pt>
                <c:pt idx="143">
                  <c:v>-7.092728756869775</c:v>
                </c:pt>
                <c:pt idx="144">
                  <c:v>-7.0801815639536585</c:v>
                </c:pt>
                <c:pt idx="145">
                  <c:v>-7.0677572874924266</c:v>
                </c:pt>
                <c:pt idx="146">
                  <c:v>-7.0554541165836042</c:v>
                </c:pt>
                <c:pt idx="147">
                  <c:v>-7.0432702798471922</c:v>
                </c:pt>
                <c:pt idx="148">
                  <c:v>-7.0312040442794199</c:v>
                </c:pt>
                <c:pt idx="149">
                  <c:v>-7.0192537141605129</c:v>
                </c:pt>
                <c:pt idx="150">
                  <c:v>-7.0074176300034594</c:v>
                </c:pt>
                <c:pt idx="151">
                  <c:v>-6.9956941675236664</c:v>
                </c:pt>
                <c:pt idx="152">
                  <c:v>-6.9840817366576715</c:v>
                </c:pt>
                <c:pt idx="153">
                  <c:v>-6.9725787806223138</c:v>
                </c:pt>
                <c:pt idx="154">
                  <c:v>-6.9611837749820609</c:v>
                </c:pt>
                <c:pt idx="155">
                  <c:v>-6.949895226769172</c:v>
                </c:pt>
                <c:pt idx="156">
                  <c:v>-6.9387116736265284</c:v>
                </c:pt>
                <c:pt idx="157">
                  <c:v>-6.9276316829895137</c:v>
                </c:pt>
                <c:pt idx="158">
                  <c:v>-6.9166538512612163</c:v>
                </c:pt>
                <c:pt idx="159">
                  <c:v>-6.9057768030711486</c:v>
                </c:pt>
                <c:pt idx="160">
                  <c:v>-6.8949991904975434</c:v>
                </c:pt>
                <c:pt idx="161">
                  <c:v>-6.8843196923666596</c:v>
                </c:pt>
                <c:pt idx="162">
                  <c:v>-6.8737370135377205</c:v>
                </c:pt>
                <c:pt idx="163">
                  <c:v>-6.8632498842354721</c:v>
                </c:pt>
                <c:pt idx="164">
                  <c:v>-6.8528570593889953</c:v>
                </c:pt>
                <c:pt idx="165">
                  <c:v>-6.8425573180046229</c:v>
                </c:pt>
                <c:pt idx="166">
                  <c:v>-6.8323494625365697</c:v>
                </c:pt>
                <c:pt idx="167">
                  <c:v>-6.8222323183120892</c:v>
                </c:pt>
                <c:pt idx="168">
                  <c:v>-6.8122047329399891</c:v>
                </c:pt>
                <c:pt idx="169">
                  <c:v>-6.8022655757605008</c:v>
                </c:pt>
                <c:pt idx="170">
                  <c:v>-6.7924137373005209</c:v>
                </c:pt>
                <c:pt idx="171">
                  <c:v>-6.7826481287518305</c:v>
                </c:pt>
                <c:pt idx="172">
                  <c:v>-6.7729676814613953</c:v>
                </c:pt>
                <c:pt idx="173">
                  <c:v>-6.7633713464395413</c:v>
                </c:pt>
                <c:pt idx="174">
                  <c:v>-6.7538580938800976</c:v>
                </c:pt>
                <c:pt idx="175">
                  <c:v>-6.7444269127015559</c:v>
                </c:pt>
                <c:pt idx="176">
                  <c:v>-6.7350768100908738</c:v>
                </c:pt>
                <c:pt idx="177">
                  <c:v>-6.7258068110806164</c:v>
                </c:pt>
                <c:pt idx="178">
                  <c:v>-6.7166159581065301</c:v>
                </c:pt>
                <c:pt idx="179">
                  <c:v>-6.70750331060691</c:v>
                </c:pt>
                <c:pt idx="180">
                  <c:v>-6.6984679446322417</c:v>
                </c:pt>
                <c:pt idx="181">
                  <c:v>-6.6895089524396099</c:v>
                </c:pt>
                <c:pt idx="182">
                  <c:v>-6.6806254421279192</c:v>
                </c:pt>
                <c:pt idx="183">
                  <c:v>-6.6718165372858493</c:v>
                </c:pt>
                <c:pt idx="184">
                  <c:v>-6.6630813765961108</c:v>
                </c:pt>
                <c:pt idx="185">
                  <c:v>-6.6544191135411097</c:v>
                </c:pt>
                <c:pt idx="186">
                  <c:v>-6.6458289160291883</c:v>
                </c:pt>
                <c:pt idx="187">
                  <c:v>-6.637309966087571</c:v>
                </c:pt>
                <c:pt idx="188">
                  <c:v>-6.6288614595466555</c:v>
                </c:pt>
                <c:pt idx="189">
                  <c:v>-6.6204826057245754</c:v>
                </c:pt>
                <c:pt idx="190">
                  <c:v>-6.6121726271246217</c:v>
                </c:pt>
                <c:pt idx="191">
                  <c:v>-6.6039307591658201</c:v>
                </c:pt>
                <c:pt idx="192">
                  <c:v>-6.5957562498692397</c:v>
                </c:pt>
                <c:pt idx="193">
                  <c:v>-6.5876483596119471</c:v>
                </c:pt>
                <c:pt idx="194">
                  <c:v>-6.5796063608344753</c:v>
                </c:pt>
                <c:pt idx="195">
                  <c:v>-6.5716295377981737</c:v>
                </c:pt>
                <c:pt idx="196">
                  <c:v>-6.5637171863266701</c:v>
                </c:pt>
                <c:pt idx="197">
                  <c:v>-6.5558686135554751</c:v>
                </c:pt>
                <c:pt idx="198">
                  <c:v>-6.5480831376852393</c:v>
                </c:pt>
                <c:pt idx="199">
                  <c:v>-6.5403600877665014</c:v>
                </c:pt>
                <c:pt idx="200">
                  <c:v>-6.5326988034541813</c:v>
                </c:pt>
                <c:pt idx="201">
                  <c:v>-6.525098634802589</c:v>
                </c:pt>
                <c:pt idx="202">
                  <c:v>-6.5175589420267812</c:v>
                </c:pt>
                <c:pt idx="203">
                  <c:v>-6.5100790953068213</c:v>
                </c:pt>
                <c:pt idx="204">
                  <c:v>-6.5026584745930478</c:v>
                </c:pt>
                <c:pt idx="205">
                  <c:v>-6.4952964693738409</c:v>
                </c:pt>
                <c:pt idx="206">
                  <c:v>-6.4879924785079055</c:v>
                </c:pt>
                <c:pt idx="207">
                  <c:v>-6.4807459100402127</c:v>
                </c:pt>
                <c:pt idx="208">
                  <c:v>-6.473556180981447</c:v>
                </c:pt>
                <c:pt idx="209">
                  <c:v>-6.4664227171616062</c:v>
                </c:pt>
                <c:pt idx="210">
                  <c:v>-6.4593449530386806</c:v>
                </c:pt>
                <c:pt idx="211">
                  <c:v>-6.4523223315258207</c:v>
                </c:pt>
                <c:pt idx="212">
                  <c:v>-6.4453543038388688</c:v>
                </c:pt>
                <c:pt idx="213">
                  <c:v>-6.4384403293148438</c:v>
                </c:pt>
                <c:pt idx="214">
                  <c:v>-6.4315798752501365</c:v>
                </c:pt>
                <c:pt idx="215">
                  <c:v>-6.4247724167752551</c:v>
                </c:pt>
                <c:pt idx="216">
                  <c:v>-6.4180174366725993</c:v>
                </c:pt>
                <c:pt idx="217">
                  <c:v>-6.4113144252348633</c:v>
                </c:pt>
                <c:pt idx="218">
                  <c:v>-6.4046628801219043</c:v>
                </c:pt>
                <c:pt idx="219">
                  <c:v>-6.3980623062381454</c:v>
                </c:pt>
                <c:pt idx="220">
                  <c:v>-6.3915122155647452</c:v>
                </c:pt>
                <c:pt idx="221">
                  <c:v>-6.3850121270398006</c:v>
                </c:pt>
                <c:pt idx="222">
                  <c:v>-6.3785615664276349</c:v>
                </c:pt>
                <c:pt idx="223">
                  <c:v>-6.3721600661978073</c:v>
                </c:pt>
                <c:pt idx="224">
                  <c:v>-6.3658071653786124</c:v>
                </c:pt>
                <c:pt idx="225">
                  <c:v>-6.3595024094604469</c:v>
                </c:pt>
                <c:pt idx="226">
                  <c:v>-6.3532453502562163</c:v>
                </c:pt>
                <c:pt idx="227">
                  <c:v>-6.3470355457904475</c:v>
                </c:pt>
                <c:pt idx="228">
                  <c:v>-6.340872560185943</c:v>
                </c:pt>
                <c:pt idx="229">
                  <c:v>-6.3347559635613777</c:v>
                </c:pt>
                <c:pt idx="230">
                  <c:v>-6.3286853319126948</c:v>
                </c:pt>
                <c:pt idx="231">
                  <c:v>-6.3226602469959801</c:v>
                </c:pt>
                <c:pt idx="232">
                  <c:v>-6.3166802962516613</c:v>
                </c:pt>
                <c:pt idx="233">
                  <c:v>-6.3107450726783867</c:v>
                </c:pt>
                <c:pt idx="234">
                  <c:v>-6.3048541747389351</c:v>
                </c:pt>
                <c:pt idx="235">
                  <c:v>-6.2990072062711562</c:v>
                </c:pt>
                <c:pt idx="236">
                  <c:v>-6.2932037763863491</c:v>
                </c:pt>
                <c:pt idx="237">
                  <c:v>-6.2874434993849917</c:v>
                </c:pt>
                <c:pt idx="238">
                  <c:v>-6.2817259946410786</c:v>
                </c:pt>
                <c:pt idx="239">
                  <c:v>-6.2760508865396645</c:v>
                </c:pt>
                <c:pt idx="240">
                  <c:v>-6.2704178043866818</c:v>
                </c:pt>
                <c:pt idx="241">
                  <c:v>-6.264826382309721</c:v>
                </c:pt>
                <c:pt idx="242">
                  <c:v>-6.2592762591828546</c:v>
                </c:pt>
                <c:pt idx="243">
                  <c:v>-6.253767078539866</c:v>
                </c:pt>
                <c:pt idx="244">
                  <c:v>-6.248298488512404</c:v>
                </c:pt>
                <c:pt idx="245">
                  <c:v>-6.2428701417309043</c:v>
                </c:pt>
                <c:pt idx="246">
                  <c:v>-6.2374816952545302</c:v>
                </c:pt>
                <c:pt idx="247">
                  <c:v>-6.2321328105032023</c:v>
                </c:pt>
                <c:pt idx="248">
                  <c:v>-6.226823153169363</c:v>
                </c:pt>
                <c:pt idx="249">
                  <c:v>-6.221552393162554</c:v>
                </c:pt>
                <c:pt idx="250">
                  <c:v>-6.2163202045332042</c:v>
                </c:pt>
                <c:pt idx="251">
                  <c:v>-6.2111262653987467</c:v>
                </c:pt>
                <c:pt idx="252">
                  <c:v>-6.2059702578893621</c:v>
                </c:pt>
                <c:pt idx="253">
                  <c:v>-6.2008518680572422</c:v>
                </c:pt>
                <c:pt idx="254">
                  <c:v>-6.1957707858356059</c:v>
                </c:pt>
                <c:pt idx="255">
                  <c:v>-6.1907267049681849</c:v>
                </c:pt>
                <c:pt idx="256">
                  <c:v>-6.1857193229572829</c:v>
                </c:pt>
                <c:pt idx="257">
                  <c:v>-6.1807483409740058</c:v>
                </c:pt>
                <c:pt idx="258">
                  <c:v>-6.1758134638169508</c:v>
                </c:pt>
                <c:pt idx="259">
                  <c:v>-6.1709143998749312</c:v>
                </c:pt>
                <c:pt idx="260">
                  <c:v>-6.1660508610249991</c:v>
                </c:pt>
                <c:pt idx="261">
                  <c:v>-6.161222562620523</c:v>
                </c:pt>
                <c:pt idx="262">
                  <c:v>-6.1564292233879172</c:v>
                </c:pt>
                <c:pt idx="263">
                  <c:v>-6.1516705654323545</c:v>
                </c:pt>
                <c:pt idx="264">
                  <c:v>-6.1469463141251595</c:v>
                </c:pt>
                <c:pt idx="265">
                  <c:v>-6.1422561981052581</c:v>
                </c:pt>
                <c:pt idx="266">
                  <c:v>-6.1375999491838655</c:v>
                </c:pt>
                <c:pt idx="267">
                  <c:v>-6.1329773023201</c:v>
                </c:pt>
                <c:pt idx="268">
                  <c:v>-6.128387995579061</c:v>
                </c:pt>
                <c:pt idx="269">
                  <c:v>-6.1388733367563759</c:v>
                </c:pt>
                <c:pt idx="270">
                  <c:v>-6.1746311248756314</c:v>
                </c:pt>
                <c:pt idx="271">
                  <c:v>-6.2102726146820686</c:v>
                </c:pt>
                <c:pt idx="272">
                  <c:v>-6.2457986523112652</c:v>
                </c:pt>
                <c:pt idx="273">
                  <c:v>-6.2812100747003541</c:v>
                </c:pt>
                <c:pt idx="274">
                  <c:v>-6.3165077097210798</c:v>
                </c:pt>
                <c:pt idx="275">
                  <c:v>-6.351692376310055</c:v>
                </c:pt>
                <c:pt idx="276">
                  <c:v>-6.3867648845968716</c:v>
                </c:pt>
                <c:pt idx="277">
                  <c:v>-6.421726036029952</c:v>
                </c:pt>
                <c:pt idx="278">
                  <c:v>-6.4565766235000552</c:v>
                </c:pt>
                <c:pt idx="279">
                  <c:v>-6.4913174314617379</c:v>
                </c:pt>
                <c:pt idx="280">
                  <c:v>-6.5259492360525115</c:v>
                </c:pt>
                <c:pt idx="281">
                  <c:v>-6.5604728052099546</c:v>
                </c:pt>
                <c:pt idx="282">
                  <c:v>-6.5948888987867917</c:v>
                </c:pt>
                <c:pt idx="283">
                  <c:v>-6.6291982686640409</c:v>
                </c:pt>
                <c:pt idx="284">
                  <c:v>-6.6634016588620284</c:v>
                </c:pt>
                <c:pt idx="285">
                  <c:v>-6.6974998056495423</c:v>
                </c:pt>
                <c:pt idx="286">
                  <c:v>-6.7314934376512241</c:v>
                </c:pt>
                <c:pt idx="287">
                  <c:v>-6.7653832759528711</c:v>
                </c:pt>
                <c:pt idx="288">
                  <c:v>-6.7991700342050905</c:v>
                </c:pt>
                <c:pt idx="289">
                  <c:v>-6.8328544187252191</c:v>
                </c:pt>
                <c:pt idx="290">
                  <c:v>-6.8664371285973544</c:v>
                </c:pt>
                <c:pt idx="291">
                  <c:v>-6.8999188557707356</c:v>
                </c:pt>
                <c:pt idx="292">
                  <c:v>-6.9333002851565482</c:v>
                </c:pt>
                <c:pt idx="293">
                  <c:v>-6.9665820947230657</c:v>
                </c:pt>
                <c:pt idx="294">
                  <c:v>-6.9997649555889723</c:v>
                </c:pt>
                <c:pt idx="295">
                  <c:v>-7.0328495321156197</c:v>
                </c:pt>
                <c:pt idx="296">
                  <c:v>-7.0658364819969961</c:v>
                </c:pt>
                <c:pt idx="297">
                  <c:v>-7.0987264563489845</c:v>
                </c:pt>
                <c:pt idx="298">
                  <c:v>-7.1315200997966599</c:v>
                </c:pt>
                <c:pt idx="299">
                  <c:v>-7.1642180505601942</c:v>
                </c:pt>
                <c:pt idx="300">
                  <c:v>-7.1968209405394248</c:v>
                </c:pt>
              </c:numCache>
            </c:numRef>
          </c:yVal>
          <c:smooth val="0"/>
          <c:extLst>
            <c:ext xmlns:c16="http://schemas.microsoft.com/office/drawing/2014/chart" uri="{C3380CC4-5D6E-409C-BE32-E72D297353CC}">
              <c16:uniqueId val="{00000002-AF42-4C20-9AE1-BBF3786111F6}"/>
            </c:ext>
          </c:extLst>
        </c:ser>
        <c:ser>
          <c:idx val="3"/>
          <c:order val="3"/>
          <c:spPr>
            <a:ln w="19050" cap="rnd">
              <a:solidFill>
                <a:srgbClr val="00B0F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'275GHz表'!$G$4:$G$304</c:f>
              <c:numCache>
                <c:formatCode>General</c:formatCode>
                <c:ptCount val="301"/>
                <c:pt idx="0">
                  <c:v>-21.875086231748014</c:v>
                </c:pt>
                <c:pt idx="1">
                  <c:v>-20.448798599472738</c:v>
                </c:pt>
                <c:pt idx="2">
                  <c:v>-19.170385443112053</c:v>
                </c:pt>
                <c:pt idx="3">
                  <c:v>-18.1830713639457</c:v>
                </c:pt>
                <c:pt idx="4">
                  <c:v>-17.416843577727875</c:v>
                </c:pt>
                <c:pt idx="5">
                  <c:v>-16.806737960482309</c:v>
                </c:pt>
                <c:pt idx="6">
                  <c:v>-16.305537002857449</c:v>
                </c:pt>
                <c:pt idx="7">
                  <c:v>-15.838008904279945</c:v>
                </c:pt>
                <c:pt idx="8">
                  <c:v>-15.178164922080427</c:v>
                </c:pt>
                <c:pt idx="9">
                  <c:v>-14.607668266095502</c:v>
                </c:pt>
                <c:pt idx="10">
                  <c:v>-14.107115109219222</c:v>
                </c:pt>
                <c:pt idx="11">
                  <c:v>-13.662227383827073</c:v>
                </c:pt>
                <c:pt idx="12">
                  <c:v>-13.262333911294007</c:v>
                </c:pt>
                <c:pt idx="13">
                  <c:v>-12.899329233028993</c:v>
                </c:pt>
                <c:pt idx="14">
                  <c:v>-12.56695911953797</c:v>
                </c:pt>
                <c:pt idx="15">
                  <c:v>-12.260325654275505</c:v>
                </c:pt>
                <c:pt idx="16">
                  <c:v>-11.975539926211795</c:v>
                </c:pt>
                <c:pt idx="17">
                  <c:v>-11.709474769986102</c:v>
                </c:pt>
                <c:pt idx="18">
                  <c:v>-11.459586132566713</c:v>
                </c:pt>
                <c:pt idx="19">
                  <c:v>-11.223782155275487</c:v>
                </c:pt>
                <c:pt idx="20">
                  <c:v>-11.000325899820538</c:v>
                </c:pt>
                <c:pt idx="21">
                  <c:v>-10.787762128072373</c:v>
                </c:pt>
                <c:pt idx="22">
                  <c:v>-10.584861511502211</c:v>
                </c:pt>
                <c:pt idx="23">
                  <c:v>-10.390577633387451</c:v>
                </c:pt>
                <c:pt idx="24">
                  <c:v>-10.204013495255438</c:v>
                </c:pt>
                <c:pt idx="25">
                  <c:v>-10.024395165801963</c:v>
                </c:pt>
                <c:pt idx="26">
                  <c:v>-9.8510508556146306</c:v>
                </c:pt>
                <c:pt idx="27">
                  <c:v>-9.6833941556228922</c:v>
                </c:pt>
                <c:pt idx="28">
                  <c:v>-9.520910501327819</c:v>
                </c:pt>
                <c:pt idx="29">
                  <c:v>-9.3631461586126221</c:v>
                </c:pt>
                <c:pt idx="30">
                  <c:v>-9.2096991973051843</c:v>
                </c:pt>
                <c:pt idx="31">
                  <c:v>-9.0602120441211724</c:v>
                </c:pt>
                <c:pt idx="32">
                  <c:v>-8.9143652998941434</c:v>
                </c:pt>
                <c:pt idx="33">
                  <c:v>-8.7718725759897325</c:v>
                </c:pt>
                <c:pt idx="34">
                  <c:v>-8.6324761577790667</c:v>
                </c:pt>
                <c:pt idx="35">
                  <c:v>-8.4959433434735132</c:v>
                </c:pt>
                <c:pt idx="36">
                  <c:v>-8.3620633377227165</c:v>
                </c:pt>
                <c:pt idx="37">
                  <c:v>-8.2306446034650094</c:v>
                </c:pt>
                <c:pt idx="38">
                  <c:v>-8.1015125943384447</c:v>
                </c:pt>
                <c:pt idx="39">
                  <c:v>-7.9745078047097593</c:v>
                </c:pt>
                <c:pt idx="40">
                  <c:v>-7.8494840860748525</c:v>
                </c:pt>
                <c:pt idx="41">
                  <c:v>-7.7263071878684144</c:v>
                </c:pt>
                <c:pt idx="42">
                  <c:v>-7.6048534881456362</c:v>
                </c:pt>
                <c:pt idx="43">
                  <c:v>-7.4850088855827721</c:v>
                </c:pt>
                <c:pt idx="44">
                  <c:v>-7.3666678290845624</c:v>
                </c:pt>
                <c:pt idx="45">
                  <c:v>-7.2497324651941284</c:v>
                </c:pt>
                <c:pt idx="46">
                  <c:v>-7.1341118867368465</c:v>
                </c:pt>
                <c:pt idx="47">
                  <c:v>-7.0197214687444642</c:v>
                </c:pt>
                <c:pt idx="48">
                  <c:v>-6.9064822798782473</c:v>
                </c:pt>
                <c:pt idx="49">
                  <c:v>-6.7943205593692255</c:v>
                </c:pt>
                <c:pt idx="50">
                  <c:v>-6.6831672509882338</c:v>
                </c:pt>
                <c:pt idx="51">
                  <c:v>-6.5729575867847672</c:v>
                </c:pt>
                <c:pt idx="52">
                  <c:v>-6.4636307144079126</c:v>
                </c:pt>
                <c:pt idx="53">
                  <c:v>-6.3551293626556742</c:v>
                </c:pt>
                <c:pt idx="54">
                  <c:v>-6.247399540684043</c:v>
                </c:pt>
                <c:pt idx="55">
                  <c:v>-6.1403902668855181</c:v>
                </c:pt>
                <c:pt idx="56">
                  <c:v>-6.0340533240132856</c:v>
                </c:pt>
                <c:pt idx="57">
                  <c:v>-5.9283430375617598</c:v>
                </c:pt>
                <c:pt idx="58">
                  <c:v>-5.8232160747867141</c:v>
                </c:pt>
                <c:pt idx="59">
                  <c:v>-5.718631262118663</c:v>
                </c:pt>
                <c:pt idx="60">
                  <c:v>-5.6145494189535299</c:v>
                </c:pt>
                <c:pt idx="61">
                  <c:v>-5.5109332060933269</c:v>
                </c:pt>
                <c:pt idx="62">
                  <c:v>-5.4077469872843551</c:v>
                </c:pt>
                <c:pt idx="63">
                  <c:v>-5.3049567025264821</c:v>
                </c:pt>
                <c:pt idx="64">
                  <c:v>-5.2025297519211762</c:v>
                </c:pt>
                <c:pt idx="65">
                  <c:v>-5.1004348890363644</c:v>
                </c:pt>
                <c:pt idx="66">
                  <c:v>-4.99864212282138</c:v>
                </c:pt>
                <c:pt idx="67">
                  <c:v>-4.8971226272568913</c:v>
                </c:pt>
                <c:pt idx="68">
                  <c:v>-4.795848657983754</c:v>
                </c:pt>
                <c:pt idx="69">
                  <c:v>-4.6947934752584075</c:v>
                </c:pt>
                <c:pt idx="70">
                  <c:v>-4.5939312726351886</c:v>
                </c:pt>
                <c:pt idx="71">
                  <c:v>-4.4932371108493072</c:v>
                </c:pt>
                <c:pt idx="72">
                  <c:v>-4.3926868564196866</c:v>
                </c:pt>
                <c:pt idx="73">
                  <c:v>-4.2922571245550643</c:v>
                </c:pt>
                <c:pt idx="74">
                  <c:v>-4.1919252259612989</c:v>
                </c:pt>
                <c:pt idx="75">
                  <c:v>-4.0916691172271271</c:v>
                </c:pt>
                <c:pt idx="76">
                  <c:v>-3.9914673544478489</c:v>
                </c:pt>
                <c:pt idx="77">
                  <c:v>-3.8912990498238145</c:v>
                </c:pt>
                <c:pt idx="78">
                  <c:v>-3.7911438309701282</c:v>
                </c:pt>
                <c:pt idx="79">
                  <c:v>-3.6909818027074408</c:v>
                </c:pt>
                <c:pt idx="80">
                  <c:v>-3.5907935111075915</c:v>
                </c:pt>
                <c:pt idx="81">
                  <c:v>-3.4905599096294964</c:v>
                </c:pt>
                <c:pt idx="82">
                  <c:v>-3.3902623271521577</c:v>
                </c:pt>
                <c:pt idx="83">
                  <c:v>-3.2898824377197542</c:v>
                </c:pt>
                <c:pt idx="84">
                  <c:v>-3.1894022319135615</c:v>
                </c:pt>
                <c:pt idx="85">
                  <c:v>-3.0888039896519643</c:v>
                </c:pt>
                <c:pt idx="86">
                  <c:v>-2.9880702543371882</c:v>
                </c:pt>
                <c:pt idx="87">
                  <c:v>-2.8871838082122849</c:v>
                </c:pt>
                <c:pt idx="88">
                  <c:v>-2.7861276488391979</c:v>
                </c:pt>
                <c:pt idx="89">
                  <c:v>-2.6848849665830272</c:v>
                </c:pt>
                <c:pt idx="90">
                  <c:v>-2.5834391230241494</c:v>
                </c:pt>
                <c:pt idx="91">
                  <c:v>-2.4817736302190525</c:v>
                </c:pt>
                <c:pt idx="92">
                  <c:v>-2.3798721307225463</c:v>
                </c:pt>
                <c:pt idx="93">
                  <c:v>-2.2777183783072985</c:v>
                </c:pt>
                <c:pt idx="94">
                  <c:v>-2.1752962193025525</c:v>
                </c:pt>
                <c:pt idx="95">
                  <c:v>-2.0725895744882052</c:v>
                </c:pt>
                <c:pt idx="96">
                  <c:v>-1.9695824215147297</c:v>
                </c:pt>
                <c:pt idx="97">
                  <c:v>-1.8662587777540693</c:v>
                </c:pt>
                <c:pt idx="98">
                  <c:v>-1.7626026835316964</c:v>
                </c:pt>
                <c:pt idx="99">
                  <c:v>-1.6585981857449639</c:v>
                </c:pt>
                <c:pt idx="100">
                  <c:v>-1.5542293217227297</c:v>
                </c:pt>
                <c:pt idx="101">
                  <c:v>-1.4494801033707887</c:v>
                </c:pt>
                <c:pt idx="102">
                  <c:v>-1.3443345015367072</c:v>
                </c:pt>
                <c:pt idx="103">
                  <c:v>-1.2387764304680786</c:v>
                </c:pt>
                <c:pt idx="104">
                  <c:v>-1.1327897325017915</c:v>
                </c:pt>
                <c:pt idx="105">
                  <c:v>-1.0263581627320946</c:v>
                </c:pt>
                <c:pt idx="106">
                  <c:v>-0.91946537379129722</c:v>
                </c:pt>
                <c:pt idx="107">
                  <c:v>-0.81209490061868905</c:v>
                </c:pt>
                <c:pt idx="108">
                  <c:v>-0.7042301451885038</c:v>
                </c:pt>
                <c:pt idx="109">
                  <c:v>-0.59585436118631208</c:v>
                </c:pt>
                <c:pt idx="110">
                  <c:v>-0.48695063857562104</c:v>
                </c:pt>
                <c:pt idx="111">
                  <c:v>-0.37750188801655327</c:v>
                </c:pt>
                <c:pt idx="112">
                  <c:v>-0.26749082512506561</c:v>
                </c:pt>
                <c:pt idx="113">
                  <c:v>-0.15689995452552807</c:v>
                </c:pt>
                <c:pt idx="114">
                  <c:v>-4.5711553607404198E-2</c:v>
                </c:pt>
                <c:pt idx="115">
                  <c:v>6.6092343957151911E-2</c:v>
                </c:pt>
                <c:pt idx="116">
                  <c:v>0.17852996503768281</c:v>
                </c:pt>
                <c:pt idx="117">
                  <c:v>0.29161981423264649</c:v>
                </c:pt>
                <c:pt idx="118">
                  <c:v>0.40538069149479838</c:v>
                </c:pt>
                <c:pt idx="119">
                  <c:v>0.51983171015918117</c:v>
                </c:pt>
                <c:pt idx="120">
                  <c:v>0.6349923154645154</c:v>
                </c:pt>
                <c:pt idx="121">
                  <c:v>0.75088230367346398</c:v>
                </c:pt>
                <c:pt idx="122">
                  <c:v>0.86752184169112923</c:v>
                </c:pt>
                <c:pt idx="123">
                  <c:v>0.9849314873596029</c:v>
                </c:pt>
                <c:pt idx="124">
                  <c:v>1.0330374132366842</c:v>
                </c:pt>
                <c:pt idx="125">
                  <c:v>0.96117836068259521</c:v>
                </c:pt>
                <c:pt idx="126">
                  <c:v>0.8898460707595035</c:v>
                </c:pt>
                <c:pt idx="127">
                  <c:v>0.81903244875853431</c:v>
                </c:pt>
                <c:pt idx="128">
                  <c:v>0.74872958489581265</c:v>
                </c:pt>
                <c:pt idx="129">
                  <c:v>0.678929748729729</c:v>
                </c:pt>
                <c:pt idx="130">
                  <c:v>0.60962538378682041</c:v>
                </c:pt>
                <c:pt idx="131">
                  <c:v>0.54080910238739932</c:v>
                </c:pt>
                <c:pt idx="132">
                  <c:v>0.47247368066172157</c:v>
                </c:pt>
                <c:pt idx="133">
                  <c:v>0.40461205374859333</c:v>
                </c:pt>
                <c:pt idx="134">
                  <c:v>0.33721731116838782</c:v>
                </c:pt>
                <c:pt idx="135">
                  <c:v>0.27028269236276969</c:v>
                </c:pt>
                <c:pt idx="136">
                  <c:v>0.20380158239446189</c:v>
                </c:pt>
                <c:pt idx="137">
                  <c:v>0.13776750779962299</c:v>
                </c:pt>
                <c:pt idx="138">
                  <c:v>7.2174132586724227E-2</c:v>
                </c:pt>
                <c:pt idx="139">
                  <c:v>7.0152543758865704E-3</c:v>
                </c:pt>
                <c:pt idx="140">
                  <c:v>-5.7715199327674327E-2</c:v>
                </c:pt>
                <c:pt idx="141">
                  <c:v>-0.12202317473092705</c:v>
                </c:pt>
                <c:pt idx="142">
                  <c:v>0.10733811151493455</c:v>
                </c:pt>
                <c:pt idx="143">
                  <c:v>0.62598564739234064</c:v>
                </c:pt>
                <c:pt idx="144">
                  <c:v>1.1263840208481071</c:v>
                </c:pt>
                <c:pt idx="145">
                  <c:v>1.6091305068827211</c:v>
                </c:pt>
                <c:pt idx="146">
                  <c:v>2.0748000912083171</c:v>
                </c:pt>
                <c:pt idx="147">
                  <c:v>2.5239464272167851</c:v>
                </c:pt>
                <c:pt idx="148">
                  <c:v>2.957102746759503</c:v>
                </c:pt>
                <c:pt idx="149">
                  <c:v>3.3747827261638008</c:v>
                </c:pt>
                <c:pt idx="150">
                  <c:v>3.7774813106742755</c:v>
                </c:pt>
                <c:pt idx="151">
                  <c:v>4.1656754995629939</c:v>
                </c:pt>
                <c:pt idx="152">
                  <c:v>4.5398250934429001</c:v>
                </c:pt>
                <c:pt idx="153">
                  <c:v>4.9003734062052331</c:v>
                </c:pt>
                <c:pt idx="154">
                  <c:v>5.2477479440394035</c:v>
                </c:pt>
                <c:pt idx="155">
                  <c:v>5.5823610516806355</c:v>
                </c:pt>
                <c:pt idx="156">
                  <c:v>5.9046105295988696</c:v>
                </c:pt>
                <c:pt idx="157">
                  <c:v>6.2148802217535462</c:v>
                </c:pt>
                <c:pt idx="158">
                  <c:v>6.5135405772586523</c:v>
                </c:pt>
                <c:pt idx="159">
                  <c:v>6.8009491853948703</c:v>
                </c:pt>
                <c:pt idx="160">
                  <c:v>7.0774512872492323</c:v>
                </c:pt>
                <c:pt idx="161">
                  <c:v>7.3433802635172185</c:v>
                </c:pt>
                <c:pt idx="162">
                  <c:v>7.5990581010331368</c:v>
                </c:pt>
                <c:pt idx="163">
                  <c:v>7.8447958378085545</c:v>
                </c:pt>
                <c:pt idx="164">
                  <c:v>8.0808939889645472</c:v>
                </c:pt>
                <c:pt idx="165">
                  <c:v>8.3076429533676901</c:v>
                </c:pt>
                <c:pt idx="166">
                  <c:v>8.5253234027933118</c:v>
                </c:pt>
                <c:pt idx="167">
                  <c:v>8.7342066538332688</c:v>
                </c:pt>
                <c:pt idx="168">
                  <c:v>8.9345550237850091</c:v>
                </c:pt>
                <c:pt idx="169">
                  <c:v>9.126622171290883</c:v>
                </c:pt>
                <c:pt idx="170">
                  <c:v>9.3106534221027388</c:v>
                </c:pt>
                <c:pt idx="171">
                  <c:v>9.4868860811424938</c:v>
                </c:pt>
                <c:pt idx="172">
                  <c:v>9.6555497312292715</c:v>
                </c:pt>
                <c:pt idx="173">
                  <c:v>9.8168665193125264</c:v>
                </c:pt>
                <c:pt idx="174">
                  <c:v>9.9710514304474671</c:v>
                </c:pt>
                <c:pt idx="175">
                  <c:v>10.118312550638272</c:v>
                </c:pt>
                <c:pt idx="176">
                  <c:v>10.258851318444755</c:v>
                </c:pt>
                <c:pt idx="177">
                  <c:v>10.392862766346681</c:v>
                </c:pt>
                <c:pt idx="178">
                  <c:v>10.520535752329437</c:v>
                </c:pt>
                <c:pt idx="179">
                  <c:v>10.642053181749624</c:v>
                </c:pt>
                <c:pt idx="180">
                  <c:v>10.757592220131897</c:v>
                </c:pt>
                <c:pt idx="181">
                  <c:v>10.86732449769741</c:v>
                </c:pt>
                <c:pt idx="182">
                  <c:v>10.97141630537952</c:v>
                </c:pt>
                <c:pt idx="183">
                  <c:v>11.07002878281908</c:v>
                </c:pt>
                <c:pt idx="184">
                  <c:v>11.163318099637891</c:v>
                </c:pt>
                <c:pt idx="185">
                  <c:v>11.251435628225636</c:v>
                </c:pt>
                <c:pt idx="186">
                  <c:v>11.334528111074086</c:v>
                </c:pt>
                <c:pt idx="187">
                  <c:v>11.412737820706077</c:v>
                </c:pt>
                <c:pt idx="188">
                  <c:v>11.486202713375995</c:v>
                </c:pt>
                <c:pt idx="189">
                  <c:v>11.55505657721978</c:v>
                </c:pt>
                <c:pt idx="190">
                  <c:v>11.619429174425264</c:v>
                </c:pt>
                <c:pt idx="191">
                  <c:v>11.679446377725242</c:v>
                </c:pt>
                <c:pt idx="192">
                  <c:v>11.735230302115625</c:v>
                </c:pt>
                <c:pt idx="193">
                  <c:v>11.786899430959835</c:v>
                </c:pt>
                <c:pt idx="194">
                  <c:v>11.834568738057079</c:v>
                </c:pt>
                <c:pt idx="195">
                  <c:v>11.8783498043137</c:v>
                </c:pt>
                <c:pt idx="196">
                  <c:v>11.918350930563584</c:v>
                </c:pt>
                <c:pt idx="197">
                  <c:v>11.954677245948503</c:v>
                </c:pt>
                <c:pt idx="198">
                  <c:v>11.98743081232432</c:v>
                </c:pt>
                <c:pt idx="199">
                  <c:v>12.01671072468887</c:v>
                </c:pt>
                <c:pt idx="200">
                  <c:v>12.042613208161271</c:v>
                </c:pt>
                <c:pt idx="201">
                  <c:v>12.065231710797903</c:v>
                </c:pt>
                <c:pt idx="202">
                  <c:v>12.084656994039619</c:v>
                </c:pt>
                <c:pt idx="203">
                  <c:v>12.100977218779889</c:v>
                </c:pt>
                <c:pt idx="204">
                  <c:v>12.114278028783886</c:v>
                </c:pt>
                <c:pt idx="205">
                  <c:v>12.12464263152328</c:v>
                </c:pt>
                <c:pt idx="206">
                  <c:v>12.132151875216152</c:v>
                </c:pt>
                <c:pt idx="207">
                  <c:v>12.136884323621501</c:v>
                </c:pt>
                <c:pt idx="208">
                  <c:v>12.138916328493899</c:v>
                </c:pt>
                <c:pt idx="209">
                  <c:v>12.138322098645446</c:v>
                </c:pt>
                <c:pt idx="210">
                  <c:v>12.135173767194836</c:v>
                </c:pt>
                <c:pt idx="211">
                  <c:v>12.129541456381723</c:v>
                </c:pt>
                <c:pt idx="212">
                  <c:v>12.121493339731856</c:v>
                </c:pt>
                <c:pt idx="213">
                  <c:v>12.111095702529894</c:v>
                </c:pt>
                <c:pt idx="214">
                  <c:v>12.098412999982415</c:v>
                </c:pt>
                <c:pt idx="215">
                  <c:v>12.083507913162883</c:v>
                </c:pt>
                <c:pt idx="216">
                  <c:v>12.066441403387856</c:v>
                </c:pt>
                <c:pt idx="217">
                  <c:v>12.047272764622861</c:v>
                </c:pt>
                <c:pt idx="218">
                  <c:v>12.026059674040205</c:v>
                </c:pt>
                <c:pt idx="219">
                  <c:v>12.00285824057503</c:v>
                </c:pt>
                <c:pt idx="220">
                  <c:v>11.977723052623311</c:v>
                </c:pt>
                <c:pt idx="221">
                  <c:v>11.950707223180459</c:v>
                </c:pt>
                <c:pt idx="222">
                  <c:v>11.921862434244979</c:v>
                </c:pt>
                <c:pt idx="223">
                  <c:v>11.891238979157492</c:v>
                </c:pt>
                <c:pt idx="224">
                  <c:v>11.858885803957264</c:v>
                </c:pt>
                <c:pt idx="225">
                  <c:v>11.8248505471065</c:v>
                </c:pt>
                <c:pt idx="226">
                  <c:v>11.789179578015094</c:v>
                </c:pt>
                <c:pt idx="227">
                  <c:v>11.751918034273274</c:v>
                </c:pt>
                <c:pt idx="228">
                  <c:v>11.71310985762247</c:v>
                </c:pt>
                <c:pt idx="229">
                  <c:v>11.672797828757432</c:v>
                </c:pt>
                <c:pt idx="230">
                  <c:v>11.631023601020914</c:v>
                </c:pt>
                <c:pt idx="231">
                  <c:v>11.587827733176944</c:v>
                </c:pt>
                <c:pt idx="232">
                  <c:v>11.543249720643018</c:v>
                </c:pt>
                <c:pt idx="233">
                  <c:v>11.49732802623349</c:v>
                </c:pt>
                <c:pt idx="234">
                  <c:v>11.450100109733398</c:v>
                </c:pt>
                <c:pt idx="235">
                  <c:v>11.401602456457127</c:v>
                </c:pt>
                <c:pt idx="236">
                  <c:v>11.351870604822253</c:v>
                </c:pt>
                <c:pt idx="237">
                  <c:v>11.300939173248828</c:v>
                </c:pt>
                <c:pt idx="238">
                  <c:v>11.248841886321102</c:v>
                </c:pt>
                <c:pt idx="239">
                  <c:v>11.19561159974824</c:v>
                </c:pt>
                <c:pt idx="240">
                  <c:v>11.141280324525397</c:v>
                </c:pt>
                <c:pt idx="241">
                  <c:v>11.085879251069215</c:v>
                </c:pt>
                <c:pt idx="242">
                  <c:v>11.029438771625337</c:v>
                </c:pt>
                <c:pt idx="243">
                  <c:v>10.971988502711888</c:v>
                </c:pt>
                <c:pt idx="244">
                  <c:v>10.913557306299026</c:v>
                </c:pt>
                <c:pt idx="245">
                  <c:v>10.854173310962054</c:v>
                </c:pt>
                <c:pt idx="246">
                  <c:v>10.793863931832398</c:v>
                </c:pt>
                <c:pt idx="247">
                  <c:v>10.732655890212641</c:v>
                </c:pt>
                <c:pt idx="248">
                  <c:v>10.670575232577136</c:v>
                </c:pt>
                <c:pt idx="249">
                  <c:v>10.607647348957677</c:v>
                </c:pt>
                <c:pt idx="250">
                  <c:v>10.543896990652712</c:v>
                </c:pt>
                <c:pt idx="251">
                  <c:v>10.47934828769332</c:v>
                </c:pt>
                <c:pt idx="252">
                  <c:v>10.414024765476938</c:v>
                </c:pt>
                <c:pt idx="253">
                  <c:v>10.347949361158591</c:v>
                </c:pt>
                <c:pt idx="254">
                  <c:v>10.281144439425198</c:v>
                </c:pt>
                <c:pt idx="255">
                  <c:v>10.213631807656952</c:v>
                </c:pt>
                <c:pt idx="256">
                  <c:v>10.145432730811635</c:v>
                </c:pt>
                <c:pt idx="257">
                  <c:v>10.076567946159244</c:v>
                </c:pt>
                <c:pt idx="258">
                  <c:v>10.007057677029223</c:v>
                </c:pt>
                <c:pt idx="259">
                  <c:v>9.9369216461897736</c:v>
                </c:pt>
                <c:pt idx="260">
                  <c:v>9.866179089477761</c:v>
                </c:pt>
                <c:pt idx="261">
                  <c:v>9.7948487683495529</c:v>
                </c:pt>
                <c:pt idx="262">
                  <c:v>9.7229489824346231</c:v>
                </c:pt>
                <c:pt idx="263">
                  <c:v>9.6504975813176586</c:v>
                </c:pt>
                <c:pt idx="264">
                  <c:v>9.5775119767897081</c:v>
                </c:pt>
                <c:pt idx="265">
                  <c:v>9.5040091536152502</c:v>
                </c:pt>
                <c:pt idx="266">
                  <c:v>9.4300056812005479</c:v>
                </c:pt>
                <c:pt idx="267">
                  <c:v>9.355517723840677</c:v>
                </c:pt>
                <c:pt idx="268">
                  <c:v>9.2805610513726577</c:v>
                </c:pt>
                <c:pt idx="269">
                  <c:v>9.2051510494892952</c:v>
                </c:pt>
                <c:pt idx="270">
                  <c:v>9.1293027292215569</c:v>
                </c:pt>
                <c:pt idx="271">
                  <c:v>9.0530307367321399</c:v>
                </c:pt>
                <c:pt idx="272">
                  <c:v>8.9763493627098825</c:v>
                </c:pt>
                <c:pt idx="273">
                  <c:v>8.8992725512091724</c:v>
                </c:pt>
                <c:pt idx="274">
                  <c:v>8.8218139085534659</c:v>
                </c:pt>
                <c:pt idx="275">
                  <c:v>8.7439867118710168</c:v>
                </c:pt>
                <c:pt idx="276">
                  <c:v>8.6658039173526049</c:v>
                </c:pt>
                <c:pt idx="277">
                  <c:v>8.58727816842039</c:v>
                </c:pt>
                <c:pt idx="278">
                  <c:v>8.5084218035883339</c:v>
                </c:pt>
                <c:pt idx="279">
                  <c:v>8.4292468639237157</c:v>
                </c:pt>
                <c:pt idx="280">
                  <c:v>8.3497651008181037</c:v>
                </c:pt>
                <c:pt idx="281">
                  <c:v>8.2699879827422649</c:v>
                </c:pt>
                <c:pt idx="282">
                  <c:v>8.189926702680836</c:v>
                </c:pt>
                <c:pt idx="283">
                  <c:v>8.1095921847977266</c:v>
                </c:pt>
                <c:pt idx="284">
                  <c:v>8.0289950911949006</c:v>
                </c:pt>
                <c:pt idx="285">
                  <c:v>7.948145828178518</c:v>
                </c:pt>
                <c:pt idx="286">
                  <c:v>7.8670545527122897</c:v>
                </c:pt>
                <c:pt idx="287">
                  <c:v>7.7857311785639993</c:v>
                </c:pt>
                <c:pt idx="288">
                  <c:v>7.7041853821428674</c:v>
                </c:pt>
                <c:pt idx="289">
                  <c:v>7.6224266084641528</c:v>
                </c:pt>
                <c:pt idx="290">
                  <c:v>7.5404640767126097</c:v>
                </c:pt>
                <c:pt idx="291">
                  <c:v>7.4583067856828507</c:v>
                </c:pt>
                <c:pt idx="292">
                  <c:v>7.3759635191604076</c:v>
                </c:pt>
                <c:pt idx="293">
                  <c:v>7.2934428512432987</c:v>
                </c:pt>
                <c:pt idx="294">
                  <c:v>7.2107531513231464</c:v>
                </c:pt>
                <c:pt idx="295">
                  <c:v>7.1279025890068795</c:v>
                </c:pt>
                <c:pt idx="296">
                  <c:v>7.0448991389464481</c:v>
                </c:pt>
                <c:pt idx="297">
                  <c:v>6.9617505855482165</c:v>
                </c:pt>
                <c:pt idx="298">
                  <c:v>6.8784645275878233</c:v>
                </c:pt>
                <c:pt idx="299">
                  <c:v>6.7950483824581625</c:v>
                </c:pt>
                <c:pt idx="300">
                  <c:v>6.7115093906949426</c:v>
                </c:pt>
              </c:numCache>
            </c:numRef>
          </c:yVal>
          <c:smooth val="0"/>
          <c:extLst>
            <c:ext xmlns:c16="http://schemas.microsoft.com/office/drawing/2014/chart" uri="{C3380CC4-5D6E-409C-BE32-E72D297353CC}">
              <c16:uniqueId val="{00000003-AF42-4C20-9AE1-BBF3786111F6}"/>
            </c:ext>
          </c:extLst>
        </c:ser>
        <c:ser>
          <c:idx val="4"/>
          <c:order val="4"/>
          <c:spPr>
            <a:ln w="19050" cap="rnd">
              <a:solidFill>
                <a:srgbClr val="0070C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'275GHz表'!$H$4:$H$304</c:f>
              <c:numCache>
                <c:formatCode>General</c:formatCode>
                <c:ptCount val="301"/>
                <c:pt idx="0">
                  <c:v>-21.75038492477573</c:v>
                </c:pt>
                <c:pt idx="1">
                  <c:v>-20.302989071019027</c:v>
                </c:pt>
                <c:pt idx="2">
                  <c:v>-18.995078962158999</c:v>
                </c:pt>
                <c:pt idx="3">
                  <c:v>-17.972773475865836</c:v>
                </c:pt>
                <c:pt idx="4">
                  <c:v>-17.167238055062853</c:v>
                </c:pt>
                <c:pt idx="5">
                  <c:v>-16.514540076195587</c:v>
                </c:pt>
                <c:pt idx="6">
                  <c:v>-15.968220675818685</c:v>
                </c:pt>
                <c:pt idx="7">
                  <c:v>-15.453567692486018</c:v>
                </c:pt>
                <c:pt idx="8">
                  <c:v>-14.744940092069697</c:v>
                </c:pt>
                <c:pt idx="9">
                  <c:v>-14.124233158466495</c:v>
                </c:pt>
                <c:pt idx="10">
                  <c:v>-13.572198647478345</c:v>
                </c:pt>
                <c:pt idx="11">
                  <c:v>-13.074663185324468</c:v>
                </c:pt>
                <c:pt idx="12">
                  <c:v>-12.621025889793884</c:v>
                </c:pt>
                <c:pt idx="13">
                  <c:v>-12.203227869760866</c:v>
                </c:pt>
                <c:pt idx="14">
                  <c:v>-11.815044724757072</c:v>
                </c:pt>
                <c:pt idx="15">
                  <c:v>-11.451596284440498</c:v>
                </c:pt>
                <c:pt idx="16">
                  <c:v>-11.109002455415791</c:v>
                </c:pt>
                <c:pt idx="17">
                  <c:v>-10.784138134469217</c:v>
                </c:pt>
                <c:pt idx="18">
                  <c:v>-10.474456095788312</c:v>
                </c:pt>
                <c:pt idx="19">
                  <c:v>-10.177857151849523</c:v>
                </c:pt>
                <c:pt idx="20">
                  <c:v>-9.8925936540865962</c:v>
                </c:pt>
                <c:pt idx="21">
                  <c:v>-9.6171968341998024</c:v>
                </c:pt>
                <c:pt idx="22">
                  <c:v>-9.3504214234004621</c:v>
                </c:pt>
                <c:pt idx="23">
                  <c:v>-9.0912029546708339</c:v>
                </c:pt>
                <c:pt idx="24">
                  <c:v>-8.8386244886314671</c:v>
                </c:pt>
                <c:pt idx="25">
                  <c:v>-8.5918904217218426</c:v>
                </c:pt>
                <c:pt idx="26">
                  <c:v>-8.3503056745953188</c:v>
                </c:pt>
                <c:pt idx="27">
                  <c:v>-8.1132590091269208</c:v>
                </c:pt>
                <c:pt idx="28">
                  <c:v>-7.8802095436995501</c:v>
                </c:pt>
                <c:pt idx="29">
                  <c:v>-7.6506757681406867</c:v>
                </c:pt>
                <c:pt idx="30">
                  <c:v>-7.4242265285823805</c:v>
                </c:pt>
                <c:pt idx="31">
                  <c:v>-7.2004735769033488</c:v>
                </c:pt>
                <c:pt idx="32">
                  <c:v>-6.9790653719019247</c:v>
                </c:pt>
                <c:pt idx="33">
                  <c:v>-6.7596818887454191</c:v>
                </c:pt>
                <c:pt idx="34">
                  <c:v>-6.5420302457663126</c:v>
                </c:pt>
                <c:pt idx="35">
                  <c:v>-6.3258409977671732</c:v>
                </c:pt>
                <c:pt idx="36">
                  <c:v>-6.1108649758198226</c:v>
                </c:pt>
                <c:pt idx="37">
                  <c:v>-5.8968705774092456</c:v>
                </c:pt>
                <c:pt idx="38">
                  <c:v>-5.6836414294347577</c:v>
                </c:pt>
                <c:pt idx="39">
                  <c:v>-5.4709743611579285</c:v>
                </c:pt>
                <c:pt idx="40">
                  <c:v>-5.2586776357858014</c:v>
                </c:pt>
                <c:pt idx="41">
                  <c:v>-5.0465693985243831</c:v>
                </c:pt>
                <c:pt idx="42">
                  <c:v>-4.8344763062786882</c:v>
                </c:pt>
                <c:pt idx="43">
                  <c:v>-4.6222323100580809</c:v>
                </c:pt>
                <c:pt idx="44">
                  <c:v>-4.4096775658938867</c:v>
                </c:pt>
                <c:pt idx="45">
                  <c:v>-4.1966574538922146</c:v>
                </c:pt>
                <c:pt idx="46">
                  <c:v>-3.9830216881891261</c:v>
                </c:pt>
                <c:pt idx="47">
                  <c:v>-3.7686235030867721</c:v>
                </c:pt>
                <c:pt idx="48">
                  <c:v>-3.553318902717848</c:v>
                </c:pt>
                <c:pt idx="49">
                  <c:v>-3.3369659632821822</c:v>
                </c:pt>
                <c:pt idx="50">
                  <c:v>-3.119424178243932</c:v>
                </c:pt>
                <c:pt idx="51">
                  <c:v>-2.9005538380193769</c:v>
                </c:pt>
                <c:pt idx="52">
                  <c:v>-2.6802154365337572</c:v>
                </c:pt>
                <c:pt idx="53">
                  <c:v>-2.4582690977784125</c:v>
                </c:pt>
                <c:pt idx="54">
                  <c:v>-2.2345740160259737</c:v>
                </c:pt>
                <c:pt idx="55">
                  <c:v>-2.008987903759575</c:v>
                </c:pt>
                <c:pt idx="56">
                  <c:v>-1.7813664417118673</c:v>
                </c:pt>
                <c:pt idx="57">
                  <c:v>-1.5515627255462761</c:v>
                </c:pt>
                <c:pt idx="58">
                  <c:v>-1.3194267037801666</c:v>
                </c:pt>
                <c:pt idx="59">
                  <c:v>-1.0848046016069333</c:v>
                </c:pt>
                <c:pt idx="60">
                  <c:v>-0.84753832505866455</c:v>
                </c:pt>
                <c:pt idx="61">
                  <c:v>-0.60746483978408605</c:v>
                </c:pt>
                <c:pt idx="62">
                  <c:v>-0.36441551841750197</c:v>
                </c:pt>
                <c:pt idx="63">
                  <c:v>-0.11821545004309542</c:v>
                </c:pt>
                <c:pt idx="64">
                  <c:v>0.13131729529222014</c:v>
                </c:pt>
                <c:pt idx="65">
                  <c:v>0.38437245465415515</c:v>
                </c:pt>
                <c:pt idx="66">
                  <c:v>0.64114842148926243</c:v>
                </c:pt>
                <c:pt idx="67">
                  <c:v>0.9018531655989932</c:v>
                </c:pt>
                <c:pt idx="68">
                  <c:v>1.1667052345470665</c:v>
                </c:pt>
                <c:pt idx="69">
                  <c:v>1.4359348487051733</c:v>
                </c:pt>
                <c:pt idx="70">
                  <c:v>1.7097851038554666</c:v>
                </c:pt>
                <c:pt idx="71">
                  <c:v>1.9885132972984252</c:v>
                </c:pt>
                <c:pt idx="72">
                  <c:v>2.2723923958954515</c:v>
                </c:pt>
                <c:pt idx="73">
                  <c:v>2.561712667382821</c:v>
                </c:pt>
                <c:pt idx="74">
                  <c:v>2.8567834999526696</c:v>
                </c:pt>
                <c:pt idx="75">
                  <c:v>3.1579354390733982</c:v>
                </c:pt>
                <c:pt idx="76">
                  <c:v>3.4655224760126373</c:v>
                </c:pt>
                <c:pt idx="77">
                  <c:v>3.7799246284239416</c:v>
                </c:pt>
                <c:pt idx="78">
                  <c:v>4.1015508611493203</c:v>
                </c:pt>
                <c:pt idx="79">
                  <c:v>4.4308424045318588</c:v>
                </c:pt>
                <c:pt idx="80">
                  <c:v>4.7682765390378563</c:v>
                </c:pt>
                <c:pt idx="81">
                  <c:v>4.7786440829333685</c:v>
                </c:pt>
                <c:pt idx="82">
                  <c:v>4.6724424626818148</c:v>
                </c:pt>
                <c:pt idx="83">
                  <c:v>4.5674280472084519</c:v>
                </c:pt>
                <c:pt idx="84">
                  <c:v>4.4635736761305509</c:v>
                </c:pt>
                <c:pt idx="85">
                  <c:v>4.3608531076301205</c:v>
                </c:pt>
                <c:pt idx="86">
                  <c:v>4.259240977634164</c:v>
                </c:pt>
                <c:pt idx="87">
                  <c:v>4.1587127612293813</c:v>
                </c:pt>
                <c:pt idx="88">
                  <c:v>4.9192358208795639</c:v>
                </c:pt>
                <c:pt idx="89">
                  <c:v>6.2787528921165574</c:v>
                </c:pt>
                <c:pt idx="90">
                  <c:v>7.5369287751952214</c:v>
                </c:pt>
                <c:pt idx="91">
                  <c:v>8.6993876772962579</c:v>
                </c:pt>
                <c:pt idx="92">
                  <c:v>9.7714118645276571</c:v>
                </c:pt>
                <c:pt idx="93">
                  <c:v>10.757965186820364</c:v>
                </c:pt>
                <c:pt idx="94">
                  <c:v>11.663714779447041</c:v>
                </c:pt>
                <c:pt idx="95">
                  <c:v>12.493051098973865</c:v>
                </c:pt>
                <c:pt idx="96">
                  <c:v>13.250106434960841</c:v>
                </c:pt>
                <c:pt idx="97">
                  <c:v>13.938772028343251</c:v>
                </c:pt>
                <c:pt idx="98">
                  <c:v>14.562713912195498</c:v>
                </c:pt>
                <c:pt idx="99">
                  <c:v>15.12538758131403</c:v>
                </c:pt>
                <c:pt idx="100">
                  <c:v>15.630051587899963</c:v>
                </c:pt>
                <c:pt idx="101">
                  <c:v>16.07978014992927</c:v>
                </c:pt>
                <c:pt idx="102">
                  <c:v>16.477474852490182</c:v>
                </c:pt>
                <c:pt idx="103">
                  <c:v>16.825875515488796</c:v>
                </c:pt>
                <c:pt idx="104">
                  <c:v>17.127570291997671</c:v>
                </c:pt>
                <c:pt idx="105">
                  <c:v>17.385005060399159</c:v>
                </c:pt>
                <c:pt idx="106">
                  <c:v>17.60049216326501</c:v>
                </c:pt>
                <c:pt idx="107">
                  <c:v>17.776218544183337</c:v>
                </c:pt>
                <c:pt idx="108">
                  <c:v>17.914253329492965</c:v>
                </c:pt>
                <c:pt idx="109">
                  <c:v>18.016554895738537</c:v>
                </c:pt>
                <c:pt idx="110">
                  <c:v>18.084977462627336</c:v>
                </c:pt>
                <c:pt idx="111">
                  <c:v>18.121277246694753</c:v>
                </c:pt>
                <c:pt idx="112">
                  <c:v>18.127118207850799</c:v>
                </c:pt>
                <c:pt idx="113">
                  <c:v>18.104077419214519</c:v>
                </c:pt>
                <c:pt idx="114">
                  <c:v>18.053650087797742</c:v>
                </c:pt>
                <c:pt idx="115">
                  <c:v>17.977254250597483</c:v>
                </c:pt>
                <c:pt idx="116">
                  <c:v>17.876235169974962</c:v>
                </c:pt>
                <c:pt idx="117">
                  <c:v>17.75186944987945</c:v>
                </c:pt>
                <c:pt idx="118">
                  <c:v>17.605368891844073</c:v>
                </c:pt>
                <c:pt idx="119">
                  <c:v>17.437884109805061</c:v>
                </c:pt>
                <c:pt idx="120">
                  <c:v>17.250507920134943</c:v>
                </c:pt>
                <c:pt idx="121">
                  <c:v>17.044278522414437</c:v>
                </c:pt>
                <c:pt idx="122">
                  <c:v>16.820182485351644</c:v>
                </c:pt>
                <c:pt idx="123">
                  <c:v>16.579157550993251</c:v>
                </c:pt>
                <c:pt idx="124">
                  <c:v>16.322095269718517</c:v>
                </c:pt>
                <c:pt idx="125">
                  <c:v>16.049843477083712</c:v>
                </c:pt>
                <c:pt idx="126">
                  <c:v>15.763208623096482</c:v>
                </c:pt>
                <c:pt idx="127">
                  <c:v>15.462957963900998</c:v>
                </c:pt>
                <c:pt idx="128">
                  <c:v>15.149821624502593</c:v>
                </c:pt>
                <c:pt idx="129">
                  <c:v>14.824494541375742</c:v>
                </c:pt>
                <c:pt idx="130">
                  <c:v>14.487638292090871</c:v>
                </c:pt>
                <c:pt idx="131">
                  <c:v>14.139882819911648</c:v>
                </c:pt>
                <c:pt idx="132">
                  <c:v>13.781828059880851</c:v>
                </c:pt>
                <c:pt idx="133">
                  <c:v>13.414045471836943</c:v>
                </c:pt>
                <c:pt idx="134">
                  <c:v>13.037079487593132</c:v>
                </c:pt>
                <c:pt idx="135">
                  <c:v>12.651448876577739</c:v>
                </c:pt>
                <c:pt idx="136">
                  <c:v>12.257648035218622</c:v>
                </c:pt>
                <c:pt idx="137">
                  <c:v>11.856148205326981</c:v>
                </c:pt>
                <c:pt idx="138">
                  <c:v>11.447398624511067</c:v>
                </c:pt>
                <c:pt idx="139">
                  <c:v>11.031827614919216</c:v>
                </c:pt>
                <c:pt idx="140">
                  <c:v>10.609843611493879</c:v>
                </c:pt>
                <c:pt idx="141">
                  <c:v>10.181836135570734</c:v>
                </c:pt>
                <c:pt idx="142">
                  <c:v>9.7481767151548908</c:v>
                </c:pt>
                <c:pt idx="143">
                  <c:v>9.3092197572210011</c:v>
                </c:pt>
                <c:pt idx="144">
                  <c:v>8.8653033728677357</c:v>
                </c:pt>
                <c:pt idx="145">
                  <c:v>8.4167501586353239</c:v>
                </c:pt>
                <c:pt idx="146">
                  <c:v>7.9638679378490878</c:v>
                </c:pt>
                <c:pt idx="147">
                  <c:v>7.5069504621126129</c:v>
                </c:pt>
                <c:pt idx="148">
                  <c:v>7.0462780770832012</c:v>
                </c:pt>
                <c:pt idx="149">
                  <c:v>6.5821183537178598</c:v>
                </c:pt>
                <c:pt idx="150">
                  <c:v>6.1147266866432233</c:v>
                </c:pt>
                <c:pt idx="151">
                  <c:v>5.6443468628101101</c:v>
                </c:pt>
                <c:pt idx="152">
                  <c:v>5.1712116004596425</c:v>
                </c:pt>
                <c:pt idx="153">
                  <c:v>4.6955430611486975</c:v>
                </c:pt>
                <c:pt idx="154">
                  <c:v>4.2175533362009077</c:v>
                </c:pt>
                <c:pt idx="155">
                  <c:v>3.7374449085587145</c:v>
                </c:pt>
                <c:pt idx="156">
                  <c:v>3.255411091843456</c:v>
                </c:pt>
                <c:pt idx="157">
                  <c:v>2.7716364473821642</c:v>
                </c:pt>
                <c:pt idx="158">
                  <c:v>2.2862971813395205</c:v>
                </c:pt>
                <c:pt idx="159">
                  <c:v>1.7995615214263125</c:v>
                </c:pt>
                <c:pt idx="160">
                  <c:v>1.3115900762168593</c:v>
                </c:pt>
                <c:pt idx="161">
                  <c:v>0.82253617625960374</c:v>
                </c:pt>
                <c:pt idx="162">
                  <c:v>0.33254619931543061</c:v>
                </c:pt>
                <c:pt idx="163">
                  <c:v>-0.15824012057488801</c:v>
                </c:pt>
                <c:pt idx="164">
                  <c:v>-0.64968939835509332</c:v>
                </c:pt>
                <c:pt idx="165">
                  <c:v>-1.1416743175902582</c:v>
                </c:pt>
                <c:pt idx="166">
                  <c:v>-1.6075869325885179</c:v>
                </c:pt>
                <c:pt idx="167">
                  <c:v>-1.6626542875848145</c:v>
                </c:pt>
                <c:pt idx="168">
                  <c:v>-1.717422334551884</c:v>
                </c:pt>
                <c:pt idx="169">
                  <c:v>-1.7718945532697603</c:v>
                </c:pt>
                <c:pt idx="170">
                  <c:v>-1.8260743632270504</c:v>
                </c:pt>
                <c:pt idx="171">
                  <c:v>-1.8799651250047731</c:v>
                </c:pt>
                <c:pt idx="172">
                  <c:v>-1.9335701416208337</c:v>
                </c:pt>
                <c:pt idx="173">
                  <c:v>-1.9868926598362293</c:v>
                </c:pt>
                <c:pt idx="174">
                  <c:v>-2.0399358714245182</c:v>
                </c:pt>
                <c:pt idx="175">
                  <c:v>-2.0927029144057343</c:v>
                </c:pt>
                <c:pt idx="176">
                  <c:v>-2.1451968742458405</c:v>
                </c:pt>
                <c:pt idx="177">
                  <c:v>-2.1974207850229845</c:v>
                </c:pt>
                <c:pt idx="178">
                  <c:v>-2.2493776305615825</c:v>
                </c:pt>
                <c:pt idx="179">
                  <c:v>-2.3010703455353081</c:v>
                </c:pt>
                <c:pt idx="180">
                  <c:v>-2.3525018165400269</c:v>
                </c:pt>
                <c:pt idx="181">
                  <c:v>-2.4036748831376826</c:v>
                </c:pt>
                <c:pt idx="182">
                  <c:v>-2.4545923388717625</c:v>
                </c:pt>
                <c:pt idx="183">
                  <c:v>-2.5052569322559606</c:v>
                </c:pt>
                <c:pt idx="184">
                  <c:v>-2.555671367736025</c:v>
                </c:pt>
                <c:pt idx="185">
                  <c:v>-2.6058383066263815</c:v>
                </c:pt>
                <c:pt idx="186">
                  <c:v>-2.6557603680218023</c:v>
                </c:pt>
                <c:pt idx="187">
                  <c:v>-2.7054401296853143</c:v>
                </c:pt>
                <c:pt idx="188">
                  <c:v>-2.7548801289127027</c:v>
                </c:pt>
                <c:pt idx="189">
                  <c:v>-2.8040828633747878</c:v>
                </c:pt>
                <c:pt idx="190">
                  <c:v>-2.8530507919376333</c:v>
                </c:pt>
                <c:pt idx="191">
                  <c:v>-2.9017863354619067</c:v>
                </c:pt>
                <c:pt idx="192">
                  <c:v>-2.9502918775816482</c:v>
                </c:pt>
                <c:pt idx="193">
                  <c:v>-2.9985697654631878</c:v>
                </c:pt>
                <c:pt idx="194">
                  <c:v>-3.0466223105448194</c:v>
                </c:pt>
                <c:pt idx="195">
                  <c:v>-3.0944517892580592</c:v>
                </c:pt>
                <c:pt idx="196">
                  <c:v>-3.1420604437304434</c:v>
                </c:pt>
                <c:pt idx="197">
                  <c:v>-3.1894504824710594</c:v>
                </c:pt>
                <c:pt idx="198">
                  <c:v>-3.2366240810388405</c:v>
                </c:pt>
                <c:pt idx="199">
                  <c:v>-3.2835833826946015</c:v>
                </c:pt>
                <c:pt idx="200">
                  <c:v>-3.3447920137036675</c:v>
                </c:pt>
                <c:pt idx="201">
                  <c:v>-3.4635203453276517</c:v>
                </c:pt>
                <c:pt idx="202">
                  <c:v>-3.5808563373697382</c:v>
                </c:pt>
                <c:pt idx="203">
                  <c:v>-3.6968323955188964</c:v>
                </c:pt>
                <c:pt idx="204">
                  <c:v>-3.8114798211154124</c:v>
                </c:pt>
                <c:pt idx="205">
                  <c:v>-3.9248288604200496</c:v>
                </c:pt>
                <c:pt idx="206">
                  <c:v>-4.0369087512990092</c:v>
                </c:pt>
                <c:pt idx="207">
                  <c:v>-4.1477477672983412</c:v>
                </c:pt>
                <c:pt idx="208">
                  <c:v>-4.2573732593127716</c:v>
                </c:pt>
                <c:pt idx="209">
                  <c:v>-4.3658116951137629</c:v>
                </c:pt>
                <c:pt idx="210">
                  <c:v>-4.4730886967315513</c:v>
                </c:pt>
                <c:pt idx="211">
                  <c:v>-4.5792290758923144</c:v>
                </c:pt>
                <c:pt idx="212">
                  <c:v>-4.6842568676456864</c:v>
                </c:pt>
                <c:pt idx="213">
                  <c:v>-4.7881953622514857</c:v>
                </c:pt>
                <c:pt idx="214">
                  <c:v>-4.8910671354326354</c:v>
                </c:pt>
                <c:pt idx="215">
                  <c:v>-4.9928940771848858</c:v>
                </c:pt>
                <c:pt idx="216">
                  <c:v>-5.0936974190551183</c:v>
                </c:pt>
                <c:pt idx="217">
                  <c:v>-5.1934977601568306</c:v>
                </c:pt>
                <c:pt idx="218">
                  <c:v>-5.2923150918529842</c:v>
                </c:pt>
                <c:pt idx="219">
                  <c:v>-5.3901688213605752</c:v>
                </c:pt>
                <c:pt idx="220">
                  <c:v>-5.4870777940625146</c:v>
                </c:pt>
                <c:pt idx="221">
                  <c:v>-5.5830603149002229</c:v>
                </c:pt>
                <c:pt idx="222">
                  <c:v>-5.6781341687140809</c:v>
                </c:pt>
                <c:pt idx="223">
                  <c:v>-5.7723166396201862</c:v>
                </c:pt>
                <c:pt idx="224">
                  <c:v>-5.8656245295322549</c:v>
                </c:pt>
                <c:pt idx="225">
                  <c:v>-5.9580741758138345</c:v>
                </c:pt>
                <c:pt idx="226">
                  <c:v>-6.0496814681371376</c:v>
                </c:pt>
                <c:pt idx="227">
                  <c:v>-6.1404618645835285</c:v>
                </c:pt>
                <c:pt idx="228">
                  <c:v>-6.2304304070495675</c:v>
                </c:pt>
                <c:pt idx="229">
                  <c:v>-6.3196017359435643</c:v>
                </c:pt>
                <c:pt idx="230">
                  <c:v>-6.4079901042621259</c:v>
                </c:pt>
                <c:pt idx="231">
                  <c:v>-6.4956093910403752</c:v>
                </c:pt>
                <c:pt idx="232">
                  <c:v>-6.5824731142537871</c:v>
                </c:pt>
                <c:pt idx="233">
                  <c:v>-6.6685944431413731</c:v>
                </c:pt>
                <c:pt idx="234">
                  <c:v>-6.7539862100197894</c:v>
                </c:pt>
                <c:pt idx="235">
                  <c:v>-6.8386609216068308</c:v>
                </c:pt>
                <c:pt idx="236">
                  <c:v>-6.9226307698727112</c:v>
                </c:pt>
                <c:pt idx="237">
                  <c:v>-7.0059076424375206</c:v>
                </c:pt>
                <c:pt idx="238">
                  <c:v>-7.0885031325559709</c:v>
                </c:pt>
                <c:pt idx="239">
                  <c:v>-7.170428548686445</c:v>
                </c:pt>
                <c:pt idx="240">
                  <c:v>-7.2516949236889872</c:v>
                </c:pt>
                <c:pt idx="241">
                  <c:v>-7.3323130236391876</c:v>
                </c:pt>
                <c:pt idx="242">
                  <c:v>-7.4122933563126594</c:v>
                </c:pt>
                <c:pt idx="243">
                  <c:v>-7.4916461793050786</c:v>
                </c:pt>
                <c:pt idx="244">
                  <c:v>-7.5703815078975083</c:v>
                </c:pt>
                <c:pt idx="245">
                  <c:v>-7.648509122543075</c:v>
                </c:pt>
                <c:pt idx="246">
                  <c:v>-7.7260385761032921</c:v>
                </c:pt>
                <c:pt idx="247">
                  <c:v>-7.8029792008294123</c:v>
                </c:pt>
                <c:pt idx="248">
                  <c:v>-7.8793401150291231</c:v>
                </c:pt>
                <c:pt idx="249">
                  <c:v>-7.9551302295288195</c:v>
                </c:pt>
                <c:pt idx="250">
                  <c:v>-8.0303582538854954</c:v>
                </c:pt>
                <c:pt idx="251">
                  <c:v>-8.1050327023261843</c:v>
                </c:pt>
                <c:pt idx="252">
                  <c:v>-8.1791618995611941</c:v>
                </c:pt>
                <c:pt idx="253">
                  <c:v>-8.2527539862616806</c:v>
                </c:pt>
                <c:pt idx="254">
                  <c:v>-8.3258169244596019</c:v>
                </c:pt>
                <c:pt idx="255">
                  <c:v>-8.3983585026802103</c:v>
                </c:pt>
                <c:pt idx="256">
                  <c:v>-8.4703863409118441</c:v>
                </c:pt>
                <c:pt idx="257">
                  <c:v>-8.5419078953967471</c:v>
                </c:pt>
                <c:pt idx="258">
                  <c:v>-8.6129304632661388</c:v>
                </c:pt>
                <c:pt idx="259">
                  <c:v>-8.6834611869980165</c:v>
                </c:pt>
                <c:pt idx="260">
                  <c:v>-8.7535070587247219</c:v>
                </c:pt>
                <c:pt idx="261">
                  <c:v>-8.8230749243980711</c:v>
                </c:pt>
                <c:pt idx="262">
                  <c:v>-8.8921714877994447</c:v>
                </c:pt>
                <c:pt idx="263">
                  <c:v>-8.9608033144321979</c:v>
                </c:pt>
                <c:pt idx="264">
                  <c:v>-9.0289768352601811</c:v>
                </c:pt>
                <c:pt idx="265">
                  <c:v>-9.0966983503506782</c:v>
                </c:pt>
                <c:pt idx="266">
                  <c:v>-9.1639740323545453</c:v>
                </c:pt>
                <c:pt idx="267">
                  <c:v>-9.2308099299061155</c:v>
                </c:pt>
                <c:pt idx="268">
                  <c:v>-9.2972119709155123</c:v>
                </c:pt>
                <c:pt idx="269">
                  <c:v>-9.3631859656983778</c:v>
                </c:pt>
                <c:pt idx="270">
                  <c:v>-9.4287376100924689</c:v>
                </c:pt>
                <c:pt idx="271">
                  <c:v>-9.4938724883793242</c:v>
                </c:pt>
                <c:pt idx="272">
                  <c:v>-9.5585960761736857</c:v>
                </c:pt>
                <c:pt idx="273">
                  <c:v>-9.622913743238513</c:v>
                </c:pt>
                <c:pt idx="274">
                  <c:v>-9.68683075611834</c:v>
                </c:pt>
                <c:pt idx="275">
                  <c:v>-9.7503522807825931</c:v>
                </c:pt>
                <c:pt idx="276">
                  <c:v>-9.813483385152864</c:v>
                </c:pt>
                <c:pt idx="277">
                  <c:v>-9.8762290415372576</c:v>
                </c:pt>
                <c:pt idx="278">
                  <c:v>-9.938594129021908</c:v>
                </c:pt>
                <c:pt idx="279">
                  <c:v>-10.000583435744517</c:v>
                </c:pt>
                <c:pt idx="280">
                  <c:v>-10.062201661150226</c:v>
                </c:pt>
                <c:pt idx="281">
                  <c:v>-10.123453418127156</c:v>
                </c:pt>
                <c:pt idx="282">
                  <c:v>-10.184343235141995</c:v>
                </c:pt>
                <c:pt idx="283">
                  <c:v>-10.244875558239769</c:v>
                </c:pt>
                <c:pt idx="284">
                  <c:v>-10.305054753009145</c:v>
                </c:pt>
                <c:pt idx="285">
                  <c:v>-10.364885106537415</c:v>
                </c:pt>
                <c:pt idx="286">
                  <c:v>-10.424370829249071</c:v>
                </c:pt>
                <c:pt idx="287">
                  <c:v>-10.483516056696317</c:v>
                </c:pt>
                <c:pt idx="288">
                  <c:v>-10.542324851327436</c:v>
                </c:pt>
                <c:pt idx="289">
                  <c:v>-10.600801204174601</c:v>
                </c:pt>
                <c:pt idx="290">
                  <c:v>-10.658949036526806</c:v>
                </c:pt>
                <c:pt idx="291">
                  <c:v>-10.716772201514459</c:v>
                </c:pt>
                <c:pt idx="292">
                  <c:v>-10.774274485674965</c:v>
                </c:pt>
                <c:pt idx="293">
                  <c:v>-10.831459610474752</c:v>
                </c:pt>
                <c:pt idx="294">
                  <c:v>-10.888331233758535</c:v>
                </c:pt>
                <c:pt idx="295">
                  <c:v>-10.944892951212296</c:v>
                </c:pt>
                <c:pt idx="296">
                  <c:v>-11.001148297734332</c:v>
                </c:pt>
                <c:pt idx="297">
                  <c:v>-11.057100748787249</c:v>
                </c:pt>
                <c:pt idx="298">
                  <c:v>-11.112753721721077</c:v>
                </c:pt>
                <c:pt idx="299">
                  <c:v>-11.16811057704335</c:v>
                </c:pt>
                <c:pt idx="300">
                  <c:v>-11.223174619684087</c:v>
                </c:pt>
              </c:numCache>
            </c:numRef>
          </c:yVal>
          <c:smooth val="0"/>
          <c:extLst>
            <c:ext xmlns:c16="http://schemas.microsoft.com/office/drawing/2014/chart" uri="{C3380CC4-5D6E-409C-BE32-E72D297353CC}">
              <c16:uniqueId val="{00000004-AF42-4C20-9AE1-BBF3786111F6}"/>
            </c:ext>
          </c:extLst>
        </c:ser>
        <c:ser>
          <c:idx val="5"/>
          <c:order val="5"/>
          <c:spPr>
            <a:ln w="19050" cap="rnd">
              <a:solidFill>
                <a:srgbClr val="00206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'275GHz表'!$I$4:$I$304</c:f>
              <c:numCache>
                <c:formatCode>General</c:formatCode>
                <c:ptCount val="301"/>
                <c:pt idx="0">
                  <c:v>-20.697591546559792</c:v>
                </c:pt>
                <c:pt idx="1">
                  <c:v>-19.060149563799285</c:v>
                </c:pt>
                <c:pt idx="2">
                  <c:v>-17.480326385981215</c:v>
                </c:pt>
                <c:pt idx="3">
                  <c:v>-16.125369142822635</c:v>
                </c:pt>
                <c:pt idx="4">
                  <c:v>-14.932227774330087</c:v>
                </c:pt>
                <c:pt idx="5">
                  <c:v>-13.841617360428046</c:v>
                </c:pt>
                <c:pt idx="6">
                  <c:v>-12.809299026752441</c:v>
                </c:pt>
                <c:pt idx="7">
                  <c:v>-11.76035909481044</c:v>
                </c:pt>
                <c:pt idx="8">
                  <c:v>-10.466817809717199</c:v>
                </c:pt>
                <c:pt idx="9">
                  <c:v>-9.206265326025715</c:v>
                </c:pt>
                <c:pt idx="10">
                  <c:v>-7.9531430196674222</c:v>
                </c:pt>
                <c:pt idx="11">
                  <c:v>-6.6846878939982588</c:v>
                </c:pt>
                <c:pt idx="12">
                  <c:v>-5.3788782870571197</c:v>
                </c:pt>
                <c:pt idx="13">
                  <c:v>-4.012473224287163</c:v>
                </c:pt>
                <c:pt idx="14">
                  <c:v>-2.5587930059435706</c:v>
                </c:pt>
                <c:pt idx="15">
                  <c:v>-0.98473681012424663</c:v>
                </c:pt>
                <c:pt idx="16">
                  <c:v>0.75383776555570137</c:v>
                </c:pt>
                <c:pt idx="17">
                  <c:v>2.7201544799354735</c:v>
                </c:pt>
                <c:pt idx="18">
                  <c:v>5.0121285869906984</c:v>
                </c:pt>
                <c:pt idx="19">
                  <c:v>7.7967435254127437</c:v>
                </c:pt>
                <c:pt idx="20">
                  <c:v>11.399846903653994</c:v>
                </c:pt>
                <c:pt idx="21">
                  <c:v>15.700479512978895</c:v>
                </c:pt>
                <c:pt idx="22">
                  <c:v>27.687366068680674</c:v>
                </c:pt>
                <c:pt idx="23">
                  <c:v>30.537839314912262</c:v>
                </c:pt>
                <c:pt idx="24">
                  <c:v>18.70927948689409</c:v>
                </c:pt>
                <c:pt idx="25">
                  <c:v>13.701959199197574</c:v>
                </c:pt>
                <c:pt idx="26">
                  <c:v>9.9200804748642</c:v>
                </c:pt>
                <c:pt idx="27">
                  <c:v>7.1684642680000081</c:v>
                </c:pt>
                <c:pt idx="28">
                  <c:v>5.0110377347146908</c:v>
                </c:pt>
                <c:pt idx="29">
                  <c:v>3.2401518671820781</c:v>
                </c:pt>
                <c:pt idx="30">
                  <c:v>1.7405967515286704</c:v>
                </c:pt>
                <c:pt idx="31">
                  <c:v>0.44180465351186626</c:v>
                </c:pt>
                <c:pt idx="32">
                  <c:v>-0.7025684777229344</c:v>
                </c:pt>
                <c:pt idx="33">
                  <c:v>-1.7245808162159051</c:v>
                </c:pt>
                <c:pt idx="34">
                  <c:v>-2.6473197480708137</c:v>
                </c:pt>
                <c:pt idx="35">
                  <c:v>-3.4879559468928818</c:v>
                </c:pt>
                <c:pt idx="36">
                  <c:v>-4.2596003657481276</c:v>
                </c:pt>
                <c:pt idx="37">
                  <c:v>-4.9724862954303006</c:v>
                </c:pt>
                <c:pt idx="38">
                  <c:v>-5.6347508762708713</c:v>
                </c:pt>
                <c:pt idx="39">
                  <c:v>-6.2529685521608513</c:v>
                </c:pt>
                <c:pt idx="40">
                  <c:v>-6.8325252663819072</c:v>
                </c:pt>
                <c:pt idx="41">
                  <c:v>-7.3778872029786129</c:v>
                </c:pt>
                <c:pt idx="42">
                  <c:v>-7.892797804870483</c:v>
                </c:pt>
                <c:pt idx="43">
                  <c:v>-8.3804248527458327</c:v>
                </c:pt>
                <c:pt idx="44">
                  <c:v>-8.8434720445627732</c:v>
                </c:pt>
                <c:pt idx="45">
                  <c:v>-9.284264870661957</c:v>
                </c:pt>
                <c:pt idx="46">
                  <c:v>-9.7048175669012409</c:v>
                </c:pt>
                <c:pt idx="47">
                  <c:v>-10.10688592974482</c:v>
                </c:pt>
                <c:pt idx="48">
                  <c:v>-10.492009424340154</c:v>
                </c:pt>
                <c:pt idx="49">
                  <c:v>-10.86154508385448</c:v>
                </c:pt>
                <c:pt idx="50">
                  <c:v>-11.216695044397156</c:v>
                </c:pt>
                <c:pt idx="51">
                  <c:v>-11.55852909440479</c:v>
                </c:pt>
                <c:pt idx="52">
                  <c:v>-11.888003281401922</c:v>
                </c:pt>
                <c:pt idx="53">
                  <c:v>-12.205975373427776</c:v>
                </c:pt>
                <c:pt idx="54">
                  <c:v>-12.51321779071786</c:v>
                </c:pt>
                <c:pt idx="55">
                  <c:v>-12.81042848730759</c:v>
                </c:pt>
                <c:pt idx="56">
                  <c:v>-13.098240159541405</c:v>
                </c:pt>
                <c:pt idx="57">
                  <c:v>-13.377228080128347</c:v>
                </c:pt>
                <c:pt idx="58">
                  <c:v>-13.647916796091934</c:v>
                </c:pt>
                <c:pt idx="59">
                  <c:v>-13.910785882192272</c:v>
                </c:pt>
                <c:pt idx="60">
                  <c:v>-14.166274904797362</c:v>
                </c:pt>
                <c:pt idx="61">
                  <c:v>-14.414787722366967</c:v>
                </c:pt>
                <c:pt idx="62">
                  <c:v>-14.656696225846815</c:v>
                </c:pt>
                <c:pt idx="63">
                  <c:v>-14.892343604017313</c:v>
                </c:pt>
                <c:pt idx="64">
                  <c:v>-15.122047204178116</c:v>
                </c:pt>
                <c:pt idx="65">
                  <c:v>-15.346101046705328</c:v>
                </c:pt>
                <c:pt idx="66">
                  <c:v>-15.564778042390643</c:v>
                </c:pt>
                <c:pt idx="67">
                  <c:v>-15.778331953611357</c:v>
                </c:pt>
                <c:pt idx="68">
                  <c:v>-15.986999133933324</c:v>
                </c:pt>
                <c:pt idx="69">
                  <c:v>-16.191000075423801</c:v>
                </c:pt>
                <c:pt idx="70">
                  <c:v>-16.390540788547369</c:v>
                </c:pt>
                <c:pt idx="71">
                  <c:v>-16.585814035853005</c:v>
                </c:pt>
                <c:pt idx="72">
                  <c:v>-16.777000437595987</c:v>
                </c:pt>
                <c:pt idx="73">
                  <c:v>-16.964269464873766</c:v>
                </c:pt>
                <c:pt idx="74">
                  <c:v>-17.147780333688743</c:v>
                </c:pt>
                <c:pt idx="75">
                  <c:v>-17.327682811531091</c:v>
                </c:pt>
                <c:pt idx="76">
                  <c:v>-17.504117946521347</c:v>
                </c:pt>
                <c:pt idx="77">
                  <c:v>-17.677218727838536</c:v>
                </c:pt>
                <c:pt idx="78">
                  <c:v>-17.847110685038089</c:v>
                </c:pt>
                <c:pt idx="79">
                  <c:v>-18.013912432898437</c:v>
                </c:pt>
                <c:pt idx="80">
                  <c:v>-18.177736167613702</c:v>
                </c:pt>
                <c:pt idx="81">
                  <c:v>-18.338688119439226</c:v>
                </c:pt>
                <c:pt idx="82">
                  <c:v>-18.496868966282108</c:v>
                </c:pt>
                <c:pt idx="83">
                  <c:v>-18.652374212197984</c:v>
                </c:pt>
                <c:pt idx="84">
                  <c:v>-18.805294534300714</c:v>
                </c:pt>
                <c:pt idx="85">
                  <c:v>-18.955716101182347</c:v>
                </c:pt>
                <c:pt idx="86">
                  <c:v>-19.103720865601801</c:v>
                </c:pt>
                <c:pt idx="87">
                  <c:v>-19.249386833885339</c:v>
                </c:pt>
                <c:pt idx="88">
                  <c:v>-19.392788314226166</c:v>
                </c:pt>
                <c:pt idx="89">
                  <c:v>-19.533996145826151</c:v>
                </c:pt>
                <c:pt idx="90">
                  <c:v>-19.673077910622894</c:v>
                </c:pt>
                <c:pt idx="91">
                  <c:v>-19.810098129163279</c:v>
                </c:pt>
                <c:pt idx="92">
                  <c:v>-19.945118442019918</c:v>
                </c:pt>
                <c:pt idx="93">
                  <c:v>-20.078197778011969</c:v>
                </c:pt>
                <c:pt idx="94">
                  <c:v>-20.209392510360559</c:v>
                </c:pt>
                <c:pt idx="95">
                  <c:v>-20.338756601798806</c:v>
                </c:pt>
                <c:pt idx="96">
                  <c:v>-20.466341739562125</c:v>
                </c:pt>
                <c:pt idx="97">
                  <c:v>-20.592197461087068</c:v>
                </c:pt>
                <c:pt idx="98">
                  <c:v>-20.71637127117684</c:v>
                </c:pt>
                <c:pt idx="99">
                  <c:v>-20.838908751317078</c:v>
                </c:pt>
                <c:pt idx="100">
                  <c:v>-20.959853661761628</c:v>
                </c:pt>
                <c:pt idx="101">
                  <c:v>-21.079248036954453</c:v>
                </c:pt>
                <c:pt idx="102">
                  <c:v>-21.197132274801533</c:v>
                </c:pt>
                <c:pt idx="103">
                  <c:v>-21.313545220260039</c:v>
                </c:pt>
                <c:pt idx="104">
                  <c:v>-21.428524243674445</c:v>
                </c:pt>
                <c:pt idx="105">
                  <c:v>-21.542105314247493</c:v>
                </c:pt>
                <c:pt idx="106">
                  <c:v>-21.654323069004519</c:v>
                </c:pt>
                <c:pt idx="107">
                  <c:v>-21.765210877578681</c:v>
                </c:pt>
                <c:pt idx="108">
                  <c:v>-21.874800903114448</c:v>
                </c:pt>
                <c:pt idx="109">
                  <c:v>-21.983124159567282</c:v>
                </c:pt>
                <c:pt idx="110">
                  <c:v>-22.090210565649315</c:v>
                </c:pt>
                <c:pt idx="111">
                  <c:v>-22.196088995655202</c:v>
                </c:pt>
                <c:pt idx="112">
                  <c:v>-22.300787327380419</c:v>
                </c:pt>
                <c:pt idx="113">
                  <c:v>-22.404332487329967</c:v>
                </c:pt>
                <c:pt idx="114">
                  <c:v>-22.506750493397632</c:v>
                </c:pt>
                <c:pt idx="115">
                  <c:v>-22.608066495184403</c:v>
                </c:pt>
                <c:pt idx="116">
                  <c:v>-22.708304812111322</c:v>
                </c:pt>
                <c:pt idx="117">
                  <c:v>-22.80748896946686</c:v>
                </c:pt>
                <c:pt idx="118">
                  <c:v>-22.905641732525041</c:v>
                </c:pt>
                <c:pt idx="119">
                  <c:v>-23.002785138854023</c:v>
                </c:pt>
                <c:pt idx="120">
                  <c:v>-23.098940528930058</c:v>
                </c:pt>
                <c:pt idx="121">
                  <c:v>-23.194128575161898</c:v>
                </c:pt>
                <c:pt idx="122">
                  <c:v>-23.28836930942299</c:v>
                </c:pt>
                <c:pt idx="123">
                  <c:v>-23.381682149184115</c:v>
                </c:pt>
                <c:pt idx="124">
                  <c:v>-23.474085922327617</c:v>
                </c:pt>
                <c:pt idx="125">
                  <c:v>-23.565598890726079</c:v>
                </c:pt>
                <c:pt idx="126">
                  <c:v>-23.656238772654945</c:v>
                </c:pt>
                <c:pt idx="127">
                  <c:v>-23.74602276410954</c:v>
                </c:pt>
                <c:pt idx="128">
                  <c:v>-23.83496755908935</c:v>
                </c:pt>
                <c:pt idx="129">
                  <c:v>-23.92308936890845</c:v>
                </c:pt>
                <c:pt idx="130">
                  <c:v>-24.010403940589072</c:v>
                </c:pt>
                <c:pt idx="131">
                  <c:v>-24.096926574387879</c:v>
                </c:pt>
                <c:pt idx="132">
                  <c:v>-24.18267214050492</c:v>
                </c:pt>
                <c:pt idx="133">
                  <c:v>-24.267655095020643</c:v>
                </c:pt>
                <c:pt idx="134">
                  <c:v>-24.351889495101886</c:v>
                </c:pt>
                <c:pt idx="135">
                  <c:v>-24.435389013518261</c:v>
                </c:pt>
                <c:pt idx="136">
                  <c:v>-24.51816695250497</c:v>
                </c:pt>
                <c:pt idx="137">
                  <c:v>-24.600236257007268</c:v>
                </c:pt>
                <c:pt idx="138">
                  <c:v>-24.681609527340242</c:v>
                </c:pt>
                <c:pt idx="139">
                  <c:v>-24.762299031292287</c:v>
                </c:pt>
                <c:pt idx="140">
                  <c:v>-24.842316715704257</c:v>
                </c:pt>
                <c:pt idx="141">
                  <c:v>-24.921674217548627</c:v>
                </c:pt>
                <c:pt idx="142">
                  <c:v>-25.000382874536513</c:v>
                </c:pt>
                <c:pt idx="143">
                  <c:v>-25.078453735274394</c:v>
                </c:pt>
                <c:pt idx="144">
                  <c:v>-25.155897568994419</c:v>
                </c:pt>
                <c:pt idx="145">
                  <c:v>-25.232724874880702</c:v>
                </c:pt>
                <c:pt idx="146">
                  <c:v>-25.308945891008065</c:v>
                </c:pt>
                <c:pt idx="147">
                  <c:v>-25.384570602916682</c:v>
                </c:pt>
                <c:pt idx="148">
                  <c:v>-25.45960875183647</c:v>
                </c:pt>
                <c:pt idx="149">
                  <c:v>-25.534069842580806</c:v>
                </c:pt>
                <c:pt idx="150">
                  <c:v>-25.607963151124409</c:v>
                </c:pt>
                <c:pt idx="151">
                  <c:v>-25.681297731879866</c:v>
                </c:pt>
                <c:pt idx="152">
                  <c:v>-25.754082424688121</c:v>
                </c:pt>
                <c:pt idx="153">
                  <c:v>-25.826325861536063</c:v>
                </c:pt>
                <c:pt idx="154">
                  <c:v>-25.898036473012681</c:v>
                </c:pt>
                <c:pt idx="155">
                  <c:v>-25.969222494517766</c:v>
                </c:pt>
                <c:pt idx="156">
                  <c:v>-26.039891972232823</c:v>
                </c:pt>
                <c:pt idx="157">
                  <c:v>-26.110052768866794</c:v>
                </c:pt>
                <c:pt idx="158">
                  <c:v>-26.179712569183707</c:v>
                </c:pt>
                <c:pt idx="159">
                  <c:v>-26.248878885326221</c:v>
                </c:pt>
                <c:pt idx="160">
                  <c:v>-26.31755906193986</c:v>
                </c:pt>
                <c:pt idx="161">
                  <c:v>-26.385760281110194</c:v>
                </c:pt>
                <c:pt idx="162">
                  <c:v>-26.453489567118666</c:v>
                </c:pt>
                <c:pt idx="163">
                  <c:v>-26.520753791026692</c:v>
                </c:pt>
                <c:pt idx="164">
                  <c:v>-26.587559675094099</c:v>
                </c:pt>
                <c:pt idx="165">
                  <c:v>-26.653913797040474</c:v>
                </c:pt>
                <c:pt idx="166">
                  <c:v>-26.719822594153655</c:v>
                </c:pt>
                <c:pt idx="167">
                  <c:v>-26.785292367255693</c:v>
                </c:pt>
                <c:pt idx="168">
                  <c:v>-26.850329284527604</c:v>
                </c:pt>
                <c:pt idx="169">
                  <c:v>-26.91493938520324</c:v>
                </c:pt>
                <c:pt idx="170">
                  <c:v>-26.979128583134056</c:v>
                </c:pt>
                <c:pt idx="171">
                  <c:v>-27.042902670232522</c:v>
                </c:pt>
                <c:pt idx="172">
                  <c:v>-27.106267319798221</c:v>
                </c:pt>
                <c:pt idx="173">
                  <c:v>-27.169228089730765</c:v>
                </c:pt>
                <c:pt idx="174">
                  <c:v>-27.231790425635936</c:v>
                </c:pt>
                <c:pt idx="175">
                  <c:v>-27.293959663826669</c:v>
                </c:pt>
                <c:pt idx="176">
                  <c:v>-27.355741034226071</c:v>
                </c:pt>
                <c:pt idx="177">
                  <c:v>-27.4171396631736</c:v>
                </c:pt>
                <c:pt idx="178">
                  <c:v>-27.478160576140027</c:v>
                </c:pt>
                <c:pt idx="179">
                  <c:v>-27.538808700353698</c:v>
                </c:pt>
                <c:pt idx="180">
                  <c:v>-27.599088867342701</c:v>
                </c:pt>
                <c:pt idx="181">
                  <c:v>-27.659005815394536</c:v>
                </c:pt>
                <c:pt idx="182">
                  <c:v>-27.718564191937631</c:v>
                </c:pt>
                <c:pt idx="183">
                  <c:v>-27.777768555848354</c:v>
                </c:pt>
                <c:pt idx="184">
                  <c:v>-27.836623379682962</c:v>
                </c:pt>
                <c:pt idx="185">
                  <c:v>-27.895133051842862</c:v>
                </c:pt>
                <c:pt idx="186">
                  <c:v>-27.953301878669464</c:v>
                </c:pt>
                <c:pt idx="187">
                  <c:v>-28.011134086476574</c:v>
                </c:pt>
                <c:pt idx="188">
                  <c:v>-28.068633823519122</c:v>
                </c:pt>
                <c:pt idx="189">
                  <c:v>-28.125805161902065</c:v>
                </c:pt>
                <c:pt idx="190">
                  <c:v>-28.182652099431223</c:v>
                </c:pt>
                <c:pt idx="191">
                  <c:v>-28.239178561408622</c:v>
                </c:pt>
                <c:pt idx="192">
                  <c:v>-28.295388402373689</c:v>
                </c:pt>
                <c:pt idx="193">
                  <c:v>-28.351285407792531</c:v>
                </c:pt>
                <c:pt idx="194">
                  <c:v>-28.40687329569721</c:v>
                </c:pt>
                <c:pt idx="195">
                  <c:v>-28.462155718276762</c:v>
                </c:pt>
                <c:pt idx="196">
                  <c:v>-28.517136263421719</c:v>
                </c:pt>
                <c:pt idx="197">
                  <c:v>-28.571818456223326</c:v>
                </c:pt>
                <c:pt idx="198">
                  <c:v>-28.626205760429087</c:v>
                </c:pt>
                <c:pt idx="199">
                  <c:v>-28.680301579857826</c:v>
                </c:pt>
                <c:pt idx="200">
                  <c:v>-28.734109259772254</c:v>
                </c:pt>
                <c:pt idx="201">
                  <c:v>-28.787632088214167</c:v>
                </c:pt>
                <c:pt idx="202">
                  <c:v>-28.840873297300632</c:v>
                </c:pt>
                <c:pt idx="203">
                  <c:v>-28.893836064484475</c:v>
                </c:pt>
                <c:pt idx="204">
                  <c:v>-28.946523513779212</c:v>
                </c:pt>
                <c:pt idx="205">
                  <c:v>-28.99893871694961</c:v>
                </c:pt>
                <c:pt idx="206">
                  <c:v>-29.051084694669825</c:v>
                </c:pt>
                <c:pt idx="207">
                  <c:v>-29.102964417649616</c:v>
                </c:pt>
                <c:pt idx="208">
                  <c:v>-29.154580807728706</c:v>
                </c:pt>
                <c:pt idx="209">
                  <c:v>-29.205936738943123</c:v>
                </c:pt>
                <c:pt idx="210">
                  <c:v>-29.257035038561</c:v>
                </c:pt>
                <c:pt idx="211">
                  <c:v>-29.307878488091347</c:v>
                </c:pt>
                <c:pt idx="212">
                  <c:v>-29.358469824265725</c:v>
                </c:pt>
                <c:pt idx="213">
                  <c:v>-29.408811739993666</c:v>
                </c:pt>
                <c:pt idx="214">
                  <c:v>-29.458906885292052</c:v>
                </c:pt>
                <c:pt idx="215">
                  <c:v>-29.508757868191879</c:v>
                </c:pt>
                <c:pt idx="216">
                  <c:v>-29.558367255619046</c:v>
                </c:pt>
                <c:pt idx="217">
                  <c:v>-29.607737574253278</c:v>
                </c:pt>
                <c:pt idx="218">
                  <c:v>-29.656871311364867</c:v>
                </c:pt>
                <c:pt idx="219">
                  <c:v>-29.705770915629515</c:v>
                </c:pt>
                <c:pt idx="220">
                  <c:v>-29.754438797922035</c:v>
                </c:pt>
                <c:pt idx="221">
                  <c:v>-29.802877332090006</c:v>
                </c:pt>
                <c:pt idx="222">
                  <c:v>-29.851088855707786</c:v>
                </c:pt>
                <c:pt idx="223">
                  <c:v>-29.899075670811698</c:v>
                </c:pt>
                <c:pt idx="224">
                  <c:v>-29.946840044615641</c:v>
                </c:pt>
                <c:pt idx="225">
                  <c:v>-29.994384210210285</c:v>
                </c:pt>
                <c:pt idx="226">
                  <c:v>-30.041710367243496</c:v>
                </c:pt>
                <c:pt idx="227">
                  <c:v>-30.08882068258481</c:v>
                </c:pt>
                <c:pt idx="228">
                  <c:v>-30.135717290972821</c:v>
                </c:pt>
                <c:pt idx="229">
                  <c:v>-30.182402295647336</c:v>
                </c:pt>
                <c:pt idx="230">
                  <c:v>-30.228877768965489</c:v>
                </c:pt>
                <c:pt idx="231">
                  <c:v>-30.275145753003031</c:v>
                </c:pt>
                <c:pt idx="232">
                  <c:v>-30.321208260141503</c:v>
                </c:pt>
                <c:pt idx="233">
                  <c:v>-30.367067273640487</c:v>
                </c:pt>
                <c:pt idx="234">
                  <c:v>-30.412724748196652</c:v>
                </c:pt>
                <c:pt idx="235">
                  <c:v>-30.458182610489544</c:v>
                </c:pt>
                <c:pt idx="236">
                  <c:v>-30.503442759714034</c:v>
                </c:pt>
                <c:pt idx="237">
                  <c:v>-30.548507068100477</c:v>
                </c:pt>
                <c:pt idx="238">
                  <c:v>-30.593377381422158</c:v>
                </c:pt>
                <c:pt idx="239">
                  <c:v>-30.638055519491928</c:v>
                </c:pt>
                <c:pt idx="240">
                  <c:v>-30.682543276645859</c:v>
                </c:pt>
                <c:pt idx="241">
                  <c:v>-30.726842422216592</c:v>
                </c:pt>
                <c:pt idx="242">
                  <c:v>-30.770954700995858</c:v>
                </c:pt>
                <c:pt idx="243">
                  <c:v>-30.814881833685362</c:v>
                </c:pt>
                <c:pt idx="244">
                  <c:v>-30.858625517338737</c:v>
                </c:pt>
                <c:pt idx="245">
                  <c:v>-30.902187425792278</c:v>
                </c:pt>
                <c:pt idx="246">
                  <c:v>-30.945569210086518</c:v>
                </c:pt>
                <c:pt idx="247">
                  <c:v>-30.988772498878006</c:v>
                </c:pt>
                <c:pt idx="248">
                  <c:v>-31.031798898842084</c:v>
                </c:pt>
                <c:pt idx="249">
                  <c:v>-31.074649995066252</c:v>
                </c:pt>
                <c:pt idx="250">
                  <c:v>-31.117327351435364</c:v>
                </c:pt>
                <c:pt idx="251">
                  <c:v>-31.159832511007863</c:v>
                </c:pt>
                <c:pt idx="252">
                  <c:v>-31.202166996383511</c:v>
                </c:pt>
                <c:pt idx="253">
                  <c:v>-31.244332310063641</c:v>
                </c:pt>
                <c:pt idx="254">
                  <c:v>-31.286329934803149</c:v>
                </c:pt>
                <c:pt idx="255">
                  <c:v>-31.328161333954526</c:v>
                </c:pt>
                <c:pt idx="256">
                  <c:v>-31.369827951805561</c:v>
                </c:pt>
                <c:pt idx="257">
                  <c:v>-31.411331213907943</c:v>
                </c:pt>
                <c:pt idx="258">
                  <c:v>-31.452672527400551</c:v>
                </c:pt>
                <c:pt idx="259">
                  <c:v>-31.493853281324903</c:v>
                </c:pt>
                <c:pt idx="260">
                  <c:v>-31.534874846933704</c:v>
                </c:pt>
                <c:pt idx="261">
                  <c:v>-31.575738577993917</c:v>
                </c:pt>
                <c:pt idx="262">
                  <c:v>-31.616445811081647</c:v>
                </c:pt>
                <c:pt idx="263">
                  <c:v>-31.65699786587318</c:v>
                </c:pt>
                <c:pt idx="264">
                  <c:v>-31.69739604542724</c:v>
                </c:pt>
                <c:pt idx="265">
                  <c:v>-31.737641636463806</c:v>
                </c:pt>
                <c:pt idx="266">
                  <c:v>-31.777735909635439</c:v>
                </c:pt>
                <c:pt idx="267">
                  <c:v>-31.817680119793764</c:v>
                </c:pt>
                <c:pt idx="268">
                  <c:v>-31.857475506250239</c:v>
                </c:pt>
                <c:pt idx="269">
                  <c:v>-31.897123293031811</c:v>
                </c:pt>
                <c:pt idx="270">
                  <c:v>-31.936624689130852</c:v>
                </c:pt>
                <c:pt idx="271">
                  <c:v>-31.975980888750414</c:v>
                </c:pt>
                <c:pt idx="272">
                  <c:v>-32.015193071544417</c:v>
                </c:pt>
                <c:pt idx="273">
                  <c:v>-32.054262402853027</c:v>
                </c:pt>
                <c:pt idx="274">
                  <c:v>-32.09319003393307</c:v>
                </c:pt>
                <c:pt idx="275">
                  <c:v>-32.131977102183939</c:v>
                </c:pt>
                <c:pt idx="276">
                  <c:v>-32.170624731369344</c:v>
                </c:pt>
                <c:pt idx="277">
                  <c:v>-32.209134031833941</c:v>
                </c:pt>
                <c:pt idx="278">
                  <c:v>-32.247506100716436</c:v>
                </c:pt>
                <c:pt idx="279">
                  <c:v>-32.28574202215772</c:v>
                </c:pt>
                <c:pt idx="280">
                  <c:v>-32.323842867505704</c:v>
                </c:pt>
                <c:pt idx="281">
                  <c:v>-32.361809695515447</c:v>
                </c:pt>
                <c:pt idx="282">
                  <c:v>-32.399643552545996</c:v>
                </c:pt>
                <c:pt idx="283">
                  <c:v>-32.437345472752753</c:v>
                </c:pt>
                <c:pt idx="284">
                  <c:v>-32.474916478276569</c:v>
                </c:pt>
                <c:pt idx="285">
                  <c:v>-32.512357579429178</c:v>
                </c:pt>
                <c:pt idx="286">
                  <c:v>-32.549669774874943</c:v>
                </c:pt>
                <c:pt idx="287">
                  <c:v>-32.586854051809055</c:v>
                </c:pt>
                <c:pt idx="288">
                  <c:v>-32.623911386132633</c:v>
                </c:pt>
                <c:pt idx="289">
                  <c:v>-32.660842742623998</c:v>
                </c:pt>
                <c:pt idx="290">
                  <c:v>-32.69764907510725</c:v>
                </c:pt>
                <c:pt idx="291">
                  <c:v>-32.734331326617422</c:v>
                </c:pt>
                <c:pt idx="292">
                  <c:v>-32.770890429562456</c:v>
                </c:pt>
                <c:pt idx="293">
                  <c:v>-32.807327305882296</c:v>
                </c:pt>
                <c:pt idx="294">
                  <c:v>-32.843642867204807</c:v>
                </c:pt>
                <c:pt idx="295">
                  <c:v>-32.879838014999237</c:v>
                </c:pt>
                <c:pt idx="296">
                  <c:v>-32.915913640726401</c:v>
                </c:pt>
                <c:pt idx="297">
                  <c:v>-32.951870625986189</c:v>
                </c:pt>
                <c:pt idx="298">
                  <c:v>-32.987709842662341</c:v>
                </c:pt>
                <c:pt idx="299">
                  <c:v>-33.023432153065087</c:v>
                </c:pt>
                <c:pt idx="300">
                  <c:v>-33.059038410070315</c:v>
                </c:pt>
              </c:numCache>
            </c:numRef>
          </c:yVal>
          <c:smooth val="0"/>
          <c:extLst>
            <c:ext xmlns:c16="http://schemas.microsoft.com/office/drawing/2014/chart" uri="{C3380CC4-5D6E-409C-BE32-E72D297353CC}">
              <c16:uniqueId val="{00000005-AF42-4C20-9AE1-BBF3786111F6}"/>
            </c:ext>
          </c:extLst>
        </c:ser>
        <c:ser>
          <c:idx val="6"/>
          <c:order val="6"/>
          <c:spPr>
            <a:ln w="19050" cap="rnd">
              <a:solidFill>
                <a:srgbClr val="7030A0"/>
              </a:solidFill>
              <a:round/>
            </a:ln>
            <a:effectLst/>
          </c:spPr>
          <c:marker>
            <c:symbol val="none"/>
          </c:marker>
          <c:xVal>
            <c:numRef>
              <c:f>'275GHz表'!$C$4:$C$304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'275GHz表'!$J$4:$J$304</c:f>
              <c:numCache>
                <c:formatCode>General</c:formatCode>
                <c:ptCount val="301"/>
                <c:pt idx="0">
                  <c:v>-17.507954402911224</c:v>
                </c:pt>
                <c:pt idx="1">
                  <c:v>-15.137902950821314</c:v>
                </c:pt>
                <c:pt idx="2">
                  <c:v>-12.389708011034074</c:v>
                </c:pt>
                <c:pt idx="3">
                  <c:v>-9.3602957878259474</c:v>
                </c:pt>
                <c:pt idx="4">
                  <c:v>-5.7328081419652221</c:v>
                </c:pt>
                <c:pt idx="5">
                  <c:v>-0.84749224771007903</c:v>
                </c:pt>
                <c:pt idx="6">
                  <c:v>7.3790006002169406</c:v>
                </c:pt>
                <c:pt idx="7">
                  <c:v>35.86272591813271</c:v>
                </c:pt>
                <c:pt idx="8">
                  <c:v>6.6149949662128478</c:v>
                </c:pt>
                <c:pt idx="9">
                  <c:v>-0.10364266761854424</c:v>
                </c:pt>
                <c:pt idx="10">
                  <c:v>-3.9982759169671027</c:v>
                </c:pt>
                <c:pt idx="11">
                  <c:v>-6.7213716504904113</c:v>
                </c:pt>
                <c:pt idx="12">
                  <c:v>-8.8055059614521554</c:v>
                </c:pt>
                <c:pt idx="13">
                  <c:v>-10.489287813866653</c:v>
                </c:pt>
                <c:pt idx="14">
                  <c:v>-11.899738936074726</c:v>
                </c:pt>
                <c:pt idx="15">
                  <c:v>-13.112253455546224</c:v>
                </c:pt>
                <c:pt idx="16">
                  <c:v>-14.175105745115928</c:v>
                </c:pt>
                <c:pt idx="17">
                  <c:v>-15.120991693108778</c:v>
                </c:pt>
                <c:pt idx="18">
                  <c:v>-15.973039834624146</c:v>
                </c:pt>
                <c:pt idx="19">
                  <c:v>-16.748188946455286</c:v>
                </c:pt>
                <c:pt idx="20">
                  <c:v>-17.459202140400549</c:v>
                </c:pt>
                <c:pt idx="21">
                  <c:v>-18.115926937022508</c:v>
                </c:pt>
                <c:pt idx="22">
                  <c:v>-18.726115487544391</c:v>
                </c:pt>
                <c:pt idx="23">
                  <c:v>-19.295976593960305</c:v>
                </c:pt>
                <c:pt idx="24">
                  <c:v>-19.830557964129568</c:v>
                </c:pt>
                <c:pt idx="25">
                  <c:v>-20.334017514600077</c:v>
                </c:pt>
                <c:pt idx="26">
                  <c:v>-20.809820118427865</c:v>
                </c:pt>
                <c:pt idx="27">
                  <c:v>-21.260883022448695</c:v>
                </c:pt>
                <c:pt idx="28">
                  <c:v>-21.68968515623898</c:v>
                </c:pt>
                <c:pt idx="29">
                  <c:v>-22.098350549974867</c:v>
                </c:pt>
                <c:pt idx="30">
                  <c:v>-22.488712865966036</c:v>
                </c:pt>
                <c:pt idx="31">
                  <c:v>-22.862365938569738</c:v>
                </c:pt>
                <c:pt idx="32">
                  <c:v>-23.220703802092601</c:v>
                </c:pt>
                <c:pt idx="33">
                  <c:v>-23.564952719258059</c:v>
                </c:pt>
                <c:pt idx="34">
                  <c:v>-23.896197050586593</c:v>
                </c:pt>
                <c:pt idx="35">
                  <c:v>-24.2154003303812</c:v>
                </c:pt>
                <c:pt idx="36">
                  <c:v>-24.523422575026046</c:v>
                </c:pt>
                <c:pt idx="37">
                  <c:v>-24.82103460254983</c:v>
                </c:pt>
                <c:pt idx="38">
                  <c:v>-25.108929961117738</c:v>
                </c:pt>
                <c:pt idx="39">
                  <c:v>-25.387734929410968</c:v>
                </c:pt>
                <c:pt idx="40">
                  <c:v>-25.658016950710291</c:v>
                </c:pt>
                <c:pt idx="41">
                  <c:v>-25.920291785802746</c:v>
                </c:pt>
                <c:pt idx="42">
                  <c:v>-26.175029611144851</c:v>
                </c:pt>
                <c:pt idx="43">
                  <c:v>-26.422660243418008</c:v>
                </c:pt>
                <c:pt idx="44">
                  <c:v>-26.663577636371414</c:v>
                </c:pt>
                <c:pt idx="45">
                  <c:v>-26.89814376821964</c:v>
                </c:pt>
                <c:pt idx="46">
                  <c:v>-27.126692016050058</c:v>
                </c:pt>
                <c:pt idx="47">
                  <c:v>-27.349530096357839</c:v>
                </c:pt>
                <c:pt idx="48">
                  <c:v>-27.566942636956981</c:v>
                </c:pt>
                <c:pt idx="49">
                  <c:v>-27.779193434354895</c:v>
                </c:pt>
                <c:pt idx="50">
                  <c:v>-27.986527441646061</c:v>
                </c:pt>
                <c:pt idx="51">
                  <c:v>-28.189172524628844</c:v>
                </c:pt>
                <c:pt idx="52">
                  <c:v>-28.38734101783848</c:v>
                </c:pt>
                <c:pt idx="53">
                  <c:v>-28.581231107246964</c:v>
                </c:pt>
                <c:pt idx="54">
                  <c:v>-28.771028062300246</c:v>
                </c:pt>
                <c:pt idx="55">
                  <c:v>-28.95690533657843</c:v>
                </c:pt>
                <c:pt idx="56">
                  <c:v>-29.139025553544371</c:v>
                </c:pt>
                <c:pt idx="57">
                  <c:v>-29.317541391489442</c:v>
                </c:pt>
                <c:pt idx="58">
                  <c:v>-29.492596379802549</c:v>
                </c:pt>
                <c:pt idx="59">
                  <c:v>-29.664325617022612</c:v>
                </c:pt>
                <c:pt idx="60">
                  <c:v>-29.832856419720628</c:v>
                </c:pt>
                <c:pt idx="61">
                  <c:v>-29.998308910061013</c:v>
                </c:pt>
                <c:pt idx="62">
                  <c:v>-30.160796548871673</c:v>
                </c:pt>
                <c:pt idx="63">
                  <c:v>-30.32042662017993</c:v>
                </c:pt>
                <c:pt idx="64">
                  <c:v>-30.477300672426352</c:v>
                </c:pt>
                <c:pt idx="65">
                  <c:v>-30.631514920925824</c:v>
                </c:pt>
                <c:pt idx="66">
                  <c:v>-30.783160615592919</c:v>
                </c:pt>
                <c:pt idx="67">
                  <c:v>-30.932324377470579</c:v>
                </c:pt>
                <c:pt idx="68">
                  <c:v>-31.079088507187947</c:v>
                </c:pt>
                <c:pt idx="69">
                  <c:v>-31.223531268112978</c:v>
                </c:pt>
                <c:pt idx="70">
                  <c:v>-31.365727146652503</c:v>
                </c:pt>
                <c:pt idx="71">
                  <c:v>-31.505747091880394</c:v>
                </c:pt>
                <c:pt idx="72">
                  <c:v>-31.643658736433906</c:v>
                </c:pt>
                <c:pt idx="73">
                  <c:v>-31.779526600410449</c:v>
                </c:pt>
                <c:pt idx="74">
                  <c:v>-31.913412279811496</c:v>
                </c:pt>
                <c:pt idx="75">
                  <c:v>-32.045374620920086</c:v>
                </c:pt>
                <c:pt idx="76">
                  <c:v>-32.175469881853644</c:v>
                </c:pt>
                <c:pt idx="77">
                  <c:v>-32.303751882409188</c:v>
                </c:pt>
                <c:pt idx="78">
                  <c:v>-32.430272143205087</c:v>
                </c:pt>
                <c:pt idx="79">
                  <c:v>-32.555080015024672</c:v>
                </c:pt>
                <c:pt idx="80">
                  <c:v>-32.678222799179281</c:v>
                </c:pt>
                <c:pt idx="81">
                  <c:v>-32.799745859629013</c:v>
                </c:pt>
                <c:pt idx="82">
                  <c:v>-32.919692727530176</c:v>
                </c:pt>
                <c:pt idx="83">
                  <c:v>-33.038105198815501</c:v>
                </c:pt>
                <c:pt idx="84">
                  <c:v>-33.155023425357825</c:v>
                </c:pt>
                <c:pt idx="85">
                  <c:v>-33.27048600021692</c:v>
                </c:pt>
                <c:pt idx="86">
                  <c:v>-33.384530037425321</c:v>
                </c:pt>
                <c:pt idx="87">
                  <c:v>-33.497191246727567</c:v>
                </c:pt>
                <c:pt idx="88">
                  <c:v>-33.608504003651973</c:v>
                </c:pt>
                <c:pt idx="89">
                  <c:v>-33.718501415260235</c:v>
                </c:pt>
                <c:pt idx="90">
                  <c:v>-33.82721538189152</c:v>
                </c:pt>
                <c:pt idx="91">
                  <c:v>-33.93467665519033</c:v>
                </c:pt>
                <c:pt idx="92">
                  <c:v>-34.040914892683929</c:v>
                </c:pt>
                <c:pt idx="93">
                  <c:v>-34.14595870915258</c:v>
                </c:pt>
                <c:pt idx="94">
                  <c:v>-34.249835725016354</c:v>
                </c:pt>
                <c:pt idx="95">
                  <c:v>-34.352572611944439</c:v>
                </c:pt>
                <c:pt idx="96">
                  <c:v>-34.454195135876006</c:v>
                </c:pt>
                <c:pt idx="97">
                  <c:v>-34.554728197627426</c:v>
                </c:pt>
                <c:pt idx="98">
                  <c:v>-34.654195871246188</c:v>
                </c:pt>
                <c:pt idx="99">
                  <c:v>-34.752621440260455</c:v>
                </c:pt>
                <c:pt idx="100">
                  <c:v>-34.850027431961479</c:v>
                </c:pt>
                <c:pt idx="101">
                  <c:v>-34.946435649845156</c:v>
                </c:pt>
                <c:pt idx="102">
                  <c:v>-35.041867204331012</c:v>
                </c:pt>
                <c:pt idx="103">
                  <c:v>-35.136342541866341</c:v>
                </c:pt>
                <c:pt idx="104">
                  <c:v>-35.229881472517476</c:v>
                </c:pt>
                <c:pt idx="105">
                  <c:v>-35.322503196140616</c:v>
                </c:pt>
                <c:pt idx="106">
                  <c:v>-35.414226327219907</c:v>
                </c:pt>
                <c:pt idx="107">
                  <c:v>-35.505068918453276</c:v>
                </c:pt>
                <c:pt idx="108">
                  <c:v>-35.595048483160696</c:v>
                </c:pt>
                <c:pt idx="109">
                  <c:v>-35.684182016585211</c:v>
                </c:pt>
                <c:pt idx="110">
                  <c:v>-35.772486016151987</c:v>
                </c:pt>
                <c:pt idx="111">
                  <c:v>-35.859976500745248</c:v>
                </c:pt>
                <c:pt idx="112">
                  <c:v>-35.946669029060459</c:v>
                </c:pt>
                <c:pt idx="113">
                  <c:v>-36.032578717084192</c:v>
                </c:pt>
                <c:pt idx="114">
                  <c:v>-36.117720254750992</c:v>
                </c:pt>
                <c:pt idx="115">
                  <c:v>-36.202107921823426</c:v>
                </c:pt>
                <c:pt idx="116">
                  <c:v>-36.285755603038581</c:v>
                </c:pt>
                <c:pt idx="117">
                  <c:v>-36.36867680256087</c:v>
                </c:pt>
                <c:pt idx="118">
                  <c:v>-36.450884657779525</c:v>
                </c:pt>
                <c:pt idx="119">
                  <c:v>-36.532391952485654</c:v>
                </c:pt>
                <c:pt idx="120">
                  <c:v>-36.6132111294623</c:v>
                </c:pt>
                <c:pt idx="121">
                  <c:v>-36.693354302518728</c:v>
                </c:pt>
                <c:pt idx="122">
                  <c:v>-36.772833267997925</c:v>
                </c:pt>
                <c:pt idx="123">
                  <c:v>-36.851659515784846</c:v>
                </c:pt>
                <c:pt idx="124">
                  <c:v>-36.929844239841131</c:v>
                </c:pt>
                <c:pt idx="125">
                  <c:v>-37.007398348290948</c:v>
                </c:pt>
                <c:pt idx="126">
                  <c:v>-37.084332473079883</c:v>
                </c:pt>
                <c:pt idx="127">
                  <c:v>-37.160656979229444</c:v>
                </c:pt>
                <c:pt idx="128">
                  <c:v>-37.236381973706486</c:v>
                </c:pt>
                <c:pt idx="129">
                  <c:v>-37.311517313926998</c:v>
                </c:pt>
                <c:pt idx="130">
                  <c:v>-37.38607261591244</c:v>
                </c:pt>
                <c:pt idx="131">
                  <c:v>-37.460057262114972</c:v>
                </c:pt>
                <c:pt idx="132">
                  <c:v>-37.533480408928042</c:v>
                </c:pt>
                <c:pt idx="133">
                  <c:v>-37.606350993897252</c:v>
                </c:pt>
                <c:pt idx="134">
                  <c:v>-37.678677742645732</c:v>
                </c:pt>
                <c:pt idx="135">
                  <c:v>-37.750469175527542</c:v>
                </c:pt>
                <c:pt idx="136">
                  <c:v>-37.821733614021738</c:v>
                </c:pt>
                <c:pt idx="137">
                  <c:v>-37.892479186879186</c:v>
                </c:pt>
                <c:pt idx="138">
                  <c:v>-37.962713836033799</c:v>
                </c:pt>
                <c:pt idx="139">
                  <c:v>-38.03244532228824</c:v>
                </c:pt>
                <c:pt idx="140">
                  <c:v>-38.10168123078526</c:v>
                </c:pt>
                <c:pt idx="141">
                  <c:v>-38.170428976273399</c:v>
                </c:pt>
                <c:pt idx="142">
                  <c:v>-38.238695808177184</c:v>
                </c:pt>
                <c:pt idx="143">
                  <c:v>-38.306488815479597</c:v>
                </c:pt>
                <c:pt idx="144">
                  <c:v>-38.373814931425585</c:v>
                </c:pt>
                <c:pt idx="145">
                  <c:v>-38.440680938054626</c:v>
                </c:pt>
                <c:pt idx="146">
                  <c:v>-38.507093470569018</c:v>
                </c:pt>
                <c:pt idx="147">
                  <c:v>-38.573059021545802</c:v>
                </c:pt>
                <c:pt idx="148">
                  <c:v>-38.638583944998572</c:v>
                </c:pt>
                <c:pt idx="149">
                  <c:v>-38.703674460295261</c:v>
                </c:pt>
                <c:pt idx="150">
                  <c:v>-38.768336655939095</c:v>
                </c:pt>
                <c:pt idx="151">
                  <c:v>-38.832576493216763</c:v>
                </c:pt>
                <c:pt idx="152">
                  <c:v>-38.896399809720904</c:v>
                </c:pt>
                <c:pt idx="153">
                  <c:v>-38.959812322751304</c:v>
                </c:pt>
                <c:pt idx="154">
                  <c:v>-39.022819632599621</c:v>
                </c:pt>
                <c:pt idx="155">
                  <c:v>-39.085427225723109</c:v>
                </c:pt>
                <c:pt idx="156">
                  <c:v>-39.147640477811024</c:v>
                </c:pt>
                <c:pt idx="157">
                  <c:v>-39.209464656748636</c:v>
                </c:pt>
                <c:pt idx="158">
                  <c:v>-39.27090492548264</c:v>
                </c:pt>
                <c:pt idx="159">
                  <c:v>-39.33196634479188</c:v>
                </c:pt>
                <c:pt idx="160">
                  <c:v>-39.392653875967213</c:v>
                </c:pt>
                <c:pt idx="161">
                  <c:v>-39.452972383403988</c:v>
                </c:pt>
                <c:pt idx="162">
                  <c:v>-39.512926637110695</c:v>
                </c:pt>
                <c:pt idx="163">
                  <c:v>-39.572521315136711</c:v>
                </c:pt>
                <c:pt idx="164">
                  <c:v>-39.631761005922655</c:v>
                </c:pt>
                <c:pt idx="165">
                  <c:v>-39.690650210575839</c:v>
                </c:pt>
                <c:pt idx="166">
                  <c:v>-39.749193345074204</c:v>
                </c:pt>
                <c:pt idx="167">
                  <c:v>-39.807394742400831</c:v>
                </c:pt>
                <c:pt idx="168">
                  <c:v>-39.865258654612092</c:v>
                </c:pt>
                <c:pt idx="169">
                  <c:v>-39.922789254841845</c:v>
                </c:pt>
                <c:pt idx="170">
                  <c:v>-39.97999063924361</c:v>
                </c:pt>
                <c:pt idx="171">
                  <c:v>-40.036866828873698</c:v>
                </c:pt>
                <c:pt idx="172">
                  <c:v>-40.093421771516788</c:v>
                </c:pt>
                <c:pt idx="173">
                  <c:v>-40.14965934345652</c:v>
                </c:pt>
                <c:pt idx="174">
                  <c:v>-40.205583351192843</c:v>
                </c:pt>
                <c:pt idx="175">
                  <c:v>-40.261197533107975</c:v>
                </c:pt>
                <c:pt idx="176">
                  <c:v>-40.316505561083176</c:v>
                </c:pt>
                <c:pt idx="177">
                  <c:v>-40.37151104206751</c:v>
                </c:pt>
                <c:pt idx="178">
                  <c:v>-40.426217519600726</c:v>
                </c:pt>
                <c:pt idx="179">
                  <c:v>-40.480628475291908</c:v>
                </c:pt>
                <c:pt idx="180">
                  <c:v>-40.534747330254831</c:v>
                </c:pt>
                <c:pt idx="181">
                  <c:v>-40.58857744650247</c:v>
                </c:pt>
                <c:pt idx="182">
                  <c:v>-40.642122128301011</c:v>
                </c:pt>
                <c:pt idx="183">
                  <c:v>-40.695384623485779</c:v>
                </c:pt>
                <c:pt idx="184">
                  <c:v>-40.748368124739443</c:v>
                </c:pt>
                <c:pt idx="185">
                  <c:v>-40.801075770834544</c:v>
                </c:pt>
                <c:pt idx="186">
                  <c:v>-40.853510647841048</c:v>
                </c:pt>
                <c:pt idx="187">
                  <c:v>-40.905675790300265</c:v>
                </c:pt>
                <c:pt idx="188">
                  <c:v>-40.957574182366315</c:v>
                </c:pt>
                <c:pt idx="189">
                  <c:v>-41.009208758916117</c:v>
                </c:pt>
                <c:pt idx="190">
                  <c:v>-41.060582406628868</c:v>
                </c:pt>
                <c:pt idx="191">
                  <c:v>-41.111697965036328</c:v>
                </c:pt>
                <c:pt idx="192">
                  <c:v>-41.162558227544423</c:v>
                </c:pt>
                <c:pt idx="193">
                  <c:v>-41.213165942427437</c:v>
                </c:pt>
                <c:pt idx="194">
                  <c:v>-41.263523813795445</c:v>
                </c:pt>
                <c:pt idx="195">
                  <c:v>-41.313634502536132</c:v>
                </c:pt>
                <c:pt idx="196">
                  <c:v>-41.363500627231403</c:v>
                </c:pt>
                <c:pt idx="197">
                  <c:v>-41.413124765050028</c:v>
                </c:pt>
                <c:pt idx="198">
                  <c:v>-41.462509452616644</c:v>
                </c:pt>
                <c:pt idx="199">
                  <c:v>-41.511657186858187</c:v>
                </c:pt>
                <c:pt idx="200">
                  <c:v>-41.560570425828487</c:v>
                </c:pt>
                <c:pt idx="201">
                  <c:v>-41.609251589511189</c:v>
                </c:pt>
                <c:pt idx="202">
                  <c:v>-41.657703060602415</c:v>
                </c:pt>
                <c:pt idx="203">
                  <c:v>-41.705927185273168</c:v>
                </c:pt>
                <c:pt idx="204">
                  <c:v>-41.753926273912356</c:v>
                </c:pt>
                <c:pt idx="205">
                  <c:v>-41.801702601851275</c:v>
                </c:pt>
                <c:pt idx="206">
                  <c:v>-41.849258410069339</c:v>
                </c:pt>
                <c:pt idx="207">
                  <c:v>-41.896595905882805</c:v>
                </c:pt>
                <c:pt idx="208">
                  <c:v>-41.943717263615568</c:v>
                </c:pt>
                <c:pt idx="209">
                  <c:v>-41.990624625253915</c:v>
                </c:pt>
                <c:pt idx="210">
                  <c:v>-42.037320101084916</c:v>
                </c:pt>
                <c:pt idx="211">
                  <c:v>-42.083805770318946</c:v>
                </c:pt>
                <c:pt idx="212">
                  <c:v>-42.1300836816973</c:v>
                </c:pt>
                <c:pt idx="213">
                  <c:v>-42.17615585408484</c:v>
                </c:pt>
                <c:pt idx="214">
                  <c:v>-42.222024277048305</c:v>
                </c:pt>
                <c:pt idx="215">
                  <c:v>-42.2676909114208</c:v>
                </c:pt>
                <c:pt idx="216">
                  <c:v>-42.313157689852588</c:v>
                </c:pt>
                <c:pt idx="217">
                  <c:v>-42.358426517348889</c:v>
                </c:pt>
                <c:pt idx="218">
                  <c:v>-42.403499271794814</c:v>
                </c:pt>
                <c:pt idx="219">
                  <c:v>-42.448377804467938</c:v>
                </c:pt>
                <c:pt idx="220">
                  <c:v>-42.493063940538889</c:v>
                </c:pt>
                <c:pt idx="221">
                  <c:v>-42.537559479559846</c:v>
                </c:pt>
                <c:pt idx="222">
                  <c:v>-42.581866195942354</c:v>
                </c:pt>
                <c:pt idx="223">
                  <c:v>-42.625985839423336</c:v>
                </c:pt>
                <c:pt idx="224">
                  <c:v>-42.669920135520755</c:v>
                </c:pt>
                <c:pt idx="225">
                  <c:v>-42.71367078597865</c:v>
                </c:pt>
                <c:pt idx="226">
                  <c:v>-42.75723946920219</c:v>
                </c:pt>
                <c:pt idx="227">
                  <c:v>-42.800627840682438</c:v>
                </c:pt>
                <c:pt idx="228">
                  <c:v>-42.843837533412014</c:v>
                </c:pt>
                <c:pt idx="229">
                  <c:v>-42.886870158290805</c:v>
                </c:pt>
                <c:pt idx="230">
                  <c:v>-42.929727304523055</c:v>
                </c:pt>
                <c:pt idx="231">
                  <c:v>-42.9724105400052</c:v>
                </c:pt>
                <c:pt idx="232">
                  <c:v>-43.014921411705359</c:v>
                </c:pt>
                <c:pt idx="233">
                  <c:v>-43.057261446034303</c:v>
                </c:pt>
                <c:pt idx="234">
                  <c:v>-43.099432149208113</c:v>
                </c:pt>
                <c:pt idx="235">
                  <c:v>-43.141435007602979</c:v>
                </c:pt>
                <c:pt idx="236">
                  <c:v>-43.183271488102392</c:v>
                </c:pt>
                <c:pt idx="237">
                  <c:v>-43.224943038436479</c:v>
                </c:pt>
                <c:pt idx="238">
                  <c:v>-43.266451087514184</c:v>
                </c:pt>
                <c:pt idx="239">
                  <c:v>-43.307797045748259</c:v>
                </c:pt>
                <c:pt idx="240">
                  <c:v>-43.348982305373099</c:v>
                </c:pt>
                <c:pt idx="241">
                  <c:v>-43.390008240756046</c:v>
                </c:pt>
                <c:pt idx="242">
                  <c:v>-43.430876208701818</c:v>
                </c:pt>
                <c:pt idx="243">
                  <c:v>-43.471587548750719</c:v>
                </c:pt>
                <c:pt idx="244">
                  <c:v>-43.512143583470092</c:v>
                </c:pt>
                <c:pt idx="245">
                  <c:v>-43.552545618740439</c:v>
                </c:pt>
                <c:pt idx="246">
                  <c:v>-43.592794944034523</c:v>
                </c:pt>
                <c:pt idx="247">
                  <c:v>-43.632892832691653</c:v>
                </c:pt>
                <c:pt idx="248">
                  <c:v>-43.672840542185469</c:v>
                </c:pt>
                <c:pt idx="249">
                  <c:v>-43.712639314386607</c:v>
                </c:pt>
                <c:pt idx="250">
                  <c:v>-43.752290375820024</c:v>
                </c:pt>
                <c:pt idx="251">
                  <c:v>-43.791794937916592</c:v>
                </c:pt>
                <c:pt idx="252">
                  <c:v>-43.831154197260048</c:v>
                </c:pt>
                <c:pt idx="253">
                  <c:v>-43.870369335828599</c:v>
                </c:pt>
                <c:pt idx="254">
                  <c:v>-43.909441521231884</c:v>
                </c:pt>
                <c:pt idx="255">
                  <c:v>-43.948371906942654</c:v>
                </c:pt>
                <c:pt idx="256">
                  <c:v>-43.987161632524604</c:v>
                </c:pt>
                <c:pt idx="257">
                  <c:v>-44.025811823854824</c:v>
                </c:pt>
                <c:pt idx="258">
                  <c:v>-44.064323593342309</c:v>
                </c:pt>
                <c:pt idx="259">
                  <c:v>-44.102698040141945</c:v>
                </c:pt>
                <c:pt idx="260">
                  <c:v>-44.140936250364319</c:v>
                </c:pt>
                <c:pt idx="261">
                  <c:v>-44.179039297281435</c:v>
                </c:pt>
                <c:pt idx="262">
                  <c:v>-44.217008241528063</c:v>
                </c:pt>
                <c:pt idx="263">
                  <c:v>-44.254844131299876</c:v>
                </c:pt>
                <c:pt idx="264">
                  <c:v>-44.292548002546823</c:v>
                </c:pt>
                <c:pt idx="265">
                  <c:v>-44.330120879163374</c:v>
                </c:pt>
                <c:pt idx="266">
                  <c:v>-44.367563773175021</c:v>
                </c:pt>
                <c:pt idx="267">
                  <c:v>-44.404877684920834</c:v>
                </c:pt>
                <c:pt idx="268">
                  <c:v>-44.442063603232882</c:v>
                </c:pt>
                <c:pt idx="269">
                  <c:v>-44.479122505612196</c:v>
                </c:pt>
                <c:pt idx="270">
                  <c:v>-44.516055358401061</c:v>
                </c:pt>
                <c:pt idx="271">
                  <c:v>-44.552863116952409</c:v>
                </c:pt>
                <c:pt idx="272">
                  <c:v>-44.589546725795856</c:v>
                </c:pt>
                <c:pt idx="273">
                  <c:v>-44.62610711880059</c:v>
                </c:pt>
                <c:pt idx="274">
                  <c:v>-44.662545219335271</c:v>
                </c:pt>
                <c:pt idx="275">
                  <c:v>-44.698861940424834</c:v>
                </c:pt>
                <c:pt idx="276">
                  <c:v>-44.735058184904574</c:v>
                </c:pt>
                <c:pt idx="277">
                  <c:v>-44.771134845571126</c:v>
                </c:pt>
                <c:pt idx="278">
                  <c:v>-44.807092805330839</c:v>
                </c:pt>
                <c:pt idx="279">
                  <c:v>-44.84293293734541</c:v>
                </c:pt>
                <c:pt idx="280">
                  <c:v>-44.878656105174741</c:v>
                </c:pt>
                <c:pt idx="281">
                  <c:v>-44.914263162917251</c:v>
                </c:pt>
                <c:pt idx="282">
                  <c:v>-44.949754955347601</c:v>
                </c:pt>
                <c:pt idx="283">
                  <c:v>-44.985132318051981</c:v>
                </c:pt>
                <c:pt idx="284">
                  <c:v>-45.020396077560974</c:v>
                </c:pt>
                <c:pt idx="285">
                  <c:v>-45.05554705147982</c:v>
                </c:pt>
                <c:pt idx="286">
                  <c:v>-45.090586048616643</c:v>
                </c:pt>
                <c:pt idx="287">
                  <c:v>-45.125513869108147</c:v>
                </c:pt>
                <c:pt idx="288">
                  <c:v>-45.160331304543234</c:v>
                </c:pt>
                <c:pt idx="289">
                  <c:v>-45.195039138084283</c:v>
                </c:pt>
                <c:pt idx="290">
                  <c:v>-45.229638144586417</c:v>
                </c:pt>
                <c:pt idx="291">
                  <c:v>-45.264129090714533</c:v>
                </c:pt>
                <c:pt idx="292">
                  <c:v>-45.298512735058452</c:v>
                </c:pt>
                <c:pt idx="293">
                  <c:v>-45.332789828245893</c:v>
                </c:pt>
                <c:pt idx="294">
                  <c:v>-45.366961113053478</c:v>
                </c:pt>
                <c:pt idx="295">
                  <c:v>-45.401027324516093</c:v>
                </c:pt>
                <c:pt idx="296">
                  <c:v>-45.434989190033832</c:v>
                </c:pt>
                <c:pt idx="297">
                  <c:v>-45.468847429477577</c:v>
                </c:pt>
                <c:pt idx="298">
                  <c:v>-45.502602755292529</c:v>
                </c:pt>
                <c:pt idx="299">
                  <c:v>-45.536255872600037</c:v>
                </c:pt>
                <c:pt idx="300">
                  <c:v>-45.569807479297594</c:v>
                </c:pt>
              </c:numCache>
            </c:numRef>
          </c:yVal>
          <c:smooth val="0"/>
          <c:extLst>
            <c:ext xmlns:c16="http://schemas.microsoft.com/office/drawing/2014/chart" uri="{C3380CC4-5D6E-409C-BE32-E72D297353CC}">
              <c16:uniqueId val="{00000006-AF42-4C20-9AE1-BBF3786111F6}"/>
            </c:ext>
          </c:extLst>
        </c:ser>
        <c:ser>
          <c:idx val="7"/>
          <c:order val="7"/>
          <c:spPr>
            <a:ln w="19050" cap="rnd">
              <a:solidFill>
                <a:srgbClr val="FF0000"/>
              </a:solidFill>
              <a:round/>
            </a:ln>
            <a:effectLst/>
          </c:spPr>
          <c:marker>
            <c:symbol val="none"/>
          </c:marker>
          <c:xVal>
            <c:numRef>
              <c:f>'275GHz表'!$A$4:$A$5</c:f>
              <c:numCache>
                <c:formatCode>General</c:formatCode>
                <c:ptCount val="2"/>
                <c:pt idx="0">
                  <c:v>0</c:v>
                </c:pt>
                <c:pt idx="1">
                  <c:v>300</c:v>
                </c:pt>
              </c:numCache>
            </c:numRef>
          </c:xVal>
          <c:yVal>
            <c:numRef>
              <c:f>'275GHz表'!$B$4:$B$5</c:f>
              <c:numCache>
                <c:formatCode>General</c:formatCode>
                <c:ptCount val="2"/>
                <c:pt idx="0">
                  <c:v>-6</c:v>
                </c:pt>
                <c:pt idx="1">
                  <c:v>-6</c:v>
                </c:pt>
              </c:numCache>
            </c:numRef>
          </c:yVal>
          <c:smooth val="0"/>
          <c:extLst>
            <c:ext xmlns:c16="http://schemas.microsoft.com/office/drawing/2014/chart" uri="{C3380CC4-5D6E-409C-BE32-E72D297353CC}">
              <c16:uniqueId val="{00000007-AF42-4C20-9AE1-BBF3786111F6}"/>
            </c:ext>
          </c:extLst>
        </c:ser>
        <c:dLbls>
          <c:showLegendKey val="0"/>
          <c:showVal val="0"/>
          <c:showCatName val="0"/>
          <c:showSerName val="0"/>
          <c:showPercent val="0"/>
          <c:showBubbleSize val="0"/>
        </c:dLbls>
        <c:axId val="93629440"/>
        <c:axId val="93639808"/>
      </c:scatterChart>
      <c:valAx>
        <c:axId val="93629440"/>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Distance [m]</a:t>
                </a:r>
                <a:endParaRPr lang="ja-JP" sz="1100">
                  <a:solidFill>
                    <a:schemeClr val="tx1"/>
                  </a:solidFill>
                </a:endParaRPr>
              </a:p>
            </c:rich>
          </c:tx>
          <c:layout>
            <c:manualLayout>
              <c:xMode val="edge"/>
              <c:yMode val="edge"/>
              <c:x val="0.45911895013123361"/>
              <c:y val="0.92574988420565063"/>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93639808"/>
        <c:crossesAt val="-40"/>
        <c:crossBetween val="midCat"/>
        <c:majorUnit val="50"/>
      </c:valAx>
      <c:valAx>
        <c:axId val="93639808"/>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I/N [dB]</a:t>
                </a:r>
                <a:endParaRPr lang="ja-JP" sz="1100">
                  <a:solidFill>
                    <a:schemeClr val="tx1"/>
                  </a:solidFill>
                </a:endParaRPr>
              </a:p>
            </c:rich>
          </c:tx>
          <c:layout>
            <c:manualLayout>
              <c:xMode val="edge"/>
              <c:yMode val="edge"/>
              <c:x val="8.0000000000000002E-3"/>
              <c:y val="0.36980129689671143"/>
            </c:manualLayout>
          </c:layout>
          <c:overlay val="0"/>
          <c:spPr>
            <a:noFill/>
            <a:ln>
              <a:noFill/>
            </a:ln>
            <a:effectLst/>
          </c:spPr>
          <c:txPr>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93629440"/>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0" i="0">
          <a:latin typeface="Hiragino Kaku Gothic Pro W3" panose="020B0300000000000000" pitchFamily="34" charset="-128"/>
          <a:ea typeface="Hiragino Kaku Gothic Pro W3" panose="020B0300000000000000" pitchFamily="34" charset="-128"/>
        </a:defRPr>
      </a:pPr>
      <a:endParaRPr lang="en-US"/>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56451443569553"/>
          <c:y val="3.4661648911533116E-2"/>
          <c:w val="0.83077535896248267"/>
          <c:h val="0.80567752326413755"/>
        </c:manualLayout>
      </c:layout>
      <c:scatterChart>
        <c:scatterStyle val="lineMarker"/>
        <c:varyColors val="0"/>
        <c:ser>
          <c:idx val="0"/>
          <c:order val="0"/>
          <c:spPr>
            <a:ln w="19050" cap="rnd">
              <a:solidFill>
                <a:srgbClr val="C0000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'296GHz表'!$D$4:$D$304</c:f>
              <c:numCache>
                <c:formatCode>General</c:formatCode>
                <c:ptCount val="301"/>
                <c:pt idx="0">
                  <c:v>-25.80897804013739</c:v>
                </c:pt>
                <c:pt idx="1">
                  <c:v>-24.849912410546608</c:v>
                </c:pt>
                <c:pt idx="2">
                  <c:v>-24.191251533631487</c:v>
                </c:pt>
                <c:pt idx="3">
                  <c:v>-23.89418947416938</c:v>
                </c:pt>
                <c:pt idx="4">
                  <c:v>-23.852115303823169</c:v>
                </c:pt>
                <c:pt idx="5">
                  <c:v>-23.973182332215003</c:v>
                </c:pt>
                <c:pt idx="6">
                  <c:v>-24.19360600221782</c:v>
                </c:pt>
                <c:pt idx="7">
                  <c:v>-24.429069423793877</c:v>
                </c:pt>
                <c:pt idx="8">
                  <c:v>-24.449175107709507</c:v>
                </c:pt>
                <c:pt idx="9">
                  <c:v>-24.53390554963751</c:v>
                </c:pt>
                <c:pt idx="10">
                  <c:v>-24.6637047094504</c:v>
                </c:pt>
                <c:pt idx="11">
                  <c:v>-24.824966331246401</c:v>
                </c:pt>
                <c:pt idx="12">
                  <c:v>-25.00810918313303</c:v>
                </c:pt>
                <c:pt idx="13">
                  <c:v>-25.206304325508327</c:v>
                </c:pt>
                <c:pt idx="14">
                  <c:v>-25.414629923931486</c:v>
                </c:pt>
                <c:pt idx="15">
                  <c:v>-25.62950400909763</c:v>
                </c:pt>
                <c:pt idx="16">
                  <c:v>-25.84829870755155</c:v>
                </c:pt>
                <c:pt idx="17">
                  <c:v>-26.069074173701566</c:v>
                </c:pt>
                <c:pt idx="18">
                  <c:v>-26.290392502136726</c:v>
                </c:pt>
                <c:pt idx="19">
                  <c:v>-26.511185824068264</c:v>
                </c:pt>
                <c:pt idx="20">
                  <c:v>-26.730661625496708</c:v>
                </c:pt>
                <c:pt idx="21">
                  <c:v>-26.948233982496888</c:v>
                </c:pt>
                <c:pt idx="22">
                  <c:v>-27.163473076298729</c:v>
                </c:pt>
                <c:pt idx="23">
                  <c:v>-27.376067759022931</c:v>
                </c:pt>
                <c:pt idx="24">
                  <c:v>-27.585797543414031</c:v>
                </c:pt>
                <c:pt idx="25">
                  <c:v>-27.792511470324541</c:v>
                </c:pt>
                <c:pt idx="26">
                  <c:v>-27.996112045435908</c:v>
                </c:pt>
                <c:pt idx="27">
                  <c:v>-28.196542946615452</c:v>
                </c:pt>
                <c:pt idx="28">
                  <c:v>-28.393779559864896</c:v>
                </c:pt>
                <c:pt idx="29">
                  <c:v>-28.587821653888938</c:v>
                </c:pt>
                <c:pt idx="30">
                  <c:v>-28.778687683380227</c:v>
                </c:pt>
                <c:pt idx="31">
                  <c:v>-28.966410341013599</c:v>
                </c:pt>
                <c:pt idx="32">
                  <c:v>-29.151033072714952</c:v>
                </c:pt>
                <c:pt idx="33">
                  <c:v>-29.332607340227</c:v>
                </c:pt>
                <c:pt idx="34">
                  <c:v>-29.511190466423471</c:v>
                </c:pt>
                <c:pt idx="35">
                  <c:v>-29.686843937200976</c:v>
                </c:pt>
                <c:pt idx="36">
                  <c:v>-29.859632062622566</c:v>
                </c:pt>
                <c:pt idx="37">
                  <c:v>-30.029620921817397</c:v>
                </c:pt>
                <c:pt idx="38">
                  <c:v>-30.196877532769264</c:v>
                </c:pt>
                <c:pt idx="39">
                  <c:v>-30.361469200869024</c:v>
                </c:pt>
                <c:pt idx="40">
                  <c:v>-30.523463009927355</c:v>
                </c:pt>
                <c:pt idx="41">
                  <c:v>-30.682925426955237</c:v>
                </c:pt>
                <c:pt idx="42">
                  <c:v>-30.839921997946576</c:v>
                </c:pt>
                <c:pt idx="43">
                  <c:v>-30.994517116536372</c:v>
                </c:pt>
                <c:pt idx="44">
                  <c:v>-31.1467738510554</c:v>
                </c:pt>
                <c:pt idx="45">
                  <c:v>-31.296753818379926</c:v>
                </c:pt>
                <c:pt idx="46">
                  <c:v>-31.444517095258163</c:v>
                </c:pt>
                <c:pt idx="47">
                  <c:v>-31.590122159609962</c:v>
                </c:pt>
                <c:pt idx="48">
                  <c:v>-31.733625855745686</c:v>
                </c:pt>
                <c:pt idx="49">
                  <c:v>-31.875083378611208</c:v>
                </c:pt>
                <c:pt idx="50">
                  <c:v>-32.014548273098768</c:v>
                </c:pt>
                <c:pt idx="51">
                  <c:v>-32.152072445214387</c:v>
                </c:pt>
                <c:pt idx="52">
                  <c:v>-32.287706182500074</c:v>
                </c:pt>
                <c:pt idx="53">
                  <c:v>-32.421498181600441</c:v>
                </c:pt>
                <c:pt idx="54">
                  <c:v>-32.553495581261572</c:v>
                </c:pt>
                <c:pt idx="55">
                  <c:v>-32.683743999375025</c:v>
                </c:pt>
                <c:pt idx="56">
                  <c:v>-32.812287572943859</c:v>
                </c:pt>
                <c:pt idx="57">
                  <c:v>-32.939169000062108</c:v>
                </c:pt>
                <c:pt idx="58">
                  <c:v>-33.064429583176334</c:v>
                </c:pt>
                <c:pt idx="59">
                  <c:v>-33.188109273040837</c:v>
                </c:pt>
                <c:pt idx="60">
                  <c:v>-33.310246712896088</c:v>
                </c:pt>
                <c:pt idx="61">
                  <c:v>-33.430879282496448</c:v>
                </c:pt>
                <c:pt idx="62">
                  <c:v>-33.550043141691631</c:v>
                </c:pt>
                <c:pt idx="63">
                  <c:v>-33.667773273331719</c:v>
                </c:pt>
                <c:pt idx="64">
                  <c:v>-33.784103525317377</c:v>
                </c:pt>
                <c:pt idx="65">
                  <c:v>-33.8990666516614</c:v>
                </c:pt>
                <c:pt idx="66">
                  <c:v>-34.01269435246121</c:v>
                </c:pt>
                <c:pt idx="67">
                  <c:v>-34.125017312712728</c:v>
                </c:pt>
                <c:pt idx="68">
                  <c:v>-34.236065239917622</c:v>
                </c:pt>
                <c:pt idx="69">
                  <c:v>-34.345866900455931</c:v>
                </c:pt>
                <c:pt idx="70">
                  <c:v>-34.454450154710614</c:v>
                </c:pt>
                <c:pt idx="71">
                  <c:v>-34.561841990943407</c:v>
                </c:pt>
                <c:pt idx="72">
                  <c:v>-34.668068557930681</c:v>
                </c:pt>
                <c:pt idx="73">
                  <c:v>-34.773155196375953</c:v>
                </c:pt>
                <c:pt idx="74">
                  <c:v>-34.877126469121052</c:v>
                </c:pt>
                <c:pt idx="75">
                  <c:v>-34.980006190183929</c:v>
                </c:pt>
                <c:pt idx="76">
                  <c:v>-35.081817452652601</c:v>
                </c:pt>
                <c:pt idx="77">
                  <c:v>-35.18258265546929</c:v>
                </c:pt>
                <c:pt idx="78">
                  <c:v>-35.282323529138807</c:v>
                </c:pt>
                <c:pt idx="79">
                  <c:v>-35.381061160397579</c:v>
                </c:pt>
                <c:pt idx="80">
                  <c:v>-35.478816015879659</c:v>
                </c:pt>
                <c:pt idx="81">
                  <c:v>-35.57560796481647</c:v>
                </c:pt>
                <c:pt idx="82">
                  <c:v>-35.671456300807193</c:v>
                </c:pt>
                <c:pt idx="83">
                  <c:v>-35.766379762695593</c:v>
                </c:pt>
                <c:pt idx="84">
                  <c:v>-35.860396554589414</c:v>
                </c:pt>
                <c:pt idx="85">
                  <c:v>-35.953524365056737</c:v>
                </c:pt>
                <c:pt idx="86">
                  <c:v>-36.045780385534101</c:v>
                </c:pt>
                <c:pt idx="87">
                  <c:v>-36.137181327978467</c:v>
                </c:pt>
                <c:pt idx="88">
                  <c:v>-36.227743441796051</c:v>
                </c:pt>
                <c:pt idx="89">
                  <c:v>-36.317482530078095</c:v>
                </c:pt>
                <c:pt idx="90">
                  <c:v>-36.406413965174394</c:v>
                </c:pt>
                <c:pt idx="91">
                  <c:v>-36.494552703632422</c:v>
                </c:pt>
                <c:pt idx="92">
                  <c:v>-36.581913300530474</c:v>
                </c:pt>
                <c:pt idx="93">
                  <c:v>-36.668509923230658</c:v>
                </c:pt>
                <c:pt idx="94">
                  <c:v>-36.754356364577902</c:v>
                </c:pt>
                <c:pt idx="95">
                  <c:v>-36.839466055568977</c:v>
                </c:pt>
                <c:pt idx="96">
                  <c:v>-36.923852077514667</c:v>
                </c:pt>
                <c:pt idx="97">
                  <c:v>-37.007527173718088</c:v>
                </c:pt>
                <c:pt idx="98">
                  <c:v>-37.090503760689685</c:v>
                </c:pt>
                <c:pt idx="99">
                  <c:v>-37.172793938920179</c:v>
                </c:pt>
                <c:pt idx="100">
                  <c:v>-37.25440950323005</c:v>
                </c:pt>
                <c:pt idx="101">
                  <c:v>-37.335361952714763</c:v>
                </c:pt>
                <c:pt idx="102">
                  <c:v>-37.415662500303483</c:v>
                </c:pt>
                <c:pt idx="103">
                  <c:v>-37.495322081947677</c:v>
                </c:pt>
                <c:pt idx="104">
                  <c:v>-37.574351365456437</c:v>
                </c:pt>
                <c:pt idx="105">
                  <c:v>-37.652760758993239</c:v>
                </c:pt>
                <c:pt idx="106">
                  <c:v>-37.730560419249684</c:v>
                </c:pt>
                <c:pt idx="107">
                  <c:v>-37.807760259309191</c:v>
                </c:pt>
                <c:pt idx="108">
                  <c:v>-37.88436995621494</c:v>
                </c:pt>
                <c:pt idx="109">
                  <c:v>-37.960398958254103</c:v>
                </c:pt>
                <c:pt idx="110">
                  <c:v>-38.035856491971117</c:v>
                </c:pt>
                <c:pt idx="111">
                  <c:v>-38.110751568920733</c:v>
                </c:pt>
                <c:pt idx="112">
                  <c:v>-38.185092992172997</c:v>
                </c:pt>
                <c:pt idx="113">
                  <c:v>-38.258889362579666</c:v>
                </c:pt>
                <c:pt idx="114">
                  <c:v>-38.332149084812556</c:v>
                </c:pt>
                <c:pt idx="115">
                  <c:v>-38.404880373183389</c:v>
                </c:pt>
                <c:pt idx="116">
                  <c:v>-38.477091257254401</c:v>
                </c:pt>
                <c:pt idx="117">
                  <c:v>-38.548789587247711</c:v>
                </c:pt>
                <c:pt idx="118">
                  <c:v>-38.619983039262948</c:v>
                </c:pt>
                <c:pt idx="119">
                  <c:v>-38.690679120309753</c:v>
                </c:pt>
                <c:pt idx="120">
                  <c:v>-38.760885173163814</c:v>
                </c:pt>
                <c:pt idx="121">
                  <c:v>-38.830608381052826</c:v>
                </c:pt>
                <c:pt idx="122">
                  <c:v>-38.899855772179905</c:v>
                </c:pt>
                <c:pt idx="123">
                  <c:v>-38.968634224090493</c:v>
                </c:pt>
                <c:pt idx="124">
                  <c:v>-39.036950467889596</c:v>
                </c:pt>
                <c:pt idx="125">
                  <c:v>-39.104811092314677</c:v>
                </c:pt>
                <c:pt idx="126">
                  <c:v>-39.172222547670444</c:v>
                </c:pt>
                <c:pt idx="127">
                  <c:v>-39.239191149630969</c:v>
                </c:pt>
                <c:pt idx="128">
                  <c:v>-39.305723082914142</c:v>
                </c:pt>
                <c:pt idx="129">
                  <c:v>-39.371824404833461</c:v>
                </c:pt>
                <c:pt idx="130">
                  <c:v>-39.437501048732159</c:v>
                </c:pt>
                <c:pt idx="131">
                  <c:v>-39.502758827304092</c:v>
                </c:pt>
                <c:pt idx="132">
                  <c:v>-39.567603435805836</c:v>
                </c:pt>
                <c:pt idx="133">
                  <c:v>-39.632040455163803</c:v>
                </c:pt>
                <c:pt idx="134">
                  <c:v>-39.69607535498109</c:v>
                </c:pt>
                <c:pt idx="135">
                  <c:v>-39.759713496447134</c:v>
                </c:pt>
                <c:pt idx="136">
                  <c:v>-39.822960135154375</c:v>
                </c:pt>
                <c:pt idx="137">
                  <c:v>-39.885820423824939</c:v>
                </c:pt>
                <c:pt idx="138">
                  <c:v>-39.948299414951308</c:v>
                </c:pt>
                <c:pt idx="139">
                  <c:v>-40.010402063353652</c:v>
                </c:pt>
                <c:pt idx="140">
                  <c:v>-40.072133228656995</c:v>
                </c:pt>
                <c:pt idx="141">
                  <c:v>-40.133497677691452</c:v>
                </c:pt>
                <c:pt idx="142">
                  <c:v>-40.194500086818053</c:v>
                </c:pt>
                <c:pt idx="143">
                  <c:v>-40.255145044182996</c:v>
                </c:pt>
                <c:pt idx="144">
                  <c:v>-40.31543705190289</c:v>
                </c:pt>
                <c:pt idx="145">
                  <c:v>-40.37538052818347</c:v>
                </c:pt>
                <c:pt idx="146">
                  <c:v>-40.434979809374084</c:v>
                </c:pt>
                <c:pt idx="147">
                  <c:v>-40.494239151960556</c:v>
                </c:pt>
                <c:pt idx="148">
                  <c:v>-40.553162734498116</c:v>
                </c:pt>
                <c:pt idx="149">
                  <c:v>-40.611754659486948</c:v>
                </c:pt>
                <c:pt idx="150">
                  <c:v>-40.670018955192191</c:v>
                </c:pt>
                <c:pt idx="151">
                  <c:v>-40.727959577410203</c:v>
                </c:pt>
                <c:pt idx="152">
                  <c:v>-40.785580411183261</c:v>
                </c:pt>
                <c:pt idx="153">
                  <c:v>-40.84288527246423</c:v>
                </c:pt>
                <c:pt idx="154">
                  <c:v>-40.899877909732965</c:v>
                </c:pt>
                <c:pt idx="155">
                  <c:v>-40.956562005566212</c:v>
                </c:pt>
                <c:pt idx="156">
                  <c:v>-41.012941178162407</c:v>
                </c:pt>
                <c:pt idx="157">
                  <c:v>-41.069018982823167</c:v>
                </c:pt>
                <c:pt idx="158">
                  <c:v>-41.124798913392553</c:v>
                </c:pt>
                <c:pt idx="159">
                  <c:v>-41.180284403655847</c:v>
                </c:pt>
                <c:pt idx="160">
                  <c:v>-41.235478828699058</c:v>
                </c:pt>
                <c:pt idx="161">
                  <c:v>-41.290385506230635</c:v>
                </c:pt>
                <c:pt idx="162">
                  <c:v>-41.345007697866095</c:v>
                </c:pt>
                <c:pt idx="163">
                  <c:v>-41.399348610377544</c:v>
                </c:pt>
                <c:pt idx="164">
                  <c:v>-41.453411396908734</c:v>
                </c:pt>
                <c:pt idx="165">
                  <c:v>-41.507199158156737</c:v>
                </c:pt>
                <c:pt idx="166">
                  <c:v>-41.56071494352183</c:v>
                </c:pt>
                <c:pt idx="167">
                  <c:v>-41.61396175222589</c:v>
                </c:pt>
                <c:pt idx="168">
                  <c:v>-41.666942534400931</c:v>
                </c:pt>
                <c:pt idx="169">
                  <c:v>-41.719660192148396</c:v>
                </c:pt>
                <c:pt idx="170">
                  <c:v>-41.772117580570296</c:v>
                </c:pt>
                <c:pt idx="171">
                  <c:v>-41.82431750877285</c:v>
                </c:pt>
                <c:pt idx="172">
                  <c:v>-41.876262740843757</c:v>
                </c:pt>
                <c:pt idx="173">
                  <c:v>-41.927955996803959</c:v>
                </c:pt>
                <c:pt idx="174">
                  <c:v>-41.979399953534127</c:v>
                </c:pt>
                <c:pt idx="175">
                  <c:v>-42.030597245677612</c:v>
                </c:pt>
                <c:pt idx="176">
                  <c:v>-42.081550466519559</c:v>
                </c:pt>
                <c:pt idx="177">
                  <c:v>-42.132262168843809</c:v>
                </c:pt>
                <c:pt idx="178">
                  <c:v>-42.182734865767401</c:v>
                </c:pt>
                <c:pt idx="179">
                  <c:v>-42.232971031554328</c:v>
                </c:pt>
                <c:pt idx="180">
                  <c:v>-42.282973102408249</c:v>
                </c:pt>
                <c:pt idx="181">
                  <c:v>-42.332743477245401</c:v>
                </c:pt>
                <c:pt idx="182">
                  <c:v>-42.382284518447989</c:v>
                </c:pt>
                <c:pt idx="183">
                  <c:v>-42.431598552598899</c:v>
                </c:pt>
                <c:pt idx="184">
                  <c:v>-42.480687871197944</c:v>
                </c:pt>
                <c:pt idx="185">
                  <c:v>-42.529554731360562</c:v>
                </c:pt>
                <c:pt idx="186">
                  <c:v>-42.578201356499093</c:v>
                </c:pt>
                <c:pt idx="187">
                  <c:v>-42.626629936987655</c:v>
                </c:pt>
                <c:pt idx="188">
                  <c:v>-42.674842630810403</c:v>
                </c:pt>
                <c:pt idx="189">
                  <c:v>-42.722841564194397</c:v>
                </c:pt>
                <c:pt idx="190">
                  <c:v>-42.770628832226919</c:v>
                </c:pt>
                <c:pt idx="191">
                  <c:v>-42.818206499458071</c:v>
                </c:pt>
                <c:pt idx="192">
                  <c:v>-42.865576600488993</c:v>
                </c:pt>
                <c:pt idx="193">
                  <c:v>-42.912741140545762</c:v>
                </c:pt>
                <c:pt idx="194">
                  <c:v>-42.959702096040004</c:v>
                </c:pt>
                <c:pt idx="195">
                  <c:v>-43.006461415116092</c:v>
                </c:pt>
                <c:pt idx="196">
                  <c:v>-43.053021018185547</c:v>
                </c:pt>
                <c:pt idx="197">
                  <c:v>-43.099382798448801</c:v>
                </c:pt>
                <c:pt idx="198">
                  <c:v>-43.145548622404874</c:v>
                </c:pt>
                <c:pt idx="199">
                  <c:v>-43.191520330349391</c:v>
                </c:pt>
                <c:pt idx="200">
                  <c:v>-43.237299736860763</c:v>
                </c:pt>
                <c:pt idx="201">
                  <c:v>-43.282888631275483</c:v>
                </c:pt>
                <c:pt idx="202">
                  <c:v>-43.328288778152341</c:v>
                </c:pt>
                <c:pt idx="203">
                  <c:v>-43.373501917726202</c:v>
                </c:pt>
                <c:pt idx="204">
                  <c:v>-43.418529766351426</c:v>
                </c:pt>
                <c:pt idx="205">
                  <c:v>-43.463374016935148</c:v>
                </c:pt>
                <c:pt idx="206">
                  <c:v>-43.508036339361126</c:v>
                </c:pt>
                <c:pt idx="207">
                  <c:v>-43.552518380903791</c:v>
                </c:pt>
                <c:pt idx="208">
                  <c:v>-43.596821766633113</c:v>
                </c:pt>
                <c:pt idx="209">
                  <c:v>-43.6409480998107</c:v>
                </c:pt>
                <c:pt idx="210">
                  <c:v>-43.684898962276947</c:v>
                </c:pt>
                <c:pt idx="211">
                  <c:v>-43.728675914829523</c:v>
                </c:pt>
                <c:pt idx="212">
                  <c:v>-43.772280497593997</c:v>
                </c:pt>
                <c:pt idx="213">
                  <c:v>-43.815714230385993</c:v>
                </c:pt>
                <c:pt idx="214">
                  <c:v>-43.858978613065517</c:v>
                </c:pt>
                <c:pt idx="215">
                  <c:v>-43.902075125883826</c:v>
                </c:pt>
                <c:pt idx="216">
                  <c:v>-43.945005229822712</c:v>
                </c:pt>
                <c:pt idx="217">
                  <c:v>-43.987770366926341</c:v>
                </c:pt>
                <c:pt idx="218">
                  <c:v>-44.030371960626269</c:v>
                </c:pt>
                <c:pt idx="219">
                  <c:v>-44.072811416059395</c:v>
                </c:pt>
                <c:pt idx="220">
                  <c:v>-44.115090120379222</c:v>
                </c:pt>
                <c:pt idx="221">
                  <c:v>-44.157209443060424</c:v>
                </c:pt>
                <c:pt idx="222">
                  <c:v>-44.199170736197274</c:v>
                </c:pt>
                <c:pt idx="223">
                  <c:v>-44.24097533479555</c:v>
                </c:pt>
                <c:pt idx="224">
                  <c:v>-44.282624557058412</c:v>
                </c:pt>
                <c:pt idx="225">
                  <c:v>-44.324119704666671</c:v>
                </c:pt>
                <c:pt idx="226">
                  <c:v>-44.365462063052632</c:v>
                </c:pt>
                <c:pt idx="227">
                  <c:v>-44.406652901669005</c:v>
                </c:pt>
                <c:pt idx="228">
                  <c:v>-44.447693474251693</c:v>
                </c:pt>
                <c:pt idx="229">
                  <c:v>-44.488585019077604</c:v>
                </c:pt>
                <c:pt idx="230">
                  <c:v>-44.529328759217051</c:v>
                </c:pt>
                <c:pt idx="231">
                  <c:v>-44.569925902781122</c:v>
                </c:pt>
                <c:pt idx="232">
                  <c:v>-44.610377643163901</c:v>
                </c:pt>
                <c:pt idx="233">
                  <c:v>-44.650685159279988</c:v>
                </c:pt>
                <c:pt idx="234">
                  <c:v>-44.690849615797177</c:v>
                </c:pt>
                <c:pt idx="235">
                  <c:v>-44.73087216336458</c:v>
                </c:pt>
                <c:pt idx="236">
                  <c:v>-44.770753938836037</c:v>
                </c:pt>
                <c:pt idx="237">
                  <c:v>-44.810496065489261</c:v>
                </c:pt>
                <c:pt idx="238">
                  <c:v>-44.850099653240676</c:v>
                </c:pt>
                <c:pt idx="239">
                  <c:v>-44.889565798855813</c:v>
                </c:pt>
                <c:pt idx="240">
                  <c:v>-44.928895586155946</c:v>
                </c:pt>
                <c:pt idx="241">
                  <c:v>-44.968090086220386</c:v>
                </c:pt>
                <c:pt idx="242">
                  <c:v>-45.007150357584962</c:v>
                </c:pt>
                <c:pt idx="243">
                  <c:v>-45.046077446436669</c:v>
                </c:pt>
                <c:pt idx="244">
                  <c:v>-45.084872386804648</c:v>
                </c:pt>
                <c:pt idx="245">
                  <c:v>-45.123536200747353</c:v>
                </c:pt>
                <c:pt idx="246">
                  <c:v>-45.16206989853606</c:v>
                </c:pt>
                <c:pt idx="247">
                  <c:v>-45.200474478835318</c:v>
                </c:pt>
                <c:pt idx="248">
                  <c:v>-45.238750928879313</c:v>
                </c:pt>
                <c:pt idx="249">
                  <c:v>-45.276900224645587</c:v>
                </c:pt>
                <c:pt idx="250">
                  <c:v>-45.3149233310249</c:v>
                </c:pt>
                <c:pt idx="251">
                  <c:v>-45.352821201988334</c:v>
                </c:pt>
                <c:pt idx="252">
                  <c:v>-45.390594780750959</c:v>
                </c:pt>
                <c:pt idx="253">
                  <c:v>-45.428244999932716</c:v>
                </c:pt>
                <c:pt idx="254">
                  <c:v>-45.465772781715927</c:v>
                </c:pt>
                <c:pt idx="255">
                  <c:v>-45.503179038000525</c:v>
                </c:pt>
                <c:pt idx="256">
                  <c:v>-45.540464670555721</c:v>
                </c:pt>
                <c:pt idx="257">
                  <c:v>-45.577630571169337</c:v>
                </c:pt>
                <c:pt idx="258">
                  <c:v>-45.6146776217942</c:v>
                </c:pt>
                <c:pt idx="259">
                  <c:v>-45.651606694692006</c:v>
                </c:pt>
                <c:pt idx="260">
                  <c:v>-45.688418652574597</c:v>
                </c:pt>
                <c:pt idx="261">
                  <c:v>-45.725114348742338</c:v>
                </c:pt>
                <c:pt idx="262">
                  <c:v>-45.761694627220436</c:v>
                </c:pt>
                <c:pt idx="263">
                  <c:v>-45.798160322892571</c:v>
                </c:pt>
                <c:pt idx="264">
                  <c:v>-45.83451226163217</c:v>
                </c:pt>
                <c:pt idx="265">
                  <c:v>-45.870751260431419</c:v>
                </c:pt>
                <c:pt idx="266">
                  <c:v>-45.906878127527733</c:v>
                </c:pt>
                <c:pt idx="267">
                  <c:v>-45.942893662528419</c:v>
                </c:pt>
                <c:pt idx="268">
                  <c:v>-45.978798656532632</c:v>
                </c:pt>
                <c:pt idx="269">
                  <c:v>-46.01459389225154</c:v>
                </c:pt>
                <c:pt idx="270">
                  <c:v>-46.05028014412639</c:v>
                </c:pt>
                <c:pt idx="271">
                  <c:v>-46.085858178444141</c:v>
                </c:pt>
                <c:pt idx="272">
                  <c:v>-46.121328753451536</c:v>
                </c:pt>
                <c:pt idx="273">
                  <c:v>-46.156692619466952</c:v>
                </c:pt>
                <c:pt idx="274">
                  <c:v>-46.19195051899024</c:v>
                </c:pt>
                <c:pt idx="275">
                  <c:v>-46.227103186810993</c:v>
                </c:pt>
                <c:pt idx="276">
                  <c:v>-46.262151350114564</c:v>
                </c:pt>
                <c:pt idx="277">
                  <c:v>-46.297095728586527</c:v>
                </c:pt>
                <c:pt idx="278">
                  <c:v>-46.331937034515221</c:v>
                </c:pt>
                <c:pt idx="279">
                  <c:v>-46.366675972892779</c:v>
                </c:pt>
                <c:pt idx="280">
                  <c:v>-46.40131324151406</c:v>
                </c:pt>
                <c:pt idx="281">
                  <c:v>-46.43584953107424</c:v>
                </c:pt>
                <c:pt idx="282">
                  <c:v>-46.470285525264629</c:v>
                </c:pt>
                <c:pt idx="283">
                  <c:v>-46.504621900866809</c:v>
                </c:pt>
                <c:pt idx="284">
                  <c:v>-46.538859327845458</c:v>
                </c:pt>
                <c:pt idx="285">
                  <c:v>-46.572998469439327</c:v>
                </c:pt>
                <c:pt idx="286">
                  <c:v>-46.607039982250697</c:v>
                </c:pt>
                <c:pt idx="287">
                  <c:v>-46.640984516333859</c:v>
                </c:pt>
                <c:pt idx="288">
                  <c:v>-46.67483271528134</c:v>
                </c:pt>
                <c:pt idx="289">
                  <c:v>-46.708585216309416</c:v>
                </c:pt>
                <c:pt idx="290">
                  <c:v>-46.742242650341751</c:v>
                </c:pt>
                <c:pt idx="291">
                  <c:v>-46.775805642092067</c:v>
                </c:pt>
                <c:pt idx="292">
                  <c:v>-46.809274810144998</c:v>
                </c:pt>
                <c:pt idx="293">
                  <c:v>-46.842650767036005</c:v>
                </c:pt>
                <c:pt idx="294">
                  <c:v>-46.875934119329941</c:v>
                </c:pt>
                <c:pt idx="295">
                  <c:v>-46.909125467698189</c:v>
                </c:pt>
                <c:pt idx="296">
                  <c:v>-46.94222540699468</c:v>
                </c:pt>
                <c:pt idx="297">
                  <c:v>-46.975234526330652</c:v>
                </c:pt>
                <c:pt idx="298">
                  <c:v>-47.008153409148207</c:v>
                </c:pt>
                <c:pt idx="299">
                  <c:v>-47.040982633292828</c:v>
                </c:pt>
                <c:pt idx="300">
                  <c:v>-47.073722771084419</c:v>
                </c:pt>
              </c:numCache>
            </c:numRef>
          </c:yVal>
          <c:smooth val="0"/>
          <c:extLst>
            <c:ext xmlns:c16="http://schemas.microsoft.com/office/drawing/2014/chart" uri="{C3380CC4-5D6E-409C-BE32-E72D297353CC}">
              <c16:uniqueId val="{00000000-4C01-451C-B4E1-1FD6A2258C21}"/>
            </c:ext>
          </c:extLst>
        </c:ser>
        <c:ser>
          <c:idx val="1"/>
          <c:order val="1"/>
          <c:spPr>
            <a:ln w="19050" cap="rnd">
              <a:solidFill>
                <a:srgbClr val="FFC00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'296GHz表'!$E$4:$E$304</c:f>
              <c:numCache>
                <c:formatCode>General</c:formatCode>
                <c:ptCount val="301"/>
                <c:pt idx="0">
                  <c:v>-23.803187510456127</c:v>
                </c:pt>
                <c:pt idx="1">
                  <c:v>-22.578863394584232</c:v>
                </c:pt>
                <c:pt idx="2">
                  <c:v>-21.576087645929405</c:v>
                </c:pt>
                <c:pt idx="3">
                  <c:v>-20.906143929924767</c:v>
                </c:pt>
                <c:pt idx="4">
                  <c:v>-20.484650956386773</c:v>
                </c:pt>
                <c:pt idx="5">
                  <c:v>-20.23487750731843</c:v>
                </c:pt>
                <c:pt idx="6">
                  <c:v>-20.101381167339071</c:v>
                </c:pt>
                <c:pt idx="7">
                  <c:v>-20.003581965077089</c:v>
                </c:pt>
                <c:pt idx="8">
                  <c:v>-19.712125138172382</c:v>
                </c:pt>
                <c:pt idx="9">
                  <c:v>-19.506593987332948</c:v>
                </c:pt>
                <c:pt idx="10">
                  <c:v>-19.366324514176085</c:v>
                </c:pt>
                <c:pt idx="11">
                  <c:v>-19.276300907174218</c:v>
                </c:pt>
                <c:pt idx="12">
                  <c:v>-19.22544932705064</c:v>
                </c:pt>
                <c:pt idx="13">
                  <c:v>-19.205478143885884</c:v>
                </c:pt>
                <c:pt idx="14">
                  <c:v>-19.210087521155444</c:v>
                </c:pt>
                <c:pt idx="15">
                  <c:v>-19.234425233566483</c:v>
                </c:pt>
                <c:pt idx="16">
                  <c:v>-19.274706963319701</c:v>
                </c:pt>
                <c:pt idx="17">
                  <c:v>-19.327947480608259</c:v>
                </c:pt>
                <c:pt idx="18">
                  <c:v>-19.391767519799956</c:v>
                </c:pt>
                <c:pt idx="19">
                  <c:v>-19.464253051117879</c:v>
                </c:pt>
                <c:pt idx="20">
                  <c:v>-19.543851337289112</c:v>
                </c:pt>
                <c:pt idx="21">
                  <c:v>-19.629293177745652</c:v>
                </c:pt>
                <c:pt idx="22">
                  <c:v>-19.719534047488494</c:v>
                </c:pt>
                <c:pt idx="23">
                  <c:v>-19.813709043459085</c:v>
                </c:pt>
                <c:pt idx="24">
                  <c:v>-19.911098042936231</c:v>
                </c:pt>
                <c:pt idx="25">
                  <c:v>-20.011098500543454</c:v>
                </c:pt>
                <c:pt idx="26">
                  <c:v>-20.113204019780383</c:v>
                </c:pt>
                <c:pt idx="27">
                  <c:v>-20.216987333399587</c:v>
                </c:pt>
                <c:pt idx="28">
                  <c:v>-20.322086681328955</c:v>
                </c:pt>
                <c:pt idx="29">
                  <c:v>-20.428194829664449</c:v>
                </c:pt>
                <c:pt idx="30">
                  <c:v>-20.535050159471453</c:v>
                </c:pt>
                <c:pt idx="31">
                  <c:v>-20.642429390120768</c:v>
                </c:pt>
                <c:pt idx="32">
                  <c:v>-20.750141602696672</c:v>
                </c:pt>
                <c:pt idx="33">
                  <c:v>-20.858023304428031</c:v>
                </c:pt>
                <c:pt idx="34">
                  <c:v>-20.965934331995086</c:v>
                </c:pt>
                <c:pt idx="35">
                  <c:v>-21.073754434851949</c:v>
                </c:pt>
                <c:pt idx="36">
                  <c:v>-21.18138041288465</c:v>
                </c:pt>
                <c:pt idx="37">
                  <c:v>-21.288723708346751</c:v>
                </c:pt>
                <c:pt idx="38">
                  <c:v>-21.395708371938312</c:v>
                </c:pt>
                <c:pt idx="39">
                  <c:v>-21.502269338484055</c:v>
                </c:pt>
                <c:pt idx="40">
                  <c:v>-21.608350959947259</c:v>
                </c:pt>
                <c:pt idx="41">
                  <c:v>-21.713905753243338</c:v>
                </c:pt>
                <c:pt idx="42">
                  <c:v>-21.818893328066864</c:v>
                </c:pt>
                <c:pt idx="43">
                  <c:v>-21.923279466152565</c:v>
                </c:pt>
                <c:pt idx="44">
                  <c:v>-22.027035328389161</c:v>
                </c:pt>
                <c:pt idx="45">
                  <c:v>-22.130136770245571</c:v>
                </c:pt>
                <c:pt idx="46">
                  <c:v>-22.232563749255263</c:v>
                </c:pt>
                <c:pt idx="47">
                  <c:v>-22.334299810987005</c:v>
                </c:pt>
                <c:pt idx="48">
                  <c:v>-22.435331642126542</c:v>
                </c:pt>
                <c:pt idx="49">
                  <c:v>-22.535648681106082</c:v>
                </c:pt>
                <c:pt idx="50">
                  <c:v>-22.635242778211421</c:v>
                </c:pt>
                <c:pt idx="51">
                  <c:v>-22.734107898337768</c:v>
                </c:pt>
                <c:pt idx="52">
                  <c:v>-22.832239860597042</c:v>
                </c:pt>
                <c:pt idx="53">
                  <c:v>-22.929636109841226</c:v>
                </c:pt>
                <c:pt idx="54">
                  <c:v>-23.026295515889032</c:v>
                </c:pt>
                <c:pt idx="55">
                  <c:v>-23.122218196848976</c:v>
                </c:pt>
                <c:pt idx="56">
                  <c:v>-23.217405363445422</c:v>
                </c:pt>
                <c:pt idx="57">
                  <c:v>-23.311859181685023</c:v>
                </c:pt>
                <c:pt idx="58">
                  <c:v>-23.405582651568309</c:v>
                </c:pt>
                <c:pt idx="59">
                  <c:v>-23.49857949986415</c:v>
                </c:pt>
                <c:pt idx="60">
                  <c:v>-23.590854085228699</c:v>
                </c:pt>
                <c:pt idx="61">
                  <c:v>-23.682411314178239</c:v>
                </c:pt>
                <c:pt idx="62">
                  <c:v>-23.773256566620759</c:v>
                </c:pt>
                <c:pt idx="63">
                  <c:v>-23.863395629816594</c:v>
                </c:pt>
                <c:pt idx="64">
                  <c:v>-23.952834639782211</c:v>
                </c:pt>
                <c:pt idx="65">
                  <c:v>-24.041580029276801</c:v>
                </c:pt>
                <c:pt idx="66">
                  <c:v>-24.129638481615558</c:v>
                </c:pt>
                <c:pt idx="67">
                  <c:v>-24.217016889648519</c:v>
                </c:pt>
                <c:pt idx="68">
                  <c:v>-24.303722319322915</c:v>
                </c:pt>
                <c:pt idx="69">
                  <c:v>-24.38976197731732</c:v>
                </c:pt>
                <c:pt idx="70">
                  <c:v>-24.475143182295724</c:v>
                </c:pt>
                <c:pt idx="71">
                  <c:v>-24.559873339384836</c:v>
                </c:pt>
                <c:pt idx="72">
                  <c:v>-24.64395991752076</c:v>
                </c:pt>
                <c:pt idx="73">
                  <c:v>-24.727410429356084</c:v>
                </c:pt>
                <c:pt idx="74">
                  <c:v>-24.810232413448929</c:v>
                </c:pt>
                <c:pt idx="75">
                  <c:v>-24.892433418491848</c:v>
                </c:pt>
                <c:pt idx="76">
                  <c:v>-24.974020989361065</c:v>
                </c:pt>
                <c:pt idx="77">
                  <c:v>-25.055002654794521</c:v>
                </c:pt>
                <c:pt idx="78">
                  <c:v>-25.135385916525678</c:v>
                </c:pt>
                <c:pt idx="79">
                  <c:v>-25.215178239720757</c:v>
                </c:pt>
                <c:pt idx="80">
                  <c:v>-25.294387044582052</c:v>
                </c:pt>
                <c:pt idx="81">
                  <c:v>-25.373019698995904</c:v>
                </c:pt>
                <c:pt idx="82">
                  <c:v>-25.451083512116611</c:v>
                </c:pt>
                <c:pt idx="83">
                  <c:v>-25.528585728787519</c:v>
                </c:pt>
                <c:pt idx="84">
                  <c:v>-25.605533524714559</c:v>
                </c:pt>
                <c:pt idx="85">
                  <c:v>-25.68193400231128</c:v>
                </c:pt>
                <c:pt idx="86">
                  <c:v>-25.757794187148221</c:v>
                </c:pt>
                <c:pt idx="87">
                  <c:v>-25.833121024941448</c:v>
                </c:pt>
                <c:pt idx="88">
                  <c:v>-25.907921379025723</c:v>
                </c:pt>
                <c:pt idx="89">
                  <c:v>-25.982202028260971</c:v>
                </c:pt>
                <c:pt idx="90">
                  <c:v>-26.055969665326202</c:v>
                </c:pt>
                <c:pt idx="91">
                  <c:v>-26.129230895361317</c:v>
                </c:pt>
                <c:pt idx="92">
                  <c:v>-26.201992234918805</c:v>
                </c:pt>
                <c:pt idx="93">
                  <c:v>-26.274260111192703</c:v>
                </c:pt>
                <c:pt idx="94">
                  <c:v>-26.34604086149551</c:v>
                </c:pt>
                <c:pt idx="95">
                  <c:v>-26.417340732955438</c:v>
                </c:pt>
                <c:pt idx="96">
                  <c:v>-26.488165882410698</c:v>
                </c:pt>
                <c:pt idx="97">
                  <c:v>-26.55852237647828</c:v>
                </c:pt>
                <c:pt idx="98">
                  <c:v>-26.628416191778172</c:v>
                </c:pt>
                <c:pt idx="99">
                  <c:v>-26.697853215295325</c:v>
                </c:pt>
                <c:pt idx="100">
                  <c:v>-26.766839244863036</c:v>
                </c:pt>
                <c:pt idx="101">
                  <c:v>-26.835379989753463</c:v>
                </c:pt>
                <c:pt idx="102">
                  <c:v>-26.903481071363061</c:v>
                </c:pt>
                <c:pt idx="103">
                  <c:v>-26.971148023979936</c:v>
                </c:pt>
                <c:pt idx="104">
                  <c:v>-27.038386295623937</c:v>
                </c:pt>
                <c:pt idx="105">
                  <c:v>-27.105201248948717</c:v>
                </c:pt>
                <c:pt idx="106">
                  <c:v>-27.171598162198293</c:v>
                </c:pt>
                <c:pt idx="107">
                  <c:v>-27.237582230209966</c:v>
                </c:pt>
                <c:pt idx="108">
                  <c:v>-27.30315856545613</c:v>
                </c:pt>
                <c:pt idx="109">
                  <c:v>-27.368332199119536</c:v>
                </c:pt>
                <c:pt idx="110">
                  <c:v>-27.433108082196156</c:v>
                </c:pt>
                <c:pt idx="111">
                  <c:v>-27.497491086619917</c:v>
                </c:pt>
                <c:pt idx="112">
                  <c:v>-27.5614860064059</c:v>
                </c:pt>
                <c:pt idx="113">
                  <c:v>-27.625097558806999</c:v>
                </c:pt>
                <c:pt idx="114">
                  <c:v>-27.688330385480498</c:v>
                </c:pt>
                <c:pt idx="115">
                  <c:v>-27.751189053661591</c:v>
                </c:pt>
                <c:pt idx="116">
                  <c:v>-27.813678057341136</c:v>
                </c:pt>
                <c:pt idx="117">
                  <c:v>-27.875801818443733</c:v>
                </c:pt>
                <c:pt idx="118">
                  <c:v>-27.937564688005679</c:v>
                </c:pt>
                <c:pt idx="119">
                  <c:v>-27.99897094734888</c:v>
                </c:pt>
                <c:pt idx="120">
                  <c:v>-28.060024809250194</c:v>
                </c:pt>
                <c:pt idx="121">
                  <c:v>-28.120730419103609</c:v>
                </c:pt>
                <c:pt idx="122">
                  <c:v>-28.181091856074659</c:v>
                </c:pt>
                <c:pt idx="123">
                  <c:v>-28.241113134245083</c:v>
                </c:pt>
                <c:pt idx="124">
                  <c:v>-28.300798203746794</c:v>
                </c:pt>
                <c:pt idx="125">
                  <c:v>-28.360150951884592</c:v>
                </c:pt>
                <c:pt idx="126">
                  <c:v>-28.419175204245988</c:v>
                </c:pt>
                <c:pt idx="127">
                  <c:v>-28.477874725798017</c:v>
                </c:pt>
                <c:pt idx="128">
                  <c:v>-28.536253221970441</c:v>
                </c:pt>
                <c:pt idx="129">
                  <c:v>-28.594314339723994</c:v>
                </c:pt>
                <c:pt idx="130">
                  <c:v>-28.652061668604304</c:v>
                </c:pt>
                <c:pt idx="131">
                  <c:v>-28.709498741780308</c:v>
                </c:pt>
                <c:pt idx="132">
                  <c:v>-28.766629037067318</c:v>
                </c:pt>
                <c:pt idx="133">
                  <c:v>-28.823455977933918</c:v>
                </c:pt>
                <c:pt idx="134">
                  <c:v>-28.87998293449337</c:v>
                </c:pt>
                <c:pt idx="135">
                  <c:v>-28.936213224478792</c:v>
                </c:pt>
                <c:pt idx="136">
                  <c:v>-28.992150114201593</c:v>
                </c:pt>
                <c:pt idx="137">
                  <c:v>-29.047796819494309</c:v>
                </c:pt>
                <c:pt idx="138">
                  <c:v>-29.103156506637234</c:v>
                </c:pt>
                <c:pt idx="139">
                  <c:v>-29.158232293267886</c:v>
                </c:pt>
                <c:pt idx="140">
                  <c:v>-29.213027249275243</c:v>
                </c:pt>
                <c:pt idx="141">
                  <c:v>-29.267544397677312</c:v>
                </c:pt>
                <c:pt idx="142">
                  <c:v>-29.321786715482929</c:v>
                </c:pt>
                <c:pt idx="143">
                  <c:v>-29.375757134537395</c:v>
                </c:pt>
                <c:pt idx="144">
                  <c:v>-29.429458542352464</c:v>
                </c:pt>
                <c:pt idx="145">
                  <c:v>-29.482893782920755</c:v>
                </c:pt>
                <c:pt idx="146">
                  <c:v>-29.536065657514555</c:v>
                </c:pt>
                <c:pt idx="147">
                  <c:v>-29.588976925469566</c:v>
                </c:pt>
                <c:pt idx="148">
                  <c:v>-29.64163030495304</c:v>
                </c:pt>
                <c:pt idx="149">
                  <c:v>-29.69402847371785</c:v>
                </c:pt>
                <c:pt idx="150">
                  <c:v>-29.746174069841132</c:v>
                </c:pt>
                <c:pt idx="151">
                  <c:v>-29.798069692448735</c:v>
                </c:pt>
                <c:pt idx="152">
                  <c:v>-29.849717902425468</c:v>
                </c:pt>
                <c:pt idx="153">
                  <c:v>-29.901121223111289</c:v>
                </c:pt>
                <c:pt idx="154">
                  <c:v>-29.95228214098357</c:v>
                </c:pt>
                <c:pt idx="155">
                  <c:v>-30.003203106325898</c:v>
                </c:pt>
                <c:pt idx="156">
                  <c:v>-30.053886533883372</c:v>
                </c:pt>
                <c:pt idx="157">
                  <c:v>-30.104334803505296</c:v>
                </c:pt>
                <c:pt idx="158">
                  <c:v>-30.154550260774087</c:v>
                </c:pt>
                <c:pt idx="159">
                  <c:v>-30.204535217622549</c:v>
                </c:pt>
                <c:pt idx="160">
                  <c:v>-30.254291952937848</c:v>
                </c:pt>
                <c:pt idx="161">
                  <c:v>-30.303822713154034</c:v>
                </c:pt>
                <c:pt idx="162">
                  <c:v>-30.353129712832043</c:v>
                </c:pt>
                <c:pt idx="163">
                  <c:v>-30.402215135228445</c:v>
                </c:pt>
                <c:pt idx="164">
                  <c:v>-30.451081132852337</c:v>
                </c:pt>
                <c:pt idx="165">
                  <c:v>-30.499729828011198</c:v>
                </c:pt>
                <c:pt idx="166">
                  <c:v>-30.548163313345484</c:v>
                </c:pt>
                <c:pt idx="167">
                  <c:v>-30.596383652352884</c:v>
                </c:pt>
                <c:pt idx="168">
                  <c:v>-30.644392879901403</c:v>
                </c:pt>
                <c:pt idx="169">
                  <c:v>-30.692193002732296</c:v>
                </c:pt>
                <c:pt idx="170">
                  <c:v>-30.739785999952986</c:v>
                </c:pt>
                <c:pt idx="171">
                  <c:v>-30.787173823519851</c:v>
                </c:pt>
                <c:pt idx="172">
                  <c:v>-30.834358398711302</c:v>
                </c:pt>
                <c:pt idx="173">
                  <c:v>-30.881341624591329</c:v>
                </c:pt>
                <c:pt idx="174">
                  <c:v>-30.928125374463562</c:v>
                </c:pt>
                <c:pt idx="175">
                  <c:v>-30.974711496316516</c:v>
                </c:pt>
                <c:pt idx="176">
                  <c:v>-31.021101813259421</c:v>
                </c:pt>
                <c:pt idx="177">
                  <c:v>-31.067298123950067</c:v>
                </c:pt>
                <c:pt idx="178">
                  <c:v>-31.113302203012708</c:v>
                </c:pt>
                <c:pt idx="179">
                  <c:v>-31.15911580144909</c:v>
                </c:pt>
                <c:pt idx="180">
                  <c:v>-31.204740647040481</c:v>
                </c:pt>
                <c:pt idx="181">
                  <c:v>-31.250178444741522</c:v>
                </c:pt>
                <c:pt idx="182">
                  <c:v>-31.295430877066451</c:v>
                </c:pt>
                <c:pt idx="183">
                  <c:v>-31.34049960446815</c:v>
                </c:pt>
                <c:pt idx="184">
                  <c:v>-31.385386265708476</c:v>
                </c:pt>
                <c:pt idx="185">
                  <c:v>-31.430092478222377</c:v>
                </c:pt>
                <c:pt idx="186">
                  <c:v>-31.474619838474041</c:v>
                </c:pt>
                <c:pt idx="187">
                  <c:v>-31.518969922306567</c:v>
                </c:pt>
                <c:pt idx="188">
                  <c:v>-31.563144285284196</c:v>
                </c:pt>
                <c:pt idx="189">
                  <c:v>-31.607144463028177</c:v>
                </c:pt>
                <c:pt idx="190">
                  <c:v>-31.650971971545871</c:v>
                </c:pt>
                <c:pt idx="191">
                  <c:v>-31.694628307553458</c:v>
                </c:pt>
                <c:pt idx="192">
                  <c:v>-31.738114948792401</c:v>
                </c:pt>
                <c:pt idx="193">
                  <c:v>-31.781433354339455</c:v>
                </c:pt>
                <c:pt idx="194">
                  <c:v>-31.824584964910827</c:v>
                </c:pt>
                <c:pt idx="195">
                  <c:v>-31.867571203160594</c:v>
                </c:pt>
                <c:pt idx="196">
                  <c:v>-31.910393473973102</c:v>
                </c:pt>
                <c:pt idx="197">
                  <c:v>-31.953053164749491</c:v>
                </c:pt>
                <c:pt idx="198">
                  <c:v>-31.995551645689176</c:v>
                </c:pt>
                <c:pt idx="199">
                  <c:v>-32.037890270065645</c:v>
                </c:pt>
                <c:pt idx="200">
                  <c:v>-32.080070374496998</c:v>
                </c:pt>
                <c:pt idx="201">
                  <c:v>-32.122093279211384</c:v>
                </c:pt>
                <c:pt idx="202">
                  <c:v>-32.163960288306868</c:v>
                </c:pt>
                <c:pt idx="203">
                  <c:v>-32.205672690007191</c:v>
                </c:pt>
                <c:pt idx="204">
                  <c:v>-32.2472317569122</c:v>
                </c:pt>
                <c:pt idx="205">
                  <c:v>-32.288638746243109</c:v>
                </c:pt>
                <c:pt idx="206">
                  <c:v>-32.329894900083957</c:v>
                </c:pt>
                <c:pt idx="207">
                  <c:v>-32.371001445618077</c:v>
                </c:pt>
                <c:pt idx="208">
                  <c:v>-32.411959595359974</c:v>
                </c:pt>
                <c:pt idx="209">
                  <c:v>-32.452770547383011</c:v>
                </c:pt>
                <c:pt idx="210">
                  <c:v>-32.493435485543031</c:v>
                </c:pt>
                <c:pt idx="211">
                  <c:v>-32.533955579697476</c:v>
                </c:pt>
                <c:pt idx="212">
                  <c:v>-32.574331985920551</c:v>
                </c:pt>
                <c:pt idx="213">
                  <c:v>-32.614565846714441</c:v>
                </c:pt>
                <c:pt idx="214">
                  <c:v>-32.65465829121635</c:v>
                </c:pt>
                <c:pt idx="215">
                  <c:v>-32.694610435402382</c:v>
                </c:pt>
                <c:pt idx="216">
                  <c:v>-32.734423382286948</c:v>
                </c:pt>
                <c:pt idx="217">
                  <c:v>-32.774098222118525</c:v>
                </c:pt>
                <c:pt idx="218">
                  <c:v>-32.813636032572575</c:v>
                </c:pt>
                <c:pt idx="219">
                  <c:v>-32.853037878940171</c:v>
                </c:pt>
                <c:pt idx="220">
                  <c:v>-32.892304814313576</c:v>
                </c:pt>
                <c:pt idx="221">
                  <c:v>-32.931437879768083</c:v>
                </c:pt>
                <c:pt idx="222">
                  <c:v>-32.970438104541145</c:v>
                </c:pt>
                <c:pt idx="223">
                  <c:v>-33.009306506207778</c:v>
                </c:pt>
                <c:pt idx="224">
                  <c:v>-33.048044090852855</c:v>
                </c:pt>
                <c:pt idx="225">
                  <c:v>-33.086651853240753</c:v>
                </c:pt>
                <c:pt idx="226">
                  <c:v>-33.125130776981152</c:v>
                </c:pt>
                <c:pt idx="227">
                  <c:v>-33.16348183469276</c:v>
                </c:pt>
                <c:pt idx="228">
                  <c:v>-33.201705988163312</c:v>
                </c:pt>
                <c:pt idx="229">
                  <c:v>-33.239804188507549</c:v>
                </c:pt>
                <c:pt idx="230">
                  <c:v>-33.277777376321623</c:v>
                </c:pt>
                <c:pt idx="231">
                  <c:v>-33.315626481835309</c:v>
                </c:pt>
                <c:pt idx="232">
                  <c:v>-33.353352425061203</c:v>
                </c:pt>
                <c:pt idx="233">
                  <c:v>-33.390956115941464</c:v>
                </c:pt>
                <c:pt idx="234">
                  <c:v>-33.428438454492166</c:v>
                </c:pt>
                <c:pt idx="235">
                  <c:v>-33.465800330944617</c:v>
                </c:pt>
                <c:pt idx="236">
                  <c:v>-33.503042625884746</c:v>
                </c:pt>
                <c:pt idx="237">
                  <c:v>-33.540166210389856</c:v>
                </c:pt>
                <c:pt idx="238">
                  <c:v>-33.577171946162849</c:v>
                </c:pt>
                <c:pt idx="239">
                  <c:v>-33.61406068566437</c:v>
                </c:pt>
                <c:pt idx="240">
                  <c:v>-33.65083327224275</c:v>
                </c:pt>
                <c:pt idx="241">
                  <c:v>-33.687490540261265</c:v>
                </c:pt>
                <c:pt idx="242">
                  <c:v>-33.724033315223778</c:v>
                </c:pt>
                <c:pt idx="243">
                  <c:v>-33.760462413897855</c:v>
                </c:pt>
                <c:pt idx="244">
                  <c:v>-33.79677864443596</c:v>
                </c:pt>
                <c:pt idx="245">
                  <c:v>-33.832982806494599</c:v>
                </c:pt>
                <c:pt idx="246">
                  <c:v>-33.869075691351185</c:v>
                </c:pt>
                <c:pt idx="247">
                  <c:v>-33.905058082019394</c:v>
                </c:pt>
                <c:pt idx="248">
                  <c:v>-33.940930753362139</c:v>
                </c:pt>
                <c:pt idx="249">
                  <c:v>-33.976694472203022</c:v>
                </c:pt>
                <c:pt idx="250">
                  <c:v>-34.012349997435521</c:v>
                </c:pt>
                <c:pt idx="251">
                  <c:v>-34.04789808013075</c:v>
                </c:pt>
                <c:pt idx="252">
                  <c:v>-34.083339463643227</c:v>
                </c:pt>
                <c:pt idx="253">
                  <c:v>-34.118674883714846</c:v>
                </c:pt>
                <c:pt idx="254">
                  <c:v>-34.153905068577174</c:v>
                </c:pt>
                <c:pt idx="255">
                  <c:v>-34.1890307390522</c:v>
                </c:pt>
                <c:pt idx="256">
                  <c:v>-34.224052608651419</c:v>
                </c:pt>
                <c:pt idx="257">
                  <c:v>-34.258971383672801</c:v>
                </c:pt>
                <c:pt idx="258">
                  <c:v>-34.293787763296834</c:v>
                </c:pt>
                <c:pt idx="259">
                  <c:v>-34.328502439680747</c:v>
                </c:pt>
                <c:pt idx="260">
                  <c:v>-34.363116098051222</c:v>
                </c:pt>
                <c:pt idx="261">
                  <c:v>-34.397629416795397</c:v>
                </c:pt>
                <c:pt idx="262">
                  <c:v>-34.432043067550467</c:v>
                </c:pt>
                <c:pt idx="263">
                  <c:v>-34.466357715292489</c:v>
                </c:pt>
                <c:pt idx="264">
                  <c:v>-34.500574018422512</c:v>
                </c:pt>
                <c:pt idx="265">
                  <c:v>-34.534692628852696</c:v>
                </c:pt>
                <c:pt idx="266">
                  <c:v>-34.5687141920898</c:v>
                </c:pt>
                <c:pt idx="267">
                  <c:v>-34.602639347318373</c:v>
                </c:pt>
                <c:pt idx="268">
                  <c:v>-34.636468727481997</c:v>
                </c:pt>
                <c:pt idx="269">
                  <c:v>-34.67020295936338</c:v>
                </c:pt>
                <c:pt idx="270">
                  <c:v>-34.703842663663323</c:v>
                </c:pt>
                <c:pt idx="271">
                  <c:v>-34.737388455078403</c:v>
                </c:pt>
                <c:pt idx="272">
                  <c:v>-34.77084094237712</c:v>
                </c:pt>
                <c:pt idx="273">
                  <c:v>-34.804200728475649</c:v>
                </c:pt>
                <c:pt idx="274">
                  <c:v>-34.837468410511264</c:v>
                </c:pt>
                <c:pt idx="275">
                  <c:v>-34.870644579915577</c:v>
                </c:pt>
                <c:pt idx="276">
                  <c:v>-34.903729822486369</c:v>
                </c:pt>
                <c:pt idx="277">
                  <c:v>-34.936724718457896</c:v>
                </c:pt>
                <c:pt idx="278">
                  <c:v>-34.969629842570839</c:v>
                </c:pt>
                <c:pt idx="279">
                  <c:v>-35.002445764140418</c:v>
                </c:pt>
                <c:pt idx="280">
                  <c:v>-35.035173047124289</c:v>
                </c:pt>
                <c:pt idx="281">
                  <c:v>-35.067812250188354</c:v>
                </c:pt>
                <c:pt idx="282">
                  <c:v>-35.100363926772786</c:v>
                </c:pt>
                <c:pt idx="283">
                  <c:v>-35.132828625155923</c:v>
                </c:pt>
                <c:pt idx="284">
                  <c:v>-35.165206888517858</c:v>
                </c:pt>
                <c:pt idx="285">
                  <c:v>-35.197499255003024</c:v>
                </c:pt>
                <c:pt idx="286">
                  <c:v>-35.229706257781459</c:v>
                </c:pt>
                <c:pt idx="287">
                  <c:v>-35.261828425109726</c:v>
                </c:pt>
                <c:pt idx="288">
                  <c:v>-35.293866280390134</c:v>
                </c:pt>
                <c:pt idx="289">
                  <c:v>-35.325820342230003</c:v>
                </c:pt>
                <c:pt idx="290">
                  <c:v>-35.357691124499098</c:v>
                </c:pt>
                <c:pt idx="291">
                  <c:v>-35.389479136387195</c:v>
                </c:pt>
                <c:pt idx="292">
                  <c:v>-35.421184882459741</c:v>
                </c:pt>
                <c:pt idx="293">
                  <c:v>-35.452808862713596</c:v>
                </c:pt>
                <c:pt idx="294">
                  <c:v>-35.48435157263151</c:v>
                </c:pt>
                <c:pt idx="295">
                  <c:v>-35.515813503235691</c:v>
                </c:pt>
                <c:pt idx="296">
                  <c:v>-35.547195141140989</c:v>
                </c:pt>
                <c:pt idx="297">
                  <c:v>-35.578496968606842</c:v>
                </c:pt>
                <c:pt idx="298">
                  <c:v>-35.609719463588817</c:v>
                </c:pt>
                <c:pt idx="299">
                  <c:v>-35.640863099789456</c:v>
                </c:pt>
                <c:pt idx="300">
                  <c:v>-35.67192834670773</c:v>
                </c:pt>
              </c:numCache>
            </c:numRef>
          </c:yVal>
          <c:smooth val="0"/>
          <c:extLst>
            <c:ext xmlns:c16="http://schemas.microsoft.com/office/drawing/2014/chart" uri="{C3380CC4-5D6E-409C-BE32-E72D297353CC}">
              <c16:uniqueId val="{00000001-4C01-451C-B4E1-1FD6A2258C21}"/>
            </c:ext>
          </c:extLst>
        </c:ser>
        <c:ser>
          <c:idx val="2"/>
          <c:order val="2"/>
          <c:spPr>
            <a:ln w="19050" cap="rnd">
              <a:solidFill>
                <a:srgbClr val="00B05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'296GHz表'!$F$4:$F$304</c:f>
              <c:numCache>
                <c:formatCode>General</c:formatCode>
                <c:ptCount val="301"/>
                <c:pt idx="0">
                  <c:v>-22.641708644074939</c:v>
                </c:pt>
                <c:pt idx="1">
                  <c:v>-21.236139586852659</c:v>
                </c:pt>
                <c:pt idx="2">
                  <c:v>-19.98673257801336</c:v>
                </c:pt>
                <c:pt idx="3">
                  <c:v>-19.033747907728397</c:v>
                </c:pt>
                <c:pt idx="4">
                  <c:v>-18.305896563414265</c:v>
                </c:pt>
                <c:pt idx="5">
                  <c:v>-17.737110068054903</c:v>
                </c:pt>
                <c:pt idx="6">
                  <c:v>-17.279360305068749</c:v>
                </c:pt>
                <c:pt idx="7">
                  <c:v>-16.856857861982348</c:v>
                </c:pt>
                <c:pt idx="8">
                  <c:v>-16.243236920673908</c:v>
                </c:pt>
                <c:pt idx="9">
                  <c:v>-15.719904377921054</c:v>
                </c:pt>
                <c:pt idx="10">
                  <c:v>-15.267279593094216</c:v>
                </c:pt>
                <c:pt idx="11">
                  <c:v>-14.870960300656236</c:v>
                </c:pt>
                <c:pt idx="12">
                  <c:v>-14.520186460934525</c:v>
                </c:pt>
                <c:pt idx="13">
                  <c:v>-14.206787926394384</c:v>
                </c:pt>
                <c:pt idx="14">
                  <c:v>-13.924462636861776</c:v>
                </c:pt>
                <c:pt idx="15">
                  <c:v>-13.668276829118085</c:v>
                </c:pt>
                <c:pt idx="16">
                  <c:v>-13.434314421180204</c:v>
                </c:pt>
                <c:pt idx="17">
                  <c:v>-13.219427465924738</c:v>
                </c:pt>
                <c:pt idx="18">
                  <c:v>-13.021055909611988</c:v>
                </c:pt>
                <c:pt idx="19">
                  <c:v>-12.837095524119349</c:v>
                </c:pt>
                <c:pt idx="20">
                  <c:v>-12.665799798135353</c:v>
                </c:pt>
                <c:pt idx="21">
                  <c:v>-12.505706102035603</c:v>
                </c:pt>
                <c:pt idx="22">
                  <c:v>-12.35557943836281</c:v>
                </c:pt>
                <c:pt idx="23">
                  <c:v>-12.214369097230474</c:v>
                </c:pt>
                <c:pt idx="24">
                  <c:v>-12.08117489771621</c:v>
                </c:pt>
                <c:pt idx="25">
                  <c:v>-11.955220632067167</c:v>
                </c:pt>
                <c:pt idx="26">
                  <c:v>-11.835832980767833</c:v>
                </c:pt>
                <c:pt idx="27">
                  <c:v>-11.722424625348154</c:v>
                </c:pt>
                <c:pt idx="28">
                  <c:v>-11.614480612915628</c:v>
                </c:pt>
                <c:pt idx="29">
                  <c:v>-11.511547262245145</c:v>
                </c:pt>
                <c:pt idx="30">
                  <c:v>-11.413223073143357</c:v>
                </c:pt>
                <c:pt idx="31">
                  <c:v>-11.319151227357708</c:v>
                </c:pt>
                <c:pt idx="32">
                  <c:v>-11.229013363379593</c:v>
                </c:pt>
                <c:pt idx="33">
                  <c:v>-11.142524378080267</c:v>
                </c:pt>
                <c:pt idx="34">
                  <c:v>-11.059428061532842</c:v>
                </c:pt>
                <c:pt idx="35">
                  <c:v>-10.979493412144251</c:v>
                </c:pt>
                <c:pt idx="36">
                  <c:v>-10.902511510567336</c:v>
                </c:pt>
                <c:pt idx="37">
                  <c:v>-10.828292855150309</c:v>
                </c:pt>
                <c:pt idx="38">
                  <c:v>-10.756665080644368</c:v>
                </c:pt>
                <c:pt idx="39">
                  <c:v>-10.687470996763366</c:v>
                </c:pt>
                <c:pt idx="40">
                  <c:v>-10.620566894970594</c:v>
                </c:pt>
                <c:pt idx="41">
                  <c:v>-10.555821081224749</c:v>
                </c:pt>
                <c:pt idx="42">
                  <c:v>-10.493112599902545</c:v>
                </c:pt>
                <c:pt idx="43">
                  <c:v>-10.432330120141472</c:v>
                </c:pt>
                <c:pt idx="44">
                  <c:v>-10.373370960720592</c:v>
                </c:pt>
                <c:pt idx="45">
                  <c:v>-10.31614023354571</c:v>
                </c:pt>
                <c:pt idx="46">
                  <c:v>-10.260550089048706</c:v>
                </c:pt>
                <c:pt idx="47">
                  <c:v>-10.206519049456872</c:v>
                </c:pt>
                <c:pt idx="48">
                  <c:v>-10.153971418071464</c:v>
                </c:pt>
                <c:pt idx="49">
                  <c:v>-10.102836754509696</c:v>
                </c:pt>
                <c:pt idx="50">
                  <c:v>-10.053049407360191</c:v>
                </c:pt>
                <c:pt idx="51">
                  <c:v>-10.004548096957762</c:v>
                </c:pt>
                <c:pt idx="52">
                  <c:v>-9.9572755420330736</c:v>
                </c:pt>
                <c:pt idx="53">
                  <c:v>-9.911178124870986</c:v>
                </c:pt>
                <c:pt idx="54">
                  <c:v>-9.8662055903614316</c:v>
                </c:pt>
                <c:pt idx="55">
                  <c:v>-9.8223107749430341</c:v>
                </c:pt>
                <c:pt idx="56">
                  <c:v>-9.7794493619886111</c:v>
                </c:pt>
                <c:pt idx="57">
                  <c:v>-9.7375796606246041</c:v>
                </c:pt>
                <c:pt idx="58">
                  <c:v>-9.696662405362261</c:v>
                </c:pt>
                <c:pt idx="59">
                  <c:v>-9.6566605742674625</c:v>
                </c:pt>
                <c:pt idx="60">
                  <c:v>-9.6175392236575874</c:v>
                </c:pt>
                <c:pt idx="61">
                  <c:v>-9.5792653375767571</c:v>
                </c:pt>
                <c:pt idx="62">
                  <c:v>-9.5418076905052516</c:v>
                </c:pt>
                <c:pt idx="63">
                  <c:v>-9.5051367219458314</c:v>
                </c:pt>
                <c:pt idx="64">
                  <c:v>-9.4692244216797548</c:v>
                </c:pt>
                <c:pt idx="65">
                  <c:v>-9.4340442246394929</c:v>
                </c:pt>
                <c:pt idx="66">
                  <c:v>-9.3995709144498392</c:v>
                </c:pt>
                <c:pt idx="67">
                  <c:v>-9.3657805347987022</c:v>
                </c:pt>
                <c:pt idx="68">
                  <c:v>-9.3326503079032364</c:v>
                </c:pt>
                <c:pt idx="69">
                  <c:v>-9.3001585593938074</c:v>
                </c:pt>
                <c:pt idx="70">
                  <c:v>-9.2682846490346407</c:v>
                </c:pt>
                <c:pt idx="71">
                  <c:v>-9.2370089067426164</c:v>
                </c:pt>
                <c:pt idx="72">
                  <c:v>-9.2063125734294857</c:v>
                </c:pt>
                <c:pt idx="73">
                  <c:v>-9.1761777462511986</c:v>
                </c:pt>
                <c:pt idx="74">
                  <c:v>-9.1465873278583985</c:v>
                </c:pt>
                <c:pt idx="75">
                  <c:v>-9.1175249793317477</c:v>
                </c:pt>
                <c:pt idx="76">
                  <c:v>-9.0889750764640098</c:v>
                </c:pt>
                <c:pt idx="77">
                  <c:v>-9.0609226691227889</c:v>
                </c:pt>
                <c:pt idx="78">
                  <c:v>-9.0333534434368374</c:v>
                </c:pt>
                <c:pt idx="79">
                  <c:v>-9.0062536865733733</c:v>
                </c:pt>
                <c:pt idx="80">
                  <c:v>-8.9796102538963822</c:v>
                </c:pt>
                <c:pt idx="81">
                  <c:v>-8.9534105383227285</c:v>
                </c:pt>
                <c:pt idx="82">
                  <c:v>-8.9276424417015505</c:v>
                </c:pt>
                <c:pt idx="83">
                  <c:v>-8.9022943480450891</c:v>
                </c:pt>
                <c:pt idx="84">
                  <c:v>-8.8773550985016101</c:v>
                </c:pt>
                <c:pt idx="85">
                  <c:v>-8.8528139678998059</c:v>
                </c:pt>
                <c:pt idx="86">
                  <c:v>-8.8286606427825234</c:v>
                </c:pt>
                <c:pt idx="87">
                  <c:v>-8.8048852007898546</c:v>
                </c:pt>
                <c:pt idx="88">
                  <c:v>-8.781478091315492</c:v>
                </c:pt>
                <c:pt idx="89">
                  <c:v>-8.7584301173350383</c:v>
                </c:pt>
                <c:pt idx="90">
                  <c:v>-8.7357324183141998</c:v>
                </c:pt>
                <c:pt idx="91">
                  <c:v>-8.713376454141212</c:v>
                </c:pt>
                <c:pt idx="92">
                  <c:v>-8.6913539899928622</c:v>
                </c:pt>
                <c:pt idx="93">
                  <c:v>-8.6696570820809029</c:v>
                </c:pt>
                <c:pt idx="94">
                  <c:v>-8.6482780642121355</c:v>
                </c:pt>
                <c:pt idx="95">
                  <c:v>-8.6272095351072267</c:v>
                </c:pt>
                <c:pt idx="96">
                  <c:v>-8.60644434644162</c:v>
                </c:pt>
                <c:pt idx="97">
                  <c:v>-8.5859755915360552</c:v>
                </c:pt>
                <c:pt idx="98">
                  <c:v>-8.565796594672932</c:v>
                </c:pt>
                <c:pt idx="99">
                  <c:v>-8.5459009009988591</c:v>
                </c:pt>
                <c:pt idx="100">
                  <c:v>-8.5262822669587592</c:v>
                </c:pt>
                <c:pt idx="101">
                  <c:v>-8.5069346512447055</c:v>
                </c:pt>
                <c:pt idx="102">
                  <c:v>-8.4878522062240478</c:v>
                </c:pt>
                <c:pt idx="103">
                  <c:v>-8.4690292698032721</c:v>
                </c:pt>
                <c:pt idx="104">
                  <c:v>-8.4504603577278488</c:v>
                </c:pt>
                <c:pt idx="105">
                  <c:v>-8.432140156259905</c:v>
                </c:pt>
                <c:pt idx="106">
                  <c:v>-8.4140635152331527</c:v>
                </c:pt>
                <c:pt idx="107">
                  <c:v>-8.3962254414604018</c:v>
                </c:pt>
                <c:pt idx="108">
                  <c:v>-8.3786210924564841</c:v>
                </c:pt>
                <c:pt idx="109">
                  <c:v>-8.3612457704804655</c:v>
                </c:pt>
                <c:pt idx="110">
                  <c:v>-8.3440949168637815</c:v>
                </c:pt>
                <c:pt idx="111">
                  <c:v>-8.3271641066074693</c:v>
                </c:pt>
                <c:pt idx="112">
                  <c:v>-8.3104490432451428</c:v>
                </c:pt>
                <c:pt idx="113">
                  <c:v>-8.2939455539485181</c:v>
                </c:pt>
                <c:pt idx="114">
                  <c:v>-8.2776495848545579</c:v>
                </c:pt>
                <c:pt idx="115">
                  <c:v>-8.2615571966146035</c:v>
                </c:pt>
                <c:pt idx="116">
                  <c:v>-8.245664560155376</c:v>
                </c:pt>
                <c:pt idx="117">
                  <c:v>-8.2299679526211946</c:v>
                </c:pt>
                <c:pt idx="118">
                  <c:v>-8.2144637535093636</c:v>
                </c:pt>
                <c:pt idx="119">
                  <c:v>-8.1991484409725217</c:v>
                </c:pt>
                <c:pt idx="120">
                  <c:v>-8.1840185882911101</c:v>
                </c:pt>
                <c:pt idx="121">
                  <c:v>-8.1690708604972571</c:v>
                </c:pt>
                <c:pt idx="122">
                  <c:v>-8.1543020111469815</c:v>
                </c:pt>
                <c:pt idx="123">
                  <c:v>-8.1397088792366077</c:v>
                </c:pt>
                <c:pt idx="124">
                  <c:v>-8.1252883862433265</c:v>
                </c:pt>
                <c:pt idx="125">
                  <c:v>-8.1110375332990969</c:v>
                </c:pt>
                <c:pt idx="126">
                  <c:v>-8.0969533984857378</c:v>
                </c:pt>
                <c:pt idx="127">
                  <c:v>-8.0830331342311155</c:v>
                </c:pt>
                <c:pt idx="128">
                  <c:v>-8.069273964829577</c:v>
                </c:pt>
                <c:pt idx="129">
                  <c:v>-8.0556731840525657</c:v>
                </c:pt>
                <c:pt idx="130">
                  <c:v>-8.0422281528656043</c:v>
                </c:pt>
                <c:pt idx="131">
                  <c:v>-8.0289362972310272</c:v>
                </c:pt>
                <c:pt idx="132">
                  <c:v>-8.015795106001562</c:v>
                </c:pt>
                <c:pt idx="133">
                  <c:v>-8.0028021289034257</c:v>
                </c:pt>
                <c:pt idx="134">
                  <c:v>-7.9899549745909297</c:v>
                </c:pt>
                <c:pt idx="135">
                  <c:v>-7.9772513087840196</c:v>
                </c:pt>
                <c:pt idx="136">
                  <c:v>-7.964688852474012</c:v>
                </c:pt>
                <c:pt idx="137">
                  <c:v>-7.952265380197332</c:v>
                </c:pt>
                <c:pt idx="138">
                  <c:v>-7.93997871839791</c:v>
                </c:pt>
                <c:pt idx="139">
                  <c:v>-7.9278267438046299</c:v>
                </c:pt>
                <c:pt idx="140">
                  <c:v>-7.915807381926129</c:v>
                </c:pt>
                <c:pt idx="141">
                  <c:v>-7.9039186055549635</c:v>
                </c:pt>
                <c:pt idx="142">
                  <c:v>-7.8921584333669301</c:v>
                </c:pt>
                <c:pt idx="143">
                  <c:v>-7.8805249285399697</c:v>
                </c:pt>
                <c:pt idx="144">
                  <c:v>-7.8690161974351014</c:v>
                </c:pt>
                <c:pt idx="145">
                  <c:v>-7.8576303883455836</c:v>
                </c:pt>
                <c:pt idx="146">
                  <c:v>-7.8463656902547427</c:v>
                </c:pt>
                <c:pt idx="147">
                  <c:v>-7.8352203316715645</c:v>
                </c:pt>
                <c:pt idx="148">
                  <c:v>-7.8241925794841052</c:v>
                </c:pt>
                <c:pt idx="149">
                  <c:v>-7.8132807378675722</c:v>
                </c:pt>
                <c:pt idx="150">
                  <c:v>-7.8024831472324507</c:v>
                </c:pt>
                <c:pt idx="151">
                  <c:v>-7.7917981831945724</c:v>
                </c:pt>
                <c:pt idx="152">
                  <c:v>-7.781224255593429</c:v>
                </c:pt>
                <c:pt idx="153">
                  <c:v>-7.7707598075513431</c:v>
                </c:pt>
                <c:pt idx="154">
                  <c:v>-7.7604033145407243</c:v>
                </c:pt>
                <c:pt idx="155">
                  <c:v>-7.75015328350419</c:v>
                </c:pt>
                <c:pt idx="156">
                  <c:v>-7.7400082519971676</c:v>
                </c:pt>
                <c:pt idx="157">
                  <c:v>-7.7299667873699605</c:v>
                </c:pt>
                <c:pt idx="158">
                  <c:v>-7.7200274859426372</c:v>
                </c:pt>
                <c:pt idx="159">
                  <c:v>-7.7101889722638361</c:v>
                </c:pt>
                <c:pt idx="160">
                  <c:v>-7.7004498983328062</c:v>
                </c:pt>
                <c:pt idx="161">
                  <c:v>-7.6908089428989399</c:v>
                </c:pt>
                <c:pt idx="162">
                  <c:v>-7.6812648107463701</c:v>
                </c:pt>
                <c:pt idx="163">
                  <c:v>-7.6718162320266998</c:v>
                </c:pt>
                <c:pt idx="164">
                  <c:v>-7.6624619615976002</c:v>
                </c:pt>
                <c:pt idx="165">
                  <c:v>-7.6532007783957141</c:v>
                </c:pt>
                <c:pt idx="166">
                  <c:v>-7.644031484807229</c:v>
                </c:pt>
                <c:pt idx="167">
                  <c:v>-7.634952906092991</c:v>
                </c:pt>
                <c:pt idx="168">
                  <c:v>-7.6259638897971058</c:v>
                </c:pt>
                <c:pt idx="169">
                  <c:v>-7.6170633051964671</c:v>
                </c:pt>
                <c:pt idx="170">
                  <c:v>-7.6082500427562252</c:v>
                </c:pt>
                <c:pt idx="171">
                  <c:v>-7.5995230136078504</c:v>
                </c:pt>
                <c:pt idx="172">
                  <c:v>-7.5908811490392765</c:v>
                </c:pt>
                <c:pt idx="173">
                  <c:v>-7.5823234000034034</c:v>
                </c:pt>
                <c:pt idx="174">
                  <c:v>-7.5738487366376717</c:v>
                </c:pt>
                <c:pt idx="175">
                  <c:v>-7.5654561478057047</c:v>
                </c:pt>
                <c:pt idx="176">
                  <c:v>-7.557144640640729</c:v>
                </c:pt>
                <c:pt idx="177">
                  <c:v>-7.5489132401228289</c:v>
                </c:pt>
                <c:pt idx="178">
                  <c:v>-7.5407609886363787</c:v>
                </c:pt>
                <c:pt idx="179">
                  <c:v>-7.5326869455694947</c:v>
                </c:pt>
                <c:pt idx="180">
                  <c:v>-7.5246901869236353</c:v>
                </c:pt>
                <c:pt idx="181">
                  <c:v>-7.5167698049079377</c:v>
                </c:pt>
                <c:pt idx="182">
                  <c:v>-7.5089249075743254</c:v>
                </c:pt>
                <c:pt idx="183">
                  <c:v>-7.5011546184655629</c:v>
                </c:pt>
                <c:pt idx="184">
                  <c:v>-7.4934580762195253</c:v>
                </c:pt>
                <c:pt idx="185">
                  <c:v>-7.4858344342746648</c:v>
                </c:pt>
                <c:pt idx="186">
                  <c:v>-7.4782828604963498</c:v>
                </c:pt>
                <c:pt idx="187">
                  <c:v>-7.4708025368696838</c:v>
                </c:pt>
                <c:pt idx="188">
                  <c:v>-7.4633926591839526</c:v>
                </c:pt>
                <c:pt idx="189">
                  <c:v>-7.4560524367169307</c:v>
                </c:pt>
                <c:pt idx="190">
                  <c:v>-7.448781091932517</c:v>
                </c:pt>
                <c:pt idx="191">
                  <c:v>-7.4415778602110265</c:v>
                </c:pt>
                <c:pt idx="192">
                  <c:v>-7.4344419895357987</c:v>
                </c:pt>
                <c:pt idx="193">
                  <c:v>-7.4273727402467529</c:v>
                </c:pt>
                <c:pt idx="194">
                  <c:v>-7.4203693847482413</c:v>
                </c:pt>
                <c:pt idx="195">
                  <c:v>-7.4134312072660578</c:v>
                </c:pt>
                <c:pt idx="196">
                  <c:v>-7.4065575035890276</c:v>
                </c:pt>
                <c:pt idx="197">
                  <c:v>-7.3997475808184845</c:v>
                </c:pt>
                <c:pt idx="198">
                  <c:v>-7.3930007571217402</c:v>
                </c:pt>
                <c:pt idx="199">
                  <c:v>-7.386316361516549</c:v>
                </c:pt>
                <c:pt idx="200">
                  <c:v>-7.3796937336257713</c:v>
                </c:pt>
                <c:pt idx="201">
                  <c:v>-7.3731322234722683</c:v>
                </c:pt>
                <c:pt idx="202">
                  <c:v>-7.3666311912402733</c:v>
                </c:pt>
                <c:pt idx="203">
                  <c:v>-7.3601900070795523</c:v>
                </c:pt>
                <c:pt idx="204">
                  <c:v>-7.3538080509109562</c:v>
                </c:pt>
                <c:pt idx="205">
                  <c:v>-7.3474847121936762</c:v>
                </c:pt>
                <c:pt idx="206">
                  <c:v>-7.341219389758038</c:v>
                </c:pt>
                <c:pt idx="207">
                  <c:v>-7.3350114916210032</c:v>
                </c:pt>
                <c:pt idx="208">
                  <c:v>-7.3288604347658861</c:v>
                </c:pt>
                <c:pt idx="209">
                  <c:v>-7.3227656449958118</c:v>
                </c:pt>
                <c:pt idx="210">
                  <c:v>-7.3167265567424096</c:v>
                </c:pt>
                <c:pt idx="211">
                  <c:v>-7.3107426128929376</c:v>
                </c:pt>
                <c:pt idx="212">
                  <c:v>-7.3048132646378718</c:v>
                </c:pt>
                <c:pt idx="213">
                  <c:v>-7.2989379712893765</c:v>
                </c:pt>
                <c:pt idx="214">
                  <c:v>-7.2931162001193854</c:v>
                </c:pt>
                <c:pt idx="215">
                  <c:v>-7.2873474262343763</c:v>
                </c:pt>
                <c:pt idx="216">
                  <c:v>-7.2816311323932865</c:v>
                </c:pt>
                <c:pt idx="217">
                  <c:v>-7.2759668088656468</c:v>
                </c:pt>
                <c:pt idx="218">
                  <c:v>-7.2703539532886765</c:v>
                </c:pt>
                <c:pt idx="219">
                  <c:v>-7.2647920705445159</c:v>
                </c:pt>
                <c:pt idx="220">
                  <c:v>-7.259280672592439</c:v>
                </c:pt>
                <c:pt idx="221">
                  <c:v>-7.2538192783491269</c:v>
                </c:pt>
                <c:pt idx="222">
                  <c:v>-7.248407413557814</c:v>
                </c:pt>
                <c:pt idx="223">
                  <c:v>-7.2430446106673685</c:v>
                </c:pt>
                <c:pt idx="224">
                  <c:v>-7.2377304086856782</c:v>
                </c:pt>
                <c:pt idx="225">
                  <c:v>-7.2324643530832873</c:v>
                </c:pt>
                <c:pt idx="226">
                  <c:v>-7.2272459956533623</c:v>
                </c:pt>
                <c:pt idx="227">
                  <c:v>-7.2220748944012882</c:v>
                </c:pt>
                <c:pt idx="228">
                  <c:v>-7.2169506134308392</c:v>
                </c:pt>
                <c:pt idx="229">
                  <c:v>-7.2118727228421164</c:v>
                </c:pt>
                <c:pt idx="230">
                  <c:v>-7.2068407986127596</c:v>
                </c:pt>
                <c:pt idx="231">
                  <c:v>-7.2018544224809489</c:v>
                </c:pt>
                <c:pt idx="232">
                  <c:v>-7.1969131818694478</c:v>
                </c:pt>
                <c:pt idx="233">
                  <c:v>-7.1920166697595107</c:v>
                </c:pt>
                <c:pt idx="234">
                  <c:v>-7.1871644845968632</c:v>
                </c:pt>
                <c:pt idx="235">
                  <c:v>-7.1823562302026431</c:v>
                </c:pt>
                <c:pt idx="236">
                  <c:v>-7.1775915156716508</c:v>
                </c:pt>
                <c:pt idx="237">
                  <c:v>-7.1728699552881494</c:v>
                </c:pt>
                <c:pt idx="238">
                  <c:v>-7.168191168410246</c:v>
                </c:pt>
                <c:pt idx="239">
                  <c:v>-7.1635547794072494</c:v>
                </c:pt>
                <c:pt idx="240">
                  <c:v>-7.158960417569773</c:v>
                </c:pt>
                <c:pt idx="241">
                  <c:v>-7.1544077170102156</c:v>
                </c:pt>
                <c:pt idx="242">
                  <c:v>-7.1498963165877711</c:v>
                </c:pt>
                <c:pt idx="243">
                  <c:v>-7.145425859821529</c:v>
                </c:pt>
                <c:pt idx="244">
                  <c:v>-7.1409959948288133</c:v>
                </c:pt>
                <c:pt idx="245">
                  <c:v>-7.1366063742258206</c:v>
                </c:pt>
                <c:pt idx="246">
                  <c:v>-7.1322566550578017</c:v>
                </c:pt>
                <c:pt idx="247">
                  <c:v>-7.1279464987309638</c:v>
                </c:pt>
                <c:pt idx="248">
                  <c:v>-7.1236755709241777</c:v>
                </c:pt>
                <c:pt idx="249">
                  <c:v>-7.119443541533812</c:v>
                </c:pt>
                <c:pt idx="250">
                  <c:v>-7.115250084597136</c:v>
                </c:pt>
                <c:pt idx="251">
                  <c:v>-7.1110948782187648</c:v>
                </c:pt>
                <c:pt idx="252">
                  <c:v>-7.1069776045162172</c:v>
                </c:pt>
                <c:pt idx="253">
                  <c:v>-7.1028979495292646</c:v>
                </c:pt>
                <c:pt idx="254">
                  <c:v>-7.098855603178734</c:v>
                </c:pt>
                <c:pt idx="255">
                  <c:v>-7.0948502591964484</c:v>
                </c:pt>
                <c:pt idx="256">
                  <c:v>-7.0908816150727603</c:v>
                </c:pt>
                <c:pt idx="257">
                  <c:v>-7.0869493719671226</c:v>
                </c:pt>
                <c:pt idx="258">
                  <c:v>-7.0830532346665365</c:v>
                </c:pt>
                <c:pt idx="259">
                  <c:v>-7.0791929115485317</c:v>
                </c:pt>
                <c:pt idx="260">
                  <c:v>-7.0753681144790335</c:v>
                </c:pt>
                <c:pt idx="261">
                  <c:v>-7.0715785588003399</c:v>
                </c:pt>
                <c:pt idx="262">
                  <c:v>-7.0678239632281361</c:v>
                </c:pt>
                <c:pt idx="263">
                  <c:v>-7.0641040498568515</c:v>
                </c:pt>
                <c:pt idx="264">
                  <c:v>-7.0604185440473231</c:v>
                </c:pt>
                <c:pt idx="265">
                  <c:v>-7.0567671744282308</c:v>
                </c:pt>
                <c:pt idx="266">
                  <c:v>-7.0531496728004583</c:v>
                </c:pt>
                <c:pt idx="267">
                  <c:v>-7.0495657741132192</c:v>
                </c:pt>
                <c:pt idx="268">
                  <c:v>-7.046015216421722</c:v>
                </c:pt>
                <c:pt idx="269">
                  <c:v>-7.0575393075117603</c:v>
                </c:pt>
                <c:pt idx="270">
                  <c:v>-7.0943358463974278</c:v>
                </c:pt>
                <c:pt idx="271">
                  <c:v>-7.131016087814487</c:v>
                </c:pt>
                <c:pt idx="272">
                  <c:v>-7.1675808778892076</c:v>
                </c:pt>
                <c:pt idx="273">
                  <c:v>-7.2040310535495848</c:v>
                </c:pt>
                <c:pt idx="274">
                  <c:v>-7.2403674426582256</c:v>
                </c:pt>
                <c:pt idx="275">
                  <c:v>-7.276590864142932</c:v>
                </c:pt>
                <c:pt idx="276">
                  <c:v>-7.3127021281244708</c:v>
                </c:pt>
                <c:pt idx="277">
                  <c:v>-7.3487020360426385</c:v>
                </c:pt>
                <c:pt idx="278">
                  <c:v>-7.3845913807796535</c:v>
                </c:pt>
                <c:pt idx="279">
                  <c:v>-7.4203709467816736</c:v>
                </c:pt>
                <c:pt idx="280">
                  <c:v>-7.4560415101779398</c:v>
                </c:pt>
                <c:pt idx="281">
                  <c:v>-7.4916038388978023</c:v>
                </c:pt>
                <c:pt idx="282">
                  <c:v>-7.5270586927859995</c:v>
                </c:pt>
                <c:pt idx="283">
                  <c:v>-7.5624068237155768</c:v>
                </c:pt>
                <c:pt idx="284">
                  <c:v>-7.5976489756990162</c:v>
                </c:pt>
                <c:pt idx="285">
                  <c:v>-7.6327858849974888</c:v>
                </c:pt>
                <c:pt idx="286">
                  <c:v>-7.6678182802278911</c:v>
                </c:pt>
                <c:pt idx="287">
                  <c:v>-7.7027468824686451</c:v>
                </c:pt>
                <c:pt idx="288">
                  <c:v>-7.7375724053628687</c:v>
                </c:pt>
                <c:pt idx="289">
                  <c:v>-7.7722955552206514</c:v>
                </c:pt>
                <c:pt idx="290">
                  <c:v>-7.8069170311188287</c:v>
                </c:pt>
                <c:pt idx="291">
                  <c:v>-7.8414375249996482</c:v>
                </c:pt>
                <c:pt idx="292">
                  <c:v>-7.875857721767261</c:v>
                </c:pt>
                <c:pt idx="293">
                  <c:v>-7.910178299382963</c:v>
                </c:pt>
                <c:pt idx="294">
                  <c:v>-7.9443999289587595</c:v>
                </c:pt>
                <c:pt idx="295">
                  <c:v>-7.9785232748491381</c:v>
                </c:pt>
                <c:pt idx="296">
                  <c:v>-8.0125489947415929</c:v>
                </c:pt>
                <c:pt idx="297">
                  <c:v>-8.0464777397453844</c:v>
                </c:pt>
                <c:pt idx="298">
                  <c:v>-8.0803101544791787</c:v>
                </c:pt>
                <c:pt idx="299">
                  <c:v>-8.1140468771567527</c:v>
                </c:pt>
                <c:pt idx="300">
                  <c:v>-8.1476885396716909</c:v>
                </c:pt>
              </c:numCache>
            </c:numRef>
          </c:yVal>
          <c:smooth val="0"/>
          <c:extLst>
            <c:ext xmlns:c16="http://schemas.microsoft.com/office/drawing/2014/chart" uri="{C3380CC4-5D6E-409C-BE32-E72D297353CC}">
              <c16:uniqueId val="{00000002-4C01-451C-B4E1-1FD6A2258C21}"/>
            </c:ext>
          </c:extLst>
        </c:ser>
        <c:ser>
          <c:idx val="3"/>
          <c:order val="3"/>
          <c:spPr>
            <a:ln w="19050" cap="rnd">
              <a:solidFill>
                <a:srgbClr val="00B0F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'296GHz表'!$G$4:$G$304</c:f>
              <c:numCache>
                <c:formatCode>General</c:formatCode>
                <c:ptCount val="301"/>
                <c:pt idx="0">
                  <c:v>-22.518423335403085</c:v>
                </c:pt>
                <c:pt idx="1">
                  <c:v>-21.092262294896543</c:v>
                </c:pt>
                <c:pt idx="2">
                  <c:v>-19.814211733990334</c:v>
                </c:pt>
                <c:pt idx="3">
                  <c:v>-18.827446034397852</c:v>
                </c:pt>
                <c:pt idx="4">
                  <c:v>-18.061900631185367</c:v>
                </c:pt>
                <c:pt idx="5">
                  <c:v>-17.452570287841951</c:v>
                </c:pt>
                <c:pt idx="6">
                  <c:v>-16.95220871074973</c:v>
                </c:pt>
                <c:pt idx="7">
                  <c:v>-16.485564847665927</c:v>
                </c:pt>
                <c:pt idx="8">
                  <c:v>-15.826637159263484</c:v>
                </c:pt>
                <c:pt idx="9">
                  <c:v>-15.257080246059999</c:v>
                </c:pt>
                <c:pt idx="10">
                  <c:v>-14.757484374160128</c:v>
                </c:pt>
                <c:pt idx="11">
                  <c:v>-14.313567333530173</c:v>
                </c:pt>
                <c:pt idx="12">
                  <c:v>-13.914654976416045</c:v>
                </c:pt>
                <c:pt idx="13">
                  <c:v>-13.552639671652713</c:v>
                </c:pt>
                <c:pt idx="14">
                  <c:v>-13.221265569390383</c:v>
                </c:pt>
                <c:pt idx="15">
                  <c:v>-12.915633523322882</c:v>
                </c:pt>
                <c:pt idx="16">
                  <c:v>-12.631853674186516</c:v>
                </c:pt>
                <c:pt idx="17">
                  <c:v>-12.366798114870193</c:v>
                </c:pt>
                <c:pt idx="18">
                  <c:v>-12.117922204485737</c:v>
                </c:pt>
                <c:pt idx="19">
                  <c:v>-11.883133612899854</c:v>
                </c:pt>
                <c:pt idx="20">
                  <c:v>-11.66069501960618</c:v>
                </c:pt>
                <c:pt idx="21">
                  <c:v>-11.449150873533327</c:v>
                </c:pt>
                <c:pt idx="22">
                  <c:v>-11.247271587599585</c:v>
                </c:pt>
                <c:pt idx="23">
                  <c:v>-11.05401052968385</c:v>
                </c:pt>
                <c:pt idx="24">
                  <c:v>-10.868470520488771</c:v>
                </c:pt>
                <c:pt idx="25">
                  <c:v>-10.68987747583418</c:v>
                </c:pt>
                <c:pt idx="26">
                  <c:v>-10.517559476213393</c:v>
                </c:pt>
                <c:pt idx="27">
                  <c:v>-10.350930001174888</c:v>
                </c:pt>
                <c:pt idx="28">
                  <c:v>-10.18947439032118</c:v>
                </c:pt>
                <c:pt idx="29">
                  <c:v>-10.032738826532338</c:v>
                </c:pt>
                <c:pt idx="30">
                  <c:v>-9.8803213074407807</c:v>
                </c:pt>
                <c:pt idx="31">
                  <c:v>-9.7318641966781598</c:v>
                </c:pt>
                <c:pt idx="32">
                  <c:v>-9.5870480397174731</c:v>
                </c:pt>
                <c:pt idx="33">
                  <c:v>-9.4455863991448012</c:v>
                </c:pt>
                <c:pt idx="34">
                  <c:v>-9.3072215171861927</c:v>
                </c:pt>
                <c:pt idx="35">
                  <c:v>-9.1717206537545479</c:v>
                </c:pt>
                <c:pt idx="36">
                  <c:v>-9.0388729793874916</c:v>
                </c:pt>
                <c:pt idx="37">
                  <c:v>-8.9084869265429774</c:v>
                </c:pt>
                <c:pt idx="38">
                  <c:v>-8.7803879215404805</c:v>
                </c:pt>
                <c:pt idx="39">
                  <c:v>-8.6544164341917593</c:v>
                </c:pt>
                <c:pt idx="40">
                  <c:v>-8.5304262938611259</c:v>
                </c:pt>
                <c:pt idx="41">
                  <c:v>-8.4082832299840931</c:v>
                </c:pt>
                <c:pt idx="42">
                  <c:v>-8.2878636024989163</c:v>
                </c:pt>
                <c:pt idx="43">
                  <c:v>-8.1690532936312081</c:v>
                </c:pt>
                <c:pt idx="44">
                  <c:v>-8.0517467373144882</c:v>
                </c:pt>
                <c:pt idx="45">
                  <c:v>-7.935846066437847</c:v>
                </c:pt>
                <c:pt idx="46">
                  <c:v>-7.8212603613481519</c:v>
                </c:pt>
                <c:pt idx="47">
                  <c:v>-7.7079049856508419</c:v>
                </c:pt>
                <c:pt idx="48">
                  <c:v>-7.5957009975243466</c:v>
                </c:pt>
                <c:pt idx="49">
                  <c:v>-7.4845746265653048</c:v>
                </c:pt>
                <c:pt idx="50">
                  <c:v>-7.3744568076744486</c:v>
                </c:pt>
                <c:pt idx="51">
                  <c:v>-7.2652827647214053</c:v>
                </c:pt>
                <c:pt idx="52">
                  <c:v>-7.1569916377997345</c:v>
                </c:pt>
                <c:pt idx="53">
                  <c:v>-7.0495261487180017</c:v>
                </c:pt>
                <c:pt idx="54">
                  <c:v>-6.9428323001568231</c:v>
                </c:pt>
                <c:pt idx="55">
                  <c:v>-6.8368591045009168</c:v>
                </c:pt>
                <c:pt idx="56">
                  <c:v>-6.7315583389221842</c:v>
                </c:pt>
                <c:pt idx="57">
                  <c:v>-6.6268843237228054</c:v>
                </c:pt>
                <c:pt idx="58">
                  <c:v>-6.5227937213222873</c:v>
                </c:pt>
                <c:pt idx="59">
                  <c:v>-6.4192453536407044</c:v>
                </c:pt>
                <c:pt idx="60">
                  <c:v>-6.3162000358626074</c:v>
                </c:pt>
                <c:pt idx="61">
                  <c:v>-6.2136204248533176</c:v>
                </c:pt>
                <c:pt idx="62">
                  <c:v>-6.111470880674915</c:v>
                </c:pt>
                <c:pt idx="63">
                  <c:v>-6.0097173398758201</c:v>
                </c:pt>
                <c:pt idx="64">
                  <c:v>-5.908327199320766</c:v>
                </c:pt>
                <c:pt idx="65">
                  <c:v>-5.8072692095390295</c:v>
                </c:pt>
                <c:pt idx="66">
                  <c:v>-5.7065133766246419</c:v>
                </c:pt>
                <c:pt idx="67">
                  <c:v>-5.6060308718726475</c:v>
                </c:pt>
                <c:pt idx="68">
                  <c:v>-5.505793948395592</c:v>
                </c:pt>
                <c:pt idx="69">
                  <c:v>-5.4057758640675075</c:v>
                </c:pt>
                <c:pt idx="70">
                  <c:v>-5.3059508101959096</c:v>
                </c:pt>
                <c:pt idx="71">
                  <c:v>-5.2062938453951944</c:v>
                </c:pt>
                <c:pt idx="72">
                  <c:v>-5.1067808341808529</c:v>
                </c:pt>
                <c:pt idx="73">
                  <c:v>-5.0073883898676428</c:v>
                </c:pt>
                <c:pt idx="74">
                  <c:v>-4.9080938213692917</c:v>
                </c:pt>
                <c:pt idx="75">
                  <c:v>-4.8088750835777176</c:v>
                </c:pt>
                <c:pt idx="76">
                  <c:v>-4.7097107309803903</c:v>
                </c:pt>
                <c:pt idx="77">
                  <c:v>-4.6105798742530482</c:v>
                </c:pt>
                <c:pt idx="78">
                  <c:v>-4.5114621395640881</c:v>
                </c:pt>
                <c:pt idx="79">
                  <c:v>-4.4123376303604829</c:v>
                </c:pt>
                <c:pt idx="80">
                  <c:v>-4.313186891408904</c:v>
                </c:pt>
                <c:pt idx="81">
                  <c:v>-4.2139908749272763</c:v>
                </c:pt>
                <c:pt idx="82">
                  <c:v>-4.1147309086139785</c:v>
                </c:pt>
                <c:pt idx="83">
                  <c:v>-4.0153886653893522</c:v>
                </c:pt>
                <c:pt idx="84">
                  <c:v>-3.9159461347641411</c:v>
                </c:pt>
                <c:pt idx="85">
                  <c:v>-3.8163855956364046</c:v>
                </c:pt>
                <c:pt idx="86">
                  <c:v>-3.7166895904354362</c:v>
                </c:pt>
                <c:pt idx="87">
                  <c:v>-3.6168409004759638</c:v>
                </c:pt>
                <c:pt idx="88">
                  <c:v>-3.5168225224336567</c:v>
                </c:pt>
                <c:pt idx="89">
                  <c:v>-3.4166176458270883</c:v>
                </c:pt>
                <c:pt idx="90">
                  <c:v>-3.3162096314276255</c:v>
                </c:pt>
                <c:pt idx="91">
                  <c:v>-3.2155819905181886</c:v>
                </c:pt>
                <c:pt idx="92">
                  <c:v>-3.1147183649137133</c:v>
                </c:pt>
                <c:pt idx="93">
                  <c:v>-3.0136025076785131</c:v>
                </c:pt>
                <c:pt idx="94">
                  <c:v>-2.9122182644637604</c:v>
                </c:pt>
                <c:pt idx="95">
                  <c:v>-2.8105495553996889</c:v>
                </c:pt>
                <c:pt idx="96">
                  <c:v>-2.7085803575140517</c:v>
                </c:pt>
                <c:pt idx="97">
                  <c:v>-2.6062946875817943</c:v>
                </c:pt>
                <c:pt idx="98">
                  <c:v>-2.5036765853556204</c:v>
                </c:pt>
                <c:pt idx="99">
                  <c:v>-2.4007100971833069</c:v>
                </c:pt>
                <c:pt idx="100">
                  <c:v>-2.2973792598660339</c:v>
                </c:pt>
                <c:pt idx="101">
                  <c:v>-2.1936680848027237</c:v>
                </c:pt>
                <c:pt idx="102">
                  <c:v>-2.0895605423539223</c:v>
                </c:pt>
                <c:pt idx="103">
                  <c:v>-1.9850405462991887</c:v>
                </c:pt>
                <c:pt idx="104">
                  <c:v>-1.8800919385252115</c:v>
                </c:pt>
                <c:pt idx="105">
                  <c:v>-1.7746984736932205</c:v>
                </c:pt>
                <c:pt idx="106">
                  <c:v>-1.6688438040187776</c:v>
                </c:pt>
                <c:pt idx="107">
                  <c:v>-1.5625114640400284</c:v>
                </c:pt>
                <c:pt idx="108">
                  <c:v>-1.4556848553448418</c:v>
                </c:pt>
                <c:pt idx="109">
                  <c:v>-1.3483472312466347</c:v>
                </c:pt>
                <c:pt idx="110">
                  <c:v>-1.2404816813502464</c:v>
                </c:pt>
                <c:pt idx="111">
                  <c:v>-1.132071115970021</c:v>
                </c:pt>
                <c:pt idx="112">
                  <c:v>-1.0230982503884576</c:v>
                </c:pt>
                <c:pt idx="113">
                  <c:v>-0.91354558890829196</c:v>
                </c:pt>
                <c:pt idx="114">
                  <c:v>-0.80339540860856573</c:v>
                </c:pt>
                <c:pt idx="115">
                  <c:v>-0.69262974286186818</c:v>
                </c:pt>
                <c:pt idx="116">
                  <c:v>-0.58123036450935217</c:v>
                </c:pt>
                <c:pt idx="117">
                  <c:v>-0.46917876867311747</c:v>
                </c:pt>
                <c:pt idx="118">
                  <c:v>-0.35645615513050188</c:v>
                </c:pt>
                <c:pt idx="119">
                  <c:v>-0.2430434102855088</c:v>
                </c:pt>
                <c:pt idx="120">
                  <c:v>-0.12892108864721763</c:v>
                </c:pt>
                <c:pt idx="121">
                  <c:v>-1.4069393709092992E-2</c:v>
                </c:pt>
                <c:pt idx="122">
                  <c:v>0.10153184166981077</c:v>
                </c:pt>
                <c:pt idx="123">
                  <c:v>0.21790317555998229</c:v>
                </c:pt>
                <c:pt idx="124">
                  <c:v>0.26497078073995795</c:v>
                </c:pt>
                <c:pt idx="125">
                  <c:v>0.19207339878384744</c:v>
                </c:pt>
                <c:pt idx="126">
                  <c:v>0.11970277096087045</c:v>
                </c:pt>
                <c:pt idx="127">
                  <c:v>4.7850802762667399E-2</c:v>
                </c:pt>
                <c:pt idx="128">
                  <c:v>-2.3490415400317488E-2</c:v>
                </c:pt>
                <c:pt idx="129">
                  <c:v>-9.4328613781499371E-2</c:v>
                </c:pt>
                <c:pt idx="130">
                  <c:v>-0.16467134867181699</c:v>
                </c:pt>
                <c:pt idx="131">
                  <c:v>-0.23452600757404696</c:v>
                </c:pt>
                <c:pt idx="132">
                  <c:v>-0.30389981418642265</c:v>
                </c:pt>
                <c:pt idx="133">
                  <c:v>-0.37279983320367194</c:v>
                </c:pt>
                <c:pt idx="134">
                  <c:v>-0.44123297494404312</c:v>
                </c:pt>
                <c:pt idx="135">
                  <c:v>-0.50920599980916847</c:v>
                </c:pt>
                <c:pt idx="136">
                  <c:v>-0.57672552258429732</c:v>
                </c:pt>
                <c:pt idx="137">
                  <c:v>-0.6437980165856203</c:v>
                </c:pt>
                <c:pt idx="138">
                  <c:v>-0.71042981766130708</c:v>
                </c:pt>
                <c:pt idx="139">
                  <c:v>-0.776627128052084</c:v>
                </c:pt>
                <c:pt idx="140">
                  <c:v>-0.84239602011739123</c:v>
                </c:pt>
                <c:pt idx="141">
                  <c:v>-0.90774243993283221</c:v>
                </c:pt>
                <c:pt idx="142">
                  <c:v>-0.67941960402185941</c:v>
                </c:pt>
                <c:pt idx="143">
                  <c:v>-0.16181052427785403</c:v>
                </c:pt>
                <c:pt idx="144">
                  <c:v>0.33754938736664997</c:v>
                </c:pt>
                <c:pt idx="145">
                  <c:v>0.81925740602959252</c:v>
                </c:pt>
                <c:pt idx="146">
                  <c:v>1.2838885175371786</c:v>
                </c:pt>
                <c:pt idx="147">
                  <c:v>1.7319963753924128</c:v>
                </c:pt>
                <c:pt idx="148">
                  <c:v>2.1641142115548178</c:v>
                </c:pt>
                <c:pt idx="149">
                  <c:v>2.5807557024567558</c:v>
                </c:pt>
                <c:pt idx="150">
                  <c:v>2.98241579344527</c:v>
                </c:pt>
                <c:pt idx="151">
                  <c:v>3.3695714838920878</c:v>
                </c:pt>
                <c:pt idx="152">
                  <c:v>3.7426825745071426</c:v>
                </c:pt>
                <c:pt idx="153">
                  <c:v>4.1021923792761896</c:v>
                </c:pt>
                <c:pt idx="154">
                  <c:v>4.4485284044807401</c:v>
                </c:pt>
                <c:pt idx="155">
                  <c:v>4.7821029949456175</c:v>
                </c:pt>
                <c:pt idx="156">
                  <c:v>5.1033139512282304</c:v>
                </c:pt>
                <c:pt idx="157">
                  <c:v>5.4125451173730994</c:v>
                </c:pt>
                <c:pt idx="158">
                  <c:v>5.7101669425772172</c:v>
                </c:pt>
                <c:pt idx="159">
                  <c:v>5.9965370162021827</c:v>
                </c:pt>
                <c:pt idx="160">
                  <c:v>6.2720005794139695</c:v>
                </c:pt>
                <c:pt idx="161">
                  <c:v>6.5368910129849382</c:v>
                </c:pt>
                <c:pt idx="162">
                  <c:v>6.7915303038244872</c:v>
                </c:pt>
                <c:pt idx="163">
                  <c:v>7.0362294900173055</c:v>
                </c:pt>
                <c:pt idx="164">
                  <c:v>7.2712890867559423</c:v>
                </c:pt>
                <c:pt idx="165">
                  <c:v>7.4969994929765988</c:v>
                </c:pt>
                <c:pt idx="166">
                  <c:v>7.7136413805226667</c:v>
                </c:pt>
                <c:pt idx="167">
                  <c:v>7.9214860660523385</c:v>
                </c:pt>
                <c:pt idx="168">
                  <c:v>8.1207958669278852</c:v>
                </c:pt>
                <c:pt idx="169">
                  <c:v>8.3118244418549025</c:v>
                </c:pt>
                <c:pt idx="170">
                  <c:v>8.4948171166470132</c:v>
                </c:pt>
                <c:pt idx="171">
                  <c:v>8.6700111962864881</c:v>
                </c:pt>
                <c:pt idx="172">
                  <c:v>8.8376362636513761</c:v>
                </c:pt>
                <c:pt idx="173">
                  <c:v>8.9979144657486785</c:v>
                </c:pt>
                <c:pt idx="174">
                  <c:v>9.1510607876898789</c:v>
                </c:pt>
                <c:pt idx="175">
                  <c:v>9.2972833155341021</c:v>
                </c:pt>
                <c:pt idx="176">
                  <c:v>9.4367834878948855</c:v>
                </c:pt>
                <c:pt idx="177">
                  <c:v>9.5697563373044829</c:v>
                </c:pt>
                <c:pt idx="178">
                  <c:v>9.6963907217996095</c:v>
                </c:pt>
                <c:pt idx="179">
                  <c:v>9.8168695467870393</c:v>
                </c:pt>
                <c:pt idx="180">
                  <c:v>9.9313699778404896</c:v>
                </c:pt>
                <c:pt idx="181">
                  <c:v>10.040063645229083</c:v>
                </c:pt>
                <c:pt idx="182">
                  <c:v>10.143116839933114</c:v>
                </c:pt>
                <c:pt idx="183">
                  <c:v>10.240690701639352</c:v>
                </c:pt>
                <c:pt idx="184">
                  <c:v>10.332941400014462</c:v>
                </c:pt>
                <c:pt idx="185">
                  <c:v>10.420020307492059</c:v>
                </c:pt>
                <c:pt idx="186">
                  <c:v>10.502074166606931</c:v>
                </c:pt>
                <c:pt idx="187">
                  <c:v>10.579245249923957</c:v>
                </c:pt>
                <c:pt idx="188">
                  <c:v>10.651671513738712</c:v>
                </c:pt>
                <c:pt idx="189">
                  <c:v>10.719486746227425</c:v>
                </c:pt>
                <c:pt idx="190">
                  <c:v>10.782820709617376</c:v>
                </c:pt>
                <c:pt idx="191">
                  <c:v>10.841799276680035</c:v>
                </c:pt>
                <c:pt idx="192">
                  <c:v>10.89654456244908</c:v>
                </c:pt>
                <c:pt idx="193">
                  <c:v>10.947175050325022</c:v>
                </c:pt>
                <c:pt idx="194">
                  <c:v>10.993805714143285</c:v>
                </c:pt>
                <c:pt idx="195">
                  <c:v>11.036548134845816</c:v>
                </c:pt>
                <c:pt idx="196">
                  <c:v>11.075510613301248</c:v>
                </c:pt>
                <c:pt idx="197">
                  <c:v>11.1107982786855</c:v>
                </c:pt>
                <c:pt idx="198">
                  <c:v>11.142513192887833</c:v>
                </c:pt>
                <c:pt idx="199">
                  <c:v>11.170754450938823</c:v>
                </c:pt>
                <c:pt idx="200">
                  <c:v>11.195618277989674</c:v>
                </c:pt>
                <c:pt idx="201">
                  <c:v>11.217198122128224</c:v>
                </c:pt>
                <c:pt idx="202">
                  <c:v>11.235584744826134</c:v>
                </c:pt>
                <c:pt idx="203">
                  <c:v>11.250866307007151</c:v>
                </c:pt>
                <c:pt idx="204">
                  <c:v>11.263128452465978</c:v>
                </c:pt>
                <c:pt idx="205">
                  <c:v>11.27245438870343</c:v>
                </c:pt>
                <c:pt idx="206">
                  <c:v>11.27892496396602</c:v>
                </c:pt>
                <c:pt idx="207">
                  <c:v>11.282618742040704</c:v>
                </c:pt>
                <c:pt idx="208">
                  <c:v>11.283612074709467</c:v>
                </c:pt>
                <c:pt idx="209">
                  <c:v>11.281979170811233</c:v>
                </c:pt>
                <c:pt idx="210">
                  <c:v>11.277792163491114</c:v>
                </c:pt>
                <c:pt idx="211">
                  <c:v>11.271121175014613</c:v>
                </c:pt>
                <c:pt idx="212">
                  <c:v>11.262034378932853</c:v>
                </c:pt>
                <c:pt idx="213">
                  <c:v>11.250598060555362</c:v>
                </c:pt>
                <c:pt idx="214">
                  <c:v>11.236876675113173</c:v>
                </c:pt>
                <c:pt idx="215">
                  <c:v>11.220932903703762</c:v>
                </c:pt>
                <c:pt idx="216">
                  <c:v>11.202827707667176</c:v>
                </c:pt>
                <c:pt idx="217">
                  <c:v>11.182620380992077</c:v>
                </c:pt>
                <c:pt idx="218">
                  <c:v>11.160368600873433</c:v>
                </c:pt>
                <c:pt idx="219">
                  <c:v>11.136128476268659</c:v>
                </c:pt>
                <c:pt idx="220">
                  <c:v>11.109954595595617</c:v>
                </c:pt>
                <c:pt idx="221">
                  <c:v>11.081900071871132</c:v>
                </c:pt>
                <c:pt idx="222">
                  <c:v>11.052016587114807</c:v>
                </c:pt>
                <c:pt idx="223">
                  <c:v>11.020354434687931</c:v>
                </c:pt>
                <c:pt idx="224">
                  <c:v>10.986962560650198</c:v>
                </c:pt>
                <c:pt idx="225">
                  <c:v>10.95188860348366</c:v>
                </c:pt>
                <c:pt idx="226">
                  <c:v>10.915178932617941</c:v>
                </c:pt>
                <c:pt idx="227">
                  <c:v>10.876878685662433</c:v>
                </c:pt>
                <c:pt idx="228">
                  <c:v>10.837031804377574</c:v>
                </c:pt>
                <c:pt idx="229">
                  <c:v>10.795681069476693</c:v>
                </c:pt>
                <c:pt idx="230">
                  <c:v>10.752868134320849</c:v>
                </c:pt>
                <c:pt idx="231">
                  <c:v>10.708633557691989</c:v>
                </c:pt>
                <c:pt idx="232">
                  <c:v>10.663016835025232</c:v>
                </c:pt>
                <c:pt idx="233">
                  <c:v>10.616056429152366</c:v>
                </c:pt>
                <c:pt idx="234">
                  <c:v>10.56778979987547</c:v>
                </c:pt>
                <c:pt idx="235">
                  <c:v>10.51825343252564</c:v>
                </c:pt>
                <c:pt idx="236">
                  <c:v>10.467482865536958</c:v>
                </c:pt>
                <c:pt idx="237">
                  <c:v>10.415512717345671</c:v>
                </c:pt>
                <c:pt idx="238">
                  <c:v>10.362376712551935</c:v>
                </c:pt>
                <c:pt idx="239">
                  <c:v>10.308107706880669</c:v>
                </c:pt>
                <c:pt idx="240">
                  <c:v>10.252737711342299</c:v>
                </c:pt>
                <c:pt idx="241">
                  <c:v>10.196297916368714</c:v>
                </c:pt>
                <c:pt idx="242">
                  <c:v>10.13881871422042</c:v>
                </c:pt>
                <c:pt idx="243">
                  <c:v>10.080329721430218</c:v>
                </c:pt>
                <c:pt idx="244">
                  <c:v>10.020859799982624</c:v>
                </c:pt>
                <c:pt idx="245">
                  <c:v>9.9604370784671303</c:v>
                </c:pt>
                <c:pt idx="246">
                  <c:v>9.8990889720291335</c:v>
                </c:pt>
                <c:pt idx="247">
                  <c:v>9.8368422019848865</c:v>
                </c:pt>
                <c:pt idx="248">
                  <c:v>9.7737228148223281</c:v>
                </c:pt>
                <c:pt idx="249">
                  <c:v>9.7097562005864262</c:v>
                </c:pt>
                <c:pt idx="250">
                  <c:v>9.6449671105887802</c:v>
                </c:pt>
                <c:pt idx="251">
                  <c:v>9.5793796748732944</c:v>
                </c:pt>
                <c:pt idx="252">
                  <c:v>9.513017418850076</c:v>
                </c:pt>
                <c:pt idx="253">
                  <c:v>9.4459032796865685</c:v>
                </c:pt>
                <c:pt idx="254">
                  <c:v>9.3780596220820627</c:v>
                </c:pt>
                <c:pt idx="255">
                  <c:v>9.3095082534286888</c:v>
                </c:pt>
                <c:pt idx="256">
                  <c:v>9.2402704386961574</c:v>
                </c:pt>
                <c:pt idx="257">
                  <c:v>9.1703669151661273</c:v>
                </c:pt>
                <c:pt idx="258">
                  <c:v>9.0998179061796449</c:v>
                </c:pt>
                <c:pt idx="259">
                  <c:v>9.0286431345161731</c:v>
                </c:pt>
                <c:pt idx="260">
                  <c:v>8.9568618360237124</c:v>
                </c:pt>
                <c:pt idx="261">
                  <c:v>8.884492772169736</c:v>
                </c:pt>
                <c:pt idx="262">
                  <c:v>8.8115542425944042</c:v>
                </c:pt>
                <c:pt idx="263">
                  <c:v>8.7380640968931615</c:v>
                </c:pt>
                <c:pt idx="264">
                  <c:v>8.6640397468675445</c:v>
                </c:pt>
                <c:pt idx="265">
                  <c:v>8.5894981772922918</c:v>
                </c:pt>
                <c:pt idx="266">
                  <c:v>8.514455957583948</c:v>
                </c:pt>
                <c:pt idx="267">
                  <c:v>8.4389292520475578</c:v>
                </c:pt>
                <c:pt idx="268">
                  <c:v>8.3629338305300038</c:v>
                </c:pt>
                <c:pt idx="269">
                  <c:v>8.2864850787339179</c:v>
                </c:pt>
                <c:pt idx="270">
                  <c:v>8.2095980076997606</c:v>
                </c:pt>
                <c:pt idx="271">
                  <c:v>8.1322872635997214</c:v>
                </c:pt>
                <c:pt idx="272">
                  <c:v>8.0545671371319401</c:v>
                </c:pt>
                <c:pt idx="273">
                  <c:v>7.9764515723599416</c:v>
                </c:pt>
                <c:pt idx="274">
                  <c:v>7.8979541756163201</c:v>
                </c:pt>
                <c:pt idx="275">
                  <c:v>7.8190882240381399</c:v>
                </c:pt>
                <c:pt idx="276">
                  <c:v>7.7398666738249986</c:v>
                </c:pt>
                <c:pt idx="277">
                  <c:v>7.6603021684076964</c:v>
                </c:pt>
                <c:pt idx="278">
                  <c:v>7.5804070463087356</c:v>
                </c:pt>
                <c:pt idx="279">
                  <c:v>7.5001933486037871</c:v>
                </c:pt>
                <c:pt idx="280">
                  <c:v>7.4196728266926755</c:v>
                </c:pt>
                <c:pt idx="281">
                  <c:v>7.3388569490544171</c:v>
                </c:pt>
                <c:pt idx="282">
                  <c:v>7.2577569086816283</c:v>
                </c:pt>
                <c:pt idx="283">
                  <c:v>7.1763836297461836</c:v>
                </c:pt>
                <c:pt idx="284">
                  <c:v>7.0947477743579128</c:v>
                </c:pt>
                <c:pt idx="285">
                  <c:v>7.0128597488305786</c:v>
                </c:pt>
                <c:pt idx="286">
                  <c:v>6.9307297101356227</c:v>
                </c:pt>
                <c:pt idx="287">
                  <c:v>6.8483675720482182</c:v>
                </c:pt>
                <c:pt idx="288">
                  <c:v>6.7657830109850892</c:v>
                </c:pt>
                <c:pt idx="289">
                  <c:v>6.6829854719687205</c:v>
                </c:pt>
                <c:pt idx="290">
                  <c:v>6.5999841741911354</c:v>
                </c:pt>
                <c:pt idx="291">
                  <c:v>6.5167881164539381</c:v>
                </c:pt>
                <c:pt idx="292">
                  <c:v>6.4334060825496948</c:v>
                </c:pt>
                <c:pt idx="293">
                  <c:v>6.3498466465834014</c:v>
                </c:pt>
                <c:pt idx="294">
                  <c:v>6.2661181779533592</c:v>
                </c:pt>
                <c:pt idx="295">
                  <c:v>6.182228846273361</c:v>
                </c:pt>
                <c:pt idx="296">
                  <c:v>6.0981866262018514</c:v>
                </c:pt>
                <c:pt idx="297">
                  <c:v>6.0139993021518166</c:v>
                </c:pt>
                <c:pt idx="298">
                  <c:v>5.9296744729053046</c:v>
                </c:pt>
                <c:pt idx="299">
                  <c:v>5.845219555861604</c:v>
                </c:pt>
                <c:pt idx="300">
                  <c:v>5.7606417915626764</c:v>
                </c:pt>
              </c:numCache>
            </c:numRef>
          </c:yVal>
          <c:smooth val="0"/>
          <c:extLst>
            <c:ext xmlns:c16="http://schemas.microsoft.com/office/drawing/2014/chart" uri="{C3380CC4-5D6E-409C-BE32-E72D297353CC}">
              <c16:uniqueId val="{00000003-4C01-451C-B4E1-1FD6A2258C21}"/>
            </c:ext>
          </c:extLst>
        </c:ser>
        <c:ser>
          <c:idx val="4"/>
          <c:order val="4"/>
          <c:spPr>
            <a:ln w="19050" cap="rnd">
              <a:solidFill>
                <a:srgbClr val="0070C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'296GHz表'!$H$4:$H$304</c:f>
              <c:numCache>
                <c:formatCode>General</c:formatCode>
                <c:ptCount val="301"/>
                <c:pt idx="0">
                  <c:v>-22.393722028430801</c:v>
                </c:pt>
                <c:pt idx="1">
                  <c:v>-20.946452766442832</c:v>
                </c:pt>
                <c:pt idx="2">
                  <c:v>-19.638905253037279</c:v>
                </c:pt>
                <c:pt idx="3">
                  <c:v>-18.617148146317987</c:v>
                </c:pt>
                <c:pt idx="4">
                  <c:v>-17.812295108520345</c:v>
                </c:pt>
                <c:pt idx="5">
                  <c:v>-17.160372403555229</c:v>
                </c:pt>
                <c:pt idx="6">
                  <c:v>-16.614892383710966</c:v>
                </c:pt>
                <c:pt idx="7">
                  <c:v>-16.101123635871986</c:v>
                </c:pt>
                <c:pt idx="8">
                  <c:v>-15.393412329252754</c:v>
                </c:pt>
                <c:pt idx="9">
                  <c:v>-14.773645138431007</c:v>
                </c:pt>
                <c:pt idx="10">
                  <c:v>-14.222567912419237</c:v>
                </c:pt>
                <c:pt idx="11">
                  <c:v>-13.726003135027568</c:v>
                </c:pt>
                <c:pt idx="12">
                  <c:v>-13.273346954915937</c:v>
                </c:pt>
                <c:pt idx="13">
                  <c:v>-12.8565383083846</c:v>
                </c:pt>
                <c:pt idx="14">
                  <c:v>-12.469351174609486</c:v>
                </c:pt>
                <c:pt idx="15">
                  <c:v>-12.106904153487889</c:v>
                </c:pt>
                <c:pt idx="16">
                  <c:v>-11.765316203390512</c:v>
                </c:pt>
                <c:pt idx="17">
                  <c:v>-11.441461479353308</c:v>
                </c:pt>
                <c:pt idx="18">
                  <c:v>-11.132792167707336</c:v>
                </c:pt>
                <c:pt idx="19">
                  <c:v>-10.83720860947389</c:v>
                </c:pt>
                <c:pt idx="20">
                  <c:v>-10.552962773872238</c:v>
                </c:pt>
                <c:pt idx="21">
                  <c:v>-10.278585579660756</c:v>
                </c:pt>
                <c:pt idx="22">
                  <c:v>-10.012831499497835</c:v>
                </c:pt>
                <c:pt idx="23">
                  <c:v>-9.7546358509672189</c:v>
                </c:pt>
                <c:pt idx="24">
                  <c:v>-9.5030815138647995</c:v>
                </c:pt>
                <c:pt idx="25">
                  <c:v>-9.2573727317540744</c:v>
                </c:pt>
                <c:pt idx="26">
                  <c:v>-9.0168142951940808</c:v>
                </c:pt>
                <c:pt idx="27">
                  <c:v>-8.7807948546789021</c:v>
                </c:pt>
                <c:pt idx="28">
                  <c:v>-8.5487734326929115</c:v>
                </c:pt>
                <c:pt idx="29">
                  <c:v>-8.3202684360603882</c:v>
                </c:pt>
                <c:pt idx="30">
                  <c:v>-8.094848638717977</c:v>
                </c:pt>
                <c:pt idx="31">
                  <c:v>-7.8721257294603362</c:v>
                </c:pt>
                <c:pt idx="32">
                  <c:v>-7.6517481117252544</c:v>
                </c:pt>
                <c:pt idx="33">
                  <c:v>-7.4333957119004879</c:v>
                </c:pt>
                <c:pt idx="34">
                  <c:v>-7.2167756051734528</c:v>
                </c:pt>
                <c:pt idx="35">
                  <c:v>-7.001618308048208</c:v>
                </c:pt>
                <c:pt idx="36">
                  <c:v>-6.7876746174845977</c:v>
                </c:pt>
                <c:pt idx="37">
                  <c:v>-6.5747129004871994</c:v>
                </c:pt>
                <c:pt idx="38">
                  <c:v>-6.3625167566367651</c:v>
                </c:pt>
                <c:pt idx="39">
                  <c:v>-6.1508829906399143</c:v>
                </c:pt>
                <c:pt idx="40">
                  <c:v>-5.9396198435720748</c:v>
                </c:pt>
                <c:pt idx="41">
                  <c:v>-5.728545440640076</c:v>
                </c:pt>
                <c:pt idx="42">
                  <c:v>-5.5174864206319825</c:v>
                </c:pt>
                <c:pt idx="43">
                  <c:v>-5.3062767181065169</c:v>
                </c:pt>
                <c:pt idx="44">
                  <c:v>-5.0947564741238409</c:v>
                </c:pt>
                <c:pt idx="45">
                  <c:v>-4.8827710551359331</c:v>
                </c:pt>
                <c:pt idx="46">
                  <c:v>-4.6701701628004457</c:v>
                </c:pt>
                <c:pt idx="47">
                  <c:v>-4.4568070199931356</c:v>
                </c:pt>
                <c:pt idx="48">
                  <c:v>-4.2425376203639473</c:v>
                </c:pt>
                <c:pt idx="49">
                  <c:v>-4.0272200304782615</c:v>
                </c:pt>
                <c:pt idx="50">
                  <c:v>-3.8107137349301468</c:v>
                </c:pt>
                <c:pt idx="51">
                  <c:v>-3.5928790159560435</c:v>
                </c:pt>
                <c:pt idx="52">
                  <c:v>-3.373576359925579</c:v>
                </c:pt>
                <c:pt idx="53">
                  <c:v>-3.15266588384074</c:v>
                </c:pt>
                <c:pt idx="54">
                  <c:v>-2.9300067754987538</c:v>
                </c:pt>
                <c:pt idx="55">
                  <c:v>-2.7054567413749879</c:v>
                </c:pt>
                <c:pt idx="56">
                  <c:v>-2.4788714566207659</c:v>
                </c:pt>
                <c:pt idx="57">
                  <c:v>-2.2501040117073217</c:v>
                </c:pt>
                <c:pt idx="58">
                  <c:v>-2.0190043503157113</c:v>
                </c:pt>
                <c:pt idx="59">
                  <c:v>-1.7854186931289888</c:v>
                </c:pt>
                <c:pt idx="60">
                  <c:v>-1.549188941967742</c:v>
                </c:pt>
                <c:pt idx="61">
                  <c:v>-1.3101520585440767</c:v>
                </c:pt>
                <c:pt idx="62">
                  <c:v>-1.0681394118080618</c:v>
                </c:pt>
                <c:pt idx="63">
                  <c:v>-0.82297608739244765</c:v>
                </c:pt>
                <c:pt idx="64">
                  <c:v>-0.57448015210734127</c:v>
                </c:pt>
                <c:pt idx="65">
                  <c:v>-0.32246186584849568</c:v>
                </c:pt>
                <c:pt idx="66">
                  <c:v>-6.6722832313985236E-2</c:v>
                </c:pt>
                <c:pt idx="67">
                  <c:v>0.19294492098323701</c:v>
                </c:pt>
                <c:pt idx="68">
                  <c:v>0.45675994413522858</c:v>
                </c:pt>
                <c:pt idx="69">
                  <c:v>0.72495245989607326</c:v>
                </c:pt>
                <c:pt idx="70">
                  <c:v>0.99776556629477398</c:v>
                </c:pt>
                <c:pt idx="71">
                  <c:v>1.275456562752538</c:v>
                </c:pt>
                <c:pt idx="72">
                  <c:v>1.5582984181342852</c:v>
                </c:pt>
                <c:pt idx="73">
                  <c:v>1.8465814020702425</c:v>
                </c:pt>
                <c:pt idx="74">
                  <c:v>2.1406149045446909</c:v>
                </c:pt>
                <c:pt idx="75">
                  <c:v>2.4407294727228077</c:v>
                </c:pt>
                <c:pt idx="76">
                  <c:v>2.747279099480096</c:v>
                </c:pt>
                <c:pt idx="77">
                  <c:v>3.0606438039947079</c:v>
                </c:pt>
                <c:pt idx="78">
                  <c:v>3.3812325525553604</c:v>
                </c:pt>
                <c:pt idx="79">
                  <c:v>3.7094865768788026</c:v>
                </c:pt>
                <c:pt idx="80">
                  <c:v>4.0458831587365438</c:v>
                </c:pt>
                <c:pt idx="81">
                  <c:v>4.0552131176355601</c:v>
                </c:pt>
                <c:pt idx="82">
                  <c:v>3.9479738812199798</c:v>
                </c:pt>
                <c:pt idx="83">
                  <c:v>3.8419218195388538</c:v>
                </c:pt>
                <c:pt idx="84">
                  <c:v>3.7370297732799713</c:v>
                </c:pt>
                <c:pt idx="85">
                  <c:v>3.633271501645666</c:v>
                </c:pt>
                <c:pt idx="86">
                  <c:v>3.5306216415359017</c:v>
                </c:pt>
                <c:pt idx="87">
                  <c:v>3.4290556689657024</c:v>
                </c:pt>
                <c:pt idx="88">
                  <c:v>4.188540947285091</c:v>
                </c:pt>
                <c:pt idx="89">
                  <c:v>5.5470202128724821</c:v>
                </c:pt>
                <c:pt idx="90">
                  <c:v>6.8041582667917453</c:v>
                </c:pt>
                <c:pt idx="91">
                  <c:v>7.9655793169971147</c:v>
                </c:pt>
                <c:pt idx="92">
                  <c:v>9.0365656303364901</c:v>
                </c:pt>
                <c:pt idx="93">
                  <c:v>10.022081057449142</c:v>
                </c:pt>
                <c:pt idx="94">
                  <c:v>10.926792734285819</c:v>
                </c:pt>
                <c:pt idx="95">
                  <c:v>11.755091118062396</c:v>
                </c:pt>
                <c:pt idx="96">
                  <c:v>12.511108498961534</c:v>
                </c:pt>
                <c:pt idx="97">
                  <c:v>13.198736118515534</c:v>
                </c:pt>
                <c:pt idx="98">
                  <c:v>13.821640010371574</c:v>
                </c:pt>
                <c:pt idx="99">
                  <c:v>14.383275669875673</c:v>
                </c:pt>
                <c:pt idx="100">
                  <c:v>14.886901649756666</c:v>
                </c:pt>
                <c:pt idx="101">
                  <c:v>15.33559216849735</c:v>
                </c:pt>
                <c:pt idx="102">
                  <c:v>15.732248811672953</c:v>
                </c:pt>
                <c:pt idx="103">
                  <c:v>16.079611399657693</c:v>
                </c:pt>
                <c:pt idx="104">
                  <c:v>16.380268085974251</c:v>
                </c:pt>
                <c:pt idx="105">
                  <c:v>16.636664749438047</c:v>
                </c:pt>
                <c:pt idx="106">
                  <c:v>16.851113733037522</c:v>
                </c:pt>
                <c:pt idx="107">
                  <c:v>17.025801980761997</c:v>
                </c:pt>
                <c:pt idx="108">
                  <c:v>17.162798619336627</c:v>
                </c:pt>
                <c:pt idx="109">
                  <c:v>17.264062025678221</c:v>
                </c:pt>
                <c:pt idx="110">
                  <c:v>17.331446419852718</c:v>
                </c:pt>
                <c:pt idx="111">
                  <c:v>17.366708018741278</c:v>
                </c:pt>
                <c:pt idx="112">
                  <c:v>17.371510782587407</c:v>
                </c:pt>
                <c:pt idx="113">
                  <c:v>17.347431784831755</c:v>
                </c:pt>
                <c:pt idx="114">
                  <c:v>17.295966232796573</c:v>
                </c:pt>
                <c:pt idx="115">
                  <c:v>17.218532163778455</c:v>
                </c:pt>
                <c:pt idx="116">
                  <c:v>17.116474840427927</c:v>
                </c:pt>
                <c:pt idx="117">
                  <c:v>16.991070866973672</c:v>
                </c:pt>
                <c:pt idx="118">
                  <c:v>16.843532045218787</c:v>
                </c:pt>
                <c:pt idx="119">
                  <c:v>16.675008989360371</c:v>
                </c:pt>
                <c:pt idx="120">
                  <c:v>16.48659451602321</c:v>
                </c:pt>
                <c:pt idx="121">
                  <c:v>16.279326825031852</c:v>
                </c:pt>
                <c:pt idx="122">
                  <c:v>16.054192485330354</c:v>
                </c:pt>
                <c:pt idx="123">
                  <c:v>15.812129239193617</c:v>
                </c:pt>
                <c:pt idx="124">
                  <c:v>15.554028637221776</c:v>
                </c:pt>
                <c:pt idx="125">
                  <c:v>15.280738515184972</c:v>
                </c:pt>
                <c:pt idx="126">
                  <c:v>14.993065323297841</c:v>
                </c:pt>
                <c:pt idx="127">
                  <c:v>14.691776317905131</c:v>
                </c:pt>
                <c:pt idx="128">
                  <c:v>14.377601624206456</c:v>
                </c:pt>
                <c:pt idx="129">
                  <c:v>14.051236178864514</c:v>
                </c:pt>
                <c:pt idx="130">
                  <c:v>13.713341559632248</c:v>
                </c:pt>
                <c:pt idx="131">
                  <c:v>13.364547709950195</c:v>
                </c:pt>
                <c:pt idx="132">
                  <c:v>13.005454565032721</c:v>
                </c:pt>
                <c:pt idx="133">
                  <c:v>12.636633584884677</c:v>
                </c:pt>
                <c:pt idx="134">
                  <c:v>12.258629201480701</c:v>
                </c:pt>
                <c:pt idx="135">
                  <c:v>11.871960184405808</c:v>
                </c:pt>
                <c:pt idx="136">
                  <c:v>11.477120930239863</c:v>
                </c:pt>
                <c:pt idx="137">
                  <c:v>11.074582680941745</c:v>
                </c:pt>
                <c:pt idx="138">
                  <c:v>10.664794674263028</c:v>
                </c:pt>
                <c:pt idx="139">
                  <c:v>10.248185232491252</c:v>
                </c:pt>
                <c:pt idx="140">
                  <c:v>9.8251627907041623</c:v>
                </c:pt>
                <c:pt idx="141">
                  <c:v>9.3961168703688358</c:v>
                </c:pt>
                <c:pt idx="142">
                  <c:v>8.9614189996181111</c:v>
                </c:pt>
                <c:pt idx="143">
                  <c:v>8.5214235855508136</c:v>
                </c:pt>
                <c:pt idx="144">
                  <c:v>8.0764687393862928</c:v>
                </c:pt>
                <c:pt idx="145">
                  <c:v>7.6268770577821812</c:v>
                </c:pt>
                <c:pt idx="146">
                  <c:v>7.1729563641779492</c:v>
                </c:pt>
                <c:pt idx="147">
                  <c:v>6.7150004102882406</c:v>
                </c:pt>
                <c:pt idx="148">
                  <c:v>6.2532895418785159</c:v>
                </c:pt>
                <c:pt idx="149">
                  <c:v>5.788091330010829</c:v>
                </c:pt>
                <c:pt idx="150">
                  <c:v>5.3196611694142319</c:v>
                </c:pt>
                <c:pt idx="151">
                  <c:v>4.8482428471392041</c:v>
                </c:pt>
                <c:pt idx="152">
                  <c:v>4.3740690815238565</c:v>
                </c:pt>
                <c:pt idx="153">
                  <c:v>3.8973620342196824</c:v>
                </c:pt>
                <c:pt idx="154">
                  <c:v>3.4183337966422442</c:v>
                </c:pt>
                <c:pt idx="155">
                  <c:v>2.9371868518237108</c:v>
                </c:pt>
                <c:pt idx="156">
                  <c:v>2.454114513472831</c:v>
                </c:pt>
                <c:pt idx="157">
                  <c:v>1.9693013430017174</c:v>
                </c:pt>
                <c:pt idx="158">
                  <c:v>1.4829235466580855</c:v>
                </c:pt>
                <c:pt idx="159">
                  <c:v>0.995149352233625</c:v>
                </c:pt>
                <c:pt idx="160">
                  <c:v>0.50613936838158224</c:v>
                </c:pt>
                <c:pt idx="161">
                  <c:v>1.6046925727323469E-2</c:v>
                </c:pt>
                <c:pt idx="162">
                  <c:v>-0.47498159789321903</c:v>
                </c:pt>
                <c:pt idx="163">
                  <c:v>-0.96680646836612993</c:v>
                </c:pt>
                <c:pt idx="164">
                  <c:v>-1.4592943005636982</c:v>
                </c:pt>
                <c:pt idx="165">
                  <c:v>-1.9523177779813636</c:v>
                </c:pt>
                <c:pt idx="166">
                  <c:v>-2.419268954859163</c:v>
                </c:pt>
                <c:pt idx="167">
                  <c:v>-2.4753748753657305</c:v>
                </c:pt>
                <c:pt idx="168">
                  <c:v>-2.5311814914090291</c:v>
                </c:pt>
                <c:pt idx="169">
                  <c:v>-2.5866922827057408</c:v>
                </c:pt>
                <c:pt idx="170">
                  <c:v>-2.6419106686827547</c:v>
                </c:pt>
                <c:pt idx="171">
                  <c:v>-2.6968400098607788</c:v>
                </c:pt>
                <c:pt idx="172">
                  <c:v>-2.7514836091987291</c:v>
                </c:pt>
                <c:pt idx="173">
                  <c:v>-2.8058447134000772</c:v>
                </c:pt>
                <c:pt idx="174">
                  <c:v>-2.8599265141821064</c:v>
                </c:pt>
                <c:pt idx="175">
                  <c:v>-2.9137321495098973</c:v>
                </c:pt>
                <c:pt idx="176">
                  <c:v>-2.9672647047956957</c:v>
                </c:pt>
                <c:pt idx="177">
                  <c:v>-3.0205272140651971</c:v>
                </c:pt>
                <c:pt idx="178">
                  <c:v>-3.0735226610914026</c:v>
                </c:pt>
                <c:pt idx="179">
                  <c:v>-3.1262539804978928</c:v>
                </c:pt>
                <c:pt idx="180">
                  <c:v>-3.1787240588314489</c:v>
                </c:pt>
                <c:pt idx="181">
                  <c:v>-3.2309357356060104</c:v>
                </c:pt>
                <c:pt idx="182">
                  <c:v>-3.2828918043181687</c:v>
                </c:pt>
                <c:pt idx="183">
                  <c:v>-3.3345950134356883</c:v>
                </c:pt>
                <c:pt idx="184">
                  <c:v>-3.3860480673594537</c:v>
                </c:pt>
                <c:pt idx="185">
                  <c:v>-3.4372536273599508</c:v>
                </c:pt>
                <c:pt idx="186">
                  <c:v>-3.4882143124889495</c:v>
                </c:pt>
                <c:pt idx="187">
                  <c:v>-3.5389327004674129</c:v>
                </c:pt>
                <c:pt idx="188">
                  <c:v>-3.5894113285499998</c:v>
                </c:pt>
                <c:pt idx="189">
                  <c:v>-3.6396526943671432</c:v>
                </c:pt>
                <c:pt idx="190">
                  <c:v>-3.6896592567455286</c:v>
                </c:pt>
                <c:pt idx="191">
                  <c:v>-3.7394334365071131</c:v>
                </c:pt>
                <c:pt idx="192">
                  <c:v>-3.788977617248193</c:v>
                </c:pt>
                <c:pt idx="193">
                  <c:v>-3.8382941460979936</c:v>
                </c:pt>
                <c:pt idx="194">
                  <c:v>-3.8873853344585996</c:v>
                </c:pt>
                <c:pt idx="195">
                  <c:v>-3.9362534587259432</c:v>
                </c:pt>
                <c:pt idx="196">
                  <c:v>-3.9849007609927867</c:v>
                </c:pt>
                <c:pt idx="197">
                  <c:v>-4.0333294497340546</c:v>
                </c:pt>
                <c:pt idx="198">
                  <c:v>-4.0815417004753272</c:v>
                </c:pt>
                <c:pt idx="199">
                  <c:v>-4.1295396564446634</c:v>
                </c:pt>
                <c:pt idx="200">
                  <c:v>-4.1917869438752575</c:v>
                </c:pt>
                <c:pt idx="201">
                  <c:v>-4.3115539339973168</c:v>
                </c:pt>
                <c:pt idx="202">
                  <c:v>-4.4299285865832303</c:v>
                </c:pt>
                <c:pt idx="203">
                  <c:v>-4.5469433072916274</c:v>
                </c:pt>
                <c:pt idx="204">
                  <c:v>-4.6626293974333208</c:v>
                </c:pt>
                <c:pt idx="205">
                  <c:v>-4.7770171032398707</c:v>
                </c:pt>
                <c:pt idx="206">
                  <c:v>-4.8901356625491417</c:v>
                </c:pt>
                <c:pt idx="207">
                  <c:v>-5.0020133488791316</c:v>
                </c:pt>
                <c:pt idx="208">
                  <c:v>-5.1126775130972248</c:v>
                </c:pt>
                <c:pt idx="209">
                  <c:v>-5.2221546229479685</c:v>
                </c:pt>
                <c:pt idx="210">
                  <c:v>-5.3304703004352803</c:v>
                </c:pt>
                <c:pt idx="211">
                  <c:v>-5.4376493572594313</c:v>
                </c:pt>
                <c:pt idx="212">
                  <c:v>-5.5437158284446895</c:v>
                </c:pt>
                <c:pt idx="213">
                  <c:v>-5.6486930042260184</c:v>
                </c:pt>
                <c:pt idx="214">
                  <c:v>-5.7526034603018843</c:v>
                </c:pt>
                <c:pt idx="215">
                  <c:v>-5.8554690866440069</c:v>
                </c:pt>
                <c:pt idx="216">
                  <c:v>-5.9573111147758055</c:v>
                </c:pt>
                <c:pt idx="217">
                  <c:v>-6.0581501437876142</c:v>
                </c:pt>
                <c:pt idx="218">
                  <c:v>-6.1580061650197564</c:v>
                </c:pt>
                <c:pt idx="219">
                  <c:v>-6.2568985856669457</c:v>
                </c:pt>
                <c:pt idx="220">
                  <c:v>-6.3548462510902084</c:v>
                </c:pt>
                <c:pt idx="221">
                  <c:v>-6.4518674662095492</c:v>
                </c:pt>
                <c:pt idx="222">
                  <c:v>-6.54798001584426</c:v>
                </c:pt>
                <c:pt idx="223">
                  <c:v>-6.6432011840897474</c:v>
                </c:pt>
                <c:pt idx="224">
                  <c:v>-6.7375477728393207</c:v>
                </c:pt>
                <c:pt idx="225">
                  <c:v>-6.8310361194366749</c:v>
                </c:pt>
                <c:pt idx="226">
                  <c:v>-6.9236821135342836</c:v>
                </c:pt>
                <c:pt idx="227">
                  <c:v>-7.0155012131943693</c:v>
                </c:pt>
                <c:pt idx="228">
                  <c:v>-7.1065084602944637</c:v>
                </c:pt>
                <c:pt idx="229">
                  <c:v>-7.1967184952243031</c:v>
                </c:pt>
                <c:pt idx="230">
                  <c:v>-7.2861455709621907</c:v>
                </c:pt>
                <c:pt idx="231">
                  <c:v>-7.374803566525344</c:v>
                </c:pt>
                <c:pt idx="232">
                  <c:v>-7.4627059998715737</c:v>
                </c:pt>
                <c:pt idx="233">
                  <c:v>-7.5498660402224971</c:v>
                </c:pt>
                <c:pt idx="234">
                  <c:v>-7.6362965198777175</c:v>
                </c:pt>
                <c:pt idx="235">
                  <c:v>-7.7220099455383178</c:v>
                </c:pt>
                <c:pt idx="236">
                  <c:v>-7.8070185091580129</c:v>
                </c:pt>
                <c:pt idx="237">
                  <c:v>-7.8913340983406783</c:v>
                </c:pt>
                <c:pt idx="238">
                  <c:v>-7.9749683063251382</c:v>
                </c:pt>
                <c:pt idx="239">
                  <c:v>-8.0579324415540299</c:v>
                </c:pt>
                <c:pt idx="240">
                  <c:v>-8.1402375368720783</c:v>
                </c:pt>
                <c:pt idx="241">
                  <c:v>-8.2218943583396822</c:v>
                </c:pt>
                <c:pt idx="242">
                  <c:v>-8.302913413717576</c:v>
                </c:pt>
                <c:pt idx="243">
                  <c:v>-8.3833049605867416</c:v>
                </c:pt>
                <c:pt idx="244">
                  <c:v>-8.4630790142139176</c:v>
                </c:pt>
                <c:pt idx="245">
                  <c:v>-8.5422453550379913</c:v>
                </c:pt>
                <c:pt idx="246">
                  <c:v>-8.6208135359065636</c:v>
                </c:pt>
                <c:pt idx="247">
                  <c:v>-8.6987928890571737</c:v>
                </c:pt>
                <c:pt idx="248">
                  <c:v>-8.7761925327839378</c:v>
                </c:pt>
                <c:pt idx="249">
                  <c:v>-8.8530213779000775</c:v>
                </c:pt>
                <c:pt idx="250">
                  <c:v>-8.9292881339494272</c:v>
                </c:pt>
                <c:pt idx="251">
                  <c:v>-9.0050013151462025</c:v>
                </c:pt>
                <c:pt idx="252">
                  <c:v>-9.0801692461880492</c:v>
                </c:pt>
                <c:pt idx="253">
                  <c:v>-9.1548000677337029</c:v>
                </c:pt>
                <c:pt idx="254">
                  <c:v>-9.2289017418027299</c:v>
                </c:pt>
                <c:pt idx="255">
                  <c:v>-9.3024820569084739</c:v>
                </c:pt>
                <c:pt idx="256">
                  <c:v>-9.3755486330273214</c:v>
                </c:pt>
                <c:pt idx="257">
                  <c:v>-9.4481089263898639</c:v>
                </c:pt>
                <c:pt idx="258">
                  <c:v>-9.5201702341157244</c:v>
                </c:pt>
                <c:pt idx="259">
                  <c:v>-9.591739698671617</c:v>
                </c:pt>
                <c:pt idx="260">
                  <c:v>-9.6628243121787563</c:v>
                </c:pt>
                <c:pt idx="261">
                  <c:v>-9.7334309205778879</c:v>
                </c:pt>
                <c:pt idx="262">
                  <c:v>-9.8035662276396636</c:v>
                </c:pt>
                <c:pt idx="263">
                  <c:v>-9.8732367988566949</c:v>
                </c:pt>
                <c:pt idx="264">
                  <c:v>-9.9424490651823447</c:v>
                </c:pt>
                <c:pt idx="265">
                  <c:v>-10.011209326673651</c:v>
                </c:pt>
                <c:pt idx="266">
                  <c:v>-10.079523755971138</c:v>
                </c:pt>
                <c:pt idx="267">
                  <c:v>-10.147398401699235</c:v>
                </c:pt>
                <c:pt idx="268">
                  <c:v>-10.214839191758159</c:v>
                </c:pt>
                <c:pt idx="269">
                  <c:v>-10.281851936453762</c:v>
                </c:pt>
                <c:pt idx="270">
                  <c:v>-10.348442331614265</c:v>
                </c:pt>
                <c:pt idx="271">
                  <c:v>-10.414615961511743</c:v>
                </c:pt>
                <c:pt idx="272">
                  <c:v>-10.480378301751628</c:v>
                </c:pt>
                <c:pt idx="273">
                  <c:v>-10.545734722087744</c:v>
                </c:pt>
                <c:pt idx="274">
                  <c:v>-10.610690489055486</c:v>
                </c:pt>
                <c:pt idx="275">
                  <c:v>-10.67525076861547</c:v>
                </c:pt>
                <c:pt idx="276">
                  <c:v>-10.739420628680463</c:v>
                </c:pt>
                <c:pt idx="277">
                  <c:v>-10.803205041549944</c:v>
                </c:pt>
                <c:pt idx="278">
                  <c:v>-10.866608886301506</c:v>
                </c:pt>
                <c:pt idx="279">
                  <c:v>-10.929636951064452</c:v>
                </c:pt>
                <c:pt idx="280">
                  <c:v>-10.992293935275654</c:v>
                </c:pt>
                <c:pt idx="281">
                  <c:v>-11.054584451815003</c:v>
                </c:pt>
                <c:pt idx="282">
                  <c:v>-11.116513029141203</c:v>
                </c:pt>
                <c:pt idx="283">
                  <c:v>-11.178084113291305</c:v>
                </c:pt>
                <c:pt idx="284">
                  <c:v>-11.239302069846133</c:v>
                </c:pt>
                <c:pt idx="285">
                  <c:v>-11.300171185885361</c:v>
                </c:pt>
                <c:pt idx="286">
                  <c:v>-11.360695671825738</c:v>
                </c:pt>
                <c:pt idx="287">
                  <c:v>-11.420879663212091</c:v>
                </c:pt>
                <c:pt idx="288">
                  <c:v>-11.480727222485214</c:v>
                </c:pt>
                <c:pt idx="289">
                  <c:v>-11.540242340670034</c:v>
                </c:pt>
                <c:pt idx="290">
                  <c:v>-11.599428939048281</c:v>
                </c:pt>
                <c:pt idx="291">
                  <c:v>-11.658290870743372</c:v>
                </c:pt>
                <c:pt idx="292">
                  <c:v>-11.716831922285678</c:v>
                </c:pt>
                <c:pt idx="293">
                  <c:v>-11.77505581513465</c:v>
                </c:pt>
                <c:pt idx="294">
                  <c:v>-11.832966207128322</c:v>
                </c:pt>
                <c:pt idx="295">
                  <c:v>-11.890566693945814</c:v>
                </c:pt>
                <c:pt idx="296">
                  <c:v>-11.947860810478929</c:v>
                </c:pt>
                <c:pt idx="297">
                  <c:v>-12.004852032183649</c:v>
                </c:pt>
                <c:pt idx="298">
                  <c:v>-12.061543776403596</c:v>
                </c:pt>
                <c:pt idx="299">
                  <c:v>-12.117939403639909</c:v>
                </c:pt>
                <c:pt idx="300">
                  <c:v>-12.174042218816354</c:v>
                </c:pt>
              </c:numCache>
            </c:numRef>
          </c:yVal>
          <c:smooth val="0"/>
          <c:extLst>
            <c:ext xmlns:c16="http://schemas.microsoft.com/office/drawing/2014/chart" uri="{C3380CC4-5D6E-409C-BE32-E72D297353CC}">
              <c16:uniqueId val="{00000004-4C01-451C-B4E1-1FD6A2258C21}"/>
            </c:ext>
          </c:extLst>
        </c:ser>
        <c:ser>
          <c:idx val="5"/>
          <c:order val="5"/>
          <c:spPr>
            <a:ln w="19050" cap="rnd">
              <a:solidFill>
                <a:srgbClr val="00206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'296GHz表'!$I$4:$I$304</c:f>
              <c:numCache>
                <c:formatCode>General</c:formatCode>
                <c:ptCount val="301"/>
                <c:pt idx="0">
                  <c:v>-21.340928650214863</c:v>
                </c:pt>
                <c:pt idx="1">
                  <c:v>-19.70361325922309</c:v>
                </c:pt>
                <c:pt idx="2">
                  <c:v>-18.124152676859495</c:v>
                </c:pt>
                <c:pt idx="3">
                  <c:v>-16.769743813274786</c:v>
                </c:pt>
                <c:pt idx="4">
                  <c:v>-15.57728482778758</c:v>
                </c:pt>
                <c:pt idx="5">
                  <c:v>-14.487449687787688</c:v>
                </c:pt>
                <c:pt idx="6">
                  <c:v>-13.455970734644723</c:v>
                </c:pt>
                <c:pt idx="7">
                  <c:v>-12.407915038196407</c:v>
                </c:pt>
                <c:pt idx="8">
                  <c:v>-11.115290046900256</c:v>
                </c:pt>
                <c:pt idx="9">
                  <c:v>-9.855677305990227</c:v>
                </c:pt>
                <c:pt idx="10">
                  <c:v>-8.6035122846083283</c:v>
                </c:pt>
                <c:pt idx="11">
                  <c:v>-7.3360278437013591</c:v>
                </c:pt>
                <c:pt idx="12">
                  <c:v>-6.031199352179172</c:v>
                </c:pt>
                <c:pt idx="13">
                  <c:v>-4.6657836629108971</c:v>
                </c:pt>
                <c:pt idx="14">
                  <c:v>-3.2130994557959838</c:v>
                </c:pt>
                <c:pt idx="15">
                  <c:v>-1.6400446791716234</c:v>
                </c:pt>
                <c:pt idx="16">
                  <c:v>9.7524017580980171E-2</c:v>
                </c:pt>
                <c:pt idx="17">
                  <c:v>2.0628311350513826</c:v>
                </c:pt>
                <c:pt idx="18">
                  <c:v>4.3537925150716745</c:v>
                </c:pt>
                <c:pt idx="19">
                  <c:v>7.1373920677883689</c:v>
                </c:pt>
                <c:pt idx="20">
                  <c:v>10.739477783868352</c:v>
                </c:pt>
                <c:pt idx="21">
                  <c:v>15.039090767517948</c:v>
                </c:pt>
                <c:pt idx="22">
                  <c:v>27.024955992583294</c:v>
                </c:pt>
                <c:pt idx="23">
                  <c:v>29.87440641861587</c:v>
                </c:pt>
                <c:pt idx="24">
                  <c:v>18.044822461660765</c:v>
                </c:pt>
                <c:pt idx="25">
                  <c:v>13.036476889165336</c:v>
                </c:pt>
                <c:pt idx="26">
                  <c:v>9.2535718542654379</c:v>
                </c:pt>
                <c:pt idx="27">
                  <c:v>6.5009284224480268</c:v>
                </c:pt>
                <c:pt idx="28">
                  <c:v>4.3424738457213294</c:v>
                </c:pt>
                <c:pt idx="29">
                  <c:v>2.5705591992623624</c:v>
                </c:pt>
                <c:pt idx="30">
                  <c:v>1.069974641393074</c:v>
                </c:pt>
                <c:pt idx="31">
                  <c:v>-0.22984749904512114</c:v>
                </c:pt>
                <c:pt idx="32">
                  <c:v>-1.3752512175462641</c:v>
                </c:pt>
                <c:pt idx="33">
                  <c:v>-2.3982946393709739</c:v>
                </c:pt>
                <c:pt idx="34">
                  <c:v>-3.3220651074779539</c:v>
                </c:pt>
                <c:pt idx="35">
                  <c:v>-4.1637332571739023</c:v>
                </c:pt>
                <c:pt idx="36">
                  <c:v>-4.9364100074129027</c:v>
                </c:pt>
                <c:pt idx="37">
                  <c:v>-5.6503286185082544</c:v>
                </c:pt>
                <c:pt idx="38">
                  <c:v>-6.3136262034728787</c:v>
                </c:pt>
                <c:pt idx="39">
                  <c:v>-6.9328771816428514</c:v>
                </c:pt>
                <c:pt idx="40">
                  <c:v>-7.5134674741681806</c:v>
                </c:pt>
                <c:pt idx="41">
                  <c:v>-8.0598632450942915</c:v>
                </c:pt>
                <c:pt idx="42">
                  <c:v>-8.5758079192237489</c:v>
                </c:pt>
                <c:pt idx="43">
                  <c:v>-9.0644692607942687</c:v>
                </c:pt>
                <c:pt idx="44">
                  <c:v>-9.5285509527927275</c:v>
                </c:pt>
                <c:pt idx="45">
                  <c:v>-9.9703784719056756</c:v>
                </c:pt>
                <c:pt idx="46">
                  <c:v>-10.391966041512561</c:v>
                </c:pt>
                <c:pt idx="47">
                  <c:v>-10.795069446651198</c:v>
                </c:pt>
                <c:pt idx="48">
                  <c:v>-11.181228141986281</c:v>
                </c:pt>
                <c:pt idx="49">
                  <c:v>-11.55179915105056</c:v>
                </c:pt>
                <c:pt idx="50">
                  <c:v>-11.907984601083371</c:v>
                </c:pt>
                <c:pt idx="51">
                  <c:v>-12.250854272341456</c:v>
                </c:pt>
                <c:pt idx="52">
                  <c:v>-12.581364204793744</c:v>
                </c:pt>
                <c:pt idx="53">
                  <c:v>-12.900372159490104</c:v>
                </c:pt>
                <c:pt idx="54">
                  <c:v>-13.20865055019064</c:v>
                </c:pt>
                <c:pt idx="55">
                  <c:v>-13.506897324923003</c:v>
                </c:pt>
                <c:pt idx="56">
                  <c:v>-13.795745174450303</c:v>
                </c:pt>
                <c:pt idx="57">
                  <c:v>-14.075769366289393</c:v>
                </c:pt>
                <c:pt idx="58">
                  <c:v>-14.347494442627479</c:v>
                </c:pt>
                <c:pt idx="59">
                  <c:v>-14.611399973714313</c:v>
                </c:pt>
                <c:pt idx="60">
                  <c:v>-14.867925521706439</c:v>
                </c:pt>
                <c:pt idx="61">
                  <c:v>-15.117474941126957</c:v>
                </c:pt>
                <c:pt idx="62">
                  <c:v>-15.360420119237389</c:v>
                </c:pt>
                <c:pt idx="63">
                  <c:v>-15.597104241366665</c:v>
                </c:pt>
                <c:pt idx="64">
                  <c:v>-15.827844651577692</c:v>
                </c:pt>
                <c:pt idx="65">
                  <c:v>-16.052935367207994</c:v>
                </c:pt>
                <c:pt idx="66">
                  <c:v>-16.27264929619389</c:v>
                </c:pt>
                <c:pt idx="67">
                  <c:v>-16.487240198227127</c:v>
                </c:pt>
                <c:pt idx="68">
                  <c:v>-16.696944424345176</c:v>
                </c:pt>
                <c:pt idx="69">
                  <c:v>-16.901982464232916</c:v>
                </c:pt>
                <c:pt idx="70">
                  <c:v>-17.102560326108076</c:v>
                </c:pt>
                <c:pt idx="71">
                  <c:v>-17.298870770398892</c:v>
                </c:pt>
                <c:pt idx="72">
                  <c:v>-17.491094415357153</c:v>
                </c:pt>
                <c:pt idx="73">
                  <c:v>-17.679400730186316</c:v>
                </c:pt>
                <c:pt idx="74">
                  <c:v>-17.863948929096722</c:v>
                </c:pt>
                <c:pt idx="75">
                  <c:v>-18.044888777881695</c:v>
                </c:pt>
                <c:pt idx="76">
                  <c:v>-18.222361323053889</c:v>
                </c:pt>
                <c:pt idx="77">
                  <c:v>-18.39649955226777</c:v>
                </c:pt>
                <c:pt idx="78">
                  <c:v>-18.567428993632035</c:v>
                </c:pt>
                <c:pt idx="79">
                  <c:v>-18.735268260551493</c:v>
                </c:pt>
                <c:pt idx="80">
                  <c:v>-18.900129547915029</c:v>
                </c:pt>
                <c:pt idx="81">
                  <c:v>-19.06211908473702</c:v>
                </c:pt>
                <c:pt idx="82">
                  <c:v>-19.221337547743957</c:v>
                </c:pt>
                <c:pt idx="83">
                  <c:v>-19.377880439867582</c:v>
                </c:pt>
                <c:pt idx="84">
                  <c:v>-19.531838437151279</c:v>
                </c:pt>
                <c:pt idx="85">
                  <c:v>-19.683297707166787</c:v>
                </c:pt>
                <c:pt idx="86">
                  <c:v>-19.832340201700049</c:v>
                </c:pt>
                <c:pt idx="87">
                  <c:v>-19.979043926149018</c:v>
                </c:pt>
                <c:pt idx="88">
                  <c:v>-20.123483187820639</c:v>
                </c:pt>
                <c:pt idx="89">
                  <c:v>-20.265728825070241</c:v>
                </c:pt>
                <c:pt idx="90">
                  <c:v>-20.405848419026356</c:v>
                </c:pt>
                <c:pt idx="91">
                  <c:v>-20.543906489462415</c:v>
                </c:pt>
                <c:pt idx="92">
                  <c:v>-20.679964676211085</c:v>
                </c:pt>
                <c:pt idx="93">
                  <c:v>-20.814081907383198</c:v>
                </c:pt>
                <c:pt idx="94">
                  <c:v>-20.946314555521781</c:v>
                </c:pt>
                <c:pt idx="95">
                  <c:v>-21.076716582710276</c:v>
                </c:pt>
                <c:pt idx="96">
                  <c:v>-21.205339675561447</c:v>
                </c:pt>
                <c:pt idx="97">
                  <c:v>-21.332233370914793</c:v>
                </c:pt>
                <c:pt idx="98">
                  <c:v>-21.457445173000764</c:v>
                </c:pt>
                <c:pt idx="99">
                  <c:v>-21.581020662755435</c:v>
                </c:pt>
                <c:pt idx="100">
                  <c:v>-21.703003599904918</c:v>
                </c:pt>
                <c:pt idx="101">
                  <c:v>-21.823436018386388</c:v>
                </c:pt>
                <c:pt idx="102">
                  <c:v>-21.942358315618748</c:v>
                </c:pt>
                <c:pt idx="103">
                  <c:v>-22.059809336091149</c:v>
                </c:pt>
                <c:pt idx="104">
                  <c:v>-22.175826449697865</c:v>
                </c:pt>
                <c:pt idx="105">
                  <c:v>-22.290445625208605</c:v>
                </c:pt>
                <c:pt idx="106">
                  <c:v>-22.403701499232</c:v>
                </c:pt>
                <c:pt idx="107">
                  <c:v>-22.515627441000021</c:v>
                </c:pt>
                <c:pt idx="108">
                  <c:v>-22.626255613270786</c:v>
                </c:pt>
                <c:pt idx="109">
                  <c:v>-22.735617029627605</c:v>
                </c:pt>
                <c:pt idx="110">
                  <c:v>-22.843741608423926</c:v>
                </c:pt>
                <c:pt idx="111">
                  <c:v>-22.95065822360867</c:v>
                </c:pt>
                <c:pt idx="112">
                  <c:v>-23.056394752643811</c:v>
                </c:pt>
                <c:pt idx="113">
                  <c:v>-23.160978121712731</c:v>
                </c:pt>
                <c:pt idx="114">
                  <c:v>-23.264434348398794</c:v>
                </c:pt>
                <c:pt idx="115">
                  <c:v>-23.366788582003423</c:v>
                </c:pt>
                <c:pt idx="116">
                  <c:v>-23.468065141658357</c:v>
                </c:pt>
                <c:pt idx="117">
                  <c:v>-23.568287552372652</c:v>
                </c:pt>
                <c:pt idx="118">
                  <c:v>-23.667478579150355</c:v>
                </c:pt>
                <c:pt idx="119">
                  <c:v>-23.765660259298699</c:v>
                </c:pt>
                <c:pt idx="120">
                  <c:v>-23.862853933041791</c:v>
                </c:pt>
                <c:pt idx="121">
                  <c:v>-23.959080272544469</c:v>
                </c:pt>
                <c:pt idx="122">
                  <c:v>-24.054359309444294</c:v>
                </c:pt>
                <c:pt idx="123">
                  <c:v>-24.148710460983736</c:v>
                </c:pt>
                <c:pt idx="124">
                  <c:v>-24.242152554824372</c:v>
                </c:pt>
                <c:pt idx="125">
                  <c:v>-24.334703852624827</c:v>
                </c:pt>
                <c:pt idx="126">
                  <c:v>-24.426382072453592</c:v>
                </c:pt>
                <c:pt idx="127">
                  <c:v>-24.517204410105407</c:v>
                </c:pt>
                <c:pt idx="128">
                  <c:v>-24.60718755938548</c:v>
                </c:pt>
                <c:pt idx="129">
                  <c:v>-24.696347731419678</c:v>
                </c:pt>
                <c:pt idx="130">
                  <c:v>-24.784700673047709</c:v>
                </c:pt>
                <c:pt idx="131">
                  <c:v>-24.872261684349326</c:v>
                </c:pt>
                <c:pt idx="132">
                  <c:v>-24.95904563535305</c:v>
                </c:pt>
                <c:pt idx="133">
                  <c:v>-25.045066981972923</c:v>
                </c:pt>
                <c:pt idx="134">
                  <c:v>-25.130339781214317</c:v>
                </c:pt>
                <c:pt idx="135">
                  <c:v>-25.214877705690199</c:v>
                </c:pt>
                <c:pt idx="136">
                  <c:v>-25.298694057483729</c:v>
                </c:pt>
                <c:pt idx="137">
                  <c:v>-25.381801781392525</c:v>
                </c:pt>
                <c:pt idx="138">
                  <c:v>-25.464213477588274</c:v>
                </c:pt>
                <c:pt idx="139">
                  <c:v>-25.545941413720257</c:v>
                </c:pt>
                <c:pt idx="140">
                  <c:v>-25.626997536493974</c:v>
                </c:pt>
                <c:pt idx="141">
                  <c:v>-25.707393482750547</c:v>
                </c:pt>
                <c:pt idx="142">
                  <c:v>-25.787140590073307</c:v>
                </c:pt>
                <c:pt idx="143">
                  <c:v>-25.866249906944589</c:v>
                </c:pt>
                <c:pt idx="144">
                  <c:v>-25.944732202475862</c:v>
                </c:pt>
                <c:pt idx="145">
                  <c:v>-26.022597975733845</c:v>
                </c:pt>
                <c:pt idx="146">
                  <c:v>-26.099857464679204</c:v>
                </c:pt>
                <c:pt idx="147">
                  <c:v>-26.176520654741054</c:v>
                </c:pt>
                <c:pt idx="148">
                  <c:v>-26.252597287041155</c:v>
                </c:pt>
                <c:pt idx="149">
                  <c:v>-26.328096866287851</c:v>
                </c:pt>
                <c:pt idx="150">
                  <c:v>-26.4030286683534</c:v>
                </c:pt>
                <c:pt idx="151">
                  <c:v>-26.477401747550772</c:v>
                </c:pt>
                <c:pt idx="152">
                  <c:v>-26.551224943623893</c:v>
                </c:pt>
                <c:pt idx="153">
                  <c:v>-26.624506888465092</c:v>
                </c:pt>
                <c:pt idx="154">
                  <c:v>-26.69725601257133</c:v>
                </c:pt>
                <c:pt idx="155">
                  <c:v>-26.769480551252769</c:v>
                </c:pt>
                <c:pt idx="156">
                  <c:v>-26.841188550603448</c:v>
                </c:pt>
                <c:pt idx="157">
                  <c:v>-26.912387873247255</c:v>
                </c:pt>
                <c:pt idx="158">
                  <c:v>-26.983086203865156</c:v>
                </c:pt>
                <c:pt idx="159">
                  <c:v>-27.053291054518908</c:v>
                </c:pt>
                <c:pt idx="160">
                  <c:v>-27.123009769775123</c:v>
                </c:pt>
                <c:pt idx="161">
                  <c:v>-27.192249531642474</c:v>
                </c:pt>
                <c:pt idx="162">
                  <c:v>-27.26101736432733</c:v>
                </c:pt>
                <c:pt idx="163">
                  <c:v>-27.32932013881792</c:v>
                </c:pt>
                <c:pt idx="164">
                  <c:v>-27.397164577302703</c:v>
                </c:pt>
                <c:pt idx="165">
                  <c:v>-27.464557257431551</c:v>
                </c:pt>
                <c:pt idx="166">
                  <c:v>-27.5315046164243</c:v>
                </c:pt>
                <c:pt idx="167">
                  <c:v>-27.598012955036609</c:v>
                </c:pt>
                <c:pt idx="168">
                  <c:v>-27.664088441384735</c:v>
                </c:pt>
                <c:pt idx="169">
                  <c:v>-27.729737114639221</c:v>
                </c:pt>
                <c:pt idx="170">
                  <c:v>-27.794964888589774</c:v>
                </c:pt>
                <c:pt idx="171">
                  <c:v>-27.859777555088527</c:v>
                </c:pt>
                <c:pt idx="172">
                  <c:v>-27.924180787376102</c:v>
                </c:pt>
                <c:pt idx="173">
                  <c:v>-27.988180143294613</c:v>
                </c:pt>
                <c:pt idx="174">
                  <c:v>-28.05178106839351</c:v>
                </c:pt>
                <c:pt idx="175">
                  <c:v>-28.114988898930832</c:v>
                </c:pt>
                <c:pt idx="176">
                  <c:v>-28.17780886477594</c:v>
                </c:pt>
                <c:pt idx="177">
                  <c:v>-28.240246092215799</c:v>
                </c:pt>
                <c:pt idx="178">
                  <c:v>-28.302305606669847</c:v>
                </c:pt>
                <c:pt idx="179">
                  <c:v>-28.363992335316297</c:v>
                </c:pt>
                <c:pt idx="180">
                  <c:v>-28.425311109634123</c:v>
                </c:pt>
                <c:pt idx="181">
                  <c:v>-28.486266667862864</c:v>
                </c:pt>
                <c:pt idx="182">
                  <c:v>-28.546863657384037</c:v>
                </c:pt>
                <c:pt idx="183">
                  <c:v>-28.607106637028082</c:v>
                </c:pt>
                <c:pt idx="184">
                  <c:v>-28.667000079306391</c:v>
                </c:pt>
                <c:pt idx="185">
                  <c:v>-28.726548372576431</c:v>
                </c:pt>
                <c:pt idx="186">
                  <c:v>-28.785755823136626</c:v>
                </c:pt>
                <c:pt idx="187">
                  <c:v>-28.844626657258686</c:v>
                </c:pt>
                <c:pt idx="188">
                  <c:v>-28.903165023156419</c:v>
                </c:pt>
                <c:pt idx="189">
                  <c:v>-28.96137499289442</c:v>
                </c:pt>
                <c:pt idx="190">
                  <c:v>-29.019260564239119</c:v>
                </c:pt>
                <c:pt idx="191">
                  <c:v>-29.076825662453828</c:v>
                </c:pt>
                <c:pt idx="192">
                  <c:v>-29.134074142040234</c:v>
                </c:pt>
                <c:pt idx="193">
                  <c:v>-29.191009788427337</c:v>
                </c:pt>
                <c:pt idx="194">
                  <c:v>-29.24763631961099</c:v>
                </c:pt>
                <c:pt idx="195">
                  <c:v>-29.303957387744646</c:v>
                </c:pt>
                <c:pt idx="196">
                  <c:v>-29.359976580684076</c:v>
                </c:pt>
                <c:pt idx="197">
                  <c:v>-29.415697423486336</c:v>
                </c:pt>
                <c:pt idx="198">
                  <c:v>-29.47112337986556</c:v>
                </c:pt>
                <c:pt idx="199">
                  <c:v>-29.526257853607888</c:v>
                </c:pt>
                <c:pt idx="200">
                  <c:v>-29.581104189943858</c:v>
                </c:pt>
                <c:pt idx="201">
                  <c:v>-29.635665676883846</c:v>
                </c:pt>
                <c:pt idx="202">
                  <c:v>-29.689945546514124</c:v>
                </c:pt>
                <c:pt idx="203">
                  <c:v>-29.743946976257206</c:v>
                </c:pt>
                <c:pt idx="204">
                  <c:v>-29.797673090097121</c:v>
                </c:pt>
                <c:pt idx="205">
                  <c:v>-29.851126959769459</c:v>
                </c:pt>
                <c:pt idx="206">
                  <c:v>-29.904311605919958</c:v>
                </c:pt>
                <c:pt idx="207">
                  <c:v>-29.957229999230407</c:v>
                </c:pt>
                <c:pt idx="208">
                  <c:v>-30.00988506151316</c:v>
                </c:pt>
                <c:pt idx="209">
                  <c:v>-30.062279666777329</c:v>
                </c:pt>
                <c:pt idx="210">
                  <c:v>-30.114416642264729</c:v>
                </c:pt>
                <c:pt idx="211">
                  <c:v>-30.166298769458479</c:v>
                </c:pt>
                <c:pt idx="212">
                  <c:v>-30.217928785064728</c:v>
                </c:pt>
                <c:pt idx="213">
                  <c:v>-30.269309381968199</c:v>
                </c:pt>
                <c:pt idx="214">
                  <c:v>-30.320443210161301</c:v>
                </c:pt>
                <c:pt idx="215">
                  <c:v>-30.371332877651</c:v>
                </c:pt>
                <c:pt idx="216">
                  <c:v>-30.421980951339734</c:v>
                </c:pt>
                <c:pt idx="217">
                  <c:v>-30.472389957884062</c:v>
                </c:pt>
                <c:pt idx="218">
                  <c:v>-30.522562384531639</c:v>
                </c:pt>
                <c:pt idx="219">
                  <c:v>-30.572500679935885</c:v>
                </c:pt>
                <c:pt idx="220">
                  <c:v>-30.622207254949728</c:v>
                </c:pt>
                <c:pt idx="221">
                  <c:v>-30.671684483399332</c:v>
                </c:pt>
                <c:pt idx="222">
                  <c:v>-30.720934702837965</c:v>
                </c:pt>
                <c:pt idx="223">
                  <c:v>-30.769960215281259</c:v>
                </c:pt>
                <c:pt idx="224">
                  <c:v>-30.818763287922707</c:v>
                </c:pt>
                <c:pt idx="225">
                  <c:v>-30.867346153833125</c:v>
                </c:pt>
                <c:pt idx="226">
                  <c:v>-30.915711012640642</c:v>
                </c:pt>
                <c:pt idx="227">
                  <c:v>-30.963860031195651</c:v>
                </c:pt>
                <c:pt idx="228">
                  <c:v>-31.011795344217717</c:v>
                </c:pt>
                <c:pt idx="229">
                  <c:v>-31.059519054928074</c:v>
                </c:pt>
                <c:pt idx="230">
                  <c:v>-31.107033235665554</c:v>
                </c:pt>
                <c:pt idx="231">
                  <c:v>-31.154339928488</c:v>
                </c:pt>
                <c:pt idx="232">
                  <c:v>-31.20144114575929</c:v>
                </c:pt>
                <c:pt idx="233">
                  <c:v>-31.248338870721611</c:v>
                </c:pt>
                <c:pt idx="234">
                  <c:v>-31.29503505805458</c:v>
                </c:pt>
                <c:pt idx="235">
                  <c:v>-31.341531634421031</c:v>
                </c:pt>
                <c:pt idx="236">
                  <c:v>-31.387830498999335</c:v>
                </c:pt>
                <c:pt idx="237">
                  <c:v>-31.433933524003635</c:v>
                </c:pt>
                <c:pt idx="238">
                  <c:v>-31.479842555191325</c:v>
                </c:pt>
                <c:pt idx="239">
                  <c:v>-31.525559412359513</c:v>
                </c:pt>
                <c:pt idx="240">
                  <c:v>-31.57108588982895</c:v>
                </c:pt>
                <c:pt idx="241">
                  <c:v>-31.616423756917087</c:v>
                </c:pt>
                <c:pt idx="242">
                  <c:v>-31.661574758400775</c:v>
                </c:pt>
                <c:pt idx="243">
                  <c:v>-31.706540614967025</c:v>
                </c:pt>
                <c:pt idx="244">
                  <c:v>-31.751323023655146</c:v>
                </c:pt>
                <c:pt idx="245">
                  <c:v>-31.795923658287194</c:v>
                </c:pt>
                <c:pt idx="246">
                  <c:v>-31.840344169889775</c:v>
                </c:pt>
                <c:pt idx="247">
                  <c:v>-31.884586187105768</c:v>
                </c:pt>
                <c:pt idx="248">
                  <c:v>-31.928651316596898</c:v>
                </c:pt>
                <c:pt idx="249">
                  <c:v>-31.97254114343751</c:v>
                </c:pt>
                <c:pt idx="250">
                  <c:v>-32.016257231499296</c:v>
                </c:pt>
                <c:pt idx="251">
                  <c:v>-32.059801123827881</c:v>
                </c:pt>
                <c:pt idx="252">
                  <c:v>-32.103174343010366</c:v>
                </c:pt>
                <c:pt idx="253">
                  <c:v>-32.146378391535663</c:v>
                </c:pt>
                <c:pt idx="254">
                  <c:v>-32.189414752146277</c:v>
                </c:pt>
                <c:pt idx="255">
                  <c:v>-32.232284888182789</c:v>
                </c:pt>
                <c:pt idx="256">
                  <c:v>-32.274990243921039</c:v>
                </c:pt>
                <c:pt idx="257">
                  <c:v>-32.317532244901059</c:v>
                </c:pt>
                <c:pt idx="258">
                  <c:v>-32.359912298250137</c:v>
                </c:pt>
                <c:pt idx="259">
                  <c:v>-32.402131792998503</c:v>
                </c:pt>
                <c:pt idx="260">
                  <c:v>-32.444192100387738</c:v>
                </c:pt>
                <c:pt idx="261">
                  <c:v>-32.486094574173734</c:v>
                </c:pt>
                <c:pt idx="262">
                  <c:v>-32.527840550921866</c:v>
                </c:pt>
                <c:pt idx="263">
                  <c:v>-32.569431350297677</c:v>
                </c:pt>
                <c:pt idx="264">
                  <c:v>-32.610868275349404</c:v>
                </c:pt>
                <c:pt idx="265">
                  <c:v>-32.652152612786779</c:v>
                </c:pt>
                <c:pt idx="266">
                  <c:v>-32.693285633252032</c:v>
                </c:pt>
                <c:pt idx="267">
                  <c:v>-32.734268591586883</c:v>
                </c:pt>
                <c:pt idx="268">
                  <c:v>-32.7751027270929</c:v>
                </c:pt>
                <c:pt idx="269">
                  <c:v>-32.815789263787195</c:v>
                </c:pt>
                <c:pt idx="270">
                  <c:v>-32.856329410652648</c:v>
                </c:pt>
                <c:pt idx="271">
                  <c:v>-32.896724361882832</c:v>
                </c:pt>
                <c:pt idx="272">
                  <c:v>-32.936975297122359</c:v>
                </c:pt>
                <c:pt idx="273">
                  <c:v>-32.977083381702258</c:v>
                </c:pt>
                <c:pt idx="274">
                  <c:v>-33.017049766870215</c:v>
                </c:pt>
                <c:pt idx="275">
                  <c:v>-33.056875590016816</c:v>
                </c:pt>
                <c:pt idx="276">
                  <c:v>-33.096561974896943</c:v>
                </c:pt>
                <c:pt idx="277">
                  <c:v>-33.136110031846627</c:v>
                </c:pt>
                <c:pt idx="278">
                  <c:v>-33.175520857996034</c:v>
                </c:pt>
                <c:pt idx="279">
                  <c:v>-33.214795537477656</c:v>
                </c:pt>
                <c:pt idx="280">
                  <c:v>-33.253935141631132</c:v>
                </c:pt>
                <c:pt idx="281">
                  <c:v>-33.292940729203295</c:v>
                </c:pt>
                <c:pt idx="282">
                  <c:v>-33.331813346545204</c:v>
                </c:pt>
                <c:pt idx="283">
                  <c:v>-33.370554027804289</c:v>
                </c:pt>
                <c:pt idx="284">
                  <c:v>-33.409163795113557</c:v>
                </c:pt>
                <c:pt idx="285">
                  <c:v>-33.447643658777125</c:v>
                </c:pt>
                <c:pt idx="286">
                  <c:v>-33.48599461745161</c:v>
                </c:pt>
                <c:pt idx="287">
                  <c:v>-33.524217658324829</c:v>
                </c:pt>
                <c:pt idx="288">
                  <c:v>-33.562313757290411</c:v>
                </c:pt>
                <c:pt idx="289">
                  <c:v>-33.600283879119431</c:v>
                </c:pt>
                <c:pt idx="290">
                  <c:v>-33.638128977628725</c:v>
                </c:pt>
                <c:pt idx="291">
                  <c:v>-33.675849995846335</c:v>
                </c:pt>
                <c:pt idx="292">
                  <c:v>-33.713447866173169</c:v>
                </c:pt>
                <c:pt idx="293">
                  <c:v>-33.750923510542194</c:v>
                </c:pt>
                <c:pt idx="294">
                  <c:v>-33.788277840574594</c:v>
                </c:pt>
                <c:pt idx="295">
                  <c:v>-33.825511757732755</c:v>
                </c:pt>
                <c:pt idx="296">
                  <c:v>-33.862626153470998</c:v>
                </c:pt>
                <c:pt idx="297">
                  <c:v>-33.899621909382589</c:v>
                </c:pt>
                <c:pt idx="298">
                  <c:v>-33.936499897344859</c:v>
                </c:pt>
                <c:pt idx="299">
                  <c:v>-33.973260979661646</c:v>
                </c:pt>
                <c:pt idx="300">
                  <c:v>-34.009906009202581</c:v>
                </c:pt>
              </c:numCache>
            </c:numRef>
          </c:yVal>
          <c:smooth val="0"/>
          <c:extLst>
            <c:ext xmlns:c16="http://schemas.microsoft.com/office/drawing/2014/chart" uri="{C3380CC4-5D6E-409C-BE32-E72D297353CC}">
              <c16:uniqueId val="{00000005-4C01-451C-B4E1-1FD6A2258C21}"/>
            </c:ext>
          </c:extLst>
        </c:ser>
        <c:ser>
          <c:idx val="6"/>
          <c:order val="6"/>
          <c:spPr>
            <a:ln w="19050" cap="rnd">
              <a:solidFill>
                <a:srgbClr val="7030A0"/>
              </a:solidFill>
              <a:round/>
            </a:ln>
            <a:effectLst/>
          </c:spPr>
          <c:marker>
            <c:symbol val="none"/>
          </c:marker>
          <c:xVal>
            <c:numRef>
              <c:f>'296GHz表'!$C$4:$C$304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'296GHz表'!$J$4:$J$304</c:f>
              <c:numCache>
                <c:formatCode>General</c:formatCode>
                <c:ptCount val="301"/>
                <c:pt idx="0">
                  <c:v>-18.151291506566295</c:v>
                </c:pt>
                <c:pt idx="1">
                  <c:v>-15.781366646245118</c:v>
                </c:pt>
                <c:pt idx="2">
                  <c:v>-13.033534301912354</c:v>
                </c:pt>
                <c:pt idx="3">
                  <c:v>-10.004670458278099</c:v>
                </c:pt>
                <c:pt idx="4">
                  <c:v>-6.3778651954227286</c:v>
                </c:pt>
                <c:pt idx="5">
                  <c:v>-1.493324575069721</c:v>
                </c:pt>
                <c:pt idx="6">
                  <c:v>6.7323288923246594</c:v>
                </c:pt>
                <c:pt idx="7">
                  <c:v>35.215169974746736</c:v>
                </c:pt>
                <c:pt idx="8">
                  <c:v>5.9665227290297906</c:v>
                </c:pt>
                <c:pt idx="9">
                  <c:v>-0.75305464758305618</c:v>
                </c:pt>
                <c:pt idx="10">
                  <c:v>-4.648645181908023</c:v>
                </c:pt>
                <c:pt idx="11">
                  <c:v>-7.3727116001935116</c:v>
                </c:pt>
                <c:pt idx="12">
                  <c:v>-9.4578270265742077</c:v>
                </c:pt>
                <c:pt idx="13">
                  <c:v>-11.142598252490387</c:v>
                </c:pt>
                <c:pt idx="14">
                  <c:v>-12.554045385927139</c:v>
                </c:pt>
                <c:pt idx="15">
                  <c:v>-13.767561324593601</c:v>
                </c:pt>
                <c:pt idx="16">
                  <c:v>-14.83141949309065</c:v>
                </c:pt>
                <c:pt idx="17">
                  <c:v>-15.778315037992883</c:v>
                </c:pt>
                <c:pt idx="18">
                  <c:v>-16.63137590654317</c:v>
                </c:pt>
                <c:pt idx="19">
                  <c:v>-17.407540404079654</c:v>
                </c:pt>
                <c:pt idx="20">
                  <c:v>-18.119571260186177</c:v>
                </c:pt>
                <c:pt idx="21">
                  <c:v>-18.777315682483462</c:v>
                </c:pt>
                <c:pt idx="22">
                  <c:v>-19.38852556364175</c:v>
                </c:pt>
                <c:pt idx="23">
                  <c:v>-19.959409490256718</c:v>
                </c:pt>
                <c:pt idx="24">
                  <c:v>-20.495014989362886</c:v>
                </c:pt>
                <c:pt idx="25">
                  <c:v>-20.999499824632323</c:v>
                </c:pt>
                <c:pt idx="26">
                  <c:v>-21.476328739026613</c:v>
                </c:pt>
                <c:pt idx="27">
                  <c:v>-21.928418868000662</c:v>
                </c:pt>
                <c:pt idx="28">
                  <c:v>-22.358249045232355</c:v>
                </c:pt>
                <c:pt idx="29">
                  <c:v>-22.767943217894583</c:v>
                </c:pt>
                <c:pt idx="30">
                  <c:v>-23.159334976101633</c:v>
                </c:pt>
                <c:pt idx="31">
                  <c:v>-23.534018091126725</c:v>
                </c:pt>
                <c:pt idx="32">
                  <c:v>-23.893386541915945</c:v>
                </c:pt>
                <c:pt idx="33">
                  <c:v>-24.238666542413114</c:v>
                </c:pt>
                <c:pt idx="34">
                  <c:v>-24.570942409993719</c:v>
                </c:pt>
                <c:pt idx="35">
                  <c:v>-24.891177640662207</c:v>
                </c:pt>
                <c:pt idx="36">
                  <c:v>-25.200232216690821</c:v>
                </c:pt>
                <c:pt idx="37">
                  <c:v>-25.498876925627798</c:v>
                </c:pt>
                <c:pt idx="38">
                  <c:v>-25.78780528831976</c:v>
                </c:pt>
                <c:pt idx="39">
                  <c:v>-26.067643558892968</c:v>
                </c:pt>
                <c:pt idx="40">
                  <c:v>-26.338959158496564</c:v>
                </c:pt>
                <c:pt idx="41">
                  <c:v>-26.602267827918425</c:v>
                </c:pt>
                <c:pt idx="42">
                  <c:v>-26.858039725498131</c:v>
                </c:pt>
                <c:pt idx="43">
                  <c:v>-27.10670465146643</c:v>
                </c:pt>
                <c:pt idx="44">
                  <c:v>-27.348656544601369</c:v>
                </c:pt>
                <c:pt idx="45">
                  <c:v>-27.584257369463359</c:v>
                </c:pt>
                <c:pt idx="46">
                  <c:v>-27.813840490661363</c:v>
                </c:pt>
                <c:pt idx="47">
                  <c:v>-28.037713613264231</c:v>
                </c:pt>
                <c:pt idx="48">
                  <c:v>-28.25616135460308</c:v>
                </c:pt>
                <c:pt idx="49">
                  <c:v>-28.469447501550974</c:v>
                </c:pt>
                <c:pt idx="50">
                  <c:v>-28.677816998332275</c:v>
                </c:pt>
                <c:pt idx="51">
                  <c:v>-28.881497702565497</c:v>
                </c:pt>
                <c:pt idx="52">
                  <c:v>-29.080701941230302</c:v>
                </c:pt>
                <c:pt idx="53">
                  <c:v>-29.275627893309291</c:v>
                </c:pt>
                <c:pt idx="54">
                  <c:v>-29.466460821773026</c:v>
                </c:pt>
                <c:pt idx="55">
                  <c:v>-29.653374174193814</c:v>
                </c:pt>
                <c:pt idx="56">
                  <c:v>-29.83653056845327</c:v>
                </c:pt>
                <c:pt idx="57">
                  <c:v>-30.016082677650488</c:v>
                </c:pt>
                <c:pt idx="58">
                  <c:v>-30.192174026338108</c:v>
                </c:pt>
                <c:pt idx="59">
                  <c:v>-30.364939708544668</c:v>
                </c:pt>
                <c:pt idx="60">
                  <c:v>-30.534507036629705</c:v>
                </c:pt>
                <c:pt idx="61">
                  <c:v>-30.700996128821004</c:v>
                </c:pt>
                <c:pt idx="62">
                  <c:v>-30.864520442262219</c:v>
                </c:pt>
                <c:pt idx="63">
                  <c:v>-31.025187257529282</c:v>
                </c:pt>
                <c:pt idx="64">
                  <c:v>-31.183098119825942</c:v>
                </c:pt>
                <c:pt idx="65">
                  <c:v>-31.338349241428503</c:v>
                </c:pt>
                <c:pt idx="66">
                  <c:v>-31.491031869396181</c:v>
                </c:pt>
                <c:pt idx="67">
                  <c:v>-31.641232622086349</c:v>
                </c:pt>
                <c:pt idx="68">
                  <c:v>-31.789033797599814</c:v>
                </c:pt>
                <c:pt idx="69">
                  <c:v>-31.934513656922093</c:v>
                </c:pt>
                <c:pt idx="70">
                  <c:v>-32.07774668421321</c:v>
                </c:pt>
                <c:pt idx="71">
                  <c:v>-32.218803826426281</c:v>
                </c:pt>
                <c:pt idx="72">
                  <c:v>-32.357752714195087</c:v>
                </c:pt>
                <c:pt idx="73">
                  <c:v>-32.494657865723013</c:v>
                </c:pt>
                <c:pt idx="74">
                  <c:v>-32.629580875219474</c:v>
                </c:pt>
                <c:pt idx="75">
                  <c:v>-32.762580587270676</c:v>
                </c:pt>
                <c:pt idx="76">
                  <c:v>-32.893713258386185</c:v>
                </c:pt>
                <c:pt idx="77">
                  <c:v>-33.023032706838421</c:v>
                </c:pt>
                <c:pt idx="78">
                  <c:v>-33.150590451799047</c:v>
                </c:pt>
                <c:pt idx="79">
                  <c:v>-33.276435842677728</c:v>
                </c:pt>
                <c:pt idx="80">
                  <c:v>-33.400616179480622</c:v>
                </c:pt>
                <c:pt idx="81">
                  <c:v>-33.523176824926807</c:v>
                </c:pt>
                <c:pt idx="82">
                  <c:v>-33.644161308992011</c:v>
                </c:pt>
                <c:pt idx="83">
                  <c:v>-33.763611426485099</c:v>
                </c:pt>
                <c:pt idx="84">
                  <c:v>-33.881567328208391</c:v>
                </c:pt>
                <c:pt idx="85">
                  <c:v>-33.99806760620136</c:v>
                </c:pt>
                <c:pt idx="86">
                  <c:v>-34.113149373523584</c:v>
                </c:pt>
                <c:pt idx="87">
                  <c:v>-34.226848338991246</c:v>
                </c:pt>
                <c:pt idx="88">
                  <c:v>-34.339198877246446</c:v>
                </c:pt>
                <c:pt idx="89">
                  <c:v>-34.450234094504324</c:v>
                </c:pt>
                <c:pt idx="90">
                  <c:v>-34.559985890294996</c:v>
                </c:pt>
                <c:pt idx="91">
                  <c:v>-34.668485015489466</c:v>
                </c:pt>
                <c:pt idx="92">
                  <c:v>-34.775761126875096</c:v>
                </c:pt>
                <c:pt idx="93">
                  <c:v>-34.881842838523824</c:v>
                </c:pt>
                <c:pt idx="94">
                  <c:v>-34.98675777017759</c:v>
                </c:pt>
                <c:pt idx="95">
                  <c:v>-35.090532592855908</c:v>
                </c:pt>
                <c:pt idx="96">
                  <c:v>-35.193193071875342</c:v>
                </c:pt>
                <c:pt idx="97">
                  <c:v>-35.294764107455151</c:v>
                </c:pt>
                <c:pt idx="98">
                  <c:v>-35.395269773070112</c:v>
                </c:pt>
                <c:pt idx="99">
                  <c:v>-35.494733351698798</c:v>
                </c:pt>
                <c:pt idx="100">
                  <c:v>-35.593177370104769</c:v>
                </c:pt>
                <c:pt idx="101">
                  <c:v>-35.690623631277091</c:v>
                </c:pt>
                <c:pt idx="102">
                  <c:v>-35.787093245148228</c:v>
                </c:pt>
                <c:pt idx="103">
                  <c:v>-35.882606657697451</c:v>
                </c:pt>
                <c:pt idx="104">
                  <c:v>-35.977183678540896</c:v>
                </c:pt>
                <c:pt idx="105">
                  <c:v>-36.070843507101713</c:v>
                </c:pt>
                <c:pt idx="106">
                  <c:v>-36.163604757447388</c:v>
                </c:pt>
                <c:pt idx="107">
                  <c:v>-36.255485481874615</c:v>
                </c:pt>
                <c:pt idx="108">
                  <c:v>-36.346503193317034</c:v>
                </c:pt>
                <c:pt idx="109">
                  <c:v>-36.436674886645534</c:v>
                </c:pt>
                <c:pt idx="110">
                  <c:v>-36.526017058926612</c:v>
                </c:pt>
                <c:pt idx="111">
                  <c:v>-36.614545728698715</c:v>
                </c:pt>
                <c:pt idx="112">
                  <c:v>-36.702276454323851</c:v>
                </c:pt>
                <c:pt idx="113">
                  <c:v>-36.789224351466956</c:v>
                </c:pt>
                <c:pt idx="114">
                  <c:v>-36.875404109752168</c:v>
                </c:pt>
                <c:pt idx="115">
                  <c:v>-36.960830008642432</c:v>
                </c:pt>
                <c:pt idx="116">
                  <c:v>-37.045515932585616</c:v>
                </c:pt>
                <c:pt idx="117">
                  <c:v>-37.129475385466662</c:v>
                </c:pt>
                <c:pt idx="118">
                  <c:v>-37.21272150440484</c:v>
                </c:pt>
                <c:pt idx="119">
                  <c:v>-37.295267072930329</c:v>
                </c:pt>
                <c:pt idx="120">
                  <c:v>-37.377124533574033</c:v>
                </c:pt>
                <c:pt idx="121">
                  <c:v>-37.458305999901313</c:v>
                </c:pt>
                <c:pt idx="122">
                  <c:v>-37.538823268019229</c:v>
                </c:pt>
                <c:pt idx="123">
                  <c:v>-37.618687827584466</c:v>
                </c:pt>
                <c:pt idx="124">
                  <c:v>-37.697910872337872</c:v>
                </c:pt>
                <c:pt idx="125">
                  <c:v>-37.776503310189696</c:v>
                </c:pt>
                <c:pt idx="126">
                  <c:v>-37.85447577287853</c:v>
                </c:pt>
                <c:pt idx="127">
                  <c:v>-37.931838625225325</c:v>
                </c:pt>
                <c:pt idx="128">
                  <c:v>-38.008601974002616</c:v>
                </c:pt>
                <c:pt idx="129">
                  <c:v>-38.084775676438213</c:v>
                </c:pt>
                <c:pt idx="130">
                  <c:v>-38.160369348371077</c:v>
                </c:pt>
                <c:pt idx="131">
                  <c:v>-38.235392372076419</c:v>
                </c:pt>
                <c:pt idx="132">
                  <c:v>-38.309853903776173</c:v>
                </c:pt>
                <c:pt idx="133">
                  <c:v>-38.383762880849531</c:v>
                </c:pt>
                <c:pt idx="134">
                  <c:v>-38.457128028758163</c:v>
                </c:pt>
                <c:pt idx="135">
                  <c:v>-38.52995786769948</c:v>
                </c:pt>
                <c:pt idx="136">
                  <c:v>-38.602260719000498</c:v>
                </c:pt>
                <c:pt idx="137">
                  <c:v>-38.674044711264429</c:v>
                </c:pt>
                <c:pt idx="138">
                  <c:v>-38.745317786281831</c:v>
                </c:pt>
                <c:pt idx="139">
                  <c:v>-38.816087704716224</c:v>
                </c:pt>
                <c:pt idx="140">
                  <c:v>-38.886362051574977</c:v>
                </c:pt>
                <c:pt idx="141">
                  <c:v>-38.956148241475319</c:v>
                </c:pt>
                <c:pt idx="142">
                  <c:v>-39.025453523713978</c:v>
                </c:pt>
                <c:pt idx="143">
                  <c:v>-39.094284987149777</c:v>
                </c:pt>
                <c:pt idx="144">
                  <c:v>-39.162649564907028</c:v>
                </c:pt>
                <c:pt idx="145">
                  <c:v>-39.230554038907783</c:v>
                </c:pt>
                <c:pt idx="146">
                  <c:v>-39.298005044240142</c:v>
                </c:pt>
                <c:pt idx="147">
                  <c:v>-39.365009073370175</c:v>
                </c:pt>
                <c:pt idx="148">
                  <c:v>-39.431572480203258</c:v>
                </c:pt>
                <c:pt idx="149">
                  <c:v>-39.497701484002306</c:v>
                </c:pt>
                <c:pt idx="150">
                  <c:v>-39.5634021731681</c:v>
                </c:pt>
                <c:pt idx="151">
                  <c:v>-39.628680508887669</c:v>
                </c:pt>
                <c:pt idx="152">
                  <c:v>-39.693542328656662</c:v>
                </c:pt>
                <c:pt idx="153">
                  <c:v>-39.757993349680348</c:v>
                </c:pt>
                <c:pt idx="154">
                  <c:v>-39.822039172158298</c:v>
                </c:pt>
                <c:pt idx="155">
                  <c:v>-39.885685282458113</c:v>
                </c:pt>
                <c:pt idx="156">
                  <c:v>-39.948937056181663</c:v>
                </c:pt>
                <c:pt idx="157">
                  <c:v>-40.011799761129083</c:v>
                </c:pt>
                <c:pt idx="158">
                  <c:v>-40.074278560164089</c:v>
                </c:pt>
                <c:pt idx="159">
                  <c:v>-40.136378513984567</c:v>
                </c:pt>
                <c:pt idx="160">
                  <c:v>-40.198104583802461</c:v>
                </c:pt>
                <c:pt idx="161">
                  <c:v>-40.259461633936269</c:v>
                </c:pt>
                <c:pt idx="162">
                  <c:v>-40.320454434319345</c:v>
                </c:pt>
                <c:pt idx="163">
                  <c:v>-40.381087662927953</c:v>
                </c:pt>
                <c:pt idx="164">
                  <c:v>-40.44136590813126</c:v>
                </c:pt>
                <c:pt idx="165">
                  <c:v>-40.50129367096693</c:v>
                </c:pt>
                <c:pt idx="166">
                  <c:v>-40.560875367344849</c:v>
                </c:pt>
                <c:pt idx="167">
                  <c:v>-40.620115330181761</c:v>
                </c:pt>
                <c:pt idx="168">
                  <c:v>-40.679017811469237</c:v>
                </c:pt>
                <c:pt idx="169">
                  <c:v>-40.737586984277812</c:v>
                </c:pt>
                <c:pt idx="170">
                  <c:v>-40.795826944699314</c:v>
                </c:pt>
                <c:pt idx="171">
                  <c:v>-40.85374171372969</c:v>
                </c:pt>
                <c:pt idx="172">
                  <c:v>-40.911335239094669</c:v>
                </c:pt>
                <c:pt idx="173">
                  <c:v>-40.968611397020368</c:v>
                </c:pt>
                <c:pt idx="174">
                  <c:v>-41.025573993950402</c:v>
                </c:pt>
                <c:pt idx="175">
                  <c:v>-41.082226768212138</c:v>
                </c:pt>
                <c:pt idx="176">
                  <c:v>-41.138573391633031</c:v>
                </c:pt>
                <c:pt idx="177">
                  <c:v>-41.194617471109709</c:v>
                </c:pt>
                <c:pt idx="178">
                  <c:v>-41.250362550130575</c:v>
                </c:pt>
                <c:pt idx="179">
                  <c:v>-41.305812110254479</c:v>
                </c:pt>
                <c:pt idx="180">
                  <c:v>-41.360969572546239</c:v>
                </c:pt>
                <c:pt idx="181">
                  <c:v>-41.415838298970797</c:v>
                </c:pt>
                <c:pt idx="182">
                  <c:v>-41.470421593747417</c:v>
                </c:pt>
                <c:pt idx="183">
                  <c:v>-41.524722704665521</c:v>
                </c:pt>
                <c:pt idx="184">
                  <c:v>-41.578744824362872</c:v>
                </c:pt>
                <c:pt idx="185">
                  <c:v>-41.632491091568113</c:v>
                </c:pt>
                <c:pt idx="186">
                  <c:v>-41.685964592308196</c:v>
                </c:pt>
                <c:pt idx="187">
                  <c:v>-41.739168361082378</c:v>
                </c:pt>
                <c:pt idx="188">
                  <c:v>-41.792105382003612</c:v>
                </c:pt>
                <c:pt idx="189">
                  <c:v>-41.844778589908458</c:v>
                </c:pt>
                <c:pt idx="190">
                  <c:v>-41.897190871436763</c:v>
                </c:pt>
                <c:pt idx="191">
                  <c:v>-41.94934506608152</c:v>
                </c:pt>
                <c:pt idx="192">
                  <c:v>-42.001243967210968</c:v>
                </c:pt>
                <c:pt idx="193">
                  <c:v>-42.052890323062243</c:v>
                </c:pt>
                <c:pt idx="194">
                  <c:v>-42.104286837709225</c:v>
                </c:pt>
                <c:pt idx="195">
                  <c:v>-42.155436172004016</c:v>
                </c:pt>
                <c:pt idx="196">
                  <c:v>-42.206340944493746</c:v>
                </c:pt>
                <c:pt idx="197">
                  <c:v>-42.257003732313038</c:v>
                </c:pt>
                <c:pt idx="198">
                  <c:v>-42.307427072053116</c:v>
                </c:pt>
                <c:pt idx="199">
                  <c:v>-42.357613460608249</c:v>
                </c:pt>
                <c:pt idx="200">
                  <c:v>-42.407565356000077</c:v>
                </c:pt>
                <c:pt idx="201">
                  <c:v>-42.457285178180882</c:v>
                </c:pt>
                <c:pt idx="202">
                  <c:v>-42.506775309815907</c:v>
                </c:pt>
                <c:pt idx="203">
                  <c:v>-42.556038097045899</c:v>
                </c:pt>
                <c:pt idx="204">
                  <c:v>-42.605075850230264</c:v>
                </c:pt>
                <c:pt idx="205">
                  <c:v>-42.65389084467111</c:v>
                </c:pt>
                <c:pt idx="206">
                  <c:v>-42.702485321319472</c:v>
                </c:pt>
                <c:pt idx="207">
                  <c:v>-42.750861487463595</c:v>
                </c:pt>
                <c:pt idx="208">
                  <c:v>-42.799021517400007</c:v>
                </c:pt>
                <c:pt idx="209">
                  <c:v>-42.84696755308812</c:v>
                </c:pt>
                <c:pt idx="210">
                  <c:v>-42.894701704788645</c:v>
                </c:pt>
                <c:pt idx="211">
                  <c:v>-42.942226051686049</c:v>
                </c:pt>
                <c:pt idx="212">
                  <c:v>-42.989542642496303</c:v>
                </c:pt>
                <c:pt idx="213">
                  <c:v>-43.036653496059387</c:v>
                </c:pt>
                <c:pt idx="214">
                  <c:v>-43.083560601917554</c:v>
                </c:pt>
                <c:pt idx="215">
                  <c:v>-43.130265920879921</c:v>
                </c:pt>
                <c:pt idx="216">
                  <c:v>-43.176771385573275</c:v>
                </c:pt>
                <c:pt idx="217">
                  <c:v>-43.223078900979672</c:v>
                </c:pt>
                <c:pt idx="218">
                  <c:v>-43.269190344961586</c:v>
                </c:pt>
                <c:pt idx="219">
                  <c:v>-43.315107568774309</c:v>
                </c:pt>
                <c:pt idx="220">
                  <c:v>-43.360832397566583</c:v>
                </c:pt>
                <c:pt idx="221">
                  <c:v>-43.406366630869172</c:v>
                </c:pt>
                <c:pt idx="222">
                  <c:v>-43.451712043072533</c:v>
                </c:pt>
                <c:pt idx="223">
                  <c:v>-43.496870383892897</c:v>
                </c:pt>
                <c:pt idx="224">
                  <c:v>-43.541843378827821</c:v>
                </c:pt>
                <c:pt idx="225">
                  <c:v>-43.58663272960149</c:v>
                </c:pt>
                <c:pt idx="226">
                  <c:v>-43.631240114599336</c:v>
                </c:pt>
                <c:pt idx="227">
                  <c:v>-43.675667189293279</c:v>
                </c:pt>
                <c:pt idx="228">
                  <c:v>-43.71991558665691</c:v>
                </c:pt>
                <c:pt idx="229">
                  <c:v>-43.763986917571543</c:v>
                </c:pt>
                <c:pt idx="230">
                  <c:v>-43.80788277122312</c:v>
                </c:pt>
                <c:pt idx="231">
                  <c:v>-43.851604715490168</c:v>
                </c:pt>
                <c:pt idx="232">
                  <c:v>-43.895154297323145</c:v>
                </c:pt>
                <c:pt idx="233">
                  <c:v>-43.938533043115427</c:v>
                </c:pt>
                <c:pt idx="234">
                  <c:v>-43.981742459066041</c:v>
                </c:pt>
                <c:pt idx="235">
                  <c:v>-44.024784031534466</c:v>
                </c:pt>
                <c:pt idx="236">
                  <c:v>-44.067659227387693</c:v>
                </c:pt>
                <c:pt idx="237">
                  <c:v>-44.110369494339636</c:v>
                </c:pt>
                <c:pt idx="238">
                  <c:v>-44.152916261283352</c:v>
                </c:pt>
                <c:pt idx="239">
                  <c:v>-44.195300938615844</c:v>
                </c:pt>
                <c:pt idx="240">
                  <c:v>-44.23752491855619</c:v>
                </c:pt>
                <c:pt idx="241">
                  <c:v>-44.279589575456541</c:v>
                </c:pt>
                <c:pt idx="242">
                  <c:v>-44.321496266106735</c:v>
                </c:pt>
                <c:pt idx="243">
                  <c:v>-44.363246330032382</c:v>
                </c:pt>
                <c:pt idx="244">
                  <c:v>-44.404841089786501</c:v>
                </c:pt>
                <c:pt idx="245">
                  <c:v>-44.446281851235355</c:v>
                </c:pt>
                <c:pt idx="246">
                  <c:v>-44.487569903837795</c:v>
                </c:pt>
                <c:pt idx="247">
                  <c:v>-44.528706520919414</c:v>
                </c:pt>
                <c:pt idx="248">
                  <c:v>-44.569692959940284</c:v>
                </c:pt>
                <c:pt idx="249">
                  <c:v>-44.610530462757865</c:v>
                </c:pt>
                <c:pt idx="250">
                  <c:v>-44.651220255883956</c:v>
                </c:pt>
                <c:pt idx="251">
                  <c:v>-44.69176355073661</c:v>
                </c:pt>
                <c:pt idx="252">
                  <c:v>-44.732161543886903</c:v>
                </c:pt>
                <c:pt idx="253">
                  <c:v>-44.772415417300621</c:v>
                </c:pt>
                <c:pt idx="254">
                  <c:v>-44.812526338575012</c:v>
                </c:pt>
                <c:pt idx="255">
                  <c:v>-44.852495461170918</c:v>
                </c:pt>
                <c:pt idx="256">
                  <c:v>-44.892323924640081</c:v>
                </c:pt>
                <c:pt idx="257">
                  <c:v>-44.93201285484794</c:v>
                </c:pt>
                <c:pt idx="258">
                  <c:v>-44.971563364191894</c:v>
                </c:pt>
                <c:pt idx="259">
                  <c:v>-45.010976551815546</c:v>
                </c:pt>
                <c:pt idx="260">
                  <c:v>-45.050253503818354</c:v>
                </c:pt>
                <c:pt idx="261">
                  <c:v>-45.089395293461251</c:v>
                </c:pt>
                <c:pt idx="262">
                  <c:v>-45.128402981368282</c:v>
                </c:pt>
                <c:pt idx="263">
                  <c:v>-45.167277615724373</c:v>
                </c:pt>
                <c:pt idx="264">
                  <c:v>-45.206020232468987</c:v>
                </c:pt>
                <c:pt idx="265">
                  <c:v>-45.244631855486347</c:v>
                </c:pt>
                <c:pt idx="266">
                  <c:v>-45.283113496791614</c:v>
                </c:pt>
                <c:pt idx="267">
                  <c:v>-45.321466156713953</c:v>
                </c:pt>
                <c:pt idx="268">
                  <c:v>-45.359690824075528</c:v>
                </c:pt>
                <c:pt idx="269">
                  <c:v>-45.39778847636758</c:v>
                </c:pt>
                <c:pt idx="270">
                  <c:v>-45.435760079922858</c:v>
                </c:pt>
                <c:pt idx="271">
                  <c:v>-45.473606590084827</c:v>
                </c:pt>
                <c:pt idx="272">
                  <c:v>-45.511328951373798</c:v>
                </c:pt>
                <c:pt idx="273">
                  <c:v>-45.548928097649821</c:v>
                </c:pt>
                <c:pt idx="274">
                  <c:v>-45.586404952272417</c:v>
                </c:pt>
                <c:pt idx="275">
                  <c:v>-45.623760428257711</c:v>
                </c:pt>
                <c:pt idx="276">
                  <c:v>-45.660995428432173</c:v>
                </c:pt>
                <c:pt idx="277">
                  <c:v>-45.698110845583813</c:v>
                </c:pt>
                <c:pt idx="278">
                  <c:v>-45.735107562610438</c:v>
                </c:pt>
                <c:pt idx="279">
                  <c:v>-45.771986452665345</c:v>
                </c:pt>
                <c:pt idx="280">
                  <c:v>-45.80874837930017</c:v>
                </c:pt>
                <c:pt idx="281">
                  <c:v>-45.845394196605099</c:v>
                </c:pt>
                <c:pt idx="282">
                  <c:v>-45.881924749346808</c:v>
                </c:pt>
                <c:pt idx="283">
                  <c:v>-45.918340873103517</c:v>
                </c:pt>
                <c:pt idx="284">
                  <c:v>-45.954643394397962</c:v>
                </c:pt>
                <c:pt idx="285">
                  <c:v>-45.990833130827767</c:v>
                </c:pt>
                <c:pt idx="286">
                  <c:v>-46.02691089119331</c:v>
                </c:pt>
                <c:pt idx="287">
                  <c:v>-46.062877475623921</c:v>
                </c:pt>
                <c:pt idx="288">
                  <c:v>-46.098733675701013</c:v>
                </c:pt>
                <c:pt idx="289">
                  <c:v>-46.134480274579715</c:v>
                </c:pt>
                <c:pt idx="290">
                  <c:v>-46.170118047107891</c:v>
                </c:pt>
                <c:pt idx="291">
                  <c:v>-46.205647759943446</c:v>
                </c:pt>
                <c:pt idx="292">
                  <c:v>-46.241070171669165</c:v>
                </c:pt>
                <c:pt idx="293">
                  <c:v>-46.276386032905791</c:v>
                </c:pt>
                <c:pt idx="294">
                  <c:v>-46.311596086423265</c:v>
                </c:pt>
                <c:pt idx="295">
                  <c:v>-46.346701067249612</c:v>
                </c:pt>
                <c:pt idx="296">
                  <c:v>-46.381701702778429</c:v>
                </c:pt>
                <c:pt idx="297">
                  <c:v>-46.416598712873977</c:v>
                </c:pt>
                <c:pt idx="298">
                  <c:v>-46.451392809975047</c:v>
                </c:pt>
                <c:pt idx="299">
                  <c:v>-46.486084699196596</c:v>
                </c:pt>
                <c:pt idx="300">
                  <c:v>-46.520675078429861</c:v>
                </c:pt>
              </c:numCache>
            </c:numRef>
          </c:yVal>
          <c:smooth val="0"/>
          <c:extLst>
            <c:ext xmlns:c16="http://schemas.microsoft.com/office/drawing/2014/chart" uri="{C3380CC4-5D6E-409C-BE32-E72D297353CC}">
              <c16:uniqueId val="{00000006-4C01-451C-B4E1-1FD6A2258C21}"/>
            </c:ext>
          </c:extLst>
        </c:ser>
        <c:ser>
          <c:idx val="7"/>
          <c:order val="7"/>
          <c:spPr>
            <a:ln w="19050" cap="rnd">
              <a:solidFill>
                <a:srgbClr val="FF0000"/>
              </a:solidFill>
              <a:round/>
            </a:ln>
            <a:effectLst/>
          </c:spPr>
          <c:marker>
            <c:symbol val="none"/>
          </c:marker>
          <c:xVal>
            <c:numRef>
              <c:f>'296GHz表'!$A$4:$A$5</c:f>
              <c:numCache>
                <c:formatCode>General</c:formatCode>
                <c:ptCount val="2"/>
                <c:pt idx="0">
                  <c:v>0</c:v>
                </c:pt>
                <c:pt idx="1">
                  <c:v>300</c:v>
                </c:pt>
              </c:numCache>
            </c:numRef>
          </c:xVal>
          <c:yVal>
            <c:numRef>
              <c:f>'296GHz表'!$B$4:$B$5</c:f>
              <c:numCache>
                <c:formatCode>General</c:formatCode>
                <c:ptCount val="2"/>
                <c:pt idx="0">
                  <c:v>-6</c:v>
                </c:pt>
                <c:pt idx="1">
                  <c:v>-6</c:v>
                </c:pt>
              </c:numCache>
            </c:numRef>
          </c:yVal>
          <c:smooth val="0"/>
          <c:extLst>
            <c:ext xmlns:c16="http://schemas.microsoft.com/office/drawing/2014/chart" uri="{C3380CC4-5D6E-409C-BE32-E72D297353CC}">
              <c16:uniqueId val="{00000007-4C01-451C-B4E1-1FD6A2258C21}"/>
            </c:ext>
          </c:extLst>
        </c:ser>
        <c:dLbls>
          <c:showLegendKey val="0"/>
          <c:showVal val="0"/>
          <c:showCatName val="0"/>
          <c:showSerName val="0"/>
          <c:showPercent val="0"/>
          <c:showBubbleSize val="0"/>
        </c:dLbls>
        <c:axId val="93291264"/>
        <c:axId val="93293184"/>
      </c:scatterChart>
      <c:valAx>
        <c:axId val="93291264"/>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Distance</a:t>
                </a:r>
                <a:r>
                  <a:rPr lang="en-US" sz="1100" baseline="0">
                    <a:solidFill>
                      <a:schemeClr val="tx1"/>
                    </a:solidFill>
                  </a:rPr>
                  <a:t> </a:t>
                </a:r>
                <a:r>
                  <a:rPr lang="en-US" sz="1100">
                    <a:solidFill>
                      <a:schemeClr val="tx1"/>
                    </a:solidFill>
                  </a:rPr>
                  <a:t>[m]</a:t>
                </a:r>
                <a:endParaRPr lang="ja-JP" sz="1100">
                  <a:solidFill>
                    <a:schemeClr val="tx1"/>
                  </a:solidFill>
                </a:endParaRPr>
              </a:p>
            </c:rich>
          </c:tx>
          <c:layout>
            <c:manualLayout>
              <c:xMode val="edge"/>
              <c:yMode val="edge"/>
              <c:x val="0.45911895013123361"/>
              <c:y val="0.92574988420565063"/>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93293184"/>
        <c:crossesAt val="-40"/>
        <c:crossBetween val="midCat"/>
        <c:majorUnit val="50"/>
      </c:valAx>
      <c:valAx>
        <c:axId val="93293184"/>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I/N [dB]</a:t>
                </a:r>
                <a:endParaRPr lang="ja-JP" sz="1100">
                  <a:solidFill>
                    <a:schemeClr val="tx1"/>
                  </a:solidFill>
                </a:endParaRPr>
              </a:p>
            </c:rich>
          </c:tx>
          <c:layout>
            <c:manualLayout>
              <c:xMode val="edge"/>
              <c:yMode val="edge"/>
              <c:x val="8.0000000000000002E-3"/>
              <c:y val="0.36980129689671143"/>
            </c:manualLayout>
          </c:layout>
          <c:overlay val="0"/>
          <c:spPr>
            <a:noFill/>
            <a:ln>
              <a:noFill/>
            </a:ln>
            <a:effectLst/>
          </c:spPr>
          <c:txPr>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93291264"/>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0" i="0">
          <a:latin typeface="Hiragino Kaku Gothic Pro W3" panose="020B0300000000000000" pitchFamily="34" charset="-128"/>
          <a:ea typeface="Hiragino Kaku Gothic Pro W3" panose="020B0300000000000000" pitchFamily="34" charset="-128"/>
        </a:defRPr>
      </a:pPr>
      <a:endParaRPr lang="en-US"/>
    </a:p>
  </c:txPr>
  <c:externalData r:id="rId4">
    <c:autoUpdate val="0"/>
  </c:externalData>
  <c:userShapes r:id="rId5"/>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56451443569553"/>
          <c:y val="3.4661648911533116E-2"/>
          <c:w val="0.83077535896248267"/>
          <c:h val="0.80567752326413755"/>
        </c:manualLayout>
      </c:layout>
      <c:scatterChart>
        <c:scatterStyle val="lineMarker"/>
        <c:varyColors val="0"/>
        <c:ser>
          <c:idx val="0"/>
          <c:order val="0"/>
          <c:spPr>
            <a:ln w="19050" cap="rnd">
              <a:solidFill>
                <a:srgbClr val="C0000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'275GHz表_ac'!$D$4:$D$304</c:f>
              <c:numCache>
                <c:formatCode>General</c:formatCode>
                <c:ptCount val="301"/>
                <c:pt idx="0">
                  <c:v>-54.417851982877124</c:v>
                </c:pt>
                <c:pt idx="1">
                  <c:v>-53.458659761517609</c:v>
                </c:pt>
                <c:pt idx="2">
                  <c:v>-52.799636289148026</c:v>
                </c:pt>
                <c:pt idx="3">
                  <c:v>-52.502025850112034</c:v>
                </c:pt>
                <c:pt idx="4">
                  <c:v>-52.459269296760482</c:v>
                </c:pt>
                <c:pt idx="5">
                  <c:v>-52.579561051250167</c:v>
                </c:pt>
                <c:pt idx="6">
                  <c:v>-52.799145340720344</c:v>
                </c:pt>
                <c:pt idx="7">
                  <c:v>-53.0337245268027</c:v>
                </c:pt>
                <c:pt idx="8">
                  <c:v>-53.052913916921256</c:v>
                </c:pt>
                <c:pt idx="9">
                  <c:v>-53.136704616067803</c:v>
                </c:pt>
                <c:pt idx="10">
                  <c:v>-53.265546490904299</c:v>
                </c:pt>
                <c:pt idx="11">
                  <c:v>-53.425837427938106</c:v>
                </c:pt>
                <c:pt idx="12">
                  <c:v>-53.607999164405797</c:v>
                </c:pt>
                <c:pt idx="13">
                  <c:v>-53.805204933279413</c:v>
                </c:pt>
                <c:pt idx="14">
                  <c:v>-54.012534520473892</c:v>
                </c:pt>
                <c:pt idx="15">
                  <c:v>-54.226407186445059</c:v>
                </c:pt>
                <c:pt idx="16">
                  <c:v>-54.444196005971648</c:v>
                </c:pt>
                <c:pt idx="17">
                  <c:v>-54.663961875212294</c:v>
                </c:pt>
                <c:pt idx="18">
                  <c:v>-54.884267476612521</c:v>
                </c:pt>
                <c:pt idx="19">
                  <c:v>-55.104045412838715</c:v>
                </c:pt>
                <c:pt idx="20">
                  <c:v>-55.322503552105886</c:v>
                </c:pt>
                <c:pt idx="21">
                  <c:v>-55.539056283430753</c:v>
                </c:pt>
                <c:pt idx="22">
                  <c:v>-55.753274046596175</c:v>
                </c:pt>
                <c:pt idx="23">
                  <c:v>-55.964845909121337</c:v>
                </c:pt>
                <c:pt idx="24">
                  <c:v>-56.173551564575504</c:v>
                </c:pt>
                <c:pt idx="25">
                  <c:v>-56.379240206687115</c:v>
                </c:pt>
                <c:pt idx="26">
                  <c:v>-56.581814471231951</c:v>
                </c:pt>
                <c:pt idx="27">
                  <c:v>-56.781218147458276</c:v>
                </c:pt>
                <c:pt idx="28">
                  <c:v>-56.977426717266383</c:v>
                </c:pt>
                <c:pt idx="29">
                  <c:v>-57.17044003236407</c:v>
                </c:pt>
                <c:pt idx="30">
                  <c:v>-57.36027661963945</c:v>
                </c:pt>
                <c:pt idx="31">
                  <c:v>-57.546969234851417</c:v>
                </c:pt>
                <c:pt idx="32">
                  <c:v>-57.730561379286428</c:v>
                </c:pt>
                <c:pt idx="33">
                  <c:v>-57.911104563466751</c:v>
                </c:pt>
                <c:pt idx="34">
                  <c:v>-58.088656153411137</c:v>
                </c:pt>
                <c:pt idx="35">
                  <c:v>-58.263277673314747</c:v>
                </c:pt>
                <c:pt idx="36">
                  <c:v>-58.435033467352611</c:v>
                </c:pt>
                <c:pt idx="37">
                  <c:v>-58.603989645134277</c:v>
                </c:pt>
                <c:pt idx="38">
                  <c:v>-58.770213251962048</c:v>
                </c:pt>
                <c:pt idx="39">
                  <c:v>-58.933771617781844</c:v>
                </c:pt>
                <c:pt idx="40">
                  <c:v>-59.094731848535901</c:v>
                </c:pt>
                <c:pt idx="41">
                  <c:v>-59.253160431234392</c:v>
                </c:pt>
                <c:pt idx="42">
                  <c:v>-59.409122929988087</c:v>
                </c:pt>
                <c:pt idx="43">
                  <c:v>-59.562683754882755</c:v>
                </c:pt>
                <c:pt idx="44">
                  <c:v>-59.713905989220279</c:v>
                </c:pt>
                <c:pt idx="45">
                  <c:v>-59.862851263531013</c:v>
                </c:pt>
                <c:pt idx="46">
                  <c:v>-60.009579667041635</c:v>
                </c:pt>
                <c:pt idx="47">
                  <c:v>-60.154149689098404</c:v>
                </c:pt>
                <c:pt idx="48">
                  <c:v>-60.296618184494378</c:v>
                </c:pt>
                <c:pt idx="49">
                  <c:v>-60.437040357809934</c:v>
                </c:pt>
                <c:pt idx="50">
                  <c:v>-60.575469762807387</c:v>
                </c:pt>
                <c:pt idx="51">
                  <c:v>-60.711958313672568</c:v>
                </c:pt>
                <c:pt idx="52">
                  <c:v>-60.846556305503071</c:v>
                </c:pt>
                <c:pt idx="53">
                  <c:v>-60.979312441932933</c:v>
                </c:pt>
                <c:pt idx="54">
                  <c:v>-61.110273868183612</c:v>
                </c:pt>
                <c:pt idx="55">
                  <c:v>-61.239486208154432</c:v>
                </c:pt>
                <c:pt idx="56">
                  <c:v>-61.366993604429751</c:v>
                </c:pt>
                <c:pt idx="57">
                  <c:v>-61.492838760295854</c:v>
                </c:pt>
                <c:pt idx="58">
                  <c:v>-61.617062983035595</c:v>
                </c:pt>
                <c:pt idx="59">
                  <c:v>-61.739706227913615</c:v>
                </c:pt>
                <c:pt idx="60">
                  <c:v>-61.860807142381788</c:v>
                </c:pt>
                <c:pt idx="61">
                  <c:v>-61.980403110131249</c:v>
                </c:pt>
                <c:pt idx="62">
                  <c:v>-62.098530294695877</c:v>
                </c:pt>
                <c:pt idx="63">
                  <c:v>-62.215223682377172</c:v>
                </c:pt>
                <c:pt idx="64">
                  <c:v>-62.330517124312593</c:v>
                </c:pt>
                <c:pt idx="65">
                  <c:v>-62.444443377553569</c:v>
                </c:pt>
                <c:pt idx="66">
                  <c:v>-62.557034145052768</c:v>
                </c:pt>
                <c:pt idx="67">
                  <c:v>-62.668320114491763</c:v>
                </c:pt>
                <c:pt idx="68">
                  <c:v>-62.778330995900575</c:v>
                </c:pt>
                <c:pt idx="69">
                  <c:v>-62.887095558041636</c:v>
                </c:pt>
                <c:pt idx="70">
                  <c:v>-62.994641663544712</c:v>
                </c:pt>
                <c:pt idx="71">
                  <c:v>-63.100996302792339</c:v>
                </c:pt>
                <c:pt idx="72">
                  <c:v>-63.20618562656432</c:v>
                </c:pt>
                <c:pt idx="73">
                  <c:v>-63.31023497745818</c:v>
                </c:pt>
                <c:pt idx="74">
                  <c:v>-63.413168920107921</c:v>
                </c:pt>
                <c:pt idx="75">
                  <c:v>-63.515011270228172</c:v>
                </c:pt>
                <c:pt idx="76">
                  <c:v>-63.615785122514865</c:v>
                </c:pt>
                <c:pt idx="77">
                  <c:v>-63.715512877434861</c:v>
                </c:pt>
                <c:pt idx="78">
                  <c:v>-63.814216266939667</c:v>
                </c:pt>
                <c:pt idx="79">
                  <c:v>-63.911916379139313</c:v>
                </c:pt>
                <c:pt idx="80">
                  <c:v>-64.008633681973151</c:v>
                </c:pt>
                <c:pt idx="81">
                  <c:v>-64.104388045913481</c:v>
                </c:pt>
                <c:pt idx="82">
                  <c:v>-64.199198765740164</c:v>
                </c:pt>
                <c:pt idx="83">
                  <c:v>-64.293084581420828</c:v>
                </c:pt>
                <c:pt idx="84">
                  <c:v>-64.386063698133654</c:v>
                </c:pt>
                <c:pt idx="85">
                  <c:v>-64.478153805467088</c:v>
                </c:pt>
                <c:pt idx="86">
                  <c:v>-64.569372095830659</c:v>
                </c:pt>
                <c:pt idx="87">
                  <c:v>-64.659735282109608</c:v>
                </c:pt>
                <c:pt idx="88">
                  <c:v>-64.749259614596383</c:v>
                </c:pt>
                <c:pt idx="89">
                  <c:v>-64.837960897228839</c:v>
                </c:pt>
                <c:pt idx="90">
                  <c:v>-64.925854503165738</c:v>
                </c:pt>
                <c:pt idx="91">
                  <c:v>-65.012955389728091</c:v>
                </c:pt>
                <c:pt idx="92">
                  <c:v>-65.099278112734112</c:v>
                </c:pt>
                <c:pt idx="93">
                  <c:v>-65.184836840254235</c:v>
                </c:pt>
                <c:pt idx="94">
                  <c:v>-65.269645365811499</c:v>
                </c:pt>
                <c:pt idx="95">
                  <c:v>-65.353717121052313</c:v>
                </c:pt>
                <c:pt idx="96">
                  <c:v>-65.43706518791015</c:v>
                </c:pt>
                <c:pt idx="97">
                  <c:v>-65.519702310285197</c:v>
                </c:pt>
                <c:pt idx="98">
                  <c:v>-65.601640905260552</c:v>
                </c:pt>
                <c:pt idx="99">
                  <c:v>-65.682893073876642</c:v>
                </c:pt>
                <c:pt idx="100">
                  <c:v>-65.763470611481551</c:v>
                </c:pt>
                <c:pt idx="101">
                  <c:v>-65.843385017677662</c:v>
                </c:pt>
                <c:pt idx="102">
                  <c:v>-65.922647505881059</c:v>
                </c:pt>
                <c:pt idx="103">
                  <c:v>-66.001269012511386</c:v>
                </c:pt>
                <c:pt idx="104">
                  <c:v>-66.079260205827836</c:v>
                </c:pt>
                <c:pt idx="105">
                  <c:v>-66.156631494426932</c:v>
                </c:pt>
                <c:pt idx="106">
                  <c:v>-66.233393035417009</c:v>
                </c:pt>
                <c:pt idx="107">
                  <c:v>-66.309554742282643</c:v>
                </c:pt>
                <c:pt idx="108">
                  <c:v>-66.385126292453407</c:v>
                </c:pt>
                <c:pt idx="109">
                  <c:v>-66.460117134588586</c:v>
                </c:pt>
                <c:pt idx="110">
                  <c:v>-66.534536495591311</c:v>
                </c:pt>
                <c:pt idx="111">
                  <c:v>-66.608393387362071</c:v>
                </c:pt>
                <c:pt idx="112">
                  <c:v>-66.681696613304439</c:v>
                </c:pt>
                <c:pt idx="113">
                  <c:v>-66.754454774591721</c:v>
                </c:pt>
                <c:pt idx="114">
                  <c:v>-66.8266762762062</c:v>
                </c:pt>
                <c:pt idx="115">
                  <c:v>-66.898369332759188</c:v>
                </c:pt>
                <c:pt idx="116">
                  <c:v>-66.969541974102185</c:v>
                </c:pt>
                <c:pt idx="117">
                  <c:v>-67.040202050736752</c:v>
                </c:pt>
                <c:pt idx="118">
                  <c:v>-67.110357239032481</c:v>
                </c:pt>
                <c:pt idx="119">
                  <c:v>-67.180015046259882</c:v>
                </c:pt>
                <c:pt idx="120">
                  <c:v>-67.249182815446886</c:v>
                </c:pt>
                <c:pt idx="121">
                  <c:v>-67.317867730065046</c:v>
                </c:pt>
                <c:pt idx="122">
                  <c:v>-67.38607681855342</c:v>
                </c:pt>
                <c:pt idx="123">
                  <c:v>-67.453816958685678</c:v>
                </c:pt>
                <c:pt idx="124">
                  <c:v>-67.521094881787661</c:v>
                </c:pt>
                <c:pt idx="125">
                  <c:v>-67.587917176810748</c:v>
                </c:pt>
                <c:pt idx="126">
                  <c:v>-67.654290294266616</c:v>
                </c:pt>
                <c:pt idx="127">
                  <c:v>-67.720220550029893</c:v>
                </c:pt>
                <c:pt idx="128">
                  <c:v>-67.785714129012831</c:v>
                </c:pt>
                <c:pt idx="129">
                  <c:v>-67.850777088717052</c:v>
                </c:pt>
                <c:pt idx="130">
                  <c:v>-67.915415362668341</c:v>
                </c:pt>
                <c:pt idx="131">
                  <c:v>-67.979634763737465</c:v>
                </c:pt>
                <c:pt idx="132">
                  <c:v>-68.043440987352511</c:v>
                </c:pt>
                <c:pt idx="133">
                  <c:v>-68.106839614606344</c:v>
                </c:pt>
                <c:pt idx="134">
                  <c:v>-68.169836115263479</c:v>
                </c:pt>
                <c:pt idx="135">
                  <c:v>-68.232435850670015</c:v>
                </c:pt>
                <c:pt idx="136">
                  <c:v>-68.294644076570421</c:v>
                </c:pt>
                <c:pt idx="137">
                  <c:v>-68.356465945834515</c:v>
                </c:pt>
                <c:pt idx="138">
                  <c:v>-68.417906511098096</c:v>
                </c:pt>
                <c:pt idx="139">
                  <c:v>-68.478970727320501</c:v>
                </c:pt>
                <c:pt idx="140">
                  <c:v>-68.539663454262126</c:v>
                </c:pt>
                <c:pt idx="141">
                  <c:v>-68.599989458884352</c:v>
                </c:pt>
                <c:pt idx="142">
                  <c:v>-68.659953417676093</c:v>
                </c:pt>
                <c:pt idx="143">
                  <c:v>-68.719559918907635</c:v>
                </c:pt>
                <c:pt idx="144">
                  <c:v>-68.778813464816267</c:v>
                </c:pt>
                <c:pt idx="145">
                  <c:v>-68.837718473725118</c:v>
                </c:pt>
                <c:pt idx="146">
                  <c:v>-68.896279282097737</c:v>
                </c:pt>
                <c:pt idx="147">
                  <c:v>-68.954500146531018</c:v>
                </c:pt>
                <c:pt idx="148">
                  <c:v>-69.01238524568825</c:v>
                </c:pt>
                <c:pt idx="149">
                  <c:v>-69.069938682174751</c:v>
                </c:pt>
                <c:pt idx="150">
                  <c:v>-69.127164484357991</c:v>
                </c:pt>
                <c:pt idx="151">
                  <c:v>-69.184066608134088</c:v>
                </c:pt>
                <c:pt idx="152">
                  <c:v>-69.240648938642323</c:v>
                </c:pt>
                <c:pt idx="153">
                  <c:v>-69.29691529193002</c:v>
                </c:pt>
                <c:pt idx="154">
                  <c:v>-69.352869416569121</c:v>
                </c:pt>
                <c:pt idx="155">
                  <c:v>-69.408514995226028</c:v>
                </c:pt>
                <c:pt idx="156">
                  <c:v>-69.463855646186573</c:v>
                </c:pt>
                <c:pt idx="157">
                  <c:v>-69.518894924837497</c:v>
                </c:pt>
                <c:pt idx="158">
                  <c:v>-69.573636325105895</c:v>
                </c:pt>
                <c:pt idx="159">
                  <c:v>-69.628083280857965</c:v>
                </c:pt>
                <c:pt idx="160">
                  <c:v>-69.682239167258615</c:v>
                </c:pt>
                <c:pt idx="161">
                  <c:v>-69.73610730209316</c:v>
                </c:pt>
                <c:pt idx="162">
                  <c:v>-69.789690947052236</c:v>
                </c:pt>
                <c:pt idx="163">
                  <c:v>-69.842993308981107</c:v>
                </c:pt>
                <c:pt idx="164">
                  <c:v>-69.896017541094949</c:v>
                </c:pt>
                <c:pt idx="165">
                  <c:v>-69.94876674416048</c:v>
                </c:pt>
                <c:pt idx="166">
                  <c:v>-70.001243967645991</c:v>
                </c:pt>
                <c:pt idx="167">
                  <c:v>-70.053452210839765</c:v>
                </c:pt>
                <c:pt idx="168">
                  <c:v>-70.105394423938606</c:v>
                </c:pt>
                <c:pt idx="169">
                  <c:v>-70.157073509107221</c:v>
                </c:pt>
                <c:pt idx="170">
                  <c:v>-70.208492321509368</c:v>
                </c:pt>
                <c:pt idx="171">
                  <c:v>-70.259653670311678</c:v>
                </c:pt>
                <c:pt idx="172">
                  <c:v>-70.310560319660652</c:v>
                </c:pt>
                <c:pt idx="173">
                  <c:v>-70.361214989634931</c:v>
                </c:pt>
                <c:pt idx="174">
                  <c:v>-70.411620357171358</c:v>
                </c:pt>
                <c:pt idx="175">
                  <c:v>-70.461779056968254</c:v>
                </c:pt>
                <c:pt idx="176">
                  <c:v>-70.511693682364495</c:v>
                </c:pt>
                <c:pt idx="177">
                  <c:v>-70.56136678619643</c:v>
                </c:pt>
                <c:pt idx="178">
                  <c:v>-70.6108008816324</c:v>
                </c:pt>
                <c:pt idx="179">
                  <c:v>-70.659998442986534</c:v>
                </c:pt>
                <c:pt idx="180">
                  <c:v>-70.708961906511661</c:v>
                </c:pt>
                <c:pt idx="181">
                  <c:v>-70.757693671171893</c:v>
                </c:pt>
                <c:pt idx="182">
                  <c:v>-70.806196099396402</c:v>
                </c:pt>
                <c:pt idx="183">
                  <c:v>-70.854471517814005</c:v>
                </c:pt>
                <c:pt idx="184">
                  <c:v>-70.902522217969306</c:v>
                </c:pt>
                <c:pt idx="185">
                  <c:v>-70.950350457021813</c:v>
                </c:pt>
                <c:pt idx="186">
                  <c:v>-70.997958458426751</c:v>
                </c:pt>
                <c:pt idx="187">
                  <c:v>-71.045348412600362</c:v>
                </c:pt>
                <c:pt idx="188">
                  <c:v>-71.092522477567911</c:v>
                </c:pt>
                <c:pt idx="189">
                  <c:v>-71.139482779596847</c:v>
                </c:pt>
                <c:pt idx="190">
                  <c:v>-71.186231413813857</c:v>
                </c:pt>
                <c:pt idx="191">
                  <c:v>-71.23277044480767</c:v>
                </c:pt>
                <c:pt idx="192">
                  <c:v>-71.279101907217296</c:v>
                </c:pt>
                <c:pt idx="193">
                  <c:v>-71.325227806305747</c:v>
                </c:pt>
                <c:pt idx="194">
                  <c:v>-71.37115011852103</c:v>
                </c:pt>
                <c:pt idx="195">
                  <c:v>-71.416870792043028</c:v>
                </c:pt>
                <c:pt idx="196">
                  <c:v>-71.462391747318037</c:v>
                </c:pt>
                <c:pt idx="197">
                  <c:v>-71.507714877580582</c:v>
                </c:pt>
                <c:pt idx="198">
                  <c:v>-71.552842049363193</c:v>
                </c:pt>
                <c:pt idx="199">
                  <c:v>-71.597775102994149</c:v>
                </c:pt>
                <c:pt idx="200">
                  <c:v>-71.642515853083978</c:v>
                </c:pt>
                <c:pt idx="201">
                  <c:v>-71.687066089000609</c:v>
                </c:pt>
                <c:pt idx="202">
                  <c:v>-71.731427575333669</c:v>
                </c:pt>
                <c:pt idx="203">
                  <c:v>-71.775602052348262</c:v>
                </c:pt>
                <c:pt idx="204">
                  <c:v>-71.819591236428352</c:v>
                </c:pt>
                <c:pt idx="205">
                  <c:v>-71.863396820510133</c:v>
                </c:pt>
                <c:pt idx="206">
                  <c:v>-71.907020474505799</c:v>
                </c:pt>
                <c:pt idx="207">
                  <c:v>-71.95046384571782</c:v>
                </c:pt>
                <c:pt idx="208">
                  <c:v>-71.993728559243493</c:v>
                </c:pt>
                <c:pt idx="209">
                  <c:v>-72.036816218371314</c:v>
                </c:pt>
                <c:pt idx="210">
                  <c:v>-72.079728404968023</c:v>
                </c:pt>
                <c:pt idx="211">
                  <c:v>-72.122466679857212</c:v>
                </c:pt>
                <c:pt idx="212">
                  <c:v>-72.165032583189799</c:v>
                </c:pt>
                <c:pt idx="213">
                  <c:v>-72.207427634806265</c:v>
                </c:pt>
                <c:pt idx="214">
                  <c:v>-72.249653334591073</c:v>
                </c:pt>
                <c:pt idx="215">
                  <c:v>-72.291711162819524</c:v>
                </c:pt>
                <c:pt idx="216">
                  <c:v>-72.33360258049683</c:v>
                </c:pt>
                <c:pt idx="217">
                  <c:v>-72.375329029690334</c:v>
                </c:pt>
                <c:pt idx="218">
                  <c:v>-72.416891933854288</c:v>
                </c:pt>
                <c:pt idx="219">
                  <c:v>-72.458292698147858</c:v>
                </c:pt>
                <c:pt idx="220">
                  <c:v>-72.499532709746347</c:v>
                </c:pt>
                <c:pt idx="221">
                  <c:v>-72.540613338145903</c:v>
                </c:pt>
                <c:pt idx="222">
                  <c:v>-72.581535935461915</c:v>
                </c:pt>
                <c:pt idx="223">
                  <c:v>-72.622301836720794</c:v>
                </c:pt>
                <c:pt idx="224">
                  <c:v>-72.662912360146152</c:v>
                </c:pt>
                <c:pt idx="225">
                  <c:v>-72.703368807438636</c:v>
                </c:pt>
                <c:pt idx="226">
                  <c:v>-72.743672464050292</c:v>
                </c:pt>
                <c:pt idx="227">
                  <c:v>-72.78382459945297</c:v>
                </c:pt>
                <c:pt idx="228">
                  <c:v>-72.823826467401602</c:v>
                </c:pt>
                <c:pt idx="229">
                  <c:v>-72.863679306191671</c:v>
                </c:pt>
                <c:pt idx="230">
                  <c:v>-72.90338433891182</c:v>
                </c:pt>
                <c:pt idx="231">
                  <c:v>-72.942942773690987</c:v>
                </c:pt>
                <c:pt idx="232">
                  <c:v>-72.982355803940919</c:v>
                </c:pt>
                <c:pt idx="233">
                  <c:v>-73.021624608593697</c:v>
                </c:pt>
                <c:pt idx="234">
                  <c:v>-73.060750352334082</c:v>
                </c:pt>
                <c:pt idx="235">
                  <c:v>-73.099734185827913</c:v>
                </c:pt>
                <c:pt idx="236">
                  <c:v>-73.138577245945555</c:v>
                </c:pt>
                <c:pt idx="237">
                  <c:v>-73.177280655980923</c:v>
                </c:pt>
                <c:pt idx="238">
                  <c:v>-73.215845525866314</c:v>
                </c:pt>
                <c:pt idx="239">
                  <c:v>-73.254272952383047</c:v>
                </c:pt>
                <c:pt idx="240">
                  <c:v>-73.292564019367688</c:v>
                </c:pt>
                <c:pt idx="241">
                  <c:v>-73.330719797914725</c:v>
                </c:pt>
                <c:pt idx="242">
                  <c:v>-73.368741346574865</c:v>
                </c:pt>
                <c:pt idx="243">
                  <c:v>-73.406629711549812</c:v>
                </c:pt>
                <c:pt idx="244">
                  <c:v>-73.444385926883058</c:v>
                </c:pt>
                <c:pt idx="245">
                  <c:v>-73.48201101464727</c:v>
                </c:pt>
                <c:pt idx="246">
                  <c:v>-73.519505985127608</c:v>
                </c:pt>
                <c:pt idx="247">
                  <c:v>-73.556871837002376</c:v>
                </c:pt>
                <c:pt idx="248">
                  <c:v>-73.594109557519317</c:v>
                </c:pt>
                <c:pt idx="249">
                  <c:v>-73.631220122669163</c:v>
                </c:pt>
                <c:pt idx="250">
                  <c:v>-73.668204497355788</c:v>
                </c:pt>
                <c:pt idx="251">
                  <c:v>-73.705063635563107</c:v>
                </c:pt>
                <c:pt idx="252">
                  <c:v>-73.741798480518923</c:v>
                </c:pt>
                <c:pt idx="253">
                  <c:v>-73.778409964855513</c:v>
                </c:pt>
                <c:pt idx="254">
                  <c:v>-73.814899010767618</c:v>
                </c:pt>
                <c:pt idx="255">
                  <c:v>-73.851266530167095</c:v>
                </c:pt>
                <c:pt idx="256">
                  <c:v>-73.887513424835049</c:v>
                </c:pt>
                <c:pt idx="257">
                  <c:v>-73.923640586571025</c:v>
                </c:pt>
                <c:pt idx="258">
                  <c:v>-73.959648897339434</c:v>
                </c:pt>
                <c:pt idx="259">
                  <c:v>-73.995539229413225</c:v>
                </c:pt>
                <c:pt idx="260">
                  <c:v>-74.031312445515368</c:v>
                </c:pt>
                <c:pt idx="261">
                  <c:v>-74.066969398957326</c:v>
                </c:pt>
                <c:pt idx="262">
                  <c:v>-74.102510933775022</c:v>
                </c:pt>
                <c:pt idx="263">
                  <c:v>-74.137937884862879</c:v>
                </c:pt>
                <c:pt idx="264">
                  <c:v>-74.173251078104812</c:v>
                </c:pt>
                <c:pt idx="265">
                  <c:v>-74.208451330503266</c:v>
                </c:pt>
                <c:pt idx="266">
                  <c:v>-74.243539450305946</c:v>
                </c:pt>
                <c:pt idx="267">
                  <c:v>-74.278516237130077</c:v>
                </c:pt>
                <c:pt idx="268">
                  <c:v>-74.313382482084791</c:v>
                </c:pt>
                <c:pt idx="269">
                  <c:v>-74.348138967890975</c:v>
                </c:pt>
                <c:pt idx="270">
                  <c:v>-74.382786468999399</c:v>
                </c:pt>
                <c:pt idx="271">
                  <c:v>-74.417325751706528</c:v>
                </c:pt>
                <c:pt idx="272">
                  <c:v>-74.451757574268385</c:v>
                </c:pt>
                <c:pt idx="273">
                  <c:v>-74.486082687012527</c:v>
                </c:pt>
                <c:pt idx="274">
                  <c:v>-74.520301832447927</c:v>
                </c:pt>
                <c:pt idx="275">
                  <c:v>-74.55441574537295</c:v>
                </c:pt>
                <c:pt idx="276">
                  <c:v>-74.588425152981756</c:v>
                </c:pt>
                <c:pt idx="277">
                  <c:v>-74.622330774968617</c:v>
                </c:pt>
                <c:pt idx="278">
                  <c:v>-74.656133323630456</c:v>
                </c:pt>
                <c:pt idx="279">
                  <c:v>-74.689833503967662</c:v>
                </c:pt>
                <c:pt idx="280">
                  <c:v>-74.723432013783452</c:v>
                </c:pt>
                <c:pt idx="281">
                  <c:v>-74.756929543781212</c:v>
                </c:pt>
                <c:pt idx="282">
                  <c:v>-74.790326777660226</c:v>
                </c:pt>
                <c:pt idx="283">
                  <c:v>-74.823624392210064</c:v>
                </c:pt>
                <c:pt idx="284">
                  <c:v>-74.85682305740329</c:v>
                </c:pt>
                <c:pt idx="285">
                  <c:v>-74.889923436486214</c:v>
                </c:pt>
                <c:pt idx="286">
                  <c:v>-74.922926186068821</c:v>
                </c:pt>
                <c:pt idx="287">
                  <c:v>-74.955831956212904</c:v>
                </c:pt>
                <c:pt idx="288">
                  <c:v>-74.988641390518353</c:v>
                </c:pt>
                <c:pt idx="289">
                  <c:v>-75.021355126208789</c:v>
                </c:pt>
                <c:pt idx="290">
                  <c:v>-75.053973794215068</c:v>
                </c:pt>
                <c:pt idx="291">
                  <c:v>-75.086498019257959</c:v>
                </c:pt>
                <c:pt idx="292">
                  <c:v>-75.118928419929119</c:v>
                </c:pt>
                <c:pt idx="293">
                  <c:v>-75.151265608770927</c:v>
                </c:pt>
                <c:pt idx="294">
                  <c:v>-75.183510192354987</c:v>
                </c:pt>
                <c:pt idx="295">
                  <c:v>-75.215662771359462</c:v>
                </c:pt>
                <c:pt idx="296">
                  <c:v>-75.247723940644903</c:v>
                </c:pt>
                <c:pt idx="297">
                  <c:v>-75.279694289329029</c:v>
                </c:pt>
                <c:pt idx="298">
                  <c:v>-75.311574400860508</c:v>
                </c:pt>
                <c:pt idx="299">
                  <c:v>-75.343364853091089</c:v>
                </c:pt>
                <c:pt idx="300">
                  <c:v>-75.375066218346973</c:v>
                </c:pt>
              </c:numCache>
            </c:numRef>
          </c:yVal>
          <c:smooth val="0"/>
          <c:extLst>
            <c:ext xmlns:c16="http://schemas.microsoft.com/office/drawing/2014/chart" uri="{C3380CC4-5D6E-409C-BE32-E72D297353CC}">
              <c16:uniqueId val="{00000000-BB0E-47A5-A18A-AB71B9CACE63}"/>
            </c:ext>
          </c:extLst>
        </c:ser>
        <c:ser>
          <c:idx val="1"/>
          <c:order val="1"/>
          <c:spPr>
            <a:ln w="19050" cap="rnd">
              <a:solidFill>
                <a:srgbClr val="FFC00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'275GHz表_ac'!$E$4:$E$304</c:f>
              <c:numCache>
                <c:formatCode>General</c:formatCode>
                <c:ptCount val="301"/>
                <c:pt idx="0">
                  <c:v>-52.412061453195861</c:v>
                </c:pt>
                <c:pt idx="1">
                  <c:v>-51.187610745555233</c:v>
                </c:pt>
                <c:pt idx="2">
                  <c:v>-50.18447240144593</c:v>
                </c:pt>
                <c:pt idx="3">
                  <c:v>-49.513980305867435</c:v>
                </c:pt>
                <c:pt idx="4">
                  <c:v>-49.091804949324086</c:v>
                </c:pt>
                <c:pt idx="5">
                  <c:v>-48.841256226353593</c:v>
                </c:pt>
                <c:pt idx="6">
                  <c:v>-48.706920505841595</c:v>
                </c:pt>
                <c:pt idx="7">
                  <c:v>-48.608237068085927</c:v>
                </c:pt>
                <c:pt idx="8">
                  <c:v>-48.315863947384145</c:v>
                </c:pt>
                <c:pt idx="9">
                  <c:v>-48.109393053763242</c:v>
                </c:pt>
                <c:pt idx="10">
                  <c:v>-47.968166295629985</c:v>
                </c:pt>
                <c:pt idx="11">
                  <c:v>-47.877172003865937</c:v>
                </c:pt>
                <c:pt idx="12">
                  <c:v>-47.825339308323407</c:v>
                </c:pt>
                <c:pt idx="13">
                  <c:v>-47.804378751656969</c:v>
                </c:pt>
                <c:pt idx="14">
                  <c:v>-47.80799211769785</c:v>
                </c:pt>
                <c:pt idx="15">
                  <c:v>-47.831328410913912</c:v>
                </c:pt>
                <c:pt idx="16">
                  <c:v>-47.870604261739786</c:v>
                </c:pt>
                <c:pt idx="17">
                  <c:v>-47.922835182119002</c:v>
                </c:pt>
                <c:pt idx="18">
                  <c:v>-47.985642494275737</c:v>
                </c:pt>
                <c:pt idx="19">
                  <c:v>-48.057112639888317</c:v>
                </c:pt>
                <c:pt idx="20">
                  <c:v>-48.135693263898276</c:v>
                </c:pt>
                <c:pt idx="21">
                  <c:v>-48.220115478679517</c:v>
                </c:pt>
                <c:pt idx="22">
                  <c:v>-48.309335017785941</c:v>
                </c:pt>
                <c:pt idx="23">
                  <c:v>-48.402487193557491</c:v>
                </c:pt>
                <c:pt idx="24">
                  <c:v>-48.498852064097704</c:v>
                </c:pt>
                <c:pt idx="25">
                  <c:v>-48.597827236906042</c:v>
                </c:pt>
                <c:pt idx="26">
                  <c:v>-48.698906445576441</c:v>
                </c:pt>
                <c:pt idx="27">
                  <c:v>-48.801662534242411</c:v>
                </c:pt>
                <c:pt idx="28">
                  <c:v>-48.905733838730399</c:v>
                </c:pt>
                <c:pt idx="29">
                  <c:v>-49.010813208139552</c:v>
                </c:pt>
                <c:pt idx="30">
                  <c:v>-49.116639095730676</c:v>
                </c:pt>
                <c:pt idx="31">
                  <c:v>-49.2229882839586</c:v>
                </c:pt>
                <c:pt idx="32">
                  <c:v>-49.329669909268162</c:v>
                </c:pt>
                <c:pt idx="33">
                  <c:v>-49.436520527667767</c:v>
                </c:pt>
                <c:pt idx="34">
                  <c:v>-49.543400018982751</c:v>
                </c:pt>
                <c:pt idx="35">
                  <c:v>-49.650188170965734</c:v>
                </c:pt>
                <c:pt idx="36">
                  <c:v>-49.756781817614694</c:v>
                </c:pt>
                <c:pt idx="37">
                  <c:v>-49.863092431663588</c:v>
                </c:pt>
                <c:pt idx="38">
                  <c:v>-49.96904409113111</c:v>
                </c:pt>
                <c:pt idx="39">
                  <c:v>-50.074571755396875</c:v>
                </c:pt>
                <c:pt idx="40">
                  <c:v>-50.179619798555791</c:v>
                </c:pt>
                <c:pt idx="41">
                  <c:v>-50.284140757522465</c:v>
                </c:pt>
                <c:pt idx="42">
                  <c:v>-50.388094260108389</c:v>
                </c:pt>
                <c:pt idx="43">
                  <c:v>-50.491446104498934</c:v>
                </c:pt>
                <c:pt idx="44">
                  <c:v>-50.594167466554026</c:v>
                </c:pt>
                <c:pt idx="45">
                  <c:v>-50.696234215396657</c:v>
                </c:pt>
                <c:pt idx="46">
                  <c:v>-50.797626321038749</c:v>
                </c:pt>
                <c:pt idx="47">
                  <c:v>-50.898327340475433</c:v>
                </c:pt>
                <c:pt idx="48">
                  <c:v>-50.998323970875234</c:v>
                </c:pt>
                <c:pt idx="49">
                  <c:v>-51.097605660304822</c:v>
                </c:pt>
                <c:pt idx="50">
                  <c:v>-51.196164267920011</c:v>
                </c:pt>
                <c:pt idx="51">
                  <c:v>-51.293993766795936</c:v>
                </c:pt>
                <c:pt idx="52">
                  <c:v>-51.391089983600025</c:v>
                </c:pt>
                <c:pt idx="53">
                  <c:v>-51.487450370173704</c:v>
                </c:pt>
                <c:pt idx="54">
                  <c:v>-51.583073802811072</c:v>
                </c:pt>
                <c:pt idx="55">
                  <c:v>-51.677960405628397</c:v>
                </c:pt>
                <c:pt idx="56">
                  <c:v>-51.772111394931329</c:v>
                </c:pt>
                <c:pt idx="57">
                  <c:v>-51.865528941918782</c:v>
                </c:pt>
                <c:pt idx="58">
                  <c:v>-51.958216051427556</c:v>
                </c:pt>
                <c:pt idx="59">
                  <c:v>-52.050176454736928</c:v>
                </c:pt>
                <c:pt idx="60">
                  <c:v>-52.141414514714441</c:v>
                </c:pt>
                <c:pt idx="61">
                  <c:v>-52.231935141813054</c:v>
                </c:pt>
                <c:pt idx="62">
                  <c:v>-52.321743719625005</c:v>
                </c:pt>
                <c:pt idx="63">
                  <c:v>-52.410846038862047</c:v>
                </c:pt>
                <c:pt idx="64">
                  <c:v>-52.49924823877744</c:v>
                </c:pt>
                <c:pt idx="65">
                  <c:v>-52.586956755168941</c:v>
                </c:pt>
                <c:pt idx="66">
                  <c:v>-52.673978274207101</c:v>
                </c:pt>
                <c:pt idx="67">
                  <c:v>-52.760319691427554</c:v>
                </c:pt>
                <c:pt idx="68">
                  <c:v>-52.845988075305883</c:v>
                </c:pt>
                <c:pt idx="69">
                  <c:v>-52.930990634903011</c:v>
                </c:pt>
                <c:pt idx="70">
                  <c:v>-53.015334691129837</c:v>
                </c:pt>
                <c:pt idx="71">
                  <c:v>-53.099027651233754</c:v>
                </c:pt>
                <c:pt idx="72">
                  <c:v>-53.182076986154414</c:v>
                </c:pt>
                <c:pt idx="73">
                  <c:v>-53.264490210438325</c:v>
                </c:pt>
                <c:pt idx="74">
                  <c:v>-53.34627486443577</c:v>
                </c:pt>
                <c:pt idx="75">
                  <c:v>-53.427438498536077</c:v>
                </c:pt>
                <c:pt idx="76">
                  <c:v>-53.507988659223344</c:v>
                </c:pt>
                <c:pt idx="77">
                  <c:v>-53.587932876760092</c:v>
                </c:pt>
                <c:pt idx="78">
                  <c:v>-53.667278654326523</c:v>
                </c:pt>
                <c:pt idx="79">
                  <c:v>-53.74603345846252</c:v>
                </c:pt>
                <c:pt idx="80">
                  <c:v>-53.824204710675545</c:v>
                </c:pt>
                <c:pt idx="81">
                  <c:v>-53.901799780092929</c:v>
                </c:pt>
                <c:pt idx="82">
                  <c:v>-53.978825977049581</c:v>
                </c:pt>
                <c:pt idx="83">
                  <c:v>-54.055290547512726</c:v>
                </c:pt>
                <c:pt idx="84">
                  <c:v>-54.131200668258799</c:v>
                </c:pt>
                <c:pt idx="85">
                  <c:v>-54.206563442721659</c:v>
                </c:pt>
                <c:pt idx="86">
                  <c:v>-54.281385897444778</c:v>
                </c:pt>
                <c:pt idx="87">
                  <c:v>-54.355674979072575</c:v>
                </c:pt>
                <c:pt idx="88">
                  <c:v>-54.429437551826084</c:v>
                </c:pt>
                <c:pt idx="89">
                  <c:v>-54.502680395411701</c:v>
                </c:pt>
                <c:pt idx="90">
                  <c:v>-54.57541020331756</c:v>
                </c:pt>
                <c:pt idx="91">
                  <c:v>-54.647633581457015</c:v>
                </c:pt>
                <c:pt idx="92">
                  <c:v>-54.719357047122443</c:v>
                </c:pt>
                <c:pt idx="93">
                  <c:v>-54.790587028216279</c:v>
                </c:pt>
                <c:pt idx="94">
                  <c:v>-54.861329862729107</c:v>
                </c:pt>
                <c:pt idx="95">
                  <c:v>-54.931591798438774</c:v>
                </c:pt>
                <c:pt idx="96">
                  <c:v>-55.001378992806181</c:v>
                </c:pt>
                <c:pt idx="97">
                  <c:v>-55.070697513045374</c:v>
                </c:pt>
                <c:pt idx="98">
                  <c:v>-55.139553336349053</c:v>
                </c:pt>
                <c:pt idx="99">
                  <c:v>-55.207952350251773</c:v>
                </c:pt>
                <c:pt idx="100">
                  <c:v>-55.275900353114551</c:v>
                </c:pt>
                <c:pt idx="101">
                  <c:v>-55.343403054716333</c:v>
                </c:pt>
                <c:pt idx="102">
                  <c:v>-55.410466076940665</c:v>
                </c:pt>
                <c:pt idx="103">
                  <c:v>-55.477094954543645</c:v>
                </c:pt>
                <c:pt idx="104">
                  <c:v>-55.543295135995322</c:v>
                </c:pt>
                <c:pt idx="105">
                  <c:v>-55.60907198438241</c:v>
                </c:pt>
                <c:pt idx="106">
                  <c:v>-55.674430778365632</c:v>
                </c:pt>
                <c:pt idx="107">
                  <c:v>-55.739376713183432</c:v>
                </c:pt>
                <c:pt idx="108">
                  <c:v>-55.803914901694611</c:v>
                </c:pt>
                <c:pt idx="109">
                  <c:v>-55.868050375454033</c:v>
                </c:pt>
                <c:pt idx="110">
                  <c:v>-55.931788085816351</c:v>
                </c:pt>
                <c:pt idx="111">
                  <c:v>-55.995132905061269</c:v>
                </c:pt>
                <c:pt idx="112">
                  <c:v>-56.058089627537328</c:v>
                </c:pt>
                <c:pt idx="113">
                  <c:v>-56.120662970819041</c:v>
                </c:pt>
                <c:pt idx="114">
                  <c:v>-56.182857576874142</c:v>
                </c:pt>
                <c:pt idx="115">
                  <c:v>-56.24467801323739</c:v>
                </c:pt>
                <c:pt idx="116">
                  <c:v>-56.306128774188906</c:v>
                </c:pt>
                <c:pt idx="117">
                  <c:v>-56.36721428193276</c:v>
                </c:pt>
                <c:pt idx="118">
                  <c:v>-56.427938887775213</c:v>
                </c:pt>
                <c:pt idx="119">
                  <c:v>-56.488306873299024</c:v>
                </c:pt>
                <c:pt idx="120">
                  <c:v>-56.548322451533267</c:v>
                </c:pt>
                <c:pt idx="121">
                  <c:v>-56.607989768115857</c:v>
                </c:pt>
                <c:pt idx="122">
                  <c:v>-56.667312902448174</c:v>
                </c:pt>
                <c:pt idx="123">
                  <c:v>-56.726295868840253</c:v>
                </c:pt>
                <c:pt idx="124">
                  <c:v>-56.784942617644873</c:v>
                </c:pt>
                <c:pt idx="125">
                  <c:v>-56.843257036380663</c:v>
                </c:pt>
                <c:pt idx="126">
                  <c:v>-56.901242950842175</c:v>
                </c:pt>
                <c:pt idx="127">
                  <c:v>-56.958904126196956</c:v>
                </c:pt>
                <c:pt idx="128">
                  <c:v>-57.01624426806913</c:v>
                </c:pt>
                <c:pt idx="129">
                  <c:v>-57.073267023607599</c:v>
                </c:pt>
                <c:pt idx="130">
                  <c:v>-57.129975982540486</c:v>
                </c:pt>
                <c:pt idx="131">
                  <c:v>-57.186374678213667</c:v>
                </c:pt>
                <c:pt idx="132">
                  <c:v>-57.242466588614008</c:v>
                </c:pt>
                <c:pt idx="133">
                  <c:v>-57.298255137376458</c:v>
                </c:pt>
                <c:pt idx="134">
                  <c:v>-57.353743694775773</c:v>
                </c:pt>
                <c:pt idx="135">
                  <c:v>-57.408935578701659</c:v>
                </c:pt>
                <c:pt idx="136">
                  <c:v>-57.463834055617639</c:v>
                </c:pt>
                <c:pt idx="137">
                  <c:v>-57.518442341503913</c:v>
                </c:pt>
                <c:pt idx="138">
                  <c:v>-57.572763602784022</c:v>
                </c:pt>
                <c:pt idx="139">
                  <c:v>-57.626800957234735</c:v>
                </c:pt>
                <c:pt idx="140">
                  <c:v>-57.680557474880374</c:v>
                </c:pt>
                <c:pt idx="141">
                  <c:v>-57.734036178870213</c:v>
                </c:pt>
                <c:pt idx="142">
                  <c:v>-57.787240046340969</c:v>
                </c:pt>
                <c:pt idx="143">
                  <c:v>-57.840172009262034</c:v>
                </c:pt>
                <c:pt idx="144">
                  <c:v>-57.892834955265869</c:v>
                </c:pt>
                <c:pt idx="145">
                  <c:v>-57.945231728462403</c:v>
                </c:pt>
                <c:pt idx="146">
                  <c:v>-57.997365130238222</c:v>
                </c:pt>
                <c:pt idx="147">
                  <c:v>-58.049237920040042</c:v>
                </c:pt>
                <c:pt idx="148">
                  <c:v>-58.100852816143174</c:v>
                </c:pt>
                <c:pt idx="149">
                  <c:v>-58.152212496405639</c:v>
                </c:pt>
                <c:pt idx="150">
                  <c:v>-58.203319599006932</c:v>
                </c:pt>
                <c:pt idx="151">
                  <c:v>-58.254176723172634</c:v>
                </c:pt>
                <c:pt idx="152">
                  <c:v>-58.30478642988453</c:v>
                </c:pt>
                <c:pt idx="153">
                  <c:v>-58.35515124257708</c:v>
                </c:pt>
                <c:pt idx="154">
                  <c:v>-58.40527364781974</c:v>
                </c:pt>
                <c:pt idx="155">
                  <c:v>-58.4551560959857</c:v>
                </c:pt>
                <c:pt idx="156">
                  <c:v>-58.504801001907538</c:v>
                </c:pt>
                <c:pt idx="157">
                  <c:v>-58.55421074551964</c:v>
                </c:pt>
                <c:pt idx="158">
                  <c:v>-58.603387672487457</c:v>
                </c:pt>
                <c:pt idx="159">
                  <c:v>-58.652334094824681</c:v>
                </c:pt>
                <c:pt idx="160">
                  <c:v>-58.701052291497433</c:v>
                </c:pt>
                <c:pt idx="161">
                  <c:v>-58.749544509016545</c:v>
                </c:pt>
                <c:pt idx="162">
                  <c:v>-58.797812962018185</c:v>
                </c:pt>
                <c:pt idx="163">
                  <c:v>-58.845859833832009</c:v>
                </c:pt>
                <c:pt idx="164">
                  <c:v>-58.893687277038538</c:v>
                </c:pt>
                <c:pt idx="165">
                  <c:v>-58.941297414014912</c:v>
                </c:pt>
                <c:pt idx="166">
                  <c:v>-58.988692337469644</c:v>
                </c:pt>
                <c:pt idx="167">
                  <c:v>-59.035874110966773</c:v>
                </c:pt>
                <c:pt idx="168">
                  <c:v>-59.082844769439077</c:v>
                </c:pt>
                <c:pt idx="169">
                  <c:v>-59.129606319691106</c:v>
                </c:pt>
                <c:pt idx="170">
                  <c:v>-59.176160740892072</c:v>
                </c:pt>
                <c:pt idx="171">
                  <c:v>-59.222509985058679</c:v>
                </c:pt>
                <c:pt idx="172">
                  <c:v>-59.268655977528198</c:v>
                </c:pt>
                <c:pt idx="173">
                  <c:v>-59.314600617422315</c:v>
                </c:pt>
                <c:pt idx="174">
                  <c:v>-59.360345778100793</c:v>
                </c:pt>
                <c:pt idx="175">
                  <c:v>-59.405893307607158</c:v>
                </c:pt>
                <c:pt idx="176">
                  <c:v>-59.451245029104371</c:v>
                </c:pt>
                <c:pt idx="177">
                  <c:v>-59.496402741302688</c:v>
                </c:pt>
                <c:pt idx="178">
                  <c:v>-59.541368218877693</c:v>
                </c:pt>
                <c:pt idx="179">
                  <c:v>-59.586143212881296</c:v>
                </c:pt>
                <c:pt idx="180">
                  <c:v>-59.630729451143907</c:v>
                </c:pt>
                <c:pt idx="181">
                  <c:v>-59.675128638668014</c:v>
                </c:pt>
                <c:pt idx="182">
                  <c:v>-59.719342458014864</c:v>
                </c:pt>
                <c:pt idx="183">
                  <c:v>-59.763372569683241</c:v>
                </c:pt>
                <c:pt idx="184">
                  <c:v>-59.807220612479853</c:v>
                </c:pt>
                <c:pt idx="185">
                  <c:v>-59.850888203883613</c:v>
                </c:pt>
                <c:pt idx="186">
                  <c:v>-59.894376940401713</c:v>
                </c:pt>
                <c:pt idx="187">
                  <c:v>-59.93768839791926</c:v>
                </c:pt>
                <c:pt idx="188">
                  <c:v>-59.980824132041732</c:v>
                </c:pt>
                <c:pt idx="189">
                  <c:v>-60.023785678430642</c:v>
                </c:pt>
                <c:pt idx="190">
                  <c:v>-60.066574553132796</c:v>
                </c:pt>
                <c:pt idx="191">
                  <c:v>-60.109192252903057</c:v>
                </c:pt>
                <c:pt idx="192">
                  <c:v>-60.151640255520675</c:v>
                </c:pt>
                <c:pt idx="193">
                  <c:v>-60.193920020099455</c:v>
                </c:pt>
                <c:pt idx="194">
                  <c:v>-60.236032987391866</c:v>
                </c:pt>
                <c:pt idx="195">
                  <c:v>-60.277980580087529</c:v>
                </c:pt>
                <c:pt idx="196">
                  <c:v>-60.319764203105564</c:v>
                </c:pt>
                <c:pt idx="197">
                  <c:v>-60.361385243881273</c:v>
                </c:pt>
                <c:pt idx="198">
                  <c:v>-60.402845072647494</c:v>
                </c:pt>
                <c:pt idx="199">
                  <c:v>-60.444145042710403</c:v>
                </c:pt>
                <c:pt idx="200">
                  <c:v>-60.485286490720256</c:v>
                </c:pt>
                <c:pt idx="201">
                  <c:v>-60.52627073693651</c:v>
                </c:pt>
                <c:pt idx="202">
                  <c:v>-60.567099085488195</c:v>
                </c:pt>
                <c:pt idx="203">
                  <c:v>-60.607772824629279</c:v>
                </c:pt>
                <c:pt idx="204">
                  <c:v>-60.648293226989125</c:v>
                </c:pt>
                <c:pt idx="205">
                  <c:v>-60.688661549818079</c:v>
                </c:pt>
                <c:pt idx="206">
                  <c:v>-60.72887903522863</c:v>
                </c:pt>
                <c:pt idx="207">
                  <c:v>-60.768946910432106</c:v>
                </c:pt>
                <c:pt idx="208">
                  <c:v>-60.80886638797034</c:v>
                </c:pt>
                <c:pt idx="209">
                  <c:v>-60.848638665943639</c:v>
                </c:pt>
                <c:pt idx="210">
                  <c:v>-60.888264928234122</c:v>
                </c:pt>
                <c:pt idx="211">
                  <c:v>-60.927746344725165</c:v>
                </c:pt>
                <c:pt idx="212">
                  <c:v>-60.967084071516325</c:v>
                </c:pt>
                <c:pt idx="213">
                  <c:v>-61.006279251134742</c:v>
                </c:pt>
                <c:pt idx="214">
                  <c:v>-61.045333012741935</c:v>
                </c:pt>
                <c:pt idx="215">
                  <c:v>-61.084246472338094</c:v>
                </c:pt>
                <c:pt idx="216">
                  <c:v>-61.123020732961066</c:v>
                </c:pt>
                <c:pt idx="217">
                  <c:v>-61.161656884882547</c:v>
                </c:pt>
                <c:pt idx="218">
                  <c:v>-61.200156005800636</c:v>
                </c:pt>
                <c:pt idx="219">
                  <c:v>-61.23851916102862</c:v>
                </c:pt>
                <c:pt idx="220">
                  <c:v>-61.276747403680702</c:v>
                </c:pt>
                <c:pt idx="221">
                  <c:v>-61.314841774853562</c:v>
                </c:pt>
                <c:pt idx="222">
                  <c:v>-61.352803303805786</c:v>
                </c:pt>
                <c:pt idx="223">
                  <c:v>-61.390633008133022</c:v>
                </c:pt>
                <c:pt idx="224">
                  <c:v>-61.428331893940594</c:v>
                </c:pt>
                <c:pt idx="225">
                  <c:v>-61.465900956012717</c:v>
                </c:pt>
                <c:pt idx="226">
                  <c:v>-61.503341177978825</c:v>
                </c:pt>
                <c:pt idx="227">
                  <c:v>-61.540653532476739</c:v>
                </c:pt>
                <c:pt idx="228">
                  <c:v>-61.577838981313221</c:v>
                </c:pt>
                <c:pt idx="229">
                  <c:v>-61.614898475621629</c:v>
                </c:pt>
                <c:pt idx="230">
                  <c:v>-61.651832956016392</c:v>
                </c:pt>
                <c:pt idx="231">
                  <c:v>-61.688643352745174</c:v>
                </c:pt>
                <c:pt idx="232">
                  <c:v>-61.725330585838236</c:v>
                </c:pt>
                <c:pt idx="233">
                  <c:v>-61.761895565255173</c:v>
                </c:pt>
                <c:pt idx="234">
                  <c:v>-61.798339191029072</c:v>
                </c:pt>
                <c:pt idx="235">
                  <c:v>-61.834662353407964</c:v>
                </c:pt>
                <c:pt idx="236">
                  <c:v>-61.870865932994263</c:v>
                </c:pt>
                <c:pt idx="237">
                  <c:v>-61.906950800881532</c:v>
                </c:pt>
                <c:pt idx="238">
                  <c:v>-61.942917818788487</c:v>
                </c:pt>
                <c:pt idx="239">
                  <c:v>-61.978767839191619</c:v>
                </c:pt>
                <c:pt idx="240">
                  <c:v>-62.014501705454506</c:v>
                </c:pt>
                <c:pt idx="241">
                  <c:v>-62.050120251955605</c:v>
                </c:pt>
                <c:pt idx="242">
                  <c:v>-62.085624304213667</c:v>
                </c:pt>
                <c:pt idx="243">
                  <c:v>-62.121014679010983</c:v>
                </c:pt>
                <c:pt idx="244">
                  <c:v>-62.156292184514371</c:v>
                </c:pt>
                <c:pt idx="245">
                  <c:v>-62.191457620394516</c:v>
                </c:pt>
                <c:pt idx="246">
                  <c:v>-62.226511777942733</c:v>
                </c:pt>
                <c:pt idx="247">
                  <c:v>-62.261455440186438</c:v>
                </c:pt>
                <c:pt idx="248">
                  <c:v>-62.296289382002158</c:v>
                </c:pt>
                <c:pt idx="249">
                  <c:v>-62.331014370226598</c:v>
                </c:pt>
                <c:pt idx="250">
                  <c:v>-62.365631163766409</c:v>
                </c:pt>
                <c:pt idx="251">
                  <c:v>-62.400140513705537</c:v>
                </c:pt>
                <c:pt idx="252">
                  <c:v>-62.434543163411178</c:v>
                </c:pt>
                <c:pt idx="253">
                  <c:v>-62.468839848637629</c:v>
                </c:pt>
                <c:pt idx="254">
                  <c:v>-62.503031297628866</c:v>
                </c:pt>
                <c:pt idx="255">
                  <c:v>-62.537118231218756</c:v>
                </c:pt>
                <c:pt idx="256">
                  <c:v>-62.571101362930762</c:v>
                </c:pt>
                <c:pt idx="257">
                  <c:v>-62.604981399074489</c:v>
                </c:pt>
                <c:pt idx="258">
                  <c:v>-62.638759038842068</c:v>
                </c:pt>
                <c:pt idx="259">
                  <c:v>-62.672434974401966</c:v>
                </c:pt>
                <c:pt idx="260">
                  <c:v>-62.706009890991993</c:v>
                </c:pt>
                <c:pt idx="261">
                  <c:v>-62.739484467010385</c:v>
                </c:pt>
                <c:pt idx="262">
                  <c:v>-62.772859374105082</c:v>
                </c:pt>
                <c:pt idx="263">
                  <c:v>-62.806135277262797</c:v>
                </c:pt>
                <c:pt idx="264">
                  <c:v>-62.839312834895168</c:v>
                </c:pt>
                <c:pt idx="265">
                  <c:v>-62.872392698924529</c:v>
                </c:pt>
                <c:pt idx="266">
                  <c:v>-62.905375514868012</c:v>
                </c:pt>
                <c:pt idx="267">
                  <c:v>-62.938261921920059</c:v>
                </c:pt>
                <c:pt idx="268">
                  <c:v>-62.971052553034156</c:v>
                </c:pt>
                <c:pt idx="269">
                  <c:v>-63.003748035002815</c:v>
                </c:pt>
                <c:pt idx="270">
                  <c:v>-63.036348988536304</c:v>
                </c:pt>
                <c:pt idx="271">
                  <c:v>-63.068856028340775</c:v>
                </c:pt>
                <c:pt idx="272">
                  <c:v>-63.101269763193983</c:v>
                </c:pt>
                <c:pt idx="273">
                  <c:v>-63.133590796021224</c:v>
                </c:pt>
                <c:pt idx="274">
                  <c:v>-63.165819723968951</c:v>
                </c:pt>
                <c:pt idx="275">
                  <c:v>-63.197957138477534</c:v>
                </c:pt>
                <c:pt idx="276">
                  <c:v>-63.230003625353589</c:v>
                </c:pt>
                <c:pt idx="277">
                  <c:v>-63.261959764839986</c:v>
                </c:pt>
                <c:pt idx="278">
                  <c:v>-63.293826131686046</c:v>
                </c:pt>
                <c:pt idx="279">
                  <c:v>-63.325603295215302</c:v>
                </c:pt>
                <c:pt idx="280">
                  <c:v>-63.35729181939368</c:v>
                </c:pt>
                <c:pt idx="281">
                  <c:v>-63.388892262895325</c:v>
                </c:pt>
                <c:pt idx="282">
                  <c:v>-63.420405179168398</c:v>
                </c:pt>
                <c:pt idx="283">
                  <c:v>-63.451831116499193</c:v>
                </c:pt>
                <c:pt idx="284">
                  <c:v>-63.48317061807569</c:v>
                </c:pt>
                <c:pt idx="285">
                  <c:v>-63.514424222049882</c:v>
                </c:pt>
                <c:pt idx="286">
                  <c:v>-63.545592461599597</c:v>
                </c:pt>
                <c:pt idx="287">
                  <c:v>-63.576675864988772</c:v>
                </c:pt>
                <c:pt idx="288">
                  <c:v>-63.607674955627203</c:v>
                </c:pt>
                <c:pt idx="289">
                  <c:v>-63.638590252129404</c:v>
                </c:pt>
                <c:pt idx="290">
                  <c:v>-63.669422268372415</c:v>
                </c:pt>
                <c:pt idx="291">
                  <c:v>-63.700171513553101</c:v>
                </c:pt>
                <c:pt idx="292">
                  <c:v>-63.730838492243862</c:v>
                </c:pt>
                <c:pt idx="293">
                  <c:v>-63.761423704448504</c:v>
                </c:pt>
                <c:pt idx="294">
                  <c:v>-63.791927645656557</c:v>
                </c:pt>
                <c:pt idx="295">
                  <c:v>-63.822350806896964</c:v>
                </c:pt>
                <c:pt idx="296">
                  <c:v>-63.852693674791198</c:v>
                </c:pt>
                <c:pt idx="297">
                  <c:v>-63.882956731605248</c:v>
                </c:pt>
                <c:pt idx="298">
                  <c:v>-63.913140455301118</c:v>
                </c:pt>
                <c:pt idx="299">
                  <c:v>-63.943245319587732</c:v>
                </c:pt>
                <c:pt idx="300">
                  <c:v>-63.97327179397027</c:v>
                </c:pt>
              </c:numCache>
            </c:numRef>
          </c:yVal>
          <c:smooth val="0"/>
          <c:extLst>
            <c:ext xmlns:c16="http://schemas.microsoft.com/office/drawing/2014/chart" uri="{C3380CC4-5D6E-409C-BE32-E72D297353CC}">
              <c16:uniqueId val="{00000001-BB0E-47A5-A18A-AB71B9CACE63}"/>
            </c:ext>
          </c:extLst>
        </c:ser>
        <c:ser>
          <c:idx val="2"/>
          <c:order val="2"/>
          <c:spPr>
            <a:ln w="19050" cap="rnd">
              <a:solidFill>
                <a:srgbClr val="00B05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'275GHz表_ac'!$F$4:$F$304</c:f>
              <c:numCache>
                <c:formatCode>General</c:formatCode>
                <c:ptCount val="301"/>
                <c:pt idx="0">
                  <c:v>-51.250582586814673</c:v>
                </c:pt>
                <c:pt idx="1">
                  <c:v>-49.844886937823659</c:v>
                </c:pt>
                <c:pt idx="2">
                  <c:v>-48.595117333529885</c:v>
                </c:pt>
                <c:pt idx="3">
                  <c:v>-47.641584283671051</c:v>
                </c:pt>
                <c:pt idx="4">
                  <c:v>-46.913050556351578</c:v>
                </c:pt>
                <c:pt idx="5">
                  <c:v>-46.343488787090067</c:v>
                </c:pt>
                <c:pt idx="6">
                  <c:v>-45.884899643571288</c:v>
                </c:pt>
                <c:pt idx="7">
                  <c:v>-45.461512964991186</c:v>
                </c:pt>
                <c:pt idx="8">
                  <c:v>-44.846975729885656</c:v>
                </c:pt>
                <c:pt idx="9">
                  <c:v>-44.322703444351347</c:v>
                </c:pt>
                <c:pt idx="10">
                  <c:v>-43.869121374548129</c:v>
                </c:pt>
                <c:pt idx="11">
                  <c:v>-43.471831397347941</c:v>
                </c:pt>
                <c:pt idx="12">
                  <c:v>-43.120076442207278</c:v>
                </c:pt>
                <c:pt idx="13">
                  <c:v>-42.805688534165455</c:v>
                </c:pt>
                <c:pt idx="14">
                  <c:v>-42.522367233404182</c:v>
                </c:pt>
                <c:pt idx="15">
                  <c:v>-42.265180006465499</c:v>
                </c:pt>
                <c:pt idx="16">
                  <c:v>-42.030211719600302</c:v>
                </c:pt>
                <c:pt idx="17">
                  <c:v>-41.814315167435481</c:v>
                </c:pt>
                <c:pt idx="18">
                  <c:v>-41.614930884087769</c:v>
                </c:pt>
                <c:pt idx="19">
                  <c:v>-41.4299551128898</c:v>
                </c:pt>
                <c:pt idx="20">
                  <c:v>-41.257641724744531</c:v>
                </c:pt>
                <c:pt idx="21">
                  <c:v>-41.096528402969454</c:v>
                </c:pt>
                <c:pt idx="22">
                  <c:v>-40.945380408660256</c:v>
                </c:pt>
                <c:pt idx="23">
                  <c:v>-40.80314724732888</c:v>
                </c:pt>
                <c:pt idx="24">
                  <c:v>-40.668928918877697</c:v>
                </c:pt>
                <c:pt idx="25">
                  <c:v>-40.541949368429755</c:v>
                </c:pt>
                <c:pt idx="26">
                  <c:v>-40.421535406563876</c:v>
                </c:pt>
                <c:pt idx="27">
                  <c:v>-40.307099826190978</c:v>
                </c:pt>
                <c:pt idx="28">
                  <c:v>-40.198127770317086</c:v>
                </c:pt>
                <c:pt idx="29">
                  <c:v>-40.094165640720249</c:v>
                </c:pt>
                <c:pt idx="30">
                  <c:v>-39.99481200940258</c:v>
                </c:pt>
                <c:pt idx="31">
                  <c:v>-39.899710121195525</c:v>
                </c:pt>
                <c:pt idx="32">
                  <c:v>-39.808541669951083</c:v>
                </c:pt>
                <c:pt idx="33">
                  <c:v>-39.721021601320018</c:v>
                </c:pt>
                <c:pt idx="34">
                  <c:v>-39.636893748520507</c:v>
                </c:pt>
                <c:pt idx="35">
                  <c:v>-39.555927148258036</c:v>
                </c:pt>
                <c:pt idx="36">
                  <c:v>-39.477912915297367</c:v>
                </c:pt>
                <c:pt idx="37">
                  <c:v>-39.402661578467146</c:v>
                </c:pt>
                <c:pt idx="38">
                  <c:v>-39.330000799837165</c:v>
                </c:pt>
                <c:pt idx="39">
                  <c:v>-39.259773413676172</c:v>
                </c:pt>
                <c:pt idx="40">
                  <c:v>-39.191835733579126</c:v>
                </c:pt>
                <c:pt idx="41">
                  <c:v>-39.126056085503876</c:v>
                </c:pt>
                <c:pt idx="42">
                  <c:v>-39.062313531944085</c:v>
                </c:pt>
                <c:pt idx="43">
                  <c:v>-39.000496758487856</c:v>
                </c:pt>
                <c:pt idx="44">
                  <c:v>-38.940503098885458</c:v>
                </c:pt>
                <c:pt idx="45">
                  <c:v>-38.882237678696796</c:v>
                </c:pt>
                <c:pt idx="46">
                  <c:v>-38.825612660832192</c:v>
                </c:pt>
                <c:pt idx="47">
                  <c:v>-38.7705465789453</c:v>
                </c:pt>
                <c:pt idx="48">
                  <c:v>-38.71696374682017</c:v>
                </c:pt>
                <c:pt idx="49">
                  <c:v>-38.664793733708422</c:v>
                </c:pt>
                <c:pt idx="50">
                  <c:v>-38.613970897068782</c:v>
                </c:pt>
                <c:pt idx="51">
                  <c:v>-38.564433965415915</c:v>
                </c:pt>
                <c:pt idx="52">
                  <c:v>-38.516125665036071</c:v>
                </c:pt>
                <c:pt idx="53">
                  <c:v>-38.468992385203464</c:v>
                </c:pt>
                <c:pt idx="54">
                  <c:v>-38.422983877283457</c:v>
                </c:pt>
                <c:pt idx="55">
                  <c:v>-38.378052983722441</c:v>
                </c:pt>
                <c:pt idx="56">
                  <c:v>-38.334155393474504</c:v>
                </c:pt>
                <c:pt idx="57">
                  <c:v>-38.291249420858364</c:v>
                </c:pt>
                <c:pt idx="58">
                  <c:v>-38.249295805221507</c:v>
                </c:pt>
                <c:pt idx="59">
                  <c:v>-38.208257529140283</c:v>
                </c:pt>
                <c:pt idx="60">
                  <c:v>-38.168099653143315</c:v>
                </c:pt>
                <c:pt idx="61">
                  <c:v>-38.128789165211572</c:v>
                </c:pt>
                <c:pt idx="62">
                  <c:v>-38.090294843509511</c:v>
                </c:pt>
                <c:pt idx="63">
                  <c:v>-38.052587130991299</c:v>
                </c:pt>
                <c:pt idx="64">
                  <c:v>-38.015638020674984</c:v>
                </c:pt>
                <c:pt idx="65">
                  <c:v>-37.979420950531633</c:v>
                </c:pt>
                <c:pt idx="66">
                  <c:v>-37.943910707041397</c:v>
                </c:pt>
                <c:pt idx="67">
                  <c:v>-37.909083336577737</c:v>
                </c:pt>
                <c:pt idx="68">
                  <c:v>-37.874916063886189</c:v>
                </c:pt>
                <c:pt idx="69">
                  <c:v>-37.841387216979513</c:v>
                </c:pt>
                <c:pt idx="70">
                  <c:v>-37.808476157868739</c:v>
                </c:pt>
                <c:pt idx="71">
                  <c:v>-37.776163218591535</c:v>
                </c:pt>
                <c:pt idx="72">
                  <c:v>-37.744429642063125</c:v>
                </c:pt>
                <c:pt idx="73">
                  <c:v>-37.713257527333454</c:v>
                </c:pt>
                <c:pt idx="74">
                  <c:v>-37.682629778845225</c:v>
                </c:pt>
                <c:pt idx="75">
                  <c:v>-37.652530059375962</c:v>
                </c:pt>
                <c:pt idx="76">
                  <c:v>-37.622942746326288</c:v>
                </c:pt>
                <c:pt idx="77">
                  <c:v>-37.59385289108836</c:v>
                </c:pt>
                <c:pt idx="78">
                  <c:v>-37.565246181237697</c:v>
                </c:pt>
                <c:pt idx="79">
                  <c:v>-37.537108905315137</c:v>
                </c:pt>
                <c:pt idx="80">
                  <c:v>-37.509427919989861</c:v>
                </c:pt>
                <c:pt idx="81">
                  <c:v>-37.482190619419754</c:v>
                </c:pt>
                <c:pt idx="82">
                  <c:v>-37.455384906634535</c:v>
                </c:pt>
                <c:pt idx="83">
                  <c:v>-37.428999166770311</c:v>
                </c:pt>
                <c:pt idx="84">
                  <c:v>-37.403022242045864</c:v>
                </c:pt>
                <c:pt idx="85">
                  <c:v>-37.377443408310185</c:v>
                </c:pt>
                <c:pt idx="86">
                  <c:v>-37.352252353079066</c:v>
                </c:pt>
                <c:pt idx="87">
                  <c:v>-37.327439154920995</c:v>
                </c:pt>
                <c:pt idx="88">
                  <c:v>-37.302994264115839</c:v>
                </c:pt>
                <c:pt idx="89">
                  <c:v>-37.278908484485825</c:v>
                </c:pt>
                <c:pt idx="90">
                  <c:v>-37.255172956305543</c:v>
                </c:pt>
                <c:pt idx="91">
                  <c:v>-37.231779140236881</c:v>
                </c:pt>
                <c:pt idx="92">
                  <c:v>-37.208718802196501</c:v>
                </c:pt>
                <c:pt idx="93">
                  <c:v>-37.185983999104494</c:v>
                </c:pt>
                <c:pt idx="94">
                  <c:v>-37.163567065445733</c:v>
                </c:pt>
                <c:pt idx="95">
                  <c:v>-37.141460600590563</c:v>
                </c:pt>
                <c:pt idx="96">
                  <c:v>-37.119657456837118</c:v>
                </c:pt>
                <c:pt idx="97">
                  <c:v>-37.09815072810315</c:v>
                </c:pt>
                <c:pt idx="98">
                  <c:v>-37.076933739243827</c:v>
                </c:pt>
                <c:pt idx="99">
                  <c:v>-37.056000035955321</c:v>
                </c:pt>
                <c:pt idx="100">
                  <c:v>-37.035343375210331</c:v>
                </c:pt>
                <c:pt idx="101">
                  <c:v>-37.014957716207576</c:v>
                </c:pt>
                <c:pt idx="102">
                  <c:v>-36.994837211801652</c:v>
                </c:pt>
                <c:pt idx="103">
                  <c:v>-36.974976200366982</c:v>
                </c:pt>
                <c:pt idx="104">
                  <c:v>-36.955369198099248</c:v>
                </c:pt>
                <c:pt idx="105">
                  <c:v>-36.936010891693599</c:v>
                </c:pt>
                <c:pt idx="106">
                  <c:v>-36.916896131400492</c:v>
                </c:pt>
                <c:pt idx="107">
                  <c:v>-36.898019924433868</c:v>
                </c:pt>
                <c:pt idx="108">
                  <c:v>-36.879377428694951</c:v>
                </c:pt>
                <c:pt idx="109">
                  <c:v>-36.860963946814948</c:v>
                </c:pt>
                <c:pt idx="110">
                  <c:v>-36.842774920483976</c:v>
                </c:pt>
                <c:pt idx="111">
                  <c:v>-36.824805925048807</c:v>
                </c:pt>
                <c:pt idx="112">
                  <c:v>-36.807052664376556</c:v>
                </c:pt>
                <c:pt idx="113">
                  <c:v>-36.789510965960574</c:v>
                </c:pt>
                <c:pt idx="114">
                  <c:v>-36.772176776248216</c:v>
                </c:pt>
                <c:pt idx="115">
                  <c:v>-36.755046156190389</c:v>
                </c:pt>
                <c:pt idx="116">
                  <c:v>-36.738115277003146</c:v>
                </c:pt>
                <c:pt idx="117">
                  <c:v>-36.721380416110222</c:v>
                </c:pt>
                <c:pt idx="118">
                  <c:v>-36.704837953278869</c:v>
                </c:pt>
                <c:pt idx="119">
                  <c:v>-36.688484366922651</c:v>
                </c:pt>
                <c:pt idx="120">
                  <c:v>-36.672316230574197</c:v>
                </c:pt>
                <c:pt idx="121">
                  <c:v>-36.656330209509505</c:v>
                </c:pt>
                <c:pt idx="122">
                  <c:v>-36.640523057520497</c:v>
                </c:pt>
                <c:pt idx="123">
                  <c:v>-36.624891613831792</c:v>
                </c:pt>
                <c:pt idx="124">
                  <c:v>-36.609432800141406</c:v>
                </c:pt>
                <c:pt idx="125">
                  <c:v>-36.594143617795169</c:v>
                </c:pt>
                <c:pt idx="126">
                  <c:v>-36.579021145081896</c:v>
                </c:pt>
                <c:pt idx="127">
                  <c:v>-36.564062534630054</c:v>
                </c:pt>
                <c:pt idx="128">
                  <c:v>-36.549265010928252</c:v>
                </c:pt>
                <c:pt idx="129">
                  <c:v>-36.534625867936157</c:v>
                </c:pt>
                <c:pt idx="130">
                  <c:v>-36.520142466801772</c:v>
                </c:pt>
                <c:pt idx="131">
                  <c:v>-36.505812233664386</c:v>
                </c:pt>
                <c:pt idx="132">
                  <c:v>-36.491632657548251</c:v>
                </c:pt>
                <c:pt idx="133">
                  <c:v>-36.477601288345966</c:v>
                </c:pt>
                <c:pt idx="134">
                  <c:v>-36.463715734873304</c:v>
                </c:pt>
                <c:pt idx="135">
                  <c:v>-36.449973663006887</c:v>
                </c:pt>
                <c:pt idx="136">
                  <c:v>-36.436372793890058</c:v>
                </c:pt>
                <c:pt idx="137">
                  <c:v>-36.422910902206908</c:v>
                </c:pt>
                <c:pt idx="138">
                  <c:v>-36.409585814544698</c:v>
                </c:pt>
                <c:pt idx="139">
                  <c:v>-36.396395407771465</c:v>
                </c:pt>
                <c:pt idx="140">
                  <c:v>-36.383337607531232</c:v>
                </c:pt>
                <c:pt idx="141">
                  <c:v>-36.370410386747864</c:v>
                </c:pt>
                <c:pt idx="142">
                  <c:v>-36.357611764224956</c:v>
                </c:pt>
                <c:pt idx="143">
                  <c:v>-36.34493980326458</c:v>
                </c:pt>
                <c:pt idx="144">
                  <c:v>-36.332392610348464</c:v>
                </c:pt>
                <c:pt idx="145">
                  <c:v>-36.319968333887246</c:v>
                </c:pt>
                <c:pt idx="146">
                  <c:v>-36.307665162978424</c:v>
                </c:pt>
                <c:pt idx="147">
                  <c:v>-36.295481326242012</c:v>
                </c:pt>
                <c:pt idx="148">
                  <c:v>-36.283415090674225</c:v>
                </c:pt>
                <c:pt idx="149">
                  <c:v>-36.271464760555332</c:v>
                </c:pt>
                <c:pt idx="150">
                  <c:v>-36.259628676398265</c:v>
                </c:pt>
                <c:pt idx="151">
                  <c:v>-36.247905213918571</c:v>
                </c:pt>
                <c:pt idx="152">
                  <c:v>-36.236292783052477</c:v>
                </c:pt>
                <c:pt idx="153">
                  <c:v>-36.224789827017133</c:v>
                </c:pt>
                <c:pt idx="154">
                  <c:v>-36.213394821376866</c:v>
                </c:pt>
                <c:pt idx="155">
                  <c:v>-36.202106273163992</c:v>
                </c:pt>
                <c:pt idx="156">
                  <c:v>-36.190922720021348</c:v>
                </c:pt>
                <c:pt idx="157">
                  <c:v>-36.179842729384319</c:v>
                </c:pt>
                <c:pt idx="158">
                  <c:v>-36.168864897656022</c:v>
                </c:pt>
                <c:pt idx="159">
                  <c:v>-36.157987849465954</c:v>
                </c:pt>
                <c:pt idx="160">
                  <c:v>-36.147210236892349</c:v>
                </c:pt>
                <c:pt idx="161">
                  <c:v>-36.136530738761465</c:v>
                </c:pt>
                <c:pt idx="162">
                  <c:v>-36.125948059932526</c:v>
                </c:pt>
                <c:pt idx="163">
                  <c:v>-36.115460930630277</c:v>
                </c:pt>
                <c:pt idx="164">
                  <c:v>-36.105068105783801</c:v>
                </c:pt>
                <c:pt idx="165">
                  <c:v>-36.094768364399442</c:v>
                </c:pt>
                <c:pt idx="166">
                  <c:v>-36.084560508931389</c:v>
                </c:pt>
                <c:pt idx="167">
                  <c:v>-36.074443364706894</c:v>
                </c:pt>
                <c:pt idx="168">
                  <c:v>-36.064415779334794</c:v>
                </c:pt>
                <c:pt idx="169">
                  <c:v>-36.054476622155306</c:v>
                </c:pt>
                <c:pt idx="170">
                  <c:v>-36.044624783695326</c:v>
                </c:pt>
                <c:pt idx="171">
                  <c:v>-36.03485917514665</c:v>
                </c:pt>
                <c:pt idx="172">
                  <c:v>-36.025178727856201</c:v>
                </c:pt>
                <c:pt idx="173">
                  <c:v>-36.015582392834361</c:v>
                </c:pt>
                <c:pt idx="174">
                  <c:v>-36.006069140274917</c:v>
                </c:pt>
                <c:pt idx="175">
                  <c:v>-35.996637959096361</c:v>
                </c:pt>
                <c:pt idx="176">
                  <c:v>-35.987287856485679</c:v>
                </c:pt>
                <c:pt idx="177">
                  <c:v>-35.978017857475436</c:v>
                </c:pt>
                <c:pt idx="178">
                  <c:v>-35.96882700450135</c:v>
                </c:pt>
                <c:pt idx="179">
                  <c:v>-35.959714357001715</c:v>
                </c:pt>
                <c:pt idx="180">
                  <c:v>-35.950678991027161</c:v>
                </c:pt>
                <c:pt idx="181">
                  <c:v>-35.941719998834429</c:v>
                </c:pt>
                <c:pt idx="182">
                  <c:v>-35.932836488522739</c:v>
                </c:pt>
                <c:pt idx="183">
                  <c:v>-35.924027583680655</c:v>
                </c:pt>
                <c:pt idx="184">
                  <c:v>-35.915292422990916</c:v>
                </c:pt>
                <c:pt idx="185">
                  <c:v>-35.906630159935915</c:v>
                </c:pt>
                <c:pt idx="186">
                  <c:v>-35.898039962424008</c:v>
                </c:pt>
                <c:pt idx="187">
                  <c:v>-35.88952101248239</c:v>
                </c:pt>
                <c:pt idx="188">
                  <c:v>-35.881072505941461</c:v>
                </c:pt>
                <c:pt idx="189">
                  <c:v>-35.872693652119381</c:v>
                </c:pt>
                <c:pt idx="190">
                  <c:v>-35.864383673519441</c:v>
                </c:pt>
                <c:pt idx="191">
                  <c:v>-35.856141805560625</c:v>
                </c:pt>
                <c:pt idx="192">
                  <c:v>-35.847967296264059</c:v>
                </c:pt>
                <c:pt idx="193">
                  <c:v>-35.839859406006752</c:v>
                </c:pt>
                <c:pt idx="194">
                  <c:v>-35.831817407229281</c:v>
                </c:pt>
                <c:pt idx="195">
                  <c:v>-35.823840584192993</c:v>
                </c:pt>
                <c:pt idx="196">
                  <c:v>-35.81592823272149</c:v>
                </c:pt>
                <c:pt idx="197">
                  <c:v>-35.80807965995028</c:v>
                </c:pt>
                <c:pt idx="198">
                  <c:v>-35.800294184080059</c:v>
                </c:pt>
                <c:pt idx="199">
                  <c:v>-35.792571134161307</c:v>
                </c:pt>
                <c:pt idx="200">
                  <c:v>-35.784909849848987</c:v>
                </c:pt>
                <c:pt idx="201">
                  <c:v>-35.777309681197409</c:v>
                </c:pt>
                <c:pt idx="202">
                  <c:v>-35.769769988421601</c:v>
                </c:pt>
                <c:pt idx="203">
                  <c:v>-35.762290141701641</c:v>
                </c:pt>
                <c:pt idx="204">
                  <c:v>-35.754869520987867</c:v>
                </c:pt>
                <c:pt idx="205">
                  <c:v>-35.747507515768646</c:v>
                </c:pt>
                <c:pt idx="206">
                  <c:v>-35.740203524902725</c:v>
                </c:pt>
                <c:pt idx="207">
                  <c:v>-35.732956956435018</c:v>
                </c:pt>
                <c:pt idx="208">
                  <c:v>-35.725767227376252</c:v>
                </c:pt>
                <c:pt idx="209">
                  <c:v>-35.718633763556412</c:v>
                </c:pt>
                <c:pt idx="210">
                  <c:v>-35.711555999433486</c:v>
                </c:pt>
                <c:pt idx="211">
                  <c:v>-35.704533377920626</c:v>
                </c:pt>
                <c:pt idx="212">
                  <c:v>-35.697565350233674</c:v>
                </c:pt>
                <c:pt idx="213">
                  <c:v>-35.690651375709649</c:v>
                </c:pt>
                <c:pt idx="214">
                  <c:v>-35.683790921644956</c:v>
                </c:pt>
                <c:pt idx="215">
                  <c:v>-35.67698346317006</c:v>
                </c:pt>
                <c:pt idx="216">
                  <c:v>-35.670228483067419</c:v>
                </c:pt>
                <c:pt idx="217">
                  <c:v>-35.663525471629669</c:v>
                </c:pt>
                <c:pt idx="218">
                  <c:v>-35.656873926516724</c:v>
                </c:pt>
                <c:pt idx="219">
                  <c:v>-35.650273352632965</c:v>
                </c:pt>
                <c:pt idx="220">
                  <c:v>-35.643723261959565</c:v>
                </c:pt>
                <c:pt idx="221">
                  <c:v>-35.637223173434606</c:v>
                </c:pt>
                <c:pt idx="222">
                  <c:v>-35.630772612822454</c:v>
                </c:pt>
                <c:pt idx="223">
                  <c:v>-35.624371112592627</c:v>
                </c:pt>
                <c:pt idx="224">
                  <c:v>-35.618018211773418</c:v>
                </c:pt>
                <c:pt idx="225">
                  <c:v>-35.611713455855266</c:v>
                </c:pt>
                <c:pt idx="226">
                  <c:v>-35.605456396651022</c:v>
                </c:pt>
                <c:pt idx="227">
                  <c:v>-35.599246592185267</c:v>
                </c:pt>
                <c:pt idx="228">
                  <c:v>-35.593083606580748</c:v>
                </c:pt>
                <c:pt idx="229">
                  <c:v>-35.586967009956183</c:v>
                </c:pt>
                <c:pt idx="230">
                  <c:v>-35.580896378307514</c:v>
                </c:pt>
                <c:pt idx="231">
                  <c:v>-35.574871293390785</c:v>
                </c:pt>
                <c:pt idx="232">
                  <c:v>-35.568891342646481</c:v>
                </c:pt>
                <c:pt idx="233">
                  <c:v>-35.562956119073192</c:v>
                </c:pt>
                <c:pt idx="234">
                  <c:v>-35.557065221133755</c:v>
                </c:pt>
                <c:pt idx="235">
                  <c:v>-35.551218252665961</c:v>
                </c:pt>
                <c:pt idx="236">
                  <c:v>-35.545414822781154</c:v>
                </c:pt>
                <c:pt idx="237">
                  <c:v>-35.539654545779811</c:v>
                </c:pt>
                <c:pt idx="238">
                  <c:v>-35.533937041035898</c:v>
                </c:pt>
                <c:pt idx="239">
                  <c:v>-35.52826193293447</c:v>
                </c:pt>
                <c:pt idx="240">
                  <c:v>-35.522628850781487</c:v>
                </c:pt>
                <c:pt idx="241">
                  <c:v>-35.517037428704526</c:v>
                </c:pt>
                <c:pt idx="242">
                  <c:v>-35.511487305577674</c:v>
                </c:pt>
                <c:pt idx="243">
                  <c:v>-35.505978124934686</c:v>
                </c:pt>
                <c:pt idx="244">
                  <c:v>-35.500509534907223</c:v>
                </c:pt>
                <c:pt idx="245">
                  <c:v>-35.495081188125724</c:v>
                </c:pt>
                <c:pt idx="246">
                  <c:v>-35.48969274164935</c:v>
                </c:pt>
                <c:pt idx="247">
                  <c:v>-35.484343856898022</c:v>
                </c:pt>
                <c:pt idx="248">
                  <c:v>-35.479034199564168</c:v>
                </c:pt>
                <c:pt idx="249">
                  <c:v>-35.473763439557374</c:v>
                </c:pt>
                <c:pt idx="250">
                  <c:v>-35.46853125092801</c:v>
                </c:pt>
                <c:pt idx="251">
                  <c:v>-35.463337311793566</c:v>
                </c:pt>
                <c:pt idx="252">
                  <c:v>-35.458181304284167</c:v>
                </c:pt>
                <c:pt idx="253">
                  <c:v>-35.453062914452047</c:v>
                </c:pt>
                <c:pt idx="254">
                  <c:v>-35.447981832230425</c:v>
                </c:pt>
                <c:pt idx="255">
                  <c:v>-35.442937751363004</c:v>
                </c:pt>
                <c:pt idx="256">
                  <c:v>-35.437930369352102</c:v>
                </c:pt>
                <c:pt idx="257">
                  <c:v>-35.432959387368825</c:v>
                </c:pt>
                <c:pt idx="258">
                  <c:v>-35.428024510211756</c:v>
                </c:pt>
                <c:pt idx="259">
                  <c:v>-35.423125446269736</c:v>
                </c:pt>
                <c:pt idx="260">
                  <c:v>-35.418261907419804</c:v>
                </c:pt>
                <c:pt idx="261">
                  <c:v>-35.413433609015343</c:v>
                </c:pt>
                <c:pt idx="262">
                  <c:v>-35.408640269782737</c:v>
                </c:pt>
                <c:pt idx="263">
                  <c:v>-35.40388161182716</c:v>
                </c:pt>
                <c:pt idx="264">
                  <c:v>-35.399157360519965</c:v>
                </c:pt>
                <c:pt idx="265">
                  <c:v>-35.394467244500078</c:v>
                </c:pt>
                <c:pt idx="266">
                  <c:v>-35.389810995578671</c:v>
                </c:pt>
                <c:pt idx="267">
                  <c:v>-35.385188348714919</c:v>
                </c:pt>
                <c:pt idx="268">
                  <c:v>-35.380599041973881</c:v>
                </c:pt>
                <c:pt idx="269">
                  <c:v>-35.391084383151195</c:v>
                </c:pt>
                <c:pt idx="270">
                  <c:v>-35.426842171270437</c:v>
                </c:pt>
                <c:pt idx="271">
                  <c:v>-35.462483661076888</c:v>
                </c:pt>
                <c:pt idx="272">
                  <c:v>-35.49800969870607</c:v>
                </c:pt>
                <c:pt idx="273">
                  <c:v>-35.533421121095159</c:v>
                </c:pt>
                <c:pt idx="274">
                  <c:v>-35.568718756115899</c:v>
                </c:pt>
                <c:pt idx="275">
                  <c:v>-35.603903422704875</c:v>
                </c:pt>
                <c:pt idx="276">
                  <c:v>-35.638975930991677</c:v>
                </c:pt>
                <c:pt idx="277">
                  <c:v>-35.673937082424757</c:v>
                </c:pt>
                <c:pt idx="278">
                  <c:v>-35.708787669894875</c:v>
                </c:pt>
                <c:pt idx="279">
                  <c:v>-35.743528477856557</c:v>
                </c:pt>
                <c:pt idx="280">
                  <c:v>-35.778160282447317</c:v>
                </c:pt>
                <c:pt idx="281">
                  <c:v>-35.81268385160476</c:v>
                </c:pt>
                <c:pt idx="282">
                  <c:v>-35.847099945181611</c:v>
                </c:pt>
                <c:pt idx="283">
                  <c:v>-35.881409315058846</c:v>
                </c:pt>
                <c:pt idx="284">
                  <c:v>-35.915612705256848</c:v>
                </c:pt>
                <c:pt idx="285">
                  <c:v>-35.949710852044362</c:v>
                </c:pt>
                <c:pt idx="286">
                  <c:v>-35.983704484046029</c:v>
                </c:pt>
                <c:pt idx="287">
                  <c:v>-36.017594322347676</c:v>
                </c:pt>
                <c:pt idx="288">
                  <c:v>-36.051381080599896</c:v>
                </c:pt>
                <c:pt idx="289">
                  <c:v>-36.085065465120024</c:v>
                </c:pt>
                <c:pt idx="290">
                  <c:v>-36.118648174992174</c:v>
                </c:pt>
                <c:pt idx="291">
                  <c:v>-36.152129902165541</c:v>
                </c:pt>
                <c:pt idx="292">
                  <c:v>-36.185511331551353</c:v>
                </c:pt>
                <c:pt idx="293">
                  <c:v>-36.218793141117885</c:v>
                </c:pt>
                <c:pt idx="294">
                  <c:v>-36.251976001983778</c:v>
                </c:pt>
                <c:pt idx="295">
                  <c:v>-36.285060578510425</c:v>
                </c:pt>
                <c:pt idx="296">
                  <c:v>-36.318047528391801</c:v>
                </c:pt>
                <c:pt idx="297">
                  <c:v>-36.350937502743804</c:v>
                </c:pt>
                <c:pt idx="298">
                  <c:v>-36.383731146191465</c:v>
                </c:pt>
                <c:pt idx="299">
                  <c:v>-36.416429096955</c:v>
                </c:pt>
                <c:pt idx="300">
                  <c:v>-36.44903198693423</c:v>
                </c:pt>
              </c:numCache>
            </c:numRef>
          </c:yVal>
          <c:smooth val="0"/>
          <c:extLst>
            <c:ext xmlns:c16="http://schemas.microsoft.com/office/drawing/2014/chart" uri="{C3380CC4-5D6E-409C-BE32-E72D297353CC}">
              <c16:uniqueId val="{00000002-BB0E-47A5-A18A-AB71B9CACE63}"/>
            </c:ext>
          </c:extLst>
        </c:ser>
        <c:ser>
          <c:idx val="3"/>
          <c:order val="3"/>
          <c:spPr>
            <a:ln w="19050" cap="rnd">
              <a:solidFill>
                <a:srgbClr val="00B0F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'275GHz表_ac'!$G$4:$G$304</c:f>
              <c:numCache>
                <c:formatCode>General</c:formatCode>
                <c:ptCount val="301"/>
                <c:pt idx="0">
                  <c:v>-51.127297278142819</c:v>
                </c:pt>
                <c:pt idx="1">
                  <c:v>-49.701009645867558</c:v>
                </c:pt>
                <c:pt idx="2">
                  <c:v>-48.422596489506859</c:v>
                </c:pt>
                <c:pt idx="3">
                  <c:v>-47.435282410340506</c:v>
                </c:pt>
                <c:pt idx="4">
                  <c:v>-46.66905462412268</c:v>
                </c:pt>
                <c:pt idx="5">
                  <c:v>-46.058949006877128</c:v>
                </c:pt>
                <c:pt idx="6">
                  <c:v>-45.557748049252268</c:v>
                </c:pt>
                <c:pt idx="7">
                  <c:v>-45.090219950674765</c:v>
                </c:pt>
                <c:pt idx="8">
                  <c:v>-44.430375968475232</c:v>
                </c:pt>
                <c:pt idx="9">
                  <c:v>-43.859879312490307</c:v>
                </c:pt>
                <c:pt idx="10">
                  <c:v>-43.359326155614028</c:v>
                </c:pt>
                <c:pt idx="11">
                  <c:v>-42.914438430221892</c:v>
                </c:pt>
                <c:pt idx="12">
                  <c:v>-42.514544957688813</c:v>
                </c:pt>
                <c:pt idx="13">
                  <c:v>-42.151540279423799</c:v>
                </c:pt>
                <c:pt idx="14">
                  <c:v>-41.819170165932789</c:v>
                </c:pt>
                <c:pt idx="15">
                  <c:v>-41.51253670067031</c:v>
                </c:pt>
                <c:pt idx="16">
                  <c:v>-41.227750972606614</c:v>
                </c:pt>
                <c:pt idx="17">
                  <c:v>-40.961685816380921</c:v>
                </c:pt>
                <c:pt idx="18">
                  <c:v>-40.711797178961532</c:v>
                </c:pt>
                <c:pt idx="19">
                  <c:v>-40.475993201670306</c:v>
                </c:pt>
                <c:pt idx="20">
                  <c:v>-40.252536946215358</c:v>
                </c:pt>
                <c:pt idx="21">
                  <c:v>-40.039973174467178</c:v>
                </c:pt>
                <c:pt idx="22">
                  <c:v>-39.837072557897031</c:v>
                </c:pt>
                <c:pt idx="23">
                  <c:v>-39.642788679782257</c:v>
                </c:pt>
                <c:pt idx="24">
                  <c:v>-39.456224541650258</c:v>
                </c:pt>
                <c:pt idx="25">
                  <c:v>-39.276606212196768</c:v>
                </c:pt>
                <c:pt idx="26">
                  <c:v>-39.10326190200945</c:v>
                </c:pt>
                <c:pt idx="27">
                  <c:v>-38.935605202017712</c:v>
                </c:pt>
                <c:pt idx="28">
                  <c:v>-38.773121547722639</c:v>
                </c:pt>
                <c:pt idx="29">
                  <c:v>-38.615357205007442</c:v>
                </c:pt>
                <c:pt idx="30">
                  <c:v>-38.46191024369999</c:v>
                </c:pt>
                <c:pt idx="31">
                  <c:v>-38.312423090515978</c:v>
                </c:pt>
                <c:pt idx="32">
                  <c:v>-38.166576346288963</c:v>
                </c:pt>
                <c:pt idx="33">
                  <c:v>-38.024083622384552</c:v>
                </c:pt>
                <c:pt idx="34">
                  <c:v>-37.884687204173872</c:v>
                </c:pt>
                <c:pt idx="35">
                  <c:v>-37.748154389868333</c:v>
                </c:pt>
                <c:pt idx="36">
                  <c:v>-37.614274384117522</c:v>
                </c:pt>
                <c:pt idx="37">
                  <c:v>-37.482855649859815</c:v>
                </c:pt>
                <c:pt idx="38">
                  <c:v>-37.353723640733264</c:v>
                </c:pt>
                <c:pt idx="39">
                  <c:v>-37.226718851104565</c:v>
                </c:pt>
                <c:pt idx="40">
                  <c:v>-37.101695132469658</c:v>
                </c:pt>
                <c:pt idx="41">
                  <c:v>-36.978518234263262</c:v>
                </c:pt>
                <c:pt idx="42">
                  <c:v>-36.857064534540442</c:v>
                </c:pt>
                <c:pt idx="43">
                  <c:v>-36.737219931977577</c:v>
                </c:pt>
                <c:pt idx="44">
                  <c:v>-36.618878875479368</c:v>
                </c:pt>
                <c:pt idx="45">
                  <c:v>-36.501943511588934</c:v>
                </c:pt>
                <c:pt idx="46">
                  <c:v>-36.386322933131652</c:v>
                </c:pt>
                <c:pt idx="47">
                  <c:v>-36.271932515139284</c:v>
                </c:pt>
                <c:pt idx="48">
                  <c:v>-36.158693326273053</c:v>
                </c:pt>
                <c:pt idx="49">
                  <c:v>-36.046531605764031</c:v>
                </c:pt>
                <c:pt idx="50">
                  <c:v>-35.935378297383053</c:v>
                </c:pt>
                <c:pt idx="51">
                  <c:v>-35.825168633179572</c:v>
                </c:pt>
                <c:pt idx="52">
                  <c:v>-35.715841760802732</c:v>
                </c:pt>
                <c:pt idx="53">
                  <c:v>-35.607340409050494</c:v>
                </c:pt>
                <c:pt idx="54">
                  <c:v>-35.499610587078848</c:v>
                </c:pt>
                <c:pt idx="55">
                  <c:v>-35.392601313280338</c:v>
                </c:pt>
                <c:pt idx="56">
                  <c:v>-35.286264370408091</c:v>
                </c:pt>
                <c:pt idx="57">
                  <c:v>-35.180554083956579</c:v>
                </c:pt>
                <c:pt idx="58">
                  <c:v>-35.075427121181534</c:v>
                </c:pt>
                <c:pt idx="59">
                  <c:v>-34.970842308513483</c:v>
                </c:pt>
                <c:pt idx="60">
                  <c:v>-34.866760465348349</c:v>
                </c:pt>
                <c:pt idx="61">
                  <c:v>-34.763144252488132</c:v>
                </c:pt>
                <c:pt idx="62">
                  <c:v>-34.659958033679175</c:v>
                </c:pt>
                <c:pt idx="63">
                  <c:v>-34.557167748921287</c:v>
                </c:pt>
                <c:pt idx="64">
                  <c:v>-34.454740798315996</c:v>
                </c:pt>
                <c:pt idx="65">
                  <c:v>-34.35264593543117</c:v>
                </c:pt>
                <c:pt idx="66">
                  <c:v>-34.250853169216199</c:v>
                </c:pt>
                <c:pt idx="67">
                  <c:v>-34.149333673651697</c:v>
                </c:pt>
                <c:pt idx="68">
                  <c:v>-34.048059704378559</c:v>
                </c:pt>
                <c:pt idx="69">
                  <c:v>-33.947004521653213</c:v>
                </c:pt>
                <c:pt idx="70">
                  <c:v>-33.846142319030008</c:v>
                </c:pt>
                <c:pt idx="71">
                  <c:v>-33.745448157244127</c:v>
                </c:pt>
                <c:pt idx="72">
                  <c:v>-33.644897902814506</c:v>
                </c:pt>
                <c:pt idx="73">
                  <c:v>-33.544468170949884</c:v>
                </c:pt>
                <c:pt idx="74">
                  <c:v>-33.444136272356118</c:v>
                </c:pt>
                <c:pt idx="75">
                  <c:v>-33.343880163621932</c:v>
                </c:pt>
                <c:pt idx="76">
                  <c:v>-33.243678400842668</c:v>
                </c:pt>
                <c:pt idx="77">
                  <c:v>-33.143510096218634</c:v>
                </c:pt>
                <c:pt idx="78">
                  <c:v>-33.043354877364948</c:v>
                </c:pt>
                <c:pt idx="79">
                  <c:v>-32.943192849102246</c:v>
                </c:pt>
                <c:pt idx="80">
                  <c:v>-32.843004557502397</c:v>
                </c:pt>
                <c:pt idx="81">
                  <c:v>-32.742770956024302</c:v>
                </c:pt>
                <c:pt idx="82">
                  <c:v>-32.642473373546963</c:v>
                </c:pt>
                <c:pt idx="83">
                  <c:v>-32.542093484114559</c:v>
                </c:pt>
                <c:pt idx="84">
                  <c:v>-32.441613278308381</c:v>
                </c:pt>
                <c:pt idx="85">
                  <c:v>-32.341015036046784</c:v>
                </c:pt>
                <c:pt idx="86">
                  <c:v>-32.240281300731993</c:v>
                </c:pt>
                <c:pt idx="87">
                  <c:v>-32.139394854607104</c:v>
                </c:pt>
                <c:pt idx="88">
                  <c:v>-32.038338695234003</c:v>
                </c:pt>
                <c:pt idx="89">
                  <c:v>-31.937096012977833</c:v>
                </c:pt>
                <c:pt idx="90">
                  <c:v>-31.835650169418969</c:v>
                </c:pt>
                <c:pt idx="91">
                  <c:v>-31.733984676613858</c:v>
                </c:pt>
                <c:pt idx="92">
                  <c:v>-31.632083177117366</c:v>
                </c:pt>
                <c:pt idx="93">
                  <c:v>-31.529929424702104</c:v>
                </c:pt>
                <c:pt idx="94">
                  <c:v>-31.427507265697358</c:v>
                </c:pt>
                <c:pt idx="95">
                  <c:v>-31.324800620883025</c:v>
                </c:pt>
                <c:pt idx="96">
                  <c:v>-31.221793467909549</c:v>
                </c:pt>
                <c:pt idx="97">
                  <c:v>-31.118469824148875</c:v>
                </c:pt>
                <c:pt idx="98">
                  <c:v>-31.014813729926516</c:v>
                </c:pt>
                <c:pt idx="99">
                  <c:v>-30.910809232139769</c:v>
                </c:pt>
                <c:pt idx="100">
                  <c:v>-30.806440368117535</c:v>
                </c:pt>
                <c:pt idx="101">
                  <c:v>-30.701691149765608</c:v>
                </c:pt>
                <c:pt idx="102">
                  <c:v>-30.596545547931512</c:v>
                </c:pt>
                <c:pt idx="103">
                  <c:v>-30.490987476862884</c:v>
                </c:pt>
                <c:pt idx="104">
                  <c:v>-30.385000778896611</c:v>
                </c:pt>
                <c:pt idx="105">
                  <c:v>-30.278569209126914</c:v>
                </c:pt>
                <c:pt idx="106">
                  <c:v>-30.171676420186103</c:v>
                </c:pt>
                <c:pt idx="107">
                  <c:v>-30.064305947013494</c:v>
                </c:pt>
                <c:pt idx="108">
                  <c:v>-29.956441191583323</c:v>
                </c:pt>
                <c:pt idx="109">
                  <c:v>-29.848065407581117</c:v>
                </c:pt>
                <c:pt idx="110">
                  <c:v>-29.739161684970441</c:v>
                </c:pt>
                <c:pt idx="111">
                  <c:v>-29.629712934411359</c:v>
                </c:pt>
                <c:pt idx="112">
                  <c:v>-29.519701871519885</c:v>
                </c:pt>
                <c:pt idx="113">
                  <c:v>-29.409111000920333</c:v>
                </c:pt>
                <c:pt idx="114">
                  <c:v>-29.297922600002209</c:v>
                </c:pt>
                <c:pt idx="115">
                  <c:v>-29.186118702437653</c:v>
                </c:pt>
                <c:pt idx="116">
                  <c:v>-29.073681081357122</c:v>
                </c:pt>
                <c:pt idx="117">
                  <c:v>-28.960591232162159</c:v>
                </c:pt>
                <c:pt idx="118">
                  <c:v>-28.846830354900007</c:v>
                </c:pt>
                <c:pt idx="119">
                  <c:v>-28.732379336235638</c:v>
                </c:pt>
                <c:pt idx="120">
                  <c:v>-28.617218730930304</c:v>
                </c:pt>
                <c:pt idx="121">
                  <c:v>-28.501328742721341</c:v>
                </c:pt>
                <c:pt idx="122">
                  <c:v>-28.38468920470369</c:v>
                </c:pt>
                <c:pt idx="123">
                  <c:v>-28.267279559035217</c:v>
                </c:pt>
                <c:pt idx="124">
                  <c:v>-28.219173633158121</c:v>
                </c:pt>
                <c:pt idx="125">
                  <c:v>-28.291032685712224</c:v>
                </c:pt>
                <c:pt idx="126">
                  <c:v>-28.362364975635302</c:v>
                </c:pt>
                <c:pt idx="127">
                  <c:v>-28.433178597636285</c:v>
                </c:pt>
                <c:pt idx="128">
                  <c:v>-28.503481461498993</c:v>
                </c:pt>
                <c:pt idx="129">
                  <c:v>-28.573281297665091</c:v>
                </c:pt>
                <c:pt idx="130">
                  <c:v>-28.642585662607999</c:v>
                </c:pt>
                <c:pt idx="131">
                  <c:v>-28.711401944007406</c:v>
                </c:pt>
                <c:pt idx="132">
                  <c:v>-28.779737365733098</c:v>
                </c:pt>
                <c:pt idx="133">
                  <c:v>-28.847598992646226</c:v>
                </c:pt>
                <c:pt idx="134">
                  <c:v>-28.914993735226432</c:v>
                </c:pt>
                <c:pt idx="135">
                  <c:v>-28.98192835403205</c:v>
                </c:pt>
                <c:pt idx="136">
                  <c:v>-29.048409464000358</c:v>
                </c:pt>
                <c:pt idx="137">
                  <c:v>-29.114443538595182</c:v>
                </c:pt>
                <c:pt idx="138">
                  <c:v>-29.180036913808081</c:v>
                </c:pt>
                <c:pt idx="139">
                  <c:v>-29.245195792018919</c:v>
                </c:pt>
                <c:pt idx="140">
                  <c:v>-29.30992624572248</c:v>
                </c:pt>
                <c:pt idx="141">
                  <c:v>-29.374234221125732</c:v>
                </c:pt>
                <c:pt idx="142">
                  <c:v>-29.144872934879871</c:v>
                </c:pt>
                <c:pt idx="143">
                  <c:v>-28.626225399002479</c:v>
                </c:pt>
                <c:pt idx="144">
                  <c:v>-28.125827025546712</c:v>
                </c:pt>
                <c:pt idx="145">
                  <c:v>-27.643080539512084</c:v>
                </c:pt>
                <c:pt idx="146">
                  <c:v>-27.177410955186488</c:v>
                </c:pt>
                <c:pt idx="147">
                  <c:v>-26.728264619178034</c:v>
                </c:pt>
                <c:pt idx="148">
                  <c:v>-26.295108299635302</c:v>
                </c:pt>
                <c:pt idx="149">
                  <c:v>-25.877428320231004</c:v>
                </c:pt>
                <c:pt idx="150">
                  <c:v>-25.47472973572053</c:v>
                </c:pt>
                <c:pt idx="151">
                  <c:v>-25.086535546831811</c:v>
                </c:pt>
                <c:pt idx="152">
                  <c:v>-24.712385952951905</c:v>
                </c:pt>
                <c:pt idx="153">
                  <c:v>-24.351837640189586</c:v>
                </c:pt>
                <c:pt idx="154">
                  <c:v>-24.004463102355416</c:v>
                </c:pt>
                <c:pt idx="155">
                  <c:v>-23.669849994714184</c:v>
                </c:pt>
                <c:pt idx="156">
                  <c:v>-23.34760051679595</c:v>
                </c:pt>
                <c:pt idx="157">
                  <c:v>-23.037330824641259</c:v>
                </c:pt>
                <c:pt idx="158">
                  <c:v>-22.738670469136153</c:v>
                </c:pt>
                <c:pt idx="159">
                  <c:v>-22.451261860999949</c:v>
                </c:pt>
                <c:pt idx="160">
                  <c:v>-22.174759759145573</c:v>
                </c:pt>
                <c:pt idx="161">
                  <c:v>-21.908830782877587</c:v>
                </c:pt>
                <c:pt idx="162">
                  <c:v>-21.653152945361668</c:v>
                </c:pt>
                <c:pt idx="163">
                  <c:v>-21.407415208586258</c:v>
                </c:pt>
                <c:pt idx="164">
                  <c:v>-21.171317057430258</c:v>
                </c:pt>
                <c:pt idx="165">
                  <c:v>-20.944568093027129</c:v>
                </c:pt>
                <c:pt idx="166">
                  <c:v>-20.726887643601515</c:v>
                </c:pt>
                <c:pt idx="167">
                  <c:v>-20.518004392561565</c:v>
                </c:pt>
                <c:pt idx="168">
                  <c:v>-20.31765602260981</c:v>
                </c:pt>
                <c:pt idx="169">
                  <c:v>-20.125588875103929</c:v>
                </c:pt>
                <c:pt idx="170">
                  <c:v>-19.941557624292074</c:v>
                </c:pt>
                <c:pt idx="171">
                  <c:v>-19.765324965252319</c:v>
                </c:pt>
                <c:pt idx="172">
                  <c:v>-19.596661315165548</c:v>
                </c:pt>
                <c:pt idx="173">
                  <c:v>-19.435344527082307</c:v>
                </c:pt>
                <c:pt idx="174">
                  <c:v>-19.281159615947359</c:v>
                </c:pt>
                <c:pt idx="175">
                  <c:v>-19.13389849575654</c:v>
                </c:pt>
                <c:pt idx="176">
                  <c:v>-18.993359727950065</c:v>
                </c:pt>
                <c:pt idx="177">
                  <c:v>-18.859348280048124</c:v>
                </c:pt>
                <c:pt idx="178">
                  <c:v>-18.731675294065383</c:v>
                </c:pt>
                <c:pt idx="179">
                  <c:v>-18.610157864645203</c:v>
                </c:pt>
                <c:pt idx="180">
                  <c:v>-18.494618826262908</c:v>
                </c:pt>
                <c:pt idx="181">
                  <c:v>-18.384886548697409</c:v>
                </c:pt>
                <c:pt idx="182">
                  <c:v>-18.280794741015299</c:v>
                </c:pt>
                <c:pt idx="183">
                  <c:v>-18.182182263575726</c:v>
                </c:pt>
                <c:pt idx="184">
                  <c:v>-18.088892946756928</c:v>
                </c:pt>
                <c:pt idx="185">
                  <c:v>-18.000775418169184</c:v>
                </c:pt>
                <c:pt idx="186">
                  <c:v>-17.917682935320755</c:v>
                </c:pt>
                <c:pt idx="187">
                  <c:v>-17.839473225688749</c:v>
                </c:pt>
                <c:pt idx="188">
                  <c:v>-17.766008333018803</c:v>
                </c:pt>
                <c:pt idx="189">
                  <c:v>-17.697154469175018</c:v>
                </c:pt>
                <c:pt idx="190">
                  <c:v>-17.632781871969556</c:v>
                </c:pt>
                <c:pt idx="191">
                  <c:v>-17.572764668669564</c:v>
                </c:pt>
                <c:pt idx="192">
                  <c:v>-17.516980744279181</c:v>
                </c:pt>
                <c:pt idx="193">
                  <c:v>-17.46531161543497</c:v>
                </c:pt>
                <c:pt idx="194">
                  <c:v>-17.417642308337747</c:v>
                </c:pt>
                <c:pt idx="195">
                  <c:v>-17.373861242081119</c:v>
                </c:pt>
                <c:pt idx="196">
                  <c:v>-17.333860115831243</c:v>
                </c:pt>
                <c:pt idx="197">
                  <c:v>-17.297533800446317</c:v>
                </c:pt>
                <c:pt idx="198">
                  <c:v>-17.2647802340705</c:v>
                </c:pt>
                <c:pt idx="199">
                  <c:v>-17.235500321705928</c:v>
                </c:pt>
                <c:pt idx="200">
                  <c:v>-17.209597838233549</c:v>
                </c:pt>
                <c:pt idx="201">
                  <c:v>-17.186979335596916</c:v>
                </c:pt>
                <c:pt idx="202">
                  <c:v>-17.1675540523552</c:v>
                </c:pt>
                <c:pt idx="203">
                  <c:v>-17.151233827614931</c:v>
                </c:pt>
                <c:pt idx="204">
                  <c:v>-17.137933017610933</c:v>
                </c:pt>
                <c:pt idx="205">
                  <c:v>-17.127568414871547</c:v>
                </c:pt>
                <c:pt idx="206">
                  <c:v>-17.120059171178653</c:v>
                </c:pt>
                <c:pt idx="207">
                  <c:v>-17.115326722773304</c:v>
                </c:pt>
                <c:pt idx="208">
                  <c:v>-17.113294717900914</c:v>
                </c:pt>
                <c:pt idx="209">
                  <c:v>-17.113888947749373</c:v>
                </c:pt>
                <c:pt idx="210">
                  <c:v>-17.117037279199963</c:v>
                </c:pt>
                <c:pt idx="211">
                  <c:v>-17.122669590013089</c:v>
                </c:pt>
                <c:pt idx="212">
                  <c:v>-17.130717706662963</c:v>
                </c:pt>
                <c:pt idx="213">
                  <c:v>-17.141115343864911</c:v>
                </c:pt>
                <c:pt idx="214">
                  <c:v>-17.15379804641239</c:v>
                </c:pt>
                <c:pt idx="215">
                  <c:v>-17.168703133231915</c:v>
                </c:pt>
                <c:pt idx="216">
                  <c:v>-17.185769643006935</c:v>
                </c:pt>
                <c:pt idx="217">
                  <c:v>-17.204938281771959</c:v>
                </c:pt>
                <c:pt idx="218">
                  <c:v>-17.226151372354622</c:v>
                </c:pt>
                <c:pt idx="219">
                  <c:v>-17.249352805819782</c:v>
                </c:pt>
                <c:pt idx="220">
                  <c:v>-17.274487993771515</c:v>
                </c:pt>
                <c:pt idx="221">
                  <c:v>-17.301503823214347</c:v>
                </c:pt>
                <c:pt idx="222">
                  <c:v>-17.330348612149834</c:v>
                </c:pt>
                <c:pt idx="223">
                  <c:v>-17.360972067237327</c:v>
                </c:pt>
                <c:pt idx="224">
                  <c:v>-17.393325242437555</c:v>
                </c:pt>
                <c:pt idx="225">
                  <c:v>-17.427360499288326</c:v>
                </c:pt>
                <c:pt idx="226">
                  <c:v>-17.463031468379711</c:v>
                </c:pt>
                <c:pt idx="227">
                  <c:v>-17.500293012121531</c:v>
                </c:pt>
                <c:pt idx="228">
                  <c:v>-17.539101188772335</c:v>
                </c:pt>
                <c:pt idx="229">
                  <c:v>-17.579413217637381</c:v>
                </c:pt>
                <c:pt idx="230">
                  <c:v>-17.621187445373906</c:v>
                </c:pt>
                <c:pt idx="231">
                  <c:v>-17.664383313217854</c:v>
                </c:pt>
                <c:pt idx="232">
                  <c:v>-17.708961325751801</c:v>
                </c:pt>
                <c:pt idx="233">
                  <c:v>-17.75488302016133</c:v>
                </c:pt>
                <c:pt idx="234">
                  <c:v>-17.802110936661407</c:v>
                </c:pt>
                <c:pt idx="235">
                  <c:v>-17.850608589937693</c:v>
                </c:pt>
                <c:pt idx="236">
                  <c:v>-17.900340441572553</c:v>
                </c:pt>
                <c:pt idx="237">
                  <c:v>-17.951271873145984</c:v>
                </c:pt>
                <c:pt idx="238">
                  <c:v>-18.003369160073703</c:v>
                </c:pt>
                <c:pt idx="239">
                  <c:v>-18.056599446646572</c:v>
                </c:pt>
                <c:pt idx="240">
                  <c:v>-18.110930721869423</c:v>
                </c:pt>
                <c:pt idx="241">
                  <c:v>-18.16633179532559</c:v>
                </c:pt>
                <c:pt idx="242">
                  <c:v>-18.222772274769483</c:v>
                </c:pt>
                <c:pt idx="243">
                  <c:v>-18.280222543682939</c:v>
                </c:pt>
                <c:pt idx="244">
                  <c:v>-18.338653740095793</c:v>
                </c:pt>
                <c:pt idx="245">
                  <c:v>-18.398037735432737</c:v>
                </c:pt>
                <c:pt idx="246">
                  <c:v>-18.4583471145624</c:v>
                </c:pt>
                <c:pt idx="247">
                  <c:v>-18.519555156182165</c:v>
                </c:pt>
                <c:pt idx="248">
                  <c:v>-18.581635813817684</c:v>
                </c:pt>
                <c:pt idx="249">
                  <c:v>-18.644563697437135</c:v>
                </c:pt>
                <c:pt idx="250">
                  <c:v>-18.708314055742107</c:v>
                </c:pt>
                <c:pt idx="251">
                  <c:v>-18.772862758701507</c:v>
                </c:pt>
                <c:pt idx="252">
                  <c:v>-18.838186280917881</c:v>
                </c:pt>
                <c:pt idx="253">
                  <c:v>-18.904261685236236</c:v>
                </c:pt>
                <c:pt idx="254">
                  <c:v>-18.971066606969629</c:v>
                </c:pt>
                <c:pt idx="255">
                  <c:v>-19.038579238737853</c:v>
                </c:pt>
                <c:pt idx="256">
                  <c:v>-19.106778315583171</c:v>
                </c:pt>
                <c:pt idx="257">
                  <c:v>-19.175643100235575</c:v>
                </c:pt>
                <c:pt idx="258">
                  <c:v>-19.245153369365582</c:v>
                </c:pt>
                <c:pt idx="259">
                  <c:v>-19.315289400205046</c:v>
                </c:pt>
                <c:pt idx="260">
                  <c:v>-19.386031956917066</c:v>
                </c:pt>
                <c:pt idx="261">
                  <c:v>-19.457362278045267</c:v>
                </c:pt>
                <c:pt idx="262">
                  <c:v>-19.529262063960189</c:v>
                </c:pt>
                <c:pt idx="263">
                  <c:v>-19.601713465077154</c:v>
                </c:pt>
                <c:pt idx="264">
                  <c:v>-19.674699069605111</c:v>
                </c:pt>
                <c:pt idx="265">
                  <c:v>-19.748201892779548</c:v>
                </c:pt>
                <c:pt idx="266">
                  <c:v>-19.822205365194279</c:v>
                </c:pt>
                <c:pt idx="267">
                  <c:v>-19.896693322554128</c:v>
                </c:pt>
                <c:pt idx="268">
                  <c:v>-19.971649995022162</c:v>
                </c:pt>
                <c:pt idx="269">
                  <c:v>-20.047059996905517</c:v>
                </c:pt>
                <c:pt idx="270">
                  <c:v>-20.12290831717327</c:v>
                </c:pt>
                <c:pt idx="271">
                  <c:v>-20.19918030966268</c:v>
                </c:pt>
                <c:pt idx="272">
                  <c:v>-20.275861683684923</c:v>
                </c:pt>
                <c:pt idx="273">
                  <c:v>-20.352938495185626</c:v>
                </c:pt>
                <c:pt idx="274">
                  <c:v>-20.430397137841354</c:v>
                </c:pt>
                <c:pt idx="275">
                  <c:v>-20.508224334523788</c:v>
                </c:pt>
                <c:pt idx="276">
                  <c:v>-20.586407129042215</c:v>
                </c:pt>
                <c:pt idx="277">
                  <c:v>-20.664932877974437</c:v>
                </c:pt>
                <c:pt idx="278">
                  <c:v>-20.743789242806486</c:v>
                </c:pt>
                <c:pt idx="279">
                  <c:v>-20.822964182471097</c:v>
                </c:pt>
                <c:pt idx="280">
                  <c:v>-20.902445945576716</c:v>
                </c:pt>
                <c:pt idx="281">
                  <c:v>-20.982223063652555</c:v>
                </c:pt>
                <c:pt idx="282">
                  <c:v>-21.062284343713969</c:v>
                </c:pt>
                <c:pt idx="283">
                  <c:v>-21.142618861597086</c:v>
                </c:pt>
                <c:pt idx="284">
                  <c:v>-21.223215955199919</c:v>
                </c:pt>
                <c:pt idx="285">
                  <c:v>-21.30406521821628</c:v>
                </c:pt>
                <c:pt idx="286">
                  <c:v>-21.38515649368253</c:v>
                </c:pt>
                <c:pt idx="287">
                  <c:v>-21.466479867830827</c:v>
                </c:pt>
                <c:pt idx="288">
                  <c:v>-21.548025664251952</c:v>
                </c:pt>
                <c:pt idx="289">
                  <c:v>-21.629784437930667</c:v>
                </c:pt>
                <c:pt idx="290">
                  <c:v>-21.711746969682196</c:v>
                </c:pt>
                <c:pt idx="291">
                  <c:v>-21.793904260711969</c:v>
                </c:pt>
                <c:pt idx="292">
                  <c:v>-21.876247527234398</c:v>
                </c:pt>
                <c:pt idx="293">
                  <c:v>-21.958768195151521</c:v>
                </c:pt>
                <c:pt idx="294">
                  <c:v>-22.041457895071673</c:v>
                </c:pt>
                <c:pt idx="295">
                  <c:v>-22.12430845738794</c:v>
                </c:pt>
                <c:pt idx="296">
                  <c:v>-22.207311907448357</c:v>
                </c:pt>
                <c:pt idx="297">
                  <c:v>-22.290460460846603</c:v>
                </c:pt>
                <c:pt idx="298">
                  <c:v>-22.373746518806982</c:v>
                </c:pt>
                <c:pt idx="299">
                  <c:v>-22.457162663936643</c:v>
                </c:pt>
                <c:pt idx="300">
                  <c:v>-22.540701655699877</c:v>
                </c:pt>
              </c:numCache>
            </c:numRef>
          </c:yVal>
          <c:smooth val="0"/>
          <c:extLst>
            <c:ext xmlns:c16="http://schemas.microsoft.com/office/drawing/2014/chart" uri="{C3380CC4-5D6E-409C-BE32-E72D297353CC}">
              <c16:uniqueId val="{00000003-BB0E-47A5-A18A-AB71B9CACE63}"/>
            </c:ext>
          </c:extLst>
        </c:ser>
        <c:ser>
          <c:idx val="4"/>
          <c:order val="4"/>
          <c:spPr>
            <a:ln w="19050" cap="rnd">
              <a:solidFill>
                <a:srgbClr val="0070C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'275GHz表_ac'!$H$4:$H$304</c:f>
              <c:numCache>
                <c:formatCode>General</c:formatCode>
                <c:ptCount val="301"/>
                <c:pt idx="0">
                  <c:v>-51.002595971170535</c:v>
                </c:pt>
                <c:pt idx="1">
                  <c:v>-49.555200117413833</c:v>
                </c:pt>
                <c:pt idx="2">
                  <c:v>-48.247290008553819</c:v>
                </c:pt>
                <c:pt idx="3">
                  <c:v>-47.224984522260641</c:v>
                </c:pt>
                <c:pt idx="4">
                  <c:v>-46.419449101457658</c:v>
                </c:pt>
                <c:pt idx="5">
                  <c:v>-45.766751122590392</c:v>
                </c:pt>
                <c:pt idx="6">
                  <c:v>-45.220431722213505</c:v>
                </c:pt>
                <c:pt idx="7">
                  <c:v>-44.705778738880809</c:v>
                </c:pt>
                <c:pt idx="8">
                  <c:v>-43.997151138464517</c:v>
                </c:pt>
                <c:pt idx="9">
                  <c:v>-43.376444204861315</c:v>
                </c:pt>
                <c:pt idx="10">
                  <c:v>-42.82440969387315</c:v>
                </c:pt>
                <c:pt idx="11">
                  <c:v>-42.326874231719287</c:v>
                </c:pt>
                <c:pt idx="12">
                  <c:v>-41.87323693618869</c:v>
                </c:pt>
                <c:pt idx="13">
                  <c:v>-41.455438916155686</c:v>
                </c:pt>
                <c:pt idx="14">
                  <c:v>-41.067255771151878</c:v>
                </c:pt>
                <c:pt idx="15">
                  <c:v>-40.703807330835318</c:v>
                </c:pt>
                <c:pt idx="16">
                  <c:v>-40.361213501810596</c:v>
                </c:pt>
                <c:pt idx="17">
                  <c:v>-40.036349180864022</c:v>
                </c:pt>
                <c:pt idx="18">
                  <c:v>-39.726667142183132</c:v>
                </c:pt>
                <c:pt idx="19">
                  <c:v>-39.430068198244314</c:v>
                </c:pt>
                <c:pt idx="20">
                  <c:v>-39.144804700481416</c:v>
                </c:pt>
                <c:pt idx="21">
                  <c:v>-38.869407880594622</c:v>
                </c:pt>
                <c:pt idx="22">
                  <c:v>-38.602632469795282</c:v>
                </c:pt>
                <c:pt idx="23">
                  <c:v>-38.343414001065639</c:v>
                </c:pt>
                <c:pt idx="24">
                  <c:v>-38.090835535026287</c:v>
                </c:pt>
                <c:pt idx="25">
                  <c:v>-37.844101468116662</c:v>
                </c:pt>
                <c:pt idx="26">
                  <c:v>-37.602516720990138</c:v>
                </c:pt>
                <c:pt idx="27">
                  <c:v>-37.36547005552174</c:v>
                </c:pt>
                <c:pt idx="28">
                  <c:v>-37.132420590094355</c:v>
                </c:pt>
                <c:pt idx="29">
                  <c:v>-36.902886814535492</c:v>
                </c:pt>
                <c:pt idx="30">
                  <c:v>-36.676437574977186</c:v>
                </c:pt>
                <c:pt idx="31">
                  <c:v>-36.452684623298168</c:v>
                </c:pt>
                <c:pt idx="32">
                  <c:v>-36.231276418296744</c:v>
                </c:pt>
                <c:pt idx="33">
                  <c:v>-36.011892935140239</c:v>
                </c:pt>
                <c:pt idx="34">
                  <c:v>-35.794241292161132</c:v>
                </c:pt>
                <c:pt idx="35">
                  <c:v>-35.578052044161993</c:v>
                </c:pt>
                <c:pt idx="36">
                  <c:v>-35.363076022214642</c:v>
                </c:pt>
                <c:pt idx="37">
                  <c:v>-35.149081623804051</c:v>
                </c:pt>
                <c:pt idx="38">
                  <c:v>-34.935852475829563</c:v>
                </c:pt>
                <c:pt idx="39">
                  <c:v>-34.723185407552734</c:v>
                </c:pt>
                <c:pt idx="40">
                  <c:v>-34.510888682180649</c:v>
                </c:pt>
                <c:pt idx="41">
                  <c:v>-34.298780444919203</c:v>
                </c:pt>
                <c:pt idx="42">
                  <c:v>-34.086687352673508</c:v>
                </c:pt>
                <c:pt idx="43">
                  <c:v>-33.874443356452886</c:v>
                </c:pt>
                <c:pt idx="44">
                  <c:v>-33.661888612288706</c:v>
                </c:pt>
                <c:pt idx="45">
                  <c:v>-33.44886850028702</c:v>
                </c:pt>
                <c:pt idx="46">
                  <c:v>-33.235232734583988</c:v>
                </c:pt>
                <c:pt idx="47">
                  <c:v>-33.020834549481577</c:v>
                </c:pt>
                <c:pt idx="48">
                  <c:v>-32.805529949112653</c:v>
                </c:pt>
                <c:pt idx="49">
                  <c:v>-32.589177009677002</c:v>
                </c:pt>
                <c:pt idx="50">
                  <c:v>-32.371635224638752</c:v>
                </c:pt>
                <c:pt idx="51">
                  <c:v>-32.152764884414196</c:v>
                </c:pt>
                <c:pt idx="52">
                  <c:v>-31.932426482928577</c:v>
                </c:pt>
                <c:pt idx="53">
                  <c:v>-31.710480144173218</c:v>
                </c:pt>
                <c:pt idx="54">
                  <c:v>-31.486785062420779</c:v>
                </c:pt>
                <c:pt idx="55">
                  <c:v>-31.261198950154395</c:v>
                </c:pt>
                <c:pt idx="56">
                  <c:v>-31.033577488106673</c:v>
                </c:pt>
                <c:pt idx="57">
                  <c:v>-30.803773771941096</c:v>
                </c:pt>
                <c:pt idx="58">
                  <c:v>-30.571637750174972</c:v>
                </c:pt>
                <c:pt idx="59">
                  <c:v>-30.337015648001753</c:v>
                </c:pt>
                <c:pt idx="60">
                  <c:v>-30.099749371453484</c:v>
                </c:pt>
                <c:pt idx="61">
                  <c:v>-29.859675886178891</c:v>
                </c:pt>
                <c:pt idx="62">
                  <c:v>-29.616626564812321</c:v>
                </c:pt>
                <c:pt idx="63">
                  <c:v>-29.370426496437915</c:v>
                </c:pt>
                <c:pt idx="64">
                  <c:v>-29.120893751102585</c:v>
                </c:pt>
                <c:pt idx="65">
                  <c:v>-28.86783859174065</c:v>
                </c:pt>
                <c:pt idx="66">
                  <c:v>-28.611062624905543</c:v>
                </c:pt>
                <c:pt idx="67">
                  <c:v>-28.350357880795812</c:v>
                </c:pt>
                <c:pt idx="68">
                  <c:v>-28.085505811847739</c:v>
                </c:pt>
                <c:pt idx="69">
                  <c:v>-27.816276197689632</c:v>
                </c:pt>
                <c:pt idx="70">
                  <c:v>-27.542425942539339</c:v>
                </c:pt>
                <c:pt idx="71">
                  <c:v>-27.26369774909638</c:v>
                </c:pt>
                <c:pt idx="72">
                  <c:v>-26.979818650499368</c:v>
                </c:pt>
                <c:pt idx="73">
                  <c:v>-26.690498379011999</c:v>
                </c:pt>
                <c:pt idx="74">
                  <c:v>-26.39542754644215</c:v>
                </c:pt>
                <c:pt idx="75">
                  <c:v>-26.094275607321407</c:v>
                </c:pt>
                <c:pt idx="76">
                  <c:v>-25.786688570382182</c:v>
                </c:pt>
                <c:pt idx="77">
                  <c:v>-25.472286417970864</c:v>
                </c:pt>
                <c:pt idx="78">
                  <c:v>-25.150660185245485</c:v>
                </c:pt>
                <c:pt idx="79">
                  <c:v>-24.821368641862946</c:v>
                </c:pt>
                <c:pt idx="80">
                  <c:v>-24.483934507356949</c:v>
                </c:pt>
                <c:pt idx="81">
                  <c:v>-24.473566963461451</c:v>
                </c:pt>
                <c:pt idx="82">
                  <c:v>-24.57976858371299</c:v>
                </c:pt>
                <c:pt idx="83">
                  <c:v>-24.684782999186353</c:v>
                </c:pt>
                <c:pt idx="84">
                  <c:v>-24.788637370264269</c:v>
                </c:pt>
                <c:pt idx="85">
                  <c:v>-24.891357938764699</c:v>
                </c:pt>
                <c:pt idx="86">
                  <c:v>-24.992970068760641</c:v>
                </c:pt>
                <c:pt idx="87">
                  <c:v>-25.093498285165424</c:v>
                </c:pt>
                <c:pt idx="88">
                  <c:v>-24.332975225515241</c:v>
                </c:pt>
                <c:pt idx="89">
                  <c:v>-22.973458154278248</c:v>
                </c:pt>
                <c:pt idx="90">
                  <c:v>-21.715282271199598</c:v>
                </c:pt>
                <c:pt idx="91">
                  <c:v>-20.552823369098562</c:v>
                </c:pt>
                <c:pt idx="92">
                  <c:v>-19.480799181867155</c:v>
                </c:pt>
                <c:pt idx="93">
                  <c:v>-18.494245859574448</c:v>
                </c:pt>
                <c:pt idx="94">
                  <c:v>-17.588496266947757</c:v>
                </c:pt>
                <c:pt idx="95">
                  <c:v>-16.759159947420954</c:v>
                </c:pt>
                <c:pt idx="96">
                  <c:v>-16.002104611433964</c:v>
                </c:pt>
                <c:pt idx="97">
                  <c:v>-15.313439018051568</c:v>
                </c:pt>
                <c:pt idx="98">
                  <c:v>-14.689497134199328</c:v>
                </c:pt>
                <c:pt idx="99">
                  <c:v>-14.12682346508079</c:v>
                </c:pt>
                <c:pt idx="100">
                  <c:v>-13.622159458494849</c:v>
                </c:pt>
                <c:pt idx="101">
                  <c:v>-13.172430896465542</c:v>
                </c:pt>
                <c:pt idx="102">
                  <c:v>-12.774736193904644</c:v>
                </c:pt>
                <c:pt idx="103">
                  <c:v>-12.426335530906002</c:v>
                </c:pt>
                <c:pt idx="104">
                  <c:v>-12.124640754397134</c:v>
                </c:pt>
                <c:pt idx="105">
                  <c:v>-11.867205985995639</c:v>
                </c:pt>
                <c:pt idx="106">
                  <c:v>-11.651718883129817</c:v>
                </c:pt>
                <c:pt idx="107">
                  <c:v>-11.475992502211483</c:v>
                </c:pt>
                <c:pt idx="108">
                  <c:v>-11.33795771690184</c:v>
                </c:pt>
                <c:pt idx="109">
                  <c:v>-11.235656150656283</c:v>
                </c:pt>
                <c:pt idx="110">
                  <c:v>-11.167233583767484</c:v>
                </c:pt>
                <c:pt idx="111">
                  <c:v>-11.130933799700045</c:v>
                </c:pt>
                <c:pt idx="112">
                  <c:v>-11.125092838544006</c:v>
                </c:pt>
                <c:pt idx="113">
                  <c:v>-11.1481336271803</c:v>
                </c:pt>
                <c:pt idx="114">
                  <c:v>-11.198560958597085</c:v>
                </c:pt>
                <c:pt idx="115">
                  <c:v>-11.274956795797323</c:v>
                </c:pt>
                <c:pt idx="116">
                  <c:v>-11.375975876419858</c:v>
                </c:pt>
                <c:pt idx="117">
                  <c:v>-11.500341596515355</c:v>
                </c:pt>
                <c:pt idx="118">
                  <c:v>-11.646842154550725</c:v>
                </c:pt>
                <c:pt idx="119">
                  <c:v>-11.814326936589751</c:v>
                </c:pt>
                <c:pt idx="120">
                  <c:v>-12.001703126259855</c:v>
                </c:pt>
                <c:pt idx="121">
                  <c:v>-12.207932523980375</c:v>
                </c:pt>
                <c:pt idx="122">
                  <c:v>-12.432028561043168</c:v>
                </c:pt>
                <c:pt idx="123">
                  <c:v>-12.673053495401561</c:v>
                </c:pt>
                <c:pt idx="124">
                  <c:v>-12.930115776676303</c:v>
                </c:pt>
                <c:pt idx="125">
                  <c:v>-13.202367569311093</c:v>
                </c:pt>
                <c:pt idx="126">
                  <c:v>-13.489002423298317</c:v>
                </c:pt>
                <c:pt idx="127">
                  <c:v>-13.789253082493829</c:v>
                </c:pt>
                <c:pt idx="128">
                  <c:v>-14.102389421892212</c:v>
                </c:pt>
                <c:pt idx="129">
                  <c:v>-14.427716505019063</c:v>
                </c:pt>
                <c:pt idx="130">
                  <c:v>-14.764572754303941</c:v>
                </c:pt>
                <c:pt idx="131">
                  <c:v>-15.112328226483157</c:v>
                </c:pt>
                <c:pt idx="132">
                  <c:v>-15.470382986513968</c:v>
                </c:pt>
                <c:pt idx="133">
                  <c:v>-15.838165574557877</c:v>
                </c:pt>
                <c:pt idx="134">
                  <c:v>-16.215131558801687</c:v>
                </c:pt>
                <c:pt idx="135">
                  <c:v>-16.600762169817074</c:v>
                </c:pt>
                <c:pt idx="136">
                  <c:v>-16.994563011176197</c:v>
                </c:pt>
                <c:pt idx="137">
                  <c:v>-17.396062841067831</c:v>
                </c:pt>
                <c:pt idx="138">
                  <c:v>-17.804812421883753</c:v>
                </c:pt>
                <c:pt idx="139">
                  <c:v>-18.220383431475582</c:v>
                </c:pt>
                <c:pt idx="140">
                  <c:v>-18.642367434900933</c:v>
                </c:pt>
                <c:pt idx="141">
                  <c:v>-19.070374910824071</c:v>
                </c:pt>
                <c:pt idx="142">
                  <c:v>-19.504034331239907</c:v>
                </c:pt>
                <c:pt idx="143">
                  <c:v>-19.942991289173804</c:v>
                </c:pt>
                <c:pt idx="144">
                  <c:v>-20.386907673527077</c:v>
                </c:pt>
                <c:pt idx="145">
                  <c:v>-20.835460887759481</c:v>
                </c:pt>
                <c:pt idx="146">
                  <c:v>-21.288343108545732</c:v>
                </c:pt>
                <c:pt idx="147">
                  <c:v>-21.745260584282207</c:v>
                </c:pt>
                <c:pt idx="148">
                  <c:v>-22.205932969311618</c:v>
                </c:pt>
                <c:pt idx="149">
                  <c:v>-22.670092692676945</c:v>
                </c:pt>
                <c:pt idx="150">
                  <c:v>-23.137484359751582</c:v>
                </c:pt>
                <c:pt idx="151">
                  <c:v>-23.607864183584709</c:v>
                </c:pt>
                <c:pt idx="152">
                  <c:v>-24.080999445935177</c:v>
                </c:pt>
                <c:pt idx="153">
                  <c:v>-24.556667985246108</c:v>
                </c:pt>
                <c:pt idx="154">
                  <c:v>-25.034657710193912</c:v>
                </c:pt>
                <c:pt idx="155">
                  <c:v>-25.514766137836091</c:v>
                </c:pt>
                <c:pt idx="156">
                  <c:v>-25.996799954551349</c:v>
                </c:pt>
                <c:pt idx="157">
                  <c:v>-26.480574599012641</c:v>
                </c:pt>
                <c:pt idx="158">
                  <c:v>-26.965913865055299</c:v>
                </c:pt>
                <c:pt idx="159">
                  <c:v>-27.452649524968507</c:v>
                </c:pt>
                <c:pt idx="160">
                  <c:v>-27.94062097017796</c:v>
                </c:pt>
                <c:pt idx="161">
                  <c:v>-28.429674870135216</c:v>
                </c:pt>
                <c:pt idx="162">
                  <c:v>-28.919664847079375</c:v>
                </c:pt>
                <c:pt idx="163">
                  <c:v>-29.410451166969693</c:v>
                </c:pt>
                <c:pt idx="164">
                  <c:v>-29.901900444749899</c:v>
                </c:pt>
                <c:pt idx="165">
                  <c:v>-30.393885363985078</c:v>
                </c:pt>
                <c:pt idx="166">
                  <c:v>-30.859797978983323</c:v>
                </c:pt>
                <c:pt idx="167">
                  <c:v>-30.91486533397962</c:v>
                </c:pt>
                <c:pt idx="168">
                  <c:v>-30.969633380946703</c:v>
                </c:pt>
                <c:pt idx="169">
                  <c:v>-31.024105599664566</c:v>
                </c:pt>
                <c:pt idx="170">
                  <c:v>-31.078285409621856</c:v>
                </c:pt>
                <c:pt idx="171">
                  <c:v>-31.132176171399593</c:v>
                </c:pt>
                <c:pt idx="172">
                  <c:v>-31.185781188015639</c:v>
                </c:pt>
                <c:pt idx="173">
                  <c:v>-31.239103706231035</c:v>
                </c:pt>
                <c:pt idx="174">
                  <c:v>-31.292146917819338</c:v>
                </c:pt>
                <c:pt idx="175">
                  <c:v>-31.34491396080054</c:v>
                </c:pt>
                <c:pt idx="176">
                  <c:v>-31.397407920640646</c:v>
                </c:pt>
                <c:pt idx="177">
                  <c:v>-31.449631831417804</c:v>
                </c:pt>
                <c:pt idx="178">
                  <c:v>-31.501588676956388</c:v>
                </c:pt>
                <c:pt idx="179">
                  <c:v>-31.553281391930128</c:v>
                </c:pt>
                <c:pt idx="180">
                  <c:v>-31.604712862934846</c:v>
                </c:pt>
                <c:pt idx="181">
                  <c:v>-31.655885929532502</c:v>
                </c:pt>
                <c:pt idx="182">
                  <c:v>-31.706803385266568</c:v>
                </c:pt>
                <c:pt idx="183">
                  <c:v>-31.757467978650766</c:v>
                </c:pt>
                <c:pt idx="184">
                  <c:v>-31.807882414130844</c:v>
                </c:pt>
                <c:pt idx="185">
                  <c:v>-31.858049353021187</c:v>
                </c:pt>
                <c:pt idx="186">
                  <c:v>-31.907971414416608</c:v>
                </c:pt>
                <c:pt idx="187">
                  <c:v>-31.95765117608012</c:v>
                </c:pt>
                <c:pt idx="188">
                  <c:v>-32.007091175307522</c:v>
                </c:pt>
                <c:pt idx="189">
                  <c:v>-32.056293909769607</c:v>
                </c:pt>
                <c:pt idx="190">
                  <c:v>-32.105261838332453</c:v>
                </c:pt>
                <c:pt idx="191">
                  <c:v>-32.153997381856712</c:v>
                </c:pt>
                <c:pt idx="192">
                  <c:v>-32.202502923976468</c:v>
                </c:pt>
                <c:pt idx="193">
                  <c:v>-32.250780811857993</c:v>
                </c:pt>
                <c:pt idx="194">
                  <c:v>-32.298833356939639</c:v>
                </c:pt>
                <c:pt idx="195">
                  <c:v>-32.346662835652864</c:v>
                </c:pt>
                <c:pt idx="196">
                  <c:v>-32.394271490125249</c:v>
                </c:pt>
                <c:pt idx="197">
                  <c:v>-32.441661528865865</c:v>
                </c:pt>
                <c:pt idx="198">
                  <c:v>-32.488835127433646</c:v>
                </c:pt>
                <c:pt idx="199">
                  <c:v>-32.535794429089421</c:v>
                </c:pt>
                <c:pt idx="200">
                  <c:v>-32.597003060098473</c:v>
                </c:pt>
                <c:pt idx="201">
                  <c:v>-32.715731391722457</c:v>
                </c:pt>
                <c:pt idx="202">
                  <c:v>-32.833067383764558</c:v>
                </c:pt>
                <c:pt idx="203">
                  <c:v>-32.949043441913716</c:v>
                </c:pt>
                <c:pt idx="204">
                  <c:v>-33.063690867510232</c:v>
                </c:pt>
                <c:pt idx="205">
                  <c:v>-33.177039906814855</c:v>
                </c:pt>
                <c:pt idx="206">
                  <c:v>-33.289119797693814</c:v>
                </c:pt>
                <c:pt idx="207">
                  <c:v>-33.399958813693146</c:v>
                </c:pt>
                <c:pt idx="208">
                  <c:v>-33.509584305707591</c:v>
                </c:pt>
                <c:pt idx="209">
                  <c:v>-33.618022741508568</c:v>
                </c:pt>
                <c:pt idx="210">
                  <c:v>-33.725299743126371</c:v>
                </c:pt>
                <c:pt idx="211">
                  <c:v>-33.83144012228712</c:v>
                </c:pt>
                <c:pt idx="212">
                  <c:v>-33.936467914040506</c:v>
                </c:pt>
                <c:pt idx="213">
                  <c:v>-34.040406408646305</c:v>
                </c:pt>
                <c:pt idx="214">
                  <c:v>-34.143278181827455</c:v>
                </c:pt>
                <c:pt idx="215">
                  <c:v>-34.245105123579705</c:v>
                </c:pt>
                <c:pt idx="216">
                  <c:v>-34.345908465449924</c:v>
                </c:pt>
                <c:pt idx="217">
                  <c:v>-34.44570880655165</c:v>
                </c:pt>
                <c:pt idx="218">
                  <c:v>-34.544526138247804</c:v>
                </c:pt>
                <c:pt idx="219">
                  <c:v>-34.642379867755395</c:v>
                </c:pt>
                <c:pt idx="220">
                  <c:v>-34.739288840457334</c:v>
                </c:pt>
                <c:pt idx="221">
                  <c:v>-34.835271361295028</c:v>
                </c:pt>
                <c:pt idx="222">
                  <c:v>-34.9303452151089</c:v>
                </c:pt>
                <c:pt idx="223">
                  <c:v>-35.024527686015006</c:v>
                </c:pt>
                <c:pt idx="224">
                  <c:v>-35.117835575927074</c:v>
                </c:pt>
                <c:pt idx="225">
                  <c:v>-35.21028522220864</c:v>
                </c:pt>
                <c:pt idx="226">
                  <c:v>-35.301892514531943</c:v>
                </c:pt>
                <c:pt idx="227">
                  <c:v>-35.392672910978334</c:v>
                </c:pt>
                <c:pt idx="228">
                  <c:v>-35.482641453444373</c:v>
                </c:pt>
                <c:pt idx="229">
                  <c:v>-35.571812782338384</c:v>
                </c:pt>
                <c:pt idx="230">
                  <c:v>-35.660201150656931</c:v>
                </c:pt>
                <c:pt idx="231">
                  <c:v>-35.74782043743518</c:v>
                </c:pt>
                <c:pt idx="232">
                  <c:v>-35.834684160648607</c:v>
                </c:pt>
                <c:pt idx="233">
                  <c:v>-35.920805489536178</c:v>
                </c:pt>
                <c:pt idx="234">
                  <c:v>-36.006197256414609</c:v>
                </c:pt>
                <c:pt idx="235">
                  <c:v>-36.090871968001636</c:v>
                </c:pt>
                <c:pt idx="236">
                  <c:v>-36.174841816267516</c:v>
                </c:pt>
                <c:pt idx="237">
                  <c:v>-36.258118688832326</c:v>
                </c:pt>
                <c:pt idx="238">
                  <c:v>-36.34071417895079</c:v>
                </c:pt>
                <c:pt idx="239">
                  <c:v>-36.422639595081264</c:v>
                </c:pt>
                <c:pt idx="240">
                  <c:v>-36.503905970083807</c:v>
                </c:pt>
                <c:pt idx="241">
                  <c:v>-36.584524070033993</c:v>
                </c:pt>
                <c:pt idx="242">
                  <c:v>-36.664504402707479</c:v>
                </c:pt>
                <c:pt idx="243">
                  <c:v>-36.743857225699884</c:v>
                </c:pt>
                <c:pt idx="244">
                  <c:v>-36.822592554292314</c:v>
                </c:pt>
                <c:pt idx="245">
                  <c:v>-36.90072016893788</c:v>
                </c:pt>
                <c:pt idx="246">
                  <c:v>-36.978249622498112</c:v>
                </c:pt>
                <c:pt idx="247">
                  <c:v>-37.055190247224232</c:v>
                </c:pt>
                <c:pt idx="248">
                  <c:v>-37.131551161423943</c:v>
                </c:pt>
                <c:pt idx="249">
                  <c:v>-37.207341275923639</c:v>
                </c:pt>
                <c:pt idx="250">
                  <c:v>-37.282569300280315</c:v>
                </c:pt>
                <c:pt idx="251">
                  <c:v>-37.357243748721004</c:v>
                </c:pt>
                <c:pt idx="252">
                  <c:v>-37.431372945956014</c:v>
                </c:pt>
                <c:pt idx="253">
                  <c:v>-37.504965032656486</c:v>
                </c:pt>
                <c:pt idx="254">
                  <c:v>-37.578027970854407</c:v>
                </c:pt>
                <c:pt idx="255">
                  <c:v>-37.65056954907503</c:v>
                </c:pt>
                <c:pt idx="256">
                  <c:v>-37.722597387306649</c:v>
                </c:pt>
                <c:pt idx="257">
                  <c:v>-37.794118941791552</c:v>
                </c:pt>
                <c:pt idx="258">
                  <c:v>-37.865141509660958</c:v>
                </c:pt>
                <c:pt idx="259">
                  <c:v>-37.935672233392836</c:v>
                </c:pt>
                <c:pt idx="260">
                  <c:v>-38.005718105119527</c:v>
                </c:pt>
                <c:pt idx="261">
                  <c:v>-38.075285970792891</c:v>
                </c:pt>
                <c:pt idx="262">
                  <c:v>-38.144382534194264</c:v>
                </c:pt>
                <c:pt idx="263">
                  <c:v>-38.213014360827003</c:v>
                </c:pt>
                <c:pt idx="264">
                  <c:v>-38.281187881654986</c:v>
                </c:pt>
                <c:pt idx="265">
                  <c:v>-38.348909396745498</c:v>
                </c:pt>
                <c:pt idx="266">
                  <c:v>-38.416185078749365</c:v>
                </c:pt>
                <c:pt idx="267">
                  <c:v>-38.483020976300921</c:v>
                </c:pt>
                <c:pt idx="268">
                  <c:v>-38.549423017310318</c:v>
                </c:pt>
                <c:pt idx="269">
                  <c:v>-38.615397012093183</c:v>
                </c:pt>
                <c:pt idx="270">
                  <c:v>-38.680948656487274</c:v>
                </c:pt>
                <c:pt idx="271">
                  <c:v>-38.746083534774129</c:v>
                </c:pt>
                <c:pt idx="272">
                  <c:v>-38.810807122568491</c:v>
                </c:pt>
                <c:pt idx="273">
                  <c:v>-38.875124789633318</c:v>
                </c:pt>
                <c:pt idx="274">
                  <c:v>-38.939041802513159</c:v>
                </c:pt>
                <c:pt idx="275">
                  <c:v>-39.002563327177398</c:v>
                </c:pt>
                <c:pt idx="276">
                  <c:v>-39.065694431547669</c:v>
                </c:pt>
                <c:pt idx="277">
                  <c:v>-39.128440087932063</c:v>
                </c:pt>
                <c:pt idx="278">
                  <c:v>-39.190805175416727</c:v>
                </c:pt>
                <c:pt idx="279">
                  <c:v>-39.252794482139322</c:v>
                </c:pt>
                <c:pt idx="280">
                  <c:v>-39.314412707545046</c:v>
                </c:pt>
                <c:pt idx="281">
                  <c:v>-39.375664464521975</c:v>
                </c:pt>
                <c:pt idx="282">
                  <c:v>-39.4365542815368</c:v>
                </c:pt>
                <c:pt idx="283">
                  <c:v>-39.497086604634589</c:v>
                </c:pt>
                <c:pt idx="284">
                  <c:v>-39.55726579940395</c:v>
                </c:pt>
                <c:pt idx="285">
                  <c:v>-39.61709615293222</c:v>
                </c:pt>
                <c:pt idx="286">
                  <c:v>-39.676581875643876</c:v>
                </c:pt>
                <c:pt idx="287">
                  <c:v>-39.735727103091136</c:v>
                </c:pt>
                <c:pt idx="288">
                  <c:v>-39.794535897722255</c:v>
                </c:pt>
                <c:pt idx="289">
                  <c:v>-39.853012250569407</c:v>
                </c:pt>
                <c:pt idx="290">
                  <c:v>-39.911160082921612</c:v>
                </c:pt>
                <c:pt idx="291">
                  <c:v>-39.968983247909279</c:v>
                </c:pt>
                <c:pt idx="292">
                  <c:v>-40.026485532069771</c:v>
                </c:pt>
                <c:pt idx="293">
                  <c:v>-40.083670656869558</c:v>
                </c:pt>
                <c:pt idx="294">
                  <c:v>-40.140542280153355</c:v>
                </c:pt>
                <c:pt idx="295">
                  <c:v>-40.197103997607115</c:v>
                </c:pt>
                <c:pt idx="296">
                  <c:v>-40.253359344129137</c:v>
                </c:pt>
                <c:pt idx="297">
                  <c:v>-40.309311795182069</c:v>
                </c:pt>
                <c:pt idx="298">
                  <c:v>-40.364964768115883</c:v>
                </c:pt>
                <c:pt idx="299">
                  <c:v>-40.42032162343817</c:v>
                </c:pt>
                <c:pt idx="300">
                  <c:v>-40.475385666078893</c:v>
                </c:pt>
              </c:numCache>
            </c:numRef>
          </c:yVal>
          <c:smooth val="0"/>
          <c:extLst>
            <c:ext xmlns:c16="http://schemas.microsoft.com/office/drawing/2014/chart" uri="{C3380CC4-5D6E-409C-BE32-E72D297353CC}">
              <c16:uniqueId val="{00000004-BB0E-47A5-A18A-AB71B9CACE63}"/>
            </c:ext>
          </c:extLst>
        </c:ser>
        <c:ser>
          <c:idx val="5"/>
          <c:order val="5"/>
          <c:spPr>
            <a:ln w="19050" cap="rnd">
              <a:solidFill>
                <a:srgbClr val="00206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'275GHz表_ac'!$I$4:$I$304</c:f>
              <c:numCache>
                <c:formatCode>General</c:formatCode>
                <c:ptCount val="301"/>
                <c:pt idx="0">
                  <c:v>-49.949802592954597</c:v>
                </c:pt>
                <c:pt idx="1">
                  <c:v>-48.312360610194091</c:v>
                </c:pt>
                <c:pt idx="2">
                  <c:v>-46.73253743237602</c:v>
                </c:pt>
                <c:pt idx="3">
                  <c:v>-45.377580189217454</c:v>
                </c:pt>
                <c:pt idx="4">
                  <c:v>-44.184438820724893</c:v>
                </c:pt>
                <c:pt idx="5">
                  <c:v>-43.093828406822865</c:v>
                </c:pt>
                <c:pt idx="6">
                  <c:v>-42.061510073147247</c:v>
                </c:pt>
                <c:pt idx="7">
                  <c:v>-41.012570141205231</c:v>
                </c:pt>
                <c:pt idx="8">
                  <c:v>-39.719028856112018</c:v>
                </c:pt>
                <c:pt idx="9">
                  <c:v>-38.45847637242052</c:v>
                </c:pt>
                <c:pt idx="10">
                  <c:v>-37.205354066062242</c:v>
                </c:pt>
                <c:pt idx="11">
                  <c:v>-35.936898940393064</c:v>
                </c:pt>
                <c:pt idx="12">
                  <c:v>-34.631089333451925</c:v>
                </c:pt>
                <c:pt idx="13">
                  <c:v>-33.264684270681983</c:v>
                </c:pt>
                <c:pt idx="14">
                  <c:v>-31.811004052338376</c:v>
                </c:pt>
                <c:pt idx="15">
                  <c:v>-30.236947856519066</c:v>
                </c:pt>
                <c:pt idx="16">
                  <c:v>-28.498373280839118</c:v>
                </c:pt>
                <c:pt idx="17">
                  <c:v>-26.532056566459346</c:v>
                </c:pt>
                <c:pt idx="18">
                  <c:v>-24.240082459404121</c:v>
                </c:pt>
                <c:pt idx="19">
                  <c:v>-21.455467520982069</c:v>
                </c:pt>
                <c:pt idx="20">
                  <c:v>-17.852364142740811</c:v>
                </c:pt>
                <c:pt idx="21">
                  <c:v>-13.551731533415904</c:v>
                </c:pt>
                <c:pt idx="22">
                  <c:v>-1.5648449777141167</c:v>
                </c:pt>
                <c:pt idx="23">
                  <c:v>1.2856282685174563</c:v>
                </c:pt>
                <c:pt idx="24">
                  <c:v>-10.54293155950073</c:v>
                </c:pt>
                <c:pt idx="25">
                  <c:v>-15.550251847197245</c:v>
                </c:pt>
                <c:pt idx="26">
                  <c:v>-19.332130571530612</c:v>
                </c:pt>
                <c:pt idx="27">
                  <c:v>-22.083746778394811</c:v>
                </c:pt>
                <c:pt idx="28">
                  <c:v>-24.241173311680129</c:v>
                </c:pt>
                <c:pt idx="29">
                  <c:v>-26.012059179212741</c:v>
                </c:pt>
                <c:pt idx="30">
                  <c:v>-27.511614294866149</c:v>
                </c:pt>
                <c:pt idx="31">
                  <c:v>-28.810406392882939</c:v>
                </c:pt>
                <c:pt idx="32">
                  <c:v>-29.954779524117754</c:v>
                </c:pt>
                <c:pt idx="33">
                  <c:v>-30.976791862610725</c:v>
                </c:pt>
                <c:pt idx="34">
                  <c:v>-31.899530794465633</c:v>
                </c:pt>
                <c:pt idx="35">
                  <c:v>-32.740166993287701</c:v>
                </c:pt>
                <c:pt idx="36">
                  <c:v>-33.511811412142933</c:v>
                </c:pt>
                <c:pt idx="37">
                  <c:v>-34.224697341825106</c:v>
                </c:pt>
                <c:pt idx="38">
                  <c:v>-34.886961922665677</c:v>
                </c:pt>
                <c:pt idx="39">
                  <c:v>-35.505179598555671</c:v>
                </c:pt>
                <c:pt idx="40">
                  <c:v>-36.084736312776712</c:v>
                </c:pt>
                <c:pt idx="41">
                  <c:v>-36.630098249373418</c:v>
                </c:pt>
                <c:pt idx="42">
                  <c:v>-37.145008851265288</c:v>
                </c:pt>
                <c:pt idx="43">
                  <c:v>-37.632635899140652</c:v>
                </c:pt>
                <c:pt idx="44">
                  <c:v>-38.095683090957593</c:v>
                </c:pt>
                <c:pt idx="45">
                  <c:v>-38.536475917056762</c:v>
                </c:pt>
                <c:pt idx="46">
                  <c:v>-38.957028613296046</c:v>
                </c:pt>
                <c:pt idx="47">
                  <c:v>-39.359096976139639</c:v>
                </c:pt>
                <c:pt idx="48">
                  <c:v>-39.744220470734973</c:v>
                </c:pt>
                <c:pt idx="49">
                  <c:v>-40.1137561302493</c:v>
                </c:pt>
                <c:pt idx="50">
                  <c:v>-40.468906090791975</c:v>
                </c:pt>
                <c:pt idx="51">
                  <c:v>-40.810740140799609</c:v>
                </c:pt>
                <c:pt idx="52">
                  <c:v>-41.140214327796727</c:v>
                </c:pt>
                <c:pt idx="53">
                  <c:v>-41.458186419822582</c:v>
                </c:pt>
                <c:pt idx="54">
                  <c:v>-41.765428837112665</c:v>
                </c:pt>
                <c:pt idx="55">
                  <c:v>-42.062639533702438</c:v>
                </c:pt>
                <c:pt idx="56">
                  <c:v>-42.35045120593621</c:v>
                </c:pt>
                <c:pt idx="57">
                  <c:v>-42.629439126523152</c:v>
                </c:pt>
                <c:pt idx="58">
                  <c:v>-42.900127842486739</c:v>
                </c:pt>
                <c:pt idx="59">
                  <c:v>-43.162996928587077</c:v>
                </c:pt>
                <c:pt idx="60">
                  <c:v>-43.418485951192181</c:v>
                </c:pt>
                <c:pt idx="61">
                  <c:v>-43.666998768761786</c:v>
                </c:pt>
                <c:pt idx="62">
                  <c:v>-43.908907272241635</c:v>
                </c:pt>
                <c:pt idx="63">
                  <c:v>-44.144554650412118</c:v>
                </c:pt>
                <c:pt idx="64">
                  <c:v>-44.374258250572936</c:v>
                </c:pt>
                <c:pt idx="65">
                  <c:v>-44.598312093100148</c:v>
                </c:pt>
                <c:pt idx="66">
                  <c:v>-44.816989088785448</c:v>
                </c:pt>
                <c:pt idx="67">
                  <c:v>-45.030543000006162</c:v>
                </c:pt>
                <c:pt idx="68">
                  <c:v>-45.239210180328143</c:v>
                </c:pt>
                <c:pt idx="69">
                  <c:v>-45.443211121818607</c:v>
                </c:pt>
                <c:pt idx="70">
                  <c:v>-45.642751834942189</c:v>
                </c:pt>
                <c:pt idx="71">
                  <c:v>-45.83802508224781</c:v>
                </c:pt>
                <c:pt idx="72">
                  <c:v>-46.029211483990807</c:v>
                </c:pt>
                <c:pt idx="73">
                  <c:v>-46.216480511268571</c:v>
                </c:pt>
                <c:pt idx="74">
                  <c:v>-46.399991380083563</c:v>
                </c:pt>
                <c:pt idx="75">
                  <c:v>-46.57989385792591</c:v>
                </c:pt>
                <c:pt idx="76">
                  <c:v>-46.756328992916153</c:v>
                </c:pt>
                <c:pt idx="77">
                  <c:v>-46.929429774233341</c:v>
                </c:pt>
                <c:pt idx="78">
                  <c:v>-47.099321731432894</c:v>
                </c:pt>
                <c:pt idx="79">
                  <c:v>-47.266123479293256</c:v>
                </c:pt>
                <c:pt idx="80">
                  <c:v>-47.429947214008521</c:v>
                </c:pt>
                <c:pt idx="81">
                  <c:v>-47.590899165834045</c:v>
                </c:pt>
                <c:pt idx="82">
                  <c:v>-47.749080012676927</c:v>
                </c:pt>
                <c:pt idx="83">
                  <c:v>-47.904585258592775</c:v>
                </c:pt>
                <c:pt idx="84">
                  <c:v>-48.057505580695519</c:v>
                </c:pt>
                <c:pt idx="85">
                  <c:v>-48.207927147577166</c:v>
                </c:pt>
                <c:pt idx="86">
                  <c:v>-48.355931911996606</c:v>
                </c:pt>
                <c:pt idx="87">
                  <c:v>-48.501597880280144</c:v>
                </c:pt>
                <c:pt idx="88">
                  <c:v>-48.644999360620972</c:v>
                </c:pt>
                <c:pt idx="89">
                  <c:v>-48.786207192220971</c:v>
                </c:pt>
                <c:pt idx="90">
                  <c:v>-48.925288957017713</c:v>
                </c:pt>
                <c:pt idx="91">
                  <c:v>-49.062309175558084</c:v>
                </c:pt>
                <c:pt idx="92">
                  <c:v>-49.197329488414724</c:v>
                </c:pt>
                <c:pt idx="93">
                  <c:v>-49.330408824406788</c:v>
                </c:pt>
                <c:pt idx="94">
                  <c:v>-49.461603556755378</c:v>
                </c:pt>
                <c:pt idx="95">
                  <c:v>-49.590967648193612</c:v>
                </c:pt>
                <c:pt idx="96">
                  <c:v>-49.718552785956945</c:v>
                </c:pt>
                <c:pt idx="97">
                  <c:v>-49.844408507481887</c:v>
                </c:pt>
                <c:pt idx="98">
                  <c:v>-49.968582317571659</c:v>
                </c:pt>
                <c:pt idx="99">
                  <c:v>-50.091119797711883</c:v>
                </c:pt>
                <c:pt idx="100">
                  <c:v>-50.212064708156433</c:v>
                </c:pt>
                <c:pt idx="101">
                  <c:v>-50.331459083349259</c:v>
                </c:pt>
                <c:pt idx="102">
                  <c:v>-50.449343321196352</c:v>
                </c:pt>
                <c:pt idx="103">
                  <c:v>-50.565756266654844</c:v>
                </c:pt>
                <c:pt idx="104">
                  <c:v>-50.680735290069251</c:v>
                </c:pt>
                <c:pt idx="105">
                  <c:v>-50.794316360642298</c:v>
                </c:pt>
                <c:pt idx="106">
                  <c:v>-50.906534115399324</c:v>
                </c:pt>
                <c:pt idx="107">
                  <c:v>-51.017421923973487</c:v>
                </c:pt>
                <c:pt idx="108">
                  <c:v>-51.127011949509253</c:v>
                </c:pt>
                <c:pt idx="109">
                  <c:v>-51.235335205962073</c:v>
                </c:pt>
                <c:pt idx="110">
                  <c:v>-51.342421612044134</c:v>
                </c:pt>
                <c:pt idx="111">
                  <c:v>-51.448300042050022</c:v>
                </c:pt>
                <c:pt idx="112">
                  <c:v>-51.552998373775239</c:v>
                </c:pt>
                <c:pt idx="113">
                  <c:v>-51.656543533724786</c:v>
                </c:pt>
                <c:pt idx="114">
                  <c:v>-51.758961539792438</c:v>
                </c:pt>
                <c:pt idx="115">
                  <c:v>-51.860277541579222</c:v>
                </c:pt>
                <c:pt idx="116">
                  <c:v>-51.960515858506142</c:v>
                </c:pt>
                <c:pt idx="117">
                  <c:v>-52.059700015861679</c:v>
                </c:pt>
                <c:pt idx="118">
                  <c:v>-52.15785277891986</c:v>
                </c:pt>
                <c:pt idx="119">
                  <c:v>-52.254996185248842</c:v>
                </c:pt>
                <c:pt idx="120">
                  <c:v>-52.351151575324877</c:v>
                </c:pt>
                <c:pt idx="121">
                  <c:v>-52.446339621556717</c:v>
                </c:pt>
                <c:pt idx="122">
                  <c:v>-52.540580355817809</c:v>
                </c:pt>
                <c:pt idx="123">
                  <c:v>-52.633893195578935</c:v>
                </c:pt>
                <c:pt idx="124">
                  <c:v>-52.726296968722437</c:v>
                </c:pt>
                <c:pt idx="125">
                  <c:v>-52.817809937120899</c:v>
                </c:pt>
                <c:pt idx="126">
                  <c:v>-52.90844981904975</c:v>
                </c:pt>
                <c:pt idx="127">
                  <c:v>-52.998233810504345</c:v>
                </c:pt>
                <c:pt idx="128">
                  <c:v>-53.087178605484169</c:v>
                </c:pt>
                <c:pt idx="129">
                  <c:v>-53.175300415303269</c:v>
                </c:pt>
                <c:pt idx="130">
                  <c:v>-53.262614986983877</c:v>
                </c:pt>
                <c:pt idx="131">
                  <c:v>-53.349137620782685</c:v>
                </c:pt>
                <c:pt idx="132">
                  <c:v>-53.434883186899725</c:v>
                </c:pt>
                <c:pt idx="133">
                  <c:v>-53.519866141415463</c:v>
                </c:pt>
                <c:pt idx="134">
                  <c:v>-53.604100541496706</c:v>
                </c:pt>
                <c:pt idx="135">
                  <c:v>-53.68760005991308</c:v>
                </c:pt>
                <c:pt idx="136">
                  <c:v>-53.770377998899775</c:v>
                </c:pt>
                <c:pt idx="137">
                  <c:v>-53.852447303402087</c:v>
                </c:pt>
                <c:pt idx="138">
                  <c:v>-53.933820573735062</c:v>
                </c:pt>
                <c:pt idx="139">
                  <c:v>-54.014510077687078</c:v>
                </c:pt>
                <c:pt idx="140">
                  <c:v>-54.094527762099062</c:v>
                </c:pt>
                <c:pt idx="141">
                  <c:v>-54.173885263943447</c:v>
                </c:pt>
                <c:pt idx="142">
                  <c:v>-54.252593920931318</c:v>
                </c:pt>
                <c:pt idx="143">
                  <c:v>-54.330664781669199</c:v>
                </c:pt>
                <c:pt idx="144">
                  <c:v>-54.408108615389224</c:v>
                </c:pt>
                <c:pt idx="145">
                  <c:v>-54.484935921275522</c:v>
                </c:pt>
                <c:pt idx="146">
                  <c:v>-54.561156937402885</c:v>
                </c:pt>
                <c:pt idx="147">
                  <c:v>-54.636781649311501</c:v>
                </c:pt>
                <c:pt idx="148">
                  <c:v>-54.711819798231275</c:v>
                </c:pt>
                <c:pt idx="149">
                  <c:v>-54.786280888975597</c:v>
                </c:pt>
                <c:pt idx="150">
                  <c:v>-54.860174197519214</c:v>
                </c:pt>
                <c:pt idx="151">
                  <c:v>-54.933508778274685</c:v>
                </c:pt>
                <c:pt idx="152">
                  <c:v>-55.006293471082941</c:v>
                </c:pt>
                <c:pt idx="153">
                  <c:v>-55.078536907930882</c:v>
                </c:pt>
                <c:pt idx="154">
                  <c:v>-55.150247519407486</c:v>
                </c:pt>
                <c:pt idx="155">
                  <c:v>-55.221433540912571</c:v>
                </c:pt>
                <c:pt idx="156">
                  <c:v>-55.292103018627628</c:v>
                </c:pt>
                <c:pt idx="157">
                  <c:v>-55.362263815261585</c:v>
                </c:pt>
                <c:pt idx="158">
                  <c:v>-55.431923615578526</c:v>
                </c:pt>
                <c:pt idx="159">
                  <c:v>-55.501089931721026</c:v>
                </c:pt>
                <c:pt idx="160">
                  <c:v>-55.569770108334666</c:v>
                </c:pt>
                <c:pt idx="161">
                  <c:v>-55.637971327504999</c:v>
                </c:pt>
                <c:pt idx="162">
                  <c:v>-55.705700613513486</c:v>
                </c:pt>
                <c:pt idx="163">
                  <c:v>-55.772964837421483</c:v>
                </c:pt>
                <c:pt idx="164">
                  <c:v>-55.839770721488918</c:v>
                </c:pt>
                <c:pt idx="165">
                  <c:v>-55.906124843435279</c:v>
                </c:pt>
                <c:pt idx="166">
                  <c:v>-55.972033640548474</c:v>
                </c:pt>
                <c:pt idx="167">
                  <c:v>-56.037503413650512</c:v>
                </c:pt>
                <c:pt idx="168">
                  <c:v>-56.102540330922409</c:v>
                </c:pt>
                <c:pt idx="169">
                  <c:v>-56.167150431598046</c:v>
                </c:pt>
                <c:pt idx="170">
                  <c:v>-56.231339629528861</c:v>
                </c:pt>
                <c:pt idx="171">
                  <c:v>-56.295113716627341</c:v>
                </c:pt>
                <c:pt idx="172">
                  <c:v>-56.358478366193026</c:v>
                </c:pt>
                <c:pt idx="173">
                  <c:v>-56.421439136125599</c:v>
                </c:pt>
                <c:pt idx="174">
                  <c:v>-56.484001472030741</c:v>
                </c:pt>
                <c:pt idx="175">
                  <c:v>-56.546170710221475</c:v>
                </c:pt>
                <c:pt idx="176">
                  <c:v>-56.60795208062089</c:v>
                </c:pt>
                <c:pt idx="177">
                  <c:v>-56.66935070956842</c:v>
                </c:pt>
                <c:pt idx="178">
                  <c:v>-56.730371622534847</c:v>
                </c:pt>
                <c:pt idx="179">
                  <c:v>-56.791019746748503</c:v>
                </c:pt>
                <c:pt idx="180">
                  <c:v>-56.851299913737535</c:v>
                </c:pt>
                <c:pt idx="181">
                  <c:v>-56.911216861789342</c:v>
                </c:pt>
                <c:pt idx="182">
                  <c:v>-56.970775238332436</c:v>
                </c:pt>
                <c:pt idx="183">
                  <c:v>-57.029979602243174</c:v>
                </c:pt>
                <c:pt idx="184">
                  <c:v>-57.088834426077767</c:v>
                </c:pt>
                <c:pt idx="185">
                  <c:v>-57.147344098237681</c:v>
                </c:pt>
                <c:pt idx="186">
                  <c:v>-57.205512925064284</c:v>
                </c:pt>
                <c:pt idx="187">
                  <c:v>-57.263345132871393</c:v>
                </c:pt>
                <c:pt idx="188">
                  <c:v>-57.320844869913941</c:v>
                </c:pt>
                <c:pt idx="189">
                  <c:v>-57.378016208296884</c:v>
                </c:pt>
                <c:pt idx="190">
                  <c:v>-57.434863145826057</c:v>
                </c:pt>
                <c:pt idx="191">
                  <c:v>-57.491389607803427</c:v>
                </c:pt>
                <c:pt idx="192">
                  <c:v>-57.547599448768523</c:v>
                </c:pt>
                <c:pt idx="193">
                  <c:v>-57.603496454187336</c:v>
                </c:pt>
                <c:pt idx="194">
                  <c:v>-57.659084342092029</c:v>
                </c:pt>
                <c:pt idx="195">
                  <c:v>-57.714366764671553</c:v>
                </c:pt>
                <c:pt idx="196">
                  <c:v>-57.769347309816538</c:v>
                </c:pt>
                <c:pt idx="197">
                  <c:v>-57.824029502618117</c:v>
                </c:pt>
                <c:pt idx="198">
                  <c:v>-57.878416806823878</c:v>
                </c:pt>
                <c:pt idx="199">
                  <c:v>-57.932512626252645</c:v>
                </c:pt>
                <c:pt idx="200">
                  <c:v>-57.986320306167073</c:v>
                </c:pt>
                <c:pt idx="201">
                  <c:v>-58.039843134608986</c:v>
                </c:pt>
                <c:pt idx="202">
                  <c:v>-58.093084343695438</c:v>
                </c:pt>
                <c:pt idx="203">
                  <c:v>-58.146047110879294</c:v>
                </c:pt>
                <c:pt idx="204">
                  <c:v>-58.198734560174046</c:v>
                </c:pt>
                <c:pt idx="205">
                  <c:v>-58.251149763344415</c:v>
                </c:pt>
                <c:pt idx="206">
                  <c:v>-58.30329574106463</c:v>
                </c:pt>
                <c:pt idx="207">
                  <c:v>-58.355175464044407</c:v>
                </c:pt>
                <c:pt idx="208">
                  <c:v>-58.406791854123554</c:v>
                </c:pt>
                <c:pt idx="209">
                  <c:v>-58.458147785337957</c:v>
                </c:pt>
                <c:pt idx="210">
                  <c:v>-58.509246084955805</c:v>
                </c:pt>
                <c:pt idx="211">
                  <c:v>-58.560089534486167</c:v>
                </c:pt>
                <c:pt idx="212">
                  <c:v>-58.610680870660531</c:v>
                </c:pt>
                <c:pt idx="213">
                  <c:v>-58.661022786388486</c:v>
                </c:pt>
                <c:pt idx="214">
                  <c:v>-58.711117931686886</c:v>
                </c:pt>
                <c:pt idx="215">
                  <c:v>-58.760968914586698</c:v>
                </c:pt>
                <c:pt idx="216">
                  <c:v>-58.810578302013852</c:v>
                </c:pt>
                <c:pt idx="217">
                  <c:v>-58.859948620648055</c:v>
                </c:pt>
                <c:pt idx="218">
                  <c:v>-58.909082357759672</c:v>
                </c:pt>
                <c:pt idx="219">
                  <c:v>-58.957981962024348</c:v>
                </c:pt>
                <c:pt idx="220">
                  <c:v>-59.006649844316854</c:v>
                </c:pt>
                <c:pt idx="221">
                  <c:v>-59.055088378484811</c:v>
                </c:pt>
                <c:pt idx="222">
                  <c:v>-59.103299902102606</c:v>
                </c:pt>
                <c:pt idx="223">
                  <c:v>-59.151286717206489</c:v>
                </c:pt>
                <c:pt idx="224">
                  <c:v>-59.19905109101046</c:v>
                </c:pt>
                <c:pt idx="225">
                  <c:v>-59.246595256605104</c:v>
                </c:pt>
                <c:pt idx="226">
                  <c:v>-59.293921413638316</c:v>
                </c:pt>
                <c:pt idx="227">
                  <c:v>-59.34103172897963</c:v>
                </c:pt>
                <c:pt idx="228">
                  <c:v>-59.38792833736764</c:v>
                </c:pt>
                <c:pt idx="229">
                  <c:v>-59.434613342042155</c:v>
                </c:pt>
                <c:pt idx="230">
                  <c:v>-59.481088815360323</c:v>
                </c:pt>
                <c:pt idx="231">
                  <c:v>-59.527356799397865</c:v>
                </c:pt>
                <c:pt idx="232">
                  <c:v>-59.573419306536323</c:v>
                </c:pt>
                <c:pt idx="233">
                  <c:v>-59.619278320035306</c:v>
                </c:pt>
                <c:pt idx="234">
                  <c:v>-59.664935794591486</c:v>
                </c:pt>
                <c:pt idx="235">
                  <c:v>-59.710393656884378</c:v>
                </c:pt>
                <c:pt idx="236">
                  <c:v>-59.755653806108853</c:v>
                </c:pt>
                <c:pt idx="237">
                  <c:v>-59.800718114495311</c:v>
                </c:pt>
                <c:pt idx="238">
                  <c:v>-59.845588427816978</c:v>
                </c:pt>
                <c:pt idx="239">
                  <c:v>-59.890266565886748</c:v>
                </c:pt>
                <c:pt idx="240">
                  <c:v>-59.934754323040693</c:v>
                </c:pt>
                <c:pt idx="241">
                  <c:v>-59.979053468611397</c:v>
                </c:pt>
                <c:pt idx="242">
                  <c:v>-60.023165747390664</c:v>
                </c:pt>
                <c:pt idx="243">
                  <c:v>-60.067092880080168</c:v>
                </c:pt>
                <c:pt idx="244">
                  <c:v>-60.110836563733557</c:v>
                </c:pt>
                <c:pt idx="245">
                  <c:v>-60.154398472187097</c:v>
                </c:pt>
                <c:pt idx="246">
                  <c:v>-60.197780256481309</c:v>
                </c:pt>
                <c:pt idx="247">
                  <c:v>-60.240983545272826</c:v>
                </c:pt>
                <c:pt idx="248">
                  <c:v>-60.284009945236875</c:v>
                </c:pt>
                <c:pt idx="249">
                  <c:v>-60.326861041461086</c:v>
                </c:pt>
                <c:pt idx="250">
                  <c:v>-60.369538397830155</c:v>
                </c:pt>
                <c:pt idx="251">
                  <c:v>-60.412043557402683</c:v>
                </c:pt>
                <c:pt idx="252">
                  <c:v>-60.45437804277833</c:v>
                </c:pt>
                <c:pt idx="253">
                  <c:v>-60.49654335645846</c:v>
                </c:pt>
                <c:pt idx="254">
                  <c:v>-60.53854098119794</c:v>
                </c:pt>
                <c:pt idx="255">
                  <c:v>-60.58037238034936</c:v>
                </c:pt>
                <c:pt idx="256">
                  <c:v>-60.622038998200367</c:v>
                </c:pt>
                <c:pt idx="257">
                  <c:v>-60.663542260302734</c:v>
                </c:pt>
                <c:pt idx="258">
                  <c:v>-60.704883573795371</c:v>
                </c:pt>
                <c:pt idx="259">
                  <c:v>-60.746064327719722</c:v>
                </c:pt>
                <c:pt idx="260">
                  <c:v>-60.787085893328509</c:v>
                </c:pt>
                <c:pt idx="261">
                  <c:v>-60.827949624388708</c:v>
                </c:pt>
                <c:pt idx="262">
                  <c:v>-60.868656857476481</c:v>
                </c:pt>
                <c:pt idx="263">
                  <c:v>-60.909208912267985</c:v>
                </c:pt>
                <c:pt idx="264">
                  <c:v>-60.94960709182206</c:v>
                </c:pt>
                <c:pt idx="265">
                  <c:v>-60.989852682858611</c:v>
                </c:pt>
                <c:pt idx="266">
                  <c:v>-61.029946956030244</c:v>
                </c:pt>
                <c:pt idx="267">
                  <c:v>-61.06989116618854</c:v>
                </c:pt>
                <c:pt idx="268">
                  <c:v>-61.109686552645059</c:v>
                </c:pt>
                <c:pt idx="269">
                  <c:v>-61.149334339426616</c:v>
                </c:pt>
                <c:pt idx="270">
                  <c:v>-61.188835735525657</c:v>
                </c:pt>
                <c:pt idx="271">
                  <c:v>-61.228191935145219</c:v>
                </c:pt>
                <c:pt idx="272">
                  <c:v>-61.267404117939236</c:v>
                </c:pt>
                <c:pt idx="273">
                  <c:v>-61.306473449247846</c:v>
                </c:pt>
                <c:pt idx="274">
                  <c:v>-61.345401080327889</c:v>
                </c:pt>
                <c:pt idx="275">
                  <c:v>-61.384188148578744</c:v>
                </c:pt>
                <c:pt idx="276">
                  <c:v>-61.422835777764135</c:v>
                </c:pt>
                <c:pt idx="277">
                  <c:v>-61.461345078228732</c:v>
                </c:pt>
                <c:pt idx="278">
                  <c:v>-61.499717147111255</c:v>
                </c:pt>
                <c:pt idx="279">
                  <c:v>-61.537953068552525</c:v>
                </c:pt>
                <c:pt idx="280">
                  <c:v>-61.576053913900523</c:v>
                </c:pt>
                <c:pt idx="281">
                  <c:v>-61.614020741910252</c:v>
                </c:pt>
                <c:pt idx="282">
                  <c:v>-61.651854598940815</c:v>
                </c:pt>
                <c:pt idx="283">
                  <c:v>-61.689556519147544</c:v>
                </c:pt>
                <c:pt idx="284">
                  <c:v>-61.727127524671374</c:v>
                </c:pt>
                <c:pt idx="285">
                  <c:v>-61.764568625824012</c:v>
                </c:pt>
                <c:pt idx="286">
                  <c:v>-61.801880821269748</c:v>
                </c:pt>
                <c:pt idx="287">
                  <c:v>-61.839065098203861</c:v>
                </c:pt>
                <c:pt idx="288">
                  <c:v>-61.876122432527438</c:v>
                </c:pt>
                <c:pt idx="289">
                  <c:v>-61.913053789018818</c:v>
                </c:pt>
                <c:pt idx="290">
                  <c:v>-61.949860121502041</c:v>
                </c:pt>
                <c:pt idx="291">
                  <c:v>-61.986542373012242</c:v>
                </c:pt>
                <c:pt idx="292">
                  <c:v>-62.023101475957276</c:v>
                </c:pt>
                <c:pt idx="293">
                  <c:v>-62.059538352277116</c:v>
                </c:pt>
                <c:pt idx="294">
                  <c:v>-62.095853913599626</c:v>
                </c:pt>
                <c:pt idx="295">
                  <c:v>-62.132049061394042</c:v>
                </c:pt>
                <c:pt idx="296">
                  <c:v>-62.168124687121207</c:v>
                </c:pt>
                <c:pt idx="297">
                  <c:v>-62.204081672380994</c:v>
                </c:pt>
                <c:pt idx="298">
                  <c:v>-62.239920889057146</c:v>
                </c:pt>
                <c:pt idx="299">
                  <c:v>-62.275643199459921</c:v>
                </c:pt>
                <c:pt idx="300">
                  <c:v>-62.311249456465134</c:v>
                </c:pt>
              </c:numCache>
            </c:numRef>
          </c:yVal>
          <c:smooth val="0"/>
          <c:extLst>
            <c:ext xmlns:c16="http://schemas.microsoft.com/office/drawing/2014/chart" uri="{C3380CC4-5D6E-409C-BE32-E72D297353CC}">
              <c16:uniqueId val="{00000005-BB0E-47A5-A18A-AB71B9CACE63}"/>
            </c:ext>
          </c:extLst>
        </c:ser>
        <c:ser>
          <c:idx val="6"/>
          <c:order val="6"/>
          <c:spPr>
            <a:ln w="19050" cap="rnd">
              <a:solidFill>
                <a:srgbClr val="7030A0"/>
              </a:solidFill>
              <a:round/>
            </a:ln>
            <a:effectLst/>
          </c:spPr>
          <c:marker>
            <c:symbol val="none"/>
          </c:marker>
          <c:xVal>
            <c:numRef>
              <c:f>'275GHz表_ac'!$C$4:$C$304</c:f>
              <c:numCache>
                <c:formatCode>General</c:formatCode>
                <c:ptCount val="301"/>
                <c:pt idx="0">
                  <c:v>0.1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numCache>
            </c:numRef>
          </c:xVal>
          <c:yVal>
            <c:numRef>
              <c:f>'275GHz表_ac'!$J$4:$J$304</c:f>
              <c:numCache>
                <c:formatCode>General</c:formatCode>
                <c:ptCount val="301"/>
                <c:pt idx="0">
                  <c:v>-46.760165449306044</c:v>
                </c:pt>
                <c:pt idx="1">
                  <c:v>-44.390113997216119</c:v>
                </c:pt>
                <c:pt idx="2">
                  <c:v>-41.641919057428879</c:v>
                </c:pt>
                <c:pt idx="3">
                  <c:v>-38.612506834220753</c:v>
                </c:pt>
                <c:pt idx="4">
                  <c:v>-34.985019188360042</c:v>
                </c:pt>
                <c:pt idx="5">
                  <c:v>-30.099703294104899</c:v>
                </c:pt>
                <c:pt idx="6">
                  <c:v>-21.873210446177879</c:v>
                </c:pt>
                <c:pt idx="7">
                  <c:v>6.6105148717379052</c:v>
                </c:pt>
                <c:pt idx="8">
                  <c:v>-22.637216080181958</c:v>
                </c:pt>
                <c:pt idx="9">
                  <c:v>-29.35585371401335</c:v>
                </c:pt>
                <c:pt idx="10">
                  <c:v>-33.250486963361922</c:v>
                </c:pt>
                <c:pt idx="11">
                  <c:v>-35.973582696885231</c:v>
                </c:pt>
                <c:pt idx="12">
                  <c:v>-38.057717007846975</c:v>
                </c:pt>
                <c:pt idx="13">
                  <c:v>-39.741498860261459</c:v>
                </c:pt>
                <c:pt idx="14">
                  <c:v>-41.151949982469546</c:v>
                </c:pt>
                <c:pt idx="15">
                  <c:v>-42.364464501941043</c:v>
                </c:pt>
                <c:pt idx="16">
                  <c:v>-43.427316791510734</c:v>
                </c:pt>
                <c:pt idx="17">
                  <c:v>-44.373202739503597</c:v>
                </c:pt>
                <c:pt idx="18">
                  <c:v>-45.225250881018951</c:v>
                </c:pt>
                <c:pt idx="19">
                  <c:v>-46.000399992850106</c:v>
                </c:pt>
                <c:pt idx="20">
                  <c:v>-46.711413186795355</c:v>
                </c:pt>
                <c:pt idx="21">
                  <c:v>-47.368137983417313</c:v>
                </c:pt>
                <c:pt idx="22">
                  <c:v>-47.978326533939196</c:v>
                </c:pt>
                <c:pt idx="23">
                  <c:v>-48.548187640355124</c:v>
                </c:pt>
                <c:pt idx="24">
                  <c:v>-49.082769010524373</c:v>
                </c:pt>
                <c:pt idx="25">
                  <c:v>-49.586228560994897</c:v>
                </c:pt>
                <c:pt idx="26">
                  <c:v>-50.062031164822685</c:v>
                </c:pt>
                <c:pt idx="27">
                  <c:v>-50.5130940688435</c:v>
                </c:pt>
                <c:pt idx="28">
                  <c:v>-50.941896202633799</c:v>
                </c:pt>
                <c:pt idx="29">
                  <c:v>-51.350561596369673</c:v>
                </c:pt>
                <c:pt idx="30">
                  <c:v>-51.740923912360842</c:v>
                </c:pt>
                <c:pt idx="31">
                  <c:v>-52.114576984964557</c:v>
                </c:pt>
                <c:pt idx="32">
                  <c:v>-52.47291484848742</c:v>
                </c:pt>
                <c:pt idx="33">
                  <c:v>-52.81716376565285</c:v>
                </c:pt>
                <c:pt idx="34">
                  <c:v>-53.148408096981399</c:v>
                </c:pt>
                <c:pt idx="35">
                  <c:v>-53.467611376776006</c:v>
                </c:pt>
                <c:pt idx="36">
                  <c:v>-53.775633621420866</c:v>
                </c:pt>
                <c:pt idx="37">
                  <c:v>-54.073245648944649</c:v>
                </c:pt>
                <c:pt idx="38">
                  <c:v>-54.361141007512558</c:v>
                </c:pt>
                <c:pt idx="39">
                  <c:v>-54.639945975805787</c:v>
                </c:pt>
                <c:pt idx="40">
                  <c:v>-54.91022799710511</c:v>
                </c:pt>
                <c:pt idx="41">
                  <c:v>-55.172502832197551</c:v>
                </c:pt>
                <c:pt idx="42">
                  <c:v>-55.427240657539656</c:v>
                </c:pt>
                <c:pt idx="43">
                  <c:v>-55.674871289812813</c:v>
                </c:pt>
                <c:pt idx="44">
                  <c:v>-55.915788682766234</c:v>
                </c:pt>
                <c:pt idx="45">
                  <c:v>-56.15035481461446</c:v>
                </c:pt>
                <c:pt idx="46">
                  <c:v>-56.378903062444863</c:v>
                </c:pt>
                <c:pt idx="47">
                  <c:v>-56.601741142752644</c:v>
                </c:pt>
                <c:pt idx="48">
                  <c:v>-56.8191536833518</c:v>
                </c:pt>
                <c:pt idx="49">
                  <c:v>-57.0314044807497</c:v>
                </c:pt>
                <c:pt idx="50">
                  <c:v>-57.238738488040894</c:v>
                </c:pt>
                <c:pt idx="51">
                  <c:v>-57.441383571023664</c:v>
                </c:pt>
                <c:pt idx="52">
                  <c:v>-57.6395520642333</c:v>
                </c:pt>
                <c:pt idx="53">
                  <c:v>-57.833442153641784</c:v>
                </c:pt>
                <c:pt idx="54">
                  <c:v>-58.023239108695066</c:v>
                </c:pt>
                <c:pt idx="55">
                  <c:v>-58.209116382973235</c:v>
                </c:pt>
                <c:pt idx="56">
                  <c:v>-58.391236599939191</c:v>
                </c:pt>
                <c:pt idx="57">
                  <c:v>-58.569752437884233</c:v>
                </c:pt>
                <c:pt idx="58">
                  <c:v>-58.744807426197383</c:v>
                </c:pt>
                <c:pt idx="59">
                  <c:v>-58.916536663417446</c:v>
                </c:pt>
                <c:pt idx="60">
                  <c:v>-59.085067466115419</c:v>
                </c:pt>
                <c:pt idx="61">
                  <c:v>-59.250519956455804</c:v>
                </c:pt>
                <c:pt idx="62">
                  <c:v>-59.413007595266492</c:v>
                </c:pt>
                <c:pt idx="63">
                  <c:v>-59.572637666574735</c:v>
                </c:pt>
                <c:pt idx="64">
                  <c:v>-59.729511718821158</c:v>
                </c:pt>
                <c:pt idx="65">
                  <c:v>-59.883725967320657</c:v>
                </c:pt>
                <c:pt idx="66">
                  <c:v>-60.035371661987739</c:v>
                </c:pt>
                <c:pt idx="67">
                  <c:v>-60.184535423865384</c:v>
                </c:pt>
                <c:pt idx="68">
                  <c:v>-60.331299553582767</c:v>
                </c:pt>
                <c:pt idx="69">
                  <c:v>-60.475742314507812</c:v>
                </c:pt>
                <c:pt idx="70">
                  <c:v>-60.617938193047308</c:v>
                </c:pt>
                <c:pt idx="71">
                  <c:v>-60.7579581382752</c:v>
                </c:pt>
                <c:pt idx="72">
                  <c:v>-60.895869782828726</c:v>
                </c:pt>
                <c:pt idx="73">
                  <c:v>-61.031737646805254</c:v>
                </c:pt>
                <c:pt idx="74">
                  <c:v>-61.165623326206315</c:v>
                </c:pt>
                <c:pt idx="75">
                  <c:v>-61.297585667314905</c:v>
                </c:pt>
                <c:pt idx="76">
                  <c:v>-61.427680928248463</c:v>
                </c:pt>
                <c:pt idx="77">
                  <c:v>-61.555962928803979</c:v>
                </c:pt>
                <c:pt idx="78">
                  <c:v>-61.682483189599907</c:v>
                </c:pt>
                <c:pt idx="79">
                  <c:v>-61.807291061419477</c:v>
                </c:pt>
                <c:pt idx="80">
                  <c:v>-61.9304338455741</c:v>
                </c:pt>
                <c:pt idx="81">
                  <c:v>-62.051956906023833</c:v>
                </c:pt>
                <c:pt idx="82">
                  <c:v>-62.171903773924981</c:v>
                </c:pt>
                <c:pt idx="83">
                  <c:v>-62.290316245210335</c:v>
                </c:pt>
                <c:pt idx="84">
                  <c:v>-62.407234471752645</c:v>
                </c:pt>
                <c:pt idx="85">
                  <c:v>-62.522697046611711</c:v>
                </c:pt>
                <c:pt idx="86">
                  <c:v>-62.636741083820112</c:v>
                </c:pt>
                <c:pt idx="87">
                  <c:v>-62.749402293122387</c:v>
                </c:pt>
                <c:pt idx="88">
                  <c:v>-62.860715050046792</c:v>
                </c:pt>
                <c:pt idx="89">
                  <c:v>-62.970712461655069</c:v>
                </c:pt>
                <c:pt idx="90">
                  <c:v>-63.079426428286325</c:v>
                </c:pt>
                <c:pt idx="91">
                  <c:v>-63.186887701585135</c:v>
                </c:pt>
                <c:pt idx="92">
                  <c:v>-63.293125939078749</c:v>
                </c:pt>
                <c:pt idx="93">
                  <c:v>-63.3981697555474</c:v>
                </c:pt>
                <c:pt idx="94">
                  <c:v>-63.502046771411187</c:v>
                </c:pt>
                <c:pt idx="95">
                  <c:v>-63.604783658339244</c:v>
                </c:pt>
                <c:pt idx="96">
                  <c:v>-63.706406182270825</c:v>
                </c:pt>
                <c:pt idx="97">
                  <c:v>-63.80693924402226</c:v>
                </c:pt>
                <c:pt idx="98">
                  <c:v>-63.906406917640993</c:v>
                </c:pt>
                <c:pt idx="99">
                  <c:v>-64.004832486655289</c:v>
                </c:pt>
                <c:pt idx="100">
                  <c:v>-64.102238478356298</c:v>
                </c:pt>
                <c:pt idx="101">
                  <c:v>-64.19864669623999</c:v>
                </c:pt>
                <c:pt idx="102">
                  <c:v>-64.294078250725818</c:v>
                </c:pt>
                <c:pt idx="103">
                  <c:v>-64.388553588261175</c:v>
                </c:pt>
                <c:pt idx="104">
                  <c:v>-64.48209251891231</c:v>
                </c:pt>
                <c:pt idx="105">
                  <c:v>-64.574714242535407</c:v>
                </c:pt>
                <c:pt idx="106">
                  <c:v>-64.666437373614713</c:v>
                </c:pt>
                <c:pt idx="107">
                  <c:v>-64.757279964848095</c:v>
                </c:pt>
                <c:pt idx="108">
                  <c:v>-64.847259529555487</c:v>
                </c:pt>
                <c:pt idx="109">
                  <c:v>-64.936393062980017</c:v>
                </c:pt>
                <c:pt idx="110">
                  <c:v>-65.024697062546807</c:v>
                </c:pt>
                <c:pt idx="111">
                  <c:v>-65.112187547140053</c:v>
                </c:pt>
                <c:pt idx="112">
                  <c:v>-65.198880075455264</c:v>
                </c:pt>
                <c:pt idx="113">
                  <c:v>-65.284789763478983</c:v>
                </c:pt>
                <c:pt idx="114">
                  <c:v>-65.369931301145812</c:v>
                </c:pt>
                <c:pt idx="115">
                  <c:v>-65.454318968218217</c:v>
                </c:pt>
                <c:pt idx="116">
                  <c:v>-65.5379666494334</c:v>
                </c:pt>
                <c:pt idx="117">
                  <c:v>-65.620887848955704</c:v>
                </c:pt>
                <c:pt idx="118">
                  <c:v>-65.703095704174359</c:v>
                </c:pt>
                <c:pt idx="119">
                  <c:v>-65.784602998880445</c:v>
                </c:pt>
                <c:pt idx="120">
                  <c:v>-65.865422175857134</c:v>
                </c:pt>
                <c:pt idx="121">
                  <c:v>-65.945565348913533</c:v>
                </c:pt>
                <c:pt idx="122">
                  <c:v>-66.025044314392744</c:v>
                </c:pt>
                <c:pt idx="123">
                  <c:v>-66.103870562179651</c:v>
                </c:pt>
                <c:pt idx="124">
                  <c:v>-66.182055286235936</c:v>
                </c:pt>
                <c:pt idx="125">
                  <c:v>-66.259609394685754</c:v>
                </c:pt>
                <c:pt idx="126">
                  <c:v>-66.336543519474731</c:v>
                </c:pt>
                <c:pt idx="127">
                  <c:v>-66.412868025624249</c:v>
                </c:pt>
                <c:pt idx="128">
                  <c:v>-66.48859302010132</c:v>
                </c:pt>
                <c:pt idx="129">
                  <c:v>-66.563728360321818</c:v>
                </c:pt>
                <c:pt idx="130">
                  <c:v>-66.638283662307259</c:v>
                </c:pt>
                <c:pt idx="131">
                  <c:v>-66.712268308509778</c:v>
                </c:pt>
                <c:pt idx="132">
                  <c:v>-66.785691455322848</c:v>
                </c:pt>
                <c:pt idx="133">
                  <c:v>-66.858562040292071</c:v>
                </c:pt>
                <c:pt idx="134">
                  <c:v>-66.930888789040552</c:v>
                </c:pt>
                <c:pt idx="135">
                  <c:v>-67.002680221922361</c:v>
                </c:pt>
                <c:pt idx="136">
                  <c:v>-67.073944660416515</c:v>
                </c:pt>
                <c:pt idx="137">
                  <c:v>-67.144690233274019</c:v>
                </c:pt>
                <c:pt idx="138">
                  <c:v>-67.214924882428619</c:v>
                </c:pt>
                <c:pt idx="139">
                  <c:v>-67.284656368683073</c:v>
                </c:pt>
                <c:pt idx="140">
                  <c:v>-67.35389227718008</c:v>
                </c:pt>
                <c:pt idx="141">
                  <c:v>-67.422640022668219</c:v>
                </c:pt>
                <c:pt idx="142">
                  <c:v>-67.490906854572017</c:v>
                </c:pt>
                <c:pt idx="143">
                  <c:v>-67.558699861874402</c:v>
                </c:pt>
                <c:pt idx="144">
                  <c:v>-67.626025977820404</c:v>
                </c:pt>
                <c:pt idx="145">
                  <c:v>-67.692891984449432</c:v>
                </c:pt>
                <c:pt idx="146">
                  <c:v>-67.759304516963795</c:v>
                </c:pt>
                <c:pt idx="147">
                  <c:v>-67.825270067940636</c:v>
                </c:pt>
                <c:pt idx="148">
                  <c:v>-67.890794991393363</c:v>
                </c:pt>
                <c:pt idx="149">
                  <c:v>-67.955885506690095</c:v>
                </c:pt>
                <c:pt idx="150">
                  <c:v>-68.020547702333914</c:v>
                </c:pt>
                <c:pt idx="151">
                  <c:v>-68.084787539611568</c:v>
                </c:pt>
                <c:pt idx="152">
                  <c:v>-68.14861085611571</c:v>
                </c:pt>
                <c:pt idx="153">
                  <c:v>-68.212023369146124</c:v>
                </c:pt>
                <c:pt idx="154">
                  <c:v>-68.275030678994455</c:v>
                </c:pt>
                <c:pt idx="155">
                  <c:v>-68.337638272117914</c:v>
                </c:pt>
                <c:pt idx="156">
                  <c:v>-68.399851524205843</c:v>
                </c:pt>
                <c:pt idx="157">
                  <c:v>-68.461675703143413</c:v>
                </c:pt>
                <c:pt idx="158">
                  <c:v>-68.523115971877445</c:v>
                </c:pt>
                <c:pt idx="159">
                  <c:v>-68.584177391186699</c:v>
                </c:pt>
                <c:pt idx="160">
                  <c:v>-68.644864922362046</c:v>
                </c:pt>
                <c:pt idx="161">
                  <c:v>-68.70518342979878</c:v>
                </c:pt>
                <c:pt idx="162">
                  <c:v>-68.765137683505486</c:v>
                </c:pt>
                <c:pt idx="163">
                  <c:v>-68.824732361531517</c:v>
                </c:pt>
                <c:pt idx="164">
                  <c:v>-68.883972052317461</c:v>
                </c:pt>
                <c:pt idx="165">
                  <c:v>-68.942861256970644</c:v>
                </c:pt>
                <c:pt idx="166">
                  <c:v>-69.001404391469009</c:v>
                </c:pt>
                <c:pt idx="167">
                  <c:v>-69.059605788795636</c:v>
                </c:pt>
                <c:pt idx="168">
                  <c:v>-69.117469701006911</c:v>
                </c:pt>
                <c:pt idx="169">
                  <c:v>-69.175000301236651</c:v>
                </c:pt>
                <c:pt idx="170">
                  <c:v>-69.232201685638387</c:v>
                </c:pt>
                <c:pt idx="171">
                  <c:v>-69.289077875268532</c:v>
                </c:pt>
                <c:pt idx="172">
                  <c:v>-69.345632817911593</c:v>
                </c:pt>
                <c:pt idx="173">
                  <c:v>-69.401870389851354</c:v>
                </c:pt>
                <c:pt idx="174">
                  <c:v>-69.457794397587662</c:v>
                </c:pt>
                <c:pt idx="175">
                  <c:v>-69.513408579502794</c:v>
                </c:pt>
                <c:pt idx="176">
                  <c:v>-69.568716607477967</c:v>
                </c:pt>
                <c:pt idx="177">
                  <c:v>-69.62372208846233</c:v>
                </c:pt>
                <c:pt idx="178">
                  <c:v>-69.678428565995546</c:v>
                </c:pt>
                <c:pt idx="179">
                  <c:v>-69.732839521686714</c:v>
                </c:pt>
                <c:pt idx="180">
                  <c:v>-69.786958376649665</c:v>
                </c:pt>
                <c:pt idx="181">
                  <c:v>-69.840788492897275</c:v>
                </c:pt>
                <c:pt idx="182">
                  <c:v>-69.894333174695845</c:v>
                </c:pt>
                <c:pt idx="183">
                  <c:v>-69.947595669880599</c:v>
                </c:pt>
                <c:pt idx="184">
                  <c:v>-70.000579171134234</c:v>
                </c:pt>
                <c:pt idx="185">
                  <c:v>-70.053286817229349</c:v>
                </c:pt>
                <c:pt idx="186">
                  <c:v>-70.105721694235854</c:v>
                </c:pt>
                <c:pt idx="187">
                  <c:v>-70.15788683669507</c:v>
                </c:pt>
                <c:pt idx="188">
                  <c:v>-70.20978522876112</c:v>
                </c:pt>
                <c:pt idx="189">
                  <c:v>-70.261419805310936</c:v>
                </c:pt>
                <c:pt idx="190">
                  <c:v>-70.312793453023687</c:v>
                </c:pt>
                <c:pt idx="191">
                  <c:v>-70.363909011431105</c:v>
                </c:pt>
                <c:pt idx="192">
                  <c:v>-70.414769273939243</c:v>
                </c:pt>
                <c:pt idx="193">
                  <c:v>-70.465376988822243</c:v>
                </c:pt>
                <c:pt idx="194">
                  <c:v>-70.515734860190264</c:v>
                </c:pt>
                <c:pt idx="195">
                  <c:v>-70.565845548930923</c:v>
                </c:pt>
                <c:pt idx="196">
                  <c:v>-70.615711673626208</c:v>
                </c:pt>
                <c:pt idx="197">
                  <c:v>-70.665335811444834</c:v>
                </c:pt>
                <c:pt idx="198">
                  <c:v>-70.714720499011463</c:v>
                </c:pt>
                <c:pt idx="199">
                  <c:v>-70.763868233253021</c:v>
                </c:pt>
                <c:pt idx="200">
                  <c:v>-70.812781472223293</c:v>
                </c:pt>
                <c:pt idx="201">
                  <c:v>-70.861462635906008</c:v>
                </c:pt>
                <c:pt idx="202">
                  <c:v>-70.909914106997206</c:v>
                </c:pt>
                <c:pt idx="203">
                  <c:v>-70.958138231667988</c:v>
                </c:pt>
                <c:pt idx="204">
                  <c:v>-71.006137320307175</c:v>
                </c:pt>
                <c:pt idx="205">
                  <c:v>-71.053913648246066</c:v>
                </c:pt>
                <c:pt idx="206">
                  <c:v>-71.101469456464145</c:v>
                </c:pt>
                <c:pt idx="207">
                  <c:v>-71.148806952277624</c:v>
                </c:pt>
                <c:pt idx="208">
                  <c:v>-71.195928310010373</c:v>
                </c:pt>
                <c:pt idx="209">
                  <c:v>-71.242835671648749</c:v>
                </c:pt>
                <c:pt idx="210">
                  <c:v>-71.28953114747975</c:v>
                </c:pt>
                <c:pt idx="211">
                  <c:v>-71.336016816713766</c:v>
                </c:pt>
                <c:pt idx="212">
                  <c:v>-71.382294728092091</c:v>
                </c:pt>
                <c:pt idx="213">
                  <c:v>-71.428366900479659</c:v>
                </c:pt>
                <c:pt idx="214">
                  <c:v>-71.474235323443139</c:v>
                </c:pt>
                <c:pt idx="215">
                  <c:v>-71.51990195781562</c:v>
                </c:pt>
                <c:pt idx="216">
                  <c:v>-71.565368736247393</c:v>
                </c:pt>
                <c:pt idx="217">
                  <c:v>-71.610637563743694</c:v>
                </c:pt>
                <c:pt idx="218">
                  <c:v>-71.65571031818962</c:v>
                </c:pt>
                <c:pt idx="219">
                  <c:v>-71.700588850862772</c:v>
                </c:pt>
                <c:pt idx="220">
                  <c:v>-71.74527498693368</c:v>
                </c:pt>
                <c:pt idx="221">
                  <c:v>-71.789770525954651</c:v>
                </c:pt>
                <c:pt idx="222">
                  <c:v>-71.834077242337173</c:v>
                </c:pt>
                <c:pt idx="223">
                  <c:v>-71.878196885818141</c:v>
                </c:pt>
                <c:pt idx="224">
                  <c:v>-71.922131181915546</c:v>
                </c:pt>
                <c:pt idx="225">
                  <c:v>-71.965881832373469</c:v>
                </c:pt>
                <c:pt idx="226">
                  <c:v>-72.009450515596996</c:v>
                </c:pt>
                <c:pt idx="227">
                  <c:v>-72.052838887077257</c:v>
                </c:pt>
                <c:pt idx="228">
                  <c:v>-72.096048579806819</c:v>
                </c:pt>
                <c:pt idx="229">
                  <c:v>-72.139081204685596</c:v>
                </c:pt>
                <c:pt idx="230">
                  <c:v>-72.181938350917875</c:v>
                </c:pt>
                <c:pt idx="231">
                  <c:v>-72.224621586400019</c:v>
                </c:pt>
                <c:pt idx="232">
                  <c:v>-72.267132458100178</c:v>
                </c:pt>
                <c:pt idx="233">
                  <c:v>-72.309472492429137</c:v>
                </c:pt>
                <c:pt idx="234">
                  <c:v>-72.351643195602946</c:v>
                </c:pt>
                <c:pt idx="235">
                  <c:v>-72.393646053997799</c:v>
                </c:pt>
                <c:pt idx="236">
                  <c:v>-72.435482534497197</c:v>
                </c:pt>
                <c:pt idx="237">
                  <c:v>-72.477154084831284</c:v>
                </c:pt>
                <c:pt idx="238">
                  <c:v>-72.518662133909004</c:v>
                </c:pt>
                <c:pt idx="239">
                  <c:v>-72.560008092143079</c:v>
                </c:pt>
                <c:pt idx="240">
                  <c:v>-72.601193351767932</c:v>
                </c:pt>
                <c:pt idx="241">
                  <c:v>-72.64221928715088</c:v>
                </c:pt>
                <c:pt idx="242">
                  <c:v>-72.683087255096638</c:v>
                </c:pt>
                <c:pt idx="243">
                  <c:v>-72.723798595145524</c:v>
                </c:pt>
                <c:pt idx="244">
                  <c:v>-72.764354629864897</c:v>
                </c:pt>
                <c:pt idx="245">
                  <c:v>-72.804756665135272</c:v>
                </c:pt>
                <c:pt idx="246">
                  <c:v>-72.845005990429343</c:v>
                </c:pt>
                <c:pt idx="247">
                  <c:v>-72.885103879086472</c:v>
                </c:pt>
                <c:pt idx="248">
                  <c:v>-72.925051588580288</c:v>
                </c:pt>
                <c:pt idx="249">
                  <c:v>-72.96485036078144</c:v>
                </c:pt>
                <c:pt idx="250">
                  <c:v>-73.004501422214815</c:v>
                </c:pt>
                <c:pt idx="251">
                  <c:v>-73.044005984311383</c:v>
                </c:pt>
                <c:pt idx="252">
                  <c:v>-73.083365243654839</c:v>
                </c:pt>
                <c:pt idx="253">
                  <c:v>-73.122580382223418</c:v>
                </c:pt>
                <c:pt idx="254">
                  <c:v>-73.161652567626675</c:v>
                </c:pt>
                <c:pt idx="255">
                  <c:v>-73.200582953337488</c:v>
                </c:pt>
                <c:pt idx="256">
                  <c:v>-73.239372678919409</c:v>
                </c:pt>
                <c:pt idx="257">
                  <c:v>-73.278022870249629</c:v>
                </c:pt>
                <c:pt idx="258">
                  <c:v>-73.316534639737114</c:v>
                </c:pt>
                <c:pt idx="259">
                  <c:v>-73.354909086536765</c:v>
                </c:pt>
                <c:pt idx="260">
                  <c:v>-73.393147296759139</c:v>
                </c:pt>
                <c:pt idx="261">
                  <c:v>-73.431250343676226</c:v>
                </c:pt>
                <c:pt idx="262">
                  <c:v>-73.469219287922897</c:v>
                </c:pt>
                <c:pt idx="263">
                  <c:v>-73.507055177694696</c:v>
                </c:pt>
                <c:pt idx="264">
                  <c:v>-73.544759048941643</c:v>
                </c:pt>
                <c:pt idx="265">
                  <c:v>-73.582331925558179</c:v>
                </c:pt>
                <c:pt idx="266">
                  <c:v>-73.619774819569813</c:v>
                </c:pt>
                <c:pt idx="267">
                  <c:v>-73.657088731315639</c:v>
                </c:pt>
                <c:pt idx="268">
                  <c:v>-73.694274649627687</c:v>
                </c:pt>
                <c:pt idx="269">
                  <c:v>-73.731333552007015</c:v>
                </c:pt>
                <c:pt idx="270">
                  <c:v>-73.768266404795867</c:v>
                </c:pt>
                <c:pt idx="271">
                  <c:v>-73.8050741633472</c:v>
                </c:pt>
                <c:pt idx="272">
                  <c:v>-73.841757772190675</c:v>
                </c:pt>
                <c:pt idx="273">
                  <c:v>-73.878318165195395</c:v>
                </c:pt>
                <c:pt idx="274">
                  <c:v>-73.914756265730091</c:v>
                </c:pt>
                <c:pt idx="275">
                  <c:v>-73.951072986819668</c:v>
                </c:pt>
                <c:pt idx="276">
                  <c:v>-73.987269231299393</c:v>
                </c:pt>
                <c:pt idx="277">
                  <c:v>-74.023345891965931</c:v>
                </c:pt>
                <c:pt idx="278">
                  <c:v>-74.059303851725645</c:v>
                </c:pt>
                <c:pt idx="279">
                  <c:v>-74.095143983740201</c:v>
                </c:pt>
                <c:pt idx="280">
                  <c:v>-74.130867151569532</c:v>
                </c:pt>
                <c:pt idx="281">
                  <c:v>-74.166474209312071</c:v>
                </c:pt>
                <c:pt idx="282">
                  <c:v>-74.201966001742392</c:v>
                </c:pt>
                <c:pt idx="283">
                  <c:v>-74.237343364446787</c:v>
                </c:pt>
                <c:pt idx="284">
                  <c:v>-74.272607123955794</c:v>
                </c:pt>
                <c:pt idx="285">
                  <c:v>-74.307758097874654</c:v>
                </c:pt>
                <c:pt idx="286">
                  <c:v>-74.342797095011463</c:v>
                </c:pt>
                <c:pt idx="287">
                  <c:v>-74.377724915502966</c:v>
                </c:pt>
                <c:pt idx="288">
                  <c:v>-74.412542350938054</c:v>
                </c:pt>
                <c:pt idx="289">
                  <c:v>-74.447250184479117</c:v>
                </c:pt>
                <c:pt idx="290">
                  <c:v>-74.481849190981222</c:v>
                </c:pt>
                <c:pt idx="291">
                  <c:v>-74.516340137109353</c:v>
                </c:pt>
                <c:pt idx="292">
                  <c:v>-74.550723781453286</c:v>
                </c:pt>
                <c:pt idx="293">
                  <c:v>-74.585000874640713</c:v>
                </c:pt>
                <c:pt idx="294">
                  <c:v>-74.619172159448311</c:v>
                </c:pt>
                <c:pt idx="295">
                  <c:v>-74.653238370910913</c:v>
                </c:pt>
                <c:pt idx="296">
                  <c:v>-74.687200236428652</c:v>
                </c:pt>
                <c:pt idx="297">
                  <c:v>-74.721058475872383</c:v>
                </c:pt>
                <c:pt idx="298">
                  <c:v>-74.754813801687334</c:v>
                </c:pt>
                <c:pt idx="299">
                  <c:v>-74.788466918994857</c:v>
                </c:pt>
                <c:pt idx="300">
                  <c:v>-74.822018525692386</c:v>
                </c:pt>
              </c:numCache>
            </c:numRef>
          </c:yVal>
          <c:smooth val="0"/>
          <c:extLst>
            <c:ext xmlns:c16="http://schemas.microsoft.com/office/drawing/2014/chart" uri="{C3380CC4-5D6E-409C-BE32-E72D297353CC}">
              <c16:uniqueId val="{00000006-BB0E-47A5-A18A-AB71B9CACE63}"/>
            </c:ext>
          </c:extLst>
        </c:ser>
        <c:ser>
          <c:idx val="7"/>
          <c:order val="7"/>
          <c:spPr>
            <a:ln w="19050" cap="rnd">
              <a:solidFill>
                <a:srgbClr val="FF0000"/>
              </a:solidFill>
              <a:round/>
            </a:ln>
            <a:effectLst/>
          </c:spPr>
          <c:marker>
            <c:symbol val="none"/>
          </c:marker>
          <c:xVal>
            <c:numRef>
              <c:f>'275GHz表_ac'!$A$4:$A$5</c:f>
              <c:numCache>
                <c:formatCode>General</c:formatCode>
                <c:ptCount val="2"/>
                <c:pt idx="0">
                  <c:v>0</c:v>
                </c:pt>
                <c:pt idx="1">
                  <c:v>300</c:v>
                </c:pt>
              </c:numCache>
            </c:numRef>
          </c:xVal>
          <c:yVal>
            <c:numRef>
              <c:f>'275GHz表_ac'!$B$4:$B$5</c:f>
              <c:numCache>
                <c:formatCode>General</c:formatCode>
                <c:ptCount val="2"/>
                <c:pt idx="0">
                  <c:v>-6</c:v>
                </c:pt>
                <c:pt idx="1">
                  <c:v>-6</c:v>
                </c:pt>
              </c:numCache>
            </c:numRef>
          </c:yVal>
          <c:smooth val="0"/>
          <c:extLst>
            <c:ext xmlns:c16="http://schemas.microsoft.com/office/drawing/2014/chart" uri="{C3380CC4-5D6E-409C-BE32-E72D297353CC}">
              <c16:uniqueId val="{00000007-BB0E-47A5-A18A-AB71B9CACE63}"/>
            </c:ext>
          </c:extLst>
        </c:ser>
        <c:dLbls>
          <c:showLegendKey val="0"/>
          <c:showVal val="0"/>
          <c:showCatName val="0"/>
          <c:showSerName val="0"/>
          <c:showPercent val="0"/>
          <c:showBubbleSize val="0"/>
        </c:dLbls>
        <c:axId val="93461120"/>
        <c:axId val="93471488"/>
      </c:scatterChart>
      <c:valAx>
        <c:axId val="93461120"/>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Distance [m]</a:t>
                </a:r>
                <a:endParaRPr lang="ja-JP" sz="1100">
                  <a:solidFill>
                    <a:schemeClr val="tx1"/>
                  </a:solidFill>
                </a:endParaRPr>
              </a:p>
            </c:rich>
          </c:tx>
          <c:layout>
            <c:manualLayout>
              <c:xMode val="edge"/>
              <c:yMode val="edge"/>
              <c:x val="0.45911895013123361"/>
              <c:y val="0.92574988420565063"/>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93471488"/>
        <c:crossesAt val="-80"/>
        <c:crossBetween val="midCat"/>
        <c:majorUnit val="50"/>
      </c:valAx>
      <c:valAx>
        <c:axId val="93471488"/>
        <c:scaling>
          <c:orientation val="minMax"/>
          <c:max val="40"/>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r>
                  <a:rPr lang="en-US" sz="1100">
                    <a:solidFill>
                      <a:schemeClr val="tx1"/>
                    </a:solidFill>
                  </a:rPr>
                  <a:t>I/N [dB]</a:t>
                </a:r>
                <a:endParaRPr lang="ja-JP" sz="1100">
                  <a:solidFill>
                    <a:schemeClr val="tx1"/>
                  </a:solidFill>
                </a:endParaRPr>
              </a:p>
            </c:rich>
          </c:tx>
          <c:layout>
            <c:manualLayout>
              <c:xMode val="edge"/>
              <c:yMode val="edge"/>
              <c:x val="8.0000000000000002E-3"/>
              <c:y val="0.36980129689671143"/>
            </c:manualLayout>
          </c:layout>
          <c:overlay val="0"/>
          <c:spPr>
            <a:noFill/>
            <a:ln>
              <a:noFill/>
            </a:ln>
            <a:effectLst/>
          </c:spPr>
          <c:txPr>
            <a:bodyPr rot="-5400000" spcFirstLastPara="1" vertOverflow="ellipsis" vert="horz" wrap="square" anchor="ctr" anchorCtr="1"/>
            <a:lstStyle/>
            <a:p>
              <a:pPr>
                <a:defRPr lang="ja-JP" sz="11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chemeClr val="tx1"/>
                </a:solidFill>
                <a:latin typeface="Hiragino Kaku Gothic Pro W3" panose="020B0300000000000000" pitchFamily="34" charset="-128"/>
                <a:ea typeface="Hiragino Kaku Gothic Pro W3" panose="020B0300000000000000" pitchFamily="34" charset="-128"/>
                <a:cs typeface="+mn-cs"/>
              </a:defRPr>
            </a:pPr>
            <a:endParaRPr lang="en-US"/>
          </a:p>
        </c:txPr>
        <c:crossAx val="93461120"/>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0" i="0">
          <a:latin typeface="Hiragino Kaku Gothic Pro W3" panose="020B0300000000000000" pitchFamily="34" charset="-128"/>
          <a:ea typeface="Hiragino Kaku Gothic Pro W3" panose="020B0300000000000000" pitchFamily="34" charset="-128"/>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0.21029</cdr:x>
      <cdr:y>0.20227</cdr:y>
    </cdr:from>
    <cdr:to>
      <cdr:x>0.28267</cdr:x>
      <cdr:y>0.28581</cdr:y>
    </cdr:to>
    <cdr:sp macro="" textlink="">
      <cdr:nvSpPr>
        <cdr:cNvPr id="2"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908032" y="565137"/>
          <a:ext cx="312537" cy="233411"/>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206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00206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0.16912</cdr:x>
      <cdr:y>0.04545</cdr:y>
    </cdr:from>
    <cdr:to>
      <cdr:x>0.3066</cdr:x>
      <cdr:y>0.13759</cdr:y>
    </cdr:to>
    <cdr:sp macro="" textlink="">
      <cdr:nvSpPr>
        <cdr:cNvPr id="3" name="テキスト ボックス 4">
          <a:extLst xmlns:a="http://schemas.openxmlformats.org/drawingml/2006/main">
            <a:ext uri="{FF2B5EF4-FFF2-40B4-BE49-F238E27FC236}">
              <a16:creationId xmlns:a16="http://schemas.microsoft.com/office/drawing/2014/main" id="{565DC21B-6CB0-344C-9EBD-740C99E10FFB}"/>
            </a:ext>
          </a:extLst>
        </cdr:cNvPr>
        <cdr:cNvSpPr txBox="1"/>
      </cdr:nvSpPr>
      <cdr:spPr>
        <a:xfrm xmlns:a="http://schemas.openxmlformats.org/drawingml/2006/main">
          <a:off x="730260" y="126987"/>
          <a:ext cx="593624" cy="25744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1">
              <a:solidFill>
                <a:srgbClr val="7030A0"/>
              </a:solidFill>
              <a:latin typeface="Symbol" panose="05050102010706020507" pitchFamily="18" charset="2"/>
              <a:ea typeface="Hiragino Mincho ProN W3" panose="02020300000000000000" pitchFamily="18" charset="-128"/>
            </a:rPr>
            <a:t>f</a:t>
          </a:r>
          <a:r>
            <a:rPr kumimoji="1" lang="en-US" altLang="ja-JP" sz="1200" b="0" i="0">
              <a:solidFill>
                <a:srgbClr val="7030A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7030A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0.36765</cdr:x>
      <cdr:y>0.68181</cdr:y>
    </cdr:from>
    <cdr:to>
      <cdr:x>0.42221</cdr:x>
      <cdr:y>0.76535</cdr:y>
    </cdr:to>
    <cdr:sp macro="" textlink="">
      <cdr:nvSpPr>
        <cdr:cNvPr id="4" name="テキスト ボックス 4">
          <a:extLst xmlns:a="http://schemas.openxmlformats.org/drawingml/2006/main">
            <a:ext uri="{FF2B5EF4-FFF2-40B4-BE49-F238E27FC236}">
              <a16:creationId xmlns:a16="http://schemas.microsoft.com/office/drawing/2014/main" id="{A2728AD0-DF00-9047-9924-6327E2BD1C16}"/>
            </a:ext>
          </a:extLst>
        </cdr:cNvPr>
        <cdr:cNvSpPr txBox="1"/>
      </cdr:nvSpPr>
      <cdr:spPr>
        <a:xfrm xmlns:a="http://schemas.openxmlformats.org/drawingml/2006/main">
          <a:off x="1587495" y="1904987"/>
          <a:ext cx="235590" cy="233411"/>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FFC00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FFC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0.22794</cdr:x>
      <cdr:y>0.72272</cdr:y>
    </cdr:from>
    <cdr:to>
      <cdr:x>0.28838</cdr:x>
      <cdr:y>0.80625</cdr:y>
    </cdr:to>
    <cdr:sp macro="" textlink="">
      <cdr:nvSpPr>
        <cdr:cNvPr id="5" name="テキスト ボックス 4">
          <a:extLst xmlns:a="http://schemas.openxmlformats.org/drawingml/2006/main">
            <a:ext uri="{FF2B5EF4-FFF2-40B4-BE49-F238E27FC236}">
              <a16:creationId xmlns:a16="http://schemas.microsoft.com/office/drawing/2014/main" id="{E9B011B1-CA28-314B-8887-5A1CDC202836}"/>
            </a:ext>
          </a:extLst>
        </cdr:cNvPr>
        <cdr:cNvSpPr txBox="1"/>
      </cdr:nvSpPr>
      <cdr:spPr>
        <a:xfrm xmlns:a="http://schemas.openxmlformats.org/drawingml/2006/main">
          <a:off x="984265" y="2019290"/>
          <a:ext cx="260980"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C0000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C00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0.41115</cdr:x>
      <cdr:y>0.24514</cdr:y>
    </cdr:from>
    <cdr:to>
      <cdr:x>0.47159</cdr:x>
      <cdr:y>0.32867</cdr:y>
    </cdr:to>
    <cdr:sp macro="" textlink="">
      <cdr:nvSpPr>
        <cdr:cNvPr id="6"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1775351" y="684935"/>
          <a:ext cx="260980" cy="233382"/>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70C0"/>
              </a:solidFill>
              <a:latin typeface="Hiragino Mincho ProN W3" panose="02020300000000000000" pitchFamily="18" charset="-128"/>
              <a:ea typeface="Hiragino Mincho ProN W3" panose="02020300000000000000" pitchFamily="18" charset="-128"/>
            </a:rPr>
            <a:t>–2°</a:t>
          </a:r>
          <a:endParaRPr kumimoji="1" lang="ja-JP" altLang="en-US" sz="1200" b="0" i="0">
            <a:solidFill>
              <a:srgbClr val="0070C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0.69056</cdr:x>
      <cdr:y>0.31787</cdr:y>
    </cdr:from>
    <cdr:to>
      <cdr:x>0.74198</cdr:x>
      <cdr:y>0.40141</cdr:y>
    </cdr:to>
    <cdr:sp macro="" textlink="">
      <cdr:nvSpPr>
        <cdr:cNvPr id="7" name="テキスト ボックス 3">
          <a:extLst xmlns:a="http://schemas.openxmlformats.org/drawingml/2006/main">
            <a:ext uri="{FF2B5EF4-FFF2-40B4-BE49-F238E27FC236}">
              <a16:creationId xmlns:a16="http://schemas.microsoft.com/office/drawing/2014/main" id="{80EEF86C-6884-2549-9F3E-904B0CE20259}"/>
            </a:ext>
          </a:extLst>
        </cdr:cNvPr>
        <cdr:cNvSpPr txBox="1"/>
      </cdr:nvSpPr>
      <cdr:spPr>
        <a:xfrm xmlns:a="http://schemas.openxmlformats.org/drawingml/2006/main">
          <a:off x="2981833" y="888132"/>
          <a:ext cx="222048"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B0F0"/>
              </a:solidFill>
              <a:latin typeface="Hiragino Mincho ProN W3" panose="02020300000000000000" pitchFamily="18" charset="-128"/>
              <a:ea typeface="Hiragino Mincho ProN W3" panose="02020300000000000000" pitchFamily="18" charset="-128"/>
            </a:rPr>
            <a:t>–1°</a:t>
          </a:r>
          <a:endParaRPr kumimoji="1" lang="ja-JP" altLang="en-US" sz="1200" b="0" i="0">
            <a:solidFill>
              <a:srgbClr val="00B0F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0.45674</cdr:x>
      <cdr:y>0.61874</cdr:y>
    </cdr:from>
    <cdr:to>
      <cdr:x>0.49034</cdr:x>
      <cdr:y>0.70227</cdr:y>
    </cdr:to>
    <cdr:sp macro="" textlink="">
      <cdr:nvSpPr>
        <cdr:cNvPr id="8" name="テキスト ボックス 2">
          <a:extLst xmlns:a="http://schemas.openxmlformats.org/drawingml/2006/main">
            <a:ext uri="{FF2B5EF4-FFF2-40B4-BE49-F238E27FC236}">
              <a16:creationId xmlns:a16="http://schemas.microsoft.com/office/drawing/2014/main" id="{0F0EDCC2-8F1C-E84C-8911-9B1219D841B2}"/>
            </a:ext>
          </a:extLst>
        </cdr:cNvPr>
        <cdr:cNvSpPr txBox="1"/>
      </cdr:nvSpPr>
      <cdr:spPr>
        <a:xfrm xmlns:a="http://schemas.openxmlformats.org/drawingml/2006/main">
          <a:off x="1972183" y="1728753"/>
          <a:ext cx="145104"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B050"/>
              </a:solidFill>
              <a:latin typeface="Hiragino Mincho ProN W3" panose="02020300000000000000" pitchFamily="18" charset="-128"/>
              <a:ea typeface="Hiragino Mincho ProN W3" panose="02020300000000000000" pitchFamily="18" charset="-128"/>
            </a:rPr>
            <a:t>0°</a:t>
          </a:r>
          <a:endParaRPr kumimoji="1" lang="ja-JP" altLang="en-US" sz="1200" b="0" i="0">
            <a:solidFill>
              <a:srgbClr val="00B050"/>
            </a:solidFill>
            <a:latin typeface="Hiragino Mincho ProN W3" panose="02020300000000000000" pitchFamily="18" charset="-128"/>
            <a:ea typeface="Hiragino Mincho ProN W3" panose="02020300000000000000" pitchFamily="18" charset="-128"/>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0.20441</cdr:x>
      <cdr:y>0.39469</cdr:y>
    </cdr:from>
    <cdr:to>
      <cdr:x>0.27679</cdr:x>
      <cdr:y>0.47823</cdr:y>
    </cdr:to>
    <cdr:sp macro="" textlink="">
      <cdr:nvSpPr>
        <cdr:cNvPr id="2"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882622" y="1102770"/>
          <a:ext cx="312537" cy="233411"/>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206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00206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0.13383</cdr:x>
      <cdr:y>0.20606</cdr:y>
    </cdr:from>
    <cdr:to>
      <cdr:x>0.27131</cdr:x>
      <cdr:y>0.2982</cdr:y>
    </cdr:to>
    <cdr:sp macro="" textlink="">
      <cdr:nvSpPr>
        <cdr:cNvPr id="3" name="テキスト ボックス 4">
          <a:extLst xmlns:a="http://schemas.openxmlformats.org/drawingml/2006/main">
            <a:ext uri="{FF2B5EF4-FFF2-40B4-BE49-F238E27FC236}">
              <a16:creationId xmlns:a16="http://schemas.microsoft.com/office/drawing/2014/main" id="{565DC21B-6CB0-344C-9EBD-740C99E10FFB}"/>
            </a:ext>
          </a:extLst>
        </cdr:cNvPr>
        <cdr:cNvSpPr txBox="1"/>
      </cdr:nvSpPr>
      <cdr:spPr>
        <a:xfrm xmlns:a="http://schemas.openxmlformats.org/drawingml/2006/main">
          <a:off x="577878" y="575732"/>
          <a:ext cx="593624" cy="25744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1">
              <a:solidFill>
                <a:srgbClr val="7030A0"/>
              </a:solidFill>
              <a:latin typeface="Symbol" panose="05050102010706020507" pitchFamily="18" charset="2"/>
              <a:ea typeface="Hiragino Mincho ProN W3" panose="02020300000000000000" pitchFamily="18" charset="-128"/>
            </a:rPr>
            <a:t>f</a:t>
          </a:r>
          <a:r>
            <a:rPr kumimoji="1" lang="en-US" altLang="ja-JP" sz="1200" b="0" i="0">
              <a:solidFill>
                <a:srgbClr val="7030A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7030A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0.47851</cdr:x>
      <cdr:y>0.75605</cdr:y>
    </cdr:from>
    <cdr:to>
      <cdr:x>0.53307</cdr:x>
      <cdr:y>0.83959</cdr:y>
    </cdr:to>
    <cdr:sp macro="" textlink="">
      <cdr:nvSpPr>
        <cdr:cNvPr id="4" name="テキスト ボックス 4">
          <a:extLst xmlns:a="http://schemas.openxmlformats.org/drawingml/2006/main">
            <a:ext uri="{FF2B5EF4-FFF2-40B4-BE49-F238E27FC236}">
              <a16:creationId xmlns:a16="http://schemas.microsoft.com/office/drawing/2014/main" id="{A2728AD0-DF00-9047-9924-6327E2BD1C16}"/>
            </a:ext>
          </a:extLst>
        </cdr:cNvPr>
        <cdr:cNvSpPr txBox="1"/>
      </cdr:nvSpPr>
      <cdr:spPr>
        <a:xfrm xmlns:a="http://schemas.openxmlformats.org/drawingml/2006/main">
          <a:off x="2066199" y="2112404"/>
          <a:ext cx="235590" cy="233410"/>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FFC00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FFC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0.14215</cdr:x>
      <cdr:y>0.74655</cdr:y>
    </cdr:from>
    <cdr:to>
      <cdr:x>0.20259</cdr:x>
      <cdr:y>0.83008</cdr:y>
    </cdr:to>
    <cdr:sp macro="" textlink="">
      <cdr:nvSpPr>
        <cdr:cNvPr id="5" name="テキスト ボックス 4">
          <a:extLst xmlns:a="http://schemas.openxmlformats.org/drawingml/2006/main">
            <a:ext uri="{FF2B5EF4-FFF2-40B4-BE49-F238E27FC236}">
              <a16:creationId xmlns:a16="http://schemas.microsoft.com/office/drawing/2014/main" id="{E9B011B1-CA28-314B-8887-5A1CDC202836}"/>
            </a:ext>
          </a:extLst>
        </cdr:cNvPr>
        <cdr:cNvSpPr txBox="1"/>
      </cdr:nvSpPr>
      <cdr:spPr>
        <a:xfrm xmlns:a="http://schemas.openxmlformats.org/drawingml/2006/main">
          <a:off x="613809" y="2085852"/>
          <a:ext cx="260980"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C0000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C00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0.63553</cdr:x>
      <cdr:y>0.61602</cdr:y>
    </cdr:from>
    <cdr:to>
      <cdr:x>0.6692</cdr:x>
      <cdr:y>0.69955</cdr:y>
    </cdr:to>
    <cdr:sp macro="" textlink="">
      <cdr:nvSpPr>
        <cdr:cNvPr id="6" name="テキスト ボックス 8">
          <a:extLst xmlns:a="http://schemas.openxmlformats.org/drawingml/2006/main">
            <a:ext uri="{FF2B5EF4-FFF2-40B4-BE49-F238E27FC236}">
              <a16:creationId xmlns:a16="http://schemas.microsoft.com/office/drawing/2014/main" id="{DF108FDB-801A-724E-943A-567D48B25C12}"/>
            </a:ext>
          </a:extLst>
        </cdr:cNvPr>
        <cdr:cNvSpPr txBox="1"/>
      </cdr:nvSpPr>
      <cdr:spPr>
        <a:xfrm xmlns:a="http://schemas.openxmlformats.org/drawingml/2006/main">
          <a:off x="2744204" y="1721152"/>
          <a:ext cx="145387"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B050"/>
              </a:solidFill>
              <a:latin typeface="Hiragino Mincho ProN W3" panose="02020300000000000000" pitchFamily="18" charset="-128"/>
              <a:ea typeface="Hiragino Mincho ProN W3" panose="02020300000000000000" pitchFamily="18" charset="-128"/>
            </a:rPr>
            <a:t>0°</a:t>
          </a:r>
          <a:endParaRPr kumimoji="1" lang="ja-JP" altLang="en-US" sz="1200" b="0" i="0">
            <a:solidFill>
              <a:srgbClr val="00B05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0.51278</cdr:x>
      <cdr:y>0.379</cdr:y>
    </cdr:from>
    <cdr:to>
      <cdr:x>0.56431</cdr:x>
      <cdr:y>0.46253</cdr:y>
    </cdr:to>
    <cdr:sp macro="" textlink="">
      <cdr:nvSpPr>
        <cdr:cNvPr id="7" name="テキスト ボックス 5">
          <a:extLst xmlns:a="http://schemas.openxmlformats.org/drawingml/2006/main">
            <a:ext uri="{FF2B5EF4-FFF2-40B4-BE49-F238E27FC236}">
              <a16:creationId xmlns:a16="http://schemas.microsoft.com/office/drawing/2014/main" id="{D5C1F94E-A946-5C43-A7BC-F5AE46DF871C}"/>
            </a:ext>
          </a:extLst>
        </cdr:cNvPr>
        <cdr:cNvSpPr txBox="1"/>
      </cdr:nvSpPr>
      <cdr:spPr>
        <a:xfrm xmlns:a="http://schemas.openxmlformats.org/drawingml/2006/main">
          <a:off x="2214192" y="1058939"/>
          <a:ext cx="222506"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70C0"/>
              </a:solidFill>
              <a:latin typeface="Hiragino Mincho ProN W3" panose="02020300000000000000" pitchFamily="18" charset="-128"/>
              <a:ea typeface="Hiragino Mincho ProN W3" panose="02020300000000000000" pitchFamily="18" charset="-128"/>
            </a:rPr>
            <a:t>–2°</a:t>
          </a:r>
          <a:endParaRPr kumimoji="1" lang="ja-JP" altLang="en-US" sz="1200" b="0" i="0">
            <a:solidFill>
              <a:srgbClr val="0070C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0.64869</cdr:x>
      <cdr:y>0.36537</cdr:y>
    </cdr:from>
    <cdr:to>
      <cdr:x>0.6998</cdr:x>
      <cdr:y>0.4489</cdr:y>
    </cdr:to>
    <cdr:sp macro="" textlink="">
      <cdr:nvSpPr>
        <cdr:cNvPr id="8" name="テキスト ボックス 4">
          <a:extLst xmlns:a="http://schemas.openxmlformats.org/drawingml/2006/main">
            <a:ext uri="{FF2B5EF4-FFF2-40B4-BE49-F238E27FC236}">
              <a16:creationId xmlns:a16="http://schemas.microsoft.com/office/drawing/2014/main" id="{87CAFA0D-F36B-0846-8984-1D39B5CF87C8}"/>
            </a:ext>
          </a:extLst>
        </cdr:cNvPr>
        <cdr:cNvSpPr txBox="1"/>
      </cdr:nvSpPr>
      <cdr:spPr>
        <a:xfrm xmlns:a="http://schemas.openxmlformats.org/drawingml/2006/main">
          <a:off x="2801038" y="1020836"/>
          <a:ext cx="220693"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B0F0"/>
              </a:solidFill>
              <a:latin typeface="Hiragino Mincho ProN W3" panose="02020300000000000000" pitchFamily="18" charset="-128"/>
              <a:ea typeface="Hiragino Mincho ProN W3" panose="02020300000000000000" pitchFamily="18" charset="-128"/>
            </a:rPr>
            <a:t>–1°</a:t>
          </a:r>
          <a:endParaRPr kumimoji="1" lang="ja-JP" altLang="en-US" sz="1200" b="0" i="0">
            <a:solidFill>
              <a:srgbClr val="00B0F0"/>
            </a:solidFill>
            <a:latin typeface="Hiragino Mincho ProN W3" panose="02020300000000000000" pitchFamily="18" charset="-128"/>
            <a:ea typeface="Hiragino Mincho ProN W3" panose="02020300000000000000" pitchFamily="18"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0.21029</cdr:x>
      <cdr:y>0.22045</cdr:y>
    </cdr:from>
    <cdr:to>
      <cdr:x>0.28267</cdr:x>
      <cdr:y>0.30399</cdr:y>
    </cdr:to>
    <cdr:sp macro="" textlink="">
      <cdr:nvSpPr>
        <cdr:cNvPr id="2"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908050" y="615950"/>
          <a:ext cx="312521"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206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00206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0.16912</cdr:x>
      <cdr:y>0.04545</cdr:y>
    </cdr:from>
    <cdr:to>
      <cdr:x>0.3066</cdr:x>
      <cdr:y>0.13759</cdr:y>
    </cdr:to>
    <cdr:sp macro="" textlink="">
      <cdr:nvSpPr>
        <cdr:cNvPr id="3" name="テキスト ボックス 4">
          <a:extLst xmlns:a="http://schemas.openxmlformats.org/drawingml/2006/main">
            <a:ext uri="{FF2B5EF4-FFF2-40B4-BE49-F238E27FC236}">
              <a16:creationId xmlns:a16="http://schemas.microsoft.com/office/drawing/2014/main" id="{565DC21B-6CB0-344C-9EBD-740C99E10FFB}"/>
            </a:ext>
          </a:extLst>
        </cdr:cNvPr>
        <cdr:cNvSpPr txBox="1"/>
      </cdr:nvSpPr>
      <cdr:spPr>
        <a:xfrm xmlns:a="http://schemas.openxmlformats.org/drawingml/2006/main">
          <a:off x="730260" y="126987"/>
          <a:ext cx="593624" cy="25744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1">
              <a:solidFill>
                <a:srgbClr val="7030A0"/>
              </a:solidFill>
              <a:latin typeface="Symbol" panose="05050102010706020507" pitchFamily="18" charset="2"/>
              <a:ea typeface="Hiragino Mincho ProN W3" panose="02020300000000000000" pitchFamily="18" charset="-128"/>
            </a:rPr>
            <a:t>f</a:t>
          </a:r>
          <a:r>
            <a:rPr kumimoji="1" lang="en-US" altLang="ja-JP" sz="1200" b="0" i="0">
              <a:solidFill>
                <a:srgbClr val="7030A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7030A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0.42646</cdr:x>
      <cdr:y>0.6909</cdr:y>
    </cdr:from>
    <cdr:to>
      <cdr:x>0.48102</cdr:x>
      <cdr:y>0.77444</cdr:y>
    </cdr:to>
    <cdr:sp macro="" textlink="">
      <cdr:nvSpPr>
        <cdr:cNvPr id="4" name="テキスト ボックス 4">
          <a:extLst xmlns:a="http://schemas.openxmlformats.org/drawingml/2006/main">
            <a:ext uri="{FF2B5EF4-FFF2-40B4-BE49-F238E27FC236}">
              <a16:creationId xmlns:a16="http://schemas.microsoft.com/office/drawing/2014/main" id="{A2728AD0-DF00-9047-9924-6327E2BD1C16}"/>
            </a:ext>
          </a:extLst>
        </cdr:cNvPr>
        <cdr:cNvSpPr txBox="1"/>
      </cdr:nvSpPr>
      <cdr:spPr>
        <a:xfrm xmlns:a="http://schemas.openxmlformats.org/drawingml/2006/main">
          <a:off x="1841464" y="1930375"/>
          <a:ext cx="235591" cy="233410"/>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FFC00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FFC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0.225</cdr:x>
      <cdr:y>0.74546</cdr:y>
    </cdr:from>
    <cdr:to>
      <cdr:x>0.28544</cdr:x>
      <cdr:y>0.82899</cdr:y>
    </cdr:to>
    <cdr:sp macro="" textlink="">
      <cdr:nvSpPr>
        <cdr:cNvPr id="5" name="テキスト ボックス 4">
          <a:extLst xmlns:a="http://schemas.openxmlformats.org/drawingml/2006/main">
            <a:ext uri="{FF2B5EF4-FFF2-40B4-BE49-F238E27FC236}">
              <a16:creationId xmlns:a16="http://schemas.microsoft.com/office/drawing/2014/main" id="{E9B011B1-CA28-314B-8887-5A1CDC202836}"/>
            </a:ext>
          </a:extLst>
        </cdr:cNvPr>
        <cdr:cNvSpPr txBox="1"/>
      </cdr:nvSpPr>
      <cdr:spPr>
        <a:xfrm xmlns:a="http://schemas.openxmlformats.org/drawingml/2006/main">
          <a:off x="971570" y="2082813"/>
          <a:ext cx="260980"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C0000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C00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0.4185</cdr:x>
      <cdr:y>0.24514</cdr:y>
    </cdr:from>
    <cdr:to>
      <cdr:x>0.47894</cdr:x>
      <cdr:y>0.32867</cdr:y>
    </cdr:to>
    <cdr:sp macro="" textlink="">
      <cdr:nvSpPr>
        <cdr:cNvPr id="6"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1807101" y="684935"/>
          <a:ext cx="260980" cy="233382"/>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70C0"/>
              </a:solidFill>
              <a:latin typeface="Hiragino Mincho ProN W3" panose="02020300000000000000" pitchFamily="18" charset="-128"/>
              <a:ea typeface="Hiragino Mincho ProN W3" panose="02020300000000000000" pitchFamily="18" charset="-128"/>
            </a:rPr>
            <a:t>–2°</a:t>
          </a:r>
          <a:endParaRPr kumimoji="1" lang="ja-JP" altLang="en-US" sz="1200" b="0" i="0">
            <a:solidFill>
              <a:srgbClr val="0070C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0.68321</cdr:x>
      <cdr:y>0.3156</cdr:y>
    </cdr:from>
    <cdr:to>
      <cdr:x>0.73463</cdr:x>
      <cdr:y>0.39913</cdr:y>
    </cdr:to>
    <cdr:sp macro="" textlink="">
      <cdr:nvSpPr>
        <cdr:cNvPr id="7" name="テキスト ボックス 3">
          <a:extLst xmlns:a="http://schemas.openxmlformats.org/drawingml/2006/main">
            <a:ext uri="{FF2B5EF4-FFF2-40B4-BE49-F238E27FC236}">
              <a16:creationId xmlns:a16="http://schemas.microsoft.com/office/drawing/2014/main" id="{80EEF86C-6884-2549-9F3E-904B0CE20259}"/>
            </a:ext>
          </a:extLst>
        </cdr:cNvPr>
        <cdr:cNvSpPr txBox="1"/>
      </cdr:nvSpPr>
      <cdr:spPr>
        <a:xfrm xmlns:a="http://schemas.openxmlformats.org/drawingml/2006/main">
          <a:off x="2950083" y="881782"/>
          <a:ext cx="222048"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B0F0"/>
              </a:solidFill>
              <a:latin typeface="Hiragino Mincho ProN W3" panose="02020300000000000000" pitchFamily="18" charset="-128"/>
              <a:ea typeface="Hiragino Mincho ProN W3" panose="02020300000000000000" pitchFamily="18" charset="-128"/>
            </a:rPr>
            <a:t>–1°</a:t>
          </a:r>
          <a:endParaRPr kumimoji="1" lang="ja-JP" altLang="en-US" sz="1200" b="0" i="0">
            <a:solidFill>
              <a:srgbClr val="00B0F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0.49938</cdr:x>
      <cdr:y>0.6301</cdr:y>
    </cdr:from>
    <cdr:to>
      <cdr:x>0.53299</cdr:x>
      <cdr:y>0.71364</cdr:y>
    </cdr:to>
    <cdr:sp macro="" textlink="">
      <cdr:nvSpPr>
        <cdr:cNvPr id="8" name="テキスト ボックス 2">
          <a:extLst xmlns:a="http://schemas.openxmlformats.org/drawingml/2006/main">
            <a:ext uri="{FF2B5EF4-FFF2-40B4-BE49-F238E27FC236}">
              <a16:creationId xmlns:a16="http://schemas.microsoft.com/office/drawing/2014/main" id="{0F0EDCC2-8F1C-E84C-8911-9B1219D841B2}"/>
            </a:ext>
          </a:extLst>
        </cdr:cNvPr>
        <cdr:cNvSpPr txBox="1"/>
      </cdr:nvSpPr>
      <cdr:spPr>
        <a:xfrm xmlns:a="http://schemas.openxmlformats.org/drawingml/2006/main">
          <a:off x="2156333" y="1760503"/>
          <a:ext cx="145104"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B050"/>
              </a:solidFill>
              <a:latin typeface="Hiragino Mincho ProN W3" panose="02020300000000000000" pitchFamily="18" charset="-128"/>
              <a:ea typeface="Hiragino Mincho ProN W3" panose="02020300000000000000" pitchFamily="18" charset="-128"/>
            </a:rPr>
            <a:t>0°</a:t>
          </a:r>
          <a:endParaRPr kumimoji="1" lang="ja-JP" altLang="en-US" sz="1200" b="0" i="0">
            <a:solidFill>
              <a:srgbClr val="00B050"/>
            </a:solidFill>
            <a:latin typeface="Hiragino Mincho ProN W3" panose="02020300000000000000" pitchFamily="18" charset="-128"/>
            <a:ea typeface="Hiragino Mincho ProN W3" panose="02020300000000000000" pitchFamily="18" charset="-12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0.21029</cdr:x>
      <cdr:y>0.22045</cdr:y>
    </cdr:from>
    <cdr:to>
      <cdr:x>0.28267</cdr:x>
      <cdr:y>0.30399</cdr:y>
    </cdr:to>
    <cdr:sp macro="" textlink="">
      <cdr:nvSpPr>
        <cdr:cNvPr id="2"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908050" y="615950"/>
          <a:ext cx="312521"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206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00206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0.16912</cdr:x>
      <cdr:y>0.04545</cdr:y>
    </cdr:from>
    <cdr:to>
      <cdr:x>0.3066</cdr:x>
      <cdr:y>0.13759</cdr:y>
    </cdr:to>
    <cdr:sp macro="" textlink="">
      <cdr:nvSpPr>
        <cdr:cNvPr id="3" name="テキスト ボックス 4">
          <a:extLst xmlns:a="http://schemas.openxmlformats.org/drawingml/2006/main">
            <a:ext uri="{FF2B5EF4-FFF2-40B4-BE49-F238E27FC236}">
              <a16:creationId xmlns:a16="http://schemas.microsoft.com/office/drawing/2014/main" id="{565DC21B-6CB0-344C-9EBD-740C99E10FFB}"/>
            </a:ext>
          </a:extLst>
        </cdr:cNvPr>
        <cdr:cNvSpPr txBox="1"/>
      </cdr:nvSpPr>
      <cdr:spPr>
        <a:xfrm xmlns:a="http://schemas.openxmlformats.org/drawingml/2006/main">
          <a:off x="730260" y="126987"/>
          <a:ext cx="593624" cy="25744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1">
              <a:solidFill>
                <a:srgbClr val="7030A0"/>
              </a:solidFill>
              <a:latin typeface="Symbol" panose="05050102010706020507" pitchFamily="18" charset="2"/>
              <a:ea typeface="Hiragino Mincho ProN W3" panose="02020300000000000000" pitchFamily="18" charset="-128"/>
            </a:rPr>
            <a:t>f</a:t>
          </a:r>
          <a:r>
            <a:rPr kumimoji="1" lang="en-US" altLang="ja-JP" sz="1200" b="0" i="0">
              <a:solidFill>
                <a:srgbClr val="7030A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7030A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0.42058</cdr:x>
      <cdr:y>0.7</cdr:y>
    </cdr:from>
    <cdr:to>
      <cdr:x>0.47514</cdr:x>
      <cdr:y>0.78354</cdr:y>
    </cdr:to>
    <cdr:sp macro="" textlink="">
      <cdr:nvSpPr>
        <cdr:cNvPr id="4" name="テキスト ボックス 4">
          <a:extLst xmlns:a="http://schemas.openxmlformats.org/drawingml/2006/main">
            <a:ext uri="{FF2B5EF4-FFF2-40B4-BE49-F238E27FC236}">
              <a16:creationId xmlns:a16="http://schemas.microsoft.com/office/drawing/2014/main" id="{A2728AD0-DF00-9047-9924-6327E2BD1C16}"/>
            </a:ext>
          </a:extLst>
        </cdr:cNvPr>
        <cdr:cNvSpPr txBox="1"/>
      </cdr:nvSpPr>
      <cdr:spPr>
        <a:xfrm xmlns:a="http://schemas.openxmlformats.org/drawingml/2006/main">
          <a:off x="1816077" y="1955790"/>
          <a:ext cx="235590" cy="233411"/>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FFC00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FFC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0.21618</cdr:x>
      <cdr:y>0.73636</cdr:y>
    </cdr:from>
    <cdr:to>
      <cdr:x>0.27662</cdr:x>
      <cdr:y>0.81989</cdr:y>
    </cdr:to>
    <cdr:sp macro="" textlink="">
      <cdr:nvSpPr>
        <cdr:cNvPr id="5" name="テキスト ボックス 4">
          <a:extLst xmlns:a="http://schemas.openxmlformats.org/drawingml/2006/main">
            <a:ext uri="{FF2B5EF4-FFF2-40B4-BE49-F238E27FC236}">
              <a16:creationId xmlns:a16="http://schemas.microsoft.com/office/drawing/2014/main" id="{E9B011B1-CA28-314B-8887-5A1CDC202836}"/>
            </a:ext>
          </a:extLst>
        </cdr:cNvPr>
        <cdr:cNvSpPr txBox="1"/>
      </cdr:nvSpPr>
      <cdr:spPr>
        <a:xfrm xmlns:a="http://schemas.openxmlformats.org/drawingml/2006/main">
          <a:off x="933453" y="2057400"/>
          <a:ext cx="260979"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C0000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C00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0.41997</cdr:x>
      <cdr:y>0.25196</cdr:y>
    </cdr:from>
    <cdr:to>
      <cdr:x>0.48041</cdr:x>
      <cdr:y>0.33549</cdr:y>
    </cdr:to>
    <cdr:sp macro="" textlink="">
      <cdr:nvSpPr>
        <cdr:cNvPr id="6"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1813451" y="703985"/>
          <a:ext cx="260980" cy="233382"/>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70C0"/>
              </a:solidFill>
              <a:latin typeface="Hiragino Mincho ProN W3" panose="02020300000000000000" pitchFamily="18" charset="-128"/>
              <a:ea typeface="Hiragino Mincho ProN W3" panose="02020300000000000000" pitchFamily="18" charset="-128"/>
            </a:rPr>
            <a:t>–2°</a:t>
          </a:r>
          <a:endParaRPr kumimoji="1" lang="ja-JP" altLang="en-US" sz="1200" b="0" i="0">
            <a:solidFill>
              <a:srgbClr val="0070C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0.70379</cdr:x>
      <cdr:y>0.32469</cdr:y>
    </cdr:from>
    <cdr:to>
      <cdr:x>0.75522</cdr:x>
      <cdr:y>0.40822</cdr:y>
    </cdr:to>
    <cdr:sp macro="" textlink="">
      <cdr:nvSpPr>
        <cdr:cNvPr id="7" name="テキスト ボックス 3">
          <a:extLst xmlns:a="http://schemas.openxmlformats.org/drawingml/2006/main">
            <a:ext uri="{FF2B5EF4-FFF2-40B4-BE49-F238E27FC236}">
              <a16:creationId xmlns:a16="http://schemas.microsoft.com/office/drawing/2014/main" id="{80EEF86C-6884-2549-9F3E-904B0CE20259}"/>
            </a:ext>
          </a:extLst>
        </cdr:cNvPr>
        <cdr:cNvSpPr txBox="1"/>
      </cdr:nvSpPr>
      <cdr:spPr>
        <a:xfrm xmlns:a="http://schemas.openxmlformats.org/drawingml/2006/main">
          <a:off x="3038983" y="907182"/>
          <a:ext cx="222048"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B0F0"/>
              </a:solidFill>
              <a:latin typeface="Hiragino Mincho ProN W3" panose="02020300000000000000" pitchFamily="18" charset="-128"/>
              <a:ea typeface="Hiragino Mincho ProN W3" panose="02020300000000000000" pitchFamily="18" charset="-128"/>
            </a:rPr>
            <a:t>–1°</a:t>
          </a:r>
          <a:endParaRPr kumimoji="1" lang="ja-JP" altLang="en-US" sz="1200" b="0" i="0">
            <a:solidFill>
              <a:srgbClr val="00B0F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0.49644</cdr:x>
      <cdr:y>0.62783</cdr:y>
    </cdr:from>
    <cdr:to>
      <cdr:x>0.53005</cdr:x>
      <cdr:y>0.71136</cdr:y>
    </cdr:to>
    <cdr:sp macro="" textlink="">
      <cdr:nvSpPr>
        <cdr:cNvPr id="8" name="テキスト ボックス 2">
          <a:extLst xmlns:a="http://schemas.openxmlformats.org/drawingml/2006/main">
            <a:ext uri="{FF2B5EF4-FFF2-40B4-BE49-F238E27FC236}">
              <a16:creationId xmlns:a16="http://schemas.microsoft.com/office/drawing/2014/main" id="{0F0EDCC2-8F1C-E84C-8911-9B1219D841B2}"/>
            </a:ext>
          </a:extLst>
        </cdr:cNvPr>
        <cdr:cNvSpPr txBox="1"/>
      </cdr:nvSpPr>
      <cdr:spPr>
        <a:xfrm xmlns:a="http://schemas.openxmlformats.org/drawingml/2006/main">
          <a:off x="2143633" y="1754153"/>
          <a:ext cx="145104"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B050"/>
              </a:solidFill>
              <a:latin typeface="Hiragino Mincho ProN W3" panose="02020300000000000000" pitchFamily="18" charset="-128"/>
              <a:ea typeface="Hiragino Mincho ProN W3" panose="02020300000000000000" pitchFamily="18" charset="-128"/>
            </a:rPr>
            <a:t>0°</a:t>
          </a:r>
          <a:endParaRPr kumimoji="1" lang="ja-JP" altLang="en-US" sz="1200" b="0" i="0">
            <a:solidFill>
              <a:srgbClr val="00B050"/>
            </a:solidFill>
            <a:latin typeface="Hiragino Mincho ProN W3" panose="02020300000000000000" pitchFamily="18" charset="-128"/>
            <a:ea typeface="Hiragino Mincho ProN W3" panose="02020300000000000000" pitchFamily="18"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0.20441</cdr:x>
      <cdr:y>0.39469</cdr:y>
    </cdr:from>
    <cdr:to>
      <cdr:x>0.27679</cdr:x>
      <cdr:y>0.47823</cdr:y>
    </cdr:to>
    <cdr:sp macro="" textlink="">
      <cdr:nvSpPr>
        <cdr:cNvPr id="2"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882622" y="1102770"/>
          <a:ext cx="312537" cy="233411"/>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206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00206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0.13383</cdr:x>
      <cdr:y>0.20606</cdr:y>
    </cdr:from>
    <cdr:to>
      <cdr:x>0.27131</cdr:x>
      <cdr:y>0.2982</cdr:y>
    </cdr:to>
    <cdr:sp macro="" textlink="">
      <cdr:nvSpPr>
        <cdr:cNvPr id="3" name="テキスト ボックス 4">
          <a:extLst xmlns:a="http://schemas.openxmlformats.org/drawingml/2006/main">
            <a:ext uri="{FF2B5EF4-FFF2-40B4-BE49-F238E27FC236}">
              <a16:creationId xmlns:a16="http://schemas.microsoft.com/office/drawing/2014/main" id="{565DC21B-6CB0-344C-9EBD-740C99E10FFB}"/>
            </a:ext>
          </a:extLst>
        </cdr:cNvPr>
        <cdr:cNvSpPr txBox="1"/>
      </cdr:nvSpPr>
      <cdr:spPr>
        <a:xfrm xmlns:a="http://schemas.openxmlformats.org/drawingml/2006/main">
          <a:off x="577878" y="575732"/>
          <a:ext cx="593624" cy="25744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1">
              <a:solidFill>
                <a:srgbClr val="7030A0"/>
              </a:solidFill>
              <a:latin typeface="Symbol" panose="05050102010706020507" pitchFamily="18" charset="2"/>
              <a:ea typeface="Hiragino Mincho ProN W3" panose="02020300000000000000" pitchFamily="18" charset="-128"/>
            </a:rPr>
            <a:t>f</a:t>
          </a:r>
          <a:r>
            <a:rPr kumimoji="1" lang="en-US" altLang="ja-JP" sz="1200" b="0" i="0">
              <a:solidFill>
                <a:srgbClr val="7030A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7030A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0.40792</cdr:x>
      <cdr:y>0.75605</cdr:y>
    </cdr:from>
    <cdr:to>
      <cdr:x>0.46248</cdr:x>
      <cdr:y>0.83959</cdr:y>
    </cdr:to>
    <cdr:sp macro="" textlink="">
      <cdr:nvSpPr>
        <cdr:cNvPr id="4" name="テキスト ボックス 4">
          <a:extLst xmlns:a="http://schemas.openxmlformats.org/drawingml/2006/main">
            <a:ext uri="{FF2B5EF4-FFF2-40B4-BE49-F238E27FC236}">
              <a16:creationId xmlns:a16="http://schemas.microsoft.com/office/drawing/2014/main" id="{A2728AD0-DF00-9047-9924-6327E2BD1C16}"/>
            </a:ext>
          </a:extLst>
        </cdr:cNvPr>
        <cdr:cNvSpPr txBox="1"/>
      </cdr:nvSpPr>
      <cdr:spPr>
        <a:xfrm xmlns:a="http://schemas.openxmlformats.org/drawingml/2006/main">
          <a:off x="1761420" y="2112397"/>
          <a:ext cx="235590" cy="233411"/>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FFC00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FFC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0.14215</cdr:x>
      <cdr:y>0.74655</cdr:y>
    </cdr:from>
    <cdr:to>
      <cdr:x>0.20259</cdr:x>
      <cdr:y>0.83008</cdr:y>
    </cdr:to>
    <cdr:sp macro="" textlink="">
      <cdr:nvSpPr>
        <cdr:cNvPr id="5" name="テキスト ボックス 4">
          <a:extLst xmlns:a="http://schemas.openxmlformats.org/drawingml/2006/main">
            <a:ext uri="{FF2B5EF4-FFF2-40B4-BE49-F238E27FC236}">
              <a16:creationId xmlns:a16="http://schemas.microsoft.com/office/drawing/2014/main" id="{E9B011B1-CA28-314B-8887-5A1CDC202836}"/>
            </a:ext>
          </a:extLst>
        </cdr:cNvPr>
        <cdr:cNvSpPr txBox="1"/>
      </cdr:nvSpPr>
      <cdr:spPr>
        <a:xfrm xmlns:a="http://schemas.openxmlformats.org/drawingml/2006/main">
          <a:off x="613809" y="2085852"/>
          <a:ext cx="260980"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C0000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C00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0.63553</cdr:x>
      <cdr:y>0.61602</cdr:y>
    </cdr:from>
    <cdr:to>
      <cdr:x>0.6692</cdr:x>
      <cdr:y>0.69955</cdr:y>
    </cdr:to>
    <cdr:sp macro="" textlink="">
      <cdr:nvSpPr>
        <cdr:cNvPr id="6" name="テキスト ボックス 8">
          <a:extLst xmlns:a="http://schemas.openxmlformats.org/drawingml/2006/main">
            <a:ext uri="{FF2B5EF4-FFF2-40B4-BE49-F238E27FC236}">
              <a16:creationId xmlns:a16="http://schemas.microsoft.com/office/drawing/2014/main" id="{DF108FDB-801A-724E-943A-567D48B25C12}"/>
            </a:ext>
          </a:extLst>
        </cdr:cNvPr>
        <cdr:cNvSpPr txBox="1"/>
      </cdr:nvSpPr>
      <cdr:spPr>
        <a:xfrm xmlns:a="http://schemas.openxmlformats.org/drawingml/2006/main">
          <a:off x="2744204" y="1721152"/>
          <a:ext cx="145387"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B050"/>
              </a:solidFill>
              <a:latin typeface="Hiragino Mincho ProN W3" panose="02020300000000000000" pitchFamily="18" charset="-128"/>
              <a:ea typeface="Hiragino Mincho ProN W3" panose="02020300000000000000" pitchFamily="18" charset="-128"/>
            </a:rPr>
            <a:t>0°</a:t>
          </a:r>
          <a:endParaRPr kumimoji="1" lang="ja-JP" altLang="en-US" sz="1200" b="0" i="0">
            <a:solidFill>
              <a:srgbClr val="00B05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0.48337</cdr:x>
      <cdr:y>0.38355</cdr:y>
    </cdr:from>
    <cdr:to>
      <cdr:x>0.5349</cdr:x>
      <cdr:y>0.46708</cdr:y>
    </cdr:to>
    <cdr:sp macro="" textlink="">
      <cdr:nvSpPr>
        <cdr:cNvPr id="7" name="テキスト ボックス 5">
          <a:extLst xmlns:a="http://schemas.openxmlformats.org/drawingml/2006/main">
            <a:ext uri="{FF2B5EF4-FFF2-40B4-BE49-F238E27FC236}">
              <a16:creationId xmlns:a16="http://schemas.microsoft.com/office/drawing/2014/main" id="{D5C1F94E-A946-5C43-A7BC-F5AE46DF871C}"/>
            </a:ext>
          </a:extLst>
        </cdr:cNvPr>
        <cdr:cNvSpPr txBox="1"/>
      </cdr:nvSpPr>
      <cdr:spPr>
        <a:xfrm xmlns:a="http://schemas.openxmlformats.org/drawingml/2006/main">
          <a:off x="2087192" y="1071640"/>
          <a:ext cx="222506"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70C0"/>
              </a:solidFill>
              <a:latin typeface="Hiragino Mincho ProN W3" panose="02020300000000000000" pitchFamily="18" charset="-128"/>
              <a:ea typeface="Hiragino Mincho ProN W3" panose="02020300000000000000" pitchFamily="18" charset="-128"/>
            </a:rPr>
            <a:t>–2°</a:t>
          </a:r>
          <a:endParaRPr kumimoji="1" lang="ja-JP" altLang="en-US" sz="1200" b="0" i="0">
            <a:solidFill>
              <a:srgbClr val="0070C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0.65163</cdr:x>
      <cdr:y>0.39264</cdr:y>
    </cdr:from>
    <cdr:to>
      <cdr:x>0.70274</cdr:x>
      <cdr:y>0.47617</cdr:y>
    </cdr:to>
    <cdr:sp macro="" textlink="">
      <cdr:nvSpPr>
        <cdr:cNvPr id="8" name="テキスト ボックス 4">
          <a:extLst xmlns:a="http://schemas.openxmlformats.org/drawingml/2006/main">
            <a:ext uri="{FF2B5EF4-FFF2-40B4-BE49-F238E27FC236}">
              <a16:creationId xmlns:a16="http://schemas.microsoft.com/office/drawing/2014/main" id="{87CAFA0D-F36B-0846-8984-1D39B5CF87C8}"/>
            </a:ext>
          </a:extLst>
        </cdr:cNvPr>
        <cdr:cNvSpPr txBox="1"/>
      </cdr:nvSpPr>
      <cdr:spPr>
        <a:xfrm xmlns:a="http://schemas.openxmlformats.org/drawingml/2006/main">
          <a:off x="2813730" y="1097040"/>
          <a:ext cx="220693"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B0F0"/>
              </a:solidFill>
              <a:latin typeface="Hiragino Mincho ProN W3" panose="02020300000000000000" pitchFamily="18" charset="-128"/>
              <a:ea typeface="Hiragino Mincho ProN W3" panose="02020300000000000000" pitchFamily="18" charset="-128"/>
            </a:rPr>
            <a:t>–1°</a:t>
          </a:r>
          <a:endParaRPr kumimoji="1" lang="ja-JP" altLang="en-US" sz="1200" b="0" i="0">
            <a:solidFill>
              <a:srgbClr val="00B0F0"/>
            </a:solidFill>
            <a:latin typeface="Hiragino Mincho ProN W3" panose="02020300000000000000" pitchFamily="18" charset="-128"/>
            <a:ea typeface="Hiragino Mincho ProN W3" panose="02020300000000000000" pitchFamily="18" charset="-128"/>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0.20441</cdr:x>
      <cdr:y>0.39469</cdr:y>
    </cdr:from>
    <cdr:to>
      <cdr:x>0.27679</cdr:x>
      <cdr:y>0.47823</cdr:y>
    </cdr:to>
    <cdr:sp macro="" textlink="">
      <cdr:nvSpPr>
        <cdr:cNvPr id="2"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882622" y="1102770"/>
          <a:ext cx="312537" cy="233411"/>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206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00206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0.13579</cdr:x>
      <cdr:y>0.25758</cdr:y>
    </cdr:from>
    <cdr:to>
      <cdr:x>0.27327</cdr:x>
      <cdr:y>0.34972</cdr:y>
    </cdr:to>
    <cdr:sp macro="" textlink="">
      <cdr:nvSpPr>
        <cdr:cNvPr id="3" name="テキスト ボックス 4">
          <a:extLst xmlns:a="http://schemas.openxmlformats.org/drawingml/2006/main">
            <a:ext uri="{FF2B5EF4-FFF2-40B4-BE49-F238E27FC236}">
              <a16:creationId xmlns:a16="http://schemas.microsoft.com/office/drawing/2014/main" id="{565DC21B-6CB0-344C-9EBD-740C99E10FFB}"/>
            </a:ext>
          </a:extLst>
        </cdr:cNvPr>
        <cdr:cNvSpPr txBox="1"/>
      </cdr:nvSpPr>
      <cdr:spPr>
        <a:xfrm xmlns:a="http://schemas.openxmlformats.org/drawingml/2006/main">
          <a:off x="586341" y="719679"/>
          <a:ext cx="593624" cy="25744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1">
              <a:solidFill>
                <a:srgbClr val="7030A0"/>
              </a:solidFill>
              <a:latin typeface="Symbol" panose="05050102010706020507" pitchFamily="18" charset="2"/>
              <a:ea typeface="Hiragino Mincho ProN W3" panose="02020300000000000000" pitchFamily="18" charset="-128"/>
            </a:rPr>
            <a:t>f</a:t>
          </a:r>
          <a:r>
            <a:rPr kumimoji="1" lang="en-US" altLang="ja-JP" sz="1200" b="0" i="0">
              <a:solidFill>
                <a:srgbClr val="7030A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7030A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0.40792</cdr:x>
      <cdr:y>0.75605</cdr:y>
    </cdr:from>
    <cdr:to>
      <cdr:x>0.46248</cdr:x>
      <cdr:y>0.83959</cdr:y>
    </cdr:to>
    <cdr:sp macro="" textlink="">
      <cdr:nvSpPr>
        <cdr:cNvPr id="4" name="テキスト ボックス 4">
          <a:extLst xmlns:a="http://schemas.openxmlformats.org/drawingml/2006/main">
            <a:ext uri="{FF2B5EF4-FFF2-40B4-BE49-F238E27FC236}">
              <a16:creationId xmlns:a16="http://schemas.microsoft.com/office/drawing/2014/main" id="{A2728AD0-DF00-9047-9924-6327E2BD1C16}"/>
            </a:ext>
          </a:extLst>
        </cdr:cNvPr>
        <cdr:cNvSpPr txBox="1"/>
      </cdr:nvSpPr>
      <cdr:spPr>
        <a:xfrm xmlns:a="http://schemas.openxmlformats.org/drawingml/2006/main">
          <a:off x="1761420" y="2112397"/>
          <a:ext cx="235590" cy="233411"/>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FFC00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FFC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0.13478</cdr:x>
      <cdr:y>0.7528</cdr:y>
    </cdr:from>
    <cdr:to>
      <cdr:x>0.19522</cdr:x>
      <cdr:y>0.83633</cdr:y>
    </cdr:to>
    <cdr:sp macro="" textlink="">
      <cdr:nvSpPr>
        <cdr:cNvPr id="5" name="テキスト ボックス 4">
          <a:extLst xmlns:a="http://schemas.openxmlformats.org/drawingml/2006/main">
            <a:ext uri="{FF2B5EF4-FFF2-40B4-BE49-F238E27FC236}">
              <a16:creationId xmlns:a16="http://schemas.microsoft.com/office/drawing/2014/main" id="{E9B011B1-CA28-314B-8887-5A1CDC202836}"/>
            </a:ext>
          </a:extLst>
        </cdr:cNvPr>
        <cdr:cNvSpPr txBox="1"/>
      </cdr:nvSpPr>
      <cdr:spPr>
        <a:xfrm xmlns:a="http://schemas.openxmlformats.org/drawingml/2006/main">
          <a:off x="583067" y="2103324"/>
          <a:ext cx="261459"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C0000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C00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0.64729</cdr:x>
      <cdr:y>0.66754</cdr:y>
    </cdr:from>
    <cdr:to>
      <cdr:x>0.68096</cdr:x>
      <cdr:y>0.75107</cdr:y>
    </cdr:to>
    <cdr:sp macro="" textlink="">
      <cdr:nvSpPr>
        <cdr:cNvPr id="6" name="テキスト ボックス 8">
          <a:extLst xmlns:a="http://schemas.openxmlformats.org/drawingml/2006/main">
            <a:ext uri="{FF2B5EF4-FFF2-40B4-BE49-F238E27FC236}">
              <a16:creationId xmlns:a16="http://schemas.microsoft.com/office/drawing/2014/main" id="{DF108FDB-801A-724E-943A-567D48B25C12}"/>
            </a:ext>
          </a:extLst>
        </cdr:cNvPr>
        <cdr:cNvSpPr txBox="1"/>
      </cdr:nvSpPr>
      <cdr:spPr>
        <a:xfrm xmlns:a="http://schemas.openxmlformats.org/drawingml/2006/main">
          <a:off x="2795019" y="1865094"/>
          <a:ext cx="145387"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B050"/>
              </a:solidFill>
              <a:latin typeface="Hiragino Mincho ProN W3" panose="02020300000000000000" pitchFamily="18" charset="-128"/>
              <a:ea typeface="Hiragino Mincho ProN W3" panose="02020300000000000000" pitchFamily="18" charset="-128"/>
            </a:rPr>
            <a:t>0°</a:t>
          </a:r>
          <a:endParaRPr kumimoji="1" lang="ja-JP" altLang="en-US" sz="1200" b="0" i="0">
            <a:solidFill>
              <a:srgbClr val="00B05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0.48729</cdr:x>
      <cdr:y>0.42294</cdr:y>
    </cdr:from>
    <cdr:to>
      <cdr:x>0.53882</cdr:x>
      <cdr:y>0.50647</cdr:y>
    </cdr:to>
    <cdr:sp macro="" textlink="">
      <cdr:nvSpPr>
        <cdr:cNvPr id="7" name="テキスト ボックス 5">
          <a:extLst xmlns:a="http://schemas.openxmlformats.org/drawingml/2006/main">
            <a:ext uri="{FF2B5EF4-FFF2-40B4-BE49-F238E27FC236}">
              <a16:creationId xmlns:a16="http://schemas.microsoft.com/office/drawing/2014/main" id="{D5C1F94E-A946-5C43-A7BC-F5AE46DF871C}"/>
            </a:ext>
          </a:extLst>
        </cdr:cNvPr>
        <cdr:cNvSpPr txBox="1"/>
      </cdr:nvSpPr>
      <cdr:spPr>
        <a:xfrm xmlns:a="http://schemas.openxmlformats.org/drawingml/2006/main">
          <a:off x="2104125" y="1181705"/>
          <a:ext cx="222506"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70C0"/>
              </a:solidFill>
              <a:latin typeface="Hiragino Mincho ProN W3" panose="02020300000000000000" pitchFamily="18" charset="-128"/>
              <a:ea typeface="Hiragino Mincho ProN W3" panose="02020300000000000000" pitchFamily="18" charset="-128"/>
            </a:rPr>
            <a:t>–2°</a:t>
          </a:r>
          <a:endParaRPr kumimoji="1" lang="ja-JP" altLang="en-US" sz="1200" b="0" i="0">
            <a:solidFill>
              <a:srgbClr val="0070C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0.65555</cdr:x>
      <cdr:y>0.44112</cdr:y>
    </cdr:from>
    <cdr:to>
      <cdr:x>0.70666</cdr:x>
      <cdr:y>0.52465</cdr:y>
    </cdr:to>
    <cdr:sp macro="" textlink="">
      <cdr:nvSpPr>
        <cdr:cNvPr id="8" name="テキスト ボックス 4">
          <a:extLst xmlns:a="http://schemas.openxmlformats.org/drawingml/2006/main">
            <a:ext uri="{FF2B5EF4-FFF2-40B4-BE49-F238E27FC236}">
              <a16:creationId xmlns:a16="http://schemas.microsoft.com/office/drawing/2014/main" id="{87CAFA0D-F36B-0846-8984-1D39B5CF87C8}"/>
            </a:ext>
          </a:extLst>
        </cdr:cNvPr>
        <cdr:cNvSpPr txBox="1"/>
      </cdr:nvSpPr>
      <cdr:spPr>
        <a:xfrm xmlns:a="http://schemas.openxmlformats.org/drawingml/2006/main">
          <a:off x="2830671" y="1232503"/>
          <a:ext cx="220693"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B0F0"/>
              </a:solidFill>
              <a:latin typeface="Hiragino Mincho ProN W3" panose="02020300000000000000" pitchFamily="18" charset="-128"/>
              <a:ea typeface="Hiragino Mincho ProN W3" panose="02020300000000000000" pitchFamily="18" charset="-128"/>
            </a:rPr>
            <a:t>–1°</a:t>
          </a:r>
          <a:endParaRPr kumimoji="1" lang="ja-JP" altLang="en-US" sz="1200" b="0" i="0">
            <a:solidFill>
              <a:srgbClr val="00B0F0"/>
            </a:solidFill>
            <a:latin typeface="Hiragino Mincho ProN W3" panose="02020300000000000000" pitchFamily="18" charset="-128"/>
            <a:ea typeface="Hiragino Mincho ProN W3" panose="02020300000000000000" pitchFamily="18" charset="-128"/>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0.21029</cdr:x>
      <cdr:y>0.22045</cdr:y>
    </cdr:from>
    <cdr:to>
      <cdr:x>0.28267</cdr:x>
      <cdr:y>0.30399</cdr:y>
    </cdr:to>
    <cdr:sp macro="" textlink="">
      <cdr:nvSpPr>
        <cdr:cNvPr id="2"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908050" y="615950"/>
          <a:ext cx="312521"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206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00206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0.16912</cdr:x>
      <cdr:y>0.04545</cdr:y>
    </cdr:from>
    <cdr:to>
      <cdr:x>0.3066</cdr:x>
      <cdr:y>0.13759</cdr:y>
    </cdr:to>
    <cdr:sp macro="" textlink="">
      <cdr:nvSpPr>
        <cdr:cNvPr id="3" name="テキスト ボックス 4">
          <a:extLst xmlns:a="http://schemas.openxmlformats.org/drawingml/2006/main">
            <a:ext uri="{FF2B5EF4-FFF2-40B4-BE49-F238E27FC236}">
              <a16:creationId xmlns:a16="http://schemas.microsoft.com/office/drawing/2014/main" id="{565DC21B-6CB0-344C-9EBD-740C99E10FFB}"/>
            </a:ext>
          </a:extLst>
        </cdr:cNvPr>
        <cdr:cNvSpPr txBox="1"/>
      </cdr:nvSpPr>
      <cdr:spPr>
        <a:xfrm xmlns:a="http://schemas.openxmlformats.org/drawingml/2006/main">
          <a:off x="730260" y="126987"/>
          <a:ext cx="593624" cy="25744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1">
              <a:solidFill>
                <a:srgbClr val="7030A0"/>
              </a:solidFill>
              <a:latin typeface="Symbol" panose="05050102010706020507" pitchFamily="18" charset="2"/>
              <a:ea typeface="Hiragino Mincho ProN W3" panose="02020300000000000000" pitchFamily="18" charset="-128"/>
            </a:rPr>
            <a:t>f</a:t>
          </a:r>
          <a:r>
            <a:rPr kumimoji="1" lang="en-US" altLang="ja-JP" sz="1200" b="0" i="0">
              <a:solidFill>
                <a:srgbClr val="7030A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7030A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0.43529</cdr:x>
      <cdr:y>0.70909</cdr:y>
    </cdr:from>
    <cdr:to>
      <cdr:x>0.48985</cdr:x>
      <cdr:y>0.79263</cdr:y>
    </cdr:to>
    <cdr:sp macro="" textlink="">
      <cdr:nvSpPr>
        <cdr:cNvPr id="4" name="テキスト ボックス 4">
          <a:extLst xmlns:a="http://schemas.openxmlformats.org/drawingml/2006/main">
            <a:ext uri="{FF2B5EF4-FFF2-40B4-BE49-F238E27FC236}">
              <a16:creationId xmlns:a16="http://schemas.microsoft.com/office/drawing/2014/main" id="{A2728AD0-DF00-9047-9924-6327E2BD1C16}"/>
            </a:ext>
          </a:extLst>
        </cdr:cNvPr>
        <cdr:cNvSpPr txBox="1"/>
      </cdr:nvSpPr>
      <cdr:spPr>
        <a:xfrm xmlns:a="http://schemas.openxmlformats.org/drawingml/2006/main">
          <a:off x="1879580" y="1981187"/>
          <a:ext cx="235590" cy="233411"/>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FFC00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FFC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0.13971</cdr:x>
      <cdr:y>0.74091</cdr:y>
    </cdr:from>
    <cdr:to>
      <cdr:x>0.20015</cdr:x>
      <cdr:y>0.82444</cdr:y>
    </cdr:to>
    <cdr:sp macro="" textlink="">
      <cdr:nvSpPr>
        <cdr:cNvPr id="5" name="テキスト ボックス 4">
          <a:extLst xmlns:a="http://schemas.openxmlformats.org/drawingml/2006/main">
            <a:ext uri="{FF2B5EF4-FFF2-40B4-BE49-F238E27FC236}">
              <a16:creationId xmlns:a16="http://schemas.microsoft.com/office/drawing/2014/main" id="{E9B011B1-CA28-314B-8887-5A1CDC202836}"/>
            </a:ext>
          </a:extLst>
        </cdr:cNvPr>
        <cdr:cNvSpPr txBox="1"/>
      </cdr:nvSpPr>
      <cdr:spPr>
        <a:xfrm xmlns:a="http://schemas.openxmlformats.org/drawingml/2006/main">
          <a:off x="603250" y="2070100"/>
          <a:ext cx="260977"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C0000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C00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0.41115</cdr:x>
      <cdr:y>0.15196</cdr:y>
    </cdr:from>
    <cdr:to>
      <cdr:x>0.47159</cdr:x>
      <cdr:y>0.23549</cdr:y>
    </cdr:to>
    <cdr:sp macro="" textlink="">
      <cdr:nvSpPr>
        <cdr:cNvPr id="6"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1775351" y="424585"/>
          <a:ext cx="260980" cy="233382"/>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70C0"/>
              </a:solidFill>
              <a:latin typeface="Hiragino Mincho ProN W3" panose="02020300000000000000" pitchFamily="18" charset="-128"/>
              <a:ea typeface="Hiragino Mincho ProN W3" panose="02020300000000000000" pitchFamily="18" charset="-128"/>
            </a:rPr>
            <a:t>–2°</a:t>
          </a:r>
          <a:endParaRPr kumimoji="1" lang="ja-JP" altLang="en-US" sz="1200" b="0" i="0">
            <a:solidFill>
              <a:srgbClr val="0070C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0.71997</cdr:x>
      <cdr:y>0.20651</cdr:y>
    </cdr:from>
    <cdr:to>
      <cdr:x>0.77139</cdr:x>
      <cdr:y>0.29004</cdr:y>
    </cdr:to>
    <cdr:sp macro="" textlink="">
      <cdr:nvSpPr>
        <cdr:cNvPr id="7" name="テキスト ボックス 3">
          <a:extLst xmlns:a="http://schemas.openxmlformats.org/drawingml/2006/main">
            <a:ext uri="{FF2B5EF4-FFF2-40B4-BE49-F238E27FC236}">
              <a16:creationId xmlns:a16="http://schemas.microsoft.com/office/drawing/2014/main" id="{80EEF86C-6884-2549-9F3E-904B0CE20259}"/>
            </a:ext>
          </a:extLst>
        </cdr:cNvPr>
        <cdr:cNvSpPr txBox="1"/>
      </cdr:nvSpPr>
      <cdr:spPr>
        <a:xfrm xmlns:a="http://schemas.openxmlformats.org/drawingml/2006/main">
          <a:off x="3108833" y="576982"/>
          <a:ext cx="222048"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B0F0"/>
              </a:solidFill>
              <a:latin typeface="Hiragino Mincho ProN W3" panose="02020300000000000000" pitchFamily="18" charset="-128"/>
              <a:ea typeface="Hiragino Mincho ProN W3" panose="02020300000000000000" pitchFamily="18" charset="-128"/>
            </a:rPr>
            <a:t>–1°</a:t>
          </a:r>
          <a:endParaRPr kumimoji="1" lang="ja-JP" altLang="en-US" sz="1200" b="0" i="0">
            <a:solidFill>
              <a:srgbClr val="00B0F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0.37144</cdr:x>
      <cdr:y>0.51192</cdr:y>
    </cdr:from>
    <cdr:to>
      <cdr:x>0.40505</cdr:x>
      <cdr:y>0.59545</cdr:y>
    </cdr:to>
    <cdr:sp macro="" textlink="">
      <cdr:nvSpPr>
        <cdr:cNvPr id="8" name="テキスト ボックス 2">
          <a:extLst xmlns:a="http://schemas.openxmlformats.org/drawingml/2006/main">
            <a:ext uri="{FF2B5EF4-FFF2-40B4-BE49-F238E27FC236}">
              <a16:creationId xmlns:a16="http://schemas.microsoft.com/office/drawing/2014/main" id="{0F0EDCC2-8F1C-E84C-8911-9B1219D841B2}"/>
            </a:ext>
          </a:extLst>
        </cdr:cNvPr>
        <cdr:cNvSpPr txBox="1"/>
      </cdr:nvSpPr>
      <cdr:spPr>
        <a:xfrm xmlns:a="http://schemas.openxmlformats.org/drawingml/2006/main">
          <a:off x="1603883" y="1430303"/>
          <a:ext cx="145104"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B050"/>
              </a:solidFill>
              <a:latin typeface="Hiragino Mincho ProN W3" panose="02020300000000000000" pitchFamily="18" charset="-128"/>
              <a:ea typeface="Hiragino Mincho ProN W3" panose="02020300000000000000" pitchFamily="18" charset="-128"/>
            </a:rPr>
            <a:t>0°</a:t>
          </a:r>
          <a:endParaRPr kumimoji="1" lang="ja-JP" altLang="en-US" sz="1200" b="0" i="0">
            <a:solidFill>
              <a:srgbClr val="00B050"/>
            </a:solidFill>
            <a:latin typeface="Hiragino Mincho ProN W3" panose="02020300000000000000" pitchFamily="18" charset="-128"/>
            <a:ea typeface="Hiragino Mincho ProN W3" panose="02020300000000000000" pitchFamily="18" charset="-128"/>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0.21029</cdr:x>
      <cdr:y>0.22045</cdr:y>
    </cdr:from>
    <cdr:to>
      <cdr:x>0.28267</cdr:x>
      <cdr:y>0.30399</cdr:y>
    </cdr:to>
    <cdr:sp macro="" textlink="">
      <cdr:nvSpPr>
        <cdr:cNvPr id="2"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908050" y="615950"/>
          <a:ext cx="312521"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206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00206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0.16912</cdr:x>
      <cdr:y>0.04545</cdr:y>
    </cdr:from>
    <cdr:to>
      <cdr:x>0.3066</cdr:x>
      <cdr:y>0.13759</cdr:y>
    </cdr:to>
    <cdr:sp macro="" textlink="">
      <cdr:nvSpPr>
        <cdr:cNvPr id="3" name="テキスト ボックス 4">
          <a:extLst xmlns:a="http://schemas.openxmlformats.org/drawingml/2006/main">
            <a:ext uri="{FF2B5EF4-FFF2-40B4-BE49-F238E27FC236}">
              <a16:creationId xmlns:a16="http://schemas.microsoft.com/office/drawing/2014/main" id="{565DC21B-6CB0-344C-9EBD-740C99E10FFB}"/>
            </a:ext>
          </a:extLst>
        </cdr:cNvPr>
        <cdr:cNvSpPr txBox="1"/>
      </cdr:nvSpPr>
      <cdr:spPr>
        <a:xfrm xmlns:a="http://schemas.openxmlformats.org/drawingml/2006/main">
          <a:off x="730260" y="126987"/>
          <a:ext cx="593624" cy="25744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1">
              <a:solidFill>
                <a:srgbClr val="7030A0"/>
              </a:solidFill>
              <a:latin typeface="Symbol" panose="05050102010706020507" pitchFamily="18" charset="2"/>
              <a:ea typeface="Hiragino Mincho ProN W3" panose="02020300000000000000" pitchFamily="18" charset="-128"/>
            </a:rPr>
            <a:t>f</a:t>
          </a:r>
          <a:r>
            <a:rPr kumimoji="1" lang="en-US" altLang="ja-JP" sz="1200" b="0" i="0">
              <a:solidFill>
                <a:srgbClr val="7030A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7030A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0.44117</cdr:x>
      <cdr:y>0.72272</cdr:y>
    </cdr:from>
    <cdr:to>
      <cdr:x>0.49573</cdr:x>
      <cdr:y>0.80626</cdr:y>
    </cdr:to>
    <cdr:sp macro="" textlink="">
      <cdr:nvSpPr>
        <cdr:cNvPr id="4" name="テキスト ボックス 4">
          <a:extLst xmlns:a="http://schemas.openxmlformats.org/drawingml/2006/main">
            <a:ext uri="{FF2B5EF4-FFF2-40B4-BE49-F238E27FC236}">
              <a16:creationId xmlns:a16="http://schemas.microsoft.com/office/drawing/2014/main" id="{A2728AD0-DF00-9047-9924-6327E2BD1C16}"/>
            </a:ext>
          </a:extLst>
        </cdr:cNvPr>
        <cdr:cNvSpPr txBox="1"/>
      </cdr:nvSpPr>
      <cdr:spPr>
        <a:xfrm xmlns:a="http://schemas.openxmlformats.org/drawingml/2006/main">
          <a:off x="1904980" y="2019287"/>
          <a:ext cx="235590" cy="233411"/>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FFC00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FFC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0.14265</cdr:x>
      <cdr:y>0.72273</cdr:y>
    </cdr:from>
    <cdr:to>
      <cdr:x>0.20309</cdr:x>
      <cdr:y>0.80626</cdr:y>
    </cdr:to>
    <cdr:sp macro="" textlink="">
      <cdr:nvSpPr>
        <cdr:cNvPr id="5" name="テキスト ボックス 4">
          <a:extLst xmlns:a="http://schemas.openxmlformats.org/drawingml/2006/main">
            <a:ext uri="{FF2B5EF4-FFF2-40B4-BE49-F238E27FC236}">
              <a16:creationId xmlns:a16="http://schemas.microsoft.com/office/drawing/2014/main" id="{E9B011B1-CA28-314B-8887-5A1CDC202836}"/>
            </a:ext>
          </a:extLst>
        </cdr:cNvPr>
        <cdr:cNvSpPr txBox="1"/>
      </cdr:nvSpPr>
      <cdr:spPr>
        <a:xfrm xmlns:a="http://schemas.openxmlformats.org/drawingml/2006/main">
          <a:off x="615968" y="2019303"/>
          <a:ext cx="260980" cy="233382"/>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C0000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C00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0.4038</cdr:x>
      <cdr:y>0.15878</cdr:y>
    </cdr:from>
    <cdr:to>
      <cdr:x>0.46424</cdr:x>
      <cdr:y>0.24231</cdr:y>
    </cdr:to>
    <cdr:sp macro="" textlink="">
      <cdr:nvSpPr>
        <cdr:cNvPr id="6"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1743601" y="443635"/>
          <a:ext cx="260980" cy="233382"/>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70C0"/>
              </a:solidFill>
              <a:latin typeface="Hiragino Mincho ProN W3" panose="02020300000000000000" pitchFamily="18" charset="-128"/>
              <a:ea typeface="Hiragino Mincho ProN W3" panose="02020300000000000000" pitchFamily="18" charset="-128"/>
            </a:rPr>
            <a:t>–2°</a:t>
          </a:r>
          <a:endParaRPr kumimoji="1" lang="ja-JP" altLang="en-US" sz="1200" b="0" i="0">
            <a:solidFill>
              <a:srgbClr val="0070C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0.71556</cdr:x>
      <cdr:y>0.20878</cdr:y>
    </cdr:from>
    <cdr:to>
      <cdr:x>0.76698</cdr:x>
      <cdr:y>0.29232</cdr:y>
    </cdr:to>
    <cdr:sp macro="" textlink="">
      <cdr:nvSpPr>
        <cdr:cNvPr id="7" name="テキスト ボックス 3">
          <a:extLst xmlns:a="http://schemas.openxmlformats.org/drawingml/2006/main">
            <a:ext uri="{FF2B5EF4-FFF2-40B4-BE49-F238E27FC236}">
              <a16:creationId xmlns:a16="http://schemas.microsoft.com/office/drawing/2014/main" id="{80EEF86C-6884-2549-9F3E-904B0CE20259}"/>
            </a:ext>
          </a:extLst>
        </cdr:cNvPr>
        <cdr:cNvSpPr txBox="1"/>
      </cdr:nvSpPr>
      <cdr:spPr>
        <a:xfrm xmlns:a="http://schemas.openxmlformats.org/drawingml/2006/main">
          <a:off x="3089783" y="583332"/>
          <a:ext cx="222048"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B0F0"/>
              </a:solidFill>
              <a:latin typeface="Hiragino Mincho ProN W3" panose="02020300000000000000" pitchFamily="18" charset="-128"/>
              <a:ea typeface="Hiragino Mincho ProN W3" panose="02020300000000000000" pitchFamily="18" charset="-128"/>
            </a:rPr>
            <a:t>–1°</a:t>
          </a:r>
          <a:endParaRPr kumimoji="1" lang="ja-JP" altLang="en-US" sz="1200" b="0" i="0">
            <a:solidFill>
              <a:srgbClr val="00B0F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0.38468</cdr:x>
      <cdr:y>0.5301</cdr:y>
    </cdr:from>
    <cdr:to>
      <cdr:x>0.41828</cdr:x>
      <cdr:y>0.61364</cdr:y>
    </cdr:to>
    <cdr:sp macro="" textlink="">
      <cdr:nvSpPr>
        <cdr:cNvPr id="8" name="テキスト ボックス 2">
          <a:extLst xmlns:a="http://schemas.openxmlformats.org/drawingml/2006/main">
            <a:ext uri="{FF2B5EF4-FFF2-40B4-BE49-F238E27FC236}">
              <a16:creationId xmlns:a16="http://schemas.microsoft.com/office/drawing/2014/main" id="{0F0EDCC2-8F1C-E84C-8911-9B1219D841B2}"/>
            </a:ext>
          </a:extLst>
        </cdr:cNvPr>
        <cdr:cNvSpPr txBox="1"/>
      </cdr:nvSpPr>
      <cdr:spPr>
        <a:xfrm xmlns:a="http://schemas.openxmlformats.org/drawingml/2006/main">
          <a:off x="1661033" y="1481103"/>
          <a:ext cx="145104"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B050"/>
              </a:solidFill>
              <a:latin typeface="Hiragino Mincho ProN W3" panose="02020300000000000000" pitchFamily="18" charset="-128"/>
              <a:ea typeface="Hiragino Mincho ProN W3" panose="02020300000000000000" pitchFamily="18" charset="-128"/>
            </a:rPr>
            <a:t>0°</a:t>
          </a:r>
          <a:endParaRPr kumimoji="1" lang="ja-JP" altLang="en-US" sz="1200" b="0" i="0">
            <a:solidFill>
              <a:srgbClr val="00B050"/>
            </a:solidFill>
            <a:latin typeface="Hiragino Mincho ProN W3" panose="02020300000000000000" pitchFamily="18" charset="-128"/>
            <a:ea typeface="Hiragino Mincho ProN W3" panose="02020300000000000000" pitchFamily="18" charset="-128"/>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0.21029</cdr:x>
      <cdr:y>0.22045</cdr:y>
    </cdr:from>
    <cdr:to>
      <cdr:x>0.28267</cdr:x>
      <cdr:y>0.30399</cdr:y>
    </cdr:to>
    <cdr:sp macro="" textlink="">
      <cdr:nvSpPr>
        <cdr:cNvPr id="2"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908050" y="615950"/>
          <a:ext cx="312521"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206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00206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0.16912</cdr:x>
      <cdr:y>0.04545</cdr:y>
    </cdr:from>
    <cdr:to>
      <cdr:x>0.3066</cdr:x>
      <cdr:y>0.13759</cdr:y>
    </cdr:to>
    <cdr:sp macro="" textlink="">
      <cdr:nvSpPr>
        <cdr:cNvPr id="3" name="テキスト ボックス 4">
          <a:extLst xmlns:a="http://schemas.openxmlformats.org/drawingml/2006/main">
            <a:ext uri="{FF2B5EF4-FFF2-40B4-BE49-F238E27FC236}">
              <a16:creationId xmlns:a16="http://schemas.microsoft.com/office/drawing/2014/main" id="{565DC21B-6CB0-344C-9EBD-740C99E10FFB}"/>
            </a:ext>
          </a:extLst>
        </cdr:cNvPr>
        <cdr:cNvSpPr txBox="1"/>
      </cdr:nvSpPr>
      <cdr:spPr>
        <a:xfrm xmlns:a="http://schemas.openxmlformats.org/drawingml/2006/main">
          <a:off x="730260" y="126987"/>
          <a:ext cx="593624" cy="25744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1">
              <a:solidFill>
                <a:srgbClr val="7030A0"/>
              </a:solidFill>
              <a:latin typeface="Symbol" panose="05050102010706020507" pitchFamily="18" charset="2"/>
              <a:ea typeface="Hiragino Mincho ProN W3" panose="02020300000000000000" pitchFamily="18" charset="-128"/>
            </a:rPr>
            <a:t>f</a:t>
          </a:r>
          <a:r>
            <a:rPr kumimoji="1" lang="en-US" altLang="ja-JP" sz="1200" b="0" i="0">
              <a:solidFill>
                <a:srgbClr val="7030A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7030A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0.43823</cdr:x>
      <cdr:y>0.73181</cdr:y>
    </cdr:from>
    <cdr:to>
      <cdr:x>0.49279</cdr:x>
      <cdr:y>0.81535</cdr:y>
    </cdr:to>
    <cdr:sp macro="" textlink="">
      <cdr:nvSpPr>
        <cdr:cNvPr id="4" name="テキスト ボックス 4">
          <a:extLst xmlns:a="http://schemas.openxmlformats.org/drawingml/2006/main">
            <a:ext uri="{FF2B5EF4-FFF2-40B4-BE49-F238E27FC236}">
              <a16:creationId xmlns:a16="http://schemas.microsoft.com/office/drawing/2014/main" id="{A2728AD0-DF00-9047-9924-6327E2BD1C16}"/>
            </a:ext>
          </a:extLst>
        </cdr:cNvPr>
        <cdr:cNvSpPr txBox="1"/>
      </cdr:nvSpPr>
      <cdr:spPr>
        <a:xfrm xmlns:a="http://schemas.openxmlformats.org/drawingml/2006/main">
          <a:off x="1892280" y="2044687"/>
          <a:ext cx="235590" cy="233411"/>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FFC00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FFC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0.13971</cdr:x>
      <cdr:y>0.74091</cdr:y>
    </cdr:from>
    <cdr:to>
      <cdr:x>0.20015</cdr:x>
      <cdr:y>0.82444</cdr:y>
    </cdr:to>
    <cdr:sp macro="" textlink="">
      <cdr:nvSpPr>
        <cdr:cNvPr id="5" name="テキスト ボックス 4">
          <a:extLst xmlns:a="http://schemas.openxmlformats.org/drawingml/2006/main">
            <a:ext uri="{FF2B5EF4-FFF2-40B4-BE49-F238E27FC236}">
              <a16:creationId xmlns:a16="http://schemas.microsoft.com/office/drawing/2014/main" id="{E9B011B1-CA28-314B-8887-5A1CDC202836}"/>
            </a:ext>
          </a:extLst>
        </cdr:cNvPr>
        <cdr:cNvSpPr txBox="1"/>
      </cdr:nvSpPr>
      <cdr:spPr>
        <a:xfrm xmlns:a="http://schemas.openxmlformats.org/drawingml/2006/main">
          <a:off x="603250" y="2070100"/>
          <a:ext cx="260977"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C0000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C00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0.41409</cdr:x>
      <cdr:y>0.15878</cdr:y>
    </cdr:from>
    <cdr:to>
      <cdr:x>0.47453</cdr:x>
      <cdr:y>0.24231</cdr:y>
    </cdr:to>
    <cdr:sp macro="" textlink="">
      <cdr:nvSpPr>
        <cdr:cNvPr id="6"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1788051" y="443635"/>
          <a:ext cx="260980" cy="233382"/>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70C0"/>
              </a:solidFill>
              <a:latin typeface="Hiragino Mincho ProN W3" panose="02020300000000000000" pitchFamily="18" charset="-128"/>
              <a:ea typeface="Hiragino Mincho ProN W3" panose="02020300000000000000" pitchFamily="18" charset="-128"/>
            </a:rPr>
            <a:t>–2°</a:t>
          </a:r>
          <a:endParaRPr kumimoji="1" lang="ja-JP" altLang="en-US" sz="1200" b="0" i="0">
            <a:solidFill>
              <a:srgbClr val="0070C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0.70821</cdr:x>
      <cdr:y>0.22014</cdr:y>
    </cdr:from>
    <cdr:to>
      <cdr:x>0.75963</cdr:x>
      <cdr:y>0.30368</cdr:y>
    </cdr:to>
    <cdr:sp macro="" textlink="">
      <cdr:nvSpPr>
        <cdr:cNvPr id="7" name="テキスト ボックス 3">
          <a:extLst xmlns:a="http://schemas.openxmlformats.org/drawingml/2006/main">
            <a:ext uri="{FF2B5EF4-FFF2-40B4-BE49-F238E27FC236}">
              <a16:creationId xmlns:a16="http://schemas.microsoft.com/office/drawing/2014/main" id="{80EEF86C-6884-2549-9F3E-904B0CE20259}"/>
            </a:ext>
          </a:extLst>
        </cdr:cNvPr>
        <cdr:cNvSpPr txBox="1"/>
      </cdr:nvSpPr>
      <cdr:spPr>
        <a:xfrm xmlns:a="http://schemas.openxmlformats.org/drawingml/2006/main">
          <a:off x="3058033" y="615082"/>
          <a:ext cx="222048"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B0F0"/>
              </a:solidFill>
              <a:latin typeface="Hiragino Mincho ProN W3" panose="02020300000000000000" pitchFamily="18" charset="-128"/>
              <a:ea typeface="Hiragino Mincho ProN W3" panose="02020300000000000000" pitchFamily="18" charset="-128"/>
            </a:rPr>
            <a:t>–1°</a:t>
          </a:r>
          <a:endParaRPr kumimoji="1" lang="ja-JP" altLang="en-US" sz="1200" b="0" i="0">
            <a:solidFill>
              <a:srgbClr val="00B0F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0.37144</cdr:x>
      <cdr:y>0.52783</cdr:y>
    </cdr:from>
    <cdr:to>
      <cdr:x>0.40505</cdr:x>
      <cdr:y>0.61136</cdr:y>
    </cdr:to>
    <cdr:sp macro="" textlink="">
      <cdr:nvSpPr>
        <cdr:cNvPr id="8" name="テキスト ボックス 2">
          <a:extLst xmlns:a="http://schemas.openxmlformats.org/drawingml/2006/main">
            <a:ext uri="{FF2B5EF4-FFF2-40B4-BE49-F238E27FC236}">
              <a16:creationId xmlns:a16="http://schemas.microsoft.com/office/drawing/2014/main" id="{0F0EDCC2-8F1C-E84C-8911-9B1219D841B2}"/>
            </a:ext>
          </a:extLst>
        </cdr:cNvPr>
        <cdr:cNvSpPr txBox="1"/>
      </cdr:nvSpPr>
      <cdr:spPr>
        <a:xfrm xmlns:a="http://schemas.openxmlformats.org/drawingml/2006/main">
          <a:off x="1603883" y="1474753"/>
          <a:ext cx="145104" cy="233397"/>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r>
            <a:rPr kumimoji="1" lang="en-US" altLang="ja-JP" sz="1200" b="0" i="0">
              <a:solidFill>
                <a:srgbClr val="00B050"/>
              </a:solidFill>
              <a:latin typeface="Hiragino Mincho ProN W3" panose="02020300000000000000" pitchFamily="18" charset="-128"/>
              <a:ea typeface="Hiragino Mincho ProN W3" panose="02020300000000000000" pitchFamily="18" charset="-128"/>
            </a:rPr>
            <a:t>0°</a:t>
          </a:r>
          <a:endParaRPr kumimoji="1" lang="ja-JP" altLang="en-US" sz="1200" b="0" i="0">
            <a:solidFill>
              <a:srgbClr val="00B050"/>
            </a:solidFill>
            <a:latin typeface="Hiragino Mincho ProN W3" panose="02020300000000000000" pitchFamily="18" charset="-128"/>
            <a:ea typeface="Hiragino Mincho ProN W3" panose="02020300000000000000" pitchFamily="18" charset="-128"/>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0.19068</cdr:x>
      <cdr:y>0.16439</cdr:y>
    </cdr:from>
    <cdr:to>
      <cdr:x>0.26306</cdr:x>
      <cdr:y>0.24793</cdr:y>
    </cdr:to>
    <cdr:sp macro="" textlink="">
      <cdr:nvSpPr>
        <cdr:cNvPr id="2" name="テキスト ボックス 4">
          <a:extLst xmlns:a="http://schemas.openxmlformats.org/drawingml/2006/main">
            <a:ext uri="{FF2B5EF4-FFF2-40B4-BE49-F238E27FC236}">
              <a16:creationId xmlns:a16="http://schemas.microsoft.com/office/drawing/2014/main" id="{FACE78A7-D156-9949-8A5F-394CF79B02EB}"/>
            </a:ext>
          </a:extLst>
        </cdr:cNvPr>
        <cdr:cNvSpPr txBox="1"/>
      </cdr:nvSpPr>
      <cdr:spPr>
        <a:xfrm xmlns:a="http://schemas.openxmlformats.org/drawingml/2006/main">
          <a:off x="823376" y="459298"/>
          <a:ext cx="312537" cy="233411"/>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206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00206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0.13383</cdr:x>
      <cdr:y>0.09697</cdr:y>
    </cdr:from>
    <cdr:to>
      <cdr:x>0.27131</cdr:x>
      <cdr:y>0.18911</cdr:y>
    </cdr:to>
    <cdr:sp macro="" textlink="">
      <cdr:nvSpPr>
        <cdr:cNvPr id="3" name="テキスト ボックス 4">
          <a:extLst xmlns:a="http://schemas.openxmlformats.org/drawingml/2006/main">
            <a:ext uri="{FF2B5EF4-FFF2-40B4-BE49-F238E27FC236}">
              <a16:creationId xmlns:a16="http://schemas.microsoft.com/office/drawing/2014/main" id="{565DC21B-6CB0-344C-9EBD-740C99E10FFB}"/>
            </a:ext>
          </a:extLst>
        </cdr:cNvPr>
        <cdr:cNvSpPr txBox="1"/>
      </cdr:nvSpPr>
      <cdr:spPr>
        <a:xfrm xmlns:a="http://schemas.openxmlformats.org/drawingml/2006/main">
          <a:off x="577878" y="270934"/>
          <a:ext cx="593624" cy="25744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1">
              <a:solidFill>
                <a:srgbClr val="7030A0"/>
              </a:solidFill>
              <a:latin typeface="Symbol" panose="05050102010706020507" pitchFamily="18" charset="2"/>
              <a:ea typeface="Hiragino Mincho ProN W3" panose="02020300000000000000" pitchFamily="18" charset="-128"/>
            </a:rPr>
            <a:t>f</a:t>
          </a:r>
          <a:r>
            <a:rPr kumimoji="1" lang="en-US" altLang="ja-JP" sz="1200" b="0" i="0">
              <a:solidFill>
                <a:srgbClr val="7030A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7030A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0.48243</cdr:x>
      <cdr:y>0.72272</cdr:y>
    </cdr:from>
    <cdr:to>
      <cdr:x>0.53699</cdr:x>
      <cdr:y>0.80626</cdr:y>
    </cdr:to>
    <cdr:sp macro="" textlink="">
      <cdr:nvSpPr>
        <cdr:cNvPr id="4" name="テキスト ボックス 4">
          <a:extLst xmlns:a="http://schemas.openxmlformats.org/drawingml/2006/main">
            <a:ext uri="{FF2B5EF4-FFF2-40B4-BE49-F238E27FC236}">
              <a16:creationId xmlns:a16="http://schemas.microsoft.com/office/drawing/2014/main" id="{A2728AD0-DF00-9047-9924-6327E2BD1C16}"/>
            </a:ext>
          </a:extLst>
        </cdr:cNvPr>
        <cdr:cNvSpPr txBox="1"/>
      </cdr:nvSpPr>
      <cdr:spPr>
        <a:xfrm xmlns:a="http://schemas.openxmlformats.org/drawingml/2006/main">
          <a:off x="2083132" y="2019271"/>
          <a:ext cx="235590" cy="233410"/>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FFC000"/>
              </a:solidFill>
              <a:latin typeface="Hiragino Mincho ProN W3" panose="02020300000000000000" pitchFamily="18" charset="-128"/>
              <a:ea typeface="Hiragino Mincho ProN W3" panose="02020300000000000000" pitchFamily="18" charset="-128"/>
            </a:rPr>
            <a:t>10°</a:t>
          </a:r>
          <a:endParaRPr kumimoji="1" lang="ja-JP" altLang="en-US" sz="1200" b="0" i="0">
            <a:solidFill>
              <a:srgbClr val="FFC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0.14019</cdr:x>
      <cdr:y>0.71019</cdr:y>
    </cdr:from>
    <cdr:to>
      <cdr:x>0.20063</cdr:x>
      <cdr:y>0.79372</cdr:y>
    </cdr:to>
    <cdr:sp macro="" textlink="">
      <cdr:nvSpPr>
        <cdr:cNvPr id="5" name="テキスト ボックス 4">
          <a:extLst xmlns:a="http://schemas.openxmlformats.org/drawingml/2006/main">
            <a:ext uri="{FF2B5EF4-FFF2-40B4-BE49-F238E27FC236}">
              <a16:creationId xmlns:a16="http://schemas.microsoft.com/office/drawing/2014/main" id="{E9B011B1-CA28-314B-8887-5A1CDC202836}"/>
            </a:ext>
          </a:extLst>
        </cdr:cNvPr>
        <cdr:cNvSpPr txBox="1"/>
      </cdr:nvSpPr>
      <cdr:spPr>
        <a:xfrm xmlns:a="http://schemas.openxmlformats.org/drawingml/2006/main">
          <a:off x="605337" y="1984261"/>
          <a:ext cx="260980"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C00000"/>
              </a:solidFill>
              <a:latin typeface="Hiragino Mincho ProN W3" panose="02020300000000000000" pitchFamily="18" charset="-128"/>
              <a:ea typeface="Hiragino Mincho ProN W3" panose="02020300000000000000" pitchFamily="18" charset="-128"/>
            </a:rPr>
            <a:t>30°</a:t>
          </a:r>
          <a:endParaRPr kumimoji="1" lang="ja-JP" altLang="en-US" sz="1200" b="0" i="0">
            <a:solidFill>
              <a:srgbClr val="C0000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0.63749</cdr:x>
      <cdr:y>0.57663</cdr:y>
    </cdr:from>
    <cdr:to>
      <cdr:x>0.67116</cdr:x>
      <cdr:y>0.66016</cdr:y>
    </cdr:to>
    <cdr:sp macro="" textlink="">
      <cdr:nvSpPr>
        <cdr:cNvPr id="6" name="テキスト ボックス 8">
          <a:extLst xmlns:a="http://schemas.openxmlformats.org/drawingml/2006/main">
            <a:ext uri="{FF2B5EF4-FFF2-40B4-BE49-F238E27FC236}">
              <a16:creationId xmlns:a16="http://schemas.microsoft.com/office/drawing/2014/main" id="{DF108FDB-801A-724E-943A-567D48B25C12}"/>
            </a:ext>
          </a:extLst>
        </cdr:cNvPr>
        <cdr:cNvSpPr txBox="1"/>
      </cdr:nvSpPr>
      <cdr:spPr>
        <a:xfrm xmlns:a="http://schemas.openxmlformats.org/drawingml/2006/main">
          <a:off x="2752685" y="1611094"/>
          <a:ext cx="145387"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B050"/>
              </a:solidFill>
              <a:latin typeface="Hiragino Mincho ProN W3" panose="02020300000000000000" pitchFamily="18" charset="-128"/>
              <a:ea typeface="Hiragino Mincho ProN W3" panose="02020300000000000000" pitchFamily="18" charset="-128"/>
            </a:rPr>
            <a:t>0°</a:t>
          </a:r>
          <a:endParaRPr kumimoji="1" lang="ja-JP" altLang="en-US" sz="1200" b="0" i="0">
            <a:solidFill>
              <a:srgbClr val="00B05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0.41082</cdr:x>
      <cdr:y>0.39264</cdr:y>
    </cdr:from>
    <cdr:to>
      <cdr:x>0.46235</cdr:x>
      <cdr:y>0.47617</cdr:y>
    </cdr:to>
    <cdr:sp macro="" textlink="">
      <cdr:nvSpPr>
        <cdr:cNvPr id="7" name="テキスト ボックス 5">
          <a:extLst xmlns:a="http://schemas.openxmlformats.org/drawingml/2006/main">
            <a:ext uri="{FF2B5EF4-FFF2-40B4-BE49-F238E27FC236}">
              <a16:creationId xmlns:a16="http://schemas.microsoft.com/office/drawing/2014/main" id="{D5C1F94E-A946-5C43-A7BC-F5AE46DF871C}"/>
            </a:ext>
          </a:extLst>
        </cdr:cNvPr>
        <cdr:cNvSpPr txBox="1"/>
      </cdr:nvSpPr>
      <cdr:spPr>
        <a:xfrm xmlns:a="http://schemas.openxmlformats.org/drawingml/2006/main">
          <a:off x="1773925" y="1097039"/>
          <a:ext cx="222506"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70C0"/>
              </a:solidFill>
              <a:latin typeface="Hiragino Mincho ProN W3" panose="02020300000000000000" pitchFamily="18" charset="-128"/>
              <a:ea typeface="Hiragino Mincho ProN W3" panose="02020300000000000000" pitchFamily="18" charset="-128"/>
            </a:rPr>
            <a:t>–2°</a:t>
          </a:r>
          <a:endParaRPr kumimoji="1" lang="ja-JP" altLang="en-US" sz="1200" b="0" i="0">
            <a:solidFill>
              <a:srgbClr val="0070C0"/>
            </a:solidFill>
            <a:latin typeface="Hiragino Mincho ProN W3" panose="02020300000000000000" pitchFamily="18" charset="-128"/>
            <a:ea typeface="Hiragino Mincho ProN W3" panose="02020300000000000000" pitchFamily="18" charset="-128"/>
          </a:endParaRPr>
        </a:p>
      </cdr:txBody>
    </cdr:sp>
  </cdr:relSizeAnchor>
  <cdr:relSizeAnchor xmlns:cdr="http://schemas.openxmlformats.org/drawingml/2006/chartDrawing">
    <cdr:from>
      <cdr:x>0.65947</cdr:x>
      <cdr:y>0.42294</cdr:y>
    </cdr:from>
    <cdr:to>
      <cdr:x>0.71058</cdr:x>
      <cdr:y>0.50647</cdr:y>
    </cdr:to>
    <cdr:sp macro="" textlink="">
      <cdr:nvSpPr>
        <cdr:cNvPr id="8" name="テキスト ボックス 4">
          <a:extLst xmlns:a="http://schemas.openxmlformats.org/drawingml/2006/main">
            <a:ext uri="{FF2B5EF4-FFF2-40B4-BE49-F238E27FC236}">
              <a16:creationId xmlns:a16="http://schemas.microsoft.com/office/drawing/2014/main" id="{87CAFA0D-F36B-0846-8984-1D39B5CF87C8}"/>
            </a:ext>
          </a:extLst>
        </cdr:cNvPr>
        <cdr:cNvSpPr txBox="1"/>
      </cdr:nvSpPr>
      <cdr:spPr>
        <a:xfrm xmlns:a="http://schemas.openxmlformats.org/drawingml/2006/main">
          <a:off x="2847604" y="1181703"/>
          <a:ext cx="220693" cy="233383"/>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1200" b="0" i="0">
              <a:solidFill>
                <a:srgbClr val="00B0F0"/>
              </a:solidFill>
              <a:latin typeface="Hiragino Mincho ProN W3" panose="02020300000000000000" pitchFamily="18" charset="-128"/>
              <a:ea typeface="Hiragino Mincho ProN W3" panose="02020300000000000000" pitchFamily="18" charset="-128"/>
            </a:rPr>
            <a:t>–1°</a:t>
          </a:r>
          <a:endParaRPr kumimoji="1" lang="ja-JP" altLang="en-US" sz="1200" b="0" i="0">
            <a:solidFill>
              <a:srgbClr val="00B0F0"/>
            </a:solidFill>
            <a:latin typeface="Hiragino Mincho ProN W3" panose="02020300000000000000" pitchFamily="18" charset="-128"/>
            <a:ea typeface="Hiragino Mincho ProN W3" panose="02020300000000000000" pitchFamily="18" charset="-128"/>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PE_BR.dotm</Template>
  <TotalTime>37</TotalTime>
  <Pages>16</Pages>
  <Words>2788</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Xiaojing</dc:creator>
  <cp:lastModifiedBy>Song, Xiaojing</cp:lastModifiedBy>
  <cp:revision>4</cp:revision>
  <cp:lastPrinted>2008-02-21T14:04:00Z</cp:lastPrinted>
  <dcterms:created xsi:type="dcterms:W3CDTF">2021-11-29T13:35:00Z</dcterms:created>
  <dcterms:modified xsi:type="dcterms:W3CDTF">2021-11-29T14:18:00Z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