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5850"/>
        <w:gridCol w:w="4039"/>
      </w:tblGrid>
      <w:tr w:rsidR="00B6170F" w:rsidRPr="00970B01" w14:paraId="40D0F8F3" w14:textId="77777777" w:rsidTr="00C72785">
        <w:trPr>
          <w:cantSplit/>
        </w:trPr>
        <w:tc>
          <w:tcPr>
            <w:tcW w:w="5850" w:type="dxa"/>
            <w:vAlign w:val="center"/>
          </w:tcPr>
          <w:p w14:paraId="5B24FB22" w14:textId="77777777" w:rsidR="00B6170F" w:rsidRPr="00970B01" w:rsidRDefault="00B6170F" w:rsidP="00C72785">
            <w:pPr>
              <w:shd w:val="solid" w:color="FFFFFF" w:fill="FFFFFF"/>
              <w:spacing w:before="0"/>
              <w:rPr>
                <w:rFonts w:ascii="Verdana" w:hAnsi="Verdana" w:cs="Times New Roman Bold"/>
                <w:b/>
                <w:bCs/>
                <w:sz w:val="26"/>
                <w:szCs w:val="26"/>
              </w:rPr>
            </w:pPr>
            <w:r>
              <w:rPr>
                <w:rFonts w:ascii="Verdana" w:hAnsi="Verdana" w:cs="Times New Roman Bold"/>
                <w:b/>
                <w:bCs/>
                <w:sz w:val="26"/>
                <w:szCs w:val="26"/>
                <w:lang w:val="en-US"/>
              </w:rPr>
              <w:t>1</w:t>
            </w:r>
            <w:r w:rsidRPr="00D9243D">
              <w:rPr>
                <w:rFonts w:ascii="Verdana" w:hAnsi="Verdana" w:cs="Times New Roman Bold"/>
                <w:b/>
                <w:bCs/>
                <w:sz w:val="26"/>
                <w:szCs w:val="26"/>
                <w:vertAlign w:val="superscript"/>
                <w:lang w:val="en-US"/>
              </w:rPr>
              <w:t>st</w:t>
            </w:r>
            <w:r>
              <w:rPr>
                <w:rFonts w:ascii="Verdana" w:hAnsi="Verdana" w:cs="Times New Roman Bold"/>
                <w:b/>
                <w:bCs/>
                <w:sz w:val="26"/>
                <w:szCs w:val="26"/>
                <w:lang w:val="en-US"/>
              </w:rPr>
              <w:t xml:space="preserve"> </w:t>
            </w:r>
            <w:r w:rsidRPr="007F2D7D">
              <w:rPr>
                <w:rFonts w:ascii="Verdana" w:hAnsi="Verdana" w:cs="Times New Roman Bold"/>
                <w:b/>
                <w:bCs/>
                <w:sz w:val="26"/>
                <w:szCs w:val="26"/>
                <w:lang w:val="en-US"/>
              </w:rPr>
              <w:t>ITU INTER-REGIONAL WORKSHOP</w:t>
            </w:r>
            <w:r w:rsidRPr="007F2D7D">
              <w:rPr>
                <w:rFonts w:ascii="Verdana" w:hAnsi="Verdana" w:cs="Times New Roman Bold"/>
                <w:b/>
                <w:bCs/>
                <w:sz w:val="26"/>
                <w:szCs w:val="26"/>
                <w:lang w:val="en-US"/>
              </w:rPr>
              <w:br/>
              <w:t>ON WRC-</w:t>
            </w:r>
            <w:r>
              <w:rPr>
                <w:rFonts w:ascii="Verdana" w:hAnsi="Verdana" w:cs="Times New Roman Bold"/>
                <w:b/>
                <w:bCs/>
                <w:sz w:val="26"/>
                <w:szCs w:val="26"/>
                <w:lang w:val="en-US"/>
              </w:rPr>
              <w:t>23</w:t>
            </w:r>
            <w:r w:rsidRPr="007F2D7D">
              <w:rPr>
                <w:rFonts w:ascii="Verdana" w:hAnsi="Verdana" w:cs="Times New Roman Bold"/>
                <w:b/>
                <w:bCs/>
                <w:sz w:val="26"/>
                <w:szCs w:val="26"/>
                <w:lang w:val="en-US"/>
              </w:rPr>
              <w:t xml:space="preserve"> PREPARATION</w:t>
            </w:r>
            <w:r>
              <w:rPr>
                <w:rFonts w:ascii="Verdana" w:hAnsi="Verdana" w:cs="Times New Roman Bold"/>
                <w:b/>
                <w:bCs/>
                <w:sz w:val="26"/>
                <w:szCs w:val="26"/>
                <w:lang w:val="en-US"/>
              </w:rPr>
              <w:br/>
            </w:r>
            <w:r>
              <w:rPr>
                <w:rFonts w:ascii="Verdana" w:hAnsi="Verdana" w:cs="Times New Roman Bold"/>
                <w:b/>
                <w:bCs/>
                <w:sz w:val="20"/>
                <w:lang w:val="en-US"/>
              </w:rPr>
              <w:t>13</w:t>
            </w:r>
            <w:r w:rsidRPr="007F2D7D">
              <w:rPr>
                <w:rFonts w:ascii="Verdana" w:hAnsi="Verdana" w:cs="Times New Roman Bold"/>
                <w:b/>
                <w:bCs/>
                <w:sz w:val="20"/>
                <w:lang w:val="en-US"/>
              </w:rPr>
              <w:t xml:space="preserve"> – </w:t>
            </w:r>
            <w:r>
              <w:rPr>
                <w:rFonts w:ascii="Verdana" w:hAnsi="Verdana" w:cs="Times New Roman Bold"/>
                <w:b/>
                <w:bCs/>
                <w:sz w:val="20"/>
                <w:lang w:val="en-US"/>
              </w:rPr>
              <w:t>15</w:t>
            </w:r>
            <w:r w:rsidRPr="007F2D7D">
              <w:rPr>
                <w:rFonts w:ascii="Verdana" w:hAnsi="Verdana" w:cs="Times New Roman Bold"/>
                <w:b/>
                <w:bCs/>
                <w:sz w:val="20"/>
                <w:lang w:val="en-US"/>
              </w:rPr>
              <w:t xml:space="preserve"> </w:t>
            </w:r>
            <w:r>
              <w:rPr>
                <w:rFonts w:ascii="Verdana" w:hAnsi="Verdana" w:cs="Times New Roman Bold"/>
                <w:b/>
                <w:bCs/>
                <w:sz w:val="20"/>
                <w:lang w:val="en-US"/>
              </w:rPr>
              <w:t xml:space="preserve">December </w:t>
            </w:r>
            <w:r w:rsidRPr="007F2D7D">
              <w:rPr>
                <w:rFonts w:ascii="Verdana" w:hAnsi="Verdana" w:cs="Times New Roman Bold"/>
                <w:b/>
                <w:bCs/>
                <w:sz w:val="20"/>
                <w:lang w:val="en-US"/>
              </w:rPr>
              <w:t>20</w:t>
            </w:r>
            <w:r>
              <w:rPr>
                <w:rFonts w:ascii="Verdana" w:hAnsi="Verdana" w:cs="Times New Roman Bold"/>
                <w:b/>
                <w:bCs/>
                <w:sz w:val="20"/>
                <w:lang w:val="en-US"/>
              </w:rPr>
              <w:t>2</w:t>
            </w:r>
            <w:r w:rsidRPr="007F2D7D">
              <w:rPr>
                <w:rFonts w:ascii="Verdana" w:hAnsi="Verdana" w:cs="Times New Roman Bold"/>
                <w:b/>
                <w:bCs/>
                <w:sz w:val="20"/>
                <w:lang w:val="en-US"/>
              </w:rPr>
              <w:t>1</w:t>
            </w:r>
            <w:r>
              <w:rPr>
                <w:rFonts w:ascii="Verdana" w:hAnsi="Verdana" w:cs="Times New Roman Bold"/>
                <w:b/>
                <w:bCs/>
                <w:sz w:val="20"/>
                <w:lang w:val="en-US"/>
              </w:rPr>
              <w:t xml:space="preserve"> (online event)</w:t>
            </w:r>
          </w:p>
        </w:tc>
        <w:tc>
          <w:tcPr>
            <w:tcW w:w="4039" w:type="dxa"/>
          </w:tcPr>
          <w:p w14:paraId="34C33B91" w14:textId="77777777" w:rsidR="00B6170F" w:rsidRPr="00970B01" w:rsidRDefault="00B6170F" w:rsidP="00C72785">
            <w:pPr>
              <w:shd w:val="solid" w:color="FFFFFF" w:fill="FFFFFF"/>
              <w:spacing w:before="0" w:line="240" w:lineRule="atLeast"/>
            </w:pPr>
            <w:r w:rsidRPr="00970B01">
              <w:rPr>
                <w:noProof/>
              </w:rPr>
              <w:drawing>
                <wp:inline distT="0" distB="0" distL="0" distR="0" wp14:anchorId="3BB6E909" wp14:editId="7316D27C">
                  <wp:extent cx="762000" cy="762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B6170F" w:rsidRPr="00970B01" w14:paraId="29C54097" w14:textId="77777777" w:rsidTr="00C72785">
        <w:trPr>
          <w:cantSplit/>
        </w:trPr>
        <w:tc>
          <w:tcPr>
            <w:tcW w:w="5850" w:type="dxa"/>
            <w:tcBorders>
              <w:bottom w:val="single" w:sz="12" w:space="0" w:color="auto"/>
            </w:tcBorders>
          </w:tcPr>
          <w:p w14:paraId="2BEB62DD" w14:textId="77777777" w:rsidR="00B6170F" w:rsidRPr="00970B01" w:rsidRDefault="00B6170F" w:rsidP="00C72785">
            <w:pPr>
              <w:shd w:val="solid" w:color="FFFFFF" w:fill="FFFFFF"/>
              <w:spacing w:before="0" w:after="48"/>
              <w:rPr>
                <w:rFonts w:ascii="Verdana" w:hAnsi="Verdana" w:cs="Times New Roman Bold"/>
                <w:b/>
                <w:sz w:val="22"/>
                <w:szCs w:val="22"/>
              </w:rPr>
            </w:pPr>
          </w:p>
        </w:tc>
        <w:tc>
          <w:tcPr>
            <w:tcW w:w="4039" w:type="dxa"/>
            <w:tcBorders>
              <w:bottom w:val="single" w:sz="12" w:space="0" w:color="auto"/>
            </w:tcBorders>
          </w:tcPr>
          <w:p w14:paraId="003C70EF" w14:textId="77777777" w:rsidR="00B6170F" w:rsidRPr="00970B01" w:rsidRDefault="00B6170F" w:rsidP="00C72785">
            <w:pPr>
              <w:shd w:val="solid" w:color="FFFFFF" w:fill="FFFFFF"/>
              <w:spacing w:before="0" w:after="48" w:line="240" w:lineRule="atLeast"/>
              <w:rPr>
                <w:sz w:val="22"/>
                <w:szCs w:val="22"/>
              </w:rPr>
            </w:pPr>
          </w:p>
        </w:tc>
      </w:tr>
      <w:tr w:rsidR="00B6170F" w:rsidRPr="00970B01" w14:paraId="0E65B188" w14:textId="77777777" w:rsidTr="00C72785">
        <w:trPr>
          <w:cantSplit/>
        </w:trPr>
        <w:tc>
          <w:tcPr>
            <w:tcW w:w="5850" w:type="dxa"/>
            <w:tcBorders>
              <w:top w:val="single" w:sz="12" w:space="0" w:color="auto"/>
            </w:tcBorders>
          </w:tcPr>
          <w:p w14:paraId="0F4BAA71" w14:textId="77777777" w:rsidR="00B6170F" w:rsidRPr="00970B01" w:rsidRDefault="00B6170F" w:rsidP="00C72785">
            <w:pPr>
              <w:shd w:val="solid" w:color="FFFFFF" w:fill="FFFFFF"/>
              <w:spacing w:before="0" w:after="48"/>
              <w:rPr>
                <w:rFonts w:ascii="Verdana" w:hAnsi="Verdana" w:cs="Times New Roman Bold"/>
                <w:bCs/>
                <w:sz w:val="20"/>
              </w:rPr>
            </w:pPr>
          </w:p>
        </w:tc>
        <w:tc>
          <w:tcPr>
            <w:tcW w:w="4039" w:type="dxa"/>
            <w:tcBorders>
              <w:top w:val="single" w:sz="12" w:space="0" w:color="auto"/>
            </w:tcBorders>
          </w:tcPr>
          <w:p w14:paraId="64D65AC9" w14:textId="77777777" w:rsidR="00B6170F" w:rsidRPr="00970B01" w:rsidRDefault="00B6170F" w:rsidP="00C72785">
            <w:pPr>
              <w:shd w:val="solid" w:color="FFFFFF" w:fill="FFFFFF"/>
              <w:spacing w:before="0" w:after="48" w:line="240" w:lineRule="atLeast"/>
            </w:pPr>
          </w:p>
        </w:tc>
      </w:tr>
      <w:tr w:rsidR="00B6170F" w:rsidRPr="00B6170F" w14:paraId="54815418" w14:textId="77777777" w:rsidTr="00C72785">
        <w:trPr>
          <w:cantSplit/>
        </w:trPr>
        <w:tc>
          <w:tcPr>
            <w:tcW w:w="5850" w:type="dxa"/>
            <w:vMerge w:val="restart"/>
          </w:tcPr>
          <w:p w14:paraId="6E586015" w14:textId="77777777" w:rsidR="00B6170F" w:rsidRPr="00970B01" w:rsidRDefault="00B6170F" w:rsidP="00C72785">
            <w:pPr>
              <w:shd w:val="solid" w:color="FFFFFF" w:fill="FFFFFF"/>
              <w:spacing w:before="0" w:after="240"/>
              <w:ind w:left="1134" w:hanging="1134"/>
              <w:rPr>
                <w:rFonts w:ascii="Verdana" w:hAnsi="Verdana"/>
                <w:sz w:val="20"/>
              </w:rPr>
            </w:pPr>
          </w:p>
        </w:tc>
        <w:tc>
          <w:tcPr>
            <w:tcW w:w="4039" w:type="dxa"/>
          </w:tcPr>
          <w:p w14:paraId="4F6AEFE0" w14:textId="06BD6EC5" w:rsidR="00B6170F" w:rsidRPr="00D9243D" w:rsidRDefault="00B6170F" w:rsidP="00C72785">
            <w:pPr>
              <w:shd w:val="solid" w:color="FFFFFF" w:fill="FFFFFF"/>
              <w:spacing w:before="0" w:line="240" w:lineRule="atLeast"/>
              <w:rPr>
                <w:rFonts w:ascii="Verdana" w:hAnsi="Verdana"/>
                <w:b/>
                <w:bCs/>
                <w:sz w:val="20"/>
                <w:lang w:val="fr-FR" w:eastAsia="zh-CN"/>
              </w:rPr>
            </w:pPr>
            <w:r>
              <w:rPr>
                <w:rFonts w:ascii="Verdana" w:eastAsiaTheme="minorEastAsia" w:hAnsi="Verdana" w:cs="Arial"/>
                <w:b/>
                <w:bCs/>
                <w:color w:val="000000"/>
                <w:kern w:val="24"/>
                <w:sz w:val="20"/>
                <w:lang w:val="es-ES_tradnl"/>
              </w:rPr>
              <w:t xml:space="preserve">Document </w:t>
            </w:r>
            <w:r w:rsidRPr="00B6036F">
              <w:rPr>
                <w:rFonts w:ascii="Verdana" w:eastAsiaTheme="minorEastAsia" w:hAnsi="Verdana" w:cs="Arial"/>
                <w:b/>
                <w:bCs/>
                <w:color w:val="000000"/>
                <w:kern w:val="24"/>
                <w:sz w:val="20"/>
                <w:lang w:val="es-ES_tradnl"/>
              </w:rPr>
              <w:t>WRC-</w:t>
            </w:r>
            <w:r>
              <w:rPr>
                <w:rFonts w:ascii="Verdana" w:eastAsiaTheme="minorEastAsia" w:hAnsi="Verdana" w:cs="Arial"/>
                <w:b/>
                <w:bCs/>
                <w:color w:val="000000"/>
                <w:kern w:val="24"/>
                <w:sz w:val="20"/>
                <w:lang w:val="es-ES_tradnl"/>
              </w:rPr>
              <w:t>23</w:t>
            </w:r>
            <w:r w:rsidRPr="00B6036F">
              <w:rPr>
                <w:rFonts w:ascii="Verdana" w:eastAsiaTheme="minorEastAsia" w:hAnsi="Verdana" w:cs="Arial"/>
                <w:b/>
                <w:bCs/>
                <w:color w:val="000000"/>
                <w:kern w:val="24"/>
                <w:sz w:val="20"/>
                <w:lang w:val="es-ES_tradnl"/>
              </w:rPr>
              <w:t>-IRW-</w:t>
            </w:r>
            <w:r>
              <w:rPr>
                <w:rFonts w:ascii="Verdana" w:eastAsiaTheme="minorEastAsia" w:hAnsi="Verdana" w:cs="Arial"/>
                <w:b/>
                <w:bCs/>
                <w:color w:val="000000"/>
                <w:kern w:val="24"/>
                <w:sz w:val="20"/>
                <w:lang w:val="es-ES_tradnl"/>
              </w:rPr>
              <w:t>21/15</w:t>
            </w:r>
            <w:r w:rsidRPr="00B6036F">
              <w:rPr>
                <w:rFonts w:ascii="Verdana" w:eastAsiaTheme="minorEastAsia" w:hAnsi="Verdana" w:cs="Arial"/>
                <w:b/>
                <w:bCs/>
                <w:color w:val="000000"/>
                <w:kern w:val="24"/>
                <w:sz w:val="20"/>
                <w:lang w:val="es-ES_tradnl"/>
              </w:rPr>
              <w:t>-E</w:t>
            </w:r>
          </w:p>
        </w:tc>
      </w:tr>
      <w:tr w:rsidR="00B6170F" w:rsidRPr="00970B01" w14:paraId="13AEE5E3" w14:textId="77777777" w:rsidTr="00C72785">
        <w:trPr>
          <w:cantSplit/>
        </w:trPr>
        <w:tc>
          <w:tcPr>
            <w:tcW w:w="5850" w:type="dxa"/>
            <w:vMerge/>
          </w:tcPr>
          <w:p w14:paraId="0083EFE5" w14:textId="77777777" w:rsidR="00B6170F" w:rsidRPr="00D9243D" w:rsidRDefault="00B6170F" w:rsidP="00C72785">
            <w:pPr>
              <w:spacing w:before="60"/>
              <w:jc w:val="center"/>
              <w:rPr>
                <w:b/>
                <w:smallCaps/>
                <w:sz w:val="32"/>
                <w:lang w:val="fr-FR" w:eastAsia="zh-CN"/>
              </w:rPr>
            </w:pPr>
          </w:p>
        </w:tc>
        <w:tc>
          <w:tcPr>
            <w:tcW w:w="4039" w:type="dxa"/>
          </w:tcPr>
          <w:p w14:paraId="6096C921" w14:textId="2FB0337D" w:rsidR="00B6170F" w:rsidRPr="00970B01" w:rsidRDefault="00B6170F" w:rsidP="00C72785">
            <w:pPr>
              <w:shd w:val="solid" w:color="FFFFFF" w:fill="FFFFFF"/>
              <w:spacing w:before="0" w:line="240" w:lineRule="atLeast"/>
              <w:rPr>
                <w:rFonts w:ascii="Verdana" w:hAnsi="Verdana"/>
                <w:sz w:val="20"/>
                <w:lang w:eastAsia="zh-CN"/>
              </w:rPr>
            </w:pPr>
            <w:r>
              <w:rPr>
                <w:rFonts w:ascii="Verdana" w:hAnsi="Verdana"/>
                <w:b/>
                <w:sz w:val="20"/>
                <w:lang w:eastAsia="zh-CN"/>
              </w:rPr>
              <w:t xml:space="preserve">8 December </w:t>
            </w:r>
            <w:r w:rsidRPr="00970B01">
              <w:rPr>
                <w:rFonts w:ascii="Verdana" w:hAnsi="Verdana"/>
                <w:b/>
                <w:sz w:val="20"/>
                <w:lang w:eastAsia="zh-CN"/>
              </w:rPr>
              <w:t>2021</w:t>
            </w:r>
          </w:p>
        </w:tc>
      </w:tr>
      <w:tr w:rsidR="00B6170F" w:rsidRPr="00970B01" w14:paraId="615241FD" w14:textId="77777777" w:rsidTr="00C72785">
        <w:trPr>
          <w:cantSplit/>
        </w:trPr>
        <w:tc>
          <w:tcPr>
            <w:tcW w:w="5850" w:type="dxa"/>
            <w:vMerge/>
          </w:tcPr>
          <w:p w14:paraId="37B5EDD0" w14:textId="77777777" w:rsidR="00B6170F" w:rsidRPr="00970B01" w:rsidRDefault="00B6170F" w:rsidP="00C72785">
            <w:pPr>
              <w:spacing w:before="60"/>
              <w:jc w:val="center"/>
              <w:rPr>
                <w:b/>
                <w:smallCaps/>
                <w:sz w:val="32"/>
                <w:lang w:eastAsia="zh-CN"/>
              </w:rPr>
            </w:pPr>
          </w:p>
        </w:tc>
        <w:tc>
          <w:tcPr>
            <w:tcW w:w="4039" w:type="dxa"/>
          </w:tcPr>
          <w:p w14:paraId="59710ED1" w14:textId="77777777" w:rsidR="00B6170F" w:rsidRPr="00970B01" w:rsidRDefault="00B6170F" w:rsidP="00C72785">
            <w:pPr>
              <w:shd w:val="solid" w:color="FFFFFF" w:fill="FFFFFF"/>
              <w:spacing w:before="0" w:line="240" w:lineRule="atLeast"/>
              <w:rPr>
                <w:rFonts w:ascii="Verdana" w:eastAsia="SimSun" w:hAnsi="Verdana"/>
                <w:b/>
                <w:sz w:val="20"/>
                <w:lang w:eastAsia="zh-CN"/>
              </w:rPr>
            </w:pPr>
            <w:r w:rsidRPr="00970B01">
              <w:rPr>
                <w:rFonts w:ascii="Verdana" w:eastAsia="SimSun" w:hAnsi="Verdana"/>
                <w:b/>
                <w:sz w:val="20"/>
                <w:lang w:eastAsia="zh-CN"/>
              </w:rPr>
              <w:t>English only</w:t>
            </w:r>
          </w:p>
        </w:tc>
      </w:tr>
      <w:tr w:rsidR="00B6170F" w:rsidRPr="00970B01" w14:paraId="2A072170" w14:textId="77777777" w:rsidTr="00C72785">
        <w:trPr>
          <w:cantSplit/>
        </w:trPr>
        <w:tc>
          <w:tcPr>
            <w:tcW w:w="9889" w:type="dxa"/>
            <w:gridSpan w:val="2"/>
          </w:tcPr>
          <w:p w14:paraId="2BBA6D7D" w14:textId="791DEA7A" w:rsidR="00B6170F" w:rsidRPr="00970B01" w:rsidRDefault="00B6170F" w:rsidP="00C72785">
            <w:pPr>
              <w:pStyle w:val="Source"/>
              <w:rPr>
                <w:lang w:eastAsia="zh-CN"/>
              </w:rPr>
            </w:pPr>
            <w:r w:rsidRPr="00B6170F">
              <w:rPr>
                <w:lang w:eastAsia="zh-CN"/>
              </w:rPr>
              <w:t>DRAFT IMO POSITION FOR THE</w:t>
            </w:r>
          </w:p>
        </w:tc>
      </w:tr>
      <w:tr w:rsidR="00B6170F" w:rsidRPr="00970B01" w14:paraId="3B5461D2" w14:textId="77777777" w:rsidTr="00C72785">
        <w:trPr>
          <w:cantSplit/>
        </w:trPr>
        <w:tc>
          <w:tcPr>
            <w:tcW w:w="9889" w:type="dxa"/>
            <w:gridSpan w:val="2"/>
          </w:tcPr>
          <w:p w14:paraId="6E9A9509" w14:textId="4FB19B9A" w:rsidR="00B6170F" w:rsidRPr="00970B01" w:rsidRDefault="00B6170F" w:rsidP="00B6170F">
            <w:pPr>
              <w:pStyle w:val="Title1"/>
              <w:rPr>
                <w:lang w:eastAsia="zh-CN"/>
              </w:rPr>
            </w:pPr>
            <w:bookmarkStart w:id="0" w:name="drec" w:colFirst="0" w:colLast="0"/>
            <w:r>
              <w:rPr>
                <w:lang w:eastAsia="zh-CN"/>
              </w:rPr>
              <w:t>INTERNATIONAL TELECOMMUNICATION UNION (ITU)</w:t>
            </w:r>
            <w:r>
              <w:rPr>
                <w:lang w:eastAsia="zh-CN"/>
              </w:rPr>
              <w:br/>
              <w:t>WORLD RADIOCOMMUNICATION CONFERENCE 2023 (WRC-23)</w:t>
            </w:r>
          </w:p>
        </w:tc>
      </w:tr>
      <w:tr w:rsidR="00B6170F" w:rsidRPr="00970B01" w14:paraId="4E62B497" w14:textId="77777777" w:rsidTr="00EC7026">
        <w:trPr>
          <w:cantSplit/>
          <w:trHeight w:val="2091"/>
        </w:trPr>
        <w:tc>
          <w:tcPr>
            <w:tcW w:w="9889" w:type="dxa"/>
            <w:gridSpan w:val="2"/>
          </w:tcPr>
          <w:p w14:paraId="2D445C0C" w14:textId="77777777" w:rsidR="00B6170F" w:rsidRPr="00B6170F" w:rsidRDefault="00B6170F" w:rsidP="00B6170F">
            <w:pPr>
              <w:pStyle w:val="Appendixtitle"/>
              <w:rPr>
                <w:rFonts w:ascii="Times New Roman" w:hAnsi="Times New Roman"/>
                <w:bCs/>
                <w:szCs w:val="28"/>
              </w:rPr>
            </w:pPr>
            <w:bookmarkStart w:id="1" w:name="dtitle1" w:colFirst="0" w:colLast="0"/>
            <w:bookmarkEnd w:id="0"/>
            <w:r w:rsidRPr="00B6170F">
              <w:rPr>
                <w:rFonts w:ascii="Times New Roman" w:hAnsi="Times New Roman"/>
                <w:bCs/>
                <w:szCs w:val="28"/>
              </w:rPr>
              <w:t>Draft IMO position on WRC-23 agenda items concerning matters</w:t>
            </w:r>
            <w:r w:rsidRPr="00B6170F">
              <w:rPr>
                <w:rFonts w:ascii="Times New Roman" w:hAnsi="Times New Roman"/>
                <w:bCs/>
                <w:szCs w:val="28"/>
              </w:rPr>
              <w:br/>
              <w:t>relating to maritime services</w:t>
            </w:r>
          </w:p>
          <w:p w14:paraId="2F399054" w14:textId="77777777" w:rsidR="00B6170F" w:rsidRPr="00970B01" w:rsidRDefault="00B6170F" w:rsidP="00C72785">
            <w:pPr>
              <w:pStyle w:val="Title1"/>
              <w:spacing w:before="0"/>
              <w:rPr>
                <w:lang w:eastAsia="zh-CN"/>
              </w:rPr>
            </w:pPr>
          </w:p>
        </w:tc>
      </w:tr>
    </w:tbl>
    <w:bookmarkEnd w:id="1"/>
    <w:p w14:paraId="2F1AD2C0" w14:textId="0275B91A" w:rsidR="00CD20BD" w:rsidRPr="00E17A0C" w:rsidRDefault="00CD20BD" w:rsidP="00E17A0C">
      <w:pPr>
        <w:spacing w:before="0"/>
        <w:ind w:left="851" w:hanging="851"/>
        <w:rPr>
          <w:szCs w:val="24"/>
        </w:rPr>
      </w:pPr>
      <w:r w:rsidRPr="00D013F3">
        <w:rPr>
          <w:b/>
          <w:szCs w:val="24"/>
        </w:rPr>
        <w:t>Note:</w:t>
      </w:r>
      <w:r w:rsidRPr="00D013F3">
        <w:rPr>
          <w:b/>
          <w:szCs w:val="24"/>
        </w:rPr>
        <w:tab/>
      </w:r>
      <w:r w:rsidRPr="00D013F3">
        <w:rPr>
          <w:szCs w:val="24"/>
        </w:rPr>
        <w:t xml:space="preserve">This document contains the draft </w:t>
      </w:r>
      <w:smartTag w:uri="urn:schemas-microsoft-com:office:smarttags" w:element="stockticker">
        <w:r w:rsidRPr="00D013F3">
          <w:rPr>
            <w:szCs w:val="24"/>
          </w:rPr>
          <w:t>IMO</w:t>
        </w:r>
      </w:smartTag>
      <w:r w:rsidRPr="00D013F3">
        <w:rPr>
          <w:szCs w:val="24"/>
        </w:rPr>
        <w:t xml:space="preserve"> Position, as further developed by the Joint </w:t>
      </w:r>
      <w:smartTag w:uri="urn:schemas-microsoft-com:office:smarttags" w:element="stockticker">
        <w:r w:rsidRPr="00D013F3">
          <w:rPr>
            <w:szCs w:val="24"/>
          </w:rPr>
          <w:t>IMO</w:t>
        </w:r>
      </w:smartTag>
      <w:r w:rsidRPr="00D013F3">
        <w:rPr>
          <w:szCs w:val="24"/>
        </w:rPr>
        <w:t xml:space="preserve">/ITU Experts Group on maritime radiocommunication matters, at its meeting held from </w:t>
      </w:r>
      <w:r w:rsidR="00357A74" w:rsidRPr="00D013F3">
        <w:rPr>
          <w:szCs w:val="24"/>
        </w:rPr>
        <w:t>1</w:t>
      </w:r>
      <w:r w:rsidRPr="00D013F3">
        <w:rPr>
          <w:szCs w:val="24"/>
        </w:rPr>
        <w:t xml:space="preserve"> to </w:t>
      </w:r>
      <w:r w:rsidR="00357A74" w:rsidRPr="00D013F3">
        <w:rPr>
          <w:szCs w:val="24"/>
        </w:rPr>
        <w:t>5</w:t>
      </w:r>
      <w:r w:rsidRPr="00D013F3">
        <w:rPr>
          <w:szCs w:val="24"/>
        </w:rPr>
        <w:t xml:space="preserve"> </w:t>
      </w:r>
      <w:r w:rsidR="00357A74" w:rsidRPr="00D013F3">
        <w:rPr>
          <w:szCs w:val="24"/>
        </w:rPr>
        <w:t>November</w:t>
      </w:r>
      <w:r w:rsidRPr="00D013F3">
        <w:rPr>
          <w:szCs w:val="24"/>
        </w:rPr>
        <w:t xml:space="preserve"> 20</w:t>
      </w:r>
      <w:r w:rsidR="00357A74" w:rsidRPr="00D013F3">
        <w:rPr>
          <w:szCs w:val="24"/>
        </w:rPr>
        <w:t>2</w:t>
      </w:r>
      <w:r w:rsidRPr="00D013F3">
        <w:rPr>
          <w:szCs w:val="24"/>
        </w:rPr>
        <w:t>1. It should be noted that this document needs</w:t>
      </w:r>
      <w:r w:rsidR="00794C92" w:rsidRPr="00D013F3">
        <w:rPr>
          <w:szCs w:val="24"/>
        </w:rPr>
        <w:t xml:space="preserve"> to be further considered by IMO’s</w:t>
      </w:r>
      <w:r w:rsidRPr="00D013F3">
        <w:rPr>
          <w:szCs w:val="24"/>
        </w:rPr>
        <w:t xml:space="preserve"> NCSR Sub</w:t>
      </w:r>
      <w:r w:rsidRPr="00D013F3">
        <w:rPr>
          <w:szCs w:val="24"/>
        </w:rPr>
        <w:noBreakHyphen/>
        <w:t>Committee</w:t>
      </w:r>
      <w:r w:rsidR="00794C92" w:rsidRPr="00D013F3">
        <w:rPr>
          <w:szCs w:val="24"/>
        </w:rPr>
        <w:t xml:space="preserve"> at its meeting from </w:t>
      </w:r>
      <w:r w:rsidR="00357A74" w:rsidRPr="00D013F3">
        <w:rPr>
          <w:szCs w:val="24"/>
        </w:rPr>
        <w:t>21 June</w:t>
      </w:r>
      <w:r w:rsidR="00794C92" w:rsidRPr="00D013F3">
        <w:rPr>
          <w:szCs w:val="24"/>
        </w:rPr>
        <w:t xml:space="preserve"> to </w:t>
      </w:r>
      <w:r w:rsidR="00357A74" w:rsidRPr="00D013F3">
        <w:rPr>
          <w:szCs w:val="24"/>
        </w:rPr>
        <w:t>1 July</w:t>
      </w:r>
      <w:r w:rsidR="00794C92" w:rsidRPr="00D013F3">
        <w:rPr>
          <w:szCs w:val="24"/>
        </w:rPr>
        <w:t xml:space="preserve"> 20</w:t>
      </w:r>
      <w:r w:rsidR="00357A74" w:rsidRPr="00D013F3">
        <w:rPr>
          <w:szCs w:val="24"/>
        </w:rPr>
        <w:t>22 before approval by IMO's MSC at its meeting from 2 to 11 November 2022</w:t>
      </w:r>
      <w:r w:rsidRPr="00D013F3">
        <w:rPr>
          <w:szCs w:val="24"/>
        </w:rPr>
        <w:t>.</w:t>
      </w:r>
    </w:p>
    <w:p w14:paraId="3313E8EA" w14:textId="77777777" w:rsidR="00CD20BD" w:rsidRPr="00E17A0C" w:rsidRDefault="00CD20BD" w:rsidP="00E17A0C">
      <w:pPr>
        <w:spacing w:before="0"/>
        <w:rPr>
          <w:szCs w:val="24"/>
        </w:rPr>
      </w:pPr>
    </w:p>
    <w:p w14:paraId="13A7EB77" w14:textId="77777777" w:rsidR="00E17A0C" w:rsidRPr="00E17A0C" w:rsidRDefault="00E17A0C" w:rsidP="00E17A0C">
      <w:pPr>
        <w:tabs>
          <w:tab w:val="left" w:pos="1134"/>
          <w:tab w:val="left" w:pos="1871"/>
          <w:tab w:val="left" w:pos="2268"/>
        </w:tabs>
        <w:spacing w:before="0"/>
        <w:rPr>
          <w:b/>
        </w:rPr>
      </w:pPr>
      <w:r w:rsidRPr="00E17A0C">
        <w:rPr>
          <w:b/>
        </w:rPr>
        <w:t>General</w:t>
      </w:r>
    </w:p>
    <w:p w14:paraId="2C00E037" w14:textId="77777777" w:rsidR="00E17A0C" w:rsidRPr="00E17A0C" w:rsidRDefault="00E17A0C" w:rsidP="00E17A0C">
      <w:pPr>
        <w:tabs>
          <w:tab w:val="left" w:pos="1134"/>
          <w:tab w:val="left" w:pos="1871"/>
          <w:tab w:val="left" w:pos="2268"/>
        </w:tabs>
        <w:spacing w:before="0"/>
        <w:rPr>
          <w:b/>
        </w:rPr>
      </w:pPr>
    </w:p>
    <w:p w14:paraId="38A6695C" w14:textId="77777777" w:rsidR="00E17A0C" w:rsidRPr="00E17A0C" w:rsidRDefault="00E17A0C" w:rsidP="00E17A0C">
      <w:pPr>
        <w:tabs>
          <w:tab w:val="left" w:pos="1134"/>
          <w:tab w:val="left" w:pos="1871"/>
          <w:tab w:val="left" w:pos="2268"/>
        </w:tabs>
        <w:spacing w:before="0"/>
      </w:pPr>
      <w:r w:rsidRPr="00E17A0C">
        <w:t>[Over 80% of world trade is transported by sea. This totals some 10 billion tonnes (53,600 billion tonne miles), of which about 29% is oil and gas, 30% is bulk (ore, coal, grain and phosphates), the remaining 41% being general cargo. Operating these merchant ships generates an estimated annual income of $380 billion in freight rates within the global economy, amounting to 5% of total world trade. The industry employs over 1.5 million seafarers.]</w:t>
      </w:r>
    </w:p>
    <w:p w14:paraId="6324BDEB" w14:textId="77777777" w:rsidR="00E17A0C" w:rsidRPr="00E17A0C" w:rsidRDefault="00E17A0C" w:rsidP="00E17A0C">
      <w:pPr>
        <w:spacing w:before="0"/>
        <w:rPr>
          <w:b/>
          <w:bCs/>
        </w:rPr>
      </w:pPr>
    </w:p>
    <w:p w14:paraId="1396D5DD" w14:textId="77777777" w:rsidR="00E17A0C" w:rsidRPr="00E17A0C" w:rsidRDefault="00E17A0C" w:rsidP="00E17A0C">
      <w:pPr>
        <w:spacing w:before="0"/>
      </w:pPr>
      <w:r w:rsidRPr="00E17A0C">
        <w:rPr>
          <w:b/>
          <w:bCs/>
        </w:rPr>
        <w:t>Agenda item 1.1</w:t>
      </w:r>
    </w:p>
    <w:p w14:paraId="1C972B92" w14:textId="77777777" w:rsidR="00E17A0C" w:rsidRPr="00E17A0C" w:rsidRDefault="00E17A0C" w:rsidP="00E17A0C">
      <w:pPr>
        <w:spacing w:before="0"/>
        <w:rPr>
          <w:highlight w:val="yellow"/>
        </w:rPr>
      </w:pPr>
    </w:p>
    <w:p w14:paraId="6E6F40ED" w14:textId="77777777" w:rsidR="00E17A0C" w:rsidRPr="00E17A0C" w:rsidRDefault="00E17A0C" w:rsidP="00E17A0C">
      <w:pPr>
        <w:spacing w:before="0"/>
      </w:pPr>
      <w:r w:rsidRPr="00E17A0C">
        <w:t>1.1</w:t>
      </w:r>
      <w:r w:rsidRPr="00E17A0C">
        <w:tab/>
        <w:t>to consider, based on the results of the ITU</w:t>
      </w:r>
      <w:r w:rsidRPr="00E17A0C">
        <w:noBreakHyphen/>
        <w:t xml:space="preserve">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Pr="00E17A0C">
        <w:t>pfd</w:t>
      </w:r>
      <w:proofErr w:type="spellEnd"/>
      <w:r w:rsidRPr="00E17A0C">
        <w:t xml:space="preserve"> criteria in No.</w:t>
      </w:r>
      <w:r w:rsidRPr="00E17A0C">
        <w:rPr>
          <w:b/>
        </w:rPr>
        <w:t>5.441B</w:t>
      </w:r>
      <w:r w:rsidRPr="00E17A0C">
        <w:t xml:space="preserve"> in accordance with resolution </w:t>
      </w:r>
      <w:r w:rsidRPr="00E17A0C">
        <w:rPr>
          <w:b/>
        </w:rPr>
        <w:t>223 (Rev.WRC</w:t>
      </w:r>
      <w:r w:rsidRPr="00E17A0C">
        <w:rPr>
          <w:b/>
        </w:rPr>
        <w:noBreakHyphen/>
        <w:t>19)</w:t>
      </w:r>
      <w:r w:rsidRPr="00E17A0C">
        <w:t>;</w:t>
      </w:r>
    </w:p>
    <w:p w14:paraId="3D1AA97A" w14:textId="77777777" w:rsidR="00E17A0C" w:rsidRPr="00E17A0C" w:rsidRDefault="00E17A0C" w:rsidP="00E17A0C">
      <w:pPr>
        <w:spacing w:before="0"/>
        <w:ind w:left="851"/>
      </w:pPr>
    </w:p>
    <w:p w14:paraId="42E47E05" w14:textId="77777777" w:rsidR="00E17A0C" w:rsidRPr="00E17A0C" w:rsidRDefault="00E17A0C" w:rsidP="00E17A0C">
      <w:pPr>
        <w:keepNext/>
        <w:spacing w:before="0"/>
        <w:ind w:left="851"/>
        <w:rPr>
          <w:b/>
          <w:bCs/>
        </w:rPr>
      </w:pPr>
      <w:r w:rsidRPr="00E17A0C">
        <w:rPr>
          <w:b/>
          <w:bCs/>
        </w:rPr>
        <w:t>Background</w:t>
      </w:r>
    </w:p>
    <w:p w14:paraId="52C35158" w14:textId="77777777" w:rsidR="00E17A0C" w:rsidRPr="00E17A0C" w:rsidRDefault="00E17A0C" w:rsidP="00E17A0C">
      <w:pPr>
        <w:keepNext/>
        <w:spacing w:before="0"/>
        <w:ind w:left="851"/>
      </w:pPr>
    </w:p>
    <w:p w14:paraId="2A147A68" w14:textId="77777777" w:rsidR="00E17A0C" w:rsidRPr="00E17A0C" w:rsidRDefault="00E17A0C" w:rsidP="00E17A0C">
      <w:pPr>
        <w:spacing w:before="0"/>
        <w:ind w:left="851"/>
        <w:rPr>
          <w:bCs/>
          <w:lang w:val="en-US"/>
        </w:rPr>
      </w:pPr>
      <w:r w:rsidRPr="00E17A0C">
        <w:rPr>
          <w:bCs/>
          <w:lang w:val="en-US"/>
        </w:rPr>
        <w:t xml:space="preserve">This agenda item addresses possible measures to ensure the protection of aeronautical and maritime mobile services, located either in international waters or airspace, from other stations located within national territories and operating in the frequency band 4 800-4 990 </w:t>
      </w:r>
      <w:proofErr w:type="spellStart"/>
      <w:r w:rsidRPr="00E17A0C">
        <w:rPr>
          <w:bCs/>
          <w:lang w:val="en-US"/>
        </w:rPr>
        <w:lastRenderedPageBreak/>
        <w:t>MHz.</w:t>
      </w:r>
      <w:proofErr w:type="spellEnd"/>
      <w:r w:rsidRPr="00E17A0C">
        <w:rPr>
          <w:bCs/>
          <w:lang w:val="en-US"/>
        </w:rPr>
        <w:t xml:space="preserve"> Additionally, the agenda item calls for the review of the </w:t>
      </w:r>
      <w:proofErr w:type="spellStart"/>
      <w:r w:rsidRPr="00E17A0C">
        <w:rPr>
          <w:bCs/>
          <w:lang w:val="en-US"/>
        </w:rPr>
        <w:t>pfd</w:t>
      </w:r>
      <w:proofErr w:type="spellEnd"/>
      <w:r w:rsidRPr="00E17A0C">
        <w:rPr>
          <w:bCs/>
          <w:lang w:val="en-US"/>
        </w:rPr>
        <w:t xml:space="preserve"> criteria contained in No.</w:t>
      </w:r>
      <w:r w:rsidRPr="00E17A0C">
        <w:rPr>
          <w:b/>
          <w:lang w:val="en-US"/>
        </w:rPr>
        <w:t>5.441B</w:t>
      </w:r>
      <w:r w:rsidRPr="00E17A0C">
        <w:rPr>
          <w:bCs/>
          <w:lang w:val="en-US"/>
        </w:rPr>
        <w:t>.</w:t>
      </w:r>
    </w:p>
    <w:p w14:paraId="6EA8AEA9" w14:textId="77777777" w:rsidR="00E17A0C" w:rsidRPr="00E17A0C" w:rsidRDefault="00E17A0C" w:rsidP="00E17A0C">
      <w:pPr>
        <w:spacing w:before="0"/>
        <w:ind w:left="851"/>
        <w:rPr>
          <w:bCs/>
          <w:lang w:val="en-US"/>
        </w:rPr>
      </w:pPr>
    </w:p>
    <w:p w14:paraId="58418327" w14:textId="77777777" w:rsidR="00E17A0C" w:rsidRPr="00E17A0C" w:rsidRDefault="00E17A0C" w:rsidP="00E17A0C">
      <w:pPr>
        <w:spacing w:before="0"/>
        <w:ind w:left="851"/>
        <w:rPr>
          <w:bCs/>
          <w:lang w:val="en-US"/>
        </w:rPr>
      </w:pPr>
      <w:r w:rsidRPr="00E17A0C">
        <w:rPr>
          <w:bCs/>
          <w:lang w:val="en-US"/>
        </w:rPr>
        <w:t>The frequency bands 4 800-4 990 MHz is allocated to the maritime mobile service worldwide, as a subset of the mobile service, in accordance with the Table of Frequency Allocations.</w:t>
      </w:r>
    </w:p>
    <w:p w14:paraId="64514F73" w14:textId="77777777" w:rsidR="00E17A0C" w:rsidRPr="00E17A0C" w:rsidRDefault="00E17A0C" w:rsidP="00E17A0C">
      <w:pPr>
        <w:spacing w:before="0"/>
        <w:ind w:left="851"/>
        <w:rPr>
          <w:bCs/>
          <w:lang w:val="en-US"/>
        </w:rPr>
      </w:pPr>
    </w:p>
    <w:p w14:paraId="1E61D847" w14:textId="77777777" w:rsidR="00E17A0C" w:rsidRPr="00E17A0C" w:rsidRDefault="00E17A0C" w:rsidP="00E17A0C">
      <w:pPr>
        <w:spacing w:before="0"/>
        <w:ind w:left="851"/>
      </w:pPr>
      <w:r w:rsidRPr="00E17A0C">
        <w:rPr>
          <w:bCs/>
          <w:lang w:val="en-US"/>
        </w:rPr>
        <w:t>Within the mobile services this band could be used for some maritime applications</w:t>
      </w:r>
      <w:r w:rsidRPr="00E17A0C">
        <w:t>.</w:t>
      </w:r>
    </w:p>
    <w:p w14:paraId="2AB2EC0B" w14:textId="77777777" w:rsidR="00E17A0C" w:rsidRPr="00E17A0C" w:rsidRDefault="00E17A0C" w:rsidP="00E17A0C">
      <w:pPr>
        <w:spacing w:before="0"/>
        <w:ind w:left="851"/>
      </w:pPr>
    </w:p>
    <w:p w14:paraId="2D162A14" w14:textId="77777777" w:rsidR="00E17A0C" w:rsidRPr="00E17A0C" w:rsidRDefault="00E17A0C" w:rsidP="00E17A0C">
      <w:pPr>
        <w:keepNext/>
        <w:spacing w:before="0"/>
        <w:ind w:left="851"/>
        <w:rPr>
          <w:b/>
          <w:bCs/>
        </w:rPr>
      </w:pPr>
      <w:r w:rsidRPr="00E17A0C">
        <w:rPr>
          <w:b/>
          <w:bCs/>
        </w:rPr>
        <w:t>Actions to be taken:</w:t>
      </w:r>
    </w:p>
    <w:p w14:paraId="46591110" w14:textId="77777777" w:rsidR="00E17A0C" w:rsidRPr="00E17A0C" w:rsidRDefault="00E17A0C" w:rsidP="00E17A0C">
      <w:pPr>
        <w:keepNext/>
        <w:spacing w:before="0"/>
        <w:ind w:left="851"/>
      </w:pPr>
    </w:p>
    <w:p w14:paraId="61F07DCF" w14:textId="77777777" w:rsidR="00E17A0C" w:rsidRPr="00E17A0C" w:rsidRDefault="00E17A0C" w:rsidP="00E17A0C">
      <w:pPr>
        <w:spacing w:before="0"/>
        <w:ind w:left="851"/>
      </w:pPr>
      <w:r w:rsidRPr="00E17A0C">
        <w:t xml:space="preserve">To monitor studies </w:t>
      </w:r>
      <w:r w:rsidRPr="00E17A0C">
        <w:rPr>
          <w:rFonts w:eastAsia="Calibri"/>
        </w:rPr>
        <w:t xml:space="preserve">(the responsible groups are ITU-R </w:t>
      </w:r>
      <w:r w:rsidRPr="00E17A0C">
        <w:t>WP 5B and WP 5D</w:t>
      </w:r>
      <w:r w:rsidRPr="00E17A0C">
        <w:rPr>
          <w:rFonts w:eastAsia="Calibri"/>
        </w:rPr>
        <w:t>).</w:t>
      </w:r>
    </w:p>
    <w:p w14:paraId="621756B9" w14:textId="77777777" w:rsidR="00E17A0C" w:rsidRPr="00E17A0C" w:rsidRDefault="00E17A0C" w:rsidP="00E17A0C">
      <w:pPr>
        <w:pStyle w:val="Tabletext"/>
        <w:spacing w:before="0" w:after="0"/>
        <w:ind w:left="851"/>
      </w:pPr>
    </w:p>
    <w:p w14:paraId="3466DFF5" w14:textId="77777777" w:rsidR="00E17A0C" w:rsidRPr="00E17A0C" w:rsidRDefault="00E17A0C" w:rsidP="00E17A0C">
      <w:pPr>
        <w:tabs>
          <w:tab w:val="left" w:pos="720"/>
        </w:tabs>
        <w:spacing w:before="0"/>
        <w:ind w:left="851"/>
      </w:pPr>
      <w:r w:rsidRPr="00E17A0C">
        <w:rPr>
          <w:b/>
          <w:bCs/>
        </w:rPr>
        <w:t>Draft IMO position</w:t>
      </w:r>
    </w:p>
    <w:p w14:paraId="69AA914B" w14:textId="77777777" w:rsidR="00E17A0C" w:rsidRPr="00E17A0C" w:rsidRDefault="00E17A0C" w:rsidP="00E17A0C">
      <w:pPr>
        <w:spacing w:before="0"/>
        <w:ind w:left="851"/>
        <w:rPr>
          <w:bCs/>
        </w:rPr>
      </w:pPr>
    </w:p>
    <w:p w14:paraId="4F94DB89" w14:textId="77777777" w:rsidR="00E17A0C" w:rsidRPr="00E17A0C" w:rsidRDefault="00E17A0C" w:rsidP="00E17A0C">
      <w:pPr>
        <w:spacing w:before="0"/>
        <w:ind w:left="851"/>
        <w:rPr>
          <w:i/>
          <w:iCs/>
        </w:rPr>
      </w:pPr>
      <w:r w:rsidRPr="00E17A0C">
        <w:t>To ensure that any change to the regulatory provisions and technical conditions resulting from this agenda item do not adversely impact maritime communications.</w:t>
      </w:r>
    </w:p>
    <w:p w14:paraId="1CB70930" w14:textId="77777777" w:rsidR="00E17A0C" w:rsidRPr="00E17A0C" w:rsidRDefault="00E17A0C" w:rsidP="00E17A0C">
      <w:pPr>
        <w:spacing w:before="0"/>
      </w:pPr>
    </w:p>
    <w:p w14:paraId="34E837ED" w14:textId="77777777" w:rsidR="00E17A0C" w:rsidRPr="00E17A0C" w:rsidRDefault="00E17A0C" w:rsidP="00E17A0C">
      <w:pPr>
        <w:spacing w:before="0"/>
      </w:pPr>
    </w:p>
    <w:p w14:paraId="4BB64F7F" w14:textId="77777777" w:rsidR="00E17A0C" w:rsidRPr="00E17A0C" w:rsidRDefault="00E17A0C" w:rsidP="00E17A0C">
      <w:pPr>
        <w:spacing w:before="0"/>
      </w:pPr>
      <w:r w:rsidRPr="00E17A0C">
        <w:rPr>
          <w:b/>
          <w:bCs/>
        </w:rPr>
        <w:t>Agenda item 1.2</w:t>
      </w:r>
    </w:p>
    <w:p w14:paraId="2C149128" w14:textId="77777777" w:rsidR="00E17A0C" w:rsidRPr="00E17A0C" w:rsidRDefault="00E17A0C" w:rsidP="00E17A0C">
      <w:pPr>
        <w:spacing w:before="0"/>
        <w:rPr>
          <w:lang w:val="en-US"/>
        </w:rPr>
      </w:pPr>
    </w:p>
    <w:p w14:paraId="2C117317" w14:textId="77777777" w:rsidR="00E17A0C" w:rsidRPr="00E17A0C" w:rsidRDefault="00E17A0C" w:rsidP="00E17A0C">
      <w:pPr>
        <w:spacing w:before="0"/>
        <w:rPr>
          <w:rFonts w:eastAsia="MS Mincho"/>
          <w:bCs/>
          <w:lang w:val="en-US"/>
        </w:rPr>
      </w:pPr>
      <w:r w:rsidRPr="00E17A0C">
        <w:rPr>
          <w:lang w:val="en-US"/>
        </w:rPr>
        <w:t>1.2</w:t>
      </w:r>
      <w:r w:rsidRPr="00E17A0C">
        <w:rPr>
          <w:lang w:val="en-US"/>
        </w:rPr>
        <w:tab/>
      </w:r>
      <w:r w:rsidRPr="00E17A0C">
        <w:rPr>
          <w:rFonts w:eastAsia="MS Mincho"/>
          <w:lang w:val="en-US"/>
        </w:rPr>
        <w:t>to consider identification of the frequency bands 3 300-3 400 MHz, 3 600</w:t>
      </w:r>
      <w:r w:rsidRPr="00E17A0C">
        <w:rPr>
          <w:rFonts w:eastAsia="MS Mincho"/>
          <w:lang w:val="en-US"/>
        </w:rPr>
        <w:noBreakHyphen/>
        <w:t xml:space="preserve">3 800 MHz, 6 425-7 025 MHz, 7 025-7 125 MHz and 10.0-10.5 GHz for International Mobile Telecommunications (IMT), including possible additional allocations to the mobile service on a primary basis, in accordance with resolution </w:t>
      </w:r>
      <w:r w:rsidRPr="00E17A0C">
        <w:rPr>
          <w:rFonts w:eastAsia="MS Mincho"/>
          <w:b/>
          <w:bCs/>
          <w:lang w:val="en-US"/>
        </w:rPr>
        <w:t>245</w:t>
      </w:r>
      <w:r w:rsidRPr="00E17A0C">
        <w:rPr>
          <w:rFonts w:eastAsia="MS Mincho"/>
          <w:lang w:val="en-US"/>
        </w:rPr>
        <w:t xml:space="preserve"> </w:t>
      </w:r>
      <w:r w:rsidRPr="00E17A0C">
        <w:rPr>
          <w:rFonts w:eastAsia="MS Mincho"/>
          <w:b/>
          <w:lang w:val="en-US"/>
        </w:rPr>
        <w:t>(WRC</w:t>
      </w:r>
      <w:r w:rsidRPr="00E17A0C">
        <w:rPr>
          <w:rFonts w:eastAsia="MS Mincho"/>
          <w:b/>
          <w:lang w:val="en-US"/>
        </w:rPr>
        <w:noBreakHyphen/>
        <w:t>19)</w:t>
      </w:r>
      <w:r w:rsidRPr="00E17A0C">
        <w:rPr>
          <w:rFonts w:eastAsia="MS Mincho"/>
          <w:bCs/>
          <w:lang w:val="en-US"/>
        </w:rPr>
        <w:t>;</w:t>
      </w:r>
    </w:p>
    <w:p w14:paraId="3478FEBD" w14:textId="77777777" w:rsidR="00E17A0C" w:rsidRPr="00E17A0C" w:rsidRDefault="00E17A0C" w:rsidP="00E17A0C">
      <w:pPr>
        <w:spacing w:before="0"/>
      </w:pPr>
    </w:p>
    <w:p w14:paraId="20D17A25" w14:textId="77777777" w:rsidR="00E17A0C" w:rsidRPr="00E17A0C" w:rsidRDefault="00E17A0C" w:rsidP="00E17A0C">
      <w:pPr>
        <w:keepNext/>
        <w:keepLines/>
        <w:spacing w:before="0"/>
        <w:ind w:left="851"/>
        <w:rPr>
          <w:b/>
          <w:bCs/>
        </w:rPr>
      </w:pPr>
      <w:r w:rsidRPr="00E17A0C">
        <w:rPr>
          <w:b/>
          <w:bCs/>
        </w:rPr>
        <w:t>Background</w:t>
      </w:r>
    </w:p>
    <w:p w14:paraId="1F479CFC" w14:textId="77777777" w:rsidR="00E17A0C" w:rsidRPr="00E17A0C" w:rsidRDefault="00E17A0C" w:rsidP="00E17A0C">
      <w:pPr>
        <w:keepNext/>
        <w:keepLines/>
        <w:spacing w:before="0"/>
        <w:ind w:left="851"/>
      </w:pPr>
    </w:p>
    <w:p w14:paraId="195E2439" w14:textId="77777777" w:rsidR="00E17A0C" w:rsidRPr="00E17A0C" w:rsidRDefault="00E17A0C" w:rsidP="00E17A0C">
      <w:pPr>
        <w:keepNext/>
        <w:keepLines/>
        <w:spacing w:before="0"/>
        <w:ind w:left="851"/>
      </w:pPr>
      <w:r w:rsidRPr="00E17A0C">
        <w:t>Parts of the frequency bands 3 600-3 800 MHz (space-to-Earth) and 6 425-7 025 MHz (Earth-to-space) are used by one of the recognized mobile satellite service operators for the feeder links to support L-band maritime services, including those parts of the frequency bands which are used for the communications inside the Global Maritime Distress and Safety System (GMDSS). There is potential for interference from terrestrial IMT systems to receiving land earth stations using the frequency band 3 600-3 800 MHz, and to receiving space stations of one of the recognized mobile satellite service operators using the band 6 425</w:t>
      </w:r>
      <w:r w:rsidRPr="00E17A0C">
        <w:noBreakHyphen/>
        <w:t>7 025 </w:t>
      </w:r>
      <w:proofErr w:type="spellStart"/>
      <w:r w:rsidRPr="00E17A0C">
        <w:t>MHz.</w:t>
      </w:r>
      <w:proofErr w:type="spellEnd"/>
      <w:r w:rsidRPr="00E17A0C">
        <w:t xml:space="preserve"> Interference to the space station could be received from multiple base stations deployed in many countries, and hence would be particularly challenging to resolve. Interference could harm the reliability of L-band services used daily on thousands of vessels for operational and welfare communications and could harm the reliability of GMDSS services to vessels.</w:t>
      </w:r>
    </w:p>
    <w:p w14:paraId="4BA06CC8" w14:textId="77777777" w:rsidR="00E17A0C" w:rsidRPr="00E17A0C" w:rsidRDefault="00E17A0C" w:rsidP="00E17A0C">
      <w:pPr>
        <w:spacing w:before="0"/>
        <w:ind w:left="851"/>
      </w:pPr>
    </w:p>
    <w:p w14:paraId="647A18D5" w14:textId="77777777" w:rsidR="00E17A0C" w:rsidRPr="00E17A0C" w:rsidRDefault="00E17A0C" w:rsidP="00E17A0C">
      <w:pPr>
        <w:spacing w:before="0"/>
        <w:ind w:left="851"/>
        <w:rPr>
          <w:b/>
          <w:bCs/>
        </w:rPr>
      </w:pPr>
      <w:r w:rsidRPr="00E17A0C">
        <w:rPr>
          <w:b/>
          <w:bCs/>
        </w:rPr>
        <w:t>Actions to be taken:</w:t>
      </w:r>
    </w:p>
    <w:p w14:paraId="3B179DF6" w14:textId="77777777" w:rsidR="00E17A0C" w:rsidRPr="00E17A0C" w:rsidRDefault="00E17A0C" w:rsidP="00E17A0C">
      <w:pPr>
        <w:spacing w:before="0"/>
        <w:ind w:left="851"/>
      </w:pPr>
    </w:p>
    <w:p w14:paraId="1413C681" w14:textId="77777777" w:rsidR="00E17A0C" w:rsidRPr="00E17A0C" w:rsidRDefault="00E17A0C" w:rsidP="00E17A0C">
      <w:pPr>
        <w:spacing w:before="0"/>
        <w:ind w:left="851"/>
      </w:pPr>
      <w:r w:rsidRPr="00E17A0C">
        <w:t>Actively contribute to studies (ITU-R WP 5D)</w:t>
      </w:r>
    </w:p>
    <w:p w14:paraId="55B2F810" w14:textId="77777777" w:rsidR="00E17A0C" w:rsidRPr="00E17A0C" w:rsidRDefault="00E17A0C" w:rsidP="00E17A0C">
      <w:pPr>
        <w:spacing w:before="0"/>
        <w:ind w:left="851"/>
      </w:pPr>
    </w:p>
    <w:p w14:paraId="4DE3564D" w14:textId="77777777" w:rsidR="00E17A0C" w:rsidRPr="00E17A0C" w:rsidRDefault="00E17A0C" w:rsidP="00E17A0C">
      <w:pPr>
        <w:tabs>
          <w:tab w:val="left" w:pos="720"/>
        </w:tabs>
        <w:spacing w:before="0"/>
        <w:ind w:left="851"/>
      </w:pPr>
      <w:r w:rsidRPr="00E17A0C">
        <w:rPr>
          <w:b/>
          <w:bCs/>
        </w:rPr>
        <w:t>Draft IMO position</w:t>
      </w:r>
    </w:p>
    <w:p w14:paraId="2572B5AB" w14:textId="77777777" w:rsidR="00E17A0C" w:rsidRPr="00E17A0C" w:rsidRDefault="00E17A0C" w:rsidP="00E17A0C">
      <w:pPr>
        <w:spacing w:before="0"/>
        <w:ind w:left="851"/>
      </w:pPr>
    </w:p>
    <w:p w14:paraId="3CB037F7" w14:textId="77777777" w:rsidR="00E17A0C" w:rsidRPr="00E17A0C" w:rsidRDefault="00E17A0C" w:rsidP="00E17A0C">
      <w:pPr>
        <w:spacing w:before="0"/>
        <w:ind w:left="851"/>
      </w:pPr>
      <w:r w:rsidRPr="00E17A0C">
        <w:t>To ensure that any use of the frequency bands 3 600-3 800 MHz in Region 2 and 6 425</w:t>
      </w:r>
      <w:r w:rsidRPr="00E17A0C">
        <w:noBreakHyphen/>
        <w:t>7 075 MHz in Region 1 by IMT would not affect the satellites and earth station receivers for the provision of mobile satellite service feeder links used by the GMDSS.</w:t>
      </w:r>
    </w:p>
    <w:p w14:paraId="50840A4B" w14:textId="77777777" w:rsidR="00E17A0C" w:rsidRPr="00E17A0C" w:rsidRDefault="00E17A0C" w:rsidP="00E17A0C">
      <w:pPr>
        <w:spacing w:before="0"/>
      </w:pPr>
      <w:r w:rsidRPr="00E17A0C">
        <w:rPr>
          <w:b/>
          <w:bCs/>
        </w:rPr>
        <w:lastRenderedPageBreak/>
        <w:t>Agenda item 1.3</w:t>
      </w:r>
    </w:p>
    <w:p w14:paraId="748BC4C5" w14:textId="77777777" w:rsidR="00E17A0C" w:rsidRPr="00E17A0C" w:rsidRDefault="00E17A0C" w:rsidP="00E17A0C">
      <w:pPr>
        <w:spacing w:before="0"/>
        <w:rPr>
          <w:rFonts w:eastAsia="MS Mincho"/>
          <w:lang w:val="en-US"/>
        </w:rPr>
      </w:pPr>
    </w:p>
    <w:p w14:paraId="3108BE7E" w14:textId="77777777" w:rsidR="00E17A0C" w:rsidRPr="00E17A0C" w:rsidRDefault="00E17A0C" w:rsidP="00E17A0C">
      <w:pPr>
        <w:spacing w:before="0"/>
        <w:rPr>
          <w:rFonts w:eastAsia="MS Mincho"/>
          <w:lang w:val="en-US"/>
        </w:rPr>
      </w:pPr>
      <w:r w:rsidRPr="00E17A0C">
        <w:rPr>
          <w:rFonts w:eastAsia="MS Mincho"/>
          <w:lang w:val="en-US"/>
        </w:rPr>
        <w:t>1.3</w:t>
      </w:r>
      <w:r w:rsidRPr="00E17A0C">
        <w:rPr>
          <w:rFonts w:eastAsia="MS Mincho"/>
          <w:b/>
          <w:lang w:val="en-US"/>
        </w:rPr>
        <w:tab/>
      </w:r>
      <w:r w:rsidRPr="00E17A0C">
        <w:rPr>
          <w:rFonts w:eastAsia="MS Mincho"/>
          <w:lang w:val="en-US"/>
        </w:rPr>
        <w:t>to consider primary allocation of the band 3 600</w:t>
      </w:r>
      <w:r w:rsidRPr="00E17A0C">
        <w:rPr>
          <w:rFonts w:eastAsia="MS Mincho"/>
          <w:lang w:val="en-US"/>
        </w:rPr>
        <w:noBreakHyphen/>
        <w:t>3 800 MHz to mobile service within Region 1 and take appropriate regulatory actions, in accordance with resolution</w:t>
      </w:r>
      <w:r w:rsidRPr="00E17A0C">
        <w:rPr>
          <w:rFonts w:eastAsia="MS Mincho"/>
          <w:b/>
          <w:lang w:val="en-US"/>
        </w:rPr>
        <w:t> 246 (WRC</w:t>
      </w:r>
      <w:r w:rsidRPr="00E17A0C">
        <w:rPr>
          <w:rFonts w:eastAsia="MS Mincho"/>
          <w:b/>
          <w:lang w:val="en-US"/>
        </w:rPr>
        <w:noBreakHyphen/>
        <w:t>19)</w:t>
      </w:r>
      <w:r w:rsidRPr="00E17A0C">
        <w:rPr>
          <w:rFonts w:eastAsia="MS Mincho"/>
          <w:lang w:val="en-US"/>
        </w:rPr>
        <w:t>;</w:t>
      </w:r>
    </w:p>
    <w:p w14:paraId="3780A43E" w14:textId="77777777" w:rsidR="00E17A0C" w:rsidRPr="00E17A0C" w:rsidRDefault="00E17A0C" w:rsidP="00E17A0C">
      <w:pPr>
        <w:spacing w:before="0"/>
        <w:rPr>
          <w:rFonts w:eastAsia="MS Mincho"/>
          <w:lang w:val="en-US"/>
        </w:rPr>
      </w:pPr>
    </w:p>
    <w:p w14:paraId="5D29A867" w14:textId="77777777" w:rsidR="00E17A0C" w:rsidRPr="00E17A0C" w:rsidRDefault="00E17A0C" w:rsidP="00E17A0C">
      <w:pPr>
        <w:spacing w:before="0"/>
        <w:ind w:left="851"/>
        <w:rPr>
          <w:b/>
          <w:bCs/>
        </w:rPr>
      </w:pPr>
      <w:r w:rsidRPr="00E17A0C">
        <w:rPr>
          <w:b/>
          <w:bCs/>
        </w:rPr>
        <w:t>Background</w:t>
      </w:r>
    </w:p>
    <w:p w14:paraId="222E5501" w14:textId="77777777" w:rsidR="00E17A0C" w:rsidRPr="00E17A0C" w:rsidRDefault="00E17A0C" w:rsidP="00E17A0C">
      <w:pPr>
        <w:spacing w:before="0"/>
        <w:ind w:left="851"/>
      </w:pPr>
    </w:p>
    <w:p w14:paraId="667FDC2E" w14:textId="6C8D78A2" w:rsidR="00E17A0C" w:rsidRPr="00E17A0C" w:rsidRDefault="00E17A0C" w:rsidP="00E17A0C">
      <w:pPr>
        <w:spacing w:before="0"/>
        <w:ind w:left="851"/>
      </w:pPr>
      <w:r w:rsidRPr="00E17A0C">
        <w:t>Part of the frequency band 3 600-3 800 MHz (space-to-Earth)</w:t>
      </w:r>
      <w:r w:rsidRPr="00E17A0C">
        <w:rPr>
          <w:color w:val="0070C0"/>
        </w:rPr>
        <w:t xml:space="preserve"> </w:t>
      </w:r>
      <w:r w:rsidRPr="00E17A0C">
        <w:t xml:space="preserve">is used in MSS by a recognized mobile satellite service operator for the feeder links to support L-band maritime services, including the services used for the GMDSS. There is potential for interference from new mobile systems to receiving land earth stations using the frequency band </w:t>
      </w:r>
      <w:r w:rsidR="008611A9">
        <w:br/>
      </w:r>
      <w:r w:rsidRPr="00E17A0C">
        <w:t xml:space="preserve">3 600-3 800 </w:t>
      </w:r>
      <w:proofErr w:type="spellStart"/>
      <w:r w:rsidRPr="00E17A0C">
        <w:t>MHz.</w:t>
      </w:r>
      <w:proofErr w:type="spellEnd"/>
      <w:r w:rsidRPr="00E17A0C">
        <w:t xml:space="preserve"> Interference could harm the reliability of L-band services used daily on thousands of vessels for operational and welfare communications and could harm the reliability of GMDSS services to vessels.</w:t>
      </w:r>
    </w:p>
    <w:p w14:paraId="522EC23A" w14:textId="77777777" w:rsidR="00E17A0C" w:rsidRPr="00E17A0C" w:rsidRDefault="00E17A0C" w:rsidP="00E17A0C">
      <w:pPr>
        <w:spacing w:before="0"/>
        <w:ind w:left="851"/>
      </w:pPr>
    </w:p>
    <w:p w14:paraId="66DE0C07" w14:textId="0A59C7E8" w:rsidR="00E17A0C" w:rsidRPr="00E17A0C" w:rsidRDefault="00E17A0C" w:rsidP="00E17A0C">
      <w:pPr>
        <w:spacing w:before="0"/>
        <w:ind w:left="851"/>
      </w:pPr>
      <w:r w:rsidRPr="00E17A0C">
        <w:t xml:space="preserve">Inmarsat provides distress and safety satellite services as part of the GMDSS and has </w:t>
      </w:r>
      <w:r w:rsidR="008611A9">
        <w:br/>
      </w:r>
      <w:r w:rsidRPr="00E17A0C">
        <w:t>C-band feeder links in the frequency bands 3 550-3 700 MHz in all regions.</w:t>
      </w:r>
    </w:p>
    <w:p w14:paraId="6F804407" w14:textId="77777777" w:rsidR="00E17A0C" w:rsidRPr="00E17A0C" w:rsidRDefault="00E17A0C" w:rsidP="00E17A0C">
      <w:pPr>
        <w:spacing w:before="0"/>
        <w:ind w:left="851"/>
      </w:pPr>
    </w:p>
    <w:p w14:paraId="26BEB86E" w14:textId="77777777" w:rsidR="00E17A0C" w:rsidRPr="00E17A0C" w:rsidRDefault="00E17A0C" w:rsidP="00E17A0C">
      <w:pPr>
        <w:spacing w:before="0"/>
        <w:ind w:left="851"/>
        <w:rPr>
          <w:b/>
          <w:bCs/>
        </w:rPr>
      </w:pPr>
      <w:r w:rsidRPr="00E17A0C">
        <w:rPr>
          <w:b/>
          <w:bCs/>
        </w:rPr>
        <w:t>Actions to be taken:</w:t>
      </w:r>
    </w:p>
    <w:p w14:paraId="7DB61F69" w14:textId="77777777" w:rsidR="00E17A0C" w:rsidRPr="00E17A0C" w:rsidRDefault="00E17A0C" w:rsidP="00E17A0C">
      <w:pPr>
        <w:spacing w:before="0"/>
        <w:ind w:left="851"/>
      </w:pPr>
    </w:p>
    <w:p w14:paraId="4EDFFBF9" w14:textId="77777777" w:rsidR="00E17A0C" w:rsidRPr="00E17A0C" w:rsidRDefault="00E17A0C" w:rsidP="00E17A0C">
      <w:pPr>
        <w:tabs>
          <w:tab w:val="left" w:pos="720"/>
        </w:tabs>
        <w:spacing w:before="0"/>
        <w:ind w:left="851"/>
      </w:pPr>
      <w:r w:rsidRPr="00E17A0C">
        <w:t>Actively contribute studies (ITU-R WP 5A)</w:t>
      </w:r>
    </w:p>
    <w:p w14:paraId="01D270FA" w14:textId="77777777" w:rsidR="00E17A0C" w:rsidRPr="00E17A0C" w:rsidRDefault="00E17A0C" w:rsidP="00E17A0C">
      <w:pPr>
        <w:tabs>
          <w:tab w:val="left" w:pos="720"/>
        </w:tabs>
        <w:spacing w:before="0"/>
        <w:ind w:left="851"/>
      </w:pPr>
    </w:p>
    <w:p w14:paraId="0144E16B" w14:textId="77777777" w:rsidR="00E17A0C" w:rsidRPr="00E17A0C" w:rsidRDefault="00E17A0C" w:rsidP="00E17A0C">
      <w:pPr>
        <w:tabs>
          <w:tab w:val="left" w:pos="720"/>
        </w:tabs>
        <w:spacing w:before="0"/>
        <w:ind w:left="851"/>
      </w:pPr>
      <w:r w:rsidRPr="00E17A0C">
        <w:rPr>
          <w:b/>
          <w:bCs/>
        </w:rPr>
        <w:t>Draft IMO position</w:t>
      </w:r>
    </w:p>
    <w:p w14:paraId="4A887AFF" w14:textId="77777777" w:rsidR="00E17A0C" w:rsidRPr="00E17A0C" w:rsidRDefault="00E17A0C" w:rsidP="00E17A0C">
      <w:pPr>
        <w:spacing w:before="0"/>
        <w:ind w:left="851"/>
      </w:pPr>
    </w:p>
    <w:p w14:paraId="70E37127" w14:textId="77777777" w:rsidR="00E17A0C" w:rsidRPr="00E17A0C" w:rsidRDefault="00E17A0C" w:rsidP="00E17A0C">
      <w:pPr>
        <w:spacing w:before="0"/>
        <w:ind w:left="851"/>
      </w:pPr>
      <w:r w:rsidRPr="00E17A0C">
        <w:t>To ensure that any use of the frequency band 3 600-3 800 MHz by the mobile service in Region 1 would not affect land earth stations using the same band for the provision of mobile satellite service feeder links used by the GMDSS.</w:t>
      </w:r>
    </w:p>
    <w:p w14:paraId="6078E12C" w14:textId="77777777" w:rsidR="00E17A0C" w:rsidRPr="00E17A0C" w:rsidRDefault="00E17A0C" w:rsidP="00E17A0C">
      <w:pPr>
        <w:spacing w:before="0"/>
        <w:ind w:left="851"/>
      </w:pPr>
    </w:p>
    <w:p w14:paraId="18634681" w14:textId="77777777" w:rsidR="00E17A0C" w:rsidRPr="00E17A0C" w:rsidRDefault="00E17A0C" w:rsidP="00E17A0C">
      <w:pPr>
        <w:spacing w:before="0"/>
        <w:ind w:left="851"/>
      </w:pPr>
      <w:r w:rsidRPr="00E17A0C">
        <w:t>To ensure protection of those services within the frequency band 3 600-3 800 MHz to which the frequency band is allocated on a primary basis and not to impose undue constraints on the existing services and their future development.</w:t>
      </w:r>
    </w:p>
    <w:p w14:paraId="33947D75" w14:textId="77777777" w:rsidR="00E17A0C" w:rsidRPr="00E17A0C" w:rsidRDefault="00E17A0C" w:rsidP="00E17A0C">
      <w:pPr>
        <w:spacing w:before="0"/>
      </w:pPr>
    </w:p>
    <w:p w14:paraId="629DCCFD" w14:textId="77777777" w:rsidR="00E17A0C" w:rsidRPr="00E17A0C" w:rsidRDefault="00E17A0C" w:rsidP="00E17A0C">
      <w:pPr>
        <w:spacing w:before="0"/>
      </w:pPr>
    </w:p>
    <w:p w14:paraId="5ACDFDCB" w14:textId="77777777" w:rsidR="00E17A0C" w:rsidRPr="00E17A0C" w:rsidRDefault="00E17A0C" w:rsidP="00E17A0C">
      <w:pPr>
        <w:keepNext/>
        <w:spacing w:before="0"/>
      </w:pPr>
      <w:r w:rsidRPr="00E17A0C">
        <w:rPr>
          <w:b/>
          <w:bCs/>
        </w:rPr>
        <w:t>Agenda item 1.7</w:t>
      </w:r>
    </w:p>
    <w:p w14:paraId="2B8E4690" w14:textId="77777777" w:rsidR="00E17A0C" w:rsidRPr="00E17A0C" w:rsidRDefault="00E17A0C" w:rsidP="00E17A0C">
      <w:pPr>
        <w:keepNext/>
        <w:spacing w:before="0"/>
        <w:rPr>
          <w:lang w:val="en-US"/>
        </w:rPr>
      </w:pPr>
    </w:p>
    <w:p w14:paraId="0C35D8C9" w14:textId="668BF464" w:rsidR="00E17A0C" w:rsidRPr="00E17A0C" w:rsidRDefault="00E17A0C" w:rsidP="00E17A0C">
      <w:pPr>
        <w:spacing w:before="0"/>
        <w:rPr>
          <w:lang w:val="en-US"/>
        </w:rPr>
      </w:pPr>
      <w:r w:rsidRPr="00E17A0C">
        <w:rPr>
          <w:lang w:val="en-US"/>
        </w:rPr>
        <w:t>1.7</w:t>
      </w:r>
      <w:r w:rsidRPr="00E17A0C">
        <w:rPr>
          <w:lang w:val="en-US"/>
        </w:rPr>
        <w:tab/>
      </w:r>
      <w:r w:rsidRPr="00E17A0C">
        <w:rPr>
          <w:lang w:val="en-US" w:eastAsia="zh-CN"/>
        </w:rPr>
        <w:t>t</w:t>
      </w:r>
      <w:r w:rsidRPr="00E17A0C">
        <w:rPr>
          <w:lang w:val="en-US"/>
        </w:rPr>
        <w:t xml:space="preserve">o consider a new aeronautical mobile-satellite (R) service (AMS(R)S) allocation in accordance with resolution </w:t>
      </w:r>
      <w:r w:rsidRPr="00E17A0C">
        <w:rPr>
          <w:b/>
          <w:bCs/>
          <w:lang w:val="en-US"/>
        </w:rPr>
        <w:t>428</w:t>
      </w:r>
      <w:r w:rsidRPr="00E17A0C">
        <w:rPr>
          <w:lang w:val="en-US"/>
        </w:rPr>
        <w:t xml:space="preserve"> </w:t>
      </w:r>
      <w:r w:rsidRPr="00E17A0C">
        <w:rPr>
          <w:b/>
          <w:bCs/>
          <w:lang w:val="en-US"/>
        </w:rPr>
        <w:t>(WRC</w:t>
      </w:r>
      <w:r w:rsidRPr="00E17A0C">
        <w:rPr>
          <w:b/>
          <w:bCs/>
          <w:lang w:val="en-US"/>
        </w:rPr>
        <w:noBreakHyphen/>
        <w:t xml:space="preserve">19) </w:t>
      </w:r>
      <w:r w:rsidRPr="00E17A0C">
        <w:rPr>
          <w:lang w:val="en-US"/>
        </w:rPr>
        <w:t>for both the Earth-to-space and space-to-Earth directions of aeronautical VHF communications in all or part of the frequency band</w:t>
      </w:r>
      <w:r w:rsidR="008611A9">
        <w:rPr>
          <w:lang w:val="en-US"/>
        </w:rPr>
        <w:t xml:space="preserve"> </w:t>
      </w:r>
      <w:r w:rsidRPr="00E17A0C">
        <w:rPr>
          <w:lang w:val="en-US"/>
        </w:rPr>
        <w:t>117.975</w:t>
      </w:r>
      <w:r w:rsidRPr="00E17A0C">
        <w:rPr>
          <w:lang w:val="en-US"/>
        </w:rPr>
        <w:noBreakHyphen/>
        <w:t>137 MHz, while preventing any undue constraints on existing VHF systems operating in the AM(R)S, the ARNS, and in adjacent frequency bands;</w:t>
      </w:r>
    </w:p>
    <w:p w14:paraId="08CA3BAA" w14:textId="77777777" w:rsidR="00E17A0C" w:rsidRPr="00E17A0C" w:rsidRDefault="00E17A0C" w:rsidP="00E17A0C">
      <w:pPr>
        <w:spacing w:before="0"/>
      </w:pPr>
    </w:p>
    <w:p w14:paraId="515F956A" w14:textId="77777777" w:rsidR="00E17A0C" w:rsidRPr="00E17A0C" w:rsidRDefault="00E17A0C" w:rsidP="00E17A0C">
      <w:pPr>
        <w:keepNext/>
        <w:spacing w:before="0"/>
        <w:ind w:left="851"/>
        <w:rPr>
          <w:b/>
          <w:bCs/>
        </w:rPr>
      </w:pPr>
      <w:r w:rsidRPr="00E17A0C">
        <w:rPr>
          <w:b/>
          <w:bCs/>
        </w:rPr>
        <w:t>Background</w:t>
      </w:r>
    </w:p>
    <w:p w14:paraId="5AF3E73C" w14:textId="77777777" w:rsidR="00E17A0C" w:rsidRPr="00E17A0C" w:rsidRDefault="00E17A0C" w:rsidP="00E17A0C">
      <w:pPr>
        <w:keepNext/>
        <w:spacing w:before="0"/>
        <w:ind w:left="851"/>
      </w:pPr>
    </w:p>
    <w:p w14:paraId="59FADFEE" w14:textId="77777777" w:rsidR="00E17A0C" w:rsidRPr="00E17A0C" w:rsidRDefault="00E17A0C" w:rsidP="00E17A0C">
      <w:pPr>
        <w:spacing w:before="0"/>
        <w:ind w:left="851" w:firstLine="11"/>
      </w:pPr>
      <w:r w:rsidRPr="00E17A0C">
        <w:t>In the band 117.975-137 MHz, the frequency 121.5 MHz is the aeronautical emergency frequency and, where required, the frequency 123.1 MHz is the aeronautical frequency auxiliary to 121.5 </w:t>
      </w:r>
      <w:proofErr w:type="spellStart"/>
      <w:r w:rsidRPr="00E17A0C">
        <w:t>MHz.</w:t>
      </w:r>
      <w:proofErr w:type="spellEnd"/>
      <w:r w:rsidRPr="00E17A0C">
        <w:t xml:space="preserve"> Mobile stations of the maritime mobile service may communicate on these frequencies, based on the conditions in Article </w:t>
      </w:r>
      <w:r w:rsidRPr="00E17A0C">
        <w:rPr>
          <w:rStyle w:val="Artref"/>
        </w:rPr>
        <w:t>31 of the</w:t>
      </w:r>
      <w:r w:rsidRPr="00E17A0C">
        <w:rPr>
          <w:rStyle w:val="Artref"/>
          <w:b/>
          <w:bCs/>
        </w:rPr>
        <w:t xml:space="preserve"> </w:t>
      </w:r>
      <w:r w:rsidRPr="00E17A0C">
        <w:t>Radio Regulations, for distress and safety purposes with stations of the aeronautical mobile service. These frequencies are listed in Appendix 15 to the Radio Regulations.</w:t>
      </w:r>
    </w:p>
    <w:p w14:paraId="086DA653" w14:textId="77777777" w:rsidR="00E17A0C" w:rsidRPr="00E17A0C" w:rsidRDefault="00E17A0C" w:rsidP="00E17A0C">
      <w:pPr>
        <w:spacing w:before="0"/>
        <w:ind w:left="851"/>
      </w:pPr>
    </w:p>
    <w:p w14:paraId="7192711A" w14:textId="77777777" w:rsidR="00E17A0C" w:rsidRPr="00E17A0C" w:rsidRDefault="00E17A0C" w:rsidP="00E17A0C">
      <w:pPr>
        <w:spacing w:before="0"/>
        <w:ind w:left="851"/>
        <w:rPr>
          <w:b/>
          <w:bCs/>
        </w:rPr>
      </w:pPr>
      <w:r w:rsidRPr="00E17A0C">
        <w:rPr>
          <w:b/>
          <w:bCs/>
        </w:rPr>
        <w:lastRenderedPageBreak/>
        <w:t>Actions to be taken:</w:t>
      </w:r>
    </w:p>
    <w:p w14:paraId="1A09E011" w14:textId="77777777" w:rsidR="00E17A0C" w:rsidRPr="00E17A0C" w:rsidRDefault="00E17A0C" w:rsidP="00E17A0C">
      <w:pPr>
        <w:spacing w:before="0"/>
        <w:ind w:left="851"/>
      </w:pPr>
    </w:p>
    <w:p w14:paraId="07E5BC21" w14:textId="77777777" w:rsidR="00E17A0C" w:rsidRPr="00E17A0C" w:rsidRDefault="00E17A0C" w:rsidP="00E17A0C">
      <w:pPr>
        <w:spacing w:before="0"/>
        <w:ind w:left="851"/>
      </w:pPr>
      <w:r w:rsidRPr="00E17A0C">
        <w:t>To monitor studies (the responsible group is ITU-R WP 5B).</w:t>
      </w:r>
    </w:p>
    <w:p w14:paraId="136EEA33" w14:textId="77777777" w:rsidR="00E17A0C" w:rsidRPr="00E17A0C" w:rsidRDefault="00E17A0C" w:rsidP="00E17A0C">
      <w:pPr>
        <w:tabs>
          <w:tab w:val="left" w:pos="720"/>
        </w:tabs>
        <w:spacing w:before="0"/>
        <w:ind w:left="851"/>
        <w:rPr>
          <w:highlight w:val="green"/>
        </w:rPr>
      </w:pPr>
    </w:p>
    <w:p w14:paraId="211B6073" w14:textId="77777777" w:rsidR="00E17A0C" w:rsidRPr="00E17A0C" w:rsidRDefault="00E17A0C" w:rsidP="00E17A0C">
      <w:pPr>
        <w:keepNext/>
        <w:tabs>
          <w:tab w:val="left" w:pos="720"/>
        </w:tabs>
        <w:spacing w:before="0"/>
        <w:ind w:left="851"/>
      </w:pPr>
      <w:r w:rsidRPr="00E17A0C">
        <w:rPr>
          <w:b/>
          <w:bCs/>
        </w:rPr>
        <w:t>Draft IMO position</w:t>
      </w:r>
    </w:p>
    <w:p w14:paraId="324FDEEA" w14:textId="77777777" w:rsidR="00E17A0C" w:rsidRPr="00E17A0C" w:rsidRDefault="00E17A0C" w:rsidP="00E17A0C">
      <w:pPr>
        <w:keepNext/>
        <w:spacing w:before="0"/>
        <w:ind w:left="851"/>
      </w:pPr>
    </w:p>
    <w:p w14:paraId="3D278742" w14:textId="77777777" w:rsidR="00E17A0C" w:rsidRPr="00E17A0C" w:rsidRDefault="00E17A0C" w:rsidP="00E17A0C">
      <w:pPr>
        <w:spacing w:before="0"/>
        <w:ind w:left="851"/>
      </w:pPr>
      <w:r w:rsidRPr="00E17A0C">
        <w:t>To ensure that any change to the regulatory provisions and spectrum allocation resulting from this agenda item do not adversely impact the use of the frequencies 123.1 MHz and 121.5 MHz for distress and safety communications for the GMDSS.</w:t>
      </w:r>
    </w:p>
    <w:p w14:paraId="307CB70F" w14:textId="77777777" w:rsidR="00E17A0C" w:rsidRPr="00E17A0C" w:rsidRDefault="00E17A0C" w:rsidP="00E17A0C">
      <w:pPr>
        <w:spacing w:before="0"/>
      </w:pPr>
    </w:p>
    <w:p w14:paraId="3B878A40" w14:textId="77777777" w:rsidR="00E17A0C" w:rsidRPr="00E17A0C" w:rsidRDefault="00E17A0C" w:rsidP="00E17A0C">
      <w:pPr>
        <w:spacing w:before="0"/>
        <w:rPr>
          <w:highlight w:val="yellow"/>
        </w:rPr>
      </w:pPr>
    </w:p>
    <w:p w14:paraId="59CF7DE2" w14:textId="77777777" w:rsidR="00E17A0C" w:rsidRPr="00E17A0C" w:rsidRDefault="00E17A0C" w:rsidP="00E17A0C">
      <w:pPr>
        <w:keepNext/>
        <w:spacing w:before="0"/>
      </w:pPr>
      <w:r w:rsidRPr="00E17A0C">
        <w:rPr>
          <w:b/>
          <w:bCs/>
        </w:rPr>
        <w:t>Agenda item 1.11</w:t>
      </w:r>
    </w:p>
    <w:p w14:paraId="081D2FA1" w14:textId="77777777" w:rsidR="00E17A0C" w:rsidRPr="00E17A0C" w:rsidRDefault="00E17A0C" w:rsidP="00E17A0C">
      <w:pPr>
        <w:keepNext/>
        <w:spacing w:before="0"/>
        <w:rPr>
          <w:bCs/>
          <w:lang w:val="en-US"/>
        </w:rPr>
      </w:pPr>
    </w:p>
    <w:p w14:paraId="62B8F5DF" w14:textId="77777777" w:rsidR="00E17A0C" w:rsidRPr="00E17A0C" w:rsidRDefault="00E17A0C" w:rsidP="00E17A0C">
      <w:pPr>
        <w:spacing w:before="0"/>
        <w:rPr>
          <w:lang w:val="en-US"/>
        </w:rPr>
      </w:pPr>
      <w:r w:rsidRPr="00E17A0C">
        <w:rPr>
          <w:bCs/>
          <w:lang w:val="en-US"/>
        </w:rPr>
        <w:t>1.11</w:t>
      </w:r>
      <w:r w:rsidRPr="00E17A0C">
        <w:rPr>
          <w:b/>
          <w:lang w:val="en-US"/>
        </w:rPr>
        <w:tab/>
      </w:r>
      <w:r w:rsidRPr="00E17A0C">
        <w:rPr>
          <w:lang w:val="en-US"/>
        </w:rPr>
        <w:t xml:space="preserve">to </w:t>
      </w:r>
      <w:r w:rsidRPr="00E17A0C">
        <w:rPr>
          <w:lang w:val="en-US" w:eastAsia="zh-CN"/>
        </w:rPr>
        <w:t>consider</w:t>
      </w:r>
      <w:r w:rsidRPr="00E17A0C">
        <w:rPr>
          <w:lang w:val="en-US"/>
        </w:rPr>
        <w:t xml:space="preserve"> possible regulatory actions to support the modernization of the Global Maritime Distress and Safety System and the implementation of e</w:t>
      </w:r>
      <w:r w:rsidRPr="00E17A0C">
        <w:rPr>
          <w:lang w:val="en-US"/>
        </w:rPr>
        <w:noBreakHyphen/>
        <w:t xml:space="preserve">navigation, in accordance with resolution </w:t>
      </w:r>
      <w:r w:rsidRPr="00E17A0C">
        <w:rPr>
          <w:b/>
          <w:lang w:val="en-US"/>
        </w:rPr>
        <w:t>361 (Rev.WRC</w:t>
      </w:r>
      <w:r w:rsidRPr="00E17A0C">
        <w:rPr>
          <w:b/>
          <w:lang w:val="en-US"/>
        </w:rPr>
        <w:noBreakHyphen/>
        <w:t>19)</w:t>
      </w:r>
      <w:r w:rsidRPr="00E17A0C">
        <w:rPr>
          <w:lang w:val="en-US"/>
        </w:rPr>
        <w:t>;</w:t>
      </w:r>
    </w:p>
    <w:p w14:paraId="6CBD69AA" w14:textId="77777777" w:rsidR="00E17A0C" w:rsidRPr="00E17A0C" w:rsidRDefault="00E17A0C" w:rsidP="00E17A0C">
      <w:pPr>
        <w:spacing w:before="0"/>
        <w:rPr>
          <w:lang w:val="en-US"/>
        </w:rPr>
      </w:pPr>
    </w:p>
    <w:p w14:paraId="398B900D" w14:textId="77777777" w:rsidR="00E17A0C" w:rsidRPr="00E17A0C" w:rsidRDefault="00E17A0C" w:rsidP="00E17A0C">
      <w:pPr>
        <w:spacing w:before="0"/>
        <w:ind w:left="851"/>
        <w:rPr>
          <w:b/>
          <w:bCs/>
        </w:rPr>
      </w:pPr>
      <w:r w:rsidRPr="00E17A0C">
        <w:rPr>
          <w:b/>
          <w:bCs/>
        </w:rPr>
        <w:t>Background</w:t>
      </w:r>
    </w:p>
    <w:p w14:paraId="3A220EC7" w14:textId="77777777" w:rsidR="00E17A0C" w:rsidRPr="00E17A0C" w:rsidRDefault="00E17A0C" w:rsidP="00E17A0C">
      <w:pPr>
        <w:spacing w:before="0"/>
        <w:ind w:left="851"/>
      </w:pPr>
    </w:p>
    <w:p w14:paraId="479DA9C8" w14:textId="77777777" w:rsidR="00E17A0C" w:rsidRPr="00E17A0C" w:rsidRDefault="00E17A0C" w:rsidP="00E17A0C">
      <w:pPr>
        <w:spacing w:before="0"/>
        <w:ind w:left="851"/>
      </w:pPr>
      <w:r w:rsidRPr="00E17A0C">
        <w:t xml:space="preserve">IMO efforts to implement the GMDSS modernization and e-navigation may result in consequential modifications of the relevant parts in the Radio Regulations to accommodate advanced maritime communication systems. </w:t>
      </w:r>
    </w:p>
    <w:p w14:paraId="06872E0F" w14:textId="77777777" w:rsidR="00E17A0C" w:rsidRPr="00E17A0C" w:rsidRDefault="00E17A0C" w:rsidP="00E17A0C">
      <w:pPr>
        <w:spacing w:before="0"/>
        <w:ind w:left="851"/>
      </w:pPr>
    </w:p>
    <w:p w14:paraId="0AFEA51B" w14:textId="77777777" w:rsidR="00E17A0C" w:rsidRPr="00E17A0C" w:rsidRDefault="00E17A0C" w:rsidP="00E17A0C">
      <w:pPr>
        <w:spacing w:before="0"/>
        <w:ind w:left="851"/>
      </w:pPr>
      <w:r w:rsidRPr="00E17A0C">
        <w:t>The Maritime Safety Committee, [at its one hundred and fifth session], completed the modernization of the GMDSS by adopting amendments to the 1974 SOLAS Convention, including consequential and related amendments to existing instruments, for their entry into force on 1 January 2024. In this regard, the use of HF NBDP and VHF EPIRB for distress communications is removed from SOLAS chapter IV and necessary flexibility for using new systems in the future (e.g. NAVDAT) is inserted into chapter IV.</w:t>
      </w:r>
    </w:p>
    <w:p w14:paraId="6610C45D" w14:textId="77777777" w:rsidR="00E17A0C" w:rsidRPr="00E17A0C" w:rsidRDefault="00E17A0C" w:rsidP="00E17A0C">
      <w:pPr>
        <w:spacing w:before="0"/>
        <w:ind w:left="851"/>
      </w:pPr>
    </w:p>
    <w:p w14:paraId="2C4A0F89" w14:textId="77777777" w:rsidR="00E17A0C" w:rsidRPr="00E17A0C" w:rsidRDefault="00E17A0C" w:rsidP="00E17A0C">
      <w:pPr>
        <w:spacing w:before="0"/>
        <w:ind w:left="851"/>
        <w:rPr>
          <w:spacing w:val="4"/>
        </w:rPr>
      </w:pPr>
      <w:r w:rsidRPr="00E17A0C">
        <w:rPr>
          <w:spacing w:val="4"/>
        </w:rPr>
        <w:t xml:space="preserve">The Maritime Safety Committee, at its ninety-ninth session, considered an application by China for the recognition of the </w:t>
      </w:r>
      <w:proofErr w:type="spellStart"/>
      <w:r w:rsidRPr="00E17A0C">
        <w:rPr>
          <w:spacing w:val="4"/>
        </w:rPr>
        <w:t>BeiDou</w:t>
      </w:r>
      <w:proofErr w:type="spellEnd"/>
      <w:r w:rsidRPr="00E17A0C">
        <w:rPr>
          <w:spacing w:val="4"/>
        </w:rPr>
        <w:t xml:space="preserve"> Message Service System (BDMSS) for use in the GMDSS, and consequently referred the application to the NCSR Sub-Committee for evaluation of the detailed information to be provided in due course and authorized the Sub-Committee to invite IMSO to conduct the technical and operational assessment, as appropriate. NCSR 7 considered information provided by China on pre-assessment of BDMSS and invited IMSO to conduct the technical and operational assessment of BDMSS.</w:t>
      </w:r>
    </w:p>
    <w:p w14:paraId="3042B5E4" w14:textId="77777777" w:rsidR="00E17A0C" w:rsidRPr="00E17A0C" w:rsidRDefault="00E17A0C" w:rsidP="00E17A0C">
      <w:pPr>
        <w:spacing w:before="0"/>
        <w:ind w:left="851"/>
        <w:rPr>
          <w:spacing w:val="4"/>
        </w:rPr>
      </w:pPr>
    </w:p>
    <w:p w14:paraId="0A48AB5F" w14:textId="77777777" w:rsidR="00E17A0C" w:rsidRPr="00E17A0C" w:rsidRDefault="00E17A0C" w:rsidP="00E17A0C">
      <w:pPr>
        <w:spacing w:before="0"/>
        <w:ind w:left="851"/>
        <w:rPr>
          <w:spacing w:val="4"/>
        </w:rPr>
      </w:pPr>
      <w:r w:rsidRPr="00E17A0C">
        <w:rPr>
          <w:spacing w:val="4"/>
        </w:rPr>
        <w:t xml:space="preserve">Note: The NCSR Sub-Committee is awaiting the outcome of the technical and operational assessment of BDMSS. </w:t>
      </w:r>
    </w:p>
    <w:p w14:paraId="20E31030" w14:textId="77777777" w:rsidR="00E17A0C" w:rsidRPr="00E17A0C" w:rsidRDefault="00E17A0C" w:rsidP="00E17A0C">
      <w:pPr>
        <w:spacing w:before="0"/>
        <w:ind w:left="851"/>
        <w:rPr>
          <w:spacing w:val="4"/>
        </w:rPr>
      </w:pPr>
    </w:p>
    <w:p w14:paraId="41F0CF83" w14:textId="77777777" w:rsidR="00E17A0C" w:rsidRPr="00E17A0C" w:rsidRDefault="00E17A0C" w:rsidP="00E17A0C">
      <w:pPr>
        <w:spacing w:before="0"/>
        <w:ind w:left="851"/>
      </w:pPr>
    </w:p>
    <w:p w14:paraId="4E55B8C5" w14:textId="77777777" w:rsidR="00E17A0C" w:rsidRPr="00E17A0C" w:rsidRDefault="00E17A0C" w:rsidP="00E17A0C">
      <w:pPr>
        <w:spacing w:before="0"/>
        <w:ind w:left="851"/>
        <w:rPr>
          <w:b/>
          <w:bCs/>
        </w:rPr>
      </w:pPr>
      <w:r w:rsidRPr="00E17A0C">
        <w:rPr>
          <w:b/>
          <w:bCs/>
        </w:rPr>
        <w:t>Actions to be taken:</w:t>
      </w:r>
    </w:p>
    <w:p w14:paraId="499E31C9" w14:textId="77777777" w:rsidR="00E17A0C" w:rsidRPr="00E17A0C" w:rsidRDefault="00E17A0C" w:rsidP="00E17A0C">
      <w:pPr>
        <w:spacing w:before="0"/>
        <w:ind w:left="851"/>
      </w:pPr>
    </w:p>
    <w:p w14:paraId="54E8CC27" w14:textId="77777777" w:rsidR="00E17A0C" w:rsidRPr="00E17A0C" w:rsidRDefault="00E17A0C" w:rsidP="00E17A0C">
      <w:pPr>
        <w:tabs>
          <w:tab w:val="left" w:pos="1701"/>
        </w:tabs>
        <w:spacing w:before="0"/>
        <w:ind w:left="851"/>
      </w:pPr>
      <w:r w:rsidRPr="00E17A0C">
        <w:t xml:space="preserve">Actively contribute to studies </w:t>
      </w:r>
      <w:r w:rsidRPr="00E17A0C">
        <w:rPr>
          <w:rFonts w:eastAsia="Calibri"/>
        </w:rPr>
        <w:t xml:space="preserve">(ITU-R </w:t>
      </w:r>
      <w:r w:rsidRPr="00E17A0C">
        <w:t>WP 5B and WP 4C</w:t>
      </w:r>
      <w:r w:rsidRPr="00E17A0C">
        <w:rPr>
          <w:rFonts w:eastAsia="Calibri"/>
        </w:rPr>
        <w:t>)</w:t>
      </w:r>
    </w:p>
    <w:p w14:paraId="01ECCFBC" w14:textId="77777777" w:rsidR="00E17A0C" w:rsidRPr="00E17A0C" w:rsidRDefault="00E17A0C" w:rsidP="00E17A0C">
      <w:pPr>
        <w:tabs>
          <w:tab w:val="left" w:pos="720"/>
        </w:tabs>
        <w:spacing w:before="0"/>
        <w:ind w:left="851"/>
      </w:pPr>
    </w:p>
    <w:p w14:paraId="74EA116C" w14:textId="77777777" w:rsidR="00E17A0C" w:rsidRPr="00E17A0C" w:rsidRDefault="00E17A0C" w:rsidP="00E17A0C">
      <w:pPr>
        <w:tabs>
          <w:tab w:val="left" w:pos="720"/>
        </w:tabs>
        <w:spacing w:before="0"/>
        <w:ind w:left="851"/>
      </w:pPr>
      <w:r w:rsidRPr="00E17A0C">
        <w:t>ITU is invited to:</w:t>
      </w:r>
    </w:p>
    <w:p w14:paraId="52AB49EE" w14:textId="77777777" w:rsidR="00E17A0C" w:rsidRPr="00E17A0C" w:rsidRDefault="00E17A0C" w:rsidP="00E17A0C">
      <w:pPr>
        <w:tabs>
          <w:tab w:val="left" w:pos="720"/>
        </w:tabs>
        <w:spacing w:before="0"/>
        <w:ind w:left="851"/>
      </w:pPr>
    </w:p>
    <w:p w14:paraId="10401D62" w14:textId="77777777" w:rsidR="00E17A0C" w:rsidRPr="00E17A0C" w:rsidRDefault="00E17A0C" w:rsidP="008611A9">
      <w:pPr>
        <w:tabs>
          <w:tab w:val="clear" w:pos="794"/>
          <w:tab w:val="clear" w:pos="1191"/>
          <w:tab w:val="clear" w:pos="1588"/>
          <w:tab w:val="clear" w:pos="1985"/>
          <w:tab w:val="left" w:pos="2552"/>
        </w:tabs>
        <w:spacing w:before="0"/>
        <w:ind w:left="2552" w:hanging="851"/>
      </w:pPr>
      <w:r w:rsidRPr="00E17A0C">
        <w:lastRenderedPageBreak/>
        <w:t xml:space="preserve">.1 </w:t>
      </w:r>
      <w:r w:rsidRPr="00E17A0C">
        <w:tab/>
        <w:t>consider the activities of IMO and other relevant international organizations and take regulatory actions, as appropriate, to facilitate GMDSS modernization;</w:t>
      </w:r>
    </w:p>
    <w:p w14:paraId="06B3FDFD" w14:textId="77777777" w:rsidR="00E17A0C" w:rsidRPr="00E17A0C" w:rsidRDefault="00E17A0C" w:rsidP="008611A9">
      <w:pPr>
        <w:tabs>
          <w:tab w:val="clear" w:pos="794"/>
          <w:tab w:val="clear" w:pos="1191"/>
          <w:tab w:val="clear" w:pos="1588"/>
          <w:tab w:val="clear" w:pos="1985"/>
          <w:tab w:val="left" w:pos="2552"/>
        </w:tabs>
        <w:spacing w:before="0"/>
        <w:ind w:left="2552" w:hanging="851"/>
      </w:pPr>
    </w:p>
    <w:p w14:paraId="42238E07" w14:textId="77777777" w:rsidR="00E17A0C" w:rsidRPr="00E17A0C" w:rsidRDefault="00E17A0C" w:rsidP="008611A9">
      <w:pPr>
        <w:tabs>
          <w:tab w:val="clear" w:pos="794"/>
          <w:tab w:val="clear" w:pos="1191"/>
          <w:tab w:val="clear" w:pos="1588"/>
          <w:tab w:val="clear" w:pos="1985"/>
          <w:tab w:val="left" w:pos="2552"/>
        </w:tabs>
        <w:spacing w:before="0"/>
        <w:ind w:left="2552" w:hanging="851"/>
      </w:pPr>
      <w:r w:rsidRPr="00E17A0C">
        <w:t xml:space="preserve">.2 </w:t>
      </w:r>
      <w:r w:rsidRPr="00E17A0C">
        <w:tab/>
        <w:t>review the Radio Regulations and, taking into consideration the activities of IMO, IHO and IALA, as well as information and requirements provided by IMO, to consider possible regulatory actions to support the implementation of e-navigation; and</w:t>
      </w:r>
    </w:p>
    <w:p w14:paraId="690C8871" w14:textId="77777777" w:rsidR="00E17A0C" w:rsidRPr="00E17A0C" w:rsidRDefault="00E17A0C" w:rsidP="008611A9">
      <w:pPr>
        <w:tabs>
          <w:tab w:val="clear" w:pos="794"/>
          <w:tab w:val="clear" w:pos="1191"/>
          <w:tab w:val="clear" w:pos="1588"/>
          <w:tab w:val="clear" w:pos="1985"/>
          <w:tab w:val="left" w:pos="2552"/>
        </w:tabs>
        <w:spacing w:before="0"/>
        <w:ind w:left="2552" w:hanging="851"/>
      </w:pPr>
    </w:p>
    <w:p w14:paraId="20DB5874" w14:textId="77777777" w:rsidR="00E17A0C" w:rsidRPr="00E17A0C" w:rsidRDefault="00E17A0C" w:rsidP="008611A9">
      <w:pPr>
        <w:tabs>
          <w:tab w:val="clear" w:pos="794"/>
          <w:tab w:val="clear" w:pos="1191"/>
          <w:tab w:val="clear" w:pos="1588"/>
          <w:tab w:val="clear" w:pos="1985"/>
          <w:tab w:val="left" w:pos="2552"/>
        </w:tabs>
        <w:spacing w:before="0"/>
        <w:ind w:left="2552" w:hanging="851"/>
      </w:pPr>
      <w:r w:rsidRPr="00E17A0C">
        <w:t xml:space="preserve">.3 </w:t>
      </w:r>
      <w:r w:rsidRPr="00E17A0C">
        <w:tab/>
        <w:t>conduct studies and consider possible regulatory actions, to support the introduction of additional satellite systems into the GMDSS and ensure the availability and full protection of the spectrum used by GMDSS satellite service providers.</w:t>
      </w:r>
    </w:p>
    <w:p w14:paraId="19DD2838" w14:textId="77777777" w:rsidR="00E17A0C" w:rsidRPr="00E17A0C" w:rsidRDefault="00E17A0C" w:rsidP="00E17A0C">
      <w:pPr>
        <w:tabs>
          <w:tab w:val="left" w:pos="720"/>
        </w:tabs>
        <w:spacing w:before="0"/>
        <w:ind w:left="851"/>
      </w:pPr>
    </w:p>
    <w:p w14:paraId="545CAA29" w14:textId="77777777" w:rsidR="00E17A0C" w:rsidRPr="00E17A0C" w:rsidRDefault="00E17A0C" w:rsidP="00E17A0C">
      <w:pPr>
        <w:keepNext/>
        <w:tabs>
          <w:tab w:val="left" w:pos="720"/>
        </w:tabs>
        <w:spacing w:before="0"/>
        <w:ind w:left="851"/>
      </w:pPr>
      <w:r w:rsidRPr="00E17A0C">
        <w:rPr>
          <w:b/>
          <w:bCs/>
        </w:rPr>
        <w:t>Draft IMO position</w:t>
      </w:r>
    </w:p>
    <w:p w14:paraId="01F8BB1E" w14:textId="77777777" w:rsidR="00E17A0C" w:rsidRPr="00E17A0C" w:rsidRDefault="00E17A0C" w:rsidP="00E17A0C">
      <w:pPr>
        <w:keepNext/>
        <w:spacing w:before="0"/>
        <w:ind w:left="851"/>
      </w:pPr>
    </w:p>
    <w:p w14:paraId="3E2F27AB" w14:textId="77777777" w:rsidR="00E17A0C" w:rsidRPr="00E17A0C" w:rsidRDefault="00E17A0C" w:rsidP="00E17A0C">
      <w:pPr>
        <w:spacing w:before="0"/>
        <w:ind w:left="851"/>
      </w:pPr>
      <w:r w:rsidRPr="00E17A0C">
        <w:t>To support regulatory actions that assist in the modernization of GMDSS and implementation of e-navigation.</w:t>
      </w:r>
    </w:p>
    <w:p w14:paraId="3211A6B0" w14:textId="77777777" w:rsidR="00E17A0C" w:rsidRPr="00E17A0C" w:rsidRDefault="00E17A0C" w:rsidP="00E17A0C">
      <w:pPr>
        <w:spacing w:before="0"/>
        <w:ind w:left="851"/>
      </w:pPr>
    </w:p>
    <w:p w14:paraId="6A347711" w14:textId="77777777" w:rsidR="00E17A0C" w:rsidRPr="00E17A0C" w:rsidRDefault="00E17A0C" w:rsidP="00E17A0C">
      <w:pPr>
        <w:spacing w:before="0"/>
        <w:ind w:left="851"/>
      </w:pPr>
      <w:r w:rsidRPr="00E17A0C">
        <w:t>To support the introduction of additional satellite systems into the GMDSS and to safeguard the availability and full protection of the spectrum used by new and existing GMDSS satellite service providers.</w:t>
      </w:r>
    </w:p>
    <w:p w14:paraId="79C8ABCD" w14:textId="77777777" w:rsidR="00E17A0C" w:rsidRPr="00E17A0C" w:rsidRDefault="00E17A0C" w:rsidP="00E17A0C">
      <w:pPr>
        <w:spacing w:before="0"/>
      </w:pPr>
    </w:p>
    <w:p w14:paraId="2273D581" w14:textId="77777777" w:rsidR="00E17A0C" w:rsidRPr="00E17A0C" w:rsidRDefault="00E17A0C" w:rsidP="00E17A0C">
      <w:pPr>
        <w:spacing w:before="0"/>
      </w:pPr>
    </w:p>
    <w:p w14:paraId="50D27D6B" w14:textId="77777777" w:rsidR="00E17A0C" w:rsidRPr="00E17A0C" w:rsidRDefault="00E17A0C" w:rsidP="00E17A0C">
      <w:pPr>
        <w:keepNext/>
        <w:spacing w:before="0"/>
      </w:pPr>
      <w:r w:rsidRPr="00E17A0C">
        <w:rPr>
          <w:b/>
          <w:bCs/>
        </w:rPr>
        <w:t>Agenda item 1.15</w:t>
      </w:r>
    </w:p>
    <w:p w14:paraId="36225D9E" w14:textId="77777777" w:rsidR="00E17A0C" w:rsidRPr="00E17A0C" w:rsidRDefault="00E17A0C" w:rsidP="00E17A0C">
      <w:pPr>
        <w:keepNext/>
        <w:spacing w:before="0"/>
        <w:rPr>
          <w:lang w:val="en-US"/>
        </w:rPr>
      </w:pPr>
    </w:p>
    <w:p w14:paraId="5F6E57E1" w14:textId="77777777" w:rsidR="00E17A0C" w:rsidRPr="00E17A0C" w:rsidRDefault="00E17A0C" w:rsidP="00E17A0C">
      <w:pPr>
        <w:spacing w:before="0"/>
        <w:rPr>
          <w:lang w:val="en-US"/>
        </w:rPr>
      </w:pPr>
      <w:r w:rsidRPr="00E17A0C">
        <w:rPr>
          <w:lang w:val="en-US"/>
        </w:rPr>
        <w:t>1.15</w:t>
      </w:r>
      <w:r w:rsidRPr="00E17A0C">
        <w:rPr>
          <w:lang w:val="en-US"/>
        </w:rPr>
        <w:tab/>
        <w:t xml:space="preserve">to harmonize the use of the frequency band 12.75-13.25 GHz (Earth-to-space) by earth stations on aircraft and vessels communicating with geostationary space stations in the fixed-satellite service globally, in accordance with resolution </w:t>
      </w:r>
      <w:r w:rsidRPr="00E17A0C">
        <w:rPr>
          <w:b/>
          <w:bCs/>
          <w:lang w:val="en-US"/>
        </w:rPr>
        <w:t>172</w:t>
      </w:r>
      <w:r w:rsidRPr="00E17A0C">
        <w:rPr>
          <w:lang w:val="en-US"/>
        </w:rPr>
        <w:t xml:space="preserve"> </w:t>
      </w:r>
      <w:r w:rsidRPr="00E17A0C">
        <w:rPr>
          <w:b/>
          <w:lang w:val="en-US"/>
        </w:rPr>
        <w:t>(WRC</w:t>
      </w:r>
      <w:r w:rsidRPr="00E17A0C">
        <w:rPr>
          <w:b/>
          <w:lang w:val="en-US"/>
        </w:rPr>
        <w:noBreakHyphen/>
        <w:t>19)</w:t>
      </w:r>
      <w:r w:rsidRPr="00E17A0C">
        <w:rPr>
          <w:lang w:val="en-US"/>
        </w:rPr>
        <w:t>;</w:t>
      </w:r>
    </w:p>
    <w:p w14:paraId="272E38A5" w14:textId="77777777" w:rsidR="00E17A0C" w:rsidRPr="00E17A0C" w:rsidRDefault="00E17A0C" w:rsidP="00E17A0C">
      <w:pPr>
        <w:spacing w:before="0"/>
        <w:rPr>
          <w:lang w:val="en-US"/>
        </w:rPr>
      </w:pPr>
    </w:p>
    <w:p w14:paraId="333FC69E" w14:textId="77777777" w:rsidR="00E17A0C" w:rsidRPr="00E17A0C" w:rsidRDefault="00E17A0C" w:rsidP="00E17A0C">
      <w:pPr>
        <w:keepNext/>
        <w:spacing w:before="0"/>
        <w:ind w:left="851"/>
        <w:rPr>
          <w:b/>
          <w:bCs/>
        </w:rPr>
      </w:pPr>
      <w:r w:rsidRPr="00E17A0C">
        <w:rPr>
          <w:b/>
          <w:bCs/>
        </w:rPr>
        <w:t>Background</w:t>
      </w:r>
    </w:p>
    <w:p w14:paraId="30B3697A" w14:textId="77777777" w:rsidR="00E17A0C" w:rsidRPr="00E17A0C" w:rsidRDefault="00E17A0C" w:rsidP="00E17A0C">
      <w:pPr>
        <w:keepNext/>
        <w:spacing w:before="0"/>
        <w:ind w:left="851"/>
      </w:pPr>
    </w:p>
    <w:p w14:paraId="6DE22B22" w14:textId="77777777" w:rsidR="00E17A0C" w:rsidRPr="00E17A0C" w:rsidRDefault="00E17A0C" w:rsidP="00E17A0C">
      <w:pPr>
        <w:spacing w:before="0"/>
        <w:ind w:left="851"/>
      </w:pPr>
      <w:r w:rsidRPr="00E17A0C">
        <w:t>This band is increasingly being used for maritime communications and expected to be used for safety-related communications.</w:t>
      </w:r>
    </w:p>
    <w:p w14:paraId="189DB1F0" w14:textId="77777777" w:rsidR="00E17A0C" w:rsidRPr="00E17A0C" w:rsidRDefault="00E17A0C" w:rsidP="00E17A0C">
      <w:pPr>
        <w:spacing w:before="0"/>
        <w:ind w:left="851"/>
      </w:pPr>
    </w:p>
    <w:p w14:paraId="74BFFDF4" w14:textId="77777777" w:rsidR="00E17A0C" w:rsidRPr="00E17A0C" w:rsidRDefault="00E17A0C" w:rsidP="00E17A0C">
      <w:pPr>
        <w:spacing w:before="0"/>
        <w:ind w:left="851"/>
        <w:rPr>
          <w:b/>
          <w:bCs/>
        </w:rPr>
      </w:pPr>
      <w:r w:rsidRPr="00E17A0C">
        <w:rPr>
          <w:b/>
          <w:bCs/>
        </w:rPr>
        <w:t>Actions to be taken:</w:t>
      </w:r>
    </w:p>
    <w:p w14:paraId="047E7B92" w14:textId="77777777" w:rsidR="00E17A0C" w:rsidRPr="00E17A0C" w:rsidRDefault="00E17A0C" w:rsidP="00E17A0C">
      <w:pPr>
        <w:spacing w:before="0"/>
        <w:ind w:left="851"/>
      </w:pPr>
    </w:p>
    <w:p w14:paraId="03574252" w14:textId="77777777" w:rsidR="00E17A0C" w:rsidRPr="00E17A0C" w:rsidRDefault="00E17A0C" w:rsidP="00E17A0C">
      <w:pPr>
        <w:spacing w:before="0"/>
        <w:ind w:left="851"/>
      </w:pPr>
      <w:r w:rsidRPr="00E17A0C">
        <w:t>To monitor studies (ITU-R WP 4A)</w:t>
      </w:r>
      <w:r w:rsidRPr="00E17A0C">
        <w:cr/>
      </w:r>
    </w:p>
    <w:p w14:paraId="4597F2B2" w14:textId="77777777" w:rsidR="00E17A0C" w:rsidRPr="00E17A0C" w:rsidRDefault="00E17A0C" w:rsidP="00E17A0C">
      <w:pPr>
        <w:keepNext/>
        <w:tabs>
          <w:tab w:val="left" w:pos="720"/>
        </w:tabs>
        <w:spacing w:before="0"/>
        <w:ind w:left="851"/>
      </w:pPr>
      <w:r w:rsidRPr="00E17A0C">
        <w:rPr>
          <w:b/>
          <w:bCs/>
        </w:rPr>
        <w:t>Draft IMO position</w:t>
      </w:r>
    </w:p>
    <w:p w14:paraId="71466543" w14:textId="77777777" w:rsidR="00E17A0C" w:rsidRPr="00E17A0C" w:rsidRDefault="00E17A0C" w:rsidP="00E17A0C">
      <w:pPr>
        <w:spacing w:before="0"/>
        <w:ind w:left="851"/>
      </w:pPr>
    </w:p>
    <w:p w14:paraId="34A7A9EF" w14:textId="77777777" w:rsidR="00E17A0C" w:rsidRPr="00E17A0C" w:rsidRDefault="00E17A0C" w:rsidP="00E17A0C">
      <w:pPr>
        <w:spacing w:before="0"/>
        <w:ind w:left="851"/>
        <w:rPr>
          <w:lang w:val="en-US"/>
        </w:rPr>
      </w:pPr>
      <w:r w:rsidRPr="00E17A0C">
        <w:rPr>
          <w:lang w:val="en-US"/>
        </w:rPr>
        <w:t>To support the development of regulations to avoid any interferences to this band.</w:t>
      </w:r>
    </w:p>
    <w:p w14:paraId="1F2F1390" w14:textId="77777777" w:rsidR="00E17A0C" w:rsidRPr="00E17A0C" w:rsidRDefault="00E17A0C" w:rsidP="00E17A0C">
      <w:pPr>
        <w:spacing w:before="0"/>
        <w:rPr>
          <w:rFonts w:eastAsia="MS Mincho"/>
          <w:kern w:val="2"/>
          <w:lang w:val="en-US" w:eastAsia="ja-JP"/>
        </w:rPr>
      </w:pPr>
    </w:p>
    <w:p w14:paraId="6C0E37B4" w14:textId="77777777" w:rsidR="00E17A0C" w:rsidRPr="00E17A0C" w:rsidRDefault="00E17A0C" w:rsidP="00E17A0C">
      <w:pPr>
        <w:spacing w:before="0"/>
        <w:rPr>
          <w:rFonts w:eastAsia="MS Mincho"/>
          <w:kern w:val="2"/>
          <w:lang w:val="en-US" w:eastAsia="ja-JP"/>
        </w:rPr>
      </w:pPr>
    </w:p>
    <w:p w14:paraId="787BDDA9" w14:textId="77777777" w:rsidR="00E17A0C" w:rsidRPr="00E17A0C" w:rsidRDefault="00E17A0C" w:rsidP="00E17A0C">
      <w:pPr>
        <w:spacing w:before="0"/>
      </w:pPr>
      <w:r w:rsidRPr="00E17A0C">
        <w:rPr>
          <w:b/>
          <w:bCs/>
        </w:rPr>
        <w:t>Agenda item 1.16</w:t>
      </w:r>
    </w:p>
    <w:p w14:paraId="42F3A48A" w14:textId="77777777" w:rsidR="00E17A0C" w:rsidRPr="00E17A0C" w:rsidRDefault="00E17A0C" w:rsidP="00E17A0C">
      <w:pPr>
        <w:spacing w:before="0"/>
        <w:rPr>
          <w:rFonts w:eastAsia="MS Mincho"/>
          <w:kern w:val="2"/>
          <w:lang w:val="en-US" w:eastAsia="ja-JP"/>
        </w:rPr>
      </w:pPr>
    </w:p>
    <w:p w14:paraId="17FC1D9F" w14:textId="77777777" w:rsidR="00E17A0C" w:rsidRPr="00E17A0C" w:rsidRDefault="00E17A0C" w:rsidP="00E17A0C">
      <w:pPr>
        <w:spacing w:before="0"/>
        <w:rPr>
          <w:rFonts w:eastAsia="SimSun"/>
          <w:lang w:val="en-US" w:eastAsia="zh-CN"/>
        </w:rPr>
      </w:pPr>
      <w:r w:rsidRPr="00E17A0C">
        <w:rPr>
          <w:rFonts w:eastAsia="MS Mincho"/>
          <w:kern w:val="2"/>
          <w:lang w:val="en-US" w:eastAsia="ja-JP"/>
        </w:rPr>
        <w:t>1.16</w:t>
      </w:r>
      <w:r w:rsidRPr="00E17A0C">
        <w:rPr>
          <w:rFonts w:eastAsia="SimSun"/>
          <w:lang w:val="en-US" w:eastAsia="zh-CN"/>
        </w:rPr>
        <w:tab/>
        <w:t>to study and develop technical, operational and regulatory measures, as appropriate, to facilitate the use of the frequency bands 17.7-18.6 GHz and 18.8-19.3 GHz and 19.7</w:t>
      </w:r>
      <w:r w:rsidRPr="00E17A0C">
        <w:rPr>
          <w:rFonts w:eastAsia="SimSun"/>
          <w:lang w:val="en-US" w:eastAsia="zh-CN"/>
        </w:rPr>
        <w:noBreakHyphen/>
        <w:t>20.2 GHz (space-to-Earth) and 27.5-29.1 GHz and 29.5-30 GHz (Earth-to-space) by non</w:t>
      </w:r>
      <w:r w:rsidRPr="00E17A0C">
        <w:rPr>
          <w:rFonts w:eastAsia="SimSun"/>
          <w:lang w:val="en-US" w:eastAsia="zh-CN"/>
        </w:rPr>
        <w:noBreakHyphen/>
        <w:t xml:space="preserve">GSO FSS earth </w:t>
      </w:r>
      <w:r w:rsidRPr="00E17A0C">
        <w:rPr>
          <w:rFonts w:eastAsia="SimSun"/>
          <w:lang w:val="en-US" w:eastAsia="zh-CN"/>
        </w:rPr>
        <w:lastRenderedPageBreak/>
        <w:t xml:space="preserve">stations in motion, while ensuring due protection of existing services in those frequency bands, in accordance with resolution </w:t>
      </w:r>
      <w:r w:rsidRPr="00E17A0C">
        <w:rPr>
          <w:rFonts w:eastAsia="SimSun"/>
          <w:b/>
          <w:bCs/>
          <w:lang w:val="en-US" w:eastAsia="zh-CN"/>
        </w:rPr>
        <w:t>173</w:t>
      </w:r>
      <w:r w:rsidRPr="00E17A0C">
        <w:rPr>
          <w:rFonts w:eastAsia="SimSun"/>
          <w:lang w:val="en-US" w:eastAsia="zh-CN"/>
        </w:rPr>
        <w:t xml:space="preserve"> </w:t>
      </w:r>
      <w:r w:rsidRPr="00E17A0C">
        <w:rPr>
          <w:rFonts w:eastAsia="SimSun"/>
          <w:b/>
          <w:bCs/>
          <w:lang w:val="en-US" w:eastAsia="zh-CN"/>
        </w:rPr>
        <w:t>(WRC</w:t>
      </w:r>
      <w:r w:rsidRPr="00E17A0C">
        <w:rPr>
          <w:rFonts w:eastAsia="SimSun"/>
          <w:b/>
          <w:bCs/>
          <w:lang w:val="en-US" w:eastAsia="zh-CN"/>
        </w:rPr>
        <w:noBreakHyphen/>
        <w:t>19)</w:t>
      </w:r>
      <w:r w:rsidRPr="00E17A0C">
        <w:rPr>
          <w:rFonts w:eastAsia="SimSun"/>
          <w:lang w:val="en-US" w:eastAsia="zh-CN"/>
        </w:rPr>
        <w:t>;</w:t>
      </w:r>
    </w:p>
    <w:p w14:paraId="3E092E49" w14:textId="77777777" w:rsidR="00E17A0C" w:rsidRPr="00E17A0C" w:rsidRDefault="00E17A0C" w:rsidP="00E17A0C">
      <w:pPr>
        <w:spacing w:before="0"/>
      </w:pPr>
    </w:p>
    <w:p w14:paraId="014171FA" w14:textId="77777777" w:rsidR="00E17A0C" w:rsidRPr="00E17A0C" w:rsidRDefault="00E17A0C" w:rsidP="00E17A0C">
      <w:pPr>
        <w:spacing w:before="0"/>
        <w:ind w:left="851"/>
        <w:rPr>
          <w:b/>
          <w:bCs/>
        </w:rPr>
      </w:pPr>
      <w:r w:rsidRPr="00E17A0C">
        <w:rPr>
          <w:b/>
          <w:bCs/>
        </w:rPr>
        <w:t>Background</w:t>
      </w:r>
    </w:p>
    <w:p w14:paraId="46BE33ED" w14:textId="77777777" w:rsidR="00E17A0C" w:rsidRPr="00E17A0C" w:rsidRDefault="00E17A0C" w:rsidP="00E17A0C">
      <w:pPr>
        <w:spacing w:before="0"/>
        <w:ind w:left="851"/>
      </w:pPr>
    </w:p>
    <w:p w14:paraId="09DAD61B" w14:textId="77777777" w:rsidR="00E17A0C" w:rsidRPr="00E17A0C" w:rsidRDefault="00E17A0C" w:rsidP="00E17A0C">
      <w:pPr>
        <w:spacing w:before="0"/>
        <w:ind w:left="851"/>
      </w:pPr>
      <w:r w:rsidRPr="00E17A0C">
        <w:t>Earth stations in motion (ESIMs) operating in these bands are used by large numbers of vessels for broadband connectivity at sea. Regulations exist to facilitate ESIMs operating in geostationary FSS networks in these bands. This agenda item aims to facilitate ESIMs operating in non-GSO FSS systems, which would benefit the provision of broadband services on ships, including those operating in the polar regions which may have no connection to GSO FSS satellites.</w:t>
      </w:r>
    </w:p>
    <w:p w14:paraId="2B5481EE" w14:textId="77777777" w:rsidR="00E17A0C" w:rsidRPr="00E17A0C" w:rsidRDefault="00E17A0C" w:rsidP="00E17A0C">
      <w:pPr>
        <w:spacing w:before="0"/>
        <w:ind w:left="851"/>
      </w:pPr>
    </w:p>
    <w:p w14:paraId="6409632C" w14:textId="77777777" w:rsidR="00E17A0C" w:rsidRPr="00E17A0C" w:rsidRDefault="00E17A0C" w:rsidP="00E17A0C">
      <w:pPr>
        <w:spacing w:before="0"/>
        <w:ind w:left="851"/>
      </w:pPr>
      <w:r w:rsidRPr="00E17A0C">
        <w:t>ESIMs are expected to be used for safety-related services such as the Fleet Data Automated Safety (FADS)</w:t>
      </w:r>
      <w:r w:rsidRPr="00E17A0C">
        <w:rPr>
          <w:color w:val="0070C0"/>
        </w:rPr>
        <w:t>.</w:t>
      </w:r>
    </w:p>
    <w:p w14:paraId="572E7569" w14:textId="77777777" w:rsidR="00E17A0C" w:rsidRPr="00E17A0C" w:rsidRDefault="00E17A0C" w:rsidP="00E17A0C">
      <w:pPr>
        <w:spacing w:before="0"/>
        <w:ind w:left="851"/>
      </w:pPr>
    </w:p>
    <w:p w14:paraId="2C5B2299" w14:textId="77777777" w:rsidR="00E17A0C" w:rsidRPr="00E17A0C" w:rsidRDefault="00E17A0C" w:rsidP="00E17A0C">
      <w:pPr>
        <w:spacing w:before="0"/>
        <w:ind w:left="851"/>
        <w:rPr>
          <w:b/>
          <w:bCs/>
        </w:rPr>
      </w:pPr>
      <w:r w:rsidRPr="00E17A0C">
        <w:rPr>
          <w:b/>
          <w:bCs/>
        </w:rPr>
        <w:t>Actions to be taken:</w:t>
      </w:r>
    </w:p>
    <w:p w14:paraId="3F4B1F2C" w14:textId="77777777" w:rsidR="00E17A0C" w:rsidRPr="00E17A0C" w:rsidRDefault="00E17A0C" w:rsidP="00E17A0C">
      <w:pPr>
        <w:spacing w:before="0"/>
        <w:ind w:left="851"/>
      </w:pPr>
    </w:p>
    <w:p w14:paraId="3FF7C1C9" w14:textId="77777777" w:rsidR="00E17A0C" w:rsidRPr="00E17A0C" w:rsidRDefault="00E17A0C" w:rsidP="00E17A0C">
      <w:pPr>
        <w:spacing w:before="0"/>
        <w:ind w:left="851"/>
      </w:pPr>
      <w:r w:rsidRPr="00E17A0C">
        <w:t xml:space="preserve">To monitor studies </w:t>
      </w:r>
      <w:r w:rsidRPr="00E17A0C">
        <w:rPr>
          <w:rFonts w:eastAsia="Calibri"/>
        </w:rPr>
        <w:t xml:space="preserve">(the responsible group is ITU-R </w:t>
      </w:r>
      <w:r w:rsidRPr="00E17A0C">
        <w:t>WP 4A</w:t>
      </w:r>
      <w:r w:rsidRPr="00E17A0C">
        <w:rPr>
          <w:rFonts w:eastAsia="Calibri"/>
        </w:rPr>
        <w:t>)</w:t>
      </w:r>
    </w:p>
    <w:p w14:paraId="1ED21DF4" w14:textId="77777777" w:rsidR="00E17A0C" w:rsidRPr="00E17A0C" w:rsidRDefault="00E17A0C" w:rsidP="00E17A0C">
      <w:pPr>
        <w:spacing w:before="0"/>
        <w:ind w:left="851"/>
      </w:pPr>
    </w:p>
    <w:p w14:paraId="7DD3DCA0" w14:textId="77777777" w:rsidR="00E17A0C" w:rsidRPr="00E17A0C" w:rsidRDefault="00E17A0C" w:rsidP="00E17A0C">
      <w:pPr>
        <w:keepNext/>
        <w:tabs>
          <w:tab w:val="left" w:pos="720"/>
        </w:tabs>
        <w:spacing w:before="0"/>
        <w:ind w:left="851"/>
      </w:pPr>
      <w:r w:rsidRPr="00E17A0C">
        <w:rPr>
          <w:b/>
          <w:bCs/>
        </w:rPr>
        <w:t>Draft IMO position</w:t>
      </w:r>
    </w:p>
    <w:p w14:paraId="43C3CECD" w14:textId="77777777" w:rsidR="00E17A0C" w:rsidRPr="00E17A0C" w:rsidRDefault="00E17A0C" w:rsidP="00E17A0C">
      <w:pPr>
        <w:spacing w:before="0"/>
        <w:ind w:left="851"/>
      </w:pPr>
    </w:p>
    <w:p w14:paraId="49E15EDF" w14:textId="77777777" w:rsidR="00E17A0C" w:rsidRPr="00E17A0C" w:rsidRDefault="00E17A0C" w:rsidP="00E17A0C">
      <w:pPr>
        <w:spacing w:before="0"/>
        <w:ind w:left="851"/>
      </w:pPr>
      <w:r w:rsidRPr="00E17A0C">
        <w:t>To support the development of regulations for ESIMs operating in non-GSO systems while maintaining compatibility with GSO networks in the same bands.</w:t>
      </w:r>
    </w:p>
    <w:p w14:paraId="66016707" w14:textId="77777777" w:rsidR="00E17A0C" w:rsidRPr="00E17A0C" w:rsidRDefault="00E17A0C" w:rsidP="00E17A0C">
      <w:pPr>
        <w:spacing w:before="0"/>
        <w:rPr>
          <w:sz w:val="20"/>
        </w:rPr>
      </w:pPr>
    </w:p>
    <w:p w14:paraId="5EDA6576" w14:textId="77777777" w:rsidR="00E17A0C" w:rsidRPr="00E17A0C" w:rsidRDefault="00E17A0C" w:rsidP="00E17A0C">
      <w:pPr>
        <w:spacing w:before="0"/>
        <w:rPr>
          <w:sz w:val="20"/>
        </w:rPr>
      </w:pPr>
    </w:p>
    <w:p w14:paraId="7B734B9C" w14:textId="77777777" w:rsidR="00E17A0C" w:rsidRPr="00E17A0C" w:rsidRDefault="00E17A0C" w:rsidP="00E17A0C">
      <w:pPr>
        <w:keepNext/>
        <w:spacing w:before="0"/>
      </w:pPr>
      <w:r w:rsidRPr="00E17A0C">
        <w:rPr>
          <w:b/>
          <w:bCs/>
        </w:rPr>
        <w:t>Agenda item 1.17</w:t>
      </w:r>
    </w:p>
    <w:p w14:paraId="1128A785" w14:textId="77777777" w:rsidR="00E17A0C" w:rsidRPr="00E17A0C" w:rsidRDefault="00E17A0C" w:rsidP="00E17A0C">
      <w:pPr>
        <w:keepNext/>
        <w:spacing w:before="0"/>
        <w:rPr>
          <w:sz w:val="20"/>
          <w:lang w:val="en-US"/>
        </w:rPr>
      </w:pPr>
    </w:p>
    <w:p w14:paraId="5FAF58EE" w14:textId="77777777" w:rsidR="00E17A0C" w:rsidRPr="00E17A0C" w:rsidRDefault="00E17A0C" w:rsidP="00E17A0C">
      <w:pPr>
        <w:spacing w:before="0"/>
        <w:rPr>
          <w:lang w:val="en-US"/>
        </w:rPr>
      </w:pPr>
      <w:r w:rsidRPr="00E17A0C">
        <w:rPr>
          <w:lang w:val="en-US"/>
        </w:rPr>
        <w:t>1.17</w:t>
      </w:r>
      <w:r w:rsidRPr="00E17A0C">
        <w:rPr>
          <w:lang w:val="en-US"/>
        </w:rPr>
        <w:tab/>
        <w:t>to determine and carry out, on the basis of the ITU</w:t>
      </w:r>
      <w:r w:rsidRPr="00E17A0C">
        <w:rPr>
          <w:lang w:val="en-US"/>
        </w:rPr>
        <w:noBreakHyphen/>
        <w:t>R studies in</w:t>
      </w:r>
      <w:r w:rsidRPr="00E17A0C">
        <w:rPr>
          <w:spacing w:val="-8"/>
          <w:lang w:val="en-US"/>
        </w:rPr>
        <w:t xml:space="preserve"> </w:t>
      </w:r>
      <w:r w:rsidRPr="00E17A0C">
        <w:rPr>
          <w:lang w:val="en-US"/>
        </w:rPr>
        <w:t>accordance</w:t>
      </w:r>
      <w:r w:rsidRPr="00E17A0C">
        <w:rPr>
          <w:spacing w:val="-2"/>
          <w:lang w:val="en-US"/>
        </w:rPr>
        <w:t xml:space="preserve"> </w:t>
      </w:r>
      <w:r w:rsidRPr="00E17A0C">
        <w:rPr>
          <w:lang w:val="en-US"/>
        </w:rPr>
        <w:t xml:space="preserve">with resolution </w:t>
      </w:r>
      <w:r w:rsidRPr="00E17A0C">
        <w:rPr>
          <w:b/>
          <w:bCs/>
          <w:lang w:val="en-US"/>
        </w:rPr>
        <w:t>773</w:t>
      </w:r>
      <w:r w:rsidRPr="00E17A0C">
        <w:rPr>
          <w:lang w:val="en-US"/>
        </w:rPr>
        <w:t xml:space="preserve"> </w:t>
      </w:r>
      <w:r w:rsidRPr="00E17A0C">
        <w:rPr>
          <w:b/>
          <w:lang w:val="en-US"/>
        </w:rPr>
        <w:t>(WRC</w:t>
      </w:r>
      <w:r w:rsidRPr="00E17A0C">
        <w:rPr>
          <w:b/>
          <w:lang w:val="en-US"/>
        </w:rPr>
        <w:noBreakHyphen/>
        <w:t>19)</w:t>
      </w:r>
      <w:r w:rsidRPr="00E17A0C">
        <w:rPr>
          <w:lang w:val="en-US"/>
        </w:rPr>
        <w:t>, the appropriate regulatory actions for the provision of inter-satellite links in specific frequency bands, or portions thereof, by adding an inter-satellite service allocation where appropriate;</w:t>
      </w:r>
    </w:p>
    <w:p w14:paraId="64F38477" w14:textId="77777777" w:rsidR="00E17A0C" w:rsidRPr="00E17A0C" w:rsidRDefault="00E17A0C" w:rsidP="00E17A0C">
      <w:pPr>
        <w:spacing w:before="0"/>
        <w:rPr>
          <w:sz w:val="20"/>
        </w:rPr>
      </w:pPr>
    </w:p>
    <w:p w14:paraId="6D2DB98C" w14:textId="77777777" w:rsidR="00E17A0C" w:rsidRPr="00E17A0C" w:rsidRDefault="00E17A0C" w:rsidP="00E17A0C">
      <w:pPr>
        <w:keepNext/>
        <w:spacing w:before="0"/>
        <w:ind w:left="851"/>
        <w:rPr>
          <w:b/>
          <w:bCs/>
        </w:rPr>
      </w:pPr>
      <w:r w:rsidRPr="00E17A0C">
        <w:rPr>
          <w:b/>
          <w:bCs/>
        </w:rPr>
        <w:t>Background</w:t>
      </w:r>
    </w:p>
    <w:p w14:paraId="0E34146B" w14:textId="77777777" w:rsidR="00E17A0C" w:rsidRPr="00E17A0C" w:rsidRDefault="00E17A0C" w:rsidP="00E17A0C">
      <w:pPr>
        <w:keepNext/>
        <w:spacing w:before="0"/>
        <w:ind w:left="851"/>
        <w:rPr>
          <w:sz w:val="20"/>
        </w:rPr>
      </w:pPr>
    </w:p>
    <w:p w14:paraId="7EFFF75A" w14:textId="565A7286" w:rsidR="00E17A0C" w:rsidRPr="00E17A0C" w:rsidRDefault="00E17A0C" w:rsidP="00E17A0C">
      <w:pPr>
        <w:spacing w:before="0"/>
        <w:ind w:left="851"/>
      </w:pPr>
      <w:r w:rsidRPr="00E17A0C">
        <w:t xml:space="preserve">This agenda item addresses possible use of the bands 11.7-12.7 GHz, 18.1-18.6 GHz, </w:t>
      </w:r>
      <w:r w:rsidR="008611A9">
        <w:br/>
      </w:r>
      <w:r w:rsidRPr="00E17A0C">
        <w:t>18.8-20.2 GHz and 27.5-30 GHz for inter-satellite links. The bands 18.1-18.6 GHz, 18.8-20.2 GHz and 27.5-30 GHz are used by ESIMs to provide broadband connectivity at sea to large numbers of vessels.</w:t>
      </w:r>
    </w:p>
    <w:p w14:paraId="3CC13786" w14:textId="77777777" w:rsidR="00E17A0C" w:rsidRPr="00E17A0C" w:rsidRDefault="00E17A0C" w:rsidP="00E17A0C">
      <w:pPr>
        <w:spacing w:before="0"/>
        <w:ind w:left="851"/>
      </w:pPr>
    </w:p>
    <w:p w14:paraId="5B7BE506" w14:textId="7B003354" w:rsidR="00E17A0C" w:rsidRPr="00E17A0C" w:rsidRDefault="00E17A0C" w:rsidP="00E17A0C">
      <w:pPr>
        <w:spacing w:before="0"/>
        <w:ind w:left="851"/>
        <w:rPr>
          <w:lang w:val="en-US"/>
        </w:rPr>
      </w:pPr>
      <w:r w:rsidRPr="00E17A0C">
        <w:rPr>
          <w:lang w:val="en-US"/>
        </w:rPr>
        <w:t xml:space="preserve">The frequency bands 19.3-19.7 GHz (space-to-Earth) and 29.1-29.5 GHz (Earth-to-space) are used by a recognized mobile-satellite service operator for the feeder links to support </w:t>
      </w:r>
      <w:r w:rsidR="008611A9">
        <w:rPr>
          <w:lang w:val="en-US"/>
        </w:rPr>
        <w:br/>
      </w:r>
      <w:r w:rsidRPr="00E17A0C">
        <w:rPr>
          <w:lang w:val="en-US"/>
        </w:rPr>
        <w:t>L-band maritime services, including the services used for the GMDSS. The ITU-R is studying whether inter-satellite service use, if permitted in the bands 19.3-19.7 GHz and 29.1-29.5 GHz, would cause interference to mobile-satellite service feeder links operations.</w:t>
      </w:r>
    </w:p>
    <w:p w14:paraId="3B0DECC0" w14:textId="77777777" w:rsidR="00E17A0C" w:rsidRPr="00E17A0C" w:rsidRDefault="00E17A0C" w:rsidP="00E17A0C">
      <w:pPr>
        <w:spacing w:before="0"/>
        <w:ind w:left="851"/>
      </w:pPr>
    </w:p>
    <w:p w14:paraId="204045DD" w14:textId="51BE225D" w:rsidR="00E17A0C" w:rsidRPr="00E17A0C" w:rsidRDefault="00E17A0C" w:rsidP="00E17A0C">
      <w:pPr>
        <w:spacing w:before="0"/>
        <w:ind w:left="851"/>
        <w:rPr>
          <w:lang w:val="en-US"/>
        </w:rPr>
      </w:pPr>
      <w:r w:rsidRPr="00E17A0C">
        <w:rPr>
          <w:lang w:val="en-US"/>
        </w:rPr>
        <w:t xml:space="preserve">Iridium provides L-band distress and safety satellite services as part of the GMDSS. To support its L-band GMDSS and maritime mobile-satellite services (MMSS), Iridium operates Ka-band feeder links in the frequency bands 19.1-19.3 GHz and 29.1-29.5 GHz in all three ITU regions. Interference to mobile-satellite service (MSS) feeder links from </w:t>
      </w:r>
      <w:r w:rsidRPr="00E17A0C">
        <w:rPr>
          <w:lang w:val="en-US"/>
        </w:rPr>
        <w:lastRenderedPageBreak/>
        <w:t>inter-satellite service space stations communicating with fixed-satellite service systems in the Ka-band could harm the reliability of L-band GMDSS and MMSS to vessels.</w:t>
      </w:r>
    </w:p>
    <w:p w14:paraId="5CC4E708" w14:textId="77777777" w:rsidR="00E17A0C" w:rsidRPr="00E17A0C" w:rsidRDefault="00E17A0C" w:rsidP="00E17A0C">
      <w:pPr>
        <w:spacing w:before="0"/>
        <w:ind w:left="851"/>
        <w:rPr>
          <w:highlight w:val="green"/>
        </w:rPr>
      </w:pPr>
    </w:p>
    <w:p w14:paraId="08DFFD25" w14:textId="77777777" w:rsidR="00E17A0C" w:rsidRPr="00E17A0C" w:rsidRDefault="00E17A0C" w:rsidP="00E17A0C">
      <w:pPr>
        <w:spacing w:before="0"/>
        <w:ind w:left="851"/>
        <w:rPr>
          <w:b/>
          <w:bCs/>
        </w:rPr>
      </w:pPr>
      <w:r w:rsidRPr="00E17A0C">
        <w:rPr>
          <w:b/>
          <w:bCs/>
        </w:rPr>
        <w:t>Actions to be taken:</w:t>
      </w:r>
    </w:p>
    <w:p w14:paraId="13FF22C0" w14:textId="77777777" w:rsidR="00E17A0C" w:rsidRPr="00E17A0C" w:rsidRDefault="00E17A0C" w:rsidP="00E17A0C">
      <w:pPr>
        <w:spacing w:before="0"/>
        <w:ind w:left="851"/>
        <w:rPr>
          <w:sz w:val="20"/>
        </w:rPr>
      </w:pPr>
    </w:p>
    <w:p w14:paraId="3DE4DCF8" w14:textId="77777777" w:rsidR="00E17A0C" w:rsidRPr="00E17A0C" w:rsidRDefault="00E17A0C" w:rsidP="00E17A0C">
      <w:pPr>
        <w:spacing w:before="0"/>
        <w:ind w:left="851"/>
      </w:pPr>
      <w:r w:rsidRPr="00E17A0C">
        <w:t>To monitor studies (the responsible group is ITU-R WP 4A).</w:t>
      </w:r>
    </w:p>
    <w:p w14:paraId="0FFDD8EF" w14:textId="77777777" w:rsidR="00E17A0C" w:rsidRPr="00E17A0C" w:rsidRDefault="00E17A0C" w:rsidP="00E17A0C">
      <w:pPr>
        <w:tabs>
          <w:tab w:val="left" w:pos="720"/>
        </w:tabs>
        <w:spacing w:before="0"/>
        <w:ind w:left="851"/>
        <w:rPr>
          <w:sz w:val="20"/>
        </w:rPr>
      </w:pPr>
    </w:p>
    <w:p w14:paraId="1877FD34" w14:textId="77777777" w:rsidR="00E17A0C" w:rsidRPr="00E17A0C" w:rsidRDefault="00E17A0C" w:rsidP="00E17A0C">
      <w:pPr>
        <w:keepNext/>
        <w:tabs>
          <w:tab w:val="left" w:pos="720"/>
        </w:tabs>
        <w:spacing w:before="0"/>
        <w:ind w:left="851"/>
      </w:pPr>
      <w:r w:rsidRPr="00E17A0C">
        <w:rPr>
          <w:b/>
          <w:bCs/>
        </w:rPr>
        <w:t>Draft IMO position</w:t>
      </w:r>
    </w:p>
    <w:p w14:paraId="4E396618" w14:textId="77777777" w:rsidR="00E17A0C" w:rsidRPr="00E17A0C" w:rsidRDefault="00E17A0C" w:rsidP="00E17A0C">
      <w:pPr>
        <w:spacing w:before="0"/>
        <w:ind w:left="851"/>
        <w:rPr>
          <w:sz w:val="20"/>
        </w:rPr>
      </w:pPr>
    </w:p>
    <w:p w14:paraId="0B0E7506" w14:textId="77777777" w:rsidR="00E17A0C" w:rsidRPr="00E17A0C" w:rsidRDefault="00E17A0C" w:rsidP="00E17A0C">
      <w:pPr>
        <w:spacing w:before="0"/>
        <w:ind w:left="851"/>
      </w:pPr>
      <w:r w:rsidRPr="00E17A0C">
        <w:t>To ensure that systems providing service to maritime ESIMs and the inter-satellite link are not impacted by the use of the bands 18.1-18.6 GHz, 18.8-20.2 GHz and 27.5-30 GHz for inter-satellite links.</w:t>
      </w:r>
    </w:p>
    <w:p w14:paraId="44AC138A" w14:textId="77777777" w:rsidR="00E17A0C" w:rsidRPr="00E17A0C" w:rsidRDefault="00E17A0C" w:rsidP="00E17A0C">
      <w:pPr>
        <w:spacing w:before="0"/>
        <w:ind w:left="851"/>
      </w:pPr>
    </w:p>
    <w:p w14:paraId="18765CFE" w14:textId="77777777" w:rsidR="00E17A0C" w:rsidRPr="00E17A0C" w:rsidRDefault="00E17A0C" w:rsidP="00E17A0C">
      <w:pPr>
        <w:tabs>
          <w:tab w:val="left" w:pos="720"/>
          <w:tab w:val="left" w:pos="1320"/>
        </w:tabs>
        <w:spacing w:before="0"/>
        <w:ind w:left="851"/>
      </w:pPr>
      <w:r w:rsidRPr="00E17A0C">
        <w:t>To ensure that if the frequency bands 19.3-19.7 GHz and 29.1-29.5 GHz are identified for inter-satellite links, the use of the bands for inter-satellite links would not affect the satellites and earth station receivers for the provision of mobile-satellite service feeder links used to support the GMDSS and other maritime mobile-satellite services.</w:t>
      </w:r>
    </w:p>
    <w:p w14:paraId="0FDA372C" w14:textId="77777777" w:rsidR="00E17A0C" w:rsidRPr="00E17A0C" w:rsidRDefault="00E17A0C" w:rsidP="00E17A0C">
      <w:pPr>
        <w:spacing w:before="0"/>
        <w:rPr>
          <w:strike/>
          <w:lang w:val="en-US"/>
        </w:rPr>
      </w:pPr>
    </w:p>
    <w:p w14:paraId="41833D9E" w14:textId="77777777" w:rsidR="00E17A0C" w:rsidRPr="00E17A0C" w:rsidRDefault="00E17A0C" w:rsidP="00E17A0C">
      <w:pPr>
        <w:spacing w:before="0"/>
        <w:rPr>
          <w:lang w:val="en-US"/>
        </w:rPr>
      </w:pPr>
    </w:p>
    <w:p w14:paraId="62DFBDCC" w14:textId="77777777" w:rsidR="00E17A0C" w:rsidRPr="00E17A0C" w:rsidRDefault="00E17A0C" w:rsidP="00E17A0C">
      <w:pPr>
        <w:keepNext/>
        <w:spacing w:before="0"/>
      </w:pPr>
      <w:r w:rsidRPr="00E17A0C">
        <w:rPr>
          <w:b/>
          <w:bCs/>
        </w:rPr>
        <w:t>Agenda item 2</w:t>
      </w:r>
    </w:p>
    <w:p w14:paraId="3C812E6D" w14:textId="77777777" w:rsidR="00E17A0C" w:rsidRPr="00E17A0C" w:rsidRDefault="00E17A0C" w:rsidP="00E17A0C">
      <w:pPr>
        <w:keepNext/>
        <w:spacing w:before="0"/>
      </w:pPr>
    </w:p>
    <w:p w14:paraId="42DED3FB" w14:textId="77777777" w:rsidR="00E17A0C" w:rsidRPr="00E17A0C" w:rsidRDefault="00E17A0C" w:rsidP="00E17A0C">
      <w:pPr>
        <w:spacing w:before="0"/>
      </w:pPr>
      <w:r w:rsidRPr="00E17A0C">
        <w:t>2</w:t>
      </w:r>
      <w:r w:rsidRPr="00E17A0C">
        <w:tab/>
        <w:t>to examine the revised ITU</w:t>
      </w:r>
      <w:r w:rsidRPr="00E17A0C">
        <w:noBreakHyphen/>
        <w:t>R Recommendations incorporated by reference in the Radio Regulations communicated by the Radiocommunication Assembly, in accordance with further resolves of resolution </w:t>
      </w:r>
      <w:r w:rsidRPr="00E17A0C">
        <w:rPr>
          <w:b/>
          <w:bCs/>
        </w:rPr>
        <w:t>27</w:t>
      </w:r>
      <w:r w:rsidRPr="00E17A0C">
        <w:rPr>
          <w:b/>
        </w:rPr>
        <w:t xml:space="preserve"> (Rev.WRC</w:t>
      </w:r>
      <w:r w:rsidRPr="00E17A0C">
        <w:rPr>
          <w:b/>
        </w:rPr>
        <w:noBreakHyphen/>
        <w:t>19)</w:t>
      </w:r>
      <w:r w:rsidRPr="00E17A0C">
        <w:t>, and to decide whether or not to update the corresponding references in the Radio Regulations, in accordance with the principles contained in resolves of that resolution;</w:t>
      </w:r>
    </w:p>
    <w:p w14:paraId="7977097D" w14:textId="77777777" w:rsidR="00E17A0C" w:rsidRPr="00E17A0C" w:rsidRDefault="00E17A0C" w:rsidP="00E17A0C">
      <w:pPr>
        <w:spacing w:before="0"/>
      </w:pPr>
    </w:p>
    <w:p w14:paraId="66B40149" w14:textId="77777777" w:rsidR="00E17A0C" w:rsidRPr="00E17A0C" w:rsidRDefault="00E17A0C" w:rsidP="00E17A0C">
      <w:pPr>
        <w:tabs>
          <w:tab w:val="left" w:pos="720"/>
          <w:tab w:val="left" w:pos="1320"/>
        </w:tabs>
        <w:spacing w:before="0"/>
        <w:ind w:left="851"/>
        <w:rPr>
          <w:b/>
          <w:bCs/>
        </w:rPr>
      </w:pPr>
      <w:r w:rsidRPr="00E17A0C">
        <w:rPr>
          <w:b/>
          <w:bCs/>
        </w:rPr>
        <w:t>Background</w:t>
      </w:r>
    </w:p>
    <w:p w14:paraId="22A2378C" w14:textId="77777777" w:rsidR="00E17A0C" w:rsidRPr="00E17A0C" w:rsidRDefault="00E17A0C" w:rsidP="00E17A0C">
      <w:pPr>
        <w:tabs>
          <w:tab w:val="left" w:pos="720"/>
          <w:tab w:val="left" w:pos="1320"/>
        </w:tabs>
        <w:spacing w:before="0"/>
        <w:ind w:left="851"/>
        <w:rPr>
          <w:highlight w:val="cyan"/>
        </w:rPr>
      </w:pPr>
    </w:p>
    <w:p w14:paraId="4439AA29" w14:textId="77777777" w:rsidR="00E17A0C" w:rsidRPr="00E17A0C" w:rsidRDefault="00E17A0C" w:rsidP="00E17A0C">
      <w:pPr>
        <w:tabs>
          <w:tab w:val="left" w:pos="720"/>
          <w:tab w:val="left" w:pos="1320"/>
        </w:tabs>
        <w:spacing w:before="0"/>
        <w:ind w:left="851"/>
      </w:pPr>
      <w:r w:rsidRPr="00E17A0C">
        <w:t xml:space="preserve">There are a number of Recommendations incorporated by reference in the Radio Regulations. IMO has reviewed all these Recommendations. </w:t>
      </w:r>
    </w:p>
    <w:p w14:paraId="7341B87D" w14:textId="77777777" w:rsidR="00E17A0C" w:rsidRPr="00E17A0C" w:rsidRDefault="00E17A0C" w:rsidP="00E17A0C">
      <w:pPr>
        <w:tabs>
          <w:tab w:val="left" w:pos="720"/>
          <w:tab w:val="left" w:pos="1320"/>
        </w:tabs>
        <w:spacing w:before="0"/>
        <w:ind w:left="851"/>
      </w:pPr>
    </w:p>
    <w:p w14:paraId="3B4F8C32" w14:textId="77777777" w:rsidR="00E17A0C" w:rsidRPr="00E17A0C" w:rsidRDefault="00E17A0C" w:rsidP="00E17A0C">
      <w:pPr>
        <w:keepNext/>
        <w:tabs>
          <w:tab w:val="left" w:pos="720"/>
          <w:tab w:val="left" w:pos="1320"/>
        </w:tabs>
        <w:spacing w:before="0"/>
        <w:ind w:left="851"/>
      </w:pPr>
      <w:r w:rsidRPr="00E17A0C">
        <w:rPr>
          <w:b/>
          <w:bCs/>
        </w:rPr>
        <w:t>Actions to be taken:</w:t>
      </w:r>
    </w:p>
    <w:p w14:paraId="75C22C82" w14:textId="77777777" w:rsidR="00E17A0C" w:rsidRPr="00E17A0C" w:rsidRDefault="00E17A0C" w:rsidP="00E17A0C">
      <w:pPr>
        <w:keepNext/>
        <w:tabs>
          <w:tab w:val="left" w:pos="720"/>
          <w:tab w:val="left" w:pos="1320"/>
        </w:tabs>
        <w:spacing w:before="0"/>
        <w:ind w:left="851"/>
        <w:rPr>
          <w:highlight w:val="cyan"/>
        </w:rPr>
      </w:pPr>
    </w:p>
    <w:p w14:paraId="353268F8" w14:textId="77777777" w:rsidR="00E17A0C" w:rsidRPr="00E17A0C" w:rsidRDefault="00E17A0C" w:rsidP="00E17A0C">
      <w:pPr>
        <w:tabs>
          <w:tab w:val="left" w:pos="720"/>
          <w:tab w:val="left" w:pos="1320"/>
        </w:tabs>
        <w:spacing w:before="0"/>
        <w:ind w:left="851"/>
      </w:pPr>
      <w:r w:rsidRPr="00E17A0C">
        <w:t>None identified</w:t>
      </w:r>
    </w:p>
    <w:p w14:paraId="69F1C1BE" w14:textId="77777777" w:rsidR="00E17A0C" w:rsidRPr="00E17A0C" w:rsidRDefault="00E17A0C" w:rsidP="00E17A0C">
      <w:pPr>
        <w:tabs>
          <w:tab w:val="left" w:pos="720"/>
          <w:tab w:val="left" w:pos="1320"/>
        </w:tabs>
        <w:spacing w:before="0"/>
        <w:ind w:left="851"/>
        <w:rPr>
          <w:highlight w:val="green"/>
        </w:rPr>
      </w:pPr>
    </w:p>
    <w:p w14:paraId="7AA27315" w14:textId="77777777" w:rsidR="00E17A0C" w:rsidRPr="00E17A0C" w:rsidRDefault="00E17A0C" w:rsidP="00E17A0C">
      <w:pPr>
        <w:keepNext/>
        <w:tabs>
          <w:tab w:val="left" w:pos="720"/>
        </w:tabs>
        <w:spacing w:before="0"/>
        <w:ind w:left="851"/>
      </w:pPr>
      <w:r w:rsidRPr="00E17A0C">
        <w:rPr>
          <w:b/>
          <w:bCs/>
        </w:rPr>
        <w:t>Draft IMO position</w:t>
      </w:r>
    </w:p>
    <w:p w14:paraId="4525DD65" w14:textId="77777777" w:rsidR="00E17A0C" w:rsidRPr="00E17A0C" w:rsidRDefault="00E17A0C" w:rsidP="00E17A0C">
      <w:pPr>
        <w:tabs>
          <w:tab w:val="left" w:pos="720"/>
          <w:tab w:val="left" w:pos="1320"/>
        </w:tabs>
        <w:spacing w:before="0"/>
        <w:ind w:left="851"/>
      </w:pPr>
    </w:p>
    <w:p w14:paraId="58AB53C4" w14:textId="77777777" w:rsidR="00E17A0C" w:rsidRPr="00E17A0C" w:rsidRDefault="00E17A0C" w:rsidP="008611A9">
      <w:pPr>
        <w:tabs>
          <w:tab w:val="clear" w:pos="1191"/>
          <w:tab w:val="clear" w:pos="1588"/>
          <w:tab w:val="left" w:pos="720"/>
          <w:tab w:val="left" w:pos="1701"/>
        </w:tabs>
        <w:spacing w:before="0"/>
        <w:ind w:left="851"/>
      </w:pPr>
      <w:r w:rsidRPr="00E17A0C">
        <w:t>1</w:t>
      </w:r>
      <w:r w:rsidRPr="00E17A0C">
        <w:tab/>
        <w:t>IMO has studied the Recommendations of relevance and commented on each as given at annex 1.</w:t>
      </w:r>
    </w:p>
    <w:p w14:paraId="3FB96B82" w14:textId="77777777" w:rsidR="00E17A0C" w:rsidRPr="00E17A0C" w:rsidRDefault="00E17A0C" w:rsidP="008611A9">
      <w:pPr>
        <w:tabs>
          <w:tab w:val="clear" w:pos="1191"/>
          <w:tab w:val="clear" w:pos="1588"/>
          <w:tab w:val="left" w:pos="720"/>
          <w:tab w:val="left" w:pos="1320"/>
        </w:tabs>
        <w:spacing w:before="0"/>
        <w:ind w:left="851"/>
      </w:pPr>
    </w:p>
    <w:p w14:paraId="475E23E2" w14:textId="77777777" w:rsidR="00E17A0C" w:rsidRPr="00E17A0C" w:rsidRDefault="00E17A0C" w:rsidP="008611A9">
      <w:pPr>
        <w:tabs>
          <w:tab w:val="clear" w:pos="1191"/>
          <w:tab w:val="clear" w:pos="1588"/>
          <w:tab w:val="left" w:pos="720"/>
          <w:tab w:val="left" w:pos="1701"/>
        </w:tabs>
        <w:spacing w:before="0"/>
        <w:ind w:left="851"/>
      </w:pPr>
      <w:r w:rsidRPr="00E17A0C">
        <w:t>2</w:t>
      </w:r>
      <w:r w:rsidRPr="00E17A0C">
        <w:tab/>
        <w:t>Incorporation by reference is of importance to IMO because of the close relationship between many of the ITU-R Recommendations related to GMDSS equipment and its operation, to IMO performance standards.</w:t>
      </w:r>
    </w:p>
    <w:p w14:paraId="01935DC9" w14:textId="77777777" w:rsidR="00E17A0C" w:rsidRPr="00E17A0C" w:rsidRDefault="00E17A0C" w:rsidP="008611A9">
      <w:pPr>
        <w:tabs>
          <w:tab w:val="clear" w:pos="1191"/>
          <w:tab w:val="clear" w:pos="1588"/>
          <w:tab w:val="left" w:pos="720"/>
          <w:tab w:val="left" w:pos="1320"/>
        </w:tabs>
        <w:spacing w:before="0"/>
        <w:ind w:left="851"/>
      </w:pPr>
    </w:p>
    <w:p w14:paraId="0D81A2D7" w14:textId="77777777" w:rsidR="00E17A0C" w:rsidRPr="00E17A0C" w:rsidRDefault="00E17A0C" w:rsidP="008611A9">
      <w:pPr>
        <w:tabs>
          <w:tab w:val="clear" w:pos="1191"/>
          <w:tab w:val="clear" w:pos="1588"/>
          <w:tab w:val="left" w:pos="720"/>
          <w:tab w:val="left" w:pos="1701"/>
        </w:tabs>
        <w:spacing w:before="0"/>
        <w:ind w:left="851"/>
      </w:pPr>
      <w:r w:rsidRPr="00E17A0C">
        <w:t>3</w:t>
      </w:r>
      <w:r w:rsidRPr="00E17A0C">
        <w:tab/>
        <w:t xml:space="preserve">IMO </w:t>
      </w:r>
      <w:r w:rsidRPr="00E17A0C">
        <w:rPr>
          <w:lang w:eastAsia="ja-JP"/>
        </w:rPr>
        <w:t xml:space="preserve">requests </w:t>
      </w:r>
      <w:r w:rsidRPr="00E17A0C">
        <w:t>early indication of any changes proposed by ITU to the mechanism of incorporation by reference</w:t>
      </w:r>
      <w:r w:rsidRPr="00E17A0C">
        <w:rPr>
          <w:lang w:eastAsia="ja-JP"/>
        </w:rPr>
        <w:t xml:space="preserve"> and to the list of incorporated Recommendations.</w:t>
      </w:r>
    </w:p>
    <w:p w14:paraId="4150DC23" w14:textId="77777777" w:rsidR="00E17A0C" w:rsidRPr="00E17A0C" w:rsidRDefault="00E17A0C" w:rsidP="00E17A0C">
      <w:pPr>
        <w:spacing w:before="0"/>
        <w:rPr>
          <w:b/>
          <w:bCs/>
          <w:highlight w:val="yellow"/>
        </w:rPr>
      </w:pPr>
    </w:p>
    <w:p w14:paraId="5619FB60" w14:textId="77777777" w:rsidR="00E17A0C" w:rsidRPr="00E17A0C" w:rsidRDefault="00E17A0C" w:rsidP="00E17A0C">
      <w:pPr>
        <w:spacing w:before="0"/>
        <w:rPr>
          <w:b/>
          <w:bCs/>
          <w:highlight w:val="yellow"/>
        </w:rPr>
      </w:pPr>
    </w:p>
    <w:p w14:paraId="3DCD6D23" w14:textId="77777777" w:rsidR="00E17A0C" w:rsidRPr="00E17A0C" w:rsidRDefault="00E17A0C" w:rsidP="00E17A0C">
      <w:pPr>
        <w:keepNext/>
        <w:spacing w:before="0"/>
      </w:pPr>
      <w:r w:rsidRPr="00E17A0C">
        <w:rPr>
          <w:b/>
          <w:bCs/>
        </w:rPr>
        <w:lastRenderedPageBreak/>
        <w:t>Agenda item 4</w:t>
      </w:r>
    </w:p>
    <w:p w14:paraId="0CE0BAB3" w14:textId="77777777" w:rsidR="00E17A0C" w:rsidRPr="00E17A0C" w:rsidRDefault="00E17A0C" w:rsidP="00E17A0C">
      <w:pPr>
        <w:keepNext/>
        <w:spacing w:before="0"/>
      </w:pPr>
    </w:p>
    <w:p w14:paraId="2467167B" w14:textId="77777777" w:rsidR="00E17A0C" w:rsidRPr="008611A9" w:rsidRDefault="00E17A0C" w:rsidP="00E17A0C">
      <w:pPr>
        <w:keepNext/>
        <w:spacing w:before="0"/>
        <w:rPr>
          <w:color w:val="000000" w:themeColor="text1"/>
          <w:szCs w:val="24"/>
        </w:rPr>
      </w:pPr>
      <w:r w:rsidRPr="00E17A0C">
        <w:t>4</w:t>
      </w:r>
      <w:r w:rsidRPr="00E17A0C">
        <w:tab/>
      </w:r>
      <w:r w:rsidRPr="008611A9">
        <w:rPr>
          <w:szCs w:val="24"/>
        </w:rPr>
        <w:t>in accordance with resolution </w:t>
      </w:r>
      <w:r w:rsidRPr="008611A9">
        <w:rPr>
          <w:b/>
          <w:bCs/>
          <w:szCs w:val="24"/>
        </w:rPr>
        <w:t>95 (Rev.WRC</w:t>
      </w:r>
      <w:r w:rsidRPr="008611A9">
        <w:rPr>
          <w:b/>
          <w:bCs/>
          <w:szCs w:val="24"/>
        </w:rPr>
        <w:noBreakHyphen/>
        <w:t>19)</w:t>
      </w:r>
      <w:r w:rsidRPr="008611A9">
        <w:rPr>
          <w:szCs w:val="24"/>
        </w:rPr>
        <w:t>, to review the resolutions and Recommendations of previous conferences with a view to their possible revision, replacement or abrogation;</w:t>
      </w:r>
    </w:p>
    <w:p w14:paraId="21D64207" w14:textId="77777777" w:rsidR="00E17A0C" w:rsidRPr="008611A9" w:rsidRDefault="00E17A0C" w:rsidP="00E17A0C">
      <w:pPr>
        <w:spacing w:before="0"/>
        <w:rPr>
          <w:szCs w:val="24"/>
        </w:rPr>
      </w:pPr>
    </w:p>
    <w:p w14:paraId="33AFDC1D" w14:textId="77777777" w:rsidR="00E17A0C" w:rsidRPr="008611A9" w:rsidRDefault="00E17A0C" w:rsidP="00E17A0C">
      <w:pPr>
        <w:tabs>
          <w:tab w:val="left" w:pos="720"/>
          <w:tab w:val="left" w:pos="1320"/>
        </w:tabs>
        <w:spacing w:before="0"/>
        <w:ind w:left="851"/>
        <w:rPr>
          <w:b/>
          <w:bCs/>
          <w:szCs w:val="24"/>
        </w:rPr>
      </w:pPr>
      <w:r w:rsidRPr="008611A9">
        <w:rPr>
          <w:b/>
          <w:bCs/>
          <w:szCs w:val="24"/>
        </w:rPr>
        <w:t>Background</w:t>
      </w:r>
    </w:p>
    <w:p w14:paraId="7C9C08A4" w14:textId="77777777" w:rsidR="00E17A0C" w:rsidRPr="008611A9" w:rsidRDefault="00E17A0C" w:rsidP="00E17A0C">
      <w:pPr>
        <w:tabs>
          <w:tab w:val="left" w:pos="720"/>
          <w:tab w:val="left" w:pos="1320"/>
        </w:tabs>
        <w:spacing w:before="0"/>
        <w:ind w:left="851"/>
        <w:rPr>
          <w:szCs w:val="24"/>
          <w:highlight w:val="cyan"/>
        </w:rPr>
      </w:pPr>
    </w:p>
    <w:p w14:paraId="0904800E" w14:textId="77777777" w:rsidR="00E17A0C" w:rsidRPr="008611A9" w:rsidRDefault="00E17A0C" w:rsidP="00E17A0C">
      <w:pPr>
        <w:pStyle w:val="enumlev2"/>
        <w:tabs>
          <w:tab w:val="left" w:pos="851"/>
        </w:tabs>
        <w:spacing w:before="0"/>
        <w:ind w:left="851" w:firstLine="0"/>
        <w:jc w:val="both"/>
        <w:rPr>
          <w:rFonts w:ascii="Times New Roman" w:hAnsi="Times New Roman"/>
          <w:szCs w:val="24"/>
        </w:rPr>
      </w:pPr>
      <w:r w:rsidRPr="008611A9">
        <w:rPr>
          <w:rFonts w:ascii="Times New Roman" w:hAnsi="Times New Roman"/>
          <w:szCs w:val="24"/>
          <w:lang w:eastAsia="ja-JP"/>
        </w:rPr>
        <w:t xml:space="preserve">There are number of Resolutions and Recommendations in the Radio Regulations. </w:t>
      </w:r>
      <w:smartTag w:uri="urn:schemas-microsoft-com:office:smarttags" w:element="stockticker">
        <w:r w:rsidRPr="008611A9">
          <w:rPr>
            <w:rFonts w:ascii="Times New Roman" w:hAnsi="Times New Roman"/>
            <w:szCs w:val="24"/>
            <w:lang w:eastAsia="ja-JP"/>
          </w:rPr>
          <w:t>IMO</w:t>
        </w:r>
      </w:smartTag>
      <w:r w:rsidRPr="008611A9">
        <w:rPr>
          <w:rFonts w:ascii="Times New Roman" w:hAnsi="Times New Roman"/>
          <w:szCs w:val="24"/>
          <w:lang w:eastAsia="ja-JP"/>
        </w:rPr>
        <w:t xml:space="preserve"> has reviewed all these Resolutions and Recommendations.</w:t>
      </w:r>
    </w:p>
    <w:p w14:paraId="0CB151F6" w14:textId="77777777" w:rsidR="00E17A0C" w:rsidRPr="008611A9" w:rsidRDefault="00E17A0C" w:rsidP="00E17A0C">
      <w:pPr>
        <w:tabs>
          <w:tab w:val="left" w:pos="720"/>
          <w:tab w:val="left" w:pos="1320"/>
        </w:tabs>
        <w:spacing w:before="0"/>
        <w:ind w:left="851"/>
        <w:rPr>
          <w:szCs w:val="24"/>
        </w:rPr>
      </w:pPr>
    </w:p>
    <w:p w14:paraId="09A1F8AD" w14:textId="77777777" w:rsidR="00E17A0C" w:rsidRPr="008611A9" w:rsidRDefault="00E17A0C" w:rsidP="00E17A0C">
      <w:pPr>
        <w:tabs>
          <w:tab w:val="left" w:pos="720"/>
          <w:tab w:val="left" w:pos="1320"/>
        </w:tabs>
        <w:spacing w:before="0"/>
        <w:ind w:left="851"/>
        <w:rPr>
          <w:szCs w:val="24"/>
        </w:rPr>
      </w:pPr>
      <w:r w:rsidRPr="008611A9">
        <w:rPr>
          <w:b/>
          <w:bCs/>
          <w:szCs w:val="24"/>
        </w:rPr>
        <w:t>Actions to be taken:</w:t>
      </w:r>
    </w:p>
    <w:p w14:paraId="25CDC211" w14:textId="77777777" w:rsidR="00E17A0C" w:rsidRPr="008611A9" w:rsidRDefault="00E17A0C" w:rsidP="00E17A0C">
      <w:pPr>
        <w:tabs>
          <w:tab w:val="left" w:pos="720"/>
          <w:tab w:val="left" w:pos="1320"/>
        </w:tabs>
        <w:spacing w:before="0"/>
        <w:ind w:left="851"/>
        <w:rPr>
          <w:szCs w:val="24"/>
        </w:rPr>
      </w:pPr>
    </w:p>
    <w:p w14:paraId="619AC903" w14:textId="77777777" w:rsidR="00E17A0C" w:rsidRPr="008611A9" w:rsidRDefault="00E17A0C" w:rsidP="00E17A0C">
      <w:pPr>
        <w:tabs>
          <w:tab w:val="left" w:pos="720"/>
          <w:tab w:val="left" w:pos="1320"/>
        </w:tabs>
        <w:spacing w:before="0"/>
        <w:ind w:left="851"/>
        <w:rPr>
          <w:szCs w:val="24"/>
        </w:rPr>
      </w:pPr>
      <w:r w:rsidRPr="008611A9">
        <w:rPr>
          <w:szCs w:val="24"/>
        </w:rPr>
        <w:t>TBD</w:t>
      </w:r>
    </w:p>
    <w:p w14:paraId="0A1E52D5" w14:textId="77777777" w:rsidR="00E17A0C" w:rsidRPr="00E17A0C" w:rsidRDefault="00E17A0C" w:rsidP="00E17A0C">
      <w:pPr>
        <w:tabs>
          <w:tab w:val="left" w:pos="720"/>
          <w:tab w:val="left" w:pos="1320"/>
        </w:tabs>
        <w:spacing w:before="0"/>
        <w:ind w:left="851"/>
      </w:pPr>
    </w:p>
    <w:p w14:paraId="485C6795" w14:textId="77777777" w:rsidR="00E17A0C" w:rsidRPr="00E17A0C" w:rsidRDefault="00E17A0C" w:rsidP="00E17A0C">
      <w:pPr>
        <w:tabs>
          <w:tab w:val="left" w:pos="720"/>
          <w:tab w:val="left" w:pos="1320"/>
        </w:tabs>
        <w:spacing w:before="0"/>
        <w:ind w:left="851"/>
      </w:pPr>
      <w:r w:rsidRPr="00E17A0C">
        <w:rPr>
          <w:b/>
          <w:bCs/>
        </w:rPr>
        <w:t>Draft IMO position</w:t>
      </w:r>
    </w:p>
    <w:p w14:paraId="1BFE8D6E" w14:textId="77777777" w:rsidR="00E17A0C" w:rsidRPr="00E17A0C" w:rsidRDefault="00E17A0C" w:rsidP="00E17A0C">
      <w:pPr>
        <w:tabs>
          <w:tab w:val="left" w:pos="720"/>
          <w:tab w:val="left" w:pos="1320"/>
        </w:tabs>
        <w:spacing w:before="0"/>
        <w:ind w:left="851"/>
      </w:pPr>
    </w:p>
    <w:p w14:paraId="0F8487AF" w14:textId="77777777" w:rsidR="00E17A0C" w:rsidRPr="00E17A0C" w:rsidRDefault="00E17A0C" w:rsidP="00E17A0C">
      <w:pPr>
        <w:tabs>
          <w:tab w:val="left" w:pos="720"/>
          <w:tab w:val="left" w:pos="1320"/>
        </w:tabs>
        <w:spacing w:before="0"/>
        <w:ind w:left="851"/>
      </w:pPr>
      <w:r w:rsidRPr="00E17A0C">
        <w:t>IMO has studied the Resolutions and Recommendations of relevance and commented on each as given in Annex 2.</w:t>
      </w:r>
      <w:bookmarkStart w:id="2" w:name="_Hlk42263094"/>
    </w:p>
    <w:p w14:paraId="6A560C6E" w14:textId="77777777" w:rsidR="00E17A0C" w:rsidRPr="00E17A0C" w:rsidRDefault="00E17A0C" w:rsidP="00E17A0C">
      <w:pPr>
        <w:spacing w:before="0"/>
      </w:pPr>
    </w:p>
    <w:p w14:paraId="0227B939" w14:textId="77777777" w:rsidR="00E17A0C" w:rsidRPr="00E17A0C" w:rsidRDefault="00E17A0C" w:rsidP="00E17A0C">
      <w:pPr>
        <w:spacing w:before="0"/>
      </w:pPr>
    </w:p>
    <w:p w14:paraId="48F96A57" w14:textId="77777777" w:rsidR="00E17A0C" w:rsidRPr="00E17A0C" w:rsidRDefault="00E17A0C" w:rsidP="00E17A0C">
      <w:pPr>
        <w:spacing w:before="0"/>
        <w:rPr>
          <w:b/>
          <w:bCs/>
        </w:rPr>
      </w:pPr>
      <w:r w:rsidRPr="00E17A0C">
        <w:rPr>
          <w:b/>
          <w:bCs/>
        </w:rPr>
        <w:t>Agenda item 9</w:t>
      </w:r>
    </w:p>
    <w:bookmarkEnd w:id="2"/>
    <w:p w14:paraId="23717303" w14:textId="77777777" w:rsidR="00E17A0C" w:rsidRPr="00E17A0C" w:rsidRDefault="00E17A0C" w:rsidP="00E17A0C">
      <w:pPr>
        <w:spacing w:before="0"/>
      </w:pPr>
    </w:p>
    <w:p w14:paraId="5255F7AE" w14:textId="77777777" w:rsidR="00E17A0C" w:rsidRPr="00E17A0C" w:rsidRDefault="00E17A0C" w:rsidP="00E17A0C">
      <w:pPr>
        <w:spacing w:before="0"/>
        <w:rPr>
          <w:bCs/>
        </w:rPr>
      </w:pPr>
      <w:r w:rsidRPr="00E17A0C">
        <w:t>9</w:t>
      </w:r>
      <w:r w:rsidRPr="00E17A0C">
        <w:tab/>
        <w:t>to consider and approve the Report of the Director of the Radiocommunication Bureau, in accordance with article 7 of the Convention</w:t>
      </w:r>
      <w:r w:rsidRPr="00E17A0C">
        <w:rPr>
          <w:bCs/>
        </w:rPr>
        <w:t>:</w:t>
      </w:r>
    </w:p>
    <w:p w14:paraId="470BB3E3" w14:textId="77777777" w:rsidR="00E17A0C" w:rsidRPr="00E17A0C" w:rsidRDefault="00E17A0C" w:rsidP="00E17A0C">
      <w:pPr>
        <w:spacing w:before="0"/>
      </w:pPr>
    </w:p>
    <w:p w14:paraId="2700F7F6" w14:textId="77777777" w:rsidR="00E17A0C" w:rsidRPr="00E17A0C" w:rsidRDefault="00E17A0C" w:rsidP="008611A9">
      <w:pPr>
        <w:keepNext/>
        <w:tabs>
          <w:tab w:val="clear" w:pos="794"/>
          <w:tab w:val="clear" w:pos="1191"/>
          <w:tab w:val="clear" w:pos="1588"/>
          <w:tab w:val="clear" w:pos="1985"/>
          <w:tab w:val="left" w:pos="1701"/>
          <w:tab w:val="left" w:pos="2552"/>
        </w:tabs>
        <w:spacing w:before="0"/>
        <w:ind w:left="1701" w:hanging="850"/>
      </w:pPr>
      <w:r w:rsidRPr="00E17A0C">
        <w:t>.1</w:t>
      </w:r>
      <w:r w:rsidRPr="00E17A0C">
        <w:tab/>
        <w:t>on the activities of the Radiocommunication Sector since WRC</w:t>
      </w:r>
      <w:r w:rsidRPr="00E17A0C">
        <w:noBreakHyphen/>
        <w:t>19;</w:t>
      </w:r>
    </w:p>
    <w:p w14:paraId="6B3572CE" w14:textId="77777777" w:rsidR="00E17A0C" w:rsidRPr="00E17A0C" w:rsidRDefault="00E17A0C" w:rsidP="008611A9">
      <w:pPr>
        <w:keepNext/>
        <w:tabs>
          <w:tab w:val="clear" w:pos="794"/>
          <w:tab w:val="clear" w:pos="1191"/>
          <w:tab w:val="clear" w:pos="1588"/>
          <w:tab w:val="clear" w:pos="1985"/>
          <w:tab w:val="left" w:pos="1701"/>
        </w:tabs>
        <w:spacing w:before="0"/>
        <w:ind w:left="1701" w:hanging="850"/>
      </w:pPr>
    </w:p>
    <w:p w14:paraId="7C822BE3" w14:textId="77777777" w:rsidR="00E17A0C" w:rsidRPr="00E17A0C" w:rsidRDefault="00E17A0C" w:rsidP="008611A9">
      <w:pPr>
        <w:tabs>
          <w:tab w:val="clear" w:pos="794"/>
          <w:tab w:val="clear" w:pos="1191"/>
          <w:tab w:val="clear" w:pos="1588"/>
          <w:tab w:val="clear" w:pos="1985"/>
          <w:tab w:val="left" w:pos="1701"/>
        </w:tabs>
        <w:spacing w:before="0"/>
        <w:ind w:left="1701" w:hanging="850"/>
      </w:pPr>
      <w:r w:rsidRPr="00E17A0C">
        <w:t>.2</w:t>
      </w:r>
      <w:r w:rsidRPr="00E17A0C">
        <w:tab/>
        <w:t>on any difficulties or inconsistencies encountered in the application of the Radio Regulations; and</w:t>
      </w:r>
    </w:p>
    <w:p w14:paraId="28DAA8C4" w14:textId="77777777" w:rsidR="00E17A0C" w:rsidRPr="00E17A0C" w:rsidRDefault="00E17A0C" w:rsidP="008611A9">
      <w:pPr>
        <w:tabs>
          <w:tab w:val="clear" w:pos="794"/>
          <w:tab w:val="clear" w:pos="1191"/>
          <w:tab w:val="clear" w:pos="1588"/>
          <w:tab w:val="clear" w:pos="1985"/>
          <w:tab w:val="left" w:pos="1701"/>
        </w:tabs>
        <w:spacing w:before="0"/>
        <w:ind w:left="1701" w:hanging="850"/>
      </w:pPr>
    </w:p>
    <w:p w14:paraId="67892012" w14:textId="77777777" w:rsidR="00E17A0C" w:rsidRPr="00E17A0C" w:rsidRDefault="00E17A0C" w:rsidP="008611A9">
      <w:pPr>
        <w:tabs>
          <w:tab w:val="clear" w:pos="794"/>
          <w:tab w:val="clear" w:pos="1191"/>
          <w:tab w:val="clear" w:pos="1588"/>
          <w:tab w:val="clear" w:pos="1985"/>
          <w:tab w:val="left" w:pos="1701"/>
        </w:tabs>
        <w:spacing w:before="0"/>
        <w:ind w:left="1701" w:hanging="850"/>
      </w:pPr>
      <w:r w:rsidRPr="00E17A0C">
        <w:t>.3</w:t>
      </w:r>
      <w:r w:rsidRPr="00E17A0C">
        <w:tab/>
        <w:t>on action in response to resolution </w:t>
      </w:r>
      <w:r w:rsidRPr="00E17A0C">
        <w:rPr>
          <w:b/>
          <w:bCs/>
        </w:rPr>
        <w:t>80 (Rev.WRC</w:t>
      </w:r>
      <w:r w:rsidRPr="00E17A0C">
        <w:rPr>
          <w:b/>
          <w:bCs/>
        </w:rPr>
        <w:noBreakHyphen/>
        <w:t>07)</w:t>
      </w:r>
      <w:r w:rsidRPr="00E17A0C">
        <w:t>;</w:t>
      </w:r>
    </w:p>
    <w:p w14:paraId="12A04D93" w14:textId="77777777" w:rsidR="00E17A0C" w:rsidRPr="00E17A0C" w:rsidRDefault="00E17A0C" w:rsidP="00E17A0C">
      <w:pPr>
        <w:tabs>
          <w:tab w:val="left" w:pos="1701"/>
        </w:tabs>
        <w:spacing w:before="0"/>
        <w:ind w:firstLine="851"/>
      </w:pPr>
    </w:p>
    <w:p w14:paraId="2ACCBD9F" w14:textId="77777777" w:rsidR="00E17A0C" w:rsidRPr="00E17A0C" w:rsidRDefault="00E17A0C" w:rsidP="00E17A0C">
      <w:pPr>
        <w:tabs>
          <w:tab w:val="left" w:pos="1701"/>
        </w:tabs>
        <w:spacing w:before="0"/>
        <w:ind w:firstLine="851"/>
      </w:pPr>
    </w:p>
    <w:p w14:paraId="0B933F9A" w14:textId="77777777" w:rsidR="00E17A0C" w:rsidRPr="00E17A0C" w:rsidRDefault="00E17A0C" w:rsidP="00E17A0C">
      <w:pPr>
        <w:keepNext/>
        <w:tabs>
          <w:tab w:val="left" w:pos="1134"/>
          <w:tab w:val="left" w:pos="1871"/>
          <w:tab w:val="left" w:pos="2268"/>
        </w:tabs>
        <w:spacing w:before="0"/>
        <w:rPr>
          <w:b/>
          <w:bCs/>
          <w:lang w:val="en-US"/>
        </w:rPr>
      </w:pPr>
      <w:r w:rsidRPr="00E17A0C">
        <w:rPr>
          <w:b/>
          <w:bCs/>
          <w:lang w:val="en-US"/>
        </w:rPr>
        <w:t>Agenda item 9.1, topic b)</w:t>
      </w:r>
    </w:p>
    <w:p w14:paraId="2AFBAB52" w14:textId="77777777" w:rsidR="00E17A0C" w:rsidRPr="00E17A0C" w:rsidRDefault="00E17A0C" w:rsidP="00E17A0C">
      <w:pPr>
        <w:keepNext/>
        <w:tabs>
          <w:tab w:val="left" w:pos="1134"/>
          <w:tab w:val="left" w:pos="1871"/>
          <w:tab w:val="left" w:pos="2268"/>
        </w:tabs>
        <w:spacing w:before="0"/>
        <w:rPr>
          <w:b/>
          <w:bCs/>
          <w:lang w:val="en-US"/>
        </w:rPr>
      </w:pPr>
    </w:p>
    <w:p w14:paraId="13E8415B" w14:textId="77777777" w:rsidR="00E17A0C" w:rsidRPr="00E17A0C" w:rsidRDefault="00E17A0C" w:rsidP="00E17A0C">
      <w:pPr>
        <w:keepNext/>
        <w:tabs>
          <w:tab w:val="left" w:pos="1871"/>
          <w:tab w:val="left" w:pos="2268"/>
        </w:tabs>
        <w:spacing w:before="0"/>
        <w:ind w:left="851"/>
        <w:rPr>
          <w:b/>
          <w:bCs/>
          <w:lang w:val="en-US"/>
        </w:rPr>
      </w:pPr>
      <w:r w:rsidRPr="00E17A0C">
        <w:rPr>
          <w:b/>
          <w:bCs/>
          <w:lang w:val="en-US"/>
        </w:rPr>
        <w:t>Background</w:t>
      </w:r>
    </w:p>
    <w:p w14:paraId="50200E5C" w14:textId="77777777" w:rsidR="00E17A0C" w:rsidRPr="00E17A0C" w:rsidRDefault="00E17A0C" w:rsidP="00E17A0C">
      <w:pPr>
        <w:keepNext/>
        <w:tabs>
          <w:tab w:val="left" w:pos="1134"/>
          <w:tab w:val="left" w:pos="1871"/>
          <w:tab w:val="left" w:pos="2268"/>
        </w:tabs>
        <w:spacing w:before="0"/>
        <w:rPr>
          <w:b/>
          <w:bCs/>
          <w:lang w:val="en-US"/>
        </w:rPr>
      </w:pPr>
    </w:p>
    <w:p w14:paraId="78D3B224" w14:textId="2DF5D6B9" w:rsidR="00E17A0C" w:rsidRPr="00E17A0C" w:rsidRDefault="00E17A0C" w:rsidP="00E17A0C">
      <w:pPr>
        <w:spacing w:before="0"/>
        <w:ind w:left="851"/>
      </w:pPr>
      <w:r w:rsidRPr="00E17A0C">
        <w:t>Under agenda item 9.1, topic b ITU-R is invited to review the amateur service and the amateur-satellite service allocations in the frequency band 1 240-1 300 MHz to determine if additional measures are required to ensure protection of the radionavigation-satellite (space-to-Earth) service (RNSS) operating in the same band in accordance with Resolution</w:t>
      </w:r>
      <w:r w:rsidRPr="00E17A0C">
        <w:rPr>
          <w:b/>
          <w:bCs/>
        </w:rPr>
        <w:t xml:space="preserve"> 774 (WRC-19)</w:t>
      </w:r>
      <w:r w:rsidRPr="00E17A0C">
        <w:t>.</w:t>
      </w:r>
      <w:r w:rsidRPr="00E17A0C">
        <w:rPr>
          <w:b/>
          <w:bCs/>
        </w:rPr>
        <w:t xml:space="preserve"> </w:t>
      </w:r>
      <w:r w:rsidRPr="00E17A0C">
        <w:t xml:space="preserve">The frequency band 1 240-1 300 MHz is used by the Global Navigation Satellite Systems (GNSS), recognized by IMO as components of the World-Wide Radio Navigation System (WWRNS) that provide World-wide Position, Navigation and Timing (PNT) determination services for ships. </w:t>
      </w:r>
    </w:p>
    <w:p w14:paraId="6C65FD4C" w14:textId="77777777" w:rsidR="00E17A0C" w:rsidRPr="00E17A0C" w:rsidRDefault="00E17A0C" w:rsidP="00E17A0C">
      <w:pPr>
        <w:spacing w:before="0"/>
        <w:ind w:left="1134"/>
        <w:rPr>
          <w:highlight w:val="green"/>
          <w:u w:val="single"/>
        </w:rPr>
      </w:pPr>
    </w:p>
    <w:p w14:paraId="1FB32DF2" w14:textId="77777777" w:rsidR="00E17A0C" w:rsidRPr="00E17A0C" w:rsidRDefault="00E17A0C" w:rsidP="00E17A0C">
      <w:pPr>
        <w:spacing w:before="0"/>
        <w:ind w:left="851"/>
        <w:rPr>
          <w:b/>
          <w:bCs/>
        </w:rPr>
      </w:pPr>
      <w:r w:rsidRPr="00E17A0C">
        <w:rPr>
          <w:b/>
          <w:bCs/>
        </w:rPr>
        <w:t xml:space="preserve">Actions to be taken: </w:t>
      </w:r>
    </w:p>
    <w:p w14:paraId="37F64E98" w14:textId="77777777" w:rsidR="00E17A0C" w:rsidRPr="00E17A0C" w:rsidRDefault="00E17A0C" w:rsidP="00E17A0C">
      <w:pPr>
        <w:spacing w:before="0"/>
        <w:ind w:left="851"/>
        <w:rPr>
          <w:b/>
          <w:bCs/>
        </w:rPr>
      </w:pPr>
    </w:p>
    <w:p w14:paraId="7F31E11A" w14:textId="77777777" w:rsidR="00E17A0C" w:rsidRPr="00E17A0C" w:rsidRDefault="00E17A0C" w:rsidP="00E17A0C">
      <w:pPr>
        <w:spacing w:before="0"/>
        <w:ind w:left="851"/>
        <w:rPr>
          <w:b/>
          <w:bCs/>
        </w:rPr>
      </w:pPr>
      <w:r w:rsidRPr="00E17A0C">
        <w:t>To monitor studies (ITU-R WP 5A and WP 4C)</w:t>
      </w:r>
    </w:p>
    <w:p w14:paraId="37959204" w14:textId="77777777" w:rsidR="00E17A0C" w:rsidRPr="00E17A0C" w:rsidRDefault="00E17A0C" w:rsidP="00E17A0C">
      <w:pPr>
        <w:spacing w:before="0"/>
        <w:ind w:left="851"/>
      </w:pPr>
    </w:p>
    <w:p w14:paraId="000F68C4" w14:textId="77777777" w:rsidR="00E17A0C" w:rsidRPr="00E17A0C" w:rsidRDefault="00E17A0C" w:rsidP="00E17A0C">
      <w:pPr>
        <w:tabs>
          <w:tab w:val="left" w:pos="720"/>
          <w:tab w:val="left" w:pos="1320"/>
        </w:tabs>
        <w:spacing w:before="0"/>
        <w:ind w:left="851"/>
      </w:pPr>
      <w:r w:rsidRPr="00E17A0C">
        <w:rPr>
          <w:b/>
          <w:bCs/>
        </w:rPr>
        <w:t xml:space="preserve">Draft IMO position: </w:t>
      </w:r>
    </w:p>
    <w:p w14:paraId="6A32DB5A" w14:textId="77777777" w:rsidR="00E17A0C" w:rsidRPr="00E17A0C" w:rsidRDefault="00E17A0C" w:rsidP="00E17A0C">
      <w:pPr>
        <w:spacing w:before="0"/>
        <w:ind w:left="851"/>
      </w:pPr>
    </w:p>
    <w:p w14:paraId="3C15F5B9" w14:textId="77777777" w:rsidR="00E17A0C" w:rsidRPr="00E17A0C" w:rsidRDefault="00E17A0C" w:rsidP="00E17A0C">
      <w:pPr>
        <w:spacing w:before="0"/>
        <w:ind w:left="851"/>
      </w:pPr>
      <w:r w:rsidRPr="00E17A0C">
        <w:t>To ensure that the protection of RNSS (space-to-Earth) receivers is guaranteed after the possible technical and operational measures envisaged under this agenda item.</w:t>
      </w:r>
    </w:p>
    <w:p w14:paraId="31807C25" w14:textId="77777777" w:rsidR="00E17A0C" w:rsidRPr="00E17A0C" w:rsidRDefault="00E17A0C" w:rsidP="00E17A0C">
      <w:pPr>
        <w:tabs>
          <w:tab w:val="left" w:pos="1134"/>
          <w:tab w:val="left" w:pos="1871"/>
          <w:tab w:val="left" w:pos="2268"/>
        </w:tabs>
        <w:spacing w:before="0"/>
        <w:rPr>
          <w:lang w:val="en-US"/>
        </w:rPr>
      </w:pPr>
    </w:p>
    <w:p w14:paraId="29276B4A" w14:textId="77777777" w:rsidR="00E17A0C" w:rsidRPr="00E17A0C" w:rsidRDefault="00E17A0C" w:rsidP="00E17A0C">
      <w:pPr>
        <w:tabs>
          <w:tab w:val="left" w:pos="1134"/>
          <w:tab w:val="left" w:pos="1871"/>
          <w:tab w:val="left" w:pos="2268"/>
        </w:tabs>
        <w:spacing w:before="0"/>
        <w:rPr>
          <w:lang w:val="en-US"/>
        </w:rPr>
      </w:pPr>
    </w:p>
    <w:p w14:paraId="684BB32C" w14:textId="77777777" w:rsidR="00E17A0C" w:rsidRPr="00E17A0C" w:rsidRDefault="00E17A0C" w:rsidP="00E17A0C">
      <w:pPr>
        <w:keepNext/>
        <w:spacing w:before="0"/>
        <w:rPr>
          <w:b/>
          <w:bCs/>
        </w:rPr>
      </w:pPr>
      <w:r w:rsidRPr="00E17A0C">
        <w:rPr>
          <w:b/>
          <w:bCs/>
        </w:rPr>
        <w:t>Agenda item 10</w:t>
      </w:r>
    </w:p>
    <w:p w14:paraId="3B258F27" w14:textId="77777777" w:rsidR="00E17A0C" w:rsidRPr="00E17A0C" w:rsidRDefault="00E17A0C" w:rsidP="00E17A0C">
      <w:pPr>
        <w:keepNext/>
        <w:spacing w:before="0"/>
      </w:pPr>
    </w:p>
    <w:p w14:paraId="2AF1A1C9" w14:textId="77777777" w:rsidR="00E17A0C" w:rsidRPr="00E17A0C" w:rsidRDefault="00E17A0C" w:rsidP="00E17A0C">
      <w:pPr>
        <w:keepNext/>
        <w:spacing w:before="0"/>
      </w:pPr>
      <w:r w:rsidRPr="00E17A0C">
        <w:t>10</w:t>
      </w:r>
      <w:r w:rsidRPr="00E17A0C">
        <w:rPr>
          <w:b/>
          <w:bCs/>
        </w:rPr>
        <w:tab/>
      </w:r>
      <w:r w:rsidRPr="00E17A0C">
        <w:t xml:space="preserve">to recommend to the Council items for inclusion in the agenda for the next WRC, and items for the preliminary agenda of future conferences, in accordance with article 7 of the Convention and resolution </w:t>
      </w:r>
      <w:r w:rsidRPr="00E17A0C">
        <w:rPr>
          <w:b/>
          <w:bCs/>
        </w:rPr>
        <w:t>804 (Rev.WRC</w:t>
      </w:r>
      <w:r w:rsidRPr="00E17A0C">
        <w:rPr>
          <w:b/>
          <w:bCs/>
        </w:rPr>
        <w:noBreakHyphen/>
        <w:t>19)</w:t>
      </w:r>
      <w:r w:rsidRPr="00E17A0C">
        <w:t>,</w:t>
      </w:r>
    </w:p>
    <w:p w14:paraId="12D874F6" w14:textId="77777777" w:rsidR="00E17A0C" w:rsidRPr="00E17A0C" w:rsidRDefault="00E17A0C" w:rsidP="00E17A0C">
      <w:pPr>
        <w:keepNext/>
        <w:spacing w:before="0"/>
      </w:pPr>
    </w:p>
    <w:p w14:paraId="150BCC26" w14:textId="77777777" w:rsidR="00E17A0C" w:rsidRPr="00E17A0C" w:rsidRDefault="00E17A0C" w:rsidP="00E17A0C">
      <w:pPr>
        <w:keepNext/>
        <w:spacing w:before="0"/>
        <w:ind w:left="851"/>
        <w:rPr>
          <w:b/>
          <w:bCs/>
        </w:rPr>
      </w:pPr>
      <w:r w:rsidRPr="00E17A0C">
        <w:rPr>
          <w:b/>
          <w:bCs/>
        </w:rPr>
        <w:t>Background</w:t>
      </w:r>
    </w:p>
    <w:p w14:paraId="00A38BED" w14:textId="77777777" w:rsidR="00E17A0C" w:rsidRPr="00E17A0C" w:rsidRDefault="00E17A0C" w:rsidP="00E17A0C">
      <w:pPr>
        <w:spacing w:before="0"/>
        <w:ind w:left="851"/>
      </w:pPr>
    </w:p>
    <w:p w14:paraId="1D3BA677" w14:textId="77777777" w:rsidR="00E17A0C" w:rsidRPr="00E17A0C" w:rsidRDefault="00E17A0C" w:rsidP="00E17A0C">
      <w:pPr>
        <w:spacing w:before="0"/>
        <w:ind w:left="851"/>
      </w:pPr>
      <w:r w:rsidRPr="00E17A0C">
        <w:t>TBD</w:t>
      </w:r>
    </w:p>
    <w:p w14:paraId="146DF2E2" w14:textId="77777777" w:rsidR="00E17A0C" w:rsidRPr="00E17A0C" w:rsidRDefault="00E17A0C" w:rsidP="00E17A0C">
      <w:pPr>
        <w:spacing w:before="0"/>
        <w:ind w:left="851"/>
      </w:pPr>
    </w:p>
    <w:p w14:paraId="590B8A4D" w14:textId="77777777" w:rsidR="00E17A0C" w:rsidRPr="00E17A0C" w:rsidRDefault="00E17A0C" w:rsidP="00E17A0C">
      <w:pPr>
        <w:spacing w:before="0"/>
        <w:ind w:left="851"/>
        <w:rPr>
          <w:b/>
          <w:bCs/>
        </w:rPr>
      </w:pPr>
      <w:r w:rsidRPr="00E17A0C">
        <w:rPr>
          <w:b/>
          <w:bCs/>
        </w:rPr>
        <w:t>Actions to be taken:</w:t>
      </w:r>
    </w:p>
    <w:p w14:paraId="2AC58507" w14:textId="77777777" w:rsidR="00E17A0C" w:rsidRPr="00E17A0C" w:rsidRDefault="00E17A0C" w:rsidP="00E17A0C">
      <w:pPr>
        <w:spacing w:before="0"/>
        <w:ind w:left="851"/>
      </w:pPr>
    </w:p>
    <w:p w14:paraId="768D1FA0" w14:textId="77777777" w:rsidR="00E17A0C" w:rsidRPr="00E17A0C" w:rsidRDefault="00E17A0C" w:rsidP="00E17A0C">
      <w:pPr>
        <w:spacing w:before="0"/>
        <w:ind w:left="851"/>
      </w:pPr>
      <w:r w:rsidRPr="00E17A0C">
        <w:rPr>
          <w:bCs/>
        </w:rPr>
        <w:t>TBD</w:t>
      </w:r>
    </w:p>
    <w:p w14:paraId="1F034546" w14:textId="77777777" w:rsidR="00E17A0C" w:rsidRPr="00E17A0C" w:rsidRDefault="00E17A0C" w:rsidP="00E17A0C">
      <w:pPr>
        <w:spacing w:before="0"/>
        <w:ind w:left="851"/>
      </w:pPr>
    </w:p>
    <w:p w14:paraId="5B85438D" w14:textId="77777777" w:rsidR="00E17A0C" w:rsidRPr="00E17A0C" w:rsidRDefault="00E17A0C" w:rsidP="00E17A0C">
      <w:pPr>
        <w:keepNext/>
        <w:tabs>
          <w:tab w:val="left" w:pos="720"/>
        </w:tabs>
        <w:spacing w:before="0"/>
        <w:ind w:left="851"/>
      </w:pPr>
      <w:r w:rsidRPr="00E17A0C">
        <w:rPr>
          <w:b/>
          <w:bCs/>
        </w:rPr>
        <w:t>Draft IMO position</w:t>
      </w:r>
    </w:p>
    <w:p w14:paraId="227D701C" w14:textId="77777777" w:rsidR="00E17A0C" w:rsidRPr="00E17A0C" w:rsidRDefault="00E17A0C" w:rsidP="00E17A0C">
      <w:pPr>
        <w:spacing w:before="0"/>
        <w:ind w:left="851"/>
      </w:pPr>
    </w:p>
    <w:p w14:paraId="4142ADA0" w14:textId="77777777" w:rsidR="00E17A0C" w:rsidRPr="00E17A0C" w:rsidRDefault="00E17A0C" w:rsidP="00E17A0C">
      <w:pPr>
        <w:spacing w:before="0"/>
        <w:ind w:left="851"/>
      </w:pPr>
      <w:r w:rsidRPr="00E17A0C">
        <w:t>TBD</w:t>
      </w:r>
    </w:p>
    <w:p w14:paraId="360BA998" w14:textId="77777777" w:rsidR="00E17A0C" w:rsidRPr="00E17A0C" w:rsidRDefault="00E17A0C" w:rsidP="00E17A0C">
      <w:pPr>
        <w:spacing w:before="0"/>
        <w:ind w:left="720" w:hanging="720"/>
      </w:pPr>
    </w:p>
    <w:p w14:paraId="7875F738" w14:textId="77777777" w:rsidR="00E17A0C" w:rsidRPr="00E17A0C" w:rsidRDefault="00E17A0C" w:rsidP="00E17A0C">
      <w:pPr>
        <w:spacing w:before="0"/>
        <w:ind w:left="720" w:hanging="720"/>
      </w:pPr>
      <w:r w:rsidRPr="00E17A0C">
        <w:br w:type="page"/>
      </w:r>
    </w:p>
    <w:p w14:paraId="609A18BA" w14:textId="77777777" w:rsidR="00E17A0C" w:rsidRPr="00B6170F" w:rsidRDefault="00E17A0C" w:rsidP="00E17A0C">
      <w:pPr>
        <w:keepNext/>
        <w:keepLines/>
        <w:tabs>
          <w:tab w:val="left" w:pos="1134"/>
          <w:tab w:val="left" w:pos="1871"/>
          <w:tab w:val="left" w:pos="2268"/>
        </w:tabs>
        <w:spacing w:before="0"/>
        <w:jc w:val="center"/>
        <w:rPr>
          <w:caps/>
          <w:lang w:val="en-US"/>
        </w:rPr>
      </w:pPr>
      <w:r w:rsidRPr="00B6170F">
        <w:rPr>
          <w:caps/>
          <w:lang w:val="en-US"/>
        </w:rPr>
        <w:lastRenderedPageBreak/>
        <w:t>ANNEX 1</w:t>
      </w:r>
    </w:p>
    <w:p w14:paraId="12B37B4E" w14:textId="77777777" w:rsidR="00E17A0C" w:rsidRPr="00B6170F" w:rsidRDefault="00E17A0C" w:rsidP="00E17A0C">
      <w:pPr>
        <w:keepNext/>
        <w:keepLines/>
        <w:tabs>
          <w:tab w:val="left" w:pos="1134"/>
          <w:tab w:val="left" w:pos="1871"/>
          <w:tab w:val="left" w:pos="2268"/>
        </w:tabs>
        <w:spacing w:before="0"/>
        <w:jc w:val="center"/>
        <w:rPr>
          <w:caps/>
          <w:lang w:val="en-US"/>
        </w:rPr>
      </w:pPr>
    </w:p>
    <w:p w14:paraId="0A8E09C0" w14:textId="77777777" w:rsidR="00E17A0C" w:rsidRPr="00B6170F" w:rsidRDefault="00E17A0C" w:rsidP="00E17A0C">
      <w:pPr>
        <w:keepNext/>
        <w:keepLines/>
        <w:tabs>
          <w:tab w:val="left" w:pos="1134"/>
          <w:tab w:val="left" w:pos="1871"/>
          <w:tab w:val="left" w:pos="2268"/>
        </w:tabs>
        <w:spacing w:before="0"/>
        <w:jc w:val="center"/>
        <w:rPr>
          <w:caps/>
          <w:lang w:val="en-US"/>
        </w:rPr>
      </w:pPr>
    </w:p>
    <w:p w14:paraId="0618B6E3" w14:textId="77777777" w:rsidR="00E17A0C" w:rsidRPr="00B6170F" w:rsidRDefault="00E17A0C" w:rsidP="00E17A0C">
      <w:pPr>
        <w:keepNext/>
        <w:keepLines/>
        <w:tabs>
          <w:tab w:val="left" w:pos="1134"/>
          <w:tab w:val="left" w:pos="1871"/>
          <w:tab w:val="left" w:pos="2268"/>
        </w:tabs>
        <w:spacing w:before="0"/>
        <w:jc w:val="center"/>
        <w:rPr>
          <w:caps/>
          <w:lang w:val="en-US"/>
        </w:rPr>
      </w:pPr>
      <w:r w:rsidRPr="00B6170F">
        <w:rPr>
          <w:caps/>
          <w:lang w:val="en-US"/>
        </w:rPr>
        <w:t>RECOMMENDATION ITU-R M.476-5</w:t>
      </w:r>
    </w:p>
    <w:p w14:paraId="7D2CD56A" w14:textId="77777777" w:rsidR="00E17A0C" w:rsidRPr="00E17A0C" w:rsidRDefault="00E17A0C" w:rsidP="00E17A0C">
      <w:pPr>
        <w:keepNext/>
        <w:keepLines/>
        <w:tabs>
          <w:tab w:val="left" w:pos="1134"/>
          <w:tab w:val="left" w:pos="1871"/>
          <w:tab w:val="left" w:pos="2268"/>
        </w:tabs>
        <w:spacing w:before="0"/>
        <w:jc w:val="center"/>
        <w:rPr>
          <w:rFonts w:eastAsia="SimSun"/>
          <w:b/>
        </w:rPr>
      </w:pPr>
      <w:r w:rsidRPr="00E17A0C">
        <w:rPr>
          <w:rFonts w:eastAsia="SimSun"/>
          <w:b/>
        </w:rPr>
        <w:t>Direct-printing telegraph equipment in the maritime mobile service</w:t>
      </w:r>
    </w:p>
    <w:p w14:paraId="3C043121" w14:textId="77777777" w:rsidR="00E17A0C" w:rsidRPr="00E17A0C" w:rsidRDefault="00E17A0C" w:rsidP="00E17A0C">
      <w:pPr>
        <w:tabs>
          <w:tab w:val="left" w:pos="1134"/>
          <w:tab w:val="left" w:pos="1871"/>
          <w:tab w:val="left" w:pos="2268"/>
        </w:tabs>
        <w:spacing w:before="0"/>
        <w:jc w:val="center"/>
        <w:rPr>
          <w:lang w:val="en-US"/>
        </w:rPr>
      </w:pPr>
      <w:r w:rsidRPr="00E17A0C">
        <w:rPr>
          <w:lang w:val="en-US"/>
        </w:rPr>
        <w:t>(Question ITU-R 5/8)</w:t>
      </w:r>
    </w:p>
    <w:p w14:paraId="07DD8EF1" w14:textId="77777777" w:rsidR="00E17A0C" w:rsidRPr="00E17A0C" w:rsidRDefault="00E17A0C" w:rsidP="00E17A0C">
      <w:pPr>
        <w:keepNext/>
        <w:keepLines/>
        <w:tabs>
          <w:tab w:val="left" w:pos="1134"/>
          <w:tab w:val="left" w:pos="1871"/>
          <w:tab w:val="left" w:pos="2268"/>
        </w:tabs>
        <w:spacing w:before="0"/>
        <w:jc w:val="right"/>
        <w:rPr>
          <w:lang w:val="en-US"/>
        </w:rPr>
      </w:pPr>
      <w:r w:rsidRPr="00E17A0C">
        <w:rPr>
          <w:lang w:val="en-US"/>
        </w:rPr>
        <w:t>(1970-1974-1978-1982-1986-1995)</w:t>
      </w:r>
    </w:p>
    <w:p w14:paraId="59C15FC2" w14:textId="77777777" w:rsidR="00E17A0C" w:rsidRPr="00E17A0C" w:rsidRDefault="00E17A0C" w:rsidP="00E17A0C">
      <w:pPr>
        <w:tabs>
          <w:tab w:val="left" w:pos="1134"/>
          <w:tab w:val="left" w:pos="1871"/>
          <w:tab w:val="left" w:pos="2268"/>
        </w:tabs>
        <w:spacing w:before="0"/>
      </w:pPr>
      <w:r w:rsidRPr="00E17A0C">
        <w:t>Required by the maritime community.</w:t>
      </w:r>
    </w:p>
    <w:p w14:paraId="6A8375C2" w14:textId="77777777" w:rsidR="00E17A0C" w:rsidRPr="00E17A0C" w:rsidRDefault="00E17A0C" w:rsidP="00E17A0C">
      <w:pPr>
        <w:keepNext/>
        <w:keepLines/>
        <w:tabs>
          <w:tab w:val="left" w:pos="1134"/>
          <w:tab w:val="left" w:pos="1871"/>
          <w:tab w:val="left" w:pos="2268"/>
        </w:tabs>
        <w:spacing w:before="0"/>
        <w:jc w:val="center"/>
        <w:rPr>
          <w:caps/>
        </w:rPr>
      </w:pPr>
    </w:p>
    <w:p w14:paraId="50497CFA" w14:textId="77777777" w:rsidR="00E17A0C" w:rsidRPr="00E17A0C" w:rsidRDefault="00E17A0C" w:rsidP="00E17A0C">
      <w:pPr>
        <w:keepNext/>
        <w:keepLines/>
        <w:tabs>
          <w:tab w:val="left" w:pos="1134"/>
          <w:tab w:val="left" w:pos="1871"/>
          <w:tab w:val="left" w:pos="2268"/>
        </w:tabs>
        <w:spacing w:before="0"/>
        <w:jc w:val="center"/>
      </w:pPr>
      <w:r w:rsidRPr="00E17A0C">
        <w:rPr>
          <w:caps/>
        </w:rPr>
        <w:t>RECOMMENDATION ITU-R M.489-2</w:t>
      </w:r>
    </w:p>
    <w:p w14:paraId="2E4C5312" w14:textId="77777777" w:rsidR="00E17A0C" w:rsidRPr="00E17A0C" w:rsidRDefault="00E17A0C" w:rsidP="00E17A0C">
      <w:pPr>
        <w:keepNext/>
        <w:keepLines/>
        <w:tabs>
          <w:tab w:val="left" w:pos="1134"/>
          <w:tab w:val="left" w:pos="1871"/>
          <w:tab w:val="left" w:pos="2268"/>
        </w:tabs>
        <w:spacing w:before="0"/>
        <w:jc w:val="center"/>
        <w:rPr>
          <w:rFonts w:eastAsia="SimSun"/>
        </w:rPr>
      </w:pPr>
      <w:r w:rsidRPr="00E17A0C">
        <w:rPr>
          <w:rFonts w:eastAsia="SimSun"/>
          <w:b/>
        </w:rPr>
        <w:t xml:space="preserve">Technical characteristics of VHF radiotelephone equipment operating in the maritime mobile service in channels spaced </w:t>
      </w:r>
      <w:r w:rsidRPr="00E17A0C">
        <w:rPr>
          <w:rFonts w:eastAsia="SimSun"/>
          <w:b/>
        </w:rPr>
        <w:br/>
        <w:t>by 25 kHz</w:t>
      </w:r>
    </w:p>
    <w:p w14:paraId="411BA19F" w14:textId="77777777" w:rsidR="00E17A0C" w:rsidRPr="00E17A0C" w:rsidRDefault="00E17A0C" w:rsidP="00E17A0C">
      <w:pPr>
        <w:keepNext/>
        <w:keepLines/>
        <w:tabs>
          <w:tab w:val="left" w:pos="1134"/>
          <w:tab w:val="left" w:pos="1871"/>
          <w:tab w:val="left" w:pos="2268"/>
        </w:tabs>
        <w:spacing w:before="0"/>
        <w:jc w:val="right"/>
        <w:rPr>
          <w:lang w:val="en-US"/>
        </w:rPr>
      </w:pPr>
      <w:r w:rsidRPr="00E17A0C">
        <w:rPr>
          <w:lang w:val="en-US"/>
        </w:rPr>
        <w:t>(1974-1978-1995)</w:t>
      </w:r>
    </w:p>
    <w:p w14:paraId="5C14208F" w14:textId="77777777" w:rsidR="00E17A0C" w:rsidRPr="00E17A0C" w:rsidRDefault="00E17A0C" w:rsidP="00E17A0C">
      <w:pPr>
        <w:tabs>
          <w:tab w:val="left" w:pos="1134"/>
          <w:tab w:val="left" w:pos="1871"/>
          <w:tab w:val="left" w:pos="2268"/>
        </w:tabs>
        <w:spacing w:before="0"/>
      </w:pPr>
      <w:r w:rsidRPr="00E17A0C">
        <w:t>Needed by IMO to support the carriage requirements of SOLAS chapter IV and needed by the maritime community in general. Will likely be needed into the foreseeable future.</w:t>
      </w:r>
    </w:p>
    <w:p w14:paraId="0B31F8F3" w14:textId="77777777" w:rsidR="00E17A0C" w:rsidRPr="00E17A0C" w:rsidRDefault="00E17A0C" w:rsidP="00E17A0C">
      <w:pPr>
        <w:keepNext/>
        <w:keepLines/>
        <w:tabs>
          <w:tab w:val="left" w:pos="1134"/>
          <w:tab w:val="left" w:pos="1871"/>
          <w:tab w:val="left" w:pos="2268"/>
        </w:tabs>
        <w:spacing w:before="0"/>
        <w:jc w:val="center"/>
        <w:rPr>
          <w:caps/>
        </w:rPr>
      </w:pPr>
    </w:p>
    <w:p w14:paraId="17284471" w14:textId="77777777" w:rsidR="00E17A0C" w:rsidRPr="00E17A0C" w:rsidRDefault="00E17A0C" w:rsidP="00E17A0C">
      <w:pPr>
        <w:keepNext/>
        <w:keepLines/>
        <w:tabs>
          <w:tab w:val="left" w:pos="1134"/>
          <w:tab w:val="left" w:pos="1871"/>
          <w:tab w:val="left" w:pos="2268"/>
        </w:tabs>
        <w:spacing w:before="0"/>
        <w:jc w:val="center"/>
      </w:pPr>
      <w:r w:rsidRPr="00E17A0C">
        <w:rPr>
          <w:caps/>
        </w:rPr>
        <w:t>RECOMMENDATION ITU-R M.492-6</w:t>
      </w:r>
    </w:p>
    <w:p w14:paraId="7ED6656F" w14:textId="77777777" w:rsidR="00E17A0C" w:rsidRPr="00E17A0C" w:rsidRDefault="00E17A0C" w:rsidP="00E17A0C">
      <w:pPr>
        <w:keepNext/>
        <w:keepLines/>
        <w:tabs>
          <w:tab w:val="left" w:pos="1134"/>
          <w:tab w:val="left" w:pos="1871"/>
          <w:tab w:val="left" w:pos="2268"/>
        </w:tabs>
        <w:spacing w:before="0"/>
        <w:jc w:val="center"/>
        <w:rPr>
          <w:rFonts w:eastAsia="SimSun"/>
        </w:rPr>
      </w:pPr>
      <w:r w:rsidRPr="00E17A0C">
        <w:rPr>
          <w:rFonts w:eastAsia="SimSun"/>
          <w:b/>
        </w:rPr>
        <w:t xml:space="preserve">Operational procedures for the use of direct-printing telegraph equipment </w:t>
      </w:r>
      <w:r w:rsidRPr="00E17A0C">
        <w:rPr>
          <w:rFonts w:eastAsia="SimSun"/>
        </w:rPr>
        <w:br/>
      </w:r>
      <w:r w:rsidRPr="00E17A0C">
        <w:rPr>
          <w:rFonts w:eastAsia="SimSun"/>
          <w:b/>
        </w:rPr>
        <w:t>in the maritime mobile service</w:t>
      </w:r>
    </w:p>
    <w:p w14:paraId="01FE50FC" w14:textId="77777777" w:rsidR="00E17A0C" w:rsidRPr="00E17A0C" w:rsidRDefault="00E17A0C" w:rsidP="00E17A0C">
      <w:pPr>
        <w:tabs>
          <w:tab w:val="left" w:pos="1134"/>
          <w:tab w:val="left" w:pos="1871"/>
          <w:tab w:val="left" w:pos="2268"/>
        </w:tabs>
        <w:spacing w:before="0"/>
        <w:jc w:val="center"/>
        <w:rPr>
          <w:lang w:val="en-US"/>
        </w:rPr>
      </w:pPr>
      <w:r w:rsidRPr="00E17A0C">
        <w:rPr>
          <w:lang w:val="en-US"/>
        </w:rPr>
        <w:t>(Question ITU-R 5/8)</w:t>
      </w:r>
    </w:p>
    <w:p w14:paraId="14757831" w14:textId="77777777" w:rsidR="00E17A0C" w:rsidRPr="00E17A0C" w:rsidRDefault="00E17A0C" w:rsidP="00E17A0C">
      <w:pPr>
        <w:keepNext/>
        <w:keepLines/>
        <w:tabs>
          <w:tab w:val="left" w:pos="1134"/>
          <w:tab w:val="left" w:pos="1871"/>
          <w:tab w:val="left" w:pos="2268"/>
        </w:tabs>
        <w:spacing w:before="0"/>
        <w:jc w:val="right"/>
        <w:rPr>
          <w:lang w:val="en-US"/>
        </w:rPr>
      </w:pPr>
      <w:r w:rsidRPr="00E17A0C">
        <w:rPr>
          <w:lang w:val="en-US"/>
        </w:rPr>
        <w:t>(1974-1978-1982-1986-1990-1992-1995)</w:t>
      </w:r>
    </w:p>
    <w:p w14:paraId="79909C75" w14:textId="77777777" w:rsidR="00E17A0C" w:rsidRPr="00E17A0C" w:rsidRDefault="00E17A0C" w:rsidP="00E17A0C">
      <w:pPr>
        <w:tabs>
          <w:tab w:val="left" w:pos="1134"/>
          <w:tab w:val="left" w:pos="1871"/>
          <w:tab w:val="left" w:pos="2268"/>
        </w:tabs>
        <w:spacing w:before="0"/>
      </w:pPr>
      <w:r w:rsidRPr="00E17A0C">
        <w:t>Currently needed by IMO to support the NBDP carriage requirement in SOLAS chapter IV, although the system is little used.</w:t>
      </w:r>
    </w:p>
    <w:p w14:paraId="3BCF2F3D" w14:textId="77777777" w:rsidR="00E17A0C" w:rsidRPr="00E17A0C" w:rsidRDefault="00E17A0C" w:rsidP="00E17A0C">
      <w:pPr>
        <w:keepNext/>
        <w:keepLines/>
        <w:tabs>
          <w:tab w:val="left" w:pos="1134"/>
          <w:tab w:val="left" w:pos="1871"/>
          <w:tab w:val="left" w:pos="2268"/>
        </w:tabs>
        <w:spacing w:before="0"/>
        <w:jc w:val="center"/>
        <w:rPr>
          <w:caps/>
        </w:rPr>
      </w:pPr>
    </w:p>
    <w:p w14:paraId="1653FF05" w14:textId="77777777" w:rsidR="00E17A0C" w:rsidRPr="00E17A0C" w:rsidRDefault="00E17A0C" w:rsidP="00E17A0C">
      <w:pPr>
        <w:keepNext/>
        <w:keepLines/>
        <w:tabs>
          <w:tab w:val="left" w:pos="1134"/>
          <w:tab w:val="left" w:pos="1871"/>
          <w:tab w:val="left" w:pos="2268"/>
        </w:tabs>
        <w:spacing w:before="0"/>
        <w:jc w:val="center"/>
      </w:pPr>
      <w:r w:rsidRPr="00E17A0C">
        <w:rPr>
          <w:caps/>
        </w:rPr>
        <w:t>RECOMMENDATION ITU-R M.541-10</w:t>
      </w:r>
    </w:p>
    <w:p w14:paraId="2F6B1DB6" w14:textId="77777777" w:rsidR="00E17A0C" w:rsidRPr="00E17A0C" w:rsidRDefault="00E17A0C" w:rsidP="00E17A0C">
      <w:pPr>
        <w:keepNext/>
        <w:keepLines/>
        <w:tabs>
          <w:tab w:val="left" w:pos="1134"/>
          <w:tab w:val="left" w:pos="1871"/>
          <w:tab w:val="left" w:pos="2268"/>
        </w:tabs>
        <w:spacing w:before="0"/>
        <w:jc w:val="center"/>
        <w:rPr>
          <w:rFonts w:eastAsia="SimSun"/>
          <w:b/>
        </w:rPr>
      </w:pPr>
      <w:r w:rsidRPr="00E17A0C">
        <w:rPr>
          <w:rFonts w:eastAsia="SimSun"/>
          <w:b/>
        </w:rPr>
        <w:t>Operational procedures for the use of digital selective-calling equipment</w:t>
      </w:r>
      <w:r w:rsidRPr="00E17A0C">
        <w:rPr>
          <w:rFonts w:eastAsia="SimSun"/>
          <w:b/>
        </w:rPr>
        <w:br/>
        <w:t>in the maritime mobile service</w:t>
      </w:r>
    </w:p>
    <w:p w14:paraId="3B5FA01E" w14:textId="77777777" w:rsidR="00E17A0C" w:rsidRPr="00E17A0C" w:rsidRDefault="00E17A0C" w:rsidP="00E17A0C">
      <w:pPr>
        <w:tabs>
          <w:tab w:val="left" w:pos="1134"/>
          <w:tab w:val="left" w:pos="1871"/>
          <w:tab w:val="left" w:pos="2268"/>
        </w:tabs>
        <w:spacing w:before="0"/>
        <w:jc w:val="center"/>
        <w:rPr>
          <w:lang w:val="en-US"/>
        </w:rPr>
      </w:pPr>
      <w:r w:rsidRPr="00E17A0C">
        <w:rPr>
          <w:lang w:val="en-US"/>
        </w:rPr>
        <w:t>(Question ITU-R 9/8)</w:t>
      </w:r>
    </w:p>
    <w:p w14:paraId="5E8E5FEF" w14:textId="77777777" w:rsidR="00E17A0C" w:rsidRPr="00E17A0C" w:rsidRDefault="00E17A0C" w:rsidP="00E17A0C">
      <w:pPr>
        <w:keepNext/>
        <w:keepLines/>
        <w:tabs>
          <w:tab w:val="left" w:pos="1134"/>
          <w:tab w:val="left" w:pos="1871"/>
          <w:tab w:val="left" w:pos="2268"/>
        </w:tabs>
        <w:spacing w:before="0"/>
        <w:jc w:val="right"/>
        <w:rPr>
          <w:lang w:val="en-US"/>
        </w:rPr>
      </w:pPr>
      <w:r w:rsidRPr="00E17A0C">
        <w:rPr>
          <w:lang w:val="en-US"/>
        </w:rPr>
        <w:t>(1978-1982-1986-1990-1992-1994-1995-1996-1997-2</w:t>
      </w:r>
      <w:r w:rsidRPr="00E17A0C">
        <w:rPr>
          <w:rFonts w:eastAsia="Calibri"/>
          <w:lang w:val="en-US"/>
        </w:rPr>
        <w:t>004-2015</w:t>
      </w:r>
      <w:r w:rsidRPr="00E17A0C">
        <w:rPr>
          <w:lang w:val="en-US"/>
        </w:rPr>
        <w:t>)</w:t>
      </w:r>
    </w:p>
    <w:p w14:paraId="17034724" w14:textId="77777777" w:rsidR="00E17A0C" w:rsidRPr="00E17A0C" w:rsidRDefault="00E17A0C" w:rsidP="00E17A0C">
      <w:pPr>
        <w:tabs>
          <w:tab w:val="left" w:pos="1134"/>
          <w:tab w:val="left" w:pos="1871"/>
          <w:tab w:val="left" w:pos="2268"/>
        </w:tabs>
        <w:spacing w:before="0"/>
      </w:pPr>
      <w:r w:rsidRPr="00E17A0C">
        <w:t>Needed by IMO. Likely to be needed into the foreseeable future.</w:t>
      </w:r>
    </w:p>
    <w:p w14:paraId="73CCF875" w14:textId="77777777" w:rsidR="00E17A0C" w:rsidRPr="00E17A0C" w:rsidRDefault="00E17A0C" w:rsidP="00E17A0C">
      <w:pPr>
        <w:keepNext/>
        <w:keepLines/>
        <w:tabs>
          <w:tab w:val="left" w:pos="1134"/>
          <w:tab w:val="left" w:pos="1871"/>
          <w:tab w:val="left" w:pos="2268"/>
        </w:tabs>
        <w:spacing w:before="0"/>
        <w:jc w:val="center"/>
        <w:rPr>
          <w:caps/>
        </w:rPr>
      </w:pPr>
    </w:p>
    <w:p w14:paraId="19648C2E" w14:textId="77777777" w:rsidR="00E17A0C" w:rsidRPr="00E17A0C" w:rsidRDefault="00E17A0C" w:rsidP="00E17A0C">
      <w:pPr>
        <w:keepNext/>
        <w:keepLines/>
        <w:tabs>
          <w:tab w:val="left" w:pos="1134"/>
          <w:tab w:val="left" w:pos="1871"/>
          <w:tab w:val="left" w:pos="2268"/>
        </w:tabs>
        <w:spacing w:before="0"/>
        <w:jc w:val="center"/>
      </w:pPr>
      <w:r w:rsidRPr="00E17A0C">
        <w:rPr>
          <w:caps/>
        </w:rPr>
        <w:t>RECOMMENDATION ITU-R M.585-8</w:t>
      </w:r>
    </w:p>
    <w:p w14:paraId="416274F0" w14:textId="77777777" w:rsidR="00E17A0C" w:rsidRPr="00E17A0C" w:rsidRDefault="00E17A0C" w:rsidP="00E17A0C">
      <w:pPr>
        <w:keepNext/>
        <w:keepLines/>
        <w:tabs>
          <w:tab w:val="left" w:pos="1134"/>
          <w:tab w:val="left" w:pos="1871"/>
          <w:tab w:val="left" w:pos="2268"/>
        </w:tabs>
        <w:spacing w:before="0"/>
        <w:jc w:val="center"/>
        <w:rPr>
          <w:rFonts w:eastAsia="SimSun"/>
        </w:rPr>
      </w:pPr>
      <w:r w:rsidRPr="00E17A0C">
        <w:rPr>
          <w:rFonts w:eastAsia="SimSun"/>
          <w:b/>
        </w:rPr>
        <w:t>Assignment and use of identities in the maritime mobile service</w:t>
      </w:r>
    </w:p>
    <w:p w14:paraId="792CE5D0" w14:textId="77777777" w:rsidR="00E17A0C" w:rsidRPr="00E17A0C" w:rsidRDefault="00E17A0C" w:rsidP="00E17A0C">
      <w:pPr>
        <w:tabs>
          <w:tab w:val="left" w:pos="1134"/>
          <w:tab w:val="left" w:pos="1871"/>
          <w:tab w:val="left" w:pos="2268"/>
        </w:tabs>
        <w:spacing w:before="0"/>
        <w:jc w:val="right"/>
        <w:rPr>
          <w:lang w:val="en-US"/>
        </w:rPr>
      </w:pPr>
      <w:bookmarkStart w:id="3" w:name="Revision_history"/>
      <w:r w:rsidRPr="00E17A0C">
        <w:rPr>
          <w:lang w:val="en-US"/>
        </w:rPr>
        <w:t>(1982-1986-1990-2003-2007-2009-2012</w:t>
      </w:r>
      <w:bookmarkEnd w:id="3"/>
      <w:r w:rsidRPr="00E17A0C">
        <w:rPr>
          <w:rFonts w:eastAsia="Calibri"/>
          <w:lang w:val="en-US"/>
        </w:rPr>
        <w:t>-2015</w:t>
      </w:r>
      <w:r w:rsidRPr="00E17A0C">
        <w:rPr>
          <w:lang w:val="en-US"/>
        </w:rPr>
        <w:t>)</w:t>
      </w:r>
    </w:p>
    <w:p w14:paraId="4A795978" w14:textId="77777777" w:rsidR="00E17A0C" w:rsidRPr="00E17A0C" w:rsidRDefault="00E17A0C" w:rsidP="00E17A0C">
      <w:pPr>
        <w:tabs>
          <w:tab w:val="left" w:pos="1134"/>
          <w:tab w:val="left" w:pos="1871"/>
          <w:tab w:val="left" w:pos="2268"/>
        </w:tabs>
        <w:spacing w:before="0"/>
        <w:rPr>
          <w:lang w:val="en-US"/>
        </w:rPr>
      </w:pPr>
      <w:r w:rsidRPr="00E17A0C">
        <w:rPr>
          <w:lang w:val="en-US"/>
        </w:rPr>
        <w:t>Required by the maritime community and useful to IMO.</w:t>
      </w:r>
    </w:p>
    <w:p w14:paraId="2C6A22A4" w14:textId="77777777" w:rsidR="00E17A0C" w:rsidRPr="00E17A0C" w:rsidRDefault="00E17A0C" w:rsidP="00E17A0C">
      <w:pPr>
        <w:keepNext/>
        <w:keepLines/>
        <w:tabs>
          <w:tab w:val="left" w:pos="1134"/>
          <w:tab w:val="left" w:pos="1871"/>
          <w:tab w:val="left" w:pos="2268"/>
        </w:tabs>
        <w:spacing w:before="0"/>
        <w:jc w:val="center"/>
        <w:rPr>
          <w:caps/>
        </w:rPr>
      </w:pPr>
    </w:p>
    <w:p w14:paraId="7EBFC371" w14:textId="77777777" w:rsidR="00E17A0C" w:rsidRPr="00E17A0C" w:rsidRDefault="00E17A0C" w:rsidP="00E17A0C">
      <w:pPr>
        <w:keepNext/>
        <w:keepLines/>
        <w:tabs>
          <w:tab w:val="left" w:pos="1134"/>
          <w:tab w:val="left" w:pos="1871"/>
          <w:tab w:val="left" w:pos="2268"/>
        </w:tabs>
        <w:spacing w:before="0"/>
        <w:jc w:val="center"/>
      </w:pPr>
      <w:r w:rsidRPr="00E17A0C">
        <w:rPr>
          <w:caps/>
        </w:rPr>
        <w:t>RECOMMENDATION ITU-R M.625-4</w:t>
      </w:r>
    </w:p>
    <w:p w14:paraId="1DB9CC66" w14:textId="77777777" w:rsidR="00E17A0C" w:rsidRPr="00E17A0C" w:rsidRDefault="00E17A0C" w:rsidP="00E17A0C">
      <w:pPr>
        <w:keepNext/>
        <w:keepLines/>
        <w:tabs>
          <w:tab w:val="left" w:pos="1134"/>
          <w:tab w:val="left" w:pos="1871"/>
          <w:tab w:val="left" w:pos="2268"/>
        </w:tabs>
        <w:spacing w:before="0"/>
        <w:jc w:val="center"/>
        <w:rPr>
          <w:rFonts w:eastAsia="SimSun"/>
        </w:rPr>
      </w:pPr>
      <w:r w:rsidRPr="00E17A0C">
        <w:rPr>
          <w:rFonts w:eastAsia="SimSun"/>
          <w:b/>
        </w:rPr>
        <w:t>Direct-printing telegraph equipment employing automatic identification</w:t>
      </w:r>
      <w:r w:rsidRPr="00E17A0C">
        <w:rPr>
          <w:rFonts w:eastAsia="SimSun"/>
        </w:rPr>
        <w:br/>
      </w:r>
      <w:r w:rsidRPr="00E17A0C">
        <w:rPr>
          <w:rFonts w:eastAsia="SimSun"/>
          <w:b/>
        </w:rPr>
        <w:t>in the maritime mobile service</w:t>
      </w:r>
    </w:p>
    <w:p w14:paraId="7BE332C1" w14:textId="77777777" w:rsidR="00E17A0C" w:rsidRPr="00E17A0C" w:rsidRDefault="00E17A0C" w:rsidP="00E17A0C">
      <w:pPr>
        <w:keepNext/>
        <w:keepLines/>
        <w:tabs>
          <w:tab w:val="left" w:pos="1134"/>
          <w:tab w:val="left" w:pos="1871"/>
          <w:tab w:val="left" w:pos="2268"/>
        </w:tabs>
        <w:spacing w:before="0"/>
        <w:jc w:val="right"/>
        <w:rPr>
          <w:lang w:val="en-US"/>
        </w:rPr>
      </w:pPr>
      <w:r w:rsidRPr="00E17A0C">
        <w:rPr>
          <w:lang w:val="en-US"/>
        </w:rPr>
        <w:t>(1986-1990-1992-1995</w:t>
      </w:r>
      <w:r w:rsidRPr="00E17A0C">
        <w:rPr>
          <w:rFonts w:eastAsia="Calibri"/>
          <w:lang w:val="en-US"/>
        </w:rPr>
        <w:t>-2012</w:t>
      </w:r>
      <w:r w:rsidRPr="00E17A0C">
        <w:rPr>
          <w:lang w:val="en-US"/>
        </w:rPr>
        <w:t>)</w:t>
      </w:r>
    </w:p>
    <w:p w14:paraId="561EFDD0" w14:textId="77777777" w:rsidR="00E17A0C" w:rsidRPr="00E17A0C" w:rsidRDefault="00E17A0C" w:rsidP="00E17A0C">
      <w:pPr>
        <w:tabs>
          <w:tab w:val="left" w:pos="1134"/>
          <w:tab w:val="left" w:pos="1871"/>
          <w:tab w:val="left" w:pos="2268"/>
        </w:tabs>
        <w:spacing w:before="0"/>
      </w:pPr>
      <w:r w:rsidRPr="00E17A0C">
        <w:t>Currently needed by IMO to support the NBDP carriage requirement in SOLAS chapter IV, although the system is little used.</w:t>
      </w:r>
    </w:p>
    <w:p w14:paraId="7DFBFD62" w14:textId="77777777" w:rsidR="00E17A0C" w:rsidRPr="00E17A0C" w:rsidRDefault="00E17A0C" w:rsidP="00E17A0C">
      <w:pPr>
        <w:keepNext/>
        <w:keepLines/>
        <w:tabs>
          <w:tab w:val="left" w:pos="1134"/>
          <w:tab w:val="left" w:pos="1871"/>
          <w:tab w:val="left" w:pos="2268"/>
        </w:tabs>
        <w:spacing w:before="0"/>
        <w:jc w:val="center"/>
        <w:rPr>
          <w:caps/>
        </w:rPr>
      </w:pPr>
    </w:p>
    <w:p w14:paraId="47349D39" w14:textId="77777777" w:rsidR="00E17A0C" w:rsidRPr="00E17A0C" w:rsidRDefault="00E17A0C" w:rsidP="00E17A0C">
      <w:pPr>
        <w:keepNext/>
        <w:keepLines/>
        <w:tabs>
          <w:tab w:val="left" w:pos="1134"/>
          <w:tab w:val="left" w:pos="1871"/>
          <w:tab w:val="left" w:pos="2268"/>
        </w:tabs>
        <w:spacing w:before="0"/>
        <w:jc w:val="center"/>
      </w:pPr>
      <w:r w:rsidRPr="00E17A0C">
        <w:rPr>
          <w:caps/>
        </w:rPr>
        <w:t>RECOMMENDATION ITU-R M.633-4</w:t>
      </w:r>
    </w:p>
    <w:p w14:paraId="48808107" w14:textId="77777777" w:rsidR="00E17A0C" w:rsidRPr="00E17A0C" w:rsidRDefault="00E17A0C" w:rsidP="00E17A0C">
      <w:pPr>
        <w:keepNext/>
        <w:keepLines/>
        <w:tabs>
          <w:tab w:val="left" w:pos="1134"/>
          <w:tab w:val="left" w:pos="1871"/>
          <w:tab w:val="left" w:pos="2268"/>
        </w:tabs>
        <w:spacing w:before="0"/>
        <w:jc w:val="center"/>
        <w:rPr>
          <w:rFonts w:eastAsia="SimSun"/>
        </w:rPr>
      </w:pPr>
      <w:r w:rsidRPr="00E17A0C">
        <w:rPr>
          <w:rFonts w:eastAsia="SimSun"/>
          <w:b/>
        </w:rPr>
        <w:t>Transmission characteristics of a satellite emergency position-indicating</w:t>
      </w:r>
      <w:r w:rsidRPr="00E17A0C">
        <w:rPr>
          <w:rFonts w:eastAsia="SimSun"/>
        </w:rPr>
        <w:br/>
      </w:r>
      <w:r w:rsidRPr="00E17A0C">
        <w:rPr>
          <w:rFonts w:eastAsia="SimSun"/>
          <w:b/>
        </w:rPr>
        <w:t>radio beacon (satellite EPIRB) system operating through</w:t>
      </w:r>
      <w:r w:rsidRPr="00E17A0C">
        <w:rPr>
          <w:rFonts w:eastAsia="SimSun"/>
        </w:rPr>
        <w:br/>
      </w:r>
      <w:r w:rsidRPr="00E17A0C">
        <w:rPr>
          <w:rFonts w:eastAsia="SimSun"/>
          <w:b/>
        </w:rPr>
        <w:t>a satellite system in the 406 MHz band</w:t>
      </w:r>
    </w:p>
    <w:p w14:paraId="04E2C3E9" w14:textId="77777777" w:rsidR="00E17A0C" w:rsidRPr="00E17A0C" w:rsidRDefault="00E17A0C" w:rsidP="00E17A0C">
      <w:pPr>
        <w:keepNext/>
        <w:keepLines/>
        <w:tabs>
          <w:tab w:val="left" w:pos="1134"/>
          <w:tab w:val="left" w:pos="1871"/>
          <w:tab w:val="left" w:pos="2268"/>
        </w:tabs>
        <w:spacing w:before="0"/>
        <w:jc w:val="right"/>
        <w:rPr>
          <w:lang w:val="en-US"/>
        </w:rPr>
      </w:pPr>
      <w:r w:rsidRPr="00E17A0C">
        <w:rPr>
          <w:lang w:val="en-US"/>
        </w:rPr>
        <w:t>(1986-1990-2000-2004-2010)</w:t>
      </w:r>
    </w:p>
    <w:p w14:paraId="0A82775F" w14:textId="77777777" w:rsidR="00E17A0C" w:rsidRPr="00E17A0C" w:rsidRDefault="00E17A0C" w:rsidP="00E17A0C">
      <w:pPr>
        <w:tabs>
          <w:tab w:val="left" w:pos="1134"/>
          <w:tab w:val="left" w:pos="1871"/>
          <w:tab w:val="left" w:pos="2268"/>
        </w:tabs>
        <w:spacing w:before="0"/>
      </w:pPr>
      <w:r w:rsidRPr="00E17A0C">
        <w:t>Used by IMO to support the Performance standards for EPIRBs.</w:t>
      </w:r>
    </w:p>
    <w:p w14:paraId="4A2A340E" w14:textId="77777777" w:rsidR="00E17A0C" w:rsidRPr="00E17A0C" w:rsidRDefault="00E17A0C" w:rsidP="00E17A0C">
      <w:pPr>
        <w:tabs>
          <w:tab w:val="left" w:pos="1134"/>
          <w:tab w:val="left" w:pos="1871"/>
          <w:tab w:val="left" w:pos="2268"/>
        </w:tabs>
        <w:spacing w:before="0"/>
      </w:pPr>
    </w:p>
    <w:p w14:paraId="501BCDEF" w14:textId="77777777" w:rsidR="00E17A0C" w:rsidRPr="00E17A0C" w:rsidRDefault="00E17A0C" w:rsidP="00E17A0C">
      <w:pPr>
        <w:keepNext/>
        <w:keepLines/>
        <w:tabs>
          <w:tab w:val="left" w:pos="1134"/>
          <w:tab w:val="left" w:pos="1871"/>
          <w:tab w:val="left" w:pos="2268"/>
        </w:tabs>
        <w:spacing w:before="0"/>
        <w:jc w:val="center"/>
      </w:pPr>
      <w:r w:rsidRPr="00E17A0C">
        <w:rPr>
          <w:caps/>
        </w:rPr>
        <w:t>RECOMMENDATION ITU-R M.690-3</w:t>
      </w:r>
    </w:p>
    <w:p w14:paraId="55B8234A" w14:textId="77777777" w:rsidR="00E17A0C" w:rsidRPr="00E17A0C" w:rsidRDefault="00E17A0C" w:rsidP="00E17A0C">
      <w:pPr>
        <w:keepNext/>
        <w:keepLines/>
        <w:tabs>
          <w:tab w:val="left" w:pos="1134"/>
          <w:tab w:val="left" w:pos="1871"/>
          <w:tab w:val="left" w:pos="2268"/>
        </w:tabs>
        <w:spacing w:before="0"/>
        <w:jc w:val="center"/>
        <w:rPr>
          <w:rFonts w:eastAsia="SimSun"/>
        </w:rPr>
      </w:pPr>
      <w:r w:rsidRPr="00E17A0C">
        <w:rPr>
          <w:rFonts w:eastAsia="SimSun"/>
          <w:b/>
        </w:rPr>
        <w:t>Technical characteristics of emergency position-indicating radio beacons (EPIRBs) operating on the carrier frequencies of 121.5 MHz and 243 MHz</w:t>
      </w:r>
    </w:p>
    <w:p w14:paraId="142EA314" w14:textId="77777777" w:rsidR="00E17A0C" w:rsidRPr="00E17A0C" w:rsidRDefault="00E17A0C" w:rsidP="00E17A0C">
      <w:pPr>
        <w:keepNext/>
        <w:keepLines/>
        <w:tabs>
          <w:tab w:val="left" w:pos="1134"/>
          <w:tab w:val="left" w:pos="1871"/>
          <w:tab w:val="left" w:pos="2268"/>
        </w:tabs>
        <w:spacing w:before="0"/>
        <w:jc w:val="right"/>
        <w:rPr>
          <w:rFonts w:eastAsia="Calibri"/>
          <w:lang w:val="en-US"/>
        </w:rPr>
      </w:pPr>
      <w:r w:rsidRPr="00E17A0C">
        <w:rPr>
          <w:lang w:val="en-US"/>
        </w:rPr>
        <w:t>(1990-1995</w:t>
      </w:r>
      <w:r w:rsidRPr="00E17A0C">
        <w:rPr>
          <w:rFonts w:eastAsia="Calibri"/>
          <w:lang w:val="en-US"/>
        </w:rPr>
        <w:t>-2012-2015)</w:t>
      </w:r>
    </w:p>
    <w:p w14:paraId="5C32FDE5" w14:textId="77777777" w:rsidR="00E17A0C" w:rsidRPr="00E17A0C" w:rsidRDefault="00E17A0C" w:rsidP="00E17A0C">
      <w:pPr>
        <w:tabs>
          <w:tab w:val="left" w:pos="1134"/>
          <w:tab w:val="left" w:pos="1871"/>
          <w:tab w:val="left" w:pos="2268"/>
        </w:tabs>
        <w:spacing w:before="0"/>
      </w:pPr>
      <w:r w:rsidRPr="00E17A0C">
        <w:t>Required by IMO to define the homing signal characteristics for the satellite EPIRB required by SOLAS chapter IV. Likely to be used by the maritime community for some time to come for EPIRBs and man overboard devices.</w:t>
      </w:r>
    </w:p>
    <w:p w14:paraId="2B432CE9" w14:textId="77777777" w:rsidR="00E17A0C" w:rsidRPr="00E17A0C" w:rsidRDefault="00E17A0C" w:rsidP="00E17A0C">
      <w:pPr>
        <w:keepNext/>
        <w:keepLines/>
        <w:tabs>
          <w:tab w:val="left" w:pos="1134"/>
          <w:tab w:val="left" w:pos="1871"/>
          <w:tab w:val="left" w:pos="2268"/>
        </w:tabs>
        <w:spacing w:before="0"/>
        <w:jc w:val="center"/>
        <w:rPr>
          <w:caps/>
        </w:rPr>
      </w:pPr>
    </w:p>
    <w:p w14:paraId="4B1E9DA4" w14:textId="77777777" w:rsidR="00E17A0C" w:rsidRPr="00E17A0C" w:rsidRDefault="00E17A0C" w:rsidP="00E17A0C">
      <w:pPr>
        <w:keepNext/>
        <w:keepLines/>
        <w:tabs>
          <w:tab w:val="left" w:pos="1134"/>
          <w:tab w:val="left" w:pos="1871"/>
          <w:tab w:val="left" w:pos="2268"/>
        </w:tabs>
        <w:spacing w:before="0"/>
        <w:jc w:val="center"/>
      </w:pPr>
      <w:r w:rsidRPr="00E17A0C">
        <w:rPr>
          <w:caps/>
        </w:rPr>
        <w:t xml:space="preserve">RECOMMENDATION ITU-R M.1084-5 </w:t>
      </w:r>
    </w:p>
    <w:p w14:paraId="709282DA" w14:textId="77777777" w:rsidR="00E17A0C" w:rsidRPr="00E17A0C" w:rsidRDefault="00E17A0C" w:rsidP="00E17A0C">
      <w:pPr>
        <w:keepNext/>
        <w:keepLines/>
        <w:tabs>
          <w:tab w:val="left" w:pos="1134"/>
          <w:tab w:val="left" w:pos="1871"/>
          <w:tab w:val="left" w:pos="2268"/>
        </w:tabs>
        <w:spacing w:before="0"/>
        <w:jc w:val="center"/>
        <w:rPr>
          <w:rFonts w:eastAsia="SimSun"/>
          <w:lang w:val="en-US"/>
        </w:rPr>
      </w:pPr>
      <w:bookmarkStart w:id="4" w:name="Pre_title"/>
      <w:r w:rsidRPr="00E17A0C">
        <w:rPr>
          <w:rFonts w:eastAsia="SimSun"/>
          <w:b/>
          <w:lang w:val="en-US"/>
        </w:rPr>
        <w:t xml:space="preserve">Interim solutions for </w:t>
      </w:r>
      <w:r w:rsidRPr="00E17A0C">
        <w:rPr>
          <w:rFonts w:eastAsia="SimSun"/>
          <w:b/>
        </w:rPr>
        <w:t>improved</w:t>
      </w:r>
      <w:r w:rsidRPr="00E17A0C">
        <w:rPr>
          <w:rFonts w:eastAsia="SimSun"/>
          <w:b/>
          <w:lang w:val="en-US"/>
        </w:rPr>
        <w:t xml:space="preserve"> efficiency in the use of the band</w:t>
      </w:r>
      <w:r w:rsidRPr="00E17A0C">
        <w:rPr>
          <w:rFonts w:eastAsia="SimSun"/>
          <w:lang w:val="en-US"/>
        </w:rPr>
        <w:br/>
      </w:r>
      <w:r w:rsidRPr="00E17A0C">
        <w:rPr>
          <w:rFonts w:eastAsia="SimSun"/>
          <w:b/>
          <w:lang w:val="en-US"/>
        </w:rPr>
        <w:t xml:space="preserve">156-174 MHz by </w:t>
      </w:r>
      <w:r w:rsidRPr="00E17A0C">
        <w:rPr>
          <w:rFonts w:eastAsia="SimSun"/>
          <w:b/>
        </w:rPr>
        <w:t>stations</w:t>
      </w:r>
      <w:r w:rsidRPr="00E17A0C">
        <w:rPr>
          <w:rFonts w:eastAsia="SimSun"/>
          <w:b/>
          <w:lang w:val="en-US"/>
        </w:rPr>
        <w:t xml:space="preserve"> in the maritime mobile service</w:t>
      </w:r>
      <w:bookmarkEnd w:id="4"/>
    </w:p>
    <w:p w14:paraId="3FB2E313" w14:textId="77777777" w:rsidR="00E17A0C" w:rsidRPr="00E17A0C" w:rsidRDefault="00E17A0C" w:rsidP="00E17A0C">
      <w:pPr>
        <w:keepNext/>
        <w:keepLines/>
        <w:tabs>
          <w:tab w:val="left" w:pos="1134"/>
          <w:tab w:val="left" w:pos="1871"/>
          <w:tab w:val="left" w:pos="2268"/>
        </w:tabs>
        <w:spacing w:before="0"/>
        <w:jc w:val="right"/>
        <w:rPr>
          <w:lang w:val="en-US"/>
        </w:rPr>
      </w:pPr>
      <w:r w:rsidRPr="00E17A0C">
        <w:rPr>
          <w:lang w:val="en-US"/>
        </w:rPr>
        <w:t>(1994-1995-1997-1998-2001</w:t>
      </w:r>
      <w:r w:rsidRPr="00E17A0C">
        <w:rPr>
          <w:rFonts w:eastAsia="Calibri"/>
          <w:lang w:val="en-US"/>
        </w:rPr>
        <w:t>-2012</w:t>
      </w:r>
      <w:r w:rsidRPr="00E17A0C">
        <w:rPr>
          <w:lang w:val="en-US"/>
        </w:rPr>
        <w:t>)</w:t>
      </w:r>
    </w:p>
    <w:p w14:paraId="4CBE2FBC" w14:textId="77777777" w:rsidR="00E17A0C" w:rsidRPr="00E17A0C" w:rsidRDefault="00E17A0C" w:rsidP="00E17A0C">
      <w:pPr>
        <w:tabs>
          <w:tab w:val="left" w:pos="1134"/>
          <w:tab w:val="left" w:pos="1871"/>
          <w:tab w:val="left" w:pos="2268"/>
        </w:tabs>
        <w:spacing w:before="0"/>
      </w:pPr>
      <w:r w:rsidRPr="00E17A0C">
        <w:t>Used by IMO for the description of VHF channels.</w:t>
      </w:r>
    </w:p>
    <w:p w14:paraId="373A255A" w14:textId="77777777" w:rsidR="00E17A0C" w:rsidRPr="00E17A0C" w:rsidRDefault="00E17A0C" w:rsidP="00E17A0C">
      <w:pPr>
        <w:keepNext/>
        <w:keepLines/>
        <w:tabs>
          <w:tab w:val="left" w:pos="1134"/>
          <w:tab w:val="left" w:pos="1871"/>
          <w:tab w:val="left" w:pos="2268"/>
        </w:tabs>
        <w:spacing w:before="0"/>
        <w:jc w:val="center"/>
        <w:rPr>
          <w:caps/>
        </w:rPr>
      </w:pPr>
    </w:p>
    <w:p w14:paraId="4CB7B04E" w14:textId="77777777" w:rsidR="00E17A0C" w:rsidRPr="00E17A0C" w:rsidRDefault="00E17A0C" w:rsidP="00E17A0C">
      <w:pPr>
        <w:keepNext/>
        <w:keepLines/>
        <w:tabs>
          <w:tab w:val="left" w:pos="1134"/>
          <w:tab w:val="left" w:pos="1871"/>
          <w:tab w:val="left" w:pos="2268"/>
        </w:tabs>
        <w:spacing w:before="0"/>
        <w:jc w:val="center"/>
      </w:pPr>
      <w:r w:rsidRPr="00E17A0C">
        <w:rPr>
          <w:caps/>
        </w:rPr>
        <w:t>RECOMMENDATION ITU-R M.1171-0</w:t>
      </w:r>
    </w:p>
    <w:p w14:paraId="3DF38C88" w14:textId="77777777" w:rsidR="00E17A0C" w:rsidRPr="00E17A0C" w:rsidRDefault="00E17A0C" w:rsidP="00E17A0C">
      <w:pPr>
        <w:keepNext/>
        <w:keepLines/>
        <w:tabs>
          <w:tab w:val="left" w:pos="1134"/>
          <w:tab w:val="left" w:pos="1871"/>
          <w:tab w:val="left" w:pos="2268"/>
        </w:tabs>
        <w:spacing w:before="0"/>
        <w:jc w:val="center"/>
        <w:rPr>
          <w:rFonts w:eastAsia="SimSun"/>
        </w:rPr>
      </w:pPr>
      <w:r w:rsidRPr="00E17A0C">
        <w:rPr>
          <w:rFonts w:eastAsia="SimSun"/>
          <w:b/>
        </w:rPr>
        <w:t>Radiotelephony procedures in the maritime mobile service</w:t>
      </w:r>
    </w:p>
    <w:p w14:paraId="43632256" w14:textId="77777777" w:rsidR="00E17A0C" w:rsidRPr="00E17A0C" w:rsidRDefault="00E17A0C" w:rsidP="00E17A0C">
      <w:pPr>
        <w:keepNext/>
        <w:keepLines/>
        <w:tabs>
          <w:tab w:val="left" w:pos="1134"/>
          <w:tab w:val="left" w:pos="1871"/>
          <w:tab w:val="left" w:pos="2268"/>
        </w:tabs>
        <w:spacing w:before="0"/>
        <w:jc w:val="right"/>
        <w:rPr>
          <w:lang w:val="en-US"/>
        </w:rPr>
      </w:pPr>
      <w:r w:rsidRPr="00E17A0C">
        <w:rPr>
          <w:lang w:val="en-US"/>
        </w:rPr>
        <w:t>(1995)</w:t>
      </w:r>
    </w:p>
    <w:p w14:paraId="4D290A6B" w14:textId="77777777" w:rsidR="00E17A0C" w:rsidRPr="00E17A0C" w:rsidRDefault="00E17A0C" w:rsidP="00E17A0C">
      <w:pPr>
        <w:tabs>
          <w:tab w:val="left" w:pos="1134"/>
          <w:tab w:val="left" w:pos="1871"/>
          <w:tab w:val="left" w:pos="2268"/>
        </w:tabs>
        <w:spacing w:before="0"/>
      </w:pPr>
      <w:r w:rsidRPr="00E17A0C">
        <w:t>Required by IMO and the maritime community as long as coast stations offer a public correspondence service. The number of such coast stations is however declining.</w:t>
      </w:r>
    </w:p>
    <w:p w14:paraId="3A818828" w14:textId="77777777" w:rsidR="00E17A0C" w:rsidRPr="00E17A0C" w:rsidRDefault="00E17A0C" w:rsidP="00E17A0C">
      <w:pPr>
        <w:keepNext/>
        <w:keepLines/>
        <w:tabs>
          <w:tab w:val="left" w:pos="1134"/>
          <w:tab w:val="left" w:pos="1871"/>
          <w:tab w:val="left" w:pos="2268"/>
        </w:tabs>
        <w:spacing w:before="0"/>
        <w:jc w:val="center"/>
        <w:rPr>
          <w:caps/>
        </w:rPr>
      </w:pPr>
    </w:p>
    <w:p w14:paraId="165145D8" w14:textId="77777777" w:rsidR="00E17A0C" w:rsidRPr="00E17A0C" w:rsidRDefault="00E17A0C" w:rsidP="00E17A0C">
      <w:pPr>
        <w:keepNext/>
        <w:keepLines/>
        <w:tabs>
          <w:tab w:val="left" w:pos="1134"/>
          <w:tab w:val="left" w:pos="1871"/>
          <w:tab w:val="left" w:pos="2268"/>
        </w:tabs>
        <w:spacing w:before="0"/>
        <w:jc w:val="center"/>
      </w:pPr>
      <w:r w:rsidRPr="00E17A0C">
        <w:rPr>
          <w:caps/>
        </w:rPr>
        <w:t>RECOMMENDATION ITU-R M.1172-0</w:t>
      </w:r>
    </w:p>
    <w:p w14:paraId="46F124BE" w14:textId="77777777" w:rsidR="00E17A0C" w:rsidRPr="00E17A0C" w:rsidRDefault="00E17A0C" w:rsidP="00E17A0C">
      <w:pPr>
        <w:keepNext/>
        <w:keepLines/>
        <w:tabs>
          <w:tab w:val="left" w:pos="1134"/>
          <w:tab w:val="left" w:pos="1871"/>
          <w:tab w:val="left" w:pos="2268"/>
        </w:tabs>
        <w:spacing w:before="0"/>
        <w:jc w:val="center"/>
        <w:rPr>
          <w:rFonts w:eastAsia="SimSun"/>
        </w:rPr>
      </w:pPr>
      <w:r w:rsidRPr="00E17A0C">
        <w:rPr>
          <w:rFonts w:eastAsia="SimSun"/>
          <w:b/>
        </w:rPr>
        <w:t>Miscellaneous abbreviations and signals to be used for radiocommunications</w:t>
      </w:r>
      <w:r w:rsidRPr="00E17A0C">
        <w:rPr>
          <w:rFonts w:eastAsia="SimSun"/>
        </w:rPr>
        <w:br/>
      </w:r>
      <w:r w:rsidRPr="00E17A0C">
        <w:rPr>
          <w:rFonts w:eastAsia="SimSun"/>
          <w:b/>
        </w:rPr>
        <w:t>in the maritime mobile service</w:t>
      </w:r>
    </w:p>
    <w:p w14:paraId="2C1B6C7C" w14:textId="77777777" w:rsidR="00E17A0C" w:rsidRPr="00E17A0C" w:rsidRDefault="00E17A0C" w:rsidP="00E17A0C">
      <w:pPr>
        <w:keepNext/>
        <w:keepLines/>
        <w:tabs>
          <w:tab w:val="left" w:pos="1134"/>
          <w:tab w:val="left" w:pos="1871"/>
          <w:tab w:val="left" w:pos="2268"/>
        </w:tabs>
        <w:spacing w:before="0"/>
        <w:jc w:val="right"/>
      </w:pPr>
      <w:r w:rsidRPr="00E17A0C">
        <w:t>(1995)</w:t>
      </w:r>
    </w:p>
    <w:p w14:paraId="331D9442" w14:textId="77777777" w:rsidR="00E17A0C" w:rsidRPr="00E17A0C" w:rsidRDefault="00E17A0C" w:rsidP="00E17A0C">
      <w:pPr>
        <w:tabs>
          <w:tab w:val="left" w:pos="1134"/>
          <w:tab w:val="left" w:pos="1871"/>
          <w:tab w:val="left" w:pos="2268"/>
        </w:tabs>
        <w:spacing w:before="0"/>
      </w:pPr>
      <w:r w:rsidRPr="00E17A0C">
        <w:t>Required by the maritime community.</w:t>
      </w:r>
    </w:p>
    <w:p w14:paraId="10CD7F32" w14:textId="77777777" w:rsidR="00E17A0C" w:rsidRPr="00E17A0C" w:rsidRDefault="00E17A0C" w:rsidP="00E17A0C">
      <w:pPr>
        <w:keepNext/>
        <w:keepLines/>
        <w:tabs>
          <w:tab w:val="left" w:pos="1134"/>
          <w:tab w:val="left" w:pos="1871"/>
          <w:tab w:val="left" w:pos="2268"/>
        </w:tabs>
        <w:spacing w:before="0"/>
        <w:jc w:val="center"/>
        <w:rPr>
          <w:caps/>
        </w:rPr>
      </w:pPr>
    </w:p>
    <w:p w14:paraId="36956520" w14:textId="77777777" w:rsidR="00E17A0C" w:rsidRPr="00E17A0C" w:rsidRDefault="00E17A0C" w:rsidP="00E17A0C">
      <w:pPr>
        <w:keepNext/>
        <w:keepLines/>
        <w:tabs>
          <w:tab w:val="left" w:pos="1134"/>
          <w:tab w:val="left" w:pos="1871"/>
          <w:tab w:val="left" w:pos="2268"/>
        </w:tabs>
        <w:spacing w:before="0"/>
        <w:jc w:val="center"/>
      </w:pPr>
      <w:r w:rsidRPr="00E17A0C">
        <w:rPr>
          <w:caps/>
        </w:rPr>
        <w:t>RECOMMENDATION ITU-R M.1173-1</w:t>
      </w:r>
    </w:p>
    <w:p w14:paraId="1C554CCD" w14:textId="77777777" w:rsidR="00E17A0C" w:rsidRPr="00E17A0C" w:rsidRDefault="00E17A0C" w:rsidP="00E17A0C">
      <w:pPr>
        <w:keepNext/>
        <w:keepLines/>
        <w:tabs>
          <w:tab w:val="left" w:pos="1134"/>
          <w:tab w:val="left" w:pos="1871"/>
          <w:tab w:val="left" w:pos="2268"/>
        </w:tabs>
        <w:spacing w:before="0"/>
        <w:jc w:val="center"/>
        <w:rPr>
          <w:rFonts w:eastAsia="SimSun"/>
        </w:rPr>
      </w:pPr>
      <w:r w:rsidRPr="00E17A0C">
        <w:rPr>
          <w:rFonts w:eastAsia="SimSun"/>
          <w:b/>
        </w:rPr>
        <w:t>Technical characteristics of single-sideband transmitters used in the maritime mobile service for radiotelephony in the bands between 1 606.5 kHz (1 605 kHz Region 2) and 4 000 kHz and between 4 000 kHz and 27 500 kHz</w:t>
      </w:r>
    </w:p>
    <w:p w14:paraId="0F701597" w14:textId="77777777" w:rsidR="00E17A0C" w:rsidRPr="00E17A0C" w:rsidRDefault="00E17A0C" w:rsidP="00E17A0C">
      <w:pPr>
        <w:keepNext/>
        <w:keepLines/>
        <w:tabs>
          <w:tab w:val="left" w:pos="1134"/>
          <w:tab w:val="left" w:pos="1871"/>
          <w:tab w:val="left" w:pos="2268"/>
        </w:tabs>
        <w:spacing w:before="0"/>
        <w:jc w:val="right"/>
        <w:rPr>
          <w:lang w:val="en-US"/>
        </w:rPr>
      </w:pPr>
      <w:r w:rsidRPr="00E17A0C">
        <w:rPr>
          <w:lang w:val="en-US"/>
        </w:rPr>
        <w:t>(1995</w:t>
      </w:r>
      <w:r w:rsidRPr="00E17A0C">
        <w:rPr>
          <w:rFonts w:eastAsia="Calibri"/>
          <w:lang w:val="en-US"/>
        </w:rPr>
        <w:t xml:space="preserve"> -2012</w:t>
      </w:r>
      <w:r w:rsidRPr="00E17A0C">
        <w:rPr>
          <w:lang w:val="en-US"/>
        </w:rPr>
        <w:t>)</w:t>
      </w:r>
    </w:p>
    <w:p w14:paraId="59F8EF69" w14:textId="77777777" w:rsidR="00E17A0C" w:rsidRPr="00E17A0C" w:rsidRDefault="00E17A0C" w:rsidP="00E17A0C">
      <w:pPr>
        <w:tabs>
          <w:tab w:val="left" w:pos="1134"/>
          <w:tab w:val="left" w:pos="1871"/>
          <w:tab w:val="left" w:pos="2268"/>
        </w:tabs>
        <w:spacing w:before="0"/>
      </w:pPr>
      <w:r w:rsidRPr="00E17A0C">
        <w:t>Required by IMO and the maritime community and likely to be required into the foreseeable future.</w:t>
      </w:r>
    </w:p>
    <w:p w14:paraId="3E0579C5" w14:textId="77777777" w:rsidR="00E17A0C" w:rsidRPr="00E17A0C" w:rsidRDefault="00E17A0C" w:rsidP="00E17A0C">
      <w:pPr>
        <w:keepNext/>
        <w:keepLines/>
        <w:tabs>
          <w:tab w:val="left" w:pos="1134"/>
          <w:tab w:val="left" w:pos="1871"/>
          <w:tab w:val="left" w:pos="2268"/>
        </w:tabs>
        <w:spacing w:before="0"/>
        <w:jc w:val="center"/>
        <w:rPr>
          <w:caps/>
        </w:rPr>
      </w:pPr>
    </w:p>
    <w:p w14:paraId="731D403F" w14:textId="77777777" w:rsidR="00E17A0C" w:rsidRPr="00E17A0C" w:rsidRDefault="00E17A0C" w:rsidP="00E17A0C">
      <w:pPr>
        <w:keepNext/>
        <w:keepLines/>
        <w:tabs>
          <w:tab w:val="left" w:pos="1134"/>
          <w:tab w:val="left" w:pos="1871"/>
          <w:tab w:val="left" w:pos="2268"/>
        </w:tabs>
        <w:spacing w:before="0"/>
        <w:jc w:val="center"/>
      </w:pPr>
      <w:r w:rsidRPr="00E17A0C">
        <w:rPr>
          <w:caps/>
        </w:rPr>
        <w:t xml:space="preserve">RECOMMENDATION ITU-R M.1174-4 </w:t>
      </w:r>
    </w:p>
    <w:p w14:paraId="4436AE3E" w14:textId="77777777" w:rsidR="00E17A0C" w:rsidRPr="00E17A0C" w:rsidRDefault="00E17A0C" w:rsidP="00E17A0C">
      <w:pPr>
        <w:keepNext/>
        <w:keepLines/>
        <w:tabs>
          <w:tab w:val="left" w:pos="1134"/>
          <w:tab w:val="left" w:pos="1871"/>
          <w:tab w:val="left" w:pos="2268"/>
        </w:tabs>
        <w:spacing w:before="0"/>
        <w:jc w:val="center"/>
        <w:rPr>
          <w:rFonts w:eastAsia="SimSun"/>
        </w:rPr>
      </w:pPr>
      <w:r w:rsidRPr="00E17A0C">
        <w:rPr>
          <w:rFonts w:eastAsia="SimSun"/>
          <w:b/>
        </w:rPr>
        <w:t>Technical characteristics of equipment used for onboard vessel communications in the bands between 450 and 470 MHz</w:t>
      </w:r>
    </w:p>
    <w:p w14:paraId="00C75605" w14:textId="77777777" w:rsidR="00E17A0C" w:rsidRPr="00E17A0C" w:rsidRDefault="00E17A0C" w:rsidP="00E17A0C">
      <w:pPr>
        <w:keepNext/>
        <w:keepLines/>
        <w:tabs>
          <w:tab w:val="left" w:pos="1134"/>
          <w:tab w:val="left" w:pos="1871"/>
          <w:tab w:val="left" w:pos="2268"/>
        </w:tabs>
        <w:spacing w:before="0"/>
        <w:jc w:val="right"/>
        <w:rPr>
          <w:lang w:val="en-US"/>
        </w:rPr>
      </w:pPr>
      <w:r w:rsidRPr="00E17A0C">
        <w:rPr>
          <w:lang w:val="en-US"/>
        </w:rPr>
        <w:t>(1995-1998-</w:t>
      </w:r>
      <w:r w:rsidRPr="00E17A0C">
        <w:rPr>
          <w:rFonts w:eastAsia="Calibri"/>
          <w:lang w:val="en-US"/>
        </w:rPr>
        <w:t xml:space="preserve"> 2004-2015-2019</w:t>
      </w:r>
      <w:r w:rsidRPr="00E17A0C">
        <w:rPr>
          <w:lang w:val="en-US"/>
        </w:rPr>
        <w:t>)</w:t>
      </w:r>
    </w:p>
    <w:p w14:paraId="7A3BBAF4" w14:textId="77777777" w:rsidR="00E17A0C" w:rsidRPr="00E17A0C" w:rsidRDefault="00E17A0C" w:rsidP="00E17A0C">
      <w:pPr>
        <w:tabs>
          <w:tab w:val="left" w:pos="1134"/>
          <w:tab w:val="left" w:pos="1871"/>
          <w:tab w:val="left" w:pos="2268"/>
        </w:tabs>
        <w:spacing w:before="0"/>
      </w:pPr>
      <w:r w:rsidRPr="00E17A0C">
        <w:t xml:space="preserve">Required by the maritime community and useful to IMO. </w:t>
      </w:r>
    </w:p>
    <w:p w14:paraId="60802B3C" w14:textId="77777777" w:rsidR="00E17A0C" w:rsidRPr="00E17A0C" w:rsidRDefault="00E17A0C" w:rsidP="00E17A0C">
      <w:pPr>
        <w:keepNext/>
        <w:keepLines/>
        <w:tabs>
          <w:tab w:val="left" w:pos="1134"/>
          <w:tab w:val="left" w:pos="1871"/>
          <w:tab w:val="left" w:pos="2268"/>
        </w:tabs>
        <w:spacing w:before="0"/>
        <w:jc w:val="center"/>
        <w:rPr>
          <w:caps/>
        </w:rPr>
      </w:pPr>
    </w:p>
    <w:p w14:paraId="30078745" w14:textId="77777777" w:rsidR="00E17A0C" w:rsidRPr="00E17A0C" w:rsidRDefault="00E17A0C" w:rsidP="00E17A0C">
      <w:pPr>
        <w:keepNext/>
        <w:keepLines/>
        <w:tabs>
          <w:tab w:val="left" w:pos="1134"/>
          <w:tab w:val="left" w:pos="1871"/>
          <w:tab w:val="left" w:pos="2268"/>
        </w:tabs>
        <w:spacing w:before="0"/>
        <w:jc w:val="center"/>
      </w:pPr>
      <w:r w:rsidRPr="00E17A0C">
        <w:rPr>
          <w:caps/>
        </w:rPr>
        <w:t>RECOMMENDATION ITU-R M.1638-1</w:t>
      </w:r>
    </w:p>
    <w:p w14:paraId="2BDD402E" w14:textId="77777777" w:rsidR="00E17A0C" w:rsidRPr="00E17A0C" w:rsidRDefault="00E17A0C" w:rsidP="00E17A0C">
      <w:pPr>
        <w:keepNext/>
        <w:keepLines/>
        <w:tabs>
          <w:tab w:val="left" w:pos="1134"/>
          <w:tab w:val="left" w:pos="1871"/>
          <w:tab w:val="left" w:pos="2268"/>
        </w:tabs>
        <w:spacing w:before="0"/>
        <w:jc w:val="center"/>
        <w:rPr>
          <w:rFonts w:eastAsia="SimSun"/>
        </w:rPr>
      </w:pPr>
      <w:r w:rsidRPr="00E17A0C">
        <w:rPr>
          <w:rFonts w:eastAsia="SimSun"/>
          <w:b/>
        </w:rPr>
        <w:t>Characteristics of and protection criteria for sharing studies for radiolocation, aeronautical radionavigation and meteorological radars operating in the frequency bands between 5 250 and 5 850 MHz</w:t>
      </w:r>
    </w:p>
    <w:p w14:paraId="61F3DD94" w14:textId="77777777" w:rsidR="00E17A0C" w:rsidRPr="00E17A0C" w:rsidRDefault="00E17A0C" w:rsidP="00E17A0C">
      <w:pPr>
        <w:keepNext/>
        <w:keepLines/>
        <w:tabs>
          <w:tab w:val="left" w:pos="1134"/>
          <w:tab w:val="left" w:pos="1871"/>
          <w:tab w:val="left" w:pos="2268"/>
        </w:tabs>
        <w:spacing w:before="0"/>
        <w:jc w:val="right"/>
        <w:rPr>
          <w:lang w:val="en-US"/>
        </w:rPr>
      </w:pPr>
      <w:r w:rsidRPr="00E17A0C">
        <w:rPr>
          <w:lang w:val="en-US"/>
        </w:rPr>
        <w:t>(2003-2015)</w:t>
      </w:r>
    </w:p>
    <w:p w14:paraId="638871CC" w14:textId="77777777" w:rsidR="00E17A0C" w:rsidRPr="00E17A0C" w:rsidRDefault="00E17A0C" w:rsidP="00E17A0C">
      <w:pPr>
        <w:tabs>
          <w:tab w:val="left" w:pos="1134"/>
          <w:tab w:val="left" w:pos="1871"/>
          <w:tab w:val="left" w:pos="2268"/>
        </w:tabs>
        <w:spacing w:before="0"/>
      </w:pPr>
      <w:r w:rsidRPr="00E17A0C">
        <w:t>Not required by IMO, but may be required by the maritime community where radars in this band are used.</w:t>
      </w:r>
    </w:p>
    <w:p w14:paraId="048282B1" w14:textId="77777777" w:rsidR="00E17A0C" w:rsidRPr="00E17A0C" w:rsidRDefault="00E17A0C" w:rsidP="00E17A0C">
      <w:pPr>
        <w:spacing w:before="0"/>
      </w:pPr>
      <w:r w:rsidRPr="00E17A0C">
        <w:br w:type="page"/>
      </w:r>
    </w:p>
    <w:p w14:paraId="1DDC8324" w14:textId="77777777" w:rsidR="00E17A0C" w:rsidRPr="00E17A0C" w:rsidRDefault="00E17A0C" w:rsidP="00E17A0C">
      <w:pPr>
        <w:keepNext/>
        <w:keepLines/>
        <w:tabs>
          <w:tab w:val="left" w:pos="1134"/>
          <w:tab w:val="left" w:pos="1871"/>
          <w:tab w:val="left" w:pos="2268"/>
        </w:tabs>
        <w:spacing w:before="0"/>
        <w:jc w:val="center"/>
        <w:rPr>
          <w:caps/>
        </w:rPr>
      </w:pPr>
      <w:r w:rsidRPr="00E17A0C">
        <w:rPr>
          <w:caps/>
        </w:rPr>
        <w:lastRenderedPageBreak/>
        <w:t>ANNEX 2</w:t>
      </w:r>
    </w:p>
    <w:p w14:paraId="2F9FB074" w14:textId="77777777" w:rsidR="00E17A0C" w:rsidRPr="00E17A0C" w:rsidRDefault="00E17A0C" w:rsidP="00E17A0C">
      <w:pPr>
        <w:keepNext/>
        <w:keepLines/>
        <w:tabs>
          <w:tab w:val="left" w:pos="1134"/>
          <w:tab w:val="left" w:pos="1871"/>
          <w:tab w:val="left" w:pos="2268"/>
        </w:tabs>
        <w:spacing w:before="0"/>
        <w:jc w:val="center"/>
        <w:rPr>
          <w:rFonts w:eastAsia="SimSun"/>
          <w:caps/>
        </w:rPr>
      </w:pPr>
    </w:p>
    <w:p w14:paraId="1C412AB5" w14:textId="77777777" w:rsidR="00E17A0C" w:rsidRPr="00E17A0C" w:rsidRDefault="00E17A0C" w:rsidP="00E17A0C">
      <w:pPr>
        <w:tabs>
          <w:tab w:val="left" w:pos="1134"/>
          <w:tab w:val="left" w:pos="1871"/>
          <w:tab w:val="left" w:pos="2268"/>
        </w:tabs>
        <w:spacing w:before="0"/>
        <w:jc w:val="center"/>
        <w:rPr>
          <w:rFonts w:eastAsia="SimSun"/>
          <w:caps/>
        </w:rPr>
      </w:pPr>
    </w:p>
    <w:p w14:paraId="0B10300F" w14:textId="77777777" w:rsidR="00E17A0C" w:rsidRPr="00E17A0C" w:rsidRDefault="00E17A0C" w:rsidP="00E17A0C">
      <w:pPr>
        <w:tabs>
          <w:tab w:val="left" w:pos="1134"/>
          <w:tab w:val="left" w:pos="1871"/>
          <w:tab w:val="left" w:pos="2268"/>
        </w:tabs>
        <w:spacing w:before="0"/>
        <w:jc w:val="center"/>
        <w:rPr>
          <w:rFonts w:eastAsia="SimSun"/>
          <w:caps/>
        </w:rPr>
      </w:pPr>
      <w:r w:rsidRPr="00E17A0C">
        <w:rPr>
          <w:rFonts w:eastAsia="SimSun"/>
          <w:caps/>
        </w:rPr>
        <w:t>RESOLUTION 13 (Rev.WRC-97)</w:t>
      </w:r>
    </w:p>
    <w:p w14:paraId="07105BD0" w14:textId="77777777" w:rsidR="00E17A0C" w:rsidRPr="00E17A0C" w:rsidRDefault="00E17A0C" w:rsidP="00E17A0C">
      <w:pPr>
        <w:tabs>
          <w:tab w:val="left" w:pos="1134"/>
          <w:tab w:val="left" w:pos="1871"/>
          <w:tab w:val="left" w:pos="2268"/>
        </w:tabs>
        <w:spacing w:before="0"/>
        <w:jc w:val="center"/>
        <w:rPr>
          <w:b/>
        </w:rPr>
      </w:pPr>
      <w:r w:rsidRPr="00E17A0C">
        <w:rPr>
          <w:b/>
        </w:rPr>
        <w:t>Formation of call signs and allocation of new international series</w:t>
      </w:r>
    </w:p>
    <w:p w14:paraId="199EDC0F" w14:textId="77777777" w:rsidR="00E17A0C" w:rsidRPr="00E17A0C" w:rsidRDefault="00E17A0C" w:rsidP="00E17A0C">
      <w:pPr>
        <w:tabs>
          <w:tab w:val="left" w:pos="1134"/>
          <w:tab w:val="left" w:pos="1871"/>
          <w:tab w:val="left" w:pos="2268"/>
        </w:tabs>
        <w:spacing w:before="0"/>
      </w:pPr>
      <w:r w:rsidRPr="00E17A0C">
        <w:t>Retain.</w:t>
      </w:r>
    </w:p>
    <w:p w14:paraId="7E6CE657" w14:textId="77777777" w:rsidR="00E17A0C" w:rsidRPr="00E17A0C" w:rsidRDefault="00E17A0C" w:rsidP="00E17A0C">
      <w:pPr>
        <w:tabs>
          <w:tab w:val="left" w:pos="1134"/>
          <w:tab w:val="left" w:pos="1871"/>
          <w:tab w:val="left" w:pos="2268"/>
        </w:tabs>
        <w:spacing w:before="0"/>
        <w:rPr>
          <w:rFonts w:eastAsia="SimSun"/>
          <w:caps/>
        </w:rPr>
      </w:pPr>
    </w:p>
    <w:p w14:paraId="32CD8EF8" w14:textId="77777777" w:rsidR="00E17A0C" w:rsidRPr="00E17A0C" w:rsidRDefault="00E17A0C" w:rsidP="00E17A0C">
      <w:pPr>
        <w:tabs>
          <w:tab w:val="left" w:pos="1134"/>
          <w:tab w:val="left" w:pos="1871"/>
          <w:tab w:val="left" w:pos="2268"/>
        </w:tabs>
        <w:spacing w:before="0"/>
        <w:jc w:val="center"/>
        <w:rPr>
          <w:rFonts w:eastAsia="SimSun"/>
        </w:rPr>
      </w:pPr>
      <w:r w:rsidRPr="00E17A0C">
        <w:rPr>
          <w:rFonts w:eastAsia="SimSun"/>
          <w:caps/>
        </w:rPr>
        <w:t>RESOLUTION 18 (Rev.WRC-15)</w:t>
      </w:r>
    </w:p>
    <w:p w14:paraId="12F28136" w14:textId="77777777" w:rsidR="00E17A0C" w:rsidRPr="00E17A0C" w:rsidRDefault="00E17A0C" w:rsidP="00E17A0C">
      <w:pPr>
        <w:tabs>
          <w:tab w:val="left" w:pos="1134"/>
          <w:tab w:val="left" w:pos="1871"/>
          <w:tab w:val="left" w:pos="2268"/>
        </w:tabs>
        <w:spacing w:before="0"/>
        <w:jc w:val="center"/>
      </w:pPr>
      <w:r w:rsidRPr="00E17A0C">
        <w:rPr>
          <w:b/>
        </w:rPr>
        <w:t>Relating to the procedure for identifying and announcing the position of ships and aircraft of States not parties to an armed conflict</w:t>
      </w:r>
    </w:p>
    <w:p w14:paraId="7C53A22C" w14:textId="77777777" w:rsidR="00E17A0C" w:rsidRPr="00E17A0C" w:rsidRDefault="00E17A0C" w:rsidP="00E17A0C">
      <w:pPr>
        <w:tabs>
          <w:tab w:val="left" w:pos="1134"/>
          <w:tab w:val="left" w:pos="1871"/>
          <w:tab w:val="left" w:pos="2268"/>
        </w:tabs>
        <w:spacing w:before="0"/>
      </w:pPr>
      <w:r w:rsidRPr="00E17A0C">
        <w:t>Retain.</w:t>
      </w:r>
    </w:p>
    <w:p w14:paraId="2F815C9C" w14:textId="77777777" w:rsidR="00E17A0C" w:rsidRPr="00E17A0C" w:rsidRDefault="00E17A0C" w:rsidP="00E17A0C">
      <w:pPr>
        <w:tabs>
          <w:tab w:val="left" w:pos="1134"/>
          <w:tab w:val="left" w:pos="1871"/>
          <w:tab w:val="left" w:pos="2268"/>
        </w:tabs>
        <w:spacing w:before="0"/>
        <w:rPr>
          <w:rFonts w:eastAsia="SimSun"/>
          <w:caps/>
        </w:rPr>
      </w:pPr>
    </w:p>
    <w:p w14:paraId="10CA926F" w14:textId="77777777" w:rsidR="00E17A0C" w:rsidRPr="00E17A0C" w:rsidRDefault="00E17A0C" w:rsidP="00E17A0C">
      <w:pPr>
        <w:tabs>
          <w:tab w:val="left" w:pos="1134"/>
          <w:tab w:val="left" w:pos="1871"/>
          <w:tab w:val="left" w:pos="2268"/>
        </w:tabs>
        <w:spacing w:before="0"/>
        <w:jc w:val="center"/>
        <w:rPr>
          <w:rFonts w:eastAsia="SimSun"/>
        </w:rPr>
      </w:pPr>
      <w:r w:rsidRPr="00E17A0C">
        <w:rPr>
          <w:rFonts w:eastAsia="SimSun"/>
          <w:caps/>
        </w:rPr>
        <w:t>RESOLUTION 205 (Rev.WRC-19)</w:t>
      </w:r>
    </w:p>
    <w:p w14:paraId="466063EC" w14:textId="77777777" w:rsidR="00E17A0C" w:rsidRPr="00E17A0C" w:rsidRDefault="00E17A0C" w:rsidP="00E17A0C">
      <w:pPr>
        <w:tabs>
          <w:tab w:val="left" w:pos="1134"/>
          <w:tab w:val="left" w:pos="1871"/>
          <w:tab w:val="left" w:pos="2268"/>
        </w:tabs>
        <w:spacing w:before="0"/>
        <w:jc w:val="center"/>
        <w:rPr>
          <w:lang w:eastAsia="ja-JP"/>
        </w:rPr>
      </w:pPr>
      <w:bookmarkStart w:id="5" w:name="_Toc327364380"/>
      <w:r w:rsidRPr="00E17A0C">
        <w:rPr>
          <w:b/>
        </w:rPr>
        <w:t>Protection of the systems operating in the mobile-</w:t>
      </w:r>
      <w:r w:rsidRPr="00E17A0C">
        <w:rPr>
          <w:b/>
          <w:lang w:eastAsia="ja-JP"/>
        </w:rPr>
        <w:t xml:space="preserve">satellite service in the frequency </w:t>
      </w:r>
      <w:r w:rsidRPr="00E17A0C">
        <w:rPr>
          <w:b/>
        </w:rPr>
        <w:t>band</w:t>
      </w:r>
      <w:r w:rsidRPr="00E17A0C">
        <w:rPr>
          <w:b/>
          <w:lang w:eastAsia="ja-JP"/>
        </w:rPr>
        <w:t xml:space="preserve"> 406-406.1 MHz</w:t>
      </w:r>
      <w:bookmarkEnd w:id="5"/>
    </w:p>
    <w:p w14:paraId="7AE62607" w14:textId="77777777" w:rsidR="00E17A0C" w:rsidRPr="00E17A0C" w:rsidRDefault="00E17A0C" w:rsidP="00E17A0C">
      <w:pPr>
        <w:tabs>
          <w:tab w:val="left" w:pos="1134"/>
          <w:tab w:val="left" w:pos="1871"/>
          <w:tab w:val="left" w:pos="2268"/>
        </w:tabs>
        <w:spacing w:before="0"/>
      </w:pPr>
      <w:r w:rsidRPr="00E17A0C">
        <w:t>Retain.</w:t>
      </w:r>
    </w:p>
    <w:p w14:paraId="6A4DDDD1" w14:textId="77777777" w:rsidR="00E17A0C" w:rsidRPr="00E17A0C" w:rsidRDefault="00E17A0C" w:rsidP="00E17A0C">
      <w:pPr>
        <w:tabs>
          <w:tab w:val="left" w:pos="1134"/>
          <w:tab w:val="left" w:pos="1871"/>
          <w:tab w:val="left" w:pos="2268"/>
        </w:tabs>
        <w:spacing w:before="0"/>
        <w:rPr>
          <w:rFonts w:eastAsia="SimSun"/>
          <w:caps/>
        </w:rPr>
      </w:pPr>
    </w:p>
    <w:p w14:paraId="48437DC2" w14:textId="77777777" w:rsidR="00E17A0C" w:rsidRPr="00E17A0C" w:rsidRDefault="00E17A0C" w:rsidP="00E17A0C">
      <w:pPr>
        <w:tabs>
          <w:tab w:val="left" w:pos="1134"/>
          <w:tab w:val="left" w:pos="1871"/>
          <w:tab w:val="left" w:pos="2268"/>
        </w:tabs>
        <w:spacing w:before="0"/>
        <w:jc w:val="center"/>
        <w:rPr>
          <w:rFonts w:eastAsia="SimSun"/>
        </w:rPr>
      </w:pPr>
      <w:r w:rsidRPr="00E17A0C">
        <w:rPr>
          <w:rFonts w:eastAsia="SimSun"/>
          <w:caps/>
        </w:rPr>
        <w:t>RESOLUTION 207 (Rev.WRC-15)</w:t>
      </w:r>
    </w:p>
    <w:p w14:paraId="603C455B" w14:textId="77777777" w:rsidR="00E17A0C" w:rsidRPr="00E17A0C" w:rsidRDefault="00E17A0C" w:rsidP="00E17A0C">
      <w:pPr>
        <w:tabs>
          <w:tab w:val="left" w:pos="1134"/>
          <w:tab w:val="left" w:pos="1871"/>
          <w:tab w:val="left" w:pos="2268"/>
        </w:tabs>
        <w:spacing w:before="0"/>
        <w:jc w:val="center"/>
      </w:pPr>
      <w:r w:rsidRPr="00E17A0C">
        <w:rPr>
          <w:b/>
        </w:rPr>
        <w:t>Measures to address unauthorized use of and interference to frequencies</w:t>
      </w:r>
      <w:r w:rsidRPr="00E17A0C">
        <w:rPr>
          <w:b/>
        </w:rPr>
        <w:br/>
        <w:t>in the bands allocated to the maritime mobile service and to the</w:t>
      </w:r>
      <w:r w:rsidRPr="00E17A0C">
        <w:rPr>
          <w:b/>
        </w:rPr>
        <w:br/>
        <w:t>aeronautical mobile (R) service</w:t>
      </w:r>
    </w:p>
    <w:p w14:paraId="033D91A6" w14:textId="77777777" w:rsidR="00E17A0C" w:rsidRPr="00E17A0C" w:rsidRDefault="00E17A0C" w:rsidP="00E17A0C">
      <w:pPr>
        <w:tabs>
          <w:tab w:val="left" w:pos="1134"/>
          <w:tab w:val="left" w:pos="1871"/>
          <w:tab w:val="left" w:pos="2268"/>
        </w:tabs>
        <w:spacing w:before="0"/>
      </w:pPr>
      <w:r w:rsidRPr="00E17A0C">
        <w:t>Retain.</w:t>
      </w:r>
    </w:p>
    <w:p w14:paraId="6C093BC2" w14:textId="77777777" w:rsidR="00E17A0C" w:rsidRPr="00E17A0C" w:rsidRDefault="00E17A0C" w:rsidP="00E17A0C">
      <w:pPr>
        <w:tabs>
          <w:tab w:val="left" w:pos="1134"/>
          <w:tab w:val="left" w:pos="1871"/>
          <w:tab w:val="left" w:pos="2268"/>
        </w:tabs>
        <w:spacing w:before="0"/>
        <w:rPr>
          <w:rFonts w:eastAsia="SimSun"/>
          <w:caps/>
        </w:rPr>
      </w:pPr>
    </w:p>
    <w:p w14:paraId="394672FF" w14:textId="77777777" w:rsidR="00E17A0C" w:rsidRPr="00E17A0C" w:rsidRDefault="00E17A0C" w:rsidP="00E17A0C">
      <w:pPr>
        <w:tabs>
          <w:tab w:val="left" w:pos="1134"/>
          <w:tab w:val="left" w:pos="1871"/>
          <w:tab w:val="left" w:pos="2268"/>
        </w:tabs>
        <w:spacing w:before="0"/>
        <w:jc w:val="center"/>
        <w:rPr>
          <w:rFonts w:eastAsia="SimSun"/>
        </w:rPr>
      </w:pPr>
      <w:r w:rsidRPr="00E17A0C">
        <w:rPr>
          <w:rFonts w:eastAsia="SimSun"/>
          <w:caps/>
        </w:rPr>
        <w:t>RESOLUTION 222 (Rev.WRC-12)</w:t>
      </w:r>
    </w:p>
    <w:p w14:paraId="5EB6723B" w14:textId="77777777" w:rsidR="00E17A0C" w:rsidRPr="00E17A0C" w:rsidRDefault="00E17A0C" w:rsidP="00E17A0C">
      <w:pPr>
        <w:tabs>
          <w:tab w:val="left" w:pos="1134"/>
          <w:tab w:val="left" w:pos="1871"/>
          <w:tab w:val="left" w:pos="2268"/>
        </w:tabs>
        <w:spacing w:before="0"/>
        <w:jc w:val="center"/>
      </w:pPr>
      <w:r w:rsidRPr="00E17A0C">
        <w:rPr>
          <w:b/>
        </w:rPr>
        <w:t>Use of the bands 1 525-1 559 MHz and 1 626.5-1 660.5 MHz</w:t>
      </w:r>
      <w:r w:rsidRPr="00E17A0C">
        <w:br/>
      </w:r>
      <w:r w:rsidRPr="00E17A0C">
        <w:rPr>
          <w:b/>
        </w:rPr>
        <w:t xml:space="preserve">by the mobile-satellite service, </w:t>
      </w:r>
      <w:r w:rsidRPr="00E17A0C">
        <w:rPr>
          <w:b/>
          <w:lang w:eastAsia="ja-JP"/>
        </w:rPr>
        <w:t xml:space="preserve">and procedures to </w:t>
      </w:r>
      <w:r w:rsidRPr="00E17A0C">
        <w:rPr>
          <w:b/>
        </w:rPr>
        <w:t>ensure</w:t>
      </w:r>
      <w:r w:rsidRPr="00E17A0C">
        <w:rPr>
          <w:b/>
          <w:lang w:eastAsia="ja-JP"/>
        </w:rPr>
        <w:t xml:space="preserve"> long-term spectrum access for the aeronautical mobile-satellite (R) service</w:t>
      </w:r>
    </w:p>
    <w:p w14:paraId="18493A39" w14:textId="77777777" w:rsidR="00E17A0C" w:rsidRPr="00E17A0C" w:rsidRDefault="00E17A0C" w:rsidP="00E17A0C">
      <w:pPr>
        <w:tabs>
          <w:tab w:val="left" w:pos="1134"/>
          <w:tab w:val="left" w:pos="1871"/>
          <w:tab w:val="left" w:pos="2268"/>
        </w:tabs>
        <w:spacing w:before="0"/>
      </w:pPr>
      <w:r w:rsidRPr="00E17A0C">
        <w:t>Retain.</w:t>
      </w:r>
    </w:p>
    <w:p w14:paraId="4C4B48B1" w14:textId="77777777" w:rsidR="00E17A0C" w:rsidRPr="00E17A0C" w:rsidRDefault="00E17A0C" w:rsidP="00E17A0C">
      <w:pPr>
        <w:spacing w:before="0"/>
      </w:pPr>
    </w:p>
    <w:p w14:paraId="7F3079AD" w14:textId="77777777" w:rsidR="00E17A0C" w:rsidRPr="00E17A0C" w:rsidRDefault="00E17A0C" w:rsidP="00E17A0C">
      <w:pPr>
        <w:spacing w:before="0"/>
        <w:jc w:val="center"/>
      </w:pPr>
      <w:r w:rsidRPr="00E17A0C">
        <w:t>RESOLUTION 223 (REV.WRC-19)</w:t>
      </w:r>
    </w:p>
    <w:p w14:paraId="01B8D7B7" w14:textId="77777777" w:rsidR="00E17A0C" w:rsidRPr="00E17A0C" w:rsidRDefault="00E17A0C" w:rsidP="00E17A0C">
      <w:pPr>
        <w:spacing w:before="0"/>
        <w:jc w:val="center"/>
        <w:rPr>
          <w:b/>
          <w:bCs/>
        </w:rPr>
      </w:pPr>
      <w:r w:rsidRPr="00E17A0C">
        <w:rPr>
          <w:b/>
          <w:bCs/>
        </w:rPr>
        <w:t xml:space="preserve">Additional frequency bands identified for International </w:t>
      </w:r>
    </w:p>
    <w:p w14:paraId="2B383051" w14:textId="77777777" w:rsidR="00E17A0C" w:rsidRPr="00E17A0C" w:rsidRDefault="00E17A0C" w:rsidP="00E17A0C">
      <w:pPr>
        <w:spacing w:before="0"/>
        <w:jc w:val="center"/>
        <w:rPr>
          <w:b/>
          <w:bCs/>
        </w:rPr>
      </w:pPr>
      <w:r w:rsidRPr="00E17A0C">
        <w:rPr>
          <w:b/>
          <w:bCs/>
        </w:rPr>
        <w:t>Mobile Telecommunications</w:t>
      </w:r>
    </w:p>
    <w:p w14:paraId="25A26D0B" w14:textId="77777777" w:rsidR="00E17A0C" w:rsidRPr="00E17A0C" w:rsidRDefault="00E17A0C" w:rsidP="00E17A0C">
      <w:pPr>
        <w:spacing w:before="0"/>
      </w:pPr>
      <w:r w:rsidRPr="00E17A0C">
        <w:t>Retain.</w:t>
      </w:r>
    </w:p>
    <w:p w14:paraId="633E12C4" w14:textId="77777777" w:rsidR="00E17A0C" w:rsidRPr="00E17A0C" w:rsidRDefault="00E17A0C" w:rsidP="00E17A0C">
      <w:pPr>
        <w:spacing w:before="0"/>
      </w:pPr>
    </w:p>
    <w:p w14:paraId="5F62C5E3" w14:textId="77777777" w:rsidR="00E17A0C" w:rsidRPr="00E17A0C" w:rsidRDefault="00E17A0C" w:rsidP="00E17A0C">
      <w:pPr>
        <w:tabs>
          <w:tab w:val="left" w:pos="1134"/>
          <w:tab w:val="left" w:pos="1871"/>
          <w:tab w:val="left" w:pos="2268"/>
        </w:tabs>
        <w:spacing w:before="0"/>
        <w:jc w:val="center"/>
        <w:rPr>
          <w:rFonts w:eastAsia="SimSun"/>
        </w:rPr>
      </w:pPr>
      <w:r w:rsidRPr="00E17A0C">
        <w:rPr>
          <w:rFonts w:eastAsia="SimSun"/>
          <w:caps/>
        </w:rPr>
        <w:t>RESOLUTION 331 (Rev.WRC-12)</w:t>
      </w:r>
    </w:p>
    <w:p w14:paraId="6B4E89C0" w14:textId="77777777" w:rsidR="00E17A0C" w:rsidRPr="00E17A0C" w:rsidRDefault="00E17A0C" w:rsidP="00E17A0C">
      <w:pPr>
        <w:tabs>
          <w:tab w:val="left" w:pos="1134"/>
          <w:tab w:val="left" w:pos="1871"/>
          <w:tab w:val="left" w:pos="2268"/>
        </w:tabs>
        <w:spacing w:before="0"/>
        <w:jc w:val="center"/>
        <w:rPr>
          <w:iCs/>
        </w:rPr>
      </w:pPr>
      <w:r w:rsidRPr="00E17A0C">
        <w:rPr>
          <w:b/>
        </w:rPr>
        <w:t>Operation of the Global Maritime Distress and Safety System</w:t>
      </w:r>
    </w:p>
    <w:p w14:paraId="3F07875B" w14:textId="77777777" w:rsidR="00E17A0C" w:rsidRPr="00E17A0C" w:rsidRDefault="00E17A0C" w:rsidP="00E17A0C">
      <w:pPr>
        <w:tabs>
          <w:tab w:val="left" w:pos="1134"/>
          <w:tab w:val="left" w:pos="1871"/>
          <w:tab w:val="left" w:pos="2268"/>
        </w:tabs>
        <w:spacing w:before="0"/>
      </w:pPr>
      <w:r w:rsidRPr="00E17A0C">
        <w:t>Retain.</w:t>
      </w:r>
    </w:p>
    <w:p w14:paraId="1EE08A99" w14:textId="77777777" w:rsidR="00E17A0C" w:rsidRPr="00E17A0C" w:rsidRDefault="00E17A0C" w:rsidP="00E17A0C">
      <w:pPr>
        <w:tabs>
          <w:tab w:val="left" w:pos="1134"/>
          <w:tab w:val="left" w:pos="1871"/>
          <w:tab w:val="left" w:pos="2268"/>
        </w:tabs>
        <w:spacing w:before="0"/>
        <w:rPr>
          <w:rFonts w:eastAsia="SimSun"/>
          <w:caps/>
        </w:rPr>
      </w:pPr>
    </w:p>
    <w:p w14:paraId="2731CF93" w14:textId="77777777" w:rsidR="00E17A0C" w:rsidRPr="00E17A0C" w:rsidRDefault="00E17A0C" w:rsidP="00E17A0C">
      <w:pPr>
        <w:tabs>
          <w:tab w:val="left" w:pos="1134"/>
          <w:tab w:val="left" w:pos="1871"/>
          <w:tab w:val="left" w:pos="2268"/>
        </w:tabs>
        <w:spacing w:before="0"/>
        <w:jc w:val="center"/>
        <w:rPr>
          <w:rFonts w:eastAsia="SimSun"/>
        </w:rPr>
      </w:pPr>
      <w:r w:rsidRPr="00E17A0C">
        <w:rPr>
          <w:rFonts w:eastAsia="SimSun"/>
          <w:caps/>
        </w:rPr>
        <w:t>RESOLUTION 339 (Rev.WRC-07)</w:t>
      </w:r>
    </w:p>
    <w:p w14:paraId="3CF4F286" w14:textId="77777777" w:rsidR="00E17A0C" w:rsidRPr="00E17A0C" w:rsidRDefault="00E17A0C" w:rsidP="00E17A0C">
      <w:pPr>
        <w:tabs>
          <w:tab w:val="left" w:pos="1134"/>
          <w:tab w:val="left" w:pos="1871"/>
          <w:tab w:val="left" w:pos="2268"/>
        </w:tabs>
        <w:spacing w:before="0"/>
        <w:jc w:val="center"/>
      </w:pPr>
      <w:r w:rsidRPr="00E17A0C">
        <w:rPr>
          <w:b/>
        </w:rPr>
        <w:t>Coordination of NAVTEX services</w:t>
      </w:r>
    </w:p>
    <w:p w14:paraId="1C08DA65" w14:textId="77777777" w:rsidR="00E17A0C" w:rsidRPr="00E17A0C" w:rsidRDefault="00E17A0C" w:rsidP="00E17A0C">
      <w:pPr>
        <w:tabs>
          <w:tab w:val="left" w:pos="1134"/>
          <w:tab w:val="left" w:pos="1871"/>
          <w:tab w:val="left" w:pos="2268"/>
        </w:tabs>
        <w:spacing w:before="0"/>
      </w:pPr>
      <w:r w:rsidRPr="00E17A0C">
        <w:t>Retain.</w:t>
      </w:r>
    </w:p>
    <w:p w14:paraId="1AAF14C2" w14:textId="77777777" w:rsidR="00E17A0C" w:rsidRPr="00E17A0C" w:rsidRDefault="00E17A0C" w:rsidP="00E17A0C">
      <w:pPr>
        <w:tabs>
          <w:tab w:val="left" w:pos="1134"/>
          <w:tab w:val="left" w:pos="1871"/>
          <w:tab w:val="left" w:pos="2268"/>
        </w:tabs>
        <w:spacing w:before="0"/>
        <w:rPr>
          <w:rFonts w:eastAsia="SimSun"/>
          <w:caps/>
        </w:rPr>
      </w:pPr>
    </w:p>
    <w:p w14:paraId="49BC1591" w14:textId="77777777" w:rsidR="00E17A0C" w:rsidRPr="00E17A0C" w:rsidRDefault="00E17A0C" w:rsidP="00E17A0C">
      <w:pPr>
        <w:tabs>
          <w:tab w:val="left" w:pos="1134"/>
          <w:tab w:val="left" w:pos="1871"/>
          <w:tab w:val="left" w:pos="2268"/>
        </w:tabs>
        <w:spacing w:before="0"/>
        <w:jc w:val="center"/>
        <w:rPr>
          <w:rFonts w:eastAsia="SimSun"/>
        </w:rPr>
      </w:pPr>
      <w:r w:rsidRPr="00E17A0C">
        <w:rPr>
          <w:rFonts w:eastAsia="SimSun"/>
          <w:caps/>
        </w:rPr>
        <w:t>RESOLUTION 343 (Rev.WRC-12)</w:t>
      </w:r>
    </w:p>
    <w:p w14:paraId="4F943344" w14:textId="77777777" w:rsidR="00E17A0C" w:rsidRPr="00E17A0C" w:rsidRDefault="00E17A0C" w:rsidP="00E17A0C">
      <w:pPr>
        <w:tabs>
          <w:tab w:val="left" w:pos="1134"/>
          <w:tab w:val="left" w:pos="1871"/>
          <w:tab w:val="left" w:pos="2268"/>
        </w:tabs>
        <w:spacing w:before="0"/>
        <w:jc w:val="center"/>
      </w:pPr>
      <w:r w:rsidRPr="00E17A0C">
        <w:rPr>
          <w:b/>
        </w:rPr>
        <w:t xml:space="preserve">Maritime certification for personnel of ship stations and ship earth stations </w:t>
      </w:r>
      <w:r w:rsidRPr="00E17A0C">
        <w:br/>
      </w:r>
      <w:r w:rsidRPr="00E17A0C">
        <w:rPr>
          <w:b/>
        </w:rPr>
        <w:t>for which a radio installation is not compulsory</w:t>
      </w:r>
    </w:p>
    <w:p w14:paraId="037F9E82" w14:textId="77777777" w:rsidR="00E17A0C" w:rsidRPr="00E17A0C" w:rsidRDefault="00E17A0C" w:rsidP="00E17A0C">
      <w:pPr>
        <w:tabs>
          <w:tab w:val="left" w:pos="1134"/>
          <w:tab w:val="left" w:pos="1871"/>
          <w:tab w:val="left" w:pos="2268"/>
        </w:tabs>
        <w:spacing w:before="0"/>
      </w:pPr>
      <w:r w:rsidRPr="00E17A0C">
        <w:t>Retain to ensure common operations between convention and non-convention ships.</w:t>
      </w:r>
    </w:p>
    <w:p w14:paraId="51F09CCB" w14:textId="77777777" w:rsidR="00E17A0C" w:rsidRPr="00E17A0C" w:rsidRDefault="00E17A0C" w:rsidP="00E17A0C">
      <w:pPr>
        <w:tabs>
          <w:tab w:val="left" w:pos="1134"/>
          <w:tab w:val="left" w:pos="1871"/>
          <w:tab w:val="left" w:pos="2268"/>
        </w:tabs>
        <w:spacing w:before="0"/>
        <w:rPr>
          <w:rFonts w:eastAsia="SimSun"/>
          <w:caps/>
        </w:rPr>
      </w:pPr>
    </w:p>
    <w:p w14:paraId="16BC0119" w14:textId="77777777" w:rsidR="00E17A0C" w:rsidRPr="00E17A0C" w:rsidRDefault="00E17A0C" w:rsidP="00E17A0C">
      <w:pPr>
        <w:keepNext/>
        <w:tabs>
          <w:tab w:val="left" w:pos="1134"/>
          <w:tab w:val="left" w:pos="1871"/>
          <w:tab w:val="left" w:pos="2268"/>
        </w:tabs>
        <w:spacing w:before="0"/>
        <w:jc w:val="center"/>
        <w:rPr>
          <w:rFonts w:eastAsia="SimSun"/>
        </w:rPr>
      </w:pPr>
      <w:r w:rsidRPr="00E17A0C">
        <w:rPr>
          <w:rFonts w:eastAsia="SimSun"/>
          <w:caps/>
        </w:rPr>
        <w:lastRenderedPageBreak/>
        <w:t>RESOLUTION 344 (Rev.WRC-19)</w:t>
      </w:r>
    </w:p>
    <w:p w14:paraId="4582DE65" w14:textId="77777777" w:rsidR="00E17A0C" w:rsidRPr="00E17A0C" w:rsidRDefault="00E17A0C" w:rsidP="00E17A0C">
      <w:pPr>
        <w:keepNext/>
        <w:tabs>
          <w:tab w:val="left" w:pos="1134"/>
          <w:tab w:val="left" w:pos="1871"/>
          <w:tab w:val="left" w:pos="2268"/>
        </w:tabs>
        <w:spacing w:before="0"/>
        <w:jc w:val="center"/>
      </w:pPr>
      <w:r w:rsidRPr="00E17A0C">
        <w:rPr>
          <w:b/>
        </w:rPr>
        <w:t>Management of the maritime identity</w:t>
      </w:r>
      <w:r w:rsidRPr="00E17A0C">
        <w:br/>
      </w:r>
      <w:r w:rsidRPr="00E17A0C">
        <w:rPr>
          <w:b/>
        </w:rPr>
        <w:t>numbering resource</w:t>
      </w:r>
    </w:p>
    <w:p w14:paraId="489A9904" w14:textId="77777777" w:rsidR="00E17A0C" w:rsidRPr="00E17A0C" w:rsidRDefault="00E17A0C" w:rsidP="00E17A0C">
      <w:pPr>
        <w:tabs>
          <w:tab w:val="left" w:pos="1134"/>
          <w:tab w:val="left" w:pos="1871"/>
          <w:tab w:val="left" w:pos="2268"/>
        </w:tabs>
        <w:spacing w:before="0"/>
      </w:pPr>
      <w:r w:rsidRPr="00E17A0C">
        <w:t xml:space="preserve">Retain. </w:t>
      </w:r>
    </w:p>
    <w:p w14:paraId="6DECFD80" w14:textId="77777777" w:rsidR="00E17A0C" w:rsidRPr="00E17A0C" w:rsidRDefault="00E17A0C" w:rsidP="00E17A0C">
      <w:pPr>
        <w:tabs>
          <w:tab w:val="left" w:pos="1134"/>
          <w:tab w:val="left" w:pos="1871"/>
          <w:tab w:val="left" w:pos="2268"/>
        </w:tabs>
        <w:spacing w:before="0"/>
      </w:pPr>
    </w:p>
    <w:p w14:paraId="37C6098B" w14:textId="77777777" w:rsidR="00E17A0C" w:rsidRPr="00E17A0C" w:rsidRDefault="00E17A0C" w:rsidP="00E17A0C">
      <w:pPr>
        <w:keepNext/>
        <w:tabs>
          <w:tab w:val="left" w:pos="1134"/>
          <w:tab w:val="left" w:pos="1871"/>
          <w:tab w:val="left" w:pos="2268"/>
        </w:tabs>
        <w:spacing w:before="0"/>
        <w:jc w:val="center"/>
        <w:rPr>
          <w:rFonts w:eastAsia="SimSun"/>
        </w:rPr>
      </w:pPr>
      <w:bookmarkStart w:id="6" w:name="_Hlk83817646"/>
      <w:r w:rsidRPr="00E17A0C">
        <w:rPr>
          <w:rFonts w:eastAsia="SimSun"/>
          <w:caps/>
        </w:rPr>
        <w:t>RESOLUTION 349 (Rev.WRC-19)</w:t>
      </w:r>
      <w:bookmarkEnd w:id="6"/>
    </w:p>
    <w:p w14:paraId="4368DEA8" w14:textId="77777777" w:rsidR="00E17A0C" w:rsidRPr="00E17A0C" w:rsidRDefault="00E17A0C" w:rsidP="00E17A0C">
      <w:pPr>
        <w:tabs>
          <w:tab w:val="left" w:pos="1134"/>
          <w:tab w:val="left" w:pos="1871"/>
          <w:tab w:val="left" w:pos="2268"/>
        </w:tabs>
        <w:spacing w:before="0"/>
        <w:jc w:val="center"/>
      </w:pPr>
      <w:r w:rsidRPr="00E17A0C">
        <w:rPr>
          <w:b/>
        </w:rPr>
        <w:t>Operational procedures for cancelling false distress alerts in the</w:t>
      </w:r>
      <w:r w:rsidRPr="00E17A0C">
        <w:br/>
      </w:r>
      <w:r w:rsidRPr="00E17A0C">
        <w:rPr>
          <w:b/>
        </w:rPr>
        <w:t>Global Maritime Distress and Safety System</w:t>
      </w:r>
    </w:p>
    <w:p w14:paraId="29329F9C" w14:textId="77777777" w:rsidR="00E17A0C" w:rsidRPr="00E17A0C" w:rsidRDefault="00E17A0C" w:rsidP="00E17A0C">
      <w:pPr>
        <w:tabs>
          <w:tab w:val="left" w:pos="1134"/>
          <w:tab w:val="left" w:pos="1871"/>
          <w:tab w:val="left" w:pos="2268"/>
        </w:tabs>
        <w:spacing w:before="0"/>
      </w:pPr>
      <w:r w:rsidRPr="00E17A0C">
        <w:t>Retain.</w:t>
      </w:r>
    </w:p>
    <w:p w14:paraId="1621EF94" w14:textId="77777777" w:rsidR="00E17A0C" w:rsidRPr="00E17A0C" w:rsidRDefault="00E17A0C" w:rsidP="00E17A0C">
      <w:pPr>
        <w:tabs>
          <w:tab w:val="left" w:pos="1134"/>
          <w:tab w:val="left" w:pos="1871"/>
          <w:tab w:val="left" w:pos="2268"/>
        </w:tabs>
        <w:spacing w:before="0"/>
        <w:rPr>
          <w:rFonts w:eastAsia="SimSun"/>
          <w:caps/>
        </w:rPr>
      </w:pPr>
    </w:p>
    <w:p w14:paraId="2EF0B451" w14:textId="77777777" w:rsidR="00E17A0C" w:rsidRPr="00E17A0C" w:rsidRDefault="00E17A0C" w:rsidP="00E17A0C">
      <w:pPr>
        <w:keepNext/>
        <w:keepLines/>
        <w:tabs>
          <w:tab w:val="left" w:pos="1134"/>
          <w:tab w:val="left" w:pos="1871"/>
          <w:tab w:val="left" w:pos="2268"/>
        </w:tabs>
        <w:spacing w:before="0"/>
        <w:jc w:val="center"/>
        <w:rPr>
          <w:rFonts w:eastAsia="SimSun"/>
        </w:rPr>
      </w:pPr>
      <w:r w:rsidRPr="00E17A0C">
        <w:rPr>
          <w:rFonts w:eastAsia="SimSun"/>
          <w:caps/>
        </w:rPr>
        <w:t>RESOLUTION 352 (WRC-03)</w:t>
      </w:r>
    </w:p>
    <w:p w14:paraId="63426010" w14:textId="77777777" w:rsidR="00E17A0C" w:rsidRPr="00E17A0C" w:rsidRDefault="00E17A0C" w:rsidP="00E17A0C">
      <w:pPr>
        <w:keepNext/>
        <w:keepLines/>
        <w:tabs>
          <w:tab w:val="left" w:pos="1134"/>
          <w:tab w:val="left" w:pos="1871"/>
          <w:tab w:val="left" w:pos="2268"/>
        </w:tabs>
        <w:spacing w:before="0"/>
        <w:jc w:val="center"/>
      </w:pPr>
      <w:r w:rsidRPr="00E17A0C">
        <w:rPr>
          <w:b/>
        </w:rPr>
        <w:t>Use of the carrier frequencies 12 290 kHz and 16 420 kHz for</w:t>
      </w:r>
      <w:r w:rsidRPr="00E17A0C">
        <w:rPr>
          <w:b/>
        </w:rPr>
        <w:br/>
        <w:t>safety-related calling to and from rescue coordination centres</w:t>
      </w:r>
    </w:p>
    <w:p w14:paraId="046C4173" w14:textId="77777777" w:rsidR="00E17A0C" w:rsidRPr="00E17A0C" w:rsidRDefault="00E17A0C" w:rsidP="00E17A0C">
      <w:pPr>
        <w:keepNext/>
        <w:keepLines/>
        <w:tabs>
          <w:tab w:val="left" w:pos="1134"/>
          <w:tab w:val="left" w:pos="1871"/>
          <w:tab w:val="left" w:pos="2268"/>
        </w:tabs>
        <w:spacing w:before="0"/>
      </w:pPr>
      <w:r w:rsidRPr="00E17A0C">
        <w:t>Retain.</w:t>
      </w:r>
    </w:p>
    <w:p w14:paraId="48178104" w14:textId="77777777" w:rsidR="00E17A0C" w:rsidRPr="00E17A0C" w:rsidRDefault="00E17A0C" w:rsidP="00E17A0C">
      <w:pPr>
        <w:tabs>
          <w:tab w:val="left" w:pos="1134"/>
          <w:tab w:val="left" w:pos="1871"/>
          <w:tab w:val="left" w:pos="2268"/>
        </w:tabs>
        <w:spacing w:before="0"/>
        <w:rPr>
          <w:rFonts w:eastAsia="SimSun"/>
          <w:caps/>
        </w:rPr>
      </w:pPr>
    </w:p>
    <w:p w14:paraId="48BD3EAF" w14:textId="77777777" w:rsidR="00E17A0C" w:rsidRPr="00E17A0C" w:rsidRDefault="00E17A0C" w:rsidP="00E17A0C">
      <w:pPr>
        <w:tabs>
          <w:tab w:val="left" w:pos="1134"/>
          <w:tab w:val="left" w:pos="1871"/>
          <w:tab w:val="left" w:pos="2268"/>
        </w:tabs>
        <w:spacing w:before="0"/>
        <w:jc w:val="center"/>
        <w:rPr>
          <w:rFonts w:eastAsia="SimSun"/>
        </w:rPr>
      </w:pPr>
      <w:r w:rsidRPr="00E17A0C">
        <w:rPr>
          <w:rFonts w:eastAsia="SimSun"/>
          <w:caps/>
        </w:rPr>
        <w:t>RESOLUTION 354 (WRC</w:t>
      </w:r>
      <w:r w:rsidRPr="00E17A0C">
        <w:rPr>
          <w:rFonts w:eastAsia="SimSun"/>
          <w:caps/>
        </w:rPr>
        <w:noBreakHyphen/>
        <w:t>07)</w:t>
      </w:r>
    </w:p>
    <w:p w14:paraId="1F1A9D50" w14:textId="77777777" w:rsidR="00E17A0C" w:rsidRPr="00E17A0C" w:rsidRDefault="00E17A0C" w:rsidP="00E17A0C">
      <w:pPr>
        <w:tabs>
          <w:tab w:val="left" w:pos="1134"/>
          <w:tab w:val="left" w:pos="1871"/>
          <w:tab w:val="left" w:pos="2268"/>
        </w:tabs>
        <w:spacing w:before="0"/>
        <w:jc w:val="center"/>
      </w:pPr>
      <w:r w:rsidRPr="00E17A0C">
        <w:rPr>
          <w:b/>
        </w:rPr>
        <w:t xml:space="preserve">Distress and safety radiotelephony procedures for 2 182 kHz </w:t>
      </w:r>
    </w:p>
    <w:p w14:paraId="5B11C274" w14:textId="77777777" w:rsidR="00E17A0C" w:rsidRPr="00E17A0C" w:rsidRDefault="00E17A0C" w:rsidP="00E17A0C">
      <w:pPr>
        <w:tabs>
          <w:tab w:val="left" w:pos="1134"/>
          <w:tab w:val="left" w:pos="1871"/>
          <w:tab w:val="left" w:pos="2268"/>
        </w:tabs>
        <w:spacing w:before="0"/>
      </w:pPr>
      <w:r w:rsidRPr="00E17A0C">
        <w:t>Retain.</w:t>
      </w:r>
    </w:p>
    <w:p w14:paraId="535DC56A" w14:textId="77777777" w:rsidR="00E17A0C" w:rsidRPr="00E17A0C" w:rsidRDefault="00E17A0C" w:rsidP="00E17A0C">
      <w:pPr>
        <w:tabs>
          <w:tab w:val="left" w:pos="1134"/>
          <w:tab w:val="left" w:pos="1871"/>
          <w:tab w:val="left" w:pos="2268"/>
        </w:tabs>
        <w:spacing w:before="0"/>
        <w:rPr>
          <w:rFonts w:eastAsia="SimSun"/>
          <w:caps/>
        </w:rPr>
      </w:pPr>
    </w:p>
    <w:p w14:paraId="4F6B5537" w14:textId="77777777" w:rsidR="00E17A0C" w:rsidRPr="00E17A0C" w:rsidRDefault="00E17A0C" w:rsidP="00E17A0C">
      <w:pPr>
        <w:tabs>
          <w:tab w:val="left" w:pos="1134"/>
          <w:tab w:val="left" w:pos="1871"/>
          <w:tab w:val="left" w:pos="2268"/>
        </w:tabs>
        <w:spacing w:before="0"/>
        <w:jc w:val="center"/>
        <w:rPr>
          <w:rFonts w:eastAsia="SimSun"/>
        </w:rPr>
      </w:pPr>
      <w:r w:rsidRPr="00E17A0C">
        <w:rPr>
          <w:rFonts w:eastAsia="SimSun"/>
          <w:caps/>
        </w:rPr>
        <w:t>RESOLUTION 356 (REV. WRC-19)</w:t>
      </w:r>
    </w:p>
    <w:p w14:paraId="63B0F36C" w14:textId="77777777" w:rsidR="00E17A0C" w:rsidRPr="00E17A0C" w:rsidRDefault="00E17A0C" w:rsidP="00E17A0C">
      <w:pPr>
        <w:tabs>
          <w:tab w:val="left" w:pos="1134"/>
          <w:tab w:val="left" w:pos="1871"/>
          <w:tab w:val="left" w:pos="2268"/>
        </w:tabs>
        <w:spacing w:before="0"/>
        <w:jc w:val="center"/>
      </w:pPr>
      <w:r w:rsidRPr="00E17A0C">
        <w:rPr>
          <w:b/>
        </w:rPr>
        <w:t>ITU maritime service information registration</w:t>
      </w:r>
    </w:p>
    <w:p w14:paraId="16776B46" w14:textId="77777777" w:rsidR="00E17A0C" w:rsidRPr="00E17A0C" w:rsidRDefault="00E17A0C" w:rsidP="00E17A0C">
      <w:pPr>
        <w:tabs>
          <w:tab w:val="left" w:pos="1134"/>
          <w:tab w:val="left" w:pos="1871"/>
          <w:tab w:val="left" w:pos="2268"/>
        </w:tabs>
        <w:spacing w:before="0"/>
      </w:pPr>
      <w:r w:rsidRPr="00E17A0C">
        <w:t>Retain.</w:t>
      </w:r>
    </w:p>
    <w:p w14:paraId="7E5B2BA0" w14:textId="77777777" w:rsidR="00E17A0C" w:rsidRPr="00E17A0C" w:rsidRDefault="00E17A0C" w:rsidP="00E17A0C">
      <w:pPr>
        <w:tabs>
          <w:tab w:val="left" w:pos="1134"/>
          <w:tab w:val="left" w:pos="1871"/>
          <w:tab w:val="left" w:pos="2268"/>
        </w:tabs>
        <w:spacing w:before="0"/>
        <w:rPr>
          <w:rFonts w:eastAsia="SimSun"/>
          <w:caps/>
        </w:rPr>
      </w:pPr>
    </w:p>
    <w:p w14:paraId="0AA5991B" w14:textId="77777777" w:rsidR="00E17A0C" w:rsidRPr="00E17A0C" w:rsidRDefault="00E17A0C" w:rsidP="00E17A0C">
      <w:pPr>
        <w:tabs>
          <w:tab w:val="left" w:pos="1134"/>
          <w:tab w:val="left" w:pos="1871"/>
          <w:tab w:val="left" w:pos="2268"/>
        </w:tabs>
        <w:spacing w:before="0"/>
        <w:jc w:val="center"/>
        <w:rPr>
          <w:rFonts w:eastAsia="SimSun"/>
          <w:lang w:val="en-US"/>
        </w:rPr>
      </w:pPr>
      <w:r w:rsidRPr="00E17A0C">
        <w:rPr>
          <w:rFonts w:eastAsia="SimSun"/>
          <w:caps/>
        </w:rPr>
        <w:t>Resolution</w:t>
      </w:r>
      <w:r w:rsidRPr="00E17A0C">
        <w:rPr>
          <w:rFonts w:eastAsia="SimSun"/>
          <w:caps/>
          <w:lang w:val="en-US"/>
        </w:rPr>
        <w:t xml:space="preserve"> 361 (Rev. WRC</w:t>
      </w:r>
      <w:r w:rsidRPr="00E17A0C">
        <w:rPr>
          <w:rFonts w:eastAsia="SimSun"/>
          <w:caps/>
          <w:lang w:val="en-US"/>
        </w:rPr>
        <w:noBreakHyphen/>
        <w:t>19)</w:t>
      </w:r>
    </w:p>
    <w:p w14:paraId="0DEF5D94" w14:textId="77777777" w:rsidR="00E17A0C" w:rsidRPr="00E17A0C" w:rsidRDefault="00E17A0C" w:rsidP="00E17A0C">
      <w:pPr>
        <w:tabs>
          <w:tab w:val="left" w:pos="1134"/>
          <w:tab w:val="left" w:pos="1871"/>
          <w:tab w:val="left" w:pos="2268"/>
        </w:tabs>
        <w:spacing w:before="0"/>
        <w:jc w:val="center"/>
        <w:rPr>
          <w:bCs/>
          <w:lang w:val="en-US"/>
        </w:rPr>
      </w:pPr>
      <w:r w:rsidRPr="00E17A0C">
        <w:rPr>
          <w:b/>
          <w:bCs/>
        </w:rPr>
        <w:t xml:space="preserve">Consideration of regulatory provisions for modernization of the </w:t>
      </w:r>
      <w:r w:rsidRPr="00E17A0C">
        <w:rPr>
          <w:bCs/>
        </w:rPr>
        <w:br/>
      </w:r>
      <w:r w:rsidRPr="00E17A0C">
        <w:rPr>
          <w:b/>
          <w:bCs/>
        </w:rPr>
        <w:t xml:space="preserve">Global Maritime Distress and </w:t>
      </w:r>
      <w:r w:rsidRPr="00E17A0C">
        <w:rPr>
          <w:b/>
        </w:rPr>
        <w:t>Safety</w:t>
      </w:r>
      <w:r w:rsidRPr="00E17A0C">
        <w:rPr>
          <w:b/>
          <w:bCs/>
        </w:rPr>
        <w:t xml:space="preserve"> System and </w:t>
      </w:r>
      <w:r w:rsidRPr="00E17A0C">
        <w:rPr>
          <w:bCs/>
        </w:rPr>
        <w:br/>
      </w:r>
      <w:r w:rsidRPr="00E17A0C">
        <w:rPr>
          <w:b/>
          <w:bCs/>
        </w:rPr>
        <w:t>related to the implementation of e</w:t>
      </w:r>
      <w:r w:rsidRPr="00E17A0C">
        <w:rPr>
          <w:b/>
          <w:bCs/>
        </w:rPr>
        <w:noBreakHyphen/>
        <w:t>navigation</w:t>
      </w:r>
    </w:p>
    <w:p w14:paraId="32E5B628" w14:textId="77777777" w:rsidR="00E17A0C" w:rsidRPr="00E17A0C" w:rsidRDefault="00E17A0C" w:rsidP="00E17A0C">
      <w:pPr>
        <w:tabs>
          <w:tab w:val="left" w:pos="1134"/>
          <w:tab w:val="left" w:pos="1871"/>
          <w:tab w:val="left" w:pos="2268"/>
        </w:tabs>
        <w:spacing w:before="0"/>
        <w:rPr>
          <w:lang w:val="en-US"/>
        </w:rPr>
      </w:pPr>
      <w:r w:rsidRPr="00E17A0C">
        <w:rPr>
          <w:lang w:val="en-US"/>
        </w:rPr>
        <w:t>Subject of agenda item 1.11</w:t>
      </w:r>
    </w:p>
    <w:p w14:paraId="3189E9A2" w14:textId="77777777" w:rsidR="00E17A0C" w:rsidRPr="00E17A0C" w:rsidRDefault="00E17A0C" w:rsidP="00E17A0C">
      <w:pPr>
        <w:tabs>
          <w:tab w:val="left" w:pos="1134"/>
          <w:tab w:val="left" w:pos="1871"/>
          <w:tab w:val="left" w:pos="2268"/>
        </w:tabs>
        <w:spacing w:before="0"/>
        <w:rPr>
          <w:rFonts w:eastAsia="SimSun"/>
          <w:caps/>
        </w:rPr>
      </w:pPr>
    </w:p>
    <w:p w14:paraId="12D4C22C" w14:textId="77777777" w:rsidR="00E17A0C" w:rsidRPr="00E17A0C" w:rsidRDefault="00E17A0C" w:rsidP="00E17A0C">
      <w:pPr>
        <w:tabs>
          <w:tab w:val="left" w:pos="1134"/>
          <w:tab w:val="left" w:pos="1871"/>
          <w:tab w:val="left" w:pos="2268"/>
        </w:tabs>
        <w:spacing w:before="0"/>
        <w:jc w:val="center"/>
        <w:rPr>
          <w:rFonts w:eastAsia="SimSun"/>
          <w:lang w:val="en-US"/>
        </w:rPr>
      </w:pPr>
      <w:r w:rsidRPr="00E17A0C">
        <w:rPr>
          <w:rFonts w:eastAsia="SimSun"/>
          <w:caps/>
        </w:rPr>
        <w:t>Resolution</w:t>
      </w:r>
      <w:r w:rsidRPr="00E17A0C">
        <w:rPr>
          <w:rFonts w:eastAsia="SimSun"/>
          <w:caps/>
          <w:lang w:val="en-US"/>
        </w:rPr>
        <w:t xml:space="preserve"> 363 (WRC</w:t>
      </w:r>
      <w:r w:rsidRPr="00E17A0C">
        <w:rPr>
          <w:rFonts w:eastAsia="SimSun"/>
          <w:caps/>
          <w:lang w:val="en-US"/>
        </w:rPr>
        <w:noBreakHyphen/>
        <w:t>19)</w:t>
      </w:r>
    </w:p>
    <w:p w14:paraId="0729CF0E" w14:textId="77777777" w:rsidR="00E17A0C" w:rsidRPr="00E17A0C" w:rsidRDefault="00E17A0C" w:rsidP="00E17A0C">
      <w:pPr>
        <w:pStyle w:val="Restitle"/>
        <w:keepNext w:val="0"/>
        <w:keepLines w:val="0"/>
        <w:spacing w:before="0"/>
        <w:rPr>
          <w:sz w:val="22"/>
          <w:szCs w:val="22"/>
        </w:rPr>
      </w:pPr>
      <w:bookmarkStart w:id="7" w:name="_Toc35963624"/>
      <w:bookmarkStart w:id="8" w:name="_Toc35877681"/>
      <w:bookmarkStart w:id="9" w:name="_Toc35857046"/>
      <w:bookmarkStart w:id="10" w:name="_Toc35789349"/>
      <w:r w:rsidRPr="00E17A0C">
        <w:rPr>
          <w:sz w:val="22"/>
          <w:szCs w:val="22"/>
        </w:rPr>
        <w:t>Considerations to improve utilization of the VHF maritime</w:t>
      </w:r>
      <w:r w:rsidRPr="00E17A0C">
        <w:rPr>
          <w:sz w:val="22"/>
          <w:szCs w:val="22"/>
        </w:rPr>
        <w:br/>
        <w:t xml:space="preserve"> frequencies in Appendix 18</w:t>
      </w:r>
      <w:bookmarkEnd w:id="7"/>
      <w:bookmarkEnd w:id="8"/>
      <w:bookmarkEnd w:id="9"/>
      <w:bookmarkEnd w:id="10"/>
    </w:p>
    <w:p w14:paraId="69F900FC" w14:textId="77777777" w:rsidR="00E17A0C" w:rsidRPr="00E17A0C" w:rsidRDefault="00E17A0C" w:rsidP="00E17A0C">
      <w:pPr>
        <w:spacing w:before="0"/>
        <w:rPr>
          <w:lang w:val="en-US"/>
        </w:rPr>
      </w:pPr>
      <w:r w:rsidRPr="00E17A0C">
        <w:rPr>
          <w:lang w:val="en-US"/>
        </w:rPr>
        <w:t>In the preliminary agenda for WRC-27.</w:t>
      </w:r>
    </w:p>
    <w:p w14:paraId="10A7A688" w14:textId="77777777" w:rsidR="00E17A0C" w:rsidRPr="00E17A0C" w:rsidRDefault="00E17A0C" w:rsidP="00E17A0C">
      <w:pPr>
        <w:tabs>
          <w:tab w:val="left" w:pos="1134"/>
          <w:tab w:val="left" w:pos="1871"/>
          <w:tab w:val="left" w:pos="2268"/>
        </w:tabs>
        <w:spacing w:before="0"/>
        <w:rPr>
          <w:lang w:val="en-US"/>
        </w:rPr>
      </w:pPr>
    </w:p>
    <w:p w14:paraId="0AAC60DD" w14:textId="77777777" w:rsidR="00E17A0C" w:rsidRPr="00E17A0C" w:rsidRDefault="00E17A0C" w:rsidP="00E17A0C">
      <w:pPr>
        <w:tabs>
          <w:tab w:val="left" w:pos="1134"/>
          <w:tab w:val="left" w:pos="1871"/>
          <w:tab w:val="left" w:pos="2268"/>
        </w:tabs>
        <w:spacing w:before="0"/>
        <w:jc w:val="center"/>
        <w:rPr>
          <w:rFonts w:eastAsia="SimSun"/>
        </w:rPr>
      </w:pPr>
      <w:r w:rsidRPr="00E17A0C">
        <w:rPr>
          <w:rFonts w:eastAsia="SimSun"/>
          <w:caps/>
        </w:rPr>
        <w:t xml:space="preserve">RESOLUTION 612 (Rev.WRC-12) </w:t>
      </w:r>
    </w:p>
    <w:p w14:paraId="120CAD45" w14:textId="77777777" w:rsidR="00E17A0C" w:rsidRPr="00E17A0C" w:rsidRDefault="00E17A0C" w:rsidP="00E17A0C">
      <w:pPr>
        <w:tabs>
          <w:tab w:val="left" w:pos="1134"/>
          <w:tab w:val="left" w:pos="1871"/>
          <w:tab w:val="left" w:pos="2268"/>
        </w:tabs>
        <w:spacing w:before="0"/>
        <w:jc w:val="center"/>
      </w:pPr>
      <w:r w:rsidRPr="00E17A0C">
        <w:rPr>
          <w:b/>
        </w:rPr>
        <w:t>Use of the radiolocation service between 3 and 50 MHz to</w:t>
      </w:r>
      <w:r w:rsidRPr="00E17A0C">
        <w:br/>
      </w:r>
      <w:r w:rsidRPr="00E17A0C">
        <w:rPr>
          <w:b/>
        </w:rPr>
        <w:t xml:space="preserve">support oceanographic radar operations </w:t>
      </w:r>
    </w:p>
    <w:p w14:paraId="0B5FDF46" w14:textId="77777777" w:rsidR="00E17A0C" w:rsidRPr="00E17A0C" w:rsidRDefault="00E17A0C" w:rsidP="00E17A0C">
      <w:pPr>
        <w:tabs>
          <w:tab w:val="left" w:pos="1134"/>
          <w:tab w:val="left" w:pos="1871"/>
          <w:tab w:val="left" w:pos="2268"/>
        </w:tabs>
        <w:spacing w:before="0"/>
      </w:pPr>
      <w:r w:rsidRPr="00E17A0C">
        <w:t>Retain.</w:t>
      </w:r>
    </w:p>
    <w:p w14:paraId="78054489" w14:textId="77777777" w:rsidR="00E17A0C" w:rsidRPr="00E17A0C" w:rsidRDefault="00E17A0C" w:rsidP="00E17A0C">
      <w:pPr>
        <w:tabs>
          <w:tab w:val="left" w:pos="1134"/>
          <w:tab w:val="left" w:pos="1871"/>
          <w:tab w:val="left" w:pos="2268"/>
        </w:tabs>
        <w:spacing w:before="0"/>
        <w:rPr>
          <w:rFonts w:eastAsia="SimSun"/>
          <w:caps/>
        </w:rPr>
      </w:pPr>
    </w:p>
    <w:p w14:paraId="7D23403D" w14:textId="77777777" w:rsidR="00E17A0C" w:rsidRPr="00E17A0C" w:rsidRDefault="00E17A0C" w:rsidP="00E17A0C">
      <w:pPr>
        <w:tabs>
          <w:tab w:val="left" w:pos="1134"/>
          <w:tab w:val="left" w:pos="1871"/>
          <w:tab w:val="left" w:pos="2268"/>
        </w:tabs>
        <w:spacing w:before="0"/>
        <w:jc w:val="center"/>
        <w:rPr>
          <w:caps/>
        </w:rPr>
      </w:pPr>
      <w:r w:rsidRPr="00E17A0C">
        <w:rPr>
          <w:rFonts w:eastAsia="SimSun"/>
          <w:caps/>
        </w:rPr>
        <w:t>RECOMMENDATION</w:t>
      </w:r>
      <w:r w:rsidRPr="00E17A0C">
        <w:rPr>
          <w:caps/>
        </w:rPr>
        <w:t xml:space="preserve"> 7 (Rev.WRC-97)</w:t>
      </w:r>
    </w:p>
    <w:p w14:paraId="4C6469C2" w14:textId="77777777" w:rsidR="00E17A0C" w:rsidRPr="00E17A0C" w:rsidRDefault="00E17A0C" w:rsidP="00E17A0C">
      <w:pPr>
        <w:tabs>
          <w:tab w:val="left" w:pos="1134"/>
          <w:tab w:val="left" w:pos="1871"/>
          <w:tab w:val="left" w:pos="2268"/>
        </w:tabs>
        <w:spacing w:before="0"/>
        <w:jc w:val="center"/>
        <w:rPr>
          <w:rFonts w:eastAsia="SimSun"/>
          <w:b/>
        </w:rPr>
      </w:pPr>
      <w:bookmarkStart w:id="11" w:name="_Toc418649015"/>
      <w:r w:rsidRPr="00E17A0C">
        <w:rPr>
          <w:rFonts w:eastAsia="SimSun"/>
          <w:b/>
        </w:rPr>
        <w:t>Adoption of standard forms for ship station and ship earth station licences and aircraft station and aircraft earth station licences</w:t>
      </w:r>
      <w:bookmarkEnd w:id="11"/>
    </w:p>
    <w:p w14:paraId="433A0C38" w14:textId="77777777" w:rsidR="00E17A0C" w:rsidRPr="00E17A0C" w:rsidRDefault="00E17A0C" w:rsidP="00E17A0C">
      <w:pPr>
        <w:tabs>
          <w:tab w:val="left" w:pos="1134"/>
          <w:tab w:val="left" w:pos="1871"/>
          <w:tab w:val="left" w:pos="2268"/>
        </w:tabs>
        <w:spacing w:before="0"/>
      </w:pPr>
      <w:r w:rsidRPr="00E17A0C">
        <w:t>Retain.</w:t>
      </w:r>
    </w:p>
    <w:p w14:paraId="24F3AAE5" w14:textId="77777777" w:rsidR="00E17A0C" w:rsidRPr="00E17A0C" w:rsidRDefault="00E17A0C" w:rsidP="00E17A0C">
      <w:pPr>
        <w:tabs>
          <w:tab w:val="left" w:pos="1134"/>
          <w:tab w:val="left" w:pos="1871"/>
          <w:tab w:val="left" w:pos="2268"/>
        </w:tabs>
        <w:spacing w:before="0"/>
        <w:rPr>
          <w:rFonts w:eastAsia="SimSun"/>
          <w:caps/>
        </w:rPr>
      </w:pPr>
    </w:p>
    <w:p w14:paraId="32EFD1E8" w14:textId="77777777" w:rsidR="00E17A0C" w:rsidRPr="00E17A0C" w:rsidRDefault="00E17A0C" w:rsidP="00E17A0C">
      <w:pPr>
        <w:tabs>
          <w:tab w:val="left" w:pos="1134"/>
          <w:tab w:val="left" w:pos="1871"/>
          <w:tab w:val="left" w:pos="2268"/>
        </w:tabs>
        <w:spacing w:before="0"/>
        <w:jc w:val="center"/>
      </w:pPr>
      <w:r w:rsidRPr="00E17A0C">
        <w:rPr>
          <w:rFonts w:eastAsia="SimSun"/>
          <w:caps/>
        </w:rPr>
        <w:t>RECOMMENDATION</w:t>
      </w:r>
      <w:r w:rsidRPr="00E17A0C">
        <w:rPr>
          <w:caps/>
        </w:rPr>
        <w:t xml:space="preserve"> 37 (WRC-03)</w:t>
      </w:r>
    </w:p>
    <w:p w14:paraId="35548C65" w14:textId="77777777" w:rsidR="00E17A0C" w:rsidRPr="00E17A0C" w:rsidRDefault="00E17A0C" w:rsidP="00E17A0C">
      <w:pPr>
        <w:tabs>
          <w:tab w:val="left" w:pos="1134"/>
          <w:tab w:val="left" w:pos="1871"/>
          <w:tab w:val="left" w:pos="2268"/>
        </w:tabs>
        <w:spacing w:before="0"/>
        <w:jc w:val="center"/>
        <w:rPr>
          <w:rFonts w:eastAsia="SimSun"/>
        </w:rPr>
      </w:pPr>
      <w:r w:rsidRPr="00E17A0C">
        <w:rPr>
          <w:rFonts w:eastAsia="SimSun"/>
          <w:b/>
        </w:rPr>
        <w:t>Operational procedures for earth stations</w:t>
      </w:r>
      <w:r w:rsidRPr="00E17A0C">
        <w:rPr>
          <w:rFonts w:eastAsia="SimSun"/>
        </w:rPr>
        <w:br/>
      </w:r>
      <w:r w:rsidRPr="00E17A0C">
        <w:rPr>
          <w:rFonts w:eastAsia="SimSun"/>
          <w:b/>
        </w:rPr>
        <w:t xml:space="preserve">on board </w:t>
      </w:r>
      <w:r w:rsidRPr="00E17A0C">
        <w:rPr>
          <w:b/>
        </w:rPr>
        <w:t>vessels</w:t>
      </w:r>
      <w:r w:rsidRPr="00E17A0C">
        <w:rPr>
          <w:rFonts w:eastAsia="SimSun"/>
          <w:b/>
        </w:rPr>
        <w:t xml:space="preserve"> (ESVs) use</w:t>
      </w:r>
    </w:p>
    <w:p w14:paraId="079AD3BD" w14:textId="77777777" w:rsidR="00E17A0C" w:rsidRPr="00E17A0C" w:rsidRDefault="00E17A0C" w:rsidP="00E17A0C">
      <w:pPr>
        <w:tabs>
          <w:tab w:val="left" w:pos="1134"/>
          <w:tab w:val="left" w:pos="1871"/>
          <w:tab w:val="left" w:pos="2268"/>
        </w:tabs>
        <w:spacing w:before="0"/>
      </w:pPr>
      <w:r w:rsidRPr="00E17A0C">
        <w:t>Retain.</w:t>
      </w:r>
    </w:p>
    <w:p w14:paraId="59B9B35B" w14:textId="77777777" w:rsidR="00E17A0C" w:rsidRPr="00E17A0C" w:rsidRDefault="00E17A0C" w:rsidP="00E17A0C">
      <w:pPr>
        <w:tabs>
          <w:tab w:val="left" w:pos="1134"/>
          <w:tab w:val="left" w:pos="1871"/>
          <w:tab w:val="left" w:pos="2268"/>
        </w:tabs>
        <w:spacing w:before="0"/>
        <w:rPr>
          <w:rFonts w:eastAsia="SimSun"/>
          <w:caps/>
        </w:rPr>
      </w:pPr>
    </w:p>
    <w:p w14:paraId="44227EA7" w14:textId="77777777" w:rsidR="00E17A0C" w:rsidRPr="00E17A0C" w:rsidRDefault="00E17A0C" w:rsidP="00E17A0C">
      <w:pPr>
        <w:keepNext/>
        <w:tabs>
          <w:tab w:val="left" w:pos="1134"/>
          <w:tab w:val="left" w:pos="1871"/>
          <w:tab w:val="left" w:pos="2268"/>
        </w:tabs>
        <w:spacing w:before="0"/>
        <w:jc w:val="center"/>
      </w:pPr>
      <w:r w:rsidRPr="00E17A0C">
        <w:rPr>
          <w:rFonts w:eastAsia="SimSun"/>
          <w:caps/>
        </w:rPr>
        <w:lastRenderedPageBreak/>
        <w:t>RECOMMENDATION</w:t>
      </w:r>
      <w:r w:rsidRPr="00E17A0C">
        <w:rPr>
          <w:caps/>
        </w:rPr>
        <w:t xml:space="preserve"> 316 (Rev. wrc-19)</w:t>
      </w:r>
    </w:p>
    <w:p w14:paraId="7A61A947" w14:textId="77777777" w:rsidR="00E17A0C" w:rsidRPr="00E17A0C" w:rsidRDefault="00E17A0C" w:rsidP="00E17A0C">
      <w:pPr>
        <w:tabs>
          <w:tab w:val="left" w:pos="1134"/>
          <w:tab w:val="left" w:pos="1871"/>
          <w:tab w:val="left" w:pos="2268"/>
        </w:tabs>
        <w:spacing w:before="0"/>
        <w:jc w:val="center"/>
        <w:rPr>
          <w:rFonts w:eastAsia="SimSun"/>
        </w:rPr>
      </w:pPr>
      <w:r w:rsidRPr="00E17A0C">
        <w:rPr>
          <w:rFonts w:eastAsia="SimSun"/>
          <w:b/>
        </w:rPr>
        <w:t xml:space="preserve">Use of ship earth stations </w:t>
      </w:r>
      <w:r w:rsidRPr="00E17A0C">
        <w:rPr>
          <w:b/>
        </w:rPr>
        <w:t>within</w:t>
      </w:r>
      <w:r w:rsidRPr="00E17A0C">
        <w:rPr>
          <w:rFonts w:eastAsia="SimSun"/>
          <w:b/>
        </w:rPr>
        <w:t xml:space="preserve"> harbours and other waters</w:t>
      </w:r>
      <w:r w:rsidRPr="00E17A0C">
        <w:rPr>
          <w:rFonts w:eastAsia="SimSun"/>
        </w:rPr>
        <w:br/>
      </w:r>
      <w:r w:rsidRPr="00E17A0C">
        <w:rPr>
          <w:rFonts w:eastAsia="SimSun"/>
          <w:b/>
        </w:rPr>
        <w:t xml:space="preserve">under </w:t>
      </w:r>
      <w:r w:rsidRPr="00E17A0C">
        <w:rPr>
          <w:b/>
        </w:rPr>
        <w:t>national</w:t>
      </w:r>
      <w:r w:rsidRPr="00E17A0C">
        <w:rPr>
          <w:rFonts w:eastAsia="SimSun"/>
          <w:b/>
        </w:rPr>
        <w:t xml:space="preserve"> jurisdiction</w:t>
      </w:r>
    </w:p>
    <w:p w14:paraId="0FA7F61E" w14:textId="77777777" w:rsidR="00E17A0C" w:rsidRPr="00E17A0C" w:rsidRDefault="00E17A0C" w:rsidP="00E17A0C">
      <w:pPr>
        <w:tabs>
          <w:tab w:val="left" w:pos="1134"/>
          <w:tab w:val="left" w:pos="1871"/>
          <w:tab w:val="left" w:pos="2268"/>
        </w:tabs>
        <w:spacing w:before="0"/>
      </w:pPr>
      <w:r w:rsidRPr="00E17A0C">
        <w:t>Retain.</w:t>
      </w:r>
    </w:p>
    <w:p w14:paraId="399990F9" w14:textId="77777777" w:rsidR="00E17A0C" w:rsidRPr="00E17A0C" w:rsidRDefault="00E17A0C" w:rsidP="00E17A0C">
      <w:pPr>
        <w:tabs>
          <w:tab w:val="left" w:pos="1134"/>
          <w:tab w:val="left" w:pos="1871"/>
          <w:tab w:val="left" w:pos="2268"/>
        </w:tabs>
        <w:spacing w:before="0"/>
      </w:pPr>
    </w:p>
    <w:p w14:paraId="535B8383" w14:textId="77777777" w:rsidR="00E17A0C" w:rsidRPr="00E17A0C" w:rsidRDefault="00E17A0C" w:rsidP="00E17A0C">
      <w:pPr>
        <w:tabs>
          <w:tab w:val="left" w:pos="1134"/>
          <w:tab w:val="left" w:pos="1871"/>
          <w:tab w:val="left" w:pos="2268"/>
        </w:tabs>
        <w:spacing w:before="0"/>
      </w:pPr>
    </w:p>
    <w:p w14:paraId="29264196" w14:textId="77777777" w:rsidR="00A770D0" w:rsidRPr="00E17A0C" w:rsidRDefault="005D4ED9" w:rsidP="00E17A0C">
      <w:pPr>
        <w:spacing w:before="0"/>
        <w:jc w:val="center"/>
        <w:rPr>
          <w:szCs w:val="24"/>
          <w:lang w:val="en-US" w:eastAsia="zh-CN"/>
        </w:rPr>
      </w:pPr>
      <w:r w:rsidRPr="00E17A0C">
        <w:rPr>
          <w:szCs w:val="24"/>
          <w:lang w:val="en-US"/>
        </w:rPr>
        <w:t>______________</w:t>
      </w:r>
    </w:p>
    <w:sectPr w:rsidR="00A770D0" w:rsidRPr="00E17A0C" w:rsidSect="00B6170F">
      <w:headerReference w:type="default" r:id="rId9"/>
      <w:footerReference w:type="default" r:id="rId10"/>
      <w:footerReference w:type="first" r:id="rId11"/>
      <w:pgSz w:w="11907" w:h="16834" w:code="9"/>
      <w:pgMar w:top="1418" w:right="1134" w:bottom="1418" w:left="1134" w:header="567"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6535" w14:textId="77777777" w:rsidR="007F0AB3" w:rsidRDefault="007F0AB3">
      <w:r>
        <w:separator/>
      </w:r>
    </w:p>
  </w:endnote>
  <w:endnote w:type="continuationSeparator" w:id="0">
    <w:p w14:paraId="490B753E" w14:textId="77777777" w:rsidR="007F0AB3" w:rsidRDefault="007F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90EE" w14:textId="21206A5E" w:rsidR="00B6170F" w:rsidRPr="00B6170F" w:rsidRDefault="00B6170F" w:rsidP="00B6170F">
    <w:pPr>
      <w:pStyle w:val="Footer"/>
      <w:rPr>
        <w:lang w:val="en-US"/>
      </w:rPr>
    </w:pPr>
    <w:fldSimple w:instr=" FILENAME \p \* MERGEFORMAT ">
      <w:r w:rsidR="00593786" w:rsidRPr="00593786">
        <w:rPr>
          <w:lang w:val="en-US"/>
        </w:rPr>
        <w:t>M</w:t>
      </w:r>
      <w:r w:rsidR="00593786">
        <w:t>:\BRSGD\TEXT2019\WRC-23-IRW-21\000\015-e.docx</w:t>
      </w:r>
    </w:fldSimple>
    <w:r>
      <w:t xml:space="preserve"> </w:t>
    </w:r>
    <w:r w:rsidRPr="002F7CB3">
      <w:rPr>
        <w:lang w:val="en-US"/>
      </w:rPr>
      <w:tab/>
    </w:r>
    <w:r>
      <w:fldChar w:fldCharType="begin"/>
    </w:r>
    <w:r>
      <w:instrText xml:space="preserve"> savedate \@ dd.MM.yy </w:instrText>
    </w:r>
    <w:r>
      <w:fldChar w:fldCharType="separate"/>
    </w:r>
    <w:r w:rsidR="00593786">
      <w:t>08.12.21</w:t>
    </w:r>
    <w:r>
      <w:fldChar w:fldCharType="end"/>
    </w:r>
    <w:r w:rsidRPr="002F7CB3">
      <w:rPr>
        <w:lang w:val="en-US"/>
      </w:rPr>
      <w:tab/>
    </w:r>
    <w:r>
      <w:fldChar w:fldCharType="begin"/>
    </w:r>
    <w:r>
      <w:instrText xml:space="preserve"> printdate \@ dd.MM.yy </w:instrText>
    </w:r>
    <w:r>
      <w:fldChar w:fldCharType="separate"/>
    </w:r>
    <w:r>
      <w:t>17.10.13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CD52" w14:textId="36566758" w:rsidR="00CD20BD" w:rsidRPr="002F7CB3" w:rsidRDefault="00B6170F" w:rsidP="00CD20BD">
    <w:pPr>
      <w:pStyle w:val="Footer"/>
      <w:rPr>
        <w:lang w:val="en-US"/>
      </w:rPr>
    </w:pPr>
    <w:fldSimple w:instr=" FILENAME \p \* MERGEFORMAT ">
      <w:r w:rsidR="00593786" w:rsidRPr="00593786">
        <w:rPr>
          <w:lang w:val="en-US"/>
        </w:rPr>
        <w:t>M</w:t>
      </w:r>
      <w:r w:rsidR="00593786">
        <w:t>:\BRSGD\TEXT2019\WRC-23-IRW-21\000\015-e.docx</w:t>
      </w:r>
    </w:fldSimple>
    <w:r w:rsidR="00CD20BD">
      <w:t xml:space="preserve"> </w:t>
    </w:r>
    <w:r w:rsidR="00CD20BD" w:rsidRPr="002F7CB3">
      <w:rPr>
        <w:lang w:val="en-US"/>
      </w:rPr>
      <w:tab/>
    </w:r>
    <w:r w:rsidR="00CD20BD">
      <w:fldChar w:fldCharType="begin"/>
    </w:r>
    <w:r w:rsidR="00CD20BD">
      <w:instrText xml:space="preserve"> savedate \@ dd.MM.yy </w:instrText>
    </w:r>
    <w:r w:rsidR="00CD20BD">
      <w:fldChar w:fldCharType="separate"/>
    </w:r>
    <w:r w:rsidR="00593786">
      <w:t>08.12.21</w:t>
    </w:r>
    <w:r w:rsidR="00CD20BD">
      <w:fldChar w:fldCharType="end"/>
    </w:r>
    <w:r w:rsidR="00CD20BD" w:rsidRPr="002F7CB3">
      <w:rPr>
        <w:lang w:val="en-US"/>
      </w:rPr>
      <w:tab/>
    </w:r>
    <w:r w:rsidR="00CD20BD">
      <w:fldChar w:fldCharType="begin"/>
    </w:r>
    <w:r w:rsidR="00CD20BD">
      <w:instrText xml:space="preserve"> printdate \@ dd.MM.yy </w:instrText>
    </w:r>
    <w:r w:rsidR="00CD20BD">
      <w:fldChar w:fldCharType="separate"/>
    </w:r>
    <w:r w:rsidR="00CD20BD">
      <w:t>17.10.13</w:t>
    </w:r>
    <w:r w:rsidR="00CD20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FDA7" w14:textId="77777777" w:rsidR="007F0AB3" w:rsidRDefault="007F0AB3">
      <w:r>
        <w:t>____________________</w:t>
      </w:r>
    </w:p>
  </w:footnote>
  <w:footnote w:type="continuationSeparator" w:id="0">
    <w:p w14:paraId="07F1B44E" w14:textId="77777777" w:rsidR="007F0AB3" w:rsidRDefault="007F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9666" w14:textId="77777777" w:rsidR="00B6170F" w:rsidRDefault="00B6170F" w:rsidP="00B6170F">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w:t>
    </w:r>
  </w:p>
  <w:p w14:paraId="3FF89DF9" w14:textId="25C2E3A9" w:rsidR="00B6170F" w:rsidRDefault="00B6170F" w:rsidP="00B6170F">
    <w:pPr>
      <w:pStyle w:val="Header"/>
      <w:rPr>
        <w:rStyle w:val="PageNumber"/>
      </w:rPr>
    </w:pPr>
    <w:r w:rsidRPr="00E9074E">
      <w:rPr>
        <w:rStyle w:val="PageNumber"/>
      </w:rPr>
      <w:t>WRC-23-IRW-21</w:t>
    </w:r>
    <w:r>
      <w:rPr>
        <w:rStyle w:val="PageNumber"/>
      </w:rPr>
      <w:t>/15-E</w:t>
    </w:r>
  </w:p>
  <w:p w14:paraId="34F12863" w14:textId="77777777" w:rsidR="00B6170F" w:rsidRDefault="00B61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8"/>
      <w:numFmt w:val="bullet"/>
      <w:lvlText w:val="-"/>
      <w:lvlJc w:val="left"/>
      <w:pPr>
        <w:ind w:left="1553" w:hanging="420"/>
      </w:pPr>
      <w:rPr>
        <w:rFonts w:ascii="Times New Roman" w:eastAsia="SimSun" w:hAnsi="Times New Roman" w:cs="Times New Roman" w:hint="default"/>
      </w:rPr>
    </w:lvl>
    <w:lvl w:ilvl="1">
      <w:start w:val="1"/>
      <w:numFmt w:val="bullet"/>
      <w:lvlText w:val=""/>
      <w:lvlJc w:val="left"/>
      <w:pPr>
        <w:ind w:left="1973" w:hanging="420"/>
      </w:pPr>
      <w:rPr>
        <w:rFonts w:ascii="Wingdings" w:hAnsi="Wingdings" w:hint="default"/>
      </w:rPr>
    </w:lvl>
    <w:lvl w:ilvl="2">
      <w:start w:val="1"/>
      <w:numFmt w:val="bullet"/>
      <w:lvlText w:val=""/>
      <w:lvlJc w:val="left"/>
      <w:pPr>
        <w:ind w:left="2393" w:hanging="420"/>
      </w:pPr>
      <w:rPr>
        <w:rFonts w:ascii="Wingdings" w:hAnsi="Wingdings" w:hint="default"/>
      </w:rPr>
    </w:lvl>
    <w:lvl w:ilvl="3">
      <w:start w:val="1"/>
      <w:numFmt w:val="bullet"/>
      <w:lvlText w:val=""/>
      <w:lvlJc w:val="left"/>
      <w:pPr>
        <w:ind w:left="2813" w:hanging="420"/>
      </w:pPr>
      <w:rPr>
        <w:rFonts w:ascii="Wingdings" w:hAnsi="Wingdings" w:hint="default"/>
      </w:rPr>
    </w:lvl>
    <w:lvl w:ilvl="4">
      <w:start w:val="1"/>
      <w:numFmt w:val="bullet"/>
      <w:lvlText w:val=""/>
      <w:lvlJc w:val="left"/>
      <w:pPr>
        <w:ind w:left="3233" w:hanging="420"/>
      </w:pPr>
      <w:rPr>
        <w:rFonts w:ascii="Wingdings" w:hAnsi="Wingdings" w:hint="default"/>
      </w:rPr>
    </w:lvl>
    <w:lvl w:ilvl="5">
      <w:start w:val="1"/>
      <w:numFmt w:val="bullet"/>
      <w:lvlText w:val=""/>
      <w:lvlJc w:val="left"/>
      <w:pPr>
        <w:ind w:left="3653" w:hanging="420"/>
      </w:pPr>
      <w:rPr>
        <w:rFonts w:ascii="Wingdings" w:hAnsi="Wingdings" w:hint="default"/>
      </w:rPr>
    </w:lvl>
    <w:lvl w:ilvl="6">
      <w:start w:val="1"/>
      <w:numFmt w:val="bullet"/>
      <w:lvlText w:val=""/>
      <w:lvlJc w:val="left"/>
      <w:pPr>
        <w:ind w:left="4073" w:hanging="420"/>
      </w:pPr>
      <w:rPr>
        <w:rFonts w:ascii="Wingdings" w:hAnsi="Wingdings" w:hint="default"/>
      </w:rPr>
    </w:lvl>
    <w:lvl w:ilvl="7">
      <w:start w:val="1"/>
      <w:numFmt w:val="bullet"/>
      <w:lvlText w:val=""/>
      <w:lvlJc w:val="left"/>
      <w:pPr>
        <w:ind w:left="4493" w:hanging="420"/>
      </w:pPr>
      <w:rPr>
        <w:rFonts w:ascii="Wingdings" w:hAnsi="Wingdings" w:hint="default"/>
      </w:rPr>
    </w:lvl>
    <w:lvl w:ilvl="8">
      <w:start w:val="1"/>
      <w:numFmt w:val="bullet"/>
      <w:lvlText w:val=""/>
      <w:lvlJc w:val="left"/>
      <w:pPr>
        <w:ind w:left="4913" w:hanging="420"/>
      </w:pPr>
      <w:rPr>
        <w:rFonts w:ascii="Wingdings" w:hAnsi="Wingdings" w:hint="default"/>
      </w:rPr>
    </w:lvl>
  </w:abstractNum>
  <w:abstractNum w:abstractNumId="1" w15:restartNumberingAfterBreak="0">
    <w:nsid w:val="109432F0"/>
    <w:multiLevelType w:val="hybridMultilevel"/>
    <w:tmpl w:val="543CDF36"/>
    <w:lvl w:ilvl="0" w:tplc="4B5448AC">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0478E"/>
    <w:multiLevelType w:val="hybridMultilevel"/>
    <w:tmpl w:val="A816D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E0150"/>
    <w:multiLevelType w:val="hybridMultilevel"/>
    <w:tmpl w:val="0784A9D0"/>
    <w:lvl w:ilvl="0" w:tplc="20527392">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399F4B22"/>
    <w:multiLevelType w:val="hybridMultilevel"/>
    <w:tmpl w:val="20584B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6FF0490"/>
    <w:multiLevelType w:val="hybridMultilevel"/>
    <w:tmpl w:val="17547A3C"/>
    <w:lvl w:ilvl="0" w:tplc="1B0AB610">
      <w:start w:val="7"/>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2F3198"/>
    <w:multiLevelType w:val="hybridMultilevel"/>
    <w:tmpl w:val="F2040CAE"/>
    <w:lvl w:ilvl="0" w:tplc="BC42CC4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3C"/>
    <w:rsid w:val="00012E63"/>
    <w:rsid w:val="000204DD"/>
    <w:rsid w:val="00033FF4"/>
    <w:rsid w:val="000368DD"/>
    <w:rsid w:val="000402E1"/>
    <w:rsid w:val="000410B2"/>
    <w:rsid w:val="000449E2"/>
    <w:rsid w:val="000645A8"/>
    <w:rsid w:val="00064F42"/>
    <w:rsid w:val="0008032C"/>
    <w:rsid w:val="000865C2"/>
    <w:rsid w:val="00086F11"/>
    <w:rsid w:val="000949B8"/>
    <w:rsid w:val="000A11C5"/>
    <w:rsid w:val="000A5382"/>
    <w:rsid w:val="000C316E"/>
    <w:rsid w:val="000E351E"/>
    <w:rsid w:val="00102B52"/>
    <w:rsid w:val="0011401E"/>
    <w:rsid w:val="00115A95"/>
    <w:rsid w:val="00124F22"/>
    <w:rsid w:val="00141149"/>
    <w:rsid w:val="00152E70"/>
    <w:rsid w:val="0015341D"/>
    <w:rsid w:val="00170D3A"/>
    <w:rsid w:val="00170FDD"/>
    <w:rsid w:val="00186478"/>
    <w:rsid w:val="00195EDD"/>
    <w:rsid w:val="001A5562"/>
    <w:rsid w:val="001D32A1"/>
    <w:rsid w:val="001D6FA0"/>
    <w:rsid w:val="001E077A"/>
    <w:rsid w:val="0021324B"/>
    <w:rsid w:val="0023716D"/>
    <w:rsid w:val="002551D4"/>
    <w:rsid w:val="00264852"/>
    <w:rsid w:val="00287365"/>
    <w:rsid w:val="0029264A"/>
    <w:rsid w:val="002B0BA1"/>
    <w:rsid w:val="002B6CAE"/>
    <w:rsid w:val="002C371A"/>
    <w:rsid w:val="002D2654"/>
    <w:rsid w:val="002D2D81"/>
    <w:rsid w:val="002D4EC2"/>
    <w:rsid w:val="002E2E18"/>
    <w:rsid w:val="002F1738"/>
    <w:rsid w:val="002F2F2C"/>
    <w:rsid w:val="002F46E9"/>
    <w:rsid w:val="002F492A"/>
    <w:rsid w:val="00327283"/>
    <w:rsid w:val="0034207F"/>
    <w:rsid w:val="0035592B"/>
    <w:rsid w:val="00357A74"/>
    <w:rsid w:val="00384967"/>
    <w:rsid w:val="003A14C4"/>
    <w:rsid w:val="003B0C1E"/>
    <w:rsid w:val="003E1FE1"/>
    <w:rsid w:val="003E6C93"/>
    <w:rsid w:val="003E7E6B"/>
    <w:rsid w:val="003F03EA"/>
    <w:rsid w:val="003F31C4"/>
    <w:rsid w:val="00422E17"/>
    <w:rsid w:val="004321C2"/>
    <w:rsid w:val="00437C61"/>
    <w:rsid w:val="0045232B"/>
    <w:rsid w:val="00487277"/>
    <w:rsid w:val="004B014A"/>
    <w:rsid w:val="004B144B"/>
    <w:rsid w:val="004B3741"/>
    <w:rsid w:val="004C75F3"/>
    <w:rsid w:val="004F7314"/>
    <w:rsid w:val="0050230D"/>
    <w:rsid w:val="00503768"/>
    <w:rsid w:val="00513AC6"/>
    <w:rsid w:val="00521266"/>
    <w:rsid w:val="005239E7"/>
    <w:rsid w:val="00524077"/>
    <w:rsid w:val="0053153C"/>
    <w:rsid w:val="00552124"/>
    <w:rsid w:val="0055423A"/>
    <w:rsid w:val="0055573D"/>
    <w:rsid w:val="005901BD"/>
    <w:rsid w:val="00593786"/>
    <w:rsid w:val="005A2A57"/>
    <w:rsid w:val="005A2CE3"/>
    <w:rsid w:val="005B0822"/>
    <w:rsid w:val="005B2D14"/>
    <w:rsid w:val="005C107B"/>
    <w:rsid w:val="005C20F1"/>
    <w:rsid w:val="005C4C91"/>
    <w:rsid w:val="005D4ED9"/>
    <w:rsid w:val="005F6978"/>
    <w:rsid w:val="0060359E"/>
    <w:rsid w:val="0061655E"/>
    <w:rsid w:val="006225F3"/>
    <w:rsid w:val="00624B98"/>
    <w:rsid w:val="006277AD"/>
    <w:rsid w:val="0066360D"/>
    <w:rsid w:val="006826AF"/>
    <w:rsid w:val="00692423"/>
    <w:rsid w:val="00697B19"/>
    <w:rsid w:val="006A18BF"/>
    <w:rsid w:val="006A554C"/>
    <w:rsid w:val="006C27C4"/>
    <w:rsid w:val="006C38CC"/>
    <w:rsid w:val="006F74DB"/>
    <w:rsid w:val="00716E79"/>
    <w:rsid w:val="00721C23"/>
    <w:rsid w:val="007355F6"/>
    <w:rsid w:val="007759F7"/>
    <w:rsid w:val="00794C92"/>
    <w:rsid w:val="007969CB"/>
    <w:rsid w:val="007E00AD"/>
    <w:rsid w:val="007F0AB3"/>
    <w:rsid w:val="007F2D7D"/>
    <w:rsid w:val="007F634C"/>
    <w:rsid w:val="00811861"/>
    <w:rsid w:val="008145C8"/>
    <w:rsid w:val="008176C3"/>
    <w:rsid w:val="00826E56"/>
    <w:rsid w:val="00840A73"/>
    <w:rsid w:val="008573AB"/>
    <w:rsid w:val="00857D00"/>
    <w:rsid w:val="008611A9"/>
    <w:rsid w:val="00863152"/>
    <w:rsid w:val="008641E2"/>
    <w:rsid w:val="00874B94"/>
    <w:rsid w:val="00875836"/>
    <w:rsid w:val="008822B5"/>
    <w:rsid w:val="008918F6"/>
    <w:rsid w:val="008922AA"/>
    <w:rsid w:val="008A446E"/>
    <w:rsid w:val="008D79DB"/>
    <w:rsid w:val="008E2B36"/>
    <w:rsid w:val="008F2EA1"/>
    <w:rsid w:val="008F6692"/>
    <w:rsid w:val="008F7FB2"/>
    <w:rsid w:val="00922AE2"/>
    <w:rsid w:val="00953965"/>
    <w:rsid w:val="00961EA7"/>
    <w:rsid w:val="009746B9"/>
    <w:rsid w:val="00982084"/>
    <w:rsid w:val="00995FD0"/>
    <w:rsid w:val="009A1F57"/>
    <w:rsid w:val="009A34E7"/>
    <w:rsid w:val="009B578C"/>
    <w:rsid w:val="009F20DB"/>
    <w:rsid w:val="00A32056"/>
    <w:rsid w:val="00A328DD"/>
    <w:rsid w:val="00A762C1"/>
    <w:rsid w:val="00A770D0"/>
    <w:rsid w:val="00A80E2A"/>
    <w:rsid w:val="00A847B1"/>
    <w:rsid w:val="00A866A2"/>
    <w:rsid w:val="00A9424C"/>
    <w:rsid w:val="00AB0E42"/>
    <w:rsid w:val="00AB65F7"/>
    <w:rsid w:val="00AC1C78"/>
    <w:rsid w:val="00AC3379"/>
    <w:rsid w:val="00AD0A96"/>
    <w:rsid w:val="00AD140E"/>
    <w:rsid w:val="00AD7F37"/>
    <w:rsid w:val="00AE002B"/>
    <w:rsid w:val="00AE2F5D"/>
    <w:rsid w:val="00AF020F"/>
    <w:rsid w:val="00AF77FF"/>
    <w:rsid w:val="00B22CA2"/>
    <w:rsid w:val="00B24ECC"/>
    <w:rsid w:val="00B6036F"/>
    <w:rsid w:val="00B6170F"/>
    <w:rsid w:val="00B64E4B"/>
    <w:rsid w:val="00B72105"/>
    <w:rsid w:val="00B759EB"/>
    <w:rsid w:val="00B811E3"/>
    <w:rsid w:val="00B97E95"/>
    <w:rsid w:val="00BA4E96"/>
    <w:rsid w:val="00BB364A"/>
    <w:rsid w:val="00BC4124"/>
    <w:rsid w:val="00BE1D71"/>
    <w:rsid w:val="00BF0AE6"/>
    <w:rsid w:val="00C01949"/>
    <w:rsid w:val="00C05D3F"/>
    <w:rsid w:val="00C40008"/>
    <w:rsid w:val="00C41972"/>
    <w:rsid w:val="00C62879"/>
    <w:rsid w:val="00C75427"/>
    <w:rsid w:val="00C76AF4"/>
    <w:rsid w:val="00C7744F"/>
    <w:rsid w:val="00C93B6A"/>
    <w:rsid w:val="00CB2E9F"/>
    <w:rsid w:val="00CB42DD"/>
    <w:rsid w:val="00CC2446"/>
    <w:rsid w:val="00CD20BD"/>
    <w:rsid w:val="00CD3E77"/>
    <w:rsid w:val="00CD532C"/>
    <w:rsid w:val="00CE5E25"/>
    <w:rsid w:val="00D013F3"/>
    <w:rsid w:val="00D22152"/>
    <w:rsid w:val="00D26D8B"/>
    <w:rsid w:val="00D342AC"/>
    <w:rsid w:val="00D3748B"/>
    <w:rsid w:val="00D4780A"/>
    <w:rsid w:val="00D535C2"/>
    <w:rsid w:val="00D54423"/>
    <w:rsid w:val="00D625CB"/>
    <w:rsid w:val="00D63183"/>
    <w:rsid w:val="00DA63EF"/>
    <w:rsid w:val="00DB0BDF"/>
    <w:rsid w:val="00DC41E4"/>
    <w:rsid w:val="00DC41ED"/>
    <w:rsid w:val="00DD037B"/>
    <w:rsid w:val="00DD2E30"/>
    <w:rsid w:val="00DD4F68"/>
    <w:rsid w:val="00DD6204"/>
    <w:rsid w:val="00DF5680"/>
    <w:rsid w:val="00E00862"/>
    <w:rsid w:val="00E0536B"/>
    <w:rsid w:val="00E056B8"/>
    <w:rsid w:val="00E1677B"/>
    <w:rsid w:val="00E17A0C"/>
    <w:rsid w:val="00E231BC"/>
    <w:rsid w:val="00E232C8"/>
    <w:rsid w:val="00E26CB8"/>
    <w:rsid w:val="00E423E6"/>
    <w:rsid w:val="00E47B4A"/>
    <w:rsid w:val="00EB0F7E"/>
    <w:rsid w:val="00EB51EC"/>
    <w:rsid w:val="00EC3D0D"/>
    <w:rsid w:val="00EC4DD6"/>
    <w:rsid w:val="00EC7026"/>
    <w:rsid w:val="00ED1FFA"/>
    <w:rsid w:val="00ED3388"/>
    <w:rsid w:val="00ED3815"/>
    <w:rsid w:val="00EE448B"/>
    <w:rsid w:val="00EE486C"/>
    <w:rsid w:val="00EF42D1"/>
    <w:rsid w:val="00F029F3"/>
    <w:rsid w:val="00F227B3"/>
    <w:rsid w:val="00F2594D"/>
    <w:rsid w:val="00F26E8D"/>
    <w:rsid w:val="00F275BA"/>
    <w:rsid w:val="00F3262C"/>
    <w:rsid w:val="00F33A67"/>
    <w:rsid w:val="00F40D59"/>
    <w:rsid w:val="00F54FE7"/>
    <w:rsid w:val="00F70160"/>
    <w:rsid w:val="00F703DC"/>
    <w:rsid w:val="00F873B1"/>
    <w:rsid w:val="00FB1128"/>
    <w:rsid w:val="00FB6080"/>
    <w:rsid w:val="00FD3025"/>
    <w:rsid w:val="00FD682E"/>
    <w:rsid w:val="00FE0AD7"/>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6DAAA2D"/>
  <w15:docId w15:val="{8CEC2FD4-CAFD-4ACE-AB83-746F7B58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1D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2551D4"/>
    <w:pPr>
      <w:keepNext/>
      <w:keepLines/>
      <w:spacing w:before="360"/>
      <w:ind w:left="794" w:hanging="794"/>
      <w:outlineLvl w:val="0"/>
    </w:pPr>
    <w:rPr>
      <w:b/>
    </w:rPr>
  </w:style>
  <w:style w:type="paragraph" w:styleId="Heading2">
    <w:name w:val="heading 2"/>
    <w:basedOn w:val="Heading1"/>
    <w:next w:val="Normal"/>
    <w:link w:val="Heading2Char"/>
    <w:uiPriority w:val="99"/>
    <w:qFormat/>
    <w:rsid w:val="002551D4"/>
    <w:pPr>
      <w:spacing w:before="240"/>
      <w:outlineLvl w:val="1"/>
    </w:pPr>
  </w:style>
  <w:style w:type="paragraph" w:styleId="Heading3">
    <w:name w:val="heading 3"/>
    <w:basedOn w:val="Heading1"/>
    <w:next w:val="Normal"/>
    <w:link w:val="Heading3Char"/>
    <w:uiPriority w:val="99"/>
    <w:qFormat/>
    <w:rsid w:val="002551D4"/>
    <w:pPr>
      <w:spacing w:before="160"/>
      <w:outlineLvl w:val="2"/>
    </w:pPr>
  </w:style>
  <w:style w:type="paragraph" w:styleId="Heading4">
    <w:name w:val="heading 4"/>
    <w:basedOn w:val="Heading3"/>
    <w:next w:val="Normal"/>
    <w:link w:val="Heading4Char"/>
    <w:uiPriority w:val="99"/>
    <w:qFormat/>
    <w:rsid w:val="002551D4"/>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2551D4"/>
    <w:pPr>
      <w:outlineLvl w:val="4"/>
    </w:pPr>
  </w:style>
  <w:style w:type="paragraph" w:styleId="Heading6">
    <w:name w:val="heading 6"/>
    <w:basedOn w:val="Heading4"/>
    <w:next w:val="Normal"/>
    <w:link w:val="Heading6Char"/>
    <w:uiPriority w:val="99"/>
    <w:qFormat/>
    <w:rsid w:val="002551D4"/>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2551D4"/>
    <w:pPr>
      <w:outlineLvl w:val="6"/>
    </w:pPr>
  </w:style>
  <w:style w:type="paragraph" w:styleId="Heading8">
    <w:name w:val="heading 8"/>
    <w:basedOn w:val="Heading6"/>
    <w:next w:val="Normal"/>
    <w:link w:val="Heading8Char"/>
    <w:uiPriority w:val="99"/>
    <w:qFormat/>
    <w:rsid w:val="002551D4"/>
    <w:pPr>
      <w:outlineLvl w:val="7"/>
    </w:pPr>
  </w:style>
  <w:style w:type="paragraph" w:styleId="Heading9">
    <w:name w:val="heading 9"/>
    <w:basedOn w:val="Heading6"/>
    <w:next w:val="Normal"/>
    <w:link w:val="Heading9Char"/>
    <w:uiPriority w:val="99"/>
    <w:qFormat/>
    <w:rsid w:val="002551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FDD"/>
    <w:rPr>
      <w:rFonts w:ascii="Times New Roman" w:hAnsi="Times New Roman" w:cs="Times New Roman"/>
      <w:b/>
      <w:sz w:val="24"/>
      <w:lang w:val="en-GB" w:eastAsia="en-US"/>
    </w:rPr>
  </w:style>
  <w:style w:type="character" w:customStyle="1" w:styleId="Heading2Char">
    <w:name w:val="Heading 2 Char"/>
    <w:basedOn w:val="DefaultParagraphFont"/>
    <w:link w:val="Heading2"/>
    <w:uiPriority w:val="99"/>
    <w:semiHidden/>
    <w:locked/>
    <w:rsid w:val="00DD037B"/>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D037B"/>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D037B"/>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DD037B"/>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DD037B"/>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DD037B"/>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DD037B"/>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DD037B"/>
    <w:rPr>
      <w:rFonts w:ascii="Cambria" w:eastAsia="SimSun" w:hAnsi="Cambria" w:cs="Times New Roman"/>
      <w:lang w:val="en-GB" w:eastAsia="en-US"/>
    </w:rPr>
  </w:style>
  <w:style w:type="paragraph" w:customStyle="1" w:styleId="FigureNotitle">
    <w:name w:val="Figure_No &amp; title"/>
    <w:basedOn w:val="Normal"/>
    <w:next w:val="Normalaftertitle"/>
    <w:uiPriority w:val="99"/>
    <w:rsid w:val="002551D4"/>
    <w:pPr>
      <w:keepLines/>
      <w:spacing w:before="240" w:after="120"/>
      <w:jc w:val="center"/>
    </w:pPr>
    <w:rPr>
      <w:b/>
    </w:rPr>
  </w:style>
  <w:style w:type="paragraph" w:customStyle="1" w:styleId="Normalaftertitle">
    <w:name w:val="Normal_after_title"/>
    <w:basedOn w:val="Normal"/>
    <w:next w:val="Normal"/>
    <w:uiPriority w:val="99"/>
    <w:rsid w:val="002551D4"/>
    <w:pPr>
      <w:spacing w:before="360"/>
    </w:pPr>
  </w:style>
  <w:style w:type="paragraph" w:customStyle="1" w:styleId="TabletitleBR">
    <w:name w:val="Table_title_BR"/>
    <w:basedOn w:val="Normal"/>
    <w:next w:val="Tablehead"/>
    <w:uiPriority w:val="99"/>
    <w:rsid w:val="002551D4"/>
    <w:pPr>
      <w:keepNext/>
      <w:keepLines/>
      <w:spacing w:before="0" w:after="120"/>
      <w:jc w:val="center"/>
    </w:pPr>
    <w:rPr>
      <w:b/>
    </w:rPr>
  </w:style>
  <w:style w:type="paragraph" w:customStyle="1" w:styleId="Tablehead">
    <w:name w:val="Table_head"/>
    <w:basedOn w:val="Normal"/>
    <w:next w:val="Tabletext"/>
    <w:uiPriority w:val="99"/>
    <w:rsid w:val="002551D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2551D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uiPriority w:val="99"/>
    <w:rsid w:val="002551D4"/>
    <w:pPr>
      <w:keepNext/>
      <w:keepLines/>
      <w:spacing w:before="480"/>
      <w:jc w:val="center"/>
    </w:pPr>
    <w:rPr>
      <w:b/>
      <w:sz w:val="28"/>
    </w:rPr>
  </w:style>
  <w:style w:type="character" w:customStyle="1" w:styleId="Appdef">
    <w:name w:val="App_def"/>
    <w:basedOn w:val="DefaultParagraphFont"/>
    <w:uiPriority w:val="99"/>
    <w:rsid w:val="002551D4"/>
    <w:rPr>
      <w:rFonts w:ascii="Times New Roman" w:hAnsi="Times New Roman" w:cs="Times New Roman"/>
      <w:b/>
    </w:rPr>
  </w:style>
  <w:style w:type="character" w:customStyle="1" w:styleId="Appref">
    <w:name w:val="App_ref"/>
    <w:basedOn w:val="DefaultParagraphFont"/>
    <w:uiPriority w:val="99"/>
    <w:rsid w:val="002551D4"/>
    <w:rPr>
      <w:rFonts w:cs="Times New Roman"/>
    </w:rPr>
  </w:style>
  <w:style w:type="paragraph" w:customStyle="1" w:styleId="AppendixNotitle">
    <w:name w:val="Appendix_No &amp; title"/>
    <w:basedOn w:val="AnnexNotitle"/>
    <w:next w:val="Normalaftertitle"/>
    <w:uiPriority w:val="99"/>
    <w:rsid w:val="002551D4"/>
  </w:style>
  <w:style w:type="paragraph" w:customStyle="1" w:styleId="Figure">
    <w:name w:val="Figure"/>
    <w:basedOn w:val="Normal"/>
    <w:next w:val="FigureNotitle"/>
    <w:uiPriority w:val="99"/>
    <w:rsid w:val="002551D4"/>
    <w:pPr>
      <w:keepNext/>
      <w:keepLines/>
      <w:spacing w:before="240" w:after="120"/>
      <w:jc w:val="center"/>
    </w:pPr>
  </w:style>
  <w:style w:type="paragraph" w:customStyle="1" w:styleId="FooterQP">
    <w:name w:val="Footer_QP"/>
    <w:basedOn w:val="Normal"/>
    <w:uiPriority w:val="99"/>
    <w:rsid w:val="002551D4"/>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uiPriority w:val="99"/>
    <w:rsid w:val="002551D4"/>
    <w:rPr>
      <w:rFonts w:ascii="Times New Roman" w:hAnsi="Times New Roman" w:cs="Times New Roman"/>
      <w:b/>
    </w:rPr>
  </w:style>
  <w:style w:type="paragraph" w:customStyle="1" w:styleId="Artheading">
    <w:name w:val="Art_heading"/>
    <w:basedOn w:val="Normal"/>
    <w:next w:val="Normalaftertitle"/>
    <w:uiPriority w:val="99"/>
    <w:rsid w:val="002551D4"/>
    <w:pPr>
      <w:spacing w:before="480"/>
      <w:jc w:val="center"/>
    </w:pPr>
    <w:rPr>
      <w:b/>
      <w:sz w:val="28"/>
    </w:rPr>
  </w:style>
  <w:style w:type="paragraph" w:customStyle="1" w:styleId="ArtNo">
    <w:name w:val="Art_No"/>
    <w:basedOn w:val="Normal"/>
    <w:next w:val="Arttitle"/>
    <w:uiPriority w:val="99"/>
    <w:rsid w:val="002551D4"/>
    <w:pPr>
      <w:keepNext/>
      <w:keepLines/>
      <w:spacing w:before="480"/>
      <w:jc w:val="center"/>
    </w:pPr>
    <w:rPr>
      <w:caps/>
      <w:sz w:val="28"/>
    </w:rPr>
  </w:style>
  <w:style w:type="paragraph" w:customStyle="1" w:styleId="Arttitle">
    <w:name w:val="Art_title"/>
    <w:basedOn w:val="Normal"/>
    <w:next w:val="Normalaftertitle"/>
    <w:uiPriority w:val="99"/>
    <w:rsid w:val="002551D4"/>
    <w:pPr>
      <w:keepNext/>
      <w:keepLines/>
      <w:spacing w:before="240"/>
      <w:jc w:val="center"/>
    </w:pPr>
    <w:rPr>
      <w:b/>
      <w:sz w:val="28"/>
    </w:rPr>
  </w:style>
  <w:style w:type="character" w:customStyle="1" w:styleId="Artref">
    <w:name w:val="Art_ref"/>
    <w:basedOn w:val="DefaultParagraphFont"/>
    <w:rsid w:val="002551D4"/>
    <w:rPr>
      <w:rFonts w:cs="Times New Roman"/>
    </w:rPr>
  </w:style>
  <w:style w:type="paragraph" w:customStyle="1" w:styleId="ASN1">
    <w:name w:val="ASN.1"/>
    <w:basedOn w:val="Normal"/>
    <w:uiPriority w:val="99"/>
    <w:rsid w:val="002551D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2551D4"/>
    <w:pPr>
      <w:keepNext/>
      <w:keepLines/>
      <w:spacing w:before="160"/>
      <w:ind w:left="794"/>
    </w:pPr>
    <w:rPr>
      <w:i/>
    </w:rPr>
  </w:style>
  <w:style w:type="paragraph" w:customStyle="1" w:styleId="ChapNo">
    <w:name w:val="Chap_No"/>
    <w:basedOn w:val="Normal"/>
    <w:next w:val="Chaptitle"/>
    <w:uiPriority w:val="99"/>
    <w:rsid w:val="002551D4"/>
    <w:pPr>
      <w:keepNext/>
      <w:keepLines/>
      <w:spacing w:before="480"/>
      <w:jc w:val="center"/>
    </w:pPr>
    <w:rPr>
      <w:b/>
      <w:caps/>
      <w:sz w:val="28"/>
    </w:rPr>
  </w:style>
  <w:style w:type="paragraph" w:customStyle="1" w:styleId="Chaptitle">
    <w:name w:val="Chap_title"/>
    <w:basedOn w:val="Normal"/>
    <w:next w:val="Normalaftertitle"/>
    <w:uiPriority w:val="99"/>
    <w:rsid w:val="002551D4"/>
    <w:pPr>
      <w:keepNext/>
      <w:keepLines/>
      <w:spacing w:before="240"/>
      <w:jc w:val="center"/>
    </w:pPr>
    <w:rPr>
      <w:b/>
      <w:sz w:val="28"/>
    </w:rPr>
  </w:style>
  <w:style w:type="paragraph" w:customStyle="1" w:styleId="Formal">
    <w:name w:val="Formal"/>
    <w:basedOn w:val="ASN1"/>
    <w:uiPriority w:val="99"/>
    <w:rsid w:val="002551D4"/>
    <w:rPr>
      <w:b w:val="0"/>
    </w:rPr>
  </w:style>
  <w:style w:type="character" w:styleId="PageNumber">
    <w:name w:val="page number"/>
    <w:basedOn w:val="DefaultParagraphFont"/>
    <w:rsid w:val="002551D4"/>
    <w:rPr>
      <w:rFonts w:cs="Times New Roman"/>
    </w:rPr>
  </w:style>
  <w:style w:type="paragraph" w:customStyle="1" w:styleId="RecNoBR">
    <w:name w:val="Rec_No_BR"/>
    <w:basedOn w:val="Normal"/>
    <w:next w:val="Rectitle"/>
    <w:uiPriority w:val="99"/>
    <w:rsid w:val="002551D4"/>
    <w:pPr>
      <w:keepNext/>
      <w:keepLines/>
      <w:spacing w:before="480"/>
      <w:jc w:val="center"/>
    </w:pPr>
    <w:rPr>
      <w:caps/>
      <w:sz w:val="28"/>
    </w:rPr>
  </w:style>
  <w:style w:type="paragraph" w:customStyle="1" w:styleId="Rectitle">
    <w:name w:val="Rec_title"/>
    <w:basedOn w:val="Normal"/>
    <w:next w:val="Normalaftertitle"/>
    <w:uiPriority w:val="99"/>
    <w:rsid w:val="002551D4"/>
    <w:pPr>
      <w:keepNext/>
      <w:keepLines/>
      <w:spacing w:before="360"/>
      <w:jc w:val="center"/>
    </w:pPr>
    <w:rPr>
      <w:b/>
      <w:sz w:val="28"/>
    </w:rPr>
  </w:style>
  <w:style w:type="character" w:styleId="EndnoteReference">
    <w:name w:val="endnote reference"/>
    <w:basedOn w:val="DefaultParagraphFont"/>
    <w:uiPriority w:val="99"/>
    <w:rsid w:val="002551D4"/>
    <w:rPr>
      <w:rFonts w:cs="Times New Roman"/>
      <w:vertAlign w:val="superscript"/>
    </w:rPr>
  </w:style>
  <w:style w:type="paragraph" w:customStyle="1" w:styleId="enumlev1">
    <w:name w:val="enumlev1"/>
    <w:basedOn w:val="Normal"/>
    <w:link w:val="enumlev1Char"/>
    <w:rsid w:val="002551D4"/>
    <w:pPr>
      <w:spacing w:before="80"/>
      <w:ind w:left="794" w:hanging="794"/>
    </w:pPr>
    <w:rPr>
      <w:rFonts w:ascii="CG Times" w:hAnsi="CG Times"/>
    </w:rPr>
  </w:style>
  <w:style w:type="paragraph" w:customStyle="1" w:styleId="enumlev2">
    <w:name w:val="enumlev2"/>
    <w:basedOn w:val="enumlev1"/>
    <w:rsid w:val="002551D4"/>
    <w:pPr>
      <w:ind w:left="1191" w:hanging="397"/>
    </w:pPr>
  </w:style>
  <w:style w:type="paragraph" w:customStyle="1" w:styleId="enumlev3">
    <w:name w:val="enumlev3"/>
    <w:basedOn w:val="enumlev2"/>
    <w:uiPriority w:val="99"/>
    <w:rsid w:val="002551D4"/>
    <w:pPr>
      <w:ind w:left="1588"/>
    </w:pPr>
  </w:style>
  <w:style w:type="paragraph" w:customStyle="1" w:styleId="Equation">
    <w:name w:val="Equation"/>
    <w:basedOn w:val="Normal"/>
    <w:uiPriority w:val="99"/>
    <w:rsid w:val="002551D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2551D4"/>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2551D4"/>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uiPriority w:val="99"/>
    <w:rsid w:val="002551D4"/>
  </w:style>
  <w:style w:type="paragraph" w:customStyle="1" w:styleId="Questiontitle">
    <w:name w:val="Question_title"/>
    <w:basedOn w:val="Rectitle"/>
    <w:next w:val="Questionref"/>
    <w:uiPriority w:val="99"/>
    <w:rsid w:val="002551D4"/>
  </w:style>
  <w:style w:type="paragraph" w:customStyle="1" w:styleId="Questionref">
    <w:name w:val="Question_ref"/>
    <w:basedOn w:val="Recref"/>
    <w:next w:val="Questiondate"/>
    <w:uiPriority w:val="99"/>
    <w:rsid w:val="002551D4"/>
  </w:style>
  <w:style w:type="paragraph" w:customStyle="1" w:styleId="Recref">
    <w:name w:val="Rec_ref"/>
    <w:basedOn w:val="Normal"/>
    <w:next w:val="Recdate"/>
    <w:uiPriority w:val="99"/>
    <w:rsid w:val="002551D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2551D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2551D4"/>
  </w:style>
  <w:style w:type="paragraph" w:customStyle="1" w:styleId="RepNoBR">
    <w:name w:val="Rep_No_BR"/>
    <w:basedOn w:val="RecNoBR"/>
    <w:next w:val="Reptitle"/>
    <w:uiPriority w:val="99"/>
    <w:rsid w:val="002551D4"/>
  </w:style>
  <w:style w:type="paragraph" w:customStyle="1" w:styleId="Reptitle">
    <w:name w:val="Rep_title"/>
    <w:basedOn w:val="Rectitle"/>
    <w:next w:val="Repref"/>
    <w:uiPriority w:val="99"/>
    <w:rsid w:val="002551D4"/>
  </w:style>
  <w:style w:type="paragraph" w:customStyle="1" w:styleId="Repref">
    <w:name w:val="Rep_ref"/>
    <w:basedOn w:val="Recref"/>
    <w:next w:val="Repdate"/>
    <w:uiPriority w:val="99"/>
    <w:rsid w:val="002551D4"/>
  </w:style>
  <w:style w:type="paragraph" w:customStyle="1" w:styleId="Repdate">
    <w:name w:val="Rep_date"/>
    <w:basedOn w:val="Recdate"/>
    <w:next w:val="Normalaftertitle"/>
    <w:uiPriority w:val="99"/>
    <w:rsid w:val="002551D4"/>
  </w:style>
  <w:style w:type="paragraph" w:customStyle="1" w:styleId="ResNoBR">
    <w:name w:val="Res_No_BR"/>
    <w:basedOn w:val="RecNoBR"/>
    <w:next w:val="Restitle"/>
    <w:uiPriority w:val="99"/>
    <w:rsid w:val="002551D4"/>
  </w:style>
  <w:style w:type="paragraph" w:customStyle="1" w:styleId="Restitle">
    <w:name w:val="Res_title"/>
    <w:basedOn w:val="Rectitle"/>
    <w:next w:val="Resref"/>
    <w:rsid w:val="002551D4"/>
  </w:style>
  <w:style w:type="paragraph" w:customStyle="1" w:styleId="Resref">
    <w:name w:val="Res_ref"/>
    <w:basedOn w:val="Recref"/>
    <w:next w:val="Resdate"/>
    <w:uiPriority w:val="99"/>
    <w:rsid w:val="002551D4"/>
  </w:style>
  <w:style w:type="paragraph" w:customStyle="1" w:styleId="Resdate">
    <w:name w:val="Res_date"/>
    <w:basedOn w:val="Recdate"/>
    <w:next w:val="Normalaftertitle"/>
    <w:uiPriority w:val="99"/>
    <w:rsid w:val="002551D4"/>
  </w:style>
  <w:style w:type="paragraph" w:customStyle="1" w:styleId="Figurewithouttitle">
    <w:name w:val="Figure_without_title"/>
    <w:basedOn w:val="Normal"/>
    <w:next w:val="Normalaftertitle"/>
    <w:uiPriority w:val="99"/>
    <w:rsid w:val="002551D4"/>
    <w:pPr>
      <w:keepLines/>
      <w:spacing w:before="240" w:after="120"/>
      <w:jc w:val="center"/>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rsid w:val="002551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basedOn w:val="DefaultParagraphFont"/>
    <w:link w:val="Footer"/>
    <w:locked/>
    <w:rsid w:val="0053153C"/>
    <w:rPr>
      <w:rFonts w:ascii="Times New Roman" w:hAnsi="Times New Roman" w:cs="Times New Roman"/>
      <w:caps/>
      <w:noProof/>
      <w:sz w:val="16"/>
      <w:lang w:val="en-GB" w:eastAsia="en-US"/>
    </w:rPr>
  </w:style>
  <w:style w:type="paragraph" w:customStyle="1" w:styleId="FirstFooter">
    <w:name w:val="FirstFooter"/>
    <w:basedOn w:val="Footer"/>
    <w:uiPriority w:val="99"/>
    <w:rsid w:val="002551D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2551D4"/>
    <w:rPr>
      <w:rFonts w:cs="Times New Roman"/>
      <w:position w:val="6"/>
      <w:sz w:val="18"/>
    </w:rPr>
  </w:style>
  <w:style w:type="paragraph" w:styleId="FootnoteText">
    <w:name w:val="footnote text"/>
    <w:basedOn w:val="Note"/>
    <w:link w:val="FootnoteTextChar"/>
    <w:uiPriority w:val="99"/>
    <w:rsid w:val="002551D4"/>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DD037B"/>
    <w:rPr>
      <w:rFonts w:ascii="Times New Roman" w:hAnsi="Times New Roman" w:cs="Times New Roman"/>
      <w:sz w:val="20"/>
      <w:szCs w:val="20"/>
      <w:lang w:val="en-GB" w:eastAsia="en-US"/>
    </w:rPr>
  </w:style>
  <w:style w:type="paragraph" w:customStyle="1" w:styleId="Note">
    <w:name w:val="Note"/>
    <w:basedOn w:val="Normal"/>
    <w:uiPriority w:val="99"/>
    <w:rsid w:val="002551D4"/>
    <w:pPr>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first"/>
    <w:basedOn w:val="Normal"/>
    <w:link w:val="HeaderChar"/>
    <w:rsid w:val="002551D4"/>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DD037B"/>
    <w:rPr>
      <w:rFonts w:ascii="Times New Roman" w:hAnsi="Times New Roman" w:cs="Times New Roman"/>
      <w:sz w:val="20"/>
      <w:szCs w:val="20"/>
      <w:lang w:val="en-GB" w:eastAsia="en-US"/>
    </w:rPr>
  </w:style>
  <w:style w:type="paragraph" w:customStyle="1" w:styleId="Headingb">
    <w:name w:val="Heading_b"/>
    <w:basedOn w:val="Normal"/>
    <w:next w:val="Normal"/>
    <w:rsid w:val="002551D4"/>
    <w:pPr>
      <w:keepNext/>
      <w:spacing w:before="160"/>
    </w:pPr>
    <w:rPr>
      <w:b/>
    </w:rPr>
  </w:style>
  <w:style w:type="paragraph" w:customStyle="1" w:styleId="Headingi">
    <w:name w:val="Heading_i"/>
    <w:basedOn w:val="Normal"/>
    <w:next w:val="Normal"/>
    <w:uiPriority w:val="99"/>
    <w:rsid w:val="002551D4"/>
    <w:pPr>
      <w:keepNext/>
      <w:spacing w:before="160"/>
    </w:pPr>
    <w:rPr>
      <w:i/>
    </w:rPr>
  </w:style>
  <w:style w:type="paragraph" w:styleId="Index1">
    <w:name w:val="index 1"/>
    <w:basedOn w:val="Normal"/>
    <w:next w:val="Normal"/>
    <w:uiPriority w:val="99"/>
    <w:rsid w:val="002551D4"/>
  </w:style>
  <w:style w:type="paragraph" w:styleId="Index2">
    <w:name w:val="index 2"/>
    <w:basedOn w:val="Normal"/>
    <w:next w:val="Normal"/>
    <w:uiPriority w:val="99"/>
    <w:rsid w:val="002551D4"/>
    <w:pPr>
      <w:ind w:left="283"/>
    </w:pPr>
  </w:style>
  <w:style w:type="paragraph" w:styleId="Index3">
    <w:name w:val="index 3"/>
    <w:basedOn w:val="Normal"/>
    <w:next w:val="Normal"/>
    <w:uiPriority w:val="99"/>
    <w:rsid w:val="002551D4"/>
    <w:pPr>
      <w:ind w:left="566"/>
    </w:pPr>
  </w:style>
  <w:style w:type="paragraph" w:customStyle="1" w:styleId="Section1">
    <w:name w:val="Section_1"/>
    <w:basedOn w:val="Normal"/>
    <w:next w:val="Normal"/>
    <w:uiPriority w:val="99"/>
    <w:rsid w:val="002551D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2551D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2551D4"/>
    <w:pPr>
      <w:keepNext/>
      <w:keepLines/>
      <w:spacing w:before="360" w:after="120"/>
      <w:jc w:val="center"/>
    </w:pPr>
    <w:rPr>
      <w:b/>
    </w:rPr>
  </w:style>
  <w:style w:type="paragraph" w:customStyle="1" w:styleId="TableNoBR">
    <w:name w:val="Table_No_BR"/>
    <w:basedOn w:val="Normal"/>
    <w:next w:val="TabletitleBR"/>
    <w:uiPriority w:val="99"/>
    <w:rsid w:val="002551D4"/>
    <w:pPr>
      <w:keepNext/>
      <w:spacing w:before="560" w:after="120"/>
      <w:jc w:val="center"/>
    </w:pPr>
    <w:rPr>
      <w:caps/>
    </w:rPr>
  </w:style>
  <w:style w:type="paragraph" w:customStyle="1" w:styleId="PartNo">
    <w:name w:val="Part_No"/>
    <w:basedOn w:val="Normal"/>
    <w:next w:val="Partref"/>
    <w:uiPriority w:val="99"/>
    <w:rsid w:val="002551D4"/>
    <w:pPr>
      <w:keepNext/>
      <w:keepLines/>
      <w:spacing w:before="480" w:after="80"/>
      <w:jc w:val="center"/>
    </w:pPr>
    <w:rPr>
      <w:caps/>
      <w:sz w:val="28"/>
    </w:rPr>
  </w:style>
  <w:style w:type="paragraph" w:customStyle="1" w:styleId="Partref">
    <w:name w:val="Part_ref"/>
    <w:basedOn w:val="Normal"/>
    <w:next w:val="Parttitle"/>
    <w:uiPriority w:val="99"/>
    <w:rsid w:val="002551D4"/>
    <w:pPr>
      <w:keepNext/>
      <w:keepLines/>
      <w:spacing w:before="280"/>
      <w:jc w:val="center"/>
    </w:pPr>
  </w:style>
  <w:style w:type="paragraph" w:customStyle="1" w:styleId="Parttitle">
    <w:name w:val="Part_title"/>
    <w:basedOn w:val="Normal"/>
    <w:next w:val="Normalaftertitle"/>
    <w:uiPriority w:val="99"/>
    <w:rsid w:val="002551D4"/>
    <w:pPr>
      <w:keepNext/>
      <w:keepLines/>
      <w:spacing w:before="240" w:after="280"/>
      <w:jc w:val="center"/>
    </w:pPr>
    <w:rPr>
      <w:b/>
      <w:sz w:val="28"/>
    </w:rPr>
  </w:style>
  <w:style w:type="paragraph" w:customStyle="1" w:styleId="RecNo">
    <w:name w:val="Rec_No"/>
    <w:basedOn w:val="Normal"/>
    <w:next w:val="Rectitle"/>
    <w:uiPriority w:val="99"/>
    <w:rsid w:val="002551D4"/>
    <w:pPr>
      <w:keepNext/>
      <w:keepLines/>
      <w:spacing w:before="0"/>
    </w:pPr>
    <w:rPr>
      <w:b/>
      <w:sz w:val="28"/>
    </w:rPr>
  </w:style>
  <w:style w:type="paragraph" w:customStyle="1" w:styleId="QuestionNo">
    <w:name w:val="Question_No"/>
    <w:basedOn w:val="RecNo"/>
    <w:next w:val="Questiontitle"/>
    <w:uiPriority w:val="99"/>
    <w:rsid w:val="002551D4"/>
  </w:style>
  <w:style w:type="character" w:customStyle="1" w:styleId="Recdef">
    <w:name w:val="Rec_def"/>
    <w:basedOn w:val="DefaultParagraphFont"/>
    <w:uiPriority w:val="99"/>
    <w:rsid w:val="002551D4"/>
    <w:rPr>
      <w:rFonts w:cs="Times New Roman"/>
      <w:b/>
    </w:rPr>
  </w:style>
  <w:style w:type="paragraph" w:customStyle="1" w:styleId="Reftext">
    <w:name w:val="Ref_text"/>
    <w:basedOn w:val="Normal"/>
    <w:uiPriority w:val="99"/>
    <w:rsid w:val="002551D4"/>
    <w:pPr>
      <w:ind w:left="794" w:hanging="794"/>
    </w:pPr>
  </w:style>
  <w:style w:type="paragraph" w:customStyle="1" w:styleId="Reftitle">
    <w:name w:val="Ref_title"/>
    <w:basedOn w:val="Normal"/>
    <w:next w:val="Reftext"/>
    <w:uiPriority w:val="99"/>
    <w:rsid w:val="002551D4"/>
    <w:pPr>
      <w:spacing w:before="480"/>
      <w:jc w:val="center"/>
    </w:pPr>
    <w:rPr>
      <w:b/>
    </w:rPr>
  </w:style>
  <w:style w:type="paragraph" w:customStyle="1" w:styleId="RepNo">
    <w:name w:val="Rep_No"/>
    <w:basedOn w:val="RecNo"/>
    <w:next w:val="Reptitle"/>
    <w:uiPriority w:val="99"/>
    <w:rsid w:val="002551D4"/>
  </w:style>
  <w:style w:type="character" w:customStyle="1" w:styleId="Resdef">
    <w:name w:val="Res_def"/>
    <w:basedOn w:val="DefaultParagraphFont"/>
    <w:uiPriority w:val="99"/>
    <w:rsid w:val="002551D4"/>
    <w:rPr>
      <w:rFonts w:ascii="Times New Roman" w:hAnsi="Times New Roman" w:cs="Times New Roman"/>
      <w:b/>
    </w:rPr>
  </w:style>
  <w:style w:type="paragraph" w:customStyle="1" w:styleId="ResNo">
    <w:name w:val="Res_No"/>
    <w:basedOn w:val="RecNo"/>
    <w:next w:val="Restitle"/>
    <w:uiPriority w:val="99"/>
    <w:rsid w:val="002551D4"/>
  </w:style>
  <w:style w:type="paragraph" w:customStyle="1" w:styleId="SectionNo">
    <w:name w:val="Section_No"/>
    <w:basedOn w:val="Normal"/>
    <w:next w:val="Sectiontitle"/>
    <w:uiPriority w:val="99"/>
    <w:rsid w:val="002551D4"/>
    <w:pPr>
      <w:keepNext/>
      <w:keepLines/>
      <w:spacing w:before="480" w:after="80"/>
      <w:jc w:val="center"/>
    </w:pPr>
    <w:rPr>
      <w:caps/>
      <w:sz w:val="28"/>
    </w:rPr>
  </w:style>
  <w:style w:type="paragraph" w:customStyle="1" w:styleId="Sectiontitle">
    <w:name w:val="Section_title"/>
    <w:basedOn w:val="Normal"/>
    <w:next w:val="Normalaftertitle"/>
    <w:uiPriority w:val="99"/>
    <w:rsid w:val="002551D4"/>
    <w:pPr>
      <w:keepNext/>
      <w:keepLines/>
      <w:spacing w:before="480" w:after="280"/>
      <w:jc w:val="center"/>
    </w:pPr>
    <w:rPr>
      <w:b/>
      <w:sz w:val="28"/>
    </w:rPr>
  </w:style>
  <w:style w:type="paragraph" w:customStyle="1" w:styleId="Source">
    <w:name w:val="Source"/>
    <w:basedOn w:val="Normal"/>
    <w:next w:val="Normalaftertitle"/>
    <w:rsid w:val="002551D4"/>
    <w:pPr>
      <w:spacing w:before="840" w:after="200"/>
      <w:jc w:val="center"/>
    </w:pPr>
    <w:rPr>
      <w:b/>
      <w:sz w:val="28"/>
    </w:rPr>
  </w:style>
  <w:style w:type="paragraph" w:customStyle="1" w:styleId="SpecialFooter">
    <w:name w:val="Special Footer"/>
    <w:basedOn w:val="Footer"/>
    <w:uiPriority w:val="99"/>
    <w:rsid w:val="002551D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2551D4"/>
    <w:rPr>
      <w:rFonts w:cs="Times New Roman"/>
      <w:b/>
      <w:color w:val="auto"/>
    </w:rPr>
  </w:style>
  <w:style w:type="paragraph" w:customStyle="1" w:styleId="Tablelegend">
    <w:name w:val="Table_legend"/>
    <w:basedOn w:val="Normal"/>
    <w:uiPriority w:val="99"/>
    <w:rsid w:val="002551D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2551D4"/>
    <w:pPr>
      <w:keepNext/>
      <w:spacing w:before="0" w:after="120"/>
      <w:jc w:val="center"/>
    </w:pPr>
  </w:style>
  <w:style w:type="paragraph" w:customStyle="1" w:styleId="Title1">
    <w:name w:val="Title 1"/>
    <w:basedOn w:val="Source"/>
    <w:next w:val="Title2"/>
    <w:rsid w:val="002551D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551D4"/>
  </w:style>
  <w:style w:type="paragraph" w:customStyle="1" w:styleId="Title3">
    <w:name w:val="Title 3"/>
    <w:basedOn w:val="Title2"/>
    <w:next w:val="Title4"/>
    <w:uiPriority w:val="99"/>
    <w:rsid w:val="002551D4"/>
    <w:rPr>
      <w:caps w:val="0"/>
    </w:rPr>
  </w:style>
  <w:style w:type="paragraph" w:customStyle="1" w:styleId="Title4">
    <w:name w:val="Title 4"/>
    <w:basedOn w:val="Title3"/>
    <w:next w:val="Heading1"/>
    <w:uiPriority w:val="99"/>
    <w:rsid w:val="002551D4"/>
    <w:rPr>
      <w:b/>
    </w:rPr>
  </w:style>
  <w:style w:type="paragraph" w:customStyle="1" w:styleId="toc0">
    <w:name w:val="toc 0"/>
    <w:basedOn w:val="Normal"/>
    <w:next w:val="TOC1"/>
    <w:uiPriority w:val="99"/>
    <w:rsid w:val="002551D4"/>
    <w:pPr>
      <w:tabs>
        <w:tab w:val="clear" w:pos="794"/>
        <w:tab w:val="clear" w:pos="1191"/>
        <w:tab w:val="clear" w:pos="1588"/>
        <w:tab w:val="clear" w:pos="1985"/>
        <w:tab w:val="right" w:pos="9639"/>
      </w:tabs>
    </w:pPr>
    <w:rPr>
      <w:b/>
    </w:rPr>
  </w:style>
  <w:style w:type="paragraph" w:styleId="TOC1">
    <w:name w:val="toc 1"/>
    <w:basedOn w:val="Normal"/>
    <w:uiPriority w:val="39"/>
    <w:rsid w:val="002551D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rsid w:val="002551D4"/>
    <w:pPr>
      <w:spacing w:before="80"/>
      <w:ind w:left="1531" w:hanging="851"/>
    </w:pPr>
  </w:style>
  <w:style w:type="paragraph" w:styleId="TOC3">
    <w:name w:val="toc 3"/>
    <w:basedOn w:val="TOC2"/>
    <w:uiPriority w:val="99"/>
    <w:rsid w:val="002551D4"/>
  </w:style>
  <w:style w:type="paragraph" w:styleId="TOC4">
    <w:name w:val="toc 4"/>
    <w:basedOn w:val="TOC3"/>
    <w:uiPriority w:val="99"/>
    <w:rsid w:val="002551D4"/>
  </w:style>
  <w:style w:type="paragraph" w:styleId="TOC5">
    <w:name w:val="toc 5"/>
    <w:basedOn w:val="TOC4"/>
    <w:uiPriority w:val="99"/>
    <w:rsid w:val="002551D4"/>
  </w:style>
  <w:style w:type="paragraph" w:styleId="TOC6">
    <w:name w:val="toc 6"/>
    <w:basedOn w:val="TOC4"/>
    <w:uiPriority w:val="99"/>
    <w:rsid w:val="002551D4"/>
  </w:style>
  <w:style w:type="paragraph" w:styleId="TOC7">
    <w:name w:val="toc 7"/>
    <w:basedOn w:val="TOC4"/>
    <w:uiPriority w:val="99"/>
    <w:rsid w:val="002551D4"/>
  </w:style>
  <w:style w:type="paragraph" w:styleId="TOC8">
    <w:name w:val="toc 8"/>
    <w:basedOn w:val="TOC4"/>
    <w:uiPriority w:val="99"/>
    <w:rsid w:val="002551D4"/>
  </w:style>
  <w:style w:type="paragraph" w:customStyle="1" w:styleId="FiguretitleBR">
    <w:name w:val="Figure_title_BR"/>
    <w:basedOn w:val="TabletitleBR"/>
    <w:next w:val="Figurewithouttitle"/>
    <w:uiPriority w:val="99"/>
    <w:rsid w:val="002551D4"/>
    <w:pPr>
      <w:keepNext w:val="0"/>
      <w:spacing w:after="480"/>
    </w:pPr>
  </w:style>
  <w:style w:type="paragraph" w:customStyle="1" w:styleId="FigureNoBR">
    <w:name w:val="Figure_No_BR"/>
    <w:basedOn w:val="Normal"/>
    <w:next w:val="FiguretitleBR"/>
    <w:uiPriority w:val="99"/>
    <w:rsid w:val="002551D4"/>
    <w:pPr>
      <w:keepNext/>
      <w:keepLines/>
      <w:spacing w:before="480" w:after="120"/>
      <w:jc w:val="center"/>
    </w:pPr>
    <w:rPr>
      <w:caps/>
    </w:rPr>
  </w:style>
  <w:style w:type="paragraph" w:styleId="BalloonText">
    <w:name w:val="Balloon Text"/>
    <w:basedOn w:val="Normal"/>
    <w:link w:val="BalloonTextChar"/>
    <w:uiPriority w:val="99"/>
    <w:rsid w:val="00170FDD"/>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170FDD"/>
    <w:rPr>
      <w:rFonts w:ascii="Tahoma" w:hAnsi="Tahoma" w:cs="Tahoma"/>
      <w:sz w:val="16"/>
      <w:szCs w:val="16"/>
      <w:lang w:val="en-GB" w:eastAsia="en-US"/>
    </w:rPr>
  </w:style>
  <w:style w:type="paragraph" w:customStyle="1" w:styleId="Head">
    <w:name w:val="Head"/>
    <w:basedOn w:val="Normal"/>
    <w:uiPriority w:val="99"/>
    <w:rsid w:val="00170FDD"/>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basedOn w:val="DefaultParagraphFont"/>
    <w:uiPriority w:val="99"/>
    <w:rsid w:val="00170FDD"/>
    <w:rPr>
      <w:rFonts w:cs="Times New Roman"/>
      <w:color w:val="0000FF"/>
      <w:u w:val="single"/>
    </w:rPr>
  </w:style>
  <w:style w:type="paragraph" w:customStyle="1" w:styleId="Address">
    <w:name w:val="Address"/>
    <w:basedOn w:val="Normal"/>
    <w:uiPriority w:val="99"/>
    <w:rsid w:val="00170FDD"/>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AnnexNoTitle0">
    <w:name w:val="Annex_NoTitle"/>
    <w:basedOn w:val="Normal"/>
    <w:next w:val="Normalaftertitle"/>
    <w:link w:val="AnnexNoTitleChar"/>
    <w:uiPriority w:val="99"/>
    <w:rsid w:val="005239E7"/>
    <w:pPr>
      <w:keepNext/>
      <w:keepLines/>
      <w:spacing w:before="480"/>
      <w:jc w:val="center"/>
    </w:pPr>
    <w:rPr>
      <w:rFonts w:ascii="CG Times" w:hAnsi="CG Times"/>
      <w:b/>
      <w:sz w:val="28"/>
    </w:rPr>
  </w:style>
  <w:style w:type="character" w:styleId="FollowedHyperlink">
    <w:name w:val="FollowedHyperlink"/>
    <w:basedOn w:val="DefaultParagraphFont"/>
    <w:uiPriority w:val="99"/>
    <w:rsid w:val="007355F6"/>
    <w:rPr>
      <w:rFonts w:cs="Times New Roman"/>
      <w:color w:val="800080"/>
      <w:u w:val="single"/>
    </w:rPr>
  </w:style>
  <w:style w:type="character" w:styleId="CommentReference">
    <w:name w:val="annotation reference"/>
    <w:basedOn w:val="DefaultParagraphFont"/>
    <w:uiPriority w:val="99"/>
    <w:semiHidden/>
    <w:rsid w:val="003A14C4"/>
    <w:rPr>
      <w:rFonts w:cs="Times New Roman"/>
      <w:sz w:val="16"/>
      <w:szCs w:val="16"/>
    </w:rPr>
  </w:style>
  <w:style w:type="paragraph" w:styleId="CommentText">
    <w:name w:val="annotation text"/>
    <w:basedOn w:val="Normal"/>
    <w:link w:val="CommentTextChar"/>
    <w:uiPriority w:val="99"/>
    <w:semiHidden/>
    <w:rsid w:val="003A14C4"/>
    <w:rPr>
      <w:sz w:val="20"/>
    </w:rPr>
  </w:style>
  <w:style w:type="character" w:customStyle="1" w:styleId="CommentTextChar">
    <w:name w:val="Comment Text Char"/>
    <w:basedOn w:val="DefaultParagraphFont"/>
    <w:link w:val="CommentText"/>
    <w:uiPriority w:val="99"/>
    <w:semiHidden/>
    <w:locked/>
    <w:rsid w:val="00DD037B"/>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3A14C4"/>
    <w:rPr>
      <w:b/>
      <w:bCs/>
    </w:rPr>
  </w:style>
  <w:style w:type="character" w:customStyle="1" w:styleId="CommentSubjectChar">
    <w:name w:val="Comment Subject Char"/>
    <w:basedOn w:val="CommentTextChar"/>
    <w:link w:val="CommentSubject"/>
    <w:uiPriority w:val="99"/>
    <w:semiHidden/>
    <w:locked/>
    <w:rsid w:val="00DD037B"/>
    <w:rPr>
      <w:rFonts w:ascii="Times New Roman" w:hAnsi="Times New Roman" w:cs="Times New Roman"/>
      <w:b/>
      <w:bCs/>
      <w:sz w:val="20"/>
      <w:szCs w:val="20"/>
      <w:lang w:val="en-GB" w:eastAsia="en-US"/>
    </w:rPr>
  </w:style>
  <w:style w:type="character" w:customStyle="1" w:styleId="enumlev1Char">
    <w:name w:val="enumlev1 Char"/>
    <w:link w:val="enumlev1"/>
    <w:locked/>
    <w:rsid w:val="00863152"/>
    <w:rPr>
      <w:sz w:val="24"/>
      <w:lang w:val="en-GB" w:eastAsia="en-US"/>
    </w:rPr>
  </w:style>
  <w:style w:type="paragraph" w:customStyle="1" w:styleId="Annextitle">
    <w:name w:val="Annex_title"/>
    <w:basedOn w:val="Normal"/>
    <w:next w:val="Normal"/>
    <w:rsid w:val="006C38C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rsid w:val="006C38CC"/>
    <w:pPr>
      <w:tabs>
        <w:tab w:val="clear" w:pos="794"/>
        <w:tab w:val="clear" w:pos="1191"/>
        <w:tab w:val="clear" w:pos="1588"/>
        <w:tab w:val="clear" w:pos="1985"/>
        <w:tab w:val="left" w:pos="1134"/>
        <w:tab w:val="left" w:pos="1871"/>
        <w:tab w:val="left" w:pos="2268"/>
      </w:tabs>
      <w:spacing w:before="280"/>
    </w:pPr>
  </w:style>
  <w:style w:type="character" w:customStyle="1" w:styleId="AnnexNoTitleChar">
    <w:name w:val="Annex_NoTitle Char"/>
    <w:link w:val="AnnexNoTitle0"/>
    <w:uiPriority w:val="99"/>
    <w:locked/>
    <w:rsid w:val="006C38CC"/>
    <w:rPr>
      <w:b/>
      <w:sz w:val="28"/>
      <w:lang w:val="en-GB" w:eastAsia="en-US"/>
    </w:rPr>
  </w:style>
  <w:style w:type="character" w:styleId="Strong">
    <w:name w:val="Strong"/>
    <w:basedOn w:val="DefaultParagraphFont"/>
    <w:uiPriority w:val="99"/>
    <w:qFormat/>
    <w:locked/>
    <w:rsid w:val="006C38CC"/>
    <w:rPr>
      <w:rFonts w:cs="Times New Roman"/>
      <w:b/>
      <w:bCs/>
    </w:rPr>
  </w:style>
  <w:style w:type="paragraph" w:customStyle="1" w:styleId="bodytext">
    <w:name w:val="bodytext"/>
    <w:basedOn w:val="Normal"/>
    <w:uiPriority w:val="99"/>
    <w:rsid w:val="006C38CC"/>
    <w:pPr>
      <w:tabs>
        <w:tab w:val="clear" w:pos="794"/>
        <w:tab w:val="clear" w:pos="1191"/>
        <w:tab w:val="clear" w:pos="1588"/>
        <w:tab w:val="clear" w:pos="1985"/>
      </w:tabs>
      <w:overflowPunct/>
      <w:autoSpaceDE/>
      <w:autoSpaceDN/>
      <w:adjustRightInd/>
      <w:spacing w:after="120"/>
      <w:textAlignment w:val="auto"/>
    </w:pPr>
    <w:rPr>
      <w:rFonts w:ascii="Trebuchet MS" w:eastAsia="SimSun" w:hAnsi="Trebuchet MS"/>
      <w:color w:val="000000"/>
      <w:sz w:val="20"/>
      <w:lang w:val="en-US" w:eastAsia="zh-CN"/>
    </w:rPr>
  </w:style>
  <w:style w:type="character" w:customStyle="1" w:styleId="Bodytext2">
    <w:name w:val="Body text (2)_"/>
    <w:basedOn w:val="DefaultParagraphFont"/>
    <w:link w:val="Bodytext20"/>
    <w:uiPriority w:val="99"/>
    <w:locked/>
    <w:rsid w:val="006C38CC"/>
    <w:rPr>
      <w:rFonts w:cs="Times New Roman"/>
      <w:shd w:val="clear" w:color="auto" w:fill="FFFFFF"/>
      <w:lang w:bidi="ar-SA"/>
    </w:rPr>
  </w:style>
  <w:style w:type="paragraph" w:customStyle="1" w:styleId="Bodytext20">
    <w:name w:val="Body text (2)"/>
    <w:basedOn w:val="Normal"/>
    <w:link w:val="Bodytext2"/>
    <w:uiPriority w:val="99"/>
    <w:rsid w:val="006C38CC"/>
    <w:pPr>
      <w:shd w:val="clear" w:color="auto" w:fill="FFFFFF"/>
      <w:tabs>
        <w:tab w:val="clear" w:pos="794"/>
        <w:tab w:val="clear" w:pos="1191"/>
        <w:tab w:val="clear" w:pos="1588"/>
        <w:tab w:val="clear" w:pos="1985"/>
      </w:tabs>
      <w:overflowPunct/>
      <w:autoSpaceDE/>
      <w:autoSpaceDN/>
      <w:adjustRightInd/>
      <w:spacing w:before="0" w:line="240" w:lineRule="atLeast"/>
      <w:textAlignment w:val="auto"/>
    </w:pPr>
    <w:rPr>
      <w:noProof/>
      <w:sz w:val="20"/>
      <w:shd w:val="clear" w:color="auto" w:fill="FFFFFF"/>
      <w:lang w:val="en-US" w:eastAsia="zh-CN"/>
    </w:rPr>
  </w:style>
  <w:style w:type="character" w:customStyle="1" w:styleId="Bodytext0">
    <w:name w:val="Body text_"/>
    <w:basedOn w:val="DefaultParagraphFont"/>
    <w:link w:val="BodyText1"/>
    <w:uiPriority w:val="99"/>
    <w:locked/>
    <w:rsid w:val="006C38CC"/>
    <w:rPr>
      <w:rFonts w:cs="Times New Roman"/>
      <w:shd w:val="clear" w:color="auto" w:fill="FFFFFF"/>
      <w:lang w:bidi="ar-SA"/>
    </w:rPr>
  </w:style>
  <w:style w:type="paragraph" w:customStyle="1" w:styleId="BodyText1">
    <w:name w:val="Body Text1"/>
    <w:basedOn w:val="Normal"/>
    <w:link w:val="Bodytext0"/>
    <w:uiPriority w:val="99"/>
    <w:rsid w:val="006C38CC"/>
    <w:pPr>
      <w:shd w:val="clear" w:color="auto" w:fill="FFFFFF"/>
      <w:tabs>
        <w:tab w:val="clear" w:pos="794"/>
        <w:tab w:val="clear" w:pos="1191"/>
        <w:tab w:val="clear" w:pos="1588"/>
        <w:tab w:val="clear" w:pos="1985"/>
      </w:tabs>
      <w:overflowPunct/>
      <w:autoSpaceDE/>
      <w:autoSpaceDN/>
      <w:adjustRightInd/>
      <w:spacing w:before="0" w:line="240" w:lineRule="atLeast"/>
      <w:textAlignment w:val="auto"/>
    </w:pPr>
    <w:rPr>
      <w:noProof/>
      <w:sz w:val="20"/>
      <w:shd w:val="clear" w:color="auto" w:fill="FFFFFF"/>
      <w:lang w:val="en-US" w:eastAsia="zh-CN"/>
    </w:rPr>
  </w:style>
  <w:style w:type="paragraph" w:styleId="TOCHeading">
    <w:name w:val="TOC Heading"/>
    <w:basedOn w:val="Heading1"/>
    <w:next w:val="Normal"/>
    <w:uiPriority w:val="99"/>
    <w:qFormat/>
    <w:rsid w:val="00AC3379"/>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styleId="NormalWeb">
    <w:name w:val="Normal (Web)"/>
    <w:basedOn w:val="Normal"/>
    <w:uiPriority w:val="99"/>
    <w:unhideWhenUsed/>
    <w:locked/>
    <w:rsid w:val="007F2D7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headingb0">
    <w:name w:val="heading_b"/>
    <w:basedOn w:val="Heading3"/>
    <w:next w:val="Normal"/>
    <w:rsid w:val="00141149"/>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MS Mincho"/>
      <w:lang w:eastAsia="fr-FR"/>
    </w:rPr>
  </w:style>
  <w:style w:type="paragraph" w:styleId="Revision">
    <w:name w:val="Revision"/>
    <w:hidden/>
    <w:uiPriority w:val="99"/>
    <w:semiHidden/>
    <w:rsid w:val="00141149"/>
    <w:rPr>
      <w:rFonts w:ascii="Times New Roman" w:hAnsi="Times New Roman"/>
      <w:sz w:val="24"/>
      <w:szCs w:val="20"/>
      <w:lang w:val="en-GB" w:eastAsia="en-US"/>
    </w:rPr>
  </w:style>
  <w:style w:type="paragraph" w:customStyle="1" w:styleId="AnnexNo">
    <w:name w:val="Annex_No"/>
    <w:basedOn w:val="Normal"/>
    <w:next w:val="Normal"/>
    <w:link w:val="AnnexNoCar"/>
    <w:rsid w:val="005D4ED9"/>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AnnexNoCar">
    <w:name w:val="Annex_No Car"/>
    <w:link w:val="AnnexNo"/>
    <w:locked/>
    <w:rsid w:val="005D4ED9"/>
    <w:rPr>
      <w:rFonts w:ascii="Times New Roman" w:hAnsi="Times New Roman"/>
      <w:caps/>
      <w:sz w:val="28"/>
      <w:szCs w:val="20"/>
      <w:lang w:val="en-GB" w:eastAsia="en-US"/>
    </w:rPr>
  </w:style>
  <w:style w:type="paragraph" w:customStyle="1" w:styleId="Appendixtitle">
    <w:name w:val="Appendix_title"/>
    <w:basedOn w:val="Annextitle"/>
    <w:next w:val="Normalaftertitle0"/>
    <w:rsid w:val="00CD20BD"/>
  </w:style>
  <w:style w:type="paragraph" w:styleId="ListParagraph">
    <w:name w:val="List Paragraph"/>
    <w:basedOn w:val="Normal"/>
    <w:uiPriority w:val="34"/>
    <w:qFormat/>
    <w:rsid w:val="00CD20BD"/>
    <w:pPr>
      <w:tabs>
        <w:tab w:val="clear" w:pos="794"/>
        <w:tab w:val="clear" w:pos="1191"/>
        <w:tab w:val="clear" w:pos="1588"/>
        <w:tab w:val="clear" w:pos="1985"/>
        <w:tab w:val="left" w:pos="851"/>
      </w:tabs>
      <w:overflowPunct/>
      <w:autoSpaceDE/>
      <w:autoSpaceDN/>
      <w:adjustRightInd/>
      <w:spacing w:before="0"/>
      <w:ind w:left="720"/>
      <w:contextualSpacing/>
      <w:jc w:val="both"/>
      <w:textAlignment w:val="auto"/>
    </w:pPr>
    <w:rPr>
      <w:rFonts w:ascii="Arial" w:hAnsi="Arial"/>
      <w:sz w:val="22"/>
    </w:rPr>
  </w:style>
  <w:style w:type="paragraph" w:customStyle="1" w:styleId="Default">
    <w:name w:val="Default"/>
    <w:rsid w:val="00CD20BD"/>
    <w:pPr>
      <w:widowControl w:val="0"/>
      <w:autoSpaceDE w:val="0"/>
      <w:autoSpaceDN w:val="0"/>
      <w:adjustRightInd w:val="0"/>
    </w:pPr>
    <w:rPr>
      <w:rFonts w:ascii="Arial" w:eastAsia="SimSun" w:hAnsi="Arial" w:cs="Arial"/>
      <w:color w:val="000000"/>
      <w:sz w:val="24"/>
      <w:szCs w:val="24"/>
      <w:lang w:eastAsia="en-GB"/>
    </w:rPr>
  </w:style>
  <w:style w:type="character" w:customStyle="1" w:styleId="TabletextChar">
    <w:name w:val="Table_text Char"/>
    <w:basedOn w:val="DefaultParagraphFont"/>
    <w:link w:val="Tabletext"/>
    <w:locked/>
    <w:rsid w:val="00E17A0C"/>
    <w:rPr>
      <w:rFonts w:ascii="Times New Roman" w:hAnsi="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21643">
      <w:bodyDiv w:val="1"/>
      <w:marLeft w:val="0"/>
      <w:marRight w:val="0"/>
      <w:marTop w:val="0"/>
      <w:marBottom w:val="0"/>
      <w:divBdr>
        <w:top w:val="none" w:sz="0" w:space="0" w:color="auto"/>
        <w:left w:val="none" w:sz="0" w:space="0" w:color="auto"/>
        <w:bottom w:val="none" w:sz="0" w:space="0" w:color="auto"/>
        <w:right w:val="none" w:sz="0" w:space="0" w:color="auto"/>
      </w:divBdr>
    </w:div>
    <w:div w:id="470513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bineau\Local%20Settings\Temporary%20Internet%20Files\Content.MSO\F661EFD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0E00-84CE-4795-B8A7-581B5800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F661EFD8.dotm</Template>
  <TotalTime>4</TotalTime>
  <Pages>14</Pages>
  <Words>3521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World Radiocommunication Seminar</vt:lpstr>
    </vt:vector>
  </TitlesOfParts>
  <Company>ITU</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Radiocommunication Seminar</dc:title>
  <dc:creator>Gimenez</dc:creator>
  <cp:lastModifiedBy>Huguet, Fabienne</cp:lastModifiedBy>
  <cp:revision>4</cp:revision>
  <cp:lastPrinted>2013-10-17T10:02:00Z</cp:lastPrinted>
  <dcterms:created xsi:type="dcterms:W3CDTF">2021-12-08T12:16:00Z</dcterms:created>
  <dcterms:modified xsi:type="dcterms:W3CDTF">2021-12-08T12:20:00Z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