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41"/>
        <w:tblW w:w="9889" w:type="dxa"/>
        <w:tblLayout w:type="fixed"/>
        <w:tblLook w:val="0000" w:firstRow="0" w:lastRow="0" w:firstColumn="0" w:lastColumn="0" w:noHBand="0" w:noVBand="0"/>
      </w:tblPr>
      <w:tblGrid>
        <w:gridCol w:w="6521"/>
        <w:gridCol w:w="3368"/>
      </w:tblGrid>
      <w:tr w:rsidR="00AB2D9A" w:rsidRPr="00593216" w14:paraId="216870EC" w14:textId="77777777" w:rsidTr="00920EC3">
        <w:trPr>
          <w:cantSplit/>
          <w:trHeight w:val="1170"/>
        </w:trPr>
        <w:tc>
          <w:tcPr>
            <w:tcW w:w="6521" w:type="dxa"/>
            <w:vAlign w:val="center"/>
          </w:tcPr>
          <w:p w14:paraId="504B4ADC" w14:textId="7A3C42A7" w:rsidR="00AB2D9A" w:rsidRPr="00593216" w:rsidRDefault="00AB2D9A" w:rsidP="0028605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  <w:lang w:val="ru-RU"/>
              </w:rPr>
            </w:pPr>
            <w:r w:rsidRPr="00593216">
              <w:rPr>
                <w:rFonts w:ascii="Verdana" w:hAnsi="Verdana" w:cs="Times New Roman Bold"/>
                <w:b/>
                <w:szCs w:val="22"/>
                <w:lang w:val="ru-RU"/>
              </w:rPr>
              <w:t>Радиорегламентарный комитет</w:t>
            </w:r>
            <w:r w:rsidRPr="00593216">
              <w:rPr>
                <w:rFonts w:ascii="Verdana" w:hAnsi="Verdana" w:cs="Times New Roman Bold"/>
                <w:b/>
                <w:sz w:val="26"/>
                <w:szCs w:val="26"/>
                <w:lang w:val="ru-RU"/>
              </w:rPr>
              <w:br/>
            </w:r>
            <w:r w:rsidRPr="00593216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Женева, </w:t>
            </w:r>
            <w:r w:rsidR="000F3CD6" w:rsidRPr="00593216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23–27 марта 2020</w:t>
            </w:r>
            <w:r w:rsidR="000613B5" w:rsidRPr="00593216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C55A6" w:rsidRPr="00593216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года</w:t>
            </w:r>
          </w:p>
        </w:tc>
        <w:tc>
          <w:tcPr>
            <w:tcW w:w="3368" w:type="dxa"/>
          </w:tcPr>
          <w:p w14:paraId="7383C6A4" w14:textId="73E6F994" w:rsidR="00AB2D9A" w:rsidRPr="00593216" w:rsidRDefault="00B9425C" w:rsidP="0028605C">
            <w:pPr>
              <w:shd w:val="solid" w:color="FFFFFF" w:fill="FFFFFF"/>
              <w:spacing w:before="0"/>
              <w:rPr>
                <w:lang w:val="ru-RU"/>
              </w:rPr>
            </w:pPr>
            <w:r w:rsidRPr="00593216">
              <w:rPr>
                <w:noProof/>
                <w:lang w:val="ru-RU" w:eastAsia="zh-CN"/>
              </w:rPr>
              <w:drawing>
                <wp:inline distT="0" distB="0" distL="0" distR="0" wp14:anchorId="7F018A76" wp14:editId="7929E00D">
                  <wp:extent cx="844492" cy="844492"/>
                  <wp:effectExtent l="0" t="0" r="0" b="0"/>
                  <wp:docPr id="4" name="Picture 4" descr="C:\Users\murphy\AppData\Local\Temp\Temp1_ITU logo Entire package.zip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AppData\Local\Temp\Temp1_ITU logo Entire package.zip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33" cy="85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83A" w:rsidRPr="00593216" w14:paraId="70EE5AAA" w14:textId="77777777" w:rsidTr="008F283A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3EC0E494" w14:textId="77777777" w:rsidR="008F283A" w:rsidRPr="00593216" w:rsidRDefault="008F283A" w:rsidP="0028605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090DC940" w14:textId="77777777" w:rsidR="008F283A" w:rsidRPr="00593216" w:rsidRDefault="008F283A" w:rsidP="0028605C">
            <w:pPr>
              <w:shd w:val="solid" w:color="FFFFFF" w:fill="FFFFFF"/>
              <w:spacing w:before="0"/>
              <w:rPr>
                <w:sz w:val="20"/>
                <w:lang w:val="ru-RU"/>
              </w:rPr>
            </w:pPr>
          </w:p>
        </w:tc>
      </w:tr>
      <w:tr w:rsidR="008F283A" w:rsidRPr="00593216" w14:paraId="08F1D7D8" w14:textId="77777777" w:rsidTr="008F283A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0319115D" w14:textId="77777777" w:rsidR="008F283A" w:rsidRPr="00593216" w:rsidRDefault="008F283A" w:rsidP="0028605C">
            <w:pPr>
              <w:shd w:val="solid" w:color="FFFFFF" w:fill="FFFFFF"/>
              <w:spacing w:before="0"/>
              <w:rPr>
                <w:rFonts w:ascii="Verdana" w:hAnsi="Verdana" w:cs="Times New Roman Bold"/>
                <w:bCs/>
                <w:sz w:val="20"/>
                <w:lang w:val="ru-RU"/>
              </w:rPr>
            </w:pPr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73BBDBF2" w14:textId="77777777" w:rsidR="008F283A" w:rsidRPr="00593216" w:rsidRDefault="008F283A" w:rsidP="0028605C">
            <w:pPr>
              <w:shd w:val="solid" w:color="FFFFFF" w:fill="FFFFFF"/>
              <w:spacing w:before="0"/>
              <w:rPr>
                <w:sz w:val="20"/>
                <w:lang w:val="ru-RU"/>
              </w:rPr>
            </w:pPr>
          </w:p>
        </w:tc>
      </w:tr>
      <w:tr w:rsidR="008F283A" w:rsidRPr="00593216" w14:paraId="15D83AE4" w14:textId="77777777" w:rsidTr="008F283A">
        <w:trPr>
          <w:cantSplit/>
          <w:trHeight w:val="660"/>
        </w:trPr>
        <w:tc>
          <w:tcPr>
            <w:tcW w:w="6521" w:type="dxa"/>
          </w:tcPr>
          <w:p w14:paraId="40F22680" w14:textId="77777777" w:rsidR="008F283A" w:rsidRPr="00593216" w:rsidRDefault="008F283A" w:rsidP="0028605C">
            <w:pPr>
              <w:shd w:val="solid" w:color="FFFFFF" w:fill="FFFFFF"/>
              <w:spacing w:before="0" w:after="240"/>
              <w:ind w:left="1134" w:hanging="1134"/>
              <w:rPr>
                <w:sz w:val="20"/>
                <w:lang w:val="ru-RU"/>
              </w:rPr>
            </w:pPr>
          </w:p>
        </w:tc>
        <w:tc>
          <w:tcPr>
            <w:tcW w:w="3368" w:type="dxa"/>
          </w:tcPr>
          <w:p w14:paraId="24BBDCB6" w14:textId="0B33A3E3" w:rsidR="00246568" w:rsidRPr="00593216" w:rsidRDefault="00246568" w:rsidP="0028605C">
            <w:pPr>
              <w:shd w:val="solid" w:color="FFFFFF" w:fill="FFFFFF"/>
              <w:spacing w:before="0"/>
              <w:rPr>
                <w:rFonts w:ascii="Verdana" w:hAnsi="Verdana"/>
                <w:b/>
                <w:sz w:val="18"/>
                <w:szCs w:val="18"/>
                <w:lang w:val="ru-RU" w:eastAsia="zh-CN"/>
              </w:rPr>
            </w:pPr>
            <w:r w:rsidRPr="00593216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Документ RRB</w:t>
            </w:r>
            <w:r w:rsidR="006521FF" w:rsidRPr="00593216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20</w:t>
            </w:r>
            <w:r w:rsidRPr="00593216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-</w:t>
            </w:r>
            <w:r w:rsidR="006521FF" w:rsidRPr="00593216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1</w:t>
            </w:r>
            <w:r w:rsidRPr="00593216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/</w:t>
            </w:r>
            <w:r w:rsidR="00264FDB" w:rsidRPr="00593216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1</w:t>
            </w:r>
            <w:r w:rsidR="00154805" w:rsidRPr="00593216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7</w:t>
            </w:r>
            <w:r w:rsidRPr="00593216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-R</w:t>
            </w:r>
          </w:p>
          <w:p w14:paraId="560EEE49" w14:textId="24432CED" w:rsidR="008F283A" w:rsidRPr="00593216" w:rsidRDefault="00154805" w:rsidP="0028605C">
            <w:pPr>
              <w:shd w:val="solid" w:color="FFFFFF" w:fill="FFFFFF"/>
              <w:spacing w:before="0"/>
              <w:rPr>
                <w:sz w:val="18"/>
                <w:szCs w:val="18"/>
                <w:lang w:val="ru-RU" w:eastAsia="zh-CN"/>
              </w:rPr>
            </w:pPr>
            <w:r w:rsidRPr="00593216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25 марта</w:t>
            </w:r>
            <w:r w:rsidR="006521FF" w:rsidRPr="00593216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 xml:space="preserve"> 2020</w:t>
            </w:r>
            <w:r w:rsidR="008F283A" w:rsidRPr="00593216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 года</w:t>
            </w:r>
            <w:r w:rsidR="008F283A" w:rsidRPr="00593216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br/>
              <w:t xml:space="preserve">Оригинал: </w:t>
            </w:r>
            <w:r w:rsidRPr="00593216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английский</w:t>
            </w:r>
          </w:p>
        </w:tc>
      </w:tr>
      <w:tr w:rsidR="008F283A" w:rsidRPr="00593216" w14:paraId="6D6873DF" w14:textId="77777777" w:rsidTr="008F283A">
        <w:trPr>
          <w:cantSplit/>
        </w:trPr>
        <w:tc>
          <w:tcPr>
            <w:tcW w:w="9889" w:type="dxa"/>
            <w:gridSpan w:val="2"/>
          </w:tcPr>
          <w:p w14:paraId="0C9CD973" w14:textId="0204AF4A" w:rsidR="00154805" w:rsidRPr="00593216" w:rsidRDefault="00154805" w:rsidP="0060434A">
            <w:pPr>
              <w:pStyle w:val="Title1"/>
              <w:spacing w:before="720"/>
              <w:rPr>
                <w:lang w:val="ru-RU"/>
              </w:rPr>
            </w:pPr>
            <w:r w:rsidRPr="00593216">
              <w:rPr>
                <w:lang w:val="ru-RU"/>
              </w:rPr>
              <w:t>ПРОТОКОЛ</w:t>
            </w:r>
            <w:r w:rsidRPr="00593216">
              <w:rPr>
                <w:rStyle w:val="FootnoteReference"/>
                <w:sz w:val="16"/>
                <w:szCs w:val="16"/>
                <w:lang w:val="ru-RU"/>
              </w:rPr>
              <w:footnoteReference w:customMarkFollows="1" w:id="1"/>
              <w:t>*</w:t>
            </w:r>
          </w:p>
          <w:p w14:paraId="784EC79F" w14:textId="77777777" w:rsidR="00154805" w:rsidRPr="00593216" w:rsidRDefault="00154805" w:rsidP="00154805">
            <w:pPr>
              <w:pStyle w:val="Title1"/>
              <w:rPr>
                <w:lang w:val="ru-RU"/>
              </w:rPr>
            </w:pPr>
            <w:r w:rsidRPr="00593216">
              <w:rPr>
                <w:lang w:val="ru-RU"/>
              </w:rPr>
              <w:t>восемьдесят третьего СОБРАНИЯ</w:t>
            </w:r>
          </w:p>
          <w:p w14:paraId="20BF7E99" w14:textId="014D1D78" w:rsidR="008F283A" w:rsidRPr="00593216" w:rsidRDefault="00154805" w:rsidP="00154805">
            <w:pPr>
              <w:pStyle w:val="Title1"/>
              <w:rPr>
                <w:lang w:val="ru-RU"/>
              </w:rPr>
            </w:pPr>
            <w:r w:rsidRPr="00593216">
              <w:rPr>
                <w:lang w:val="ru-RU"/>
              </w:rPr>
              <w:t>РАДИОРЕГЛАМЕНТАРНОГО КОМИТЕТА</w:t>
            </w:r>
          </w:p>
        </w:tc>
      </w:tr>
      <w:tr w:rsidR="008F283A" w:rsidRPr="00593216" w14:paraId="2C8FBE41" w14:textId="77777777" w:rsidTr="008F283A">
        <w:trPr>
          <w:cantSplit/>
        </w:trPr>
        <w:tc>
          <w:tcPr>
            <w:tcW w:w="9889" w:type="dxa"/>
            <w:gridSpan w:val="2"/>
          </w:tcPr>
          <w:p w14:paraId="5B321D02" w14:textId="4E88EA2E" w:rsidR="008F283A" w:rsidRPr="00593216" w:rsidRDefault="00154805" w:rsidP="0028605C">
            <w:pPr>
              <w:pStyle w:val="Title2"/>
              <w:rPr>
                <w:lang w:val="ru-RU"/>
              </w:rPr>
            </w:pPr>
            <w:r w:rsidRPr="00593216">
              <w:rPr>
                <w:caps w:val="0"/>
                <w:sz w:val="22"/>
                <w:szCs w:val="22"/>
                <w:lang w:val="ru-RU"/>
              </w:rPr>
              <w:t xml:space="preserve">25 </w:t>
            </w:r>
            <w:bookmarkStart w:id="0" w:name="lt_pId013"/>
            <w:r w:rsidRPr="00593216">
              <w:rPr>
                <w:caps w:val="0"/>
                <w:sz w:val="22"/>
                <w:szCs w:val="22"/>
                <w:lang w:val="ru-RU"/>
              </w:rPr>
              <w:t xml:space="preserve">марта 2020 года – </w:t>
            </w:r>
            <w:bookmarkEnd w:id="0"/>
            <w:r w:rsidRPr="00593216">
              <w:rPr>
                <w:caps w:val="0"/>
                <w:sz w:val="22"/>
                <w:szCs w:val="22"/>
                <w:lang w:val="ru-RU"/>
              </w:rPr>
              <w:t>телеконференция</w:t>
            </w:r>
          </w:p>
        </w:tc>
      </w:tr>
    </w:tbl>
    <w:p w14:paraId="099C1391" w14:textId="77777777" w:rsidR="00154805" w:rsidRPr="00593216" w:rsidRDefault="00154805" w:rsidP="00154805">
      <w:pPr>
        <w:tabs>
          <w:tab w:val="clear" w:pos="1985"/>
        </w:tabs>
        <w:spacing w:before="720"/>
        <w:ind w:left="2693" w:hanging="2693"/>
        <w:rPr>
          <w:u w:val="single"/>
          <w:lang w:val="ru-RU"/>
        </w:rPr>
      </w:pPr>
      <w:r w:rsidRPr="00593216">
        <w:rPr>
          <w:bCs/>
          <w:u w:val="single"/>
          <w:lang w:val="ru-RU"/>
        </w:rPr>
        <w:t>Присутствовали</w:t>
      </w:r>
      <w:r w:rsidRPr="00593216">
        <w:rPr>
          <w:bCs/>
          <w:lang w:val="ru-RU"/>
        </w:rPr>
        <w:t>:</w:t>
      </w:r>
      <w:r w:rsidRPr="00593216">
        <w:rPr>
          <w:bCs/>
          <w:lang w:val="ru-RU"/>
        </w:rPr>
        <w:tab/>
      </w:r>
      <w:r w:rsidRPr="00593216">
        <w:rPr>
          <w:u w:val="single"/>
          <w:lang w:val="ru-RU"/>
        </w:rPr>
        <w:t>Члены РРК</w:t>
      </w:r>
    </w:p>
    <w:p w14:paraId="71EF9955" w14:textId="2CEF9E69" w:rsidR="00154805" w:rsidRPr="00593216" w:rsidRDefault="00154805" w:rsidP="00154805">
      <w:pPr>
        <w:tabs>
          <w:tab w:val="clear" w:pos="794"/>
          <w:tab w:val="clear" w:pos="1191"/>
          <w:tab w:val="clear" w:pos="1588"/>
          <w:tab w:val="clear" w:pos="1985"/>
          <w:tab w:val="left" w:pos="2694"/>
        </w:tabs>
        <w:ind w:left="2693" w:hanging="2693"/>
        <w:rPr>
          <w:bCs/>
          <w:lang w:val="ru-RU"/>
        </w:rPr>
      </w:pPr>
      <w:r w:rsidRPr="00593216">
        <w:rPr>
          <w:lang w:val="ru-RU"/>
        </w:rPr>
        <w:tab/>
      </w:r>
      <w:bookmarkStart w:id="1" w:name="_Hlk37079260"/>
      <w:r w:rsidR="00593216" w:rsidRPr="00593216">
        <w:rPr>
          <w:lang w:val="ru-RU"/>
        </w:rPr>
        <w:t>г</w:t>
      </w:r>
      <w:r w:rsidR="003A0456" w:rsidRPr="00593216">
        <w:rPr>
          <w:lang w:val="ru-RU"/>
        </w:rPr>
        <w:t>-жа </w:t>
      </w:r>
      <w:r w:rsidRPr="00593216">
        <w:rPr>
          <w:lang w:val="ru-RU"/>
        </w:rPr>
        <w:t>Ш. БОМЬЕ, Председатель</w:t>
      </w:r>
    </w:p>
    <w:p w14:paraId="2AF42FF1" w14:textId="1F32E9CA" w:rsidR="00154805" w:rsidRPr="00593216" w:rsidRDefault="00154805" w:rsidP="00154805">
      <w:pPr>
        <w:tabs>
          <w:tab w:val="clear" w:pos="794"/>
          <w:tab w:val="clear" w:pos="1191"/>
          <w:tab w:val="clear" w:pos="1588"/>
          <w:tab w:val="clear" w:pos="1985"/>
          <w:tab w:val="left" w:pos="2694"/>
        </w:tabs>
        <w:ind w:left="2693" w:hanging="2693"/>
        <w:rPr>
          <w:lang w:val="ru-RU"/>
        </w:rPr>
      </w:pPr>
      <w:r w:rsidRPr="00593216">
        <w:rPr>
          <w:bCs/>
          <w:lang w:val="ru-RU"/>
        </w:rPr>
        <w:tab/>
      </w:r>
      <w:r w:rsidR="003A0456" w:rsidRPr="00593216">
        <w:rPr>
          <w:lang w:val="ru-RU"/>
        </w:rPr>
        <w:t>г-н </w:t>
      </w:r>
      <w:r w:rsidRPr="00593216">
        <w:rPr>
          <w:lang w:val="ru-RU"/>
        </w:rPr>
        <w:t>Н. ВАРЛАМОВ, заместитель Председателя</w:t>
      </w:r>
    </w:p>
    <w:p w14:paraId="4FA06795" w14:textId="35338485" w:rsidR="00154805" w:rsidRPr="00593216" w:rsidRDefault="00154805" w:rsidP="00154805">
      <w:pPr>
        <w:tabs>
          <w:tab w:val="clear" w:pos="794"/>
          <w:tab w:val="clear" w:pos="1191"/>
          <w:tab w:val="clear" w:pos="1588"/>
          <w:tab w:val="clear" w:pos="1985"/>
          <w:tab w:val="left" w:pos="2694"/>
        </w:tabs>
        <w:ind w:left="2693" w:hanging="2693"/>
        <w:rPr>
          <w:bCs/>
          <w:lang w:val="ru-RU"/>
        </w:rPr>
      </w:pPr>
      <w:r w:rsidRPr="00593216">
        <w:rPr>
          <w:lang w:val="ru-RU"/>
        </w:rPr>
        <w:tab/>
      </w:r>
      <w:r w:rsidR="003A0456" w:rsidRPr="00593216">
        <w:rPr>
          <w:lang w:val="ru-RU"/>
        </w:rPr>
        <w:t>г-н </w:t>
      </w:r>
      <w:r w:rsidRPr="00593216">
        <w:rPr>
          <w:lang w:val="ru-RU"/>
        </w:rPr>
        <w:t>Т. АЛАМРИ,</w:t>
      </w:r>
      <w:r w:rsidRPr="00593216">
        <w:rPr>
          <w:sz w:val="24"/>
          <w:lang w:val="ru-RU"/>
        </w:rPr>
        <w:t xml:space="preserve"> </w:t>
      </w:r>
      <w:r w:rsidR="003A0456" w:rsidRPr="00593216">
        <w:rPr>
          <w:lang w:val="ru-RU"/>
        </w:rPr>
        <w:t>г-н </w:t>
      </w:r>
      <w:r w:rsidRPr="00593216">
        <w:rPr>
          <w:lang w:val="ru-RU"/>
        </w:rPr>
        <w:t xml:space="preserve">E. АЗЗУЗ, </w:t>
      </w:r>
      <w:r w:rsidR="003A0456" w:rsidRPr="00593216">
        <w:rPr>
          <w:lang w:val="ru-RU"/>
        </w:rPr>
        <w:t>г-н </w:t>
      </w:r>
      <w:r w:rsidRPr="00593216">
        <w:rPr>
          <w:lang w:val="ru-RU"/>
        </w:rPr>
        <w:t>Л.Ф. БОРХОН</w:t>
      </w:r>
      <w:r w:rsidRPr="00593216">
        <w:rPr>
          <w:lang w:val="ru-RU"/>
        </w:rPr>
        <w:noBreakHyphen/>
        <w:t xml:space="preserve">ФИГЕРОА, </w:t>
      </w:r>
      <w:r w:rsidR="00143505" w:rsidRPr="00593216">
        <w:rPr>
          <w:lang w:val="ru-RU"/>
        </w:rPr>
        <w:t>г</w:t>
      </w:r>
      <w:r w:rsidR="00143505" w:rsidRPr="00593216">
        <w:rPr>
          <w:lang w:val="ru-RU"/>
        </w:rPr>
        <w:noBreakHyphen/>
      </w:r>
      <w:r w:rsidR="003A0456" w:rsidRPr="00593216">
        <w:rPr>
          <w:lang w:val="ru-RU"/>
        </w:rPr>
        <w:t>жа </w:t>
      </w:r>
      <w:r w:rsidRPr="00593216">
        <w:rPr>
          <w:lang w:val="ru-RU"/>
        </w:rPr>
        <w:t>С. </w:t>
      </w:r>
      <w:r w:rsidR="00DA4F22">
        <w:rPr>
          <w:lang w:val="ru-RU"/>
        </w:rPr>
        <w:t>ГАСАН</w:t>
      </w:r>
      <w:r w:rsidRPr="00593216">
        <w:rPr>
          <w:lang w:val="ru-RU"/>
        </w:rPr>
        <w:t xml:space="preserve">ОВА, </w:t>
      </w:r>
      <w:r w:rsidR="003A0456" w:rsidRPr="00593216">
        <w:rPr>
          <w:lang w:val="ru-RU"/>
        </w:rPr>
        <w:t>г-н </w:t>
      </w:r>
      <w:r w:rsidRPr="00593216">
        <w:rPr>
          <w:lang w:val="ru-RU"/>
        </w:rPr>
        <w:t xml:space="preserve">A. ХАСИМОТО, </w:t>
      </w:r>
      <w:r w:rsidR="003A0456" w:rsidRPr="00593216">
        <w:rPr>
          <w:lang w:val="ru-RU"/>
        </w:rPr>
        <w:t>г-н </w:t>
      </w:r>
      <w:r w:rsidRPr="00593216">
        <w:rPr>
          <w:lang w:val="ru-RU"/>
        </w:rPr>
        <w:t xml:space="preserve">И. АНРИ, </w:t>
      </w:r>
      <w:r w:rsidR="003A0456" w:rsidRPr="00593216">
        <w:rPr>
          <w:lang w:val="ru-RU"/>
        </w:rPr>
        <w:t>г-н </w:t>
      </w:r>
      <w:r w:rsidRPr="00593216">
        <w:rPr>
          <w:lang w:val="ru-RU"/>
        </w:rPr>
        <w:t xml:space="preserve">Д.К. ХОАН, </w:t>
      </w:r>
      <w:r w:rsidR="00AF1F15" w:rsidRPr="00593216">
        <w:rPr>
          <w:lang w:val="ru-RU"/>
        </w:rPr>
        <w:t>г</w:t>
      </w:r>
      <w:r w:rsidR="003A0456" w:rsidRPr="00593216">
        <w:rPr>
          <w:lang w:val="ru-RU"/>
        </w:rPr>
        <w:t>-жа </w:t>
      </w:r>
      <w:r w:rsidRPr="00593216">
        <w:rPr>
          <w:lang w:val="ru-RU"/>
        </w:rPr>
        <w:t xml:space="preserve">Л. ЖЕАНТИ, </w:t>
      </w:r>
      <w:r w:rsidR="003A0456" w:rsidRPr="00593216">
        <w:rPr>
          <w:lang w:val="ru-RU"/>
        </w:rPr>
        <w:t>г-н </w:t>
      </w:r>
      <w:r w:rsidRPr="00593216">
        <w:rPr>
          <w:lang w:val="ru-RU"/>
        </w:rPr>
        <w:t xml:space="preserve">С.М. МЧУНУ, </w:t>
      </w:r>
      <w:r w:rsidR="003A0456" w:rsidRPr="00593216">
        <w:rPr>
          <w:lang w:val="ru-RU"/>
        </w:rPr>
        <w:t>г-н </w:t>
      </w:r>
      <w:r w:rsidRPr="00593216">
        <w:rPr>
          <w:lang w:val="ru-RU"/>
        </w:rPr>
        <w:t>Х. ТАЛИБ</w:t>
      </w:r>
    </w:p>
    <w:p w14:paraId="57B2B12B" w14:textId="573ED223" w:rsidR="00154805" w:rsidRPr="00593216" w:rsidRDefault="00154805" w:rsidP="00154805">
      <w:pPr>
        <w:tabs>
          <w:tab w:val="clear" w:pos="1985"/>
        </w:tabs>
        <w:spacing w:before="240"/>
        <w:ind w:left="2693"/>
        <w:rPr>
          <w:bCs/>
          <w:lang w:val="ru-RU"/>
        </w:rPr>
      </w:pPr>
      <w:r w:rsidRPr="00593216">
        <w:rPr>
          <w:bCs/>
          <w:u w:val="single"/>
          <w:lang w:val="ru-RU"/>
        </w:rPr>
        <w:t>Исполнительный секретарь РРК</w:t>
      </w:r>
      <w:r w:rsidRPr="00593216">
        <w:rPr>
          <w:bCs/>
          <w:u w:val="single"/>
          <w:lang w:val="ru-RU"/>
        </w:rPr>
        <w:br/>
      </w:r>
      <w:r w:rsidR="003A0456" w:rsidRPr="00593216">
        <w:rPr>
          <w:bCs/>
          <w:lang w:val="ru-RU"/>
        </w:rPr>
        <w:t>г-н </w:t>
      </w:r>
      <w:r w:rsidRPr="00593216">
        <w:rPr>
          <w:bCs/>
          <w:lang w:val="ru-RU"/>
        </w:rPr>
        <w:t>М. МАНЕВИЧ, Директор БР</w:t>
      </w:r>
    </w:p>
    <w:p w14:paraId="7D43A9FD" w14:textId="09507B28" w:rsidR="00154805" w:rsidRPr="00593216" w:rsidRDefault="00154805" w:rsidP="00154805">
      <w:pPr>
        <w:tabs>
          <w:tab w:val="clear" w:pos="1985"/>
        </w:tabs>
        <w:spacing w:before="240"/>
        <w:ind w:left="2693"/>
        <w:rPr>
          <w:bCs/>
          <w:lang w:val="ru-RU"/>
        </w:rPr>
      </w:pPr>
      <w:r w:rsidRPr="00593216">
        <w:rPr>
          <w:bCs/>
          <w:u w:val="single"/>
          <w:lang w:val="ru-RU"/>
        </w:rPr>
        <w:t>Составители протоколов</w:t>
      </w:r>
      <w:r w:rsidRPr="00593216">
        <w:rPr>
          <w:bCs/>
          <w:u w:val="single"/>
          <w:lang w:val="ru-RU"/>
        </w:rPr>
        <w:br/>
      </w:r>
      <w:r w:rsidR="003A0456" w:rsidRPr="00593216">
        <w:rPr>
          <w:bCs/>
          <w:lang w:val="ru-RU"/>
        </w:rPr>
        <w:t>г-н </w:t>
      </w:r>
      <w:r w:rsidRPr="00593216">
        <w:rPr>
          <w:bCs/>
          <w:lang w:val="ru-RU"/>
        </w:rPr>
        <w:t xml:space="preserve">Т. ЭЛДРИДЖ, </w:t>
      </w:r>
      <w:r w:rsidR="003A0456" w:rsidRPr="00593216">
        <w:rPr>
          <w:bCs/>
          <w:lang w:val="ru-RU"/>
        </w:rPr>
        <w:t>Г-жа </w:t>
      </w:r>
      <w:r w:rsidRPr="00593216">
        <w:rPr>
          <w:bCs/>
          <w:lang w:val="ru-RU"/>
        </w:rPr>
        <w:t>С</w:t>
      </w:r>
      <w:r w:rsidRPr="00593216">
        <w:rPr>
          <w:color w:val="000000"/>
          <w:lang w:val="ru-RU"/>
        </w:rPr>
        <w:t xml:space="preserve">. МУТТИ, </w:t>
      </w:r>
      <w:r w:rsidR="003A0456" w:rsidRPr="00593216">
        <w:rPr>
          <w:color w:val="000000"/>
          <w:lang w:val="ru-RU"/>
        </w:rPr>
        <w:t>г-н </w:t>
      </w:r>
      <w:r w:rsidRPr="00593216">
        <w:rPr>
          <w:color w:val="000000"/>
          <w:lang w:val="ru-RU"/>
        </w:rPr>
        <w:t>П. МЕТВЕН</w:t>
      </w:r>
    </w:p>
    <w:p w14:paraId="27DD5A47" w14:textId="3F76DE07" w:rsidR="00154805" w:rsidRPr="00593216" w:rsidRDefault="00154805" w:rsidP="00154805">
      <w:pPr>
        <w:tabs>
          <w:tab w:val="clear" w:pos="1985"/>
        </w:tabs>
        <w:spacing w:before="240"/>
        <w:ind w:left="2693" w:hanging="2693"/>
        <w:rPr>
          <w:bCs/>
          <w:lang w:val="ru-RU"/>
        </w:rPr>
      </w:pPr>
      <w:r w:rsidRPr="00593216">
        <w:rPr>
          <w:bCs/>
          <w:u w:val="single"/>
          <w:lang w:val="ru-RU"/>
        </w:rPr>
        <w:t>Также присутствовали</w:t>
      </w:r>
      <w:r w:rsidRPr="00593216">
        <w:rPr>
          <w:bCs/>
          <w:lang w:val="ru-RU"/>
        </w:rPr>
        <w:t>:</w:t>
      </w:r>
      <w:r w:rsidRPr="00593216">
        <w:rPr>
          <w:bCs/>
          <w:lang w:val="ru-RU"/>
        </w:rPr>
        <w:tab/>
      </w:r>
      <w:bookmarkStart w:id="2" w:name="lt_pId050"/>
      <w:r w:rsidR="00593216" w:rsidRPr="00593216">
        <w:rPr>
          <w:bCs/>
          <w:lang w:val="ru-RU"/>
        </w:rPr>
        <w:t>г</w:t>
      </w:r>
      <w:r w:rsidR="003A0456" w:rsidRPr="00593216">
        <w:rPr>
          <w:bCs/>
          <w:lang w:val="ru-RU"/>
        </w:rPr>
        <w:t>-жа </w:t>
      </w:r>
      <w:r w:rsidRPr="00593216">
        <w:rPr>
          <w:color w:val="000000"/>
          <w:lang w:val="ru-RU"/>
        </w:rPr>
        <w:t>Дж. УИЛСОН</w:t>
      </w:r>
      <w:r w:rsidRPr="00593216">
        <w:rPr>
          <w:bCs/>
          <w:lang w:val="ru-RU"/>
        </w:rPr>
        <w:t xml:space="preserve">, </w:t>
      </w:r>
      <w:r w:rsidRPr="00593216">
        <w:rPr>
          <w:color w:val="000000"/>
          <w:lang w:val="ru-RU"/>
        </w:rPr>
        <w:t>заместитель Директора БР и руководитель IAP</w:t>
      </w:r>
      <w:r w:rsidRPr="00593216">
        <w:rPr>
          <w:bCs/>
          <w:lang w:val="ru-RU"/>
        </w:rPr>
        <w:br/>
      </w:r>
      <w:r w:rsidR="003A0456" w:rsidRPr="00593216">
        <w:rPr>
          <w:bCs/>
          <w:lang w:val="ru-RU"/>
        </w:rPr>
        <w:t>г-н </w:t>
      </w:r>
      <w:r w:rsidRPr="00593216">
        <w:rPr>
          <w:bCs/>
          <w:lang w:val="ru-RU"/>
        </w:rPr>
        <w:t>А. ВАЛЛЕ, руководитель SSD</w:t>
      </w:r>
      <w:r w:rsidRPr="00593216">
        <w:rPr>
          <w:bCs/>
          <w:lang w:val="ru-RU"/>
        </w:rPr>
        <w:br/>
      </w:r>
      <w:r w:rsidR="003A0456" w:rsidRPr="00593216">
        <w:rPr>
          <w:color w:val="000000"/>
          <w:lang w:val="ru-RU"/>
        </w:rPr>
        <w:t>г-н </w:t>
      </w:r>
      <w:r w:rsidRPr="00593216">
        <w:rPr>
          <w:color w:val="000000"/>
          <w:lang w:val="ru-RU"/>
        </w:rPr>
        <w:t>Ч.Ч. ЛOO, руководитель SSD/SPR</w:t>
      </w:r>
      <w:r w:rsidRPr="00593216">
        <w:rPr>
          <w:color w:val="000000"/>
          <w:lang w:val="ru-RU"/>
        </w:rPr>
        <w:br/>
      </w:r>
      <w:r w:rsidR="003A0456" w:rsidRPr="00593216">
        <w:rPr>
          <w:bCs/>
          <w:lang w:val="ru-RU"/>
        </w:rPr>
        <w:t>г-н </w:t>
      </w:r>
      <w:r w:rsidRPr="00593216">
        <w:rPr>
          <w:bCs/>
          <w:lang w:val="ru-RU"/>
        </w:rPr>
        <w:t>M. САКАМОТО, руководитель SSD/SSC</w:t>
      </w:r>
      <w:r w:rsidRPr="00593216">
        <w:rPr>
          <w:bCs/>
          <w:lang w:val="ru-RU"/>
        </w:rPr>
        <w:br/>
      </w:r>
      <w:r w:rsidR="003A0456" w:rsidRPr="00593216">
        <w:rPr>
          <w:bCs/>
          <w:lang w:val="ru-RU"/>
        </w:rPr>
        <w:t>г-н </w:t>
      </w:r>
      <w:r w:rsidRPr="00593216">
        <w:rPr>
          <w:bCs/>
          <w:lang w:val="ru-RU"/>
        </w:rPr>
        <w:t>Ц. ВАН, руководитель SSD/SNP</w:t>
      </w:r>
      <w:r w:rsidRPr="00593216">
        <w:rPr>
          <w:bCs/>
          <w:lang w:val="ru-RU"/>
        </w:rPr>
        <w:br/>
      </w:r>
      <w:r w:rsidR="003A0456" w:rsidRPr="00593216">
        <w:rPr>
          <w:bCs/>
          <w:lang w:val="ru-RU"/>
        </w:rPr>
        <w:t>г-н </w:t>
      </w:r>
      <w:r w:rsidRPr="00593216">
        <w:rPr>
          <w:bCs/>
          <w:lang w:val="ru-RU"/>
        </w:rPr>
        <w:t>Н. ВАСИЛЬЕВ, руководитель TSD</w:t>
      </w:r>
      <w:r w:rsidRPr="00593216">
        <w:rPr>
          <w:bCs/>
          <w:lang w:val="ru-RU"/>
        </w:rPr>
        <w:br/>
      </w:r>
      <w:r w:rsidR="003A0456" w:rsidRPr="00593216">
        <w:rPr>
          <w:bCs/>
          <w:lang w:val="ru-RU"/>
        </w:rPr>
        <w:t>г-н </w:t>
      </w:r>
      <w:r w:rsidRPr="00593216">
        <w:rPr>
          <w:color w:val="000000"/>
          <w:lang w:val="ru-RU"/>
        </w:rPr>
        <w:t>К. БОГЕНС</w:t>
      </w:r>
      <w:r w:rsidRPr="00593216">
        <w:rPr>
          <w:bCs/>
          <w:lang w:val="ru-RU"/>
        </w:rPr>
        <w:t>, руководитель</w:t>
      </w:r>
      <w:r w:rsidRPr="00593216">
        <w:rPr>
          <w:lang w:val="ru-RU"/>
        </w:rPr>
        <w:t xml:space="preserve"> </w:t>
      </w:r>
      <w:r w:rsidRPr="00593216">
        <w:rPr>
          <w:bCs/>
          <w:lang w:val="ru-RU"/>
        </w:rPr>
        <w:t>TSD/FMD</w:t>
      </w:r>
      <w:r w:rsidRPr="00593216">
        <w:rPr>
          <w:bCs/>
          <w:lang w:val="ru-RU"/>
        </w:rPr>
        <w:br/>
      </w:r>
      <w:r w:rsidR="003A0456" w:rsidRPr="00593216">
        <w:rPr>
          <w:lang w:val="ru-RU"/>
        </w:rPr>
        <w:t>г-н </w:t>
      </w:r>
      <w:r w:rsidRPr="00593216">
        <w:rPr>
          <w:lang w:val="ru-RU"/>
        </w:rPr>
        <w:t>Б. БА, руководитель TSD/TPR</w:t>
      </w:r>
      <w:r w:rsidRPr="00593216">
        <w:rPr>
          <w:bCs/>
          <w:lang w:val="ru-RU"/>
        </w:rPr>
        <w:br/>
      </w:r>
      <w:r w:rsidR="003A0456" w:rsidRPr="00593216">
        <w:rPr>
          <w:bCs/>
          <w:lang w:val="ru-RU"/>
        </w:rPr>
        <w:t>Г-жа </w:t>
      </w:r>
      <w:r w:rsidRPr="00593216">
        <w:rPr>
          <w:bCs/>
          <w:lang w:val="ru-RU"/>
        </w:rPr>
        <w:t xml:space="preserve">И. ГАЗИ, руководитель </w:t>
      </w:r>
      <w:r w:rsidRPr="00593216">
        <w:rPr>
          <w:lang w:val="ru-RU"/>
        </w:rPr>
        <w:t>TSD/BCD</w:t>
      </w:r>
      <w:r w:rsidRPr="00593216">
        <w:rPr>
          <w:lang w:val="ru-RU"/>
        </w:rPr>
        <w:br/>
      </w:r>
      <w:bookmarkEnd w:id="2"/>
      <w:r w:rsidR="003A0456" w:rsidRPr="00593216">
        <w:rPr>
          <w:bCs/>
          <w:lang w:val="ru-RU"/>
        </w:rPr>
        <w:t>г-н </w:t>
      </w:r>
      <w:r w:rsidRPr="00593216">
        <w:rPr>
          <w:bCs/>
          <w:lang w:val="ru-RU"/>
        </w:rPr>
        <w:t xml:space="preserve">Д. БОТА, SGD </w:t>
      </w:r>
      <w:r w:rsidRPr="00593216">
        <w:rPr>
          <w:bCs/>
          <w:lang w:val="ru-RU"/>
        </w:rPr>
        <w:br/>
      </w:r>
      <w:r w:rsidR="003A0456" w:rsidRPr="00593216">
        <w:rPr>
          <w:bCs/>
          <w:lang w:val="ru-RU"/>
        </w:rPr>
        <w:t>Г-жа </w:t>
      </w:r>
      <w:r w:rsidRPr="00593216">
        <w:rPr>
          <w:bCs/>
          <w:lang w:val="ru-RU"/>
        </w:rPr>
        <w:t>К. ГОЗАЛЬ, административный секретарь</w:t>
      </w:r>
    </w:p>
    <w:bookmarkEnd w:id="1"/>
    <w:p w14:paraId="319412FB" w14:textId="77777777" w:rsidR="00264FDB" w:rsidRPr="00593216" w:rsidRDefault="00264FDB" w:rsidP="00264FD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593216">
        <w:rPr>
          <w:lang w:val="ru-RU"/>
        </w:rPr>
        <w:br w:type="page"/>
      </w:r>
    </w:p>
    <w:tbl>
      <w:tblPr>
        <w:tblStyle w:val="TableGrid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989"/>
        <w:gridCol w:w="3260"/>
      </w:tblGrid>
      <w:tr w:rsidR="00A265B5" w:rsidRPr="00593216" w14:paraId="51DC7DBF" w14:textId="77777777" w:rsidTr="00A265B5">
        <w:tc>
          <w:tcPr>
            <w:tcW w:w="532" w:type="dxa"/>
          </w:tcPr>
          <w:p w14:paraId="79EF5D38" w14:textId="77777777" w:rsidR="00A265B5" w:rsidRPr="00593216" w:rsidRDefault="00A265B5" w:rsidP="00A265B5">
            <w:pPr>
              <w:rPr>
                <w:rFonts w:eastAsia="Times New Roman"/>
                <w:szCs w:val="22"/>
                <w:lang w:val="ru-RU"/>
              </w:rPr>
            </w:pPr>
            <w:r w:rsidRPr="00593216">
              <w:rPr>
                <w:rFonts w:eastAsia="Times New Roman"/>
                <w:szCs w:val="22"/>
                <w:lang w:val="ru-RU"/>
              </w:rPr>
              <w:lastRenderedPageBreak/>
              <w:br w:type="page"/>
            </w:r>
          </w:p>
        </w:tc>
        <w:tc>
          <w:tcPr>
            <w:tcW w:w="5989" w:type="dxa"/>
            <w:hideMark/>
          </w:tcPr>
          <w:p w14:paraId="6ED83722" w14:textId="79263185" w:rsidR="00A265B5" w:rsidRPr="00593216" w:rsidRDefault="00A265B5" w:rsidP="00A265B5">
            <w:pPr>
              <w:rPr>
                <w:rFonts w:eastAsia="Times New Roman"/>
                <w:szCs w:val="22"/>
                <w:lang w:val="ru-RU"/>
              </w:rPr>
            </w:pPr>
            <w:r w:rsidRPr="00593216">
              <w:rPr>
                <w:b/>
                <w:bCs/>
                <w:szCs w:val="22"/>
                <w:lang w:val="ru-RU"/>
              </w:rPr>
              <w:t>Обсуждаемые вопросы</w:t>
            </w:r>
          </w:p>
        </w:tc>
        <w:tc>
          <w:tcPr>
            <w:tcW w:w="3260" w:type="dxa"/>
            <w:hideMark/>
          </w:tcPr>
          <w:p w14:paraId="77C8150D" w14:textId="381EFFE0" w:rsidR="00A265B5" w:rsidRPr="00593216" w:rsidRDefault="00A265B5" w:rsidP="00A265B5">
            <w:pPr>
              <w:jc w:val="center"/>
              <w:rPr>
                <w:rFonts w:eastAsia="Times New Roman"/>
                <w:szCs w:val="22"/>
                <w:lang w:val="ru-RU"/>
              </w:rPr>
            </w:pPr>
            <w:r w:rsidRPr="00593216">
              <w:rPr>
                <w:b/>
                <w:bCs/>
                <w:szCs w:val="22"/>
                <w:lang w:val="ru-RU"/>
              </w:rPr>
              <w:t>Документы</w:t>
            </w:r>
          </w:p>
        </w:tc>
      </w:tr>
      <w:tr w:rsidR="00A265B5" w:rsidRPr="00593216" w14:paraId="3A60B93E" w14:textId="77777777" w:rsidTr="00A265B5">
        <w:tc>
          <w:tcPr>
            <w:tcW w:w="532" w:type="dxa"/>
          </w:tcPr>
          <w:p w14:paraId="12D0E321" w14:textId="77777777" w:rsidR="00A265B5" w:rsidRPr="00593216" w:rsidRDefault="00A265B5" w:rsidP="00A265B5">
            <w:pPr>
              <w:rPr>
                <w:rFonts w:eastAsia="Times New Roman"/>
                <w:b/>
                <w:bCs/>
                <w:szCs w:val="22"/>
                <w:lang w:val="ru-RU"/>
              </w:rPr>
            </w:pPr>
            <w:r w:rsidRPr="00593216">
              <w:rPr>
                <w:rFonts w:eastAsia="Times New Roman"/>
                <w:b/>
                <w:bCs/>
                <w:szCs w:val="22"/>
                <w:lang w:val="ru-RU"/>
              </w:rPr>
              <w:t>1</w:t>
            </w:r>
          </w:p>
        </w:tc>
        <w:tc>
          <w:tcPr>
            <w:tcW w:w="5989" w:type="dxa"/>
          </w:tcPr>
          <w:p w14:paraId="72A61B30" w14:textId="3944DB84" w:rsidR="00A265B5" w:rsidRPr="00593216" w:rsidRDefault="00A265B5" w:rsidP="00A265B5">
            <w:pPr>
              <w:rPr>
                <w:rFonts w:eastAsia="Times New Roman"/>
                <w:szCs w:val="22"/>
                <w:lang w:val="ru-RU"/>
              </w:rPr>
            </w:pPr>
            <w:r w:rsidRPr="00593216">
              <w:rPr>
                <w:lang w:val="ru-RU"/>
              </w:rPr>
              <w:t>Открытие собрания</w:t>
            </w:r>
          </w:p>
        </w:tc>
        <w:tc>
          <w:tcPr>
            <w:tcW w:w="3260" w:type="dxa"/>
          </w:tcPr>
          <w:p w14:paraId="696DF519" w14:textId="77777777" w:rsidR="00A265B5" w:rsidRPr="00593216" w:rsidRDefault="00A265B5" w:rsidP="00A265B5">
            <w:pPr>
              <w:jc w:val="center"/>
              <w:rPr>
                <w:rFonts w:eastAsia="Times New Roman"/>
                <w:szCs w:val="22"/>
                <w:lang w:val="ru-RU"/>
              </w:rPr>
            </w:pPr>
            <w:r w:rsidRPr="00593216">
              <w:rPr>
                <w:rFonts w:eastAsia="Times New Roman"/>
                <w:szCs w:val="22"/>
                <w:lang w:val="ru-RU"/>
              </w:rPr>
              <w:t>–</w:t>
            </w:r>
          </w:p>
        </w:tc>
      </w:tr>
      <w:tr w:rsidR="00A265B5" w:rsidRPr="00593216" w14:paraId="4D3F94C2" w14:textId="77777777" w:rsidTr="00A265B5">
        <w:trPr>
          <w:trHeight w:val="190"/>
        </w:trPr>
        <w:tc>
          <w:tcPr>
            <w:tcW w:w="532" w:type="dxa"/>
          </w:tcPr>
          <w:p w14:paraId="2BAF4E59" w14:textId="77777777" w:rsidR="00A265B5" w:rsidRPr="00593216" w:rsidRDefault="00A265B5" w:rsidP="00A265B5">
            <w:pPr>
              <w:rPr>
                <w:rFonts w:eastAsia="Times New Roman"/>
                <w:b/>
                <w:bCs/>
                <w:szCs w:val="22"/>
                <w:lang w:val="ru-RU"/>
              </w:rPr>
            </w:pPr>
            <w:r w:rsidRPr="00593216">
              <w:rPr>
                <w:rFonts w:eastAsia="Times New Roman"/>
                <w:b/>
                <w:bCs/>
                <w:szCs w:val="22"/>
                <w:lang w:val="ru-RU"/>
              </w:rPr>
              <w:t>2</w:t>
            </w:r>
          </w:p>
        </w:tc>
        <w:tc>
          <w:tcPr>
            <w:tcW w:w="5989" w:type="dxa"/>
          </w:tcPr>
          <w:p w14:paraId="7F5D8977" w14:textId="7F7CB473" w:rsidR="00A265B5" w:rsidRPr="00593216" w:rsidRDefault="00307A3C" w:rsidP="00A265B5">
            <w:pPr>
              <w:rPr>
                <w:rFonts w:eastAsia="Times New Roman"/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>Принятие повестки дня</w:t>
            </w:r>
            <w:r w:rsidR="00A265B5" w:rsidRPr="00593216">
              <w:rPr>
                <w:szCs w:val="22"/>
                <w:lang w:val="ru-RU"/>
              </w:rPr>
              <w:t xml:space="preserve">, </w:t>
            </w:r>
            <w:r w:rsidRPr="00593216">
              <w:rPr>
                <w:szCs w:val="22"/>
                <w:lang w:val="ru-RU"/>
              </w:rPr>
              <w:t>пункты повестки дня, рассмотрение которых будет отложено до 84</w:t>
            </w:r>
            <w:r w:rsidR="00555594" w:rsidRPr="00593216">
              <w:rPr>
                <w:szCs w:val="22"/>
                <w:lang w:val="ru-RU"/>
              </w:rPr>
              <w:t>-</w:t>
            </w:r>
            <w:r w:rsidRPr="00593216">
              <w:rPr>
                <w:szCs w:val="22"/>
                <w:lang w:val="ru-RU"/>
              </w:rPr>
              <w:t>го собрания Комитета</w:t>
            </w:r>
          </w:p>
        </w:tc>
        <w:tc>
          <w:tcPr>
            <w:tcW w:w="3260" w:type="dxa"/>
          </w:tcPr>
          <w:p w14:paraId="426F91F7" w14:textId="77777777" w:rsidR="00A265B5" w:rsidRPr="00593216" w:rsidRDefault="00A265B5" w:rsidP="00A265B5">
            <w:pPr>
              <w:jc w:val="center"/>
              <w:rPr>
                <w:rFonts w:eastAsia="Times New Roman"/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>RRB20-1/OJ/1(Rev.2)</w:t>
            </w:r>
          </w:p>
        </w:tc>
      </w:tr>
      <w:tr w:rsidR="00A265B5" w:rsidRPr="00593216" w14:paraId="12A79814" w14:textId="77777777" w:rsidTr="00A265B5">
        <w:tc>
          <w:tcPr>
            <w:tcW w:w="532" w:type="dxa"/>
          </w:tcPr>
          <w:p w14:paraId="1B3AC320" w14:textId="77777777" w:rsidR="00A265B5" w:rsidRPr="00593216" w:rsidRDefault="00A265B5" w:rsidP="00A265B5">
            <w:pPr>
              <w:rPr>
                <w:rFonts w:eastAsia="Times New Roman"/>
                <w:b/>
                <w:bCs/>
                <w:szCs w:val="22"/>
                <w:lang w:val="ru-RU"/>
              </w:rPr>
            </w:pPr>
            <w:r w:rsidRPr="00593216">
              <w:rPr>
                <w:rFonts w:eastAsia="Times New Roman"/>
                <w:b/>
                <w:bCs/>
                <w:szCs w:val="22"/>
                <w:lang w:val="ru-RU"/>
              </w:rPr>
              <w:t>3</w:t>
            </w:r>
          </w:p>
        </w:tc>
        <w:tc>
          <w:tcPr>
            <w:tcW w:w="5989" w:type="dxa"/>
          </w:tcPr>
          <w:p w14:paraId="385C64A3" w14:textId="2FBD2752" w:rsidR="00A265B5" w:rsidRPr="00593216" w:rsidRDefault="00307A3C" w:rsidP="00A265B5">
            <w:pPr>
              <w:rPr>
                <w:rFonts w:eastAsia="Times New Roman"/>
                <w:szCs w:val="22"/>
                <w:lang w:val="ru-RU"/>
              </w:rPr>
            </w:pPr>
            <w:r w:rsidRPr="00593216">
              <w:rPr>
                <w:rFonts w:eastAsia="Times New Roman"/>
                <w:szCs w:val="22"/>
                <w:lang w:val="ru-RU"/>
              </w:rPr>
              <w:t>Отчет Директора БР</w:t>
            </w:r>
          </w:p>
        </w:tc>
        <w:tc>
          <w:tcPr>
            <w:tcW w:w="3260" w:type="dxa"/>
          </w:tcPr>
          <w:p w14:paraId="4B8D9C07" w14:textId="71CEC761" w:rsidR="00A265B5" w:rsidRPr="00593216" w:rsidRDefault="00A265B5" w:rsidP="00A265B5">
            <w:pPr>
              <w:jc w:val="center"/>
              <w:rPr>
                <w:rFonts w:eastAsia="Times New Roman"/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>RRB20-1/6+Add.1</w:t>
            </w:r>
            <w:r w:rsidR="00593216">
              <w:rPr>
                <w:szCs w:val="22"/>
              </w:rPr>
              <w:t>−</w:t>
            </w:r>
            <w:r w:rsidRPr="00593216">
              <w:rPr>
                <w:szCs w:val="22"/>
                <w:lang w:val="ru-RU"/>
              </w:rPr>
              <w:t>4</w:t>
            </w:r>
          </w:p>
        </w:tc>
      </w:tr>
      <w:tr w:rsidR="00A265B5" w:rsidRPr="00593216" w14:paraId="6C082EBF" w14:textId="77777777" w:rsidTr="00A265B5">
        <w:tc>
          <w:tcPr>
            <w:tcW w:w="532" w:type="dxa"/>
          </w:tcPr>
          <w:p w14:paraId="42820172" w14:textId="77777777" w:rsidR="00A265B5" w:rsidRPr="00593216" w:rsidRDefault="00A265B5" w:rsidP="00A265B5">
            <w:pPr>
              <w:rPr>
                <w:rFonts w:eastAsia="Times New Roman"/>
                <w:b/>
                <w:bCs/>
                <w:szCs w:val="22"/>
                <w:lang w:val="ru-RU"/>
              </w:rPr>
            </w:pPr>
            <w:r w:rsidRPr="00593216">
              <w:rPr>
                <w:rFonts w:eastAsia="Times New Roman"/>
                <w:b/>
                <w:bCs/>
                <w:szCs w:val="22"/>
                <w:lang w:val="ru-RU"/>
              </w:rPr>
              <w:t>4</w:t>
            </w:r>
          </w:p>
        </w:tc>
        <w:tc>
          <w:tcPr>
            <w:tcW w:w="5989" w:type="dxa"/>
          </w:tcPr>
          <w:p w14:paraId="107E4583" w14:textId="2329EA65" w:rsidR="00A265B5" w:rsidRPr="00593216" w:rsidRDefault="0049787D" w:rsidP="00A265B5">
            <w:pPr>
              <w:rPr>
                <w:rFonts w:eastAsia="Times New Roman"/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 xml:space="preserve">Вопросы, касающиеся выполнения </w:t>
            </w:r>
            <w:r w:rsidR="00A075BF" w:rsidRPr="00593216">
              <w:rPr>
                <w:szCs w:val="22"/>
                <w:lang w:val="ru-RU"/>
              </w:rPr>
              <w:t>Резолюции 559</w:t>
            </w:r>
            <w:r w:rsidR="004B6548" w:rsidRPr="00593216">
              <w:rPr>
                <w:szCs w:val="22"/>
                <w:lang w:val="ru-RU"/>
              </w:rPr>
              <w:t xml:space="preserve"> </w:t>
            </w:r>
            <w:r w:rsidR="00A265B5" w:rsidRPr="00593216">
              <w:rPr>
                <w:szCs w:val="22"/>
                <w:lang w:val="ru-RU"/>
              </w:rPr>
              <w:t>[COM5/3] (</w:t>
            </w:r>
            <w:r w:rsidR="00307A3C" w:rsidRPr="00593216">
              <w:rPr>
                <w:szCs w:val="22"/>
                <w:lang w:val="ru-RU"/>
              </w:rPr>
              <w:t>ВКР</w:t>
            </w:r>
            <w:r w:rsidR="00A265B5" w:rsidRPr="00593216">
              <w:rPr>
                <w:szCs w:val="22"/>
                <w:lang w:val="ru-RU"/>
              </w:rPr>
              <w:t>-19)</w:t>
            </w:r>
          </w:p>
        </w:tc>
        <w:tc>
          <w:tcPr>
            <w:tcW w:w="3260" w:type="dxa"/>
          </w:tcPr>
          <w:p w14:paraId="573D76EC" w14:textId="05AB7D02" w:rsidR="00A265B5" w:rsidRPr="00593216" w:rsidRDefault="00A265B5" w:rsidP="00A265B5">
            <w:pPr>
              <w:jc w:val="center"/>
              <w:rPr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 xml:space="preserve">RRB20-1/6, RRB20-1/11(Rev.1), </w:t>
            </w:r>
            <w:r w:rsidRPr="00593216">
              <w:rPr>
                <w:szCs w:val="22"/>
                <w:lang w:val="ru-RU"/>
              </w:rPr>
              <w:br/>
              <w:t xml:space="preserve">RRB20-1/12, </w:t>
            </w:r>
            <w:r w:rsidRPr="00593216">
              <w:rPr>
                <w:szCs w:val="22"/>
                <w:lang w:val="ru-RU"/>
              </w:rPr>
              <w:br/>
              <w:t>RRB20-1/DELAYED/1</w:t>
            </w:r>
          </w:p>
        </w:tc>
      </w:tr>
      <w:tr w:rsidR="00A265B5" w:rsidRPr="00593216" w14:paraId="67239079" w14:textId="77777777" w:rsidTr="00A265B5">
        <w:tc>
          <w:tcPr>
            <w:tcW w:w="532" w:type="dxa"/>
          </w:tcPr>
          <w:p w14:paraId="10F64EA0" w14:textId="77777777" w:rsidR="00A265B5" w:rsidRPr="00593216" w:rsidRDefault="00A265B5" w:rsidP="00A265B5">
            <w:pPr>
              <w:rPr>
                <w:rFonts w:eastAsia="Times New Roman"/>
                <w:b/>
                <w:bCs/>
                <w:szCs w:val="22"/>
                <w:lang w:val="ru-RU"/>
              </w:rPr>
            </w:pPr>
            <w:r w:rsidRPr="00593216">
              <w:rPr>
                <w:rFonts w:eastAsia="Times New Roman"/>
                <w:b/>
                <w:bCs/>
                <w:szCs w:val="22"/>
                <w:lang w:val="ru-RU"/>
              </w:rPr>
              <w:t>5</w:t>
            </w:r>
          </w:p>
        </w:tc>
        <w:tc>
          <w:tcPr>
            <w:tcW w:w="5989" w:type="dxa"/>
          </w:tcPr>
          <w:p w14:paraId="5432FFB4" w14:textId="5D9A5527" w:rsidR="009319F0" w:rsidRPr="00593216" w:rsidRDefault="009319F0" w:rsidP="00A265B5">
            <w:pPr>
              <w:rPr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>Просьбы о продлении регламентарного предельного срока ввода в действие или повторного ввода в действие частотных присвоений спутниковым сетям: Представление администрации Китая с просьбой о продлении регламентарного предельного срока ввода в действие частотных присвоений спутниковым сетям CHINASAT-D-115.5E, CHINASAT D-115.5E_1 и CHINASAT-30B-115.5E в орбитальной позиции 115,5° в. д.</w:t>
            </w:r>
          </w:p>
        </w:tc>
        <w:tc>
          <w:tcPr>
            <w:tcW w:w="3260" w:type="dxa"/>
          </w:tcPr>
          <w:p w14:paraId="43888358" w14:textId="77777777" w:rsidR="00A265B5" w:rsidRPr="00593216" w:rsidRDefault="00A265B5" w:rsidP="00A265B5">
            <w:pPr>
              <w:jc w:val="center"/>
              <w:rPr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>RRB20-1/14</w:t>
            </w:r>
          </w:p>
        </w:tc>
      </w:tr>
      <w:tr w:rsidR="00A265B5" w:rsidRPr="00593216" w14:paraId="6E867A40" w14:textId="77777777" w:rsidTr="00A265B5">
        <w:tc>
          <w:tcPr>
            <w:tcW w:w="532" w:type="dxa"/>
          </w:tcPr>
          <w:p w14:paraId="5A6A5310" w14:textId="77777777" w:rsidR="00A265B5" w:rsidRPr="00593216" w:rsidRDefault="00A265B5" w:rsidP="00A265B5">
            <w:pPr>
              <w:rPr>
                <w:rFonts w:eastAsia="Times New Roman"/>
                <w:b/>
                <w:bCs/>
                <w:szCs w:val="22"/>
                <w:lang w:val="ru-RU"/>
              </w:rPr>
            </w:pPr>
            <w:r w:rsidRPr="00593216">
              <w:rPr>
                <w:rFonts w:eastAsia="Times New Roman"/>
                <w:b/>
                <w:bCs/>
                <w:szCs w:val="22"/>
                <w:lang w:val="ru-RU"/>
              </w:rPr>
              <w:t>6</w:t>
            </w:r>
          </w:p>
        </w:tc>
        <w:tc>
          <w:tcPr>
            <w:tcW w:w="5989" w:type="dxa"/>
          </w:tcPr>
          <w:p w14:paraId="3C01763D" w14:textId="3408FBEE" w:rsidR="00A265B5" w:rsidRPr="00593216" w:rsidRDefault="00A265B5" w:rsidP="00A265B5">
            <w:pPr>
              <w:rPr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>Правила процедуры</w:t>
            </w:r>
          </w:p>
        </w:tc>
        <w:tc>
          <w:tcPr>
            <w:tcW w:w="3260" w:type="dxa"/>
          </w:tcPr>
          <w:p w14:paraId="1F21CB71" w14:textId="77777777" w:rsidR="00A265B5" w:rsidRPr="00593216" w:rsidRDefault="00A265B5" w:rsidP="00A265B5">
            <w:pPr>
              <w:jc w:val="center"/>
              <w:rPr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>RRB20-1/7, RRB20-1/15;</w:t>
            </w:r>
            <w:r w:rsidRPr="00593216">
              <w:rPr>
                <w:rStyle w:val="Hyperlink"/>
                <w:szCs w:val="22"/>
                <w:lang w:val="ru-RU"/>
              </w:rPr>
              <w:t xml:space="preserve"> </w:t>
            </w:r>
            <w:r w:rsidRPr="00593216">
              <w:rPr>
                <w:szCs w:val="22"/>
                <w:lang w:val="ru-RU"/>
              </w:rPr>
              <w:t>CR/456, CCRR/64</w:t>
            </w:r>
          </w:p>
        </w:tc>
      </w:tr>
      <w:tr w:rsidR="00A265B5" w:rsidRPr="00593216" w14:paraId="14FCDEAF" w14:textId="77777777" w:rsidTr="00A265B5">
        <w:tc>
          <w:tcPr>
            <w:tcW w:w="532" w:type="dxa"/>
          </w:tcPr>
          <w:p w14:paraId="380CDF0A" w14:textId="77777777" w:rsidR="00A265B5" w:rsidRPr="00593216" w:rsidRDefault="00A265B5" w:rsidP="00A265B5">
            <w:pPr>
              <w:rPr>
                <w:rFonts w:eastAsia="Times New Roman"/>
                <w:b/>
                <w:bCs/>
                <w:szCs w:val="22"/>
                <w:lang w:val="ru-RU"/>
              </w:rPr>
            </w:pPr>
            <w:r w:rsidRPr="00593216">
              <w:rPr>
                <w:rFonts w:eastAsia="Times New Roman"/>
                <w:b/>
                <w:bCs/>
                <w:szCs w:val="22"/>
                <w:lang w:val="ru-RU"/>
              </w:rPr>
              <w:t>7</w:t>
            </w:r>
          </w:p>
        </w:tc>
        <w:tc>
          <w:tcPr>
            <w:tcW w:w="5989" w:type="dxa"/>
          </w:tcPr>
          <w:p w14:paraId="60D54AC9" w14:textId="6F12806F" w:rsidR="00A265B5" w:rsidRPr="00593216" w:rsidRDefault="00307A3C" w:rsidP="00A265B5">
            <w:pPr>
              <w:rPr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>Представление администрации Корейской Народно-Демократической Республики</w:t>
            </w:r>
          </w:p>
        </w:tc>
        <w:tc>
          <w:tcPr>
            <w:tcW w:w="3260" w:type="dxa"/>
          </w:tcPr>
          <w:p w14:paraId="71A2FE26" w14:textId="77777777" w:rsidR="00A265B5" w:rsidRPr="00593216" w:rsidRDefault="00A265B5" w:rsidP="00A265B5">
            <w:pPr>
              <w:jc w:val="center"/>
              <w:rPr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>RRB20-1/13</w:t>
            </w:r>
          </w:p>
        </w:tc>
      </w:tr>
      <w:tr w:rsidR="00A265B5" w:rsidRPr="00593216" w14:paraId="7ED38BCF" w14:textId="77777777" w:rsidTr="00A265B5">
        <w:tc>
          <w:tcPr>
            <w:tcW w:w="532" w:type="dxa"/>
          </w:tcPr>
          <w:p w14:paraId="43F7A230" w14:textId="77777777" w:rsidR="00A265B5" w:rsidRPr="00593216" w:rsidRDefault="00A265B5" w:rsidP="00A265B5">
            <w:pPr>
              <w:rPr>
                <w:rFonts w:eastAsia="Times New Roman"/>
                <w:b/>
                <w:bCs/>
                <w:szCs w:val="22"/>
                <w:lang w:val="ru-RU"/>
              </w:rPr>
            </w:pPr>
            <w:r w:rsidRPr="00593216">
              <w:rPr>
                <w:rFonts w:eastAsia="Times New Roman"/>
                <w:b/>
                <w:bCs/>
                <w:szCs w:val="22"/>
                <w:lang w:val="ru-RU"/>
              </w:rPr>
              <w:t>8</w:t>
            </w:r>
          </w:p>
        </w:tc>
        <w:tc>
          <w:tcPr>
            <w:tcW w:w="5989" w:type="dxa"/>
          </w:tcPr>
          <w:p w14:paraId="0E15D146" w14:textId="26D8CBDA" w:rsidR="00A265B5" w:rsidRPr="00593216" w:rsidRDefault="00307A3C" w:rsidP="00A265B5">
            <w:pPr>
              <w:rPr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>Просьбы об аннулировании частотных присвоений спутниковым сетям: Просьба о принятии Радиорегламентарным комитетом решения об</w:t>
            </w:r>
            <w:r w:rsidR="00923877" w:rsidRPr="00593216">
              <w:rPr>
                <w:szCs w:val="22"/>
                <w:lang w:val="ru-RU"/>
              </w:rPr>
              <w:t> </w:t>
            </w:r>
            <w:r w:rsidRPr="00593216">
              <w:rPr>
                <w:szCs w:val="22"/>
                <w:lang w:val="ru-RU"/>
              </w:rPr>
              <w:t>аннулировании частотных присвоений спутниковой сети ATS-5 согласно п. 13.6 Регламента радиосвязи</w:t>
            </w:r>
          </w:p>
        </w:tc>
        <w:tc>
          <w:tcPr>
            <w:tcW w:w="3260" w:type="dxa"/>
          </w:tcPr>
          <w:p w14:paraId="760A28FE" w14:textId="77777777" w:rsidR="00A265B5" w:rsidRPr="00593216" w:rsidRDefault="00A265B5" w:rsidP="00A265B5">
            <w:pPr>
              <w:jc w:val="center"/>
              <w:rPr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>RRB20-1/1</w:t>
            </w:r>
          </w:p>
        </w:tc>
      </w:tr>
      <w:tr w:rsidR="00A265B5" w:rsidRPr="00593216" w14:paraId="1E5DBD63" w14:textId="77777777" w:rsidTr="00A265B5">
        <w:tc>
          <w:tcPr>
            <w:tcW w:w="532" w:type="dxa"/>
          </w:tcPr>
          <w:p w14:paraId="14A78800" w14:textId="77777777" w:rsidR="00A265B5" w:rsidRPr="00593216" w:rsidRDefault="00A265B5" w:rsidP="00A265B5">
            <w:pPr>
              <w:rPr>
                <w:rFonts w:eastAsia="Times New Roman"/>
                <w:b/>
                <w:bCs/>
                <w:szCs w:val="22"/>
                <w:lang w:val="ru-RU"/>
              </w:rPr>
            </w:pPr>
            <w:r w:rsidRPr="00593216">
              <w:rPr>
                <w:rFonts w:eastAsia="Times New Roman"/>
                <w:b/>
                <w:bCs/>
                <w:szCs w:val="22"/>
                <w:lang w:val="ru-RU"/>
              </w:rPr>
              <w:t>9</w:t>
            </w:r>
          </w:p>
        </w:tc>
        <w:tc>
          <w:tcPr>
            <w:tcW w:w="5989" w:type="dxa"/>
          </w:tcPr>
          <w:p w14:paraId="7A192EF4" w14:textId="3B6B814D" w:rsidR="00A265B5" w:rsidRPr="00593216" w:rsidRDefault="00307A3C" w:rsidP="00A265B5">
            <w:pPr>
              <w:rPr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>Просьбы об аннулировании частотных присвоений спутниковым сетям</w:t>
            </w:r>
            <w:r w:rsidR="00A265B5" w:rsidRPr="00593216">
              <w:rPr>
                <w:szCs w:val="22"/>
                <w:lang w:val="ru-RU"/>
              </w:rPr>
              <w:t xml:space="preserve">: </w:t>
            </w:r>
            <w:r w:rsidR="00772839" w:rsidRPr="00593216">
              <w:rPr>
                <w:szCs w:val="22"/>
                <w:lang w:val="ru-RU"/>
              </w:rPr>
              <w:t>Просьба о принятии Радиорегламентарным комитетом решения об</w:t>
            </w:r>
            <w:r w:rsidR="00923877" w:rsidRPr="00593216">
              <w:rPr>
                <w:szCs w:val="22"/>
                <w:lang w:val="ru-RU"/>
              </w:rPr>
              <w:t> </w:t>
            </w:r>
            <w:r w:rsidR="00772839" w:rsidRPr="00593216">
              <w:rPr>
                <w:szCs w:val="22"/>
                <w:lang w:val="ru-RU"/>
              </w:rPr>
              <w:t>аннулировании частотных присвоений спутниковой сети HA</w:t>
            </w:r>
            <w:r w:rsidR="00143505" w:rsidRPr="00593216">
              <w:rPr>
                <w:szCs w:val="22"/>
                <w:lang w:val="ru-RU"/>
              </w:rPr>
              <w:t>-</w:t>
            </w:r>
            <w:r w:rsidR="00772839" w:rsidRPr="00593216">
              <w:rPr>
                <w:szCs w:val="22"/>
                <w:lang w:val="ru-RU"/>
              </w:rPr>
              <w:t>1 согласно п. 13.6 Регламента радиосвязи</w:t>
            </w:r>
          </w:p>
        </w:tc>
        <w:tc>
          <w:tcPr>
            <w:tcW w:w="3260" w:type="dxa"/>
          </w:tcPr>
          <w:p w14:paraId="332B475E" w14:textId="77777777" w:rsidR="00A265B5" w:rsidRPr="00593216" w:rsidRDefault="00A265B5" w:rsidP="00A265B5">
            <w:pPr>
              <w:jc w:val="center"/>
              <w:rPr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>RRB20-1/2</w:t>
            </w:r>
          </w:p>
        </w:tc>
      </w:tr>
      <w:tr w:rsidR="00A265B5" w:rsidRPr="00593216" w14:paraId="0B50AE0F" w14:textId="77777777" w:rsidTr="00A265B5">
        <w:tc>
          <w:tcPr>
            <w:tcW w:w="532" w:type="dxa"/>
          </w:tcPr>
          <w:p w14:paraId="0D374972" w14:textId="77777777" w:rsidR="00A265B5" w:rsidRPr="00593216" w:rsidRDefault="00A265B5" w:rsidP="00A265B5">
            <w:pPr>
              <w:rPr>
                <w:rFonts w:eastAsia="Times New Roman"/>
                <w:b/>
                <w:bCs/>
                <w:szCs w:val="22"/>
                <w:lang w:val="ru-RU"/>
              </w:rPr>
            </w:pPr>
            <w:r w:rsidRPr="00593216">
              <w:rPr>
                <w:rFonts w:eastAsia="Times New Roman"/>
                <w:b/>
                <w:bCs/>
                <w:szCs w:val="22"/>
                <w:lang w:val="ru-RU"/>
              </w:rPr>
              <w:t>10</w:t>
            </w:r>
          </w:p>
        </w:tc>
        <w:tc>
          <w:tcPr>
            <w:tcW w:w="5989" w:type="dxa"/>
          </w:tcPr>
          <w:p w14:paraId="1D096306" w14:textId="6E3C662F" w:rsidR="00A265B5" w:rsidRPr="00593216" w:rsidRDefault="00307A3C" w:rsidP="00A265B5">
            <w:pPr>
              <w:rPr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>Просьбы об аннулировании частотных присвоений спутниковым сетям</w:t>
            </w:r>
            <w:r w:rsidR="00A265B5" w:rsidRPr="00593216">
              <w:rPr>
                <w:szCs w:val="22"/>
                <w:lang w:val="ru-RU"/>
              </w:rPr>
              <w:t xml:space="preserve">: </w:t>
            </w:r>
            <w:r w:rsidR="00772839" w:rsidRPr="00593216">
              <w:rPr>
                <w:szCs w:val="22"/>
                <w:lang w:val="ru-RU"/>
              </w:rPr>
              <w:t>Просьба о принятии Радиорегламентарным комитетом решения об</w:t>
            </w:r>
            <w:r w:rsidR="00923877" w:rsidRPr="00593216">
              <w:rPr>
                <w:szCs w:val="22"/>
                <w:lang w:val="ru-RU"/>
              </w:rPr>
              <w:t> </w:t>
            </w:r>
            <w:r w:rsidR="00772839" w:rsidRPr="00593216">
              <w:rPr>
                <w:szCs w:val="22"/>
                <w:lang w:val="ru-RU"/>
              </w:rPr>
              <w:t>аннулировании частотных присвоений спутниковой сети KOMPSAT-1 согласно п. 13.6 Регламента радиосвязи</w:t>
            </w:r>
          </w:p>
        </w:tc>
        <w:tc>
          <w:tcPr>
            <w:tcW w:w="3260" w:type="dxa"/>
          </w:tcPr>
          <w:p w14:paraId="0C289109" w14:textId="77777777" w:rsidR="00A265B5" w:rsidRPr="00593216" w:rsidRDefault="00A265B5" w:rsidP="00A265B5">
            <w:pPr>
              <w:jc w:val="center"/>
              <w:rPr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>RRB20-1/3</w:t>
            </w:r>
          </w:p>
        </w:tc>
      </w:tr>
      <w:tr w:rsidR="00A265B5" w:rsidRPr="00593216" w14:paraId="4D548F11" w14:textId="77777777" w:rsidTr="00A265B5">
        <w:tc>
          <w:tcPr>
            <w:tcW w:w="532" w:type="dxa"/>
          </w:tcPr>
          <w:p w14:paraId="31323A3C" w14:textId="77777777" w:rsidR="00A265B5" w:rsidRPr="00593216" w:rsidRDefault="00A265B5" w:rsidP="00A265B5">
            <w:pPr>
              <w:rPr>
                <w:rFonts w:eastAsia="Times New Roman"/>
                <w:b/>
                <w:bCs/>
                <w:szCs w:val="22"/>
                <w:lang w:val="ru-RU"/>
              </w:rPr>
            </w:pPr>
            <w:r w:rsidRPr="00593216">
              <w:rPr>
                <w:rFonts w:eastAsia="Times New Roman"/>
                <w:b/>
                <w:bCs/>
                <w:szCs w:val="22"/>
                <w:lang w:val="ru-RU"/>
              </w:rPr>
              <w:t>11</w:t>
            </w:r>
          </w:p>
        </w:tc>
        <w:tc>
          <w:tcPr>
            <w:tcW w:w="5989" w:type="dxa"/>
          </w:tcPr>
          <w:p w14:paraId="6EF0DFE5" w14:textId="5FB55D16" w:rsidR="00A265B5" w:rsidRPr="00593216" w:rsidRDefault="00307A3C" w:rsidP="00A265B5">
            <w:pPr>
              <w:rPr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>Просьбы об аннулировании частотных присвоений спутниковым сетям</w:t>
            </w:r>
            <w:r w:rsidR="00A265B5" w:rsidRPr="00593216">
              <w:rPr>
                <w:szCs w:val="22"/>
                <w:lang w:val="ru-RU"/>
              </w:rPr>
              <w:t xml:space="preserve">: </w:t>
            </w:r>
            <w:r w:rsidR="00772839" w:rsidRPr="00593216">
              <w:rPr>
                <w:szCs w:val="22"/>
                <w:lang w:val="ru-RU"/>
              </w:rPr>
              <w:t>Просьба о принятии Радиорегламентарным комитетом решения об аннулировании частотных присвоений спутниковой сети OPTOS согласно п. 13.6 Регламента радиосвязи</w:t>
            </w:r>
          </w:p>
        </w:tc>
        <w:tc>
          <w:tcPr>
            <w:tcW w:w="3260" w:type="dxa"/>
          </w:tcPr>
          <w:p w14:paraId="29CA34B3" w14:textId="77777777" w:rsidR="00A265B5" w:rsidRPr="00593216" w:rsidRDefault="00A265B5" w:rsidP="00A265B5">
            <w:pPr>
              <w:jc w:val="center"/>
              <w:rPr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>RRB20-1/4</w:t>
            </w:r>
          </w:p>
        </w:tc>
      </w:tr>
      <w:tr w:rsidR="00A265B5" w:rsidRPr="00593216" w14:paraId="0453B517" w14:textId="77777777" w:rsidTr="00A265B5">
        <w:tc>
          <w:tcPr>
            <w:tcW w:w="532" w:type="dxa"/>
          </w:tcPr>
          <w:p w14:paraId="4001696D" w14:textId="77777777" w:rsidR="00A265B5" w:rsidRPr="00593216" w:rsidRDefault="00A265B5" w:rsidP="00A265B5">
            <w:pPr>
              <w:rPr>
                <w:rFonts w:eastAsia="Times New Roman"/>
                <w:b/>
                <w:bCs/>
                <w:szCs w:val="22"/>
                <w:lang w:val="ru-RU"/>
              </w:rPr>
            </w:pPr>
            <w:r w:rsidRPr="00593216">
              <w:rPr>
                <w:rFonts w:eastAsia="Times New Roman"/>
                <w:b/>
                <w:bCs/>
                <w:szCs w:val="22"/>
                <w:lang w:val="ru-RU"/>
              </w:rPr>
              <w:t>12</w:t>
            </w:r>
          </w:p>
        </w:tc>
        <w:tc>
          <w:tcPr>
            <w:tcW w:w="5989" w:type="dxa"/>
          </w:tcPr>
          <w:p w14:paraId="113643CE" w14:textId="2CAEC7D9" w:rsidR="00A265B5" w:rsidRPr="00593216" w:rsidRDefault="00772839" w:rsidP="00A265B5">
            <w:pPr>
              <w:rPr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>Статус спутниковых сетей USASAT-NGSO-4 и USABSS-36</w:t>
            </w:r>
          </w:p>
        </w:tc>
        <w:tc>
          <w:tcPr>
            <w:tcW w:w="3260" w:type="dxa"/>
          </w:tcPr>
          <w:p w14:paraId="69D3FB11" w14:textId="77777777" w:rsidR="00A265B5" w:rsidRPr="00593216" w:rsidRDefault="00A265B5" w:rsidP="00A265B5">
            <w:pPr>
              <w:jc w:val="center"/>
              <w:rPr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>RRB20-1/8, RRB20-1/9</w:t>
            </w:r>
          </w:p>
        </w:tc>
      </w:tr>
      <w:tr w:rsidR="00A265B5" w:rsidRPr="00593216" w14:paraId="60EDA4E4" w14:textId="77777777" w:rsidTr="00A265B5">
        <w:tc>
          <w:tcPr>
            <w:tcW w:w="532" w:type="dxa"/>
          </w:tcPr>
          <w:p w14:paraId="1A56D4C7" w14:textId="77777777" w:rsidR="00A265B5" w:rsidRPr="00593216" w:rsidRDefault="00A265B5" w:rsidP="00A265B5">
            <w:pPr>
              <w:rPr>
                <w:rFonts w:eastAsia="Times New Roman"/>
                <w:b/>
                <w:bCs/>
                <w:szCs w:val="22"/>
                <w:lang w:val="ru-RU"/>
              </w:rPr>
            </w:pPr>
            <w:r w:rsidRPr="00593216">
              <w:rPr>
                <w:rFonts w:eastAsia="Times New Roman"/>
                <w:b/>
                <w:bCs/>
                <w:szCs w:val="22"/>
                <w:lang w:val="ru-RU"/>
              </w:rPr>
              <w:t>13</w:t>
            </w:r>
          </w:p>
        </w:tc>
        <w:tc>
          <w:tcPr>
            <w:tcW w:w="5989" w:type="dxa"/>
          </w:tcPr>
          <w:p w14:paraId="102D8A39" w14:textId="3B02BA10" w:rsidR="00A265B5" w:rsidRPr="00593216" w:rsidRDefault="00772839" w:rsidP="00A265B5">
            <w:pPr>
              <w:rPr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>Представление администрации Боливии, касающееся регистрации спутниковой сети BOLSAT BSS в МСРЧ</w:t>
            </w:r>
          </w:p>
        </w:tc>
        <w:tc>
          <w:tcPr>
            <w:tcW w:w="3260" w:type="dxa"/>
          </w:tcPr>
          <w:p w14:paraId="3E1C5B76" w14:textId="77777777" w:rsidR="00A265B5" w:rsidRPr="00593216" w:rsidRDefault="00A265B5" w:rsidP="00A265B5">
            <w:pPr>
              <w:jc w:val="center"/>
              <w:rPr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>RRB20-1/10</w:t>
            </w:r>
          </w:p>
        </w:tc>
      </w:tr>
      <w:tr w:rsidR="00A265B5" w:rsidRPr="00593216" w14:paraId="320B0D69" w14:textId="77777777" w:rsidTr="00A265B5">
        <w:tc>
          <w:tcPr>
            <w:tcW w:w="532" w:type="dxa"/>
          </w:tcPr>
          <w:p w14:paraId="17DBB5AB" w14:textId="77777777" w:rsidR="00A265B5" w:rsidRPr="00593216" w:rsidRDefault="00A265B5" w:rsidP="00A265B5">
            <w:pPr>
              <w:rPr>
                <w:rFonts w:eastAsia="Times New Roman"/>
                <w:b/>
                <w:bCs/>
                <w:szCs w:val="22"/>
                <w:lang w:val="ru-RU"/>
              </w:rPr>
            </w:pPr>
            <w:r w:rsidRPr="00593216">
              <w:rPr>
                <w:rFonts w:eastAsia="Times New Roman"/>
                <w:b/>
                <w:bCs/>
                <w:szCs w:val="22"/>
                <w:lang w:val="ru-RU"/>
              </w:rPr>
              <w:t>14</w:t>
            </w:r>
          </w:p>
        </w:tc>
        <w:tc>
          <w:tcPr>
            <w:tcW w:w="5989" w:type="dxa"/>
          </w:tcPr>
          <w:p w14:paraId="62D517BE" w14:textId="4A8B7FB3" w:rsidR="00A265B5" w:rsidRPr="00593216" w:rsidRDefault="00772839" w:rsidP="00A265B5">
            <w:pPr>
              <w:rPr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>Подтверждение сроков проведения следующего собрания и ориентировочных дат будущих собраний</w:t>
            </w:r>
          </w:p>
        </w:tc>
        <w:tc>
          <w:tcPr>
            <w:tcW w:w="3260" w:type="dxa"/>
          </w:tcPr>
          <w:p w14:paraId="23FCBDD3" w14:textId="77777777" w:rsidR="00A265B5" w:rsidRPr="00593216" w:rsidRDefault="00A265B5" w:rsidP="00A265B5">
            <w:pPr>
              <w:jc w:val="center"/>
              <w:rPr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>–</w:t>
            </w:r>
          </w:p>
        </w:tc>
      </w:tr>
      <w:tr w:rsidR="006C7BFE" w:rsidRPr="00593216" w14:paraId="4445C18B" w14:textId="77777777" w:rsidTr="00A265B5">
        <w:tc>
          <w:tcPr>
            <w:tcW w:w="532" w:type="dxa"/>
          </w:tcPr>
          <w:p w14:paraId="6D0E531A" w14:textId="77777777" w:rsidR="006C7BFE" w:rsidRPr="00593216" w:rsidRDefault="006C7BFE" w:rsidP="006C7BFE">
            <w:pPr>
              <w:rPr>
                <w:rFonts w:eastAsia="Times New Roman"/>
                <w:b/>
                <w:bCs/>
                <w:szCs w:val="22"/>
                <w:lang w:val="ru-RU"/>
              </w:rPr>
            </w:pPr>
            <w:r w:rsidRPr="00593216">
              <w:rPr>
                <w:rFonts w:eastAsia="Times New Roman"/>
                <w:b/>
                <w:bCs/>
                <w:szCs w:val="22"/>
                <w:lang w:val="ru-RU"/>
              </w:rPr>
              <w:t>15</w:t>
            </w:r>
          </w:p>
        </w:tc>
        <w:tc>
          <w:tcPr>
            <w:tcW w:w="5989" w:type="dxa"/>
          </w:tcPr>
          <w:p w14:paraId="5997041B" w14:textId="0F5E5ADF" w:rsidR="006C7BFE" w:rsidRPr="00593216" w:rsidRDefault="006C7BFE" w:rsidP="006C7BFE">
            <w:pPr>
              <w:rPr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>Утверждение краткого обзора решений</w:t>
            </w:r>
          </w:p>
        </w:tc>
        <w:tc>
          <w:tcPr>
            <w:tcW w:w="3260" w:type="dxa"/>
          </w:tcPr>
          <w:p w14:paraId="11855CCC" w14:textId="77777777" w:rsidR="006C7BFE" w:rsidRPr="00593216" w:rsidRDefault="006C7BFE" w:rsidP="006C7BFE">
            <w:pPr>
              <w:jc w:val="center"/>
              <w:rPr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>RRB20-1/16</w:t>
            </w:r>
          </w:p>
        </w:tc>
      </w:tr>
      <w:tr w:rsidR="006C7BFE" w:rsidRPr="00593216" w14:paraId="7940D5C0" w14:textId="77777777" w:rsidTr="00A265B5">
        <w:tc>
          <w:tcPr>
            <w:tcW w:w="532" w:type="dxa"/>
          </w:tcPr>
          <w:p w14:paraId="431EDD9E" w14:textId="77777777" w:rsidR="006C7BFE" w:rsidRPr="00593216" w:rsidRDefault="006C7BFE" w:rsidP="006C7BFE">
            <w:pPr>
              <w:rPr>
                <w:rFonts w:eastAsia="Times New Roman"/>
                <w:b/>
                <w:bCs/>
                <w:szCs w:val="22"/>
                <w:lang w:val="ru-RU"/>
              </w:rPr>
            </w:pPr>
            <w:r w:rsidRPr="00593216">
              <w:rPr>
                <w:rFonts w:eastAsia="Times New Roman"/>
                <w:b/>
                <w:bCs/>
                <w:szCs w:val="22"/>
                <w:lang w:val="ru-RU"/>
              </w:rPr>
              <w:t>16</w:t>
            </w:r>
          </w:p>
        </w:tc>
        <w:tc>
          <w:tcPr>
            <w:tcW w:w="5989" w:type="dxa"/>
          </w:tcPr>
          <w:p w14:paraId="1228D45D" w14:textId="352E2250" w:rsidR="006C7BFE" w:rsidRPr="00593216" w:rsidRDefault="006C7BFE" w:rsidP="006C7BFE">
            <w:pPr>
              <w:rPr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>Закрытие собрания</w:t>
            </w:r>
          </w:p>
        </w:tc>
        <w:tc>
          <w:tcPr>
            <w:tcW w:w="3260" w:type="dxa"/>
          </w:tcPr>
          <w:p w14:paraId="43679EB8" w14:textId="77777777" w:rsidR="006C7BFE" w:rsidRPr="00593216" w:rsidRDefault="006C7BFE" w:rsidP="006C7BFE">
            <w:pPr>
              <w:jc w:val="center"/>
              <w:rPr>
                <w:szCs w:val="22"/>
                <w:lang w:val="ru-RU"/>
              </w:rPr>
            </w:pPr>
            <w:r w:rsidRPr="00593216">
              <w:rPr>
                <w:szCs w:val="22"/>
                <w:lang w:val="ru-RU"/>
              </w:rPr>
              <w:t>–</w:t>
            </w:r>
          </w:p>
        </w:tc>
      </w:tr>
    </w:tbl>
    <w:p w14:paraId="748B4F21" w14:textId="700B2156" w:rsidR="003619BA" w:rsidRPr="00593216" w:rsidRDefault="00555594" w:rsidP="00057D42">
      <w:pPr>
        <w:pStyle w:val="Heading1"/>
        <w:jc w:val="both"/>
        <w:rPr>
          <w:lang w:val="ru-RU"/>
        </w:rPr>
      </w:pPr>
      <w:r w:rsidRPr="00593216">
        <w:rPr>
          <w:lang w:val="ru-RU"/>
        </w:rPr>
        <w:lastRenderedPageBreak/>
        <w:t>1</w:t>
      </w:r>
      <w:r w:rsidRPr="00593216">
        <w:rPr>
          <w:lang w:val="ru-RU"/>
        </w:rPr>
        <w:tab/>
        <w:t>Открытие собрания</w:t>
      </w:r>
    </w:p>
    <w:p w14:paraId="1B97FDB5" w14:textId="285592A1" w:rsidR="00555594" w:rsidRPr="00593216" w:rsidRDefault="00555594" w:rsidP="00057D42">
      <w:pPr>
        <w:jc w:val="both"/>
        <w:rPr>
          <w:lang w:val="ru-RU"/>
        </w:rPr>
      </w:pPr>
      <w:r w:rsidRPr="00593216">
        <w:rPr>
          <w:lang w:val="ru-RU"/>
        </w:rPr>
        <w:t>1.1</w:t>
      </w:r>
      <w:r w:rsidRPr="00593216">
        <w:rPr>
          <w:lang w:val="ru-RU"/>
        </w:rPr>
        <w:tab/>
      </w:r>
      <w:r w:rsidRPr="00593216">
        <w:rPr>
          <w:b/>
          <w:bCs/>
          <w:lang w:val="ru-RU"/>
        </w:rPr>
        <w:t>Председатель</w:t>
      </w:r>
      <w:r w:rsidRPr="00593216">
        <w:rPr>
          <w:lang w:val="ru-RU"/>
        </w:rPr>
        <w:t xml:space="preserve"> </w:t>
      </w:r>
      <w:r w:rsidR="009567C5" w:rsidRPr="00593216">
        <w:rPr>
          <w:lang w:val="ru-RU"/>
        </w:rPr>
        <w:t>открывает собрание в 13 час. 05 мин. в среду, 25 марта 2020 года</w:t>
      </w:r>
      <w:r w:rsidR="000F4747" w:rsidRPr="00593216">
        <w:rPr>
          <w:lang w:val="ru-RU"/>
        </w:rPr>
        <w:t>,</w:t>
      </w:r>
      <w:r w:rsidR="009567C5" w:rsidRPr="00593216">
        <w:rPr>
          <w:lang w:val="ru-RU"/>
        </w:rPr>
        <w:t xml:space="preserve"> и </w:t>
      </w:r>
      <w:r w:rsidRPr="00593216">
        <w:rPr>
          <w:lang w:val="ru-RU"/>
        </w:rPr>
        <w:t>приветств</w:t>
      </w:r>
      <w:r w:rsidR="009567C5" w:rsidRPr="00593216">
        <w:rPr>
          <w:lang w:val="ru-RU"/>
        </w:rPr>
        <w:t>ует</w:t>
      </w:r>
      <w:r w:rsidRPr="00593216">
        <w:rPr>
          <w:lang w:val="ru-RU"/>
        </w:rPr>
        <w:t xml:space="preserve"> членов Комитета на его 83-м собрании</w:t>
      </w:r>
      <w:r w:rsidR="009567C5" w:rsidRPr="00593216">
        <w:rPr>
          <w:lang w:val="ru-RU"/>
        </w:rPr>
        <w:t>, которое проводится в</w:t>
      </w:r>
      <w:r w:rsidRPr="00593216">
        <w:rPr>
          <w:lang w:val="ru-RU"/>
        </w:rPr>
        <w:t xml:space="preserve"> чрезвычайны</w:t>
      </w:r>
      <w:r w:rsidR="009567C5" w:rsidRPr="00593216">
        <w:rPr>
          <w:lang w:val="ru-RU"/>
        </w:rPr>
        <w:t>х</w:t>
      </w:r>
      <w:r w:rsidRPr="00593216">
        <w:rPr>
          <w:lang w:val="ru-RU"/>
        </w:rPr>
        <w:t xml:space="preserve"> и беспрецедентны</w:t>
      </w:r>
      <w:r w:rsidR="009567C5" w:rsidRPr="00593216">
        <w:rPr>
          <w:lang w:val="ru-RU"/>
        </w:rPr>
        <w:t>х</w:t>
      </w:r>
      <w:r w:rsidRPr="00593216">
        <w:rPr>
          <w:lang w:val="ru-RU"/>
        </w:rPr>
        <w:t xml:space="preserve"> обстоятельства</w:t>
      </w:r>
      <w:r w:rsidR="009567C5" w:rsidRPr="00593216">
        <w:rPr>
          <w:lang w:val="ru-RU"/>
        </w:rPr>
        <w:t>х</w:t>
      </w:r>
      <w:r w:rsidRPr="00593216">
        <w:rPr>
          <w:lang w:val="ru-RU"/>
        </w:rPr>
        <w:t xml:space="preserve">, </w:t>
      </w:r>
      <w:r w:rsidR="009567C5" w:rsidRPr="00593216">
        <w:rPr>
          <w:lang w:val="ru-RU"/>
        </w:rPr>
        <w:t>обусловленных</w:t>
      </w:r>
      <w:r w:rsidRPr="00593216">
        <w:rPr>
          <w:lang w:val="ru-RU"/>
        </w:rPr>
        <w:t xml:space="preserve"> </w:t>
      </w:r>
      <w:r w:rsidR="009567C5" w:rsidRPr="00593216">
        <w:rPr>
          <w:lang w:val="ru-RU"/>
        </w:rPr>
        <w:t>пандемией</w:t>
      </w:r>
      <w:r w:rsidRPr="00593216">
        <w:rPr>
          <w:lang w:val="ru-RU"/>
        </w:rPr>
        <w:t xml:space="preserve"> COVID-19</w:t>
      </w:r>
      <w:r w:rsidR="009567C5" w:rsidRPr="00593216">
        <w:rPr>
          <w:lang w:val="ru-RU"/>
        </w:rPr>
        <w:t xml:space="preserve"> и ее </w:t>
      </w:r>
      <w:r w:rsidRPr="00593216">
        <w:rPr>
          <w:lang w:val="ru-RU"/>
        </w:rPr>
        <w:t>последстви</w:t>
      </w:r>
      <w:r w:rsidR="009567C5" w:rsidRPr="00593216">
        <w:rPr>
          <w:lang w:val="ru-RU"/>
        </w:rPr>
        <w:t>ями</w:t>
      </w:r>
      <w:r w:rsidRPr="00593216">
        <w:rPr>
          <w:lang w:val="ru-RU"/>
        </w:rPr>
        <w:t xml:space="preserve"> для многих стран и членов Комитета.</w:t>
      </w:r>
    </w:p>
    <w:p w14:paraId="30ECCC44" w14:textId="2A7DCE12" w:rsidR="00555594" w:rsidRPr="00593216" w:rsidRDefault="00555594" w:rsidP="00057D42">
      <w:pPr>
        <w:jc w:val="both"/>
        <w:rPr>
          <w:lang w:val="ru-RU"/>
        </w:rPr>
      </w:pPr>
      <w:r w:rsidRPr="00593216">
        <w:rPr>
          <w:lang w:val="ru-RU"/>
        </w:rPr>
        <w:t>1.2</w:t>
      </w:r>
      <w:r w:rsidRPr="00593216">
        <w:rPr>
          <w:lang w:val="ru-RU"/>
        </w:rPr>
        <w:tab/>
      </w:r>
      <w:r w:rsidRPr="00593216">
        <w:rPr>
          <w:b/>
          <w:bCs/>
          <w:lang w:val="ru-RU"/>
        </w:rPr>
        <w:t>Директор</w:t>
      </w:r>
      <w:r w:rsidR="00676150" w:rsidRPr="00593216">
        <w:rPr>
          <w:lang w:val="ru-RU"/>
        </w:rPr>
        <w:t xml:space="preserve">, выступая также </w:t>
      </w:r>
      <w:r w:rsidRPr="00593216">
        <w:rPr>
          <w:lang w:val="ru-RU"/>
        </w:rPr>
        <w:t>от имени Генерального секретаря</w:t>
      </w:r>
      <w:r w:rsidR="00BF71E8" w:rsidRPr="00593216">
        <w:rPr>
          <w:lang w:val="ru-RU"/>
        </w:rPr>
        <w:t>,</w:t>
      </w:r>
      <w:r w:rsidRPr="00593216">
        <w:rPr>
          <w:lang w:val="ru-RU"/>
        </w:rPr>
        <w:t xml:space="preserve"> приветств</w:t>
      </w:r>
      <w:r w:rsidR="00676150" w:rsidRPr="00593216">
        <w:rPr>
          <w:lang w:val="ru-RU"/>
        </w:rPr>
        <w:t>ует</w:t>
      </w:r>
      <w:r w:rsidRPr="00593216">
        <w:rPr>
          <w:lang w:val="ru-RU"/>
        </w:rPr>
        <w:t xml:space="preserve"> членов Комитета, </w:t>
      </w:r>
      <w:r w:rsidR="00676150" w:rsidRPr="00593216">
        <w:rPr>
          <w:lang w:val="ru-RU"/>
        </w:rPr>
        <w:t>желает</w:t>
      </w:r>
      <w:r w:rsidRPr="00593216">
        <w:rPr>
          <w:lang w:val="ru-RU"/>
        </w:rPr>
        <w:t xml:space="preserve"> Комитету успешного собрания и выра</w:t>
      </w:r>
      <w:r w:rsidR="00676150" w:rsidRPr="00593216">
        <w:rPr>
          <w:lang w:val="ru-RU"/>
        </w:rPr>
        <w:t>жает</w:t>
      </w:r>
      <w:r w:rsidRPr="00593216">
        <w:rPr>
          <w:lang w:val="ru-RU"/>
        </w:rPr>
        <w:t xml:space="preserve"> признательность членам Комитета за участие в собрании в таких</w:t>
      </w:r>
      <w:r w:rsidR="00676150" w:rsidRPr="00593216">
        <w:rPr>
          <w:lang w:val="ru-RU"/>
        </w:rPr>
        <w:t xml:space="preserve"> исключительных</w:t>
      </w:r>
      <w:r w:rsidRPr="00593216">
        <w:rPr>
          <w:lang w:val="ru-RU"/>
        </w:rPr>
        <w:t xml:space="preserve"> обстоятельствах.</w:t>
      </w:r>
    </w:p>
    <w:p w14:paraId="13021E62" w14:textId="70002901" w:rsidR="00555594" w:rsidRPr="00593216" w:rsidRDefault="00555594" w:rsidP="00057D42">
      <w:pPr>
        <w:pStyle w:val="Heading1"/>
        <w:jc w:val="both"/>
        <w:rPr>
          <w:lang w:val="ru-RU"/>
        </w:rPr>
      </w:pPr>
      <w:r w:rsidRPr="00593216">
        <w:rPr>
          <w:lang w:val="ru-RU"/>
        </w:rPr>
        <w:t>2</w:t>
      </w:r>
      <w:r w:rsidRPr="00593216">
        <w:rPr>
          <w:lang w:val="ru-RU"/>
        </w:rPr>
        <w:tab/>
      </w:r>
      <w:r w:rsidRPr="00593216">
        <w:rPr>
          <w:szCs w:val="22"/>
          <w:lang w:val="ru-RU"/>
        </w:rPr>
        <w:t xml:space="preserve">Принятие повестки дня, </w:t>
      </w:r>
      <w:r w:rsidR="00491837" w:rsidRPr="00593216">
        <w:rPr>
          <w:szCs w:val="22"/>
          <w:lang w:val="ru-RU"/>
        </w:rPr>
        <w:t xml:space="preserve">вклады, представленные с опозданием, и перенос рассмотрения </w:t>
      </w:r>
      <w:r w:rsidRPr="00593216">
        <w:rPr>
          <w:szCs w:val="22"/>
          <w:lang w:val="ru-RU"/>
        </w:rPr>
        <w:t>пункт</w:t>
      </w:r>
      <w:r w:rsidR="00491837" w:rsidRPr="00593216">
        <w:rPr>
          <w:szCs w:val="22"/>
          <w:lang w:val="ru-RU"/>
        </w:rPr>
        <w:t>ов</w:t>
      </w:r>
      <w:r w:rsidRPr="00593216">
        <w:rPr>
          <w:szCs w:val="22"/>
          <w:lang w:val="ru-RU"/>
        </w:rPr>
        <w:t xml:space="preserve"> повестки дня </w:t>
      </w:r>
      <w:r w:rsidR="00491837" w:rsidRPr="00593216">
        <w:rPr>
          <w:szCs w:val="22"/>
          <w:lang w:val="ru-RU"/>
        </w:rPr>
        <w:t>на</w:t>
      </w:r>
      <w:r w:rsidRPr="00593216">
        <w:rPr>
          <w:szCs w:val="22"/>
          <w:lang w:val="ru-RU"/>
        </w:rPr>
        <w:t xml:space="preserve"> 84-</w:t>
      </w:r>
      <w:r w:rsidR="00491837" w:rsidRPr="00593216">
        <w:rPr>
          <w:szCs w:val="22"/>
          <w:lang w:val="ru-RU"/>
        </w:rPr>
        <w:t>е</w:t>
      </w:r>
      <w:r w:rsidRPr="00593216">
        <w:rPr>
          <w:szCs w:val="22"/>
          <w:lang w:val="ru-RU"/>
        </w:rPr>
        <w:t xml:space="preserve"> собрани</w:t>
      </w:r>
      <w:r w:rsidR="00491837" w:rsidRPr="00593216">
        <w:rPr>
          <w:szCs w:val="22"/>
          <w:lang w:val="ru-RU"/>
        </w:rPr>
        <w:t>е</w:t>
      </w:r>
      <w:r w:rsidRPr="00593216">
        <w:rPr>
          <w:szCs w:val="22"/>
          <w:lang w:val="ru-RU"/>
        </w:rPr>
        <w:t xml:space="preserve"> Комитета (</w:t>
      </w:r>
      <w:r w:rsidRPr="00593216">
        <w:rPr>
          <w:lang w:val="ru-RU"/>
        </w:rPr>
        <w:t>Документ</w:t>
      </w:r>
      <w:r w:rsidR="00143505" w:rsidRPr="00593216">
        <w:rPr>
          <w:lang w:val="ru-RU"/>
        </w:rPr>
        <w:t> </w:t>
      </w:r>
      <w:r w:rsidRPr="00593216">
        <w:rPr>
          <w:lang w:val="ru-RU"/>
        </w:rPr>
        <w:t>RRB20</w:t>
      </w:r>
      <w:r w:rsidR="00143505" w:rsidRPr="00593216">
        <w:rPr>
          <w:lang w:val="ru-RU"/>
        </w:rPr>
        <w:noBreakHyphen/>
      </w:r>
      <w:r w:rsidRPr="00593216">
        <w:rPr>
          <w:lang w:val="ru-RU"/>
        </w:rPr>
        <w:t>1/OJ/1(Rev.2))</w:t>
      </w:r>
    </w:p>
    <w:p w14:paraId="51B36DFC" w14:textId="03AFE2CF" w:rsidR="00555594" w:rsidRPr="00593216" w:rsidRDefault="00555594" w:rsidP="00057D42">
      <w:pPr>
        <w:jc w:val="both"/>
        <w:rPr>
          <w:szCs w:val="24"/>
          <w:lang w:val="ru-RU"/>
        </w:rPr>
      </w:pPr>
      <w:r w:rsidRPr="00593216">
        <w:rPr>
          <w:szCs w:val="24"/>
          <w:lang w:val="ru-RU"/>
        </w:rPr>
        <w:t>2.1</w:t>
      </w:r>
      <w:r w:rsidRPr="00593216">
        <w:rPr>
          <w:szCs w:val="24"/>
          <w:lang w:val="ru-RU"/>
        </w:rPr>
        <w:tab/>
      </w:r>
      <w:r w:rsidR="00491837" w:rsidRPr="00593216">
        <w:rPr>
          <w:szCs w:val="24"/>
          <w:lang w:val="ru-RU"/>
        </w:rPr>
        <w:t xml:space="preserve">В соответствии с предложением </w:t>
      </w:r>
      <w:r w:rsidR="00491837" w:rsidRPr="00593216">
        <w:rPr>
          <w:b/>
          <w:bCs/>
          <w:szCs w:val="24"/>
          <w:lang w:val="ru-RU"/>
        </w:rPr>
        <w:t>Председателя</w:t>
      </w:r>
      <w:r w:rsidR="00491837" w:rsidRPr="00593216">
        <w:rPr>
          <w:szCs w:val="24"/>
          <w:lang w:val="ru-RU"/>
        </w:rPr>
        <w:t xml:space="preserve">, по данному пункту повестки дня </w:t>
      </w:r>
      <w:r w:rsidR="00491837" w:rsidRPr="00593216">
        <w:rPr>
          <w:b/>
          <w:bCs/>
          <w:szCs w:val="24"/>
          <w:lang w:val="ru-RU"/>
        </w:rPr>
        <w:t>Комитет принимает</w:t>
      </w:r>
      <w:r w:rsidR="00491837" w:rsidRPr="00593216">
        <w:rPr>
          <w:szCs w:val="24"/>
          <w:lang w:val="ru-RU"/>
        </w:rPr>
        <w:t xml:space="preserve"> следующее </w:t>
      </w:r>
      <w:r w:rsidR="00491837" w:rsidRPr="00593216">
        <w:rPr>
          <w:b/>
          <w:bCs/>
          <w:szCs w:val="24"/>
          <w:lang w:val="ru-RU"/>
        </w:rPr>
        <w:t>решение</w:t>
      </w:r>
      <w:r w:rsidRPr="00593216">
        <w:rPr>
          <w:szCs w:val="24"/>
          <w:lang w:val="ru-RU"/>
        </w:rPr>
        <w:t>:</w:t>
      </w:r>
    </w:p>
    <w:p w14:paraId="339076CE" w14:textId="50AD5836" w:rsidR="00555594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"</w:t>
      </w:r>
      <w:r w:rsidR="00555594" w:rsidRPr="00593216">
        <w:rPr>
          <w:lang w:val="ru-RU"/>
        </w:rPr>
        <w:t>Проект повестки дня был принят с изменениями, отраженными в Документе RRB20-1/OJ/1(Rev.2). Комитет принял решение включить Документ RRB20-1/DELAYED/1 в пункт 4.1 повестки дня для информации.</w:t>
      </w:r>
    </w:p>
    <w:p w14:paraId="0F897DFD" w14:textId="060DF0A3" w:rsidR="00555594" w:rsidRPr="00593216" w:rsidRDefault="00555594" w:rsidP="00057D42">
      <w:pPr>
        <w:jc w:val="both"/>
        <w:rPr>
          <w:lang w:val="ru-RU"/>
        </w:rPr>
      </w:pPr>
      <w:r w:rsidRPr="00593216">
        <w:rPr>
          <w:lang w:val="ru-RU"/>
        </w:rPr>
        <w:t>С учетом обстоятельств, в которых проводится собрание, Комитет принял решение отложить рассмотрение всех несрочных пунктов повестки дня до 84-го собрания Комитета, за исключением пунктов 4, 5 и 6.1 повестки дня, которые будут рассмотрены на текущем собрании, и рассмотреть в рамках пункта 4 раздел 9 Документа RRB20-1/6, первоначально включенный в пункт 3 повестки дня. По каждому из отложенных пунктов повестки дня будут указаны соответствующие действия, которые должны быть предприняты в промежуточный период</w:t>
      </w:r>
      <w:r w:rsidR="004B6548" w:rsidRPr="00593216">
        <w:rPr>
          <w:lang w:val="ru-RU"/>
        </w:rPr>
        <w:t>"</w:t>
      </w:r>
      <w:r w:rsidRPr="00593216">
        <w:rPr>
          <w:lang w:val="ru-RU"/>
        </w:rPr>
        <w:t>.</w:t>
      </w:r>
    </w:p>
    <w:p w14:paraId="7B3CCC03" w14:textId="4A6A24F6" w:rsidR="00555594" w:rsidRPr="00593216" w:rsidRDefault="00555594" w:rsidP="00057D42">
      <w:pPr>
        <w:pStyle w:val="Heading1"/>
        <w:jc w:val="both"/>
        <w:rPr>
          <w:szCs w:val="22"/>
          <w:lang w:val="ru-RU"/>
        </w:rPr>
      </w:pPr>
      <w:r w:rsidRPr="00593216">
        <w:rPr>
          <w:szCs w:val="22"/>
          <w:lang w:val="ru-RU"/>
        </w:rPr>
        <w:t>3</w:t>
      </w:r>
      <w:r w:rsidRPr="00593216">
        <w:rPr>
          <w:szCs w:val="22"/>
          <w:lang w:val="ru-RU"/>
        </w:rPr>
        <w:tab/>
        <w:t>Отчет Директора БР (Документ RRB20-1/6 и Дополнительные документы 1–4</w:t>
      </w:r>
      <w:r w:rsidR="00491837" w:rsidRPr="00593216">
        <w:rPr>
          <w:szCs w:val="22"/>
          <w:lang w:val="ru-RU"/>
        </w:rPr>
        <w:t xml:space="preserve"> к нему</w:t>
      </w:r>
      <w:r w:rsidRPr="00593216">
        <w:rPr>
          <w:szCs w:val="22"/>
          <w:lang w:val="ru-RU"/>
        </w:rPr>
        <w:t>)</w:t>
      </w:r>
    </w:p>
    <w:p w14:paraId="394250F1" w14:textId="0412993A" w:rsidR="005D402F" w:rsidRPr="00593216" w:rsidRDefault="005D402F" w:rsidP="00057D42">
      <w:pPr>
        <w:jc w:val="both"/>
        <w:rPr>
          <w:szCs w:val="24"/>
          <w:lang w:val="ru-RU"/>
        </w:rPr>
      </w:pPr>
      <w:r w:rsidRPr="00593216">
        <w:rPr>
          <w:szCs w:val="24"/>
          <w:lang w:val="ru-RU"/>
        </w:rPr>
        <w:t>3.1</w:t>
      </w:r>
      <w:r w:rsidRPr="00593216">
        <w:rPr>
          <w:szCs w:val="24"/>
          <w:lang w:val="ru-RU"/>
        </w:rPr>
        <w:tab/>
      </w:r>
      <w:r w:rsidR="00491837" w:rsidRPr="00593216">
        <w:rPr>
          <w:szCs w:val="24"/>
          <w:lang w:val="ru-RU"/>
        </w:rPr>
        <w:t xml:space="preserve">В соответствии с предложением </w:t>
      </w:r>
      <w:r w:rsidR="00491837" w:rsidRPr="00593216">
        <w:rPr>
          <w:b/>
          <w:bCs/>
          <w:szCs w:val="24"/>
          <w:lang w:val="ru-RU"/>
        </w:rPr>
        <w:t>Председателя</w:t>
      </w:r>
      <w:r w:rsidR="00491837" w:rsidRPr="00593216">
        <w:rPr>
          <w:szCs w:val="24"/>
          <w:lang w:val="ru-RU"/>
        </w:rPr>
        <w:t xml:space="preserve">, по данному пункту повестки дня </w:t>
      </w:r>
      <w:r w:rsidR="00491837" w:rsidRPr="00593216">
        <w:rPr>
          <w:b/>
          <w:bCs/>
          <w:szCs w:val="24"/>
          <w:lang w:val="ru-RU"/>
        </w:rPr>
        <w:t>Комитет принимает</w:t>
      </w:r>
      <w:r w:rsidR="00491837" w:rsidRPr="00593216">
        <w:rPr>
          <w:szCs w:val="24"/>
          <w:lang w:val="ru-RU"/>
        </w:rPr>
        <w:t xml:space="preserve"> следующее </w:t>
      </w:r>
      <w:r w:rsidR="00491837" w:rsidRPr="00593216">
        <w:rPr>
          <w:b/>
          <w:bCs/>
          <w:szCs w:val="24"/>
          <w:lang w:val="ru-RU"/>
        </w:rPr>
        <w:t>решение</w:t>
      </w:r>
      <w:r w:rsidRPr="00593216">
        <w:rPr>
          <w:szCs w:val="24"/>
          <w:lang w:val="ru-RU"/>
        </w:rPr>
        <w:t>:</w:t>
      </w:r>
    </w:p>
    <w:p w14:paraId="66115A6B" w14:textId="1856E784" w:rsidR="00555594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"</w:t>
      </w:r>
      <w:r w:rsidR="00555594" w:rsidRPr="00593216">
        <w:rPr>
          <w:lang w:val="ru-RU"/>
        </w:rPr>
        <w:t>Комитет выразил благодарность Бюро за информацию, представленную в Документе RRB20-1/6 и дополнительных документах к нему, и принял решение отложить обсуждение этого документа, за исключением следующего:</w:t>
      </w:r>
    </w:p>
    <w:p w14:paraId="6442111A" w14:textId="6617B9F3" w:rsidR="003619BA" w:rsidRPr="00593216" w:rsidRDefault="00555594" w:rsidP="00057D42">
      <w:pPr>
        <w:pStyle w:val="enumlev1"/>
        <w:jc w:val="both"/>
        <w:rPr>
          <w:lang w:val="ru-RU"/>
        </w:rPr>
      </w:pPr>
      <w:r w:rsidRPr="00593216">
        <w:rPr>
          <w:lang w:val="ru-RU"/>
        </w:rPr>
        <w:t>a)</w:t>
      </w:r>
      <w:r w:rsidRPr="00593216">
        <w:rPr>
          <w:lang w:val="ru-RU"/>
        </w:rPr>
        <w:tab/>
        <w:t>Комитет принял решение рассмотреть раздел 9 Документа RRB20-1/6 в рамках пункта 4 повестки дня. Рассмотрение всех остальных разделов этого документа и дополнительных документов к нему отложено до 84</w:t>
      </w:r>
      <w:r w:rsidR="005D402F" w:rsidRPr="00593216">
        <w:rPr>
          <w:lang w:val="ru-RU"/>
        </w:rPr>
        <w:t>-</w:t>
      </w:r>
      <w:r w:rsidRPr="00593216">
        <w:rPr>
          <w:lang w:val="ru-RU"/>
        </w:rPr>
        <w:t>го собрания Комитета</w:t>
      </w:r>
      <w:r w:rsidR="004B6548" w:rsidRPr="00593216">
        <w:rPr>
          <w:lang w:val="ru-RU"/>
        </w:rPr>
        <w:t>"</w:t>
      </w:r>
      <w:r w:rsidRPr="00593216">
        <w:rPr>
          <w:lang w:val="ru-RU"/>
        </w:rPr>
        <w:t>.</w:t>
      </w:r>
    </w:p>
    <w:p w14:paraId="045C5777" w14:textId="3C565BFF" w:rsidR="005D402F" w:rsidRPr="00593216" w:rsidRDefault="005D402F" w:rsidP="00057D42">
      <w:pPr>
        <w:pStyle w:val="Heading1"/>
        <w:jc w:val="both"/>
        <w:rPr>
          <w:szCs w:val="22"/>
          <w:lang w:val="ru-RU"/>
        </w:rPr>
      </w:pPr>
      <w:r w:rsidRPr="00593216">
        <w:rPr>
          <w:szCs w:val="22"/>
          <w:lang w:val="ru-RU"/>
        </w:rPr>
        <w:t>4</w:t>
      </w:r>
      <w:r w:rsidRPr="00593216">
        <w:rPr>
          <w:szCs w:val="22"/>
          <w:lang w:val="ru-RU"/>
        </w:rPr>
        <w:tab/>
      </w:r>
      <w:r w:rsidR="0049787D" w:rsidRPr="00593216">
        <w:rPr>
          <w:szCs w:val="22"/>
          <w:lang w:val="ru-RU"/>
        </w:rPr>
        <w:t xml:space="preserve">Вопросы, касающиеся выполнения </w:t>
      </w:r>
      <w:r w:rsidR="00A075BF" w:rsidRPr="00593216">
        <w:rPr>
          <w:szCs w:val="22"/>
          <w:lang w:val="ru-RU"/>
        </w:rPr>
        <w:t>Резолюции 559</w:t>
      </w:r>
      <w:r w:rsidRPr="00593216">
        <w:rPr>
          <w:szCs w:val="22"/>
          <w:lang w:val="ru-RU"/>
        </w:rPr>
        <w:t xml:space="preserve"> [COM5/3] (ВКР-19) (Документы RRB20-1/6, RRB20-1/11(Rev.1), RRB20-1/12 и RRB20</w:t>
      </w:r>
      <w:r w:rsidRPr="00593216">
        <w:rPr>
          <w:szCs w:val="22"/>
          <w:lang w:val="ru-RU"/>
        </w:rPr>
        <w:noBreakHyphen/>
        <w:t>1/DELAYED/1)</w:t>
      </w:r>
    </w:p>
    <w:p w14:paraId="24EB3D8A" w14:textId="16FCDD83" w:rsidR="005D402F" w:rsidRPr="00593216" w:rsidRDefault="00491837" w:rsidP="00057D42">
      <w:pPr>
        <w:pStyle w:val="Headingb"/>
        <w:jc w:val="both"/>
        <w:rPr>
          <w:lang w:val="ru-RU"/>
        </w:rPr>
      </w:pPr>
      <w:r w:rsidRPr="00593216">
        <w:rPr>
          <w:lang w:val="ru-RU"/>
        </w:rPr>
        <w:t xml:space="preserve">Повторное представление в соответствии с дополнительными временными регламентарными мерами, указанными в Прилагаемом документе к </w:t>
      </w:r>
      <w:r w:rsidR="00A075BF" w:rsidRPr="00593216">
        <w:rPr>
          <w:lang w:val="ru-RU"/>
        </w:rPr>
        <w:t>Резолюции 559</w:t>
      </w:r>
      <w:r w:rsidR="005D402F" w:rsidRPr="00593216">
        <w:rPr>
          <w:lang w:val="ru-RU"/>
        </w:rPr>
        <w:t xml:space="preserve"> [COM5/3] (ВКР-19) (</w:t>
      </w:r>
      <w:r w:rsidRPr="00593216">
        <w:rPr>
          <w:lang w:val="ru-RU"/>
        </w:rPr>
        <w:t>п. </w:t>
      </w:r>
      <w:r w:rsidR="005D402F" w:rsidRPr="00593216">
        <w:rPr>
          <w:lang w:val="ru-RU"/>
        </w:rPr>
        <w:t>9.1 Документа RRB20-1/6)</w:t>
      </w:r>
    </w:p>
    <w:p w14:paraId="6BF6A7AB" w14:textId="7F19186C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4.1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proofErr w:type="spellStart"/>
      <w:r w:rsidR="00135255" w:rsidRPr="00593216">
        <w:rPr>
          <w:b/>
          <w:lang w:val="ru-RU"/>
        </w:rPr>
        <w:t>Валле</w:t>
      </w:r>
      <w:proofErr w:type="spellEnd"/>
      <w:r w:rsidR="00135255" w:rsidRPr="00593216">
        <w:rPr>
          <w:b/>
          <w:lang w:val="ru-RU"/>
        </w:rPr>
        <w:t xml:space="preserve"> </w:t>
      </w:r>
      <w:r w:rsidRPr="00593216">
        <w:rPr>
          <w:b/>
          <w:lang w:val="ru-RU"/>
        </w:rPr>
        <w:t>(</w:t>
      </w:r>
      <w:r w:rsidR="00135255" w:rsidRPr="00593216">
        <w:rPr>
          <w:b/>
          <w:lang w:val="ru-RU"/>
        </w:rPr>
        <w:t>руководитель</w:t>
      </w:r>
      <w:r w:rsidRPr="00593216">
        <w:rPr>
          <w:b/>
          <w:lang w:val="ru-RU"/>
        </w:rPr>
        <w:t xml:space="preserve"> SSD)</w:t>
      </w:r>
      <w:r w:rsidRPr="00593216">
        <w:rPr>
          <w:bCs/>
          <w:lang w:val="ru-RU"/>
        </w:rPr>
        <w:t xml:space="preserve"> </w:t>
      </w:r>
      <w:r w:rsidR="00D544BD" w:rsidRPr="00593216">
        <w:rPr>
          <w:lang w:val="ru-RU"/>
        </w:rPr>
        <w:t xml:space="preserve">привлекает внимание </w:t>
      </w:r>
      <w:r w:rsidR="009D0748" w:rsidRPr="00593216">
        <w:rPr>
          <w:lang w:val="ru-RU"/>
        </w:rPr>
        <w:t>к</w:t>
      </w:r>
      <w:r w:rsidR="00D544BD" w:rsidRPr="00593216">
        <w:rPr>
          <w:lang w:val="ru-RU"/>
        </w:rPr>
        <w:t xml:space="preserve"> п.</w:t>
      </w:r>
      <w:r w:rsidR="00135255" w:rsidRPr="00593216">
        <w:rPr>
          <w:lang w:val="ru-RU"/>
        </w:rPr>
        <w:t> </w:t>
      </w:r>
      <w:r w:rsidRPr="00593216">
        <w:rPr>
          <w:lang w:val="ru-RU"/>
        </w:rPr>
        <w:t xml:space="preserve">9.1 </w:t>
      </w:r>
      <w:r w:rsidR="00554BE2" w:rsidRPr="00593216">
        <w:rPr>
          <w:lang w:val="ru-RU"/>
        </w:rPr>
        <w:t>Документа </w:t>
      </w:r>
      <w:r w:rsidRPr="00593216">
        <w:rPr>
          <w:lang w:val="ru-RU"/>
        </w:rPr>
        <w:t xml:space="preserve">RRB20-1/6, </w:t>
      </w:r>
      <w:r w:rsidR="00CD79D5" w:rsidRPr="00593216">
        <w:rPr>
          <w:lang w:val="ru-RU"/>
        </w:rPr>
        <w:t xml:space="preserve">который </w:t>
      </w:r>
      <w:r w:rsidR="00A63B5E" w:rsidRPr="00593216">
        <w:rPr>
          <w:lang w:val="ru-RU"/>
        </w:rPr>
        <w:t>касается</w:t>
      </w:r>
      <w:r w:rsidR="00CD79D5" w:rsidRPr="00593216">
        <w:rPr>
          <w:lang w:val="ru-RU"/>
        </w:rPr>
        <w:t xml:space="preserve"> специальной процедур</w:t>
      </w:r>
      <w:r w:rsidR="00A63B5E" w:rsidRPr="00593216">
        <w:rPr>
          <w:lang w:val="ru-RU"/>
        </w:rPr>
        <w:t>ы</w:t>
      </w:r>
      <w:r w:rsidR="00CD79D5" w:rsidRPr="00593216">
        <w:rPr>
          <w:lang w:val="ru-RU"/>
        </w:rPr>
        <w:t>, установленной в</w:t>
      </w:r>
      <w:r w:rsidR="00554BE2" w:rsidRPr="00593216">
        <w:rPr>
          <w:lang w:val="ru-RU"/>
        </w:rPr>
        <w:t xml:space="preserve"> </w:t>
      </w:r>
      <w:r w:rsidR="00A075BF" w:rsidRPr="00593216">
        <w:rPr>
          <w:lang w:val="ru-RU"/>
        </w:rPr>
        <w:t>Резолюции 559</w:t>
      </w:r>
      <w:r w:rsidRPr="00593216">
        <w:rPr>
          <w:lang w:val="ru-RU"/>
        </w:rPr>
        <w:t xml:space="preserve"> (</w:t>
      </w:r>
      <w:r w:rsidR="00554BE2" w:rsidRPr="00593216">
        <w:rPr>
          <w:lang w:val="ru-RU"/>
        </w:rPr>
        <w:t>ВКР</w:t>
      </w:r>
      <w:r w:rsidRPr="00593216">
        <w:rPr>
          <w:lang w:val="ru-RU"/>
        </w:rPr>
        <w:t xml:space="preserve">-19) </w:t>
      </w:r>
      <w:r w:rsidR="00CD79D5" w:rsidRPr="00593216">
        <w:rPr>
          <w:lang w:val="ru-RU"/>
        </w:rPr>
        <w:t>для администраций Районов </w:t>
      </w:r>
      <w:r w:rsidRPr="00593216">
        <w:rPr>
          <w:lang w:val="ru-RU"/>
        </w:rPr>
        <w:t xml:space="preserve">1 </w:t>
      </w:r>
      <w:r w:rsidR="00CD79D5" w:rsidRPr="00593216">
        <w:rPr>
          <w:lang w:val="ru-RU"/>
        </w:rPr>
        <w:t>и</w:t>
      </w:r>
      <w:r w:rsidRPr="00593216">
        <w:rPr>
          <w:lang w:val="ru-RU"/>
        </w:rPr>
        <w:t xml:space="preserve"> 3</w:t>
      </w:r>
      <w:r w:rsidR="00CD79D5" w:rsidRPr="00593216">
        <w:rPr>
          <w:lang w:val="ru-RU"/>
        </w:rPr>
        <w:t xml:space="preserve">, имеющих ухудшенные присвоения РСС, </w:t>
      </w:r>
      <w:r w:rsidR="00A63B5E" w:rsidRPr="00593216">
        <w:rPr>
          <w:lang w:val="ru-RU"/>
        </w:rPr>
        <w:t>с целью</w:t>
      </w:r>
      <w:r w:rsidR="00CD79D5" w:rsidRPr="00593216">
        <w:rPr>
          <w:lang w:val="ru-RU"/>
        </w:rPr>
        <w:t xml:space="preserve"> восстановления </w:t>
      </w:r>
      <w:r w:rsidR="00A63B5E" w:rsidRPr="00593216">
        <w:rPr>
          <w:lang w:val="ru-RU"/>
        </w:rPr>
        <w:t xml:space="preserve">своих </w:t>
      </w:r>
      <w:r w:rsidR="00CD79D5" w:rsidRPr="00593216">
        <w:rPr>
          <w:lang w:val="ru-RU"/>
        </w:rPr>
        <w:t>ресурсов в Плане РСС</w:t>
      </w:r>
      <w:r w:rsidRPr="00593216">
        <w:rPr>
          <w:lang w:val="ru-RU"/>
        </w:rPr>
        <w:t xml:space="preserve">. </w:t>
      </w:r>
      <w:r w:rsidR="00CD79D5" w:rsidRPr="00593216">
        <w:rPr>
          <w:lang w:val="ru-RU"/>
        </w:rPr>
        <w:t>Соответствующие представления след</w:t>
      </w:r>
      <w:r w:rsidR="00A63B5E" w:rsidRPr="00593216">
        <w:rPr>
          <w:lang w:val="ru-RU"/>
        </w:rPr>
        <w:t>ует</w:t>
      </w:r>
      <w:r w:rsidR="00CD79D5" w:rsidRPr="00593216">
        <w:rPr>
          <w:lang w:val="ru-RU"/>
        </w:rPr>
        <w:t xml:space="preserve"> направ</w:t>
      </w:r>
      <w:r w:rsidR="00A63B5E" w:rsidRPr="00593216">
        <w:rPr>
          <w:lang w:val="ru-RU"/>
        </w:rPr>
        <w:t>ля</w:t>
      </w:r>
      <w:r w:rsidR="00CD79D5" w:rsidRPr="00593216">
        <w:rPr>
          <w:lang w:val="ru-RU"/>
        </w:rPr>
        <w:t xml:space="preserve">ть в Бюро в период с </w:t>
      </w:r>
      <w:r w:rsidRPr="00593216">
        <w:rPr>
          <w:lang w:val="ru-RU"/>
        </w:rPr>
        <w:t>23</w:t>
      </w:r>
      <w:r w:rsidR="00CD79D5" w:rsidRPr="00593216">
        <w:rPr>
          <w:lang w:val="ru-RU"/>
        </w:rPr>
        <w:t> марта</w:t>
      </w:r>
      <w:r w:rsidRPr="00593216">
        <w:rPr>
          <w:lang w:val="ru-RU"/>
        </w:rPr>
        <w:t xml:space="preserve"> </w:t>
      </w:r>
      <w:r w:rsidR="00CD79D5" w:rsidRPr="00593216">
        <w:rPr>
          <w:lang w:val="ru-RU"/>
        </w:rPr>
        <w:t>по</w:t>
      </w:r>
      <w:r w:rsidRPr="00593216">
        <w:rPr>
          <w:lang w:val="ru-RU"/>
        </w:rPr>
        <w:t xml:space="preserve"> 21</w:t>
      </w:r>
      <w:r w:rsidR="00CD79D5" w:rsidRPr="00593216">
        <w:rPr>
          <w:lang w:val="ru-RU"/>
        </w:rPr>
        <w:t> мая</w:t>
      </w:r>
      <w:r w:rsidRPr="00593216">
        <w:rPr>
          <w:lang w:val="ru-RU"/>
        </w:rPr>
        <w:t xml:space="preserve"> 2020</w:t>
      </w:r>
      <w:r w:rsidR="00CD79D5" w:rsidRPr="00593216">
        <w:rPr>
          <w:lang w:val="ru-RU"/>
        </w:rPr>
        <w:t> года</w:t>
      </w:r>
      <w:r w:rsidRPr="00593216">
        <w:rPr>
          <w:lang w:val="ru-RU"/>
        </w:rPr>
        <w:t xml:space="preserve">. </w:t>
      </w:r>
      <w:r w:rsidR="00A63B5E" w:rsidRPr="00593216">
        <w:rPr>
          <w:lang w:val="ru-RU"/>
        </w:rPr>
        <w:t>Бюро, которое к настоящему времени получило три представления, будет размещать все представления в том виде, в каком они получены, на специальной веб-странице</w:t>
      </w:r>
      <w:r w:rsidRPr="00593216">
        <w:rPr>
          <w:lang w:val="ru-RU"/>
        </w:rPr>
        <w:t xml:space="preserve">, </w:t>
      </w:r>
      <w:r w:rsidR="00D8636D" w:rsidRPr="00593216">
        <w:rPr>
          <w:lang w:val="ru-RU"/>
        </w:rPr>
        <w:t>для того чтобы администрации могли проводить перекрестные проверки</w:t>
      </w:r>
      <w:r w:rsidRPr="00593216">
        <w:rPr>
          <w:lang w:val="ru-RU"/>
        </w:rPr>
        <w:t xml:space="preserve">. </w:t>
      </w:r>
      <w:r w:rsidR="00D8636D" w:rsidRPr="00593216">
        <w:rPr>
          <w:lang w:val="ru-RU"/>
        </w:rPr>
        <w:t>Возможно, что в ходе таких проверок администрации обнаружат, что некоторые представления несовместимы, и примут решение об изменении, например своих орбитальных позиций</w:t>
      </w:r>
      <w:r w:rsidRPr="00593216">
        <w:rPr>
          <w:lang w:val="ru-RU"/>
        </w:rPr>
        <w:t xml:space="preserve">. </w:t>
      </w:r>
      <w:r w:rsidR="00D8636D" w:rsidRPr="00593216">
        <w:rPr>
          <w:lang w:val="ru-RU"/>
        </w:rPr>
        <w:t>Как понима</w:t>
      </w:r>
      <w:r w:rsidR="00A13D88" w:rsidRPr="00593216">
        <w:rPr>
          <w:lang w:val="ru-RU"/>
        </w:rPr>
        <w:t>ет</w:t>
      </w:r>
      <w:r w:rsidR="00D8636D" w:rsidRPr="00593216">
        <w:rPr>
          <w:lang w:val="ru-RU"/>
        </w:rPr>
        <w:t xml:space="preserve"> Бюро, </w:t>
      </w:r>
      <w:r w:rsidR="000F4747" w:rsidRPr="00593216">
        <w:rPr>
          <w:lang w:val="ru-RU"/>
        </w:rPr>
        <w:t xml:space="preserve">притом что </w:t>
      </w:r>
      <w:r w:rsidR="00D8636D" w:rsidRPr="00593216">
        <w:rPr>
          <w:lang w:val="ru-RU"/>
        </w:rPr>
        <w:t xml:space="preserve">каждая администрация </w:t>
      </w:r>
      <w:r w:rsidR="00A13D88" w:rsidRPr="00593216">
        <w:rPr>
          <w:lang w:val="ru-RU"/>
        </w:rPr>
        <w:t>может</w:t>
      </w:r>
      <w:r w:rsidR="00D8636D" w:rsidRPr="00593216">
        <w:rPr>
          <w:lang w:val="ru-RU"/>
        </w:rPr>
        <w:t xml:space="preserve"> </w:t>
      </w:r>
      <w:r w:rsidR="00A13D88" w:rsidRPr="00593216">
        <w:rPr>
          <w:lang w:val="ru-RU"/>
        </w:rPr>
        <w:t>в соответствии с Резолюцией 559 направить только</w:t>
      </w:r>
      <w:r w:rsidR="00D8636D" w:rsidRPr="00593216">
        <w:rPr>
          <w:lang w:val="ru-RU"/>
        </w:rPr>
        <w:t xml:space="preserve"> одно представление </w:t>
      </w:r>
      <w:r w:rsidR="00A13D88" w:rsidRPr="00593216">
        <w:rPr>
          <w:lang w:val="ru-RU"/>
        </w:rPr>
        <w:t xml:space="preserve">по состоянию </w:t>
      </w:r>
      <w:r w:rsidR="00DB4462" w:rsidRPr="00593216">
        <w:rPr>
          <w:lang w:val="ru-RU"/>
        </w:rPr>
        <w:t>на</w:t>
      </w:r>
      <w:r w:rsidRPr="00593216">
        <w:rPr>
          <w:lang w:val="ru-RU"/>
        </w:rPr>
        <w:t xml:space="preserve"> 21</w:t>
      </w:r>
      <w:r w:rsidR="00DB4462" w:rsidRPr="00593216">
        <w:rPr>
          <w:lang w:val="ru-RU"/>
        </w:rPr>
        <w:t> мая</w:t>
      </w:r>
      <w:r w:rsidRPr="00593216">
        <w:rPr>
          <w:lang w:val="ru-RU"/>
        </w:rPr>
        <w:t xml:space="preserve"> 2020</w:t>
      </w:r>
      <w:r w:rsidR="00DB4462" w:rsidRPr="00593216">
        <w:rPr>
          <w:lang w:val="ru-RU"/>
        </w:rPr>
        <w:t> года</w:t>
      </w:r>
      <w:r w:rsidRPr="00593216">
        <w:rPr>
          <w:lang w:val="ru-RU"/>
        </w:rPr>
        <w:t xml:space="preserve">, </w:t>
      </w:r>
      <w:r w:rsidR="00DB4462" w:rsidRPr="00593216">
        <w:rPr>
          <w:lang w:val="ru-RU"/>
        </w:rPr>
        <w:t>заявл</w:t>
      </w:r>
      <w:r w:rsidR="00CB273A" w:rsidRPr="00593216">
        <w:rPr>
          <w:lang w:val="ru-RU"/>
        </w:rPr>
        <w:t>я</w:t>
      </w:r>
      <w:r w:rsidR="00DB4462" w:rsidRPr="00593216">
        <w:rPr>
          <w:lang w:val="ru-RU"/>
        </w:rPr>
        <w:t xml:space="preserve">ющей администрации будет разрешено </w:t>
      </w:r>
      <w:r w:rsidR="000F4747" w:rsidRPr="00593216">
        <w:rPr>
          <w:lang w:val="ru-RU"/>
        </w:rPr>
        <w:t xml:space="preserve">с целью обеспечения </w:t>
      </w:r>
      <w:r w:rsidR="000F4747" w:rsidRPr="00593216">
        <w:rPr>
          <w:lang w:val="ru-RU"/>
        </w:rPr>
        <w:lastRenderedPageBreak/>
        <w:t xml:space="preserve">совместимости </w:t>
      </w:r>
      <w:r w:rsidR="00DB4462" w:rsidRPr="00593216">
        <w:rPr>
          <w:lang w:val="ru-RU"/>
        </w:rPr>
        <w:t>отз</w:t>
      </w:r>
      <w:r w:rsidR="00A13D88" w:rsidRPr="00593216">
        <w:rPr>
          <w:lang w:val="ru-RU"/>
        </w:rPr>
        <w:t>ы</w:t>
      </w:r>
      <w:r w:rsidR="00DB4462" w:rsidRPr="00593216">
        <w:rPr>
          <w:lang w:val="ru-RU"/>
        </w:rPr>
        <w:t>вать и повторно представ</w:t>
      </w:r>
      <w:r w:rsidR="00A13D88" w:rsidRPr="00593216">
        <w:rPr>
          <w:lang w:val="ru-RU"/>
        </w:rPr>
        <w:t>ля</w:t>
      </w:r>
      <w:r w:rsidR="00DB4462" w:rsidRPr="00593216">
        <w:rPr>
          <w:lang w:val="ru-RU"/>
        </w:rPr>
        <w:t xml:space="preserve">ть заявку так часто, как это необходимо, при условии что окончательное представление будет получено до </w:t>
      </w:r>
      <w:r w:rsidRPr="00593216">
        <w:rPr>
          <w:lang w:val="ru-RU"/>
        </w:rPr>
        <w:t>21</w:t>
      </w:r>
      <w:r w:rsidR="00DB4462" w:rsidRPr="00593216">
        <w:rPr>
          <w:lang w:val="ru-RU"/>
        </w:rPr>
        <w:t> мая</w:t>
      </w:r>
      <w:r w:rsidRPr="00593216">
        <w:rPr>
          <w:lang w:val="ru-RU"/>
        </w:rPr>
        <w:t xml:space="preserve"> 2020</w:t>
      </w:r>
      <w:r w:rsidR="00DB4462" w:rsidRPr="00593216">
        <w:rPr>
          <w:lang w:val="ru-RU"/>
        </w:rPr>
        <w:t> года</w:t>
      </w:r>
      <w:r w:rsidRPr="00593216">
        <w:rPr>
          <w:lang w:val="ru-RU"/>
        </w:rPr>
        <w:t xml:space="preserve">. </w:t>
      </w:r>
      <w:r w:rsidR="00CB273A" w:rsidRPr="00593216">
        <w:rPr>
          <w:lang w:val="ru-RU"/>
        </w:rPr>
        <w:t>Бюро также понима</w:t>
      </w:r>
      <w:r w:rsidR="00A13D88" w:rsidRPr="00593216">
        <w:rPr>
          <w:lang w:val="ru-RU"/>
        </w:rPr>
        <w:t>ет</w:t>
      </w:r>
      <w:r w:rsidR="00CB273A" w:rsidRPr="00593216">
        <w:rPr>
          <w:lang w:val="ru-RU"/>
        </w:rPr>
        <w:t>, что такое(</w:t>
      </w:r>
      <w:proofErr w:type="spellStart"/>
      <w:r w:rsidR="00CB273A" w:rsidRPr="00593216">
        <w:rPr>
          <w:lang w:val="ru-RU"/>
        </w:rPr>
        <w:t>ие</w:t>
      </w:r>
      <w:proofErr w:type="spellEnd"/>
      <w:r w:rsidR="00CB273A" w:rsidRPr="00593216">
        <w:rPr>
          <w:lang w:val="ru-RU"/>
        </w:rPr>
        <w:t>) повторное(</w:t>
      </w:r>
      <w:proofErr w:type="spellStart"/>
      <w:r w:rsidR="00CB273A" w:rsidRPr="00593216">
        <w:rPr>
          <w:lang w:val="ru-RU"/>
        </w:rPr>
        <w:t>ые</w:t>
      </w:r>
      <w:proofErr w:type="spellEnd"/>
      <w:r w:rsidR="00CB273A" w:rsidRPr="00593216">
        <w:rPr>
          <w:lang w:val="ru-RU"/>
        </w:rPr>
        <w:t>) представление(я) не повле</w:t>
      </w:r>
      <w:r w:rsidR="00A13D88" w:rsidRPr="00593216">
        <w:rPr>
          <w:lang w:val="ru-RU"/>
        </w:rPr>
        <w:t>чет(</w:t>
      </w:r>
      <w:r w:rsidR="00CB273A" w:rsidRPr="00593216">
        <w:rPr>
          <w:lang w:val="ru-RU"/>
        </w:rPr>
        <w:t>кут</w:t>
      </w:r>
      <w:r w:rsidR="00A13D88" w:rsidRPr="00593216">
        <w:rPr>
          <w:lang w:val="ru-RU"/>
        </w:rPr>
        <w:t>)</w:t>
      </w:r>
      <w:r w:rsidR="00CB273A" w:rsidRPr="00593216">
        <w:rPr>
          <w:lang w:val="ru-RU"/>
        </w:rPr>
        <w:t xml:space="preserve"> за собой как</w:t>
      </w:r>
      <w:r w:rsidR="00A13D88" w:rsidRPr="00593216">
        <w:rPr>
          <w:lang w:val="ru-RU"/>
        </w:rPr>
        <w:t>их</w:t>
      </w:r>
      <w:r w:rsidR="00CB273A" w:rsidRPr="00593216">
        <w:rPr>
          <w:lang w:val="ru-RU"/>
        </w:rPr>
        <w:t>-либо дополнитель</w:t>
      </w:r>
      <w:r w:rsidR="00A13D88" w:rsidRPr="00593216">
        <w:rPr>
          <w:lang w:val="ru-RU"/>
        </w:rPr>
        <w:t xml:space="preserve">ных сборов в счет возмещения затрат в соответствии с пунктом 10 раздела </w:t>
      </w:r>
      <w:r w:rsidR="00A13D88" w:rsidRPr="00593216">
        <w:rPr>
          <w:i/>
          <w:iCs/>
          <w:lang w:val="ru-RU"/>
        </w:rPr>
        <w:t>решает</w:t>
      </w:r>
      <w:r w:rsidR="00A13D88" w:rsidRPr="00593216">
        <w:rPr>
          <w:lang w:val="ru-RU"/>
        </w:rPr>
        <w:t xml:space="preserve"> Решения 482 </w:t>
      </w:r>
      <w:r w:rsidR="00554BE2" w:rsidRPr="00593216">
        <w:rPr>
          <w:lang w:val="ru-RU"/>
        </w:rPr>
        <w:t>(Измененное, 2019 г.) Совета</w:t>
      </w:r>
      <w:r w:rsidRPr="00593216">
        <w:rPr>
          <w:lang w:val="ru-RU"/>
        </w:rPr>
        <w:t xml:space="preserve">. </w:t>
      </w:r>
      <w:r w:rsidR="00A13D88" w:rsidRPr="00593216">
        <w:rPr>
          <w:lang w:val="ru-RU"/>
        </w:rPr>
        <w:t>Комитету предлагается подтвердить такое понимание</w:t>
      </w:r>
      <w:r w:rsidRPr="00593216">
        <w:rPr>
          <w:lang w:val="ru-RU"/>
        </w:rPr>
        <w:t>.</w:t>
      </w:r>
    </w:p>
    <w:p w14:paraId="708B2974" w14:textId="0F9CA4E9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4.2</w:t>
      </w:r>
      <w:r w:rsidRPr="00593216">
        <w:rPr>
          <w:lang w:val="ru-RU"/>
        </w:rPr>
        <w:tab/>
      </w:r>
      <w:r w:rsidR="003A0456" w:rsidRPr="00593216">
        <w:rPr>
          <w:b/>
          <w:lang w:val="ru-RU"/>
        </w:rPr>
        <w:t>Г-жа </w:t>
      </w:r>
      <w:proofErr w:type="spellStart"/>
      <w:r w:rsidR="00135255" w:rsidRPr="00593216">
        <w:rPr>
          <w:b/>
          <w:lang w:val="ru-RU"/>
        </w:rPr>
        <w:t>Жеанти</w:t>
      </w:r>
      <w:proofErr w:type="spellEnd"/>
      <w:r w:rsidRPr="00593216">
        <w:rPr>
          <w:lang w:val="ru-RU"/>
        </w:rPr>
        <w:t xml:space="preserve"> </w:t>
      </w:r>
      <w:r w:rsidR="00A13D88" w:rsidRPr="00593216">
        <w:rPr>
          <w:lang w:val="ru-RU"/>
        </w:rPr>
        <w:t>говорит</w:t>
      </w:r>
      <w:r w:rsidR="006D2B4B" w:rsidRPr="00593216">
        <w:rPr>
          <w:lang w:val="ru-RU"/>
        </w:rPr>
        <w:t xml:space="preserve">, что она согласна с </w:t>
      </w:r>
      <w:r w:rsidR="00356B6C" w:rsidRPr="00593216">
        <w:rPr>
          <w:lang w:val="ru-RU"/>
        </w:rPr>
        <w:t xml:space="preserve">этим </w:t>
      </w:r>
      <w:r w:rsidR="006D2B4B" w:rsidRPr="00593216">
        <w:rPr>
          <w:lang w:val="ru-RU"/>
        </w:rPr>
        <w:t>пониманием Бюро</w:t>
      </w:r>
      <w:r w:rsidRPr="00593216">
        <w:rPr>
          <w:lang w:val="ru-RU"/>
        </w:rPr>
        <w:t>.</w:t>
      </w:r>
    </w:p>
    <w:p w14:paraId="25C23B5B" w14:textId="286606F2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4.3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proofErr w:type="spellStart"/>
      <w:r w:rsidR="00135255" w:rsidRPr="00593216">
        <w:rPr>
          <w:b/>
          <w:lang w:val="ru-RU"/>
        </w:rPr>
        <w:t>Аламри</w:t>
      </w:r>
      <w:proofErr w:type="spellEnd"/>
      <w:r w:rsidRPr="00593216">
        <w:rPr>
          <w:lang w:val="ru-RU"/>
        </w:rPr>
        <w:t xml:space="preserve"> </w:t>
      </w:r>
      <w:r w:rsidR="006D2B4B" w:rsidRPr="00593216">
        <w:rPr>
          <w:lang w:val="ru-RU"/>
        </w:rPr>
        <w:t xml:space="preserve">подтверждает, что это совпадает </w:t>
      </w:r>
      <w:r w:rsidR="00356B6C" w:rsidRPr="00593216">
        <w:rPr>
          <w:lang w:val="ru-RU"/>
        </w:rPr>
        <w:t xml:space="preserve">и </w:t>
      </w:r>
      <w:r w:rsidR="006D2B4B" w:rsidRPr="00593216">
        <w:rPr>
          <w:lang w:val="ru-RU"/>
        </w:rPr>
        <w:t>с его пониманием, в особенности в том, что касается заявок, в которы</w:t>
      </w:r>
      <w:r w:rsidR="000F4747" w:rsidRPr="00593216">
        <w:rPr>
          <w:lang w:val="ru-RU"/>
        </w:rPr>
        <w:t>х</w:t>
      </w:r>
      <w:r w:rsidR="006D2B4B" w:rsidRPr="00593216">
        <w:rPr>
          <w:lang w:val="ru-RU"/>
        </w:rPr>
        <w:t xml:space="preserve"> администрации, обнаружившие несовместимость, вносят изменения в свои представления</w:t>
      </w:r>
      <w:r w:rsidRPr="00593216">
        <w:rPr>
          <w:lang w:val="ru-RU"/>
        </w:rPr>
        <w:t>.</w:t>
      </w:r>
    </w:p>
    <w:p w14:paraId="276BE169" w14:textId="1D8C5C77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4.4</w:t>
      </w:r>
      <w:r w:rsidRPr="00593216">
        <w:rPr>
          <w:lang w:val="ru-RU"/>
        </w:rPr>
        <w:tab/>
      </w:r>
      <w:r w:rsidR="003A0456" w:rsidRPr="00593216">
        <w:rPr>
          <w:b/>
          <w:bCs/>
          <w:lang w:val="ru-RU"/>
        </w:rPr>
        <w:t>Г-жа </w:t>
      </w:r>
      <w:r w:rsidR="00DA4F22">
        <w:rPr>
          <w:b/>
          <w:bCs/>
          <w:lang w:val="ru-RU"/>
        </w:rPr>
        <w:t>Гасан</w:t>
      </w:r>
      <w:r w:rsidR="00135255" w:rsidRPr="00593216">
        <w:rPr>
          <w:b/>
          <w:bCs/>
          <w:lang w:val="ru-RU"/>
        </w:rPr>
        <w:t>ова</w:t>
      </w:r>
      <w:r w:rsidR="00135255" w:rsidRPr="00593216">
        <w:rPr>
          <w:lang w:val="ru-RU"/>
        </w:rPr>
        <w:t xml:space="preserve">, </w:t>
      </w:r>
      <w:r w:rsidR="003A0456" w:rsidRPr="00593216">
        <w:rPr>
          <w:b/>
          <w:bCs/>
          <w:lang w:val="ru-RU"/>
        </w:rPr>
        <w:t>г-н </w:t>
      </w:r>
      <w:r w:rsidR="00135255" w:rsidRPr="00593216">
        <w:rPr>
          <w:b/>
          <w:bCs/>
          <w:lang w:val="ru-RU"/>
        </w:rPr>
        <w:t>Варламов</w:t>
      </w:r>
      <w:r w:rsidR="00135255" w:rsidRPr="00593216">
        <w:rPr>
          <w:lang w:val="ru-RU"/>
        </w:rPr>
        <w:t xml:space="preserve">, </w:t>
      </w:r>
      <w:r w:rsidR="003A0456" w:rsidRPr="00593216">
        <w:rPr>
          <w:b/>
          <w:bCs/>
          <w:lang w:val="ru-RU"/>
        </w:rPr>
        <w:t>г-н </w:t>
      </w:r>
      <w:r w:rsidR="0049787D" w:rsidRPr="00593216">
        <w:rPr>
          <w:b/>
          <w:bCs/>
          <w:lang w:val="ru-RU"/>
        </w:rPr>
        <w:t>Хоан</w:t>
      </w:r>
      <w:r w:rsidR="0049787D" w:rsidRPr="00593216">
        <w:rPr>
          <w:lang w:val="ru-RU"/>
        </w:rPr>
        <w:t xml:space="preserve">, </w:t>
      </w:r>
      <w:r w:rsidR="003A0456" w:rsidRPr="00593216">
        <w:rPr>
          <w:b/>
          <w:bCs/>
          <w:lang w:val="ru-RU"/>
        </w:rPr>
        <w:t>г-н </w:t>
      </w:r>
      <w:r w:rsidR="0049787D" w:rsidRPr="00593216">
        <w:rPr>
          <w:b/>
          <w:bCs/>
          <w:lang w:val="ru-RU"/>
        </w:rPr>
        <w:t>Талиб</w:t>
      </w:r>
      <w:r w:rsidR="0049787D" w:rsidRPr="00593216">
        <w:rPr>
          <w:lang w:val="ru-RU"/>
        </w:rPr>
        <w:t xml:space="preserve">, </w:t>
      </w:r>
      <w:r w:rsidR="003A0456" w:rsidRPr="00593216">
        <w:rPr>
          <w:b/>
          <w:bCs/>
          <w:lang w:val="ru-RU"/>
        </w:rPr>
        <w:t>г-н </w:t>
      </w:r>
      <w:proofErr w:type="spellStart"/>
      <w:r w:rsidR="0049787D" w:rsidRPr="00593216">
        <w:rPr>
          <w:b/>
          <w:bCs/>
          <w:lang w:val="ru-RU"/>
        </w:rPr>
        <w:t>Мчуну</w:t>
      </w:r>
      <w:proofErr w:type="spellEnd"/>
      <w:r w:rsidR="0049787D" w:rsidRPr="00593216">
        <w:rPr>
          <w:lang w:val="ru-RU"/>
        </w:rPr>
        <w:t xml:space="preserve"> и </w:t>
      </w:r>
      <w:r w:rsidR="003A0456" w:rsidRPr="00593216">
        <w:rPr>
          <w:b/>
          <w:bCs/>
          <w:lang w:val="ru-RU"/>
        </w:rPr>
        <w:t>г-н </w:t>
      </w:r>
      <w:proofErr w:type="spellStart"/>
      <w:r w:rsidR="0049787D" w:rsidRPr="00593216">
        <w:rPr>
          <w:b/>
          <w:bCs/>
          <w:lang w:val="ru-RU"/>
        </w:rPr>
        <w:t>Борхон</w:t>
      </w:r>
      <w:proofErr w:type="spellEnd"/>
      <w:r w:rsidRPr="00593216">
        <w:rPr>
          <w:lang w:val="ru-RU"/>
        </w:rPr>
        <w:t xml:space="preserve"> </w:t>
      </w:r>
      <w:r w:rsidR="00356B6C" w:rsidRPr="00593216">
        <w:rPr>
          <w:lang w:val="ru-RU"/>
        </w:rPr>
        <w:t>также выражают свое согласие с таким пониманием Бюро</w:t>
      </w:r>
      <w:r w:rsidRPr="00593216">
        <w:rPr>
          <w:lang w:val="ru-RU"/>
        </w:rPr>
        <w:t>.</w:t>
      </w:r>
    </w:p>
    <w:p w14:paraId="70B33A54" w14:textId="0BA480A1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4.5</w:t>
      </w:r>
      <w:r w:rsidRPr="00593216">
        <w:rPr>
          <w:bCs/>
          <w:lang w:val="ru-RU"/>
        </w:rPr>
        <w:tab/>
      </w:r>
      <w:r w:rsidR="003A0456" w:rsidRPr="00593216">
        <w:rPr>
          <w:b/>
          <w:bCs/>
          <w:lang w:val="ru-RU"/>
        </w:rPr>
        <w:t>Г-н </w:t>
      </w:r>
      <w:proofErr w:type="spellStart"/>
      <w:r w:rsidR="0049787D" w:rsidRPr="00593216">
        <w:rPr>
          <w:b/>
          <w:bCs/>
          <w:lang w:val="ru-RU"/>
        </w:rPr>
        <w:t>Борхон</w:t>
      </w:r>
      <w:proofErr w:type="spellEnd"/>
      <w:r w:rsidR="0049787D" w:rsidRPr="00593216">
        <w:rPr>
          <w:lang w:val="ru-RU"/>
        </w:rPr>
        <w:t xml:space="preserve"> </w:t>
      </w:r>
      <w:r w:rsidR="00804AEE" w:rsidRPr="00593216">
        <w:rPr>
          <w:lang w:val="ru-RU"/>
        </w:rPr>
        <w:t>спрашивает, следует ли Комитету подтвердить свое понимание принципа возмещения затрат, на который ссылается</w:t>
      </w:r>
      <w:r w:rsidRPr="00593216">
        <w:rPr>
          <w:lang w:val="ru-RU"/>
        </w:rPr>
        <w:t xml:space="preserve"> </w:t>
      </w:r>
      <w:r w:rsidR="003A0456" w:rsidRPr="00593216">
        <w:rPr>
          <w:lang w:val="ru-RU"/>
        </w:rPr>
        <w:t>г-н </w:t>
      </w:r>
      <w:proofErr w:type="spellStart"/>
      <w:r w:rsidR="00554BE2" w:rsidRPr="00593216">
        <w:rPr>
          <w:lang w:val="ru-RU"/>
        </w:rPr>
        <w:t>Валле</w:t>
      </w:r>
      <w:proofErr w:type="spellEnd"/>
      <w:r w:rsidR="00554BE2" w:rsidRPr="00593216">
        <w:rPr>
          <w:lang w:val="ru-RU"/>
        </w:rPr>
        <w:t xml:space="preserve"> (руководитель SSD)</w:t>
      </w:r>
      <w:r w:rsidR="00804AEE" w:rsidRPr="00593216">
        <w:rPr>
          <w:lang w:val="ru-RU"/>
        </w:rPr>
        <w:t>, или просто отметить, что применяется</w:t>
      </w:r>
      <w:r w:rsidRPr="00593216">
        <w:rPr>
          <w:lang w:val="ru-RU"/>
        </w:rPr>
        <w:t xml:space="preserve"> </w:t>
      </w:r>
      <w:r w:rsidR="00554BE2" w:rsidRPr="00593216">
        <w:rPr>
          <w:lang w:val="ru-RU"/>
        </w:rPr>
        <w:t>Решение 482 Совета</w:t>
      </w:r>
      <w:r w:rsidRPr="00593216">
        <w:rPr>
          <w:lang w:val="ru-RU"/>
        </w:rPr>
        <w:t xml:space="preserve">, </w:t>
      </w:r>
      <w:r w:rsidR="00804AEE" w:rsidRPr="00593216">
        <w:rPr>
          <w:lang w:val="ru-RU"/>
        </w:rPr>
        <w:t xml:space="preserve">а также, предвидит ли Бюро какие-либо трудности при оказании помощи администрациям в соответствии с пунктом 2 раздела </w:t>
      </w:r>
      <w:r w:rsidR="00804AEE" w:rsidRPr="00593216">
        <w:rPr>
          <w:i/>
          <w:iCs/>
          <w:lang w:val="ru-RU"/>
        </w:rPr>
        <w:t>поручает Директору Бюро радиосвязи</w:t>
      </w:r>
      <w:r w:rsidRPr="00593216">
        <w:rPr>
          <w:lang w:val="ru-RU"/>
        </w:rPr>
        <w:t xml:space="preserve"> </w:t>
      </w:r>
      <w:r w:rsidR="00A075BF" w:rsidRPr="00593216">
        <w:rPr>
          <w:lang w:val="ru-RU"/>
        </w:rPr>
        <w:t>Резолюции 559</w:t>
      </w:r>
      <w:r w:rsidRPr="00593216">
        <w:rPr>
          <w:lang w:val="ru-RU"/>
        </w:rPr>
        <w:t>.</w:t>
      </w:r>
    </w:p>
    <w:p w14:paraId="26D1A9C5" w14:textId="3AFBF15B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4.6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proofErr w:type="spellStart"/>
      <w:r w:rsidR="0049787D" w:rsidRPr="00593216">
        <w:rPr>
          <w:b/>
          <w:lang w:val="ru-RU"/>
        </w:rPr>
        <w:t>Валле</w:t>
      </w:r>
      <w:proofErr w:type="spellEnd"/>
      <w:r w:rsidR="0049787D" w:rsidRPr="00593216">
        <w:rPr>
          <w:b/>
          <w:lang w:val="ru-RU"/>
        </w:rPr>
        <w:t xml:space="preserve"> (руководитель SSD)</w:t>
      </w:r>
      <w:r w:rsidR="0049787D" w:rsidRPr="00593216">
        <w:rPr>
          <w:bCs/>
          <w:lang w:val="ru-RU"/>
        </w:rPr>
        <w:t xml:space="preserve"> </w:t>
      </w:r>
      <w:r w:rsidR="009D0748" w:rsidRPr="00593216">
        <w:rPr>
          <w:lang w:val="ru-RU"/>
        </w:rPr>
        <w:t>отвечает, что Бюро пока еще не сталкивалось с какими-либо трудностями при оказании помощи</w:t>
      </w:r>
      <w:r w:rsidRPr="00593216">
        <w:rPr>
          <w:lang w:val="ru-RU"/>
        </w:rPr>
        <w:t xml:space="preserve">. </w:t>
      </w:r>
      <w:r w:rsidR="009D0748" w:rsidRPr="00593216">
        <w:rPr>
          <w:lang w:val="ru-RU"/>
        </w:rPr>
        <w:t xml:space="preserve">Бюро опубликовало </w:t>
      </w:r>
      <w:r w:rsidR="00BC6E6F" w:rsidRPr="00593216">
        <w:rPr>
          <w:lang w:val="ru-RU"/>
        </w:rPr>
        <w:t>Ц</w:t>
      </w:r>
      <w:r w:rsidR="009D0748" w:rsidRPr="00593216">
        <w:rPr>
          <w:lang w:val="ru-RU"/>
        </w:rPr>
        <w:t>иркулярное письмо</w:t>
      </w:r>
      <w:r w:rsidRPr="00593216">
        <w:rPr>
          <w:lang w:val="ru-RU"/>
        </w:rPr>
        <w:t xml:space="preserve"> CR</w:t>
      </w:r>
      <w:r w:rsidR="008C69C8" w:rsidRPr="00593216">
        <w:rPr>
          <w:lang w:val="ru-RU"/>
        </w:rPr>
        <w:t>/</w:t>
      </w:r>
      <w:r w:rsidRPr="00593216">
        <w:rPr>
          <w:lang w:val="ru-RU"/>
        </w:rPr>
        <w:t>455</w:t>
      </w:r>
      <w:r w:rsidR="00BC6E6F" w:rsidRPr="00593216">
        <w:rPr>
          <w:lang w:val="ru-RU"/>
        </w:rPr>
        <w:t xml:space="preserve">, </w:t>
      </w:r>
      <w:r w:rsidR="00C93DF8" w:rsidRPr="00593216">
        <w:rPr>
          <w:lang w:val="ru-RU"/>
        </w:rPr>
        <w:t>предназначенное для того</w:t>
      </w:r>
      <w:r w:rsidR="000F4747" w:rsidRPr="00593216">
        <w:rPr>
          <w:lang w:val="ru-RU"/>
        </w:rPr>
        <w:t>,</w:t>
      </w:r>
      <w:r w:rsidR="00BC6E6F" w:rsidRPr="00593216">
        <w:rPr>
          <w:lang w:val="ru-RU"/>
        </w:rPr>
        <w:t xml:space="preserve"> чтобы разъяснить процесс</w:t>
      </w:r>
      <w:r w:rsidRPr="00593216">
        <w:rPr>
          <w:lang w:val="ru-RU"/>
        </w:rPr>
        <w:t xml:space="preserve"> </w:t>
      </w:r>
      <w:r w:rsidR="00BC6E6F" w:rsidRPr="00593216">
        <w:rPr>
          <w:lang w:val="ru-RU"/>
        </w:rPr>
        <w:t>представления</w:t>
      </w:r>
      <w:r w:rsidRPr="00593216">
        <w:rPr>
          <w:lang w:val="ru-RU"/>
        </w:rPr>
        <w:t xml:space="preserve">. </w:t>
      </w:r>
      <w:r w:rsidR="00BC6E6F" w:rsidRPr="00593216">
        <w:rPr>
          <w:lang w:val="ru-RU"/>
        </w:rPr>
        <w:t>Бюро также приняло участие в двух семинарах-практикумах, проводившихся в Африке, в ходе которых страны континента приобрели практический опыт осуществления процесса и работы с программными инструментами, предоставляемыми Бюро, например для моделирования новых орбитальных позиций</w:t>
      </w:r>
      <w:r w:rsidRPr="00593216">
        <w:rPr>
          <w:lang w:val="ru-RU"/>
        </w:rPr>
        <w:t xml:space="preserve">. </w:t>
      </w:r>
      <w:r w:rsidR="00BC6E6F" w:rsidRPr="00593216">
        <w:rPr>
          <w:lang w:val="ru-RU"/>
        </w:rPr>
        <w:t xml:space="preserve">Наряду с поддержанием обычных каналов связи для оказания помощи, Бюро создало специальный адрес электронной почты для получения вопросов в настоящее время, когда начался период </w:t>
      </w:r>
      <w:r w:rsidR="00C93DF8" w:rsidRPr="00593216">
        <w:rPr>
          <w:lang w:val="ru-RU"/>
        </w:rPr>
        <w:t xml:space="preserve">подачи </w:t>
      </w:r>
      <w:r w:rsidR="00BC6E6F" w:rsidRPr="00593216">
        <w:rPr>
          <w:lang w:val="ru-RU"/>
        </w:rPr>
        <w:t>представлени</w:t>
      </w:r>
      <w:r w:rsidR="00C93DF8" w:rsidRPr="00593216">
        <w:rPr>
          <w:lang w:val="ru-RU"/>
        </w:rPr>
        <w:t>й</w:t>
      </w:r>
      <w:r w:rsidRPr="00593216">
        <w:rPr>
          <w:lang w:val="ru-RU"/>
        </w:rPr>
        <w:t>.</w:t>
      </w:r>
    </w:p>
    <w:p w14:paraId="546AAAC7" w14:textId="0001CF56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4.7</w:t>
      </w:r>
      <w:r w:rsidRPr="00593216">
        <w:rPr>
          <w:bCs/>
          <w:lang w:val="ru-RU"/>
        </w:rPr>
        <w:tab/>
      </w:r>
      <w:r w:rsidR="00C93DF8" w:rsidRPr="00593216">
        <w:rPr>
          <w:bCs/>
          <w:lang w:val="ru-RU"/>
        </w:rPr>
        <w:t>Отвечая на вопрос г-на </w:t>
      </w:r>
      <w:proofErr w:type="spellStart"/>
      <w:r w:rsidR="00C93DF8" w:rsidRPr="00593216">
        <w:rPr>
          <w:bCs/>
          <w:lang w:val="ru-RU"/>
        </w:rPr>
        <w:t>Борхона</w:t>
      </w:r>
      <w:proofErr w:type="spellEnd"/>
      <w:r w:rsidRPr="00593216">
        <w:rPr>
          <w:bCs/>
          <w:lang w:val="ru-RU"/>
        </w:rPr>
        <w:t xml:space="preserve">, </w:t>
      </w:r>
      <w:r w:rsidR="003A0456" w:rsidRPr="00593216">
        <w:rPr>
          <w:b/>
          <w:lang w:val="ru-RU"/>
        </w:rPr>
        <w:t>г-н </w:t>
      </w:r>
      <w:r w:rsidR="00451505" w:rsidRPr="00593216">
        <w:rPr>
          <w:b/>
          <w:bCs/>
          <w:lang w:val="ru-RU"/>
        </w:rPr>
        <w:t>Анри</w:t>
      </w:r>
      <w:r w:rsidR="00451505" w:rsidRPr="00593216">
        <w:rPr>
          <w:lang w:val="ru-RU"/>
        </w:rPr>
        <w:t xml:space="preserve"> </w:t>
      </w:r>
      <w:r w:rsidR="000F4747" w:rsidRPr="00593216">
        <w:rPr>
          <w:lang w:val="ru-RU"/>
        </w:rPr>
        <w:t>указывает</w:t>
      </w:r>
      <w:r w:rsidR="00C93DF8" w:rsidRPr="00593216">
        <w:rPr>
          <w:lang w:val="ru-RU"/>
        </w:rPr>
        <w:t>, что Комитету следует просто принять к сведению подход Бюро к возмещению затрат, ответственность за применение Решения </w:t>
      </w:r>
      <w:r w:rsidRPr="00593216">
        <w:rPr>
          <w:lang w:val="ru-RU"/>
        </w:rPr>
        <w:t xml:space="preserve">482 </w:t>
      </w:r>
      <w:r w:rsidR="00C93DF8" w:rsidRPr="00593216">
        <w:rPr>
          <w:lang w:val="ru-RU"/>
        </w:rPr>
        <w:t>несет Совет</w:t>
      </w:r>
      <w:r w:rsidRPr="00593216">
        <w:rPr>
          <w:lang w:val="ru-RU"/>
        </w:rPr>
        <w:t>.</w:t>
      </w:r>
    </w:p>
    <w:p w14:paraId="1B2687AF" w14:textId="2E8C8781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4.8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proofErr w:type="spellStart"/>
      <w:r w:rsidR="00451505" w:rsidRPr="00593216">
        <w:rPr>
          <w:b/>
          <w:lang w:val="ru-RU"/>
        </w:rPr>
        <w:t>Аззуз</w:t>
      </w:r>
      <w:proofErr w:type="spellEnd"/>
      <w:r w:rsidR="00451505" w:rsidRPr="00593216">
        <w:rPr>
          <w:lang w:val="ru-RU"/>
        </w:rPr>
        <w:t xml:space="preserve"> </w:t>
      </w:r>
      <w:r w:rsidR="00771B86" w:rsidRPr="00593216">
        <w:rPr>
          <w:lang w:val="ru-RU"/>
        </w:rPr>
        <w:t>говорит, что он тоже раздел</w:t>
      </w:r>
      <w:r w:rsidR="000F4747" w:rsidRPr="00593216">
        <w:rPr>
          <w:lang w:val="ru-RU"/>
        </w:rPr>
        <w:t>я</w:t>
      </w:r>
      <w:r w:rsidR="00771B86" w:rsidRPr="00593216">
        <w:rPr>
          <w:lang w:val="ru-RU"/>
        </w:rPr>
        <w:t>ет понимание Бюро</w:t>
      </w:r>
      <w:r w:rsidRPr="00593216">
        <w:rPr>
          <w:lang w:val="ru-RU"/>
        </w:rPr>
        <w:t xml:space="preserve">. </w:t>
      </w:r>
      <w:r w:rsidR="00771B86" w:rsidRPr="00593216">
        <w:rPr>
          <w:lang w:val="ru-RU"/>
        </w:rPr>
        <w:t>Отмечая, что Бюро начнет рассмотрение представлений, поданных согласно</w:t>
      </w:r>
      <w:r w:rsidRPr="00593216">
        <w:rPr>
          <w:lang w:val="ru-RU"/>
        </w:rPr>
        <w:t xml:space="preserve"> </w:t>
      </w:r>
      <w:r w:rsidR="00A075BF" w:rsidRPr="00593216">
        <w:rPr>
          <w:lang w:val="ru-RU"/>
        </w:rPr>
        <w:t>Резолюции 559</w:t>
      </w:r>
      <w:r w:rsidR="00771B86" w:rsidRPr="00593216">
        <w:rPr>
          <w:lang w:val="ru-RU"/>
        </w:rPr>
        <w:t xml:space="preserve">, </w:t>
      </w:r>
      <w:r w:rsidR="000F4747" w:rsidRPr="00593216">
        <w:rPr>
          <w:lang w:val="ru-RU"/>
        </w:rPr>
        <w:t>после</w:t>
      </w:r>
      <w:r w:rsidR="00771B86" w:rsidRPr="00593216">
        <w:rPr>
          <w:lang w:val="ru-RU"/>
        </w:rPr>
        <w:t xml:space="preserve"> </w:t>
      </w:r>
      <w:r w:rsidRPr="00593216">
        <w:rPr>
          <w:lang w:val="ru-RU"/>
        </w:rPr>
        <w:t>22</w:t>
      </w:r>
      <w:r w:rsidR="00771B86" w:rsidRPr="00593216">
        <w:rPr>
          <w:lang w:val="ru-RU"/>
        </w:rPr>
        <w:t> мая</w:t>
      </w:r>
      <w:r w:rsidRPr="00593216">
        <w:rPr>
          <w:lang w:val="ru-RU"/>
        </w:rPr>
        <w:t xml:space="preserve"> 2020</w:t>
      </w:r>
      <w:r w:rsidR="00771B86" w:rsidRPr="00593216">
        <w:rPr>
          <w:lang w:val="ru-RU"/>
        </w:rPr>
        <w:t> года</w:t>
      </w:r>
      <w:r w:rsidRPr="00593216">
        <w:rPr>
          <w:lang w:val="ru-RU"/>
        </w:rPr>
        <w:t xml:space="preserve">, </w:t>
      </w:r>
      <w:r w:rsidR="00771B86" w:rsidRPr="00593216">
        <w:rPr>
          <w:lang w:val="ru-RU"/>
        </w:rPr>
        <w:t>он спрашивает, каковы будут последствия для администраций, получивших неблагоприятное заключение</w:t>
      </w:r>
      <w:r w:rsidRPr="00593216">
        <w:rPr>
          <w:lang w:val="ru-RU"/>
        </w:rPr>
        <w:t xml:space="preserve">. </w:t>
      </w:r>
      <w:r w:rsidR="00771B86" w:rsidRPr="00593216">
        <w:rPr>
          <w:lang w:val="ru-RU"/>
        </w:rPr>
        <w:t xml:space="preserve">Он призывает Бюро оказывать помощь администрациям </w:t>
      </w:r>
      <w:r w:rsidR="00D70055" w:rsidRPr="00593216">
        <w:rPr>
          <w:lang w:val="ru-RU"/>
        </w:rPr>
        <w:t>в связи с</w:t>
      </w:r>
      <w:r w:rsidR="00771B86" w:rsidRPr="00593216">
        <w:rPr>
          <w:lang w:val="ru-RU"/>
        </w:rPr>
        <w:t xml:space="preserve"> их представлениями</w:t>
      </w:r>
      <w:r w:rsidRPr="00593216">
        <w:rPr>
          <w:lang w:val="ru-RU"/>
        </w:rPr>
        <w:t>.</w:t>
      </w:r>
    </w:p>
    <w:p w14:paraId="303013ED" w14:textId="159EC7AF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4.9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proofErr w:type="spellStart"/>
      <w:r w:rsidR="0049787D" w:rsidRPr="00593216">
        <w:rPr>
          <w:b/>
          <w:lang w:val="ru-RU"/>
        </w:rPr>
        <w:t>Валле</w:t>
      </w:r>
      <w:proofErr w:type="spellEnd"/>
      <w:r w:rsidR="0049787D" w:rsidRPr="00593216">
        <w:rPr>
          <w:b/>
          <w:lang w:val="ru-RU"/>
        </w:rPr>
        <w:t xml:space="preserve"> (руководитель SSD)</w:t>
      </w:r>
      <w:r w:rsidRPr="00593216">
        <w:rPr>
          <w:lang w:val="ru-RU"/>
        </w:rPr>
        <w:t xml:space="preserve">, </w:t>
      </w:r>
      <w:r w:rsidR="00D70055" w:rsidRPr="00593216">
        <w:rPr>
          <w:lang w:val="ru-RU"/>
        </w:rPr>
        <w:t xml:space="preserve">отмечая, что представления, поданные согласно </w:t>
      </w:r>
      <w:r w:rsidR="00A075BF" w:rsidRPr="00593216">
        <w:rPr>
          <w:lang w:val="ru-RU"/>
        </w:rPr>
        <w:t>Резолюции 559</w:t>
      </w:r>
      <w:r w:rsidR="00D70055" w:rsidRPr="00593216">
        <w:rPr>
          <w:lang w:val="ru-RU"/>
        </w:rPr>
        <w:t>, являются эквивалентными представлениям по Части</w:t>
      </w:r>
      <w:r w:rsidRPr="00593216">
        <w:rPr>
          <w:lang w:val="ru-RU"/>
        </w:rPr>
        <w:t xml:space="preserve"> A </w:t>
      </w:r>
      <w:r w:rsidR="00D70055" w:rsidRPr="00593216">
        <w:rPr>
          <w:lang w:val="ru-RU"/>
        </w:rPr>
        <w:t>в Плане РСС</w:t>
      </w:r>
      <w:r w:rsidR="00DF03D4" w:rsidRPr="00593216">
        <w:rPr>
          <w:lang w:val="ru-RU"/>
        </w:rPr>
        <w:t>, говорит, что Бюро крайне редко выносит неблагоприятные заключения в таких случаях</w:t>
      </w:r>
      <w:r w:rsidRPr="00593216">
        <w:rPr>
          <w:lang w:val="ru-RU"/>
        </w:rPr>
        <w:t xml:space="preserve">, </w:t>
      </w:r>
      <w:r w:rsidR="00DF03D4" w:rsidRPr="00593216">
        <w:rPr>
          <w:lang w:val="ru-RU"/>
        </w:rPr>
        <w:t>так как используемая процедура приводит, как правило, к благоприятному заключению</w:t>
      </w:r>
      <w:r w:rsidRPr="00593216">
        <w:rPr>
          <w:lang w:val="ru-RU"/>
        </w:rPr>
        <w:t xml:space="preserve">: </w:t>
      </w:r>
      <w:r w:rsidR="00DF03D4" w:rsidRPr="00593216">
        <w:rPr>
          <w:lang w:val="ru-RU"/>
        </w:rPr>
        <w:t xml:space="preserve">Бюро </w:t>
      </w:r>
      <w:r w:rsidR="008C69C8" w:rsidRPr="00593216">
        <w:rPr>
          <w:lang w:val="ru-RU"/>
        </w:rPr>
        <w:t>проверяет полученные заявки на регистрацию на</w:t>
      </w:r>
      <w:r w:rsidR="00DF03D4" w:rsidRPr="00593216">
        <w:rPr>
          <w:lang w:val="ru-RU"/>
        </w:rPr>
        <w:t xml:space="preserve"> </w:t>
      </w:r>
      <w:r w:rsidR="008C69C8" w:rsidRPr="00593216">
        <w:rPr>
          <w:lang w:val="ru-RU"/>
        </w:rPr>
        <w:t xml:space="preserve">полноту и </w:t>
      </w:r>
      <w:r w:rsidR="00DF03D4" w:rsidRPr="00593216">
        <w:rPr>
          <w:lang w:val="ru-RU"/>
        </w:rPr>
        <w:t xml:space="preserve">правильность и сообщает </w:t>
      </w:r>
      <w:r w:rsidR="00AE7914" w:rsidRPr="00593216">
        <w:rPr>
          <w:lang w:val="ru-RU"/>
        </w:rPr>
        <w:t xml:space="preserve">заинтересованной </w:t>
      </w:r>
      <w:r w:rsidR="00DF03D4" w:rsidRPr="00593216">
        <w:rPr>
          <w:lang w:val="ru-RU"/>
        </w:rPr>
        <w:t>администрации</w:t>
      </w:r>
      <w:r w:rsidR="00C37ACB" w:rsidRPr="00593216">
        <w:rPr>
          <w:lang w:val="ru-RU"/>
        </w:rPr>
        <w:t xml:space="preserve"> о любых упущениях</w:t>
      </w:r>
      <w:r w:rsidRPr="00593216">
        <w:rPr>
          <w:lang w:val="ru-RU"/>
        </w:rPr>
        <w:t xml:space="preserve">; </w:t>
      </w:r>
      <w:r w:rsidR="00C37ACB" w:rsidRPr="00593216">
        <w:rPr>
          <w:lang w:val="ru-RU"/>
        </w:rPr>
        <w:t xml:space="preserve">далее администрация имеет </w:t>
      </w:r>
      <w:r w:rsidRPr="00593216">
        <w:rPr>
          <w:lang w:val="ru-RU"/>
        </w:rPr>
        <w:t>30</w:t>
      </w:r>
      <w:r w:rsidR="00C37ACB" w:rsidRPr="00593216">
        <w:rPr>
          <w:lang w:val="ru-RU"/>
        </w:rPr>
        <w:t> дней для представления недостающей информации, после чего заявка на регистрацию обрабатывается и публикуется</w:t>
      </w:r>
      <w:r w:rsidRPr="00593216">
        <w:rPr>
          <w:lang w:val="ru-RU"/>
        </w:rPr>
        <w:t xml:space="preserve">. </w:t>
      </w:r>
      <w:r w:rsidR="00C37ACB" w:rsidRPr="00593216">
        <w:rPr>
          <w:lang w:val="ru-RU"/>
        </w:rPr>
        <w:t>Все необходимые исправления вносятся в течение этого 30-дневного периода</w:t>
      </w:r>
      <w:r w:rsidRPr="00593216">
        <w:rPr>
          <w:lang w:val="ru-RU"/>
        </w:rPr>
        <w:t>.</w:t>
      </w:r>
      <w:r w:rsidR="00C37ACB" w:rsidRPr="00593216">
        <w:rPr>
          <w:lang w:val="ru-RU"/>
        </w:rPr>
        <w:t xml:space="preserve"> Для</w:t>
      </w:r>
      <w:r w:rsidR="00831ECA" w:rsidRPr="00593216">
        <w:rPr>
          <w:lang w:val="ru-RU"/>
        </w:rPr>
        <w:t> </w:t>
      </w:r>
      <w:r w:rsidR="00C37ACB" w:rsidRPr="00593216">
        <w:rPr>
          <w:lang w:val="ru-RU"/>
        </w:rPr>
        <w:t>представлений согласно</w:t>
      </w:r>
      <w:r w:rsidRPr="00593216">
        <w:rPr>
          <w:lang w:val="ru-RU"/>
        </w:rPr>
        <w:t xml:space="preserve"> </w:t>
      </w:r>
      <w:r w:rsidR="00A075BF" w:rsidRPr="00593216">
        <w:rPr>
          <w:lang w:val="ru-RU"/>
        </w:rPr>
        <w:t>Резолюции 559</w:t>
      </w:r>
      <w:r w:rsidR="00C37ACB" w:rsidRPr="00593216">
        <w:rPr>
          <w:lang w:val="ru-RU"/>
        </w:rPr>
        <w:t xml:space="preserve"> Бюро предоставило типовые сопроводительные письма и примеры базы исходных данных, которые администрации могут адаптировать для своих заявок на регистрацию</w:t>
      </w:r>
      <w:r w:rsidRPr="00593216">
        <w:rPr>
          <w:lang w:val="ru-RU"/>
        </w:rPr>
        <w:t xml:space="preserve">; </w:t>
      </w:r>
      <w:r w:rsidR="00C37ACB" w:rsidRPr="00593216">
        <w:rPr>
          <w:lang w:val="ru-RU"/>
        </w:rPr>
        <w:t>вследствие чего Бюро уверено, что поступающие представления будут высокого качества</w:t>
      </w:r>
      <w:r w:rsidRPr="00593216">
        <w:rPr>
          <w:lang w:val="ru-RU"/>
        </w:rPr>
        <w:t xml:space="preserve">. </w:t>
      </w:r>
      <w:r w:rsidR="00C37ACB" w:rsidRPr="00593216">
        <w:rPr>
          <w:lang w:val="ru-RU"/>
        </w:rPr>
        <w:t>Неблагоприятные заключения иногда вынос</w:t>
      </w:r>
      <w:r w:rsidR="004812CF" w:rsidRPr="00593216">
        <w:rPr>
          <w:lang w:val="ru-RU"/>
        </w:rPr>
        <w:t>ятся</w:t>
      </w:r>
      <w:r w:rsidR="00C37ACB" w:rsidRPr="00593216">
        <w:rPr>
          <w:lang w:val="ru-RU"/>
        </w:rPr>
        <w:t xml:space="preserve"> в случае неплановых полос либо </w:t>
      </w:r>
      <w:r w:rsidR="00831ECA" w:rsidRPr="00593216">
        <w:rPr>
          <w:lang w:val="ru-RU"/>
        </w:rPr>
        <w:t xml:space="preserve">из-за </w:t>
      </w:r>
      <w:r w:rsidR="00C37ACB" w:rsidRPr="00593216">
        <w:rPr>
          <w:lang w:val="ru-RU"/>
        </w:rPr>
        <w:t xml:space="preserve">того, что рассматриваемая полоса не </w:t>
      </w:r>
      <w:r w:rsidR="00831ECA" w:rsidRPr="00593216">
        <w:rPr>
          <w:lang w:val="ru-RU"/>
        </w:rPr>
        <w:t xml:space="preserve">была </w:t>
      </w:r>
      <w:r w:rsidR="00C37ACB" w:rsidRPr="00593216">
        <w:rPr>
          <w:lang w:val="ru-RU"/>
        </w:rPr>
        <w:t xml:space="preserve">распределена, либо </w:t>
      </w:r>
      <w:r w:rsidR="00831ECA" w:rsidRPr="00593216">
        <w:rPr>
          <w:lang w:val="ru-RU"/>
        </w:rPr>
        <w:t>из-за того, что были превышены уровни мощности</w:t>
      </w:r>
      <w:r w:rsidRPr="00593216">
        <w:rPr>
          <w:lang w:val="ru-RU"/>
        </w:rPr>
        <w:t xml:space="preserve">. </w:t>
      </w:r>
      <w:r w:rsidR="008C69C8" w:rsidRPr="00593216">
        <w:rPr>
          <w:lang w:val="ru-RU"/>
        </w:rPr>
        <w:t>П</w:t>
      </w:r>
      <w:r w:rsidR="00831ECA" w:rsidRPr="00593216">
        <w:rPr>
          <w:lang w:val="ru-RU"/>
        </w:rPr>
        <w:t>редставлени</w:t>
      </w:r>
      <w:r w:rsidR="008C69C8" w:rsidRPr="00593216">
        <w:rPr>
          <w:lang w:val="ru-RU"/>
        </w:rPr>
        <w:t>я</w:t>
      </w:r>
      <w:r w:rsidR="00831ECA" w:rsidRPr="00593216">
        <w:rPr>
          <w:lang w:val="ru-RU"/>
        </w:rPr>
        <w:t xml:space="preserve"> согласно</w:t>
      </w:r>
      <w:r w:rsidRPr="00593216">
        <w:rPr>
          <w:lang w:val="ru-RU"/>
        </w:rPr>
        <w:t xml:space="preserve"> </w:t>
      </w:r>
      <w:r w:rsidR="00554BE2" w:rsidRPr="00593216">
        <w:rPr>
          <w:lang w:val="ru-RU"/>
        </w:rPr>
        <w:t>Резолюци</w:t>
      </w:r>
      <w:r w:rsidR="00973239" w:rsidRPr="00593216">
        <w:rPr>
          <w:lang w:val="ru-RU"/>
        </w:rPr>
        <w:t>и</w:t>
      </w:r>
      <w:r w:rsidR="00554BE2" w:rsidRPr="00593216">
        <w:rPr>
          <w:lang w:val="ru-RU"/>
        </w:rPr>
        <w:t> </w:t>
      </w:r>
      <w:r w:rsidRPr="00593216">
        <w:rPr>
          <w:lang w:val="ru-RU"/>
        </w:rPr>
        <w:t xml:space="preserve">559 </w:t>
      </w:r>
      <w:r w:rsidR="00831ECA" w:rsidRPr="00593216">
        <w:rPr>
          <w:lang w:val="ru-RU"/>
        </w:rPr>
        <w:t>мо</w:t>
      </w:r>
      <w:r w:rsidR="008C69C8" w:rsidRPr="00593216">
        <w:rPr>
          <w:lang w:val="ru-RU"/>
        </w:rPr>
        <w:t>гу</w:t>
      </w:r>
      <w:r w:rsidR="00831ECA" w:rsidRPr="00593216">
        <w:rPr>
          <w:lang w:val="ru-RU"/>
        </w:rPr>
        <w:t>т относиться только к тем полосам частот, которые уже распределены</w:t>
      </w:r>
      <w:r w:rsidRPr="00593216">
        <w:rPr>
          <w:lang w:val="ru-RU"/>
        </w:rPr>
        <w:t xml:space="preserve">. </w:t>
      </w:r>
      <w:r w:rsidR="004812CF" w:rsidRPr="00593216">
        <w:rPr>
          <w:lang w:val="ru-RU"/>
        </w:rPr>
        <w:t>Таким образом гарантируется с</w:t>
      </w:r>
      <w:r w:rsidR="00831ECA" w:rsidRPr="00593216">
        <w:rPr>
          <w:lang w:val="ru-RU"/>
        </w:rPr>
        <w:t xml:space="preserve">оответствие Таблице распределения частот, </w:t>
      </w:r>
      <w:r w:rsidR="004812CF" w:rsidRPr="00593216">
        <w:rPr>
          <w:lang w:val="ru-RU"/>
        </w:rPr>
        <w:t>а также</w:t>
      </w:r>
      <w:r w:rsidR="00831ECA" w:rsidRPr="00593216">
        <w:rPr>
          <w:lang w:val="ru-RU"/>
        </w:rPr>
        <w:t xml:space="preserve"> </w:t>
      </w:r>
      <w:r w:rsidR="004812CF" w:rsidRPr="00593216">
        <w:rPr>
          <w:lang w:val="ru-RU"/>
        </w:rPr>
        <w:t>ожидается</w:t>
      </w:r>
      <w:r w:rsidR="00831ECA" w:rsidRPr="00593216">
        <w:rPr>
          <w:lang w:val="ru-RU"/>
        </w:rPr>
        <w:t>, что пределы мощности будут в целом соблюдаться</w:t>
      </w:r>
      <w:r w:rsidRPr="00593216">
        <w:rPr>
          <w:lang w:val="ru-RU"/>
        </w:rPr>
        <w:t>.</w:t>
      </w:r>
    </w:p>
    <w:p w14:paraId="3F792C49" w14:textId="20509032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4.10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proofErr w:type="spellStart"/>
      <w:r w:rsidR="0049787D" w:rsidRPr="00593216">
        <w:rPr>
          <w:b/>
          <w:lang w:val="ru-RU"/>
        </w:rPr>
        <w:t>Мчуну</w:t>
      </w:r>
      <w:proofErr w:type="spellEnd"/>
      <w:r w:rsidR="0049787D" w:rsidRPr="00593216">
        <w:rPr>
          <w:b/>
          <w:lang w:val="ru-RU"/>
        </w:rPr>
        <w:t xml:space="preserve"> </w:t>
      </w:r>
      <w:r w:rsidR="0049787D" w:rsidRPr="00593216">
        <w:rPr>
          <w:lang w:val="ru-RU"/>
        </w:rPr>
        <w:t>и</w:t>
      </w:r>
      <w:r w:rsidRPr="00593216">
        <w:rPr>
          <w:lang w:val="ru-RU"/>
        </w:rPr>
        <w:t xml:space="preserve"> </w:t>
      </w:r>
      <w:r w:rsidR="003A0456" w:rsidRPr="00593216">
        <w:rPr>
          <w:b/>
          <w:lang w:val="ru-RU"/>
        </w:rPr>
        <w:t>г-н </w:t>
      </w:r>
      <w:proofErr w:type="spellStart"/>
      <w:r w:rsidR="0049787D" w:rsidRPr="00593216">
        <w:rPr>
          <w:b/>
          <w:lang w:val="ru-RU"/>
        </w:rPr>
        <w:t>Аламри</w:t>
      </w:r>
      <w:proofErr w:type="spellEnd"/>
      <w:r w:rsidR="0049787D" w:rsidRPr="00593216">
        <w:rPr>
          <w:lang w:val="ru-RU"/>
        </w:rPr>
        <w:t xml:space="preserve"> </w:t>
      </w:r>
      <w:r w:rsidR="004812CF" w:rsidRPr="00593216">
        <w:rPr>
          <w:lang w:val="ru-RU"/>
        </w:rPr>
        <w:t xml:space="preserve">отмечают, что </w:t>
      </w:r>
      <w:r w:rsidR="004F139F" w:rsidRPr="00593216">
        <w:rPr>
          <w:lang w:val="ru-RU"/>
        </w:rPr>
        <w:t xml:space="preserve">в части возмещения затрат </w:t>
      </w:r>
      <w:r w:rsidR="004812CF" w:rsidRPr="00593216">
        <w:rPr>
          <w:lang w:val="ru-RU"/>
        </w:rPr>
        <w:t>администрации могут принять решение использовать свое право на ежегодную бесплатную</w:t>
      </w:r>
      <w:r w:rsidR="00DA2035" w:rsidRPr="00593216">
        <w:rPr>
          <w:lang w:val="ru-RU"/>
        </w:rPr>
        <w:t xml:space="preserve"> </w:t>
      </w:r>
      <w:r w:rsidR="004F139F" w:rsidRPr="00593216">
        <w:rPr>
          <w:lang w:val="ru-RU"/>
        </w:rPr>
        <w:t>публикацию</w:t>
      </w:r>
      <w:r w:rsidRPr="00593216">
        <w:rPr>
          <w:lang w:val="ru-RU"/>
        </w:rPr>
        <w:t>.</w:t>
      </w:r>
    </w:p>
    <w:p w14:paraId="26A4C769" w14:textId="783CAEAC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lastRenderedPageBreak/>
        <w:t>4.11</w:t>
      </w:r>
      <w:r w:rsidRPr="00593216">
        <w:rPr>
          <w:lang w:val="ru-RU"/>
        </w:rPr>
        <w:tab/>
      </w:r>
      <w:r w:rsidR="0049787D" w:rsidRPr="00593216">
        <w:rPr>
          <w:b/>
          <w:bCs/>
          <w:lang w:val="ru-RU"/>
        </w:rPr>
        <w:t>Председатель</w:t>
      </w:r>
      <w:r w:rsidRPr="00593216">
        <w:rPr>
          <w:bCs/>
          <w:lang w:val="ru-RU"/>
        </w:rPr>
        <w:t xml:space="preserve">, </w:t>
      </w:r>
      <w:r w:rsidR="009443CD" w:rsidRPr="00593216">
        <w:rPr>
          <w:bCs/>
          <w:lang w:val="ru-RU"/>
        </w:rPr>
        <w:t xml:space="preserve">подводя итоги обсуждения на текущий момент, полагает, что Комитет хотел бы с удовлетворением принять к сведению </w:t>
      </w:r>
      <w:r w:rsidR="009443CD" w:rsidRPr="00593216">
        <w:rPr>
          <w:szCs w:val="22"/>
          <w:lang w:val="ru-RU"/>
        </w:rPr>
        <w:t>дополнительные пояснения, представленные Бюро, подтвердить, что заявляющая администрация может отозвать и повторно представить заявку, при условии что до 21 мая 2020 года будет подано только одно полное представление на отвечающую требованиям администрацию</w:t>
      </w:r>
      <w:r w:rsidRPr="00593216">
        <w:rPr>
          <w:lang w:val="ru-RU"/>
        </w:rPr>
        <w:t xml:space="preserve">, </w:t>
      </w:r>
      <w:r w:rsidR="009443CD" w:rsidRPr="00593216">
        <w:rPr>
          <w:lang w:val="ru-RU"/>
        </w:rPr>
        <w:t xml:space="preserve">и отметить что </w:t>
      </w:r>
      <w:r w:rsidR="009443CD" w:rsidRPr="00593216">
        <w:rPr>
          <w:szCs w:val="22"/>
          <w:lang w:val="ru-RU"/>
        </w:rPr>
        <w:t xml:space="preserve">в соответствии с пунктом 10 раздела </w:t>
      </w:r>
      <w:r w:rsidR="009443CD" w:rsidRPr="00593216">
        <w:rPr>
          <w:i/>
          <w:iCs/>
          <w:szCs w:val="22"/>
          <w:lang w:val="ru-RU"/>
        </w:rPr>
        <w:t xml:space="preserve">решает </w:t>
      </w:r>
      <w:r w:rsidR="009443CD" w:rsidRPr="00593216">
        <w:rPr>
          <w:szCs w:val="22"/>
          <w:lang w:val="ru-RU"/>
        </w:rPr>
        <w:t>Решения 482 (Измененное, 2019 г.) Совета, не начисляются дополнительные сборы по линии возмещения затрат в случае повторного представления, полученного в течение 15 дней с первоначальной даты получения заявки на регистрацию</w:t>
      </w:r>
      <w:r w:rsidRPr="00593216">
        <w:rPr>
          <w:lang w:val="ru-RU"/>
        </w:rPr>
        <w:t>.</w:t>
      </w:r>
    </w:p>
    <w:p w14:paraId="1A82C749" w14:textId="5BB43BA4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4.12</w:t>
      </w:r>
      <w:r w:rsidRPr="00593216">
        <w:rPr>
          <w:lang w:val="ru-RU"/>
        </w:rPr>
        <w:tab/>
      </w:r>
      <w:r w:rsidR="007D21CB" w:rsidRPr="00593216">
        <w:rPr>
          <w:lang w:val="ru-RU"/>
        </w:rPr>
        <w:t>Предложение</w:t>
      </w:r>
      <w:r w:rsidRPr="00593216">
        <w:rPr>
          <w:lang w:val="ru-RU"/>
        </w:rPr>
        <w:t xml:space="preserve"> </w:t>
      </w:r>
      <w:r w:rsidR="007D21CB" w:rsidRPr="00593216">
        <w:rPr>
          <w:b/>
          <w:lang w:val="ru-RU"/>
        </w:rPr>
        <w:t>принимается</w:t>
      </w:r>
      <w:r w:rsidRPr="00593216">
        <w:rPr>
          <w:lang w:val="ru-RU"/>
        </w:rPr>
        <w:t xml:space="preserve"> (</w:t>
      </w:r>
      <w:r w:rsidR="00554BE2" w:rsidRPr="00593216">
        <w:rPr>
          <w:lang w:val="ru-RU"/>
        </w:rPr>
        <w:t>полный текст решения Комитета по данному пункту повестки дня см. </w:t>
      </w:r>
      <w:r w:rsidR="00A232CA" w:rsidRPr="00593216">
        <w:rPr>
          <w:lang w:val="ru-RU"/>
        </w:rPr>
        <w:t>в п.</w:t>
      </w:r>
      <w:r w:rsidR="00D26AFF" w:rsidRPr="00593216">
        <w:rPr>
          <w:lang w:val="ru-RU"/>
        </w:rPr>
        <w:t> </w:t>
      </w:r>
      <w:r w:rsidRPr="00593216">
        <w:rPr>
          <w:lang w:val="ru-RU"/>
        </w:rPr>
        <w:t>4.56).</w:t>
      </w:r>
    </w:p>
    <w:p w14:paraId="26240194" w14:textId="57BC18DB" w:rsidR="004B6548" w:rsidRPr="00593216" w:rsidRDefault="0049787D" w:rsidP="00057D42">
      <w:pPr>
        <w:pStyle w:val="Headingb"/>
        <w:jc w:val="both"/>
        <w:rPr>
          <w:lang w:val="ru-RU"/>
        </w:rPr>
      </w:pPr>
      <w:r w:rsidRPr="00593216">
        <w:rPr>
          <w:lang w:val="ru-RU"/>
        </w:rPr>
        <w:t xml:space="preserve">Представление некоторых администраций Района 1 о трудностях, встречающихся при выполнении </w:t>
      </w:r>
      <w:r w:rsidR="00A075BF" w:rsidRPr="00593216">
        <w:rPr>
          <w:lang w:val="ru-RU"/>
        </w:rPr>
        <w:t>Резолюции 559</w:t>
      </w:r>
      <w:r w:rsidR="004B6548" w:rsidRPr="00593216">
        <w:rPr>
          <w:lang w:val="ru-RU"/>
        </w:rPr>
        <w:t xml:space="preserve"> [COM5/3] (</w:t>
      </w:r>
      <w:r w:rsidRPr="00593216">
        <w:rPr>
          <w:lang w:val="ru-RU"/>
        </w:rPr>
        <w:t>ВКР</w:t>
      </w:r>
      <w:r w:rsidR="004B6548" w:rsidRPr="00593216">
        <w:rPr>
          <w:lang w:val="ru-RU"/>
        </w:rPr>
        <w:t>-19) (</w:t>
      </w:r>
      <w:r w:rsidR="002B79F4" w:rsidRPr="00593216">
        <w:rPr>
          <w:lang w:val="ru-RU"/>
        </w:rPr>
        <w:t>п. </w:t>
      </w:r>
      <w:r w:rsidR="004B6548" w:rsidRPr="00593216">
        <w:rPr>
          <w:lang w:val="ru-RU"/>
        </w:rPr>
        <w:t xml:space="preserve">9.2 </w:t>
      </w:r>
      <w:r w:rsidRPr="00593216">
        <w:rPr>
          <w:lang w:val="ru-RU"/>
        </w:rPr>
        <w:t>Документа</w:t>
      </w:r>
      <w:r w:rsidR="004B6548" w:rsidRPr="00593216">
        <w:rPr>
          <w:lang w:val="ru-RU"/>
        </w:rPr>
        <w:t xml:space="preserve"> RRB20-1/6 </w:t>
      </w:r>
      <w:r w:rsidRPr="00593216">
        <w:rPr>
          <w:lang w:val="ru-RU"/>
        </w:rPr>
        <w:t>и Документы </w:t>
      </w:r>
      <w:r w:rsidR="004B6548" w:rsidRPr="00593216">
        <w:rPr>
          <w:lang w:val="ru-RU"/>
        </w:rPr>
        <w:t xml:space="preserve">RRB20/11(Rev.1) </w:t>
      </w:r>
      <w:r w:rsidRPr="00593216">
        <w:rPr>
          <w:lang w:val="ru-RU"/>
        </w:rPr>
        <w:t>и</w:t>
      </w:r>
      <w:r w:rsidR="004B6548" w:rsidRPr="00593216">
        <w:rPr>
          <w:lang w:val="ru-RU"/>
        </w:rPr>
        <w:t xml:space="preserve"> RRB20/DELAYED/1)</w:t>
      </w:r>
    </w:p>
    <w:p w14:paraId="4E5D5E3C" w14:textId="23A5C579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4.13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proofErr w:type="spellStart"/>
      <w:r w:rsidR="00CB416D" w:rsidRPr="00593216">
        <w:rPr>
          <w:b/>
          <w:lang w:val="ru-RU"/>
        </w:rPr>
        <w:t>Валле</w:t>
      </w:r>
      <w:proofErr w:type="spellEnd"/>
      <w:r w:rsidR="00CB416D" w:rsidRPr="00593216">
        <w:rPr>
          <w:b/>
          <w:lang w:val="ru-RU"/>
        </w:rPr>
        <w:t xml:space="preserve"> (руководитель SSD)</w:t>
      </w:r>
      <w:r w:rsidRPr="00593216">
        <w:rPr>
          <w:lang w:val="ru-RU"/>
        </w:rPr>
        <w:t xml:space="preserve"> </w:t>
      </w:r>
      <w:r w:rsidR="002B79F4" w:rsidRPr="00593216">
        <w:rPr>
          <w:lang w:val="ru-RU"/>
        </w:rPr>
        <w:t>говорит, что при определении новых орбитальных позиций и новых каналов администрации, отвечающие требованиям согласно</w:t>
      </w:r>
      <w:r w:rsidR="00D8636D" w:rsidRPr="00593216">
        <w:rPr>
          <w:lang w:val="ru-RU"/>
        </w:rPr>
        <w:t xml:space="preserve"> </w:t>
      </w:r>
      <w:r w:rsidR="00A075BF" w:rsidRPr="00593216">
        <w:rPr>
          <w:lang w:val="ru-RU"/>
        </w:rPr>
        <w:t>Резолюции 559</w:t>
      </w:r>
      <w:r w:rsidR="002B79F4" w:rsidRPr="00593216">
        <w:rPr>
          <w:lang w:val="ru-RU"/>
        </w:rPr>
        <w:t>, должны принимать во внимание существующий Список Плана РСС, они должны будут также осуществлять координацию с определенными</w:t>
      </w:r>
      <w:r w:rsidRPr="00593216">
        <w:rPr>
          <w:lang w:val="ru-RU"/>
        </w:rPr>
        <w:t xml:space="preserve"> </w:t>
      </w:r>
      <w:r w:rsidR="002B79F4" w:rsidRPr="00593216">
        <w:rPr>
          <w:lang w:val="ru-RU"/>
        </w:rPr>
        <w:t>другими представлениями, которые они не могли принять во внимание, а именно с представлениями по Части </w:t>
      </w:r>
      <w:r w:rsidRPr="00593216">
        <w:rPr>
          <w:lang w:val="ru-RU"/>
        </w:rPr>
        <w:t>A</w:t>
      </w:r>
      <w:r w:rsidR="002B79F4" w:rsidRPr="00593216">
        <w:rPr>
          <w:lang w:val="ru-RU"/>
        </w:rPr>
        <w:t>, полученными до завершения</w:t>
      </w:r>
      <w:r w:rsidRPr="00593216">
        <w:rPr>
          <w:lang w:val="ru-RU"/>
        </w:rPr>
        <w:t xml:space="preserve"> </w:t>
      </w:r>
      <w:r w:rsidR="00554BE2" w:rsidRPr="00593216">
        <w:rPr>
          <w:lang w:val="ru-RU"/>
        </w:rPr>
        <w:t>ВКР</w:t>
      </w:r>
      <w:r w:rsidRPr="00593216">
        <w:rPr>
          <w:lang w:val="ru-RU"/>
        </w:rPr>
        <w:t xml:space="preserve">-19 </w:t>
      </w:r>
      <w:r w:rsidR="002B79F4" w:rsidRPr="00593216">
        <w:rPr>
          <w:lang w:val="ru-RU"/>
        </w:rPr>
        <w:t>или до</w:t>
      </w:r>
      <w:r w:rsidRPr="00593216">
        <w:rPr>
          <w:lang w:val="ru-RU"/>
        </w:rPr>
        <w:t xml:space="preserve"> </w:t>
      </w:r>
      <w:r w:rsidR="002B79F4" w:rsidRPr="00593216">
        <w:rPr>
          <w:lang w:val="ru-RU"/>
        </w:rPr>
        <w:t>21 мая 2020 года в пределах дуг ГСО, которые уже доступны</w:t>
      </w:r>
      <w:r w:rsidRPr="00593216">
        <w:rPr>
          <w:lang w:val="ru-RU"/>
        </w:rPr>
        <w:t xml:space="preserve">. </w:t>
      </w:r>
      <w:r w:rsidR="00E81123" w:rsidRPr="00593216">
        <w:rPr>
          <w:lang w:val="ru-RU"/>
        </w:rPr>
        <w:t>Такие представления по Части </w:t>
      </w:r>
      <w:r w:rsidRPr="00593216">
        <w:rPr>
          <w:lang w:val="ru-RU"/>
        </w:rPr>
        <w:t>A</w:t>
      </w:r>
      <w:r w:rsidR="00E81123" w:rsidRPr="00593216">
        <w:rPr>
          <w:lang w:val="ru-RU"/>
        </w:rPr>
        <w:t xml:space="preserve"> будут иметь дату получения, предшествующую дате получения представлений согласно</w:t>
      </w:r>
      <w:r w:rsidRPr="00593216">
        <w:rPr>
          <w:lang w:val="ru-RU"/>
        </w:rPr>
        <w:t xml:space="preserve"> </w:t>
      </w:r>
      <w:r w:rsidR="00A075BF" w:rsidRPr="00593216">
        <w:rPr>
          <w:lang w:val="ru-RU"/>
        </w:rPr>
        <w:t>Резолюции 559</w:t>
      </w:r>
      <w:r w:rsidR="00E81123" w:rsidRPr="00593216">
        <w:rPr>
          <w:lang w:val="ru-RU"/>
        </w:rPr>
        <w:t>,</w:t>
      </w:r>
      <w:r w:rsidRPr="00593216">
        <w:rPr>
          <w:lang w:val="ru-RU"/>
        </w:rPr>
        <w:t xml:space="preserve"> </w:t>
      </w:r>
      <w:r w:rsidR="00E81123" w:rsidRPr="00593216">
        <w:rPr>
          <w:lang w:val="ru-RU"/>
        </w:rPr>
        <w:t>однако, поскольку они еще не были внесены в Список, их окончательные характеристики неизвестны</w:t>
      </w:r>
      <w:r w:rsidRPr="00593216">
        <w:rPr>
          <w:lang w:val="ru-RU"/>
        </w:rPr>
        <w:t xml:space="preserve">. </w:t>
      </w:r>
      <w:r w:rsidR="00E81123" w:rsidRPr="00593216">
        <w:rPr>
          <w:lang w:val="ru-RU"/>
        </w:rPr>
        <w:t>Кроме того, представления по Части А, как правило, имеют общие параметры, поэтому, даже если учитывать их характеристики, результат такого учета будет менее надежным и почти невозможно будет определить орбитальную позицию, свободную от помех на этапе Части А</w:t>
      </w:r>
      <w:r w:rsidRPr="00593216">
        <w:rPr>
          <w:lang w:val="ru-RU"/>
        </w:rPr>
        <w:t>.</w:t>
      </w:r>
    </w:p>
    <w:p w14:paraId="6EF50AF8" w14:textId="3A27CD7B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4.14</w:t>
      </w:r>
      <w:r w:rsidRPr="00593216">
        <w:rPr>
          <w:lang w:val="ru-RU"/>
        </w:rPr>
        <w:tab/>
      </w:r>
      <w:r w:rsidR="00043677" w:rsidRPr="00593216">
        <w:rPr>
          <w:lang w:val="ru-RU"/>
        </w:rPr>
        <w:t>Поступали различные предложения для обеспечения того, чтобы представление по Части В, связанное с представлением по Части А, полученным до</w:t>
      </w:r>
      <w:r w:rsidRPr="00593216">
        <w:rPr>
          <w:lang w:val="ru-RU"/>
        </w:rPr>
        <w:t xml:space="preserve"> </w:t>
      </w:r>
      <w:r w:rsidR="002B79F4" w:rsidRPr="00593216">
        <w:rPr>
          <w:lang w:val="ru-RU"/>
        </w:rPr>
        <w:t>21 мая 2020 года</w:t>
      </w:r>
      <w:r w:rsidR="00043677" w:rsidRPr="00593216">
        <w:rPr>
          <w:lang w:val="ru-RU"/>
        </w:rPr>
        <w:t>, не ухудшало представления</w:t>
      </w:r>
      <w:r w:rsidRPr="00593216">
        <w:rPr>
          <w:lang w:val="ru-RU"/>
        </w:rPr>
        <w:t xml:space="preserve"> </w:t>
      </w:r>
      <w:r w:rsidR="00043677" w:rsidRPr="00593216">
        <w:rPr>
          <w:lang w:val="ru-RU"/>
        </w:rPr>
        <w:t>согласно</w:t>
      </w:r>
      <w:r w:rsidR="00D8636D" w:rsidRPr="00593216">
        <w:rPr>
          <w:lang w:val="ru-RU"/>
        </w:rPr>
        <w:t xml:space="preserve"> </w:t>
      </w:r>
      <w:r w:rsidR="00A075BF" w:rsidRPr="00593216">
        <w:rPr>
          <w:lang w:val="ru-RU"/>
        </w:rPr>
        <w:t>Резолюции 559</w:t>
      </w:r>
      <w:r w:rsidR="00043677" w:rsidRPr="00593216">
        <w:rPr>
          <w:lang w:val="ru-RU"/>
        </w:rPr>
        <w:t>.</w:t>
      </w:r>
    </w:p>
    <w:p w14:paraId="49B2D0DE" w14:textId="152AFE06" w:rsidR="004B6548" w:rsidRPr="00593216" w:rsidRDefault="004B6548" w:rsidP="00057D42">
      <w:pPr>
        <w:pStyle w:val="enumlev1"/>
        <w:jc w:val="both"/>
        <w:rPr>
          <w:lang w:val="ru-RU"/>
        </w:rPr>
      </w:pPr>
      <w:r w:rsidRPr="00593216">
        <w:rPr>
          <w:lang w:val="ru-RU"/>
        </w:rPr>
        <w:t>•</w:t>
      </w:r>
      <w:r w:rsidRPr="00593216">
        <w:rPr>
          <w:lang w:val="ru-RU"/>
        </w:rPr>
        <w:tab/>
      </w:r>
      <w:r w:rsidR="00A232CA" w:rsidRPr="00593216">
        <w:rPr>
          <w:lang w:val="ru-RU"/>
        </w:rPr>
        <w:t>В п.</w:t>
      </w:r>
      <w:r w:rsidR="002B79F4" w:rsidRPr="00593216">
        <w:rPr>
          <w:lang w:val="ru-RU"/>
        </w:rPr>
        <w:t> </w:t>
      </w:r>
      <w:r w:rsidRPr="00593216">
        <w:rPr>
          <w:lang w:val="ru-RU"/>
        </w:rPr>
        <w:t xml:space="preserve">9.2 </w:t>
      </w:r>
      <w:r w:rsidR="00554BE2" w:rsidRPr="00593216">
        <w:rPr>
          <w:lang w:val="ru-RU"/>
        </w:rPr>
        <w:t>Документа </w:t>
      </w:r>
      <w:r w:rsidRPr="00593216">
        <w:rPr>
          <w:lang w:val="ru-RU"/>
        </w:rPr>
        <w:t xml:space="preserve">RRB20-1/6 </w:t>
      </w:r>
      <w:r w:rsidR="00043677" w:rsidRPr="00593216">
        <w:rPr>
          <w:lang w:val="ru-RU"/>
        </w:rPr>
        <w:t>Бюро предлагает, чтобы оно рассматривало представления по Части </w:t>
      </w:r>
      <w:r w:rsidRPr="00593216">
        <w:rPr>
          <w:lang w:val="ru-RU"/>
        </w:rPr>
        <w:t>B</w:t>
      </w:r>
      <w:r w:rsidR="00043677" w:rsidRPr="00593216">
        <w:rPr>
          <w:lang w:val="ru-RU"/>
        </w:rPr>
        <w:t>, соответствующие представлениям по Части </w:t>
      </w:r>
      <w:r w:rsidRPr="00593216">
        <w:rPr>
          <w:lang w:val="ru-RU"/>
        </w:rPr>
        <w:t>A</w:t>
      </w:r>
      <w:r w:rsidR="00043677" w:rsidRPr="00593216">
        <w:rPr>
          <w:lang w:val="ru-RU"/>
        </w:rPr>
        <w:t xml:space="preserve">, </w:t>
      </w:r>
      <w:r w:rsidR="00F7607F" w:rsidRPr="00593216">
        <w:rPr>
          <w:lang w:val="ru-RU"/>
        </w:rPr>
        <w:t xml:space="preserve">которые </w:t>
      </w:r>
      <w:r w:rsidR="00043677" w:rsidRPr="00593216">
        <w:rPr>
          <w:lang w:val="ru-RU"/>
        </w:rPr>
        <w:t>получен</w:t>
      </w:r>
      <w:r w:rsidR="00F7607F" w:rsidRPr="00593216">
        <w:rPr>
          <w:lang w:val="ru-RU"/>
        </w:rPr>
        <w:t>ы</w:t>
      </w:r>
      <w:r w:rsidR="00043677" w:rsidRPr="00593216">
        <w:rPr>
          <w:lang w:val="ru-RU"/>
        </w:rPr>
        <w:t xml:space="preserve"> до </w:t>
      </w:r>
      <w:r w:rsidR="002B79F4" w:rsidRPr="00593216">
        <w:rPr>
          <w:lang w:val="ru-RU"/>
        </w:rPr>
        <w:t>21 мая 2020 года</w:t>
      </w:r>
      <w:r w:rsidRPr="00593216">
        <w:rPr>
          <w:lang w:val="ru-RU"/>
        </w:rPr>
        <w:t xml:space="preserve">, </w:t>
      </w:r>
      <w:r w:rsidR="00043677" w:rsidRPr="00593216">
        <w:rPr>
          <w:lang w:val="ru-RU"/>
        </w:rPr>
        <w:t>с тем чтобы определить, окажут ли они отрицательное воздействие на представления согласно</w:t>
      </w:r>
      <w:r w:rsidRPr="00593216">
        <w:rPr>
          <w:lang w:val="ru-RU"/>
        </w:rPr>
        <w:t xml:space="preserve"> </w:t>
      </w:r>
      <w:r w:rsidR="00554BE2" w:rsidRPr="00593216">
        <w:rPr>
          <w:lang w:val="ru-RU"/>
        </w:rPr>
        <w:t>Резолюци</w:t>
      </w:r>
      <w:r w:rsidR="00707A5F" w:rsidRPr="00593216">
        <w:rPr>
          <w:lang w:val="ru-RU"/>
        </w:rPr>
        <w:t>и</w:t>
      </w:r>
      <w:r w:rsidR="00554BE2" w:rsidRPr="00593216">
        <w:rPr>
          <w:lang w:val="ru-RU"/>
        </w:rPr>
        <w:t> </w:t>
      </w:r>
      <w:r w:rsidRPr="00593216">
        <w:rPr>
          <w:lang w:val="ru-RU"/>
        </w:rPr>
        <w:t xml:space="preserve">559. </w:t>
      </w:r>
      <w:r w:rsidR="004F139F" w:rsidRPr="00593216">
        <w:rPr>
          <w:lang w:val="ru-RU"/>
        </w:rPr>
        <w:t>В случае е</w:t>
      </w:r>
      <w:r w:rsidR="00043677" w:rsidRPr="00593216">
        <w:rPr>
          <w:lang w:val="ru-RU"/>
        </w:rPr>
        <w:t xml:space="preserve">ли </w:t>
      </w:r>
      <w:r w:rsidR="00AA5D82" w:rsidRPr="00593216">
        <w:rPr>
          <w:lang w:val="ru-RU"/>
        </w:rPr>
        <w:t>это подтвер</w:t>
      </w:r>
      <w:r w:rsidR="004F139F" w:rsidRPr="00593216">
        <w:rPr>
          <w:lang w:val="ru-RU"/>
        </w:rPr>
        <w:t>дится</w:t>
      </w:r>
      <w:r w:rsidR="00AA5D82" w:rsidRPr="00593216">
        <w:rPr>
          <w:lang w:val="ru-RU"/>
        </w:rPr>
        <w:t>, Бюро будет просить заявляющую администрацию представления по Части </w:t>
      </w:r>
      <w:r w:rsidRPr="00593216">
        <w:rPr>
          <w:lang w:val="ru-RU"/>
        </w:rPr>
        <w:t xml:space="preserve">B </w:t>
      </w:r>
      <w:r w:rsidR="00AA5D82" w:rsidRPr="00593216">
        <w:rPr>
          <w:lang w:val="ru-RU"/>
        </w:rPr>
        <w:t>пересмотреть представление и его характеристики, с тем чтобы не допускать отрицательного воздействия на представления согласно</w:t>
      </w:r>
      <w:r w:rsidRPr="00593216">
        <w:rPr>
          <w:lang w:val="ru-RU"/>
        </w:rPr>
        <w:t xml:space="preserve"> </w:t>
      </w:r>
      <w:r w:rsidR="00554BE2" w:rsidRPr="00593216">
        <w:rPr>
          <w:lang w:val="ru-RU"/>
        </w:rPr>
        <w:t>Резолюци</w:t>
      </w:r>
      <w:r w:rsidR="00707A5F" w:rsidRPr="00593216">
        <w:rPr>
          <w:lang w:val="ru-RU"/>
        </w:rPr>
        <w:t>и</w:t>
      </w:r>
      <w:r w:rsidR="00554BE2" w:rsidRPr="00593216">
        <w:rPr>
          <w:lang w:val="ru-RU"/>
        </w:rPr>
        <w:t> </w:t>
      </w:r>
      <w:r w:rsidRPr="00593216">
        <w:rPr>
          <w:lang w:val="ru-RU"/>
        </w:rPr>
        <w:t xml:space="preserve">559. </w:t>
      </w:r>
      <w:r w:rsidR="00AA5D82" w:rsidRPr="00593216">
        <w:rPr>
          <w:lang w:val="ru-RU"/>
        </w:rPr>
        <w:t>Бюро планирует также предлагать заявляющим администрациям не допускать такого отрицательного воздействия</w:t>
      </w:r>
      <w:r w:rsidRPr="00593216">
        <w:rPr>
          <w:lang w:val="ru-RU"/>
        </w:rPr>
        <w:t>.</w:t>
      </w:r>
    </w:p>
    <w:p w14:paraId="6C03A964" w14:textId="66C86CE2" w:rsidR="004B6548" w:rsidRPr="00593216" w:rsidRDefault="004B6548" w:rsidP="00057D42">
      <w:pPr>
        <w:pStyle w:val="enumlev1"/>
        <w:jc w:val="both"/>
        <w:rPr>
          <w:lang w:val="ru-RU"/>
        </w:rPr>
      </w:pPr>
      <w:r w:rsidRPr="00593216">
        <w:rPr>
          <w:lang w:val="ru-RU"/>
        </w:rPr>
        <w:t>•</w:t>
      </w:r>
      <w:r w:rsidRPr="00593216">
        <w:rPr>
          <w:lang w:val="ru-RU"/>
        </w:rPr>
        <w:tab/>
      </w:r>
      <w:r w:rsidR="00AA5D82" w:rsidRPr="00593216">
        <w:rPr>
          <w:lang w:val="ru-RU"/>
        </w:rPr>
        <w:t>В</w:t>
      </w:r>
      <w:r w:rsidRPr="00593216">
        <w:rPr>
          <w:lang w:val="ru-RU"/>
        </w:rPr>
        <w:t xml:space="preserve"> </w:t>
      </w:r>
      <w:r w:rsidR="00554BE2" w:rsidRPr="00593216">
        <w:rPr>
          <w:lang w:val="ru-RU"/>
        </w:rPr>
        <w:t>Документ</w:t>
      </w:r>
      <w:r w:rsidR="00AA5D82" w:rsidRPr="00593216">
        <w:rPr>
          <w:lang w:val="ru-RU"/>
        </w:rPr>
        <w:t>е</w:t>
      </w:r>
      <w:r w:rsidR="00554BE2" w:rsidRPr="00593216">
        <w:rPr>
          <w:lang w:val="ru-RU"/>
        </w:rPr>
        <w:t> </w:t>
      </w:r>
      <w:r w:rsidRPr="00593216">
        <w:rPr>
          <w:lang w:val="ru-RU"/>
        </w:rPr>
        <w:t>RRB20-1/11(Rev.1) 24</w:t>
      </w:r>
      <w:r w:rsidR="00AA5D82" w:rsidRPr="00593216">
        <w:rPr>
          <w:lang w:val="ru-RU"/>
        </w:rPr>
        <w:t> страны Района </w:t>
      </w:r>
      <w:r w:rsidRPr="00593216">
        <w:rPr>
          <w:lang w:val="ru-RU"/>
        </w:rPr>
        <w:t xml:space="preserve">1 </w:t>
      </w:r>
      <w:r w:rsidR="00AA5D82" w:rsidRPr="00593216">
        <w:rPr>
          <w:lang w:val="ru-RU"/>
        </w:rPr>
        <w:t xml:space="preserve">представили </w:t>
      </w:r>
      <w:r w:rsidR="00323556" w:rsidRPr="00593216">
        <w:rPr>
          <w:lang w:val="ru-RU"/>
        </w:rPr>
        <w:t xml:space="preserve">еще </w:t>
      </w:r>
      <w:r w:rsidR="00AA5D82" w:rsidRPr="00593216">
        <w:rPr>
          <w:lang w:val="ru-RU"/>
        </w:rPr>
        <w:t>четыре предложения</w:t>
      </w:r>
      <w:r w:rsidRPr="00593216">
        <w:rPr>
          <w:lang w:val="ru-RU"/>
        </w:rPr>
        <w:t xml:space="preserve"> (</w:t>
      </w:r>
      <w:r w:rsidR="002B79F4" w:rsidRPr="00593216">
        <w:rPr>
          <w:lang w:val="ru-RU"/>
        </w:rPr>
        <w:t>п. </w:t>
      </w:r>
      <w:r w:rsidRPr="00593216">
        <w:rPr>
          <w:lang w:val="ru-RU"/>
        </w:rPr>
        <w:t xml:space="preserve">8 </w:t>
      </w:r>
      <w:r w:rsidR="00AA5D82" w:rsidRPr="00593216">
        <w:rPr>
          <w:lang w:val="ru-RU"/>
        </w:rPr>
        <w:t>документа</w:t>
      </w:r>
      <w:r w:rsidRPr="00593216">
        <w:rPr>
          <w:lang w:val="ru-RU"/>
        </w:rPr>
        <w:t xml:space="preserve">), </w:t>
      </w:r>
      <w:r w:rsidR="003A31F3" w:rsidRPr="00593216">
        <w:rPr>
          <w:lang w:val="ru-RU"/>
        </w:rPr>
        <w:t xml:space="preserve">содержащие </w:t>
      </w:r>
      <w:r w:rsidR="00323556" w:rsidRPr="00593216">
        <w:rPr>
          <w:lang w:val="ru-RU"/>
        </w:rPr>
        <w:t>следующие просьбы</w:t>
      </w:r>
      <w:r w:rsidR="00DC5466" w:rsidRPr="00593216">
        <w:rPr>
          <w:lang w:val="ru-RU"/>
        </w:rPr>
        <w:t xml:space="preserve"> к Комитету</w:t>
      </w:r>
      <w:r w:rsidR="003A31F3" w:rsidRPr="00593216">
        <w:rPr>
          <w:lang w:val="ru-RU"/>
        </w:rPr>
        <w:t>:</w:t>
      </w:r>
    </w:p>
    <w:p w14:paraId="5EA0947F" w14:textId="253F3D5C" w:rsidR="0049787D" w:rsidRPr="00593216" w:rsidRDefault="00CB416D" w:rsidP="00057D42">
      <w:pPr>
        <w:pStyle w:val="enumlev2"/>
        <w:tabs>
          <w:tab w:val="clear" w:pos="1191"/>
          <w:tab w:val="clear" w:pos="1588"/>
          <w:tab w:val="left" w:pos="1276"/>
        </w:tabs>
        <w:ind w:left="1276" w:hanging="482"/>
        <w:jc w:val="both"/>
        <w:rPr>
          <w:szCs w:val="22"/>
          <w:lang w:val="ru-RU" w:eastAsia="zh-CN"/>
        </w:rPr>
      </w:pPr>
      <w:r w:rsidRPr="00593216">
        <w:rPr>
          <w:szCs w:val="22"/>
          <w:lang w:val="ru-RU" w:eastAsia="zh-CN"/>
        </w:rPr>
        <w:t>"</w:t>
      </w:r>
      <w:r w:rsidR="0049787D" w:rsidRPr="00593216">
        <w:rPr>
          <w:szCs w:val="22"/>
          <w:lang w:val="ru-RU" w:eastAsia="zh-CN"/>
        </w:rPr>
        <w:t>a)</w:t>
      </w:r>
      <w:r w:rsidR="0049787D" w:rsidRPr="00593216">
        <w:rPr>
          <w:szCs w:val="22"/>
          <w:lang w:val="ru-RU" w:eastAsia="zh-CN"/>
        </w:rPr>
        <w:tab/>
        <w:t>Если при внесении в Список частотных присвоений, содержащихся в каких-либо из упомянутых представлений по Части B, значение EPM представлений согласно РЕЗ 559 опускается более чем на 0,45 дБ ниже 0 дБ, или, если какое-либо из упомянутых представлений по Части B уже имеет отрицательное значение, которое на 0,45 дБ ниже 0, Комитет поручает Бюро не обновлять значение EPM представлений согласно РЕЗ 559 до принятия решения ВКР-23. Цель этой процедуры состоит в том, чтобы защитить представления согласно РЕЗ 559 от помех, создаваемых представлениями, полученными после 21 мая 2020 года, принимая во внимание тот факт, что период эксплуатации присвоения в Списке не может превышать 15 лет + 15 лет.</w:t>
      </w:r>
    </w:p>
    <w:p w14:paraId="516DBCAE" w14:textId="1DEB5F70" w:rsidR="0049787D" w:rsidRPr="00593216" w:rsidRDefault="0049787D" w:rsidP="00057D42">
      <w:pPr>
        <w:pStyle w:val="enumlev2"/>
        <w:tabs>
          <w:tab w:val="clear" w:pos="1191"/>
          <w:tab w:val="clear" w:pos="1588"/>
          <w:tab w:val="left" w:pos="1276"/>
        </w:tabs>
        <w:ind w:left="1276" w:hanging="482"/>
        <w:jc w:val="both"/>
        <w:rPr>
          <w:szCs w:val="22"/>
          <w:lang w:val="ru-RU" w:eastAsia="zh-CN"/>
        </w:rPr>
      </w:pPr>
      <w:r w:rsidRPr="00593216">
        <w:rPr>
          <w:szCs w:val="22"/>
          <w:lang w:val="ru-RU" w:eastAsia="zh-CN"/>
        </w:rPr>
        <w:t>b)</w:t>
      </w:r>
      <w:r w:rsidRPr="00593216">
        <w:rPr>
          <w:szCs w:val="22"/>
          <w:lang w:val="ru-RU" w:eastAsia="zh-CN"/>
        </w:rPr>
        <w:tab/>
        <w:t>Комитет предлагает администрациям, имеющим присвоения в Списке, опубликованные в ИФИК БР 2912, рассмотреть вопрос о том, чтобы изменить некоторые характеристики, не меняя своей даты защиты, чтобы помочь администрациям, отвечающим соответствующим требованиям и имеющим представления согласно РЕЗ 559, особенно тем из них, которые все еще имеют низкие значения EPM в новой орбитальной позиции.</w:t>
      </w:r>
    </w:p>
    <w:p w14:paraId="79EC324E" w14:textId="77777777" w:rsidR="0049787D" w:rsidRPr="00593216" w:rsidRDefault="0049787D" w:rsidP="00057D42">
      <w:pPr>
        <w:pStyle w:val="enumlev2"/>
        <w:tabs>
          <w:tab w:val="clear" w:pos="1191"/>
          <w:tab w:val="clear" w:pos="1588"/>
          <w:tab w:val="left" w:pos="1276"/>
        </w:tabs>
        <w:ind w:left="1276" w:hanging="482"/>
        <w:jc w:val="both"/>
        <w:rPr>
          <w:szCs w:val="22"/>
          <w:lang w:val="ru-RU" w:eastAsia="zh-CN"/>
        </w:rPr>
      </w:pPr>
      <w:r w:rsidRPr="00593216">
        <w:rPr>
          <w:szCs w:val="22"/>
          <w:lang w:val="ru-RU" w:eastAsia="zh-CN"/>
        </w:rPr>
        <w:lastRenderedPageBreak/>
        <w:t>c)</w:t>
      </w:r>
      <w:r w:rsidRPr="00593216">
        <w:rPr>
          <w:szCs w:val="22"/>
          <w:lang w:val="ru-RU" w:eastAsia="zh-CN"/>
        </w:rPr>
        <w:tab/>
        <w:t xml:space="preserve">Комитет настоятельно призывает администрации, которые имеют представления по Части A, упомянутые в разделе 4, при подготовке представлений по Части В сделать все возможное для учета представлений согласно РЕЗ 559. </w:t>
      </w:r>
    </w:p>
    <w:p w14:paraId="7552C508" w14:textId="08E5CBF1" w:rsidR="0049787D" w:rsidRPr="00593216" w:rsidRDefault="0049787D" w:rsidP="00057D42">
      <w:pPr>
        <w:pStyle w:val="enumlev2"/>
        <w:tabs>
          <w:tab w:val="clear" w:pos="1191"/>
          <w:tab w:val="clear" w:pos="1588"/>
          <w:tab w:val="left" w:pos="1276"/>
        </w:tabs>
        <w:ind w:left="1276" w:hanging="482"/>
        <w:jc w:val="both"/>
        <w:rPr>
          <w:szCs w:val="22"/>
          <w:lang w:val="ru-RU" w:eastAsia="zh-CN"/>
        </w:rPr>
      </w:pPr>
      <w:r w:rsidRPr="00593216">
        <w:rPr>
          <w:szCs w:val="22"/>
          <w:lang w:val="ru-RU" w:eastAsia="zh-CN"/>
        </w:rPr>
        <w:t>d)</w:t>
      </w:r>
      <w:r w:rsidRPr="00593216">
        <w:rPr>
          <w:szCs w:val="22"/>
          <w:lang w:val="ru-RU" w:eastAsia="zh-CN"/>
        </w:rPr>
        <w:tab/>
        <w:t xml:space="preserve">Комитет поручает Бюро напомнить администрациям, имеющим упомянутые представления по Части A, о необходимости учета представлений согласно РЕЗ 559. Эти администрации будут </w:t>
      </w:r>
      <w:r w:rsidRPr="00593216">
        <w:rPr>
          <w:lang w:val="ru-RU"/>
        </w:rPr>
        <w:t>определяться</w:t>
      </w:r>
      <w:r w:rsidRPr="00593216">
        <w:rPr>
          <w:szCs w:val="22"/>
          <w:lang w:val="ru-RU" w:eastAsia="zh-CN"/>
        </w:rPr>
        <w:t xml:space="preserve"> путем использования координационной дуги ±9</w:t>
      </w:r>
      <w:r w:rsidR="00D31A80" w:rsidRPr="00593216">
        <w:rPr>
          <w:szCs w:val="22"/>
          <w:lang w:val="ru-RU" w:eastAsia="zh-CN"/>
        </w:rPr>
        <w:t> </w:t>
      </w:r>
      <w:r w:rsidRPr="00593216">
        <w:rPr>
          <w:szCs w:val="22"/>
          <w:lang w:val="ru-RU" w:eastAsia="zh-CN"/>
        </w:rPr>
        <w:t>градусов, независимо от каждого из представлений согласно РЕЗ 559</w:t>
      </w:r>
      <w:r w:rsidR="00CB416D" w:rsidRPr="00593216">
        <w:rPr>
          <w:szCs w:val="22"/>
          <w:lang w:val="ru-RU" w:eastAsia="zh-CN"/>
        </w:rPr>
        <w:t>"</w:t>
      </w:r>
      <w:r w:rsidRPr="00593216">
        <w:rPr>
          <w:szCs w:val="22"/>
          <w:lang w:val="ru-RU" w:eastAsia="zh-CN"/>
        </w:rPr>
        <w:t>.</w:t>
      </w:r>
    </w:p>
    <w:p w14:paraId="324D257F" w14:textId="5F6D8AB5" w:rsidR="004B6548" w:rsidRPr="00593216" w:rsidRDefault="004B6548" w:rsidP="00057D42">
      <w:pPr>
        <w:contextualSpacing/>
        <w:jc w:val="both"/>
        <w:rPr>
          <w:szCs w:val="24"/>
          <w:lang w:val="ru-RU"/>
        </w:rPr>
      </w:pPr>
      <w:r w:rsidRPr="00593216">
        <w:rPr>
          <w:szCs w:val="24"/>
          <w:lang w:val="ru-RU"/>
        </w:rPr>
        <w:t>4.15</w:t>
      </w:r>
      <w:r w:rsidRPr="00593216">
        <w:rPr>
          <w:szCs w:val="24"/>
          <w:lang w:val="ru-RU"/>
        </w:rPr>
        <w:tab/>
      </w:r>
      <w:r w:rsidR="00F7607F" w:rsidRPr="00593216">
        <w:rPr>
          <w:szCs w:val="24"/>
          <w:lang w:val="ru-RU"/>
        </w:rPr>
        <w:t>Еще шесть стран Района </w:t>
      </w:r>
      <w:r w:rsidRPr="00593216">
        <w:rPr>
          <w:szCs w:val="24"/>
          <w:lang w:val="ru-RU"/>
        </w:rPr>
        <w:t xml:space="preserve">1 </w:t>
      </w:r>
      <w:r w:rsidR="00F7607F" w:rsidRPr="00593216">
        <w:rPr>
          <w:szCs w:val="24"/>
          <w:lang w:val="ru-RU"/>
        </w:rPr>
        <w:t>присоединились к</w:t>
      </w:r>
      <w:r w:rsidR="009805C1" w:rsidRPr="00593216">
        <w:rPr>
          <w:szCs w:val="24"/>
          <w:lang w:val="ru-RU"/>
        </w:rPr>
        <w:t xml:space="preserve"> странам, первыми подписавшим </w:t>
      </w:r>
      <w:r w:rsidR="00554BE2" w:rsidRPr="00593216">
        <w:rPr>
          <w:szCs w:val="24"/>
          <w:lang w:val="ru-RU"/>
        </w:rPr>
        <w:t>Документ </w:t>
      </w:r>
      <w:r w:rsidRPr="00593216">
        <w:rPr>
          <w:szCs w:val="24"/>
          <w:lang w:val="ru-RU"/>
        </w:rPr>
        <w:t>RRB20</w:t>
      </w:r>
      <w:r w:rsidR="00D26AFF" w:rsidRPr="00593216">
        <w:rPr>
          <w:szCs w:val="24"/>
          <w:lang w:val="ru-RU"/>
        </w:rPr>
        <w:noBreakHyphen/>
      </w:r>
      <w:r w:rsidRPr="00593216">
        <w:rPr>
          <w:szCs w:val="24"/>
          <w:lang w:val="ru-RU"/>
        </w:rPr>
        <w:t>1/11(Rev.1)</w:t>
      </w:r>
      <w:r w:rsidR="009805C1" w:rsidRPr="00593216">
        <w:rPr>
          <w:szCs w:val="24"/>
          <w:lang w:val="ru-RU"/>
        </w:rPr>
        <w:t>,</w:t>
      </w:r>
      <w:r w:rsidR="00B9197A" w:rsidRPr="00593216">
        <w:rPr>
          <w:szCs w:val="24"/>
          <w:lang w:val="ru-RU"/>
        </w:rPr>
        <w:t xml:space="preserve"> и</w:t>
      </w:r>
      <w:r w:rsidR="009805C1" w:rsidRPr="00593216">
        <w:rPr>
          <w:szCs w:val="24"/>
          <w:lang w:val="ru-RU"/>
        </w:rPr>
        <w:t xml:space="preserve"> представи</w:t>
      </w:r>
      <w:r w:rsidR="00B9197A" w:rsidRPr="00593216">
        <w:rPr>
          <w:szCs w:val="24"/>
          <w:lang w:val="ru-RU"/>
        </w:rPr>
        <w:t>ли</w:t>
      </w:r>
      <w:r w:rsidRPr="00593216">
        <w:rPr>
          <w:szCs w:val="24"/>
          <w:lang w:val="ru-RU"/>
        </w:rPr>
        <w:t xml:space="preserve"> </w:t>
      </w:r>
      <w:r w:rsidR="00554BE2" w:rsidRPr="00593216">
        <w:rPr>
          <w:szCs w:val="24"/>
          <w:lang w:val="ru-RU"/>
        </w:rPr>
        <w:t>Документ </w:t>
      </w:r>
      <w:r w:rsidRPr="00593216">
        <w:rPr>
          <w:szCs w:val="24"/>
          <w:lang w:val="ru-RU"/>
        </w:rPr>
        <w:t xml:space="preserve">RRB20-1/DELAYED/1, </w:t>
      </w:r>
      <w:r w:rsidR="009805C1" w:rsidRPr="00593216">
        <w:rPr>
          <w:szCs w:val="24"/>
          <w:lang w:val="ru-RU"/>
        </w:rPr>
        <w:t>в котором они сообщают Комитету о том, что 31 администрация, имеющая очень плохую эталонную ситуацию, определила новые орбитальные позиции</w:t>
      </w:r>
      <w:r w:rsidRPr="00593216">
        <w:rPr>
          <w:szCs w:val="24"/>
          <w:lang w:val="ru-RU"/>
        </w:rPr>
        <w:t>.</w:t>
      </w:r>
    </w:p>
    <w:p w14:paraId="54A446B0" w14:textId="616713DC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4.16</w:t>
      </w:r>
      <w:r w:rsidRPr="00593216">
        <w:rPr>
          <w:lang w:val="ru-RU"/>
        </w:rPr>
        <w:tab/>
      </w:r>
      <w:r w:rsidR="009805C1" w:rsidRPr="00593216">
        <w:rPr>
          <w:lang w:val="ru-RU"/>
        </w:rPr>
        <w:t xml:space="preserve">Предложения, изложенные </w:t>
      </w:r>
      <w:r w:rsidR="00A232CA" w:rsidRPr="00593216">
        <w:rPr>
          <w:lang w:val="ru-RU"/>
        </w:rPr>
        <w:t>в </w:t>
      </w:r>
      <w:proofErr w:type="spellStart"/>
      <w:r w:rsidR="00A232CA" w:rsidRPr="00593216">
        <w:rPr>
          <w:lang w:val="ru-RU"/>
        </w:rPr>
        <w:t>пп</w:t>
      </w:r>
      <w:proofErr w:type="spellEnd"/>
      <w:r w:rsidR="002B79F4" w:rsidRPr="00593216">
        <w:rPr>
          <w:lang w:val="ru-RU"/>
        </w:rPr>
        <w:t>. </w:t>
      </w:r>
      <w:r w:rsidRPr="00593216">
        <w:rPr>
          <w:lang w:val="ru-RU"/>
        </w:rPr>
        <w:t xml:space="preserve">8c) </w:t>
      </w:r>
      <w:r w:rsidR="00AC017E" w:rsidRPr="00593216">
        <w:rPr>
          <w:lang w:val="ru-RU"/>
        </w:rPr>
        <w:t>и</w:t>
      </w:r>
      <w:r w:rsidRPr="00593216">
        <w:rPr>
          <w:lang w:val="ru-RU"/>
        </w:rPr>
        <w:t xml:space="preserve"> d) </w:t>
      </w:r>
      <w:r w:rsidR="00554BE2" w:rsidRPr="00593216">
        <w:rPr>
          <w:lang w:val="ru-RU"/>
        </w:rPr>
        <w:t>Документа </w:t>
      </w:r>
      <w:r w:rsidRPr="00593216">
        <w:rPr>
          <w:lang w:val="ru-RU"/>
        </w:rPr>
        <w:t>RRB20-1/11(Rev.1)</w:t>
      </w:r>
      <w:r w:rsidR="009805C1" w:rsidRPr="00593216">
        <w:rPr>
          <w:lang w:val="ru-RU"/>
        </w:rPr>
        <w:t xml:space="preserve">, аналогичны предложению Бюро, изложенному </w:t>
      </w:r>
      <w:r w:rsidR="00A232CA" w:rsidRPr="00593216">
        <w:rPr>
          <w:lang w:val="ru-RU"/>
        </w:rPr>
        <w:t>в п.</w:t>
      </w:r>
      <w:r w:rsidR="002B79F4" w:rsidRPr="00593216">
        <w:rPr>
          <w:lang w:val="ru-RU"/>
        </w:rPr>
        <w:t> </w:t>
      </w:r>
      <w:r w:rsidRPr="00593216">
        <w:rPr>
          <w:lang w:val="ru-RU"/>
        </w:rPr>
        <w:t xml:space="preserve">9.2 </w:t>
      </w:r>
      <w:r w:rsidR="00554BE2" w:rsidRPr="00593216">
        <w:rPr>
          <w:lang w:val="ru-RU"/>
        </w:rPr>
        <w:t>Документа </w:t>
      </w:r>
      <w:r w:rsidRPr="00593216">
        <w:rPr>
          <w:lang w:val="ru-RU"/>
        </w:rPr>
        <w:t xml:space="preserve">RRB20-1/6. </w:t>
      </w:r>
      <w:r w:rsidR="00AC017E" w:rsidRPr="00593216">
        <w:rPr>
          <w:lang w:val="ru-RU"/>
        </w:rPr>
        <w:t>Пре</w:t>
      </w:r>
      <w:r w:rsidR="00A232CA" w:rsidRPr="00593216">
        <w:rPr>
          <w:lang w:val="ru-RU"/>
        </w:rPr>
        <w:t>д</w:t>
      </w:r>
      <w:r w:rsidR="00AC017E" w:rsidRPr="00593216">
        <w:rPr>
          <w:lang w:val="ru-RU"/>
        </w:rPr>
        <w:t xml:space="preserve">ложение, </w:t>
      </w:r>
      <w:r w:rsidR="00A232CA" w:rsidRPr="00593216">
        <w:rPr>
          <w:lang w:val="ru-RU"/>
        </w:rPr>
        <w:t>содержащееся</w:t>
      </w:r>
      <w:r w:rsidRPr="00593216">
        <w:rPr>
          <w:lang w:val="ru-RU"/>
        </w:rPr>
        <w:t xml:space="preserve"> </w:t>
      </w:r>
      <w:r w:rsidR="00A232CA" w:rsidRPr="00593216">
        <w:rPr>
          <w:lang w:val="ru-RU"/>
        </w:rPr>
        <w:t>в п.</w:t>
      </w:r>
      <w:r w:rsidR="002B79F4" w:rsidRPr="00593216">
        <w:rPr>
          <w:lang w:val="ru-RU"/>
        </w:rPr>
        <w:t> </w:t>
      </w:r>
      <w:r w:rsidRPr="00593216">
        <w:rPr>
          <w:lang w:val="ru-RU"/>
        </w:rPr>
        <w:t>8b)</w:t>
      </w:r>
      <w:r w:rsidR="00AC017E" w:rsidRPr="00593216">
        <w:rPr>
          <w:lang w:val="ru-RU"/>
        </w:rPr>
        <w:t xml:space="preserve">, реализовать чрезвычайно сложно, так как невозможно изменить характеристики присвоений, уже включенных в Список, и сохранить первоначальную дату защиты </w:t>
      </w:r>
      <w:r w:rsidRPr="00593216">
        <w:rPr>
          <w:lang w:val="ru-RU"/>
        </w:rPr>
        <w:t>(</w:t>
      </w:r>
      <w:r w:rsidR="00AC017E" w:rsidRPr="00593216">
        <w:rPr>
          <w:lang w:val="ru-RU"/>
        </w:rPr>
        <w:t xml:space="preserve">в Плане РСС одни и те же значения используются для проведения анализа помех и чувствительности, вследствие чего изменение уровня мощности или усиления антенны </w:t>
      </w:r>
      <w:r w:rsidR="000A4C9B" w:rsidRPr="00593216">
        <w:rPr>
          <w:lang w:val="ru-RU"/>
        </w:rPr>
        <w:t>подразумевает</w:t>
      </w:r>
      <w:r w:rsidR="00AC017E" w:rsidRPr="00593216">
        <w:rPr>
          <w:lang w:val="ru-RU"/>
        </w:rPr>
        <w:t xml:space="preserve"> изменение мощности помех и чувствительности</w:t>
      </w:r>
      <w:r w:rsidRPr="00593216">
        <w:rPr>
          <w:lang w:val="ru-RU"/>
        </w:rPr>
        <w:t xml:space="preserve">). </w:t>
      </w:r>
      <w:r w:rsidR="00751FC8" w:rsidRPr="00593216">
        <w:rPr>
          <w:lang w:val="ru-RU"/>
        </w:rPr>
        <w:t xml:space="preserve">Что касается предложения, изложенного </w:t>
      </w:r>
      <w:r w:rsidR="00A232CA" w:rsidRPr="00593216">
        <w:rPr>
          <w:lang w:val="ru-RU"/>
        </w:rPr>
        <w:t>в п.</w:t>
      </w:r>
      <w:r w:rsidR="002B79F4" w:rsidRPr="00593216">
        <w:rPr>
          <w:lang w:val="ru-RU"/>
        </w:rPr>
        <w:t> </w:t>
      </w:r>
      <w:r w:rsidRPr="00593216">
        <w:rPr>
          <w:lang w:val="ru-RU"/>
        </w:rPr>
        <w:t xml:space="preserve">8a), </w:t>
      </w:r>
      <w:r w:rsidR="00751FC8" w:rsidRPr="00593216">
        <w:rPr>
          <w:lang w:val="ru-RU"/>
        </w:rPr>
        <w:t>целесообразн</w:t>
      </w:r>
      <w:r w:rsidR="00AB216E" w:rsidRPr="00593216">
        <w:rPr>
          <w:lang w:val="ru-RU"/>
        </w:rPr>
        <w:t>ее</w:t>
      </w:r>
      <w:r w:rsidR="00751FC8" w:rsidRPr="00593216">
        <w:rPr>
          <w:lang w:val="ru-RU"/>
        </w:rPr>
        <w:t xml:space="preserve"> оценить ситуацию после</w:t>
      </w:r>
      <w:r w:rsidRPr="00593216">
        <w:rPr>
          <w:lang w:val="ru-RU"/>
        </w:rPr>
        <w:t xml:space="preserve"> </w:t>
      </w:r>
      <w:r w:rsidR="002B79F4" w:rsidRPr="00593216">
        <w:rPr>
          <w:lang w:val="ru-RU"/>
        </w:rPr>
        <w:t>21 мая 2020 года</w:t>
      </w:r>
      <w:r w:rsidRPr="00593216">
        <w:rPr>
          <w:lang w:val="ru-RU"/>
        </w:rPr>
        <w:t xml:space="preserve"> </w:t>
      </w:r>
      <w:r w:rsidR="00751FC8" w:rsidRPr="00593216">
        <w:rPr>
          <w:lang w:val="ru-RU"/>
        </w:rPr>
        <w:t>и осуществить</w:t>
      </w:r>
      <w:r w:rsidR="00512B3D" w:rsidRPr="00593216">
        <w:rPr>
          <w:lang w:val="ru-RU"/>
        </w:rPr>
        <w:t xml:space="preserve"> на следующем собрании Комитета</w:t>
      </w:r>
      <w:r w:rsidR="00751FC8" w:rsidRPr="00593216">
        <w:rPr>
          <w:lang w:val="ru-RU"/>
        </w:rPr>
        <w:t xml:space="preserve"> в июле 2020 года первый обзор требуемых возможных действий</w:t>
      </w:r>
      <w:r w:rsidRPr="00593216">
        <w:rPr>
          <w:lang w:val="ru-RU"/>
        </w:rPr>
        <w:t xml:space="preserve">. </w:t>
      </w:r>
      <w:r w:rsidR="00751FC8" w:rsidRPr="00593216">
        <w:rPr>
          <w:lang w:val="ru-RU"/>
        </w:rPr>
        <w:t>Это не срочн</w:t>
      </w:r>
      <w:r w:rsidR="00AB216E" w:rsidRPr="00593216">
        <w:rPr>
          <w:lang w:val="ru-RU"/>
        </w:rPr>
        <w:t>ый вопрос</w:t>
      </w:r>
      <w:r w:rsidR="00751FC8" w:rsidRPr="00593216">
        <w:rPr>
          <w:lang w:val="ru-RU"/>
        </w:rPr>
        <w:t>, учитывая</w:t>
      </w:r>
      <w:r w:rsidR="00A232CA" w:rsidRPr="00593216">
        <w:rPr>
          <w:lang w:val="ru-RU"/>
        </w:rPr>
        <w:t>,</w:t>
      </w:r>
      <w:r w:rsidR="00751FC8" w:rsidRPr="00593216">
        <w:rPr>
          <w:lang w:val="ru-RU"/>
        </w:rPr>
        <w:t xml:space="preserve"> что Бюро приступит к обработке представлений по Части </w:t>
      </w:r>
      <w:r w:rsidRPr="00593216">
        <w:rPr>
          <w:lang w:val="ru-RU"/>
        </w:rPr>
        <w:t xml:space="preserve">B </w:t>
      </w:r>
      <w:r w:rsidR="00751FC8" w:rsidRPr="00593216">
        <w:rPr>
          <w:lang w:val="ru-RU"/>
        </w:rPr>
        <w:t>не ранее июля</w:t>
      </w:r>
      <w:r w:rsidRPr="00593216">
        <w:rPr>
          <w:lang w:val="ru-RU"/>
        </w:rPr>
        <w:t xml:space="preserve"> 2020</w:t>
      </w:r>
      <w:r w:rsidR="00751FC8" w:rsidRPr="00593216">
        <w:rPr>
          <w:lang w:val="ru-RU"/>
        </w:rPr>
        <w:t> года</w:t>
      </w:r>
      <w:r w:rsidRPr="00593216">
        <w:rPr>
          <w:lang w:val="ru-RU"/>
        </w:rPr>
        <w:t>.</w:t>
      </w:r>
    </w:p>
    <w:p w14:paraId="3D38A7B4" w14:textId="6727F839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4.17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r w:rsidR="00CB416D" w:rsidRPr="00593216">
        <w:rPr>
          <w:b/>
          <w:lang w:val="ru-RU"/>
        </w:rPr>
        <w:t>Хоан</w:t>
      </w:r>
      <w:r w:rsidR="00DD7A3D" w:rsidRPr="00593216">
        <w:rPr>
          <w:lang w:val="ru-RU"/>
        </w:rPr>
        <w:t xml:space="preserve">, напоминая, что основная цель </w:t>
      </w:r>
      <w:r w:rsidR="00A075BF" w:rsidRPr="00593216">
        <w:rPr>
          <w:lang w:val="ru-RU"/>
        </w:rPr>
        <w:t>Резолюции 559</w:t>
      </w:r>
      <w:r w:rsidRPr="00593216">
        <w:rPr>
          <w:lang w:val="ru-RU"/>
        </w:rPr>
        <w:t xml:space="preserve"> </w:t>
      </w:r>
      <w:r w:rsidR="00DD7A3D" w:rsidRPr="00593216">
        <w:rPr>
          <w:lang w:val="ru-RU"/>
        </w:rPr>
        <w:t xml:space="preserve">заключается в обеспечении для администраций возможности улучшить ситуацию своих присвоений в Плане, одобряет предложения, изложенные </w:t>
      </w:r>
      <w:r w:rsidR="00A232CA" w:rsidRPr="00593216">
        <w:rPr>
          <w:lang w:val="ru-RU"/>
        </w:rPr>
        <w:t>в </w:t>
      </w:r>
      <w:proofErr w:type="spellStart"/>
      <w:r w:rsidR="00A232CA" w:rsidRPr="00593216">
        <w:rPr>
          <w:lang w:val="ru-RU"/>
        </w:rPr>
        <w:t>пп</w:t>
      </w:r>
      <w:proofErr w:type="spellEnd"/>
      <w:r w:rsidR="002B79F4" w:rsidRPr="00593216">
        <w:rPr>
          <w:lang w:val="ru-RU"/>
        </w:rPr>
        <w:t>. </w:t>
      </w:r>
      <w:r w:rsidRPr="00593216">
        <w:rPr>
          <w:lang w:val="ru-RU"/>
        </w:rPr>
        <w:t>8c</w:t>
      </w:r>
      <w:r w:rsidR="00DD7A3D" w:rsidRPr="00593216">
        <w:rPr>
          <w:lang w:val="ru-RU"/>
        </w:rPr>
        <w:t>) и</w:t>
      </w:r>
      <w:r w:rsidRPr="00593216">
        <w:rPr>
          <w:lang w:val="ru-RU"/>
        </w:rPr>
        <w:t xml:space="preserve"> d).</w:t>
      </w:r>
    </w:p>
    <w:p w14:paraId="41866F18" w14:textId="28E52543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4.18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r w:rsidR="00451505" w:rsidRPr="00593216">
        <w:rPr>
          <w:b/>
          <w:lang w:val="ru-RU"/>
        </w:rPr>
        <w:t>Хасимото</w:t>
      </w:r>
      <w:r w:rsidR="00451505" w:rsidRPr="00593216">
        <w:rPr>
          <w:bCs/>
          <w:lang w:val="ru-RU"/>
        </w:rPr>
        <w:t xml:space="preserve"> </w:t>
      </w:r>
      <w:r w:rsidR="009671BA" w:rsidRPr="00593216">
        <w:rPr>
          <w:bCs/>
          <w:lang w:val="ru-RU"/>
        </w:rPr>
        <w:t xml:space="preserve">соглашается с Бюро в том, что целесообразно подождать до тех пор, пока не будут получены все представления согласно </w:t>
      </w:r>
      <w:r w:rsidR="00A075BF" w:rsidRPr="00593216">
        <w:rPr>
          <w:lang w:val="ru-RU"/>
        </w:rPr>
        <w:t>Резолюции 559</w:t>
      </w:r>
      <w:r w:rsidR="009671BA" w:rsidRPr="00593216">
        <w:rPr>
          <w:lang w:val="ru-RU"/>
        </w:rPr>
        <w:t>, после чего оценивать воздействие представлений по Части </w:t>
      </w:r>
      <w:r w:rsidRPr="00593216">
        <w:rPr>
          <w:lang w:val="ru-RU"/>
        </w:rPr>
        <w:t xml:space="preserve">B </w:t>
      </w:r>
      <w:r w:rsidR="009671BA" w:rsidRPr="00593216">
        <w:rPr>
          <w:lang w:val="ru-RU"/>
        </w:rPr>
        <w:t>и принимать меры в соответствии с предложением, содержащимся в п. </w:t>
      </w:r>
      <w:r w:rsidRPr="00593216">
        <w:rPr>
          <w:lang w:val="ru-RU"/>
        </w:rPr>
        <w:t xml:space="preserve">8a). </w:t>
      </w:r>
      <w:r w:rsidR="009671BA" w:rsidRPr="00593216">
        <w:rPr>
          <w:lang w:val="ru-RU"/>
        </w:rPr>
        <w:t xml:space="preserve">Выступающий поддерживает предложения, изложенные </w:t>
      </w:r>
      <w:r w:rsidR="00A232CA" w:rsidRPr="00593216">
        <w:rPr>
          <w:lang w:val="ru-RU"/>
        </w:rPr>
        <w:t>в </w:t>
      </w:r>
      <w:proofErr w:type="spellStart"/>
      <w:r w:rsidR="00A232CA" w:rsidRPr="00593216">
        <w:rPr>
          <w:lang w:val="ru-RU"/>
        </w:rPr>
        <w:t>пп</w:t>
      </w:r>
      <w:proofErr w:type="spellEnd"/>
      <w:r w:rsidR="002B79F4" w:rsidRPr="00593216">
        <w:rPr>
          <w:lang w:val="ru-RU"/>
        </w:rPr>
        <w:t>. </w:t>
      </w:r>
      <w:r w:rsidRPr="00593216">
        <w:rPr>
          <w:lang w:val="ru-RU"/>
        </w:rPr>
        <w:t>8c</w:t>
      </w:r>
      <w:r w:rsidR="00DD7A3D" w:rsidRPr="00593216">
        <w:rPr>
          <w:lang w:val="ru-RU"/>
        </w:rPr>
        <w:t>) и</w:t>
      </w:r>
      <w:r w:rsidRPr="00593216">
        <w:rPr>
          <w:lang w:val="ru-RU"/>
        </w:rPr>
        <w:t xml:space="preserve"> d).</w:t>
      </w:r>
    </w:p>
    <w:p w14:paraId="5D60C93A" w14:textId="3D89FB39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4.19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r w:rsidR="00CB416D" w:rsidRPr="00593216">
        <w:rPr>
          <w:b/>
          <w:lang w:val="ru-RU"/>
        </w:rPr>
        <w:t>Варламов</w:t>
      </w:r>
      <w:r w:rsidRPr="00593216">
        <w:rPr>
          <w:lang w:val="ru-RU"/>
        </w:rPr>
        <w:t xml:space="preserve"> </w:t>
      </w:r>
      <w:r w:rsidR="0074524D" w:rsidRPr="00593216">
        <w:rPr>
          <w:lang w:val="ru-RU"/>
        </w:rPr>
        <w:t>говорит, что</w:t>
      </w:r>
      <w:r w:rsidR="00F350F7" w:rsidRPr="00593216">
        <w:rPr>
          <w:lang w:val="ru-RU"/>
        </w:rPr>
        <w:t>,</w:t>
      </w:r>
      <w:r w:rsidR="0074524D" w:rsidRPr="00593216">
        <w:rPr>
          <w:lang w:val="ru-RU"/>
        </w:rPr>
        <w:t xml:space="preserve"> </w:t>
      </w:r>
      <w:r w:rsidR="00F350F7" w:rsidRPr="00593216">
        <w:rPr>
          <w:lang w:val="ru-RU"/>
        </w:rPr>
        <w:t>учитывая</w:t>
      </w:r>
      <w:r w:rsidR="0074524D" w:rsidRPr="00593216">
        <w:rPr>
          <w:lang w:val="ru-RU"/>
        </w:rPr>
        <w:t xml:space="preserve"> трудност</w:t>
      </w:r>
      <w:r w:rsidR="00F350F7" w:rsidRPr="00593216">
        <w:rPr>
          <w:lang w:val="ru-RU"/>
        </w:rPr>
        <w:t>и</w:t>
      </w:r>
      <w:r w:rsidR="0074524D" w:rsidRPr="00593216">
        <w:rPr>
          <w:lang w:val="ru-RU"/>
        </w:rPr>
        <w:t>, возникающи</w:t>
      </w:r>
      <w:r w:rsidR="00F350F7" w:rsidRPr="00593216">
        <w:rPr>
          <w:lang w:val="ru-RU"/>
        </w:rPr>
        <w:t>е</w:t>
      </w:r>
      <w:r w:rsidR="0074524D" w:rsidRPr="00593216">
        <w:rPr>
          <w:lang w:val="ru-RU"/>
        </w:rPr>
        <w:t xml:space="preserve"> в результате замораживания эталонной ситуации, </w:t>
      </w:r>
      <w:r w:rsidR="004E17C4" w:rsidRPr="00593216">
        <w:rPr>
          <w:lang w:val="ru-RU"/>
        </w:rPr>
        <w:t>он поддерживает предложение Бюро провести всестороннюю оценку после</w:t>
      </w:r>
      <w:r w:rsidRPr="00593216">
        <w:rPr>
          <w:lang w:val="ru-RU"/>
        </w:rPr>
        <w:t xml:space="preserve"> </w:t>
      </w:r>
      <w:r w:rsidR="002B79F4" w:rsidRPr="00593216">
        <w:rPr>
          <w:lang w:val="ru-RU"/>
        </w:rPr>
        <w:t>21 мая 2020 года</w:t>
      </w:r>
      <w:r w:rsidRPr="00593216">
        <w:rPr>
          <w:lang w:val="ru-RU"/>
        </w:rPr>
        <w:t xml:space="preserve"> </w:t>
      </w:r>
      <w:r w:rsidR="004E17C4" w:rsidRPr="00593216">
        <w:rPr>
          <w:lang w:val="ru-RU"/>
        </w:rPr>
        <w:t>и на основе результатов этой оценки принять решение о порядке дальнейших действий</w:t>
      </w:r>
      <w:r w:rsidRPr="00593216">
        <w:rPr>
          <w:lang w:val="ru-RU"/>
        </w:rPr>
        <w:t xml:space="preserve">. </w:t>
      </w:r>
      <w:r w:rsidR="00F350F7" w:rsidRPr="00593216">
        <w:rPr>
          <w:lang w:val="ru-RU"/>
        </w:rPr>
        <w:t>Следует иметь в виду, что несовместимость представлений</w:t>
      </w:r>
      <w:r w:rsidR="00AB216E" w:rsidRPr="00593216">
        <w:rPr>
          <w:lang w:val="ru-RU"/>
        </w:rPr>
        <w:t>, сделанных</w:t>
      </w:r>
      <w:r w:rsidR="00F350F7" w:rsidRPr="00593216">
        <w:rPr>
          <w:lang w:val="ru-RU"/>
        </w:rPr>
        <w:t xml:space="preserve"> согласно</w:t>
      </w:r>
      <w:r w:rsidRPr="00593216">
        <w:rPr>
          <w:lang w:val="ru-RU"/>
        </w:rPr>
        <w:t xml:space="preserve"> </w:t>
      </w:r>
      <w:r w:rsidR="00554BE2" w:rsidRPr="00593216">
        <w:rPr>
          <w:lang w:val="ru-RU"/>
        </w:rPr>
        <w:t>Резолюци</w:t>
      </w:r>
      <w:r w:rsidR="00707A5F" w:rsidRPr="00593216">
        <w:rPr>
          <w:lang w:val="ru-RU"/>
        </w:rPr>
        <w:t>и</w:t>
      </w:r>
      <w:r w:rsidR="00554BE2" w:rsidRPr="00593216">
        <w:rPr>
          <w:lang w:val="ru-RU"/>
        </w:rPr>
        <w:t> </w:t>
      </w:r>
      <w:r w:rsidRPr="00593216">
        <w:rPr>
          <w:lang w:val="ru-RU"/>
        </w:rPr>
        <w:t>559</w:t>
      </w:r>
      <w:r w:rsidR="00AB216E" w:rsidRPr="00593216">
        <w:rPr>
          <w:lang w:val="ru-RU"/>
        </w:rPr>
        <w:t>,</w:t>
      </w:r>
      <w:r w:rsidR="00F350F7" w:rsidRPr="00593216">
        <w:rPr>
          <w:lang w:val="ru-RU"/>
        </w:rPr>
        <w:t xml:space="preserve"> будет означать, что заявки на регистрацию должны быть изменены и должно быть принято решение о дате защиты – либо это будет</w:t>
      </w:r>
      <w:r w:rsidRPr="00593216">
        <w:rPr>
          <w:lang w:val="ru-RU"/>
        </w:rPr>
        <w:t xml:space="preserve"> 21</w:t>
      </w:r>
      <w:r w:rsidR="00F350F7" w:rsidRPr="00593216">
        <w:rPr>
          <w:lang w:val="ru-RU"/>
        </w:rPr>
        <w:t> мая, либо иная дата</w:t>
      </w:r>
      <w:r w:rsidRPr="00593216">
        <w:rPr>
          <w:lang w:val="ru-RU"/>
        </w:rPr>
        <w:t xml:space="preserve">. </w:t>
      </w:r>
    </w:p>
    <w:p w14:paraId="6514AA48" w14:textId="7754240B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4.20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Г-жа </w:t>
      </w:r>
      <w:proofErr w:type="spellStart"/>
      <w:r w:rsidR="00CB416D" w:rsidRPr="00593216">
        <w:rPr>
          <w:b/>
          <w:lang w:val="ru-RU"/>
        </w:rPr>
        <w:t>Жеанти</w:t>
      </w:r>
      <w:proofErr w:type="spellEnd"/>
      <w:r w:rsidRPr="00593216">
        <w:rPr>
          <w:lang w:val="ru-RU"/>
        </w:rPr>
        <w:t xml:space="preserve"> </w:t>
      </w:r>
      <w:r w:rsidR="00F350F7" w:rsidRPr="00593216">
        <w:rPr>
          <w:lang w:val="ru-RU"/>
        </w:rPr>
        <w:t xml:space="preserve">соглашается с </w:t>
      </w:r>
      <w:r w:rsidR="00512B3D" w:rsidRPr="00593216">
        <w:rPr>
          <w:lang w:val="ru-RU"/>
        </w:rPr>
        <w:t xml:space="preserve">мерами, указанными в </w:t>
      </w:r>
      <w:proofErr w:type="spellStart"/>
      <w:r w:rsidR="00512B3D" w:rsidRPr="00593216">
        <w:rPr>
          <w:lang w:val="ru-RU"/>
        </w:rPr>
        <w:t>пп</w:t>
      </w:r>
      <w:proofErr w:type="spellEnd"/>
      <w:r w:rsidR="00512B3D" w:rsidRPr="00593216">
        <w:rPr>
          <w:lang w:val="ru-RU"/>
        </w:rPr>
        <w:t>. 8c) и d). Она считает безусловно целесообразным просить администрации приложить максимум усилий в этом направлении</w:t>
      </w:r>
      <w:r w:rsidR="00F350F7" w:rsidRPr="00593216">
        <w:rPr>
          <w:lang w:val="ru-RU"/>
        </w:rPr>
        <w:t xml:space="preserve">, </w:t>
      </w:r>
      <w:r w:rsidR="00512B3D" w:rsidRPr="00593216">
        <w:rPr>
          <w:lang w:val="ru-RU"/>
        </w:rPr>
        <w:t xml:space="preserve">однако отмечает, что </w:t>
      </w:r>
      <w:r w:rsidR="000F4E3E" w:rsidRPr="00593216">
        <w:rPr>
          <w:lang w:val="ru-RU"/>
        </w:rPr>
        <w:t>данные</w:t>
      </w:r>
      <w:r w:rsidR="00512B3D" w:rsidRPr="00593216">
        <w:rPr>
          <w:lang w:val="ru-RU"/>
        </w:rPr>
        <w:t xml:space="preserve"> меры не являются обязательными в соответствии с </w:t>
      </w:r>
      <w:r w:rsidR="00554BE2" w:rsidRPr="00593216">
        <w:rPr>
          <w:lang w:val="ru-RU"/>
        </w:rPr>
        <w:t>Резолюци</w:t>
      </w:r>
      <w:r w:rsidR="00512B3D" w:rsidRPr="00593216">
        <w:rPr>
          <w:lang w:val="ru-RU"/>
        </w:rPr>
        <w:t>ей</w:t>
      </w:r>
      <w:r w:rsidR="00554BE2" w:rsidRPr="00593216">
        <w:rPr>
          <w:lang w:val="ru-RU"/>
        </w:rPr>
        <w:t> </w:t>
      </w:r>
      <w:r w:rsidRPr="00593216">
        <w:rPr>
          <w:lang w:val="ru-RU"/>
        </w:rPr>
        <w:t xml:space="preserve">559. </w:t>
      </w:r>
      <w:r w:rsidR="00F350F7" w:rsidRPr="00593216">
        <w:rPr>
          <w:lang w:val="ru-RU"/>
        </w:rPr>
        <w:t xml:space="preserve">Выступающая соглашается также </w:t>
      </w:r>
      <w:r w:rsidR="00D06375" w:rsidRPr="00593216">
        <w:rPr>
          <w:lang w:val="ru-RU"/>
        </w:rPr>
        <w:t xml:space="preserve">с тем, чтобы </w:t>
      </w:r>
      <w:r w:rsidR="00F350F7" w:rsidRPr="00593216">
        <w:rPr>
          <w:lang w:val="ru-RU"/>
        </w:rPr>
        <w:t>перенести принятие решения относительно просьбы, содержащейся в п. </w:t>
      </w:r>
      <w:r w:rsidRPr="00593216">
        <w:rPr>
          <w:lang w:val="ru-RU"/>
        </w:rPr>
        <w:t>8</w:t>
      </w:r>
      <w:r w:rsidR="00D26AFF" w:rsidRPr="00593216">
        <w:rPr>
          <w:lang w:val="ru-RU"/>
        </w:rPr>
        <w:t> </w:t>
      </w:r>
      <w:r w:rsidRPr="00593216">
        <w:rPr>
          <w:lang w:val="ru-RU"/>
        </w:rPr>
        <w:t>a)</w:t>
      </w:r>
      <w:r w:rsidR="00F350F7" w:rsidRPr="00593216">
        <w:rPr>
          <w:lang w:val="ru-RU"/>
        </w:rPr>
        <w:t>,</w:t>
      </w:r>
      <w:r w:rsidRPr="00593216">
        <w:rPr>
          <w:lang w:val="ru-RU"/>
        </w:rPr>
        <w:t xml:space="preserve"> </w:t>
      </w:r>
      <w:r w:rsidR="00F350F7" w:rsidRPr="00593216">
        <w:rPr>
          <w:lang w:val="ru-RU"/>
        </w:rPr>
        <w:t>до</w:t>
      </w:r>
      <w:r w:rsidRPr="00593216">
        <w:rPr>
          <w:lang w:val="ru-RU"/>
        </w:rPr>
        <w:t xml:space="preserve"> </w:t>
      </w:r>
      <w:r w:rsidR="00F350F7" w:rsidRPr="00593216">
        <w:rPr>
          <w:lang w:val="ru-RU"/>
        </w:rPr>
        <w:t>июля 2020 года</w:t>
      </w:r>
      <w:r w:rsidRPr="00593216">
        <w:rPr>
          <w:lang w:val="ru-RU"/>
        </w:rPr>
        <w:t xml:space="preserve"> </w:t>
      </w:r>
      <w:r w:rsidR="00D06375" w:rsidRPr="00593216">
        <w:rPr>
          <w:lang w:val="ru-RU"/>
        </w:rPr>
        <w:t>и что невозможно в практическом плане вносить изменения в присвоения согласно предложению</w:t>
      </w:r>
      <w:r w:rsidRPr="00593216">
        <w:rPr>
          <w:lang w:val="ru-RU"/>
        </w:rPr>
        <w:t xml:space="preserve"> </w:t>
      </w:r>
      <w:r w:rsidR="00A232CA" w:rsidRPr="00593216">
        <w:rPr>
          <w:lang w:val="ru-RU"/>
        </w:rPr>
        <w:t>в п.</w:t>
      </w:r>
      <w:r w:rsidR="002B79F4" w:rsidRPr="00593216">
        <w:rPr>
          <w:lang w:val="ru-RU"/>
        </w:rPr>
        <w:t> </w:t>
      </w:r>
      <w:r w:rsidRPr="00593216">
        <w:rPr>
          <w:lang w:val="ru-RU"/>
        </w:rPr>
        <w:t>8b).</w:t>
      </w:r>
    </w:p>
    <w:p w14:paraId="64D581CB" w14:textId="75BA87F9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4.21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r w:rsidR="00451505" w:rsidRPr="00593216">
        <w:rPr>
          <w:b/>
          <w:bCs/>
          <w:lang w:val="ru-RU"/>
        </w:rPr>
        <w:t>Анри</w:t>
      </w:r>
      <w:r w:rsidR="00451505" w:rsidRPr="00593216">
        <w:rPr>
          <w:lang w:val="ru-RU"/>
        </w:rPr>
        <w:t xml:space="preserve">, </w:t>
      </w:r>
      <w:r w:rsidR="003A0456" w:rsidRPr="00593216">
        <w:rPr>
          <w:b/>
          <w:bCs/>
          <w:lang w:val="ru-RU"/>
        </w:rPr>
        <w:t>г-н </w:t>
      </w:r>
      <w:proofErr w:type="spellStart"/>
      <w:r w:rsidR="00451505" w:rsidRPr="00593216">
        <w:rPr>
          <w:b/>
          <w:bCs/>
          <w:lang w:val="ru-RU"/>
        </w:rPr>
        <w:t>Борхон</w:t>
      </w:r>
      <w:proofErr w:type="spellEnd"/>
      <w:r w:rsidR="00451505" w:rsidRPr="00593216">
        <w:rPr>
          <w:lang w:val="ru-RU"/>
        </w:rPr>
        <w:t xml:space="preserve"> и </w:t>
      </w:r>
      <w:r w:rsidR="003A0456" w:rsidRPr="00593216">
        <w:rPr>
          <w:b/>
          <w:bCs/>
          <w:lang w:val="ru-RU"/>
        </w:rPr>
        <w:t>г-н </w:t>
      </w:r>
      <w:proofErr w:type="spellStart"/>
      <w:r w:rsidR="00451505" w:rsidRPr="00593216">
        <w:rPr>
          <w:b/>
          <w:bCs/>
          <w:lang w:val="ru-RU"/>
        </w:rPr>
        <w:t>Мчуну</w:t>
      </w:r>
      <w:proofErr w:type="spellEnd"/>
      <w:r w:rsidRPr="00593216">
        <w:rPr>
          <w:lang w:val="ru-RU"/>
        </w:rPr>
        <w:t xml:space="preserve"> </w:t>
      </w:r>
      <w:r w:rsidR="001E53E7" w:rsidRPr="00593216">
        <w:rPr>
          <w:lang w:val="ru-RU"/>
        </w:rPr>
        <w:t>отмечают, что они поддерживают предложения, изложенные в </w:t>
      </w:r>
      <w:proofErr w:type="spellStart"/>
      <w:r w:rsidR="00F350F7" w:rsidRPr="00593216">
        <w:rPr>
          <w:lang w:val="ru-RU"/>
        </w:rPr>
        <w:t>пп</w:t>
      </w:r>
      <w:proofErr w:type="spellEnd"/>
      <w:r w:rsidR="00F350F7" w:rsidRPr="00593216">
        <w:rPr>
          <w:lang w:val="ru-RU"/>
        </w:rPr>
        <w:t>. </w:t>
      </w:r>
      <w:r w:rsidRPr="00593216">
        <w:rPr>
          <w:lang w:val="ru-RU"/>
        </w:rPr>
        <w:t>8c</w:t>
      </w:r>
      <w:r w:rsidR="00DD7A3D" w:rsidRPr="00593216">
        <w:rPr>
          <w:lang w:val="ru-RU"/>
        </w:rPr>
        <w:t>) и</w:t>
      </w:r>
      <w:r w:rsidRPr="00593216">
        <w:rPr>
          <w:lang w:val="ru-RU"/>
        </w:rPr>
        <w:t xml:space="preserve"> d). </w:t>
      </w:r>
      <w:r w:rsidR="001E53E7" w:rsidRPr="00593216">
        <w:rPr>
          <w:lang w:val="ru-RU"/>
        </w:rPr>
        <w:t xml:space="preserve">К ним присоединяется </w:t>
      </w:r>
      <w:r w:rsidR="006A7BF8" w:rsidRPr="00593216">
        <w:rPr>
          <w:b/>
          <w:lang w:val="ru-RU"/>
        </w:rPr>
        <w:t>г</w:t>
      </w:r>
      <w:r w:rsidR="003A0456" w:rsidRPr="00593216">
        <w:rPr>
          <w:b/>
          <w:lang w:val="ru-RU"/>
        </w:rPr>
        <w:t>-жа </w:t>
      </w:r>
      <w:r w:rsidR="00DA4F22">
        <w:rPr>
          <w:b/>
          <w:lang w:val="ru-RU"/>
        </w:rPr>
        <w:t>Гасан</w:t>
      </w:r>
      <w:r w:rsidR="001E53E7" w:rsidRPr="00593216">
        <w:rPr>
          <w:b/>
          <w:lang w:val="ru-RU"/>
        </w:rPr>
        <w:t>ова</w:t>
      </w:r>
      <w:r w:rsidR="001E53E7" w:rsidRPr="00593216">
        <w:rPr>
          <w:lang w:val="ru-RU"/>
        </w:rPr>
        <w:t xml:space="preserve">, </w:t>
      </w:r>
      <w:r w:rsidR="00876C07" w:rsidRPr="00593216">
        <w:rPr>
          <w:lang w:val="ru-RU"/>
        </w:rPr>
        <w:t>которая соглашается</w:t>
      </w:r>
      <w:r w:rsidR="001E53E7" w:rsidRPr="00593216">
        <w:rPr>
          <w:lang w:val="ru-RU"/>
        </w:rPr>
        <w:t xml:space="preserve"> отложить принятие решения </w:t>
      </w:r>
      <w:r w:rsidR="006A7BF8" w:rsidRPr="00593216">
        <w:rPr>
          <w:lang w:val="ru-RU"/>
        </w:rPr>
        <w:t>п</w:t>
      </w:r>
      <w:r w:rsidR="001E53E7" w:rsidRPr="00593216">
        <w:rPr>
          <w:lang w:val="ru-RU"/>
        </w:rPr>
        <w:t>о предложени</w:t>
      </w:r>
      <w:r w:rsidR="006A7BF8" w:rsidRPr="00593216">
        <w:rPr>
          <w:lang w:val="ru-RU"/>
        </w:rPr>
        <w:t>ю</w:t>
      </w:r>
      <w:r w:rsidR="001E53E7" w:rsidRPr="00593216">
        <w:rPr>
          <w:lang w:val="ru-RU"/>
        </w:rPr>
        <w:t xml:space="preserve"> в </w:t>
      </w:r>
      <w:r w:rsidR="00F350F7" w:rsidRPr="00593216">
        <w:rPr>
          <w:lang w:val="ru-RU"/>
        </w:rPr>
        <w:t>п. </w:t>
      </w:r>
      <w:r w:rsidRPr="00593216">
        <w:rPr>
          <w:lang w:val="ru-RU"/>
        </w:rPr>
        <w:t xml:space="preserve">8a) </w:t>
      </w:r>
      <w:r w:rsidR="001E53E7" w:rsidRPr="00593216">
        <w:rPr>
          <w:lang w:val="ru-RU"/>
        </w:rPr>
        <w:t xml:space="preserve">до 84-го собрания Комитета, когда </w:t>
      </w:r>
      <w:r w:rsidR="00876C07" w:rsidRPr="00593216">
        <w:rPr>
          <w:lang w:val="ru-RU"/>
        </w:rPr>
        <w:t>Комитет</w:t>
      </w:r>
      <w:r w:rsidR="001E53E7" w:rsidRPr="00593216">
        <w:rPr>
          <w:lang w:val="ru-RU"/>
        </w:rPr>
        <w:t xml:space="preserve"> будет иметь полн</w:t>
      </w:r>
      <w:r w:rsidR="00876C07" w:rsidRPr="00593216">
        <w:rPr>
          <w:lang w:val="ru-RU"/>
        </w:rPr>
        <w:t>ую информацию</w:t>
      </w:r>
      <w:r w:rsidR="001E53E7" w:rsidRPr="00593216">
        <w:rPr>
          <w:lang w:val="ru-RU"/>
        </w:rPr>
        <w:t xml:space="preserve"> о представлениях согласно</w:t>
      </w:r>
      <w:r w:rsidRPr="00593216">
        <w:rPr>
          <w:lang w:val="ru-RU"/>
        </w:rPr>
        <w:t xml:space="preserve"> </w:t>
      </w:r>
      <w:r w:rsidR="00A075BF" w:rsidRPr="00593216">
        <w:rPr>
          <w:lang w:val="ru-RU"/>
        </w:rPr>
        <w:t>Резолюции 559</w:t>
      </w:r>
      <w:r w:rsidRPr="00593216">
        <w:rPr>
          <w:lang w:val="ru-RU"/>
        </w:rPr>
        <w:t xml:space="preserve"> </w:t>
      </w:r>
      <w:r w:rsidR="001E53E7" w:rsidRPr="00593216">
        <w:rPr>
          <w:lang w:val="ru-RU"/>
        </w:rPr>
        <w:t>и о воздействии представлений по Части </w:t>
      </w:r>
      <w:r w:rsidRPr="00593216">
        <w:rPr>
          <w:lang w:val="ru-RU"/>
        </w:rPr>
        <w:t xml:space="preserve">B. </w:t>
      </w:r>
      <w:r w:rsidR="003A0456" w:rsidRPr="00593216">
        <w:rPr>
          <w:b/>
          <w:lang w:val="ru-RU"/>
        </w:rPr>
        <w:t>Г-н </w:t>
      </w:r>
      <w:r w:rsidR="009530B6" w:rsidRPr="00593216">
        <w:rPr>
          <w:b/>
          <w:bCs/>
          <w:lang w:val="ru-RU"/>
        </w:rPr>
        <w:t>Анри</w:t>
      </w:r>
      <w:r w:rsidR="009530B6" w:rsidRPr="00593216">
        <w:rPr>
          <w:lang w:val="ru-RU"/>
        </w:rPr>
        <w:t xml:space="preserve"> </w:t>
      </w:r>
      <w:r w:rsidR="00E51DC0" w:rsidRPr="00593216">
        <w:rPr>
          <w:lang w:val="ru-RU"/>
        </w:rPr>
        <w:t>также</w:t>
      </w:r>
      <w:r w:rsidR="001E53E7" w:rsidRPr="00593216">
        <w:rPr>
          <w:lang w:val="ru-RU"/>
        </w:rPr>
        <w:t xml:space="preserve"> соглашается с проведенным Бюро анализом трудностей при реализации предложения</w:t>
      </w:r>
      <w:r w:rsidR="00876C07" w:rsidRPr="00593216">
        <w:rPr>
          <w:lang w:val="ru-RU"/>
        </w:rPr>
        <w:t>, содержащегося</w:t>
      </w:r>
      <w:r w:rsidRPr="00593216">
        <w:rPr>
          <w:lang w:val="ru-RU"/>
        </w:rPr>
        <w:t xml:space="preserve"> </w:t>
      </w:r>
      <w:r w:rsidR="001E53E7" w:rsidRPr="00593216">
        <w:rPr>
          <w:lang w:val="ru-RU"/>
        </w:rPr>
        <w:t>в </w:t>
      </w:r>
      <w:r w:rsidR="00F350F7" w:rsidRPr="00593216">
        <w:rPr>
          <w:lang w:val="ru-RU"/>
        </w:rPr>
        <w:t>п. </w:t>
      </w:r>
      <w:r w:rsidRPr="00593216">
        <w:rPr>
          <w:lang w:val="ru-RU"/>
        </w:rPr>
        <w:t>8b).</w:t>
      </w:r>
    </w:p>
    <w:p w14:paraId="6DE12954" w14:textId="03135DB3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4.22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r w:rsidR="009530B6" w:rsidRPr="00593216">
        <w:rPr>
          <w:b/>
          <w:lang w:val="ru-RU"/>
        </w:rPr>
        <w:t>Талиб</w:t>
      </w:r>
      <w:r w:rsidRPr="00593216">
        <w:rPr>
          <w:lang w:val="ru-RU"/>
        </w:rPr>
        <w:t xml:space="preserve"> </w:t>
      </w:r>
      <w:r w:rsidR="00CB2089" w:rsidRPr="00593216">
        <w:rPr>
          <w:lang w:val="ru-RU"/>
        </w:rPr>
        <w:t xml:space="preserve">соглашается с выводами и предложением, </w:t>
      </w:r>
      <w:r w:rsidR="0019442F" w:rsidRPr="00593216">
        <w:rPr>
          <w:lang w:val="ru-RU"/>
        </w:rPr>
        <w:t>приведенными</w:t>
      </w:r>
      <w:r w:rsidRPr="00593216">
        <w:rPr>
          <w:lang w:val="ru-RU"/>
        </w:rPr>
        <w:t xml:space="preserve"> </w:t>
      </w:r>
      <w:r w:rsidR="00A232CA" w:rsidRPr="00593216">
        <w:rPr>
          <w:lang w:val="ru-RU"/>
        </w:rPr>
        <w:t>в п.</w:t>
      </w:r>
      <w:r w:rsidR="002B79F4" w:rsidRPr="00593216">
        <w:rPr>
          <w:lang w:val="ru-RU"/>
        </w:rPr>
        <w:t> </w:t>
      </w:r>
      <w:r w:rsidRPr="00593216">
        <w:rPr>
          <w:lang w:val="ru-RU"/>
        </w:rPr>
        <w:t xml:space="preserve">9.2 </w:t>
      </w:r>
      <w:r w:rsidR="00554BE2" w:rsidRPr="00593216">
        <w:rPr>
          <w:lang w:val="ru-RU"/>
        </w:rPr>
        <w:t>Документа </w:t>
      </w:r>
      <w:r w:rsidRPr="00593216">
        <w:rPr>
          <w:lang w:val="ru-RU"/>
        </w:rPr>
        <w:t>RRB20</w:t>
      </w:r>
      <w:r w:rsidRPr="00593216">
        <w:rPr>
          <w:lang w:val="ru-RU"/>
        </w:rPr>
        <w:noBreakHyphen/>
        <w:t>1/6</w:t>
      </w:r>
      <w:r w:rsidR="00CB2089" w:rsidRPr="00593216">
        <w:rPr>
          <w:lang w:val="ru-RU"/>
        </w:rPr>
        <w:t xml:space="preserve">, и с тем, что Комитету следует принимать решение в связи с п. 8a) после </w:t>
      </w:r>
      <w:r w:rsidR="002B79F4" w:rsidRPr="00593216">
        <w:rPr>
          <w:lang w:val="ru-RU"/>
        </w:rPr>
        <w:t>21 мая 2020 года</w:t>
      </w:r>
      <w:r w:rsidR="00CB2089" w:rsidRPr="00593216">
        <w:rPr>
          <w:lang w:val="ru-RU"/>
        </w:rPr>
        <w:t xml:space="preserve">, чтобы </w:t>
      </w:r>
      <w:r w:rsidR="0019442F" w:rsidRPr="00593216">
        <w:rPr>
          <w:lang w:val="ru-RU"/>
        </w:rPr>
        <w:t>иметь</w:t>
      </w:r>
      <w:r w:rsidR="00CB2089" w:rsidRPr="00593216">
        <w:rPr>
          <w:lang w:val="ru-RU"/>
        </w:rPr>
        <w:t xml:space="preserve"> полное представление о ситуации</w:t>
      </w:r>
      <w:r w:rsidRPr="00593216">
        <w:rPr>
          <w:lang w:val="ru-RU"/>
        </w:rPr>
        <w:t xml:space="preserve">. </w:t>
      </w:r>
    </w:p>
    <w:p w14:paraId="71FB5A86" w14:textId="7AF705D6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lastRenderedPageBreak/>
        <w:t>4.23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proofErr w:type="spellStart"/>
      <w:r w:rsidR="009530B6" w:rsidRPr="00593216">
        <w:rPr>
          <w:b/>
          <w:lang w:val="ru-RU"/>
        </w:rPr>
        <w:t>Аламри</w:t>
      </w:r>
      <w:proofErr w:type="spellEnd"/>
      <w:r w:rsidRPr="00593216">
        <w:rPr>
          <w:lang w:val="ru-RU"/>
        </w:rPr>
        <w:t xml:space="preserve">, </w:t>
      </w:r>
      <w:r w:rsidR="00C4114B" w:rsidRPr="00593216">
        <w:rPr>
          <w:lang w:val="ru-RU"/>
        </w:rPr>
        <w:t>ссылаясь на предложение Бюро</w:t>
      </w:r>
      <w:r w:rsidR="00A914F0" w:rsidRPr="00593216">
        <w:rPr>
          <w:lang w:val="ru-RU"/>
        </w:rPr>
        <w:t xml:space="preserve">, </w:t>
      </w:r>
      <w:r w:rsidR="00D124B5" w:rsidRPr="00593216">
        <w:rPr>
          <w:lang w:val="ru-RU"/>
        </w:rPr>
        <w:t>содержащееся</w:t>
      </w:r>
      <w:r w:rsidRPr="00593216">
        <w:rPr>
          <w:lang w:val="ru-RU"/>
        </w:rPr>
        <w:t xml:space="preserve"> </w:t>
      </w:r>
      <w:r w:rsidR="00A232CA" w:rsidRPr="00593216">
        <w:rPr>
          <w:lang w:val="ru-RU"/>
        </w:rPr>
        <w:t>в п.</w:t>
      </w:r>
      <w:r w:rsidR="002B79F4" w:rsidRPr="00593216">
        <w:rPr>
          <w:lang w:val="ru-RU"/>
        </w:rPr>
        <w:t> </w:t>
      </w:r>
      <w:r w:rsidRPr="00593216">
        <w:rPr>
          <w:lang w:val="ru-RU"/>
        </w:rPr>
        <w:t xml:space="preserve">9.2 </w:t>
      </w:r>
      <w:r w:rsidR="00554BE2" w:rsidRPr="00593216">
        <w:rPr>
          <w:lang w:val="ru-RU"/>
        </w:rPr>
        <w:t>Документа </w:t>
      </w:r>
      <w:r w:rsidRPr="00593216">
        <w:rPr>
          <w:lang w:val="ru-RU"/>
        </w:rPr>
        <w:t xml:space="preserve">RRB20-1/6, </w:t>
      </w:r>
      <w:r w:rsidR="00C4114B" w:rsidRPr="00593216">
        <w:rPr>
          <w:lang w:val="ru-RU"/>
        </w:rPr>
        <w:t xml:space="preserve">выражает обеспокоенность в связи с тем, что Бюро будет бессильно что-либо сделать, если та или иная </w:t>
      </w:r>
      <w:r w:rsidR="00512B3D" w:rsidRPr="00593216">
        <w:rPr>
          <w:lang w:val="ru-RU"/>
        </w:rPr>
        <w:t xml:space="preserve">заявляющая администрация представления по Части B </w:t>
      </w:r>
      <w:r w:rsidR="00C4114B" w:rsidRPr="00593216">
        <w:rPr>
          <w:lang w:val="ru-RU"/>
        </w:rPr>
        <w:t>будет настаивать на сохранении свое</w:t>
      </w:r>
      <w:r w:rsidR="000F4E3E" w:rsidRPr="00593216">
        <w:rPr>
          <w:lang w:val="ru-RU"/>
        </w:rPr>
        <w:t>го представления и его характеристик, что может оказать отрицательное воздействие на представления согласно Резолюции 559</w:t>
      </w:r>
      <w:r w:rsidR="00C4114B" w:rsidRPr="00593216">
        <w:rPr>
          <w:lang w:val="ru-RU"/>
        </w:rPr>
        <w:t xml:space="preserve">. </w:t>
      </w:r>
      <w:r w:rsidR="0019442F" w:rsidRPr="00593216">
        <w:rPr>
          <w:lang w:val="ru-RU"/>
        </w:rPr>
        <w:t xml:space="preserve">В связи с этим следует продумать более реалистичные решения для защиты представлений согласно </w:t>
      </w:r>
      <w:r w:rsidR="00A075BF" w:rsidRPr="00593216">
        <w:rPr>
          <w:lang w:val="ru-RU"/>
        </w:rPr>
        <w:t>Резолюции 559</w:t>
      </w:r>
      <w:r w:rsidRPr="00593216">
        <w:rPr>
          <w:lang w:val="ru-RU"/>
        </w:rPr>
        <w:t xml:space="preserve">. </w:t>
      </w:r>
      <w:r w:rsidR="0019442F" w:rsidRPr="00593216">
        <w:rPr>
          <w:lang w:val="ru-RU"/>
        </w:rPr>
        <w:t>Он напоминает, что</w:t>
      </w:r>
      <w:r w:rsidR="00126320" w:rsidRPr="00593216">
        <w:rPr>
          <w:lang w:val="ru-RU"/>
        </w:rPr>
        <w:t xml:space="preserve"> цель</w:t>
      </w:r>
      <w:r w:rsidR="0019442F" w:rsidRPr="00593216">
        <w:rPr>
          <w:lang w:val="ru-RU"/>
        </w:rPr>
        <w:t xml:space="preserve"> </w:t>
      </w:r>
      <w:r w:rsidR="00A075BF" w:rsidRPr="00593216">
        <w:rPr>
          <w:lang w:val="ru-RU"/>
        </w:rPr>
        <w:t>Резолюции 559</w:t>
      </w:r>
      <w:r w:rsidR="00126320" w:rsidRPr="00593216">
        <w:rPr>
          <w:lang w:val="ru-RU"/>
        </w:rPr>
        <w:t> –</w:t>
      </w:r>
      <w:r w:rsidR="00A914F0" w:rsidRPr="00593216">
        <w:rPr>
          <w:lang w:val="ru-RU"/>
        </w:rPr>
        <w:t xml:space="preserve"> оказать помощь</w:t>
      </w:r>
      <w:r w:rsidR="0019442F" w:rsidRPr="00593216">
        <w:rPr>
          <w:lang w:val="ru-RU"/>
        </w:rPr>
        <w:t xml:space="preserve"> администрациям, имеющим очень низки</w:t>
      </w:r>
      <w:r w:rsidR="00397B02" w:rsidRPr="00593216">
        <w:rPr>
          <w:lang w:val="ru-RU"/>
        </w:rPr>
        <w:t>е</w:t>
      </w:r>
      <w:r w:rsidR="0019442F" w:rsidRPr="00593216">
        <w:rPr>
          <w:lang w:val="ru-RU"/>
        </w:rPr>
        <w:t xml:space="preserve"> эквивалентны</w:t>
      </w:r>
      <w:r w:rsidR="00397B02" w:rsidRPr="00593216">
        <w:rPr>
          <w:lang w:val="ru-RU"/>
        </w:rPr>
        <w:t>е</w:t>
      </w:r>
      <w:r w:rsidR="0019442F" w:rsidRPr="00593216">
        <w:rPr>
          <w:lang w:val="ru-RU"/>
        </w:rPr>
        <w:t xml:space="preserve"> запас</w:t>
      </w:r>
      <w:r w:rsidR="00397B02" w:rsidRPr="00593216">
        <w:rPr>
          <w:lang w:val="ru-RU"/>
        </w:rPr>
        <w:t>ы</w:t>
      </w:r>
      <w:r w:rsidR="0019442F" w:rsidRPr="00593216">
        <w:rPr>
          <w:lang w:val="ru-RU"/>
        </w:rPr>
        <w:t xml:space="preserve"> по защите</w:t>
      </w:r>
      <w:r w:rsidR="00A914F0" w:rsidRPr="00593216">
        <w:rPr>
          <w:lang w:val="ru-RU"/>
        </w:rPr>
        <w:t>,</w:t>
      </w:r>
      <w:r w:rsidR="0019442F" w:rsidRPr="00593216">
        <w:rPr>
          <w:lang w:val="ru-RU"/>
        </w:rPr>
        <w:t xml:space="preserve"> </w:t>
      </w:r>
      <w:r w:rsidR="00126320" w:rsidRPr="00593216">
        <w:rPr>
          <w:lang w:val="ru-RU"/>
        </w:rPr>
        <w:t xml:space="preserve">в </w:t>
      </w:r>
      <w:r w:rsidR="00397B02" w:rsidRPr="00593216">
        <w:rPr>
          <w:lang w:val="ru-RU"/>
        </w:rPr>
        <w:t>получ</w:t>
      </w:r>
      <w:r w:rsidR="00126320" w:rsidRPr="00593216">
        <w:rPr>
          <w:lang w:val="ru-RU"/>
        </w:rPr>
        <w:t>ении</w:t>
      </w:r>
      <w:r w:rsidR="00397B02" w:rsidRPr="00593216">
        <w:rPr>
          <w:lang w:val="ru-RU"/>
        </w:rPr>
        <w:t xml:space="preserve"> новы</w:t>
      </w:r>
      <w:r w:rsidR="00126320" w:rsidRPr="00593216">
        <w:rPr>
          <w:lang w:val="ru-RU"/>
        </w:rPr>
        <w:t>х</w:t>
      </w:r>
      <w:r w:rsidR="00397B02" w:rsidRPr="00593216">
        <w:rPr>
          <w:lang w:val="ru-RU"/>
        </w:rPr>
        <w:t xml:space="preserve"> орбитальны</w:t>
      </w:r>
      <w:r w:rsidR="00126320" w:rsidRPr="00593216">
        <w:rPr>
          <w:lang w:val="ru-RU"/>
        </w:rPr>
        <w:t>х</w:t>
      </w:r>
      <w:r w:rsidR="00397B02" w:rsidRPr="00593216">
        <w:rPr>
          <w:lang w:val="ru-RU"/>
        </w:rPr>
        <w:t xml:space="preserve"> позици</w:t>
      </w:r>
      <w:r w:rsidR="00126320" w:rsidRPr="00593216">
        <w:rPr>
          <w:lang w:val="ru-RU"/>
        </w:rPr>
        <w:t>й</w:t>
      </w:r>
      <w:r w:rsidR="00397B02" w:rsidRPr="00593216">
        <w:rPr>
          <w:lang w:val="ru-RU"/>
        </w:rPr>
        <w:t>, которые позволят увеличить эти запасы</w:t>
      </w:r>
      <w:r w:rsidRPr="00593216">
        <w:rPr>
          <w:lang w:val="ru-RU"/>
        </w:rPr>
        <w:t xml:space="preserve">. </w:t>
      </w:r>
      <w:r w:rsidR="00397B02" w:rsidRPr="00593216">
        <w:rPr>
          <w:lang w:val="ru-RU"/>
        </w:rPr>
        <w:t>К сожалению</w:t>
      </w:r>
      <w:r w:rsidRPr="00593216">
        <w:rPr>
          <w:lang w:val="ru-RU"/>
        </w:rPr>
        <w:t xml:space="preserve">, </w:t>
      </w:r>
      <w:r w:rsidR="00554BE2" w:rsidRPr="00593216">
        <w:rPr>
          <w:lang w:val="ru-RU"/>
        </w:rPr>
        <w:t>ВКР</w:t>
      </w:r>
      <w:r w:rsidRPr="00593216">
        <w:rPr>
          <w:lang w:val="ru-RU"/>
        </w:rPr>
        <w:t xml:space="preserve">-19 </w:t>
      </w:r>
      <w:r w:rsidR="00397B02" w:rsidRPr="00593216">
        <w:rPr>
          <w:lang w:val="ru-RU"/>
        </w:rPr>
        <w:t>не рассмотрела вопросы, которые поднимали администрации африканских стран относительно соседних дуг</w:t>
      </w:r>
      <w:r w:rsidRPr="00593216">
        <w:rPr>
          <w:lang w:val="ru-RU"/>
        </w:rPr>
        <w:t xml:space="preserve">. </w:t>
      </w:r>
      <w:r w:rsidR="00397B02" w:rsidRPr="00593216">
        <w:rPr>
          <w:lang w:val="ru-RU"/>
        </w:rPr>
        <w:t>Выступающий соглашается с тем, что следует отложить принятие любого решения до 84-го собрания Комитета</w:t>
      </w:r>
      <w:r w:rsidRPr="00593216">
        <w:rPr>
          <w:lang w:val="ru-RU"/>
        </w:rPr>
        <w:t>,</w:t>
      </w:r>
      <w:r w:rsidR="00397B02" w:rsidRPr="00593216">
        <w:rPr>
          <w:lang w:val="ru-RU"/>
        </w:rPr>
        <w:t xml:space="preserve"> </w:t>
      </w:r>
      <w:r w:rsidR="00D124B5" w:rsidRPr="00593216">
        <w:rPr>
          <w:lang w:val="ru-RU"/>
        </w:rPr>
        <w:t>к которому</w:t>
      </w:r>
      <w:r w:rsidR="00397B02" w:rsidRPr="00593216">
        <w:rPr>
          <w:lang w:val="ru-RU"/>
        </w:rPr>
        <w:t xml:space="preserve"> </w:t>
      </w:r>
      <w:r w:rsidR="006D6FBA" w:rsidRPr="00593216">
        <w:rPr>
          <w:lang w:val="ru-RU"/>
        </w:rPr>
        <w:t xml:space="preserve">будут получены </w:t>
      </w:r>
      <w:r w:rsidR="00397B02" w:rsidRPr="00593216">
        <w:rPr>
          <w:lang w:val="ru-RU"/>
        </w:rPr>
        <w:t>все представления согласно</w:t>
      </w:r>
      <w:r w:rsidRPr="00593216">
        <w:rPr>
          <w:lang w:val="ru-RU"/>
        </w:rPr>
        <w:t xml:space="preserve"> </w:t>
      </w:r>
      <w:r w:rsidR="00A075BF" w:rsidRPr="00593216">
        <w:rPr>
          <w:lang w:val="ru-RU"/>
        </w:rPr>
        <w:t>Резолюции 559</w:t>
      </w:r>
      <w:r w:rsidRPr="00593216">
        <w:rPr>
          <w:lang w:val="ru-RU"/>
        </w:rPr>
        <w:t xml:space="preserve">. </w:t>
      </w:r>
      <w:r w:rsidR="00126320" w:rsidRPr="00593216">
        <w:rPr>
          <w:lang w:val="ru-RU"/>
        </w:rPr>
        <w:t>В связи с этим очень важно обеспечить, чтобы Бюро не обрабатывало представления по Части</w:t>
      </w:r>
      <w:r w:rsidRPr="00593216">
        <w:rPr>
          <w:lang w:val="ru-RU"/>
        </w:rPr>
        <w:t xml:space="preserve"> B </w:t>
      </w:r>
      <w:r w:rsidR="00A075BF" w:rsidRPr="00593216">
        <w:rPr>
          <w:lang w:val="ru-RU"/>
        </w:rPr>
        <w:t>до принятия этого решения</w:t>
      </w:r>
      <w:r w:rsidRPr="00593216">
        <w:rPr>
          <w:lang w:val="ru-RU"/>
        </w:rPr>
        <w:t xml:space="preserve">. </w:t>
      </w:r>
      <w:r w:rsidR="00A075BF" w:rsidRPr="00593216">
        <w:rPr>
          <w:lang w:val="ru-RU"/>
        </w:rPr>
        <w:t>Выступающий соглашается с г-ном Варламовым в том, что важно помнить о несовместимостях, которые возможно возникнут между самими</w:t>
      </w:r>
      <w:r w:rsidRPr="00593216">
        <w:rPr>
          <w:lang w:val="ru-RU"/>
        </w:rPr>
        <w:t xml:space="preserve"> </w:t>
      </w:r>
      <w:r w:rsidR="00397B02" w:rsidRPr="00593216">
        <w:rPr>
          <w:lang w:val="ru-RU"/>
        </w:rPr>
        <w:t>представления</w:t>
      </w:r>
      <w:r w:rsidR="00A075BF" w:rsidRPr="00593216">
        <w:rPr>
          <w:lang w:val="ru-RU"/>
        </w:rPr>
        <w:t>ми</w:t>
      </w:r>
      <w:r w:rsidR="00397B02" w:rsidRPr="00593216">
        <w:rPr>
          <w:lang w:val="ru-RU"/>
        </w:rPr>
        <w:t xml:space="preserve"> согласно </w:t>
      </w:r>
      <w:r w:rsidR="00A075BF" w:rsidRPr="00593216">
        <w:rPr>
          <w:lang w:val="ru-RU"/>
        </w:rPr>
        <w:t>Резолюции 559</w:t>
      </w:r>
      <w:r w:rsidRPr="00593216">
        <w:rPr>
          <w:lang w:val="ru-RU"/>
        </w:rPr>
        <w:t xml:space="preserve">. </w:t>
      </w:r>
      <w:r w:rsidR="00A075BF" w:rsidRPr="00593216">
        <w:rPr>
          <w:lang w:val="ru-RU"/>
        </w:rPr>
        <w:t>Бюро предстоит провести после</w:t>
      </w:r>
      <w:r w:rsidRPr="00593216">
        <w:rPr>
          <w:lang w:val="ru-RU"/>
        </w:rPr>
        <w:t xml:space="preserve"> </w:t>
      </w:r>
      <w:r w:rsidR="002B79F4" w:rsidRPr="00593216">
        <w:rPr>
          <w:lang w:val="ru-RU"/>
        </w:rPr>
        <w:t>21 мая 2020 года</w:t>
      </w:r>
      <w:r w:rsidRPr="00593216">
        <w:rPr>
          <w:lang w:val="ru-RU"/>
        </w:rPr>
        <w:t xml:space="preserve"> </w:t>
      </w:r>
      <w:r w:rsidR="00A075BF" w:rsidRPr="00593216">
        <w:rPr>
          <w:lang w:val="ru-RU"/>
        </w:rPr>
        <w:t>важную работу по выявлению таких несовместимостей и информированию администраций о любых изменениях, которые они могут внести, чтобы устранить указанные несовместимости</w:t>
      </w:r>
      <w:r w:rsidRPr="00593216">
        <w:rPr>
          <w:lang w:val="ru-RU"/>
        </w:rPr>
        <w:t>.</w:t>
      </w:r>
    </w:p>
    <w:p w14:paraId="52CCACCE" w14:textId="713EB7A0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4.24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r w:rsidR="009530B6" w:rsidRPr="00593216">
        <w:rPr>
          <w:b/>
          <w:lang w:val="ru-RU"/>
        </w:rPr>
        <w:t>Хасимото</w:t>
      </w:r>
      <w:r w:rsidR="009530B6" w:rsidRPr="00593216">
        <w:rPr>
          <w:bCs/>
          <w:lang w:val="ru-RU"/>
        </w:rPr>
        <w:t xml:space="preserve"> </w:t>
      </w:r>
      <w:r w:rsidR="00D124B5" w:rsidRPr="00593216">
        <w:rPr>
          <w:lang w:val="ru-RU"/>
        </w:rPr>
        <w:t>отмечает, что он согласен с г-ном </w:t>
      </w:r>
      <w:proofErr w:type="spellStart"/>
      <w:r w:rsidR="00D124B5" w:rsidRPr="00593216">
        <w:rPr>
          <w:lang w:val="ru-RU"/>
        </w:rPr>
        <w:t>Аламри</w:t>
      </w:r>
      <w:proofErr w:type="spellEnd"/>
      <w:r w:rsidR="00D124B5" w:rsidRPr="00593216">
        <w:rPr>
          <w:lang w:val="ru-RU"/>
        </w:rPr>
        <w:t xml:space="preserve"> в том, что, рассматривая просьбы, содержащиеся в Документе RRB20-1/11(Rev.1), Комитет должен учитывать основания, по которым была принята</w:t>
      </w:r>
      <w:r w:rsidRPr="00593216">
        <w:rPr>
          <w:lang w:val="ru-RU"/>
        </w:rPr>
        <w:t xml:space="preserve"> </w:t>
      </w:r>
      <w:r w:rsidR="00554BE2" w:rsidRPr="00593216">
        <w:rPr>
          <w:lang w:val="ru-RU"/>
        </w:rPr>
        <w:t>Резолюция </w:t>
      </w:r>
      <w:r w:rsidRPr="00593216">
        <w:rPr>
          <w:lang w:val="ru-RU"/>
        </w:rPr>
        <w:t>559.</w:t>
      </w:r>
    </w:p>
    <w:p w14:paraId="110E4ADB" w14:textId="73BD5245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4.25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proofErr w:type="spellStart"/>
      <w:r w:rsidR="009530B6" w:rsidRPr="00593216">
        <w:rPr>
          <w:b/>
          <w:lang w:val="ru-RU"/>
        </w:rPr>
        <w:t>Валле</w:t>
      </w:r>
      <w:proofErr w:type="spellEnd"/>
      <w:r w:rsidR="009530B6" w:rsidRPr="00593216">
        <w:rPr>
          <w:b/>
          <w:lang w:val="ru-RU"/>
        </w:rPr>
        <w:t xml:space="preserve"> (руководитель SSD)</w:t>
      </w:r>
      <w:r w:rsidR="009530B6" w:rsidRPr="00593216">
        <w:rPr>
          <w:lang w:val="ru-RU"/>
        </w:rPr>
        <w:t xml:space="preserve"> </w:t>
      </w:r>
      <w:r w:rsidR="00D124B5" w:rsidRPr="00593216">
        <w:rPr>
          <w:lang w:val="ru-RU"/>
        </w:rPr>
        <w:t xml:space="preserve">говорит, что Бюро </w:t>
      </w:r>
      <w:r w:rsidR="00B87D99" w:rsidRPr="00593216">
        <w:rPr>
          <w:lang w:val="ru-RU"/>
        </w:rPr>
        <w:t>будет проводить</w:t>
      </w:r>
      <w:r w:rsidR="00D124B5" w:rsidRPr="00593216">
        <w:rPr>
          <w:lang w:val="ru-RU"/>
        </w:rPr>
        <w:t xml:space="preserve"> краткий анализ</w:t>
      </w:r>
      <w:r w:rsidR="00B87D99" w:rsidRPr="00593216">
        <w:rPr>
          <w:lang w:val="ru-RU"/>
        </w:rPr>
        <w:t xml:space="preserve"> всех</w:t>
      </w:r>
      <w:r w:rsidRPr="00593216">
        <w:rPr>
          <w:lang w:val="ru-RU"/>
        </w:rPr>
        <w:t xml:space="preserve"> </w:t>
      </w:r>
      <w:r w:rsidR="00397B02" w:rsidRPr="00593216">
        <w:rPr>
          <w:lang w:val="ru-RU"/>
        </w:rPr>
        <w:t>представлени</w:t>
      </w:r>
      <w:r w:rsidR="00B87D99" w:rsidRPr="00593216">
        <w:rPr>
          <w:lang w:val="ru-RU"/>
        </w:rPr>
        <w:t>й</w:t>
      </w:r>
      <w:r w:rsidR="00397B02" w:rsidRPr="00593216">
        <w:rPr>
          <w:lang w:val="ru-RU"/>
        </w:rPr>
        <w:t xml:space="preserve"> согласно </w:t>
      </w:r>
      <w:r w:rsidR="00A075BF" w:rsidRPr="00593216">
        <w:rPr>
          <w:lang w:val="ru-RU"/>
        </w:rPr>
        <w:t>Резолюции 559</w:t>
      </w:r>
      <w:r w:rsidRPr="00593216">
        <w:rPr>
          <w:lang w:val="ru-RU"/>
        </w:rPr>
        <w:t xml:space="preserve"> </w:t>
      </w:r>
      <w:r w:rsidR="00B87D99" w:rsidRPr="00593216">
        <w:rPr>
          <w:lang w:val="ru-RU"/>
        </w:rPr>
        <w:t xml:space="preserve">по получении и немедленно сообщать администрациям, если между </w:t>
      </w:r>
      <w:r w:rsidR="009750CE" w:rsidRPr="00593216">
        <w:rPr>
          <w:lang w:val="ru-RU"/>
        </w:rPr>
        <w:t>этими представлениями</w:t>
      </w:r>
      <w:r w:rsidR="00B87D99" w:rsidRPr="00593216">
        <w:rPr>
          <w:lang w:val="ru-RU"/>
        </w:rPr>
        <w:t xml:space="preserve"> возникнут как</w:t>
      </w:r>
      <w:r w:rsidR="009750CE" w:rsidRPr="00593216">
        <w:rPr>
          <w:lang w:val="ru-RU"/>
        </w:rPr>
        <w:t>ие</w:t>
      </w:r>
      <w:r w:rsidR="00B87D99" w:rsidRPr="00593216">
        <w:rPr>
          <w:lang w:val="ru-RU"/>
        </w:rPr>
        <w:t>-либо несовместимости</w:t>
      </w:r>
      <w:r w:rsidRPr="00593216">
        <w:rPr>
          <w:lang w:val="ru-RU"/>
        </w:rPr>
        <w:t xml:space="preserve">. </w:t>
      </w:r>
      <w:r w:rsidR="00B87D99" w:rsidRPr="00593216">
        <w:rPr>
          <w:lang w:val="ru-RU"/>
        </w:rPr>
        <w:t>Цель заключается в том, чтобы разъяснить все вопросы до</w:t>
      </w:r>
      <w:r w:rsidRPr="00593216">
        <w:rPr>
          <w:lang w:val="ru-RU"/>
        </w:rPr>
        <w:t xml:space="preserve"> </w:t>
      </w:r>
      <w:r w:rsidR="002B79F4" w:rsidRPr="00593216">
        <w:rPr>
          <w:lang w:val="ru-RU"/>
        </w:rPr>
        <w:t>21 мая 2020 года</w:t>
      </w:r>
      <w:r w:rsidRPr="00593216">
        <w:rPr>
          <w:lang w:val="ru-RU"/>
        </w:rPr>
        <w:t xml:space="preserve">, </w:t>
      </w:r>
      <w:r w:rsidR="00B87D99" w:rsidRPr="00593216">
        <w:rPr>
          <w:lang w:val="ru-RU"/>
        </w:rPr>
        <w:t>хотя, вероятно, это невозможно будет сделать в полном объеме</w:t>
      </w:r>
      <w:r w:rsidRPr="00593216">
        <w:rPr>
          <w:lang w:val="ru-RU"/>
        </w:rPr>
        <w:t xml:space="preserve">; </w:t>
      </w:r>
      <w:r w:rsidR="00B87D99" w:rsidRPr="00593216">
        <w:rPr>
          <w:lang w:val="ru-RU"/>
        </w:rPr>
        <w:t>после 21 мая 2020 года могут потребоваться дальнейшие решения</w:t>
      </w:r>
      <w:r w:rsidRPr="00593216">
        <w:rPr>
          <w:lang w:val="ru-RU"/>
        </w:rPr>
        <w:t xml:space="preserve">. </w:t>
      </w:r>
      <w:r w:rsidR="00B87D99" w:rsidRPr="00593216">
        <w:rPr>
          <w:lang w:val="ru-RU"/>
        </w:rPr>
        <w:t>Что касается обработки</w:t>
      </w:r>
      <w:r w:rsidRPr="00593216">
        <w:rPr>
          <w:lang w:val="ru-RU"/>
        </w:rPr>
        <w:t xml:space="preserve"> </w:t>
      </w:r>
      <w:r w:rsidR="00B87D99" w:rsidRPr="00593216">
        <w:rPr>
          <w:lang w:val="ru-RU"/>
        </w:rPr>
        <w:t>представлений</w:t>
      </w:r>
      <w:r w:rsidR="00126320" w:rsidRPr="00593216">
        <w:rPr>
          <w:lang w:val="ru-RU"/>
        </w:rPr>
        <w:t xml:space="preserve"> по Части B</w:t>
      </w:r>
      <w:r w:rsidRPr="00593216">
        <w:rPr>
          <w:lang w:val="ru-RU"/>
        </w:rPr>
        <w:t xml:space="preserve">, </w:t>
      </w:r>
      <w:r w:rsidR="00B87D99" w:rsidRPr="00593216">
        <w:rPr>
          <w:lang w:val="ru-RU"/>
        </w:rPr>
        <w:t xml:space="preserve">Бюро </w:t>
      </w:r>
      <w:r w:rsidR="009750CE" w:rsidRPr="00593216">
        <w:rPr>
          <w:lang w:val="ru-RU"/>
        </w:rPr>
        <w:t xml:space="preserve">после 29 мая 2019 года </w:t>
      </w:r>
      <w:r w:rsidR="00B87D99" w:rsidRPr="00593216">
        <w:rPr>
          <w:lang w:val="ru-RU"/>
        </w:rPr>
        <w:t xml:space="preserve">не получило ни одного затрагивающего дугу </w:t>
      </w:r>
      <w:r w:rsidR="00126320" w:rsidRPr="00593216">
        <w:rPr>
          <w:lang w:val="ru-RU"/>
        </w:rPr>
        <w:t>представления по Части B</w:t>
      </w:r>
      <w:r w:rsidRPr="00593216">
        <w:rPr>
          <w:lang w:val="ru-RU"/>
        </w:rPr>
        <w:t xml:space="preserve">, </w:t>
      </w:r>
      <w:r w:rsidR="00B87D99" w:rsidRPr="00593216">
        <w:rPr>
          <w:lang w:val="ru-RU"/>
        </w:rPr>
        <w:t xml:space="preserve">и, следовательно, все </w:t>
      </w:r>
      <w:r w:rsidR="00AB7FF7" w:rsidRPr="00593216">
        <w:rPr>
          <w:lang w:val="ru-RU"/>
        </w:rPr>
        <w:t>эти</w:t>
      </w:r>
      <w:r w:rsidR="00B87D99" w:rsidRPr="00593216">
        <w:rPr>
          <w:lang w:val="ru-RU"/>
        </w:rPr>
        <w:t xml:space="preserve"> представления уже опубликованы</w:t>
      </w:r>
      <w:r w:rsidRPr="00593216">
        <w:rPr>
          <w:lang w:val="ru-RU"/>
        </w:rPr>
        <w:t xml:space="preserve">. </w:t>
      </w:r>
      <w:r w:rsidR="00B87D99" w:rsidRPr="00593216">
        <w:rPr>
          <w:lang w:val="ru-RU"/>
        </w:rPr>
        <w:t xml:space="preserve">Задача Бюро по-прежнему заключается в обработке всех </w:t>
      </w:r>
      <w:r w:rsidR="009750CE" w:rsidRPr="00593216">
        <w:rPr>
          <w:lang w:val="ru-RU"/>
        </w:rPr>
        <w:t xml:space="preserve">относящихся к Плану </w:t>
      </w:r>
      <w:r w:rsidR="00B87D99" w:rsidRPr="00593216">
        <w:rPr>
          <w:lang w:val="ru-RU"/>
        </w:rPr>
        <w:t xml:space="preserve">представлений </w:t>
      </w:r>
      <w:r w:rsidR="009750CE" w:rsidRPr="00593216">
        <w:rPr>
          <w:lang w:val="ru-RU"/>
        </w:rPr>
        <w:t>в течение шести месяцев</w:t>
      </w:r>
      <w:r w:rsidRPr="00593216">
        <w:rPr>
          <w:lang w:val="ru-RU"/>
        </w:rPr>
        <w:t xml:space="preserve">. </w:t>
      </w:r>
      <w:r w:rsidR="009750CE" w:rsidRPr="00593216">
        <w:rPr>
          <w:lang w:val="ru-RU"/>
        </w:rPr>
        <w:t xml:space="preserve">Следовательно, например </w:t>
      </w:r>
      <w:r w:rsidR="00AB7FF7" w:rsidRPr="00593216">
        <w:rPr>
          <w:lang w:val="ru-RU"/>
        </w:rPr>
        <w:t xml:space="preserve">представление по Части B, полученное в течение следующих 24 часов, Бюро </w:t>
      </w:r>
      <w:r w:rsidR="009750CE" w:rsidRPr="00593216">
        <w:rPr>
          <w:lang w:val="ru-RU"/>
        </w:rPr>
        <w:t xml:space="preserve">должно будет </w:t>
      </w:r>
      <w:r w:rsidR="00AB7FF7" w:rsidRPr="00593216">
        <w:rPr>
          <w:lang w:val="ru-RU"/>
        </w:rPr>
        <w:t xml:space="preserve">обработать </w:t>
      </w:r>
      <w:r w:rsidR="009750CE" w:rsidRPr="00593216">
        <w:rPr>
          <w:lang w:val="ru-RU"/>
        </w:rPr>
        <w:t>до сентября 2020 года</w:t>
      </w:r>
      <w:r w:rsidR="00AB7FF7" w:rsidRPr="00593216">
        <w:rPr>
          <w:lang w:val="ru-RU"/>
        </w:rPr>
        <w:t>,</w:t>
      </w:r>
      <w:r w:rsidR="009750CE" w:rsidRPr="00593216">
        <w:rPr>
          <w:lang w:val="ru-RU"/>
        </w:rPr>
        <w:t xml:space="preserve"> то есть у Бюро будет достаточно времени, для того чтобы учесть результаты обсуждений Комитета, которые состоятся в</w:t>
      </w:r>
      <w:r w:rsidRPr="00593216">
        <w:rPr>
          <w:lang w:val="ru-RU"/>
        </w:rPr>
        <w:t xml:space="preserve"> </w:t>
      </w:r>
      <w:r w:rsidR="00F350F7" w:rsidRPr="00593216">
        <w:rPr>
          <w:lang w:val="ru-RU"/>
        </w:rPr>
        <w:t>июл</w:t>
      </w:r>
      <w:r w:rsidR="009750CE" w:rsidRPr="00593216">
        <w:rPr>
          <w:lang w:val="ru-RU"/>
        </w:rPr>
        <w:t>е</w:t>
      </w:r>
      <w:r w:rsidR="00F350F7" w:rsidRPr="00593216">
        <w:rPr>
          <w:lang w:val="ru-RU"/>
        </w:rPr>
        <w:t xml:space="preserve"> 2020 года</w:t>
      </w:r>
      <w:r w:rsidRPr="00593216">
        <w:rPr>
          <w:lang w:val="ru-RU"/>
        </w:rPr>
        <w:t xml:space="preserve">. </w:t>
      </w:r>
      <w:r w:rsidR="009750CE" w:rsidRPr="00593216">
        <w:rPr>
          <w:lang w:val="ru-RU"/>
        </w:rPr>
        <w:t>Для этого не требуется како</w:t>
      </w:r>
      <w:r w:rsidR="00AB7FF7" w:rsidRPr="00593216">
        <w:rPr>
          <w:lang w:val="ru-RU"/>
        </w:rPr>
        <w:t>го</w:t>
      </w:r>
      <w:r w:rsidR="009750CE" w:rsidRPr="00593216">
        <w:rPr>
          <w:lang w:val="ru-RU"/>
        </w:rPr>
        <w:t xml:space="preserve">-либо </w:t>
      </w:r>
      <w:r w:rsidR="00AB7FF7" w:rsidRPr="00593216">
        <w:rPr>
          <w:lang w:val="ru-RU"/>
        </w:rPr>
        <w:t>конкретного поручения</w:t>
      </w:r>
      <w:r w:rsidR="009750CE" w:rsidRPr="00593216">
        <w:rPr>
          <w:lang w:val="ru-RU"/>
        </w:rPr>
        <w:t>, так как Бюро по умолчанию будет следовать данной процедуре</w:t>
      </w:r>
      <w:r w:rsidRPr="00593216">
        <w:rPr>
          <w:lang w:val="ru-RU"/>
        </w:rPr>
        <w:t>.</w:t>
      </w:r>
    </w:p>
    <w:p w14:paraId="6C5A7C3D" w14:textId="2CDEC77A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4.26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r w:rsidR="009530B6" w:rsidRPr="00593216">
        <w:rPr>
          <w:b/>
          <w:bCs/>
          <w:lang w:val="ru-RU"/>
        </w:rPr>
        <w:t>Анри</w:t>
      </w:r>
      <w:r w:rsidR="009530B6" w:rsidRPr="00593216">
        <w:rPr>
          <w:lang w:val="ru-RU"/>
        </w:rPr>
        <w:t xml:space="preserve"> </w:t>
      </w:r>
      <w:r w:rsidR="00006A78" w:rsidRPr="00593216">
        <w:rPr>
          <w:lang w:val="ru-RU"/>
        </w:rPr>
        <w:t>отмечает</w:t>
      </w:r>
      <w:r w:rsidRPr="00593216">
        <w:rPr>
          <w:lang w:val="ru-RU"/>
        </w:rPr>
        <w:t xml:space="preserve">, </w:t>
      </w:r>
      <w:r w:rsidR="00006A78" w:rsidRPr="00593216">
        <w:rPr>
          <w:lang w:val="ru-RU"/>
        </w:rPr>
        <w:t xml:space="preserve">что он не считает целесообразным запрещать Бюро обрабатывать </w:t>
      </w:r>
      <w:r w:rsidR="00397B02" w:rsidRPr="00593216">
        <w:rPr>
          <w:lang w:val="ru-RU"/>
        </w:rPr>
        <w:t>представлени</w:t>
      </w:r>
      <w:r w:rsidR="00006A78" w:rsidRPr="00593216">
        <w:rPr>
          <w:lang w:val="ru-RU"/>
        </w:rPr>
        <w:t>я</w:t>
      </w:r>
      <w:r w:rsidR="00397B02" w:rsidRPr="00593216">
        <w:rPr>
          <w:lang w:val="ru-RU"/>
        </w:rPr>
        <w:t xml:space="preserve"> согласно </w:t>
      </w:r>
      <w:r w:rsidR="00A075BF" w:rsidRPr="00593216">
        <w:rPr>
          <w:lang w:val="ru-RU"/>
        </w:rPr>
        <w:t>Резолюции 559</w:t>
      </w:r>
      <w:r w:rsidRPr="00593216">
        <w:rPr>
          <w:lang w:val="ru-RU"/>
        </w:rPr>
        <w:t xml:space="preserve"> </w:t>
      </w:r>
      <w:r w:rsidR="00006A78" w:rsidRPr="00593216">
        <w:rPr>
          <w:lang w:val="ru-RU"/>
        </w:rPr>
        <w:t>до следующего собрания Комитета</w:t>
      </w:r>
      <w:r w:rsidRPr="00593216">
        <w:rPr>
          <w:lang w:val="ru-RU"/>
        </w:rPr>
        <w:t xml:space="preserve">; </w:t>
      </w:r>
      <w:r w:rsidR="00006A78" w:rsidRPr="00593216">
        <w:rPr>
          <w:lang w:val="ru-RU"/>
        </w:rPr>
        <w:t>все проблемы, с которыми столкнется Бюро, возможно будет обсудить на 84-м собрании Комитета</w:t>
      </w:r>
      <w:r w:rsidRPr="00593216">
        <w:rPr>
          <w:lang w:val="ru-RU"/>
        </w:rPr>
        <w:t>.</w:t>
      </w:r>
    </w:p>
    <w:p w14:paraId="665D1157" w14:textId="24CC46D7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4.27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proofErr w:type="spellStart"/>
      <w:r w:rsidR="00D26AFF" w:rsidRPr="00593216">
        <w:rPr>
          <w:b/>
          <w:lang w:val="ru-RU"/>
        </w:rPr>
        <w:t>Аззуз</w:t>
      </w:r>
      <w:proofErr w:type="spellEnd"/>
      <w:r w:rsidRPr="00593216">
        <w:rPr>
          <w:lang w:val="ru-RU"/>
        </w:rPr>
        <w:t xml:space="preserve"> </w:t>
      </w:r>
      <w:r w:rsidR="00006A78" w:rsidRPr="00593216">
        <w:rPr>
          <w:lang w:val="ru-RU"/>
        </w:rPr>
        <w:t>выражает согласие</w:t>
      </w:r>
      <w:r w:rsidR="008C69C8" w:rsidRPr="00593216">
        <w:rPr>
          <w:lang w:val="ru-RU"/>
        </w:rPr>
        <w:t xml:space="preserve"> </w:t>
      </w:r>
      <w:r w:rsidR="00006A78" w:rsidRPr="00593216">
        <w:rPr>
          <w:lang w:val="ru-RU"/>
        </w:rPr>
        <w:t>со всеми пояснениями, представленными г-ном </w:t>
      </w:r>
      <w:proofErr w:type="spellStart"/>
      <w:r w:rsidR="00006A78" w:rsidRPr="00593216">
        <w:rPr>
          <w:lang w:val="ru-RU"/>
        </w:rPr>
        <w:t>Валле</w:t>
      </w:r>
      <w:proofErr w:type="spellEnd"/>
      <w:r w:rsidRPr="00593216">
        <w:rPr>
          <w:lang w:val="ru-RU"/>
        </w:rPr>
        <w:t xml:space="preserve"> (</w:t>
      </w:r>
      <w:r w:rsidR="00006A78" w:rsidRPr="00593216">
        <w:rPr>
          <w:lang w:val="ru-RU"/>
        </w:rPr>
        <w:t>руководитель</w:t>
      </w:r>
      <w:r w:rsidRPr="00593216">
        <w:rPr>
          <w:lang w:val="ru-RU"/>
        </w:rPr>
        <w:t xml:space="preserve"> SSD) </w:t>
      </w:r>
      <w:r w:rsidR="00006A78" w:rsidRPr="00593216">
        <w:rPr>
          <w:lang w:val="ru-RU"/>
        </w:rPr>
        <w:t>в отношении</w:t>
      </w:r>
      <w:r w:rsidRPr="00593216">
        <w:rPr>
          <w:lang w:val="ru-RU"/>
        </w:rPr>
        <w:t xml:space="preserve"> </w:t>
      </w:r>
      <w:r w:rsidR="00F350F7" w:rsidRPr="00593216">
        <w:rPr>
          <w:lang w:val="ru-RU"/>
        </w:rPr>
        <w:t>п. </w:t>
      </w:r>
      <w:r w:rsidRPr="00593216">
        <w:rPr>
          <w:lang w:val="ru-RU"/>
        </w:rPr>
        <w:t xml:space="preserve">9.2 </w:t>
      </w:r>
      <w:r w:rsidR="00554BE2" w:rsidRPr="00593216">
        <w:rPr>
          <w:lang w:val="ru-RU"/>
        </w:rPr>
        <w:t>Документа </w:t>
      </w:r>
      <w:r w:rsidRPr="00593216">
        <w:rPr>
          <w:lang w:val="ru-RU"/>
        </w:rPr>
        <w:t xml:space="preserve">RRB20-1/6 </w:t>
      </w:r>
      <w:r w:rsidR="00006A78" w:rsidRPr="00593216">
        <w:rPr>
          <w:lang w:val="ru-RU"/>
        </w:rPr>
        <w:t>и</w:t>
      </w:r>
      <w:r w:rsidRPr="00593216">
        <w:rPr>
          <w:lang w:val="ru-RU"/>
        </w:rPr>
        <w:t xml:space="preserve"> </w:t>
      </w:r>
      <w:r w:rsidR="00554BE2" w:rsidRPr="00593216">
        <w:rPr>
          <w:lang w:val="ru-RU"/>
        </w:rPr>
        <w:t>Документ</w:t>
      </w:r>
      <w:r w:rsidR="00006A78" w:rsidRPr="00593216">
        <w:rPr>
          <w:lang w:val="ru-RU"/>
        </w:rPr>
        <w:t>а</w:t>
      </w:r>
      <w:r w:rsidR="00554BE2" w:rsidRPr="00593216">
        <w:rPr>
          <w:lang w:val="ru-RU"/>
        </w:rPr>
        <w:t> </w:t>
      </w:r>
      <w:r w:rsidRPr="00593216">
        <w:rPr>
          <w:lang w:val="ru-RU"/>
        </w:rPr>
        <w:t xml:space="preserve">RRB20/11(Rev.1). </w:t>
      </w:r>
      <w:r w:rsidR="00006A78" w:rsidRPr="00593216">
        <w:rPr>
          <w:lang w:val="ru-RU"/>
        </w:rPr>
        <w:t xml:space="preserve">Он просит Бюро представить </w:t>
      </w:r>
      <w:r w:rsidR="00DF38CD" w:rsidRPr="00593216">
        <w:rPr>
          <w:lang w:val="ru-RU"/>
        </w:rPr>
        <w:t xml:space="preserve">84-му собранию Комитета в июле 2020 года </w:t>
      </w:r>
      <w:r w:rsidR="00006A78" w:rsidRPr="00593216">
        <w:rPr>
          <w:lang w:val="ru-RU"/>
        </w:rPr>
        <w:t xml:space="preserve">результаты анализа </w:t>
      </w:r>
      <w:r w:rsidR="00153F28" w:rsidRPr="00593216">
        <w:rPr>
          <w:lang w:val="ru-RU"/>
        </w:rPr>
        <w:t xml:space="preserve">сложившейся в итоге </w:t>
      </w:r>
      <w:r w:rsidR="00DF38CD" w:rsidRPr="00593216">
        <w:rPr>
          <w:lang w:val="ru-RU"/>
        </w:rPr>
        <w:t>ситуации</w:t>
      </w:r>
      <w:r w:rsidRPr="00593216">
        <w:rPr>
          <w:lang w:val="ru-RU"/>
        </w:rPr>
        <w:t>.</w:t>
      </w:r>
    </w:p>
    <w:p w14:paraId="2FAD2BE3" w14:textId="0AC9EE6B" w:rsidR="00C517F9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4.28</w:t>
      </w:r>
      <w:r w:rsidRPr="00593216">
        <w:rPr>
          <w:lang w:val="ru-RU"/>
        </w:rPr>
        <w:tab/>
      </w:r>
      <w:r w:rsidR="00D26AFF" w:rsidRPr="00593216">
        <w:rPr>
          <w:b/>
          <w:bCs/>
          <w:lang w:val="ru-RU"/>
        </w:rPr>
        <w:t>Председатель</w:t>
      </w:r>
      <w:r w:rsidRPr="00593216">
        <w:rPr>
          <w:bCs/>
          <w:lang w:val="ru-RU"/>
        </w:rPr>
        <w:t xml:space="preserve">, </w:t>
      </w:r>
      <w:r w:rsidR="00867A7D" w:rsidRPr="00593216">
        <w:rPr>
          <w:bCs/>
          <w:lang w:val="ru-RU"/>
        </w:rPr>
        <w:t xml:space="preserve">подводя итоги обсуждения, </w:t>
      </w:r>
      <w:r w:rsidR="000F4E3E" w:rsidRPr="00593216">
        <w:rPr>
          <w:bCs/>
          <w:lang w:val="ru-RU"/>
        </w:rPr>
        <w:t>предлагает</w:t>
      </w:r>
      <w:r w:rsidR="00F65207" w:rsidRPr="00593216">
        <w:rPr>
          <w:bCs/>
          <w:lang w:val="ru-RU"/>
        </w:rPr>
        <w:t xml:space="preserve"> следующее:</w:t>
      </w:r>
      <w:r w:rsidR="00867A7D" w:rsidRPr="00593216">
        <w:rPr>
          <w:bCs/>
          <w:lang w:val="ru-RU"/>
        </w:rPr>
        <w:t xml:space="preserve"> Комитет отме</w:t>
      </w:r>
      <w:r w:rsidR="00C517F9" w:rsidRPr="00593216">
        <w:rPr>
          <w:bCs/>
          <w:lang w:val="ru-RU"/>
        </w:rPr>
        <w:t>тит</w:t>
      </w:r>
      <w:r w:rsidR="00867A7D" w:rsidRPr="00593216">
        <w:rPr>
          <w:bCs/>
          <w:lang w:val="ru-RU"/>
        </w:rPr>
        <w:t xml:space="preserve">, что </w:t>
      </w:r>
      <w:r w:rsidR="00867A7D" w:rsidRPr="00593216">
        <w:rPr>
          <w:lang w:val="ru-RU"/>
        </w:rPr>
        <w:t>ВКР-19, принимая Резолюцию</w:t>
      </w:r>
      <w:r w:rsidR="00153F28" w:rsidRPr="00593216">
        <w:rPr>
          <w:lang w:val="ru-RU"/>
        </w:rPr>
        <w:t> </w:t>
      </w:r>
      <w:r w:rsidR="00867A7D" w:rsidRPr="00593216">
        <w:rPr>
          <w:lang w:val="ru-RU"/>
        </w:rPr>
        <w:t>559, намеревалась разрешить администрациям, имеющим ухудшенные присвоения РСС, восстанавливать ресурсы в Плане РСС</w:t>
      </w:r>
      <w:r w:rsidRPr="00593216">
        <w:rPr>
          <w:lang w:val="ru-RU"/>
        </w:rPr>
        <w:t xml:space="preserve">; </w:t>
      </w:r>
      <w:r w:rsidR="00867A7D" w:rsidRPr="00593216">
        <w:rPr>
          <w:lang w:val="ru-RU"/>
        </w:rPr>
        <w:t>Бюро будет рассматривать представления по Части</w:t>
      </w:r>
      <w:r w:rsidR="00153F28" w:rsidRPr="00593216">
        <w:rPr>
          <w:lang w:val="ru-RU"/>
        </w:rPr>
        <w:t> </w:t>
      </w:r>
      <w:r w:rsidR="00867A7D" w:rsidRPr="00593216">
        <w:rPr>
          <w:lang w:val="ru-RU"/>
        </w:rPr>
        <w:t>B, полученные после ВКР-19, но до 22 мая 2020</w:t>
      </w:r>
      <w:r w:rsidR="00153F28" w:rsidRPr="00593216">
        <w:rPr>
          <w:lang w:val="ru-RU"/>
        </w:rPr>
        <w:t> </w:t>
      </w:r>
      <w:r w:rsidR="00867A7D" w:rsidRPr="00593216">
        <w:rPr>
          <w:lang w:val="ru-RU"/>
        </w:rPr>
        <w:t xml:space="preserve">года, в рамках </w:t>
      </w:r>
      <w:r w:rsidR="00153F28" w:rsidRPr="00593216">
        <w:rPr>
          <w:lang w:val="ru-RU"/>
        </w:rPr>
        <w:t>процесса проверки</w:t>
      </w:r>
      <w:r w:rsidR="00867A7D" w:rsidRPr="00593216">
        <w:rPr>
          <w:lang w:val="ru-RU"/>
        </w:rPr>
        <w:t xml:space="preserve"> на полноту и указывать дополнительные меры, которые может принять заявляющая администрация во избежание ухудшения уровней EPM представлений, сделанных </w:t>
      </w:r>
      <w:r w:rsidR="00D8636D" w:rsidRPr="00593216">
        <w:rPr>
          <w:lang w:val="ru-RU"/>
        </w:rPr>
        <w:t>в соответствии с Резолюцией</w:t>
      </w:r>
      <w:r w:rsidR="00554BE2" w:rsidRPr="00593216">
        <w:rPr>
          <w:lang w:val="ru-RU"/>
        </w:rPr>
        <w:t> </w:t>
      </w:r>
      <w:r w:rsidRPr="00593216">
        <w:rPr>
          <w:lang w:val="ru-RU"/>
        </w:rPr>
        <w:t xml:space="preserve">559; </w:t>
      </w:r>
      <w:r w:rsidR="00867A7D" w:rsidRPr="00593216">
        <w:rPr>
          <w:lang w:val="ru-RU"/>
        </w:rPr>
        <w:t xml:space="preserve">окончательное воздействие представлений по </w:t>
      </w:r>
      <w:r w:rsidR="00126320" w:rsidRPr="00593216">
        <w:rPr>
          <w:lang w:val="ru-RU"/>
        </w:rPr>
        <w:t>Части B</w:t>
      </w:r>
      <w:r w:rsidRPr="00593216">
        <w:rPr>
          <w:lang w:val="ru-RU"/>
        </w:rPr>
        <w:t xml:space="preserve"> </w:t>
      </w:r>
      <w:r w:rsidR="00F65207" w:rsidRPr="00593216">
        <w:rPr>
          <w:lang w:val="ru-RU"/>
        </w:rPr>
        <w:t xml:space="preserve">на представления, сделанные </w:t>
      </w:r>
      <w:r w:rsidR="00D8636D" w:rsidRPr="00593216">
        <w:rPr>
          <w:lang w:val="ru-RU"/>
        </w:rPr>
        <w:t>в соответствии с Резолюцией</w:t>
      </w:r>
      <w:r w:rsidR="00554BE2" w:rsidRPr="00593216">
        <w:rPr>
          <w:lang w:val="ru-RU"/>
        </w:rPr>
        <w:t> </w:t>
      </w:r>
      <w:r w:rsidRPr="00593216">
        <w:rPr>
          <w:lang w:val="ru-RU"/>
        </w:rPr>
        <w:t>559</w:t>
      </w:r>
      <w:r w:rsidR="00F65207" w:rsidRPr="00593216">
        <w:rPr>
          <w:lang w:val="ru-RU"/>
        </w:rPr>
        <w:t>,</w:t>
      </w:r>
      <w:r w:rsidRPr="00593216">
        <w:rPr>
          <w:lang w:val="ru-RU"/>
        </w:rPr>
        <w:t xml:space="preserve"> </w:t>
      </w:r>
      <w:r w:rsidR="00F65207" w:rsidRPr="00593216">
        <w:rPr>
          <w:lang w:val="ru-RU"/>
        </w:rPr>
        <w:t xml:space="preserve">станет понятным только после </w:t>
      </w:r>
      <w:r w:rsidR="002B79F4" w:rsidRPr="00593216">
        <w:rPr>
          <w:lang w:val="ru-RU"/>
        </w:rPr>
        <w:t>21 мая 2020 года</w:t>
      </w:r>
      <w:r w:rsidR="00F65207" w:rsidRPr="00593216">
        <w:rPr>
          <w:lang w:val="ru-RU"/>
        </w:rPr>
        <w:t>, когда будут получены все представления</w:t>
      </w:r>
      <w:r w:rsidRPr="00593216">
        <w:rPr>
          <w:lang w:val="ru-RU"/>
        </w:rPr>
        <w:t xml:space="preserve">; </w:t>
      </w:r>
      <w:r w:rsidR="00F65207" w:rsidRPr="00593216">
        <w:rPr>
          <w:lang w:val="ru-RU"/>
        </w:rPr>
        <w:t>а также невозможно изменить характеристики заявки на регистрацию, которая уже включена в Список, с сохранением неизменной первоначальной даты защиты</w:t>
      </w:r>
      <w:r w:rsidRPr="00593216">
        <w:rPr>
          <w:lang w:val="ru-RU"/>
        </w:rPr>
        <w:t xml:space="preserve">. </w:t>
      </w:r>
      <w:r w:rsidR="00F65207" w:rsidRPr="00593216">
        <w:rPr>
          <w:lang w:val="ru-RU"/>
        </w:rPr>
        <w:t xml:space="preserve">Кроме того, выступающая </w:t>
      </w:r>
      <w:r w:rsidR="000F4E3E" w:rsidRPr="00593216">
        <w:rPr>
          <w:lang w:val="ru-RU"/>
        </w:rPr>
        <w:t>предлагает</w:t>
      </w:r>
      <w:r w:rsidR="00F65207" w:rsidRPr="00593216">
        <w:rPr>
          <w:lang w:val="ru-RU"/>
        </w:rPr>
        <w:t>, что</w:t>
      </w:r>
      <w:r w:rsidR="000F4E3E" w:rsidRPr="00593216">
        <w:rPr>
          <w:lang w:val="ru-RU"/>
        </w:rPr>
        <w:t>бы</w:t>
      </w:r>
      <w:r w:rsidR="00F65207" w:rsidRPr="00593216">
        <w:rPr>
          <w:lang w:val="ru-RU"/>
        </w:rPr>
        <w:t xml:space="preserve"> Комитет настоятельно приз</w:t>
      </w:r>
      <w:r w:rsidR="000F4E3E" w:rsidRPr="00593216">
        <w:rPr>
          <w:lang w:val="ru-RU"/>
        </w:rPr>
        <w:t xml:space="preserve">вал </w:t>
      </w:r>
      <w:r w:rsidR="00F65207" w:rsidRPr="00593216">
        <w:rPr>
          <w:lang w:val="ru-RU"/>
        </w:rPr>
        <w:t>администрации, которые имеют представления по Части</w:t>
      </w:r>
      <w:r w:rsidR="00153F28" w:rsidRPr="00593216">
        <w:rPr>
          <w:lang w:val="ru-RU"/>
        </w:rPr>
        <w:t> </w:t>
      </w:r>
      <w:r w:rsidR="00F65207" w:rsidRPr="00593216">
        <w:rPr>
          <w:lang w:val="ru-RU"/>
        </w:rPr>
        <w:t>А, полученные до 22</w:t>
      </w:r>
      <w:r w:rsidR="00153F28" w:rsidRPr="00593216">
        <w:rPr>
          <w:lang w:val="ru-RU"/>
        </w:rPr>
        <w:t> </w:t>
      </w:r>
      <w:r w:rsidR="00F65207" w:rsidRPr="00593216">
        <w:rPr>
          <w:lang w:val="ru-RU"/>
        </w:rPr>
        <w:t>мая 2020</w:t>
      </w:r>
      <w:r w:rsidR="00153F28" w:rsidRPr="00593216">
        <w:rPr>
          <w:lang w:val="ru-RU"/>
        </w:rPr>
        <w:t> </w:t>
      </w:r>
      <w:r w:rsidR="00F65207" w:rsidRPr="00593216">
        <w:rPr>
          <w:lang w:val="ru-RU"/>
        </w:rPr>
        <w:t xml:space="preserve">года, приложить все усилия, для того чтобы при подготовке своих представлений по </w:t>
      </w:r>
      <w:r w:rsidR="00F65207" w:rsidRPr="00593216">
        <w:rPr>
          <w:lang w:val="ru-RU"/>
        </w:rPr>
        <w:lastRenderedPageBreak/>
        <w:t xml:space="preserve">Части В учитывать представления, сделанные </w:t>
      </w:r>
      <w:r w:rsidR="00D8636D" w:rsidRPr="00593216">
        <w:rPr>
          <w:lang w:val="ru-RU"/>
        </w:rPr>
        <w:t xml:space="preserve">в </w:t>
      </w:r>
      <w:r w:rsidR="00F65207" w:rsidRPr="00593216">
        <w:rPr>
          <w:lang w:val="ru-RU"/>
        </w:rPr>
        <w:t>с</w:t>
      </w:r>
      <w:r w:rsidR="00D8636D" w:rsidRPr="00593216">
        <w:rPr>
          <w:lang w:val="ru-RU"/>
        </w:rPr>
        <w:t>оответствии с Резолюцией</w:t>
      </w:r>
      <w:r w:rsidR="00554BE2" w:rsidRPr="00593216">
        <w:rPr>
          <w:lang w:val="ru-RU"/>
        </w:rPr>
        <w:t> </w:t>
      </w:r>
      <w:r w:rsidRPr="00593216">
        <w:rPr>
          <w:lang w:val="ru-RU"/>
        </w:rPr>
        <w:t>559</w:t>
      </w:r>
      <w:r w:rsidR="00F65207" w:rsidRPr="00593216">
        <w:rPr>
          <w:lang w:val="ru-RU"/>
        </w:rPr>
        <w:t>, и принимать во внимание результаты рассмотрения Бюро</w:t>
      </w:r>
      <w:r w:rsidRPr="00593216">
        <w:rPr>
          <w:lang w:val="ru-RU"/>
        </w:rPr>
        <w:t xml:space="preserve">; </w:t>
      </w:r>
      <w:r w:rsidR="00F65207" w:rsidRPr="00593216">
        <w:rPr>
          <w:lang w:val="ru-RU"/>
        </w:rPr>
        <w:t>а также, что</w:t>
      </w:r>
      <w:r w:rsidR="00C517F9" w:rsidRPr="00593216">
        <w:rPr>
          <w:lang w:val="ru-RU"/>
        </w:rPr>
        <w:t>бы</w:t>
      </w:r>
      <w:r w:rsidR="00F65207" w:rsidRPr="00593216">
        <w:rPr>
          <w:lang w:val="ru-RU"/>
        </w:rPr>
        <w:t xml:space="preserve"> в связи с этим Комитет поручи</w:t>
      </w:r>
      <w:r w:rsidR="00C517F9" w:rsidRPr="00593216">
        <w:rPr>
          <w:lang w:val="ru-RU"/>
        </w:rPr>
        <w:t xml:space="preserve">л </w:t>
      </w:r>
      <w:r w:rsidR="00F65207" w:rsidRPr="00593216">
        <w:rPr>
          <w:lang w:val="ru-RU"/>
        </w:rPr>
        <w:t>Бюро</w:t>
      </w:r>
      <w:r w:rsidR="00C517F9" w:rsidRPr="00593216">
        <w:rPr>
          <w:lang w:val="ru-RU"/>
        </w:rPr>
        <w:t>:</w:t>
      </w:r>
    </w:p>
    <w:p w14:paraId="6EADF9C0" w14:textId="60826420" w:rsidR="00C517F9" w:rsidRPr="00593216" w:rsidRDefault="00593216" w:rsidP="00057D42">
      <w:pPr>
        <w:pStyle w:val="enumlev1"/>
        <w:jc w:val="both"/>
        <w:rPr>
          <w:lang w:val="ru-RU"/>
        </w:rPr>
      </w:pPr>
      <w:r w:rsidRPr="00593216">
        <w:rPr>
          <w:lang w:val="ru-RU"/>
        </w:rPr>
        <w:t>•</w:t>
      </w:r>
      <w:r w:rsidRPr="00593216">
        <w:rPr>
          <w:lang w:val="ru-RU"/>
        </w:rPr>
        <w:tab/>
      </w:r>
      <w:r w:rsidR="00C517F9" w:rsidRPr="00593216">
        <w:rPr>
          <w:lang w:val="ru-RU"/>
        </w:rPr>
        <w:t>напоминать заявляющим администрациям после проверки на полноту представлений по</w:t>
      </w:r>
      <w:r w:rsidRPr="00593216">
        <w:rPr>
          <w:lang w:val="ru-RU"/>
        </w:rPr>
        <w:t> </w:t>
      </w:r>
      <w:r w:rsidR="00C517F9" w:rsidRPr="00593216">
        <w:rPr>
          <w:lang w:val="ru-RU"/>
        </w:rPr>
        <w:t>Части В о необходимости принимать во внимание представления, сделанные в соответствии с Резолюцией 559, а также результаты анализа Бюро и меры, направленные на исключение дальнейшего ухудшения уровней EPM;</w:t>
      </w:r>
    </w:p>
    <w:p w14:paraId="6DC665C4" w14:textId="29278C73" w:rsidR="00C517F9" w:rsidRPr="00593216" w:rsidRDefault="00593216" w:rsidP="00057D42">
      <w:pPr>
        <w:pStyle w:val="enumlev1"/>
        <w:jc w:val="both"/>
        <w:rPr>
          <w:lang w:val="ru-RU"/>
        </w:rPr>
      </w:pPr>
      <w:r w:rsidRPr="00593216">
        <w:rPr>
          <w:lang w:val="ru-RU"/>
        </w:rPr>
        <w:t>•</w:t>
      </w:r>
      <w:r w:rsidRPr="00593216">
        <w:rPr>
          <w:lang w:val="ru-RU"/>
        </w:rPr>
        <w:tab/>
      </w:r>
      <w:r w:rsidR="00C517F9" w:rsidRPr="00593216">
        <w:rPr>
          <w:lang w:val="ru-RU"/>
        </w:rPr>
        <w:t>провести анализ ситуации на основе всех представлений, полученных на 21 мая 2020 года, и</w:t>
      </w:r>
      <w:r w:rsidRPr="00593216">
        <w:rPr>
          <w:lang w:val="ru-RU"/>
        </w:rPr>
        <w:t> </w:t>
      </w:r>
      <w:r w:rsidR="00C517F9" w:rsidRPr="00593216">
        <w:rPr>
          <w:lang w:val="ru-RU"/>
        </w:rPr>
        <w:t>представить результаты 84-му собранию Комитета для дальнейшего рассмотрения.</w:t>
      </w:r>
    </w:p>
    <w:p w14:paraId="123AD008" w14:textId="7499401A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4.29</w:t>
      </w:r>
      <w:r w:rsidRPr="00593216">
        <w:rPr>
          <w:lang w:val="ru-RU"/>
        </w:rPr>
        <w:tab/>
      </w:r>
      <w:r w:rsidR="007D21CB" w:rsidRPr="00593216">
        <w:rPr>
          <w:lang w:val="ru-RU"/>
        </w:rPr>
        <w:t xml:space="preserve">Предложение </w:t>
      </w:r>
      <w:r w:rsidR="007D21CB" w:rsidRPr="00593216">
        <w:rPr>
          <w:b/>
          <w:lang w:val="ru-RU"/>
        </w:rPr>
        <w:t>принимается</w:t>
      </w:r>
      <w:r w:rsidR="007D21CB" w:rsidRPr="00593216">
        <w:rPr>
          <w:lang w:val="ru-RU"/>
        </w:rPr>
        <w:t xml:space="preserve"> (полный текст решения Комитета по данному пункту повестки дня см. </w:t>
      </w:r>
      <w:r w:rsidR="00A232CA" w:rsidRPr="00593216">
        <w:rPr>
          <w:lang w:val="ru-RU"/>
        </w:rPr>
        <w:t>в п.</w:t>
      </w:r>
      <w:r w:rsidR="007D21CB" w:rsidRPr="00593216">
        <w:rPr>
          <w:lang w:val="ru-RU"/>
        </w:rPr>
        <w:t> 4.56).</w:t>
      </w:r>
    </w:p>
    <w:p w14:paraId="754B8B5C" w14:textId="748CDA71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4.30</w:t>
      </w:r>
      <w:r w:rsidRPr="00593216">
        <w:rPr>
          <w:lang w:val="ru-RU"/>
        </w:rPr>
        <w:tab/>
      </w:r>
      <w:r w:rsidR="00260422" w:rsidRPr="00593216">
        <w:rPr>
          <w:lang w:val="ru-RU"/>
        </w:rPr>
        <w:t xml:space="preserve">В ответ на вопрос </w:t>
      </w:r>
      <w:r w:rsidR="00260422" w:rsidRPr="00593216">
        <w:rPr>
          <w:b/>
          <w:bCs/>
          <w:lang w:val="ru-RU"/>
        </w:rPr>
        <w:t>г-н</w:t>
      </w:r>
      <w:r w:rsidR="006B61F4" w:rsidRPr="00593216">
        <w:rPr>
          <w:b/>
          <w:bCs/>
          <w:lang w:val="ru-RU"/>
        </w:rPr>
        <w:t>а</w:t>
      </w:r>
      <w:r w:rsidR="00260422" w:rsidRPr="00593216">
        <w:rPr>
          <w:b/>
          <w:bCs/>
          <w:lang w:val="ru-RU"/>
        </w:rPr>
        <w:t> </w:t>
      </w:r>
      <w:proofErr w:type="spellStart"/>
      <w:r w:rsidR="00260422" w:rsidRPr="00593216">
        <w:rPr>
          <w:b/>
          <w:bCs/>
          <w:lang w:val="ru-RU"/>
        </w:rPr>
        <w:t>Аламри</w:t>
      </w:r>
      <w:proofErr w:type="spellEnd"/>
      <w:r w:rsidRPr="00593216">
        <w:rPr>
          <w:lang w:val="ru-RU"/>
        </w:rPr>
        <w:t xml:space="preserve"> </w:t>
      </w:r>
      <w:r w:rsidR="00260422" w:rsidRPr="00593216">
        <w:rPr>
          <w:b/>
          <w:bCs/>
          <w:lang w:val="ru-RU"/>
        </w:rPr>
        <w:t>Председатель</w:t>
      </w:r>
      <w:r w:rsidRPr="00593216">
        <w:rPr>
          <w:lang w:val="ru-RU"/>
        </w:rPr>
        <w:t xml:space="preserve"> </w:t>
      </w:r>
      <w:r w:rsidR="00260422" w:rsidRPr="00593216">
        <w:rPr>
          <w:lang w:val="ru-RU"/>
        </w:rPr>
        <w:t>предлагает</w:t>
      </w:r>
      <w:r w:rsidR="00757DE5" w:rsidRPr="00593216">
        <w:rPr>
          <w:lang w:val="ru-RU"/>
        </w:rPr>
        <w:t xml:space="preserve"> Комитету отметить</w:t>
      </w:r>
      <w:r w:rsidR="00D2346C" w:rsidRPr="00593216">
        <w:rPr>
          <w:lang w:val="ru-RU"/>
        </w:rPr>
        <w:t xml:space="preserve"> также</w:t>
      </w:r>
      <w:r w:rsidR="00757DE5" w:rsidRPr="00593216">
        <w:rPr>
          <w:lang w:val="ru-RU"/>
        </w:rPr>
        <w:t>, что отсутствуют</w:t>
      </w:r>
      <w:r w:rsidRPr="00593216">
        <w:rPr>
          <w:lang w:val="ru-RU"/>
        </w:rPr>
        <w:t xml:space="preserve"> </w:t>
      </w:r>
      <w:r w:rsidR="00126320" w:rsidRPr="00593216">
        <w:rPr>
          <w:lang w:val="ru-RU"/>
        </w:rPr>
        <w:t>представления по Части B</w:t>
      </w:r>
      <w:r w:rsidR="00757DE5" w:rsidRPr="00593216">
        <w:rPr>
          <w:lang w:val="ru-RU"/>
        </w:rPr>
        <w:t>, которые относятся к дугам, затрагивающим</w:t>
      </w:r>
      <w:r w:rsidRPr="00593216">
        <w:rPr>
          <w:lang w:val="ru-RU"/>
        </w:rPr>
        <w:t xml:space="preserve"> </w:t>
      </w:r>
      <w:r w:rsidR="00397B02" w:rsidRPr="00593216">
        <w:rPr>
          <w:lang w:val="ru-RU"/>
        </w:rPr>
        <w:t>представления</w:t>
      </w:r>
      <w:r w:rsidR="00757DE5" w:rsidRPr="00593216">
        <w:rPr>
          <w:lang w:val="ru-RU"/>
        </w:rPr>
        <w:t>, сделанные</w:t>
      </w:r>
      <w:r w:rsidR="00397B02" w:rsidRPr="00593216">
        <w:rPr>
          <w:lang w:val="ru-RU"/>
        </w:rPr>
        <w:t xml:space="preserve"> согласно </w:t>
      </w:r>
      <w:r w:rsidR="00A075BF" w:rsidRPr="00593216">
        <w:rPr>
          <w:lang w:val="ru-RU"/>
        </w:rPr>
        <w:t>Резолюции 559</w:t>
      </w:r>
      <w:r w:rsidR="00757DE5" w:rsidRPr="00593216">
        <w:rPr>
          <w:lang w:val="ru-RU"/>
        </w:rPr>
        <w:t>, и что, вследствие этого, отсутствуют</w:t>
      </w:r>
      <w:r w:rsidRPr="00593216">
        <w:rPr>
          <w:lang w:val="ru-RU"/>
        </w:rPr>
        <w:t xml:space="preserve"> </w:t>
      </w:r>
      <w:r w:rsidR="00126320" w:rsidRPr="00593216">
        <w:rPr>
          <w:lang w:val="ru-RU"/>
        </w:rPr>
        <w:t>представления по Части B</w:t>
      </w:r>
      <w:r w:rsidR="00757DE5" w:rsidRPr="00593216">
        <w:rPr>
          <w:lang w:val="ru-RU"/>
        </w:rPr>
        <w:t xml:space="preserve">, обработка которых должна быть завершена до </w:t>
      </w:r>
      <w:r w:rsidR="00F350F7" w:rsidRPr="00593216">
        <w:rPr>
          <w:lang w:val="ru-RU"/>
        </w:rPr>
        <w:t>июля 2020 года</w:t>
      </w:r>
      <w:r w:rsidRPr="00593216">
        <w:rPr>
          <w:lang w:val="ru-RU"/>
        </w:rPr>
        <w:t>.</w:t>
      </w:r>
    </w:p>
    <w:p w14:paraId="6E2E3B0F" w14:textId="704E8DF5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4.31</w:t>
      </w:r>
      <w:r w:rsidRPr="00593216">
        <w:rPr>
          <w:lang w:val="ru-RU"/>
        </w:rPr>
        <w:tab/>
      </w:r>
      <w:r w:rsidR="007D21CB" w:rsidRPr="00593216">
        <w:rPr>
          <w:lang w:val="ru-RU"/>
        </w:rPr>
        <w:t>Предложение</w:t>
      </w:r>
      <w:r w:rsidRPr="00593216">
        <w:rPr>
          <w:lang w:val="ru-RU"/>
        </w:rPr>
        <w:t xml:space="preserve"> </w:t>
      </w:r>
      <w:r w:rsidR="007D21CB" w:rsidRPr="00593216">
        <w:rPr>
          <w:b/>
          <w:lang w:val="ru-RU"/>
        </w:rPr>
        <w:t>принимается</w:t>
      </w:r>
      <w:r w:rsidRPr="00593216">
        <w:rPr>
          <w:lang w:val="ru-RU"/>
        </w:rPr>
        <w:t>.</w:t>
      </w:r>
    </w:p>
    <w:p w14:paraId="7E9CAB5A" w14:textId="72D41E9B" w:rsidR="004B6548" w:rsidRPr="00593216" w:rsidRDefault="00224EA7" w:rsidP="00057D42">
      <w:pPr>
        <w:pStyle w:val="Headingb"/>
        <w:jc w:val="both"/>
        <w:rPr>
          <w:lang w:val="ru-RU"/>
        </w:rPr>
      </w:pPr>
      <w:r w:rsidRPr="00593216">
        <w:rPr>
          <w:lang w:val="ru-RU"/>
        </w:rPr>
        <w:t xml:space="preserve">Представление администрации Маврикия относительно выполнения </w:t>
      </w:r>
      <w:r w:rsidR="00A075BF" w:rsidRPr="00593216">
        <w:rPr>
          <w:lang w:val="ru-RU"/>
        </w:rPr>
        <w:t>Резолюции 559</w:t>
      </w:r>
      <w:r w:rsidR="004B6548" w:rsidRPr="00593216">
        <w:rPr>
          <w:lang w:val="ru-RU"/>
        </w:rPr>
        <w:t xml:space="preserve"> [COM 5/3] (</w:t>
      </w:r>
      <w:r w:rsidRPr="00593216">
        <w:rPr>
          <w:lang w:val="ru-RU"/>
        </w:rPr>
        <w:t>ВКР</w:t>
      </w:r>
      <w:r w:rsidR="004B6548" w:rsidRPr="00593216">
        <w:rPr>
          <w:lang w:val="ru-RU"/>
        </w:rPr>
        <w:t>-19) (</w:t>
      </w:r>
      <w:r w:rsidRPr="00593216">
        <w:rPr>
          <w:lang w:val="ru-RU"/>
        </w:rPr>
        <w:t>Документы</w:t>
      </w:r>
      <w:r w:rsidR="004B6548" w:rsidRPr="00593216">
        <w:rPr>
          <w:lang w:val="ru-RU"/>
        </w:rPr>
        <w:t xml:space="preserve"> RRB20-1/11(Rev.1) </w:t>
      </w:r>
      <w:r w:rsidRPr="00593216">
        <w:rPr>
          <w:lang w:val="ru-RU"/>
        </w:rPr>
        <w:t>и</w:t>
      </w:r>
      <w:r w:rsidR="004B6548" w:rsidRPr="00593216">
        <w:rPr>
          <w:lang w:val="ru-RU"/>
        </w:rPr>
        <w:t xml:space="preserve"> RRB20-1/12)</w:t>
      </w:r>
    </w:p>
    <w:p w14:paraId="5B66941B" w14:textId="2CBC66D9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4.32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proofErr w:type="spellStart"/>
      <w:r w:rsidR="00224EA7" w:rsidRPr="00593216">
        <w:rPr>
          <w:b/>
          <w:lang w:val="ru-RU"/>
        </w:rPr>
        <w:t>Валле</w:t>
      </w:r>
      <w:proofErr w:type="spellEnd"/>
      <w:r w:rsidR="00224EA7" w:rsidRPr="00593216">
        <w:rPr>
          <w:b/>
          <w:lang w:val="ru-RU"/>
        </w:rPr>
        <w:t xml:space="preserve"> (руководитель SSD</w:t>
      </w:r>
      <w:r w:rsidRPr="00593216">
        <w:rPr>
          <w:b/>
          <w:lang w:val="ru-RU"/>
        </w:rPr>
        <w:t>)</w:t>
      </w:r>
      <w:r w:rsidRPr="00593216">
        <w:rPr>
          <w:bCs/>
          <w:lang w:val="ru-RU"/>
        </w:rPr>
        <w:t xml:space="preserve"> </w:t>
      </w:r>
      <w:r w:rsidR="00D31A80" w:rsidRPr="00593216">
        <w:rPr>
          <w:bCs/>
          <w:lang w:val="ru-RU"/>
        </w:rPr>
        <w:t>напоминает, что при изменении Плана в</w:t>
      </w:r>
      <w:r w:rsidRPr="00593216">
        <w:rPr>
          <w:lang w:val="ru-RU"/>
        </w:rPr>
        <w:t xml:space="preserve"> 2000</w:t>
      </w:r>
      <w:r w:rsidR="00D31A80" w:rsidRPr="00593216">
        <w:rPr>
          <w:lang w:val="ru-RU"/>
        </w:rPr>
        <w:t> году стало очевидно, что некоторые администрации, в силу размера и формы территории страны, должны размещать часть своих контрольных точек за пределами национальной территории – в море или на территории других стран</w:t>
      </w:r>
      <w:r w:rsidRPr="00593216">
        <w:rPr>
          <w:lang w:val="ru-RU"/>
        </w:rPr>
        <w:t xml:space="preserve">, </w:t>
      </w:r>
      <w:r w:rsidR="00D31A80" w:rsidRPr="00593216">
        <w:rPr>
          <w:lang w:val="ru-RU"/>
        </w:rPr>
        <w:t xml:space="preserve">с тем чтобы определить </w:t>
      </w:r>
      <w:r w:rsidR="006A113B" w:rsidRPr="00593216">
        <w:rPr>
          <w:lang w:val="ru-RU"/>
        </w:rPr>
        <w:t xml:space="preserve">соответствующий </w:t>
      </w:r>
      <w:r w:rsidR="00D31A80" w:rsidRPr="00593216">
        <w:rPr>
          <w:lang w:val="ru-RU"/>
        </w:rPr>
        <w:t>минимальный эллипс</w:t>
      </w:r>
      <w:r w:rsidRPr="00593216">
        <w:rPr>
          <w:lang w:val="ru-RU"/>
        </w:rPr>
        <w:t xml:space="preserve">. </w:t>
      </w:r>
      <w:r w:rsidR="006A113B" w:rsidRPr="00593216">
        <w:rPr>
          <w:lang w:val="ru-RU"/>
        </w:rPr>
        <w:t xml:space="preserve">Вследствие этого </w:t>
      </w:r>
      <w:r w:rsidR="00554BE2" w:rsidRPr="00593216">
        <w:rPr>
          <w:lang w:val="ru-RU"/>
        </w:rPr>
        <w:t>ВКР</w:t>
      </w:r>
      <w:r w:rsidRPr="00593216">
        <w:rPr>
          <w:lang w:val="ru-RU"/>
        </w:rPr>
        <w:t xml:space="preserve">-2000 </w:t>
      </w:r>
      <w:r w:rsidR="006A113B" w:rsidRPr="00593216">
        <w:rPr>
          <w:lang w:val="ru-RU"/>
        </w:rPr>
        <w:t>приняла решение, что некоторые страны могут размещать контрольные точки за пределами своей национальной территории</w:t>
      </w:r>
      <w:r w:rsidRPr="00593216">
        <w:rPr>
          <w:lang w:val="ru-RU"/>
        </w:rPr>
        <w:t xml:space="preserve">. </w:t>
      </w:r>
      <w:r w:rsidR="006A113B" w:rsidRPr="00593216">
        <w:rPr>
          <w:lang w:val="ru-RU"/>
        </w:rPr>
        <w:t>В </w:t>
      </w:r>
      <w:r w:rsidR="00554BE2" w:rsidRPr="00593216">
        <w:rPr>
          <w:lang w:val="ru-RU"/>
        </w:rPr>
        <w:t>Документ</w:t>
      </w:r>
      <w:r w:rsidR="006A113B" w:rsidRPr="00593216">
        <w:rPr>
          <w:lang w:val="ru-RU"/>
        </w:rPr>
        <w:t>е</w:t>
      </w:r>
      <w:r w:rsidR="00554BE2" w:rsidRPr="00593216">
        <w:rPr>
          <w:lang w:val="ru-RU"/>
        </w:rPr>
        <w:t> </w:t>
      </w:r>
      <w:r w:rsidRPr="00593216">
        <w:rPr>
          <w:lang w:val="ru-RU"/>
        </w:rPr>
        <w:t>RRB20-1/11(Rev.1)</w:t>
      </w:r>
      <w:r w:rsidR="006A113B" w:rsidRPr="00593216">
        <w:rPr>
          <w:lang w:val="ru-RU"/>
        </w:rPr>
        <w:t xml:space="preserve"> подписавшие его страны просят Комитет поручить Бюро принимать </w:t>
      </w:r>
      <w:r w:rsidR="00397B02" w:rsidRPr="00593216">
        <w:rPr>
          <w:lang w:val="ru-RU"/>
        </w:rPr>
        <w:t xml:space="preserve">представления согласно </w:t>
      </w:r>
      <w:r w:rsidR="00A075BF" w:rsidRPr="00593216">
        <w:rPr>
          <w:lang w:val="ru-RU"/>
        </w:rPr>
        <w:t>Резолюции 559</w:t>
      </w:r>
      <w:r w:rsidR="006A113B" w:rsidRPr="00593216">
        <w:rPr>
          <w:lang w:val="ru-RU"/>
        </w:rPr>
        <w:t xml:space="preserve">, в которых </w:t>
      </w:r>
      <w:r w:rsidR="00FE46F6" w:rsidRPr="00593216">
        <w:rPr>
          <w:lang w:val="ru-RU"/>
        </w:rPr>
        <w:t>сделана ссылка на</w:t>
      </w:r>
      <w:r w:rsidR="006A113B" w:rsidRPr="00593216">
        <w:rPr>
          <w:lang w:val="ru-RU"/>
        </w:rPr>
        <w:t xml:space="preserve"> набор контрольных точек, связанных с их существующими присвоениями в Плане</w:t>
      </w:r>
      <w:r w:rsidRPr="00593216">
        <w:rPr>
          <w:lang w:val="ru-RU"/>
        </w:rPr>
        <w:t xml:space="preserve">. </w:t>
      </w:r>
      <w:r w:rsidR="006A113B" w:rsidRPr="00593216">
        <w:rPr>
          <w:lang w:val="ru-RU"/>
        </w:rPr>
        <w:t>В </w:t>
      </w:r>
      <w:r w:rsidR="00554BE2" w:rsidRPr="00593216">
        <w:rPr>
          <w:lang w:val="ru-RU"/>
        </w:rPr>
        <w:t>Документ</w:t>
      </w:r>
      <w:r w:rsidR="006A113B" w:rsidRPr="00593216">
        <w:rPr>
          <w:lang w:val="ru-RU"/>
        </w:rPr>
        <w:t>е</w:t>
      </w:r>
      <w:r w:rsidR="00554BE2" w:rsidRPr="00593216">
        <w:rPr>
          <w:lang w:val="ru-RU"/>
        </w:rPr>
        <w:t> </w:t>
      </w:r>
      <w:r w:rsidRPr="00593216">
        <w:rPr>
          <w:lang w:val="ru-RU"/>
        </w:rPr>
        <w:t xml:space="preserve">RRB20-1/12 </w:t>
      </w:r>
      <w:r w:rsidR="009745C2" w:rsidRPr="00593216">
        <w:rPr>
          <w:lang w:val="ru-RU"/>
        </w:rPr>
        <w:t>администрация Маврикия</w:t>
      </w:r>
      <w:r w:rsidR="002B729B" w:rsidRPr="00593216">
        <w:rPr>
          <w:lang w:val="ru-RU"/>
        </w:rPr>
        <w:t xml:space="preserve"> как</w:t>
      </w:r>
      <w:r w:rsidR="009745C2" w:rsidRPr="00593216">
        <w:rPr>
          <w:lang w:val="ru-RU"/>
        </w:rPr>
        <w:t xml:space="preserve"> одна из администраций, у которых контрольные точки находятся в море, указывает, что она не может выполнить оба требования</w:t>
      </w:r>
      <w:r w:rsidRPr="00593216">
        <w:rPr>
          <w:lang w:val="ru-RU"/>
        </w:rPr>
        <w:t xml:space="preserve"> </w:t>
      </w:r>
      <w:r w:rsidR="00A075BF" w:rsidRPr="00593216">
        <w:rPr>
          <w:lang w:val="ru-RU"/>
        </w:rPr>
        <w:t>Резолюции 559</w:t>
      </w:r>
      <w:r w:rsidRPr="00593216">
        <w:rPr>
          <w:lang w:val="ru-RU"/>
        </w:rPr>
        <w:t xml:space="preserve">, </w:t>
      </w:r>
      <w:r w:rsidR="009745C2" w:rsidRPr="00593216">
        <w:rPr>
          <w:lang w:val="ru-RU"/>
        </w:rPr>
        <w:t>то есть представить набор контрольных точек на су</w:t>
      </w:r>
      <w:r w:rsidR="004333A7" w:rsidRPr="00593216">
        <w:rPr>
          <w:lang w:val="ru-RU"/>
        </w:rPr>
        <w:t>ш</w:t>
      </w:r>
      <w:r w:rsidR="009745C2" w:rsidRPr="00593216">
        <w:rPr>
          <w:lang w:val="ru-RU"/>
        </w:rPr>
        <w:t>е</w:t>
      </w:r>
      <w:r w:rsidR="004333A7" w:rsidRPr="00593216">
        <w:rPr>
          <w:lang w:val="ru-RU"/>
        </w:rPr>
        <w:t xml:space="preserve"> и получить минимальный эллипс, построенный программным обеспечением Бюро</w:t>
      </w:r>
      <w:r w:rsidRPr="00593216">
        <w:rPr>
          <w:lang w:val="ru-RU"/>
        </w:rPr>
        <w:t xml:space="preserve">. </w:t>
      </w:r>
      <w:r w:rsidR="004333A7" w:rsidRPr="00593216">
        <w:rPr>
          <w:lang w:val="ru-RU"/>
        </w:rPr>
        <w:t xml:space="preserve">В связи с этим администрация Маврикия просит Комитет </w:t>
      </w:r>
      <w:r w:rsidR="001C769E" w:rsidRPr="00593216">
        <w:rPr>
          <w:lang w:val="ru-RU"/>
        </w:rPr>
        <w:t>принять решение о том</w:t>
      </w:r>
      <w:r w:rsidR="004333A7" w:rsidRPr="00593216">
        <w:rPr>
          <w:lang w:val="ru-RU"/>
        </w:rPr>
        <w:t xml:space="preserve">, что она </w:t>
      </w:r>
      <w:r w:rsidR="001C769E" w:rsidRPr="00593216">
        <w:rPr>
          <w:lang w:val="ru-RU"/>
        </w:rPr>
        <w:t xml:space="preserve">может </w:t>
      </w:r>
      <w:r w:rsidR="004333A7" w:rsidRPr="00593216">
        <w:rPr>
          <w:lang w:val="ru-RU"/>
        </w:rPr>
        <w:t>представит</w:t>
      </w:r>
      <w:r w:rsidR="001C769E" w:rsidRPr="00593216">
        <w:rPr>
          <w:lang w:val="ru-RU"/>
        </w:rPr>
        <w:t>ь</w:t>
      </w:r>
      <w:r w:rsidR="004333A7" w:rsidRPr="00593216">
        <w:rPr>
          <w:lang w:val="ru-RU"/>
        </w:rPr>
        <w:t xml:space="preserve"> те же контрольные точки, </w:t>
      </w:r>
      <w:r w:rsidR="001C769E" w:rsidRPr="00593216">
        <w:rPr>
          <w:lang w:val="ru-RU"/>
        </w:rPr>
        <w:t>что и</w:t>
      </w:r>
      <w:r w:rsidR="004333A7" w:rsidRPr="00593216">
        <w:rPr>
          <w:lang w:val="ru-RU"/>
        </w:rPr>
        <w:t xml:space="preserve"> указан</w:t>
      </w:r>
      <w:r w:rsidR="001C769E" w:rsidRPr="00593216">
        <w:rPr>
          <w:lang w:val="ru-RU"/>
        </w:rPr>
        <w:t>ные</w:t>
      </w:r>
      <w:r w:rsidR="004333A7" w:rsidRPr="00593216">
        <w:rPr>
          <w:lang w:val="ru-RU"/>
        </w:rPr>
        <w:t xml:space="preserve"> в Плане РСС</w:t>
      </w:r>
      <w:r w:rsidRPr="00593216">
        <w:rPr>
          <w:lang w:val="ru-RU"/>
        </w:rPr>
        <w:t>.</w:t>
      </w:r>
    </w:p>
    <w:p w14:paraId="094CA5C1" w14:textId="0888B8F2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4.33</w:t>
      </w:r>
      <w:r w:rsidRPr="00593216">
        <w:rPr>
          <w:lang w:val="ru-RU"/>
        </w:rPr>
        <w:tab/>
      </w:r>
      <w:r w:rsidR="001C769E" w:rsidRPr="00593216">
        <w:rPr>
          <w:lang w:val="ru-RU"/>
        </w:rPr>
        <w:t xml:space="preserve">Бюро согласно с тем, что </w:t>
      </w:r>
      <w:r w:rsidR="0018708F" w:rsidRPr="00593216">
        <w:rPr>
          <w:lang w:val="ru-RU"/>
        </w:rPr>
        <w:t>э</w:t>
      </w:r>
      <w:r w:rsidR="001C769E" w:rsidRPr="00593216">
        <w:rPr>
          <w:lang w:val="ru-RU"/>
        </w:rPr>
        <w:t xml:space="preserve">ти два требования </w:t>
      </w:r>
      <w:r w:rsidR="0018708F" w:rsidRPr="00593216">
        <w:rPr>
          <w:lang w:val="ru-RU"/>
        </w:rPr>
        <w:t xml:space="preserve">для некоторых администраций </w:t>
      </w:r>
      <w:r w:rsidR="001C769E" w:rsidRPr="00593216">
        <w:rPr>
          <w:lang w:val="ru-RU"/>
        </w:rPr>
        <w:t xml:space="preserve">могут </w:t>
      </w:r>
      <w:r w:rsidR="0018708F" w:rsidRPr="00593216">
        <w:rPr>
          <w:lang w:val="ru-RU"/>
        </w:rPr>
        <w:t>быть противоречивыми</w:t>
      </w:r>
      <w:r w:rsidRPr="00593216">
        <w:rPr>
          <w:lang w:val="ru-RU"/>
        </w:rPr>
        <w:t xml:space="preserve">. </w:t>
      </w:r>
      <w:r w:rsidR="0018708F" w:rsidRPr="00593216">
        <w:rPr>
          <w:lang w:val="ru-RU"/>
        </w:rPr>
        <w:t>Для того чтобы не создавать таким администрациям препятствий для подачи</w:t>
      </w:r>
      <w:r w:rsidRPr="00593216">
        <w:rPr>
          <w:lang w:val="ru-RU"/>
        </w:rPr>
        <w:t xml:space="preserve"> </w:t>
      </w:r>
      <w:r w:rsidR="00397B02" w:rsidRPr="00593216">
        <w:rPr>
          <w:lang w:val="ru-RU"/>
        </w:rPr>
        <w:t>представлени</w:t>
      </w:r>
      <w:r w:rsidR="0018708F" w:rsidRPr="00593216">
        <w:rPr>
          <w:lang w:val="ru-RU"/>
        </w:rPr>
        <w:t>й</w:t>
      </w:r>
      <w:r w:rsidR="00397B02" w:rsidRPr="00593216">
        <w:rPr>
          <w:lang w:val="ru-RU"/>
        </w:rPr>
        <w:t xml:space="preserve"> согласно </w:t>
      </w:r>
      <w:r w:rsidR="00A075BF" w:rsidRPr="00593216">
        <w:rPr>
          <w:lang w:val="ru-RU"/>
        </w:rPr>
        <w:t>Резолюции 559</w:t>
      </w:r>
      <w:r w:rsidRPr="00593216">
        <w:rPr>
          <w:lang w:val="ru-RU"/>
        </w:rPr>
        <w:t xml:space="preserve">, </w:t>
      </w:r>
      <w:r w:rsidR="0018708F" w:rsidRPr="00593216">
        <w:rPr>
          <w:lang w:val="ru-RU"/>
        </w:rPr>
        <w:t>представляется оправданным принимать тот же набор контрольных точек, что и указанный в Плане</w:t>
      </w:r>
      <w:r w:rsidRPr="00593216">
        <w:rPr>
          <w:lang w:val="ru-RU"/>
        </w:rPr>
        <w:t xml:space="preserve">, </w:t>
      </w:r>
      <w:r w:rsidR="0018708F" w:rsidRPr="00593216">
        <w:rPr>
          <w:lang w:val="ru-RU"/>
        </w:rPr>
        <w:t>на том основании, что ВКР-2000 приняла этот План</w:t>
      </w:r>
      <w:r w:rsidRPr="00593216">
        <w:rPr>
          <w:lang w:val="ru-RU"/>
        </w:rPr>
        <w:t xml:space="preserve">. </w:t>
      </w:r>
      <w:r w:rsidR="00FE46F6" w:rsidRPr="00593216">
        <w:rPr>
          <w:lang w:val="ru-RU"/>
        </w:rPr>
        <w:t>Действуя таким образом,</w:t>
      </w:r>
      <w:r w:rsidR="0018708F" w:rsidRPr="00593216">
        <w:rPr>
          <w:lang w:val="ru-RU"/>
        </w:rPr>
        <w:t xml:space="preserve"> Комитет не </w:t>
      </w:r>
      <w:r w:rsidR="002B729B" w:rsidRPr="00593216">
        <w:rPr>
          <w:lang w:val="ru-RU"/>
        </w:rPr>
        <w:t xml:space="preserve">допустит </w:t>
      </w:r>
      <w:r w:rsidR="00DE63B0" w:rsidRPr="00593216">
        <w:rPr>
          <w:lang w:val="ru-RU"/>
        </w:rPr>
        <w:t>безусловного отступления от</w:t>
      </w:r>
      <w:r w:rsidR="00042DBC" w:rsidRPr="00593216">
        <w:rPr>
          <w:lang w:val="ru-RU"/>
        </w:rPr>
        <w:t xml:space="preserve"> требования</w:t>
      </w:r>
      <w:r w:rsidR="00826B3A" w:rsidRPr="00593216">
        <w:rPr>
          <w:lang w:val="ru-RU"/>
        </w:rPr>
        <w:t xml:space="preserve">, </w:t>
      </w:r>
      <w:r w:rsidR="00042DBC" w:rsidRPr="00593216">
        <w:rPr>
          <w:lang w:val="ru-RU"/>
        </w:rPr>
        <w:t>а</w:t>
      </w:r>
      <w:r w:rsidR="00826B3A" w:rsidRPr="00593216">
        <w:rPr>
          <w:lang w:val="ru-RU"/>
        </w:rPr>
        <w:t xml:space="preserve"> просто</w:t>
      </w:r>
      <w:r w:rsidR="00FE46F6" w:rsidRPr="00593216">
        <w:rPr>
          <w:lang w:val="ru-RU"/>
        </w:rPr>
        <w:t xml:space="preserve"> будет</w:t>
      </w:r>
      <w:r w:rsidR="00826B3A" w:rsidRPr="00593216">
        <w:rPr>
          <w:lang w:val="ru-RU"/>
        </w:rPr>
        <w:t xml:space="preserve"> примен</w:t>
      </w:r>
      <w:r w:rsidR="00FE46F6" w:rsidRPr="00593216">
        <w:rPr>
          <w:lang w:val="ru-RU"/>
        </w:rPr>
        <w:t>ять</w:t>
      </w:r>
      <w:r w:rsidR="00826B3A" w:rsidRPr="00593216">
        <w:rPr>
          <w:lang w:val="ru-RU"/>
        </w:rPr>
        <w:t xml:space="preserve"> решение</w:t>
      </w:r>
      <w:r w:rsidRPr="00593216">
        <w:rPr>
          <w:lang w:val="ru-RU"/>
        </w:rPr>
        <w:t xml:space="preserve"> </w:t>
      </w:r>
      <w:r w:rsidR="00554BE2" w:rsidRPr="00593216">
        <w:rPr>
          <w:lang w:val="ru-RU"/>
        </w:rPr>
        <w:t>ВКР</w:t>
      </w:r>
      <w:r w:rsidRPr="00593216">
        <w:rPr>
          <w:lang w:val="ru-RU"/>
        </w:rPr>
        <w:t xml:space="preserve">-2000 </w:t>
      </w:r>
      <w:r w:rsidR="00826B3A" w:rsidRPr="00593216">
        <w:rPr>
          <w:lang w:val="ru-RU"/>
        </w:rPr>
        <w:t>к</w:t>
      </w:r>
      <w:r w:rsidRPr="00593216">
        <w:rPr>
          <w:lang w:val="ru-RU"/>
        </w:rPr>
        <w:t xml:space="preserve"> </w:t>
      </w:r>
      <w:r w:rsidR="00554BE2" w:rsidRPr="00593216">
        <w:rPr>
          <w:lang w:val="ru-RU"/>
        </w:rPr>
        <w:t>Резолюци</w:t>
      </w:r>
      <w:r w:rsidR="00826B3A" w:rsidRPr="00593216">
        <w:rPr>
          <w:lang w:val="ru-RU"/>
        </w:rPr>
        <w:t>и</w:t>
      </w:r>
      <w:r w:rsidR="00554BE2" w:rsidRPr="00593216">
        <w:rPr>
          <w:lang w:val="ru-RU"/>
        </w:rPr>
        <w:t> </w:t>
      </w:r>
      <w:r w:rsidRPr="00593216">
        <w:rPr>
          <w:lang w:val="ru-RU"/>
        </w:rPr>
        <w:t>559.</w:t>
      </w:r>
    </w:p>
    <w:p w14:paraId="5C7F9DB3" w14:textId="7C4D9B69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4.34</w:t>
      </w:r>
      <w:r w:rsidRPr="00593216">
        <w:rPr>
          <w:lang w:val="ru-RU"/>
        </w:rPr>
        <w:tab/>
      </w:r>
      <w:r w:rsidR="003A3FDC" w:rsidRPr="00593216">
        <w:rPr>
          <w:b/>
          <w:bCs/>
          <w:lang w:val="ru-RU"/>
        </w:rPr>
        <w:t>Председатель</w:t>
      </w:r>
      <w:r w:rsidR="003A3FDC" w:rsidRPr="00593216">
        <w:rPr>
          <w:bCs/>
          <w:lang w:val="ru-RU"/>
        </w:rPr>
        <w:t xml:space="preserve"> </w:t>
      </w:r>
      <w:r w:rsidR="00826B3A" w:rsidRPr="00593216">
        <w:rPr>
          <w:bCs/>
          <w:lang w:val="ru-RU"/>
        </w:rPr>
        <w:t xml:space="preserve">отмечает, что </w:t>
      </w:r>
      <w:r w:rsidR="00826B3A" w:rsidRPr="00593216">
        <w:rPr>
          <w:lang w:val="ru-RU"/>
        </w:rPr>
        <w:t>администрация Маврикия сослалась также на Статью</w:t>
      </w:r>
      <w:r w:rsidR="00FE46F6" w:rsidRPr="00593216">
        <w:rPr>
          <w:lang w:val="ru-RU"/>
        </w:rPr>
        <w:t> </w:t>
      </w:r>
      <w:r w:rsidR="00826B3A" w:rsidRPr="00593216">
        <w:rPr>
          <w:lang w:val="ru-RU"/>
        </w:rPr>
        <w:t>44 Устава, в частности на необходимость учитывать "географическое положение конкретных стран"</w:t>
      </w:r>
      <w:r w:rsidRPr="00593216">
        <w:rPr>
          <w:lang w:val="ru-RU"/>
        </w:rPr>
        <w:t>.</w:t>
      </w:r>
    </w:p>
    <w:p w14:paraId="26D1CBE6" w14:textId="5A4B707F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4.35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Г-жа </w:t>
      </w:r>
      <w:proofErr w:type="spellStart"/>
      <w:r w:rsidR="003A3FDC" w:rsidRPr="00593216">
        <w:rPr>
          <w:b/>
          <w:lang w:val="ru-RU"/>
        </w:rPr>
        <w:t>Жеанти</w:t>
      </w:r>
      <w:proofErr w:type="spellEnd"/>
      <w:r w:rsidRPr="00593216">
        <w:rPr>
          <w:lang w:val="ru-RU"/>
        </w:rPr>
        <w:t xml:space="preserve"> </w:t>
      </w:r>
      <w:r w:rsidR="00826B3A" w:rsidRPr="00593216">
        <w:rPr>
          <w:lang w:val="ru-RU"/>
        </w:rPr>
        <w:t xml:space="preserve">спрашивает, почему </w:t>
      </w:r>
      <w:r w:rsidR="00554BE2" w:rsidRPr="00593216">
        <w:rPr>
          <w:lang w:val="ru-RU"/>
        </w:rPr>
        <w:t>Резолюция </w:t>
      </w:r>
      <w:r w:rsidRPr="00593216">
        <w:rPr>
          <w:lang w:val="ru-RU"/>
        </w:rPr>
        <w:t xml:space="preserve">559 </w:t>
      </w:r>
      <w:r w:rsidR="00826B3A" w:rsidRPr="00593216">
        <w:rPr>
          <w:lang w:val="ru-RU"/>
        </w:rPr>
        <w:t>является столь строгой в том, что контрольные точки должны находиться "в пределах национальной территории", учитывая, что</w:t>
      </w:r>
      <w:r w:rsidRPr="00593216">
        <w:rPr>
          <w:lang w:val="ru-RU"/>
        </w:rPr>
        <w:t xml:space="preserve">, </w:t>
      </w:r>
      <w:r w:rsidR="00826B3A" w:rsidRPr="00593216">
        <w:rPr>
          <w:lang w:val="ru-RU"/>
        </w:rPr>
        <w:t>как было признано</w:t>
      </w:r>
      <w:r w:rsidRPr="00593216">
        <w:rPr>
          <w:lang w:val="ru-RU"/>
        </w:rPr>
        <w:t xml:space="preserve"> </w:t>
      </w:r>
      <w:r w:rsidR="00554BE2" w:rsidRPr="00593216">
        <w:rPr>
          <w:lang w:val="ru-RU"/>
        </w:rPr>
        <w:t>ВКР</w:t>
      </w:r>
      <w:r w:rsidRPr="00593216">
        <w:rPr>
          <w:lang w:val="ru-RU"/>
        </w:rPr>
        <w:t>-2000</w:t>
      </w:r>
      <w:r w:rsidR="00826B3A" w:rsidRPr="00593216">
        <w:rPr>
          <w:lang w:val="ru-RU"/>
        </w:rPr>
        <w:t>, на практике не всегда возможно разместить все контрольные точки на суше</w:t>
      </w:r>
      <w:r w:rsidRPr="00593216">
        <w:rPr>
          <w:lang w:val="ru-RU"/>
        </w:rPr>
        <w:t xml:space="preserve">. </w:t>
      </w:r>
      <w:r w:rsidR="00826B3A" w:rsidRPr="00593216">
        <w:rPr>
          <w:lang w:val="ru-RU"/>
        </w:rPr>
        <w:t xml:space="preserve">Почему этот вопрос не был поднят в ходе подготовительной работы к </w:t>
      </w:r>
      <w:r w:rsidR="00554BE2" w:rsidRPr="00593216">
        <w:rPr>
          <w:lang w:val="ru-RU"/>
        </w:rPr>
        <w:t>ВКР</w:t>
      </w:r>
      <w:r w:rsidRPr="00593216">
        <w:rPr>
          <w:lang w:val="ru-RU"/>
        </w:rPr>
        <w:t xml:space="preserve">-19? </w:t>
      </w:r>
      <w:r w:rsidR="00826B3A" w:rsidRPr="00593216">
        <w:rPr>
          <w:lang w:val="ru-RU"/>
        </w:rPr>
        <w:t>На чем Комитет будет основывать свою позицию</w:t>
      </w:r>
      <w:r w:rsidRPr="00593216">
        <w:rPr>
          <w:lang w:val="ru-RU"/>
        </w:rPr>
        <w:t>?</w:t>
      </w:r>
    </w:p>
    <w:p w14:paraId="5987F14C" w14:textId="2EBEFBF1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4.36</w:t>
      </w:r>
      <w:r w:rsidRPr="00593216">
        <w:rPr>
          <w:lang w:val="ru-RU"/>
        </w:rPr>
        <w:tab/>
      </w:r>
      <w:r w:rsidR="003A3FDC" w:rsidRPr="00593216">
        <w:rPr>
          <w:b/>
          <w:bCs/>
          <w:lang w:val="ru-RU"/>
        </w:rPr>
        <w:t>Председатель</w:t>
      </w:r>
      <w:r w:rsidR="003A3FDC" w:rsidRPr="00593216">
        <w:rPr>
          <w:bCs/>
          <w:lang w:val="ru-RU"/>
        </w:rPr>
        <w:t xml:space="preserve"> </w:t>
      </w:r>
      <w:r w:rsidR="00826B3A" w:rsidRPr="00593216">
        <w:rPr>
          <w:lang w:val="ru-RU"/>
        </w:rPr>
        <w:t>соглашается</w:t>
      </w:r>
      <w:r w:rsidR="00C545B2" w:rsidRPr="00593216">
        <w:rPr>
          <w:lang w:val="ru-RU"/>
        </w:rPr>
        <w:t xml:space="preserve"> с тем, что, возможно, Комитету сложно будет принять решение, не зная намерений</w:t>
      </w:r>
      <w:r w:rsidRPr="00593216">
        <w:rPr>
          <w:lang w:val="ru-RU"/>
        </w:rPr>
        <w:t xml:space="preserve"> </w:t>
      </w:r>
      <w:r w:rsidR="00554BE2" w:rsidRPr="00593216">
        <w:rPr>
          <w:lang w:val="ru-RU"/>
        </w:rPr>
        <w:t>ВКР</w:t>
      </w:r>
      <w:r w:rsidRPr="00593216">
        <w:rPr>
          <w:lang w:val="ru-RU"/>
        </w:rPr>
        <w:t xml:space="preserve">-19 </w:t>
      </w:r>
      <w:r w:rsidR="00C545B2" w:rsidRPr="00593216">
        <w:rPr>
          <w:lang w:val="ru-RU"/>
        </w:rPr>
        <w:t>в этом отношении</w:t>
      </w:r>
      <w:r w:rsidRPr="00593216">
        <w:rPr>
          <w:lang w:val="ru-RU"/>
        </w:rPr>
        <w:t>.</w:t>
      </w:r>
    </w:p>
    <w:p w14:paraId="4F40DA08" w14:textId="2F76CCA1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4.37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proofErr w:type="spellStart"/>
      <w:r w:rsidR="00E37BD8" w:rsidRPr="00593216">
        <w:rPr>
          <w:b/>
          <w:lang w:val="ru-RU"/>
        </w:rPr>
        <w:t>Валле</w:t>
      </w:r>
      <w:proofErr w:type="spellEnd"/>
      <w:r w:rsidR="00E37BD8" w:rsidRPr="00593216">
        <w:rPr>
          <w:b/>
          <w:lang w:val="ru-RU"/>
        </w:rPr>
        <w:t xml:space="preserve"> (руководитель SSD)</w:t>
      </w:r>
      <w:r w:rsidR="00E37BD8" w:rsidRPr="00593216">
        <w:rPr>
          <w:bCs/>
          <w:lang w:val="ru-RU"/>
        </w:rPr>
        <w:t xml:space="preserve"> </w:t>
      </w:r>
      <w:r w:rsidR="00C545B2" w:rsidRPr="00593216">
        <w:rPr>
          <w:lang w:val="ru-RU"/>
        </w:rPr>
        <w:t>говорит, что эта ситуация возникла вследствие упущения</w:t>
      </w:r>
      <w:r w:rsidRPr="00593216">
        <w:rPr>
          <w:lang w:val="ru-RU"/>
        </w:rPr>
        <w:t xml:space="preserve">. </w:t>
      </w:r>
      <w:r w:rsidR="00C545B2" w:rsidRPr="00593216">
        <w:rPr>
          <w:lang w:val="ru-RU"/>
        </w:rPr>
        <w:t>Контрольные точки создают проблему, только когда они должны использоваться для определения минимального эллипса</w:t>
      </w:r>
      <w:r w:rsidRPr="00593216">
        <w:rPr>
          <w:lang w:val="ru-RU"/>
        </w:rPr>
        <w:t xml:space="preserve">. </w:t>
      </w:r>
      <w:r w:rsidR="00C545B2" w:rsidRPr="00593216">
        <w:rPr>
          <w:lang w:val="ru-RU"/>
        </w:rPr>
        <w:t xml:space="preserve">Первоначальное намерение заключалось в том, чтобы просить администрации </w:t>
      </w:r>
      <w:r w:rsidR="00C545B2" w:rsidRPr="00593216">
        <w:rPr>
          <w:lang w:val="ru-RU"/>
        </w:rPr>
        <w:lastRenderedPageBreak/>
        <w:t>представить набор контрольных точек и получить луч, охватывающий все эти контрольные точки</w:t>
      </w:r>
      <w:r w:rsidRPr="00593216">
        <w:rPr>
          <w:lang w:val="ru-RU"/>
        </w:rPr>
        <w:t xml:space="preserve">. </w:t>
      </w:r>
      <w:r w:rsidR="00C545B2" w:rsidRPr="00593216">
        <w:rPr>
          <w:lang w:val="ru-RU"/>
        </w:rPr>
        <w:t>Далее было принято решение, что луч будет строиться автоматически с использованием эллипса</w:t>
      </w:r>
      <w:r w:rsidRPr="00593216">
        <w:rPr>
          <w:lang w:val="ru-RU"/>
        </w:rPr>
        <w:t>,</w:t>
      </w:r>
      <w:r w:rsidR="00C545B2" w:rsidRPr="00593216">
        <w:rPr>
          <w:lang w:val="ru-RU"/>
        </w:rPr>
        <w:t xml:space="preserve"> и именно на этом этапе следовало обсудить вопрос о контрольных точках</w:t>
      </w:r>
      <w:r w:rsidRPr="00593216">
        <w:rPr>
          <w:lang w:val="ru-RU"/>
        </w:rPr>
        <w:t xml:space="preserve">. </w:t>
      </w:r>
      <w:r w:rsidR="00C545B2" w:rsidRPr="00593216">
        <w:rPr>
          <w:lang w:val="ru-RU"/>
        </w:rPr>
        <w:t xml:space="preserve">Однако не всегда </w:t>
      </w:r>
      <w:r w:rsidR="00147C83" w:rsidRPr="00593216">
        <w:rPr>
          <w:lang w:val="ru-RU"/>
        </w:rPr>
        <w:t>широко</w:t>
      </w:r>
      <w:r w:rsidR="00C545B2" w:rsidRPr="00593216">
        <w:rPr>
          <w:lang w:val="ru-RU"/>
        </w:rPr>
        <w:t xml:space="preserve"> известно, а зачастую забыва</w:t>
      </w:r>
      <w:r w:rsidR="00147C83" w:rsidRPr="00593216">
        <w:rPr>
          <w:lang w:val="ru-RU"/>
        </w:rPr>
        <w:t>ется</w:t>
      </w:r>
      <w:r w:rsidR="00C545B2" w:rsidRPr="00593216">
        <w:rPr>
          <w:lang w:val="ru-RU"/>
        </w:rPr>
        <w:t>, что контрольные точки некоторых администраций находятся в море или за пределами их национальной территории</w:t>
      </w:r>
      <w:r w:rsidR="00147C83" w:rsidRPr="00593216">
        <w:rPr>
          <w:lang w:val="ru-RU"/>
        </w:rPr>
        <w:t>, поэтому между этими двумя требованиями существует противоречие</w:t>
      </w:r>
      <w:r w:rsidRPr="00593216">
        <w:rPr>
          <w:lang w:val="ru-RU"/>
        </w:rPr>
        <w:t xml:space="preserve">. </w:t>
      </w:r>
      <w:r w:rsidR="00147C83" w:rsidRPr="00593216">
        <w:rPr>
          <w:lang w:val="ru-RU"/>
        </w:rPr>
        <w:t>Один из возможных вариантов заключается в том, чтобы разрешить администрациям представлять лучи сложной формы в заявках по Части А, но</w:t>
      </w:r>
      <w:r w:rsidR="008C69C8" w:rsidRPr="00593216">
        <w:rPr>
          <w:lang w:val="ru-RU"/>
        </w:rPr>
        <w:t xml:space="preserve"> </w:t>
      </w:r>
      <w:r w:rsidR="00554BE2" w:rsidRPr="00593216">
        <w:rPr>
          <w:lang w:val="ru-RU"/>
        </w:rPr>
        <w:t>ВКР</w:t>
      </w:r>
      <w:r w:rsidRPr="00593216">
        <w:rPr>
          <w:lang w:val="ru-RU"/>
        </w:rPr>
        <w:t xml:space="preserve">-19 </w:t>
      </w:r>
      <w:r w:rsidR="00147C83" w:rsidRPr="00593216">
        <w:rPr>
          <w:lang w:val="ru-RU"/>
        </w:rPr>
        <w:t xml:space="preserve">предусматривала эту возможность только в отношении </w:t>
      </w:r>
      <w:r w:rsidR="00B87D99" w:rsidRPr="00593216">
        <w:rPr>
          <w:lang w:val="ru-RU"/>
        </w:rPr>
        <w:t>представлений</w:t>
      </w:r>
      <w:r w:rsidR="00126320" w:rsidRPr="00593216">
        <w:rPr>
          <w:lang w:val="ru-RU"/>
        </w:rPr>
        <w:t xml:space="preserve"> по Части B</w:t>
      </w:r>
      <w:r w:rsidRPr="00593216">
        <w:rPr>
          <w:lang w:val="ru-RU"/>
        </w:rPr>
        <w:t>.</w:t>
      </w:r>
    </w:p>
    <w:p w14:paraId="05F9548E" w14:textId="736257E5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4.38</w:t>
      </w:r>
      <w:r w:rsidRPr="00593216">
        <w:rPr>
          <w:lang w:val="ru-RU"/>
        </w:rPr>
        <w:tab/>
      </w:r>
      <w:r w:rsidR="003A3FDC" w:rsidRPr="00593216">
        <w:rPr>
          <w:b/>
          <w:bCs/>
          <w:lang w:val="ru-RU"/>
        </w:rPr>
        <w:t>Председатель</w:t>
      </w:r>
      <w:r w:rsidRPr="00593216">
        <w:rPr>
          <w:bCs/>
          <w:lang w:val="ru-RU"/>
        </w:rPr>
        <w:t xml:space="preserve"> </w:t>
      </w:r>
      <w:r w:rsidR="00147C83" w:rsidRPr="00593216">
        <w:rPr>
          <w:lang w:val="ru-RU"/>
        </w:rPr>
        <w:t xml:space="preserve">спрашивает, означает </w:t>
      </w:r>
      <w:r w:rsidR="009F07F0" w:rsidRPr="00593216">
        <w:rPr>
          <w:lang w:val="ru-RU"/>
        </w:rPr>
        <w:t>ли это, что данная проблема не будет возникать в связи с</w:t>
      </w:r>
      <w:r w:rsidRPr="00593216">
        <w:rPr>
          <w:lang w:val="ru-RU"/>
        </w:rPr>
        <w:t xml:space="preserve"> </w:t>
      </w:r>
      <w:r w:rsidR="00126320" w:rsidRPr="00593216">
        <w:rPr>
          <w:lang w:val="ru-RU"/>
        </w:rPr>
        <w:t>представления</w:t>
      </w:r>
      <w:r w:rsidR="009F07F0" w:rsidRPr="00593216">
        <w:rPr>
          <w:lang w:val="ru-RU"/>
        </w:rPr>
        <w:t>ми</w:t>
      </w:r>
      <w:r w:rsidR="00126320" w:rsidRPr="00593216">
        <w:rPr>
          <w:lang w:val="ru-RU"/>
        </w:rPr>
        <w:t xml:space="preserve"> по Части B</w:t>
      </w:r>
      <w:r w:rsidRPr="00593216">
        <w:rPr>
          <w:lang w:val="ru-RU"/>
        </w:rPr>
        <w:t xml:space="preserve">, </w:t>
      </w:r>
      <w:r w:rsidR="009F07F0" w:rsidRPr="00593216">
        <w:rPr>
          <w:lang w:val="ru-RU"/>
        </w:rPr>
        <w:t>которые потребуют представления луча сложной формы</w:t>
      </w:r>
      <w:r w:rsidRPr="00593216">
        <w:rPr>
          <w:lang w:val="ru-RU"/>
        </w:rPr>
        <w:t>.</w:t>
      </w:r>
    </w:p>
    <w:p w14:paraId="492D716D" w14:textId="1E954813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4.39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r w:rsidR="006F5A59" w:rsidRPr="00593216">
        <w:rPr>
          <w:b/>
          <w:lang w:val="ru-RU"/>
        </w:rPr>
        <w:t>Варламов</w:t>
      </w:r>
      <w:r w:rsidRPr="00593216">
        <w:rPr>
          <w:lang w:val="ru-RU"/>
        </w:rPr>
        <w:t xml:space="preserve"> </w:t>
      </w:r>
      <w:r w:rsidR="009F07F0" w:rsidRPr="00593216">
        <w:rPr>
          <w:lang w:val="ru-RU"/>
        </w:rPr>
        <w:t>подтверждает, что на ВКР-19 сложно было учесть все аспекты, в частности местонахождение контрольных точек</w:t>
      </w:r>
      <w:r w:rsidRPr="00593216">
        <w:rPr>
          <w:lang w:val="ru-RU"/>
        </w:rPr>
        <w:t xml:space="preserve">. </w:t>
      </w:r>
      <w:r w:rsidR="009F07F0" w:rsidRPr="00593216">
        <w:rPr>
          <w:lang w:val="ru-RU"/>
        </w:rPr>
        <w:t xml:space="preserve">По его мнению, </w:t>
      </w:r>
      <w:r w:rsidR="002D1E7B" w:rsidRPr="00593216">
        <w:rPr>
          <w:lang w:val="ru-RU"/>
        </w:rPr>
        <w:t xml:space="preserve">находящиеся в море </w:t>
      </w:r>
      <w:r w:rsidR="009F07F0" w:rsidRPr="00593216">
        <w:rPr>
          <w:lang w:val="ru-RU"/>
        </w:rPr>
        <w:t xml:space="preserve">контрольные точки не вызовут ухудшения эталонной ситуации </w:t>
      </w:r>
      <w:r w:rsidR="00A24CE9" w:rsidRPr="00593216">
        <w:rPr>
          <w:lang w:val="ru-RU"/>
        </w:rPr>
        <w:t xml:space="preserve">в части присвоений в </w:t>
      </w:r>
      <w:r w:rsidR="009F07F0" w:rsidRPr="00593216">
        <w:rPr>
          <w:lang w:val="ru-RU"/>
        </w:rPr>
        <w:t>плановых</w:t>
      </w:r>
      <w:r w:rsidR="00A24CE9" w:rsidRPr="00593216">
        <w:rPr>
          <w:lang w:val="ru-RU"/>
        </w:rPr>
        <w:t xml:space="preserve"> полосах</w:t>
      </w:r>
      <w:r w:rsidRPr="00593216">
        <w:rPr>
          <w:lang w:val="ru-RU"/>
        </w:rPr>
        <w:t xml:space="preserve">. </w:t>
      </w:r>
      <w:r w:rsidR="002D1E7B" w:rsidRPr="00593216">
        <w:rPr>
          <w:lang w:val="ru-RU"/>
        </w:rPr>
        <w:t>С другой стороны, выступающий задается вопросом</w:t>
      </w:r>
      <w:r w:rsidR="00807406" w:rsidRPr="00593216">
        <w:rPr>
          <w:lang w:val="ru-RU"/>
        </w:rPr>
        <w:t xml:space="preserve">, </w:t>
      </w:r>
      <w:r w:rsidR="00A24CE9" w:rsidRPr="00593216">
        <w:rPr>
          <w:lang w:val="ru-RU"/>
        </w:rPr>
        <w:t xml:space="preserve">могут ли </w:t>
      </w:r>
      <w:r w:rsidR="00807406" w:rsidRPr="00593216">
        <w:rPr>
          <w:lang w:val="ru-RU"/>
        </w:rPr>
        <w:t>контрольные точки, находящиеся на территории другой страны, ока</w:t>
      </w:r>
      <w:r w:rsidR="00A24CE9" w:rsidRPr="00593216">
        <w:rPr>
          <w:lang w:val="ru-RU"/>
        </w:rPr>
        <w:t>зать</w:t>
      </w:r>
      <w:r w:rsidR="00807406" w:rsidRPr="00593216">
        <w:rPr>
          <w:lang w:val="ru-RU"/>
        </w:rPr>
        <w:t xml:space="preserve"> такое воздействие </w:t>
      </w:r>
      <w:proofErr w:type="gramStart"/>
      <w:r w:rsidR="00807406" w:rsidRPr="00593216">
        <w:rPr>
          <w:lang w:val="ru-RU"/>
        </w:rPr>
        <w:t>и</w:t>
      </w:r>
      <w:proofErr w:type="gramEnd"/>
      <w:r w:rsidR="00807406" w:rsidRPr="00593216">
        <w:rPr>
          <w:lang w:val="ru-RU"/>
        </w:rPr>
        <w:t xml:space="preserve"> в связи с этим потребовать дополнительной координации для</w:t>
      </w:r>
      <w:r w:rsidRPr="00593216">
        <w:rPr>
          <w:lang w:val="ru-RU"/>
        </w:rPr>
        <w:t xml:space="preserve"> </w:t>
      </w:r>
      <w:r w:rsidR="00397B02" w:rsidRPr="00593216">
        <w:rPr>
          <w:lang w:val="ru-RU"/>
        </w:rPr>
        <w:t>представлени</w:t>
      </w:r>
      <w:r w:rsidR="00807406" w:rsidRPr="00593216">
        <w:rPr>
          <w:lang w:val="ru-RU"/>
        </w:rPr>
        <w:t>й</w:t>
      </w:r>
      <w:r w:rsidR="00397B02" w:rsidRPr="00593216">
        <w:rPr>
          <w:lang w:val="ru-RU"/>
        </w:rPr>
        <w:t xml:space="preserve"> согласно </w:t>
      </w:r>
      <w:r w:rsidR="00A075BF" w:rsidRPr="00593216">
        <w:rPr>
          <w:lang w:val="ru-RU"/>
        </w:rPr>
        <w:t>Резолюции 559</w:t>
      </w:r>
      <w:r w:rsidRPr="00593216">
        <w:rPr>
          <w:lang w:val="ru-RU"/>
        </w:rPr>
        <w:t>.</w:t>
      </w:r>
    </w:p>
    <w:p w14:paraId="6F653205" w14:textId="4436811E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4.40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proofErr w:type="spellStart"/>
      <w:r w:rsidR="00E37BD8" w:rsidRPr="00593216">
        <w:rPr>
          <w:b/>
          <w:lang w:val="ru-RU"/>
        </w:rPr>
        <w:t>Валле</w:t>
      </w:r>
      <w:proofErr w:type="spellEnd"/>
      <w:r w:rsidR="00E37BD8" w:rsidRPr="00593216">
        <w:rPr>
          <w:b/>
          <w:lang w:val="ru-RU"/>
        </w:rPr>
        <w:t xml:space="preserve"> (руководитель SSD) </w:t>
      </w:r>
      <w:r w:rsidR="00C25B3F" w:rsidRPr="00593216">
        <w:rPr>
          <w:bCs/>
          <w:lang w:val="ru-RU"/>
        </w:rPr>
        <w:t xml:space="preserve">говорит, что контрольные точки, находящиеся на территории других стран, не </w:t>
      </w:r>
      <w:r w:rsidR="009A14CA" w:rsidRPr="00593216">
        <w:rPr>
          <w:bCs/>
          <w:lang w:val="ru-RU"/>
        </w:rPr>
        <w:t>вызовут</w:t>
      </w:r>
      <w:r w:rsidR="00C25B3F" w:rsidRPr="00593216">
        <w:rPr>
          <w:bCs/>
          <w:lang w:val="ru-RU"/>
        </w:rPr>
        <w:t xml:space="preserve"> дополнительно</w:t>
      </w:r>
      <w:r w:rsidR="009A14CA" w:rsidRPr="00593216">
        <w:rPr>
          <w:bCs/>
          <w:lang w:val="ru-RU"/>
        </w:rPr>
        <w:t>го</w:t>
      </w:r>
      <w:r w:rsidR="00C25B3F" w:rsidRPr="00593216">
        <w:rPr>
          <w:bCs/>
          <w:lang w:val="ru-RU"/>
        </w:rPr>
        <w:t xml:space="preserve"> ухудшени</w:t>
      </w:r>
      <w:r w:rsidR="009A14CA" w:rsidRPr="00593216">
        <w:rPr>
          <w:bCs/>
          <w:lang w:val="ru-RU"/>
        </w:rPr>
        <w:t>я</w:t>
      </w:r>
      <w:r w:rsidR="00C25B3F" w:rsidRPr="00593216">
        <w:rPr>
          <w:bCs/>
          <w:lang w:val="ru-RU"/>
        </w:rPr>
        <w:t xml:space="preserve"> в отношении представлений по Части </w:t>
      </w:r>
      <w:r w:rsidRPr="00593216">
        <w:rPr>
          <w:lang w:val="ru-RU"/>
        </w:rPr>
        <w:t>A</w:t>
      </w:r>
      <w:r w:rsidR="00C25B3F" w:rsidRPr="00593216">
        <w:rPr>
          <w:lang w:val="ru-RU"/>
        </w:rPr>
        <w:t>, сделанных</w:t>
      </w:r>
      <w:r w:rsidRPr="00593216">
        <w:rPr>
          <w:lang w:val="ru-RU"/>
        </w:rPr>
        <w:t xml:space="preserve"> </w:t>
      </w:r>
      <w:r w:rsidR="00397B02" w:rsidRPr="00593216">
        <w:rPr>
          <w:lang w:val="ru-RU"/>
        </w:rPr>
        <w:t xml:space="preserve">согласно </w:t>
      </w:r>
      <w:r w:rsidR="00A075BF" w:rsidRPr="00593216">
        <w:rPr>
          <w:lang w:val="ru-RU"/>
        </w:rPr>
        <w:t>Резолюции 559</w:t>
      </w:r>
      <w:r w:rsidR="009A14CA" w:rsidRPr="00593216">
        <w:rPr>
          <w:lang w:val="ru-RU"/>
        </w:rPr>
        <w:t>,</w:t>
      </w:r>
      <w:r w:rsidRPr="00593216">
        <w:rPr>
          <w:lang w:val="ru-RU"/>
        </w:rPr>
        <w:t xml:space="preserve"> </w:t>
      </w:r>
      <w:r w:rsidR="00C25B3F" w:rsidRPr="00593216">
        <w:rPr>
          <w:lang w:val="ru-RU"/>
        </w:rPr>
        <w:t>однако они могут усложнить ситуацию в отношении представлений по Части </w:t>
      </w:r>
      <w:r w:rsidRPr="00593216">
        <w:rPr>
          <w:lang w:val="ru-RU"/>
        </w:rPr>
        <w:t xml:space="preserve">B. </w:t>
      </w:r>
      <w:r w:rsidR="00C25B3F" w:rsidRPr="00593216">
        <w:rPr>
          <w:lang w:val="ru-RU"/>
        </w:rPr>
        <w:t>Комитет мог бы рассмотреть вопрос о том, чтобы разрешить представление контрольных точек, расположенных за пределами национальной территории, только в случае</w:t>
      </w:r>
      <w:r w:rsidRPr="00593216">
        <w:rPr>
          <w:lang w:val="ru-RU"/>
        </w:rPr>
        <w:t xml:space="preserve"> </w:t>
      </w:r>
      <w:r w:rsidR="00397B02" w:rsidRPr="00593216">
        <w:rPr>
          <w:lang w:val="ru-RU"/>
        </w:rPr>
        <w:t>представлени</w:t>
      </w:r>
      <w:r w:rsidR="00C25B3F" w:rsidRPr="00593216">
        <w:rPr>
          <w:lang w:val="ru-RU"/>
        </w:rPr>
        <w:t>й</w:t>
      </w:r>
      <w:r w:rsidR="00397B02" w:rsidRPr="00593216">
        <w:rPr>
          <w:lang w:val="ru-RU"/>
        </w:rPr>
        <w:t xml:space="preserve"> согласно </w:t>
      </w:r>
      <w:r w:rsidR="00A075BF" w:rsidRPr="00593216">
        <w:rPr>
          <w:lang w:val="ru-RU"/>
        </w:rPr>
        <w:t>Резолюции 559</w:t>
      </w:r>
      <w:r w:rsidR="00C25B3F" w:rsidRPr="00593216">
        <w:rPr>
          <w:lang w:val="ru-RU"/>
        </w:rPr>
        <w:t>, которые получены до</w:t>
      </w:r>
      <w:r w:rsidRPr="00593216">
        <w:rPr>
          <w:lang w:val="ru-RU"/>
        </w:rPr>
        <w:t xml:space="preserve"> 22</w:t>
      </w:r>
      <w:r w:rsidR="00C25B3F" w:rsidRPr="00593216">
        <w:rPr>
          <w:lang w:val="ru-RU"/>
        </w:rPr>
        <w:t> мая</w:t>
      </w:r>
      <w:r w:rsidRPr="00593216">
        <w:rPr>
          <w:lang w:val="ru-RU"/>
        </w:rPr>
        <w:t xml:space="preserve"> 2020</w:t>
      </w:r>
      <w:r w:rsidR="00C25B3F" w:rsidRPr="00593216">
        <w:rPr>
          <w:lang w:val="ru-RU"/>
        </w:rPr>
        <w:t> года, и отложить рассмотрение вопроса</w:t>
      </w:r>
      <w:r w:rsidRPr="00593216">
        <w:rPr>
          <w:lang w:val="ru-RU"/>
        </w:rPr>
        <w:t xml:space="preserve"> </w:t>
      </w:r>
      <w:r w:rsidR="00C25B3F" w:rsidRPr="00593216">
        <w:rPr>
          <w:lang w:val="ru-RU"/>
        </w:rPr>
        <w:t>о том, чтобы разрешить такие точки для</w:t>
      </w:r>
      <w:r w:rsidRPr="00593216">
        <w:rPr>
          <w:lang w:val="ru-RU"/>
        </w:rPr>
        <w:t xml:space="preserve"> </w:t>
      </w:r>
      <w:r w:rsidR="00126320" w:rsidRPr="00593216">
        <w:rPr>
          <w:lang w:val="ru-RU"/>
        </w:rPr>
        <w:t>представлени</w:t>
      </w:r>
      <w:r w:rsidR="00C25B3F" w:rsidRPr="00593216">
        <w:rPr>
          <w:lang w:val="ru-RU"/>
        </w:rPr>
        <w:t>й</w:t>
      </w:r>
      <w:r w:rsidR="00126320" w:rsidRPr="00593216">
        <w:rPr>
          <w:lang w:val="ru-RU"/>
        </w:rPr>
        <w:t xml:space="preserve"> по Части B</w:t>
      </w:r>
      <w:r w:rsidR="00842FFC" w:rsidRPr="00593216">
        <w:rPr>
          <w:lang w:val="ru-RU"/>
        </w:rPr>
        <w:t>, до получения результатов дальнейшего анализа</w:t>
      </w:r>
      <w:r w:rsidRPr="00593216">
        <w:rPr>
          <w:lang w:val="ru-RU"/>
        </w:rPr>
        <w:t xml:space="preserve">. </w:t>
      </w:r>
      <w:r w:rsidR="00554BE2" w:rsidRPr="00593216">
        <w:rPr>
          <w:lang w:val="ru-RU"/>
        </w:rPr>
        <w:t>ВКР</w:t>
      </w:r>
      <w:r w:rsidRPr="00593216">
        <w:rPr>
          <w:lang w:val="ru-RU"/>
        </w:rPr>
        <w:t xml:space="preserve">-19 </w:t>
      </w:r>
      <w:r w:rsidR="00842FFC" w:rsidRPr="00593216">
        <w:rPr>
          <w:lang w:val="ru-RU"/>
        </w:rPr>
        <w:t>предвидела эту сложность</w:t>
      </w:r>
      <w:r w:rsidR="009A14CA" w:rsidRPr="00593216">
        <w:rPr>
          <w:lang w:val="ru-RU"/>
        </w:rPr>
        <w:t>, разрешив администрациям представлять лучи сложной формы по Части </w:t>
      </w:r>
      <w:r w:rsidRPr="00593216">
        <w:rPr>
          <w:lang w:val="ru-RU"/>
        </w:rPr>
        <w:t xml:space="preserve">B, </w:t>
      </w:r>
      <w:r w:rsidR="009A14CA" w:rsidRPr="00593216">
        <w:rPr>
          <w:lang w:val="ru-RU"/>
        </w:rPr>
        <w:t>что устраняет основания для размещения контрольных точек за пределами национальной территории</w:t>
      </w:r>
      <w:r w:rsidRPr="00593216">
        <w:rPr>
          <w:lang w:val="ru-RU"/>
        </w:rPr>
        <w:t>.</w:t>
      </w:r>
    </w:p>
    <w:p w14:paraId="183CD857" w14:textId="24C3CA54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4.41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r w:rsidR="006F5A59" w:rsidRPr="00593216">
        <w:rPr>
          <w:b/>
          <w:lang w:val="ru-RU"/>
        </w:rPr>
        <w:t>Хоан</w:t>
      </w:r>
      <w:r w:rsidRPr="00593216">
        <w:rPr>
          <w:lang w:val="ru-RU"/>
        </w:rPr>
        <w:t xml:space="preserve"> </w:t>
      </w:r>
      <w:r w:rsidR="009A14CA" w:rsidRPr="00593216">
        <w:rPr>
          <w:lang w:val="ru-RU"/>
        </w:rPr>
        <w:t>отмечает, что согласно Прилагаемому документу к</w:t>
      </w:r>
      <w:r w:rsidRPr="00593216">
        <w:rPr>
          <w:lang w:val="ru-RU"/>
        </w:rPr>
        <w:t xml:space="preserve"> </w:t>
      </w:r>
      <w:r w:rsidR="00554BE2" w:rsidRPr="00593216">
        <w:rPr>
          <w:lang w:val="ru-RU"/>
        </w:rPr>
        <w:t>Резолюци</w:t>
      </w:r>
      <w:r w:rsidR="009A14CA" w:rsidRPr="00593216">
        <w:rPr>
          <w:lang w:val="ru-RU"/>
        </w:rPr>
        <w:t>и</w:t>
      </w:r>
      <w:r w:rsidR="00554BE2" w:rsidRPr="00593216">
        <w:rPr>
          <w:lang w:val="ru-RU"/>
        </w:rPr>
        <w:t> </w:t>
      </w:r>
      <w:r w:rsidRPr="00593216">
        <w:rPr>
          <w:lang w:val="ru-RU"/>
        </w:rPr>
        <w:t>559, "</w:t>
      </w:r>
      <w:r w:rsidR="00D65912" w:rsidRPr="00593216">
        <w:rPr>
          <w:lang w:val="ru-RU"/>
        </w:rPr>
        <w:t>Администрации, желающие применить эту специальную процедуру, должны представить свою просьбу в Б</w:t>
      </w:r>
      <w:r w:rsidR="00DE63B0" w:rsidRPr="00593216">
        <w:rPr>
          <w:lang w:val="ru-RU"/>
        </w:rPr>
        <w:t>юро</w:t>
      </w:r>
      <w:r w:rsidRPr="00593216">
        <w:rPr>
          <w:lang w:val="ru-RU"/>
        </w:rPr>
        <w:t xml:space="preserve">, </w:t>
      </w:r>
      <w:r w:rsidR="00D65912" w:rsidRPr="00593216">
        <w:rPr>
          <w:lang w:val="ru-RU"/>
        </w:rPr>
        <w:t>которая, в частности, должна включать следующее</w:t>
      </w:r>
      <w:r w:rsidRPr="00593216">
        <w:rPr>
          <w:lang w:val="ru-RU"/>
        </w:rPr>
        <w:t xml:space="preserve">: </w:t>
      </w:r>
      <w:r w:rsidR="00D65912" w:rsidRPr="00593216">
        <w:rPr>
          <w:lang w:val="ru-RU"/>
        </w:rPr>
        <w:t>набор, содержащий не более 20</w:t>
      </w:r>
      <w:r w:rsidR="00593216" w:rsidRPr="00593216">
        <w:rPr>
          <w:lang w:val="ru-RU"/>
        </w:rPr>
        <w:t> </w:t>
      </w:r>
      <w:r w:rsidR="00D65912" w:rsidRPr="00593216">
        <w:rPr>
          <w:lang w:val="ru-RU"/>
        </w:rPr>
        <w:t>контрольных точек в пределах национальной территории"</w:t>
      </w:r>
      <w:r w:rsidRPr="00593216">
        <w:rPr>
          <w:lang w:val="ru-RU"/>
        </w:rPr>
        <w:t xml:space="preserve">. </w:t>
      </w:r>
      <w:r w:rsidR="009A14CA" w:rsidRPr="00593216">
        <w:rPr>
          <w:lang w:val="ru-RU"/>
        </w:rPr>
        <w:t>Комитет не может принимать решение о мерах, противоречащих решению ВКР, поэтому будет очень сложно принять контрольные точки, находящиеся за пределами национальной территории</w:t>
      </w:r>
      <w:r w:rsidRPr="00593216">
        <w:rPr>
          <w:lang w:val="ru-RU"/>
        </w:rPr>
        <w:t xml:space="preserve">. </w:t>
      </w:r>
      <w:r w:rsidR="009A14CA" w:rsidRPr="00593216">
        <w:rPr>
          <w:lang w:val="ru-RU"/>
        </w:rPr>
        <w:t xml:space="preserve">С другой стороны, контрольные точки в море могут быть приняты, </w:t>
      </w:r>
      <w:proofErr w:type="gramStart"/>
      <w:r w:rsidR="009A14CA" w:rsidRPr="00593216">
        <w:rPr>
          <w:lang w:val="ru-RU"/>
        </w:rPr>
        <w:t>при условии что</w:t>
      </w:r>
      <w:proofErr w:type="gramEnd"/>
      <w:r w:rsidR="009A14CA" w:rsidRPr="00593216">
        <w:rPr>
          <w:lang w:val="ru-RU"/>
        </w:rPr>
        <w:t xml:space="preserve"> они находятся в территориальных или внутренних водах, составляющих часть национальной территории</w:t>
      </w:r>
      <w:r w:rsidRPr="00593216">
        <w:rPr>
          <w:lang w:val="ru-RU"/>
        </w:rPr>
        <w:t>.</w:t>
      </w:r>
      <w:r w:rsidR="00CA6B16" w:rsidRPr="00593216">
        <w:rPr>
          <w:lang w:val="ru-RU"/>
        </w:rPr>
        <w:t xml:space="preserve"> Бюро действительно может быть сложно определить, находятся ли расположенные в море контрольные точки</w:t>
      </w:r>
      <w:r w:rsidRPr="00593216">
        <w:rPr>
          <w:lang w:val="ru-RU"/>
        </w:rPr>
        <w:t xml:space="preserve"> </w:t>
      </w:r>
      <w:r w:rsidR="00CA6B16" w:rsidRPr="00593216">
        <w:rPr>
          <w:lang w:val="ru-RU"/>
        </w:rPr>
        <w:t>в пределах или за пределами национальной территории</w:t>
      </w:r>
      <w:r w:rsidRPr="00593216">
        <w:rPr>
          <w:lang w:val="ru-RU"/>
        </w:rPr>
        <w:t xml:space="preserve">. </w:t>
      </w:r>
      <w:r w:rsidR="000B02F8" w:rsidRPr="00593216">
        <w:rPr>
          <w:lang w:val="ru-RU"/>
        </w:rPr>
        <w:t>Однако Комитет может также учитывать, что Статья 44 Устава применяется в случаях стран, имеющих особое географическое положение, как например Маврикий.</w:t>
      </w:r>
    </w:p>
    <w:p w14:paraId="71443215" w14:textId="145943AB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4.42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proofErr w:type="spellStart"/>
      <w:r w:rsidR="006F5A59" w:rsidRPr="00593216">
        <w:rPr>
          <w:b/>
          <w:lang w:val="ru-RU"/>
        </w:rPr>
        <w:t>Аззуз</w:t>
      </w:r>
      <w:proofErr w:type="spellEnd"/>
      <w:r w:rsidRPr="00593216">
        <w:rPr>
          <w:lang w:val="ru-RU"/>
        </w:rPr>
        <w:t xml:space="preserve"> </w:t>
      </w:r>
      <w:r w:rsidR="000B02F8" w:rsidRPr="00593216">
        <w:rPr>
          <w:lang w:val="ru-RU"/>
        </w:rPr>
        <w:t>соглашается с тем, что Бюро следует принимать</w:t>
      </w:r>
      <w:r w:rsidRPr="00593216">
        <w:rPr>
          <w:lang w:val="ru-RU"/>
        </w:rPr>
        <w:t xml:space="preserve"> </w:t>
      </w:r>
      <w:r w:rsidR="00397B02" w:rsidRPr="00593216">
        <w:rPr>
          <w:lang w:val="ru-RU"/>
        </w:rPr>
        <w:t xml:space="preserve">представления согласно </w:t>
      </w:r>
      <w:r w:rsidR="00A075BF" w:rsidRPr="00593216">
        <w:rPr>
          <w:lang w:val="ru-RU"/>
        </w:rPr>
        <w:t>Резолюции 559</w:t>
      </w:r>
      <w:r w:rsidR="000B02F8" w:rsidRPr="00593216">
        <w:rPr>
          <w:lang w:val="ru-RU"/>
        </w:rPr>
        <w:t xml:space="preserve">, в которых </w:t>
      </w:r>
      <w:r w:rsidR="0024522F" w:rsidRPr="00593216">
        <w:rPr>
          <w:lang w:val="ru-RU"/>
        </w:rPr>
        <w:t>сделана ссылка на</w:t>
      </w:r>
      <w:r w:rsidR="000B02F8" w:rsidRPr="00593216">
        <w:rPr>
          <w:lang w:val="ru-RU"/>
        </w:rPr>
        <w:t xml:space="preserve"> набор контрольных точек, связанны</w:t>
      </w:r>
      <w:r w:rsidR="0024522F" w:rsidRPr="00593216">
        <w:rPr>
          <w:lang w:val="ru-RU"/>
        </w:rPr>
        <w:t>х</w:t>
      </w:r>
      <w:r w:rsidR="000B02F8" w:rsidRPr="00593216">
        <w:rPr>
          <w:lang w:val="ru-RU"/>
        </w:rPr>
        <w:t xml:space="preserve"> с их </w:t>
      </w:r>
      <w:r w:rsidR="00A85D60" w:rsidRPr="00593216">
        <w:rPr>
          <w:lang w:val="ru-RU"/>
        </w:rPr>
        <w:t>существующими</w:t>
      </w:r>
      <w:r w:rsidR="000B02F8" w:rsidRPr="00593216">
        <w:rPr>
          <w:lang w:val="ru-RU"/>
        </w:rPr>
        <w:t xml:space="preserve"> присвоениями в Плане</w:t>
      </w:r>
      <w:r w:rsidRPr="00593216">
        <w:rPr>
          <w:lang w:val="ru-RU"/>
        </w:rPr>
        <w:t>.</w:t>
      </w:r>
    </w:p>
    <w:p w14:paraId="60423D79" w14:textId="4AAD99E6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4.43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proofErr w:type="spellStart"/>
      <w:r w:rsidR="006F5A59" w:rsidRPr="00593216">
        <w:rPr>
          <w:b/>
          <w:lang w:val="ru-RU"/>
        </w:rPr>
        <w:t>Борхон</w:t>
      </w:r>
      <w:proofErr w:type="spellEnd"/>
      <w:r w:rsidRPr="00593216">
        <w:rPr>
          <w:lang w:val="ru-RU"/>
        </w:rPr>
        <w:t xml:space="preserve"> </w:t>
      </w:r>
      <w:r w:rsidR="00A85D60" w:rsidRPr="00593216">
        <w:rPr>
          <w:lang w:val="ru-RU"/>
        </w:rPr>
        <w:t xml:space="preserve">соглашается с </w:t>
      </w:r>
      <w:r w:rsidR="007D315A" w:rsidRPr="00593216">
        <w:rPr>
          <w:lang w:val="ru-RU"/>
        </w:rPr>
        <w:t xml:space="preserve">предложенным Бюро </w:t>
      </w:r>
      <w:r w:rsidR="00A85D60" w:rsidRPr="00593216">
        <w:rPr>
          <w:lang w:val="ru-RU"/>
        </w:rPr>
        <w:t xml:space="preserve">порядком действий в </w:t>
      </w:r>
      <w:r w:rsidR="007D315A" w:rsidRPr="00593216">
        <w:rPr>
          <w:lang w:val="ru-RU"/>
        </w:rPr>
        <w:t>связи с</w:t>
      </w:r>
      <w:r w:rsidR="00A85D60" w:rsidRPr="00593216">
        <w:rPr>
          <w:lang w:val="ru-RU"/>
        </w:rPr>
        <w:t xml:space="preserve"> ранее принят</w:t>
      </w:r>
      <w:r w:rsidR="007D315A" w:rsidRPr="00593216">
        <w:rPr>
          <w:lang w:val="ru-RU"/>
        </w:rPr>
        <w:t>ым</w:t>
      </w:r>
      <w:r w:rsidR="00A85D60" w:rsidRPr="00593216">
        <w:rPr>
          <w:lang w:val="ru-RU"/>
        </w:rPr>
        <w:t xml:space="preserve"> ВКР-2000 решени</w:t>
      </w:r>
      <w:r w:rsidR="007D315A" w:rsidRPr="00593216">
        <w:rPr>
          <w:lang w:val="ru-RU"/>
        </w:rPr>
        <w:t>ем</w:t>
      </w:r>
      <w:r w:rsidR="00A85D60" w:rsidRPr="00593216">
        <w:rPr>
          <w:lang w:val="ru-RU"/>
        </w:rPr>
        <w:t xml:space="preserve"> </w:t>
      </w:r>
      <w:r w:rsidR="001F761F" w:rsidRPr="00593216">
        <w:rPr>
          <w:lang w:val="ru-RU"/>
        </w:rPr>
        <w:t>для</w:t>
      </w:r>
      <w:r w:rsidRPr="00593216">
        <w:rPr>
          <w:lang w:val="ru-RU"/>
        </w:rPr>
        <w:t xml:space="preserve"> </w:t>
      </w:r>
      <w:r w:rsidR="00126320" w:rsidRPr="00593216">
        <w:rPr>
          <w:lang w:val="ru-RU"/>
        </w:rPr>
        <w:t>представлени</w:t>
      </w:r>
      <w:r w:rsidR="001F761F" w:rsidRPr="00593216">
        <w:rPr>
          <w:lang w:val="ru-RU"/>
        </w:rPr>
        <w:t>й</w:t>
      </w:r>
      <w:r w:rsidR="00126320" w:rsidRPr="00593216">
        <w:rPr>
          <w:lang w:val="ru-RU"/>
        </w:rPr>
        <w:t xml:space="preserve"> по Части A</w:t>
      </w:r>
      <w:r w:rsidRPr="00593216">
        <w:rPr>
          <w:lang w:val="ru-RU"/>
        </w:rPr>
        <w:t>.</w:t>
      </w:r>
    </w:p>
    <w:p w14:paraId="683D2FE2" w14:textId="515E004C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4.44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r w:rsidR="006F5A59" w:rsidRPr="00593216">
        <w:rPr>
          <w:b/>
          <w:lang w:val="ru-RU"/>
        </w:rPr>
        <w:t>Хасимото</w:t>
      </w:r>
      <w:r w:rsidRPr="00593216">
        <w:rPr>
          <w:lang w:val="ru-RU"/>
        </w:rPr>
        <w:t xml:space="preserve">, </w:t>
      </w:r>
      <w:r w:rsidR="003A0456" w:rsidRPr="00593216">
        <w:rPr>
          <w:b/>
          <w:bCs/>
          <w:lang w:val="ru-RU"/>
        </w:rPr>
        <w:t>г-н </w:t>
      </w:r>
      <w:r w:rsidR="006F5A59" w:rsidRPr="00593216">
        <w:rPr>
          <w:b/>
          <w:bCs/>
          <w:lang w:val="ru-RU"/>
        </w:rPr>
        <w:t>Талиб</w:t>
      </w:r>
      <w:r w:rsidRPr="00593216">
        <w:rPr>
          <w:lang w:val="ru-RU"/>
        </w:rPr>
        <w:t xml:space="preserve"> </w:t>
      </w:r>
      <w:r w:rsidR="006F5A59" w:rsidRPr="00593216">
        <w:rPr>
          <w:lang w:val="ru-RU"/>
        </w:rPr>
        <w:t>и</w:t>
      </w:r>
      <w:r w:rsidRPr="00593216">
        <w:rPr>
          <w:lang w:val="ru-RU"/>
        </w:rPr>
        <w:t xml:space="preserve"> </w:t>
      </w:r>
      <w:r w:rsidR="003A0456" w:rsidRPr="00593216">
        <w:rPr>
          <w:b/>
          <w:lang w:val="ru-RU"/>
        </w:rPr>
        <w:t>г-жа </w:t>
      </w:r>
      <w:r w:rsidR="00DA4F22">
        <w:rPr>
          <w:b/>
          <w:lang w:val="ru-RU"/>
        </w:rPr>
        <w:t>Гасан</w:t>
      </w:r>
      <w:r w:rsidR="006F5A59" w:rsidRPr="00593216">
        <w:rPr>
          <w:b/>
          <w:lang w:val="ru-RU"/>
        </w:rPr>
        <w:t>ова</w:t>
      </w:r>
      <w:r w:rsidRPr="00593216">
        <w:rPr>
          <w:lang w:val="ru-RU"/>
        </w:rPr>
        <w:t xml:space="preserve"> </w:t>
      </w:r>
      <w:r w:rsidR="001F59B3" w:rsidRPr="00593216">
        <w:rPr>
          <w:lang w:val="ru-RU"/>
        </w:rPr>
        <w:t>поддерживают мнение Бюро о том, что следует принимать утвержденные контрольные точки, указанные в существующих присвоениях Плана, когда они используются в представлениях согласно</w:t>
      </w:r>
      <w:r w:rsidR="00554BE2" w:rsidRPr="00593216">
        <w:rPr>
          <w:lang w:val="ru-RU"/>
        </w:rPr>
        <w:t xml:space="preserve"> </w:t>
      </w:r>
      <w:r w:rsidR="00A075BF" w:rsidRPr="00593216">
        <w:rPr>
          <w:lang w:val="ru-RU"/>
        </w:rPr>
        <w:t>Резолюции 559</w:t>
      </w:r>
      <w:r w:rsidRPr="00593216">
        <w:rPr>
          <w:lang w:val="ru-RU"/>
        </w:rPr>
        <w:t>.</w:t>
      </w:r>
    </w:p>
    <w:p w14:paraId="0E62E4A5" w14:textId="76003C4B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4.45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r w:rsidR="006F5A59" w:rsidRPr="00593216">
        <w:rPr>
          <w:b/>
          <w:lang w:val="ru-RU"/>
        </w:rPr>
        <w:t>Анри</w:t>
      </w:r>
      <w:r w:rsidRPr="00593216">
        <w:rPr>
          <w:lang w:val="ru-RU"/>
        </w:rPr>
        <w:t xml:space="preserve"> </w:t>
      </w:r>
      <w:r w:rsidR="005D3058" w:rsidRPr="00593216">
        <w:rPr>
          <w:lang w:val="ru-RU"/>
        </w:rPr>
        <w:t>предлагает Комитету согласиться на временной основе с тем, что Бюро следует принимать находящиеся в море контрольные точки</w:t>
      </w:r>
      <w:r w:rsidRPr="00593216">
        <w:rPr>
          <w:lang w:val="ru-RU"/>
        </w:rPr>
        <w:t xml:space="preserve"> </w:t>
      </w:r>
      <w:r w:rsidR="005D3058" w:rsidRPr="00593216">
        <w:rPr>
          <w:lang w:val="ru-RU"/>
        </w:rPr>
        <w:t xml:space="preserve">для </w:t>
      </w:r>
      <w:r w:rsidR="00126320" w:rsidRPr="00593216">
        <w:rPr>
          <w:lang w:val="ru-RU"/>
        </w:rPr>
        <w:t>представлени</w:t>
      </w:r>
      <w:r w:rsidR="005D3058" w:rsidRPr="00593216">
        <w:rPr>
          <w:lang w:val="ru-RU"/>
        </w:rPr>
        <w:t>й</w:t>
      </w:r>
      <w:r w:rsidR="00126320" w:rsidRPr="00593216">
        <w:rPr>
          <w:lang w:val="ru-RU"/>
        </w:rPr>
        <w:t xml:space="preserve"> по Части A</w:t>
      </w:r>
      <w:r w:rsidR="005D3058" w:rsidRPr="00593216">
        <w:rPr>
          <w:lang w:val="ru-RU"/>
        </w:rPr>
        <w:t xml:space="preserve">, если эти контрольные точки ранее были согласованы на </w:t>
      </w:r>
      <w:r w:rsidR="00554BE2" w:rsidRPr="00593216">
        <w:rPr>
          <w:lang w:val="ru-RU"/>
        </w:rPr>
        <w:t>ВКР</w:t>
      </w:r>
      <w:r w:rsidRPr="00593216">
        <w:rPr>
          <w:lang w:val="ru-RU"/>
        </w:rPr>
        <w:t>-2000,</w:t>
      </w:r>
      <w:r w:rsidR="005D3058" w:rsidRPr="00593216">
        <w:rPr>
          <w:lang w:val="ru-RU"/>
        </w:rPr>
        <w:t xml:space="preserve"> ввиду отсутствия иного способа построить минимальный эллипс</w:t>
      </w:r>
      <w:r w:rsidR="0019795A" w:rsidRPr="00593216">
        <w:rPr>
          <w:lang w:val="ru-RU"/>
        </w:rPr>
        <w:t>, охватывающих национальную территорию</w:t>
      </w:r>
      <w:r w:rsidR="005D3058" w:rsidRPr="00593216">
        <w:rPr>
          <w:lang w:val="ru-RU"/>
        </w:rPr>
        <w:t xml:space="preserve">. Комитет может на своем следующем собрании обсудить дальнейший порядок действий, </w:t>
      </w:r>
      <w:r w:rsidR="0019795A" w:rsidRPr="00593216">
        <w:rPr>
          <w:lang w:val="ru-RU"/>
        </w:rPr>
        <w:t>например</w:t>
      </w:r>
      <w:r w:rsidR="00C04816" w:rsidRPr="00593216">
        <w:rPr>
          <w:lang w:val="ru-RU"/>
        </w:rPr>
        <w:t xml:space="preserve">, </w:t>
      </w:r>
      <w:r w:rsidR="005D3058" w:rsidRPr="00593216">
        <w:rPr>
          <w:lang w:val="ru-RU"/>
        </w:rPr>
        <w:t>разработать Правило процедуры, в котором указан</w:t>
      </w:r>
      <w:r w:rsidR="00FB03D7" w:rsidRPr="00593216">
        <w:rPr>
          <w:lang w:val="ru-RU"/>
        </w:rPr>
        <w:t xml:space="preserve">о, что для </w:t>
      </w:r>
      <w:r w:rsidR="0019795A" w:rsidRPr="00593216">
        <w:rPr>
          <w:lang w:val="ru-RU"/>
        </w:rPr>
        <w:t>представлени</w:t>
      </w:r>
      <w:r w:rsidR="00FB03D7" w:rsidRPr="00593216">
        <w:rPr>
          <w:lang w:val="ru-RU"/>
        </w:rPr>
        <w:t>й</w:t>
      </w:r>
      <w:r w:rsidR="0019795A" w:rsidRPr="00593216">
        <w:rPr>
          <w:lang w:val="ru-RU"/>
        </w:rPr>
        <w:t xml:space="preserve"> по Части B, </w:t>
      </w:r>
      <w:r w:rsidR="00FB03D7" w:rsidRPr="00593216">
        <w:rPr>
          <w:lang w:val="ru-RU"/>
        </w:rPr>
        <w:t xml:space="preserve">которые </w:t>
      </w:r>
      <w:r w:rsidR="00FC774C" w:rsidRPr="00593216">
        <w:rPr>
          <w:lang w:val="ru-RU"/>
        </w:rPr>
        <w:t>связаны с</w:t>
      </w:r>
      <w:r w:rsidR="0019795A" w:rsidRPr="00593216">
        <w:rPr>
          <w:lang w:val="ru-RU"/>
        </w:rPr>
        <w:t xml:space="preserve"> представлени</w:t>
      </w:r>
      <w:r w:rsidR="00FC774C" w:rsidRPr="00593216">
        <w:rPr>
          <w:lang w:val="ru-RU"/>
        </w:rPr>
        <w:t>ями</w:t>
      </w:r>
      <w:r w:rsidR="0019795A" w:rsidRPr="00593216">
        <w:rPr>
          <w:lang w:val="ru-RU"/>
        </w:rPr>
        <w:t xml:space="preserve"> </w:t>
      </w:r>
      <w:r w:rsidR="0019795A" w:rsidRPr="00593216">
        <w:rPr>
          <w:lang w:val="ru-RU"/>
        </w:rPr>
        <w:lastRenderedPageBreak/>
        <w:t>по Части A согласно Резолюции 559</w:t>
      </w:r>
      <w:r w:rsidR="00FC774C" w:rsidRPr="00593216">
        <w:rPr>
          <w:lang w:val="ru-RU"/>
        </w:rPr>
        <w:t xml:space="preserve">, имеющими </w:t>
      </w:r>
      <w:r w:rsidR="0019795A" w:rsidRPr="00593216">
        <w:rPr>
          <w:lang w:val="ru-RU"/>
        </w:rPr>
        <w:t xml:space="preserve">контрольные точки в море, </w:t>
      </w:r>
      <w:r w:rsidR="00FB03D7" w:rsidRPr="00593216">
        <w:rPr>
          <w:lang w:val="ru-RU"/>
        </w:rPr>
        <w:t xml:space="preserve">существует возможность </w:t>
      </w:r>
      <w:r w:rsidR="0019795A" w:rsidRPr="00593216">
        <w:rPr>
          <w:lang w:val="ru-RU"/>
        </w:rPr>
        <w:t>замен</w:t>
      </w:r>
      <w:r w:rsidR="00FB03D7" w:rsidRPr="00593216">
        <w:rPr>
          <w:lang w:val="ru-RU"/>
        </w:rPr>
        <w:t>ы</w:t>
      </w:r>
      <w:r w:rsidR="0019795A" w:rsidRPr="00593216">
        <w:rPr>
          <w:lang w:val="ru-RU"/>
        </w:rPr>
        <w:t xml:space="preserve"> эллиптическ</w:t>
      </w:r>
      <w:r w:rsidR="00FB03D7" w:rsidRPr="00593216">
        <w:rPr>
          <w:lang w:val="ru-RU"/>
        </w:rPr>
        <w:t>ого</w:t>
      </w:r>
      <w:r w:rsidR="0019795A" w:rsidRPr="00593216">
        <w:rPr>
          <w:lang w:val="ru-RU"/>
        </w:rPr>
        <w:t xml:space="preserve"> луч</w:t>
      </w:r>
      <w:r w:rsidR="00FB03D7" w:rsidRPr="00593216">
        <w:rPr>
          <w:lang w:val="ru-RU"/>
        </w:rPr>
        <w:t>а</w:t>
      </w:r>
      <w:r w:rsidR="0019795A" w:rsidRPr="00593216">
        <w:rPr>
          <w:lang w:val="ru-RU"/>
        </w:rPr>
        <w:t xml:space="preserve"> </w:t>
      </w:r>
      <w:r w:rsidR="005D3058" w:rsidRPr="00593216">
        <w:rPr>
          <w:lang w:val="ru-RU"/>
        </w:rPr>
        <w:t>луч</w:t>
      </w:r>
      <w:r w:rsidR="0019795A" w:rsidRPr="00593216">
        <w:rPr>
          <w:lang w:val="ru-RU"/>
        </w:rPr>
        <w:t>ом</w:t>
      </w:r>
      <w:r w:rsidR="005D3058" w:rsidRPr="00593216">
        <w:rPr>
          <w:lang w:val="ru-RU"/>
        </w:rPr>
        <w:t xml:space="preserve"> сложной формы, </w:t>
      </w:r>
      <w:r w:rsidR="00FC774C" w:rsidRPr="00593216">
        <w:rPr>
          <w:lang w:val="ru-RU"/>
        </w:rPr>
        <w:t xml:space="preserve">с </w:t>
      </w:r>
      <w:r w:rsidR="0019795A" w:rsidRPr="00593216">
        <w:rPr>
          <w:lang w:val="ru-RU"/>
        </w:rPr>
        <w:t>новы</w:t>
      </w:r>
      <w:r w:rsidR="00FC774C" w:rsidRPr="00593216">
        <w:rPr>
          <w:lang w:val="ru-RU"/>
        </w:rPr>
        <w:t>ми</w:t>
      </w:r>
      <w:r w:rsidR="0019795A" w:rsidRPr="00593216">
        <w:rPr>
          <w:lang w:val="ru-RU"/>
        </w:rPr>
        <w:t xml:space="preserve"> контрольны</w:t>
      </w:r>
      <w:r w:rsidR="00FC774C" w:rsidRPr="00593216">
        <w:rPr>
          <w:lang w:val="ru-RU"/>
        </w:rPr>
        <w:t>ми</w:t>
      </w:r>
      <w:r w:rsidR="0019795A" w:rsidRPr="00593216">
        <w:rPr>
          <w:lang w:val="ru-RU"/>
        </w:rPr>
        <w:t xml:space="preserve"> точк</w:t>
      </w:r>
      <w:r w:rsidR="00FC774C" w:rsidRPr="00593216">
        <w:rPr>
          <w:lang w:val="ru-RU"/>
        </w:rPr>
        <w:t>ами</w:t>
      </w:r>
      <w:r w:rsidR="0019795A" w:rsidRPr="00593216">
        <w:rPr>
          <w:lang w:val="ru-RU"/>
        </w:rPr>
        <w:t xml:space="preserve"> в соответствии с решениями ВКР-19, </w:t>
      </w:r>
      <w:r w:rsidR="00FC774C" w:rsidRPr="00593216">
        <w:rPr>
          <w:lang w:val="ru-RU"/>
        </w:rPr>
        <w:t xml:space="preserve">а по </w:t>
      </w:r>
      <w:r w:rsidR="00FB03D7" w:rsidRPr="00593216">
        <w:rPr>
          <w:lang w:val="ru-RU"/>
        </w:rPr>
        <w:t>те</w:t>
      </w:r>
      <w:r w:rsidR="00FC774C" w:rsidRPr="00593216">
        <w:rPr>
          <w:lang w:val="ru-RU"/>
        </w:rPr>
        <w:t>м</w:t>
      </w:r>
      <w:r w:rsidR="00FB03D7" w:rsidRPr="00593216">
        <w:rPr>
          <w:lang w:val="ru-RU"/>
        </w:rPr>
        <w:t xml:space="preserve"> представлени</w:t>
      </w:r>
      <w:r w:rsidR="00FC774C" w:rsidRPr="00593216">
        <w:rPr>
          <w:lang w:val="ru-RU"/>
        </w:rPr>
        <w:t>ям</w:t>
      </w:r>
      <w:r w:rsidR="00FB03D7" w:rsidRPr="00593216">
        <w:rPr>
          <w:lang w:val="ru-RU"/>
        </w:rPr>
        <w:t xml:space="preserve"> согласно Резолюции 559, имеющи</w:t>
      </w:r>
      <w:r w:rsidR="00FC774C" w:rsidRPr="00593216">
        <w:rPr>
          <w:lang w:val="ru-RU"/>
        </w:rPr>
        <w:t>м</w:t>
      </w:r>
      <w:r w:rsidR="00FB03D7" w:rsidRPr="00593216">
        <w:rPr>
          <w:lang w:val="ru-RU"/>
        </w:rPr>
        <w:t xml:space="preserve"> контрольные точки в море, которые </w:t>
      </w:r>
      <w:r w:rsidR="00873250" w:rsidRPr="00593216">
        <w:rPr>
          <w:lang w:val="ru-RU"/>
        </w:rPr>
        <w:t xml:space="preserve">ко времени проведения </w:t>
      </w:r>
      <w:r w:rsidR="00FB03D7" w:rsidRPr="00593216">
        <w:rPr>
          <w:lang w:val="ru-RU"/>
        </w:rPr>
        <w:t xml:space="preserve">ВКР-23 все еще будут находиться на этапе </w:t>
      </w:r>
      <w:r w:rsidR="00126320" w:rsidRPr="00593216">
        <w:rPr>
          <w:lang w:val="ru-RU"/>
        </w:rPr>
        <w:t>Части A</w:t>
      </w:r>
      <w:r w:rsidR="00FB03D7" w:rsidRPr="00593216">
        <w:rPr>
          <w:lang w:val="ru-RU"/>
        </w:rPr>
        <w:t xml:space="preserve">, </w:t>
      </w:r>
      <w:r w:rsidR="00873250" w:rsidRPr="00593216">
        <w:rPr>
          <w:lang w:val="ru-RU"/>
        </w:rPr>
        <w:t xml:space="preserve">просить </w:t>
      </w:r>
      <w:r w:rsidR="00FB03D7" w:rsidRPr="00593216">
        <w:rPr>
          <w:lang w:val="ru-RU"/>
        </w:rPr>
        <w:t>конференци</w:t>
      </w:r>
      <w:r w:rsidR="00873250" w:rsidRPr="00593216">
        <w:rPr>
          <w:lang w:val="ru-RU"/>
        </w:rPr>
        <w:t xml:space="preserve">ю </w:t>
      </w:r>
      <w:r w:rsidR="00FB03D7" w:rsidRPr="00593216">
        <w:rPr>
          <w:lang w:val="ru-RU"/>
        </w:rPr>
        <w:t>принять окончательное решение</w:t>
      </w:r>
      <w:r w:rsidRPr="00593216">
        <w:rPr>
          <w:lang w:val="ru-RU"/>
        </w:rPr>
        <w:t>.</w:t>
      </w:r>
    </w:p>
    <w:p w14:paraId="02EA44DE" w14:textId="71787C07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4.46</w:t>
      </w:r>
      <w:r w:rsidRPr="00593216">
        <w:rPr>
          <w:lang w:val="ru-RU"/>
        </w:rPr>
        <w:tab/>
      </w:r>
      <w:r w:rsidR="006F5A59" w:rsidRPr="00593216">
        <w:rPr>
          <w:b/>
          <w:bCs/>
          <w:lang w:val="ru-RU"/>
        </w:rPr>
        <w:t>Председатель</w:t>
      </w:r>
      <w:r w:rsidRPr="00593216">
        <w:rPr>
          <w:lang w:val="ru-RU"/>
        </w:rPr>
        <w:t xml:space="preserve"> </w:t>
      </w:r>
      <w:r w:rsidR="006A5D82" w:rsidRPr="00593216">
        <w:rPr>
          <w:lang w:val="ru-RU"/>
        </w:rPr>
        <w:t>отмечает, что некоторые администрации, которые стремятся выполнить оба пункта –</w:t>
      </w:r>
      <w:r w:rsidRPr="00593216">
        <w:rPr>
          <w:lang w:val="ru-RU"/>
        </w:rPr>
        <w:t xml:space="preserve"> 2c</w:t>
      </w:r>
      <w:r w:rsidR="00DD7A3D" w:rsidRPr="00593216">
        <w:rPr>
          <w:lang w:val="ru-RU"/>
        </w:rPr>
        <w:t>) и</w:t>
      </w:r>
      <w:r w:rsidRPr="00593216">
        <w:rPr>
          <w:lang w:val="ru-RU"/>
        </w:rPr>
        <w:t xml:space="preserve"> d)</w:t>
      </w:r>
      <w:r w:rsidR="006A5D82" w:rsidRPr="00593216">
        <w:rPr>
          <w:lang w:val="ru-RU"/>
        </w:rPr>
        <w:t xml:space="preserve"> – Прилагаемого документа к </w:t>
      </w:r>
      <w:r w:rsidR="00554BE2" w:rsidRPr="00593216">
        <w:rPr>
          <w:lang w:val="ru-RU"/>
        </w:rPr>
        <w:t>Резолюци</w:t>
      </w:r>
      <w:r w:rsidR="006A5D82" w:rsidRPr="00593216">
        <w:rPr>
          <w:lang w:val="ru-RU"/>
        </w:rPr>
        <w:t>и</w:t>
      </w:r>
      <w:r w:rsidR="00554BE2" w:rsidRPr="00593216">
        <w:rPr>
          <w:lang w:val="ru-RU"/>
        </w:rPr>
        <w:t> </w:t>
      </w:r>
      <w:r w:rsidRPr="00593216">
        <w:rPr>
          <w:lang w:val="ru-RU"/>
        </w:rPr>
        <w:t>559</w:t>
      </w:r>
      <w:r w:rsidR="006A5D82" w:rsidRPr="00593216">
        <w:rPr>
          <w:lang w:val="ru-RU"/>
        </w:rPr>
        <w:t>, могут не иметь возможности охватить всю территори</w:t>
      </w:r>
      <w:r w:rsidR="003A0456" w:rsidRPr="00593216">
        <w:rPr>
          <w:lang w:val="ru-RU"/>
        </w:rPr>
        <w:t>ю</w:t>
      </w:r>
      <w:r w:rsidR="006A5D82" w:rsidRPr="00593216">
        <w:rPr>
          <w:lang w:val="ru-RU"/>
        </w:rPr>
        <w:t xml:space="preserve"> своей страны. Это противоречит намерению </w:t>
      </w:r>
      <w:r w:rsidR="00554BE2" w:rsidRPr="00593216">
        <w:rPr>
          <w:lang w:val="ru-RU"/>
        </w:rPr>
        <w:t>ВКР</w:t>
      </w:r>
      <w:r w:rsidRPr="00593216">
        <w:rPr>
          <w:lang w:val="ru-RU"/>
        </w:rPr>
        <w:t>-19</w:t>
      </w:r>
      <w:r w:rsidR="006A5D82" w:rsidRPr="00593216">
        <w:rPr>
          <w:lang w:val="ru-RU"/>
        </w:rPr>
        <w:t xml:space="preserve">, которое </w:t>
      </w:r>
      <w:r w:rsidR="0024522F" w:rsidRPr="00593216">
        <w:rPr>
          <w:lang w:val="ru-RU"/>
        </w:rPr>
        <w:t>привело к</w:t>
      </w:r>
      <w:r w:rsidR="006A5D82" w:rsidRPr="00593216">
        <w:rPr>
          <w:lang w:val="ru-RU"/>
        </w:rPr>
        <w:t xml:space="preserve"> приняти</w:t>
      </w:r>
      <w:r w:rsidR="0024522F" w:rsidRPr="00593216">
        <w:rPr>
          <w:lang w:val="ru-RU"/>
        </w:rPr>
        <w:t>ю</w:t>
      </w:r>
      <w:r w:rsidRPr="00593216">
        <w:rPr>
          <w:lang w:val="ru-RU"/>
        </w:rPr>
        <w:t xml:space="preserve"> </w:t>
      </w:r>
      <w:r w:rsidR="00554BE2" w:rsidRPr="00593216">
        <w:rPr>
          <w:lang w:val="ru-RU"/>
        </w:rPr>
        <w:t>Резолюци</w:t>
      </w:r>
      <w:r w:rsidR="006A5D82" w:rsidRPr="00593216">
        <w:rPr>
          <w:lang w:val="ru-RU"/>
        </w:rPr>
        <w:t>и</w:t>
      </w:r>
      <w:r w:rsidR="00554BE2" w:rsidRPr="00593216">
        <w:rPr>
          <w:lang w:val="ru-RU"/>
        </w:rPr>
        <w:t> </w:t>
      </w:r>
      <w:r w:rsidRPr="00593216">
        <w:rPr>
          <w:lang w:val="ru-RU"/>
        </w:rPr>
        <w:t>559</w:t>
      </w:r>
      <w:r w:rsidR="006A5D82" w:rsidRPr="00593216">
        <w:rPr>
          <w:lang w:val="ru-RU"/>
        </w:rPr>
        <w:t xml:space="preserve"> и которое заключалось в том, чтобы разрешить адми</w:t>
      </w:r>
      <w:r w:rsidR="003A0456" w:rsidRPr="00593216">
        <w:rPr>
          <w:lang w:val="ru-RU"/>
        </w:rPr>
        <w:t>н</w:t>
      </w:r>
      <w:r w:rsidR="006A5D82" w:rsidRPr="00593216">
        <w:rPr>
          <w:lang w:val="ru-RU"/>
        </w:rPr>
        <w:t>истрациям</w:t>
      </w:r>
      <w:r w:rsidRPr="00593216">
        <w:rPr>
          <w:lang w:val="ru-RU"/>
        </w:rPr>
        <w:t>,</w:t>
      </w:r>
      <w:r w:rsidR="003A0456" w:rsidRPr="00593216">
        <w:rPr>
          <w:lang w:val="ru-RU"/>
        </w:rPr>
        <w:t xml:space="preserve"> имеющим ухудшенные присвоения, восстановить свои ресурсы в Плане</w:t>
      </w:r>
      <w:r w:rsidRPr="00593216">
        <w:rPr>
          <w:lang w:val="ru-RU"/>
        </w:rPr>
        <w:t xml:space="preserve">. </w:t>
      </w:r>
    </w:p>
    <w:p w14:paraId="7060B197" w14:textId="035897C6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4.47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Г-жа </w:t>
      </w:r>
      <w:proofErr w:type="spellStart"/>
      <w:r w:rsidR="006F5A59" w:rsidRPr="00593216">
        <w:rPr>
          <w:b/>
          <w:lang w:val="ru-RU"/>
        </w:rPr>
        <w:t>Жеанти</w:t>
      </w:r>
      <w:proofErr w:type="spellEnd"/>
      <w:r w:rsidRPr="00593216">
        <w:rPr>
          <w:lang w:val="ru-RU"/>
        </w:rPr>
        <w:t xml:space="preserve"> </w:t>
      </w:r>
      <w:r w:rsidR="003A0456" w:rsidRPr="00593216">
        <w:rPr>
          <w:lang w:val="ru-RU"/>
        </w:rPr>
        <w:t>соглашается с доводами г-на Анри и поддерживает предложение</w:t>
      </w:r>
      <w:r w:rsidR="004A1169" w:rsidRPr="00593216">
        <w:rPr>
          <w:lang w:val="ru-RU"/>
        </w:rPr>
        <w:t xml:space="preserve"> о том</w:t>
      </w:r>
      <w:r w:rsidR="003A0456" w:rsidRPr="00593216">
        <w:rPr>
          <w:lang w:val="ru-RU"/>
        </w:rPr>
        <w:t>, чтобы Комитет, принимая решение, опирался на Статью </w:t>
      </w:r>
      <w:r w:rsidRPr="00593216">
        <w:rPr>
          <w:lang w:val="ru-RU"/>
        </w:rPr>
        <w:t xml:space="preserve">44 </w:t>
      </w:r>
      <w:r w:rsidR="003A0456" w:rsidRPr="00593216">
        <w:rPr>
          <w:lang w:val="ru-RU"/>
        </w:rPr>
        <w:t xml:space="preserve">Устава ввиду </w:t>
      </w:r>
      <w:r w:rsidR="004A1169" w:rsidRPr="00593216">
        <w:rPr>
          <w:lang w:val="ru-RU"/>
        </w:rPr>
        <w:t xml:space="preserve">присущего положениям Резолюции 559 </w:t>
      </w:r>
      <w:r w:rsidR="003A0456" w:rsidRPr="00593216">
        <w:rPr>
          <w:lang w:val="ru-RU"/>
        </w:rPr>
        <w:t>потенциального противоречия в случае островных стран и необходимости определить минимальный эллипс</w:t>
      </w:r>
      <w:r w:rsidRPr="00593216">
        <w:rPr>
          <w:lang w:val="ru-RU"/>
        </w:rPr>
        <w:t xml:space="preserve">. </w:t>
      </w:r>
      <w:r w:rsidR="003A0456" w:rsidRPr="00593216">
        <w:rPr>
          <w:lang w:val="ru-RU"/>
        </w:rPr>
        <w:t xml:space="preserve">Вместе с тем </w:t>
      </w:r>
      <w:r w:rsidR="004A1169" w:rsidRPr="00593216">
        <w:rPr>
          <w:lang w:val="ru-RU"/>
        </w:rPr>
        <w:t xml:space="preserve">на данном этапе </w:t>
      </w:r>
      <w:r w:rsidR="003A0456" w:rsidRPr="00593216">
        <w:rPr>
          <w:lang w:val="ru-RU"/>
        </w:rPr>
        <w:t>она</w:t>
      </w:r>
      <w:r w:rsidR="004A1169" w:rsidRPr="00593216">
        <w:rPr>
          <w:lang w:val="ru-RU"/>
        </w:rPr>
        <w:t xml:space="preserve"> не уверена, следует ли представить данный вопрос </w:t>
      </w:r>
      <w:r w:rsidR="00554BE2" w:rsidRPr="00593216">
        <w:rPr>
          <w:lang w:val="ru-RU"/>
        </w:rPr>
        <w:t>ВКР</w:t>
      </w:r>
      <w:r w:rsidRPr="00593216">
        <w:rPr>
          <w:lang w:val="ru-RU"/>
        </w:rPr>
        <w:t xml:space="preserve">-23 </w:t>
      </w:r>
      <w:r w:rsidR="004A1169" w:rsidRPr="00593216">
        <w:rPr>
          <w:lang w:val="ru-RU"/>
        </w:rPr>
        <w:t>для принятия решения или разработать Правило процедуры</w:t>
      </w:r>
      <w:r w:rsidRPr="00593216">
        <w:rPr>
          <w:lang w:val="ru-RU"/>
        </w:rPr>
        <w:t>.</w:t>
      </w:r>
    </w:p>
    <w:p w14:paraId="4889EFDC" w14:textId="64883FD6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4.48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r w:rsidR="006F5A59" w:rsidRPr="00593216">
        <w:rPr>
          <w:b/>
          <w:lang w:val="ru-RU"/>
        </w:rPr>
        <w:t>Варламов</w:t>
      </w:r>
      <w:r w:rsidRPr="00593216">
        <w:rPr>
          <w:b/>
          <w:lang w:val="ru-RU"/>
        </w:rPr>
        <w:t xml:space="preserve"> </w:t>
      </w:r>
      <w:r w:rsidR="006F5A59" w:rsidRPr="00593216">
        <w:rPr>
          <w:bCs/>
          <w:lang w:val="ru-RU"/>
        </w:rPr>
        <w:t>и</w:t>
      </w:r>
      <w:r w:rsidRPr="00593216">
        <w:rPr>
          <w:lang w:val="ru-RU"/>
        </w:rPr>
        <w:t xml:space="preserve"> </w:t>
      </w:r>
      <w:r w:rsidR="003A0456" w:rsidRPr="00593216">
        <w:rPr>
          <w:b/>
          <w:lang w:val="ru-RU"/>
        </w:rPr>
        <w:t>г-н </w:t>
      </w:r>
      <w:r w:rsidR="006F5A59" w:rsidRPr="00593216">
        <w:rPr>
          <w:b/>
          <w:lang w:val="ru-RU"/>
        </w:rPr>
        <w:t>Хоан</w:t>
      </w:r>
      <w:r w:rsidR="00006A78" w:rsidRPr="00593216">
        <w:rPr>
          <w:lang w:val="ru-RU"/>
        </w:rPr>
        <w:t xml:space="preserve"> </w:t>
      </w:r>
      <w:r w:rsidR="004A1169" w:rsidRPr="00593216">
        <w:rPr>
          <w:lang w:val="ru-RU"/>
        </w:rPr>
        <w:t xml:space="preserve">заявляют о своей </w:t>
      </w:r>
      <w:r w:rsidR="00006A78" w:rsidRPr="00593216">
        <w:rPr>
          <w:lang w:val="ru-RU"/>
        </w:rPr>
        <w:t>поддерж</w:t>
      </w:r>
      <w:r w:rsidR="004A1169" w:rsidRPr="00593216">
        <w:rPr>
          <w:lang w:val="ru-RU"/>
        </w:rPr>
        <w:t>ке</w:t>
      </w:r>
      <w:r w:rsidR="00006A78" w:rsidRPr="00593216">
        <w:rPr>
          <w:lang w:val="ru-RU"/>
        </w:rPr>
        <w:t xml:space="preserve"> разработк</w:t>
      </w:r>
      <w:r w:rsidR="004A1169" w:rsidRPr="00593216">
        <w:rPr>
          <w:lang w:val="ru-RU"/>
        </w:rPr>
        <w:t>и</w:t>
      </w:r>
      <w:r w:rsidR="00006A78" w:rsidRPr="00593216">
        <w:rPr>
          <w:lang w:val="ru-RU"/>
        </w:rPr>
        <w:t xml:space="preserve"> Правила процедуры</w:t>
      </w:r>
      <w:r w:rsidRPr="00593216">
        <w:rPr>
          <w:lang w:val="ru-RU"/>
        </w:rPr>
        <w:t>.</w:t>
      </w:r>
    </w:p>
    <w:p w14:paraId="6EC39B05" w14:textId="5DBDECD1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4.49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proofErr w:type="spellStart"/>
      <w:r w:rsidR="00E37BD8" w:rsidRPr="00593216">
        <w:rPr>
          <w:b/>
          <w:lang w:val="ru-RU"/>
        </w:rPr>
        <w:t>Валле</w:t>
      </w:r>
      <w:proofErr w:type="spellEnd"/>
      <w:r w:rsidR="00E37BD8" w:rsidRPr="00593216">
        <w:rPr>
          <w:b/>
          <w:lang w:val="ru-RU"/>
        </w:rPr>
        <w:t xml:space="preserve"> (руководитель SSD)</w:t>
      </w:r>
      <w:r w:rsidR="00E37BD8" w:rsidRPr="00593216">
        <w:rPr>
          <w:bCs/>
          <w:lang w:val="ru-RU"/>
        </w:rPr>
        <w:t xml:space="preserve"> </w:t>
      </w:r>
      <w:r w:rsidR="00FE350C" w:rsidRPr="00593216">
        <w:rPr>
          <w:lang w:val="ru-RU"/>
        </w:rPr>
        <w:t>ставит под сомнение</w:t>
      </w:r>
      <w:r w:rsidR="004A1169" w:rsidRPr="00593216">
        <w:rPr>
          <w:lang w:val="ru-RU"/>
        </w:rPr>
        <w:t xml:space="preserve"> необходимост</w:t>
      </w:r>
      <w:r w:rsidR="00FE350C" w:rsidRPr="00593216">
        <w:rPr>
          <w:lang w:val="ru-RU"/>
        </w:rPr>
        <w:t>ь разработки</w:t>
      </w:r>
      <w:r w:rsidR="004A1169" w:rsidRPr="00593216">
        <w:rPr>
          <w:lang w:val="ru-RU"/>
        </w:rPr>
        <w:t xml:space="preserve"> Правила процедуры</w:t>
      </w:r>
      <w:r w:rsidRPr="00593216">
        <w:rPr>
          <w:lang w:val="ru-RU"/>
        </w:rPr>
        <w:t xml:space="preserve">. </w:t>
      </w:r>
      <w:r w:rsidR="004A1169" w:rsidRPr="00593216">
        <w:rPr>
          <w:lang w:val="ru-RU"/>
        </w:rPr>
        <w:t>Правила процедуры обычно разрабатываются для периодически возникающих проблем</w:t>
      </w:r>
      <w:r w:rsidRPr="00593216">
        <w:rPr>
          <w:lang w:val="ru-RU"/>
        </w:rPr>
        <w:t xml:space="preserve">. </w:t>
      </w:r>
      <w:r w:rsidR="004A1169" w:rsidRPr="00593216">
        <w:rPr>
          <w:lang w:val="ru-RU"/>
        </w:rPr>
        <w:t>В рассматриваемом случае Правило процедуры будет относиться к конкретно</w:t>
      </w:r>
      <w:r w:rsidR="00FE350C" w:rsidRPr="00593216">
        <w:rPr>
          <w:lang w:val="ru-RU"/>
        </w:rPr>
        <w:t>му</w:t>
      </w:r>
      <w:r w:rsidR="004A1169" w:rsidRPr="00593216">
        <w:rPr>
          <w:lang w:val="ru-RU"/>
        </w:rPr>
        <w:t xml:space="preserve"> случаю и</w:t>
      </w:r>
      <w:r w:rsidR="0040074F" w:rsidRPr="00593216">
        <w:rPr>
          <w:lang w:val="ru-RU"/>
        </w:rPr>
        <w:t>, кроме того, будет принято только по окончании периода представления</w:t>
      </w:r>
      <w:r w:rsidRPr="00593216">
        <w:rPr>
          <w:lang w:val="ru-RU"/>
        </w:rPr>
        <w:t>.</w:t>
      </w:r>
    </w:p>
    <w:p w14:paraId="611EEF53" w14:textId="6F3CAD00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4.50</w:t>
      </w:r>
      <w:r w:rsidRPr="00593216">
        <w:rPr>
          <w:lang w:val="ru-RU"/>
        </w:rPr>
        <w:tab/>
      </w:r>
      <w:r w:rsidR="00BB7FA9" w:rsidRPr="00593216">
        <w:rPr>
          <w:b/>
          <w:bCs/>
          <w:lang w:val="ru-RU"/>
        </w:rPr>
        <w:t>Председатель</w:t>
      </w:r>
      <w:r w:rsidRPr="00593216">
        <w:rPr>
          <w:lang w:val="ru-RU"/>
        </w:rPr>
        <w:t xml:space="preserve"> </w:t>
      </w:r>
      <w:r w:rsidR="00212AC8" w:rsidRPr="00593216">
        <w:rPr>
          <w:lang w:val="ru-RU"/>
        </w:rPr>
        <w:t>говорит, что Правило процедуры будет касаться не столько принят</w:t>
      </w:r>
      <w:r w:rsidR="00FE350C" w:rsidRPr="00593216">
        <w:rPr>
          <w:lang w:val="ru-RU"/>
        </w:rPr>
        <w:t>и</w:t>
      </w:r>
      <w:r w:rsidR="00212AC8" w:rsidRPr="00593216">
        <w:rPr>
          <w:lang w:val="ru-RU"/>
        </w:rPr>
        <w:t xml:space="preserve">я контрольных точек в </w:t>
      </w:r>
      <w:r w:rsidR="00126320" w:rsidRPr="00593216">
        <w:rPr>
          <w:lang w:val="ru-RU"/>
        </w:rPr>
        <w:t>представления</w:t>
      </w:r>
      <w:r w:rsidR="00212AC8" w:rsidRPr="00593216">
        <w:rPr>
          <w:lang w:val="ru-RU"/>
        </w:rPr>
        <w:t>х</w:t>
      </w:r>
      <w:r w:rsidR="00126320" w:rsidRPr="00593216">
        <w:rPr>
          <w:lang w:val="ru-RU"/>
        </w:rPr>
        <w:t xml:space="preserve"> по Части A</w:t>
      </w:r>
      <w:r w:rsidR="00212AC8" w:rsidRPr="00593216">
        <w:rPr>
          <w:lang w:val="ru-RU"/>
        </w:rPr>
        <w:t xml:space="preserve">, </w:t>
      </w:r>
      <w:r w:rsidR="00D709CE" w:rsidRPr="00593216">
        <w:rPr>
          <w:lang w:val="ru-RU"/>
        </w:rPr>
        <w:t>а скорее</w:t>
      </w:r>
      <w:r w:rsidR="00212AC8" w:rsidRPr="00593216">
        <w:rPr>
          <w:lang w:val="ru-RU"/>
        </w:rPr>
        <w:t xml:space="preserve"> того, что произойдет дальше в </w:t>
      </w:r>
      <w:r w:rsidR="00D709CE" w:rsidRPr="00593216">
        <w:rPr>
          <w:lang w:val="ru-RU"/>
        </w:rPr>
        <w:t>отношении</w:t>
      </w:r>
      <w:r w:rsidR="00212AC8" w:rsidRPr="00593216">
        <w:rPr>
          <w:lang w:val="ru-RU"/>
        </w:rPr>
        <w:t xml:space="preserve"> </w:t>
      </w:r>
      <w:r w:rsidR="00B87D99" w:rsidRPr="00593216">
        <w:rPr>
          <w:lang w:val="ru-RU"/>
        </w:rPr>
        <w:t>представлений</w:t>
      </w:r>
      <w:r w:rsidR="00126320" w:rsidRPr="00593216">
        <w:rPr>
          <w:lang w:val="ru-RU"/>
        </w:rPr>
        <w:t xml:space="preserve"> по Части B</w:t>
      </w:r>
      <w:r w:rsidR="00212AC8" w:rsidRPr="00593216">
        <w:rPr>
          <w:lang w:val="ru-RU"/>
        </w:rPr>
        <w:t>, связанных с</w:t>
      </w:r>
      <w:r w:rsidRPr="00593216">
        <w:rPr>
          <w:lang w:val="ru-RU"/>
        </w:rPr>
        <w:t xml:space="preserve"> </w:t>
      </w:r>
      <w:r w:rsidR="00397B02" w:rsidRPr="00593216">
        <w:rPr>
          <w:lang w:val="ru-RU"/>
        </w:rPr>
        <w:t>представления</w:t>
      </w:r>
      <w:r w:rsidR="00212AC8" w:rsidRPr="00593216">
        <w:rPr>
          <w:lang w:val="ru-RU"/>
        </w:rPr>
        <w:t>ми</w:t>
      </w:r>
      <w:r w:rsidR="00397B02" w:rsidRPr="00593216">
        <w:rPr>
          <w:lang w:val="ru-RU"/>
        </w:rPr>
        <w:t xml:space="preserve"> согласно </w:t>
      </w:r>
      <w:r w:rsidR="00A075BF" w:rsidRPr="00593216">
        <w:rPr>
          <w:lang w:val="ru-RU"/>
        </w:rPr>
        <w:t>Резолюции 559</w:t>
      </w:r>
      <w:r w:rsidR="00212AC8" w:rsidRPr="00593216">
        <w:rPr>
          <w:lang w:val="ru-RU"/>
        </w:rPr>
        <w:t>, которые включают контрольные точки, расположенные за пределами национальной территории</w:t>
      </w:r>
      <w:r w:rsidRPr="00593216">
        <w:rPr>
          <w:lang w:val="ru-RU"/>
        </w:rPr>
        <w:t>.</w:t>
      </w:r>
    </w:p>
    <w:p w14:paraId="7AD01B31" w14:textId="565204BB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4.51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r w:rsidR="006F5A59" w:rsidRPr="00593216">
        <w:rPr>
          <w:b/>
          <w:lang w:val="ru-RU"/>
        </w:rPr>
        <w:t>Хасимото</w:t>
      </w:r>
      <w:r w:rsidRPr="00593216">
        <w:rPr>
          <w:bCs/>
          <w:lang w:val="ru-RU"/>
        </w:rPr>
        <w:t xml:space="preserve">, </w:t>
      </w:r>
      <w:r w:rsidR="00FE350C" w:rsidRPr="00593216">
        <w:rPr>
          <w:b/>
          <w:lang w:val="ru-RU"/>
        </w:rPr>
        <w:t>г</w:t>
      </w:r>
      <w:r w:rsidR="003A0456" w:rsidRPr="00593216">
        <w:rPr>
          <w:b/>
          <w:lang w:val="ru-RU"/>
        </w:rPr>
        <w:t>-жа </w:t>
      </w:r>
      <w:proofErr w:type="spellStart"/>
      <w:r w:rsidR="006F5A59" w:rsidRPr="00593216">
        <w:rPr>
          <w:b/>
          <w:lang w:val="ru-RU"/>
        </w:rPr>
        <w:t>Жеанти</w:t>
      </w:r>
      <w:proofErr w:type="spellEnd"/>
      <w:r w:rsidRPr="00593216">
        <w:rPr>
          <w:bCs/>
          <w:lang w:val="ru-RU"/>
        </w:rPr>
        <w:t xml:space="preserve">, </w:t>
      </w:r>
      <w:r w:rsidR="003A0456" w:rsidRPr="00593216">
        <w:rPr>
          <w:b/>
          <w:lang w:val="ru-RU"/>
        </w:rPr>
        <w:t>г-н </w:t>
      </w:r>
      <w:proofErr w:type="spellStart"/>
      <w:r w:rsidR="006F5A59" w:rsidRPr="00593216">
        <w:rPr>
          <w:b/>
          <w:lang w:val="ru-RU"/>
        </w:rPr>
        <w:t>Аззуз</w:t>
      </w:r>
      <w:proofErr w:type="spellEnd"/>
      <w:r w:rsidRPr="00593216">
        <w:rPr>
          <w:bCs/>
          <w:lang w:val="ru-RU"/>
        </w:rPr>
        <w:t xml:space="preserve">, </w:t>
      </w:r>
      <w:r w:rsidR="003A0456" w:rsidRPr="00593216">
        <w:rPr>
          <w:b/>
          <w:lang w:val="ru-RU"/>
        </w:rPr>
        <w:t>г-н </w:t>
      </w:r>
      <w:r w:rsidR="006F5A59" w:rsidRPr="00593216">
        <w:rPr>
          <w:b/>
          <w:lang w:val="ru-RU"/>
        </w:rPr>
        <w:t>Варламов</w:t>
      </w:r>
      <w:r w:rsidRPr="00593216">
        <w:rPr>
          <w:bCs/>
          <w:lang w:val="ru-RU"/>
        </w:rPr>
        <w:t xml:space="preserve">, </w:t>
      </w:r>
      <w:r w:rsidR="003A0456" w:rsidRPr="00593216">
        <w:rPr>
          <w:b/>
          <w:lang w:val="ru-RU"/>
        </w:rPr>
        <w:t>г-н </w:t>
      </w:r>
      <w:proofErr w:type="spellStart"/>
      <w:r w:rsidR="006F5A59" w:rsidRPr="00593216">
        <w:rPr>
          <w:b/>
          <w:lang w:val="ru-RU"/>
        </w:rPr>
        <w:t>Аламри</w:t>
      </w:r>
      <w:proofErr w:type="spellEnd"/>
      <w:r w:rsidR="006F5A59" w:rsidRPr="00593216">
        <w:rPr>
          <w:bCs/>
          <w:lang w:val="ru-RU"/>
        </w:rPr>
        <w:t>,</w:t>
      </w:r>
      <w:r w:rsidRPr="00593216">
        <w:rPr>
          <w:bCs/>
          <w:lang w:val="ru-RU"/>
        </w:rPr>
        <w:t xml:space="preserve"> </w:t>
      </w:r>
      <w:r w:rsidR="00D709CE" w:rsidRPr="00593216">
        <w:rPr>
          <w:b/>
          <w:lang w:val="ru-RU"/>
        </w:rPr>
        <w:t>г</w:t>
      </w:r>
      <w:r w:rsidR="003A0456" w:rsidRPr="00593216">
        <w:rPr>
          <w:b/>
          <w:lang w:val="ru-RU"/>
        </w:rPr>
        <w:t>-жа </w:t>
      </w:r>
      <w:r w:rsidR="00DA4F22">
        <w:rPr>
          <w:b/>
          <w:lang w:val="ru-RU"/>
        </w:rPr>
        <w:t>Гасан</w:t>
      </w:r>
      <w:r w:rsidR="006F5A59" w:rsidRPr="00593216">
        <w:rPr>
          <w:b/>
          <w:lang w:val="ru-RU"/>
        </w:rPr>
        <w:t>ова</w:t>
      </w:r>
      <w:r w:rsidRPr="00593216">
        <w:rPr>
          <w:lang w:val="ru-RU"/>
        </w:rPr>
        <w:t xml:space="preserve"> </w:t>
      </w:r>
      <w:r w:rsidR="006F5A59" w:rsidRPr="00593216">
        <w:rPr>
          <w:lang w:val="ru-RU"/>
        </w:rPr>
        <w:t>и</w:t>
      </w:r>
      <w:r w:rsidRPr="00593216">
        <w:rPr>
          <w:lang w:val="ru-RU"/>
        </w:rPr>
        <w:t xml:space="preserve"> </w:t>
      </w:r>
      <w:r w:rsidR="003A0456" w:rsidRPr="00593216">
        <w:rPr>
          <w:b/>
          <w:lang w:val="ru-RU"/>
        </w:rPr>
        <w:t>г</w:t>
      </w:r>
      <w:r w:rsidR="00FE350C" w:rsidRPr="00593216">
        <w:rPr>
          <w:b/>
          <w:lang w:val="ru-RU"/>
        </w:rPr>
        <w:noBreakHyphen/>
      </w:r>
      <w:r w:rsidR="003A0456" w:rsidRPr="00593216">
        <w:rPr>
          <w:b/>
          <w:lang w:val="ru-RU"/>
        </w:rPr>
        <w:t>н </w:t>
      </w:r>
      <w:r w:rsidR="006F5A59" w:rsidRPr="00593216">
        <w:rPr>
          <w:b/>
          <w:lang w:val="ru-RU"/>
        </w:rPr>
        <w:t>Хоан</w:t>
      </w:r>
      <w:r w:rsidRPr="00593216">
        <w:rPr>
          <w:lang w:val="ru-RU"/>
        </w:rPr>
        <w:t xml:space="preserve"> </w:t>
      </w:r>
      <w:r w:rsidR="00D709CE" w:rsidRPr="00593216">
        <w:rPr>
          <w:lang w:val="ru-RU"/>
        </w:rPr>
        <w:t xml:space="preserve">соглашаются с тем, что Правило процедуры должно относиться к </w:t>
      </w:r>
      <w:r w:rsidR="00126320" w:rsidRPr="00593216">
        <w:rPr>
          <w:lang w:val="ru-RU"/>
        </w:rPr>
        <w:t>представления</w:t>
      </w:r>
      <w:r w:rsidR="00D709CE" w:rsidRPr="00593216">
        <w:rPr>
          <w:lang w:val="ru-RU"/>
        </w:rPr>
        <w:t>м</w:t>
      </w:r>
      <w:r w:rsidR="00126320" w:rsidRPr="00593216">
        <w:rPr>
          <w:lang w:val="ru-RU"/>
        </w:rPr>
        <w:t xml:space="preserve"> по Части B</w:t>
      </w:r>
      <w:r w:rsidRPr="00593216">
        <w:rPr>
          <w:lang w:val="ru-RU"/>
        </w:rPr>
        <w:t>.</w:t>
      </w:r>
    </w:p>
    <w:p w14:paraId="1CB0110D" w14:textId="4E7CA323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4.52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r w:rsidR="00E4248F" w:rsidRPr="00593216">
        <w:rPr>
          <w:b/>
          <w:lang w:val="ru-RU"/>
        </w:rPr>
        <w:t>Анри</w:t>
      </w:r>
      <w:r w:rsidRPr="00593216">
        <w:rPr>
          <w:lang w:val="ru-RU"/>
        </w:rPr>
        <w:t xml:space="preserve"> </w:t>
      </w:r>
      <w:r w:rsidR="00DF258C" w:rsidRPr="00593216">
        <w:rPr>
          <w:lang w:val="ru-RU"/>
        </w:rPr>
        <w:t xml:space="preserve">говорит, что </w:t>
      </w:r>
      <w:proofErr w:type="gramStart"/>
      <w:r w:rsidR="00DF258C" w:rsidRPr="00593216">
        <w:rPr>
          <w:lang w:val="ru-RU"/>
        </w:rPr>
        <w:t>разработка Правила</w:t>
      </w:r>
      <w:proofErr w:type="gramEnd"/>
      <w:r w:rsidR="00DF258C" w:rsidRPr="00593216">
        <w:rPr>
          <w:lang w:val="ru-RU"/>
        </w:rPr>
        <w:t xml:space="preserve"> процедуры </w:t>
      </w:r>
      <w:r w:rsidR="00873250" w:rsidRPr="00593216">
        <w:rPr>
          <w:lang w:val="ru-RU"/>
        </w:rPr>
        <w:t xml:space="preserve">обеспечит прозрачность в данном деликатном вопросе, </w:t>
      </w:r>
      <w:r w:rsidR="00DF258C" w:rsidRPr="00593216">
        <w:rPr>
          <w:lang w:val="ru-RU"/>
        </w:rPr>
        <w:t>позволи</w:t>
      </w:r>
      <w:r w:rsidR="00873250" w:rsidRPr="00593216">
        <w:rPr>
          <w:lang w:val="ru-RU"/>
        </w:rPr>
        <w:t>в</w:t>
      </w:r>
      <w:r w:rsidR="00DF258C" w:rsidRPr="00593216">
        <w:rPr>
          <w:lang w:val="ru-RU"/>
        </w:rPr>
        <w:t xml:space="preserve"> администрациям направить свои замечания, а Бюро объяснить, почему оно приняло некоторые контрольные точки, находящиеся в море, при выполнении</w:t>
      </w:r>
      <w:r w:rsidRPr="00593216">
        <w:rPr>
          <w:lang w:val="ru-RU"/>
        </w:rPr>
        <w:t xml:space="preserve"> </w:t>
      </w:r>
      <w:r w:rsidR="00554BE2" w:rsidRPr="00593216">
        <w:rPr>
          <w:lang w:val="ru-RU"/>
        </w:rPr>
        <w:t>Резолюци</w:t>
      </w:r>
      <w:r w:rsidR="00DF258C" w:rsidRPr="00593216">
        <w:rPr>
          <w:lang w:val="ru-RU"/>
        </w:rPr>
        <w:t>и</w:t>
      </w:r>
      <w:r w:rsidR="00554BE2" w:rsidRPr="00593216">
        <w:rPr>
          <w:lang w:val="ru-RU"/>
        </w:rPr>
        <w:t> </w:t>
      </w:r>
      <w:r w:rsidRPr="00593216">
        <w:rPr>
          <w:lang w:val="ru-RU"/>
        </w:rPr>
        <w:t xml:space="preserve">559. </w:t>
      </w:r>
      <w:r w:rsidR="00DF258C" w:rsidRPr="00593216">
        <w:rPr>
          <w:lang w:val="ru-RU"/>
        </w:rPr>
        <w:t>При этом на данном этапе рассмотрения отсутствует неотложная потребность в разработке проекта Правила процедуры, Комитет может отложить принятие решения по данному вопросу до своего 84</w:t>
      </w:r>
      <w:r w:rsidR="00593216">
        <w:rPr>
          <w:lang w:val="ru-RU"/>
        </w:rPr>
        <w:noBreakHyphen/>
      </w:r>
      <w:r w:rsidR="00DF258C" w:rsidRPr="00593216">
        <w:rPr>
          <w:lang w:val="ru-RU"/>
        </w:rPr>
        <w:t>го</w:t>
      </w:r>
      <w:r w:rsidR="00593216">
        <w:t> </w:t>
      </w:r>
      <w:r w:rsidR="00DF258C" w:rsidRPr="00593216">
        <w:rPr>
          <w:lang w:val="ru-RU"/>
        </w:rPr>
        <w:t>собрания</w:t>
      </w:r>
      <w:r w:rsidR="00735D76" w:rsidRPr="00593216">
        <w:rPr>
          <w:lang w:val="ru-RU"/>
        </w:rPr>
        <w:t>.</w:t>
      </w:r>
    </w:p>
    <w:p w14:paraId="298AE914" w14:textId="5616BEF9" w:rsidR="004B6548" w:rsidRPr="00593216" w:rsidRDefault="004B6548" w:rsidP="00057D42">
      <w:pPr>
        <w:jc w:val="both"/>
        <w:rPr>
          <w:lang w:val="ru-RU"/>
        </w:rPr>
      </w:pPr>
      <w:r w:rsidRPr="00593216">
        <w:rPr>
          <w:bCs/>
          <w:lang w:val="ru-RU"/>
        </w:rPr>
        <w:t>4.53</w:t>
      </w:r>
      <w:r w:rsidRPr="00593216">
        <w:rPr>
          <w:bCs/>
          <w:lang w:val="ru-RU"/>
        </w:rPr>
        <w:tab/>
      </w:r>
      <w:r w:rsidR="003A0456" w:rsidRPr="00593216">
        <w:rPr>
          <w:b/>
          <w:lang w:val="ru-RU"/>
        </w:rPr>
        <w:t>Г-н </w:t>
      </w:r>
      <w:proofErr w:type="spellStart"/>
      <w:r w:rsidR="00E4248F" w:rsidRPr="00593216">
        <w:rPr>
          <w:b/>
          <w:lang w:val="ru-RU"/>
        </w:rPr>
        <w:t>Аламри</w:t>
      </w:r>
      <w:proofErr w:type="spellEnd"/>
      <w:r w:rsidR="00E4248F" w:rsidRPr="00593216">
        <w:rPr>
          <w:bCs/>
          <w:lang w:val="ru-RU"/>
        </w:rPr>
        <w:t xml:space="preserve"> </w:t>
      </w:r>
      <w:r w:rsidR="00DF258C" w:rsidRPr="00593216">
        <w:rPr>
          <w:lang w:val="ru-RU"/>
        </w:rPr>
        <w:t xml:space="preserve">предлагает поручить Бюро </w:t>
      </w:r>
      <w:r w:rsidR="00303348" w:rsidRPr="00593216">
        <w:rPr>
          <w:lang w:val="ru-RU"/>
        </w:rPr>
        <w:t>выяснять у администраций, могут ли они определить минимальный эллипс, и принимать контрольные точки в море, которые необходимы для этой цели.</w:t>
      </w:r>
    </w:p>
    <w:p w14:paraId="511C776F" w14:textId="0EF4132D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4.54</w:t>
      </w:r>
      <w:r w:rsidRPr="00593216">
        <w:rPr>
          <w:lang w:val="ru-RU"/>
        </w:rPr>
        <w:tab/>
      </w:r>
      <w:r w:rsidR="00E4248F" w:rsidRPr="00593216">
        <w:rPr>
          <w:b/>
          <w:bCs/>
          <w:lang w:val="ru-RU"/>
        </w:rPr>
        <w:t>Председатель</w:t>
      </w:r>
      <w:r w:rsidRPr="00593216">
        <w:rPr>
          <w:lang w:val="ru-RU"/>
        </w:rPr>
        <w:t xml:space="preserve"> </w:t>
      </w:r>
      <w:r w:rsidR="00303348" w:rsidRPr="00593216">
        <w:rPr>
          <w:lang w:val="ru-RU"/>
        </w:rPr>
        <w:t xml:space="preserve">заключает, что по вопросу о контрольных точках в море Комитет хотел бы </w:t>
      </w:r>
      <w:r w:rsidR="007A09AF" w:rsidRPr="00593216">
        <w:rPr>
          <w:lang w:val="ru-RU"/>
        </w:rPr>
        <w:t>отметить, что администрация Маврикия сослалась на Статью</w:t>
      </w:r>
      <w:r w:rsidR="00673BDF" w:rsidRPr="00593216">
        <w:rPr>
          <w:lang w:val="ru-RU"/>
        </w:rPr>
        <w:t> </w:t>
      </w:r>
      <w:r w:rsidR="007A09AF" w:rsidRPr="00593216">
        <w:rPr>
          <w:lang w:val="ru-RU"/>
        </w:rPr>
        <w:t xml:space="preserve">44 Устава </w:t>
      </w:r>
      <w:r w:rsidR="00673BDF" w:rsidRPr="00593216">
        <w:rPr>
          <w:lang w:val="ru-RU"/>
        </w:rPr>
        <w:t xml:space="preserve">в </w:t>
      </w:r>
      <w:r w:rsidR="007A09AF" w:rsidRPr="00593216">
        <w:rPr>
          <w:lang w:val="ru-RU"/>
        </w:rPr>
        <w:t>части географического положения конкретных стран и что существует вероятность возникновения противоречия при применении положений c) и d) пункта</w:t>
      </w:r>
      <w:r w:rsidR="00673BDF" w:rsidRPr="00593216">
        <w:rPr>
          <w:lang w:val="ru-RU"/>
        </w:rPr>
        <w:t> </w:t>
      </w:r>
      <w:r w:rsidR="007A09AF" w:rsidRPr="00593216">
        <w:rPr>
          <w:lang w:val="ru-RU"/>
        </w:rPr>
        <w:t>2 Прилагаемого документа к Резолюции 559 в отношении территорий, включающих острова</w:t>
      </w:r>
      <w:r w:rsidRPr="00593216">
        <w:rPr>
          <w:lang w:val="ru-RU"/>
        </w:rPr>
        <w:t xml:space="preserve">. </w:t>
      </w:r>
      <w:r w:rsidR="007C5408" w:rsidRPr="00593216">
        <w:rPr>
          <w:lang w:val="ru-RU"/>
        </w:rPr>
        <w:t xml:space="preserve">Далее выступающая </w:t>
      </w:r>
      <w:r w:rsidR="00873250" w:rsidRPr="00593216">
        <w:rPr>
          <w:lang w:val="ru-RU"/>
        </w:rPr>
        <w:t>предлагает</w:t>
      </w:r>
      <w:r w:rsidR="007C5408" w:rsidRPr="00593216">
        <w:rPr>
          <w:lang w:val="ru-RU"/>
        </w:rPr>
        <w:t>, что</w:t>
      </w:r>
      <w:r w:rsidR="00E10224" w:rsidRPr="00593216">
        <w:rPr>
          <w:lang w:val="ru-RU"/>
        </w:rPr>
        <w:t>бы</w:t>
      </w:r>
      <w:r w:rsidR="007C5408" w:rsidRPr="00593216">
        <w:rPr>
          <w:lang w:val="ru-RU"/>
        </w:rPr>
        <w:t xml:space="preserve"> Комитет в связи с этим поручи</w:t>
      </w:r>
      <w:r w:rsidR="00E10224" w:rsidRPr="00593216">
        <w:rPr>
          <w:lang w:val="ru-RU"/>
        </w:rPr>
        <w:t>л</w:t>
      </w:r>
      <w:r w:rsidR="007C5408" w:rsidRPr="00593216">
        <w:rPr>
          <w:lang w:val="ru-RU"/>
        </w:rPr>
        <w:t xml:space="preserve"> Бюро принимать на временной основе контрольные точки, лежащие за пределами национальных территорий, в представлениях </w:t>
      </w:r>
      <w:r w:rsidR="00126320" w:rsidRPr="00593216">
        <w:rPr>
          <w:lang w:val="ru-RU"/>
        </w:rPr>
        <w:t>по Части A</w:t>
      </w:r>
      <w:r w:rsidR="007C5408" w:rsidRPr="00593216">
        <w:rPr>
          <w:lang w:val="ru-RU"/>
        </w:rPr>
        <w:t>, которые сделаны</w:t>
      </w:r>
      <w:r w:rsidRPr="00593216">
        <w:rPr>
          <w:lang w:val="ru-RU"/>
        </w:rPr>
        <w:t xml:space="preserve"> </w:t>
      </w:r>
      <w:r w:rsidR="00D8636D" w:rsidRPr="00593216">
        <w:rPr>
          <w:lang w:val="ru-RU"/>
        </w:rPr>
        <w:t>в соответствии с Резолюцией</w:t>
      </w:r>
      <w:r w:rsidR="00554BE2" w:rsidRPr="00593216">
        <w:rPr>
          <w:lang w:val="ru-RU"/>
        </w:rPr>
        <w:t> </w:t>
      </w:r>
      <w:r w:rsidRPr="00593216">
        <w:rPr>
          <w:lang w:val="ru-RU"/>
        </w:rPr>
        <w:t>559</w:t>
      </w:r>
      <w:r w:rsidR="007C5408" w:rsidRPr="00593216">
        <w:rPr>
          <w:lang w:val="ru-RU"/>
        </w:rPr>
        <w:t xml:space="preserve"> и которые получены до </w:t>
      </w:r>
      <w:r w:rsidR="002B79F4" w:rsidRPr="00593216">
        <w:rPr>
          <w:lang w:val="ru-RU"/>
        </w:rPr>
        <w:t>21 мая 2020 года</w:t>
      </w:r>
      <w:r w:rsidR="007C5408" w:rsidRPr="00593216">
        <w:rPr>
          <w:lang w:val="ru-RU"/>
        </w:rPr>
        <w:t>, если эти точки являются аналогичными точкам, которые указаны в присвоениях в Плане Приложений </w:t>
      </w:r>
      <w:r w:rsidRPr="00593216">
        <w:rPr>
          <w:lang w:val="ru-RU"/>
        </w:rPr>
        <w:t xml:space="preserve">30 </w:t>
      </w:r>
      <w:r w:rsidR="007C5408" w:rsidRPr="00593216">
        <w:rPr>
          <w:lang w:val="ru-RU"/>
        </w:rPr>
        <w:t>и</w:t>
      </w:r>
      <w:r w:rsidRPr="00593216">
        <w:rPr>
          <w:lang w:val="ru-RU"/>
        </w:rPr>
        <w:t xml:space="preserve"> 30A</w:t>
      </w:r>
      <w:r w:rsidR="007C5408" w:rsidRPr="00593216">
        <w:rPr>
          <w:lang w:val="ru-RU"/>
        </w:rPr>
        <w:t xml:space="preserve">, </w:t>
      </w:r>
      <w:r w:rsidR="00E10224" w:rsidRPr="00593216">
        <w:rPr>
          <w:lang w:val="ru-RU"/>
        </w:rPr>
        <w:t xml:space="preserve">и если невозможно построить минимальный эллипс, охватывающий всю территорию подавшей представление администрации, только по контрольным точкам, которые находятся на ее национальной территории, </w:t>
      </w:r>
      <w:r w:rsidR="007C5408" w:rsidRPr="00593216">
        <w:rPr>
          <w:lang w:val="ru-RU"/>
        </w:rPr>
        <w:t>учитывая что ВКР-2000 уже утвердила использование таких точек</w:t>
      </w:r>
      <w:r w:rsidRPr="00593216">
        <w:rPr>
          <w:lang w:val="ru-RU"/>
        </w:rPr>
        <w:t>.</w:t>
      </w:r>
    </w:p>
    <w:p w14:paraId="4C1ECEFD" w14:textId="63BD38E8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4.55</w:t>
      </w:r>
      <w:r w:rsidRPr="00593216">
        <w:rPr>
          <w:lang w:val="ru-RU"/>
        </w:rPr>
        <w:tab/>
      </w:r>
      <w:r w:rsidR="007D21CB" w:rsidRPr="00593216">
        <w:rPr>
          <w:lang w:val="ru-RU"/>
        </w:rPr>
        <w:t xml:space="preserve">Предложение </w:t>
      </w:r>
      <w:r w:rsidR="007D21CB" w:rsidRPr="00593216">
        <w:rPr>
          <w:b/>
          <w:lang w:val="ru-RU"/>
        </w:rPr>
        <w:t>принимается</w:t>
      </w:r>
      <w:r w:rsidR="007D21CB" w:rsidRPr="00593216">
        <w:rPr>
          <w:lang w:val="ru-RU"/>
        </w:rPr>
        <w:t xml:space="preserve"> (полный текст решения Комитета по данному пункту повестки дня см. </w:t>
      </w:r>
      <w:r w:rsidR="00A232CA" w:rsidRPr="00593216">
        <w:rPr>
          <w:lang w:val="ru-RU"/>
        </w:rPr>
        <w:t>в п.</w:t>
      </w:r>
      <w:r w:rsidR="007D21CB" w:rsidRPr="00593216">
        <w:rPr>
          <w:lang w:val="ru-RU"/>
        </w:rPr>
        <w:t> 4.56).</w:t>
      </w:r>
    </w:p>
    <w:p w14:paraId="54F7AECE" w14:textId="228BBC84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lastRenderedPageBreak/>
        <w:t>4.56</w:t>
      </w:r>
      <w:r w:rsidRPr="00593216">
        <w:rPr>
          <w:lang w:val="ru-RU"/>
        </w:rPr>
        <w:tab/>
      </w:r>
      <w:r w:rsidR="00473014" w:rsidRPr="00593216">
        <w:rPr>
          <w:lang w:val="ru-RU"/>
        </w:rPr>
        <w:t>Комитет</w:t>
      </w:r>
      <w:r w:rsidRPr="00593216">
        <w:rPr>
          <w:lang w:val="ru-RU"/>
        </w:rPr>
        <w:t xml:space="preserve"> </w:t>
      </w:r>
      <w:r w:rsidR="00473014" w:rsidRPr="00593216">
        <w:rPr>
          <w:b/>
          <w:lang w:val="ru-RU"/>
        </w:rPr>
        <w:t>принимает решение</w:t>
      </w:r>
      <w:r w:rsidRPr="00593216">
        <w:rPr>
          <w:lang w:val="ru-RU"/>
        </w:rPr>
        <w:t xml:space="preserve"> </w:t>
      </w:r>
      <w:r w:rsidR="00473014" w:rsidRPr="00593216">
        <w:rPr>
          <w:lang w:val="ru-RU"/>
        </w:rPr>
        <w:t>сделать по данному пункту повестки дня следующее заключение</w:t>
      </w:r>
      <w:r w:rsidRPr="00593216">
        <w:rPr>
          <w:lang w:val="ru-RU"/>
        </w:rPr>
        <w:t>:</w:t>
      </w:r>
    </w:p>
    <w:p w14:paraId="0F9FE68C" w14:textId="7ECB3ED7" w:rsidR="001B66A9" w:rsidRPr="00593216" w:rsidRDefault="001B66A9" w:rsidP="00057D42">
      <w:pPr>
        <w:jc w:val="both"/>
        <w:rPr>
          <w:lang w:val="ru-RU"/>
        </w:rPr>
      </w:pPr>
      <w:r w:rsidRPr="00593216">
        <w:rPr>
          <w:lang w:val="ru-RU"/>
        </w:rPr>
        <w:t>"Комитет подробно рассмотрел раздел 9 Документа RRB20-1/6, Документы RRB20-1/11(Rev.1) и RRB20-1/12, а также Документ RRB20-1/DELAYED/1 для информации. Комитет с удовлетворением принял к сведению дополнительные пояснения, представленные Бюро, и отметил помощь, оказанную администрациям при подготовке их заявок на регистрацию, и, в частности отметил следующее:</w:t>
      </w:r>
    </w:p>
    <w:p w14:paraId="045C30F3" w14:textId="77777777" w:rsidR="001B66A9" w:rsidRPr="00593216" w:rsidRDefault="001B66A9" w:rsidP="00057D42">
      <w:pPr>
        <w:pStyle w:val="enumlev1"/>
        <w:jc w:val="both"/>
        <w:rPr>
          <w:lang w:val="ru-RU"/>
        </w:rPr>
      </w:pPr>
      <w:r w:rsidRPr="00593216">
        <w:rPr>
          <w:lang w:val="ru-RU"/>
        </w:rPr>
        <w:t>•</w:t>
      </w:r>
      <w:r w:rsidRPr="00593216">
        <w:rPr>
          <w:lang w:val="ru-RU"/>
        </w:rPr>
        <w:tab/>
        <w:t xml:space="preserve">ВКР-19, принимая Резолюцию </w:t>
      </w:r>
      <w:r w:rsidRPr="00593216">
        <w:rPr>
          <w:b/>
          <w:bCs/>
          <w:lang w:val="ru-RU"/>
        </w:rPr>
        <w:t>559 (ВКР-19)</w:t>
      </w:r>
      <w:r w:rsidRPr="00593216">
        <w:rPr>
          <w:lang w:val="ru-RU"/>
        </w:rPr>
        <w:t>, намеревалась разрешить администрациям, имеющим ухудшенные присвоения РСС, восстанавливать ресурсы в Плане РСС;</w:t>
      </w:r>
    </w:p>
    <w:p w14:paraId="5FCE9492" w14:textId="0BD0FE3A" w:rsidR="001B66A9" w:rsidRPr="00593216" w:rsidRDefault="001B66A9" w:rsidP="00057D42">
      <w:pPr>
        <w:pStyle w:val="enumlev1"/>
        <w:jc w:val="both"/>
        <w:rPr>
          <w:lang w:val="ru-RU"/>
        </w:rPr>
      </w:pPr>
      <w:r w:rsidRPr="00593216">
        <w:rPr>
          <w:lang w:val="ru-RU"/>
        </w:rPr>
        <w:t>•</w:t>
      </w:r>
      <w:r w:rsidRPr="00593216">
        <w:rPr>
          <w:lang w:val="ru-RU"/>
        </w:rPr>
        <w:tab/>
        <w:t xml:space="preserve">Бюро будет рассматривать представления по Части B, полученные после ВКР-19, но до 22 мая 2020 года, в рамках проверки на полноту и указывать дополнительные меры, которые может принять заявляющая администрация во избежание ухудшения уровней EPM представлений, сделанных в соответствии с Резолюцией </w:t>
      </w:r>
      <w:r w:rsidRPr="00593216">
        <w:rPr>
          <w:b/>
          <w:bCs/>
          <w:lang w:val="ru-RU"/>
        </w:rPr>
        <w:t>559 (ВКР-19)</w:t>
      </w:r>
      <w:r w:rsidRPr="00593216">
        <w:rPr>
          <w:lang w:val="ru-RU"/>
        </w:rPr>
        <w:t>;</w:t>
      </w:r>
    </w:p>
    <w:p w14:paraId="13268B05" w14:textId="4F50E8EB" w:rsidR="001B66A9" w:rsidRPr="00593216" w:rsidRDefault="001B66A9" w:rsidP="00057D42">
      <w:pPr>
        <w:pStyle w:val="enumlev1"/>
        <w:jc w:val="both"/>
        <w:rPr>
          <w:lang w:val="ru-RU"/>
        </w:rPr>
      </w:pPr>
      <w:r w:rsidRPr="00593216">
        <w:rPr>
          <w:lang w:val="ru-RU"/>
        </w:rPr>
        <w:t>•</w:t>
      </w:r>
      <w:r w:rsidRPr="00593216">
        <w:rPr>
          <w:lang w:val="ru-RU"/>
        </w:rPr>
        <w:tab/>
        <w:t xml:space="preserve">окончательное воздействие представлений по Части В на представления, сделанные в соответствии с Резолюцией </w:t>
      </w:r>
      <w:r w:rsidRPr="00593216">
        <w:rPr>
          <w:b/>
          <w:bCs/>
          <w:lang w:val="ru-RU"/>
        </w:rPr>
        <w:t>559 (ВКР-19)</w:t>
      </w:r>
      <w:r w:rsidRPr="00593216">
        <w:rPr>
          <w:lang w:val="ru-RU"/>
        </w:rPr>
        <w:t xml:space="preserve">, станет понятным только после 21 мая 2020 года, когда будут получены все представления по </w:t>
      </w:r>
      <w:r w:rsidR="00A075BF" w:rsidRPr="00593216">
        <w:rPr>
          <w:lang w:val="ru-RU"/>
        </w:rPr>
        <w:t>Резолюции 559</w:t>
      </w:r>
      <w:r w:rsidRPr="00593216">
        <w:rPr>
          <w:b/>
          <w:bCs/>
          <w:lang w:val="ru-RU"/>
        </w:rPr>
        <w:t xml:space="preserve"> (ВКР-19)</w:t>
      </w:r>
      <w:r w:rsidRPr="00593216">
        <w:rPr>
          <w:lang w:val="ru-RU"/>
        </w:rPr>
        <w:t>;</w:t>
      </w:r>
    </w:p>
    <w:p w14:paraId="48AFFA76" w14:textId="67ACCC97" w:rsidR="001B66A9" w:rsidRPr="00593216" w:rsidRDefault="001B66A9" w:rsidP="00057D42">
      <w:pPr>
        <w:pStyle w:val="enumlev1"/>
        <w:jc w:val="both"/>
        <w:rPr>
          <w:lang w:val="ru-RU"/>
        </w:rPr>
      </w:pPr>
      <w:r w:rsidRPr="00593216">
        <w:rPr>
          <w:lang w:val="ru-RU"/>
        </w:rPr>
        <w:t>•</w:t>
      </w:r>
      <w:r w:rsidRPr="00593216">
        <w:rPr>
          <w:lang w:val="ru-RU"/>
        </w:rPr>
        <w:tab/>
        <w:t xml:space="preserve">в соответствии с пунктом 10 раздела решает Решения 482 (Изм., 2019 г.) Совета, в случае повторного представления в течение 15 дней с даты получения заявки на регистрацию дополнительные сборы по линии возмещения </w:t>
      </w:r>
      <w:r w:rsidR="009750CE" w:rsidRPr="00593216">
        <w:rPr>
          <w:lang w:val="ru-RU"/>
        </w:rPr>
        <w:t>затрат</w:t>
      </w:r>
      <w:r w:rsidRPr="00593216">
        <w:rPr>
          <w:lang w:val="ru-RU"/>
        </w:rPr>
        <w:t xml:space="preserve"> не начисляются.</w:t>
      </w:r>
    </w:p>
    <w:p w14:paraId="2D6DFC55" w14:textId="22284AD3" w:rsidR="001B66A9" w:rsidRPr="00593216" w:rsidRDefault="001B66A9" w:rsidP="00057D42">
      <w:pPr>
        <w:keepNext/>
        <w:jc w:val="both"/>
        <w:rPr>
          <w:lang w:val="ru-RU"/>
        </w:rPr>
      </w:pPr>
      <w:r w:rsidRPr="00593216">
        <w:rPr>
          <w:lang w:val="ru-RU"/>
        </w:rPr>
        <w:t>Комитет подтвердил также, что:</w:t>
      </w:r>
    </w:p>
    <w:p w14:paraId="180065CD" w14:textId="77777777" w:rsidR="001B66A9" w:rsidRPr="00593216" w:rsidRDefault="001B66A9" w:rsidP="00057D42">
      <w:pPr>
        <w:pStyle w:val="enumlev1"/>
        <w:jc w:val="both"/>
        <w:rPr>
          <w:lang w:val="ru-RU"/>
        </w:rPr>
      </w:pPr>
      <w:r w:rsidRPr="00593216">
        <w:rPr>
          <w:lang w:val="ru-RU"/>
        </w:rPr>
        <w:t>•</w:t>
      </w:r>
      <w:r w:rsidRPr="00593216">
        <w:rPr>
          <w:lang w:val="ru-RU"/>
        </w:rPr>
        <w:tab/>
        <w:t xml:space="preserve">заявляющая администрация может отозвать и повторно представить заявку, </w:t>
      </w:r>
      <w:proofErr w:type="gramStart"/>
      <w:r w:rsidRPr="00593216">
        <w:rPr>
          <w:lang w:val="ru-RU"/>
        </w:rPr>
        <w:t>при условии что</w:t>
      </w:r>
      <w:proofErr w:type="gramEnd"/>
      <w:r w:rsidRPr="00593216">
        <w:rPr>
          <w:lang w:val="ru-RU"/>
        </w:rPr>
        <w:t xml:space="preserve"> до 21 мая 2020 года будет подано только одно полное представление (одна заявка для линии вниз и одна заявка для фидерной линии) на отвечающую требованиям администрацию;</w:t>
      </w:r>
    </w:p>
    <w:p w14:paraId="624E203E" w14:textId="77777777" w:rsidR="001B66A9" w:rsidRPr="00593216" w:rsidRDefault="001B66A9" w:rsidP="00057D42">
      <w:pPr>
        <w:pStyle w:val="enumlev1"/>
        <w:jc w:val="both"/>
        <w:rPr>
          <w:lang w:val="ru-RU"/>
        </w:rPr>
      </w:pPr>
      <w:r w:rsidRPr="00593216">
        <w:rPr>
          <w:lang w:val="ru-RU"/>
        </w:rPr>
        <w:t>•</w:t>
      </w:r>
      <w:r w:rsidRPr="00593216">
        <w:rPr>
          <w:lang w:val="ru-RU"/>
        </w:rPr>
        <w:tab/>
        <w:t>невозможно изменить характеристики заявки на регистрацию, которая уже включена в Список, с сохранением неизменной первоначальной даты защиты, так как такое решение выйдет за рамки круга ведения Комитета (для этого потребуется решение ВКР-23).</w:t>
      </w:r>
    </w:p>
    <w:p w14:paraId="6A37E242" w14:textId="707A8E71" w:rsidR="001B66A9" w:rsidRPr="00593216" w:rsidRDefault="001B66A9" w:rsidP="00057D42">
      <w:pPr>
        <w:keepNext/>
        <w:jc w:val="both"/>
        <w:rPr>
          <w:lang w:val="ru-RU"/>
        </w:rPr>
      </w:pPr>
      <w:r w:rsidRPr="00593216">
        <w:rPr>
          <w:lang w:val="ru-RU"/>
        </w:rPr>
        <w:t>Кроме того, Комитет настоятельно призвал администрации, которые имеют представления по Части</w:t>
      </w:r>
      <w:r w:rsidR="004F139F" w:rsidRPr="00593216">
        <w:rPr>
          <w:lang w:val="ru-RU"/>
        </w:rPr>
        <w:t> </w:t>
      </w:r>
      <w:r w:rsidRPr="00593216">
        <w:rPr>
          <w:lang w:val="ru-RU"/>
        </w:rPr>
        <w:t xml:space="preserve">А, полученные до 22 мая 2020 года, приложить все усилия, для того чтобы при подготовке своих представлений по Части В учитывать представления, сделанные в соответствии с п. 1 раздела </w:t>
      </w:r>
      <w:r w:rsidRPr="00593216">
        <w:rPr>
          <w:i/>
          <w:iCs/>
          <w:lang w:val="ru-RU"/>
        </w:rPr>
        <w:t>решает</w:t>
      </w:r>
      <w:r w:rsidRPr="00593216">
        <w:rPr>
          <w:lang w:val="ru-RU"/>
        </w:rPr>
        <w:t xml:space="preserve"> </w:t>
      </w:r>
      <w:r w:rsidR="00A075BF" w:rsidRPr="00593216">
        <w:rPr>
          <w:lang w:val="ru-RU"/>
        </w:rPr>
        <w:t>Резолюции 559</w:t>
      </w:r>
      <w:r w:rsidRPr="00593216">
        <w:rPr>
          <w:b/>
          <w:bCs/>
          <w:lang w:val="ru-RU"/>
        </w:rPr>
        <w:t xml:space="preserve"> (ВКР-19)</w:t>
      </w:r>
      <w:r w:rsidRPr="00593216">
        <w:rPr>
          <w:lang w:val="ru-RU"/>
        </w:rPr>
        <w:t>, и принимать во внимание результаты рассмотрения Бюро.</w:t>
      </w:r>
    </w:p>
    <w:p w14:paraId="7CEFE1DA" w14:textId="77777777" w:rsidR="001B66A9" w:rsidRPr="00593216" w:rsidRDefault="001B66A9" w:rsidP="00057D42">
      <w:pPr>
        <w:jc w:val="both"/>
        <w:rPr>
          <w:lang w:val="ru-RU"/>
        </w:rPr>
      </w:pPr>
      <w:r w:rsidRPr="00593216">
        <w:rPr>
          <w:lang w:val="ru-RU"/>
        </w:rPr>
        <w:t>В отношении использования контрольных точек Комитет отметил следующее:</w:t>
      </w:r>
    </w:p>
    <w:p w14:paraId="19B86D45" w14:textId="5A35E6B3" w:rsidR="001B66A9" w:rsidRPr="00593216" w:rsidRDefault="001B66A9" w:rsidP="00057D42">
      <w:pPr>
        <w:pStyle w:val="enumlev1"/>
        <w:jc w:val="both"/>
        <w:rPr>
          <w:lang w:val="ru-RU"/>
        </w:rPr>
      </w:pPr>
      <w:r w:rsidRPr="00593216">
        <w:rPr>
          <w:lang w:val="ru-RU"/>
        </w:rPr>
        <w:t>•</w:t>
      </w:r>
      <w:r w:rsidRPr="00593216">
        <w:rPr>
          <w:lang w:val="ru-RU"/>
        </w:rPr>
        <w:tab/>
        <w:t xml:space="preserve">администрация Маврикия сослалась на Статью 44 Устава в своем запросе о принятии контрольных точек, находящихся </w:t>
      </w:r>
      <w:r w:rsidR="006A113B" w:rsidRPr="00593216">
        <w:rPr>
          <w:lang w:val="ru-RU"/>
        </w:rPr>
        <w:t>в</w:t>
      </w:r>
      <w:r w:rsidRPr="00593216">
        <w:rPr>
          <w:lang w:val="ru-RU"/>
        </w:rPr>
        <w:t xml:space="preserve"> море, для своего представления в соответствии с п.</w:t>
      </w:r>
      <w:r w:rsidR="007A7B7A" w:rsidRPr="00593216">
        <w:rPr>
          <w:lang w:val="ru-RU"/>
        </w:rPr>
        <w:t> </w:t>
      </w:r>
      <w:r w:rsidRPr="00593216">
        <w:rPr>
          <w:lang w:val="ru-RU"/>
        </w:rPr>
        <w:t xml:space="preserve">1 раздела </w:t>
      </w:r>
      <w:r w:rsidRPr="00593216">
        <w:rPr>
          <w:i/>
          <w:iCs/>
          <w:lang w:val="ru-RU"/>
        </w:rPr>
        <w:t>решает</w:t>
      </w:r>
      <w:r w:rsidRPr="00593216">
        <w:rPr>
          <w:lang w:val="ru-RU"/>
        </w:rPr>
        <w:t xml:space="preserve"> </w:t>
      </w:r>
      <w:r w:rsidR="00A075BF" w:rsidRPr="00593216">
        <w:rPr>
          <w:lang w:val="ru-RU"/>
        </w:rPr>
        <w:t>Резолюции 559</w:t>
      </w:r>
      <w:r w:rsidRPr="00593216">
        <w:rPr>
          <w:b/>
          <w:bCs/>
          <w:lang w:val="ru-RU"/>
        </w:rPr>
        <w:t xml:space="preserve"> (ВКР-19)</w:t>
      </w:r>
      <w:r w:rsidRPr="00593216">
        <w:rPr>
          <w:lang w:val="ru-RU"/>
        </w:rPr>
        <w:t>, в части географического положения конкретных стран;</w:t>
      </w:r>
    </w:p>
    <w:p w14:paraId="220D7F4B" w14:textId="79BE88C8" w:rsidR="001B66A9" w:rsidRPr="00593216" w:rsidRDefault="001B66A9" w:rsidP="00057D42">
      <w:pPr>
        <w:pStyle w:val="enumlev1"/>
        <w:jc w:val="both"/>
        <w:rPr>
          <w:lang w:val="ru-RU"/>
        </w:rPr>
      </w:pPr>
      <w:r w:rsidRPr="00593216">
        <w:rPr>
          <w:lang w:val="ru-RU"/>
        </w:rPr>
        <w:t>•</w:t>
      </w:r>
      <w:r w:rsidRPr="00593216">
        <w:rPr>
          <w:lang w:val="ru-RU"/>
        </w:rPr>
        <w:tab/>
        <w:t xml:space="preserve">в положении c) пункта 2 Прилагаемого документа к </w:t>
      </w:r>
      <w:r w:rsidR="00A075BF" w:rsidRPr="00593216">
        <w:rPr>
          <w:lang w:val="ru-RU"/>
        </w:rPr>
        <w:t>Резолюции 559</w:t>
      </w:r>
      <w:r w:rsidRPr="00593216">
        <w:rPr>
          <w:lang w:val="ru-RU"/>
        </w:rPr>
        <w:t xml:space="preserve"> </w:t>
      </w:r>
      <w:r w:rsidRPr="00593216">
        <w:rPr>
          <w:b/>
          <w:bCs/>
          <w:lang w:val="ru-RU"/>
        </w:rPr>
        <w:t>(ВКР-19)</w:t>
      </w:r>
      <w:r w:rsidRPr="00593216">
        <w:rPr>
          <w:lang w:val="ru-RU"/>
        </w:rPr>
        <w:t xml:space="preserve"> четко требуется, чтобы контрольные точки находились в пределах национальной территории, а</w:t>
      </w:r>
      <w:r w:rsidR="00593216">
        <w:t> </w:t>
      </w:r>
      <w:r w:rsidRPr="00593216">
        <w:rPr>
          <w:lang w:val="ru-RU"/>
        </w:rPr>
        <w:t>в</w:t>
      </w:r>
      <w:r w:rsidR="00593216">
        <w:t> </w:t>
      </w:r>
      <w:r w:rsidRPr="00593216">
        <w:rPr>
          <w:lang w:val="ru-RU"/>
        </w:rPr>
        <w:t>положении d) требуется, чтобы минимальный эллипс определялся набором контрольных точек, представленных согласно положению c);</w:t>
      </w:r>
    </w:p>
    <w:p w14:paraId="584DC24A" w14:textId="2D5943C0" w:rsidR="001B66A9" w:rsidRPr="00593216" w:rsidRDefault="001B66A9" w:rsidP="00057D42">
      <w:pPr>
        <w:pStyle w:val="enumlev1"/>
        <w:jc w:val="both"/>
        <w:rPr>
          <w:lang w:val="ru-RU"/>
        </w:rPr>
      </w:pPr>
      <w:r w:rsidRPr="00593216">
        <w:rPr>
          <w:lang w:val="ru-RU"/>
        </w:rPr>
        <w:t>•</w:t>
      </w:r>
      <w:r w:rsidRPr="00593216">
        <w:rPr>
          <w:lang w:val="ru-RU"/>
        </w:rPr>
        <w:tab/>
        <w:t xml:space="preserve">существует вероятность возникновения противоречия при применении положений c) и d) пункта 2 Прилагаемого документа к </w:t>
      </w:r>
      <w:r w:rsidR="00A075BF" w:rsidRPr="00593216">
        <w:rPr>
          <w:lang w:val="ru-RU"/>
        </w:rPr>
        <w:t>Резолюции 559</w:t>
      </w:r>
      <w:r w:rsidRPr="00593216">
        <w:rPr>
          <w:b/>
          <w:bCs/>
          <w:lang w:val="ru-RU"/>
        </w:rPr>
        <w:t xml:space="preserve"> (ВКР-19)</w:t>
      </w:r>
      <w:r w:rsidRPr="00593216">
        <w:rPr>
          <w:lang w:val="ru-RU"/>
        </w:rPr>
        <w:t xml:space="preserve"> в отношении территорий, включающих острова;</w:t>
      </w:r>
    </w:p>
    <w:p w14:paraId="3A236374" w14:textId="77777777" w:rsidR="001B66A9" w:rsidRPr="00593216" w:rsidRDefault="001B66A9" w:rsidP="00057D42">
      <w:pPr>
        <w:pStyle w:val="enumlev1"/>
        <w:jc w:val="both"/>
        <w:rPr>
          <w:lang w:val="ru-RU"/>
        </w:rPr>
      </w:pPr>
      <w:r w:rsidRPr="00593216">
        <w:rPr>
          <w:lang w:val="ru-RU"/>
        </w:rPr>
        <w:t>•</w:t>
      </w:r>
      <w:r w:rsidRPr="00593216">
        <w:rPr>
          <w:lang w:val="ru-RU"/>
        </w:rPr>
        <w:tab/>
        <w:t>в случае некоторых стран контрольные точки должны быть расположены в море, для того чтобы эллиптический луч спутника, построенный по этим контрольным точкам, охватывал всю территорию таких стран.</w:t>
      </w:r>
    </w:p>
    <w:p w14:paraId="7AAB396C" w14:textId="77777777" w:rsidR="001B66A9" w:rsidRPr="00593216" w:rsidRDefault="001B66A9" w:rsidP="00057D42">
      <w:pPr>
        <w:jc w:val="both"/>
        <w:rPr>
          <w:lang w:val="ru-RU"/>
        </w:rPr>
      </w:pPr>
      <w:r w:rsidRPr="00593216">
        <w:rPr>
          <w:lang w:val="ru-RU"/>
        </w:rPr>
        <w:t>Вследствие этого Комитет принял решение поручить Бюро:</w:t>
      </w:r>
    </w:p>
    <w:p w14:paraId="15C6CDBC" w14:textId="77777777" w:rsidR="001B66A9" w:rsidRPr="00593216" w:rsidRDefault="001B66A9" w:rsidP="00057D42">
      <w:pPr>
        <w:pStyle w:val="enumlev1"/>
        <w:jc w:val="both"/>
        <w:rPr>
          <w:lang w:val="ru-RU"/>
        </w:rPr>
      </w:pPr>
      <w:r w:rsidRPr="00593216">
        <w:rPr>
          <w:lang w:val="ru-RU"/>
        </w:rPr>
        <w:t>•</w:t>
      </w:r>
      <w:r w:rsidRPr="00593216">
        <w:rPr>
          <w:lang w:val="ru-RU"/>
        </w:rPr>
        <w:tab/>
        <w:t xml:space="preserve">напоминать заявляющим администрациям после проверки на полноту представлений по Части В о необходимости принимать во внимание представления, сделанные в соответствии с Резолюцией </w:t>
      </w:r>
      <w:r w:rsidRPr="00593216">
        <w:rPr>
          <w:b/>
          <w:bCs/>
          <w:lang w:val="ru-RU"/>
        </w:rPr>
        <w:t>559 (ВКР-19)</w:t>
      </w:r>
      <w:r w:rsidRPr="00593216">
        <w:rPr>
          <w:lang w:val="ru-RU"/>
        </w:rPr>
        <w:t>, а также результаты анализа Бюро и меры, направленные на исключение дальнейшего ухудшения уровней EPM;</w:t>
      </w:r>
    </w:p>
    <w:p w14:paraId="06CF758D" w14:textId="5AC27B0A" w:rsidR="001B66A9" w:rsidRPr="00593216" w:rsidRDefault="001B66A9" w:rsidP="00057D42">
      <w:pPr>
        <w:pStyle w:val="enumlev1"/>
        <w:jc w:val="both"/>
        <w:rPr>
          <w:lang w:val="ru-RU"/>
        </w:rPr>
      </w:pPr>
      <w:r w:rsidRPr="00593216">
        <w:rPr>
          <w:lang w:val="ru-RU"/>
        </w:rPr>
        <w:lastRenderedPageBreak/>
        <w:t>•</w:t>
      </w:r>
      <w:r w:rsidRPr="00593216">
        <w:rPr>
          <w:lang w:val="ru-RU"/>
        </w:rPr>
        <w:tab/>
        <w:t>провести анализ ситуации на основе всех представлений, полученных на 21 мая 2020 года, и представить результаты 84</w:t>
      </w:r>
      <w:r w:rsidR="007A7B7A" w:rsidRPr="00593216">
        <w:rPr>
          <w:lang w:val="ru-RU"/>
        </w:rPr>
        <w:t>-</w:t>
      </w:r>
      <w:r w:rsidRPr="00593216">
        <w:rPr>
          <w:lang w:val="ru-RU"/>
        </w:rPr>
        <w:t>му собранию Комитета для дальнейшего рассмотрения;</w:t>
      </w:r>
    </w:p>
    <w:p w14:paraId="12C952C6" w14:textId="7C8E9361" w:rsidR="001B66A9" w:rsidRPr="00593216" w:rsidRDefault="001B66A9" w:rsidP="00057D42">
      <w:pPr>
        <w:pStyle w:val="enumlev1"/>
        <w:jc w:val="both"/>
        <w:rPr>
          <w:spacing w:val="-2"/>
          <w:lang w:val="ru-RU"/>
        </w:rPr>
      </w:pPr>
      <w:r w:rsidRPr="00593216">
        <w:rPr>
          <w:lang w:val="ru-RU"/>
        </w:rPr>
        <w:t>•</w:t>
      </w:r>
      <w:r w:rsidRPr="00593216">
        <w:rPr>
          <w:lang w:val="ru-RU"/>
        </w:rPr>
        <w:tab/>
      </w:r>
      <w:r w:rsidRPr="00593216">
        <w:rPr>
          <w:spacing w:val="-2"/>
          <w:lang w:val="ru-RU"/>
        </w:rPr>
        <w:t>принимать на временной основе контрольные точки, лежащие за пределами национальных территорий, в представлениях по Части A, которые сделаны в соответствии с Резолюцией</w:t>
      </w:r>
      <w:r w:rsidR="007A7B7A" w:rsidRPr="00593216">
        <w:rPr>
          <w:spacing w:val="-2"/>
          <w:lang w:val="ru-RU"/>
        </w:rPr>
        <w:t> </w:t>
      </w:r>
      <w:r w:rsidRPr="00593216">
        <w:rPr>
          <w:b/>
          <w:bCs/>
          <w:spacing w:val="-2"/>
          <w:lang w:val="ru-RU"/>
        </w:rPr>
        <w:t>559 (ВКР-19)</w:t>
      </w:r>
      <w:r w:rsidRPr="00593216">
        <w:rPr>
          <w:spacing w:val="-2"/>
          <w:lang w:val="ru-RU"/>
        </w:rPr>
        <w:t xml:space="preserve"> и получены до 21 мая 2020 года, если эти точки являются аналогичными точкам, которые указаны в присвоениях в Плане Приложений </w:t>
      </w:r>
      <w:r w:rsidRPr="00593216">
        <w:rPr>
          <w:b/>
          <w:bCs/>
          <w:spacing w:val="-2"/>
          <w:lang w:val="ru-RU"/>
        </w:rPr>
        <w:t>30</w:t>
      </w:r>
      <w:r w:rsidRPr="00593216">
        <w:rPr>
          <w:spacing w:val="-2"/>
          <w:lang w:val="ru-RU"/>
        </w:rPr>
        <w:t xml:space="preserve"> и </w:t>
      </w:r>
      <w:r w:rsidRPr="00593216">
        <w:rPr>
          <w:b/>
          <w:bCs/>
          <w:spacing w:val="-2"/>
          <w:lang w:val="ru-RU"/>
        </w:rPr>
        <w:t>30A</w:t>
      </w:r>
      <w:r w:rsidRPr="00593216">
        <w:rPr>
          <w:spacing w:val="-2"/>
          <w:lang w:val="ru-RU"/>
        </w:rPr>
        <w:t>, и если невозможно построить минимальный эллипс, охватывающий всю территорию подавшей представление администрации, только по контрольным точкам, которые находятся на ее национальной территории, учитывая что ВКР-2000 уже утвердила использование таких точек</w:t>
      </w:r>
      <w:r w:rsidR="007A7B7A" w:rsidRPr="00593216">
        <w:rPr>
          <w:spacing w:val="-2"/>
          <w:lang w:val="ru-RU"/>
        </w:rPr>
        <w:t>"</w:t>
      </w:r>
      <w:r w:rsidRPr="00593216">
        <w:rPr>
          <w:spacing w:val="-2"/>
          <w:lang w:val="ru-RU"/>
        </w:rPr>
        <w:t>.</w:t>
      </w:r>
    </w:p>
    <w:p w14:paraId="04C2C449" w14:textId="4ADC42E4" w:rsidR="004B6548" w:rsidRPr="00593216" w:rsidRDefault="004B6548" w:rsidP="00057D42">
      <w:pPr>
        <w:pStyle w:val="Heading1"/>
        <w:jc w:val="both"/>
        <w:rPr>
          <w:lang w:val="ru-RU"/>
        </w:rPr>
      </w:pPr>
      <w:r w:rsidRPr="00593216">
        <w:rPr>
          <w:lang w:val="ru-RU"/>
        </w:rPr>
        <w:t>5</w:t>
      </w:r>
      <w:r w:rsidRPr="00593216">
        <w:rPr>
          <w:lang w:val="ru-RU"/>
        </w:rPr>
        <w:tab/>
      </w:r>
      <w:r w:rsidR="007A7B7A" w:rsidRPr="00593216">
        <w:rPr>
          <w:lang w:val="ru-RU"/>
        </w:rPr>
        <w:t>Просьбы о продлении регламентарного предельного срока ввода в действие или повторного ввода в действие частотных присвоений спутниковым сетям</w:t>
      </w:r>
      <w:r w:rsidRPr="00593216">
        <w:rPr>
          <w:lang w:val="ru-RU"/>
        </w:rPr>
        <w:t xml:space="preserve">: </w:t>
      </w:r>
      <w:r w:rsidR="007A7B7A" w:rsidRPr="00593216">
        <w:rPr>
          <w:lang w:val="ru-RU"/>
        </w:rPr>
        <w:t>Представление администрации Китая с просьбой о продлении регламентарного предельного срока ввода в действие частотных присвоений спутниковым сетям CHINASAT-D-115.5E, CHINASAT</w:t>
      </w:r>
      <w:r w:rsidR="007A7B7A" w:rsidRPr="00593216">
        <w:rPr>
          <w:lang w:val="ru-RU"/>
        </w:rPr>
        <w:noBreakHyphen/>
        <w:t>D-115.5E_1 и CHINASAT-30B-115.5E в орбитальной позиции 115,5° в. д.</w:t>
      </w:r>
      <w:r w:rsidRPr="00593216">
        <w:rPr>
          <w:lang w:val="ru-RU"/>
        </w:rPr>
        <w:t xml:space="preserve"> (</w:t>
      </w:r>
      <w:r w:rsidR="00E4248F" w:rsidRPr="00593216">
        <w:rPr>
          <w:lang w:val="ru-RU"/>
        </w:rPr>
        <w:t>Документ</w:t>
      </w:r>
      <w:r w:rsidRPr="00593216">
        <w:rPr>
          <w:lang w:val="ru-RU"/>
        </w:rPr>
        <w:t xml:space="preserve"> RRB20-1/14)</w:t>
      </w:r>
    </w:p>
    <w:p w14:paraId="3EF0CCC2" w14:textId="11A0C06F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5.1</w:t>
      </w:r>
      <w:r w:rsidRPr="00593216">
        <w:rPr>
          <w:lang w:val="ru-RU"/>
        </w:rPr>
        <w:tab/>
      </w:r>
      <w:r w:rsidR="003A0456" w:rsidRPr="00593216">
        <w:rPr>
          <w:b/>
          <w:bCs/>
          <w:lang w:val="ru-RU"/>
        </w:rPr>
        <w:t>Г-н </w:t>
      </w:r>
      <w:r w:rsidR="00E4248F" w:rsidRPr="00593216">
        <w:rPr>
          <w:b/>
          <w:bCs/>
          <w:lang w:val="ru-RU"/>
        </w:rPr>
        <w:t>Лоо</w:t>
      </w:r>
      <w:r w:rsidRPr="00593216">
        <w:rPr>
          <w:b/>
          <w:bCs/>
          <w:lang w:val="ru-RU"/>
        </w:rPr>
        <w:t xml:space="preserve"> (</w:t>
      </w:r>
      <w:r w:rsidR="00E4248F" w:rsidRPr="00593216">
        <w:rPr>
          <w:b/>
          <w:bCs/>
          <w:lang w:val="ru-RU"/>
        </w:rPr>
        <w:t>руководитель</w:t>
      </w:r>
      <w:r w:rsidRPr="00593216">
        <w:rPr>
          <w:b/>
          <w:bCs/>
          <w:lang w:val="ru-RU"/>
        </w:rPr>
        <w:t xml:space="preserve"> SSD/SPR)</w:t>
      </w:r>
      <w:r w:rsidRPr="00593216">
        <w:rPr>
          <w:lang w:val="ru-RU"/>
        </w:rPr>
        <w:t xml:space="preserve"> </w:t>
      </w:r>
      <w:r w:rsidR="000022FA" w:rsidRPr="00593216">
        <w:rPr>
          <w:lang w:val="ru-RU"/>
        </w:rPr>
        <w:t>представляет</w:t>
      </w:r>
      <w:r w:rsidRPr="00593216">
        <w:rPr>
          <w:lang w:val="ru-RU"/>
        </w:rPr>
        <w:t xml:space="preserve"> </w:t>
      </w:r>
      <w:r w:rsidR="00554BE2" w:rsidRPr="00593216">
        <w:rPr>
          <w:lang w:val="ru-RU"/>
        </w:rPr>
        <w:t>Документ </w:t>
      </w:r>
      <w:r w:rsidRPr="00593216">
        <w:rPr>
          <w:lang w:val="ru-RU"/>
        </w:rPr>
        <w:t xml:space="preserve">RRB20-1/14, </w:t>
      </w:r>
      <w:r w:rsidR="000022FA" w:rsidRPr="00593216">
        <w:rPr>
          <w:lang w:val="ru-RU"/>
        </w:rPr>
        <w:t xml:space="preserve">в котором администрация Китая </w:t>
      </w:r>
      <w:r w:rsidR="00090153" w:rsidRPr="00593216">
        <w:rPr>
          <w:lang w:val="ru-RU"/>
        </w:rPr>
        <w:t>просит Комитет предоставить ей продление регламентарного предельного срока ввода в действие частотных присвоений спутниковым сетям CHINASAT-D-115.5E (115</w:t>
      </w:r>
      <w:r w:rsidR="00B56737" w:rsidRPr="00593216">
        <w:rPr>
          <w:lang w:val="ru-RU"/>
        </w:rPr>
        <w:t>,</w:t>
      </w:r>
      <w:r w:rsidR="00090153" w:rsidRPr="00593216">
        <w:rPr>
          <w:lang w:val="ru-RU"/>
        </w:rPr>
        <w:t>5°</w:t>
      </w:r>
      <w:r w:rsidR="00B56737" w:rsidRPr="00593216">
        <w:rPr>
          <w:lang w:val="ru-RU"/>
        </w:rPr>
        <w:t> в. д.</w:t>
      </w:r>
      <w:r w:rsidR="00090153" w:rsidRPr="00593216">
        <w:rPr>
          <w:lang w:val="ru-RU"/>
        </w:rPr>
        <w:t>) в полосе частот 24,65–25,25 ГГц, CHINASAT-D-115.5E_1 (115</w:t>
      </w:r>
      <w:r w:rsidR="00B56737" w:rsidRPr="00593216">
        <w:rPr>
          <w:lang w:val="ru-RU"/>
        </w:rPr>
        <w:t>,</w:t>
      </w:r>
      <w:r w:rsidR="00090153" w:rsidRPr="00593216">
        <w:rPr>
          <w:lang w:val="ru-RU"/>
        </w:rPr>
        <w:t>5°</w:t>
      </w:r>
      <w:r w:rsidR="00B56737" w:rsidRPr="00593216">
        <w:rPr>
          <w:lang w:val="ru-RU"/>
        </w:rPr>
        <w:t> в. Д.</w:t>
      </w:r>
      <w:r w:rsidR="00090153" w:rsidRPr="00593216">
        <w:rPr>
          <w:lang w:val="ru-RU"/>
        </w:rPr>
        <w:t>) в полосе частот 21,4–22 ГГц и</w:t>
      </w:r>
      <w:r w:rsidR="00593216">
        <w:t> </w:t>
      </w:r>
      <w:r w:rsidR="00090153" w:rsidRPr="00593216">
        <w:rPr>
          <w:lang w:val="ru-RU"/>
        </w:rPr>
        <w:t>CHINASAT-30B-115.5E (115</w:t>
      </w:r>
      <w:r w:rsidR="00B56737" w:rsidRPr="00593216">
        <w:rPr>
          <w:lang w:val="ru-RU"/>
        </w:rPr>
        <w:t>,</w:t>
      </w:r>
      <w:r w:rsidR="00090153" w:rsidRPr="00593216">
        <w:rPr>
          <w:lang w:val="ru-RU"/>
        </w:rPr>
        <w:t>5°</w:t>
      </w:r>
      <w:r w:rsidR="00B56737" w:rsidRPr="00593216">
        <w:rPr>
          <w:lang w:val="ru-RU"/>
        </w:rPr>
        <w:t> в. д.</w:t>
      </w:r>
      <w:r w:rsidR="00090153" w:rsidRPr="00593216">
        <w:rPr>
          <w:lang w:val="ru-RU"/>
        </w:rPr>
        <w:t>) в полос</w:t>
      </w:r>
      <w:r w:rsidR="00673BDF" w:rsidRPr="00593216">
        <w:rPr>
          <w:lang w:val="ru-RU"/>
        </w:rPr>
        <w:t>ах</w:t>
      </w:r>
      <w:r w:rsidR="00090153" w:rsidRPr="00593216">
        <w:rPr>
          <w:lang w:val="ru-RU"/>
        </w:rPr>
        <w:t xml:space="preserve"> частот 12,75–13,25 ГГц, 10,7–10,95 ГГц и 11,2</w:t>
      </w:r>
      <w:r w:rsidR="00944BF8" w:rsidRPr="00593216">
        <w:rPr>
          <w:lang w:val="ru-RU"/>
        </w:rPr>
        <w:t>−</w:t>
      </w:r>
      <w:r w:rsidR="00090153" w:rsidRPr="00593216">
        <w:rPr>
          <w:lang w:val="ru-RU"/>
        </w:rPr>
        <w:t xml:space="preserve">11,45 ГГц на основании </w:t>
      </w:r>
      <w:r w:rsidR="00863D16" w:rsidRPr="00593216">
        <w:rPr>
          <w:lang w:val="ru-RU"/>
        </w:rPr>
        <w:t>вызванного</w:t>
      </w:r>
      <w:r w:rsidR="00090153" w:rsidRPr="00593216">
        <w:rPr>
          <w:lang w:val="ru-RU"/>
        </w:rPr>
        <w:t xml:space="preserve"> форс-мажорными обстоятельствами неудачного запуска</w:t>
      </w:r>
      <w:r w:rsidRPr="00593216">
        <w:rPr>
          <w:lang w:val="ru-RU"/>
        </w:rPr>
        <w:t xml:space="preserve">. </w:t>
      </w:r>
      <w:r w:rsidR="00863D16" w:rsidRPr="00593216">
        <w:rPr>
          <w:lang w:val="ru-RU"/>
        </w:rPr>
        <w:t>Выступающий отмечает, что Приложение, первоначально представленное вместе с просьбой, было отозвано администрацией Китая после консультаций с Бюро</w:t>
      </w:r>
      <w:r w:rsidRPr="00593216">
        <w:rPr>
          <w:lang w:val="ru-RU"/>
        </w:rPr>
        <w:t xml:space="preserve">. </w:t>
      </w:r>
      <w:r w:rsidR="00863D16" w:rsidRPr="00593216">
        <w:rPr>
          <w:lang w:val="ru-RU"/>
        </w:rPr>
        <w:t>Он также обращает внимание на типографскую ошибку в документе, относящуюся к названию спутниковой сети</w:t>
      </w:r>
      <w:r w:rsidRPr="00593216">
        <w:rPr>
          <w:lang w:val="ru-RU"/>
        </w:rPr>
        <w:t xml:space="preserve"> CHINASAT-D-115.5E_1</w:t>
      </w:r>
      <w:r w:rsidR="00863D16" w:rsidRPr="00593216">
        <w:rPr>
          <w:lang w:val="ru-RU"/>
        </w:rPr>
        <w:t>, которая</w:t>
      </w:r>
      <w:r w:rsidRPr="00593216">
        <w:rPr>
          <w:lang w:val="ru-RU"/>
        </w:rPr>
        <w:t xml:space="preserve"> </w:t>
      </w:r>
      <w:r w:rsidR="00673BDF" w:rsidRPr="00593216">
        <w:rPr>
          <w:lang w:val="ru-RU"/>
        </w:rPr>
        <w:t>отсутствует</w:t>
      </w:r>
      <w:r w:rsidR="00863D16" w:rsidRPr="00593216">
        <w:rPr>
          <w:lang w:val="ru-RU"/>
        </w:rPr>
        <w:t xml:space="preserve"> в первоначальной версии представления на китайском языке</w:t>
      </w:r>
      <w:r w:rsidRPr="00593216">
        <w:rPr>
          <w:lang w:val="ru-RU"/>
        </w:rPr>
        <w:t>.</w:t>
      </w:r>
    </w:p>
    <w:p w14:paraId="36EBF6B5" w14:textId="59386C1E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5.2</w:t>
      </w:r>
      <w:r w:rsidRPr="00593216">
        <w:rPr>
          <w:lang w:val="ru-RU"/>
        </w:rPr>
        <w:tab/>
      </w:r>
      <w:r w:rsidR="00863D16" w:rsidRPr="00593216">
        <w:rPr>
          <w:lang w:val="ru-RU"/>
        </w:rPr>
        <w:t xml:space="preserve">Согласно данным администрации Китая, </w:t>
      </w:r>
      <w:r w:rsidR="00A02FA8" w:rsidRPr="00593216">
        <w:rPr>
          <w:lang w:val="ru-RU"/>
        </w:rPr>
        <w:t xml:space="preserve">в результате </w:t>
      </w:r>
      <w:r w:rsidR="00863D16" w:rsidRPr="00593216">
        <w:rPr>
          <w:lang w:val="ru-RU"/>
        </w:rPr>
        <w:t>отказ</w:t>
      </w:r>
      <w:r w:rsidR="00A02FA8" w:rsidRPr="00593216">
        <w:rPr>
          <w:lang w:val="ru-RU"/>
        </w:rPr>
        <w:t>а</w:t>
      </w:r>
      <w:r w:rsidR="00863D16" w:rsidRPr="00593216">
        <w:rPr>
          <w:lang w:val="ru-RU"/>
        </w:rPr>
        <w:t xml:space="preserve"> системы электропитания на стадии запуска и начального этапа орбитального полета (LEOP) </w:t>
      </w:r>
      <w:r w:rsidR="00A02FA8" w:rsidRPr="00593216">
        <w:rPr>
          <w:lang w:val="ru-RU"/>
        </w:rPr>
        <w:t>спутник</w:t>
      </w:r>
      <w:r w:rsidRPr="00593216">
        <w:rPr>
          <w:lang w:val="ru-RU"/>
        </w:rPr>
        <w:t xml:space="preserve"> CHINASAT-18 </w:t>
      </w:r>
      <w:r w:rsidR="00A02FA8" w:rsidRPr="00593216">
        <w:rPr>
          <w:lang w:val="ru-RU"/>
        </w:rPr>
        <w:t>не смог достичь запланированной позиции на геостационарной орбите и ввести в действие частотные присвоения до истечения регламентарных предельных сроков</w:t>
      </w:r>
      <w:r w:rsidRPr="00593216">
        <w:rPr>
          <w:lang w:val="ru-RU"/>
        </w:rPr>
        <w:t xml:space="preserve">. </w:t>
      </w:r>
      <w:r w:rsidR="00A02FA8" w:rsidRPr="00593216">
        <w:rPr>
          <w:lang w:val="ru-RU"/>
        </w:rPr>
        <w:t xml:space="preserve">В связи с этим Китай просит Комитет признать, что неудачный запуск явился следствием форс-мажорных обстоятельств, которые соответствуют условиям, установленным Советником МСЭ по </w:t>
      </w:r>
      <w:r w:rsidR="009A764C" w:rsidRPr="00593216">
        <w:rPr>
          <w:lang w:val="ru-RU"/>
        </w:rPr>
        <w:t>правовым</w:t>
      </w:r>
      <w:r w:rsidR="00A02FA8" w:rsidRPr="00593216">
        <w:rPr>
          <w:lang w:val="ru-RU"/>
        </w:rPr>
        <w:t xml:space="preserve"> вопросам на 60</w:t>
      </w:r>
      <w:r w:rsidR="00A02FA8" w:rsidRPr="00593216">
        <w:rPr>
          <w:lang w:val="ru-RU"/>
        </w:rPr>
        <w:noBreakHyphen/>
        <w:t>м собрании Комитета, и предоставить про</w:t>
      </w:r>
      <w:r w:rsidR="002B0712" w:rsidRPr="00593216">
        <w:rPr>
          <w:lang w:val="ru-RU"/>
        </w:rPr>
        <w:t>д</w:t>
      </w:r>
      <w:r w:rsidR="00A02FA8" w:rsidRPr="00593216">
        <w:rPr>
          <w:lang w:val="ru-RU"/>
        </w:rPr>
        <w:t>ление регламентарных предельных сроков до 31 декабря 2023 года.</w:t>
      </w:r>
    </w:p>
    <w:p w14:paraId="15645B7E" w14:textId="137D7DC7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5.3</w:t>
      </w:r>
      <w:r w:rsidRPr="00593216">
        <w:rPr>
          <w:lang w:val="ru-RU"/>
        </w:rPr>
        <w:tab/>
      </w:r>
      <w:r w:rsidR="002B0712" w:rsidRPr="00593216">
        <w:rPr>
          <w:lang w:val="ru-RU"/>
        </w:rPr>
        <w:t>Наконец, выступающий отмечает, что соответствующее заявление по Части </w:t>
      </w:r>
      <w:r w:rsidRPr="00593216">
        <w:rPr>
          <w:lang w:val="ru-RU"/>
        </w:rPr>
        <w:t xml:space="preserve">B </w:t>
      </w:r>
      <w:r w:rsidR="002B0712" w:rsidRPr="00593216">
        <w:rPr>
          <w:lang w:val="ru-RU"/>
        </w:rPr>
        <w:t xml:space="preserve">и информация согласно </w:t>
      </w:r>
      <w:r w:rsidR="00554BE2" w:rsidRPr="00593216">
        <w:rPr>
          <w:lang w:val="ru-RU"/>
        </w:rPr>
        <w:t>Резолюци</w:t>
      </w:r>
      <w:r w:rsidR="002B0712" w:rsidRPr="00593216">
        <w:rPr>
          <w:lang w:val="ru-RU"/>
        </w:rPr>
        <w:t>и</w:t>
      </w:r>
      <w:r w:rsidR="00554BE2" w:rsidRPr="00593216">
        <w:rPr>
          <w:lang w:val="ru-RU"/>
        </w:rPr>
        <w:t> </w:t>
      </w:r>
      <w:r w:rsidRPr="00593216">
        <w:rPr>
          <w:lang w:val="ru-RU"/>
        </w:rPr>
        <w:t xml:space="preserve">49 </w:t>
      </w:r>
      <w:r w:rsidR="002B0712" w:rsidRPr="00593216">
        <w:rPr>
          <w:lang w:val="ru-RU"/>
        </w:rPr>
        <w:t>получены для заявки на регистрацию по Приложению </w:t>
      </w:r>
      <w:r w:rsidRPr="00593216">
        <w:rPr>
          <w:lang w:val="ru-RU"/>
        </w:rPr>
        <w:t>30B 19</w:t>
      </w:r>
      <w:r w:rsidR="002B0712" w:rsidRPr="00593216">
        <w:rPr>
          <w:lang w:val="ru-RU"/>
        </w:rPr>
        <w:t> января</w:t>
      </w:r>
      <w:r w:rsidRPr="00593216">
        <w:rPr>
          <w:lang w:val="ru-RU"/>
        </w:rPr>
        <w:t xml:space="preserve">, </w:t>
      </w:r>
      <w:r w:rsidR="002B0712" w:rsidRPr="00593216">
        <w:rPr>
          <w:lang w:val="ru-RU"/>
        </w:rPr>
        <w:t>в последний день регламентарного предельного срока</w:t>
      </w:r>
      <w:r w:rsidRPr="00593216">
        <w:rPr>
          <w:lang w:val="ru-RU"/>
        </w:rPr>
        <w:t xml:space="preserve">. </w:t>
      </w:r>
      <w:r w:rsidR="002B0712" w:rsidRPr="00593216">
        <w:rPr>
          <w:lang w:val="ru-RU"/>
        </w:rPr>
        <w:t xml:space="preserve">Учитывая, что предельный срок для заявок, касающихся неплановых полос, истекает через год, </w:t>
      </w:r>
      <w:r w:rsidR="00351880" w:rsidRPr="00593216">
        <w:rPr>
          <w:lang w:val="ru-RU"/>
        </w:rPr>
        <w:t xml:space="preserve">не было получено </w:t>
      </w:r>
      <w:r w:rsidR="002B0712" w:rsidRPr="00593216">
        <w:rPr>
          <w:lang w:val="ru-RU"/>
        </w:rPr>
        <w:t>заявлени</w:t>
      </w:r>
      <w:r w:rsidR="00351880" w:rsidRPr="00593216">
        <w:rPr>
          <w:lang w:val="ru-RU"/>
        </w:rPr>
        <w:t>й</w:t>
      </w:r>
      <w:r w:rsidR="002B0712" w:rsidRPr="00593216">
        <w:rPr>
          <w:lang w:val="ru-RU"/>
        </w:rPr>
        <w:t xml:space="preserve"> и информаци</w:t>
      </w:r>
      <w:r w:rsidR="00351880" w:rsidRPr="00593216">
        <w:rPr>
          <w:lang w:val="ru-RU"/>
        </w:rPr>
        <w:t>и</w:t>
      </w:r>
      <w:r w:rsidR="002B0712" w:rsidRPr="00593216">
        <w:rPr>
          <w:lang w:val="ru-RU"/>
        </w:rPr>
        <w:t xml:space="preserve"> согласно Резолюции 49 </w:t>
      </w:r>
      <w:r w:rsidR="00351880" w:rsidRPr="00593216">
        <w:rPr>
          <w:lang w:val="ru-RU"/>
        </w:rPr>
        <w:t>для этих заявок</w:t>
      </w:r>
      <w:r w:rsidRPr="00593216">
        <w:rPr>
          <w:lang w:val="ru-RU"/>
        </w:rPr>
        <w:t>.</w:t>
      </w:r>
    </w:p>
    <w:p w14:paraId="4616AD2A" w14:textId="673583A0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5.4</w:t>
      </w:r>
      <w:r w:rsidRPr="00593216">
        <w:rPr>
          <w:lang w:val="ru-RU"/>
        </w:rPr>
        <w:tab/>
      </w:r>
      <w:r w:rsidR="003A0456" w:rsidRPr="00593216">
        <w:rPr>
          <w:b/>
          <w:bCs/>
          <w:lang w:val="ru-RU"/>
        </w:rPr>
        <w:t>Г-н </w:t>
      </w:r>
      <w:r w:rsidR="00E4248F" w:rsidRPr="00593216">
        <w:rPr>
          <w:b/>
          <w:bCs/>
          <w:lang w:val="ru-RU"/>
        </w:rPr>
        <w:t>Хоан</w:t>
      </w:r>
      <w:r w:rsidR="00351880" w:rsidRPr="00593216">
        <w:rPr>
          <w:lang w:val="ru-RU"/>
        </w:rPr>
        <w:t>,</w:t>
      </w:r>
      <w:r w:rsidRPr="00593216">
        <w:rPr>
          <w:lang w:val="ru-RU"/>
        </w:rPr>
        <w:t xml:space="preserve"> </w:t>
      </w:r>
      <w:r w:rsidR="00351880" w:rsidRPr="00593216">
        <w:rPr>
          <w:lang w:val="ru-RU"/>
        </w:rPr>
        <w:t>признавая, что неудачный запуск очевидно составляет форс-мажорные обстоятельства, и отмечая, что в </w:t>
      </w:r>
      <w:r w:rsidRPr="00593216">
        <w:rPr>
          <w:lang w:val="ru-RU"/>
        </w:rPr>
        <w:t>§6.31</w:t>
      </w:r>
      <w:r w:rsidRPr="00593216">
        <w:rPr>
          <w:i/>
          <w:iCs/>
          <w:lang w:val="ru-RU"/>
        </w:rPr>
        <w:t>bis</w:t>
      </w:r>
      <w:r w:rsidRPr="00593216">
        <w:rPr>
          <w:lang w:val="ru-RU"/>
        </w:rPr>
        <w:t xml:space="preserve"> </w:t>
      </w:r>
      <w:r w:rsidR="00351880" w:rsidRPr="00593216">
        <w:rPr>
          <w:lang w:val="ru-RU"/>
        </w:rPr>
        <w:t>Статьи </w:t>
      </w:r>
      <w:r w:rsidRPr="00593216">
        <w:rPr>
          <w:lang w:val="ru-RU"/>
        </w:rPr>
        <w:t xml:space="preserve">6 </w:t>
      </w:r>
      <w:r w:rsidR="00351880" w:rsidRPr="00593216">
        <w:rPr>
          <w:lang w:val="ru-RU"/>
        </w:rPr>
        <w:t>Приложения </w:t>
      </w:r>
      <w:r w:rsidRPr="00593216">
        <w:rPr>
          <w:lang w:val="ru-RU"/>
        </w:rPr>
        <w:t xml:space="preserve">30B </w:t>
      </w:r>
      <w:r w:rsidR="00351880" w:rsidRPr="00593216">
        <w:rPr>
          <w:lang w:val="ru-RU"/>
        </w:rPr>
        <w:t xml:space="preserve">к Регламенту радиосвязи предусмотрена возможность </w:t>
      </w:r>
      <w:r w:rsidR="001B61EB" w:rsidRPr="00593216">
        <w:rPr>
          <w:lang w:val="ru-RU"/>
        </w:rPr>
        <w:t>однократного продления не более чем на три года регламентарного предельного срока ввода в действие частотного присвоения космической станции спутниковой сети вследствие неудачного запуска</w:t>
      </w:r>
      <w:r w:rsidRPr="00593216">
        <w:rPr>
          <w:lang w:val="ru-RU"/>
        </w:rPr>
        <w:t xml:space="preserve">, </w:t>
      </w:r>
      <w:r w:rsidR="001B61EB" w:rsidRPr="00593216">
        <w:rPr>
          <w:lang w:val="ru-RU"/>
        </w:rPr>
        <w:t>спрашивает, может ли Комитет принимать какие-либо решения</w:t>
      </w:r>
      <w:r w:rsidR="007E68B5" w:rsidRPr="00593216">
        <w:rPr>
          <w:lang w:val="ru-RU"/>
        </w:rPr>
        <w:t>, касающиеся заявки по Приложению </w:t>
      </w:r>
      <w:r w:rsidRPr="00593216">
        <w:rPr>
          <w:lang w:val="ru-RU"/>
        </w:rPr>
        <w:t>30B</w:t>
      </w:r>
      <w:r w:rsidR="007E68B5" w:rsidRPr="00593216">
        <w:rPr>
          <w:lang w:val="ru-RU"/>
        </w:rPr>
        <w:t xml:space="preserve">, </w:t>
      </w:r>
      <w:r w:rsidR="003D7830" w:rsidRPr="00593216">
        <w:rPr>
          <w:lang w:val="ru-RU"/>
        </w:rPr>
        <w:t>и получило ли</w:t>
      </w:r>
      <w:r w:rsidR="007E68B5" w:rsidRPr="00593216">
        <w:rPr>
          <w:lang w:val="ru-RU"/>
        </w:rPr>
        <w:t xml:space="preserve"> Бюро какую-либо дополнительную информацию по процедуре надлежащего исполнения для частотных присвоений, эксплуатируемых на борту спутника</w:t>
      </w:r>
      <w:r w:rsidRPr="00593216">
        <w:rPr>
          <w:lang w:val="ru-RU"/>
        </w:rPr>
        <w:t xml:space="preserve"> CHINASAT-18.</w:t>
      </w:r>
    </w:p>
    <w:p w14:paraId="6EFE0D88" w14:textId="2D02FDF4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5.5</w:t>
      </w:r>
      <w:r w:rsidRPr="00593216">
        <w:rPr>
          <w:lang w:val="ru-RU"/>
        </w:rPr>
        <w:tab/>
      </w:r>
      <w:r w:rsidR="003A0456" w:rsidRPr="00593216">
        <w:rPr>
          <w:b/>
          <w:lang w:val="ru-RU"/>
        </w:rPr>
        <w:t>Г-н </w:t>
      </w:r>
      <w:proofErr w:type="spellStart"/>
      <w:r w:rsidR="00E37BD8" w:rsidRPr="00593216">
        <w:rPr>
          <w:b/>
          <w:lang w:val="ru-RU"/>
        </w:rPr>
        <w:t>Валле</w:t>
      </w:r>
      <w:proofErr w:type="spellEnd"/>
      <w:r w:rsidR="00E37BD8" w:rsidRPr="00593216">
        <w:rPr>
          <w:b/>
          <w:lang w:val="ru-RU"/>
        </w:rPr>
        <w:t xml:space="preserve"> (руководитель SSD) </w:t>
      </w:r>
      <w:r w:rsidR="003D7830" w:rsidRPr="00593216">
        <w:rPr>
          <w:bCs/>
          <w:lang w:val="ru-RU"/>
        </w:rPr>
        <w:t>говорит, что Бюро не получило какой-либо дополнительной информации от администрации Китая. Как правило, дополнительная информация о спутниках, которые используются для ввода в действие частотных присвоений, запрашивается Бюро только в рамках запросов согласно</w:t>
      </w:r>
      <w:r w:rsidR="003D7830" w:rsidRPr="00593216">
        <w:rPr>
          <w:lang w:val="ru-RU"/>
        </w:rPr>
        <w:t xml:space="preserve"> п</w:t>
      </w:r>
      <w:r w:rsidRPr="00593216">
        <w:rPr>
          <w:lang w:val="ru-RU"/>
        </w:rPr>
        <w:t>.</w:t>
      </w:r>
      <w:r w:rsidR="003D7830" w:rsidRPr="00593216">
        <w:rPr>
          <w:lang w:val="ru-RU"/>
        </w:rPr>
        <w:t> </w:t>
      </w:r>
      <w:r w:rsidRPr="00593216">
        <w:rPr>
          <w:lang w:val="ru-RU"/>
        </w:rPr>
        <w:t>13.6</w:t>
      </w:r>
      <w:r w:rsidR="003D7830" w:rsidRPr="00593216">
        <w:rPr>
          <w:lang w:val="ru-RU"/>
        </w:rPr>
        <w:t xml:space="preserve"> РР</w:t>
      </w:r>
      <w:r w:rsidRPr="00593216">
        <w:rPr>
          <w:lang w:val="ru-RU"/>
        </w:rPr>
        <w:t xml:space="preserve">, </w:t>
      </w:r>
      <w:r w:rsidR="003D7830" w:rsidRPr="00593216">
        <w:rPr>
          <w:lang w:val="ru-RU"/>
        </w:rPr>
        <w:t xml:space="preserve">которые не </w:t>
      </w:r>
      <w:r w:rsidR="00BB004A" w:rsidRPr="00593216">
        <w:rPr>
          <w:lang w:val="ru-RU"/>
        </w:rPr>
        <w:t>направляются</w:t>
      </w:r>
      <w:r w:rsidR="003D7830" w:rsidRPr="00593216">
        <w:rPr>
          <w:lang w:val="ru-RU"/>
        </w:rPr>
        <w:t xml:space="preserve"> в случае неудачных запусков</w:t>
      </w:r>
      <w:r w:rsidRPr="00593216">
        <w:rPr>
          <w:lang w:val="ru-RU"/>
        </w:rPr>
        <w:t xml:space="preserve">. </w:t>
      </w:r>
      <w:r w:rsidR="00BB004A" w:rsidRPr="00593216">
        <w:rPr>
          <w:lang w:val="ru-RU"/>
        </w:rPr>
        <w:t>Общедоступная информация, хотя и не явля</w:t>
      </w:r>
      <w:r w:rsidR="00B56737" w:rsidRPr="00593216">
        <w:rPr>
          <w:lang w:val="ru-RU"/>
        </w:rPr>
        <w:t>ет</w:t>
      </w:r>
      <w:r w:rsidR="00BB004A" w:rsidRPr="00593216">
        <w:rPr>
          <w:lang w:val="ru-RU"/>
        </w:rPr>
        <w:t xml:space="preserve">ся достаточно точной для удостоверения частотных </w:t>
      </w:r>
      <w:r w:rsidR="00BB004A" w:rsidRPr="00593216">
        <w:rPr>
          <w:lang w:val="ru-RU"/>
        </w:rPr>
        <w:lastRenderedPageBreak/>
        <w:t>присвоений, доступных на борту</w:t>
      </w:r>
      <w:r w:rsidRPr="00593216">
        <w:rPr>
          <w:lang w:val="ru-RU"/>
        </w:rPr>
        <w:t xml:space="preserve"> CHINASAT-18, </w:t>
      </w:r>
      <w:r w:rsidR="00BB004A" w:rsidRPr="00593216">
        <w:rPr>
          <w:lang w:val="ru-RU"/>
        </w:rPr>
        <w:t>соответствует заявлениям администрации Китая по данному вопросу</w:t>
      </w:r>
      <w:r w:rsidRPr="00593216">
        <w:rPr>
          <w:lang w:val="ru-RU"/>
        </w:rPr>
        <w:t>.</w:t>
      </w:r>
    </w:p>
    <w:p w14:paraId="2359FC1D" w14:textId="0889FE97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5.6</w:t>
      </w:r>
      <w:r w:rsidRPr="00593216">
        <w:rPr>
          <w:lang w:val="ru-RU"/>
        </w:rPr>
        <w:tab/>
      </w:r>
      <w:r w:rsidR="003A0456" w:rsidRPr="00593216">
        <w:rPr>
          <w:b/>
          <w:bCs/>
          <w:lang w:val="ru-RU"/>
        </w:rPr>
        <w:t>Г-н </w:t>
      </w:r>
      <w:r w:rsidR="00E4248F" w:rsidRPr="00593216">
        <w:rPr>
          <w:b/>
          <w:bCs/>
          <w:lang w:val="ru-RU"/>
        </w:rPr>
        <w:t>Анри</w:t>
      </w:r>
      <w:r w:rsidRPr="00593216">
        <w:rPr>
          <w:lang w:val="ru-RU"/>
        </w:rPr>
        <w:t xml:space="preserve"> </w:t>
      </w:r>
      <w:r w:rsidR="00BB004A" w:rsidRPr="00593216">
        <w:rPr>
          <w:lang w:val="ru-RU"/>
        </w:rPr>
        <w:t>полагает, что Комитет может запросить дополнительную информацию в соответствии с положениями, принятыми</w:t>
      </w:r>
      <w:r w:rsidRPr="00593216">
        <w:rPr>
          <w:lang w:val="ru-RU"/>
        </w:rPr>
        <w:t xml:space="preserve"> </w:t>
      </w:r>
      <w:r w:rsidR="00554BE2" w:rsidRPr="00593216">
        <w:rPr>
          <w:lang w:val="ru-RU"/>
        </w:rPr>
        <w:t>ВКР</w:t>
      </w:r>
      <w:r w:rsidRPr="00593216">
        <w:rPr>
          <w:lang w:val="ru-RU"/>
        </w:rPr>
        <w:t>-19</w:t>
      </w:r>
      <w:r w:rsidR="00BB004A" w:rsidRPr="00593216">
        <w:rPr>
          <w:lang w:val="ru-RU"/>
        </w:rPr>
        <w:t>,</w:t>
      </w:r>
      <w:r w:rsidRPr="00593216">
        <w:rPr>
          <w:lang w:val="ru-RU"/>
        </w:rPr>
        <w:t xml:space="preserve"> </w:t>
      </w:r>
      <w:r w:rsidR="00BB004A" w:rsidRPr="00593216">
        <w:rPr>
          <w:lang w:val="ru-RU"/>
        </w:rPr>
        <w:t>о минимальной требуемой информации</w:t>
      </w:r>
      <w:r w:rsidRPr="00593216">
        <w:rPr>
          <w:lang w:val="ru-RU"/>
        </w:rPr>
        <w:t>.</w:t>
      </w:r>
    </w:p>
    <w:p w14:paraId="4E29B8FB" w14:textId="090FF516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5.7</w:t>
      </w:r>
      <w:r w:rsidRPr="00593216">
        <w:rPr>
          <w:lang w:val="ru-RU"/>
        </w:rPr>
        <w:tab/>
      </w:r>
      <w:r w:rsidR="00E4248F" w:rsidRPr="00593216">
        <w:rPr>
          <w:b/>
          <w:bCs/>
          <w:lang w:val="ru-RU"/>
        </w:rPr>
        <w:t>Председатель</w:t>
      </w:r>
      <w:r w:rsidR="00065155" w:rsidRPr="00593216">
        <w:rPr>
          <w:b/>
          <w:bCs/>
          <w:lang w:val="ru-RU"/>
        </w:rPr>
        <w:t xml:space="preserve"> </w:t>
      </w:r>
      <w:r w:rsidR="00065155" w:rsidRPr="00593216">
        <w:rPr>
          <w:lang w:val="ru-RU"/>
        </w:rPr>
        <w:t>говорит, что</w:t>
      </w:r>
      <w:r w:rsidRPr="00593216">
        <w:rPr>
          <w:lang w:val="ru-RU"/>
        </w:rPr>
        <w:t xml:space="preserve"> </w:t>
      </w:r>
      <w:r w:rsidR="00065155" w:rsidRPr="00593216">
        <w:rPr>
          <w:lang w:val="ru-RU"/>
        </w:rPr>
        <w:t>положения, касающиеся минимальной требуемой информации, применяются в случае задержки запуска в связи с неготовностью одного из спутников, размещаемых на той же ракете-носителе, и не могут применяться в случае форс-мажорных обстоятельств</w:t>
      </w:r>
      <w:r w:rsidRPr="00593216">
        <w:rPr>
          <w:lang w:val="ru-RU"/>
        </w:rPr>
        <w:t xml:space="preserve">. </w:t>
      </w:r>
      <w:r w:rsidR="0058059D" w:rsidRPr="00593216">
        <w:rPr>
          <w:lang w:val="ru-RU"/>
        </w:rPr>
        <w:t>Отмечая, что тем не менее предпочтительно было бы получить больше информации о возможностях спутника, с тем чтобы подтвердить наличие на его борту всех частот, о которых идет речь в просьбе о продлении, она спрашивает, считает ли Комитет целесообразным признать, что неудачный запуск отвечает условиям форс-мажорных обстоятельств</w:t>
      </w:r>
      <w:r w:rsidR="00994B40" w:rsidRPr="00593216">
        <w:rPr>
          <w:lang w:val="ru-RU"/>
        </w:rPr>
        <w:t xml:space="preserve"> и предоставить продление, или же Комитет хотел бы запросить дополнительную информацию</w:t>
      </w:r>
      <w:r w:rsidRPr="00593216">
        <w:rPr>
          <w:lang w:val="ru-RU"/>
        </w:rPr>
        <w:t>.</w:t>
      </w:r>
    </w:p>
    <w:p w14:paraId="31AA43DC" w14:textId="6E1D9D2A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5.8</w:t>
      </w:r>
      <w:r w:rsidRPr="00593216">
        <w:rPr>
          <w:lang w:val="ru-RU"/>
        </w:rPr>
        <w:tab/>
      </w:r>
      <w:r w:rsidR="003A0456" w:rsidRPr="00593216">
        <w:rPr>
          <w:b/>
          <w:bCs/>
          <w:lang w:val="ru-RU"/>
        </w:rPr>
        <w:t>Г-н </w:t>
      </w:r>
      <w:proofErr w:type="spellStart"/>
      <w:r w:rsidR="00E4248F" w:rsidRPr="00593216">
        <w:rPr>
          <w:b/>
          <w:bCs/>
          <w:lang w:val="ru-RU"/>
        </w:rPr>
        <w:t>Аззуз</w:t>
      </w:r>
      <w:proofErr w:type="spellEnd"/>
      <w:r w:rsidRPr="00593216">
        <w:rPr>
          <w:lang w:val="ru-RU"/>
        </w:rPr>
        <w:t xml:space="preserve">, </w:t>
      </w:r>
      <w:r w:rsidR="00994B40" w:rsidRPr="00593216">
        <w:rPr>
          <w:lang w:val="ru-RU"/>
        </w:rPr>
        <w:t>разделяя сомнения, которые выразил г-н Хоан, говорит, что следует запросить дополнительную информацию у администрации Китая</w:t>
      </w:r>
      <w:r w:rsidRPr="00593216">
        <w:rPr>
          <w:lang w:val="ru-RU"/>
        </w:rPr>
        <w:t xml:space="preserve">. </w:t>
      </w:r>
      <w:r w:rsidR="00994B40" w:rsidRPr="00593216">
        <w:rPr>
          <w:lang w:val="ru-RU"/>
        </w:rPr>
        <w:t>Вместе с тем выступающий согласен с т</w:t>
      </w:r>
      <w:r w:rsidR="00DE5CA8" w:rsidRPr="00593216">
        <w:rPr>
          <w:lang w:val="ru-RU"/>
        </w:rPr>
        <w:t>е</w:t>
      </w:r>
      <w:r w:rsidR="00994B40" w:rsidRPr="00593216">
        <w:rPr>
          <w:lang w:val="ru-RU"/>
        </w:rPr>
        <w:t xml:space="preserve">м, что неудачный запуск следует рассматривать как результат форс-мажорных обстоятельств и </w:t>
      </w:r>
      <w:r w:rsidR="00DE5CA8" w:rsidRPr="00593216">
        <w:rPr>
          <w:lang w:val="ru-RU"/>
        </w:rPr>
        <w:t xml:space="preserve">что </w:t>
      </w:r>
      <w:r w:rsidR="00994B40" w:rsidRPr="00593216">
        <w:rPr>
          <w:lang w:val="ru-RU"/>
        </w:rPr>
        <w:t>применя</w:t>
      </w:r>
      <w:r w:rsidR="00DE5CA8" w:rsidRPr="00593216">
        <w:rPr>
          <w:lang w:val="ru-RU"/>
        </w:rPr>
        <w:t>ются</w:t>
      </w:r>
      <w:r w:rsidR="00994B40" w:rsidRPr="00593216">
        <w:rPr>
          <w:lang w:val="ru-RU"/>
        </w:rPr>
        <w:t xml:space="preserve"> соответствующие положения Регламента радиосвязи</w:t>
      </w:r>
      <w:r w:rsidRPr="00593216">
        <w:rPr>
          <w:lang w:val="ru-RU"/>
        </w:rPr>
        <w:t>.</w:t>
      </w:r>
    </w:p>
    <w:p w14:paraId="6BFA1E1E" w14:textId="5B0632A0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5.9</w:t>
      </w:r>
      <w:r w:rsidRPr="00593216">
        <w:rPr>
          <w:lang w:val="ru-RU"/>
        </w:rPr>
        <w:tab/>
      </w:r>
      <w:r w:rsidR="003A0456" w:rsidRPr="00593216">
        <w:rPr>
          <w:b/>
          <w:bCs/>
          <w:lang w:val="ru-RU"/>
        </w:rPr>
        <w:t>Г-н </w:t>
      </w:r>
      <w:proofErr w:type="spellStart"/>
      <w:r w:rsidR="00E37BD8" w:rsidRPr="00593216">
        <w:rPr>
          <w:b/>
          <w:bCs/>
          <w:lang w:val="ru-RU"/>
        </w:rPr>
        <w:t>Борхон</w:t>
      </w:r>
      <w:proofErr w:type="spellEnd"/>
      <w:r w:rsidRPr="00593216">
        <w:rPr>
          <w:lang w:val="ru-RU"/>
        </w:rPr>
        <w:t xml:space="preserve">, </w:t>
      </w:r>
      <w:r w:rsidR="003A0456" w:rsidRPr="00593216">
        <w:rPr>
          <w:b/>
          <w:bCs/>
          <w:lang w:val="ru-RU"/>
        </w:rPr>
        <w:t>г-н </w:t>
      </w:r>
      <w:r w:rsidR="00E37BD8" w:rsidRPr="00593216">
        <w:rPr>
          <w:b/>
          <w:bCs/>
          <w:lang w:val="ru-RU"/>
        </w:rPr>
        <w:t>Талиб</w:t>
      </w:r>
      <w:r w:rsidRPr="00593216">
        <w:rPr>
          <w:lang w:val="ru-RU"/>
        </w:rPr>
        <w:t xml:space="preserve">, </w:t>
      </w:r>
      <w:r w:rsidR="00B56737" w:rsidRPr="00593216">
        <w:rPr>
          <w:b/>
          <w:bCs/>
          <w:lang w:val="ru-RU"/>
        </w:rPr>
        <w:t>г</w:t>
      </w:r>
      <w:r w:rsidR="003A0456" w:rsidRPr="00593216">
        <w:rPr>
          <w:b/>
          <w:bCs/>
          <w:lang w:val="ru-RU"/>
        </w:rPr>
        <w:t>-жа </w:t>
      </w:r>
      <w:r w:rsidR="00DA4F22">
        <w:rPr>
          <w:b/>
          <w:bCs/>
          <w:lang w:val="ru-RU"/>
        </w:rPr>
        <w:t>Гасан</w:t>
      </w:r>
      <w:r w:rsidR="00E37BD8" w:rsidRPr="00593216">
        <w:rPr>
          <w:b/>
          <w:bCs/>
          <w:lang w:val="ru-RU"/>
        </w:rPr>
        <w:t>ова</w:t>
      </w:r>
      <w:r w:rsidRPr="00593216">
        <w:rPr>
          <w:lang w:val="ru-RU"/>
        </w:rPr>
        <w:t xml:space="preserve">, </w:t>
      </w:r>
      <w:r w:rsidR="003A0456" w:rsidRPr="00593216">
        <w:rPr>
          <w:b/>
          <w:bCs/>
          <w:lang w:val="ru-RU"/>
        </w:rPr>
        <w:t>г-н </w:t>
      </w:r>
      <w:proofErr w:type="spellStart"/>
      <w:r w:rsidR="00E37BD8" w:rsidRPr="00593216">
        <w:rPr>
          <w:b/>
          <w:bCs/>
          <w:lang w:val="ru-RU"/>
        </w:rPr>
        <w:t>Аламри</w:t>
      </w:r>
      <w:proofErr w:type="spellEnd"/>
      <w:r w:rsidRPr="00593216">
        <w:rPr>
          <w:lang w:val="ru-RU"/>
        </w:rPr>
        <w:t xml:space="preserve">, </w:t>
      </w:r>
      <w:r w:rsidR="00DE5CA8" w:rsidRPr="00593216">
        <w:rPr>
          <w:b/>
          <w:bCs/>
          <w:lang w:val="ru-RU"/>
        </w:rPr>
        <w:t>г</w:t>
      </w:r>
      <w:r w:rsidR="003A0456" w:rsidRPr="00593216">
        <w:rPr>
          <w:b/>
          <w:bCs/>
          <w:lang w:val="ru-RU"/>
        </w:rPr>
        <w:t>-жа </w:t>
      </w:r>
      <w:proofErr w:type="spellStart"/>
      <w:r w:rsidR="00E37BD8" w:rsidRPr="00593216">
        <w:rPr>
          <w:b/>
          <w:bCs/>
          <w:lang w:val="ru-RU"/>
        </w:rPr>
        <w:t>Жеанти</w:t>
      </w:r>
      <w:proofErr w:type="spellEnd"/>
      <w:r w:rsidRPr="00593216">
        <w:rPr>
          <w:lang w:val="ru-RU"/>
        </w:rPr>
        <w:t>,</w:t>
      </w:r>
      <w:r w:rsidRPr="00593216">
        <w:rPr>
          <w:b/>
          <w:bCs/>
          <w:lang w:val="ru-RU"/>
        </w:rPr>
        <w:t xml:space="preserve"> </w:t>
      </w:r>
      <w:r w:rsidR="003A0456" w:rsidRPr="00593216">
        <w:rPr>
          <w:b/>
          <w:bCs/>
          <w:lang w:val="ru-RU"/>
        </w:rPr>
        <w:t>г-н </w:t>
      </w:r>
      <w:proofErr w:type="spellStart"/>
      <w:r w:rsidR="00E37BD8" w:rsidRPr="00593216">
        <w:rPr>
          <w:b/>
          <w:bCs/>
          <w:lang w:val="ru-RU"/>
        </w:rPr>
        <w:t>Мчуну</w:t>
      </w:r>
      <w:proofErr w:type="spellEnd"/>
      <w:r w:rsidRPr="00593216">
        <w:rPr>
          <w:lang w:val="ru-RU"/>
        </w:rPr>
        <w:t xml:space="preserve"> </w:t>
      </w:r>
      <w:r w:rsidR="00E4248F" w:rsidRPr="00593216">
        <w:rPr>
          <w:lang w:val="ru-RU"/>
        </w:rPr>
        <w:t>и</w:t>
      </w:r>
      <w:r w:rsidRPr="00593216">
        <w:rPr>
          <w:lang w:val="ru-RU"/>
        </w:rPr>
        <w:t xml:space="preserve"> </w:t>
      </w:r>
      <w:r w:rsidR="003A0456" w:rsidRPr="00593216">
        <w:rPr>
          <w:b/>
          <w:bCs/>
          <w:lang w:val="ru-RU"/>
        </w:rPr>
        <w:t>г</w:t>
      </w:r>
      <w:r w:rsidR="00DE5CA8" w:rsidRPr="00593216">
        <w:rPr>
          <w:b/>
          <w:bCs/>
          <w:lang w:val="ru-RU"/>
        </w:rPr>
        <w:noBreakHyphen/>
      </w:r>
      <w:r w:rsidR="003A0456" w:rsidRPr="00593216">
        <w:rPr>
          <w:b/>
          <w:bCs/>
          <w:lang w:val="ru-RU"/>
        </w:rPr>
        <w:t>н </w:t>
      </w:r>
      <w:r w:rsidR="00E4248F" w:rsidRPr="00593216">
        <w:rPr>
          <w:b/>
          <w:bCs/>
          <w:lang w:val="ru-RU"/>
        </w:rPr>
        <w:t>Хасимото</w:t>
      </w:r>
      <w:r w:rsidR="00E4248F" w:rsidRPr="00593216">
        <w:rPr>
          <w:lang w:val="ru-RU"/>
        </w:rPr>
        <w:t xml:space="preserve"> </w:t>
      </w:r>
      <w:r w:rsidR="00DE5CA8" w:rsidRPr="00593216">
        <w:rPr>
          <w:lang w:val="ru-RU"/>
        </w:rPr>
        <w:t>заявляют, что они согласны с тем, что данное дело соответствует условиям форс</w:t>
      </w:r>
      <w:r w:rsidR="00593216">
        <w:rPr>
          <w:lang w:val="ru-RU"/>
        </w:rPr>
        <w:noBreakHyphen/>
      </w:r>
      <w:r w:rsidR="00DE5CA8" w:rsidRPr="00593216">
        <w:rPr>
          <w:lang w:val="ru-RU"/>
        </w:rPr>
        <w:t>мажорных обстоятельств, которые установлены Советником МСЭ по правовым вопросам на 60</w:t>
      </w:r>
      <w:r w:rsidR="00593216">
        <w:rPr>
          <w:lang w:val="ru-RU"/>
        </w:rPr>
        <w:noBreakHyphen/>
      </w:r>
      <w:r w:rsidR="00DE5CA8" w:rsidRPr="00593216">
        <w:rPr>
          <w:lang w:val="ru-RU"/>
        </w:rPr>
        <w:t>м</w:t>
      </w:r>
      <w:r w:rsidR="00593216">
        <w:t> </w:t>
      </w:r>
      <w:r w:rsidR="00DE5CA8" w:rsidRPr="00593216">
        <w:rPr>
          <w:lang w:val="ru-RU"/>
        </w:rPr>
        <w:t>собрании Комитета</w:t>
      </w:r>
      <w:r w:rsidRPr="00593216">
        <w:rPr>
          <w:lang w:val="ru-RU"/>
        </w:rPr>
        <w:t xml:space="preserve">, </w:t>
      </w:r>
      <w:r w:rsidR="00DE5CA8" w:rsidRPr="00593216">
        <w:rPr>
          <w:lang w:val="ru-RU"/>
        </w:rPr>
        <w:t>и готовы удовлетворить просьбу о продлении регламентарного предельного срока</w:t>
      </w:r>
      <w:r w:rsidRPr="00593216">
        <w:rPr>
          <w:lang w:val="ru-RU"/>
        </w:rPr>
        <w:t>.</w:t>
      </w:r>
    </w:p>
    <w:p w14:paraId="756264DF" w14:textId="35ED8DE3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5.10</w:t>
      </w:r>
      <w:r w:rsidRPr="00593216">
        <w:rPr>
          <w:lang w:val="ru-RU"/>
        </w:rPr>
        <w:tab/>
      </w:r>
      <w:r w:rsidR="003A0456" w:rsidRPr="00593216">
        <w:rPr>
          <w:b/>
          <w:bCs/>
          <w:lang w:val="ru-RU"/>
        </w:rPr>
        <w:t>Г-н </w:t>
      </w:r>
      <w:r w:rsidR="00E37BD8" w:rsidRPr="00593216">
        <w:rPr>
          <w:b/>
          <w:bCs/>
          <w:lang w:val="ru-RU"/>
        </w:rPr>
        <w:t>Анри</w:t>
      </w:r>
      <w:r w:rsidRPr="00593216">
        <w:rPr>
          <w:lang w:val="ru-RU"/>
        </w:rPr>
        <w:t xml:space="preserve"> </w:t>
      </w:r>
      <w:r w:rsidR="00E37BD8" w:rsidRPr="00593216">
        <w:rPr>
          <w:lang w:val="ru-RU"/>
        </w:rPr>
        <w:t>и</w:t>
      </w:r>
      <w:r w:rsidRPr="00593216">
        <w:rPr>
          <w:lang w:val="ru-RU"/>
        </w:rPr>
        <w:t xml:space="preserve"> </w:t>
      </w:r>
      <w:r w:rsidR="003A0456" w:rsidRPr="00593216">
        <w:rPr>
          <w:b/>
          <w:bCs/>
          <w:lang w:val="ru-RU"/>
        </w:rPr>
        <w:t>г-н </w:t>
      </w:r>
      <w:r w:rsidR="00E37BD8" w:rsidRPr="00593216">
        <w:rPr>
          <w:b/>
          <w:bCs/>
          <w:lang w:val="ru-RU"/>
        </w:rPr>
        <w:t>Хоан</w:t>
      </w:r>
      <w:r w:rsidRPr="00593216">
        <w:rPr>
          <w:lang w:val="ru-RU"/>
        </w:rPr>
        <w:t xml:space="preserve"> </w:t>
      </w:r>
      <w:r w:rsidR="00FD4375" w:rsidRPr="00593216">
        <w:rPr>
          <w:lang w:val="ru-RU"/>
        </w:rPr>
        <w:t>указывают, что</w:t>
      </w:r>
      <w:r w:rsidR="00BF581C" w:rsidRPr="00593216">
        <w:rPr>
          <w:lang w:val="ru-RU"/>
        </w:rPr>
        <w:t>,</w:t>
      </w:r>
      <w:r w:rsidR="00FD4375" w:rsidRPr="00593216">
        <w:rPr>
          <w:lang w:val="ru-RU"/>
        </w:rPr>
        <w:t xml:space="preserve"> учитывая объем работы, которая предусмотрена для следующего собрания Комитета, они готовы предоставить продление на текущем собрании</w:t>
      </w:r>
      <w:r w:rsidRPr="00593216">
        <w:rPr>
          <w:lang w:val="ru-RU"/>
        </w:rPr>
        <w:t>.</w:t>
      </w:r>
    </w:p>
    <w:p w14:paraId="5AC4C881" w14:textId="1A2E9538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5.11</w:t>
      </w:r>
      <w:r w:rsidRPr="00593216">
        <w:rPr>
          <w:lang w:val="ru-RU"/>
        </w:rPr>
        <w:tab/>
      </w:r>
      <w:r w:rsidR="003A0456" w:rsidRPr="00593216">
        <w:rPr>
          <w:b/>
          <w:bCs/>
          <w:lang w:val="ru-RU"/>
        </w:rPr>
        <w:t>Г-н </w:t>
      </w:r>
      <w:r w:rsidR="00E37BD8" w:rsidRPr="00593216">
        <w:rPr>
          <w:b/>
          <w:bCs/>
          <w:lang w:val="ru-RU"/>
        </w:rPr>
        <w:t>Варламов</w:t>
      </w:r>
      <w:r w:rsidRPr="00593216">
        <w:rPr>
          <w:lang w:val="ru-RU"/>
        </w:rPr>
        <w:t xml:space="preserve"> </w:t>
      </w:r>
      <w:r w:rsidR="00BF581C" w:rsidRPr="00593216">
        <w:rPr>
          <w:lang w:val="ru-RU"/>
        </w:rPr>
        <w:t>спрашивает, действительно ли для утверждения запр</w:t>
      </w:r>
      <w:r w:rsidR="002913A4" w:rsidRPr="00593216">
        <w:rPr>
          <w:lang w:val="ru-RU"/>
        </w:rPr>
        <w:t>ашиваемого</w:t>
      </w:r>
      <w:r w:rsidR="00BF581C" w:rsidRPr="00593216">
        <w:rPr>
          <w:lang w:val="ru-RU"/>
        </w:rPr>
        <w:t xml:space="preserve"> продления </w:t>
      </w:r>
      <w:r w:rsidR="002913A4" w:rsidRPr="00593216">
        <w:rPr>
          <w:lang w:val="ru-RU"/>
        </w:rPr>
        <w:t xml:space="preserve">необходимо вмешательство Комитета, или администрация Китая могла направить свою просьбу </w:t>
      </w:r>
      <w:r w:rsidR="00E806A0" w:rsidRPr="00593216">
        <w:rPr>
          <w:lang w:val="ru-RU"/>
        </w:rPr>
        <w:t xml:space="preserve">непосредственно </w:t>
      </w:r>
      <w:r w:rsidR="002913A4" w:rsidRPr="00593216">
        <w:rPr>
          <w:lang w:val="ru-RU"/>
        </w:rPr>
        <w:t>в Бюро, учитывая, что в</w:t>
      </w:r>
      <w:r w:rsidRPr="00593216">
        <w:rPr>
          <w:lang w:val="ru-RU"/>
        </w:rPr>
        <w:t xml:space="preserve"> §6.31</w:t>
      </w:r>
      <w:r w:rsidRPr="00593216">
        <w:rPr>
          <w:i/>
          <w:iCs/>
          <w:lang w:val="ru-RU"/>
        </w:rPr>
        <w:t>bis</w:t>
      </w:r>
      <w:r w:rsidRPr="00593216">
        <w:rPr>
          <w:lang w:val="ru-RU"/>
        </w:rPr>
        <w:t xml:space="preserve"> </w:t>
      </w:r>
      <w:r w:rsidR="002913A4" w:rsidRPr="00593216">
        <w:rPr>
          <w:lang w:val="ru-RU"/>
        </w:rPr>
        <w:t>Статьи </w:t>
      </w:r>
      <w:r w:rsidRPr="00593216">
        <w:rPr>
          <w:lang w:val="ru-RU"/>
        </w:rPr>
        <w:t xml:space="preserve">6 </w:t>
      </w:r>
      <w:r w:rsidR="002913A4" w:rsidRPr="00593216">
        <w:rPr>
          <w:lang w:val="ru-RU"/>
        </w:rPr>
        <w:t>Приложения </w:t>
      </w:r>
      <w:r w:rsidRPr="00593216">
        <w:rPr>
          <w:lang w:val="ru-RU"/>
        </w:rPr>
        <w:t xml:space="preserve">30B </w:t>
      </w:r>
      <w:r w:rsidR="002913A4" w:rsidRPr="00593216">
        <w:rPr>
          <w:lang w:val="ru-RU"/>
        </w:rPr>
        <w:t>к Регламенту радиосвязи предусмотрена возможность однократного продления на период до трех лет предельного регламентарного срока, который не был соблюден в связи с неудачным запуском</w:t>
      </w:r>
      <w:r w:rsidRPr="00593216">
        <w:rPr>
          <w:lang w:val="ru-RU"/>
        </w:rPr>
        <w:t>.</w:t>
      </w:r>
    </w:p>
    <w:p w14:paraId="4A4CE2B1" w14:textId="505B446A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5.12</w:t>
      </w:r>
      <w:r w:rsidRPr="00593216">
        <w:rPr>
          <w:lang w:val="ru-RU"/>
        </w:rPr>
        <w:tab/>
      </w:r>
      <w:r w:rsidR="00E37BD8" w:rsidRPr="00593216">
        <w:rPr>
          <w:b/>
          <w:bCs/>
          <w:lang w:val="ru-RU"/>
        </w:rPr>
        <w:t>Председатель</w:t>
      </w:r>
      <w:r w:rsidRPr="00593216">
        <w:rPr>
          <w:lang w:val="ru-RU"/>
        </w:rPr>
        <w:t xml:space="preserve"> </w:t>
      </w:r>
      <w:r w:rsidR="00E806A0" w:rsidRPr="00593216">
        <w:rPr>
          <w:lang w:val="ru-RU"/>
        </w:rPr>
        <w:t>отмечает, что регламентарный предельный срок истек для заявки на регистрацию по Приложению </w:t>
      </w:r>
      <w:r w:rsidRPr="00593216">
        <w:rPr>
          <w:lang w:val="ru-RU"/>
        </w:rPr>
        <w:t>30B 19</w:t>
      </w:r>
      <w:r w:rsidR="00E806A0" w:rsidRPr="00593216">
        <w:rPr>
          <w:lang w:val="ru-RU"/>
        </w:rPr>
        <w:t> января</w:t>
      </w:r>
      <w:r w:rsidRPr="00593216">
        <w:rPr>
          <w:lang w:val="ru-RU"/>
        </w:rPr>
        <w:t xml:space="preserve"> 2020</w:t>
      </w:r>
      <w:r w:rsidR="00E806A0" w:rsidRPr="00593216">
        <w:rPr>
          <w:lang w:val="ru-RU"/>
        </w:rPr>
        <w:t> года</w:t>
      </w:r>
      <w:r w:rsidRPr="00593216">
        <w:rPr>
          <w:lang w:val="ru-RU"/>
        </w:rPr>
        <w:t xml:space="preserve">, </w:t>
      </w:r>
      <w:r w:rsidR="00E806A0" w:rsidRPr="00593216">
        <w:rPr>
          <w:lang w:val="ru-RU"/>
        </w:rPr>
        <w:t xml:space="preserve">поэтому запрашиваемое продление превышает три года, предусмотренные </w:t>
      </w:r>
      <w:r w:rsidR="00223768" w:rsidRPr="00593216">
        <w:rPr>
          <w:lang w:val="ru-RU"/>
        </w:rPr>
        <w:t>в</w:t>
      </w:r>
      <w:r w:rsidRPr="00593216">
        <w:rPr>
          <w:lang w:val="ru-RU"/>
        </w:rPr>
        <w:t xml:space="preserve"> §6.31</w:t>
      </w:r>
      <w:r w:rsidRPr="00593216">
        <w:rPr>
          <w:i/>
          <w:iCs/>
          <w:lang w:val="ru-RU"/>
        </w:rPr>
        <w:t>bis</w:t>
      </w:r>
      <w:r w:rsidRPr="00593216">
        <w:rPr>
          <w:lang w:val="ru-RU"/>
        </w:rPr>
        <w:t xml:space="preserve"> </w:t>
      </w:r>
      <w:r w:rsidR="00223768" w:rsidRPr="00593216">
        <w:rPr>
          <w:lang w:val="ru-RU"/>
        </w:rPr>
        <w:t>Статьи </w:t>
      </w:r>
      <w:r w:rsidRPr="00593216">
        <w:rPr>
          <w:lang w:val="ru-RU"/>
        </w:rPr>
        <w:t xml:space="preserve">6 </w:t>
      </w:r>
      <w:r w:rsidR="00223768" w:rsidRPr="00593216">
        <w:rPr>
          <w:lang w:val="ru-RU"/>
        </w:rPr>
        <w:t>Приложения </w:t>
      </w:r>
      <w:r w:rsidRPr="00593216">
        <w:rPr>
          <w:lang w:val="ru-RU"/>
        </w:rPr>
        <w:t>30B</w:t>
      </w:r>
      <w:r w:rsidR="00223768" w:rsidRPr="00593216">
        <w:rPr>
          <w:lang w:val="ru-RU"/>
        </w:rPr>
        <w:t>, и требует утверждения Комитетом</w:t>
      </w:r>
      <w:r w:rsidRPr="00593216">
        <w:rPr>
          <w:lang w:val="ru-RU"/>
        </w:rPr>
        <w:t xml:space="preserve">. </w:t>
      </w:r>
      <w:r w:rsidR="007D21CB" w:rsidRPr="00593216">
        <w:rPr>
          <w:lang w:val="ru-RU"/>
        </w:rPr>
        <w:t>Она предлагает Комитету сделать по данному пункту повестки дня следующее заключение</w:t>
      </w:r>
      <w:r w:rsidRPr="00593216">
        <w:rPr>
          <w:lang w:val="ru-RU"/>
        </w:rPr>
        <w:t>:</w:t>
      </w:r>
    </w:p>
    <w:p w14:paraId="4F281DA6" w14:textId="49D00656" w:rsidR="007A7B7A" w:rsidRPr="00593216" w:rsidRDefault="007A7B7A" w:rsidP="00057D42">
      <w:pPr>
        <w:jc w:val="both"/>
        <w:rPr>
          <w:lang w:val="ru-RU"/>
        </w:rPr>
      </w:pPr>
      <w:r w:rsidRPr="00593216">
        <w:rPr>
          <w:lang w:val="ru-RU"/>
        </w:rPr>
        <w:t>"Комитет рассмотрел просьбу администрации Китая, изложенную в Документе RRB20-1/14. С учетом представленной информации Комитет признал также, что:</w:t>
      </w:r>
    </w:p>
    <w:p w14:paraId="51064774" w14:textId="77777777" w:rsidR="007A7B7A" w:rsidRPr="00593216" w:rsidRDefault="007A7B7A" w:rsidP="00057D42">
      <w:pPr>
        <w:pStyle w:val="enumlev1"/>
        <w:jc w:val="both"/>
        <w:rPr>
          <w:lang w:val="ru-RU"/>
        </w:rPr>
      </w:pPr>
      <w:r w:rsidRPr="00593216">
        <w:rPr>
          <w:lang w:val="ru-RU"/>
        </w:rPr>
        <w:t>•</w:t>
      </w:r>
      <w:r w:rsidRPr="00593216">
        <w:rPr>
          <w:lang w:val="ru-RU"/>
        </w:rPr>
        <w:tab/>
        <w:t>желательно было бы иметь более подробную информацию о полосах частот, используемых на борту спутника CHINASAT 18;</w:t>
      </w:r>
    </w:p>
    <w:p w14:paraId="78EFFCB6" w14:textId="77777777" w:rsidR="007A7B7A" w:rsidRPr="00593216" w:rsidRDefault="007A7B7A" w:rsidP="00057D42">
      <w:pPr>
        <w:pStyle w:val="enumlev1"/>
        <w:jc w:val="both"/>
        <w:rPr>
          <w:lang w:val="ru-RU"/>
        </w:rPr>
      </w:pPr>
      <w:r w:rsidRPr="00593216">
        <w:rPr>
          <w:lang w:val="ru-RU"/>
        </w:rPr>
        <w:t>•</w:t>
      </w:r>
      <w:r w:rsidRPr="00593216">
        <w:rPr>
          <w:lang w:val="ru-RU"/>
        </w:rPr>
        <w:tab/>
        <w:t>ситуация, описанная в данном представлении, отвечает всем условиям форс-мажорных обстоятельств;</w:t>
      </w:r>
    </w:p>
    <w:p w14:paraId="29BECE93" w14:textId="77777777" w:rsidR="007A7B7A" w:rsidRPr="00593216" w:rsidRDefault="007A7B7A" w:rsidP="00057D42">
      <w:pPr>
        <w:pStyle w:val="enumlev1"/>
        <w:jc w:val="both"/>
        <w:rPr>
          <w:lang w:val="ru-RU"/>
        </w:rPr>
      </w:pPr>
      <w:r w:rsidRPr="00593216">
        <w:rPr>
          <w:lang w:val="ru-RU"/>
        </w:rPr>
        <w:t>•</w:t>
      </w:r>
      <w:r w:rsidRPr="00593216">
        <w:rPr>
          <w:lang w:val="ru-RU"/>
        </w:rPr>
        <w:tab/>
        <w:t>администрация приложила значительные усилия для соблюдения регламентарного предельного срока;</w:t>
      </w:r>
    </w:p>
    <w:p w14:paraId="1807AC01" w14:textId="77777777" w:rsidR="007A7B7A" w:rsidRPr="00593216" w:rsidRDefault="007A7B7A" w:rsidP="00057D42">
      <w:pPr>
        <w:pStyle w:val="enumlev1"/>
        <w:jc w:val="both"/>
        <w:rPr>
          <w:lang w:val="ru-RU"/>
        </w:rPr>
      </w:pPr>
      <w:r w:rsidRPr="00593216">
        <w:rPr>
          <w:lang w:val="ru-RU"/>
        </w:rPr>
        <w:t>•</w:t>
      </w:r>
      <w:r w:rsidRPr="00593216">
        <w:rPr>
          <w:lang w:val="ru-RU"/>
        </w:rPr>
        <w:tab/>
        <w:t>регламентарный предельный срок для спутниковой сети CHINASAT-30B-115.5E истек еще 19 января 2020 года;</w:t>
      </w:r>
    </w:p>
    <w:p w14:paraId="795E6A97" w14:textId="77777777" w:rsidR="007A7B7A" w:rsidRPr="00593216" w:rsidRDefault="007A7B7A" w:rsidP="00057D42">
      <w:pPr>
        <w:pStyle w:val="enumlev1"/>
        <w:jc w:val="both"/>
        <w:rPr>
          <w:lang w:val="ru-RU"/>
        </w:rPr>
      </w:pPr>
      <w:r w:rsidRPr="00593216">
        <w:rPr>
          <w:lang w:val="ru-RU"/>
        </w:rPr>
        <w:t>•</w:t>
      </w:r>
      <w:r w:rsidRPr="00593216">
        <w:rPr>
          <w:lang w:val="ru-RU"/>
        </w:rPr>
        <w:tab/>
        <w:t>просьба касается определенного и ограниченного продления.</w:t>
      </w:r>
    </w:p>
    <w:p w14:paraId="186E5632" w14:textId="13248ECC" w:rsidR="007A7B7A" w:rsidRPr="00593216" w:rsidRDefault="007A7B7A" w:rsidP="00057D42">
      <w:pPr>
        <w:jc w:val="both"/>
        <w:rPr>
          <w:lang w:val="ru-RU"/>
        </w:rPr>
      </w:pPr>
      <w:r w:rsidRPr="00593216">
        <w:rPr>
          <w:lang w:val="ru-RU"/>
        </w:rPr>
        <w:t>Вследствие этого Комитет принял решение удовлетворить эту просьбу и продлить регламентарный срок ввода в действие частотных присвоений спутниковой сети CHINASAT-D-115.5E в полосе частот 24,65–25,25 ГГц, спутниковой сети CHINASAT-D-115.5E_1 в полосе частот 21,4–22,0 ГГц и спутниковой сети CHINASAT-30B-115.5E в полосах частот 12,75–13,25 ГГц, 10,7–10,95 ГГц и 11,2−11,45 ГГц в орбитальной позиции 115,5° в. д. до 31 декабря 2023 года, а также поручил Бюро продолжать учитывать частотные присвоения этим трем спутниковым сетям".</w:t>
      </w:r>
    </w:p>
    <w:p w14:paraId="48FAD8A4" w14:textId="7333D71F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lastRenderedPageBreak/>
        <w:t>5.13</w:t>
      </w:r>
      <w:r w:rsidRPr="00593216">
        <w:rPr>
          <w:lang w:val="ru-RU"/>
        </w:rPr>
        <w:tab/>
      </w:r>
      <w:r w:rsidR="007D21CB" w:rsidRPr="00593216">
        <w:rPr>
          <w:lang w:val="ru-RU"/>
        </w:rPr>
        <w:t>Предложение</w:t>
      </w:r>
      <w:r w:rsidRPr="00593216">
        <w:rPr>
          <w:lang w:val="ru-RU"/>
        </w:rPr>
        <w:t xml:space="preserve"> </w:t>
      </w:r>
      <w:r w:rsidR="007D21CB" w:rsidRPr="00593216">
        <w:rPr>
          <w:b/>
          <w:bCs/>
          <w:lang w:val="ru-RU"/>
        </w:rPr>
        <w:t>принимается</w:t>
      </w:r>
      <w:r w:rsidRPr="00593216">
        <w:rPr>
          <w:lang w:val="ru-RU"/>
        </w:rPr>
        <w:t>.</w:t>
      </w:r>
    </w:p>
    <w:p w14:paraId="5A55D9A7" w14:textId="58C8C70B" w:rsidR="004B6548" w:rsidRPr="00593216" w:rsidRDefault="004B6548" w:rsidP="00057D42">
      <w:pPr>
        <w:pStyle w:val="Heading1"/>
        <w:jc w:val="both"/>
        <w:rPr>
          <w:bCs/>
          <w:lang w:val="ru-RU"/>
        </w:rPr>
      </w:pPr>
      <w:r w:rsidRPr="00593216">
        <w:rPr>
          <w:lang w:val="ru-RU"/>
        </w:rPr>
        <w:t>6</w:t>
      </w:r>
      <w:r w:rsidRPr="00593216">
        <w:rPr>
          <w:lang w:val="ru-RU"/>
        </w:rPr>
        <w:tab/>
      </w:r>
      <w:r w:rsidR="003636EA" w:rsidRPr="00593216">
        <w:rPr>
          <w:lang w:val="ru-RU"/>
        </w:rPr>
        <w:t xml:space="preserve">Правила процедуры </w:t>
      </w:r>
      <w:r w:rsidRPr="00593216">
        <w:rPr>
          <w:lang w:val="ru-RU"/>
        </w:rPr>
        <w:t>(</w:t>
      </w:r>
      <w:r w:rsidR="00E37BD8" w:rsidRPr="00593216">
        <w:rPr>
          <w:lang w:val="ru-RU"/>
        </w:rPr>
        <w:t>Документы</w:t>
      </w:r>
      <w:r w:rsidRPr="00593216">
        <w:rPr>
          <w:lang w:val="ru-RU"/>
        </w:rPr>
        <w:t xml:space="preserve"> </w:t>
      </w:r>
      <w:hyperlink r:id="rId9" w:history="1">
        <w:r w:rsidRPr="00593216">
          <w:rPr>
            <w:bCs/>
            <w:lang w:val="ru-RU"/>
          </w:rPr>
          <w:t>RRB20-1/7</w:t>
        </w:r>
      </w:hyperlink>
      <w:r w:rsidRPr="00593216">
        <w:rPr>
          <w:bCs/>
          <w:lang w:val="ru-RU"/>
        </w:rPr>
        <w:t xml:space="preserve"> </w:t>
      </w:r>
      <w:r w:rsidR="00E37BD8" w:rsidRPr="00593216">
        <w:rPr>
          <w:bCs/>
          <w:lang w:val="ru-RU"/>
        </w:rPr>
        <w:t>и</w:t>
      </w:r>
      <w:r w:rsidRPr="00593216">
        <w:rPr>
          <w:bCs/>
          <w:lang w:val="ru-RU"/>
        </w:rPr>
        <w:t xml:space="preserve"> </w:t>
      </w:r>
      <w:hyperlink r:id="rId10" w:history="1">
        <w:r w:rsidRPr="00593216">
          <w:rPr>
            <w:bCs/>
            <w:lang w:val="ru-RU"/>
          </w:rPr>
          <w:t>RRB20-1/15</w:t>
        </w:r>
      </w:hyperlink>
      <w:r w:rsidRPr="00593216">
        <w:rPr>
          <w:bCs/>
          <w:lang w:val="ru-RU"/>
        </w:rPr>
        <w:t xml:space="preserve">; </w:t>
      </w:r>
      <w:r w:rsidR="00E37BD8" w:rsidRPr="00593216">
        <w:rPr>
          <w:bCs/>
          <w:lang w:val="ru-RU"/>
        </w:rPr>
        <w:t>Циркулярные письма</w:t>
      </w:r>
      <w:r w:rsidR="003636EA" w:rsidRPr="00593216">
        <w:rPr>
          <w:bCs/>
          <w:lang w:val="ru-RU"/>
        </w:rPr>
        <w:t> </w:t>
      </w:r>
      <w:hyperlink r:id="rId11" w:history="1">
        <w:r w:rsidRPr="00593216">
          <w:rPr>
            <w:bCs/>
            <w:lang w:val="ru-RU"/>
          </w:rPr>
          <w:t>CR/456</w:t>
        </w:r>
      </w:hyperlink>
      <w:r w:rsidRPr="00593216">
        <w:rPr>
          <w:bCs/>
          <w:lang w:val="ru-RU"/>
        </w:rPr>
        <w:t xml:space="preserve"> </w:t>
      </w:r>
      <w:r w:rsidR="00E37BD8" w:rsidRPr="00593216">
        <w:rPr>
          <w:bCs/>
          <w:lang w:val="ru-RU"/>
        </w:rPr>
        <w:t>и</w:t>
      </w:r>
      <w:r w:rsidRPr="00593216">
        <w:rPr>
          <w:bCs/>
          <w:lang w:val="ru-RU"/>
        </w:rPr>
        <w:t xml:space="preserve"> </w:t>
      </w:r>
      <w:hyperlink r:id="rId12" w:history="1">
        <w:r w:rsidRPr="00593216">
          <w:rPr>
            <w:bCs/>
            <w:lang w:val="ru-RU"/>
          </w:rPr>
          <w:t>CCRR/64</w:t>
        </w:r>
      </w:hyperlink>
      <w:r w:rsidRPr="00593216">
        <w:rPr>
          <w:bCs/>
          <w:lang w:val="ru-RU"/>
        </w:rPr>
        <w:t>)</w:t>
      </w:r>
    </w:p>
    <w:p w14:paraId="2A8BBFD9" w14:textId="73E3E21D" w:rsidR="004B6548" w:rsidRPr="00593216" w:rsidRDefault="004B6548" w:rsidP="00057D42">
      <w:pPr>
        <w:jc w:val="both"/>
        <w:rPr>
          <w:b/>
          <w:lang w:val="ru-RU"/>
        </w:rPr>
      </w:pPr>
      <w:r w:rsidRPr="00593216">
        <w:rPr>
          <w:lang w:val="ru-RU"/>
        </w:rPr>
        <w:t>6.1</w:t>
      </w:r>
      <w:r w:rsidRPr="00593216">
        <w:rPr>
          <w:lang w:val="ru-RU"/>
        </w:rPr>
        <w:tab/>
      </w:r>
      <w:r w:rsidR="003A0456" w:rsidRPr="00593216">
        <w:rPr>
          <w:b/>
          <w:bCs/>
          <w:lang w:val="ru-RU"/>
        </w:rPr>
        <w:t>Г-н </w:t>
      </w:r>
      <w:r w:rsidR="00E37BD8" w:rsidRPr="00593216">
        <w:rPr>
          <w:b/>
          <w:bCs/>
          <w:lang w:val="ru-RU"/>
        </w:rPr>
        <w:t>Васильев</w:t>
      </w:r>
      <w:r w:rsidRPr="00593216">
        <w:rPr>
          <w:b/>
          <w:bCs/>
          <w:lang w:val="ru-RU"/>
        </w:rPr>
        <w:t xml:space="preserve"> (</w:t>
      </w:r>
      <w:r w:rsidR="00E37BD8" w:rsidRPr="00593216">
        <w:rPr>
          <w:b/>
          <w:bCs/>
          <w:lang w:val="ru-RU"/>
        </w:rPr>
        <w:t>руководитель</w:t>
      </w:r>
      <w:r w:rsidRPr="00593216">
        <w:rPr>
          <w:b/>
          <w:bCs/>
          <w:lang w:val="ru-RU"/>
        </w:rPr>
        <w:t xml:space="preserve"> TSD)</w:t>
      </w:r>
      <w:r w:rsidRPr="00593216">
        <w:rPr>
          <w:lang w:val="ru-RU"/>
        </w:rPr>
        <w:t xml:space="preserve"> </w:t>
      </w:r>
      <w:r w:rsidR="003721FA" w:rsidRPr="00593216">
        <w:rPr>
          <w:lang w:val="ru-RU"/>
        </w:rPr>
        <w:t xml:space="preserve">представляет </w:t>
      </w:r>
      <w:r w:rsidR="00554BE2" w:rsidRPr="00593216">
        <w:rPr>
          <w:lang w:val="ru-RU"/>
        </w:rPr>
        <w:t>Документ </w:t>
      </w:r>
      <w:r w:rsidRPr="00593216">
        <w:rPr>
          <w:lang w:val="ru-RU"/>
        </w:rPr>
        <w:t xml:space="preserve">RRB20-1/15 </w:t>
      </w:r>
      <w:r w:rsidR="003721FA" w:rsidRPr="00593216">
        <w:rPr>
          <w:lang w:val="ru-RU"/>
        </w:rPr>
        <w:t>о влиянии решений</w:t>
      </w:r>
      <w:r w:rsidRPr="00593216">
        <w:rPr>
          <w:lang w:val="ru-RU"/>
        </w:rPr>
        <w:t xml:space="preserve"> </w:t>
      </w:r>
      <w:r w:rsidR="00554BE2" w:rsidRPr="00593216">
        <w:rPr>
          <w:lang w:val="ru-RU"/>
        </w:rPr>
        <w:t>ВКР</w:t>
      </w:r>
      <w:r w:rsidRPr="00593216">
        <w:rPr>
          <w:lang w:val="ru-RU"/>
        </w:rPr>
        <w:t xml:space="preserve">-19 </w:t>
      </w:r>
      <w:r w:rsidR="003721FA" w:rsidRPr="00593216">
        <w:rPr>
          <w:lang w:val="ru-RU"/>
        </w:rPr>
        <w:t>на правила процедуры</w:t>
      </w:r>
      <w:r w:rsidRPr="00593216">
        <w:rPr>
          <w:lang w:val="ru-RU"/>
        </w:rPr>
        <w:t xml:space="preserve">. </w:t>
      </w:r>
      <w:r w:rsidR="003721FA" w:rsidRPr="00593216">
        <w:rPr>
          <w:lang w:val="ru-RU"/>
        </w:rPr>
        <w:t>В Прилагаемых документах </w:t>
      </w:r>
      <w:r w:rsidRPr="00593216">
        <w:rPr>
          <w:lang w:val="ru-RU"/>
        </w:rPr>
        <w:t>1, 2, 3</w:t>
      </w:r>
      <w:r w:rsidR="003721FA" w:rsidRPr="00593216">
        <w:rPr>
          <w:lang w:val="ru-RU"/>
        </w:rPr>
        <w:t xml:space="preserve"> и</w:t>
      </w:r>
      <w:r w:rsidRPr="00593216">
        <w:rPr>
          <w:lang w:val="ru-RU"/>
        </w:rPr>
        <w:t xml:space="preserve"> 4 </w:t>
      </w:r>
      <w:r w:rsidR="003721FA" w:rsidRPr="00593216">
        <w:rPr>
          <w:lang w:val="ru-RU"/>
        </w:rPr>
        <w:t>к этому документу содержатся, соответственно предварительный перечень решений</w:t>
      </w:r>
      <w:r w:rsidRPr="00593216">
        <w:rPr>
          <w:lang w:val="ru-RU"/>
        </w:rPr>
        <w:t xml:space="preserve"> </w:t>
      </w:r>
      <w:r w:rsidR="00554BE2" w:rsidRPr="00593216">
        <w:rPr>
          <w:lang w:val="ru-RU"/>
        </w:rPr>
        <w:t>ВКР</w:t>
      </w:r>
      <w:r w:rsidRPr="00593216">
        <w:rPr>
          <w:lang w:val="ru-RU"/>
        </w:rPr>
        <w:t>-19</w:t>
      </w:r>
      <w:r w:rsidR="003721FA" w:rsidRPr="00593216">
        <w:rPr>
          <w:lang w:val="ru-RU"/>
        </w:rPr>
        <w:t xml:space="preserve">, которые могут потребовать пересмотра существующих Правил процедуры, касающихся положений </w:t>
      </w:r>
      <w:r w:rsidR="00944BF8" w:rsidRPr="00593216">
        <w:rPr>
          <w:lang w:val="ru-RU"/>
        </w:rPr>
        <w:t xml:space="preserve">к </w:t>
      </w:r>
      <w:r w:rsidR="003721FA" w:rsidRPr="00593216">
        <w:rPr>
          <w:lang w:val="ru-RU"/>
        </w:rPr>
        <w:t>РР</w:t>
      </w:r>
      <w:r w:rsidRPr="00593216">
        <w:rPr>
          <w:lang w:val="ru-RU"/>
        </w:rPr>
        <w:t xml:space="preserve">; </w:t>
      </w:r>
      <w:r w:rsidR="003721FA" w:rsidRPr="00593216">
        <w:rPr>
          <w:lang w:val="ru-RU"/>
        </w:rPr>
        <w:t>предварительный перечень решений</w:t>
      </w:r>
      <w:r w:rsidRPr="00593216">
        <w:rPr>
          <w:lang w:val="ru-RU"/>
        </w:rPr>
        <w:t xml:space="preserve"> </w:t>
      </w:r>
      <w:r w:rsidR="00554BE2" w:rsidRPr="00593216">
        <w:rPr>
          <w:lang w:val="ru-RU"/>
        </w:rPr>
        <w:t>ВКР</w:t>
      </w:r>
      <w:r w:rsidRPr="00593216">
        <w:rPr>
          <w:lang w:val="ru-RU"/>
        </w:rPr>
        <w:t>-19</w:t>
      </w:r>
      <w:r w:rsidR="003721FA" w:rsidRPr="00593216">
        <w:rPr>
          <w:lang w:val="ru-RU"/>
        </w:rPr>
        <w:t>, которые могут потребовать подготовки новых Правил процедуры</w:t>
      </w:r>
      <w:r w:rsidRPr="00593216">
        <w:rPr>
          <w:lang w:val="ru-RU"/>
        </w:rPr>
        <w:t xml:space="preserve">; </w:t>
      </w:r>
      <w:r w:rsidR="003721FA" w:rsidRPr="00593216">
        <w:rPr>
          <w:lang w:val="ru-RU"/>
        </w:rPr>
        <w:t>предварительный перечень существующих Правил процедуры, которые могут потребовать обновления (не связанных с решениями ВКР-19)</w:t>
      </w:r>
      <w:r w:rsidR="00DD7A3D" w:rsidRPr="00593216">
        <w:rPr>
          <w:lang w:val="ru-RU"/>
        </w:rPr>
        <w:t xml:space="preserve"> и</w:t>
      </w:r>
      <w:r w:rsidRPr="00593216">
        <w:rPr>
          <w:lang w:val="ru-RU"/>
        </w:rPr>
        <w:t xml:space="preserve"> </w:t>
      </w:r>
      <w:r w:rsidR="003721FA" w:rsidRPr="00593216">
        <w:rPr>
          <w:lang w:val="ru-RU"/>
        </w:rPr>
        <w:t>перечень решений</w:t>
      </w:r>
      <w:r w:rsidRPr="00593216">
        <w:rPr>
          <w:lang w:val="ru-RU"/>
        </w:rPr>
        <w:t xml:space="preserve"> </w:t>
      </w:r>
      <w:r w:rsidR="00554BE2" w:rsidRPr="00593216">
        <w:rPr>
          <w:lang w:val="ru-RU"/>
        </w:rPr>
        <w:t>ВКР</w:t>
      </w:r>
      <w:r w:rsidRPr="00593216">
        <w:rPr>
          <w:lang w:val="ru-RU"/>
        </w:rPr>
        <w:noBreakHyphen/>
        <w:t>19</w:t>
      </w:r>
      <w:r w:rsidR="003721FA" w:rsidRPr="00593216">
        <w:rPr>
          <w:lang w:val="ru-RU"/>
        </w:rPr>
        <w:t>, которые отражены в протоколах пленарных заседаний ВКР-19 и могут быть отобраны для включения в Правила процедуры</w:t>
      </w:r>
      <w:r w:rsidRPr="00593216">
        <w:rPr>
          <w:lang w:val="ru-RU"/>
        </w:rPr>
        <w:t xml:space="preserve">. </w:t>
      </w:r>
      <w:r w:rsidR="003E53F3" w:rsidRPr="00593216">
        <w:rPr>
          <w:lang w:val="ru-RU"/>
        </w:rPr>
        <w:t>В Циркулярном письме</w:t>
      </w:r>
      <w:r w:rsidRPr="00593216">
        <w:rPr>
          <w:lang w:val="ru-RU"/>
        </w:rPr>
        <w:t xml:space="preserve"> CR/456 </w:t>
      </w:r>
      <w:r w:rsidR="003E53F3" w:rsidRPr="00593216">
        <w:rPr>
          <w:lang w:val="ru-RU"/>
        </w:rPr>
        <w:t>содержится перечень решений</w:t>
      </w:r>
      <w:r w:rsidRPr="00593216">
        <w:rPr>
          <w:lang w:val="ru-RU"/>
        </w:rPr>
        <w:t xml:space="preserve"> </w:t>
      </w:r>
      <w:r w:rsidR="00554BE2" w:rsidRPr="00593216">
        <w:rPr>
          <w:lang w:val="ru-RU"/>
        </w:rPr>
        <w:t>ВКР</w:t>
      </w:r>
      <w:r w:rsidRPr="00593216">
        <w:rPr>
          <w:lang w:val="ru-RU"/>
        </w:rPr>
        <w:t>-19</w:t>
      </w:r>
      <w:r w:rsidR="003E53F3" w:rsidRPr="00593216">
        <w:rPr>
          <w:lang w:val="ru-RU"/>
        </w:rPr>
        <w:t>, включенных в протоколы пленарных заседаний конференции</w:t>
      </w:r>
      <w:r w:rsidRPr="00593216">
        <w:rPr>
          <w:lang w:val="ru-RU"/>
        </w:rPr>
        <w:t>.</w:t>
      </w:r>
    </w:p>
    <w:p w14:paraId="4E4BBC0D" w14:textId="1C815541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6.2</w:t>
      </w:r>
      <w:r w:rsidRPr="00593216">
        <w:rPr>
          <w:lang w:val="ru-RU"/>
        </w:rPr>
        <w:tab/>
      </w:r>
      <w:r w:rsidR="003E53F3" w:rsidRPr="00593216">
        <w:rPr>
          <w:lang w:val="ru-RU"/>
        </w:rPr>
        <w:t>Несколько Правил процедуры требуют безотлагательного принятия и поэтому предложен</w:t>
      </w:r>
      <w:r w:rsidR="00FC1739" w:rsidRPr="00593216">
        <w:rPr>
          <w:lang w:val="ru-RU"/>
        </w:rPr>
        <w:t>о</w:t>
      </w:r>
      <w:r w:rsidR="00D103F7" w:rsidRPr="00593216">
        <w:rPr>
          <w:lang w:val="ru-RU"/>
        </w:rPr>
        <w:t xml:space="preserve"> принят</w:t>
      </w:r>
      <w:r w:rsidR="00FC1739" w:rsidRPr="00593216">
        <w:rPr>
          <w:lang w:val="ru-RU"/>
        </w:rPr>
        <w:t>ь их</w:t>
      </w:r>
      <w:r w:rsidR="00D103F7" w:rsidRPr="00593216">
        <w:rPr>
          <w:lang w:val="ru-RU"/>
        </w:rPr>
        <w:t xml:space="preserve"> </w:t>
      </w:r>
      <w:r w:rsidR="00B56737" w:rsidRPr="00593216">
        <w:rPr>
          <w:lang w:val="ru-RU"/>
        </w:rPr>
        <w:t>не позднее</w:t>
      </w:r>
      <w:r w:rsidR="003E53F3" w:rsidRPr="00593216">
        <w:rPr>
          <w:lang w:val="ru-RU"/>
        </w:rPr>
        <w:t xml:space="preserve"> 84-</w:t>
      </w:r>
      <w:r w:rsidR="00B56737" w:rsidRPr="00593216">
        <w:rPr>
          <w:lang w:val="ru-RU"/>
        </w:rPr>
        <w:t>го</w:t>
      </w:r>
      <w:r w:rsidR="003E53F3" w:rsidRPr="00593216">
        <w:rPr>
          <w:lang w:val="ru-RU"/>
        </w:rPr>
        <w:t xml:space="preserve"> собрани</w:t>
      </w:r>
      <w:r w:rsidR="00B56737" w:rsidRPr="00593216">
        <w:rPr>
          <w:lang w:val="ru-RU"/>
        </w:rPr>
        <w:t>я</w:t>
      </w:r>
      <w:r w:rsidR="003E53F3" w:rsidRPr="00593216">
        <w:rPr>
          <w:lang w:val="ru-RU"/>
        </w:rPr>
        <w:t xml:space="preserve"> Комитета</w:t>
      </w:r>
      <w:r w:rsidRPr="00593216">
        <w:rPr>
          <w:lang w:val="ru-RU"/>
        </w:rPr>
        <w:t xml:space="preserve">. </w:t>
      </w:r>
      <w:r w:rsidR="003E53F3" w:rsidRPr="00593216">
        <w:rPr>
          <w:lang w:val="ru-RU"/>
        </w:rPr>
        <w:t>Другие Правила могут быть обсуждены на этом собрании или утверждены по переписке</w:t>
      </w:r>
      <w:r w:rsidRPr="00593216">
        <w:rPr>
          <w:lang w:val="ru-RU"/>
        </w:rPr>
        <w:t xml:space="preserve">. </w:t>
      </w:r>
      <w:r w:rsidR="003E53F3" w:rsidRPr="00593216">
        <w:rPr>
          <w:lang w:val="ru-RU"/>
        </w:rPr>
        <w:t xml:space="preserve">В связи с этим предлагается, чтобы Комитет поручил Бюро подготовить Правила процедуры, требующие безотлагательного принятия, и </w:t>
      </w:r>
      <w:r w:rsidR="00B56737" w:rsidRPr="00593216">
        <w:rPr>
          <w:lang w:val="ru-RU"/>
        </w:rPr>
        <w:t>распространи</w:t>
      </w:r>
      <w:r w:rsidR="00FC1739" w:rsidRPr="00593216">
        <w:rPr>
          <w:lang w:val="ru-RU"/>
        </w:rPr>
        <w:t>ть</w:t>
      </w:r>
      <w:r w:rsidR="003E53F3" w:rsidRPr="00593216">
        <w:rPr>
          <w:lang w:val="ru-RU"/>
        </w:rPr>
        <w:t xml:space="preserve"> их для представления замечаний в период подготовки к 84-му собранию, и чтобы Комитет утвердил график и/или </w:t>
      </w:r>
      <w:r w:rsidR="009B0F81" w:rsidRPr="00593216">
        <w:rPr>
          <w:lang w:val="ru-RU"/>
        </w:rPr>
        <w:t xml:space="preserve">процедуры </w:t>
      </w:r>
      <w:r w:rsidR="003E53F3" w:rsidRPr="00593216">
        <w:rPr>
          <w:lang w:val="ru-RU"/>
        </w:rPr>
        <w:t xml:space="preserve">утверждения других </w:t>
      </w:r>
      <w:r w:rsidR="009B0F81" w:rsidRPr="00593216">
        <w:rPr>
          <w:lang w:val="ru-RU"/>
        </w:rPr>
        <w:t>П</w:t>
      </w:r>
      <w:r w:rsidR="003E53F3" w:rsidRPr="00593216">
        <w:rPr>
          <w:lang w:val="ru-RU"/>
        </w:rPr>
        <w:t>равил процедуры</w:t>
      </w:r>
      <w:r w:rsidRPr="00593216">
        <w:rPr>
          <w:lang w:val="ru-RU"/>
        </w:rPr>
        <w:t xml:space="preserve">. </w:t>
      </w:r>
      <w:r w:rsidR="009B0F81" w:rsidRPr="00593216">
        <w:rPr>
          <w:lang w:val="ru-RU"/>
        </w:rPr>
        <w:t>Как обычно, чисто редакционные поправки к правилам процедуры, обусловленные, в том числе, обновлением упоминаемых в них документов, будут представлены Комитету без предварительной публикации в циркулярном письме, предназначенном для подачи администрациями своих замечаний</w:t>
      </w:r>
      <w:r w:rsidRPr="00593216">
        <w:rPr>
          <w:lang w:val="ru-RU"/>
        </w:rPr>
        <w:t>.</w:t>
      </w:r>
    </w:p>
    <w:p w14:paraId="4A7A1EDB" w14:textId="3F079D56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6.3</w:t>
      </w:r>
      <w:r w:rsidRPr="00593216">
        <w:rPr>
          <w:lang w:val="ru-RU"/>
        </w:rPr>
        <w:tab/>
      </w:r>
      <w:r w:rsidR="008E4474" w:rsidRPr="00593216">
        <w:rPr>
          <w:lang w:val="ru-RU"/>
        </w:rPr>
        <w:t xml:space="preserve">В отношении перечня предлагаемых Правил процедуры Комитет </w:t>
      </w:r>
      <w:r w:rsidR="008E4474" w:rsidRPr="00593216">
        <w:rPr>
          <w:b/>
          <w:bCs/>
          <w:lang w:val="ru-RU"/>
        </w:rPr>
        <w:t>принимает решение</w:t>
      </w:r>
      <w:r w:rsidR="008E4474" w:rsidRPr="00593216">
        <w:rPr>
          <w:lang w:val="ru-RU"/>
        </w:rPr>
        <w:t xml:space="preserve"> сделать следующее заключение</w:t>
      </w:r>
      <w:r w:rsidRPr="00593216">
        <w:rPr>
          <w:lang w:val="ru-RU"/>
        </w:rPr>
        <w:t>:</w:t>
      </w:r>
    </w:p>
    <w:p w14:paraId="7FE8A4C4" w14:textId="76CD9949" w:rsidR="003636EA" w:rsidRPr="00593216" w:rsidRDefault="003636EA" w:rsidP="00057D42">
      <w:pPr>
        <w:jc w:val="both"/>
        <w:rPr>
          <w:lang w:val="ru-RU"/>
        </w:rPr>
      </w:pPr>
      <w:r w:rsidRPr="00593216">
        <w:rPr>
          <w:lang w:val="ru-RU"/>
        </w:rPr>
        <w:t>"Комитет рассмотрел содержащийся в Документе RRB20-1/15 предварительный проект перечня предлагаемых Правил процедуры, составленный на основании решений ВКР-19, которые могут потребовать пересмотра Правил процедуры, и решений ВКР-19, включенных в протоколы пленарных заседаний, которые приведены в Циркулярном письме CR/456 и также могут оказать влияние на Правила процедуры. Ввиду крайне сокращенной продолжительности настоящего собрания Комитет принял решение провести утверждение проекта перечня предлагаемых Правил процедуры по переписке и поручил Бюро подготовить возможные соответствующие проекты Правил процедуры в соответствии с графиком, указанным в перечне, и распространить их среди администраций для представления замечаний и рассмотрения на соответствующих будущих собраниях Комитета. Комитет поручил также Бюро разместить обновленный перечень на веб-сайте РРК".</w:t>
      </w:r>
    </w:p>
    <w:p w14:paraId="465EE4C1" w14:textId="43CE9239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6.4</w:t>
      </w:r>
      <w:r w:rsidRPr="00593216">
        <w:rPr>
          <w:lang w:val="ru-RU"/>
        </w:rPr>
        <w:tab/>
      </w:r>
      <w:r w:rsidR="008E4474" w:rsidRPr="00593216">
        <w:rPr>
          <w:lang w:val="ru-RU"/>
        </w:rPr>
        <w:t>В отношении проект</w:t>
      </w:r>
      <w:r w:rsidR="000C693A" w:rsidRPr="00593216">
        <w:rPr>
          <w:lang w:val="ru-RU"/>
        </w:rPr>
        <w:t xml:space="preserve">ов </w:t>
      </w:r>
      <w:r w:rsidR="008E4474" w:rsidRPr="00593216">
        <w:rPr>
          <w:lang w:val="ru-RU"/>
        </w:rPr>
        <w:t>Правил процедуры, включенных в повестку дня 83-го собрания, и</w:t>
      </w:r>
      <w:r w:rsidR="00593216">
        <w:t> </w:t>
      </w:r>
      <w:r w:rsidR="008E4474" w:rsidRPr="00593216">
        <w:rPr>
          <w:lang w:val="ru-RU"/>
        </w:rPr>
        <w:t>замечаний, полученных по ним от администраций</w:t>
      </w:r>
      <w:r w:rsidRPr="00593216">
        <w:rPr>
          <w:lang w:val="ru-RU"/>
        </w:rPr>
        <w:t xml:space="preserve"> (</w:t>
      </w:r>
      <w:r w:rsidR="003636EA" w:rsidRPr="00593216">
        <w:rPr>
          <w:lang w:val="ru-RU"/>
        </w:rPr>
        <w:t>Документ</w:t>
      </w:r>
      <w:r w:rsidRPr="00593216">
        <w:rPr>
          <w:lang w:val="ru-RU"/>
        </w:rPr>
        <w:t xml:space="preserve"> </w:t>
      </w:r>
      <w:hyperlink r:id="rId13" w:history="1">
        <w:r w:rsidRPr="00593216">
          <w:rPr>
            <w:lang w:val="ru-RU"/>
          </w:rPr>
          <w:t>RRB20-1/7</w:t>
        </w:r>
      </w:hyperlink>
      <w:r w:rsidRPr="00593216">
        <w:rPr>
          <w:lang w:val="ru-RU"/>
        </w:rPr>
        <w:t xml:space="preserve"> </w:t>
      </w:r>
      <w:r w:rsidR="003636EA" w:rsidRPr="00593216">
        <w:rPr>
          <w:lang w:val="ru-RU"/>
        </w:rPr>
        <w:t>и Циркулярное письмо</w:t>
      </w:r>
      <w:r w:rsidRPr="00593216">
        <w:rPr>
          <w:lang w:val="ru-RU"/>
        </w:rPr>
        <w:t xml:space="preserve"> CCRR/64), </w:t>
      </w:r>
      <w:r w:rsidR="00BC3BC5" w:rsidRPr="00593216">
        <w:rPr>
          <w:lang w:val="ru-RU"/>
        </w:rPr>
        <w:t>Комитет</w:t>
      </w:r>
      <w:r w:rsidRPr="00593216">
        <w:rPr>
          <w:lang w:val="ru-RU"/>
        </w:rPr>
        <w:t xml:space="preserve"> </w:t>
      </w:r>
      <w:r w:rsidR="00BC3BC5" w:rsidRPr="00593216">
        <w:rPr>
          <w:b/>
          <w:bCs/>
          <w:lang w:val="ru-RU"/>
        </w:rPr>
        <w:t>принимает решение</w:t>
      </w:r>
      <w:r w:rsidRPr="00593216">
        <w:rPr>
          <w:lang w:val="ru-RU"/>
        </w:rPr>
        <w:t xml:space="preserve"> </w:t>
      </w:r>
      <w:r w:rsidR="00BC3BC5" w:rsidRPr="00593216">
        <w:rPr>
          <w:lang w:val="ru-RU"/>
        </w:rPr>
        <w:t>сделать следующее заключение</w:t>
      </w:r>
      <w:r w:rsidRPr="00593216">
        <w:rPr>
          <w:lang w:val="ru-RU"/>
        </w:rPr>
        <w:t>:</w:t>
      </w:r>
    </w:p>
    <w:p w14:paraId="417A8772" w14:textId="107D8DC2" w:rsidR="004B6548" w:rsidRPr="00593216" w:rsidRDefault="003636EA" w:rsidP="00057D42">
      <w:pPr>
        <w:jc w:val="both"/>
        <w:rPr>
          <w:lang w:val="ru-RU"/>
        </w:rPr>
      </w:pPr>
      <w:r w:rsidRPr="00593216">
        <w:rPr>
          <w:lang w:val="ru-RU"/>
        </w:rPr>
        <w:t>"Комитет принял решение отложить рассмотрение этого пункта повестки дня до своего 84</w:t>
      </w:r>
      <w:r w:rsidRPr="00593216">
        <w:rPr>
          <w:lang w:val="ru-RU"/>
        </w:rPr>
        <w:noBreakHyphen/>
        <w:t>го собрания и, кроме того, отметил, что не будет разрешено представление дополнительных замечаний по данному проекту Правил процедуры, так как предельный срок представления таких замечаний истек".</w:t>
      </w:r>
    </w:p>
    <w:p w14:paraId="14AAF742" w14:textId="71408D40" w:rsidR="004B6548" w:rsidRPr="00593216" w:rsidRDefault="004B6548" w:rsidP="00057D42">
      <w:pPr>
        <w:pStyle w:val="Heading1"/>
        <w:jc w:val="both"/>
        <w:rPr>
          <w:szCs w:val="24"/>
          <w:lang w:val="ru-RU"/>
        </w:rPr>
      </w:pPr>
      <w:r w:rsidRPr="00593216">
        <w:rPr>
          <w:lang w:val="ru-RU"/>
        </w:rPr>
        <w:t>7</w:t>
      </w:r>
      <w:r w:rsidRPr="00593216">
        <w:rPr>
          <w:lang w:val="ru-RU"/>
        </w:rPr>
        <w:tab/>
      </w:r>
      <w:r w:rsidR="00923877" w:rsidRPr="00593216">
        <w:rPr>
          <w:lang w:val="ru-RU"/>
        </w:rPr>
        <w:t xml:space="preserve">Представление администрации Корейской Народно-Демократической Республики </w:t>
      </w:r>
      <w:r w:rsidRPr="00593216">
        <w:rPr>
          <w:lang w:val="ru-RU"/>
        </w:rPr>
        <w:t>(</w:t>
      </w:r>
      <w:r w:rsidR="00923877" w:rsidRPr="00593216">
        <w:rPr>
          <w:lang w:val="ru-RU"/>
        </w:rPr>
        <w:t>Документ</w:t>
      </w:r>
      <w:r w:rsidRPr="00593216">
        <w:rPr>
          <w:lang w:val="ru-RU"/>
        </w:rPr>
        <w:t xml:space="preserve"> </w:t>
      </w:r>
      <w:r w:rsidRPr="00593216">
        <w:rPr>
          <w:szCs w:val="24"/>
          <w:lang w:val="ru-RU"/>
        </w:rPr>
        <w:t>RRB20-1/13)</w:t>
      </w:r>
    </w:p>
    <w:p w14:paraId="7DDC6674" w14:textId="73266F09" w:rsidR="004B6548" w:rsidRPr="00593216" w:rsidRDefault="004B6548" w:rsidP="00057D42">
      <w:pPr>
        <w:jc w:val="both"/>
        <w:rPr>
          <w:szCs w:val="24"/>
          <w:lang w:val="ru-RU"/>
        </w:rPr>
      </w:pPr>
      <w:r w:rsidRPr="00593216">
        <w:rPr>
          <w:szCs w:val="24"/>
          <w:lang w:val="ru-RU"/>
        </w:rPr>
        <w:t>7.1</w:t>
      </w:r>
      <w:r w:rsidRPr="00593216">
        <w:rPr>
          <w:szCs w:val="24"/>
          <w:lang w:val="ru-RU"/>
        </w:rPr>
        <w:tab/>
      </w:r>
      <w:r w:rsidR="00B96D0C" w:rsidRPr="00593216">
        <w:rPr>
          <w:szCs w:val="24"/>
          <w:lang w:val="ru-RU"/>
        </w:rPr>
        <w:t xml:space="preserve">Комитет </w:t>
      </w:r>
      <w:r w:rsidR="000C693A" w:rsidRPr="00593216">
        <w:rPr>
          <w:b/>
          <w:bCs/>
          <w:szCs w:val="24"/>
          <w:lang w:val="ru-RU"/>
        </w:rPr>
        <w:t>принимает решение</w:t>
      </w:r>
      <w:r w:rsidR="000C693A" w:rsidRPr="00593216">
        <w:rPr>
          <w:szCs w:val="24"/>
          <w:lang w:val="ru-RU"/>
        </w:rPr>
        <w:t xml:space="preserve"> </w:t>
      </w:r>
      <w:r w:rsidR="00B96D0C" w:rsidRPr="00593216">
        <w:rPr>
          <w:szCs w:val="24"/>
          <w:lang w:val="ru-RU"/>
        </w:rPr>
        <w:t>отложить рассмотрение этого пункта повестки дня до своего 84</w:t>
      </w:r>
      <w:r w:rsidR="00B96D0C" w:rsidRPr="00593216">
        <w:rPr>
          <w:szCs w:val="24"/>
          <w:lang w:val="ru-RU"/>
        </w:rPr>
        <w:noBreakHyphen/>
        <w:t>го собрания</w:t>
      </w:r>
      <w:r w:rsidRPr="00593216">
        <w:rPr>
          <w:szCs w:val="24"/>
          <w:lang w:val="ru-RU"/>
        </w:rPr>
        <w:t>.</w:t>
      </w:r>
    </w:p>
    <w:p w14:paraId="0B537B49" w14:textId="155DD1EE" w:rsidR="004B6548" w:rsidRPr="00593216" w:rsidRDefault="004B6548" w:rsidP="00057D42">
      <w:pPr>
        <w:pStyle w:val="Heading1"/>
        <w:jc w:val="both"/>
        <w:rPr>
          <w:bCs/>
          <w:szCs w:val="24"/>
          <w:lang w:val="ru-RU"/>
        </w:rPr>
      </w:pPr>
      <w:r w:rsidRPr="00593216">
        <w:rPr>
          <w:lang w:val="ru-RU"/>
        </w:rPr>
        <w:lastRenderedPageBreak/>
        <w:t>8</w:t>
      </w:r>
      <w:r w:rsidRPr="00593216">
        <w:rPr>
          <w:lang w:val="ru-RU"/>
        </w:rPr>
        <w:tab/>
      </w:r>
      <w:r w:rsidR="00923877" w:rsidRPr="00593216">
        <w:rPr>
          <w:lang w:val="ru-RU"/>
        </w:rPr>
        <w:t xml:space="preserve">Просьбы об аннулировании частотных присвоений спутниковым сетям: Просьба о принятии Радиорегламентарным комитетом решения об аннулировании частотных присвоений спутниковой сети ATS-5 согласно п. 13.6 Регламента радиосвязи </w:t>
      </w:r>
      <w:r w:rsidRPr="00593216">
        <w:rPr>
          <w:lang w:val="ru-RU"/>
        </w:rPr>
        <w:t>(</w:t>
      </w:r>
      <w:r w:rsidR="00923877" w:rsidRPr="00593216">
        <w:rPr>
          <w:lang w:val="ru-RU"/>
        </w:rPr>
        <w:t>Документ </w:t>
      </w:r>
      <w:r w:rsidRPr="00593216">
        <w:rPr>
          <w:bCs/>
          <w:szCs w:val="24"/>
          <w:lang w:val="ru-RU"/>
        </w:rPr>
        <w:t>RRB20-1/1)</w:t>
      </w:r>
    </w:p>
    <w:p w14:paraId="1CAD5ED6" w14:textId="42516DCB" w:rsidR="004B6548" w:rsidRPr="00593216" w:rsidRDefault="004B6548" w:rsidP="00057D42">
      <w:pPr>
        <w:jc w:val="both"/>
        <w:rPr>
          <w:szCs w:val="24"/>
          <w:lang w:val="ru-RU"/>
        </w:rPr>
      </w:pPr>
      <w:r w:rsidRPr="00593216">
        <w:rPr>
          <w:szCs w:val="24"/>
          <w:lang w:val="ru-RU"/>
        </w:rPr>
        <w:t>8.1</w:t>
      </w:r>
      <w:r w:rsidRPr="00593216">
        <w:rPr>
          <w:szCs w:val="24"/>
          <w:lang w:val="ru-RU"/>
        </w:rPr>
        <w:tab/>
      </w:r>
      <w:r w:rsidR="0047372D" w:rsidRPr="00593216">
        <w:rPr>
          <w:szCs w:val="24"/>
          <w:lang w:val="ru-RU"/>
        </w:rPr>
        <w:t xml:space="preserve">Комитет </w:t>
      </w:r>
      <w:r w:rsidR="0047372D" w:rsidRPr="00593216">
        <w:rPr>
          <w:b/>
          <w:bCs/>
          <w:szCs w:val="24"/>
          <w:lang w:val="ru-RU"/>
        </w:rPr>
        <w:t>принимает решение</w:t>
      </w:r>
      <w:r w:rsidR="0047372D" w:rsidRPr="00593216">
        <w:rPr>
          <w:szCs w:val="24"/>
          <w:lang w:val="ru-RU"/>
        </w:rPr>
        <w:t xml:space="preserve"> отложить рассмотрение этого пункта повестки дня до своего 84-го собрания</w:t>
      </w:r>
      <w:r w:rsidRPr="00593216">
        <w:rPr>
          <w:szCs w:val="24"/>
          <w:lang w:val="ru-RU"/>
        </w:rPr>
        <w:t>.</w:t>
      </w:r>
    </w:p>
    <w:p w14:paraId="421BFDE0" w14:textId="008EB5CB" w:rsidR="004B6548" w:rsidRPr="00593216" w:rsidRDefault="004B6548" w:rsidP="00057D42">
      <w:pPr>
        <w:pStyle w:val="Heading1"/>
        <w:jc w:val="both"/>
        <w:rPr>
          <w:szCs w:val="24"/>
          <w:lang w:val="ru-RU"/>
        </w:rPr>
      </w:pPr>
      <w:r w:rsidRPr="00593216">
        <w:rPr>
          <w:lang w:val="ru-RU"/>
        </w:rPr>
        <w:t>9</w:t>
      </w:r>
      <w:r w:rsidRPr="00593216">
        <w:rPr>
          <w:lang w:val="ru-RU"/>
        </w:rPr>
        <w:tab/>
      </w:r>
      <w:r w:rsidR="00923877" w:rsidRPr="00593216">
        <w:rPr>
          <w:lang w:val="ru-RU"/>
        </w:rPr>
        <w:t>Просьбы об аннулировании частотных присвоений спутниковым сетям: Просьба о принятии Радиорегламентарным комитетом решения об аннулировании частотных присвоений спутниковой сети HA</w:t>
      </w:r>
      <w:r w:rsidR="00944BF8" w:rsidRPr="00593216">
        <w:rPr>
          <w:lang w:val="ru-RU"/>
        </w:rPr>
        <w:t>-</w:t>
      </w:r>
      <w:r w:rsidR="00923877" w:rsidRPr="00593216">
        <w:rPr>
          <w:lang w:val="ru-RU"/>
        </w:rPr>
        <w:t xml:space="preserve">1 согласно п. 13.6 Регламента радиосвязи </w:t>
      </w:r>
      <w:r w:rsidRPr="00593216">
        <w:rPr>
          <w:lang w:val="ru-RU"/>
        </w:rPr>
        <w:t>(</w:t>
      </w:r>
      <w:r w:rsidR="00923877" w:rsidRPr="00593216">
        <w:rPr>
          <w:lang w:val="ru-RU"/>
        </w:rPr>
        <w:t>Документ </w:t>
      </w:r>
      <w:r w:rsidRPr="00593216">
        <w:rPr>
          <w:szCs w:val="24"/>
          <w:lang w:val="ru-RU"/>
        </w:rPr>
        <w:t>RRB20-1/2)</w:t>
      </w:r>
    </w:p>
    <w:p w14:paraId="46E754D0" w14:textId="66E8C487" w:rsidR="004B6548" w:rsidRPr="00593216" w:rsidRDefault="004B6548" w:rsidP="00057D42">
      <w:pPr>
        <w:jc w:val="both"/>
        <w:rPr>
          <w:szCs w:val="24"/>
          <w:lang w:val="ru-RU"/>
        </w:rPr>
      </w:pPr>
      <w:r w:rsidRPr="00593216">
        <w:rPr>
          <w:szCs w:val="24"/>
          <w:lang w:val="ru-RU"/>
        </w:rPr>
        <w:t>9.1</w:t>
      </w:r>
      <w:r w:rsidRPr="00593216">
        <w:rPr>
          <w:szCs w:val="24"/>
          <w:lang w:val="ru-RU"/>
        </w:rPr>
        <w:tab/>
      </w:r>
      <w:r w:rsidR="0047372D" w:rsidRPr="00593216">
        <w:rPr>
          <w:szCs w:val="24"/>
          <w:lang w:val="ru-RU"/>
        </w:rPr>
        <w:t xml:space="preserve">Комитет </w:t>
      </w:r>
      <w:r w:rsidR="0047372D" w:rsidRPr="00593216">
        <w:rPr>
          <w:b/>
          <w:bCs/>
          <w:szCs w:val="24"/>
          <w:lang w:val="ru-RU"/>
        </w:rPr>
        <w:t>принимает решение</w:t>
      </w:r>
      <w:r w:rsidR="0047372D" w:rsidRPr="00593216">
        <w:rPr>
          <w:szCs w:val="24"/>
          <w:lang w:val="ru-RU"/>
        </w:rPr>
        <w:t xml:space="preserve"> отложить рассмотрение этого пункта повестки дня до своего 84-го собрания</w:t>
      </w:r>
      <w:r w:rsidRPr="00593216">
        <w:rPr>
          <w:szCs w:val="24"/>
          <w:lang w:val="ru-RU"/>
        </w:rPr>
        <w:t>.</w:t>
      </w:r>
    </w:p>
    <w:p w14:paraId="33AD929E" w14:textId="7032A471" w:rsidR="004B6548" w:rsidRPr="00593216" w:rsidRDefault="004B6548" w:rsidP="00057D42">
      <w:pPr>
        <w:pStyle w:val="Heading1"/>
        <w:jc w:val="both"/>
        <w:rPr>
          <w:szCs w:val="24"/>
          <w:lang w:val="ru-RU"/>
        </w:rPr>
      </w:pPr>
      <w:r w:rsidRPr="00593216">
        <w:rPr>
          <w:lang w:val="ru-RU"/>
        </w:rPr>
        <w:t>10</w:t>
      </w:r>
      <w:r w:rsidRPr="00593216">
        <w:rPr>
          <w:lang w:val="ru-RU"/>
        </w:rPr>
        <w:tab/>
      </w:r>
      <w:r w:rsidR="00923877" w:rsidRPr="00593216">
        <w:rPr>
          <w:lang w:val="ru-RU"/>
        </w:rPr>
        <w:t xml:space="preserve">Просьбы об аннулировании частотных присвоений спутниковым сетям: Просьба о принятии Радиорегламентарным комитетом решения об аннулировании частотных присвоений спутниковой сети KOMPSAT-1 согласно п. 13.6 Регламента радиосвязи </w:t>
      </w:r>
      <w:r w:rsidRPr="00593216">
        <w:rPr>
          <w:lang w:val="ru-RU"/>
        </w:rPr>
        <w:t>(</w:t>
      </w:r>
      <w:r w:rsidR="00923877" w:rsidRPr="00593216">
        <w:rPr>
          <w:lang w:val="ru-RU"/>
        </w:rPr>
        <w:t>Документ </w:t>
      </w:r>
      <w:r w:rsidRPr="00593216">
        <w:rPr>
          <w:szCs w:val="24"/>
          <w:lang w:val="ru-RU"/>
        </w:rPr>
        <w:t>RRB20-1/3)</w:t>
      </w:r>
    </w:p>
    <w:p w14:paraId="24DE962F" w14:textId="4698D486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10.1</w:t>
      </w:r>
      <w:r w:rsidRPr="00593216">
        <w:rPr>
          <w:lang w:val="ru-RU"/>
        </w:rPr>
        <w:tab/>
      </w:r>
      <w:r w:rsidR="0047372D" w:rsidRPr="00593216">
        <w:rPr>
          <w:lang w:val="ru-RU"/>
        </w:rPr>
        <w:t xml:space="preserve">Комитет </w:t>
      </w:r>
      <w:r w:rsidR="0047372D" w:rsidRPr="00593216">
        <w:rPr>
          <w:b/>
          <w:bCs/>
          <w:lang w:val="ru-RU"/>
        </w:rPr>
        <w:t>принимает решение</w:t>
      </w:r>
      <w:r w:rsidR="0047372D" w:rsidRPr="00593216">
        <w:rPr>
          <w:lang w:val="ru-RU"/>
        </w:rPr>
        <w:t xml:space="preserve"> отложить рассмотрение этого пункта повестки дня до своего 84-го собрания</w:t>
      </w:r>
      <w:r w:rsidRPr="00593216">
        <w:rPr>
          <w:lang w:val="ru-RU"/>
        </w:rPr>
        <w:t>.</w:t>
      </w:r>
    </w:p>
    <w:p w14:paraId="0A345A4D" w14:textId="0F529071" w:rsidR="004B6548" w:rsidRPr="00593216" w:rsidRDefault="004B6548" w:rsidP="00057D42">
      <w:pPr>
        <w:pStyle w:val="Heading1"/>
        <w:jc w:val="both"/>
        <w:rPr>
          <w:szCs w:val="24"/>
          <w:lang w:val="ru-RU"/>
        </w:rPr>
      </w:pPr>
      <w:r w:rsidRPr="00593216">
        <w:rPr>
          <w:lang w:val="ru-RU"/>
        </w:rPr>
        <w:t>11</w:t>
      </w:r>
      <w:r w:rsidRPr="00593216">
        <w:rPr>
          <w:lang w:val="ru-RU"/>
        </w:rPr>
        <w:tab/>
      </w:r>
      <w:r w:rsidR="00923877" w:rsidRPr="00593216">
        <w:rPr>
          <w:lang w:val="ru-RU"/>
        </w:rPr>
        <w:t xml:space="preserve">Просьбы об аннулировании частотных присвоений спутниковым сетям: Просьба о принятии Радиорегламентарным комитетом решения об аннулировании частотных присвоений спутниковой сети OPTOS согласно п. 13.6 Регламента радиосвязи </w:t>
      </w:r>
      <w:r w:rsidRPr="00593216">
        <w:rPr>
          <w:lang w:val="ru-RU"/>
        </w:rPr>
        <w:t>(</w:t>
      </w:r>
      <w:r w:rsidR="00923877" w:rsidRPr="00593216">
        <w:rPr>
          <w:lang w:val="ru-RU"/>
        </w:rPr>
        <w:t>Документ </w:t>
      </w:r>
      <w:r w:rsidRPr="00593216">
        <w:rPr>
          <w:szCs w:val="24"/>
          <w:lang w:val="ru-RU"/>
        </w:rPr>
        <w:t>RRB20-1/4)</w:t>
      </w:r>
    </w:p>
    <w:p w14:paraId="5AF1672C" w14:textId="472752E9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11.1</w:t>
      </w:r>
      <w:r w:rsidRPr="00593216">
        <w:rPr>
          <w:lang w:val="ru-RU"/>
        </w:rPr>
        <w:tab/>
      </w:r>
      <w:r w:rsidR="0047372D" w:rsidRPr="00593216">
        <w:rPr>
          <w:lang w:val="ru-RU"/>
        </w:rPr>
        <w:t xml:space="preserve">Комитет </w:t>
      </w:r>
      <w:r w:rsidR="0047372D" w:rsidRPr="00593216">
        <w:rPr>
          <w:b/>
          <w:bCs/>
          <w:lang w:val="ru-RU"/>
        </w:rPr>
        <w:t>принимает решение</w:t>
      </w:r>
      <w:r w:rsidR="0047372D" w:rsidRPr="00593216">
        <w:rPr>
          <w:lang w:val="ru-RU"/>
        </w:rPr>
        <w:t xml:space="preserve"> отложить рассмотрение этого пункта повестки дня до своего 84-го собрания</w:t>
      </w:r>
      <w:r w:rsidRPr="00593216">
        <w:rPr>
          <w:lang w:val="ru-RU"/>
        </w:rPr>
        <w:t>.</w:t>
      </w:r>
    </w:p>
    <w:p w14:paraId="7A0FF2D9" w14:textId="16D9C325" w:rsidR="004B6548" w:rsidRPr="00593216" w:rsidRDefault="004B6548" w:rsidP="00057D42">
      <w:pPr>
        <w:pStyle w:val="Heading1"/>
        <w:jc w:val="both"/>
        <w:rPr>
          <w:lang w:val="ru-RU"/>
        </w:rPr>
      </w:pPr>
      <w:r w:rsidRPr="00593216">
        <w:rPr>
          <w:lang w:val="ru-RU"/>
        </w:rPr>
        <w:t>12</w:t>
      </w:r>
      <w:r w:rsidRPr="00593216">
        <w:rPr>
          <w:lang w:val="ru-RU"/>
        </w:rPr>
        <w:tab/>
      </w:r>
      <w:r w:rsidR="00923877" w:rsidRPr="00593216">
        <w:rPr>
          <w:lang w:val="ru-RU"/>
        </w:rPr>
        <w:t xml:space="preserve">Статус спутниковых сетей USASAT-NGSO-4 и USABSS-36 </w:t>
      </w:r>
      <w:r w:rsidRPr="00593216">
        <w:rPr>
          <w:lang w:val="ru-RU"/>
        </w:rPr>
        <w:t>(</w:t>
      </w:r>
      <w:r w:rsidR="00923877" w:rsidRPr="00593216">
        <w:rPr>
          <w:lang w:val="ru-RU"/>
        </w:rPr>
        <w:t>Документы </w:t>
      </w:r>
      <w:r w:rsidRPr="00593216">
        <w:rPr>
          <w:szCs w:val="24"/>
          <w:lang w:val="ru-RU"/>
        </w:rPr>
        <w:t>RRB20-1/</w:t>
      </w:r>
      <w:r w:rsidRPr="00593216">
        <w:rPr>
          <w:lang w:val="ru-RU"/>
        </w:rPr>
        <w:t xml:space="preserve">8 </w:t>
      </w:r>
      <w:r w:rsidR="00923877" w:rsidRPr="00593216">
        <w:rPr>
          <w:lang w:val="ru-RU"/>
        </w:rPr>
        <w:t>и</w:t>
      </w:r>
      <w:r w:rsidRPr="00593216">
        <w:rPr>
          <w:lang w:val="ru-RU"/>
        </w:rPr>
        <w:t xml:space="preserve"> RRB20-1/9)</w:t>
      </w:r>
    </w:p>
    <w:p w14:paraId="50E4764D" w14:textId="17EF8DD5" w:rsidR="004B6548" w:rsidRPr="00593216" w:rsidRDefault="00B96D0C" w:rsidP="00057D42">
      <w:pPr>
        <w:pStyle w:val="Headingb"/>
        <w:jc w:val="both"/>
        <w:rPr>
          <w:lang w:val="ru-RU"/>
        </w:rPr>
      </w:pPr>
      <w:r w:rsidRPr="00593216">
        <w:rPr>
          <w:lang w:val="ru-RU"/>
        </w:rPr>
        <w:t xml:space="preserve">Представление администрации Соединенных Штатов Америки относительно статуса частотных присвоений спутниковой сети USASAT NGSO-4 </w:t>
      </w:r>
      <w:r w:rsidR="004B6548" w:rsidRPr="00593216">
        <w:rPr>
          <w:lang w:val="ru-RU"/>
        </w:rPr>
        <w:t>(</w:t>
      </w:r>
      <w:r w:rsidR="00923877" w:rsidRPr="00593216">
        <w:rPr>
          <w:lang w:val="ru-RU"/>
        </w:rPr>
        <w:t>Документ </w:t>
      </w:r>
      <w:r w:rsidR="004B6548" w:rsidRPr="00593216">
        <w:rPr>
          <w:lang w:val="ru-RU"/>
        </w:rPr>
        <w:t>RRB20-1/8)</w:t>
      </w:r>
    </w:p>
    <w:p w14:paraId="679B5165" w14:textId="450471BF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12.1</w:t>
      </w:r>
      <w:r w:rsidRPr="00593216">
        <w:rPr>
          <w:lang w:val="ru-RU"/>
        </w:rPr>
        <w:tab/>
      </w:r>
      <w:r w:rsidR="00B96D0C" w:rsidRPr="00593216">
        <w:rPr>
          <w:lang w:val="ru-RU"/>
        </w:rPr>
        <w:t xml:space="preserve">Комитет </w:t>
      </w:r>
      <w:r w:rsidR="0047372D" w:rsidRPr="00593216">
        <w:rPr>
          <w:b/>
          <w:bCs/>
          <w:lang w:val="ru-RU"/>
        </w:rPr>
        <w:t>принимает решение</w:t>
      </w:r>
      <w:r w:rsidR="0047372D" w:rsidRPr="00593216">
        <w:rPr>
          <w:lang w:val="ru-RU"/>
        </w:rPr>
        <w:t xml:space="preserve"> </w:t>
      </w:r>
      <w:r w:rsidR="00B96D0C" w:rsidRPr="00593216">
        <w:rPr>
          <w:lang w:val="ru-RU"/>
        </w:rPr>
        <w:t>отложить рассмотрение этого пункта повестки дня до своего 84</w:t>
      </w:r>
      <w:r w:rsidR="00B96D0C" w:rsidRPr="00593216">
        <w:rPr>
          <w:lang w:val="ru-RU"/>
        </w:rPr>
        <w:noBreakHyphen/>
        <w:t>го собрания и поруч</w:t>
      </w:r>
      <w:r w:rsidR="0047372D" w:rsidRPr="00593216">
        <w:rPr>
          <w:lang w:val="ru-RU"/>
        </w:rPr>
        <w:t>ает</w:t>
      </w:r>
      <w:r w:rsidR="00B96D0C" w:rsidRPr="00593216">
        <w:rPr>
          <w:lang w:val="ru-RU"/>
        </w:rPr>
        <w:t xml:space="preserve"> Бюро продолжать учитывать частотные присвоения спутниковой сети USASAT-NGSO-4 до 84-го собрания</w:t>
      </w:r>
      <w:r w:rsidRPr="00593216">
        <w:rPr>
          <w:lang w:val="ru-RU"/>
        </w:rPr>
        <w:t>.</w:t>
      </w:r>
    </w:p>
    <w:p w14:paraId="4C8E7F56" w14:textId="0A98EDB4" w:rsidR="004B6548" w:rsidRPr="00593216" w:rsidRDefault="00B96D0C" w:rsidP="00057D42">
      <w:pPr>
        <w:pStyle w:val="Headingb"/>
        <w:jc w:val="both"/>
        <w:rPr>
          <w:lang w:val="ru-RU"/>
        </w:rPr>
      </w:pPr>
      <w:r w:rsidRPr="00593216">
        <w:rPr>
          <w:lang w:val="ru-RU"/>
        </w:rPr>
        <w:t xml:space="preserve">Представление администрации Соединенных Штатов Америки относительно статуса частотных присвоений спутниковой сети USABSS-36 </w:t>
      </w:r>
      <w:r w:rsidR="004B6548" w:rsidRPr="00593216">
        <w:rPr>
          <w:lang w:val="ru-RU"/>
        </w:rPr>
        <w:t>(</w:t>
      </w:r>
      <w:r w:rsidR="00923877" w:rsidRPr="00593216">
        <w:rPr>
          <w:lang w:val="ru-RU"/>
        </w:rPr>
        <w:t>Документ </w:t>
      </w:r>
      <w:r w:rsidR="004B6548" w:rsidRPr="00593216">
        <w:rPr>
          <w:lang w:val="ru-RU"/>
        </w:rPr>
        <w:t>RRB20-1/9)</w:t>
      </w:r>
    </w:p>
    <w:p w14:paraId="11B7D273" w14:textId="6D22D5D2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12.2</w:t>
      </w:r>
      <w:r w:rsidRPr="00593216">
        <w:rPr>
          <w:lang w:val="ru-RU"/>
        </w:rPr>
        <w:tab/>
      </w:r>
      <w:r w:rsidR="0047372D" w:rsidRPr="00593216">
        <w:rPr>
          <w:lang w:val="ru-RU"/>
        </w:rPr>
        <w:t xml:space="preserve">Комитет </w:t>
      </w:r>
      <w:r w:rsidR="0047372D" w:rsidRPr="00593216">
        <w:rPr>
          <w:b/>
          <w:bCs/>
          <w:lang w:val="ru-RU"/>
        </w:rPr>
        <w:t>принимает решение</w:t>
      </w:r>
      <w:r w:rsidR="0047372D" w:rsidRPr="00593216">
        <w:rPr>
          <w:lang w:val="ru-RU"/>
        </w:rPr>
        <w:t xml:space="preserve"> отложить рассмотрение этого пункта повестки дня до своего 84-го собрания</w:t>
      </w:r>
      <w:r w:rsidRPr="00593216">
        <w:rPr>
          <w:lang w:val="ru-RU"/>
        </w:rPr>
        <w:t xml:space="preserve"> </w:t>
      </w:r>
      <w:r w:rsidR="008000AB" w:rsidRPr="00593216">
        <w:rPr>
          <w:lang w:val="ru-RU"/>
        </w:rPr>
        <w:t xml:space="preserve">и </w:t>
      </w:r>
      <w:r w:rsidR="0047372D" w:rsidRPr="00593216">
        <w:rPr>
          <w:szCs w:val="22"/>
          <w:lang w:val="ru-RU"/>
        </w:rPr>
        <w:t>поручает Бюро продолжать учитывать частотные присвоения спутниковой сети USABSS-36 до 84</w:t>
      </w:r>
      <w:r w:rsidR="0047372D" w:rsidRPr="00593216">
        <w:rPr>
          <w:szCs w:val="22"/>
          <w:lang w:val="ru-RU"/>
        </w:rPr>
        <w:noBreakHyphen/>
        <w:t>го собрания.</w:t>
      </w:r>
    </w:p>
    <w:p w14:paraId="54112ED6" w14:textId="008B23FB" w:rsidR="004B6548" w:rsidRPr="00593216" w:rsidRDefault="004B6548" w:rsidP="00057D42">
      <w:pPr>
        <w:pStyle w:val="Heading1"/>
        <w:jc w:val="both"/>
        <w:rPr>
          <w:lang w:val="ru-RU"/>
        </w:rPr>
      </w:pPr>
      <w:r w:rsidRPr="00593216">
        <w:rPr>
          <w:lang w:val="ru-RU"/>
        </w:rPr>
        <w:t>13</w:t>
      </w:r>
      <w:r w:rsidRPr="00593216">
        <w:rPr>
          <w:lang w:val="ru-RU"/>
        </w:rPr>
        <w:tab/>
      </w:r>
      <w:r w:rsidR="00923877" w:rsidRPr="00593216">
        <w:rPr>
          <w:lang w:val="ru-RU"/>
        </w:rPr>
        <w:t xml:space="preserve">Представление администрации Боливии, касающееся регистрации спутниковой сети BOLSAT BSS в МСРЧ </w:t>
      </w:r>
      <w:r w:rsidRPr="00593216">
        <w:rPr>
          <w:lang w:val="ru-RU"/>
        </w:rPr>
        <w:t>(</w:t>
      </w:r>
      <w:r w:rsidR="00923877" w:rsidRPr="00593216">
        <w:rPr>
          <w:lang w:val="ru-RU"/>
        </w:rPr>
        <w:t>Документ </w:t>
      </w:r>
      <w:r w:rsidRPr="00593216">
        <w:rPr>
          <w:lang w:val="ru-RU"/>
        </w:rPr>
        <w:t>RRB20-1/10)</w:t>
      </w:r>
    </w:p>
    <w:p w14:paraId="323EB643" w14:textId="29491B97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13.1</w:t>
      </w:r>
      <w:r w:rsidRPr="00593216">
        <w:rPr>
          <w:lang w:val="ru-RU"/>
        </w:rPr>
        <w:tab/>
      </w:r>
      <w:r w:rsidR="00B96D0C" w:rsidRPr="00593216">
        <w:rPr>
          <w:lang w:val="ru-RU"/>
        </w:rPr>
        <w:t xml:space="preserve">Комитет </w:t>
      </w:r>
      <w:r w:rsidR="0047372D" w:rsidRPr="00593216">
        <w:rPr>
          <w:b/>
          <w:bCs/>
          <w:lang w:val="ru-RU"/>
        </w:rPr>
        <w:t>принимает решение</w:t>
      </w:r>
      <w:r w:rsidR="0047372D" w:rsidRPr="00593216">
        <w:rPr>
          <w:lang w:val="ru-RU"/>
        </w:rPr>
        <w:t xml:space="preserve"> </w:t>
      </w:r>
      <w:r w:rsidR="00B96D0C" w:rsidRPr="00593216">
        <w:rPr>
          <w:lang w:val="ru-RU"/>
        </w:rPr>
        <w:t>отложить рассмотрение этого пункта повестки дня до своего 84</w:t>
      </w:r>
      <w:r w:rsidR="00B96D0C" w:rsidRPr="00593216">
        <w:rPr>
          <w:lang w:val="ru-RU"/>
        </w:rPr>
        <w:noBreakHyphen/>
        <w:t>го собрания и поруч</w:t>
      </w:r>
      <w:r w:rsidR="0047372D" w:rsidRPr="00593216">
        <w:rPr>
          <w:lang w:val="ru-RU"/>
        </w:rPr>
        <w:t>ает</w:t>
      </w:r>
      <w:r w:rsidR="00B96D0C" w:rsidRPr="00593216">
        <w:rPr>
          <w:lang w:val="ru-RU"/>
        </w:rPr>
        <w:t xml:space="preserve"> Бюро продолжать обрабатывать спутниковую сеть BOLSAT BSS до 84</w:t>
      </w:r>
      <w:r w:rsidR="00B96D0C" w:rsidRPr="00593216">
        <w:rPr>
          <w:lang w:val="ru-RU"/>
        </w:rPr>
        <w:noBreakHyphen/>
        <w:t>го собрания</w:t>
      </w:r>
      <w:r w:rsidRPr="00593216">
        <w:rPr>
          <w:lang w:val="ru-RU"/>
        </w:rPr>
        <w:t>.</w:t>
      </w:r>
      <w:bookmarkStart w:id="3" w:name="_Hlk36543620"/>
    </w:p>
    <w:p w14:paraId="2AE2FF1C" w14:textId="6F49FA1C" w:rsidR="004B6548" w:rsidRPr="00593216" w:rsidRDefault="004B6548" w:rsidP="00057D42">
      <w:pPr>
        <w:pStyle w:val="Heading1"/>
        <w:jc w:val="both"/>
        <w:rPr>
          <w:lang w:val="ru-RU"/>
        </w:rPr>
      </w:pPr>
      <w:r w:rsidRPr="00593216">
        <w:rPr>
          <w:lang w:val="ru-RU"/>
        </w:rPr>
        <w:lastRenderedPageBreak/>
        <w:t>14</w:t>
      </w:r>
      <w:r w:rsidRPr="00593216">
        <w:rPr>
          <w:lang w:val="ru-RU"/>
        </w:rPr>
        <w:tab/>
      </w:r>
      <w:r w:rsidR="00923877" w:rsidRPr="00593216">
        <w:rPr>
          <w:lang w:val="ru-RU"/>
        </w:rPr>
        <w:t>Подтверждение сроков проведения следующего собрания и ориентировочных дат будущих собраний</w:t>
      </w:r>
    </w:p>
    <w:p w14:paraId="616195AF" w14:textId="53AFA491" w:rsidR="004B6548" w:rsidRPr="00593216" w:rsidRDefault="004B6548" w:rsidP="00057D42">
      <w:pPr>
        <w:jc w:val="both"/>
        <w:rPr>
          <w:szCs w:val="24"/>
          <w:lang w:val="ru-RU"/>
        </w:rPr>
      </w:pPr>
      <w:r w:rsidRPr="00593216">
        <w:rPr>
          <w:szCs w:val="24"/>
          <w:lang w:val="ru-RU"/>
        </w:rPr>
        <w:t>14.1</w:t>
      </w:r>
      <w:r w:rsidRPr="00593216">
        <w:rPr>
          <w:szCs w:val="24"/>
          <w:lang w:val="ru-RU"/>
        </w:rPr>
        <w:tab/>
      </w:r>
      <w:r w:rsidR="00E639A0" w:rsidRPr="00593216">
        <w:rPr>
          <w:szCs w:val="24"/>
          <w:lang w:val="ru-RU"/>
        </w:rPr>
        <w:t>Комитет, понимая необходимость сохранять гибкость в отношении продолжительности своего 84-го собрания с учетом нынешней ситуации, обусловленной пандемией</w:t>
      </w:r>
      <w:r w:rsidRPr="00593216">
        <w:rPr>
          <w:szCs w:val="24"/>
          <w:lang w:val="ru-RU"/>
        </w:rPr>
        <w:t xml:space="preserve"> Covid-19</w:t>
      </w:r>
      <w:r w:rsidR="00E639A0" w:rsidRPr="00593216">
        <w:rPr>
          <w:szCs w:val="24"/>
          <w:lang w:val="ru-RU"/>
        </w:rPr>
        <w:t>, и объема работы, перенесенной на это собрание,</w:t>
      </w:r>
      <w:r w:rsidRPr="00593216">
        <w:rPr>
          <w:szCs w:val="24"/>
          <w:lang w:val="ru-RU"/>
        </w:rPr>
        <w:t xml:space="preserve"> </w:t>
      </w:r>
      <w:r w:rsidR="00E639A0" w:rsidRPr="00593216">
        <w:rPr>
          <w:b/>
          <w:bCs/>
          <w:szCs w:val="24"/>
          <w:lang w:val="ru-RU"/>
        </w:rPr>
        <w:t>принимает решение</w:t>
      </w:r>
      <w:r w:rsidRPr="00593216">
        <w:rPr>
          <w:szCs w:val="24"/>
          <w:lang w:val="ru-RU"/>
        </w:rPr>
        <w:t xml:space="preserve"> </w:t>
      </w:r>
      <w:r w:rsidR="00E639A0" w:rsidRPr="00593216">
        <w:rPr>
          <w:szCs w:val="24"/>
          <w:lang w:val="ru-RU"/>
        </w:rPr>
        <w:t xml:space="preserve">подтвердить в качестве </w:t>
      </w:r>
      <w:r w:rsidR="00FC1739" w:rsidRPr="00593216">
        <w:rPr>
          <w:color w:val="000000"/>
          <w:szCs w:val="22"/>
          <w:lang w:val="ru-RU" w:bidi="ru-RU"/>
        </w:rPr>
        <w:t>сроков</w:t>
      </w:r>
      <w:r w:rsidR="00E639A0" w:rsidRPr="00593216">
        <w:rPr>
          <w:color w:val="000000"/>
          <w:szCs w:val="22"/>
          <w:lang w:val="ru-RU" w:bidi="ru-RU"/>
        </w:rPr>
        <w:t xml:space="preserve"> проведения 84</w:t>
      </w:r>
      <w:r w:rsidR="00E639A0" w:rsidRPr="00593216">
        <w:rPr>
          <w:color w:val="000000"/>
          <w:szCs w:val="22"/>
          <w:lang w:val="ru-RU" w:bidi="ru-RU"/>
        </w:rPr>
        <w:noBreakHyphen/>
        <w:t xml:space="preserve">го собрания 6–15 июля 2020 года, а также подтвердить в предварительном порядке даты проведения </w:t>
      </w:r>
      <w:r w:rsidR="00B20EF8" w:rsidRPr="00593216">
        <w:rPr>
          <w:color w:val="000000"/>
          <w:szCs w:val="22"/>
          <w:lang w:val="ru-RU" w:bidi="ru-RU"/>
        </w:rPr>
        <w:t xml:space="preserve">следующих </w:t>
      </w:r>
      <w:r w:rsidR="00E639A0" w:rsidRPr="00593216">
        <w:rPr>
          <w:color w:val="000000"/>
          <w:szCs w:val="22"/>
          <w:lang w:val="ru-RU" w:bidi="ru-RU"/>
        </w:rPr>
        <w:t>собраний в 2020 и 2021 годах</w:t>
      </w:r>
      <w:r w:rsidRPr="00593216">
        <w:rPr>
          <w:szCs w:val="24"/>
          <w:lang w:val="ru-RU"/>
        </w:rPr>
        <w:t>:</w:t>
      </w:r>
    </w:p>
    <w:p w14:paraId="77B84379" w14:textId="33E771F4" w:rsidR="004B6548" w:rsidRPr="00593216" w:rsidRDefault="004B6548" w:rsidP="00057D42">
      <w:pPr>
        <w:pStyle w:val="enumlev1"/>
        <w:jc w:val="both"/>
        <w:rPr>
          <w:lang w:val="ru-RU"/>
        </w:rPr>
      </w:pPr>
      <w:r w:rsidRPr="00593216">
        <w:rPr>
          <w:lang w:val="ru-RU"/>
        </w:rPr>
        <w:tab/>
        <w:t>85</w:t>
      </w:r>
      <w:r w:rsidR="00E37BD8" w:rsidRPr="00593216">
        <w:rPr>
          <w:lang w:val="ru-RU"/>
        </w:rPr>
        <w:t>-е собрание</w:t>
      </w:r>
      <w:r w:rsidRPr="00593216">
        <w:rPr>
          <w:lang w:val="ru-RU"/>
        </w:rPr>
        <w:t>: 19</w:t>
      </w:r>
      <w:r w:rsidR="00E37BD8" w:rsidRPr="00593216">
        <w:rPr>
          <w:lang w:val="ru-RU"/>
        </w:rPr>
        <w:t>−</w:t>
      </w:r>
      <w:r w:rsidRPr="00593216">
        <w:rPr>
          <w:lang w:val="ru-RU"/>
        </w:rPr>
        <w:t xml:space="preserve">27 </w:t>
      </w:r>
      <w:r w:rsidR="00E37BD8" w:rsidRPr="00593216">
        <w:rPr>
          <w:lang w:val="ru-RU"/>
        </w:rPr>
        <w:t>октября</w:t>
      </w:r>
      <w:r w:rsidRPr="00593216">
        <w:rPr>
          <w:lang w:val="ru-RU"/>
        </w:rPr>
        <w:t xml:space="preserve"> 2020</w:t>
      </w:r>
      <w:r w:rsidR="00E37BD8" w:rsidRPr="00593216">
        <w:rPr>
          <w:lang w:val="ru-RU"/>
        </w:rPr>
        <w:t xml:space="preserve"> года</w:t>
      </w:r>
    </w:p>
    <w:p w14:paraId="73015E2F" w14:textId="4ED93FBF" w:rsidR="004B6548" w:rsidRPr="00593216" w:rsidRDefault="004B6548" w:rsidP="00057D42">
      <w:pPr>
        <w:pStyle w:val="enumlev1"/>
        <w:jc w:val="both"/>
        <w:rPr>
          <w:lang w:val="ru-RU"/>
        </w:rPr>
      </w:pPr>
      <w:r w:rsidRPr="00593216">
        <w:rPr>
          <w:lang w:val="ru-RU"/>
        </w:rPr>
        <w:tab/>
        <w:t>86</w:t>
      </w:r>
      <w:r w:rsidR="00E37BD8" w:rsidRPr="00593216">
        <w:rPr>
          <w:lang w:val="ru-RU"/>
        </w:rPr>
        <w:t>-е собрание</w:t>
      </w:r>
      <w:r w:rsidRPr="00593216">
        <w:rPr>
          <w:lang w:val="ru-RU"/>
        </w:rPr>
        <w:t>: 22</w:t>
      </w:r>
      <w:r w:rsidR="00E37BD8" w:rsidRPr="00593216">
        <w:rPr>
          <w:lang w:val="ru-RU"/>
        </w:rPr>
        <w:t>−</w:t>
      </w:r>
      <w:r w:rsidRPr="00593216">
        <w:rPr>
          <w:lang w:val="ru-RU"/>
        </w:rPr>
        <w:t xml:space="preserve">26 </w:t>
      </w:r>
      <w:r w:rsidR="00E37BD8" w:rsidRPr="00593216">
        <w:rPr>
          <w:lang w:val="ru-RU"/>
        </w:rPr>
        <w:t>марта</w:t>
      </w:r>
      <w:r w:rsidRPr="00593216">
        <w:rPr>
          <w:lang w:val="ru-RU"/>
        </w:rPr>
        <w:t xml:space="preserve"> 2021</w:t>
      </w:r>
      <w:r w:rsidR="00E37BD8" w:rsidRPr="00593216">
        <w:rPr>
          <w:lang w:val="ru-RU"/>
        </w:rPr>
        <w:t xml:space="preserve"> года</w:t>
      </w:r>
    </w:p>
    <w:p w14:paraId="16871A34" w14:textId="7C27B9C5" w:rsidR="004B6548" w:rsidRPr="00593216" w:rsidRDefault="004B6548" w:rsidP="00057D42">
      <w:pPr>
        <w:pStyle w:val="enumlev1"/>
        <w:jc w:val="both"/>
        <w:rPr>
          <w:lang w:val="ru-RU"/>
        </w:rPr>
      </w:pPr>
      <w:r w:rsidRPr="00593216">
        <w:rPr>
          <w:lang w:val="ru-RU"/>
        </w:rPr>
        <w:tab/>
        <w:t>87</w:t>
      </w:r>
      <w:r w:rsidR="00E37BD8" w:rsidRPr="00593216">
        <w:rPr>
          <w:lang w:val="ru-RU"/>
        </w:rPr>
        <w:t>-е</w:t>
      </w:r>
      <w:r w:rsidRPr="00593216">
        <w:rPr>
          <w:lang w:val="ru-RU"/>
        </w:rPr>
        <w:t xml:space="preserve"> </w:t>
      </w:r>
      <w:r w:rsidR="00E37BD8" w:rsidRPr="00593216">
        <w:rPr>
          <w:lang w:val="ru-RU"/>
        </w:rPr>
        <w:t>собрание</w:t>
      </w:r>
      <w:r w:rsidRPr="00593216">
        <w:rPr>
          <w:lang w:val="ru-RU"/>
        </w:rPr>
        <w:t>: 12</w:t>
      </w:r>
      <w:r w:rsidR="00E37BD8" w:rsidRPr="00593216">
        <w:rPr>
          <w:lang w:val="ru-RU"/>
        </w:rPr>
        <w:t>−</w:t>
      </w:r>
      <w:r w:rsidRPr="00593216">
        <w:rPr>
          <w:lang w:val="ru-RU"/>
        </w:rPr>
        <w:t xml:space="preserve">16 </w:t>
      </w:r>
      <w:r w:rsidR="00E37BD8" w:rsidRPr="00593216">
        <w:rPr>
          <w:lang w:val="ru-RU"/>
        </w:rPr>
        <w:t>июля</w:t>
      </w:r>
      <w:r w:rsidRPr="00593216">
        <w:rPr>
          <w:lang w:val="ru-RU"/>
        </w:rPr>
        <w:t xml:space="preserve"> 2021</w:t>
      </w:r>
      <w:r w:rsidR="00E37BD8" w:rsidRPr="00593216">
        <w:rPr>
          <w:lang w:val="ru-RU"/>
        </w:rPr>
        <w:t xml:space="preserve"> года</w:t>
      </w:r>
    </w:p>
    <w:p w14:paraId="5804EA5F" w14:textId="5E339E84" w:rsidR="004B6548" w:rsidRPr="00593216" w:rsidRDefault="004B6548" w:rsidP="00057D42">
      <w:pPr>
        <w:pStyle w:val="enumlev1"/>
        <w:jc w:val="both"/>
        <w:rPr>
          <w:lang w:val="ru-RU"/>
        </w:rPr>
      </w:pPr>
      <w:r w:rsidRPr="00593216">
        <w:rPr>
          <w:lang w:val="ru-RU"/>
        </w:rPr>
        <w:tab/>
        <w:t>88</w:t>
      </w:r>
      <w:r w:rsidR="00E37BD8" w:rsidRPr="00593216">
        <w:rPr>
          <w:lang w:val="ru-RU"/>
        </w:rPr>
        <w:t>-е</w:t>
      </w:r>
      <w:r w:rsidRPr="00593216">
        <w:rPr>
          <w:lang w:val="ru-RU"/>
        </w:rPr>
        <w:t xml:space="preserve"> </w:t>
      </w:r>
      <w:r w:rsidR="00E37BD8" w:rsidRPr="00593216">
        <w:rPr>
          <w:lang w:val="ru-RU"/>
        </w:rPr>
        <w:t>собрание</w:t>
      </w:r>
      <w:r w:rsidRPr="00593216">
        <w:rPr>
          <w:lang w:val="ru-RU"/>
        </w:rPr>
        <w:t>: 1</w:t>
      </w:r>
      <w:r w:rsidR="00E37BD8" w:rsidRPr="00593216">
        <w:rPr>
          <w:lang w:val="ru-RU"/>
        </w:rPr>
        <w:t>−</w:t>
      </w:r>
      <w:r w:rsidRPr="00593216">
        <w:rPr>
          <w:lang w:val="ru-RU"/>
        </w:rPr>
        <w:t xml:space="preserve">5 </w:t>
      </w:r>
      <w:r w:rsidR="00E37BD8" w:rsidRPr="00593216">
        <w:rPr>
          <w:lang w:val="ru-RU"/>
        </w:rPr>
        <w:t xml:space="preserve">ноября </w:t>
      </w:r>
      <w:r w:rsidRPr="00593216">
        <w:rPr>
          <w:lang w:val="ru-RU"/>
        </w:rPr>
        <w:t>2021</w:t>
      </w:r>
      <w:r w:rsidR="00E37BD8" w:rsidRPr="00593216">
        <w:rPr>
          <w:lang w:val="ru-RU"/>
        </w:rPr>
        <w:t xml:space="preserve"> года</w:t>
      </w:r>
      <w:r w:rsidRPr="00593216">
        <w:rPr>
          <w:lang w:val="ru-RU"/>
        </w:rPr>
        <w:t>.</w:t>
      </w:r>
    </w:p>
    <w:p w14:paraId="4FA0222A" w14:textId="156F1247" w:rsidR="004B6548" w:rsidRPr="00593216" w:rsidRDefault="004B6548" w:rsidP="00057D42">
      <w:pPr>
        <w:pStyle w:val="Heading1"/>
        <w:jc w:val="both"/>
        <w:rPr>
          <w:lang w:val="ru-RU"/>
        </w:rPr>
      </w:pPr>
      <w:r w:rsidRPr="00593216">
        <w:rPr>
          <w:lang w:val="ru-RU"/>
        </w:rPr>
        <w:t>15</w:t>
      </w:r>
      <w:r w:rsidRPr="00593216">
        <w:rPr>
          <w:lang w:val="ru-RU"/>
        </w:rPr>
        <w:tab/>
      </w:r>
      <w:r w:rsidR="00923877" w:rsidRPr="00593216">
        <w:rPr>
          <w:lang w:val="ru-RU"/>
        </w:rPr>
        <w:t xml:space="preserve">Утверждение краткого обзора решений </w:t>
      </w:r>
      <w:r w:rsidRPr="00593216">
        <w:rPr>
          <w:lang w:val="ru-RU"/>
        </w:rPr>
        <w:t>(</w:t>
      </w:r>
      <w:r w:rsidR="00923877" w:rsidRPr="00593216">
        <w:rPr>
          <w:lang w:val="ru-RU"/>
        </w:rPr>
        <w:t>Документ</w:t>
      </w:r>
      <w:r w:rsidRPr="00593216">
        <w:rPr>
          <w:lang w:val="ru-RU"/>
        </w:rPr>
        <w:t xml:space="preserve"> RRB20-1/16)</w:t>
      </w:r>
    </w:p>
    <w:p w14:paraId="4D4B956D" w14:textId="2DD86E76" w:rsidR="004B6548" w:rsidRPr="00593216" w:rsidRDefault="004B6548" w:rsidP="00057D42">
      <w:pPr>
        <w:jc w:val="both"/>
        <w:rPr>
          <w:szCs w:val="24"/>
          <w:lang w:val="ru-RU"/>
        </w:rPr>
      </w:pPr>
      <w:r w:rsidRPr="00593216">
        <w:rPr>
          <w:szCs w:val="24"/>
          <w:lang w:val="ru-RU"/>
        </w:rPr>
        <w:t>15.1</w:t>
      </w:r>
      <w:r w:rsidRPr="00593216">
        <w:rPr>
          <w:szCs w:val="24"/>
          <w:lang w:val="ru-RU"/>
        </w:rPr>
        <w:tab/>
      </w:r>
      <w:r w:rsidR="0047372D" w:rsidRPr="00593216">
        <w:rPr>
          <w:color w:val="000000"/>
          <w:szCs w:val="22"/>
          <w:lang w:val="ru-RU"/>
        </w:rPr>
        <w:t xml:space="preserve">Комитет </w:t>
      </w:r>
      <w:r w:rsidR="0047372D" w:rsidRPr="00593216">
        <w:rPr>
          <w:b/>
          <w:bCs/>
          <w:color w:val="000000"/>
          <w:szCs w:val="22"/>
          <w:lang w:val="ru-RU"/>
        </w:rPr>
        <w:t>утверждает</w:t>
      </w:r>
      <w:r w:rsidR="0047372D" w:rsidRPr="00593216">
        <w:rPr>
          <w:color w:val="000000"/>
          <w:szCs w:val="22"/>
          <w:lang w:val="ru-RU"/>
        </w:rPr>
        <w:t xml:space="preserve"> краткий обзор решений, содержащийся в Документе RRB20</w:t>
      </w:r>
      <w:r w:rsidR="0047372D" w:rsidRPr="00593216">
        <w:rPr>
          <w:color w:val="000000"/>
          <w:szCs w:val="22"/>
          <w:lang w:val="ru-RU"/>
        </w:rPr>
        <w:noBreakHyphen/>
        <w:t>1/16.</w:t>
      </w:r>
    </w:p>
    <w:p w14:paraId="67B04D36" w14:textId="1C1C041D" w:rsidR="004B6548" w:rsidRPr="00593216" w:rsidRDefault="004B6548" w:rsidP="00057D42">
      <w:pPr>
        <w:pStyle w:val="Heading1"/>
        <w:jc w:val="both"/>
        <w:rPr>
          <w:lang w:val="ru-RU"/>
        </w:rPr>
      </w:pPr>
      <w:r w:rsidRPr="00593216">
        <w:rPr>
          <w:lang w:val="ru-RU"/>
        </w:rPr>
        <w:t>16</w:t>
      </w:r>
      <w:r w:rsidRPr="00593216">
        <w:rPr>
          <w:lang w:val="ru-RU"/>
        </w:rPr>
        <w:tab/>
      </w:r>
      <w:r w:rsidR="00923877" w:rsidRPr="00593216">
        <w:rPr>
          <w:lang w:val="ru-RU"/>
        </w:rPr>
        <w:t>Закрытие собрания</w:t>
      </w:r>
    </w:p>
    <w:p w14:paraId="718F0FEB" w14:textId="1EED2D98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16.1</w:t>
      </w:r>
      <w:r w:rsidRPr="00593216">
        <w:rPr>
          <w:lang w:val="ru-RU"/>
        </w:rPr>
        <w:tab/>
      </w:r>
      <w:r w:rsidR="00C359F6" w:rsidRPr="00593216">
        <w:rPr>
          <w:lang w:val="ru-RU"/>
        </w:rPr>
        <w:t>Несколько членов Комитета выражают признательность Председателю за безупречную работу в столь сложных условиях, а также благодар</w:t>
      </w:r>
      <w:r w:rsidR="00C36F33" w:rsidRPr="00593216">
        <w:rPr>
          <w:lang w:val="ru-RU"/>
        </w:rPr>
        <w:t>ят</w:t>
      </w:r>
      <w:r w:rsidR="00C359F6" w:rsidRPr="00593216">
        <w:rPr>
          <w:lang w:val="ru-RU"/>
        </w:rPr>
        <w:t xml:space="preserve"> Бюро, други</w:t>
      </w:r>
      <w:r w:rsidR="00C36F33" w:rsidRPr="00593216">
        <w:rPr>
          <w:lang w:val="ru-RU"/>
        </w:rPr>
        <w:t>х</w:t>
      </w:r>
      <w:r w:rsidR="00C359F6" w:rsidRPr="00593216">
        <w:rPr>
          <w:lang w:val="ru-RU"/>
        </w:rPr>
        <w:t xml:space="preserve"> должностны</w:t>
      </w:r>
      <w:r w:rsidR="00C36F33" w:rsidRPr="00593216">
        <w:rPr>
          <w:lang w:val="ru-RU"/>
        </w:rPr>
        <w:t>х</w:t>
      </w:r>
      <w:r w:rsidR="00C359F6" w:rsidRPr="00593216">
        <w:rPr>
          <w:lang w:val="ru-RU"/>
        </w:rPr>
        <w:t xml:space="preserve"> лиц МСЭ и сами</w:t>
      </w:r>
      <w:r w:rsidR="00C36F33" w:rsidRPr="00593216">
        <w:rPr>
          <w:lang w:val="ru-RU"/>
        </w:rPr>
        <w:t>х</w:t>
      </w:r>
      <w:r w:rsidR="00C359F6" w:rsidRPr="00593216">
        <w:rPr>
          <w:lang w:val="ru-RU"/>
        </w:rPr>
        <w:t xml:space="preserve"> член</w:t>
      </w:r>
      <w:r w:rsidR="00C36F33" w:rsidRPr="00593216">
        <w:rPr>
          <w:lang w:val="ru-RU"/>
        </w:rPr>
        <w:t>ов</w:t>
      </w:r>
      <w:r w:rsidR="00C359F6" w:rsidRPr="00593216">
        <w:rPr>
          <w:lang w:val="ru-RU"/>
        </w:rPr>
        <w:t xml:space="preserve"> Комитета за их усилия, направленные на успешное проведение собрания</w:t>
      </w:r>
      <w:r w:rsidRPr="00593216">
        <w:rPr>
          <w:lang w:val="ru-RU"/>
        </w:rPr>
        <w:t>.</w:t>
      </w:r>
    </w:p>
    <w:p w14:paraId="18629B84" w14:textId="335E2565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16.2</w:t>
      </w:r>
      <w:r w:rsidRPr="00593216">
        <w:rPr>
          <w:lang w:val="ru-RU"/>
        </w:rPr>
        <w:tab/>
      </w:r>
      <w:r w:rsidR="00073FFF" w:rsidRPr="00593216">
        <w:rPr>
          <w:b/>
          <w:bCs/>
          <w:lang w:val="ru-RU"/>
        </w:rPr>
        <w:t>Председатель</w:t>
      </w:r>
      <w:r w:rsidRPr="00593216">
        <w:rPr>
          <w:lang w:val="ru-RU"/>
        </w:rPr>
        <w:t xml:space="preserve"> </w:t>
      </w:r>
      <w:r w:rsidR="00C359F6" w:rsidRPr="00593216">
        <w:rPr>
          <w:lang w:val="ru-RU"/>
        </w:rPr>
        <w:t xml:space="preserve">выражает благодарность членам за сотрудничество в выполнении повестки дня собрания, несмотря на обстоятельства, и благодарит всех, кто </w:t>
      </w:r>
      <w:r w:rsidR="00087F55" w:rsidRPr="00593216">
        <w:rPr>
          <w:lang w:val="ru-RU"/>
        </w:rPr>
        <w:t xml:space="preserve">внес свой вклад в </w:t>
      </w:r>
      <w:r w:rsidR="00C359F6" w:rsidRPr="00593216">
        <w:rPr>
          <w:lang w:val="ru-RU"/>
        </w:rPr>
        <w:t>обеспеч</w:t>
      </w:r>
      <w:r w:rsidR="00087F55" w:rsidRPr="00593216">
        <w:rPr>
          <w:lang w:val="ru-RU"/>
        </w:rPr>
        <w:t>ение</w:t>
      </w:r>
      <w:r w:rsidR="00C359F6" w:rsidRPr="00593216">
        <w:rPr>
          <w:lang w:val="ru-RU"/>
        </w:rPr>
        <w:t xml:space="preserve"> работ</w:t>
      </w:r>
      <w:r w:rsidR="00087F55" w:rsidRPr="00593216">
        <w:rPr>
          <w:lang w:val="ru-RU"/>
        </w:rPr>
        <w:t>ы</w:t>
      </w:r>
      <w:r w:rsidR="00C359F6" w:rsidRPr="00593216">
        <w:rPr>
          <w:lang w:val="ru-RU"/>
        </w:rPr>
        <w:t xml:space="preserve"> собрания</w:t>
      </w:r>
      <w:r w:rsidRPr="00593216">
        <w:rPr>
          <w:lang w:val="ru-RU"/>
        </w:rPr>
        <w:t xml:space="preserve">. </w:t>
      </w:r>
      <w:r w:rsidR="00C359F6" w:rsidRPr="00593216">
        <w:rPr>
          <w:lang w:val="ru-RU"/>
        </w:rPr>
        <w:t xml:space="preserve">Она желает всем участникам </w:t>
      </w:r>
      <w:r w:rsidR="00087F55" w:rsidRPr="00593216">
        <w:rPr>
          <w:lang w:val="ru-RU"/>
        </w:rPr>
        <w:t>крепкого здоровья и</w:t>
      </w:r>
      <w:r w:rsidR="00C359F6" w:rsidRPr="00593216">
        <w:rPr>
          <w:lang w:val="ru-RU"/>
        </w:rPr>
        <w:t xml:space="preserve"> безопасн</w:t>
      </w:r>
      <w:r w:rsidR="00087F55" w:rsidRPr="00593216">
        <w:rPr>
          <w:lang w:val="ru-RU"/>
        </w:rPr>
        <w:t>ых условий</w:t>
      </w:r>
      <w:r w:rsidR="00C359F6" w:rsidRPr="00593216">
        <w:rPr>
          <w:lang w:val="ru-RU"/>
        </w:rPr>
        <w:t xml:space="preserve"> и</w:t>
      </w:r>
      <w:r w:rsidR="00087F55" w:rsidRPr="00593216">
        <w:rPr>
          <w:lang w:val="ru-RU"/>
        </w:rPr>
        <w:t xml:space="preserve"> выражает надежду, что в июле уже наступят лучшие времен</w:t>
      </w:r>
      <w:r w:rsidR="00C36F33" w:rsidRPr="00593216">
        <w:rPr>
          <w:lang w:val="ru-RU"/>
        </w:rPr>
        <w:t>а</w:t>
      </w:r>
      <w:r w:rsidR="00087F55" w:rsidRPr="00593216">
        <w:rPr>
          <w:lang w:val="ru-RU"/>
        </w:rPr>
        <w:t xml:space="preserve"> и появится возможность очной встречи</w:t>
      </w:r>
      <w:r w:rsidRPr="00593216">
        <w:rPr>
          <w:lang w:val="ru-RU"/>
        </w:rPr>
        <w:t>.</w:t>
      </w:r>
    </w:p>
    <w:p w14:paraId="19F4D539" w14:textId="5C408222" w:rsidR="004B6548" w:rsidRPr="00593216" w:rsidRDefault="004B6548" w:rsidP="00057D42">
      <w:pPr>
        <w:jc w:val="both"/>
        <w:rPr>
          <w:lang w:val="ru-RU"/>
        </w:rPr>
      </w:pPr>
      <w:r w:rsidRPr="00593216">
        <w:rPr>
          <w:lang w:val="ru-RU"/>
        </w:rPr>
        <w:t>16.3</w:t>
      </w:r>
      <w:r w:rsidRPr="00593216">
        <w:rPr>
          <w:lang w:val="ru-RU"/>
        </w:rPr>
        <w:tab/>
      </w:r>
      <w:r w:rsidR="00073FFF" w:rsidRPr="00593216">
        <w:rPr>
          <w:b/>
          <w:bCs/>
          <w:lang w:val="ru-RU"/>
        </w:rPr>
        <w:t>Директор</w:t>
      </w:r>
      <w:r w:rsidRPr="00593216">
        <w:rPr>
          <w:lang w:val="ru-RU"/>
        </w:rPr>
        <w:t xml:space="preserve"> </w:t>
      </w:r>
      <w:r w:rsidR="00087F55" w:rsidRPr="00593216">
        <w:rPr>
          <w:lang w:val="ru-RU"/>
        </w:rPr>
        <w:t xml:space="preserve">также выражает благодарность </w:t>
      </w:r>
      <w:r w:rsidR="00874AD3" w:rsidRPr="00593216">
        <w:rPr>
          <w:lang w:val="ru-RU"/>
        </w:rPr>
        <w:t>всем, кто принимал участие в проведении собрани</w:t>
      </w:r>
      <w:r w:rsidR="00C36F33" w:rsidRPr="00593216">
        <w:rPr>
          <w:lang w:val="ru-RU"/>
        </w:rPr>
        <w:t>я</w:t>
      </w:r>
      <w:r w:rsidRPr="00593216">
        <w:rPr>
          <w:lang w:val="ru-RU"/>
        </w:rPr>
        <w:t xml:space="preserve">. </w:t>
      </w:r>
      <w:r w:rsidR="00874AD3" w:rsidRPr="00593216">
        <w:rPr>
          <w:lang w:val="ru-RU"/>
        </w:rPr>
        <w:t xml:space="preserve">Виртуальное собрание Комитета стало историческим событием и состоялось несмотря на </w:t>
      </w:r>
      <w:r w:rsidRPr="00593216">
        <w:rPr>
          <w:lang w:val="ru-RU"/>
        </w:rPr>
        <w:t xml:space="preserve">Covid-19. </w:t>
      </w:r>
      <w:r w:rsidR="00874AD3" w:rsidRPr="00593216">
        <w:rPr>
          <w:lang w:val="ru-RU"/>
        </w:rPr>
        <w:t>МСЭ, как ведущая организация в области ИКТ, показал, какие существенные изменения могут привнести ИКТ</w:t>
      </w:r>
      <w:r w:rsidRPr="00593216">
        <w:rPr>
          <w:lang w:val="ru-RU"/>
        </w:rPr>
        <w:t xml:space="preserve">. </w:t>
      </w:r>
      <w:r w:rsidR="00874AD3" w:rsidRPr="00593216">
        <w:rPr>
          <w:lang w:val="ru-RU"/>
        </w:rPr>
        <w:t xml:space="preserve">Особую благодарность выступающий выражает </w:t>
      </w:r>
      <w:bookmarkEnd w:id="3"/>
      <w:r w:rsidR="00260422" w:rsidRPr="00593216">
        <w:rPr>
          <w:lang w:val="ru-RU"/>
        </w:rPr>
        <w:t>Председател</w:t>
      </w:r>
      <w:r w:rsidR="00874AD3" w:rsidRPr="00593216">
        <w:rPr>
          <w:lang w:val="ru-RU"/>
        </w:rPr>
        <w:t xml:space="preserve">ю </w:t>
      </w:r>
      <w:r w:rsidR="002F7DAB" w:rsidRPr="00593216">
        <w:rPr>
          <w:lang w:val="ru-RU"/>
        </w:rPr>
        <w:t>и высоко оценивает ее усилия в период подготовки и во время собрания</w:t>
      </w:r>
      <w:r w:rsidRPr="00593216">
        <w:rPr>
          <w:lang w:val="ru-RU"/>
        </w:rPr>
        <w:t xml:space="preserve">. </w:t>
      </w:r>
      <w:r w:rsidR="002F7DAB" w:rsidRPr="00593216">
        <w:rPr>
          <w:lang w:val="ru-RU"/>
        </w:rPr>
        <w:t xml:space="preserve">Выступающий выражает надежду увидеть всех в июле при обстоятельствах, которые дадут </w:t>
      </w:r>
      <w:r w:rsidR="00FC1739" w:rsidRPr="00593216">
        <w:rPr>
          <w:lang w:val="ru-RU"/>
        </w:rPr>
        <w:t>повод</w:t>
      </w:r>
      <w:r w:rsidR="002F7DAB" w:rsidRPr="00593216">
        <w:rPr>
          <w:lang w:val="ru-RU"/>
        </w:rPr>
        <w:t xml:space="preserve"> для оптимизма</w:t>
      </w:r>
      <w:r w:rsidRPr="00593216">
        <w:rPr>
          <w:lang w:val="ru-RU"/>
        </w:rPr>
        <w:t>.</w:t>
      </w:r>
    </w:p>
    <w:p w14:paraId="60A49D02" w14:textId="76F39DDE" w:rsidR="004B6548" w:rsidRPr="00593216" w:rsidRDefault="004B6548" w:rsidP="004B6548">
      <w:pPr>
        <w:rPr>
          <w:lang w:val="ru-RU"/>
        </w:rPr>
      </w:pPr>
      <w:r w:rsidRPr="00593216">
        <w:rPr>
          <w:lang w:val="ru-RU"/>
        </w:rPr>
        <w:t>16.4</w:t>
      </w:r>
      <w:r w:rsidRPr="00593216">
        <w:rPr>
          <w:lang w:val="ru-RU"/>
        </w:rPr>
        <w:tab/>
      </w:r>
      <w:r w:rsidR="00073FFF" w:rsidRPr="00593216">
        <w:rPr>
          <w:b/>
          <w:bCs/>
          <w:lang w:val="ru-RU"/>
        </w:rPr>
        <w:t>Председатель</w:t>
      </w:r>
      <w:r w:rsidR="00073FFF" w:rsidRPr="00593216">
        <w:rPr>
          <w:lang w:val="ru-RU"/>
        </w:rPr>
        <w:t xml:space="preserve"> </w:t>
      </w:r>
      <w:r w:rsidR="005D3058" w:rsidRPr="00593216">
        <w:rPr>
          <w:lang w:val="ru-RU"/>
        </w:rPr>
        <w:t xml:space="preserve">закрывает собрание в </w:t>
      </w:r>
      <w:r w:rsidRPr="00593216">
        <w:rPr>
          <w:lang w:val="ru-RU"/>
        </w:rPr>
        <w:t>16</w:t>
      </w:r>
      <w:r w:rsidR="005D3058" w:rsidRPr="00593216">
        <w:rPr>
          <w:lang w:val="ru-RU"/>
        </w:rPr>
        <w:t xml:space="preserve"> час. </w:t>
      </w:r>
      <w:r w:rsidRPr="00593216">
        <w:rPr>
          <w:lang w:val="ru-RU"/>
        </w:rPr>
        <w:t>15</w:t>
      </w:r>
      <w:r w:rsidR="005D3058" w:rsidRPr="00593216">
        <w:rPr>
          <w:lang w:val="ru-RU"/>
        </w:rPr>
        <w:t> мин</w:t>
      </w:r>
      <w:r w:rsidRPr="00593216">
        <w:rPr>
          <w:lang w:val="ru-RU"/>
        </w:rPr>
        <w:t>.</w:t>
      </w:r>
    </w:p>
    <w:p w14:paraId="6B13E614" w14:textId="6D7BC2E3" w:rsidR="004B6548" w:rsidRPr="00593216" w:rsidRDefault="004B6548" w:rsidP="00593216">
      <w:pPr>
        <w:tabs>
          <w:tab w:val="clear" w:pos="794"/>
          <w:tab w:val="clear" w:pos="1191"/>
          <w:tab w:val="clear" w:pos="1588"/>
          <w:tab w:val="clear" w:pos="1985"/>
          <w:tab w:val="left" w:pos="6804"/>
        </w:tabs>
        <w:spacing w:before="840"/>
        <w:rPr>
          <w:szCs w:val="24"/>
          <w:lang w:val="ru-RU"/>
        </w:rPr>
      </w:pPr>
      <w:r w:rsidRPr="00593216">
        <w:rPr>
          <w:szCs w:val="22"/>
          <w:lang w:val="ru-RU"/>
        </w:rPr>
        <w:t>Исполнительный секретарь:</w:t>
      </w:r>
      <w:r w:rsidRPr="00593216">
        <w:rPr>
          <w:szCs w:val="24"/>
          <w:lang w:val="ru-RU"/>
        </w:rPr>
        <w:tab/>
      </w:r>
      <w:r w:rsidRPr="00593216">
        <w:rPr>
          <w:szCs w:val="22"/>
          <w:lang w:val="ru-RU"/>
        </w:rPr>
        <w:t>Председатель:</w:t>
      </w:r>
      <w:r w:rsidRPr="00593216">
        <w:rPr>
          <w:szCs w:val="24"/>
          <w:lang w:val="ru-RU"/>
        </w:rPr>
        <w:br/>
      </w:r>
      <w:r w:rsidRPr="00593216">
        <w:rPr>
          <w:szCs w:val="22"/>
          <w:lang w:val="ru-RU"/>
        </w:rPr>
        <w:t>M. МАНЕВИЧ</w:t>
      </w:r>
      <w:r w:rsidRPr="00593216">
        <w:rPr>
          <w:szCs w:val="22"/>
          <w:lang w:val="ru-RU"/>
        </w:rPr>
        <w:tab/>
      </w:r>
      <w:r w:rsidRPr="00593216">
        <w:rPr>
          <w:lang w:val="ru-RU"/>
        </w:rPr>
        <w:t>Ш. БОМЬЕ</w:t>
      </w:r>
    </w:p>
    <w:sectPr w:rsidR="004B6548" w:rsidRPr="00593216" w:rsidSect="003619BA">
      <w:headerReference w:type="default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E9FBA" w14:textId="77777777" w:rsidR="00B96CCF" w:rsidRDefault="00B96CCF">
      <w:r>
        <w:separator/>
      </w:r>
    </w:p>
  </w:endnote>
  <w:endnote w:type="continuationSeparator" w:id="0">
    <w:p w14:paraId="44677492" w14:textId="77777777" w:rsidR="00B96CCF" w:rsidRDefault="00B9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3889" w14:textId="378B8875" w:rsidR="000C693A" w:rsidRPr="00593216" w:rsidRDefault="00593216" w:rsidP="00593216">
    <w:pPr>
      <w:pStyle w:val="Footer"/>
      <w:tabs>
        <w:tab w:val="clear" w:pos="5954"/>
        <w:tab w:val="clear" w:pos="9639"/>
        <w:tab w:val="left" w:pos="7230"/>
        <w:tab w:val="right" w:pos="14034"/>
      </w:tabs>
      <w:rPr>
        <w:lang w:val="it-IT"/>
      </w:rPr>
    </w:pPr>
    <w:r w:rsidRPr="009F091E">
      <w:rPr>
        <w:lang w:val="it-IT"/>
      </w:rPr>
      <w:t xml:space="preserve"> </w:t>
    </w:r>
    <w:r w:rsidRPr="009F091E">
      <w:rPr>
        <w:lang w:val="it-IT"/>
      </w:rPr>
      <w:t>(</w:t>
    </w:r>
    <w:r w:rsidRPr="00AF1F15">
      <w:rPr>
        <w:lang w:val="en-US"/>
      </w:rPr>
      <w:t>470865</w:t>
    </w:r>
    <w:r w:rsidRPr="009F091E">
      <w:rPr>
        <w:lang w:val="it-IT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4B932" w14:textId="4F6D84C6" w:rsidR="000C693A" w:rsidRPr="00BD463F" w:rsidRDefault="000C693A" w:rsidP="0028605C">
    <w:pPr>
      <w:pStyle w:val="Footer"/>
      <w:tabs>
        <w:tab w:val="clear" w:pos="5954"/>
        <w:tab w:val="clear" w:pos="9639"/>
        <w:tab w:val="left" w:pos="7230"/>
        <w:tab w:val="right" w:pos="14034"/>
      </w:tabs>
      <w:rPr>
        <w:lang w:val="it-IT"/>
      </w:rPr>
    </w:pPr>
    <w:r w:rsidRPr="009F091E">
      <w:rPr>
        <w:lang w:val="it-IT"/>
      </w:rPr>
      <w:t>(</w:t>
    </w:r>
    <w:r w:rsidR="00AF1F15" w:rsidRPr="00AF1F15">
      <w:rPr>
        <w:lang w:val="en-US"/>
      </w:rPr>
      <w:t>470865</w:t>
    </w:r>
    <w:r w:rsidRPr="009F091E">
      <w:rPr>
        <w:lang w:val="it-IT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149DA" w14:textId="77777777" w:rsidR="00B96CCF" w:rsidRDefault="00B96CCF">
      <w:r>
        <w:t>____________________</w:t>
      </w:r>
    </w:p>
  </w:footnote>
  <w:footnote w:type="continuationSeparator" w:id="0">
    <w:p w14:paraId="352DACA5" w14:textId="77777777" w:rsidR="00B96CCF" w:rsidRDefault="00B96CCF">
      <w:r>
        <w:continuationSeparator/>
      </w:r>
    </w:p>
  </w:footnote>
  <w:footnote w:id="1">
    <w:p w14:paraId="3D8DBFD2" w14:textId="1247F588" w:rsidR="000C693A" w:rsidRPr="00154805" w:rsidRDefault="000C693A" w:rsidP="00154805">
      <w:pPr>
        <w:pStyle w:val="FootnoteText"/>
        <w:rPr>
          <w:lang w:val="ru-RU"/>
        </w:rPr>
      </w:pPr>
      <w:r w:rsidRPr="00154805">
        <w:rPr>
          <w:rStyle w:val="FootnoteReference"/>
          <w:lang w:val="ru-RU"/>
        </w:rPr>
        <w:t>*</w:t>
      </w:r>
      <w:r w:rsidRPr="00154805">
        <w:rPr>
          <w:lang w:val="ru-RU"/>
        </w:rPr>
        <w:tab/>
      </w:r>
      <w:r w:rsidRPr="00154805">
        <w:rPr>
          <w:szCs w:val="24"/>
          <w:lang w:val="ru-RU"/>
        </w:rPr>
        <w:t>Протокол собрания отражает подробное и всестороннее изучение членами Радиорегламентарного комитета вопросов, рассматриваемых в рамках повестки дня 8</w:t>
      </w:r>
      <w:r>
        <w:rPr>
          <w:szCs w:val="24"/>
          <w:lang w:val="ru-RU"/>
        </w:rPr>
        <w:t>3-г</w:t>
      </w:r>
      <w:r w:rsidRPr="00154805">
        <w:rPr>
          <w:szCs w:val="24"/>
          <w:lang w:val="ru-RU"/>
        </w:rPr>
        <w:t>о собрания Комитета. Официальные решения 8</w:t>
      </w:r>
      <w:r>
        <w:rPr>
          <w:szCs w:val="24"/>
          <w:lang w:val="ru-RU"/>
        </w:rPr>
        <w:t>3-</w:t>
      </w:r>
      <w:r w:rsidRPr="00154805">
        <w:rPr>
          <w:szCs w:val="24"/>
          <w:lang w:val="ru-RU"/>
        </w:rPr>
        <w:t>го собрания Радиорегламентарного комитета представлены в Документе</w:t>
      </w:r>
      <w:r>
        <w:rPr>
          <w:szCs w:val="24"/>
          <w:lang w:val="ru-RU"/>
        </w:rPr>
        <w:t> </w:t>
      </w:r>
      <w:r w:rsidRPr="00154805">
        <w:rPr>
          <w:szCs w:val="24"/>
          <w:lang w:val="ru-RU"/>
        </w:rPr>
        <w:t>RRB</w:t>
      </w:r>
      <w:r>
        <w:rPr>
          <w:szCs w:val="24"/>
          <w:lang w:val="ru-RU"/>
        </w:rPr>
        <w:t>20</w:t>
      </w:r>
      <w:r w:rsidRPr="00154805">
        <w:rPr>
          <w:szCs w:val="24"/>
          <w:lang w:val="ru-RU"/>
        </w:rPr>
        <w:t>-</w:t>
      </w:r>
      <w:r>
        <w:rPr>
          <w:szCs w:val="24"/>
          <w:lang w:val="ru-RU"/>
        </w:rPr>
        <w:t>1</w:t>
      </w:r>
      <w:r w:rsidRPr="00154805">
        <w:rPr>
          <w:szCs w:val="24"/>
          <w:lang w:val="ru-RU"/>
        </w:rPr>
        <w:t>/6.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DD2B9" w14:textId="77777777" w:rsidR="000C693A" w:rsidRDefault="000C693A" w:rsidP="00946B40">
    <w:pPr>
      <w:pStyle w:val="Head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-</w:t>
    </w:r>
  </w:p>
  <w:p w14:paraId="3939C645" w14:textId="6E32685C" w:rsidR="000C693A" w:rsidRPr="0028605C" w:rsidRDefault="000C693A" w:rsidP="0028605C">
    <w:pPr>
      <w:pStyle w:val="Header"/>
      <w:rPr>
        <w:lang w:val="ru-RU"/>
      </w:rPr>
    </w:pPr>
    <w:r>
      <w:t>RRB</w:t>
    </w:r>
    <w:r>
      <w:rPr>
        <w:lang w:val="ru-RU"/>
      </w:rPr>
      <w:t>20-1</w:t>
    </w:r>
    <w:r>
      <w:t>/</w:t>
    </w:r>
    <w:r>
      <w:rPr>
        <w:lang w:val="ru-RU"/>
      </w:rPr>
      <w:t>17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276C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F3EC3"/>
    <w:multiLevelType w:val="hybridMultilevel"/>
    <w:tmpl w:val="DAE06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22389"/>
    <w:multiLevelType w:val="hybridMultilevel"/>
    <w:tmpl w:val="EF9A8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7154E"/>
    <w:multiLevelType w:val="hybridMultilevel"/>
    <w:tmpl w:val="EC4E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74D92"/>
    <w:multiLevelType w:val="hybridMultilevel"/>
    <w:tmpl w:val="9066171A"/>
    <w:lvl w:ilvl="0" w:tplc="C6DC6A76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9359B8"/>
    <w:multiLevelType w:val="hybridMultilevel"/>
    <w:tmpl w:val="E16A39EC"/>
    <w:lvl w:ilvl="0" w:tplc="00786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927F1"/>
    <w:multiLevelType w:val="hybridMultilevel"/>
    <w:tmpl w:val="30BAD5CA"/>
    <w:lvl w:ilvl="0" w:tplc="A9A4A49A">
      <w:start w:val="1"/>
      <w:numFmt w:val="lowerRoman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D2586"/>
    <w:multiLevelType w:val="hybridMultilevel"/>
    <w:tmpl w:val="028AE9A2"/>
    <w:lvl w:ilvl="0" w:tplc="B2BE9E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33CFA"/>
    <w:multiLevelType w:val="hybridMultilevel"/>
    <w:tmpl w:val="1696C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0B64CA"/>
    <w:multiLevelType w:val="hybridMultilevel"/>
    <w:tmpl w:val="C546C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8E03A7"/>
    <w:multiLevelType w:val="hybridMultilevel"/>
    <w:tmpl w:val="790C4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053B9"/>
    <w:multiLevelType w:val="hybridMultilevel"/>
    <w:tmpl w:val="CE064000"/>
    <w:lvl w:ilvl="0" w:tplc="D586F0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C20F93"/>
    <w:multiLevelType w:val="hybridMultilevel"/>
    <w:tmpl w:val="348C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66B00"/>
    <w:multiLevelType w:val="multilevel"/>
    <w:tmpl w:val="788CEE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D62326A"/>
    <w:multiLevelType w:val="hybridMultilevel"/>
    <w:tmpl w:val="5E2C38BC"/>
    <w:lvl w:ilvl="0" w:tplc="F26EE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077ADD"/>
    <w:multiLevelType w:val="hybridMultilevel"/>
    <w:tmpl w:val="A82A0018"/>
    <w:lvl w:ilvl="0" w:tplc="041E6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BC0D38"/>
    <w:multiLevelType w:val="hybridMultilevel"/>
    <w:tmpl w:val="B0068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D36786"/>
    <w:multiLevelType w:val="hybridMultilevel"/>
    <w:tmpl w:val="757EEE4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318B52F4"/>
    <w:multiLevelType w:val="hybridMultilevel"/>
    <w:tmpl w:val="3516D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F3039"/>
    <w:multiLevelType w:val="hybridMultilevel"/>
    <w:tmpl w:val="4AF2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37E30"/>
    <w:multiLevelType w:val="hybridMultilevel"/>
    <w:tmpl w:val="A70AA1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235B4"/>
    <w:multiLevelType w:val="hybridMultilevel"/>
    <w:tmpl w:val="A11AEAEA"/>
    <w:lvl w:ilvl="0" w:tplc="939EA2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2B2E74"/>
    <w:multiLevelType w:val="hybridMultilevel"/>
    <w:tmpl w:val="C0922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FA0999"/>
    <w:multiLevelType w:val="hybridMultilevel"/>
    <w:tmpl w:val="DCDEC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315E3E"/>
    <w:multiLevelType w:val="hybridMultilevel"/>
    <w:tmpl w:val="C6DA19E6"/>
    <w:lvl w:ilvl="0" w:tplc="36DE67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54B4A"/>
    <w:multiLevelType w:val="hybridMultilevel"/>
    <w:tmpl w:val="ACA6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E0710"/>
    <w:multiLevelType w:val="hybridMultilevel"/>
    <w:tmpl w:val="DB002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03C07"/>
    <w:multiLevelType w:val="hybridMultilevel"/>
    <w:tmpl w:val="3B64F19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8" w15:restartNumberingAfterBreak="0">
    <w:nsid w:val="4A0E5032"/>
    <w:multiLevelType w:val="hybridMultilevel"/>
    <w:tmpl w:val="5A60B1FC"/>
    <w:lvl w:ilvl="0" w:tplc="C7F81ADA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9" w15:restartNumberingAfterBreak="0">
    <w:nsid w:val="4C38473B"/>
    <w:multiLevelType w:val="hybridMultilevel"/>
    <w:tmpl w:val="16504E52"/>
    <w:lvl w:ilvl="0" w:tplc="BDD4EC1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4F066974"/>
    <w:multiLevelType w:val="hybridMultilevel"/>
    <w:tmpl w:val="9DEE4C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31A48B7"/>
    <w:multiLevelType w:val="hybridMultilevel"/>
    <w:tmpl w:val="1DE2E648"/>
    <w:lvl w:ilvl="0" w:tplc="3C0AC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D36BE"/>
    <w:multiLevelType w:val="hybridMultilevel"/>
    <w:tmpl w:val="2E0496CC"/>
    <w:lvl w:ilvl="0" w:tplc="F0BCF23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A0662A7"/>
    <w:multiLevelType w:val="hybridMultilevel"/>
    <w:tmpl w:val="6C4632BA"/>
    <w:lvl w:ilvl="0" w:tplc="63AAF4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135726"/>
    <w:multiLevelType w:val="hybridMultilevel"/>
    <w:tmpl w:val="0C7C598E"/>
    <w:lvl w:ilvl="0" w:tplc="066826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F21B47"/>
    <w:multiLevelType w:val="hybridMultilevel"/>
    <w:tmpl w:val="531E2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A798C"/>
    <w:multiLevelType w:val="hybridMultilevel"/>
    <w:tmpl w:val="6F9AF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723CBF"/>
    <w:multiLevelType w:val="hybridMultilevel"/>
    <w:tmpl w:val="31C4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555D0"/>
    <w:multiLevelType w:val="hybridMultilevel"/>
    <w:tmpl w:val="AE1CD802"/>
    <w:lvl w:ilvl="0" w:tplc="8918CE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6C5ECE"/>
    <w:multiLevelType w:val="hybridMultilevel"/>
    <w:tmpl w:val="78E0A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8F3460"/>
    <w:multiLevelType w:val="hybridMultilevel"/>
    <w:tmpl w:val="9334C67C"/>
    <w:lvl w:ilvl="0" w:tplc="877C34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B6B16"/>
    <w:multiLevelType w:val="hybridMultilevel"/>
    <w:tmpl w:val="7D06CAF6"/>
    <w:lvl w:ilvl="0" w:tplc="77F8DB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33"/>
  </w:num>
  <w:num w:numId="5">
    <w:abstractNumId w:val="14"/>
  </w:num>
  <w:num w:numId="6">
    <w:abstractNumId w:val="28"/>
  </w:num>
  <w:num w:numId="7">
    <w:abstractNumId w:val="2"/>
  </w:num>
  <w:num w:numId="8">
    <w:abstractNumId w:val="16"/>
  </w:num>
  <w:num w:numId="9">
    <w:abstractNumId w:val="9"/>
  </w:num>
  <w:num w:numId="10">
    <w:abstractNumId w:val="37"/>
  </w:num>
  <w:num w:numId="11">
    <w:abstractNumId w:val="39"/>
  </w:num>
  <w:num w:numId="12">
    <w:abstractNumId w:val="26"/>
  </w:num>
  <w:num w:numId="13">
    <w:abstractNumId w:val="41"/>
  </w:num>
  <w:num w:numId="14">
    <w:abstractNumId w:val="6"/>
  </w:num>
  <w:num w:numId="15">
    <w:abstractNumId w:val="38"/>
  </w:num>
  <w:num w:numId="16">
    <w:abstractNumId w:val="12"/>
  </w:num>
  <w:num w:numId="17">
    <w:abstractNumId w:val="8"/>
  </w:num>
  <w:num w:numId="18">
    <w:abstractNumId w:val="40"/>
  </w:num>
  <w:num w:numId="19">
    <w:abstractNumId w:val="3"/>
  </w:num>
  <w:num w:numId="20">
    <w:abstractNumId w:val="35"/>
  </w:num>
  <w:num w:numId="21">
    <w:abstractNumId w:val="19"/>
  </w:num>
  <w:num w:numId="22">
    <w:abstractNumId w:val="25"/>
  </w:num>
  <w:num w:numId="23">
    <w:abstractNumId w:val="30"/>
  </w:num>
  <w:num w:numId="24">
    <w:abstractNumId w:val="18"/>
  </w:num>
  <w:num w:numId="25">
    <w:abstractNumId w:val="27"/>
  </w:num>
  <w:num w:numId="26">
    <w:abstractNumId w:val="23"/>
  </w:num>
  <w:num w:numId="27">
    <w:abstractNumId w:val="10"/>
  </w:num>
  <w:num w:numId="28">
    <w:abstractNumId w:val="1"/>
  </w:num>
  <w:num w:numId="29">
    <w:abstractNumId w:val="36"/>
  </w:num>
  <w:num w:numId="30">
    <w:abstractNumId w:val="17"/>
  </w:num>
  <w:num w:numId="31">
    <w:abstractNumId w:val="4"/>
  </w:num>
  <w:num w:numId="32">
    <w:abstractNumId w:val="21"/>
  </w:num>
  <w:num w:numId="33">
    <w:abstractNumId w:val="34"/>
  </w:num>
  <w:num w:numId="34">
    <w:abstractNumId w:val="24"/>
  </w:num>
  <w:num w:numId="35">
    <w:abstractNumId w:val="31"/>
  </w:num>
  <w:num w:numId="36">
    <w:abstractNumId w:val="7"/>
  </w:num>
  <w:num w:numId="37">
    <w:abstractNumId w:val="20"/>
  </w:num>
  <w:num w:numId="38">
    <w:abstractNumId w:val="22"/>
  </w:num>
  <w:num w:numId="39">
    <w:abstractNumId w:val="13"/>
  </w:num>
  <w:num w:numId="40">
    <w:abstractNumId w:val="5"/>
  </w:num>
  <w:num w:numId="41">
    <w:abstractNumId w:val="29"/>
  </w:num>
  <w:num w:numId="42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s-ES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BC"/>
    <w:rsid w:val="000022FA"/>
    <w:rsid w:val="00002942"/>
    <w:rsid w:val="00006368"/>
    <w:rsid w:val="00006A78"/>
    <w:rsid w:val="00011A22"/>
    <w:rsid w:val="00017B3B"/>
    <w:rsid w:val="000214DA"/>
    <w:rsid w:val="00026567"/>
    <w:rsid w:val="00026F98"/>
    <w:rsid w:val="00032EEA"/>
    <w:rsid w:val="00034FB8"/>
    <w:rsid w:val="000358DB"/>
    <w:rsid w:val="00040894"/>
    <w:rsid w:val="0004264B"/>
    <w:rsid w:val="00042DBC"/>
    <w:rsid w:val="00043677"/>
    <w:rsid w:val="00045CD9"/>
    <w:rsid w:val="00053A53"/>
    <w:rsid w:val="00057D42"/>
    <w:rsid w:val="000613B5"/>
    <w:rsid w:val="00062660"/>
    <w:rsid w:val="00065155"/>
    <w:rsid w:val="00065A6D"/>
    <w:rsid w:val="00072A98"/>
    <w:rsid w:val="00073FFF"/>
    <w:rsid w:val="00074172"/>
    <w:rsid w:val="0007546C"/>
    <w:rsid w:val="00076416"/>
    <w:rsid w:val="0008032C"/>
    <w:rsid w:val="00082572"/>
    <w:rsid w:val="0008337A"/>
    <w:rsid w:val="00086776"/>
    <w:rsid w:val="00087F55"/>
    <w:rsid w:val="00090153"/>
    <w:rsid w:val="00092506"/>
    <w:rsid w:val="00095E88"/>
    <w:rsid w:val="000A4C9B"/>
    <w:rsid w:val="000A5F7A"/>
    <w:rsid w:val="000B02F8"/>
    <w:rsid w:val="000B09F9"/>
    <w:rsid w:val="000B15E9"/>
    <w:rsid w:val="000B3E8E"/>
    <w:rsid w:val="000B4E0C"/>
    <w:rsid w:val="000B656D"/>
    <w:rsid w:val="000C2358"/>
    <w:rsid w:val="000C2624"/>
    <w:rsid w:val="000C3200"/>
    <w:rsid w:val="000C693A"/>
    <w:rsid w:val="000D1CB6"/>
    <w:rsid w:val="000D3DBB"/>
    <w:rsid w:val="000D7194"/>
    <w:rsid w:val="000E4350"/>
    <w:rsid w:val="000E4C33"/>
    <w:rsid w:val="000E6FEA"/>
    <w:rsid w:val="000F07BC"/>
    <w:rsid w:val="000F3CD6"/>
    <w:rsid w:val="000F4747"/>
    <w:rsid w:val="000F4E3E"/>
    <w:rsid w:val="001025D1"/>
    <w:rsid w:val="0011022D"/>
    <w:rsid w:val="00111286"/>
    <w:rsid w:val="00112949"/>
    <w:rsid w:val="00115741"/>
    <w:rsid w:val="00116FBA"/>
    <w:rsid w:val="00123068"/>
    <w:rsid w:val="001232BC"/>
    <w:rsid w:val="00125124"/>
    <w:rsid w:val="00126320"/>
    <w:rsid w:val="001269A9"/>
    <w:rsid w:val="00135255"/>
    <w:rsid w:val="001363CB"/>
    <w:rsid w:val="00137EAB"/>
    <w:rsid w:val="001406CE"/>
    <w:rsid w:val="00141E2A"/>
    <w:rsid w:val="001424F8"/>
    <w:rsid w:val="00143505"/>
    <w:rsid w:val="00143B6C"/>
    <w:rsid w:val="00145339"/>
    <w:rsid w:val="00147602"/>
    <w:rsid w:val="00147C83"/>
    <w:rsid w:val="00152410"/>
    <w:rsid w:val="00153406"/>
    <w:rsid w:val="0015341D"/>
    <w:rsid w:val="00153F28"/>
    <w:rsid w:val="00154805"/>
    <w:rsid w:val="00154FA0"/>
    <w:rsid w:val="0015526E"/>
    <w:rsid w:val="0015583F"/>
    <w:rsid w:val="001576EA"/>
    <w:rsid w:val="00161442"/>
    <w:rsid w:val="00163EFC"/>
    <w:rsid w:val="00165290"/>
    <w:rsid w:val="001669A9"/>
    <w:rsid w:val="00170003"/>
    <w:rsid w:val="001730A6"/>
    <w:rsid w:val="001735B3"/>
    <w:rsid w:val="00180B75"/>
    <w:rsid w:val="00183921"/>
    <w:rsid w:val="0018708F"/>
    <w:rsid w:val="001909CD"/>
    <w:rsid w:val="0019442F"/>
    <w:rsid w:val="001959B7"/>
    <w:rsid w:val="001969D6"/>
    <w:rsid w:val="0019795A"/>
    <w:rsid w:val="001A0D83"/>
    <w:rsid w:val="001A6836"/>
    <w:rsid w:val="001B071E"/>
    <w:rsid w:val="001B1E5A"/>
    <w:rsid w:val="001B61EB"/>
    <w:rsid w:val="001B66A9"/>
    <w:rsid w:val="001C1F95"/>
    <w:rsid w:val="001C769E"/>
    <w:rsid w:val="001D2EE0"/>
    <w:rsid w:val="001D40D7"/>
    <w:rsid w:val="001D48F2"/>
    <w:rsid w:val="001D7929"/>
    <w:rsid w:val="001E30FD"/>
    <w:rsid w:val="001E4517"/>
    <w:rsid w:val="001E523F"/>
    <w:rsid w:val="001E53E7"/>
    <w:rsid w:val="001E5BA6"/>
    <w:rsid w:val="001E5D86"/>
    <w:rsid w:val="001E7E8D"/>
    <w:rsid w:val="001F14D5"/>
    <w:rsid w:val="001F3383"/>
    <w:rsid w:val="001F59B3"/>
    <w:rsid w:val="001F761F"/>
    <w:rsid w:val="00204572"/>
    <w:rsid w:val="00210A2D"/>
    <w:rsid w:val="00212AC8"/>
    <w:rsid w:val="0021738F"/>
    <w:rsid w:val="002206DD"/>
    <w:rsid w:val="0022362F"/>
    <w:rsid w:val="00223768"/>
    <w:rsid w:val="002242B8"/>
    <w:rsid w:val="00224EA7"/>
    <w:rsid w:val="00234ACE"/>
    <w:rsid w:val="00234F40"/>
    <w:rsid w:val="0024175A"/>
    <w:rsid w:val="0024234C"/>
    <w:rsid w:val="00243F61"/>
    <w:rsid w:val="0024522F"/>
    <w:rsid w:val="002452D8"/>
    <w:rsid w:val="00245F6B"/>
    <w:rsid w:val="00246568"/>
    <w:rsid w:val="00251B19"/>
    <w:rsid w:val="002536E2"/>
    <w:rsid w:val="00253B87"/>
    <w:rsid w:val="00257ACA"/>
    <w:rsid w:val="00260422"/>
    <w:rsid w:val="00262A70"/>
    <w:rsid w:val="00264FDB"/>
    <w:rsid w:val="00265983"/>
    <w:rsid w:val="00277463"/>
    <w:rsid w:val="002803A1"/>
    <w:rsid w:val="00281919"/>
    <w:rsid w:val="0028225E"/>
    <w:rsid w:val="00283F70"/>
    <w:rsid w:val="002848DA"/>
    <w:rsid w:val="0028605C"/>
    <w:rsid w:val="0028658F"/>
    <w:rsid w:val="00290E12"/>
    <w:rsid w:val="002913A4"/>
    <w:rsid w:val="00293329"/>
    <w:rsid w:val="002964E9"/>
    <w:rsid w:val="00297F8C"/>
    <w:rsid w:val="002A3DF6"/>
    <w:rsid w:val="002A604B"/>
    <w:rsid w:val="002B0712"/>
    <w:rsid w:val="002B0BA1"/>
    <w:rsid w:val="002B0D18"/>
    <w:rsid w:val="002B3D5B"/>
    <w:rsid w:val="002B6FCB"/>
    <w:rsid w:val="002B729B"/>
    <w:rsid w:val="002B79F4"/>
    <w:rsid w:val="002C4B43"/>
    <w:rsid w:val="002D1D11"/>
    <w:rsid w:val="002D1E7B"/>
    <w:rsid w:val="002D3BA7"/>
    <w:rsid w:val="002D5D94"/>
    <w:rsid w:val="002D6D24"/>
    <w:rsid w:val="002D78F6"/>
    <w:rsid w:val="002E044A"/>
    <w:rsid w:val="002E2E18"/>
    <w:rsid w:val="002E51D4"/>
    <w:rsid w:val="002E7FAF"/>
    <w:rsid w:val="002F1EA3"/>
    <w:rsid w:val="002F29EB"/>
    <w:rsid w:val="002F44E6"/>
    <w:rsid w:val="002F643A"/>
    <w:rsid w:val="002F7DAB"/>
    <w:rsid w:val="00303348"/>
    <w:rsid w:val="00307A3C"/>
    <w:rsid w:val="0031227E"/>
    <w:rsid w:val="003147AB"/>
    <w:rsid w:val="00323556"/>
    <w:rsid w:val="0033272D"/>
    <w:rsid w:val="00335CFB"/>
    <w:rsid w:val="00343A8C"/>
    <w:rsid w:val="0035003A"/>
    <w:rsid w:val="0035011E"/>
    <w:rsid w:val="00351880"/>
    <w:rsid w:val="00352FB6"/>
    <w:rsid w:val="00353093"/>
    <w:rsid w:val="00353F0B"/>
    <w:rsid w:val="00356B6C"/>
    <w:rsid w:val="00357C1A"/>
    <w:rsid w:val="00360ACE"/>
    <w:rsid w:val="003619BA"/>
    <w:rsid w:val="003636EA"/>
    <w:rsid w:val="00363A62"/>
    <w:rsid w:val="003721FA"/>
    <w:rsid w:val="0037281E"/>
    <w:rsid w:val="00372AD5"/>
    <w:rsid w:val="003779CD"/>
    <w:rsid w:val="00382EB9"/>
    <w:rsid w:val="0038389D"/>
    <w:rsid w:val="0038451D"/>
    <w:rsid w:val="0038615A"/>
    <w:rsid w:val="003870B3"/>
    <w:rsid w:val="00393678"/>
    <w:rsid w:val="003942C9"/>
    <w:rsid w:val="00397B02"/>
    <w:rsid w:val="00397CAB"/>
    <w:rsid w:val="003A0456"/>
    <w:rsid w:val="003A1835"/>
    <w:rsid w:val="003A31F3"/>
    <w:rsid w:val="003A3FDC"/>
    <w:rsid w:val="003A62BE"/>
    <w:rsid w:val="003B0CD3"/>
    <w:rsid w:val="003B2D62"/>
    <w:rsid w:val="003B53B4"/>
    <w:rsid w:val="003B5E6B"/>
    <w:rsid w:val="003C01F0"/>
    <w:rsid w:val="003C1693"/>
    <w:rsid w:val="003C4998"/>
    <w:rsid w:val="003C5BAA"/>
    <w:rsid w:val="003C71CD"/>
    <w:rsid w:val="003D02F0"/>
    <w:rsid w:val="003D0C7C"/>
    <w:rsid w:val="003D3BA4"/>
    <w:rsid w:val="003D3DF1"/>
    <w:rsid w:val="003D5521"/>
    <w:rsid w:val="003D7830"/>
    <w:rsid w:val="003D7A37"/>
    <w:rsid w:val="003E146F"/>
    <w:rsid w:val="003E39E7"/>
    <w:rsid w:val="003E53F3"/>
    <w:rsid w:val="003E5C1D"/>
    <w:rsid w:val="003E704E"/>
    <w:rsid w:val="003F2136"/>
    <w:rsid w:val="003F7AE8"/>
    <w:rsid w:val="003F7C82"/>
    <w:rsid w:val="0040074F"/>
    <w:rsid w:val="00401D43"/>
    <w:rsid w:val="00402225"/>
    <w:rsid w:val="00402325"/>
    <w:rsid w:val="004023A9"/>
    <w:rsid w:val="00402545"/>
    <w:rsid w:val="00404E3B"/>
    <w:rsid w:val="004073D2"/>
    <w:rsid w:val="00407568"/>
    <w:rsid w:val="00407838"/>
    <w:rsid w:val="00410744"/>
    <w:rsid w:val="00410793"/>
    <w:rsid w:val="00411FA5"/>
    <w:rsid w:val="00414229"/>
    <w:rsid w:val="00415CD3"/>
    <w:rsid w:val="004206E9"/>
    <w:rsid w:val="00427805"/>
    <w:rsid w:val="004326E4"/>
    <w:rsid w:val="00432DF7"/>
    <w:rsid w:val="004330AE"/>
    <w:rsid w:val="004333A7"/>
    <w:rsid w:val="0044297E"/>
    <w:rsid w:val="00442A8D"/>
    <w:rsid w:val="004438D8"/>
    <w:rsid w:val="004469B9"/>
    <w:rsid w:val="004478A3"/>
    <w:rsid w:val="004511CC"/>
    <w:rsid w:val="00451505"/>
    <w:rsid w:val="00451945"/>
    <w:rsid w:val="00453377"/>
    <w:rsid w:val="0045440F"/>
    <w:rsid w:val="0045530C"/>
    <w:rsid w:val="00456DA9"/>
    <w:rsid w:val="00461118"/>
    <w:rsid w:val="0046286A"/>
    <w:rsid w:val="00473014"/>
    <w:rsid w:val="0047372D"/>
    <w:rsid w:val="0047750D"/>
    <w:rsid w:val="004812CF"/>
    <w:rsid w:val="00481A5E"/>
    <w:rsid w:val="004837A4"/>
    <w:rsid w:val="00483EC5"/>
    <w:rsid w:val="00485367"/>
    <w:rsid w:val="00486A8D"/>
    <w:rsid w:val="00491837"/>
    <w:rsid w:val="004938EB"/>
    <w:rsid w:val="00495CD8"/>
    <w:rsid w:val="00495F66"/>
    <w:rsid w:val="0049787D"/>
    <w:rsid w:val="004A1169"/>
    <w:rsid w:val="004A3470"/>
    <w:rsid w:val="004A60A4"/>
    <w:rsid w:val="004A6528"/>
    <w:rsid w:val="004B014A"/>
    <w:rsid w:val="004B0D22"/>
    <w:rsid w:val="004B144B"/>
    <w:rsid w:val="004B3736"/>
    <w:rsid w:val="004B6548"/>
    <w:rsid w:val="004B7E48"/>
    <w:rsid w:val="004C681F"/>
    <w:rsid w:val="004C754D"/>
    <w:rsid w:val="004D3CDE"/>
    <w:rsid w:val="004D4CBC"/>
    <w:rsid w:val="004D6053"/>
    <w:rsid w:val="004D6518"/>
    <w:rsid w:val="004D6CB6"/>
    <w:rsid w:val="004E17C4"/>
    <w:rsid w:val="004E64E1"/>
    <w:rsid w:val="004E69BE"/>
    <w:rsid w:val="004F03A3"/>
    <w:rsid w:val="004F139F"/>
    <w:rsid w:val="004F164D"/>
    <w:rsid w:val="004F36F1"/>
    <w:rsid w:val="004F4864"/>
    <w:rsid w:val="004F5ACF"/>
    <w:rsid w:val="004F6B8D"/>
    <w:rsid w:val="004F6C3B"/>
    <w:rsid w:val="0050230D"/>
    <w:rsid w:val="00505442"/>
    <w:rsid w:val="00512B3D"/>
    <w:rsid w:val="00521887"/>
    <w:rsid w:val="00525807"/>
    <w:rsid w:val="005337CF"/>
    <w:rsid w:val="00534D63"/>
    <w:rsid w:val="0053532A"/>
    <w:rsid w:val="00545C77"/>
    <w:rsid w:val="0054608A"/>
    <w:rsid w:val="0055288A"/>
    <w:rsid w:val="00554BE2"/>
    <w:rsid w:val="00555594"/>
    <w:rsid w:val="0055568C"/>
    <w:rsid w:val="005566E0"/>
    <w:rsid w:val="00561E57"/>
    <w:rsid w:val="005664CC"/>
    <w:rsid w:val="00566748"/>
    <w:rsid w:val="00571377"/>
    <w:rsid w:val="0058059D"/>
    <w:rsid w:val="00586986"/>
    <w:rsid w:val="0058715D"/>
    <w:rsid w:val="0059128A"/>
    <w:rsid w:val="00593216"/>
    <w:rsid w:val="0059378F"/>
    <w:rsid w:val="0059681F"/>
    <w:rsid w:val="005A1A0A"/>
    <w:rsid w:val="005A3AF0"/>
    <w:rsid w:val="005A7B71"/>
    <w:rsid w:val="005B595A"/>
    <w:rsid w:val="005C20F1"/>
    <w:rsid w:val="005C3DB5"/>
    <w:rsid w:val="005C41C0"/>
    <w:rsid w:val="005C46A8"/>
    <w:rsid w:val="005D259E"/>
    <w:rsid w:val="005D3058"/>
    <w:rsid w:val="005D3FF3"/>
    <w:rsid w:val="005D402F"/>
    <w:rsid w:val="005D53CB"/>
    <w:rsid w:val="005D5DCE"/>
    <w:rsid w:val="005E02AF"/>
    <w:rsid w:val="005E425F"/>
    <w:rsid w:val="005F04C6"/>
    <w:rsid w:val="005F0FAA"/>
    <w:rsid w:val="005F344B"/>
    <w:rsid w:val="006035C6"/>
    <w:rsid w:val="00603BB2"/>
    <w:rsid w:val="0060407B"/>
    <w:rsid w:val="0060434A"/>
    <w:rsid w:val="0061376A"/>
    <w:rsid w:val="00615A3E"/>
    <w:rsid w:val="00616A31"/>
    <w:rsid w:val="00617F26"/>
    <w:rsid w:val="00620B0B"/>
    <w:rsid w:val="006223F8"/>
    <w:rsid w:val="00625E60"/>
    <w:rsid w:val="00626A5C"/>
    <w:rsid w:val="0063274F"/>
    <w:rsid w:val="006346B4"/>
    <w:rsid w:val="00647A81"/>
    <w:rsid w:val="00651ECF"/>
    <w:rsid w:val="006521FF"/>
    <w:rsid w:val="006545E6"/>
    <w:rsid w:val="00657CDC"/>
    <w:rsid w:val="00662F54"/>
    <w:rsid w:val="00663509"/>
    <w:rsid w:val="00664D9A"/>
    <w:rsid w:val="00671606"/>
    <w:rsid w:val="00673BDF"/>
    <w:rsid w:val="00676150"/>
    <w:rsid w:val="00676F3C"/>
    <w:rsid w:val="006771A4"/>
    <w:rsid w:val="0068279F"/>
    <w:rsid w:val="00682A7D"/>
    <w:rsid w:val="006834A9"/>
    <w:rsid w:val="006909DA"/>
    <w:rsid w:val="00690F0C"/>
    <w:rsid w:val="006932F9"/>
    <w:rsid w:val="00694578"/>
    <w:rsid w:val="006A113B"/>
    <w:rsid w:val="006A28DE"/>
    <w:rsid w:val="006A37C0"/>
    <w:rsid w:val="006A5374"/>
    <w:rsid w:val="006A5D82"/>
    <w:rsid w:val="006A7BF8"/>
    <w:rsid w:val="006B2FFB"/>
    <w:rsid w:val="006B61F4"/>
    <w:rsid w:val="006B6D00"/>
    <w:rsid w:val="006C5266"/>
    <w:rsid w:val="006C7BFE"/>
    <w:rsid w:val="006D2B4B"/>
    <w:rsid w:val="006D58B8"/>
    <w:rsid w:val="006D6FBA"/>
    <w:rsid w:val="006D7949"/>
    <w:rsid w:val="006E5279"/>
    <w:rsid w:val="006F079A"/>
    <w:rsid w:val="006F53C8"/>
    <w:rsid w:val="006F5A59"/>
    <w:rsid w:val="006F78D7"/>
    <w:rsid w:val="00707A5F"/>
    <w:rsid w:val="007162E4"/>
    <w:rsid w:val="007167F6"/>
    <w:rsid w:val="00716C6A"/>
    <w:rsid w:val="0072267E"/>
    <w:rsid w:val="0073366C"/>
    <w:rsid w:val="0073545B"/>
    <w:rsid w:val="00735A04"/>
    <w:rsid w:val="00735D76"/>
    <w:rsid w:val="00735DDA"/>
    <w:rsid w:val="00737DC4"/>
    <w:rsid w:val="00744AC5"/>
    <w:rsid w:val="0074524D"/>
    <w:rsid w:val="00751265"/>
    <w:rsid w:val="00751FC8"/>
    <w:rsid w:val="00754A50"/>
    <w:rsid w:val="00757156"/>
    <w:rsid w:val="00757585"/>
    <w:rsid w:val="00757650"/>
    <w:rsid w:val="00757D83"/>
    <w:rsid w:val="00757DE5"/>
    <w:rsid w:val="007625D2"/>
    <w:rsid w:val="00763360"/>
    <w:rsid w:val="0076495B"/>
    <w:rsid w:val="0076559D"/>
    <w:rsid w:val="00771B86"/>
    <w:rsid w:val="00772839"/>
    <w:rsid w:val="00772C49"/>
    <w:rsid w:val="00774CB3"/>
    <w:rsid w:val="00780557"/>
    <w:rsid w:val="007825F7"/>
    <w:rsid w:val="007938EB"/>
    <w:rsid w:val="00793F73"/>
    <w:rsid w:val="0079522B"/>
    <w:rsid w:val="00795D66"/>
    <w:rsid w:val="00796A4C"/>
    <w:rsid w:val="007A09AF"/>
    <w:rsid w:val="007A11A4"/>
    <w:rsid w:val="007A7B7A"/>
    <w:rsid w:val="007B291B"/>
    <w:rsid w:val="007B531C"/>
    <w:rsid w:val="007B54BA"/>
    <w:rsid w:val="007B55EB"/>
    <w:rsid w:val="007C0851"/>
    <w:rsid w:val="007C2CC8"/>
    <w:rsid w:val="007C37A5"/>
    <w:rsid w:val="007C5408"/>
    <w:rsid w:val="007C5590"/>
    <w:rsid w:val="007C732E"/>
    <w:rsid w:val="007D21CB"/>
    <w:rsid w:val="007D2CE1"/>
    <w:rsid w:val="007D315A"/>
    <w:rsid w:val="007D5A90"/>
    <w:rsid w:val="007D7648"/>
    <w:rsid w:val="007E6563"/>
    <w:rsid w:val="007E68B5"/>
    <w:rsid w:val="007F54A6"/>
    <w:rsid w:val="007F70F8"/>
    <w:rsid w:val="008000AB"/>
    <w:rsid w:val="00802040"/>
    <w:rsid w:val="00802B93"/>
    <w:rsid w:val="00804AEE"/>
    <w:rsid w:val="00804BC8"/>
    <w:rsid w:val="008067CB"/>
    <w:rsid w:val="00807406"/>
    <w:rsid w:val="008145D5"/>
    <w:rsid w:val="00816A0C"/>
    <w:rsid w:val="008200BB"/>
    <w:rsid w:val="008246D8"/>
    <w:rsid w:val="008247F7"/>
    <w:rsid w:val="00825259"/>
    <w:rsid w:val="008258E5"/>
    <w:rsid w:val="00826B3A"/>
    <w:rsid w:val="008316A1"/>
    <w:rsid w:val="00831ECA"/>
    <w:rsid w:val="008325F1"/>
    <w:rsid w:val="00836F36"/>
    <w:rsid w:val="00840F07"/>
    <w:rsid w:val="00842FFC"/>
    <w:rsid w:val="00843985"/>
    <w:rsid w:val="00843A78"/>
    <w:rsid w:val="00850465"/>
    <w:rsid w:val="00855E4D"/>
    <w:rsid w:val="00857437"/>
    <w:rsid w:val="008639C2"/>
    <w:rsid w:val="00863D16"/>
    <w:rsid w:val="00863FCF"/>
    <w:rsid w:val="00867945"/>
    <w:rsid w:val="00867A7D"/>
    <w:rsid w:val="00870BA4"/>
    <w:rsid w:val="00871252"/>
    <w:rsid w:val="00872B0B"/>
    <w:rsid w:val="008731E6"/>
    <w:rsid w:val="00873250"/>
    <w:rsid w:val="008738D7"/>
    <w:rsid w:val="00874AD3"/>
    <w:rsid w:val="00876C07"/>
    <w:rsid w:val="008779D9"/>
    <w:rsid w:val="0088020D"/>
    <w:rsid w:val="00880C63"/>
    <w:rsid w:val="008841BA"/>
    <w:rsid w:val="0088625A"/>
    <w:rsid w:val="0089226C"/>
    <w:rsid w:val="00892291"/>
    <w:rsid w:val="00892856"/>
    <w:rsid w:val="00895470"/>
    <w:rsid w:val="008961D4"/>
    <w:rsid w:val="008971E6"/>
    <w:rsid w:val="00897B0D"/>
    <w:rsid w:val="008A37A7"/>
    <w:rsid w:val="008B1973"/>
    <w:rsid w:val="008B288B"/>
    <w:rsid w:val="008C1A62"/>
    <w:rsid w:val="008C38A2"/>
    <w:rsid w:val="008C6489"/>
    <w:rsid w:val="008C69A2"/>
    <w:rsid w:val="008C69C8"/>
    <w:rsid w:val="008C6B2F"/>
    <w:rsid w:val="008D2ADC"/>
    <w:rsid w:val="008D5D3A"/>
    <w:rsid w:val="008E173F"/>
    <w:rsid w:val="008E2308"/>
    <w:rsid w:val="008E4474"/>
    <w:rsid w:val="008E465F"/>
    <w:rsid w:val="008F0A21"/>
    <w:rsid w:val="008F283A"/>
    <w:rsid w:val="008F71DA"/>
    <w:rsid w:val="008F7FB2"/>
    <w:rsid w:val="00900783"/>
    <w:rsid w:val="00902AC2"/>
    <w:rsid w:val="0090728F"/>
    <w:rsid w:val="00910F45"/>
    <w:rsid w:val="00912FCB"/>
    <w:rsid w:val="00913B79"/>
    <w:rsid w:val="00913DD4"/>
    <w:rsid w:val="00914C7B"/>
    <w:rsid w:val="009150CA"/>
    <w:rsid w:val="00915E68"/>
    <w:rsid w:val="00920EC3"/>
    <w:rsid w:val="0092114C"/>
    <w:rsid w:val="00922951"/>
    <w:rsid w:val="00923877"/>
    <w:rsid w:val="00924EEC"/>
    <w:rsid w:val="0093037E"/>
    <w:rsid w:val="00931395"/>
    <w:rsid w:val="009319F0"/>
    <w:rsid w:val="00931FB7"/>
    <w:rsid w:val="0093271E"/>
    <w:rsid w:val="00934958"/>
    <w:rsid w:val="009363EA"/>
    <w:rsid w:val="0094428F"/>
    <w:rsid w:val="009443CD"/>
    <w:rsid w:val="00944BF8"/>
    <w:rsid w:val="009451D5"/>
    <w:rsid w:val="00945762"/>
    <w:rsid w:val="00946B40"/>
    <w:rsid w:val="00947308"/>
    <w:rsid w:val="00952A4F"/>
    <w:rsid w:val="009530B6"/>
    <w:rsid w:val="00954680"/>
    <w:rsid w:val="00955B00"/>
    <w:rsid w:val="009567C5"/>
    <w:rsid w:val="009568A7"/>
    <w:rsid w:val="00963B2B"/>
    <w:rsid w:val="00964640"/>
    <w:rsid w:val="00964F01"/>
    <w:rsid w:val="009671BA"/>
    <w:rsid w:val="00971DA8"/>
    <w:rsid w:val="00973239"/>
    <w:rsid w:val="009745C2"/>
    <w:rsid w:val="009746B9"/>
    <w:rsid w:val="00974BA9"/>
    <w:rsid w:val="009750CE"/>
    <w:rsid w:val="00977FAD"/>
    <w:rsid w:val="009805C1"/>
    <w:rsid w:val="00985702"/>
    <w:rsid w:val="00992D70"/>
    <w:rsid w:val="00994B40"/>
    <w:rsid w:val="009A0BA5"/>
    <w:rsid w:val="009A14CA"/>
    <w:rsid w:val="009A3F3B"/>
    <w:rsid w:val="009A5C00"/>
    <w:rsid w:val="009A764C"/>
    <w:rsid w:val="009B0F81"/>
    <w:rsid w:val="009B171B"/>
    <w:rsid w:val="009B1CC3"/>
    <w:rsid w:val="009B4F64"/>
    <w:rsid w:val="009C24E6"/>
    <w:rsid w:val="009C3DF0"/>
    <w:rsid w:val="009C6484"/>
    <w:rsid w:val="009D0748"/>
    <w:rsid w:val="009D5335"/>
    <w:rsid w:val="009D55BA"/>
    <w:rsid w:val="009D5793"/>
    <w:rsid w:val="009D7B33"/>
    <w:rsid w:val="009E0E30"/>
    <w:rsid w:val="009E18FD"/>
    <w:rsid w:val="009E1ED5"/>
    <w:rsid w:val="009E5B75"/>
    <w:rsid w:val="009E792A"/>
    <w:rsid w:val="009F07F0"/>
    <w:rsid w:val="009F24BE"/>
    <w:rsid w:val="009F54F7"/>
    <w:rsid w:val="00A01A9C"/>
    <w:rsid w:val="00A02FA8"/>
    <w:rsid w:val="00A0369C"/>
    <w:rsid w:val="00A0529B"/>
    <w:rsid w:val="00A06048"/>
    <w:rsid w:val="00A067F0"/>
    <w:rsid w:val="00A071AA"/>
    <w:rsid w:val="00A075BF"/>
    <w:rsid w:val="00A07AA5"/>
    <w:rsid w:val="00A10AE1"/>
    <w:rsid w:val="00A1287E"/>
    <w:rsid w:val="00A12EDB"/>
    <w:rsid w:val="00A13D88"/>
    <w:rsid w:val="00A14A80"/>
    <w:rsid w:val="00A21B70"/>
    <w:rsid w:val="00A226A3"/>
    <w:rsid w:val="00A232CA"/>
    <w:rsid w:val="00A24CE9"/>
    <w:rsid w:val="00A265B5"/>
    <w:rsid w:val="00A309FF"/>
    <w:rsid w:val="00A328DD"/>
    <w:rsid w:val="00A34FA1"/>
    <w:rsid w:val="00A403CF"/>
    <w:rsid w:val="00A41777"/>
    <w:rsid w:val="00A4180E"/>
    <w:rsid w:val="00A443A6"/>
    <w:rsid w:val="00A44884"/>
    <w:rsid w:val="00A44D09"/>
    <w:rsid w:val="00A462A4"/>
    <w:rsid w:val="00A475B6"/>
    <w:rsid w:val="00A52345"/>
    <w:rsid w:val="00A57D58"/>
    <w:rsid w:val="00A6208C"/>
    <w:rsid w:val="00A63321"/>
    <w:rsid w:val="00A63B5E"/>
    <w:rsid w:val="00A640FE"/>
    <w:rsid w:val="00A66A78"/>
    <w:rsid w:val="00A80E2A"/>
    <w:rsid w:val="00A8506B"/>
    <w:rsid w:val="00A85D60"/>
    <w:rsid w:val="00A9009B"/>
    <w:rsid w:val="00A90B31"/>
    <w:rsid w:val="00A914F0"/>
    <w:rsid w:val="00A927E0"/>
    <w:rsid w:val="00A9434B"/>
    <w:rsid w:val="00A96357"/>
    <w:rsid w:val="00A979CB"/>
    <w:rsid w:val="00AA1051"/>
    <w:rsid w:val="00AA2351"/>
    <w:rsid w:val="00AA2815"/>
    <w:rsid w:val="00AA425C"/>
    <w:rsid w:val="00AA434D"/>
    <w:rsid w:val="00AA5D66"/>
    <w:rsid w:val="00AA5D82"/>
    <w:rsid w:val="00AA700E"/>
    <w:rsid w:val="00AB216E"/>
    <w:rsid w:val="00AB2B46"/>
    <w:rsid w:val="00AB2D9A"/>
    <w:rsid w:val="00AB3497"/>
    <w:rsid w:val="00AB7FF7"/>
    <w:rsid w:val="00AC017E"/>
    <w:rsid w:val="00AC1E21"/>
    <w:rsid w:val="00AC28DE"/>
    <w:rsid w:val="00AC6D3C"/>
    <w:rsid w:val="00AC76C9"/>
    <w:rsid w:val="00AD0F05"/>
    <w:rsid w:val="00AD1556"/>
    <w:rsid w:val="00AD6260"/>
    <w:rsid w:val="00AD76D9"/>
    <w:rsid w:val="00AE02E5"/>
    <w:rsid w:val="00AE4FD6"/>
    <w:rsid w:val="00AE65E7"/>
    <w:rsid w:val="00AE7914"/>
    <w:rsid w:val="00AF0F2C"/>
    <w:rsid w:val="00AF1F15"/>
    <w:rsid w:val="00AF4FE0"/>
    <w:rsid w:val="00AF508F"/>
    <w:rsid w:val="00AF7025"/>
    <w:rsid w:val="00AF7AFC"/>
    <w:rsid w:val="00B007A5"/>
    <w:rsid w:val="00B007EE"/>
    <w:rsid w:val="00B03BE3"/>
    <w:rsid w:val="00B0657B"/>
    <w:rsid w:val="00B06B7C"/>
    <w:rsid w:val="00B07176"/>
    <w:rsid w:val="00B16313"/>
    <w:rsid w:val="00B20EF8"/>
    <w:rsid w:val="00B24709"/>
    <w:rsid w:val="00B24ED5"/>
    <w:rsid w:val="00B251B8"/>
    <w:rsid w:val="00B262BA"/>
    <w:rsid w:val="00B275CB"/>
    <w:rsid w:val="00B333FE"/>
    <w:rsid w:val="00B33BB8"/>
    <w:rsid w:val="00B34841"/>
    <w:rsid w:val="00B3681E"/>
    <w:rsid w:val="00B369F7"/>
    <w:rsid w:val="00B36D4F"/>
    <w:rsid w:val="00B41D30"/>
    <w:rsid w:val="00B439BE"/>
    <w:rsid w:val="00B52E7D"/>
    <w:rsid w:val="00B54566"/>
    <w:rsid w:val="00B56737"/>
    <w:rsid w:val="00B663D6"/>
    <w:rsid w:val="00B663E0"/>
    <w:rsid w:val="00B73E46"/>
    <w:rsid w:val="00B765B9"/>
    <w:rsid w:val="00B831E9"/>
    <w:rsid w:val="00B84194"/>
    <w:rsid w:val="00B852B2"/>
    <w:rsid w:val="00B85944"/>
    <w:rsid w:val="00B87D99"/>
    <w:rsid w:val="00B90C17"/>
    <w:rsid w:val="00B9197A"/>
    <w:rsid w:val="00B9425C"/>
    <w:rsid w:val="00B95295"/>
    <w:rsid w:val="00B96CCF"/>
    <w:rsid w:val="00B96D0C"/>
    <w:rsid w:val="00B97044"/>
    <w:rsid w:val="00BB004A"/>
    <w:rsid w:val="00BB304F"/>
    <w:rsid w:val="00BB7989"/>
    <w:rsid w:val="00BB7FA9"/>
    <w:rsid w:val="00BC2933"/>
    <w:rsid w:val="00BC3BC5"/>
    <w:rsid w:val="00BC6E6F"/>
    <w:rsid w:val="00BD089C"/>
    <w:rsid w:val="00BD2055"/>
    <w:rsid w:val="00BD463F"/>
    <w:rsid w:val="00BD555A"/>
    <w:rsid w:val="00BD751E"/>
    <w:rsid w:val="00BE6795"/>
    <w:rsid w:val="00BE7042"/>
    <w:rsid w:val="00BE70F4"/>
    <w:rsid w:val="00BF4D66"/>
    <w:rsid w:val="00BF581C"/>
    <w:rsid w:val="00BF71E8"/>
    <w:rsid w:val="00C007A2"/>
    <w:rsid w:val="00C0098E"/>
    <w:rsid w:val="00C018A4"/>
    <w:rsid w:val="00C03E8D"/>
    <w:rsid w:val="00C04816"/>
    <w:rsid w:val="00C11A9B"/>
    <w:rsid w:val="00C13E08"/>
    <w:rsid w:val="00C1721D"/>
    <w:rsid w:val="00C203FD"/>
    <w:rsid w:val="00C2211B"/>
    <w:rsid w:val="00C2383D"/>
    <w:rsid w:val="00C250BC"/>
    <w:rsid w:val="00C25B3F"/>
    <w:rsid w:val="00C359F6"/>
    <w:rsid w:val="00C36F33"/>
    <w:rsid w:val="00C37ACB"/>
    <w:rsid w:val="00C40008"/>
    <w:rsid w:val="00C4045D"/>
    <w:rsid w:val="00C4114B"/>
    <w:rsid w:val="00C46ED5"/>
    <w:rsid w:val="00C47562"/>
    <w:rsid w:val="00C50896"/>
    <w:rsid w:val="00C517F9"/>
    <w:rsid w:val="00C519EC"/>
    <w:rsid w:val="00C531A6"/>
    <w:rsid w:val="00C545B2"/>
    <w:rsid w:val="00C55067"/>
    <w:rsid w:val="00C60329"/>
    <w:rsid w:val="00C72537"/>
    <w:rsid w:val="00C74D73"/>
    <w:rsid w:val="00C75971"/>
    <w:rsid w:val="00C75D20"/>
    <w:rsid w:val="00C75FEB"/>
    <w:rsid w:val="00C7775C"/>
    <w:rsid w:val="00C80905"/>
    <w:rsid w:val="00C848E7"/>
    <w:rsid w:val="00C8506F"/>
    <w:rsid w:val="00C85261"/>
    <w:rsid w:val="00C868DE"/>
    <w:rsid w:val="00C93DF8"/>
    <w:rsid w:val="00C96D6C"/>
    <w:rsid w:val="00C97104"/>
    <w:rsid w:val="00C97D36"/>
    <w:rsid w:val="00CA111F"/>
    <w:rsid w:val="00CA5990"/>
    <w:rsid w:val="00CA6B16"/>
    <w:rsid w:val="00CB2089"/>
    <w:rsid w:val="00CB273A"/>
    <w:rsid w:val="00CB416D"/>
    <w:rsid w:val="00CB4B36"/>
    <w:rsid w:val="00CB79E5"/>
    <w:rsid w:val="00CC18C0"/>
    <w:rsid w:val="00CC37EB"/>
    <w:rsid w:val="00CC70D2"/>
    <w:rsid w:val="00CD2547"/>
    <w:rsid w:val="00CD2D6F"/>
    <w:rsid w:val="00CD4DB8"/>
    <w:rsid w:val="00CD6D21"/>
    <w:rsid w:val="00CD79D5"/>
    <w:rsid w:val="00CE0113"/>
    <w:rsid w:val="00CE0896"/>
    <w:rsid w:val="00CF23E8"/>
    <w:rsid w:val="00CF494D"/>
    <w:rsid w:val="00CF6827"/>
    <w:rsid w:val="00CF7567"/>
    <w:rsid w:val="00D03D0F"/>
    <w:rsid w:val="00D05CF3"/>
    <w:rsid w:val="00D06375"/>
    <w:rsid w:val="00D06D1D"/>
    <w:rsid w:val="00D06E96"/>
    <w:rsid w:val="00D103F7"/>
    <w:rsid w:val="00D124B5"/>
    <w:rsid w:val="00D163A4"/>
    <w:rsid w:val="00D170B1"/>
    <w:rsid w:val="00D2346C"/>
    <w:rsid w:val="00D26AFF"/>
    <w:rsid w:val="00D26D8B"/>
    <w:rsid w:val="00D30CF2"/>
    <w:rsid w:val="00D30EE0"/>
    <w:rsid w:val="00D317F4"/>
    <w:rsid w:val="00D31A80"/>
    <w:rsid w:val="00D34726"/>
    <w:rsid w:val="00D35F37"/>
    <w:rsid w:val="00D3748B"/>
    <w:rsid w:val="00D40A27"/>
    <w:rsid w:val="00D42034"/>
    <w:rsid w:val="00D44089"/>
    <w:rsid w:val="00D4458F"/>
    <w:rsid w:val="00D505A4"/>
    <w:rsid w:val="00D50A3F"/>
    <w:rsid w:val="00D50F40"/>
    <w:rsid w:val="00D544BD"/>
    <w:rsid w:val="00D63E9E"/>
    <w:rsid w:val="00D65912"/>
    <w:rsid w:val="00D67F79"/>
    <w:rsid w:val="00D70055"/>
    <w:rsid w:val="00D709CE"/>
    <w:rsid w:val="00D73E33"/>
    <w:rsid w:val="00D75CFB"/>
    <w:rsid w:val="00D805EA"/>
    <w:rsid w:val="00D82DD3"/>
    <w:rsid w:val="00D85767"/>
    <w:rsid w:val="00D85971"/>
    <w:rsid w:val="00D8636D"/>
    <w:rsid w:val="00D87A31"/>
    <w:rsid w:val="00D91496"/>
    <w:rsid w:val="00D9733B"/>
    <w:rsid w:val="00DA1594"/>
    <w:rsid w:val="00DA2035"/>
    <w:rsid w:val="00DA4F22"/>
    <w:rsid w:val="00DA61DC"/>
    <w:rsid w:val="00DA7CB6"/>
    <w:rsid w:val="00DB1176"/>
    <w:rsid w:val="00DB176C"/>
    <w:rsid w:val="00DB2708"/>
    <w:rsid w:val="00DB4462"/>
    <w:rsid w:val="00DB5A91"/>
    <w:rsid w:val="00DB7828"/>
    <w:rsid w:val="00DC282F"/>
    <w:rsid w:val="00DC3109"/>
    <w:rsid w:val="00DC5466"/>
    <w:rsid w:val="00DC55A6"/>
    <w:rsid w:val="00DD1758"/>
    <w:rsid w:val="00DD1F75"/>
    <w:rsid w:val="00DD5ADA"/>
    <w:rsid w:val="00DD7A3D"/>
    <w:rsid w:val="00DE01BB"/>
    <w:rsid w:val="00DE055B"/>
    <w:rsid w:val="00DE235A"/>
    <w:rsid w:val="00DE4080"/>
    <w:rsid w:val="00DE50AA"/>
    <w:rsid w:val="00DE5CA8"/>
    <w:rsid w:val="00DE63B0"/>
    <w:rsid w:val="00DE7F38"/>
    <w:rsid w:val="00DF03D4"/>
    <w:rsid w:val="00DF258C"/>
    <w:rsid w:val="00DF2C4F"/>
    <w:rsid w:val="00DF38CD"/>
    <w:rsid w:val="00E00E4E"/>
    <w:rsid w:val="00E024D5"/>
    <w:rsid w:val="00E02606"/>
    <w:rsid w:val="00E027DB"/>
    <w:rsid w:val="00E03F3D"/>
    <w:rsid w:val="00E05ACE"/>
    <w:rsid w:val="00E10224"/>
    <w:rsid w:val="00E15C71"/>
    <w:rsid w:val="00E26CB8"/>
    <w:rsid w:val="00E27A4E"/>
    <w:rsid w:val="00E322F4"/>
    <w:rsid w:val="00E361AD"/>
    <w:rsid w:val="00E37BD8"/>
    <w:rsid w:val="00E410FB"/>
    <w:rsid w:val="00E4248F"/>
    <w:rsid w:val="00E4622B"/>
    <w:rsid w:val="00E5128B"/>
    <w:rsid w:val="00E51DC0"/>
    <w:rsid w:val="00E524BF"/>
    <w:rsid w:val="00E558EB"/>
    <w:rsid w:val="00E61050"/>
    <w:rsid w:val="00E6254C"/>
    <w:rsid w:val="00E637F9"/>
    <w:rsid w:val="00E639A0"/>
    <w:rsid w:val="00E663A7"/>
    <w:rsid w:val="00E66DC1"/>
    <w:rsid w:val="00E7067C"/>
    <w:rsid w:val="00E75151"/>
    <w:rsid w:val="00E806A0"/>
    <w:rsid w:val="00E81123"/>
    <w:rsid w:val="00E8346A"/>
    <w:rsid w:val="00E83BD9"/>
    <w:rsid w:val="00E855FC"/>
    <w:rsid w:val="00E87CD2"/>
    <w:rsid w:val="00E90D39"/>
    <w:rsid w:val="00E927AA"/>
    <w:rsid w:val="00E94D52"/>
    <w:rsid w:val="00EA386D"/>
    <w:rsid w:val="00EA61BB"/>
    <w:rsid w:val="00EA63D8"/>
    <w:rsid w:val="00EA69E5"/>
    <w:rsid w:val="00EB5AA2"/>
    <w:rsid w:val="00EB60D6"/>
    <w:rsid w:val="00EC1DD2"/>
    <w:rsid w:val="00EC2A7B"/>
    <w:rsid w:val="00EC4EC0"/>
    <w:rsid w:val="00EC513D"/>
    <w:rsid w:val="00EC5743"/>
    <w:rsid w:val="00EC6871"/>
    <w:rsid w:val="00ED071B"/>
    <w:rsid w:val="00ED1FFA"/>
    <w:rsid w:val="00ED319D"/>
    <w:rsid w:val="00ED3388"/>
    <w:rsid w:val="00ED5D6F"/>
    <w:rsid w:val="00ED79D8"/>
    <w:rsid w:val="00EE1B34"/>
    <w:rsid w:val="00EE5D91"/>
    <w:rsid w:val="00EE609E"/>
    <w:rsid w:val="00EF398D"/>
    <w:rsid w:val="00EF5177"/>
    <w:rsid w:val="00EF6277"/>
    <w:rsid w:val="00F02A92"/>
    <w:rsid w:val="00F0544C"/>
    <w:rsid w:val="00F10F3F"/>
    <w:rsid w:val="00F17D30"/>
    <w:rsid w:val="00F21402"/>
    <w:rsid w:val="00F227B3"/>
    <w:rsid w:val="00F234D2"/>
    <w:rsid w:val="00F31A00"/>
    <w:rsid w:val="00F320C4"/>
    <w:rsid w:val="00F33A67"/>
    <w:rsid w:val="00F34A20"/>
    <w:rsid w:val="00F350F7"/>
    <w:rsid w:val="00F3667A"/>
    <w:rsid w:val="00F40122"/>
    <w:rsid w:val="00F403F6"/>
    <w:rsid w:val="00F41172"/>
    <w:rsid w:val="00F462C9"/>
    <w:rsid w:val="00F503BC"/>
    <w:rsid w:val="00F56446"/>
    <w:rsid w:val="00F60127"/>
    <w:rsid w:val="00F65207"/>
    <w:rsid w:val="00F71BC6"/>
    <w:rsid w:val="00F72FAC"/>
    <w:rsid w:val="00F73D66"/>
    <w:rsid w:val="00F73F6B"/>
    <w:rsid w:val="00F744E3"/>
    <w:rsid w:val="00F7607F"/>
    <w:rsid w:val="00F801D4"/>
    <w:rsid w:val="00F82063"/>
    <w:rsid w:val="00F820E0"/>
    <w:rsid w:val="00F92D8B"/>
    <w:rsid w:val="00F94747"/>
    <w:rsid w:val="00FA062C"/>
    <w:rsid w:val="00FA318F"/>
    <w:rsid w:val="00FA3AB9"/>
    <w:rsid w:val="00FA773C"/>
    <w:rsid w:val="00FB03D7"/>
    <w:rsid w:val="00FB3E57"/>
    <w:rsid w:val="00FC0F80"/>
    <w:rsid w:val="00FC1739"/>
    <w:rsid w:val="00FC1EC6"/>
    <w:rsid w:val="00FC20C3"/>
    <w:rsid w:val="00FC67A9"/>
    <w:rsid w:val="00FC774C"/>
    <w:rsid w:val="00FD4375"/>
    <w:rsid w:val="00FD4AC1"/>
    <w:rsid w:val="00FE350C"/>
    <w:rsid w:val="00FE46F6"/>
    <w:rsid w:val="00FE7FB0"/>
    <w:rsid w:val="00FF00CA"/>
    <w:rsid w:val="00FF3FBD"/>
    <w:rsid w:val="00FF5363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5324956"/>
  <w15:docId w15:val="{B67E7B54-A36A-4211-89DB-B3D2FEAF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25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napToGri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9425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B9425C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9425C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B9425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9425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9425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9425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9425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9425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ECF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805EA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805EA"/>
    <w:rPr>
      <w:rFonts w:ascii="Times New Roman" w:hAnsi="Times New Roman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805EA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805EA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805EA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805EA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805EA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805EA"/>
    <w:rPr>
      <w:rFonts w:ascii="Times New Roman" w:hAnsi="Times New Roman"/>
      <w:b/>
      <w:sz w:val="22"/>
      <w:lang w:val="en-GB" w:eastAsia="en-US"/>
    </w:rPr>
  </w:style>
  <w:style w:type="paragraph" w:customStyle="1" w:styleId="FigureNotitle">
    <w:name w:val="Figure_No &amp; title"/>
    <w:basedOn w:val="Normal"/>
    <w:next w:val="Normalaftertitle"/>
    <w:rsid w:val="00B9425C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B9425C"/>
    <w:pPr>
      <w:spacing w:before="360"/>
    </w:pPr>
  </w:style>
  <w:style w:type="paragraph" w:customStyle="1" w:styleId="TabletitleBR">
    <w:name w:val="Table_title_BR"/>
    <w:basedOn w:val="Normal"/>
    <w:next w:val="Tablehead"/>
    <w:rsid w:val="00B9425C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rsid w:val="00B9425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rsid w:val="00B9425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character" w:customStyle="1" w:styleId="TabletextChar">
    <w:name w:val="Table_text Char"/>
    <w:basedOn w:val="DefaultParagraphFont"/>
    <w:link w:val="Tabletext"/>
    <w:locked/>
    <w:rsid w:val="00D805EA"/>
    <w:rPr>
      <w:rFonts w:ascii="Times New Roman" w:hAnsi="Times New Roman"/>
      <w:sz w:val="22"/>
      <w:lang w:val="en-GB" w:eastAsia="en-US"/>
    </w:rPr>
  </w:style>
  <w:style w:type="character" w:customStyle="1" w:styleId="TableheadChar">
    <w:name w:val="Table_head Char"/>
    <w:basedOn w:val="DefaultParagraphFont"/>
    <w:link w:val="Tablehead"/>
    <w:locked/>
    <w:rsid w:val="00343A8C"/>
    <w:rPr>
      <w:rFonts w:ascii="Times New Roman" w:hAnsi="Times New Roman"/>
      <w:b/>
      <w:sz w:val="22"/>
      <w:lang w:val="en-GB" w:eastAsia="en-US"/>
    </w:rPr>
  </w:style>
  <w:style w:type="paragraph" w:customStyle="1" w:styleId="AnnexNotitle">
    <w:name w:val="Annex_No &amp; title"/>
    <w:basedOn w:val="Normal"/>
    <w:next w:val="Normalaftertitle"/>
    <w:rsid w:val="00B9425C"/>
    <w:pPr>
      <w:keepNext/>
      <w:keepLines/>
      <w:spacing w:before="4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B9425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9425C"/>
  </w:style>
  <w:style w:type="paragraph" w:customStyle="1" w:styleId="AppendixNotitle">
    <w:name w:val="Appendix_No &amp; title"/>
    <w:basedOn w:val="AnnexNotitle"/>
    <w:next w:val="Normalaftertitle"/>
    <w:rsid w:val="00B9425C"/>
  </w:style>
  <w:style w:type="paragraph" w:customStyle="1" w:styleId="Figure">
    <w:name w:val="Figure"/>
    <w:basedOn w:val="Normal"/>
    <w:next w:val="FigureNotitle"/>
    <w:rsid w:val="00B9425C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B9425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character" w:customStyle="1" w:styleId="Artdef">
    <w:name w:val="Art_def"/>
    <w:basedOn w:val="DefaultParagraphFont"/>
    <w:rsid w:val="00B9425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9425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B9425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B9425C"/>
    <w:pPr>
      <w:keepNext/>
      <w:keepLines/>
      <w:spacing w:before="240"/>
      <w:jc w:val="center"/>
    </w:pPr>
    <w:rPr>
      <w:b/>
      <w:sz w:val="28"/>
    </w:rPr>
  </w:style>
  <w:style w:type="character" w:customStyle="1" w:styleId="ArttitleCar">
    <w:name w:val="Art_title Car"/>
    <w:link w:val="Arttitle"/>
    <w:locked/>
    <w:rsid w:val="00D805EA"/>
    <w:rPr>
      <w:rFonts w:ascii="Times New Roman" w:hAnsi="Times New Roman"/>
      <w:b/>
      <w:sz w:val="28"/>
      <w:lang w:val="en-GB" w:eastAsia="en-US"/>
    </w:rPr>
  </w:style>
  <w:style w:type="character" w:customStyle="1" w:styleId="ArtNoChar">
    <w:name w:val="Art_No Char"/>
    <w:link w:val="ArtNo"/>
    <w:locked/>
    <w:rsid w:val="00D805EA"/>
    <w:rPr>
      <w:rFonts w:ascii="Times New Roman" w:hAnsi="Times New Roman"/>
      <w:caps/>
      <w:sz w:val="28"/>
      <w:lang w:val="en-GB" w:eastAsia="en-US"/>
    </w:rPr>
  </w:style>
  <w:style w:type="character" w:customStyle="1" w:styleId="Artref">
    <w:name w:val="Art_ref"/>
    <w:basedOn w:val="DefaultParagraphFont"/>
    <w:rsid w:val="00B9425C"/>
  </w:style>
  <w:style w:type="paragraph" w:customStyle="1" w:styleId="ASN1">
    <w:name w:val="ASN.1"/>
    <w:basedOn w:val="Normal"/>
    <w:rsid w:val="00B9425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B9425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9425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9425C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rsid w:val="00B9425C"/>
    <w:rPr>
      <w:b w:val="0"/>
    </w:rPr>
  </w:style>
  <w:style w:type="character" w:styleId="PageNumber">
    <w:name w:val="page number"/>
    <w:basedOn w:val="DefaultParagraphFont"/>
    <w:rsid w:val="00B9425C"/>
  </w:style>
  <w:style w:type="paragraph" w:customStyle="1" w:styleId="RecNoBR">
    <w:name w:val="Rec_No_BR"/>
    <w:basedOn w:val="Normal"/>
    <w:next w:val="Rectitle"/>
    <w:rsid w:val="00B9425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B9425C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B9425C"/>
    <w:rPr>
      <w:vertAlign w:val="superscript"/>
    </w:rPr>
  </w:style>
  <w:style w:type="paragraph" w:customStyle="1" w:styleId="enumlev1">
    <w:name w:val="enumlev1"/>
    <w:basedOn w:val="Normal"/>
    <w:link w:val="enumlev1Char"/>
    <w:rsid w:val="00B9425C"/>
    <w:pPr>
      <w:spacing w:before="80"/>
      <w:ind w:left="794" w:hanging="794"/>
    </w:pPr>
  </w:style>
  <w:style w:type="character" w:customStyle="1" w:styleId="enumlev1Char">
    <w:name w:val="enumlev1 Char"/>
    <w:link w:val="enumlev1"/>
    <w:locked/>
    <w:rsid w:val="00D805EA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B9425C"/>
    <w:pPr>
      <w:ind w:left="1191" w:hanging="397"/>
    </w:pPr>
  </w:style>
  <w:style w:type="paragraph" w:customStyle="1" w:styleId="enumlev3">
    <w:name w:val="enumlev3"/>
    <w:basedOn w:val="enumlev2"/>
    <w:rsid w:val="00B9425C"/>
    <w:pPr>
      <w:ind w:left="1588"/>
    </w:pPr>
  </w:style>
  <w:style w:type="paragraph" w:customStyle="1" w:styleId="Equation">
    <w:name w:val="Equation"/>
    <w:basedOn w:val="Normal"/>
    <w:rsid w:val="00B9425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9425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9425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  <w:rsid w:val="00B9425C"/>
  </w:style>
  <w:style w:type="paragraph" w:customStyle="1" w:styleId="Questiontitle">
    <w:name w:val="Question_title"/>
    <w:basedOn w:val="Rectitle"/>
    <w:next w:val="Questionref"/>
    <w:rsid w:val="00B9425C"/>
  </w:style>
  <w:style w:type="paragraph" w:customStyle="1" w:styleId="Questionref">
    <w:name w:val="Question_ref"/>
    <w:basedOn w:val="Recref"/>
    <w:next w:val="Questiondate"/>
    <w:rsid w:val="00B9425C"/>
  </w:style>
  <w:style w:type="paragraph" w:customStyle="1" w:styleId="Recref">
    <w:name w:val="Rec_ref"/>
    <w:basedOn w:val="Normal"/>
    <w:next w:val="Recdate"/>
    <w:rsid w:val="00B9425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9425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B9425C"/>
  </w:style>
  <w:style w:type="paragraph" w:customStyle="1" w:styleId="RepNoBR">
    <w:name w:val="Rep_No_BR"/>
    <w:basedOn w:val="RecNoBR"/>
    <w:next w:val="Reptitle"/>
    <w:rsid w:val="00B9425C"/>
  </w:style>
  <w:style w:type="paragraph" w:customStyle="1" w:styleId="Reptitle">
    <w:name w:val="Rep_title"/>
    <w:basedOn w:val="Rectitle"/>
    <w:next w:val="Repref"/>
    <w:rsid w:val="00B9425C"/>
  </w:style>
  <w:style w:type="paragraph" w:customStyle="1" w:styleId="Repref">
    <w:name w:val="Rep_ref"/>
    <w:basedOn w:val="Recref"/>
    <w:next w:val="Repdate"/>
    <w:rsid w:val="00B9425C"/>
  </w:style>
  <w:style w:type="paragraph" w:customStyle="1" w:styleId="Repdate">
    <w:name w:val="Rep_date"/>
    <w:basedOn w:val="Recdate"/>
    <w:next w:val="Normalaftertitle"/>
    <w:rsid w:val="00B9425C"/>
  </w:style>
  <w:style w:type="paragraph" w:customStyle="1" w:styleId="ResNoBR">
    <w:name w:val="Res_No_BR"/>
    <w:basedOn w:val="RecNoBR"/>
    <w:next w:val="Restitle"/>
    <w:rsid w:val="00B9425C"/>
  </w:style>
  <w:style w:type="paragraph" w:customStyle="1" w:styleId="Restitle">
    <w:name w:val="Res_title"/>
    <w:basedOn w:val="Rectitle"/>
    <w:next w:val="Resref"/>
    <w:rsid w:val="00B9425C"/>
  </w:style>
  <w:style w:type="paragraph" w:customStyle="1" w:styleId="Resref">
    <w:name w:val="Res_ref"/>
    <w:basedOn w:val="Recref"/>
    <w:next w:val="Resdate"/>
    <w:rsid w:val="00B9425C"/>
  </w:style>
  <w:style w:type="paragraph" w:customStyle="1" w:styleId="Resdate">
    <w:name w:val="Res_date"/>
    <w:basedOn w:val="Recdate"/>
    <w:next w:val="Normalaftertitle"/>
    <w:rsid w:val="00B9425C"/>
  </w:style>
  <w:style w:type="paragraph" w:customStyle="1" w:styleId="Figurewithouttitle">
    <w:name w:val="Figure_without_title"/>
    <w:basedOn w:val="Normal"/>
    <w:next w:val="Normalaftertitle"/>
    <w:rsid w:val="00B9425C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B9425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805EA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B9425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9425C"/>
    <w:rPr>
      <w:position w:val="6"/>
      <w:sz w:val="18"/>
    </w:rPr>
  </w:style>
  <w:style w:type="paragraph" w:styleId="FootnoteText">
    <w:name w:val="footnote text"/>
    <w:basedOn w:val="Note"/>
    <w:link w:val="FootnoteTextChar"/>
    <w:rsid w:val="00B9425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B9425C"/>
    <w:pPr>
      <w:spacing w:before="80"/>
    </w:pPr>
  </w:style>
  <w:style w:type="character" w:customStyle="1" w:styleId="NoteChar">
    <w:name w:val="Note Char"/>
    <w:link w:val="Note"/>
    <w:locked/>
    <w:rsid w:val="00D805EA"/>
    <w:rPr>
      <w:rFonts w:ascii="Times New Roman" w:hAnsi="Times New Roman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34958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B9425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805EA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B9425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9425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B9425C"/>
  </w:style>
  <w:style w:type="paragraph" w:styleId="Index2">
    <w:name w:val="index 2"/>
    <w:basedOn w:val="Normal"/>
    <w:next w:val="Normal"/>
    <w:rsid w:val="00B9425C"/>
    <w:pPr>
      <w:ind w:left="283"/>
    </w:pPr>
  </w:style>
  <w:style w:type="paragraph" w:styleId="Index3">
    <w:name w:val="index 3"/>
    <w:basedOn w:val="Normal"/>
    <w:next w:val="Normal"/>
    <w:rsid w:val="00B9425C"/>
    <w:pPr>
      <w:ind w:left="566"/>
    </w:pPr>
  </w:style>
  <w:style w:type="paragraph" w:customStyle="1" w:styleId="Section1">
    <w:name w:val="Section_1"/>
    <w:basedOn w:val="Normal"/>
    <w:next w:val="Normal"/>
    <w:rsid w:val="00B9425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9425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9425C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9425C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B9425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9425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9425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B9425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B9425C"/>
  </w:style>
  <w:style w:type="character" w:customStyle="1" w:styleId="Recdef">
    <w:name w:val="Rec_def"/>
    <w:basedOn w:val="DefaultParagraphFont"/>
    <w:rsid w:val="00B9425C"/>
    <w:rPr>
      <w:b/>
    </w:rPr>
  </w:style>
  <w:style w:type="paragraph" w:customStyle="1" w:styleId="Reftext">
    <w:name w:val="Ref_text"/>
    <w:basedOn w:val="Normal"/>
    <w:rsid w:val="00B9425C"/>
    <w:pPr>
      <w:ind w:left="794" w:hanging="794"/>
    </w:pPr>
  </w:style>
  <w:style w:type="paragraph" w:customStyle="1" w:styleId="Reftitle">
    <w:name w:val="Ref_title"/>
    <w:basedOn w:val="Normal"/>
    <w:next w:val="Reftext"/>
    <w:rsid w:val="00B9425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9425C"/>
  </w:style>
  <w:style w:type="character" w:customStyle="1" w:styleId="Resdef">
    <w:name w:val="Res_def"/>
    <w:basedOn w:val="DefaultParagraphFont"/>
    <w:rsid w:val="00B9425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9425C"/>
  </w:style>
  <w:style w:type="paragraph" w:customStyle="1" w:styleId="SectionNo">
    <w:name w:val="Section_No"/>
    <w:basedOn w:val="Normal"/>
    <w:next w:val="Sectiontitle"/>
    <w:rsid w:val="00B9425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9425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B9425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9425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9425C"/>
    <w:rPr>
      <w:b/>
      <w:color w:val="auto"/>
    </w:rPr>
  </w:style>
  <w:style w:type="paragraph" w:customStyle="1" w:styleId="Tablelegend">
    <w:name w:val="Table_legend"/>
    <w:basedOn w:val="Normal"/>
    <w:rsid w:val="00B9425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9425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rsid w:val="00B9425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9425C"/>
  </w:style>
  <w:style w:type="paragraph" w:customStyle="1" w:styleId="Title3">
    <w:name w:val="Title 3"/>
    <w:basedOn w:val="Title2"/>
    <w:next w:val="Title4"/>
    <w:rsid w:val="00B9425C"/>
    <w:rPr>
      <w:caps w:val="0"/>
    </w:rPr>
  </w:style>
  <w:style w:type="paragraph" w:customStyle="1" w:styleId="Title4">
    <w:name w:val="Title 4"/>
    <w:basedOn w:val="Title3"/>
    <w:next w:val="Heading1"/>
    <w:rsid w:val="00B9425C"/>
    <w:rPr>
      <w:b/>
    </w:rPr>
  </w:style>
  <w:style w:type="character" w:customStyle="1" w:styleId="Title1Char">
    <w:name w:val="Title 1 Char"/>
    <w:basedOn w:val="DefaultParagraphFont"/>
    <w:link w:val="Title1"/>
    <w:locked/>
    <w:rsid w:val="00DE50AA"/>
    <w:rPr>
      <w:rFonts w:ascii="Times New Roman" w:hAnsi="Times New Roman"/>
      <w:caps/>
      <w:sz w:val="26"/>
      <w:lang w:val="en-GB" w:eastAsia="en-US"/>
    </w:rPr>
  </w:style>
  <w:style w:type="paragraph" w:customStyle="1" w:styleId="toc0">
    <w:name w:val="toc 0"/>
    <w:basedOn w:val="Normal"/>
    <w:next w:val="TOC1"/>
    <w:rsid w:val="00B9425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B9425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B9425C"/>
    <w:pPr>
      <w:spacing w:before="80"/>
      <w:ind w:left="1531" w:hanging="851"/>
    </w:pPr>
  </w:style>
  <w:style w:type="paragraph" w:styleId="TOC3">
    <w:name w:val="toc 3"/>
    <w:basedOn w:val="TOC2"/>
    <w:rsid w:val="00B9425C"/>
  </w:style>
  <w:style w:type="paragraph" w:styleId="TOC4">
    <w:name w:val="toc 4"/>
    <w:basedOn w:val="TOC3"/>
    <w:rsid w:val="00B9425C"/>
  </w:style>
  <w:style w:type="paragraph" w:styleId="TOC5">
    <w:name w:val="toc 5"/>
    <w:basedOn w:val="TOC4"/>
    <w:rsid w:val="00B9425C"/>
  </w:style>
  <w:style w:type="paragraph" w:styleId="TOC6">
    <w:name w:val="toc 6"/>
    <w:basedOn w:val="TOC4"/>
    <w:rsid w:val="00B9425C"/>
  </w:style>
  <w:style w:type="paragraph" w:styleId="TOC7">
    <w:name w:val="toc 7"/>
    <w:basedOn w:val="TOC4"/>
    <w:rsid w:val="00B9425C"/>
  </w:style>
  <w:style w:type="paragraph" w:styleId="TOC8">
    <w:name w:val="toc 8"/>
    <w:basedOn w:val="TOC4"/>
    <w:rsid w:val="00B9425C"/>
  </w:style>
  <w:style w:type="paragraph" w:customStyle="1" w:styleId="FiguretitleBR">
    <w:name w:val="Figure_title_BR"/>
    <w:basedOn w:val="TabletitleBR"/>
    <w:next w:val="Figurewithouttitle"/>
    <w:rsid w:val="00B9425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9425C"/>
    <w:pPr>
      <w:keepNext/>
      <w:keepLines/>
      <w:spacing w:before="480" w:after="120"/>
      <w:jc w:val="center"/>
    </w:pPr>
    <w:rPr>
      <w:caps/>
    </w:rPr>
  </w:style>
  <w:style w:type="paragraph" w:customStyle="1" w:styleId="Bureau">
    <w:name w:val="Bureau"/>
    <w:basedOn w:val="Normal"/>
    <w:rsid w:val="00B9425C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Logo">
    <w:name w:val="Logo"/>
    <w:basedOn w:val="Normal"/>
    <w:rsid w:val="00B9425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/>
      <w:jc w:val="right"/>
      <w:textAlignment w:val="auto"/>
    </w:pPr>
    <w:rPr>
      <w:rFonts w:ascii="Futura Lt BT" w:hAnsi="Futura Lt BT"/>
      <w:color w:val="FFFFFF"/>
      <w:sz w:val="20"/>
      <w:lang w:val="en-US" w:bidi="he-IL"/>
    </w:rPr>
  </w:style>
  <w:style w:type="paragraph" w:customStyle="1" w:styleId="ITURef">
    <w:name w:val="ITURef"/>
    <w:basedOn w:val="Normal"/>
    <w:rsid w:val="00B9425C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sz w:val="20"/>
      <w:lang w:val="en-US" w:bidi="he-IL"/>
    </w:rPr>
  </w:style>
  <w:style w:type="paragraph" w:customStyle="1" w:styleId="Item">
    <w:name w:val="Item"/>
    <w:basedOn w:val="Normal"/>
    <w:rsid w:val="00B9425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lang w:val="en-US" w:bidi="he-IL"/>
    </w:rPr>
  </w:style>
  <w:style w:type="paragraph" w:customStyle="1" w:styleId="FromRef">
    <w:name w:val="FromRef"/>
    <w:basedOn w:val="Item"/>
    <w:rsid w:val="00B9425C"/>
    <w:pPr>
      <w:spacing w:before="30"/>
    </w:pPr>
    <w:rPr>
      <w:rFonts w:ascii="Arial" w:hAnsi="Arial"/>
      <w:b w:val="0"/>
      <w:sz w:val="20"/>
    </w:rPr>
  </w:style>
  <w:style w:type="paragraph" w:customStyle="1" w:styleId="Message">
    <w:name w:val="Message"/>
    <w:rsid w:val="00B9425C"/>
    <w:pPr>
      <w:spacing w:before="240" w:line="300" w:lineRule="exact"/>
      <w:ind w:left="794" w:right="794"/>
    </w:pPr>
    <w:rPr>
      <w:rFonts w:ascii="Arial" w:hAnsi="Arial"/>
      <w:sz w:val="22"/>
      <w:lang w:eastAsia="en-US" w:bidi="he-IL"/>
    </w:rPr>
  </w:style>
  <w:style w:type="character" w:styleId="Hyperlink">
    <w:name w:val="Hyperlink"/>
    <w:basedOn w:val="DefaultParagraphFont"/>
    <w:rsid w:val="00B9425C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B9425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Object">
    <w:name w:val="Object"/>
    <w:basedOn w:val="Item"/>
    <w:rsid w:val="00B9425C"/>
    <w:pPr>
      <w:snapToGrid/>
      <w:spacing w:before="270"/>
    </w:pPr>
    <w:rPr>
      <w:rFonts w:ascii="Arial" w:hAnsi="Arial"/>
      <w:b w:val="0"/>
      <w:sz w:val="20"/>
    </w:rPr>
  </w:style>
  <w:style w:type="paragraph" w:customStyle="1" w:styleId="Agendaitem">
    <w:name w:val="Agenda_item"/>
    <w:basedOn w:val="Normal"/>
    <w:next w:val="Normal"/>
    <w:qFormat/>
    <w:rsid w:val="00D805E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napToGrid/>
      <w:spacing w:before="240"/>
      <w:jc w:val="center"/>
      <w:textAlignment w:val="auto"/>
    </w:pPr>
    <w:rPr>
      <w:rFonts w:eastAsiaTheme="minorEastAsia"/>
      <w:sz w:val="28"/>
      <w:lang w:val="es-ES_tradnl"/>
    </w:rPr>
  </w:style>
  <w:style w:type="paragraph" w:customStyle="1" w:styleId="Annexref">
    <w:name w:val="Annex_ref"/>
    <w:basedOn w:val="Normal"/>
    <w:next w:val="Normal"/>
    <w:rsid w:val="00D805E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after="280"/>
      <w:jc w:val="center"/>
    </w:pPr>
    <w:rPr>
      <w:rFonts w:eastAsiaTheme="minorEastAsia"/>
      <w:sz w:val="24"/>
    </w:rPr>
  </w:style>
  <w:style w:type="paragraph" w:customStyle="1" w:styleId="Annextitle">
    <w:name w:val="Annex_title"/>
    <w:basedOn w:val="Normal"/>
    <w:next w:val="Normal"/>
    <w:link w:val="AnnextitleChar1"/>
    <w:rsid w:val="00DA7CB6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240" w:after="280"/>
      <w:jc w:val="center"/>
    </w:pPr>
    <w:rPr>
      <w:rFonts w:ascii="Times New Roman Bold" w:eastAsiaTheme="minorEastAsia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DA7CB6"/>
    <w:rPr>
      <w:rFonts w:ascii="Times New Roman Bold" w:eastAsiaTheme="minorEastAsia" w:hAnsi="Times New Roman Bold"/>
      <w:b/>
      <w:sz w:val="26"/>
      <w:lang w:val="en-GB" w:eastAsia="en-US"/>
    </w:rPr>
  </w:style>
  <w:style w:type="paragraph" w:customStyle="1" w:styleId="AppendixNo">
    <w:name w:val="Appendix_No"/>
    <w:basedOn w:val="AnnexNo"/>
    <w:next w:val="Annexref"/>
    <w:link w:val="AppendixNoCar"/>
    <w:rsid w:val="00D805E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</w:pPr>
    <w:rPr>
      <w:rFonts w:eastAsiaTheme="minorEastAsia"/>
      <w:sz w:val="28"/>
    </w:rPr>
  </w:style>
  <w:style w:type="character" w:customStyle="1" w:styleId="AppendixNoCar">
    <w:name w:val="Appendix_No Car"/>
    <w:basedOn w:val="DefaultParagraphFont"/>
    <w:link w:val="AppendixNo"/>
    <w:locked/>
    <w:rsid w:val="00E66DC1"/>
    <w:rPr>
      <w:rFonts w:ascii="Times New Roman" w:eastAsiaTheme="minorEastAsia" w:hAnsi="Times New Roman"/>
      <w:caps/>
      <w:sz w:val="28"/>
      <w:lang w:val="en-GB" w:eastAsia="en-US"/>
    </w:rPr>
  </w:style>
  <w:style w:type="paragraph" w:customStyle="1" w:styleId="ApptoAnnex">
    <w:name w:val="App_to_Annex"/>
    <w:basedOn w:val="AppendixNo"/>
    <w:next w:val="Normal"/>
    <w:qFormat/>
    <w:rsid w:val="00D805EA"/>
  </w:style>
  <w:style w:type="paragraph" w:customStyle="1" w:styleId="Appendixref">
    <w:name w:val="Appendix_ref"/>
    <w:basedOn w:val="Annexref"/>
    <w:next w:val="Annextitle"/>
    <w:rsid w:val="00D805EA"/>
  </w:style>
  <w:style w:type="paragraph" w:customStyle="1" w:styleId="Appendixtitle">
    <w:name w:val="Appendix_title"/>
    <w:basedOn w:val="Annextitle"/>
    <w:next w:val="Normal"/>
    <w:link w:val="AppendixtitleChar"/>
    <w:rsid w:val="00D805EA"/>
  </w:style>
  <w:style w:type="character" w:customStyle="1" w:styleId="AppendixtitleChar">
    <w:name w:val="Appendix_title Char"/>
    <w:basedOn w:val="DefaultParagraphFont"/>
    <w:link w:val="Appendixtitle"/>
    <w:locked/>
    <w:rsid w:val="00E66DC1"/>
    <w:rPr>
      <w:rFonts w:ascii="Times New Roman Bold" w:eastAsiaTheme="minorEastAsia" w:hAnsi="Times New Roman Bold"/>
      <w:b/>
      <w:sz w:val="26"/>
      <w:lang w:val="en-GB" w:eastAsia="en-US"/>
    </w:rPr>
  </w:style>
  <w:style w:type="paragraph" w:customStyle="1" w:styleId="Border">
    <w:name w:val="Border"/>
    <w:basedOn w:val="Normal"/>
    <w:rsid w:val="00D805EA"/>
    <w:pPr>
      <w:pBdr>
        <w:bottom w:val="single" w:sz="6" w:space="0" w:color="auto"/>
      </w:pBd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1871"/>
        <w:tab w:val="left" w:pos="2977"/>
        <w:tab w:val="left" w:pos="3266"/>
      </w:tabs>
      <w:snapToGrid/>
      <w:spacing w:before="0" w:line="10" w:lineRule="exact"/>
      <w:ind w:left="28" w:right="28"/>
      <w:jc w:val="center"/>
    </w:pPr>
    <w:rPr>
      <w:rFonts w:eastAsiaTheme="minorEastAsia"/>
      <w:b/>
      <w:noProof/>
      <w:sz w:val="20"/>
    </w:rPr>
  </w:style>
  <w:style w:type="paragraph" w:styleId="NormalIndent">
    <w:name w:val="Normal Indent"/>
    <w:basedOn w:val="Normal"/>
    <w:rsid w:val="00D805E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ind w:left="1134"/>
    </w:pPr>
    <w:rPr>
      <w:rFonts w:eastAsiaTheme="minorEastAsia"/>
      <w:sz w:val="24"/>
    </w:rPr>
  </w:style>
  <w:style w:type="paragraph" w:customStyle="1" w:styleId="FigureNo">
    <w:name w:val="Figure_No"/>
    <w:basedOn w:val="Normal"/>
    <w:next w:val="Normal"/>
    <w:link w:val="FigureNoChar"/>
    <w:rsid w:val="00D805E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480" w:after="120"/>
      <w:jc w:val="center"/>
    </w:pPr>
    <w:rPr>
      <w:rFonts w:eastAsiaTheme="minorEastAsia"/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66DC1"/>
    <w:rPr>
      <w:rFonts w:ascii="Times New Roman" w:eastAsiaTheme="minorEastAsia" w:hAnsi="Times New Roman"/>
      <w:caps/>
      <w:lang w:val="en-GB" w:eastAsia="en-US"/>
    </w:rPr>
  </w:style>
  <w:style w:type="paragraph" w:customStyle="1" w:styleId="Figuretitle">
    <w:name w:val="Figure_title"/>
    <w:basedOn w:val="Normal"/>
    <w:next w:val="Normal"/>
    <w:link w:val="FiguretitleChar"/>
    <w:rsid w:val="00D805E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0" w:after="480"/>
      <w:jc w:val="center"/>
    </w:pPr>
    <w:rPr>
      <w:rFonts w:ascii="Times New Roman Bold" w:eastAsiaTheme="minorEastAsia" w:hAnsi="Times New Roman Bold"/>
      <w:b/>
      <w:sz w:val="20"/>
    </w:rPr>
  </w:style>
  <w:style w:type="character" w:customStyle="1" w:styleId="FiguretitleChar">
    <w:name w:val="Figure_title Char"/>
    <w:basedOn w:val="DefaultParagraphFont"/>
    <w:link w:val="Figuretitle"/>
    <w:locked/>
    <w:rsid w:val="00E66DC1"/>
    <w:rPr>
      <w:rFonts w:ascii="Times New Roman Bold" w:eastAsiaTheme="minorEastAsia" w:hAnsi="Times New Roman Bold"/>
      <w:b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8F28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280"/>
    </w:pPr>
    <w:rPr>
      <w:rFonts w:eastAsiaTheme="minorEastAsia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8F283A"/>
    <w:rPr>
      <w:rFonts w:ascii="Times New Roman" w:eastAsiaTheme="minorEastAsia" w:hAnsi="Times New Roman"/>
      <w:sz w:val="22"/>
      <w:lang w:val="en-GB" w:eastAsia="en-US"/>
    </w:rPr>
  </w:style>
  <w:style w:type="paragraph" w:customStyle="1" w:styleId="Section3">
    <w:name w:val="Section_3"/>
    <w:basedOn w:val="Section1"/>
    <w:rsid w:val="00D805EA"/>
    <w:pPr>
      <w:tabs>
        <w:tab w:val="center" w:pos="4820"/>
      </w:tabs>
      <w:snapToGrid/>
      <w:spacing w:before="360"/>
    </w:pPr>
    <w:rPr>
      <w:rFonts w:eastAsiaTheme="minorEastAsia"/>
      <w:b w:val="0"/>
      <w:sz w:val="24"/>
    </w:rPr>
  </w:style>
  <w:style w:type="paragraph" w:customStyle="1" w:styleId="Subsection1">
    <w:name w:val="Subsection_1"/>
    <w:basedOn w:val="Section1"/>
    <w:next w:val="Normalaftertitle0"/>
    <w:qFormat/>
    <w:rsid w:val="00D805EA"/>
    <w:pPr>
      <w:tabs>
        <w:tab w:val="center" w:pos="4820"/>
      </w:tabs>
      <w:snapToGrid/>
      <w:spacing w:before="360"/>
    </w:pPr>
    <w:rPr>
      <w:rFonts w:eastAsiaTheme="minorEastAsia"/>
      <w:sz w:val="24"/>
    </w:rPr>
  </w:style>
  <w:style w:type="paragraph" w:customStyle="1" w:styleId="TableNo">
    <w:name w:val="Table_No"/>
    <w:basedOn w:val="Normal"/>
    <w:next w:val="Normal"/>
    <w:rsid w:val="00D805EA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560" w:after="120"/>
      <w:jc w:val="center"/>
    </w:pPr>
    <w:rPr>
      <w:rFonts w:eastAsiaTheme="minorEastAsia"/>
      <w:caps/>
      <w:sz w:val="20"/>
    </w:rPr>
  </w:style>
  <w:style w:type="paragraph" w:customStyle="1" w:styleId="Normalend">
    <w:name w:val="Normal_end"/>
    <w:basedOn w:val="Normal"/>
    <w:next w:val="Normal"/>
    <w:qFormat/>
    <w:rsid w:val="00D805E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</w:pPr>
    <w:rPr>
      <w:rFonts w:eastAsiaTheme="minorEastAsia"/>
      <w:sz w:val="24"/>
      <w:lang w:val="en-US"/>
    </w:rPr>
  </w:style>
  <w:style w:type="paragraph" w:customStyle="1" w:styleId="Proposal">
    <w:name w:val="Proposal"/>
    <w:basedOn w:val="Normal"/>
    <w:next w:val="Normal"/>
    <w:link w:val="ProposalChar"/>
    <w:rsid w:val="008F283A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240"/>
    </w:pPr>
    <w:rPr>
      <w:rFonts w:eastAsiaTheme="minorEastAsia" w:hAnsi="Times New Roman Bold"/>
      <w:b/>
    </w:rPr>
  </w:style>
  <w:style w:type="character" w:customStyle="1" w:styleId="ProposalChar">
    <w:name w:val="Proposal Char"/>
    <w:basedOn w:val="DefaultParagraphFont"/>
    <w:link w:val="Proposal"/>
    <w:locked/>
    <w:rsid w:val="008F283A"/>
    <w:rPr>
      <w:rFonts w:ascii="Times New Roman" w:eastAsiaTheme="minorEastAsia" w:hAnsi="Times New Roman Bold"/>
      <w:b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651ECF"/>
    <w:pPr>
      <w:tabs>
        <w:tab w:val="clear" w:pos="794"/>
        <w:tab w:val="clear" w:pos="1191"/>
        <w:tab w:val="left" w:pos="1134"/>
      </w:tabs>
      <w:snapToGrid/>
    </w:pPr>
    <w:rPr>
      <w:rFonts w:eastAsiaTheme="minorEastAsia"/>
    </w:rPr>
  </w:style>
  <w:style w:type="character" w:customStyle="1" w:styleId="ReasonsChar">
    <w:name w:val="Reasons Char"/>
    <w:basedOn w:val="DefaultParagraphFont"/>
    <w:link w:val="Reasons"/>
    <w:locked/>
    <w:rsid w:val="00651ECF"/>
    <w:rPr>
      <w:rFonts w:ascii="Times New Roman" w:eastAsiaTheme="minorEastAsia" w:hAnsi="Times New Roman"/>
      <w:sz w:val="22"/>
      <w:lang w:val="en-GB" w:eastAsia="en-US"/>
    </w:rPr>
  </w:style>
  <w:style w:type="paragraph" w:customStyle="1" w:styleId="TableTextS5">
    <w:name w:val="Table_TextS5"/>
    <w:basedOn w:val="Normal"/>
    <w:rsid w:val="00D805EA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napToGrid/>
      <w:spacing w:before="40" w:after="40"/>
    </w:pPr>
    <w:rPr>
      <w:rFonts w:eastAsiaTheme="minorEastAsia"/>
      <w:sz w:val="20"/>
    </w:rPr>
  </w:style>
  <w:style w:type="paragraph" w:customStyle="1" w:styleId="Tabletitle">
    <w:name w:val="Table_title"/>
    <w:basedOn w:val="Normal"/>
    <w:next w:val="Tabletext"/>
    <w:rsid w:val="00D805E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0" w:after="120"/>
      <w:jc w:val="center"/>
    </w:pPr>
    <w:rPr>
      <w:rFonts w:ascii="Times New Roman Bold" w:eastAsiaTheme="minorEastAsia" w:hAnsi="Times New Roman Bold"/>
      <w:b/>
      <w:sz w:val="20"/>
    </w:rPr>
  </w:style>
  <w:style w:type="character" w:customStyle="1" w:styleId="href">
    <w:name w:val="href"/>
    <w:rsid w:val="00D805EA"/>
    <w:rPr>
      <w:rFonts w:cs="Times New Roman"/>
    </w:rPr>
  </w:style>
  <w:style w:type="character" w:styleId="FollowedHyperlink">
    <w:name w:val="FollowedHyperlink"/>
    <w:rsid w:val="00D805E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rsid w:val="00D805EA"/>
    <w:pPr>
      <w:snapToGrid/>
      <w:spacing w:before="0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05EA"/>
    <w:rPr>
      <w:rFonts w:ascii="Tahoma" w:eastAsiaTheme="minorEastAsi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D805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805EA"/>
    <w:pPr>
      <w:snapToGrid/>
    </w:pPr>
    <w:rPr>
      <w:rFonts w:eastAsiaTheme="minorEastAsia"/>
      <w:sz w:val="20"/>
    </w:rPr>
  </w:style>
  <w:style w:type="character" w:customStyle="1" w:styleId="CommentTextChar">
    <w:name w:val="Comment Text Char"/>
    <w:basedOn w:val="DefaultParagraphFont"/>
    <w:link w:val="CommentText"/>
    <w:rsid w:val="00D805EA"/>
    <w:rPr>
      <w:rFonts w:ascii="Times New Roman" w:eastAsiaTheme="minorEastAsia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80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805EA"/>
    <w:rPr>
      <w:rFonts w:ascii="Times New Roman" w:eastAsiaTheme="minorEastAsia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805EA"/>
    <w:rPr>
      <w:rFonts w:ascii="Times New Roman" w:eastAsiaTheme="minorEastAsia" w:hAnsi="Times New Roman"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05E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480" w:line="276" w:lineRule="auto"/>
      <w:ind w:left="0" w:firstLine="0"/>
      <w:textAlignment w:val="auto"/>
      <w:outlineLvl w:val="9"/>
    </w:pPr>
    <w:rPr>
      <w:rFonts w:ascii="Cambria" w:eastAsiaTheme="minorEastAsia" w:hAnsi="Cambria"/>
      <w:bCs/>
      <w:color w:val="365F91"/>
      <w:sz w:val="28"/>
      <w:szCs w:val="28"/>
      <w:lang w:val="en-US"/>
    </w:rPr>
  </w:style>
  <w:style w:type="paragraph" w:customStyle="1" w:styleId="Res">
    <w:name w:val="Res"/>
    <w:basedOn w:val="Normal"/>
    <w:rsid w:val="00D805E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jc w:val="center"/>
    </w:pPr>
    <w:rPr>
      <w:rFonts w:eastAsiaTheme="minorEastAsia"/>
      <w:b/>
      <w:sz w:val="24"/>
      <w:szCs w:val="24"/>
    </w:rPr>
  </w:style>
  <w:style w:type="character" w:customStyle="1" w:styleId="ApprefBold">
    <w:name w:val="App_ref + Bold"/>
    <w:basedOn w:val="Appref"/>
    <w:qFormat/>
    <w:rsid w:val="00D805EA"/>
    <w:rPr>
      <w:b/>
      <w:bCs/>
      <w:color w:val="000000"/>
    </w:rPr>
  </w:style>
  <w:style w:type="character" w:customStyle="1" w:styleId="ApprefBold0">
    <w:name w:val="App_ref +  Bold"/>
    <w:basedOn w:val="DefaultParagraphFont"/>
    <w:rsid w:val="00D805EA"/>
    <w:rPr>
      <w:b/>
      <w:color w:val="auto"/>
    </w:rPr>
  </w:style>
  <w:style w:type="character" w:customStyle="1" w:styleId="ArtrefBold">
    <w:name w:val="Art_ref +  Bold"/>
    <w:basedOn w:val="Artref"/>
    <w:rsid w:val="00D805EA"/>
    <w:rPr>
      <w:b/>
      <w:color w:val="auto"/>
    </w:rPr>
  </w:style>
  <w:style w:type="paragraph" w:customStyle="1" w:styleId="Part1">
    <w:name w:val="Part_1"/>
    <w:basedOn w:val="Section1"/>
    <w:next w:val="Section1"/>
    <w:qFormat/>
    <w:rsid w:val="00D805EA"/>
    <w:pPr>
      <w:tabs>
        <w:tab w:val="center" w:pos="4820"/>
      </w:tabs>
      <w:snapToGrid/>
      <w:spacing w:before="360"/>
    </w:pPr>
    <w:rPr>
      <w:rFonts w:eastAsiaTheme="minorEastAsia"/>
      <w:sz w:val="24"/>
    </w:rPr>
  </w:style>
  <w:style w:type="paragraph" w:styleId="ListBullet">
    <w:name w:val="List Bullet"/>
    <w:basedOn w:val="Normal"/>
    <w:rsid w:val="00D805EA"/>
    <w:pPr>
      <w:numPr>
        <w:numId w:val="1"/>
      </w:num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contextualSpacing/>
    </w:pPr>
    <w:rPr>
      <w:rFonts w:eastAsiaTheme="minorEastAsia"/>
      <w:sz w:val="24"/>
    </w:rPr>
  </w:style>
  <w:style w:type="paragraph" w:styleId="NormalWeb">
    <w:name w:val="Normal (Web)"/>
    <w:basedOn w:val="Normal"/>
    <w:unhideWhenUsed/>
    <w:rsid w:val="00D805E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805E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ind w:leftChars="400" w:left="960"/>
    </w:pPr>
    <w:rPr>
      <w:rFonts w:eastAsiaTheme="minorEastAsia"/>
      <w:sz w:val="24"/>
    </w:rPr>
  </w:style>
  <w:style w:type="table" w:styleId="TableGrid">
    <w:name w:val="Table Grid"/>
    <w:basedOn w:val="TableNormal"/>
    <w:rsid w:val="00343A8C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text"/>
    <w:basedOn w:val="Normal"/>
    <w:rsid w:val="001F14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/>
      <w:textAlignment w:val="auto"/>
    </w:pPr>
    <w:rPr>
      <w:rFonts w:eastAsiaTheme="minorEastAsia"/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rsid w:val="001F14D5"/>
    <w:pPr>
      <w:tabs>
        <w:tab w:val="clear" w:pos="794"/>
        <w:tab w:val="clear" w:pos="1191"/>
        <w:tab w:val="clear" w:pos="1588"/>
        <w:tab w:val="clear" w:pos="1985"/>
      </w:tabs>
      <w:snapToGrid/>
      <w:spacing w:before="0"/>
      <w:jc w:val="both"/>
    </w:pPr>
    <w:rPr>
      <w:rFonts w:ascii="Arial" w:eastAsia="Batang" w:hAnsi="Arial"/>
      <w:b/>
      <w:bCs/>
      <w:color w:val="0000FF"/>
      <w:szCs w:val="22"/>
    </w:rPr>
  </w:style>
  <w:style w:type="character" w:customStyle="1" w:styleId="BodyText3Char">
    <w:name w:val="Body Text 3 Char"/>
    <w:basedOn w:val="DefaultParagraphFont"/>
    <w:link w:val="BodyText3"/>
    <w:rsid w:val="001F14D5"/>
    <w:rPr>
      <w:rFonts w:ascii="Arial" w:eastAsia="Batang" w:hAnsi="Arial"/>
      <w:b/>
      <w:bCs/>
      <w:color w:val="0000FF"/>
      <w:sz w:val="22"/>
      <w:szCs w:val="22"/>
      <w:lang w:val="en-GB" w:eastAsia="en-US"/>
    </w:rPr>
  </w:style>
  <w:style w:type="character" w:customStyle="1" w:styleId="Resref0">
    <w:name w:val="Res#_ref"/>
    <w:rsid w:val="001F14D5"/>
    <w:rPr>
      <w:rFonts w:cs="Times New Roman"/>
    </w:rPr>
  </w:style>
  <w:style w:type="paragraph" w:styleId="TableofFigures">
    <w:name w:val="table of figures"/>
    <w:basedOn w:val="Normal"/>
    <w:next w:val="Normal"/>
    <w:rsid w:val="001F14D5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napToGrid/>
      <w:spacing w:before="0"/>
    </w:pPr>
    <w:rPr>
      <w:rFonts w:ascii="Arial" w:eastAsiaTheme="minorEastAsia" w:hAnsi="Arial"/>
      <w:sz w:val="16"/>
      <w:lang w:val="en-US"/>
    </w:rPr>
  </w:style>
  <w:style w:type="paragraph" w:customStyle="1" w:styleId="HeaderRegProc">
    <w:name w:val="Header_RegProc"/>
    <w:basedOn w:val="Normal"/>
    <w:rsid w:val="001F14D5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napToGrid/>
      <w:spacing w:before="4"/>
      <w:ind w:left="142"/>
      <w:jc w:val="both"/>
    </w:pPr>
    <w:rPr>
      <w:rFonts w:ascii="Arial" w:eastAsiaTheme="minorEastAsia" w:hAnsi="Arial" w:cs="Arial"/>
      <w:bCs/>
      <w:sz w:val="20"/>
      <w:lang w:val="es-ES"/>
    </w:rPr>
  </w:style>
  <w:style w:type="paragraph" w:customStyle="1" w:styleId="headfoot">
    <w:name w:val="head_foot"/>
    <w:basedOn w:val="Normal"/>
    <w:next w:val="Normalaftertitle0"/>
    <w:rsid w:val="001F14D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0"/>
      <w:jc w:val="both"/>
    </w:pPr>
    <w:rPr>
      <w:rFonts w:eastAsiaTheme="minorEastAsia"/>
      <w:color w:val="0000FF"/>
      <w:sz w:val="20"/>
    </w:rPr>
  </w:style>
  <w:style w:type="paragraph" w:customStyle="1" w:styleId="TableLegend0">
    <w:name w:val="Table_Legend"/>
    <w:basedOn w:val="Tabletext"/>
    <w:next w:val="Normal"/>
    <w:rsid w:val="001F14D5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napToGrid/>
      <w:spacing w:before="120" w:after="0"/>
      <w:jc w:val="both"/>
    </w:pPr>
    <w:rPr>
      <w:rFonts w:eastAsiaTheme="minorEastAsia"/>
      <w:sz w:val="20"/>
    </w:rPr>
  </w:style>
  <w:style w:type="paragraph" w:customStyle="1" w:styleId="tabletext00">
    <w:name w:val="tabletext0"/>
    <w:basedOn w:val="Normal"/>
    <w:uiPriority w:val="99"/>
    <w:rsid w:val="00B52E7D"/>
    <w:pPr>
      <w:tabs>
        <w:tab w:val="clear" w:pos="794"/>
        <w:tab w:val="clear" w:pos="1191"/>
        <w:tab w:val="clear" w:pos="1588"/>
        <w:tab w:val="clear" w:pos="1985"/>
      </w:tabs>
      <w:adjustRightInd/>
      <w:snapToGrid/>
      <w:spacing w:before="40" w:after="40"/>
      <w:textAlignment w:val="auto"/>
    </w:pPr>
    <w:rPr>
      <w:rFonts w:eastAsia="SimSun"/>
      <w:szCs w:val="22"/>
      <w:lang w:eastAsia="zh-CN"/>
    </w:rPr>
  </w:style>
  <w:style w:type="character" w:customStyle="1" w:styleId="apple-style-span">
    <w:name w:val="apple-style-span"/>
    <w:basedOn w:val="DefaultParagraphFont"/>
    <w:rsid w:val="00B52E7D"/>
  </w:style>
  <w:style w:type="paragraph" w:customStyle="1" w:styleId="ecxmsonormal">
    <w:name w:val="ecxmsonormal"/>
    <w:basedOn w:val="Normal"/>
    <w:rsid w:val="00B52E7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val="en-US" w:eastAsia="zh-CN"/>
    </w:rPr>
  </w:style>
  <w:style w:type="character" w:customStyle="1" w:styleId="href2">
    <w:name w:val="href2"/>
    <w:basedOn w:val="href"/>
    <w:rsid w:val="00B52E7D"/>
    <w:rPr>
      <w:rFonts w:cs="Times New Roman"/>
    </w:rPr>
  </w:style>
  <w:style w:type="paragraph" w:customStyle="1" w:styleId="Headingi0">
    <w:name w:val="Heading i"/>
    <w:basedOn w:val="Headingb0"/>
    <w:rsid w:val="00B52E7D"/>
    <w:rPr>
      <w:b w:val="0"/>
      <w:i/>
    </w:rPr>
  </w:style>
  <w:style w:type="paragraph" w:customStyle="1" w:styleId="Headingb0">
    <w:name w:val="Heading b"/>
    <w:basedOn w:val="Heading3"/>
    <w:rsid w:val="00B52E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napToGrid/>
      <w:spacing w:before="400"/>
      <w:ind w:left="0" w:firstLine="0"/>
      <w:jc w:val="both"/>
      <w:outlineLvl w:val="9"/>
    </w:pPr>
    <w:rPr>
      <w:rFonts w:eastAsiaTheme="minorEastAsia"/>
      <w:sz w:val="24"/>
    </w:rPr>
  </w:style>
  <w:style w:type="paragraph" w:customStyle="1" w:styleId="Infodoc">
    <w:name w:val="Infodoc"/>
    <w:basedOn w:val="Normal"/>
    <w:rsid w:val="00B52E7D"/>
    <w:pPr>
      <w:tabs>
        <w:tab w:val="clear" w:pos="794"/>
        <w:tab w:val="clear" w:pos="1191"/>
        <w:tab w:val="clear" w:pos="1588"/>
        <w:tab w:val="clear" w:pos="1985"/>
        <w:tab w:val="left" w:pos="1418"/>
      </w:tabs>
      <w:snapToGrid/>
      <w:spacing w:before="0"/>
      <w:ind w:left="1418" w:hanging="1418"/>
    </w:pPr>
    <w:rPr>
      <w:rFonts w:eastAsiaTheme="minorEastAsia"/>
      <w:sz w:val="24"/>
    </w:rPr>
  </w:style>
  <w:style w:type="paragraph" w:customStyle="1" w:styleId="Address">
    <w:name w:val="Address"/>
    <w:basedOn w:val="Normal"/>
    <w:rsid w:val="00B52E7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snapToGrid/>
      <w:ind w:left="794"/>
    </w:pPr>
    <w:rPr>
      <w:rFonts w:eastAsiaTheme="minorEastAsia"/>
      <w:sz w:val="24"/>
    </w:rPr>
  </w:style>
  <w:style w:type="paragraph" w:customStyle="1" w:styleId="itu">
    <w:name w:val="itu"/>
    <w:basedOn w:val="Normal"/>
    <w:rsid w:val="00B52E7D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napToGrid/>
      <w:spacing w:before="0"/>
    </w:pPr>
    <w:rPr>
      <w:rFonts w:ascii="Futura Lt BT" w:eastAsiaTheme="minorEastAsia" w:hAnsi="Futura Lt BT"/>
      <w:sz w:val="18"/>
    </w:rPr>
  </w:style>
  <w:style w:type="character" w:styleId="LineNumber">
    <w:name w:val="line number"/>
    <w:basedOn w:val="DefaultParagraphFont"/>
    <w:rsid w:val="00B52E7D"/>
  </w:style>
  <w:style w:type="paragraph" w:customStyle="1" w:styleId="AnnexRef0">
    <w:name w:val="Annex_Ref"/>
    <w:basedOn w:val="Normal"/>
    <w:next w:val="Normal"/>
    <w:rsid w:val="00B52E7D"/>
    <w:pPr>
      <w:keepNext/>
      <w:keepLines/>
      <w:snapToGrid/>
      <w:jc w:val="center"/>
    </w:pPr>
    <w:rPr>
      <w:rFonts w:eastAsiaTheme="minorEastAsia"/>
      <w:sz w:val="24"/>
    </w:rPr>
  </w:style>
  <w:style w:type="paragraph" w:customStyle="1" w:styleId="headingi1">
    <w:name w:val="heading_i"/>
    <w:basedOn w:val="Heading3"/>
    <w:next w:val="Normal"/>
    <w:rsid w:val="00B52E7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napToGrid/>
      <w:ind w:left="0" w:firstLine="0"/>
      <w:outlineLvl w:val="9"/>
    </w:pPr>
    <w:rPr>
      <w:rFonts w:ascii="CG Times" w:eastAsiaTheme="minorEastAsia" w:hAnsi="CG Times"/>
      <w:b w:val="0"/>
      <w:i/>
      <w:sz w:val="24"/>
    </w:rPr>
  </w:style>
  <w:style w:type="paragraph" w:customStyle="1" w:styleId="TableTitle0">
    <w:name w:val="Table_Title"/>
    <w:basedOn w:val="Table"/>
    <w:next w:val="TableText1"/>
    <w:rsid w:val="00B52E7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B52E7D"/>
    <w:pPr>
      <w:keepNext/>
      <w:snapToGrid/>
      <w:spacing w:before="560" w:after="120"/>
      <w:jc w:val="center"/>
    </w:pPr>
    <w:rPr>
      <w:rFonts w:eastAsiaTheme="minorEastAsia"/>
      <w:caps/>
      <w:sz w:val="24"/>
    </w:rPr>
  </w:style>
  <w:style w:type="paragraph" w:customStyle="1" w:styleId="TableText1">
    <w:name w:val="Table_Text"/>
    <w:basedOn w:val="Normal"/>
    <w:rsid w:val="00B52E7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napToGrid/>
      <w:spacing w:before="40" w:after="40"/>
    </w:pPr>
    <w:rPr>
      <w:rFonts w:eastAsiaTheme="minorEastAsia"/>
    </w:rPr>
  </w:style>
  <w:style w:type="paragraph" w:customStyle="1" w:styleId="TableHead0">
    <w:name w:val="Table_Head"/>
    <w:basedOn w:val="TableText1"/>
    <w:rsid w:val="00B52E7D"/>
    <w:pPr>
      <w:keepNext/>
      <w:spacing w:before="80" w:after="80"/>
      <w:jc w:val="center"/>
    </w:pPr>
    <w:rPr>
      <w:b/>
    </w:rPr>
  </w:style>
  <w:style w:type="paragraph" w:customStyle="1" w:styleId="TableFin">
    <w:name w:val="Table_Fin"/>
    <w:basedOn w:val="Normal"/>
    <w:rsid w:val="00B52E7D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napToGrid/>
      <w:spacing w:before="0"/>
      <w:jc w:val="both"/>
    </w:pPr>
    <w:rPr>
      <w:rFonts w:eastAsiaTheme="minorEastAsia"/>
      <w:sz w:val="12"/>
    </w:rPr>
  </w:style>
  <w:style w:type="paragraph" w:styleId="BodyText">
    <w:name w:val="Body Text"/>
    <w:basedOn w:val="Normal"/>
    <w:link w:val="BodyTextChar"/>
    <w:rsid w:val="00B52E7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60"/>
      <w:textAlignment w:val="auto"/>
    </w:pPr>
    <w:rPr>
      <w:rFonts w:ascii="CG Times" w:eastAsiaTheme="minorEastAsia" w:hAnsi="CG Times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52E7D"/>
    <w:rPr>
      <w:rFonts w:eastAsiaTheme="minorEastAsia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B52E7D"/>
    <w:pPr>
      <w:snapToGrid/>
      <w:spacing w:after="120"/>
      <w:ind w:left="283"/>
    </w:pPr>
    <w:rPr>
      <w:rFonts w:ascii="CG Times" w:eastAsiaTheme="minorEastAsia" w:hAnsi="CG 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52E7D"/>
    <w:rPr>
      <w:rFonts w:eastAsiaTheme="minorEastAsia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B52E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200" w:after="120" w:line="480" w:lineRule="auto"/>
      <w:ind w:left="283"/>
      <w:jc w:val="both"/>
    </w:pPr>
    <w:rPr>
      <w:rFonts w:ascii="CG Times" w:eastAsiaTheme="minorEastAsia" w:hAnsi="CG Time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52E7D"/>
    <w:rPr>
      <w:rFonts w:eastAsiaTheme="minorEastAsia"/>
      <w:sz w:val="24"/>
      <w:lang w:val="en-GB" w:eastAsia="en-US"/>
    </w:rPr>
  </w:style>
  <w:style w:type="paragraph" w:customStyle="1" w:styleId="MEP">
    <w:name w:val="MEP"/>
    <w:basedOn w:val="Normal"/>
    <w:rsid w:val="00B52E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200"/>
      <w:jc w:val="both"/>
    </w:pPr>
    <w:rPr>
      <w:rFonts w:eastAsiaTheme="minorEastAsia"/>
      <w:sz w:val="24"/>
    </w:rPr>
  </w:style>
  <w:style w:type="character" w:styleId="Emphasis">
    <w:name w:val="Emphasis"/>
    <w:basedOn w:val="DefaultParagraphFont"/>
    <w:uiPriority w:val="20"/>
    <w:qFormat/>
    <w:rsid w:val="00B52E7D"/>
    <w:rPr>
      <w:i/>
      <w:iCs/>
    </w:rPr>
  </w:style>
  <w:style w:type="character" w:customStyle="1" w:styleId="hps">
    <w:name w:val="hps"/>
    <w:basedOn w:val="DefaultParagraphFont"/>
    <w:rsid w:val="00B52E7D"/>
  </w:style>
  <w:style w:type="character" w:customStyle="1" w:styleId="atn">
    <w:name w:val="atn"/>
    <w:basedOn w:val="DefaultParagraphFont"/>
    <w:rsid w:val="00B52E7D"/>
  </w:style>
  <w:style w:type="table" w:customStyle="1" w:styleId="TableGrid1">
    <w:name w:val="Table Grid1"/>
    <w:basedOn w:val="TableNormal"/>
    <w:next w:val="TableGrid"/>
    <w:uiPriority w:val="59"/>
    <w:rsid w:val="00B52E7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2E7D"/>
    <w:rPr>
      <w:color w:val="808080"/>
    </w:rPr>
  </w:style>
  <w:style w:type="character" w:customStyle="1" w:styleId="apple-converted-space">
    <w:name w:val="apple-converted-space"/>
    <w:basedOn w:val="DefaultParagraphFont"/>
    <w:rsid w:val="00B52E7D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6DC1"/>
    <w:rPr>
      <w:rFonts w:ascii="Calibri" w:eastAsia="SimSun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6DC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/>
      <w:textAlignment w:val="auto"/>
    </w:pPr>
    <w:rPr>
      <w:rFonts w:ascii="Calibri" w:eastAsia="SimSun" w:hAnsi="Calibri" w:cs="Calibri"/>
      <w:szCs w:val="22"/>
      <w:lang w:val="en-US" w:eastAsia="zh-CN"/>
    </w:rPr>
  </w:style>
  <w:style w:type="paragraph" w:customStyle="1" w:styleId="Normal1">
    <w:name w:val="Normal1"/>
    <w:rsid w:val="00E66DC1"/>
    <w:pPr>
      <w:tabs>
        <w:tab w:val="left" w:pos="1134"/>
        <w:tab w:val="left" w:pos="1871"/>
        <w:tab w:val="left" w:pos="2268"/>
      </w:tabs>
      <w:spacing w:before="200"/>
      <w:jc w:val="both"/>
    </w:pPr>
    <w:rPr>
      <w:rFonts w:ascii="Times New Roman" w:hAnsi="Times New Roman"/>
      <w:sz w:val="24"/>
      <w:lang w:val="en-GB" w:eastAsia="ru-RU"/>
    </w:rPr>
  </w:style>
  <w:style w:type="character" w:customStyle="1" w:styleId="SourceChar">
    <w:name w:val="Source Char"/>
    <w:link w:val="Source"/>
    <w:locked/>
    <w:rsid w:val="008F283A"/>
    <w:rPr>
      <w:rFonts w:ascii="Times New Roman" w:hAnsi="Times New Roman"/>
      <w:b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D63E9E"/>
    <w:rPr>
      <w:rFonts w:ascii="Times New Roman" w:hAnsi="Times New Roman"/>
      <w:b/>
      <w:sz w:val="22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1F3383"/>
    <w:rPr>
      <w:rFonts w:ascii="Times New Roman" w:hAnsi="Times New Roman"/>
      <w:sz w:val="22"/>
      <w:lang w:val="en-GB" w:eastAsia="en-US"/>
    </w:rPr>
  </w:style>
  <w:style w:type="character" w:customStyle="1" w:styleId="bri1">
    <w:name w:val="bri1"/>
    <w:basedOn w:val="DefaultParagraphFont"/>
    <w:rsid w:val="00CE0113"/>
    <w:rPr>
      <w:b/>
      <w:bCs/>
      <w:color w:val="B10739"/>
    </w:rPr>
  </w:style>
  <w:style w:type="paragraph" w:styleId="EndnoteText">
    <w:name w:val="endnote text"/>
    <w:basedOn w:val="Normal"/>
    <w:link w:val="EndnoteTextChar"/>
    <w:rsid w:val="00946B40"/>
    <w:pPr>
      <w:tabs>
        <w:tab w:val="clear" w:pos="794"/>
        <w:tab w:val="clear" w:pos="1191"/>
        <w:tab w:val="clear" w:pos="1588"/>
        <w:tab w:val="clear" w:pos="1985"/>
      </w:tabs>
      <w:snapToGrid/>
      <w:spacing w:before="0"/>
    </w:pPr>
    <w:rPr>
      <w:rFonts w:ascii="Arial" w:hAnsi="Arial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946B40"/>
    <w:rPr>
      <w:rFonts w:ascii="Arial" w:hAnsi="Arial"/>
      <w:lang w:eastAsia="en-US"/>
    </w:rPr>
  </w:style>
  <w:style w:type="paragraph" w:styleId="BodyText2">
    <w:name w:val="Body Text 2"/>
    <w:basedOn w:val="Normal"/>
    <w:link w:val="BodyText2Char"/>
    <w:unhideWhenUsed/>
    <w:rsid w:val="00C75D20"/>
    <w:pPr>
      <w:snapToGrid/>
      <w:spacing w:before="160" w:after="120" w:line="480" w:lineRule="auto"/>
      <w:jc w:val="both"/>
    </w:pPr>
    <w:rPr>
      <w:rFonts w:ascii="Calibri" w:hAnsi="Calibri" w:cs="Calibri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C75D20"/>
    <w:rPr>
      <w:rFonts w:ascii="Calibri" w:hAnsi="Calibri" w:cs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E18FD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rsid w:val="00892856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265B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R20-RRB20.1-C-0007/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00-CCRR-CIR-0064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00-CR-CIR-0456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R20-RRB20.1-C-001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20-RRB20.1-C-0007/en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RRB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1758F-F2CE-44C3-9305-B09A19FB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PR_RRB20.dotx</Template>
  <TotalTime>1</TotalTime>
  <Pages>16</Pages>
  <Words>7265</Words>
  <Characters>48195</Characters>
  <Application>Microsoft Office Word</Application>
  <DocSecurity>4</DocSecurity>
  <Lines>401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Regulations Board</vt:lpstr>
    </vt:vector>
  </TitlesOfParts>
  <Manager/>
  <Company/>
  <LinksUpToDate>false</LinksUpToDate>
  <CharactersWithSpaces>55350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Regulations Board</dc:title>
  <dc:subject/>
  <dc:creator>Nazarenko, Oleksandr</dc:creator>
  <cp:keywords/>
  <dc:description/>
  <cp:lastModifiedBy>Gozal, Karine</cp:lastModifiedBy>
  <cp:revision>2</cp:revision>
  <cp:lastPrinted>2020-03-03T11:31:00Z</cp:lastPrinted>
  <dcterms:created xsi:type="dcterms:W3CDTF">2020-05-01T14:34:00Z</dcterms:created>
  <dcterms:modified xsi:type="dcterms:W3CDTF">2020-05-01T14:34:00Z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