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3D1F79" w14:paraId="70E4C255" w14:textId="77777777" w:rsidTr="0041460F">
        <w:trPr>
          <w:cantSplit/>
        </w:trPr>
        <w:tc>
          <w:tcPr>
            <w:tcW w:w="6487" w:type="dxa"/>
            <w:vAlign w:val="center"/>
          </w:tcPr>
          <w:p w14:paraId="26A91BB2" w14:textId="77777777" w:rsidR="0041460F" w:rsidRPr="00B37E91" w:rsidRDefault="0041460F" w:rsidP="00BA74BF">
            <w:pPr>
              <w:shd w:val="solid" w:color="FFFFFF" w:fill="FFFFFF"/>
              <w:tabs>
                <w:tab w:val="clear" w:pos="794"/>
                <w:tab w:val="clear" w:pos="1191"/>
                <w:tab w:val="clear" w:pos="1588"/>
                <w:tab w:val="left" w:pos="1451"/>
              </w:tabs>
              <w:spacing w:before="360"/>
              <w:rPr>
                <w:rFonts w:ascii="Verdana" w:hAnsi="Verdana" w:cs="Times New Roman Bold"/>
                <w:b/>
                <w:sz w:val="26"/>
                <w:szCs w:val="26"/>
              </w:rPr>
            </w:pPr>
            <w:r w:rsidRPr="00B37E91">
              <w:rPr>
                <w:rFonts w:ascii="Verdana" w:hAnsi="Verdana" w:cs="Times New Roman Bold"/>
                <w:b/>
                <w:sz w:val="26"/>
                <w:szCs w:val="26"/>
              </w:rPr>
              <w:t>Radio Regulations Board</w:t>
            </w:r>
          </w:p>
          <w:p w14:paraId="409840D3" w14:textId="3FCA3AB2" w:rsidR="0041460F" w:rsidRPr="00B37E91"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B37E91">
              <w:rPr>
                <w:rFonts w:ascii="Verdana" w:hAnsi="Verdana" w:cs="Times New Roman Bold"/>
                <w:b/>
                <w:bCs/>
                <w:sz w:val="20"/>
              </w:rPr>
              <w:t xml:space="preserve">Geneva, </w:t>
            </w:r>
            <w:r w:rsidR="00E54200" w:rsidRPr="00B37E91">
              <w:rPr>
                <w:rFonts w:ascii="Verdana" w:hAnsi="Verdana" w:cs="Times New Roman Bold"/>
                <w:b/>
                <w:bCs/>
                <w:sz w:val="20"/>
              </w:rPr>
              <w:t>11</w:t>
            </w:r>
            <w:r w:rsidR="002924C6" w:rsidRPr="00B37E91">
              <w:rPr>
                <w:rFonts w:ascii="Verdana" w:hAnsi="Verdana" w:cs="Times New Roman Bold"/>
                <w:b/>
                <w:bCs/>
                <w:sz w:val="20"/>
              </w:rPr>
              <w:t xml:space="preserve"> </w:t>
            </w:r>
            <w:r w:rsidR="00530F65" w:rsidRPr="00B37E91">
              <w:rPr>
                <w:rFonts w:ascii="Verdana" w:hAnsi="Verdana" w:cs="Times New Roman Bold"/>
                <w:b/>
                <w:bCs/>
                <w:sz w:val="20"/>
              </w:rPr>
              <w:t xml:space="preserve">– </w:t>
            </w:r>
            <w:r w:rsidR="007E700E" w:rsidRPr="00B37E91">
              <w:rPr>
                <w:rFonts w:ascii="Verdana" w:hAnsi="Verdana" w:cs="Times New Roman Bold"/>
                <w:b/>
                <w:bCs/>
                <w:sz w:val="20"/>
              </w:rPr>
              <w:t>1</w:t>
            </w:r>
            <w:r w:rsidR="00E54200" w:rsidRPr="00B37E91">
              <w:rPr>
                <w:rFonts w:ascii="Verdana" w:hAnsi="Verdana" w:cs="Times New Roman Bold"/>
                <w:b/>
                <w:bCs/>
                <w:sz w:val="20"/>
              </w:rPr>
              <w:t>5 Octobe</w:t>
            </w:r>
            <w:r w:rsidR="0055458E" w:rsidRPr="00B37E91">
              <w:rPr>
                <w:rFonts w:ascii="Verdana" w:hAnsi="Verdana" w:cs="Times New Roman Bold"/>
                <w:b/>
                <w:bCs/>
                <w:sz w:val="20"/>
              </w:rPr>
              <w:t>r</w:t>
            </w:r>
            <w:r w:rsidR="00A51672" w:rsidRPr="00B37E91">
              <w:rPr>
                <w:rFonts w:ascii="Verdana" w:hAnsi="Verdana" w:cs="Times New Roman Bold"/>
                <w:b/>
                <w:bCs/>
                <w:sz w:val="20"/>
              </w:rPr>
              <w:t xml:space="preserve"> 2021</w:t>
            </w:r>
          </w:p>
        </w:tc>
        <w:tc>
          <w:tcPr>
            <w:tcW w:w="3402" w:type="dxa"/>
          </w:tcPr>
          <w:p w14:paraId="2BFBAB3B" w14:textId="77777777" w:rsidR="0041460F" w:rsidRPr="00B37E91" w:rsidRDefault="008C3026" w:rsidP="00BA74BF">
            <w:pPr>
              <w:shd w:val="solid" w:color="FFFFFF" w:fill="FFFFFF"/>
              <w:spacing w:before="480" w:line="240" w:lineRule="atLeast"/>
              <w:jc w:val="center"/>
            </w:pPr>
            <w:bookmarkStart w:id="0" w:name="ditulogo"/>
            <w:bookmarkEnd w:id="0"/>
            <w:r w:rsidRPr="00B37E91">
              <w:rPr>
                <w:noProof/>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3D1F79" w14:paraId="599BB740" w14:textId="77777777">
        <w:trPr>
          <w:cantSplit/>
        </w:trPr>
        <w:tc>
          <w:tcPr>
            <w:tcW w:w="6487" w:type="dxa"/>
            <w:tcBorders>
              <w:bottom w:val="single" w:sz="12" w:space="0" w:color="auto"/>
            </w:tcBorders>
          </w:tcPr>
          <w:p w14:paraId="13003729" w14:textId="77777777" w:rsidR="002E2E18" w:rsidRPr="00B37E9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B37E91" w:rsidRDefault="002E2E18" w:rsidP="002E2E18">
            <w:pPr>
              <w:shd w:val="solid" w:color="FFFFFF" w:fill="FFFFFF"/>
              <w:spacing w:before="0" w:after="48" w:line="240" w:lineRule="atLeast"/>
              <w:rPr>
                <w:sz w:val="20"/>
              </w:rPr>
            </w:pPr>
          </w:p>
        </w:tc>
      </w:tr>
      <w:tr w:rsidR="002E2E18" w:rsidRPr="003D1F79" w14:paraId="2AAEA25B" w14:textId="77777777">
        <w:trPr>
          <w:cantSplit/>
        </w:trPr>
        <w:tc>
          <w:tcPr>
            <w:tcW w:w="6487" w:type="dxa"/>
            <w:tcBorders>
              <w:top w:val="single" w:sz="12" w:space="0" w:color="auto"/>
            </w:tcBorders>
          </w:tcPr>
          <w:p w14:paraId="45D20737" w14:textId="77777777" w:rsidR="002E2E18" w:rsidRPr="00B37E9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B37E91" w:rsidRDefault="002E2E18" w:rsidP="002E2E18">
            <w:pPr>
              <w:shd w:val="solid" w:color="FFFFFF" w:fill="FFFFFF"/>
              <w:spacing w:before="0" w:after="48" w:line="240" w:lineRule="atLeast"/>
              <w:rPr>
                <w:sz w:val="20"/>
              </w:rPr>
            </w:pPr>
          </w:p>
        </w:tc>
      </w:tr>
      <w:tr w:rsidR="002E2E18" w:rsidRPr="003D1F79" w14:paraId="5951066E" w14:textId="77777777">
        <w:trPr>
          <w:cantSplit/>
        </w:trPr>
        <w:tc>
          <w:tcPr>
            <w:tcW w:w="6487" w:type="dxa"/>
            <w:vMerge w:val="restart"/>
          </w:tcPr>
          <w:p w14:paraId="08973974" w14:textId="77777777" w:rsidR="002E2E18" w:rsidRPr="00B37E91"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2660C993" w:rsidR="002E2E18" w:rsidRPr="00B37E91" w:rsidRDefault="00190D16" w:rsidP="007319B9">
            <w:pPr>
              <w:shd w:val="solid" w:color="FFFFFF" w:fill="FFFFFF"/>
              <w:spacing w:before="0" w:line="240" w:lineRule="atLeast"/>
              <w:rPr>
                <w:rFonts w:ascii="Verdana" w:hAnsi="Verdana"/>
                <w:sz w:val="20"/>
                <w:lang w:eastAsia="zh-CN"/>
              </w:rPr>
            </w:pPr>
            <w:r>
              <w:rPr>
                <w:rFonts w:ascii="Verdana" w:hAnsi="Verdana"/>
                <w:b/>
                <w:sz w:val="20"/>
                <w:lang w:eastAsia="zh-CN"/>
              </w:rPr>
              <w:t>Corrigendum 1 to</w:t>
            </w:r>
            <w:r>
              <w:rPr>
                <w:rFonts w:ascii="Verdana" w:hAnsi="Verdana"/>
                <w:b/>
                <w:sz w:val="20"/>
                <w:lang w:eastAsia="zh-CN"/>
              </w:rPr>
              <w:br/>
            </w:r>
            <w:r w:rsidR="00E609D8" w:rsidRPr="00B37E91">
              <w:rPr>
                <w:rFonts w:ascii="Verdana" w:hAnsi="Verdana"/>
                <w:b/>
                <w:sz w:val="20"/>
                <w:lang w:eastAsia="zh-CN"/>
              </w:rPr>
              <w:t>Document RRB</w:t>
            </w:r>
            <w:r w:rsidR="00AD71BE" w:rsidRPr="00B37E91">
              <w:rPr>
                <w:rFonts w:ascii="Verdana" w:hAnsi="Verdana"/>
                <w:b/>
                <w:sz w:val="20"/>
                <w:lang w:eastAsia="zh-CN"/>
              </w:rPr>
              <w:t>2</w:t>
            </w:r>
            <w:r w:rsidR="00A51672" w:rsidRPr="00B37E91">
              <w:rPr>
                <w:rFonts w:ascii="Verdana" w:hAnsi="Verdana"/>
                <w:b/>
                <w:sz w:val="20"/>
                <w:lang w:eastAsia="zh-CN"/>
              </w:rPr>
              <w:t>1-</w:t>
            </w:r>
            <w:r w:rsidR="00E54200" w:rsidRPr="00B37E91">
              <w:rPr>
                <w:rFonts w:ascii="Verdana" w:hAnsi="Verdana"/>
                <w:b/>
                <w:sz w:val="20"/>
                <w:lang w:eastAsia="zh-CN"/>
              </w:rPr>
              <w:t>3</w:t>
            </w:r>
            <w:r w:rsidR="00AD71BE" w:rsidRPr="00B37E91">
              <w:rPr>
                <w:rFonts w:ascii="Verdana" w:hAnsi="Verdana"/>
                <w:b/>
                <w:sz w:val="20"/>
                <w:lang w:eastAsia="zh-CN"/>
              </w:rPr>
              <w:t>/</w:t>
            </w:r>
            <w:r w:rsidR="007E700E" w:rsidRPr="00B37E91">
              <w:rPr>
                <w:rFonts w:ascii="Verdana" w:hAnsi="Verdana"/>
                <w:b/>
                <w:sz w:val="20"/>
                <w:lang w:eastAsia="zh-CN"/>
              </w:rPr>
              <w:t>1</w:t>
            </w:r>
            <w:r w:rsidR="00E54200" w:rsidRPr="00B37E91">
              <w:rPr>
                <w:rFonts w:ascii="Verdana" w:hAnsi="Verdana"/>
                <w:b/>
                <w:sz w:val="20"/>
                <w:lang w:eastAsia="zh-CN"/>
              </w:rPr>
              <w:t>2</w:t>
            </w:r>
            <w:r w:rsidR="00E609D8" w:rsidRPr="00B37E91">
              <w:rPr>
                <w:rFonts w:ascii="Verdana" w:hAnsi="Verdana"/>
                <w:b/>
                <w:sz w:val="20"/>
                <w:lang w:eastAsia="zh-CN"/>
              </w:rPr>
              <w:t>-E</w:t>
            </w:r>
          </w:p>
        </w:tc>
      </w:tr>
      <w:tr w:rsidR="002E2E18" w:rsidRPr="003D1F79" w14:paraId="469F99B4" w14:textId="77777777">
        <w:trPr>
          <w:cantSplit/>
        </w:trPr>
        <w:tc>
          <w:tcPr>
            <w:tcW w:w="6487" w:type="dxa"/>
            <w:vMerge/>
          </w:tcPr>
          <w:p w14:paraId="14707E68" w14:textId="77777777" w:rsidR="002E2E18" w:rsidRPr="00B37E91"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740158F3" w:rsidR="002E2E18" w:rsidRPr="00B37E91" w:rsidRDefault="00190D16" w:rsidP="007319B9">
            <w:pPr>
              <w:shd w:val="solid" w:color="FFFFFF" w:fill="FFFFFF"/>
              <w:spacing w:before="0" w:line="240" w:lineRule="atLeast"/>
              <w:rPr>
                <w:rFonts w:ascii="Verdana" w:hAnsi="Verdana"/>
                <w:sz w:val="20"/>
                <w:lang w:eastAsia="zh-CN"/>
              </w:rPr>
            </w:pPr>
            <w:r>
              <w:rPr>
                <w:rFonts w:ascii="Verdana" w:hAnsi="Verdana"/>
                <w:b/>
                <w:sz w:val="20"/>
                <w:lang w:eastAsia="zh-CN"/>
              </w:rPr>
              <w:t>20</w:t>
            </w:r>
            <w:r w:rsidR="00E54200" w:rsidRPr="00B37E91">
              <w:rPr>
                <w:rFonts w:ascii="Verdana" w:hAnsi="Verdana"/>
                <w:b/>
                <w:sz w:val="20"/>
                <w:lang w:eastAsia="zh-CN"/>
              </w:rPr>
              <w:t xml:space="preserve"> October</w:t>
            </w:r>
            <w:r w:rsidR="00A51672" w:rsidRPr="00B37E91">
              <w:rPr>
                <w:rFonts w:ascii="Verdana" w:hAnsi="Verdana"/>
                <w:b/>
                <w:sz w:val="20"/>
                <w:lang w:eastAsia="zh-CN"/>
              </w:rPr>
              <w:t xml:space="preserve"> 2021</w:t>
            </w:r>
          </w:p>
        </w:tc>
      </w:tr>
      <w:tr w:rsidR="002E2E18" w:rsidRPr="003D1F79" w14:paraId="2FE3B49A" w14:textId="77777777">
        <w:trPr>
          <w:cantSplit/>
        </w:trPr>
        <w:tc>
          <w:tcPr>
            <w:tcW w:w="6487" w:type="dxa"/>
            <w:vMerge/>
          </w:tcPr>
          <w:p w14:paraId="73D86801" w14:textId="77777777" w:rsidR="002E2E18" w:rsidRPr="00B37E91"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3382745E" w:rsidR="002E2E18" w:rsidRPr="00B37E91" w:rsidRDefault="00E609D8" w:rsidP="002E2E18">
            <w:pPr>
              <w:shd w:val="solid" w:color="FFFFFF" w:fill="FFFFFF"/>
              <w:spacing w:before="0" w:line="240" w:lineRule="atLeast"/>
              <w:rPr>
                <w:rFonts w:ascii="Verdana" w:hAnsi="Verdana"/>
                <w:sz w:val="20"/>
                <w:lang w:eastAsia="zh-CN"/>
              </w:rPr>
            </w:pPr>
            <w:r w:rsidRPr="00B37E91">
              <w:rPr>
                <w:rFonts w:ascii="Verdana" w:hAnsi="Verdana"/>
                <w:b/>
                <w:sz w:val="20"/>
                <w:lang w:eastAsia="zh-CN"/>
              </w:rPr>
              <w:t>English</w:t>
            </w:r>
            <w:r w:rsidR="009D61FC">
              <w:rPr>
                <w:rFonts w:ascii="Verdana" w:hAnsi="Verdana"/>
                <w:b/>
                <w:sz w:val="20"/>
                <w:lang w:eastAsia="zh-CN"/>
              </w:rPr>
              <w:t xml:space="preserve"> only</w:t>
            </w:r>
          </w:p>
        </w:tc>
      </w:tr>
      <w:tr w:rsidR="002E2E18" w:rsidRPr="003D1F79" w14:paraId="4D3507A6" w14:textId="77777777">
        <w:trPr>
          <w:cantSplit/>
        </w:trPr>
        <w:tc>
          <w:tcPr>
            <w:tcW w:w="9889" w:type="dxa"/>
            <w:gridSpan w:val="2"/>
          </w:tcPr>
          <w:p w14:paraId="4D944C04" w14:textId="77777777" w:rsidR="002E2E18" w:rsidRPr="00B37E91" w:rsidRDefault="002E2E18" w:rsidP="00F817AB">
            <w:pPr>
              <w:pStyle w:val="Source"/>
              <w:spacing w:before="100" w:beforeAutospacing="1"/>
              <w:rPr>
                <w:lang w:eastAsia="zh-CN"/>
              </w:rPr>
            </w:pPr>
            <w:bookmarkStart w:id="5" w:name="dsource" w:colFirst="0" w:colLast="0"/>
            <w:bookmarkEnd w:id="4"/>
          </w:p>
        </w:tc>
      </w:tr>
      <w:tr w:rsidR="002E2E18" w:rsidRPr="003D1F79" w14:paraId="10AEBCEB" w14:textId="77777777">
        <w:trPr>
          <w:cantSplit/>
        </w:trPr>
        <w:tc>
          <w:tcPr>
            <w:tcW w:w="9889" w:type="dxa"/>
            <w:gridSpan w:val="2"/>
          </w:tcPr>
          <w:p w14:paraId="06734F1D" w14:textId="47BA8712" w:rsidR="002E2E18" w:rsidRPr="00B37E91" w:rsidRDefault="00F817AB" w:rsidP="008378CF">
            <w:pPr>
              <w:pStyle w:val="Title1"/>
              <w:rPr>
                <w:rFonts w:asciiTheme="minorHAnsi" w:hAnsiTheme="minorHAnsi"/>
                <w:lang w:eastAsia="zh-CN"/>
              </w:rPr>
            </w:pPr>
            <w:bookmarkStart w:id="6" w:name="drec" w:colFirst="0" w:colLast="0"/>
            <w:bookmarkStart w:id="7" w:name="dtitle1"/>
            <w:bookmarkEnd w:id="5"/>
            <w:r w:rsidRPr="00B37E91">
              <w:rPr>
                <w:rFonts w:asciiTheme="minorHAnsi" w:hAnsiTheme="minorHAnsi"/>
              </w:rPr>
              <w:t>summary of decisions</w:t>
            </w:r>
            <w:r w:rsidRPr="00B37E91">
              <w:rPr>
                <w:rFonts w:asciiTheme="minorHAnsi" w:hAnsiTheme="minorHAnsi"/>
              </w:rPr>
              <w:br/>
              <w:t>of the</w:t>
            </w:r>
            <w:r w:rsidRPr="00B37E91">
              <w:rPr>
                <w:rFonts w:asciiTheme="minorHAnsi" w:hAnsiTheme="minorHAnsi"/>
              </w:rPr>
              <w:br/>
            </w:r>
            <w:r w:rsidR="0011378A" w:rsidRPr="00B37E91">
              <w:rPr>
                <w:rFonts w:asciiTheme="minorHAnsi" w:hAnsiTheme="minorHAnsi"/>
              </w:rPr>
              <w:t>8</w:t>
            </w:r>
            <w:r w:rsidR="0055458E" w:rsidRPr="00B37E91">
              <w:rPr>
                <w:rFonts w:asciiTheme="minorHAnsi" w:hAnsiTheme="minorHAnsi"/>
              </w:rPr>
              <w:t>8</w:t>
            </w:r>
            <w:r w:rsidR="00A7049E" w:rsidRPr="00B37E91">
              <w:rPr>
                <w:rFonts w:asciiTheme="minorHAnsi" w:hAnsiTheme="minorHAnsi"/>
                <w:vertAlign w:val="superscript"/>
              </w:rPr>
              <w:t>th</w:t>
            </w:r>
            <w:r w:rsidR="00A7049E" w:rsidRPr="00B37E91">
              <w:rPr>
                <w:rFonts w:asciiTheme="minorHAnsi" w:hAnsiTheme="minorHAnsi"/>
              </w:rPr>
              <w:t xml:space="preserve"> </w:t>
            </w:r>
            <w:r w:rsidRPr="00B37E91">
              <w:rPr>
                <w:rFonts w:asciiTheme="minorHAnsi" w:hAnsiTheme="minorHAnsi"/>
              </w:rPr>
              <w:t>meeting of the radio regulations board</w:t>
            </w:r>
          </w:p>
        </w:tc>
      </w:tr>
      <w:tr w:rsidR="00F817AB" w:rsidRPr="003D1F79" w14:paraId="7497284A" w14:textId="77777777">
        <w:trPr>
          <w:cantSplit/>
        </w:trPr>
        <w:tc>
          <w:tcPr>
            <w:tcW w:w="9889" w:type="dxa"/>
            <w:gridSpan w:val="2"/>
          </w:tcPr>
          <w:p w14:paraId="14509A26" w14:textId="77777777" w:rsidR="00F817AB" w:rsidRDefault="0055458E" w:rsidP="007319B9">
            <w:pPr>
              <w:pStyle w:val="Title1"/>
              <w:rPr>
                <w:rFonts w:asciiTheme="minorHAnsi" w:hAnsiTheme="minorHAnsi"/>
                <w:caps w:val="0"/>
                <w:sz w:val="22"/>
                <w:szCs w:val="16"/>
              </w:rPr>
            </w:pPr>
            <w:r w:rsidRPr="00B37E91">
              <w:rPr>
                <w:rFonts w:asciiTheme="minorHAnsi" w:hAnsiTheme="minorHAnsi"/>
                <w:caps w:val="0"/>
                <w:sz w:val="22"/>
                <w:szCs w:val="16"/>
              </w:rPr>
              <w:t>11</w:t>
            </w:r>
            <w:r w:rsidR="007E700E" w:rsidRPr="00B37E91">
              <w:rPr>
                <w:rFonts w:asciiTheme="minorHAnsi" w:hAnsiTheme="minorHAnsi"/>
                <w:caps w:val="0"/>
                <w:sz w:val="22"/>
                <w:szCs w:val="16"/>
              </w:rPr>
              <w:t xml:space="preserve"> – 1</w:t>
            </w:r>
            <w:r w:rsidRPr="00B37E91">
              <w:rPr>
                <w:rFonts w:asciiTheme="minorHAnsi" w:hAnsiTheme="minorHAnsi"/>
                <w:caps w:val="0"/>
                <w:sz w:val="22"/>
                <w:szCs w:val="16"/>
              </w:rPr>
              <w:t>5 October</w:t>
            </w:r>
            <w:r w:rsidR="007319B9" w:rsidRPr="00B37E91">
              <w:rPr>
                <w:rFonts w:asciiTheme="minorHAnsi" w:hAnsiTheme="minorHAnsi"/>
                <w:caps w:val="0"/>
                <w:sz w:val="22"/>
                <w:szCs w:val="16"/>
              </w:rPr>
              <w:t xml:space="preserve"> </w:t>
            </w:r>
            <w:r w:rsidR="000568AB" w:rsidRPr="00B37E91">
              <w:rPr>
                <w:rFonts w:asciiTheme="minorHAnsi" w:hAnsiTheme="minorHAnsi"/>
                <w:caps w:val="0"/>
                <w:sz w:val="22"/>
                <w:szCs w:val="16"/>
              </w:rPr>
              <w:t>–</w:t>
            </w:r>
            <w:r w:rsidR="007319B9" w:rsidRPr="00B37E91">
              <w:rPr>
                <w:rFonts w:asciiTheme="minorHAnsi" w:hAnsiTheme="minorHAnsi"/>
                <w:caps w:val="0"/>
                <w:sz w:val="22"/>
                <w:szCs w:val="16"/>
              </w:rPr>
              <w:t xml:space="preserve"> </w:t>
            </w:r>
            <w:r w:rsidR="00083E7E" w:rsidRPr="00B37E91">
              <w:rPr>
                <w:rFonts w:asciiTheme="minorHAnsi" w:hAnsiTheme="minorHAnsi"/>
                <w:caps w:val="0"/>
                <w:sz w:val="22"/>
                <w:szCs w:val="16"/>
              </w:rPr>
              <w:t>Hybrid</w:t>
            </w:r>
            <w:r w:rsidR="003C2EB3" w:rsidRPr="00B37E91">
              <w:rPr>
                <w:rFonts w:asciiTheme="minorHAnsi" w:hAnsiTheme="minorHAnsi"/>
                <w:caps w:val="0"/>
                <w:sz w:val="22"/>
                <w:szCs w:val="16"/>
              </w:rPr>
              <w:t xml:space="preserve"> meeting</w:t>
            </w:r>
          </w:p>
          <w:p w14:paraId="0B7BE9F4" w14:textId="3E1B786F" w:rsidR="00190D16" w:rsidRDefault="00190D16" w:rsidP="00190D16">
            <w:pPr>
              <w:spacing w:before="480" w:after="240"/>
              <w:rPr>
                <w:lang w:eastAsia="zh-CN"/>
              </w:rPr>
            </w:pPr>
            <w:r>
              <w:rPr>
                <w:lang w:eastAsia="zh-CN"/>
              </w:rPr>
              <w:t>This corrigendum applies only to the English version of the Summary of Decisions and pertains only to the column ‘Decisions’ of agenda item 3f), as indicated below:</w:t>
            </w:r>
          </w:p>
          <w:p w14:paraId="6F74034E" w14:textId="6320EED1" w:rsidR="00B82851" w:rsidRPr="004F4C59" w:rsidRDefault="00B82851" w:rsidP="00B82851">
            <w:pPr>
              <w:numPr>
                <w:ilvl w:val="0"/>
                <w:numId w:val="15"/>
              </w:numPr>
              <w:tabs>
                <w:tab w:val="clear" w:pos="794"/>
                <w:tab w:val="clear" w:pos="1191"/>
                <w:tab w:val="clear" w:pos="1588"/>
                <w:tab w:val="clear" w:pos="1985"/>
              </w:tabs>
              <w:overflowPunct/>
              <w:autoSpaceDE/>
              <w:autoSpaceDN/>
              <w:adjustRightInd/>
              <w:spacing w:after="120"/>
              <w:ind w:left="357" w:hanging="357"/>
              <w:jc w:val="both"/>
              <w:textAlignment w:val="auto"/>
              <w:rPr>
                <w:rFonts w:ascii="Calibri" w:eastAsiaTheme="minorEastAsia" w:hAnsi="Calibri" w:cs="Calibri"/>
                <w:b/>
                <w:bCs/>
                <w:sz w:val="22"/>
                <w:szCs w:val="22"/>
                <w:lang w:eastAsia="zh-CN"/>
              </w:rPr>
            </w:pPr>
            <w:r w:rsidRPr="004F4C59">
              <w:rPr>
                <w:rFonts w:ascii="Calibri" w:eastAsiaTheme="minorEastAsia" w:hAnsi="Calibri" w:cs="Calibri"/>
                <w:sz w:val="22"/>
                <w:szCs w:val="22"/>
                <w:lang w:eastAsia="zh-CN"/>
              </w:rPr>
              <w:t>indicate to the Administration of the Republic of Korea that it was in direct contravention of RR Nos. 15.1, 15.2, 15.21 and 23.3, and No.  97 (Article 45) of the ITU Constitution;</w:t>
            </w:r>
          </w:p>
          <w:p w14:paraId="728FA067" w14:textId="47424E9E" w:rsidR="00B82851" w:rsidRDefault="00B82851" w:rsidP="00190D16">
            <w:pPr>
              <w:spacing w:before="480" w:after="240"/>
              <w:rPr>
                <w:lang w:eastAsia="zh-CN"/>
              </w:rPr>
            </w:pPr>
            <w:r>
              <w:rPr>
                <w:lang w:eastAsia="zh-CN"/>
              </w:rPr>
              <w:t>to be replaced with:</w:t>
            </w:r>
          </w:p>
          <w:p w14:paraId="7D0FD30F" w14:textId="77777777" w:rsidR="00B82851" w:rsidRPr="004F4C59" w:rsidRDefault="00B82851" w:rsidP="00B82851">
            <w:pPr>
              <w:numPr>
                <w:ilvl w:val="0"/>
                <w:numId w:val="15"/>
              </w:numPr>
              <w:tabs>
                <w:tab w:val="clear" w:pos="794"/>
                <w:tab w:val="clear" w:pos="1191"/>
                <w:tab w:val="clear" w:pos="1588"/>
                <w:tab w:val="clear" w:pos="1985"/>
              </w:tabs>
              <w:overflowPunct/>
              <w:autoSpaceDE/>
              <w:autoSpaceDN/>
              <w:adjustRightInd/>
              <w:spacing w:after="120"/>
              <w:ind w:left="357" w:hanging="357"/>
              <w:jc w:val="both"/>
              <w:textAlignment w:val="auto"/>
              <w:rPr>
                <w:rFonts w:ascii="Calibri" w:eastAsiaTheme="minorEastAsia" w:hAnsi="Calibri" w:cs="Calibri"/>
                <w:b/>
                <w:bCs/>
                <w:sz w:val="22"/>
                <w:szCs w:val="22"/>
                <w:lang w:eastAsia="zh-CN"/>
              </w:rPr>
            </w:pPr>
            <w:r w:rsidRPr="004F4C59">
              <w:rPr>
                <w:rFonts w:ascii="Calibri" w:eastAsiaTheme="minorEastAsia" w:hAnsi="Calibri" w:cs="Calibri"/>
                <w:sz w:val="22"/>
                <w:szCs w:val="22"/>
                <w:lang w:eastAsia="zh-CN"/>
              </w:rPr>
              <w:t>indicate to the Administration of the Republic of Korea that it was in direct contravention of RR Nos. 15.1, 15.2, 15.21 and 23.3, and No.  </w:t>
            </w:r>
            <w:r>
              <w:rPr>
                <w:rFonts w:ascii="Calibri" w:eastAsiaTheme="minorEastAsia" w:hAnsi="Calibri" w:cs="Calibri"/>
                <w:sz w:val="22"/>
                <w:szCs w:val="22"/>
                <w:lang w:eastAsia="zh-CN"/>
              </w:rPr>
              <w:t>1</w:t>
            </w:r>
            <w:r w:rsidRPr="004F4C59">
              <w:rPr>
                <w:rFonts w:ascii="Calibri" w:eastAsiaTheme="minorEastAsia" w:hAnsi="Calibri" w:cs="Calibri"/>
                <w:sz w:val="22"/>
                <w:szCs w:val="22"/>
                <w:lang w:eastAsia="zh-CN"/>
              </w:rPr>
              <w:t>97 (Article 45) of the ITU Constitution;</w:t>
            </w:r>
          </w:p>
          <w:p w14:paraId="1A922B63" w14:textId="73365747" w:rsidR="00C859BB" w:rsidRPr="00C859BB" w:rsidRDefault="00C859BB" w:rsidP="00C859BB">
            <w:pPr>
              <w:pStyle w:val="Title3"/>
            </w:pPr>
          </w:p>
        </w:tc>
      </w:tr>
    </w:tbl>
    <w:p w14:paraId="2C5E99BF" w14:textId="548633B0" w:rsidR="00AF7983" w:rsidRPr="00190D16" w:rsidRDefault="001243A7" w:rsidP="001243A7">
      <w:pPr>
        <w:spacing w:before="160" w:line="280" w:lineRule="exact"/>
        <w:jc w:val="center"/>
        <w:rPr>
          <w:rFonts w:ascii="Calibri" w:eastAsia="Times New Roman" w:hAnsi="Calibri" w:cs="Calibri"/>
          <w:b/>
          <w:bCs/>
          <w:sz w:val="22"/>
          <w:szCs w:val="22"/>
        </w:rPr>
      </w:pPr>
      <w:bookmarkStart w:id="8" w:name="dbreak"/>
      <w:bookmarkEnd w:id="6"/>
      <w:bookmarkEnd w:id="7"/>
      <w:bookmarkEnd w:id="8"/>
      <w:r w:rsidRPr="00190D16">
        <w:rPr>
          <w:rFonts w:ascii="Calibri" w:eastAsia="Times New Roman" w:hAnsi="Calibri" w:cs="Calibri"/>
          <w:b/>
          <w:bCs/>
          <w:sz w:val="22"/>
          <w:szCs w:val="22"/>
        </w:rPr>
        <w:t>____________________</w:t>
      </w:r>
    </w:p>
    <w:sectPr w:rsidR="00AF7983" w:rsidRPr="00190D16" w:rsidSect="002B0D38">
      <w:headerReference w:type="even" r:id="rId9"/>
      <w:headerReference w:type="default" r:id="rId10"/>
      <w:footerReference w:type="even" r:id="rId11"/>
      <w:footerReference w:type="default" r:id="rId12"/>
      <w:headerReference w:type="first" r:id="rId13"/>
      <w:footerReference w:type="first" r:id="rId14"/>
      <w:pgSz w:w="11907" w:h="16834" w:code="9"/>
      <w:pgMar w:top="236" w:right="1134" w:bottom="993" w:left="1134" w:header="567" w:footer="397" w:gutter="0"/>
      <w:pgNumType w:start="2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574F" w14:textId="77777777" w:rsidR="00F74E1E" w:rsidRDefault="00F74E1E">
      <w:r>
        <w:separator/>
      </w:r>
    </w:p>
  </w:endnote>
  <w:endnote w:type="continuationSeparator" w:id="0">
    <w:p w14:paraId="06BDC4E7" w14:textId="77777777" w:rsidR="00F74E1E" w:rsidRDefault="00F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2E85" w14:textId="77777777" w:rsidR="009D61FC" w:rsidRDefault="009D6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B24F" w14:textId="77777777" w:rsidR="009D61FC" w:rsidRDefault="009D6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5EB" w14:textId="724D60D4" w:rsidR="009D61FC" w:rsidRPr="009D61FC" w:rsidRDefault="009D61FC">
    <w:pPr>
      <w:pStyle w:val="Footer"/>
      <w:rPr>
        <w:lang w:val="en-US"/>
      </w:rPr>
    </w:pPr>
    <w:r>
      <w:rPr>
        <w:lang w:val="en-US"/>
      </w:rPr>
      <w:t>(496434)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31C0" w14:textId="77777777" w:rsidR="00F74E1E" w:rsidRDefault="00F74E1E">
      <w:r>
        <w:t>____________________</w:t>
      </w:r>
    </w:p>
  </w:footnote>
  <w:footnote w:type="continuationSeparator" w:id="0">
    <w:p w14:paraId="3D4328B9" w14:textId="77777777" w:rsidR="00F74E1E" w:rsidRDefault="00F7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E2C9" w14:textId="77777777" w:rsidR="009D61FC" w:rsidRDefault="009D6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450D" w14:textId="77777777" w:rsidR="009D61FC" w:rsidRDefault="009D6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6CD5" w14:textId="77777777" w:rsidR="009D61FC" w:rsidRDefault="009D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B1BAC"/>
    <w:multiLevelType w:val="hybridMultilevel"/>
    <w:tmpl w:val="890A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9717BF"/>
    <w:multiLevelType w:val="hybridMultilevel"/>
    <w:tmpl w:val="556EB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5454C"/>
    <w:multiLevelType w:val="hybridMultilevel"/>
    <w:tmpl w:val="6F5E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DF7099"/>
    <w:multiLevelType w:val="hybridMultilevel"/>
    <w:tmpl w:val="F574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80FF5"/>
    <w:multiLevelType w:val="hybridMultilevel"/>
    <w:tmpl w:val="BC0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80AD2"/>
    <w:multiLevelType w:val="hybridMultilevel"/>
    <w:tmpl w:val="A0A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E2126"/>
    <w:multiLevelType w:val="hybridMultilevel"/>
    <w:tmpl w:val="B186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9B1600"/>
    <w:multiLevelType w:val="hybridMultilevel"/>
    <w:tmpl w:val="8B64F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1"/>
  </w:num>
  <w:num w:numId="4">
    <w:abstractNumId w:val="13"/>
  </w:num>
  <w:num w:numId="5">
    <w:abstractNumId w:val="18"/>
  </w:num>
  <w:num w:numId="6">
    <w:abstractNumId w:val="6"/>
  </w:num>
  <w:num w:numId="7">
    <w:abstractNumId w:val="15"/>
  </w:num>
  <w:num w:numId="8">
    <w:abstractNumId w:val="26"/>
  </w:num>
  <w:num w:numId="9">
    <w:abstractNumId w:val="0"/>
  </w:num>
  <w:num w:numId="10">
    <w:abstractNumId w:val="3"/>
  </w:num>
  <w:num w:numId="11">
    <w:abstractNumId w:val="22"/>
  </w:num>
  <w:num w:numId="12">
    <w:abstractNumId w:val="28"/>
  </w:num>
  <w:num w:numId="13">
    <w:abstractNumId w:val="23"/>
  </w:num>
  <w:num w:numId="14">
    <w:abstractNumId w:val="2"/>
  </w:num>
  <w:num w:numId="15">
    <w:abstractNumId w:val="8"/>
  </w:num>
  <w:num w:numId="16">
    <w:abstractNumId w:val="10"/>
  </w:num>
  <w:num w:numId="17">
    <w:abstractNumId w:val="25"/>
  </w:num>
  <w:num w:numId="18">
    <w:abstractNumId w:val="27"/>
  </w:num>
  <w:num w:numId="19">
    <w:abstractNumId w:val="14"/>
  </w:num>
  <w:num w:numId="20">
    <w:abstractNumId w:val="24"/>
  </w:num>
  <w:num w:numId="21">
    <w:abstractNumId w:val="19"/>
  </w:num>
  <w:num w:numId="22">
    <w:abstractNumId w:val="20"/>
  </w:num>
  <w:num w:numId="23">
    <w:abstractNumId w:val="29"/>
  </w:num>
  <w:num w:numId="24">
    <w:abstractNumId w:val="9"/>
  </w:num>
  <w:num w:numId="25">
    <w:abstractNumId w:val="17"/>
  </w:num>
  <w:num w:numId="26">
    <w:abstractNumId w:val="7"/>
  </w:num>
  <w:num w:numId="27">
    <w:abstractNumId w:val="1"/>
  </w:num>
  <w:num w:numId="28">
    <w:abstractNumId w:val="12"/>
  </w:num>
  <w:num w:numId="29">
    <w:abstractNumId w:val="16"/>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1637"/>
    <w:rsid w:val="00001917"/>
    <w:rsid w:val="00001CED"/>
    <w:rsid w:val="0000213C"/>
    <w:rsid w:val="00002935"/>
    <w:rsid w:val="0000393C"/>
    <w:rsid w:val="000040B7"/>
    <w:rsid w:val="00004A7C"/>
    <w:rsid w:val="00004FF8"/>
    <w:rsid w:val="00005EC1"/>
    <w:rsid w:val="000060BC"/>
    <w:rsid w:val="000066D3"/>
    <w:rsid w:val="00007041"/>
    <w:rsid w:val="00007288"/>
    <w:rsid w:val="00007650"/>
    <w:rsid w:val="000106A3"/>
    <w:rsid w:val="00010970"/>
    <w:rsid w:val="000116FC"/>
    <w:rsid w:val="000119E9"/>
    <w:rsid w:val="00011A2B"/>
    <w:rsid w:val="00011B51"/>
    <w:rsid w:val="00011CF2"/>
    <w:rsid w:val="00011F73"/>
    <w:rsid w:val="00011F7B"/>
    <w:rsid w:val="00012B02"/>
    <w:rsid w:val="00012BDB"/>
    <w:rsid w:val="000134C8"/>
    <w:rsid w:val="000139DD"/>
    <w:rsid w:val="0001488B"/>
    <w:rsid w:val="00014EC5"/>
    <w:rsid w:val="000155F0"/>
    <w:rsid w:val="00015D50"/>
    <w:rsid w:val="00016D9C"/>
    <w:rsid w:val="0001769B"/>
    <w:rsid w:val="00017BAF"/>
    <w:rsid w:val="00017D92"/>
    <w:rsid w:val="00017F09"/>
    <w:rsid w:val="00020306"/>
    <w:rsid w:val="0002048C"/>
    <w:rsid w:val="000205BC"/>
    <w:rsid w:val="00020882"/>
    <w:rsid w:val="00020C6A"/>
    <w:rsid w:val="0002122B"/>
    <w:rsid w:val="00021E02"/>
    <w:rsid w:val="000231E3"/>
    <w:rsid w:val="00023317"/>
    <w:rsid w:val="00023C58"/>
    <w:rsid w:val="00023DD4"/>
    <w:rsid w:val="00023E29"/>
    <w:rsid w:val="000243CD"/>
    <w:rsid w:val="000252ED"/>
    <w:rsid w:val="0002576F"/>
    <w:rsid w:val="0002612C"/>
    <w:rsid w:val="00026E5B"/>
    <w:rsid w:val="00027006"/>
    <w:rsid w:val="0002707C"/>
    <w:rsid w:val="000279D2"/>
    <w:rsid w:val="00030DB8"/>
    <w:rsid w:val="000313B3"/>
    <w:rsid w:val="00031E50"/>
    <w:rsid w:val="00031EC6"/>
    <w:rsid w:val="00032879"/>
    <w:rsid w:val="00032F33"/>
    <w:rsid w:val="000345CD"/>
    <w:rsid w:val="00035783"/>
    <w:rsid w:val="00035DE4"/>
    <w:rsid w:val="000363ED"/>
    <w:rsid w:val="00036BF5"/>
    <w:rsid w:val="00036F8C"/>
    <w:rsid w:val="000373E4"/>
    <w:rsid w:val="000406D7"/>
    <w:rsid w:val="000408F7"/>
    <w:rsid w:val="000409C6"/>
    <w:rsid w:val="00040D6B"/>
    <w:rsid w:val="000415DC"/>
    <w:rsid w:val="00041E9C"/>
    <w:rsid w:val="00042031"/>
    <w:rsid w:val="000425A3"/>
    <w:rsid w:val="00042711"/>
    <w:rsid w:val="00042B12"/>
    <w:rsid w:val="00043D10"/>
    <w:rsid w:val="0004484A"/>
    <w:rsid w:val="000450A3"/>
    <w:rsid w:val="00045485"/>
    <w:rsid w:val="000454EE"/>
    <w:rsid w:val="00045C77"/>
    <w:rsid w:val="0004629F"/>
    <w:rsid w:val="00047153"/>
    <w:rsid w:val="0004715D"/>
    <w:rsid w:val="0005035F"/>
    <w:rsid w:val="00050C84"/>
    <w:rsid w:val="00050CB8"/>
    <w:rsid w:val="00051E74"/>
    <w:rsid w:val="00051F16"/>
    <w:rsid w:val="00052825"/>
    <w:rsid w:val="00053337"/>
    <w:rsid w:val="00053528"/>
    <w:rsid w:val="00054185"/>
    <w:rsid w:val="00054CB4"/>
    <w:rsid w:val="00055909"/>
    <w:rsid w:val="000564F7"/>
    <w:rsid w:val="000568AB"/>
    <w:rsid w:val="000578C7"/>
    <w:rsid w:val="00057A81"/>
    <w:rsid w:val="00057B06"/>
    <w:rsid w:val="00060201"/>
    <w:rsid w:val="00060BF1"/>
    <w:rsid w:val="00061C0E"/>
    <w:rsid w:val="000627C7"/>
    <w:rsid w:val="000638AE"/>
    <w:rsid w:val="00063AA4"/>
    <w:rsid w:val="00063B27"/>
    <w:rsid w:val="00065076"/>
    <w:rsid w:val="00065081"/>
    <w:rsid w:val="0006566C"/>
    <w:rsid w:val="000658F1"/>
    <w:rsid w:val="000665AC"/>
    <w:rsid w:val="00066781"/>
    <w:rsid w:val="000668B3"/>
    <w:rsid w:val="00066A93"/>
    <w:rsid w:val="00066C4E"/>
    <w:rsid w:val="00067291"/>
    <w:rsid w:val="00067865"/>
    <w:rsid w:val="00067961"/>
    <w:rsid w:val="00070735"/>
    <w:rsid w:val="00070D89"/>
    <w:rsid w:val="00070DBA"/>
    <w:rsid w:val="00071560"/>
    <w:rsid w:val="000715C5"/>
    <w:rsid w:val="0007197B"/>
    <w:rsid w:val="00071D99"/>
    <w:rsid w:val="00072112"/>
    <w:rsid w:val="00072349"/>
    <w:rsid w:val="0007298C"/>
    <w:rsid w:val="0007333A"/>
    <w:rsid w:val="00073661"/>
    <w:rsid w:val="000736E5"/>
    <w:rsid w:val="00073FA9"/>
    <w:rsid w:val="000741BF"/>
    <w:rsid w:val="00075665"/>
    <w:rsid w:val="00075B35"/>
    <w:rsid w:val="00075E86"/>
    <w:rsid w:val="000777F3"/>
    <w:rsid w:val="0008032C"/>
    <w:rsid w:val="000808CF"/>
    <w:rsid w:val="000811D1"/>
    <w:rsid w:val="0008185A"/>
    <w:rsid w:val="0008197E"/>
    <w:rsid w:val="00082DD4"/>
    <w:rsid w:val="00083E7E"/>
    <w:rsid w:val="00085754"/>
    <w:rsid w:val="0008714B"/>
    <w:rsid w:val="00087E34"/>
    <w:rsid w:val="000903C1"/>
    <w:rsid w:val="000904EE"/>
    <w:rsid w:val="00090DDE"/>
    <w:rsid w:val="00091533"/>
    <w:rsid w:val="000927CF"/>
    <w:rsid w:val="000933F7"/>
    <w:rsid w:val="00095918"/>
    <w:rsid w:val="00095C60"/>
    <w:rsid w:val="000979C8"/>
    <w:rsid w:val="00097B4B"/>
    <w:rsid w:val="000A01E6"/>
    <w:rsid w:val="000A1878"/>
    <w:rsid w:val="000A28E0"/>
    <w:rsid w:val="000A4F38"/>
    <w:rsid w:val="000A564E"/>
    <w:rsid w:val="000A5A0F"/>
    <w:rsid w:val="000A7BC8"/>
    <w:rsid w:val="000A7FEE"/>
    <w:rsid w:val="000B020E"/>
    <w:rsid w:val="000B037C"/>
    <w:rsid w:val="000B1E40"/>
    <w:rsid w:val="000B20CE"/>
    <w:rsid w:val="000B314C"/>
    <w:rsid w:val="000B3998"/>
    <w:rsid w:val="000B4786"/>
    <w:rsid w:val="000B48C3"/>
    <w:rsid w:val="000B4A6B"/>
    <w:rsid w:val="000B4C4E"/>
    <w:rsid w:val="000B4DB0"/>
    <w:rsid w:val="000B52F4"/>
    <w:rsid w:val="000B5539"/>
    <w:rsid w:val="000B5A28"/>
    <w:rsid w:val="000B5FBD"/>
    <w:rsid w:val="000B7190"/>
    <w:rsid w:val="000B7906"/>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374D"/>
    <w:rsid w:val="000D4787"/>
    <w:rsid w:val="000D47E4"/>
    <w:rsid w:val="000D4AB8"/>
    <w:rsid w:val="000D55BF"/>
    <w:rsid w:val="000D55F9"/>
    <w:rsid w:val="000D5F86"/>
    <w:rsid w:val="000D64BA"/>
    <w:rsid w:val="000D6CF6"/>
    <w:rsid w:val="000D7725"/>
    <w:rsid w:val="000D773C"/>
    <w:rsid w:val="000D79C2"/>
    <w:rsid w:val="000D7C9E"/>
    <w:rsid w:val="000E0865"/>
    <w:rsid w:val="000E0A87"/>
    <w:rsid w:val="000E0C18"/>
    <w:rsid w:val="000E127E"/>
    <w:rsid w:val="000E196D"/>
    <w:rsid w:val="000E1C93"/>
    <w:rsid w:val="000E232D"/>
    <w:rsid w:val="000E310A"/>
    <w:rsid w:val="000E405D"/>
    <w:rsid w:val="000E40C8"/>
    <w:rsid w:val="000E4528"/>
    <w:rsid w:val="000E4E10"/>
    <w:rsid w:val="000E5A0B"/>
    <w:rsid w:val="000E5B4E"/>
    <w:rsid w:val="000E730F"/>
    <w:rsid w:val="000E786E"/>
    <w:rsid w:val="000E7911"/>
    <w:rsid w:val="000F1086"/>
    <w:rsid w:val="000F1A14"/>
    <w:rsid w:val="000F1DE2"/>
    <w:rsid w:val="000F272B"/>
    <w:rsid w:val="000F292C"/>
    <w:rsid w:val="000F2C87"/>
    <w:rsid w:val="000F2E74"/>
    <w:rsid w:val="000F35E1"/>
    <w:rsid w:val="000F3921"/>
    <w:rsid w:val="000F3C98"/>
    <w:rsid w:val="000F4FAA"/>
    <w:rsid w:val="000F522F"/>
    <w:rsid w:val="000F58A6"/>
    <w:rsid w:val="000F6425"/>
    <w:rsid w:val="000F6A58"/>
    <w:rsid w:val="000F6DF3"/>
    <w:rsid w:val="000F7629"/>
    <w:rsid w:val="000F764C"/>
    <w:rsid w:val="000F7869"/>
    <w:rsid w:val="000F7E54"/>
    <w:rsid w:val="00100117"/>
    <w:rsid w:val="00100DEE"/>
    <w:rsid w:val="00100E01"/>
    <w:rsid w:val="001010BD"/>
    <w:rsid w:val="0010176C"/>
    <w:rsid w:val="0010200C"/>
    <w:rsid w:val="001029BD"/>
    <w:rsid w:val="00103304"/>
    <w:rsid w:val="001033A9"/>
    <w:rsid w:val="00103725"/>
    <w:rsid w:val="001045E4"/>
    <w:rsid w:val="00104C5D"/>
    <w:rsid w:val="0010540E"/>
    <w:rsid w:val="001063EA"/>
    <w:rsid w:val="00106524"/>
    <w:rsid w:val="0010693B"/>
    <w:rsid w:val="0010750C"/>
    <w:rsid w:val="00110754"/>
    <w:rsid w:val="00111A08"/>
    <w:rsid w:val="00111D9F"/>
    <w:rsid w:val="001120B8"/>
    <w:rsid w:val="001121D1"/>
    <w:rsid w:val="00112AEC"/>
    <w:rsid w:val="0011378A"/>
    <w:rsid w:val="00113B59"/>
    <w:rsid w:val="00113BB1"/>
    <w:rsid w:val="00113CC3"/>
    <w:rsid w:val="00113FD1"/>
    <w:rsid w:val="0011400A"/>
    <w:rsid w:val="001142E8"/>
    <w:rsid w:val="00114832"/>
    <w:rsid w:val="00114A32"/>
    <w:rsid w:val="00114CFB"/>
    <w:rsid w:val="00114E48"/>
    <w:rsid w:val="00115407"/>
    <w:rsid w:val="00115E47"/>
    <w:rsid w:val="00116C02"/>
    <w:rsid w:val="00117186"/>
    <w:rsid w:val="0011777E"/>
    <w:rsid w:val="00120B31"/>
    <w:rsid w:val="00121922"/>
    <w:rsid w:val="001227BE"/>
    <w:rsid w:val="001229C7"/>
    <w:rsid w:val="00122CB6"/>
    <w:rsid w:val="001232B0"/>
    <w:rsid w:val="001239A9"/>
    <w:rsid w:val="00123E26"/>
    <w:rsid w:val="00123EFE"/>
    <w:rsid w:val="00123F66"/>
    <w:rsid w:val="001243A0"/>
    <w:rsid w:val="001243A7"/>
    <w:rsid w:val="00124995"/>
    <w:rsid w:val="00124D9D"/>
    <w:rsid w:val="00124DD8"/>
    <w:rsid w:val="001255A7"/>
    <w:rsid w:val="00125899"/>
    <w:rsid w:val="00125DF4"/>
    <w:rsid w:val="00126CAE"/>
    <w:rsid w:val="00126E6A"/>
    <w:rsid w:val="0012710B"/>
    <w:rsid w:val="00127ABD"/>
    <w:rsid w:val="00127F6C"/>
    <w:rsid w:val="0013149B"/>
    <w:rsid w:val="00132930"/>
    <w:rsid w:val="00132A27"/>
    <w:rsid w:val="00132C5B"/>
    <w:rsid w:val="00132D08"/>
    <w:rsid w:val="00133073"/>
    <w:rsid w:val="00133629"/>
    <w:rsid w:val="00133A3D"/>
    <w:rsid w:val="001343F8"/>
    <w:rsid w:val="0013452F"/>
    <w:rsid w:val="001348AE"/>
    <w:rsid w:val="00134D30"/>
    <w:rsid w:val="00135687"/>
    <w:rsid w:val="00136858"/>
    <w:rsid w:val="00136AF8"/>
    <w:rsid w:val="00136C33"/>
    <w:rsid w:val="00137182"/>
    <w:rsid w:val="0014098A"/>
    <w:rsid w:val="0014148A"/>
    <w:rsid w:val="00141BF6"/>
    <w:rsid w:val="00143035"/>
    <w:rsid w:val="00143212"/>
    <w:rsid w:val="00144957"/>
    <w:rsid w:val="00144D0D"/>
    <w:rsid w:val="00144E11"/>
    <w:rsid w:val="0014572F"/>
    <w:rsid w:val="00146069"/>
    <w:rsid w:val="00146109"/>
    <w:rsid w:val="001463F3"/>
    <w:rsid w:val="001467AD"/>
    <w:rsid w:val="00146C88"/>
    <w:rsid w:val="0014786A"/>
    <w:rsid w:val="00147C54"/>
    <w:rsid w:val="00147DA7"/>
    <w:rsid w:val="00150152"/>
    <w:rsid w:val="00150C13"/>
    <w:rsid w:val="00150CCA"/>
    <w:rsid w:val="00150E79"/>
    <w:rsid w:val="00150F0D"/>
    <w:rsid w:val="001512C2"/>
    <w:rsid w:val="00151351"/>
    <w:rsid w:val="00151620"/>
    <w:rsid w:val="0015162D"/>
    <w:rsid w:val="0015171B"/>
    <w:rsid w:val="00151AFC"/>
    <w:rsid w:val="0015267C"/>
    <w:rsid w:val="00152B4B"/>
    <w:rsid w:val="0015341D"/>
    <w:rsid w:val="001534C7"/>
    <w:rsid w:val="0015408C"/>
    <w:rsid w:val="001540A3"/>
    <w:rsid w:val="0015470F"/>
    <w:rsid w:val="00154949"/>
    <w:rsid w:val="001567B7"/>
    <w:rsid w:val="00157A43"/>
    <w:rsid w:val="00160153"/>
    <w:rsid w:val="001601F8"/>
    <w:rsid w:val="00160899"/>
    <w:rsid w:val="00160C93"/>
    <w:rsid w:val="00160DCA"/>
    <w:rsid w:val="00161213"/>
    <w:rsid w:val="00161F1E"/>
    <w:rsid w:val="00162BAB"/>
    <w:rsid w:val="00162D3B"/>
    <w:rsid w:val="00162EF6"/>
    <w:rsid w:val="0016307D"/>
    <w:rsid w:val="001634CB"/>
    <w:rsid w:val="001635D0"/>
    <w:rsid w:val="00163F5A"/>
    <w:rsid w:val="00164571"/>
    <w:rsid w:val="00164DB8"/>
    <w:rsid w:val="00165432"/>
    <w:rsid w:val="00165813"/>
    <w:rsid w:val="00165B2D"/>
    <w:rsid w:val="0016763B"/>
    <w:rsid w:val="001678F4"/>
    <w:rsid w:val="0017098B"/>
    <w:rsid w:val="001713BF"/>
    <w:rsid w:val="00171D99"/>
    <w:rsid w:val="001733C3"/>
    <w:rsid w:val="00173F8F"/>
    <w:rsid w:val="00174754"/>
    <w:rsid w:val="001750B1"/>
    <w:rsid w:val="00175A96"/>
    <w:rsid w:val="00175BC5"/>
    <w:rsid w:val="00175E15"/>
    <w:rsid w:val="00176B29"/>
    <w:rsid w:val="00177AB5"/>
    <w:rsid w:val="001801C0"/>
    <w:rsid w:val="00180F01"/>
    <w:rsid w:val="001817ED"/>
    <w:rsid w:val="00183358"/>
    <w:rsid w:val="001857F9"/>
    <w:rsid w:val="00186021"/>
    <w:rsid w:val="00186355"/>
    <w:rsid w:val="001864FC"/>
    <w:rsid w:val="0018738F"/>
    <w:rsid w:val="00187B8E"/>
    <w:rsid w:val="00190002"/>
    <w:rsid w:val="0019063F"/>
    <w:rsid w:val="00190D16"/>
    <w:rsid w:val="001914E7"/>
    <w:rsid w:val="001916FE"/>
    <w:rsid w:val="001933AF"/>
    <w:rsid w:val="00194FB5"/>
    <w:rsid w:val="00195DBC"/>
    <w:rsid w:val="00196576"/>
    <w:rsid w:val="00196956"/>
    <w:rsid w:val="00197D4A"/>
    <w:rsid w:val="00197FD5"/>
    <w:rsid w:val="001A04F1"/>
    <w:rsid w:val="001A06BD"/>
    <w:rsid w:val="001A0C90"/>
    <w:rsid w:val="001A14EC"/>
    <w:rsid w:val="001A1EC6"/>
    <w:rsid w:val="001A1FDF"/>
    <w:rsid w:val="001A2292"/>
    <w:rsid w:val="001A237F"/>
    <w:rsid w:val="001A2674"/>
    <w:rsid w:val="001A44D5"/>
    <w:rsid w:val="001A5E0B"/>
    <w:rsid w:val="001B03A3"/>
    <w:rsid w:val="001B05E3"/>
    <w:rsid w:val="001B0928"/>
    <w:rsid w:val="001B0948"/>
    <w:rsid w:val="001B1146"/>
    <w:rsid w:val="001B120A"/>
    <w:rsid w:val="001B2330"/>
    <w:rsid w:val="001B2657"/>
    <w:rsid w:val="001B33EC"/>
    <w:rsid w:val="001B361C"/>
    <w:rsid w:val="001B40E8"/>
    <w:rsid w:val="001B452F"/>
    <w:rsid w:val="001B4B93"/>
    <w:rsid w:val="001B4C65"/>
    <w:rsid w:val="001B5030"/>
    <w:rsid w:val="001B5B61"/>
    <w:rsid w:val="001B5E16"/>
    <w:rsid w:val="001B68F4"/>
    <w:rsid w:val="001B6D18"/>
    <w:rsid w:val="001B775B"/>
    <w:rsid w:val="001B7995"/>
    <w:rsid w:val="001B7A2C"/>
    <w:rsid w:val="001B7B27"/>
    <w:rsid w:val="001B7EC1"/>
    <w:rsid w:val="001C062B"/>
    <w:rsid w:val="001C118A"/>
    <w:rsid w:val="001C1337"/>
    <w:rsid w:val="001C2744"/>
    <w:rsid w:val="001C3F35"/>
    <w:rsid w:val="001C4AF2"/>
    <w:rsid w:val="001C4EAB"/>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F2F"/>
    <w:rsid w:val="001D31FD"/>
    <w:rsid w:val="001D3D6A"/>
    <w:rsid w:val="001D3E89"/>
    <w:rsid w:val="001D3FB8"/>
    <w:rsid w:val="001D4460"/>
    <w:rsid w:val="001D47BC"/>
    <w:rsid w:val="001D49DC"/>
    <w:rsid w:val="001D4E2C"/>
    <w:rsid w:val="001D619A"/>
    <w:rsid w:val="001D692A"/>
    <w:rsid w:val="001D7A4F"/>
    <w:rsid w:val="001E0236"/>
    <w:rsid w:val="001E10F4"/>
    <w:rsid w:val="001E11B1"/>
    <w:rsid w:val="001E1B1D"/>
    <w:rsid w:val="001E2C2C"/>
    <w:rsid w:val="001E2CFC"/>
    <w:rsid w:val="001E2EDC"/>
    <w:rsid w:val="001E3991"/>
    <w:rsid w:val="001E42CB"/>
    <w:rsid w:val="001E4BB1"/>
    <w:rsid w:val="001E4F19"/>
    <w:rsid w:val="001E513A"/>
    <w:rsid w:val="001E5DD3"/>
    <w:rsid w:val="001E5F7C"/>
    <w:rsid w:val="001E6442"/>
    <w:rsid w:val="001E667C"/>
    <w:rsid w:val="001E694A"/>
    <w:rsid w:val="001E6A27"/>
    <w:rsid w:val="001E6B3C"/>
    <w:rsid w:val="001E6C1C"/>
    <w:rsid w:val="001E7A08"/>
    <w:rsid w:val="001F04C3"/>
    <w:rsid w:val="001F0B08"/>
    <w:rsid w:val="001F1330"/>
    <w:rsid w:val="001F18E6"/>
    <w:rsid w:val="001F2ADB"/>
    <w:rsid w:val="001F3147"/>
    <w:rsid w:val="001F39CE"/>
    <w:rsid w:val="001F3D48"/>
    <w:rsid w:val="001F466D"/>
    <w:rsid w:val="001F467B"/>
    <w:rsid w:val="001F4C7A"/>
    <w:rsid w:val="001F5409"/>
    <w:rsid w:val="001F6737"/>
    <w:rsid w:val="001F6746"/>
    <w:rsid w:val="001F7BE6"/>
    <w:rsid w:val="002002A0"/>
    <w:rsid w:val="0020064C"/>
    <w:rsid w:val="00201324"/>
    <w:rsid w:val="002031A7"/>
    <w:rsid w:val="00203677"/>
    <w:rsid w:val="002049EF"/>
    <w:rsid w:val="00204E15"/>
    <w:rsid w:val="00205363"/>
    <w:rsid w:val="00205AD6"/>
    <w:rsid w:val="00205B65"/>
    <w:rsid w:val="002061C5"/>
    <w:rsid w:val="0020680D"/>
    <w:rsid w:val="00206B00"/>
    <w:rsid w:val="00206B50"/>
    <w:rsid w:val="002075D7"/>
    <w:rsid w:val="002076F8"/>
    <w:rsid w:val="00210734"/>
    <w:rsid w:val="00210AB9"/>
    <w:rsid w:val="00211386"/>
    <w:rsid w:val="0021160D"/>
    <w:rsid w:val="0021226F"/>
    <w:rsid w:val="002129E2"/>
    <w:rsid w:val="00215328"/>
    <w:rsid w:val="00215536"/>
    <w:rsid w:val="00215C5F"/>
    <w:rsid w:val="00215EF9"/>
    <w:rsid w:val="00215FDF"/>
    <w:rsid w:val="002167D5"/>
    <w:rsid w:val="00216DC6"/>
    <w:rsid w:val="0021788E"/>
    <w:rsid w:val="00217997"/>
    <w:rsid w:val="00217BD3"/>
    <w:rsid w:val="00220925"/>
    <w:rsid w:val="002209CF"/>
    <w:rsid w:val="00220EA2"/>
    <w:rsid w:val="002211C2"/>
    <w:rsid w:val="002215CB"/>
    <w:rsid w:val="002216CA"/>
    <w:rsid w:val="00221707"/>
    <w:rsid w:val="00221816"/>
    <w:rsid w:val="002226D4"/>
    <w:rsid w:val="00222BC1"/>
    <w:rsid w:val="00222ECE"/>
    <w:rsid w:val="00222FC2"/>
    <w:rsid w:val="002233B4"/>
    <w:rsid w:val="00223722"/>
    <w:rsid w:val="00223A9A"/>
    <w:rsid w:val="00224696"/>
    <w:rsid w:val="002247E9"/>
    <w:rsid w:val="0022528A"/>
    <w:rsid w:val="0022579E"/>
    <w:rsid w:val="002257AE"/>
    <w:rsid w:val="00225EA7"/>
    <w:rsid w:val="00226B51"/>
    <w:rsid w:val="00226FE6"/>
    <w:rsid w:val="00227091"/>
    <w:rsid w:val="00227AEF"/>
    <w:rsid w:val="00227E07"/>
    <w:rsid w:val="0023095C"/>
    <w:rsid w:val="0023104E"/>
    <w:rsid w:val="00231060"/>
    <w:rsid w:val="00231816"/>
    <w:rsid w:val="002319D7"/>
    <w:rsid w:val="00231BFA"/>
    <w:rsid w:val="00231C2A"/>
    <w:rsid w:val="002322B2"/>
    <w:rsid w:val="00232AC7"/>
    <w:rsid w:val="0023319C"/>
    <w:rsid w:val="002343F7"/>
    <w:rsid w:val="00235523"/>
    <w:rsid w:val="00235F05"/>
    <w:rsid w:val="00240935"/>
    <w:rsid w:val="00240ACB"/>
    <w:rsid w:val="00240B6B"/>
    <w:rsid w:val="00240F3E"/>
    <w:rsid w:val="00241038"/>
    <w:rsid w:val="00241591"/>
    <w:rsid w:val="002416CA"/>
    <w:rsid w:val="0024189F"/>
    <w:rsid w:val="002418E1"/>
    <w:rsid w:val="00241F70"/>
    <w:rsid w:val="00242A54"/>
    <w:rsid w:val="00242EA9"/>
    <w:rsid w:val="002448F4"/>
    <w:rsid w:val="00244ACA"/>
    <w:rsid w:val="0024530D"/>
    <w:rsid w:val="00245628"/>
    <w:rsid w:val="00245634"/>
    <w:rsid w:val="00245F1D"/>
    <w:rsid w:val="0024709E"/>
    <w:rsid w:val="00247812"/>
    <w:rsid w:val="00247A38"/>
    <w:rsid w:val="002507D3"/>
    <w:rsid w:val="00250838"/>
    <w:rsid w:val="00250B7F"/>
    <w:rsid w:val="00251530"/>
    <w:rsid w:val="00252613"/>
    <w:rsid w:val="00252EAF"/>
    <w:rsid w:val="00253436"/>
    <w:rsid w:val="00253638"/>
    <w:rsid w:val="002539CE"/>
    <w:rsid w:val="002546A5"/>
    <w:rsid w:val="002553AD"/>
    <w:rsid w:val="00255BA4"/>
    <w:rsid w:val="00256571"/>
    <w:rsid w:val="002567A1"/>
    <w:rsid w:val="002569A8"/>
    <w:rsid w:val="00260CF3"/>
    <w:rsid w:val="002617A2"/>
    <w:rsid w:val="00262288"/>
    <w:rsid w:val="002629B2"/>
    <w:rsid w:val="00262EC1"/>
    <w:rsid w:val="002630CE"/>
    <w:rsid w:val="00263BD6"/>
    <w:rsid w:val="0026424E"/>
    <w:rsid w:val="00264377"/>
    <w:rsid w:val="00265A5A"/>
    <w:rsid w:val="00265BD4"/>
    <w:rsid w:val="00265BF9"/>
    <w:rsid w:val="0027013F"/>
    <w:rsid w:val="00270AA3"/>
    <w:rsid w:val="00270F6B"/>
    <w:rsid w:val="002723D4"/>
    <w:rsid w:val="00272DA5"/>
    <w:rsid w:val="00272F77"/>
    <w:rsid w:val="0027379A"/>
    <w:rsid w:val="0027510E"/>
    <w:rsid w:val="0027533B"/>
    <w:rsid w:val="0027639B"/>
    <w:rsid w:val="00283CB5"/>
    <w:rsid w:val="0028453B"/>
    <w:rsid w:val="00286887"/>
    <w:rsid w:val="00287292"/>
    <w:rsid w:val="00290368"/>
    <w:rsid w:val="00290407"/>
    <w:rsid w:val="00290539"/>
    <w:rsid w:val="00290A06"/>
    <w:rsid w:val="00290C2D"/>
    <w:rsid w:val="002918EB"/>
    <w:rsid w:val="002924C6"/>
    <w:rsid w:val="00292BEE"/>
    <w:rsid w:val="00292C4A"/>
    <w:rsid w:val="0029371A"/>
    <w:rsid w:val="0029460B"/>
    <w:rsid w:val="002949BD"/>
    <w:rsid w:val="00295409"/>
    <w:rsid w:val="00295DFD"/>
    <w:rsid w:val="00296661"/>
    <w:rsid w:val="00297428"/>
    <w:rsid w:val="002979EC"/>
    <w:rsid w:val="002A00FC"/>
    <w:rsid w:val="002A01B9"/>
    <w:rsid w:val="002A0A2A"/>
    <w:rsid w:val="002A10A1"/>
    <w:rsid w:val="002A1920"/>
    <w:rsid w:val="002A270D"/>
    <w:rsid w:val="002A2B0E"/>
    <w:rsid w:val="002A2E24"/>
    <w:rsid w:val="002A325E"/>
    <w:rsid w:val="002A347D"/>
    <w:rsid w:val="002A3849"/>
    <w:rsid w:val="002A398F"/>
    <w:rsid w:val="002A3AFE"/>
    <w:rsid w:val="002A41B2"/>
    <w:rsid w:val="002A4E62"/>
    <w:rsid w:val="002A4F59"/>
    <w:rsid w:val="002A58B9"/>
    <w:rsid w:val="002A5E83"/>
    <w:rsid w:val="002A6607"/>
    <w:rsid w:val="002A67D7"/>
    <w:rsid w:val="002A73DE"/>
    <w:rsid w:val="002B0065"/>
    <w:rsid w:val="002B0BA1"/>
    <w:rsid w:val="002B0D38"/>
    <w:rsid w:val="002B16FF"/>
    <w:rsid w:val="002B215F"/>
    <w:rsid w:val="002B26F6"/>
    <w:rsid w:val="002B28C4"/>
    <w:rsid w:val="002B28F8"/>
    <w:rsid w:val="002B3001"/>
    <w:rsid w:val="002B3649"/>
    <w:rsid w:val="002B36A5"/>
    <w:rsid w:val="002B3F52"/>
    <w:rsid w:val="002B6456"/>
    <w:rsid w:val="002B6F0E"/>
    <w:rsid w:val="002B7009"/>
    <w:rsid w:val="002B7678"/>
    <w:rsid w:val="002B7B8A"/>
    <w:rsid w:val="002B7F15"/>
    <w:rsid w:val="002C02BB"/>
    <w:rsid w:val="002C0813"/>
    <w:rsid w:val="002C1FD7"/>
    <w:rsid w:val="002C2187"/>
    <w:rsid w:val="002C2417"/>
    <w:rsid w:val="002C2CB5"/>
    <w:rsid w:val="002C42BA"/>
    <w:rsid w:val="002C441A"/>
    <w:rsid w:val="002C5576"/>
    <w:rsid w:val="002C5D7F"/>
    <w:rsid w:val="002C72E3"/>
    <w:rsid w:val="002C743E"/>
    <w:rsid w:val="002C78FE"/>
    <w:rsid w:val="002D0A1B"/>
    <w:rsid w:val="002D13FF"/>
    <w:rsid w:val="002D1461"/>
    <w:rsid w:val="002D1475"/>
    <w:rsid w:val="002D3261"/>
    <w:rsid w:val="002D4173"/>
    <w:rsid w:val="002D4192"/>
    <w:rsid w:val="002D49CD"/>
    <w:rsid w:val="002D55E2"/>
    <w:rsid w:val="002D57BA"/>
    <w:rsid w:val="002D5DF1"/>
    <w:rsid w:val="002D5E64"/>
    <w:rsid w:val="002D67EF"/>
    <w:rsid w:val="002D688D"/>
    <w:rsid w:val="002D712D"/>
    <w:rsid w:val="002D72BA"/>
    <w:rsid w:val="002D7F63"/>
    <w:rsid w:val="002E0ABB"/>
    <w:rsid w:val="002E100B"/>
    <w:rsid w:val="002E1B58"/>
    <w:rsid w:val="002E2477"/>
    <w:rsid w:val="002E2B90"/>
    <w:rsid w:val="002E2E18"/>
    <w:rsid w:val="002E49FD"/>
    <w:rsid w:val="002E5686"/>
    <w:rsid w:val="002E5AA4"/>
    <w:rsid w:val="002E61B5"/>
    <w:rsid w:val="002E6AC2"/>
    <w:rsid w:val="002F01A8"/>
    <w:rsid w:val="002F19F8"/>
    <w:rsid w:val="002F1AC1"/>
    <w:rsid w:val="002F1E9D"/>
    <w:rsid w:val="002F23B5"/>
    <w:rsid w:val="002F26D0"/>
    <w:rsid w:val="002F5687"/>
    <w:rsid w:val="002F57B2"/>
    <w:rsid w:val="002F61BE"/>
    <w:rsid w:val="002F74DF"/>
    <w:rsid w:val="003000A4"/>
    <w:rsid w:val="0030026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B40"/>
    <w:rsid w:val="003121D4"/>
    <w:rsid w:val="00313059"/>
    <w:rsid w:val="003136B0"/>
    <w:rsid w:val="00313D7A"/>
    <w:rsid w:val="00313DA7"/>
    <w:rsid w:val="00313FC6"/>
    <w:rsid w:val="00315A33"/>
    <w:rsid w:val="00316968"/>
    <w:rsid w:val="0031750A"/>
    <w:rsid w:val="00317804"/>
    <w:rsid w:val="00321851"/>
    <w:rsid w:val="003224FF"/>
    <w:rsid w:val="003229EB"/>
    <w:rsid w:val="00322A34"/>
    <w:rsid w:val="00323061"/>
    <w:rsid w:val="003232B5"/>
    <w:rsid w:val="00323EAB"/>
    <w:rsid w:val="00324F34"/>
    <w:rsid w:val="00325158"/>
    <w:rsid w:val="003251F1"/>
    <w:rsid w:val="0032590F"/>
    <w:rsid w:val="003266B6"/>
    <w:rsid w:val="0032690A"/>
    <w:rsid w:val="003271C0"/>
    <w:rsid w:val="00327782"/>
    <w:rsid w:val="00327922"/>
    <w:rsid w:val="00327B25"/>
    <w:rsid w:val="00330573"/>
    <w:rsid w:val="00330862"/>
    <w:rsid w:val="00331B19"/>
    <w:rsid w:val="003325A5"/>
    <w:rsid w:val="003326E8"/>
    <w:rsid w:val="00333269"/>
    <w:rsid w:val="00333A82"/>
    <w:rsid w:val="00333EE7"/>
    <w:rsid w:val="003341FD"/>
    <w:rsid w:val="00334D02"/>
    <w:rsid w:val="00335622"/>
    <w:rsid w:val="00336037"/>
    <w:rsid w:val="003360A1"/>
    <w:rsid w:val="0033635D"/>
    <w:rsid w:val="00336709"/>
    <w:rsid w:val="00336874"/>
    <w:rsid w:val="003368E6"/>
    <w:rsid w:val="00336D41"/>
    <w:rsid w:val="003409B5"/>
    <w:rsid w:val="00340B5B"/>
    <w:rsid w:val="00340BBD"/>
    <w:rsid w:val="0034128B"/>
    <w:rsid w:val="003415C0"/>
    <w:rsid w:val="0034194D"/>
    <w:rsid w:val="003424EA"/>
    <w:rsid w:val="0034293B"/>
    <w:rsid w:val="003437B1"/>
    <w:rsid w:val="003438E6"/>
    <w:rsid w:val="003440A4"/>
    <w:rsid w:val="00344218"/>
    <w:rsid w:val="00344A24"/>
    <w:rsid w:val="00344ABE"/>
    <w:rsid w:val="00344F14"/>
    <w:rsid w:val="003458FD"/>
    <w:rsid w:val="00345DDF"/>
    <w:rsid w:val="00346481"/>
    <w:rsid w:val="00346678"/>
    <w:rsid w:val="00346EB1"/>
    <w:rsid w:val="00347382"/>
    <w:rsid w:val="003501CB"/>
    <w:rsid w:val="003503CA"/>
    <w:rsid w:val="003505EC"/>
    <w:rsid w:val="00350B19"/>
    <w:rsid w:val="00350D7D"/>
    <w:rsid w:val="00350EBC"/>
    <w:rsid w:val="00351219"/>
    <w:rsid w:val="0035136A"/>
    <w:rsid w:val="00351CF7"/>
    <w:rsid w:val="00351FDC"/>
    <w:rsid w:val="003520A0"/>
    <w:rsid w:val="00352946"/>
    <w:rsid w:val="00353176"/>
    <w:rsid w:val="003537E5"/>
    <w:rsid w:val="0035411B"/>
    <w:rsid w:val="0035533B"/>
    <w:rsid w:val="00355F0F"/>
    <w:rsid w:val="0035755F"/>
    <w:rsid w:val="00360220"/>
    <w:rsid w:val="003614AA"/>
    <w:rsid w:val="003619AB"/>
    <w:rsid w:val="00361AFE"/>
    <w:rsid w:val="003620B6"/>
    <w:rsid w:val="00364113"/>
    <w:rsid w:val="00364146"/>
    <w:rsid w:val="00364410"/>
    <w:rsid w:val="00364463"/>
    <w:rsid w:val="0036476B"/>
    <w:rsid w:val="00364F7E"/>
    <w:rsid w:val="00365432"/>
    <w:rsid w:val="00365441"/>
    <w:rsid w:val="003662DE"/>
    <w:rsid w:val="003663C7"/>
    <w:rsid w:val="003679F3"/>
    <w:rsid w:val="0037042A"/>
    <w:rsid w:val="003708C0"/>
    <w:rsid w:val="003715A5"/>
    <w:rsid w:val="00371751"/>
    <w:rsid w:val="00371B90"/>
    <w:rsid w:val="00372314"/>
    <w:rsid w:val="00373024"/>
    <w:rsid w:val="00373D50"/>
    <w:rsid w:val="003745F0"/>
    <w:rsid w:val="0037558A"/>
    <w:rsid w:val="00376AFC"/>
    <w:rsid w:val="0037744F"/>
    <w:rsid w:val="0038145F"/>
    <w:rsid w:val="00382990"/>
    <w:rsid w:val="00382D73"/>
    <w:rsid w:val="00382FF7"/>
    <w:rsid w:val="0038340E"/>
    <w:rsid w:val="00383564"/>
    <w:rsid w:val="003845A8"/>
    <w:rsid w:val="003847AA"/>
    <w:rsid w:val="00384CCD"/>
    <w:rsid w:val="003854CB"/>
    <w:rsid w:val="00385803"/>
    <w:rsid w:val="0038597D"/>
    <w:rsid w:val="00385FC3"/>
    <w:rsid w:val="003878EE"/>
    <w:rsid w:val="0038790E"/>
    <w:rsid w:val="00387BCB"/>
    <w:rsid w:val="00390E7E"/>
    <w:rsid w:val="00391F40"/>
    <w:rsid w:val="00391FF8"/>
    <w:rsid w:val="0039292F"/>
    <w:rsid w:val="00393737"/>
    <w:rsid w:val="00393C1C"/>
    <w:rsid w:val="00393F7E"/>
    <w:rsid w:val="00394ECA"/>
    <w:rsid w:val="00394EDA"/>
    <w:rsid w:val="0039531D"/>
    <w:rsid w:val="0039564A"/>
    <w:rsid w:val="00397262"/>
    <w:rsid w:val="00397915"/>
    <w:rsid w:val="003A00D4"/>
    <w:rsid w:val="003A0155"/>
    <w:rsid w:val="003A0244"/>
    <w:rsid w:val="003A070E"/>
    <w:rsid w:val="003A0D88"/>
    <w:rsid w:val="003A2570"/>
    <w:rsid w:val="003A3089"/>
    <w:rsid w:val="003A3626"/>
    <w:rsid w:val="003A4E60"/>
    <w:rsid w:val="003A527E"/>
    <w:rsid w:val="003A613D"/>
    <w:rsid w:val="003A64E8"/>
    <w:rsid w:val="003A728E"/>
    <w:rsid w:val="003A72E2"/>
    <w:rsid w:val="003A7B33"/>
    <w:rsid w:val="003A7CAE"/>
    <w:rsid w:val="003B000F"/>
    <w:rsid w:val="003B067E"/>
    <w:rsid w:val="003B0F6A"/>
    <w:rsid w:val="003B1656"/>
    <w:rsid w:val="003B1FAE"/>
    <w:rsid w:val="003B2179"/>
    <w:rsid w:val="003B23DC"/>
    <w:rsid w:val="003B2646"/>
    <w:rsid w:val="003B29BC"/>
    <w:rsid w:val="003B3AF0"/>
    <w:rsid w:val="003B4A53"/>
    <w:rsid w:val="003B5138"/>
    <w:rsid w:val="003B5955"/>
    <w:rsid w:val="003B6F61"/>
    <w:rsid w:val="003B7963"/>
    <w:rsid w:val="003B7FCF"/>
    <w:rsid w:val="003C00B9"/>
    <w:rsid w:val="003C035D"/>
    <w:rsid w:val="003C0609"/>
    <w:rsid w:val="003C0F02"/>
    <w:rsid w:val="003C1A1C"/>
    <w:rsid w:val="003C22A9"/>
    <w:rsid w:val="003C22D6"/>
    <w:rsid w:val="003C2589"/>
    <w:rsid w:val="003C2E31"/>
    <w:rsid w:val="003C2EB3"/>
    <w:rsid w:val="003C2EBB"/>
    <w:rsid w:val="003C386A"/>
    <w:rsid w:val="003C38B9"/>
    <w:rsid w:val="003C3FC4"/>
    <w:rsid w:val="003C45AC"/>
    <w:rsid w:val="003C4D66"/>
    <w:rsid w:val="003C4E41"/>
    <w:rsid w:val="003C5CB1"/>
    <w:rsid w:val="003C6132"/>
    <w:rsid w:val="003C61D6"/>
    <w:rsid w:val="003C6CBC"/>
    <w:rsid w:val="003C6F26"/>
    <w:rsid w:val="003C7919"/>
    <w:rsid w:val="003D0893"/>
    <w:rsid w:val="003D1052"/>
    <w:rsid w:val="003D1F79"/>
    <w:rsid w:val="003D2C92"/>
    <w:rsid w:val="003D3012"/>
    <w:rsid w:val="003D311F"/>
    <w:rsid w:val="003D54A1"/>
    <w:rsid w:val="003D767E"/>
    <w:rsid w:val="003D7D47"/>
    <w:rsid w:val="003E0B08"/>
    <w:rsid w:val="003E208C"/>
    <w:rsid w:val="003E219A"/>
    <w:rsid w:val="003E2E56"/>
    <w:rsid w:val="003E31D6"/>
    <w:rsid w:val="003E3B22"/>
    <w:rsid w:val="003E4245"/>
    <w:rsid w:val="003E4BCF"/>
    <w:rsid w:val="003E4D88"/>
    <w:rsid w:val="003E4E97"/>
    <w:rsid w:val="003E5842"/>
    <w:rsid w:val="003E5BE9"/>
    <w:rsid w:val="003E5CAD"/>
    <w:rsid w:val="003E6571"/>
    <w:rsid w:val="003E69D3"/>
    <w:rsid w:val="003E6FAD"/>
    <w:rsid w:val="003E743D"/>
    <w:rsid w:val="003E762B"/>
    <w:rsid w:val="003F03DC"/>
    <w:rsid w:val="003F2268"/>
    <w:rsid w:val="003F22CA"/>
    <w:rsid w:val="003F24E7"/>
    <w:rsid w:val="003F2736"/>
    <w:rsid w:val="003F3D3A"/>
    <w:rsid w:val="003F552B"/>
    <w:rsid w:val="003F5DCB"/>
    <w:rsid w:val="003F665B"/>
    <w:rsid w:val="003F66B4"/>
    <w:rsid w:val="003F710C"/>
    <w:rsid w:val="003F7554"/>
    <w:rsid w:val="003F75D3"/>
    <w:rsid w:val="003F7A72"/>
    <w:rsid w:val="00400426"/>
    <w:rsid w:val="00401B12"/>
    <w:rsid w:val="0040243A"/>
    <w:rsid w:val="004036E3"/>
    <w:rsid w:val="0040452C"/>
    <w:rsid w:val="0040478E"/>
    <w:rsid w:val="00405225"/>
    <w:rsid w:val="0040532C"/>
    <w:rsid w:val="0040553F"/>
    <w:rsid w:val="0040564D"/>
    <w:rsid w:val="0040664F"/>
    <w:rsid w:val="00406653"/>
    <w:rsid w:val="004073F2"/>
    <w:rsid w:val="00407816"/>
    <w:rsid w:val="004079F9"/>
    <w:rsid w:val="00407D10"/>
    <w:rsid w:val="004107A7"/>
    <w:rsid w:val="00410A3D"/>
    <w:rsid w:val="0041142C"/>
    <w:rsid w:val="00411CCF"/>
    <w:rsid w:val="0041215A"/>
    <w:rsid w:val="00412369"/>
    <w:rsid w:val="004125FE"/>
    <w:rsid w:val="0041268C"/>
    <w:rsid w:val="0041285F"/>
    <w:rsid w:val="0041288C"/>
    <w:rsid w:val="00413933"/>
    <w:rsid w:val="00413C67"/>
    <w:rsid w:val="00413E0A"/>
    <w:rsid w:val="004144D8"/>
    <w:rsid w:val="0041460F"/>
    <w:rsid w:val="00415236"/>
    <w:rsid w:val="00416DC2"/>
    <w:rsid w:val="004200EC"/>
    <w:rsid w:val="004207F7"/>
    <w:rsid w:val="00420AAE"/>
    <w:rsid w:val="00420FB3"/>
    <w:rsid w:val="004214B6"/>
    <w:rsid w:val="004216A1"/>
    <w:rsid w:val="00421AEF"/>
    <w:rsid w:val="00422A25"/>
    <w:rsid w:val="00423573"/>
    <w:rsid w:val="00423625"/>
    <w:rsid w:val="0042381E"/>
    <w:rsid w:val="0042395B"/>
    <w:rsid w:val="0042424D"/>
    <w:rsid w:val="00424653"/>
    <w:rsid w:val="004248DD"/>
    <w:rsid w:val="00424928"/>
    <w:rsid w:val="004249EA"/>
    <w:rsid w:val="00425C26"/>
    <w:rsid w:val="00425F5F"/>
    <w:rsid w:val="0042608C"/>
    <w:rsid w:val="00427406"/>
    <w:rsid w:val="004308BE"/>
    <w:rsid w:val="0043154B"/>
    <w:rsid w:val="00431C79"/>
    <w:rsid w:val="00432C40"/>
    <w:rsid w:val="00433191"/>
    <w:rsid w:val="00433219"/>
    <w:rsid w:val="00435308"/>
    <w:rsid w:val="00436278"/>
    <w:rsid w:val="004403B6"/>
    <w:rsid w:val="0044084D"/>
    <w:rsid w:val="00440C84"/>
    <w:rsid w:val="004410D5"/>
    <w:rsid w:val="0044112D"/>
    <w:rsid w:val="0044151D"/>
    <w:rsid w:val="004422F9"/>
    <w:rsid w:val="00442DB2"/>
    <w:rsid w:val="00444F08"/>
    <w:rsid w:val="004454E4"/>
    <w:rsid w:val="00445C0E"/>
    <w:rsid w:val="00445EF4"/>
    <w:rsid w:val="00446651"/>
    <w:rsid w:val="00446CE6"/>
    <w:rsid w:val="00447C2A"/>
    <w:rsid w:val="00450240"/>
    <w:rsid w:val="00450EDD"/>
    <w:rsid w:val="0045113A"/>
    <w:rsid w:val="00451ABD"/>
    <w:rsid w:val="00452205"/>
    <w:rsid w:val="00452483"/>
    <w:rsid w:val="004526B8"/>
    <w:rsid w:val="00452DF3"/>
    <w:rsid w:val="0045338A"/>
    <w:rsid w:val="004533F1"/>
    <w:rsid w:val="00454137"/>
    <w:rsid w:val="0045449F"/>
    <w:rsid w:val="00455AB6"/>
    <w:rsid w:val="00456BFB"/>
    <w:rsid w:val="004574B2"/>
    <w:rsid w:val="004574E9"/>
    <w:rsid w:val="00457799"/>
    <w:rsid w:val="0046044F"/>
    <w:rsid w:val="00460BE1"/>
    <w:rsid w:val="004612A9"/>
    <w:rsid w:val="00462039"/>
    <w:rsid w:val="00462586"/>
    <w:rsid w:val="00462F2D"/>
    <w:rsid w:val="00463A77"/>
    <w:rsid w:val="00464B9C"/>
    <w:rsid w:val="00465B51"/>
    <w:rsid w:val="00466F5A"/>
    <w:rsid w:val="00466FBE"/>
    <w:rsid w:val="00467403"/>
    <w:rsid w:val="004675D7"/>
    <w:rsid w:val="00467F39"/>
    <w:rsid w:val="0047067E"/>
    <w:rsid w:val="004708FB"/>
    <w:rsid w:val="0047156D"/>
    <w:rsid w:val="0047186B"/>
    <w:rsid w:val="00471965"/>
    <w:rsid w:val="00474B4D"/>
    <w:rsid w:val="0047535B"/>
    <w:rsid w:val="00475873"/>
    <w:rsid w:val="00475ACE"/>
    <w:rsid w:val="00475CBC"/>
    <w:rsid w:val="0047670E"/>
    <w:rsid w:val="00476865"/>
    <w:rsid w:val="00477825"/>
    <w:rsid w:val="004818F6"/>
    <w:rsid w:val="00481C19"/>
    <w:rsid w:val="004821A9"/>
    <w:rsid w:val="00483EF0"/>
    <w:rsid w:val="004847B1"/>
    <w:rsid w:val="004847FD"/>
    <w:rsid w:val="00484C49"/>
    <w:rsid w:val="004857F5"/>
    <w:rsid w:val="004866A7"/>
    <w:rsid w:val="0048744C"/>
    <w:rsid w:val="004878F2"/>
    <w:rsid w:val="00487BB0"/>
    <w:rsid w:val="00487F03"/>
    <w:rsid w:val="00491B88"/>
    <w:rsid w:val="00492C1B"/>
    <w:rsid w:val="00493822"/>
    <w:rsid w:val="00494B14"/>
    <w:rsid w:val="00494B2A"/>
    <w:rsid w:val="004951ED"/>
    <w:rsid w:val="004956B8"/>
    <w:rsid w:val="00495B3A"/>
    <w:rsid w:val="00495B98"/>
    <w:rsid w:val="004961B6"/>
    <w:rsid w:val="004962B1"/>
    <w:rsid w:val="00496B49"/>
    <w:rsid w:val="00496CCB"/>
    <w:rsid w:val="00497791"/>
    <w:rsid w:val="004977D3"/>
    <w:rsid w:val="00497C29"/>
    <w:rsid w:val="004A0282"/>
    <w:rsid w:val="004A2F0A"/>
    <w:rsid w:val="004A3671"/>
    <w:rsid w:val="004A3A0C"/>
    <w:rsid w:val="004A417E"/>
    <w:rsid w:val="004A4475"/>
    <w:rsid w:val="004A47B1"/>
    <w:rsid w:val="004A50ED"/>
    <w:rsid w:val="004A50F6"/>
    <w:rsid w:val="004A6269"/>
    <w:rsid w:val="004A745A"/>
    <w:rsid w:val="004B014A"/>
    <w:rsid w:val="004B0772"/>
    <w:rsid w:val="004B12C9"/>
    <w:rsid w:val="004B144B"/>
    <w:rsid w:val="004B149B"/>
    <w:rsid w:val="004B27B9"/>
    <w:rsid w:val="004B29DF"/>
    <w:rsid w:val="004B30BB"/>
    <w:rsid w:val="004B33DD"/>
    <w:rsid w:val="004B35A1"/>
    <w:rsid w:val="004B4A6F"/>
    <w:rsid w:val="004B5684"/>
    <w:rsid w:val="004B56BE"/>
    <w:rsid w:val="004B5ABE"/>
    <w:rsid w:val="004C141D"/>
    <w:rsid w:val="004C15D3"/>
    <w:rsid w:val="004C1B21"/>
    <w:rsid w:val="004C2315"/>
    <w:rsid w:val="004C23DE"/>
    <w:rsid w:val="004C256D"/>
    <w:rsid w:val="004C26FC"/>
    <w:rsid w:val="004C29BD"/>
    <w:rsid w:val="004C2D90"/>
    <w:rsid w:val="004C35C9"/>
    <w:rsid w:val="004C3C0C"/>
    <w:rsid w:val="004C4CEC"/>
    <w:rsid w:val="004C53D1"/>
    <w:rsid w:val="004C5582"/>
    <w:rsid w:val="004C5C27"/>
    <w:rsid w:val="004D053C"/>
    <w:rsid w:val="004D0931"/>
    <w:rsid w:val="004D0A5B"/>
    <w:rsid w:val="004D0EC2"/>
    <w:rsid w:val="004D114A"/>
    <w:rsid w:val="004D12D3"/>
    <w:rsid w:val="004D1D28"/>
    <w:rsid w:val="004D39C2"/>
    <w:rsid w:val="004D5234"/>
    <w:rsid w:val="004D5681"/>
    <w:rsid w:val="004D657F"/>
    <w:rsid w:val="004D6582"/>
    <w:rsid w:val="004D6813"/>
    <w:rsid w:val="004D71BA"/>
    <w:rsid w:val="004E024A"/>
    <w:rsid w:val="004E0D17"/>
    <w:rsid w:val="004E12BA"/>
    <w:rsid w:val="004E176D"/>
    <w:rsid w:val="004E2083"/>
    <w:rsid w:val="004E21CD"/>
    <w:rsid w:val="004E2532"/>
    <w:rsid w:val="004E3175"/>
    <w:rsid w:val="004E3176"/>
    <w:rsid w:val="004E36A2"/>
    <w:rsid w:val="004E3E0A"/>
    <w:rsid w:val="004E4028"/>
    <w:rsid w:val="004E47A5"/>
    <w:rsid w:val="004E4D20"/>
    <w:rsid w:val="004E547A"/>
    <w:rsid w:val="004E6BD6"/>
    <w:rsid w:val="004E7E88"/>
    <w:rsid w:val="004E7EF9"/>
    <w:rsid w:val="004F0C9E"/>
    <w:rsid w:val="004F1815"/>
    <w:rsid w:val="004F19B0"/>
    <w:rsid w:val="004F21A6"/>
    <w:rsid w:val="004F25B6"/>
    <w:rsid w:val="004F2A57"/>
    <w:rsid w:val="004F3021"/>
    <w:rsid w:val="004F3D5E"/>
    <w:rsid w:val="004F50E5"/>
    <w:rsid w:val="004F5145"/>
    <w:rsid w:val="004F642B"/>
    <w:rsid w:val="004F64F0"/>
    <w:rsid w:val="004F68A7"/>
    <w:rsid w:val="004F6A09"/>
    <w:rsid w:val="004F6F16"/>
    <w:rsid w:val="004F7D3F"/>
    <w:rsid w:val="005003E5"/>
    <w:rsid w:val="0050118D"/>
    <w:rsid w:val="00501B4F"/>
    <w:rsid w:val="0050230D"/>
    <w:rsid w:val="00503374"/>
    <w:rsid w:val="005034C9"/>
    <w:rsid w:val="00503FD2"/>
    <w:rsid w:val="00503FFA"/>
    <w:rsid w:val="00504191"/>
    <w:rsid w:val="00504669"/>
    <w:rsid w:val="00504B95"/>
    <w:rsid w:val="00505D8B"/>
    <w:rsid w:val="00505F26"/>
    <w:rsid w:val="00506D58"/>
    <w:rsid w:val="00506DD5"/>
    <w:rsid w:val="00507250"/>
    <w:rsid w:val="00507B64"/>
    <w:rsid w:val="00507C4C"/>
    <w:rsid w:val="00510F8E"/>
    <w:rsid w:val="00510FFE"/>
    <w:rsid w:val="0051117F"/>
    <w:rsid w:val="00511FDC"/>
    <w:rsid w:val="00512DED"/>
    <w:rsid w:val="005131DB"/>
    <w:rsid w:val="00514FFD"/>
    <w:rsid w:val="00515115"/>
    <w:rsid w:val="00515431"/>
    <w:rsid w:val="00515467"/>
    <w:rsid w:val="005155C3"/>
    <w:rsid w:val="00515810"/>
    <w:rsid w:val="00516263"/>
    <w:rsid w:val="00516BBE"/>
    <w:rsid w:val="00517260"/>
    <w:rsid w:val="005178CF"/>
    <w:rsid w:val="005179F5"/>
    <w:rsid w:val="00517E06"/>
    <w:rsid w:val="00517E41"/>
    <w:rsid w:val="00517FBE"/>
    <w:rsid w:val="005200B7"/>
    <w:rsid w:val="005201F5"/>
    <w:rsid w:val="0052059D"/>
    <w:rsid w:val="005212C7"/>
    <w:rsid w:val="005217BF"/>
    <w:rsid w:val="005221F6"/>
    <w:rsid w:val="0052288B"/>
    <w:rsid w:val="00523873"/>
    <w:rsid w:val="00525985"/>
    <w:rsid w:val="00526394"/>
    <w:rsid w:val="0052690F"/>
    <w:rsid w:val="00526B00"/>
    <w:rsid w:val="00530F65"/>
    <w:rsid w:val="00531057"/>
    <w:rsid w:val="00531A4D"/>
    <w:rsid w:val="005322CD"/>
    <w:rsid w:val="00532A15"/>
    <w:rsid w:val="0053365D"/>
    <w:rsid w:val="00533ACD"/>
    <w:rsid w:val="00534899"/>
    <w:rsid w:val="00534DC3"/>
    <w:rsid w:val="005367D2"/>
    <w:rsid w:val="0054048D"/>
    <w:rsid w:val="00540642"/>
    <w:rsid w:val="0054077B"/>
    <w:rsid w:val="00541139"/>
    <w:rsid w:val="00541217"/>
    <w:rsid w:val="0054189C"/>
    <w:rsid w:val="00542DE0"/>
    <w:rsid w:val="00543612"/>
    <w:rsid w:val="00543973"/>
    <w:rsid w:val="0054465E"/>
    <w:rsid w:val="00544DBD"/>
    <w:rsid w:val="00545161"/>
    <w:rsid w:val="0054559A"/>
    <w:rsid w:val="00545D8A"/>
    <w:rsid w:val="0054621E"/>
    <w:rsid w:val="00547359"/>
    <w:rsid w:val="0054738A"/>
    <w:rsid w:val="005473A1"/>
    <w:rsid w:val="00547913"/>
    <w:rsid w:val="00547B2F"/>
    <w:rsid w:val="00547BD5"/>
    <w:rsid w:val="0055255D"/>
    <w:rsid w:val="005529B5"/>
    <w:rsid w:val="005529BD"/>
    <w:rsid w:val="00553880"/>
    <w:rsid w:val="0055458E"/>
    <w:rsid w:val="00554896"/>
    <w:rsid w:val="00554CE0"/>
    <w:rsid w:val="005561E9"/>
    <w:rsid w:val="0055639A"/>
    <w:rsid w:val="00556891"/>
    <w:rsid w:val="00556A95"/>
    <w:rsid w:val="00556FAE"/>
    <w:rsid w:val="00557C53"/>
    <w:rsid w:val="00560F88"/>
    <w:rsid w:val="00562F87"/>
    <w:rsid w:val="0056330A"/>
    <w:rsid w:val="0056346F"/>
    <w:rsid w:val="005639FA"/>
    <w:rsid w:val="00563BBF"/>
    <w:rsid w:val="00564461"/>
    <w:rsid w:val="005645A4"/>
    <w:rsid w:val="00564A30"/>
    <w:rsid w:val="00565BDC"/>
    <w:rsid w:val="00565FC0"/>
    <w:rsid w:val="00566079"/>
    <w:rsid w:val="005664C4"/>
    <w:rsid w:val="00566817"/>
    <w:rsid w:val="00567075"/>
    <w:rsid w:val="005674C3"/>
    <w:rsid w:val="00567CC5"/>
    <w:rsid w:val="00570537"/>
    <w:rsid w:val="00570784"/>
    <w:rsid w:val="005707BC"/>
    <w:rsid w:val="00570965"/>
    <w:rsid w:val="00571789"/>
    <w:rsid w:val="00571B4D"/>
    <w:rsid w:val="005720AD"/>
    <w:rsid w:val="005735B7"/>
    <w:rsid w:val="005744BD"/>
    <w:rsid w:val="0057484C"/>
    <w:rsid w:val="00575642"/>
    <w:rsid w:val="005767B3"/>
    <w:rsid w:val="0057713F"/>
    <w:rsid w:val="0057783D"/>
    <w:rsid w:val="00577933"/>
    <w:rsid w:val="005805CA"/>
    <w:rsid w:val="00581300"/>
    <w:rsid w:val="00581A57"/>
    <w:rsid w:val="00582AB9"/>
    <w:rsid w:val="00582F0B"/>
    <w:rsid w:val="005835F1"/>
    <w:rsid w:val="005836F3"/>
    <w:rsid w:val="00583CFD"/>
    <w:rsid w:val="0058412F"/>
    <w:rsid w:val="00584B51"/>
    <w:rsid w:val="00584CD8"/>
    <w:rsid w:val="005860C9"/>
    <w:rsid w:val="005862E6"/>
    <w:rsid w:val="00586963"/>
    <w:rsid w:val="005874C6"/>
    <w:rsid w:val="00587C3A"/>
    <w:rsid w:val="00590278"/>
    <w:rsid w:val="00590A5D"/>
    <w:rsid w:val="005910DF"/>
    <w:rsid w:val="0059153C"/>
    <w:rsid w:val="0059337C"/>
    <w:rsid w:val="005936E1"/>
    <w:rsid w:val="00593A0A"/>
    <w:rsid w:val="005940FF"/>
    <w:rsid w:val="0059427F"/>
    <w:rsid w:val="005948BB"/>
    <w:rsid w:val="00594BFC"/>
    <w:rsid w:val="00594C5A"/>
    <w:rsid w:val="00594E57"/>
    <w:rsid w:val="00595747"/>
    <w:rsid w:val="00596EFB"/>
    <w:rsid w:val="005973ED"/>
    <w:rsid w:val="00597889"/>
    <w:rsid w:val="005A13E5"/>
    <w:rsid w:val="005A177E"/>
    <w:rsid w:val="005A1795"/>
    <w:rsid w:val="005A1F35"/>
    <w:rsid w:val="005A2050"/>
    <w:rsid w:val="005A2ED8"/>
    <w:rsid w:val="005A2FDF"/>
    <w:rsid w:val="005A30B6"/>
    <w:rsid w:val="005A3E76"/>
    <w:rsid w:val="005A460C"/>
    <w:rsid w:val="005A4A35"/>
    <w:rsid w:val="005A6CC1"/>
    <w:rsid w:val="005B000D"/>
    <w:rsid w:val="005B17C3"/>
    <w:rsid w:val="005B1B51"/>
    <w:rsid w:val="005B31B0"/>
    <w:rsid w:val="005B3672"/>
    <w:rsid w:val="005B3CCB"/>
    <w:rsid w:val="005B5814"/>
    <w:rsid w:val="005B5C64"/>
    <w:rsid w:val="005B65FD"/>
    <w:rsid w:val="005B69F2"/>
    <w:rsid w:val="005B6A2E"/>
    <w:rsid w:val="005B6AFF"/>
    <w:rsid w:val="005B6F1D"/>
    <w:rsid w:val="005B7045"/>
    <w:rsid w:val="005C00B8"/>
    <w:rsid w:val="005C045B"/>
    <w:rsid w:val="005C1243"/>
    <w:rsid w:val="005C1C5F"/>
    <w:rsid w:val="005C20F1"/>
    <w:rsid w:val="005C2AD9"/>
    <w:rsid w:val="005C2BA7"/>
    <w:rsid w:val="005C2D4F"/>
    <w:rsid w:val="005C2E72"/>
    <w:rsid w:val="005C351C"/>
    <w:rsid w:val="005C3CD2"/>
    <w:rsid w:val="005C510D"/>
    <w:rsid w:val="005C595E"/>
    <w:rsid w:val="005C5968"/>
    <w:rsid w:val="005C6AE8"/>
    <w:rsid w:val="005C7393"/>
    <w:rsid w:val="005C7687"/>
    <w:rsid w:val="005D007A"/>
    <w:rsid w:val="005D0639"/>
    <w:rsid w:val="005D0828"/>
    <w:rsid w:val="005D1C8F"/>
    <w:rsid w:val="005D2338"/>
    <w:rsid w:val="005D2848"/>
    <w:rsid w:val="005D2BA9"/>
    <w:rsid w:val="005D3DF1"/>
    <w:rsid w:val="005D47E4"/>
    <w:rsid w:val="005D4F57"/>
    <w:rsid w:val="005D5FD1"/>
    <w:rsid w:val="005D6532"/>
    <w:rsid w:val="005D6E73"/>
    <w:rsid w:val="005D70AB"/>
    <w:rsid w:val="005D72F7"/>
    <w:rsid w:val="005D77BD"/>
    <w:rsid w:val="005D7AD4"/>
    <w:rsid w:val="005E0352"/>
    <w:rsid w:val="005E0B35"/>
    <w:rsid w:val="005E1949"/>
    <w:rsid w:val="005E1C2C"/>
    <w:rsid w:val="005E1E22"/>
    <w:rsid w:val="005E1F15"/>
    <w:rsid w:val="005E5C57"/>
    <w:rsid w:val="005E5F8B"/>
    <w:rsid w:val="005E6A6E"/>
    <w:rsid w:val="005E70D7"/>
    <w:rsid w:val="005F0D98"/>
    <w:rsid w:val="005F0E6B"/>
    <w:rsid w:val="005F235C"/>
    <w:rsid w:val="005F2B0A"/>
    <w:rsid w:val="005F31C3"/>
    <w:rsid w:val="005F3820"/>
    <w:rsid w:val="005F4046"/>
    <w:rsid w:val="005F6535"/>
    <w:rsid w:val="005F65FA"/>
    <w:rsid w:val="005F66ED"/>
    <w:rsid w:val="005F6777"/>
    <w:rsid w:val="005F6C3A"/>
    <w:rsid w:val="005F7DC9"/>
    <w:rsid w:val="0060059D"/>
    <w:rsid w:val="00601301"/>
    <w:rsid w:val="006016BC"/>
    <w:rsid w:val="00601FD3"/>
    <w:rsid w:val="0060253A"/>
    <w:rsid w:val="006029F6"/>
    <w:rsid w:val="006029F9"/>
    <w:rsid w:val="006031E7"/>
    <w:rsid w:val="0060385D"/>
    <w:rsid w:val="0060428E"/>
    <w:rsid w:val="006049E9"/>
    <w:rsid w:val="00604B7D"/>
    <w:rsid w:val="00605830"/>
    <w:rsid w:val="00605949"/>
    <w:rsid w:val="0060646C"/>
    <w:rsid w:val="00606698"/>
    <w:rsid w:val="00606B8F"/>
    <w:rsid w:val="006075EF"/>
    <w:rsid w:val="00610654"/>
    <w:rsid w:val="00611A55"/>
    <w:rsid w:val="00611BE2"/>
    <w:rsid w:val="00612B5A"/>
    <w:rsid w:val="00613085"/>
    <w:rsid w:val="006134DA"/>
    <w:rsid w:val="00614355"/>
    <w:rsid w:val="00614A7E"/>
    <w:rsid w:val="00614E22"/>
    <w:rsid w:val="006157BB"/>
    <w:rsid w:val="00615C1A"/>
    <w:rsid w:val="0061628F"/>
    <w:rsid w:val="00617EC8"/>
    <w:rsid w:val="00617F51"/>
    <w:rsid w:val="00620C8F"/>
    <w:rsid w:val="00621453"/>
    <w:rsid w:val="00621BE0"/>
    <w:rsid w:val="00622FCC"/>
    <w:rsid w:val="00623B4E"/>
    <w:rsid w:val="00623CDF"/>
    <w:rsid w:val="00623F64"/>
    <w:rsid w:val="0062486B"/>
    <w:rsid w:val="00625182"/>
    <w:rsid w:val="00625391"/>
    <w:rsid w:val="00625432"/>
    <w:rsid w:val="006255C7"/>
    <w:rsid w:val="00625968"/>
    <w:rsid w:val="00625B71"/>
    <w:rsid w:val="00627EF9"/>
    <w:rsid w:val="00630758"/>
    <w:rsid w:val="006313E8"/>
    <w:rsid w:val="006318EB"/>
    <w:rsid w:val="00631F98"/>
    <w:rsid w:val="006330D5"/>
    <w:rsid w:val="006340D5"/>
    <w:rsid w:val="0063415A"/>
    <w:rsid w:val="006348BB"/>
    <w:rsid w:val="006350CA"/>
    <w:rsid w:val="0063511B"/>
    <w:rsid w:val="00635751"/>
    <w:rsid w:val="0063583A"/>
    <w:rsid w:val="00635ADE"/>
    <w:rsid w:val="00635B59"/>
    <w:rsid w:val="00635E14"/>
    <w:rsid w:val="00635F66"/>
    <w:rsid w:val="00636FD4"/>
    <w:rsid w:val="006377EE"/>
    <w:rsid w:val="006401EE"/>
    <w:rsid w:val="00640397"/>
    <w:rsid w:val="0064093A"/>
    <w:rsid w:val="00640DAC"/>
    <w:rsid w:val="00640F80"/>
    <w:rsid w:val="00641349"/>
    <w:rsid w:val="00641396"/>
    <w:rsid w:val="00642151"/>
    <w:rsid w:val="0064230C"/>
    <w:rsid w:val="00642495"/>
    <w:rsid w:val="006435C8"/>
    <w:rsid w:val="00643894"/>
    <w:rsid w:val="00644839"/>
    <w:rsid w:val="00644E3D"/>
    <w:rsid w:val="0064519D"/>
    <w:rsid w:val="00645A97"/>
    <w:rsid w:val="00646663"/>
    <w:rsid w:val="00646AF5"/>
    <w:rsid w:val="006474EA"/>
    <w:rsid w:val="006475F0"/>
    <w:rsid w:val="00647769"/>
    <w:rsid w:val="00647B90"/>
    <w:rsid w:val="006504B8"/>
    <w:rsid w:val="00650B9F"/>
    <w:rsid w:val="00650D86"/>
    <w:rsid w:val="006514E7"/>
    <w:rsid w:val="00651A9D"/>
    <w:rsid w:val="006520A7"/>
    <w:rsid w:val="00652A13"/>
    <w:rsid w:val="006537E2"/>
    <w:rsid w:val="00655646"/>
    <w:rsid w:val="00656179"/>
    <w:rsid w:val="00656200"/>
    <w:rsid w:val="00656BF9"/>
    <w:rsid w:val="00656FCC"/>
    <w:rsid w:val="0065792E"/>
    <w:rsid w:val="00657A8D"/>
    <w:rsid w:val="0066010C"/>
    <w:rsid w:val="006601B1"/>
    <w:rsid w:val="006601F0"/>
    <w:rsid w:val="006611FB"/>
    <w:rsid w:val="00661682"/>
    <w:rsid w:val="00661733"/>
    <w:rsid w:val="00661F87"/>
    <w:rsid w:val="0066254E"/>
    <w:rsid w:val="00663347"/>
    <w:rsid w:val="00663E02"/>
    <w:rsid w:val="00664621"/>
    <w:rsid w:val="00664BD3"/>
    <w:rsid w:val="006655B9"/>
    <w:rsid w:val="00666360"/>
    <w:rsid w:val="0066699F"/>
    <w:rsid w:val="00670257"/>
    <w:rsid w:val="00670268"/>
    <w:rsid w:val="00670A02"/>
    <w:rsid w:val="00670CDE"/>
    <w:rsid w:val="0067125A"/>
    <w:rsid w:val="00671AC5"/>
    <w:rsid w:val="0067286B"/>
    <w:rsid w:val="006743D2"/>
    <w:rsid w:val="0067469D"/>
    <w:rsid w:val="00674917"/>
    <w:rsid w:val="00675D3A"/>
    <w:rsid w:val="0067709A"/>
    <w:rsid w:val="00677220"/>
    <w:rsid w:val="00677A88"/>
    <w:rsid w:val="00677B26"/>
    <w:rsid w:val="00677C7F"/>
    <w:rsid w:val="006808D2"/>
    <w:rsid w:val="00681732"/>
    <w:rsid w:val="00682017"/>
    <w:rsid w:val="00683211"/>
    <w:rsid w:val="00683C70"/>
    <w:rsid w:val="0068405B"/>
    <w:rsid w:val="0068414A"/>
    <w:rsid w:val="00684967"/>
    <w:rsid w:val="00684AB6"/>
    <w:rsid w:val="00684E3F"/>
    <w:rsid w:val="00685111"/>
    <w:rsid w:val="00685207"/>
    <w:rsid w:val="00685D05"/>
    <w:rsid w:val="0068622C"/>
    <w:rsid w:val="00687DFB"/>
    <w:rsid w:val="0069018A"/>
    <w:rsid w:val="00690224"/>
    <w:rsid w:val="00690AD7"/>
    <w:rsid w:val="006912D3"/>
    <w:rsid w:val="006913A7"/>
    <w:rsid w:val="0069193F"/>
    <w:rsid w:val="0069241B"/>
    <w:rsid w:val="00692B6A"/>
    <w:rsid w:val="00693169"/>
    <w:rsid w:val="006932C6"/>
    <w:rsid w:val="0069419C"/>
    <w:rsid w:val="0069419E"/>
    <w:rsid w:val="00694266"/>
    <w:rsid w:val="0069457C"/>
    <w:rsid w:val="00694967"/>
    <w:rsid w:val="00694BCC"/>
    <w:rsid w:val="00694DC5"/>
    <w:rsid w:val="00694E8C"/>
    <w:rsid w:val="0069576D"/>
    <w:rsid w:val="006960E1"/>
    <w:rsid w:val="0069749F"/>
    <w:rsid w:val="006A001E"/>
    <w:rsid w:val="006A0A29"/>
    <w:rsid w:val="006A0D42"/>
    <w:rsid w:val="006A0EA5"/>
    <w:rsid w:val="006A1418"/>
    <w:rsid w:val="006A3959"/>
    <w:rsid w:val="006A3B05"/>
    <w:rsid w:val="006A3C23"/>
    <w:rsid w:val="006A4208"/>
    <w:rsid w:val="006A4D22"/>
    <w:rsid w:val="006A4FDD"/>
    <w:rsid w:val="006A5289"/>
    <w:rsid w:val="006A56BE"/>
    <w:rsid w:val="006A5BA4"/>
    <w:rsid w:val="006A6E0B"/>
    <w:rsid w:val="006A76C1"/>
    <w:rsid w:val="006A7EA2"/>
    <w:rsid w:val="006B0056"/>
    <w:rsid w:val="006B1368"/>
    <w:rsid w:val="006B199C"/>
    <w:rsid w:val="006B2683"/>
    <w:rsid w:val="006B2B31"/>
    <w:rsid w:val="006B3214"/>
    <w:rsid w:val="006B3891"/>
    <w:rsid w:val="006B3C15"/>
    <w:rsid w:val="006B4144"/>
    <w:rsid w:val="006B4418"/>
    <w:rsid w:val="006B4621"/>
    <w:rsid w:val="006B486C"/>
    <w:rsid w:val="006B4CAD"/>
    <w:rsid w:val="006B51B8"/>
    <w:rsid w:val="006B591C"/>
    <w:rsid w:val="006B64CA"/>
    <w:rsid w:val="006B655E"/>
    <w:rsid w:val="006B72E7"/>
    <w:rsid w:val="006B750A"/>
    <w:rsid w:val="006B77A6"/>
    <w:rsid w:val="006C0341"/>
    <w:rsid w:val="006C1446"/>
    <w:rsid w:val="006C1E87"/>
    <w:rsid w:val="006C1FC6"/>
    <w:rsid w:val="006C21A6"/>
    <w:rsid w:val="006C2D40"/>
    <w:rsid w:val="006C316C"/>
    <w:rsid w:val="006C32A1"/>
    <w:rsid w:val="006C361D"/>
    <w:rsid w:val="006C3CEB"/>
    <w:rsid w:val="006C3CFA"/>
    <w:rsid w:val="006C4373"/>
    <w:rsid w:val="006C5091"/>
    <w:rsid w:val="006C5468"/>
    <w:rsid w:val="006C5A02"/>
    <w:rsid w:val="006C6876"/>
    <w:rsid w:val="006C6EBB"/>
    <w:rsid w:val="006C72AC"/>
    <w:rsid w:val="006C72C3"/>
    <w:rsid w:val="006D0438"/>
    <w:rsid w:val="006D08A2"/>
    <w:rsid w:val="006D1531"/>
    <w:rsid w:val="006D1BB6"/>
    <w:rsid w:val="006D1CE7"/>
    <w:rsid w:val="006D215C"/>
    <w:rsid w:val="006D30BA"/>
    <w:rsid w:val="006D3786"/>
    <w:rsid w:val="006D38B6"/>
    <w:rsid w:val="006D3A14"/>
    <w:rsid w:val="006D3EA8"/>
    <w:rsid w:val="006D44E6"/>
    <w:rsid w:val="006D4E48"/>
    <w:rsid w:val="006D6129"/>
    <w:rsid w:val="006D638B"/>
    <w:rsid w:val="006D747A"/>
    <w:rsid w:val="006D7542"/>
    <w:rsid w:val="006D775E"/>
    <w:rsid w:val="006D7C25"/>
    <w:rsid w:val="006E1BB2"/>
    <w:rsid w:val="006E24F7"/>
    <w:rsid w:val="006E2B96"/>
    <w:rsid w:val="006E3068"/>
    <w:rsid w:val="006E3116"/>
    <w:rsid w:val="006E4445"/>
    <w:rsid w:val="006E46F0"/>
    <w:rsid w:val="006E4D53"/>
    <w:rsid w:val="006E5111"/>
    <w:rsid w:val="006E5461"/>
    <w:rsid w:val="006E5D78"/>
    <w:rsid w:val="006E6127"/>
    <w:rsid w:val="006E64AF"/>
    <w:rsid w:val="006E7DE6"/>
    <w:rsid w:val="006F0261"/>
    <w:rsid w:val="006F06D0"/>
    <w:rsid w:val="006F1E6A"/>
    <w:rsid w:val="006F2442"/>
    <w:rsid w:val="006F252C"/>
    <w:rsid w:val="006F2B6C"/>
    <w:rsid w:val="006F2F1A"/>
    <w:rsid w:val="006F3CE5"/>
    <w:rsid w:val="006F4A79"/>
    <w:rsid w:val="006F4EEB"/>
    <w:rsid w:val="006F5743"/>
    <w:rsid w:val="006F5960"/>
    <w:rsid w:val="006F59C5"/>
    <w:rsid w:val="006F6289"/>
    <w:rsid w:val="006F64FF"/>
    <w:rsid w:val="006F66DF"/>
    <w:rsid w:val="006F6912"/>
    <w:rsid w:val="006F6A7C"/>
    <w:rsid w:val="006F7019"/>
    <w:rsid w:val="006F7075"/>
    <w:rsid w:val="006F765B"/>
    <w:rsid w:val="006F79FB"/>
    <w:rsid w:val="006F7CAE"/>
    <w:rsid w:val="0070005A"/>
    <w:rsid w:val="00700707"/>
    <w:rsid w:val="007009CE"/>
    <w:rsid w:val="00700F7E"/>
    <w:rsid w:val="007013AC"/>
    <w:rsid w:val="00701C53"/>
    <w:rsid w:val="00701CED"/>
    <w:rsid w:val="00702C0F"/>
    <w:rsid w:val="00702F84"/>
    <w:rsid w:val="00703FB8"/>
    <w:rsid w:val="0070490B"/>
    <w:rsid w:val="0070599D"/>
    <w:rsid w:val="00705E9F"/>
    <w:rsid w:val="00706264"/>
    <w:rsid w:val="00706F4F"/>
    <w:rsid w:val="00707630"/>
    <w:rsid w:val="0071041E"/>
    <w:rsid w:val="00710923"/>
    <w:rsid w:val="00711002"/>
    <w:rsid w:val="007110BE"/>
    <w:rsid w:val="00712447"/>
    <w:rsid w:val="00712F29"/>
    <w:rsid w:val="00714381"/>
    <w:rsid w:val="0071454C"/>
    <w:rsid w:val="007149DC"/>
    <w:rsid w:val="007158DE"/>
    <w:rsid w:val="00715991"/>
    <w:rsid w:val="00715C2E"/>
    <w:rsid w:val="00716096"/>
    <w:rsid w:val="00716542"/>
    <w:rsid w:val="00716934"/>
    <w:rsid w:val="00717118"/>
    <w:rsid w:val="00717261"/>
    <w:rsid w:val="00717370"/>
    <w:rsid w:val="0071737E"/>
    <w:rsid w:val="00717648"/>
    <w:rsid w:val="00720235"/>
    <w:rsid w:val="00720D75"/>
    <w:rsid w:val="00720F07"/>
    <w:rsid w:val="00720F2A"/>
    <w:rsid w:val="00721794"/>
    <w:rsid w:val="0072247E"/>
    <w:rsid w:val="00722E29"/>
    <w:rsid w:val="00722F19"/>
    <w:rsid w:val="00723302"/>
    <w:rsid w:val="00724560"/>
    <w:rsid w:val="007257FD"/>
    <w:rsid w:val="0072598A"/>
    <w:rsid w:val="00725A98"/>
    <w:rsid w:val="0072617A"/>
    <w:rsid w:val="0072631A"/>
    <w:rsid w:val="00726BF9"/>
    <w:rsid w:val="00726D66"/>
    <w:rsid w:val="00726DAE"/>
    <w:rsid w:val="00727641"/>
    <w:rsid w:val="00727BEE"/>
    <w:rsid w:val="00730C3F"/>
    <w:rsid w:val="00730D0E"/>
    <w:rsid w:val="007319B9"/>
    <w:rsid w:val="00731A11"/>
    <w:rsid w:val="007321DB"/>
    <w:rsid w:val="0073230C"/>
    <w:rsid w:val="007324EA"/>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40103"/>
    <w:rsid w:val="007402AC"/>
    <w:rsid w:val="007402B9"/>
    <w:rsid w:val="0074097A"/>
    <w:rsid w:val="00741A75"/>
    <w:rsid w:val="00741E75"/>
    <w:rsid w:val="00742666"/>
    <w:rsid w:val="0074279E"/>
    <w:rsid w:val="007438B3"/>
    <w:rsid w:val="007444B8"/>
    <w:rsid w:val="0074525E"/>
    <w:rsid w:val="007452D5"/>
    <w:rsid w:val="00745323"/>
    <w:rsid w:val="00746435"/>
    <w:rsid w:val="00747979"/>
    <w:rsid w:val="00750477"/>
    <w:rsid w:val="007508C7"/>
    <w:rsid w:val="00750A19"/>
    <w:rsid w:val="00750B74"/>
    <w:rsid w:val="00750EAD"/>
    <w:rsid w:val="0075199C"/>
    <w:rsid w:val="007519E2"/>
    <w:rsid w:val="00751DE5"/>
    <w:rsid w:val="00752F7B"/>
    <w:rsid w:val="00753A7C"/>
    <w:rsid w:val="00754ED3"/>
    <w:rsid w:val="0075595C"/>
    <w:rsid w:val="00755C08"/>
    <w:rsid w:val="007560EF"/>
    <w:rsid w:val="0075643E"/>
    <w:rsid w:val="00756ECA"/>
    <w:rsid w:val="0075748A"/>
    <w:rsid w:val="0075755D"/>
    <w:rsid w:val="00760005"/>
    <w:rsid w:val="00760233"/>
    <w:rsid w:val="00761D2B"/>
    <w:rsid w:val="007620A6"/>
    <w:rsid w:val="00762702"/>
    <w:rsid w:val="00762B95"/>
    <w:rsid w:val="00763DC2"/>
    <w:rsid w:val="00764498"/>
    <w:rsid w:val="00764B46"/>
    <w:rsid w:val="00765353"/>
    <w:rsid w:val="00765BF7"/>
    <w:rsid w:val="00765DF6"/>
    <w:rsid w:val="00766007"/>
    <w:rsid w:val="007660BA"/>
    <w:rsid w:val="00766463"/>
    <w:rsid w:val="00766A2C"/>
    <w:rsid w:val="00766EE9"/>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C13"/>
    <w:rsid w:val="00776D18"/>
    <w:rsid w:val="0077747A"/>
    <w:rsid w:val="00777B52"/>
    <w:rsid w:val="00780F76"/>
    <w:rsid w:val="00781CA5"/>
    <w:rsid w:val="007829CE"/>
    <w:rsid w:val="007832C4"/>
    <w:rsid w:val="00783ACF"/>
    <w:rsid w:val="00783D40"/>
    <w:rsid w:val="00783E25"/>
    <w:rsid w:val="007841AB"/>
    <w:rsid w:val="00785586"/>
    <w:rsid w:val="00786852"/>
    <w:rsid w:val="0078729B"/>
    <w:rsid w:val="007879A4"/>
    <w:rsid w:val="00787FD7"/>
    <w:rsid w:val="0079295C"/>
    <w:rsid w:val="00792B10"/>
    <w:rsid w:val="007934A4"/>
    <w:rsid w:val="00793BCE"/>
    <w:rsid w:val="00793D94"/>
    <w:rsid w:val="00793F94"/>
    <w:rsid w:val="00794937"/>
    <w:rsid w:val="007952E6"/>
    <w:rsid w:val="00795723"/>
    <w:rsid w:val="00795EAC"/>
    <w:rsid w:val="00796549"/>
    <w:rsid w:val="007972BB"/>
    <w:rsid w:val="00797F7D"/>
    <w:rsid w:val="007A0E9A"/>
    <w:rsid w:val="007A1347"/>
    <w:rsid w:val="007A1A10"/>
    <w:rsid w:val="007A33E3"/>
    <w:rsid w:val="007A4759"/>
    <w:rsid w:val="007A651A"/>
    <w:rsid w:val="007A7AA8"/>
    <w:rsid w:val="007B05A1"/>
    <w:rsid w:val="007B07F6"/>
    <w:rsid w:val="007B0AA3"/>
    <w:rsid w:val="007B165C"/>
    <w:rsid w:val="007B26A2"/>
    <w:rsid w:val="007B28F6"/>
    <w:rsid w:val="007B2924"/>
    <w:rsid w:val="007B37EE"/>
    <w:rsid w:val="007B39A0"/>
    <w:rsid w:val="007B3B80"/>
    <w:rsid w:val="007B4440"/>
    <w:rsid w:val="007B4FFD"/>
    <w:rsid w:val="007B586A"/>
    <w:rsid w:val="007B62A8"/>
    <w:rsid w:val="007B65A6"/>
    <w:rsid w:val="007B6929"/>
    <w:rsid w:val="007B6AFA"/>
    <w:rsid w:val="007B769F"/>
    <w:rsid w:val="007C0556"/>
    <w:rsid w:val="007C10D2"/>
    <w:rsid w:val="007C16CB"/>
    <w:rsid w:val="007C19D1"/>
    <w:rsid w:val="007C2407"/>
    <w:rsid w:val="007C2BD1"/>
    <w:rsid w:val="007C2CF9"/>
    <w:rsid w:val="007C34E1"/>
    <w:rsid w:val="007C380B"/>
    <w:rsid w:val="007C3F55"/>
    <w:rsid w:val="007C4172"/>
    <w:rsid w:val="007C5332"/>
    <w:rsid w:val="007C5DD7"/>
    <w:rsid w:val="007C6975"/>
    <w:rsid w:val="007C7530"/>
    <w:rsid w:val="007D0AEB"/>
    <w:rsid w:val="007D259F"/>
    <w:rsid w:val="007D2ABE"/>
    <w:rsid w:val="007D2D87"/>
    <w:rsid w:val="007D3645"/>
    <w:rsid w:val="007D4092"/>
    <w:rsid w:val="007D42ED"/>
    <w:rsid w:val="007D4E58"/>
    <w:rsid w:val="007D4ED8"/>
    <w:rsid w:val="007D4F9B"/>
    <w:rsid w:val="007D64B4"/>
    <w:rsid w:val="007D6BCE"/>
    <w:rsid w:val="007D6DF0"/>
    <w:rsid w:val="007D6F07"/>
    <w:rsid w:val="007D74E3"/>
    <w:rsid w:val="007D7936"/>
    <w:rsid w:val="007D79C1"/>
    <w:rsid w:val="007D7F9D"/>
    <w:rsid w:val="007E0210"/>
    <w:rsid w:val="007E03B3"/>
    <w:rsid w:val="007E0AAB"/>
    <w:rsid w:val="007E0BF2"/>
    <w:rsid w:val="007E0DCD"/>
    <w:rsid w:val="007E220A"/>
    <w:rsid w:val="007E23F0"/>
    <w:rsid w:val="007E321A"/>
    <w:rsid w:val="007E4333"/>
    <w:rsid w:val="007E4462"/>
    <w:rsid w:val="007E46CE"/>
    <w:rsid w:val="007E4822"/>
    <w:rsid w:val="007E4964"/>
    <w:rsid w:val="007E4F88"/>
    <w:rsid w:val="007E54F1"/>
    <w:rsid w:val="007E6435"/>
    <w:rsid w:val="007E6D51"/>
    <w:rsid w:val="007E6E6B"/>
    <w:rsid w:val="007E6F8D"/>
    <w:rsid w:val="007E700E"/>
    <w:rsid w:val="007E7370"/>
    <w:rsid w:val="007E79D5"/>
    <w:rsid w:val="007F0A39"/>
    <w:rsid w:val="007F1236"/>
    <w:rsid w:val="007F13D2"/>
    <w:rsid w:val="007F1540"/>
    <w:rsid w:val="007F2B84"/>
    <w:rsid w:val="007F357B"/>
    <w:rsid w:val="007F3CF2"/>
    <w:rsid w:val="007F3FC9"/>
    <w:rsid w:val="007F4A77"/>
    <w:rsid w:val="007F66A8"/>
    <w:rsid w:val="007F682F"/>
    <w:rsid w:val="007F6C44"/>
    <w:rsid w:val="007F6D04"/>
    <w:rsid w:val="007F7A7C"/>
    <w:rsid w:val="008001B1"/>
    <w:rsid w:val="008002D6"/>
    <w:rsid w:val="00800A22"/>
    <w:rsid w:val="00800A97"/>
    <w:rsid w:val="00801325"/>
    <w:rsid w:val="00801585"/>
    <w:rsid w:val="008018C5"/>
    <w:rsid w:val="00801924"/>
    <w:rsid w:val="0080207C"/>
    <w:rsid w:val="00802C7D"/>
    <w:rsid w:val="008039D0"/>
    <w:rsid w:val="008039DE"/>
    <w:rsid w:val="00803F0C"/>
    <w:rsid w:val="00804DA3"/>
    <w:rsid w:val="00805400"/>
    <w:rsid w:val="008066AB"/>
    <w:rsid w:val="008066B9"/>
    <w:rsid w:val="00806B4D"/>
    <w:rsid w:val="00806EBD"/>
    <w:rsid w:val="008074D2"/>
    <w:rsid w:val="00807B67"/>
    <w:rsid w:val="00810CFF"/>
    <w:rsid w:val="00811291"/>
    <w:rsid w:val="00811310"/>
    <w:rsid w:val="00811515"/>
    <w:rsid w:val="00811FA8"/>
    <w:rsid w:val="008129FD"/>
    <w:rsid w:val="0081304C"/>
    <w:rsid w:val="0081428A"/>
    <w:rsid w:val="008147FC"/>
    <w:rsid w:val="00814E67"/>
    <w:rsid w:val="008154B5"/>
    <w:rsid w:val="00815A4D"/>
    <w:rsid w:val="00815F77"/>
    <w:rsid w:val="00816786"/>
    <w:rsid w:val="00816B08"/>
    <w:rsid w:val="00817586"/>
    <w:rsid w:val="00817685"/>
    <w:rsid w:val="00820A1D"/>
    <w:rsid w:val="00821252"/>
    <w:rsid w:val="00821341"/>
    <w:rsid w:val="00821AFA"/>
    <w:rsid w:val="00822989"/>
    <w:rsid w:val="00823005"/>
    <w:rsid w:val="00823D61"/>
    <w:rsid w:val="0082419D"/>
    <w:rsid w:val="0082601E"/>
    <w:rsid w:val="0082612D"/>
    <w:rsid w:val="00826525"/>
    <w:rsid w:val="00826AE1"/>
    <w:rsid w:val="008275E1"/>
    <w:rsid w:val="0082760D"/>
    <w:rsid w:val="00830E6E"/>
    <w:rsid w:val="0083165E"/>
    <w:rsid w:val="0083227F"/>
    <w:rsid w:val="00833192"/>
    <w:rsid w:val="008339DD"/>
    <w:rsid w:val="00833D2D"/>
    <w:rsid w:val="00833D68"/>
    <w:rsid w:val="00833DA5"/>
    <w:rsid w:val="00834101"/>
    <w:rsid w:val="00834874"/>
    <w:rsid w:val="008350FE"/>
    <w:rsid w:val="00835FDB"/>
    <w:rsid w:val="0083676A"/>
    <w:rsid w:val="008378CF"/>
    <w:rsid w:val="00837D97"/>
    <w:rsid w:val="00840EED"/>
    <w:rsid w:val="00842603"/>
    <w:rsid w:val="00842793"/>
    <w:rsid w:val="00843FC1"/>
    <w:rsid w:val="00844071"/>
    <w:rsid w:val="008465F8"/>
    <w:rsid w:val="0084697B"/>
    <w:rsid w:val="00847ACA"/>
    <w:rsid w:val="008501A7"/>
    <w:rsid w:val="008508DE"/>
    <w:rsid w:val="00850927"/>
    <w:rsid w:val="00851E4D"/>
    <w:rsid w:val="0085218C"/>
    <w:rsid w:val="00852344"/>
    <w:rsid w:val="00852E41"/>
    <w:rsid w:val="00852E4B"/>
    <w:rsid w:val="0085388C"/>
    <w:rsid w:val="008549AE"/>
    <w:rsid w:val="00854F08"/>
    <w:rsid w:val="00855447"/>
    <w:rsid w:val="00856409"/>
    <w:rsid w:val="00857FCA"/>
    <w:rsid w:val="0086041C"/>
    <w:rsid w:val="00860503"/>
    <w:rsid w:val="00861186"/>
    <w:rsid w:val="00861C64"/>
    <w:rsid w:val="00862210"/>
    <w:rsid w:val="00862266"/>
    <w:rsid w:val="008622DC"/>
    <w:rsid w:val="00862B30"/>
    <w:rsid w:val="00862D0F"/>
    <w:rsid w:val="00863577"/>
    <w:rsid w:val="00863891"/>
    <w:rsid w:val="00863CA6"/>
    <w:rsid w:val="00865114"/>
    <w:rsid w:val="008659D3"/>
    <w:rsid w:val="00865AC0"/>
    <w:rsid w:val="00865D9F"/>
    <w:rsid w:val="00866995"/>
    <w:rsid w:val="00866E13"/>
    <w:rsid w:val="00867033"/>
    <w:rsid w:val="00867398"/>
    <w:rsid w:val="00867B7F"/>
    <w:rsid w:val="00867FD3"/>
    <w:rsid w:val="00870306"/>
    <w:rsid w:val="0087059B"/>
    <w:rsid w:val="00871551"/>
    <w:rsid w:val="00872894"/>
    <w:rsid w:val="00872B4D"/>
    <w:rsid w:val="00874AA3"/>
    <w:rsid w:val="00874C74"/>
    <w:rsid w:val="00875F16"/>
    <w:rsid w:val="0087605D"/>
    <w:rsid w:val="008768B7"/>
    <w:rsid w:val="00876F4D"/>
    <w:rsid w:val="008771D3"/>
    <w:rsid w:val="008772DE"/>
    <w:rsid w:val="00877906"/>
    <w:rsid w:val="00877E49"/>
    <w:rsid w:val="00880131"/>
    <w:rsid w:val="008810C0"/>
    <w:rsid w:val="00881805"/>
    <w:rsid w:val="00882459"/>
    <w:rsid w:val="00882802"/>
    <w:rsid w:val="0088282B"/>
    <w:rsid w:val="00882908"/>
    <w:rsid w:val="00884B1A"/>
    <w:rsid w:val="00884B1E"/>
    <w:rsid w:val="008854B7"/>
    <w:rsid w:val="00885967"/>
    <w:rsid w:val="008861D4"/>
    <w:rsid w:val="0088745C"/>
    <w:rsid w:val="00887CAC"/>
    <w:rsid w:val="008912DF"/>
    <w:rsid w:val="00891E77"/>
    <w:rsid w:val="0089276B"/>
    <w:rsid w:val="008932E3"/>
    <w:rsid w:val="0089420C"/>
    <w:rsid w:val="0089432A"/>
    <w:rsid w:val="008955CE"/>
    <w:rsid w:val="00896348"/>
    <w:rsid w:val="00896B76"/>
    <w:rsid w:val="00896B9E"/>
    <w:rsid w:val="00896F1E"/>
    <w:rsid w:val="008971FF"/>
    <w:rsid w:val="0089781B"/>
    <w:rsid w:val="008A0004"/>
    <w:rsid w:val="008A0282"/>
    <w:rsid w:val="008A0B95"/>
    <w:rsid w:val="008A0DFA"/>
    <w:rsid w:val="008A109A"/>
    <w:rsid w:val="008A12B6"/>
    <w:rsid w:val="008A1FEE"/>
    <w:rsid w:val="008A226A"/>
    <w:rsid w:val="008A2DA6"/>
    <w:rsid w:val="008A3A93"/>
    <w:rsid w:val="008A3C44"/>
    <w:rsid w:val="008A3D75"/>
    <w:rsid w:val="008A4A30"/>
    <w:rsid w:val="008A4CC3"/>
    <w:rsid w:val="008A66DE"/>
    <w:rsid w:val="008B0247"/>
    <w:rsid w:val="008B04FD"/>
    <w:rsid w:val="008B05AA"/>
    <w:rsid w:val="008B08E2"/>
    <w:rsid w:val="008B1117"/>
    <w:rsid w:val="008B24AC"/>
    <w:rsid w:val="008B2B2E"/>
    <w:rsid w:val="008B3A12"/>
    <w:rsid w:val="008B3C75"/>
    <w:rsid w:val="008B3FDB"/>
    <w:rsid w:val="008B447C"/>
    <w:rsid w:val="008B48DA"/>
    <w:rsid w:val="008B5778"/>
    <w:rsid w:val="008B5F46"/>
    <w:rsid w:val="008B67FA"/>
    <w:rsid w:val="008B788A"/>
    <w:rsid w:val="008C037D"/>
    <w:rsid w:val="008C0DC9"/>
    <w:rsid w:val="008C1139"/>
    <w:rsid w:val="008C1197"/>
    <w:rsid w:val="008C213D"/>
    <w:rsid w:val="008C2612"/>
    <w:rsid w:val="008C2995"/>
    <w:rsid w:val="008C3026"/>
    <w:rsid w:val="008C3945"/>
    <w:rsid w:val="008C3FFF"/>
    <w:rsid w:val="008C538B"/>
    <w:rsid w:val="008C5FF5"/>
    <w:rsid w:val="008C722B"/>
    <w:rsid w:val="008D064E"/>
    <w:rsid w:val="008D0BA7"/>
    <w:rsid w:val="008D135B"/>
    <w:rsid w:val="008D2458"/>
    <w:rsid w:val="008D3175"/>
    <w:rsid w:val="008D4455"/>
    <w:rsid w:val="008D4FA5"/>
    <w:rsid w:val="008D60FC"/>
    <w:rsid w:val="008D64E3"/>
    <w:rsid w:val="008D6B03"/>
    <w:rsid w:val="008D7289"/>
    <w:rsid w:val="008D72A1"/>
    <w:rsid w:val="008D769A"/>
    <w:rsid w:val="008D7713"/>
    <w:rsid w:val="008D7E76"/>
    <w:rsid w:val="008E07B4"/>
    <w:rsid w:val="008E1562"/>
    <w:rsid w:val="008E1AEB"/>
    <w:rsid w:val="008E1F74"/>
    <w:rsid w:val="008E20CF"/>
    <w:rsid w:val="008E2DD2"/>
    <w:rsid w:val="008E373F"/>
    <w:rsid w:val="008E3CDB"/>
    <w:rsid w:val="008E6309"/>
    <w:rsid w:val="008E6676"/>
    <w:rsid w:val="008E677B"/>
    <w:rsid w:val="008E6E83"/>
    <w:rsid w:val="008E73F7"/>
    <w:rsid w:val="008F03F5"/>
    <w:rsid w:val="008F06D3"/>
    <w:rsid w:val="008F0B99"/>
    <w:rsid w:val="008F290F"/>
    <w:rsid w:val="008F2C95"/>
    <w:rsid w:val="008F4037"/>
    <w:rsid w:val="008F5774"/>
    <w:rsid w:val="008F623D"/>
    <w:rsid w:val="008F6472"/>
    <w:rsid w:val="008F766F"/>
    <w:rsid w:val="008F7FB2"/>
    <w:rsid w:val="0090087A"/>
    <w:rsid w:val="00900D77"/>
    <w:rsid w:val="00901CAC"/>
    <w:rsid w:val="00901EF6"/>
    <w:rsid w:val="00902461"/>
    <w:rsid w:val="00902625"/>
    <w:rsid w:val="009026A0"/>
    <w:rsid w:val="009027A3"/>
    <w:rsid w:val="00902924"/>
    <w:rsid w:val="0090362D"/>
    <w:rsid w:val="00903982"/>
    <w:rsid w:val="00904411"/>
    <w:rsid w:val="0090454C"/>
    <w:rsid w:val="009053AA"/>
    <w:rsid w:val="00905844"/>
    <w:rsid w:val="009058AE"/>
    <w:rsid w:val="009064A2"/>
    <w:rsid w:val="009078A5"/>
    <w:rsid w:val="00910AAA"/>
    <w:rsid w:val="009110E3"/>
    <w:rsid w:val="0091112C"/>
    <w:rsid w:val="0091215B"/>
    <w:rsid w:val="00912256"/>
    <w:rsid w:val="00912376"/>
    <w:rsid w:val="009130F0"/>
    <w:rsid w:val="0091373B"/>
    <w:rsid w:val="00913791"/>
    <w:rsid w:val="00913904"/>
    <w:rsid w:val="00913E57"/>
    <w:rsid w:val="009143F8"/>
    <w:rsid w:val="00914597"/>
    <w:rsid w:val="00914957"/>
    <w:rsid w:val="00914FD2"/>
    <w:rsid w:val="00915BE2"/>
    <w:rsid w:val="00915E37"/>
    <w:rsid w:val="00916834"/>
    <w:rsid w:val="009170B5"/>
    <w:rsid w:val="0091789D"/>
    <w:rsid w:val="00920D5F"/>
    <w:rsid w:val="0092104C"/>
    <w:rsid w:val="009220E0"/>
    <w:rsid w:val="009221A5"/>
    <w:rsid w:val="009234EF"/>
    <w:rsid w:val="00923E14"/>
    <w:rsid w:val="009257EE"/>
    <w:rsid w:val="00925E16"/>
    <w:rsid w:val="0092742B"/>
    <w:rsid w:val="00927E6A"/>
    <w:rsid w:val="00930F80"/>
    <w:rsid w:val="00931157"/>
    <w:rsid w:val="00933CFB"/>
    <w:rsid w:val="00933EF3"/>
    <w:rsid w:val="00935C97"/>
    <w:rsid w:val="00935CBD"/>
    <w:rsid w:val="00935E6C"/>
    <w:rsid w:val="00935F30"/>
    <w:rsid w:val="00936246"/>
    <w:rsid w:val="00936345"/>
    <w:rsid w:val="009367D7"/>
    <w:rsid w:val="00936AF2"/>
    <w:rsid w:val="009370A9"/>
    <w:rsid w:val="00937282"/>
    <w:rsid w:val="00937E14"/>
    <w:rsid w:val="00937E98"/>
    <w:rsid w:val="00940028"/>
    <w:rsid w:val="009409BB"/>
    <w:rsid w:val="00940DA4"/>
    <w:rsid w:val="009412FD"/>
    <w:rsid w:val="00941C34"/>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47DDB"/>
    <w:rsid w:val="00950832"/>
    <w:rsid w:val="00950991"/>
    <w:rsid w:val="00951594"/>
    <w:rsid w:val="00951AC5"/>
    <w:rsid w:val="0095270C"/>
    <w:rsid w:val="009527E8"/>
    <w:rsid w:val="009537C7"/>
    <w:rsid w:val="00953B09"/>
    <w:rsid w:val="00954D34"/>
    <w:rsid w:val="009550EF"/>
    <w:rsid w:val="009562C1"/>
    <w:rsid w:val="00956D62"/>
    <w:rsid w:val="00957161"/>
    <w:rsid w:val="00957489"/>
    <w:rsid w:val="009600D0"/>
    <w:rsid w:val="00960586"/>
    <w:rsid w:val="00960765"/>
    <w:rsid w:val="00960C5D"/>
    <w:rsid w:val="0096241D"/>
    <w:rsid w:val="00963533"/>
    <w:rsid w:val="00963976"/>
    <w:rsid w:val="009641D7"/>
    <w:rsid w:val="00964443"/>
    <w:rsid w:val="00964984"/>
    <w:rsid w:val="00965486"/>
    <w:rsid w:val="00965646"/>
    <w:rsid w:val="00966564"/>
    <w:rsid w:val="009665DB"/>
    <w:rsid w:val="009666CF"/>
    <w:rsid w:val="00966A7B"/>
    <w:rsid w:val="0096714B"/>
    <w:rsid w:val="0096749B"/>
    <w:rsid w:val="009676AA"/>
    <w:rsid w:val="00967FB3"/>
    <w:rsid w:val="00967FCC"/>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419"/>
    <w:rsid w:val="00975DC8"/>
    <w:rsid w:val="0097662B"/>
    <w:rsid w:val="00976995"/>
    <w:rsid w:val="00976E79"/>
    <w:rsid w:val="00977551"/>
    <w:rsid w:val="009776E0"/>
    <w:rsid w:val="009817E1"/>
    <w:rsid w:val="00981FFB"/>
    <w:rsid w:val="009822A5"/>
    <w:rsid w:val="009832A7"/>
    <w:rsid w:val="0098450B"/>
    <w:rsid w:val="009846A2"/>
    <w:rsid w:val="00984B53"/>
    <w:rsid w:val="00986089"/>
    <w:rsid w:val="0098648A"/>
    <w:rsid w:val="0098679D"/>
    <w:rsid w:val="009876D3"/>
    <w:rsid w:val="009877BF"/>
    <w:rsid w:val="00987C39"/>
    <w:rsid w:val="00990276"/>
    <w:rsid w:val="009906F6"/>
    <w:rsid w:val="00990ADA"/>
    <w:rsid w:val="00990FE1"/>
    <w:rsid w:val="009915ED"/>
    <w:rsid w:val="00992BAC"/>
    <w:rsid w:val="0099304A"/>
    <w:rsid w:val="00993255"/>
    <w:rsid w:val="009934D3"/>
    <w:rsid w:val="009940B0"/>
    <w:rsid w:val="009940B4"/>
    <w:rsid w:val="009941F3"/>
    <w:rsid w:val="0099534D"/>
    <w:rsid w:val="00995505"/>
    <w:rsid w:val="0099575C"/>
    <w:rsid w:val="00995885"/>
    <w:rsid w:val="0099599E"/>
    <w:rsid w:val="00995E10"/>
    <w:rsid w:val="00996055"/>
    <w:rsid w:val="009962B6"/>
    <w:rsid w:val="00996870"/>
    <w:rsid w:val="00996BDB"/>
    <w:rsid w:val="00997390"/>
    <w:rsid w:val="00997435"/>
    <w:rsid w:val="00997577"/>
    <w:rsid w:val="00997B5B"/>
    <w:rsid w:val="009A0400"/>
    <w:rsid w:val="009A09E4"/>
    <w:rsid w:val="009A0BE0"/>
    <w:rsid w:val="009A1466"/>
    <w:rsid w:val="009A2384"/>
    <w:rsid w:val="009A2CD9"/>
    <w:rsid w:val="009A2FF9"/>
    <w:rsid w:val="009A31EF"/>
    <w:rsid w:val="009A346B"/>
    <w:rsid w:val="009A438E"/>
    <w:rsid w:val="009A5637"/>
    <w:rsid w:val="009A56C9"/>
    <w:rsid w:val="009A5DC2"/>
    <w:rsid w:val="009A6372"/>
    <w:rsid w:val="009A6D0F"/>
    <w:rsid w:val="009A71C2"/>
    <w:rsid w:val="009A7A8B"/>
    <w:rsid w:val="009A7CFC"/>
    <w:rsid w:val="009B06DB"/>
    <w:rsid w:val="009B0E80"/>
    <w:rsid w:val="009B1445"/>
    <w:rsid w:val="009B17EA"/>
    <w:rsid w:val="009B1CCB"/>
    <w:rsid w:val="009B2A3D"/>
    <w:rsid w:val="009B3092"/>
    <w:rsid w:val="009B3278"/>
    <w:rsid w:val="009B3381"/>
    <w:rsid w:val="009B4756"/>
    <w:rsid w:val="009B4C4C"/>
    <w:rsid w:val="009B54F9"/>
    <w:rsid w:val="009B7467"/>
    <w:rsid w:val="009B7DBF"/>
    <w:rsid w:val="009C0BA4"/>
    <w:rsid w:val="009C1185"/>
    <w:rsid w:val="009C16E2"/>
    <w:rsid w:val="009C2424"/>
    <w:rsid w:val="009C387A"/>
    <w:rsid w:val="009C3896"/>
    <w:rsid w:val="009C3CDD"/>
    <w:rsid w:val="009C3E4A"/>
    <w:rsid w:val="009C4302"/>
    <w:rsid w:val="009C5F58"/>
    <w:rsid w:val="009C67F2"/>
    <w:rsid w:val="009C6FA8"/>
    <w:rsid w:val="009D09D9"/>
    <w:rsid w:val="009D133D"/>
    <w:rsid w:val="009D18F6"/>
    <w:rsid w:val="009D214B"/>
    <w:rsid w:val="009D22DF"/>
    <w:rsid w:val="009D2862"/>
    <w:rsid w:val="009D35A3"/>
    <w:rsid w:val="009D37A0"/>
    <w:rsid w:val="009D398F"/>
    <w:rsid w:val="009D4F75"/>
    <w:rsid w:val="009D5CE1"/>
    <w:rsid w:val="009D617E"/>
    <w:rsid w:val="009D61FC"/>
    <w:rsid w:val="009D6807"/>
    <w:rsid w:val="009E04D8"/>
    <w:rsid w:val="009E07F3"/>
    <w:rsid w:val="009E12A1"/>
    <w:rsid w:val="009E2CD8"/>
    <w:rsid w:val="009E3628"/>
    <w:rsid w:val="009E40D6"/>
    <w:rsid w:val="009E45CA"/>
    <w:rsid w:val="009E4CE9"/>
    <w:rsid w:val="009E50B2"/>
    <w:rsid w:val="009E5981"/>
    <w:rsid w:val="009E5DD0"/>
    <w:rsid w:val="009E5F5C"/>
    <w:rsid w:val="009E5FAA"/>
    <w:rsid w:val="009E6035"/>
    <w:rsid w:val="009E6342"/>
    <w:rsid w:val="009E6753"/>
    <w:rsid w:val="009E6BE1"/>
    <w:rsid w:val="009E7E80"/>
    <w:rsid w:val="009E7EA0"/>
    <w:rsid w:val="009E7ED8"/>
    <w:rsid w:val="009F0628"/>
    <w:rsid w:val="009F1243"/>
    <w:rsid w:val="009F1960"/>
    <w:rsid w:val="009F20A6"/>
    <w:rsid w:val="009F22FB"/>
    <w:rsid w:val="009F26FD"/>
    <w:rsid w:val="009F2BA5"/>
    <w:rsid w:val="009F2D75"/>
    <w:rsid w:val="009F3054"/>
    <w:rsid w:val="009F3BD4"/>
    <w:rsid w:val="009F456E"/>
    <w:rsid w:val="009F4CD5"/>
    <w:rsid w:val="009F63E4"/>
    <w:rsid w:val="009F6489"/>
    <w:rsid w:val="009F66BD"/>
    <w:rsid w:val="009F6D8A"/>
    <w:rsid w:val="009F7E8B"/>
    <w:rsid w:val="009F7F82"/>
    <w:rsid w:val="00A00222"/>
    <w:rsid w:val="00A0078F"/>
    <w:rsid w:val="00A00ADD"/>
    <w:rsid w:val="00A010B4"/>
    <w:rsid w:val="00A01D1E"/>
    <w:rsid w:val="00A0220D"/>
    <w:rsid w:val="00A02B5D"/>
    <w:rsid w:val="00A030EA"/>
    <w:rsid w:val="00A0360C"/>
    <w:rsid w:val="00A03879"/>
    <w:rsid w:val="00A03C55"/>
    <w:rsid w:val="00A04073"/>
    <w:rsid w:val="00A040C7"/>
    <w:rsid w:val="00A04680"/>
    <w:rsid w:val="00A062F9"/>
    <w:rsid w:val="00A06378"/>
    <w:rsid w:val="00A069C4"/>
    <w:rsid w:val="00A07903"/>
    <w:rsid w:val="00A10952"/>
    <w:rsid w:val="00A1118D"/>
    <w:rsid w:val="00A11419"/>
    <w:rsid w:val="00A12766"/>
    <w:rsid w:val="00A12A4F"/>
    <w:rsid w:val="00A12C96"/>
    <w:rsid w:val="00A131DB"/>
    <w:rsid w:val="00A13980"/>
    <w:rsid w:val="00A14570"/>
    <w:rsid w:val="00A1458B"/>
    <w:rsid w:val="00A147B9"/>
    <w:rsid w:val="00A147EC"/>
    <w:rsid w:val="00A14904"/>
    <w:rsid w:val="00A149E0"/>
    <w:rsid w:val="00A14AD0"/>
    <w:rsid w:val="00A14B5D"/>
    <w:rsid w:val="00A1527C"/>
    <w:rsid w:val="00A178F4"/>
    <w:rsid w:val="00A2042E"/>
    <w:rsid w:val="00A212A6"/>
    <w:rsid w:val="00A21398"/>
    <w:rsid w:val="00A21C65"/>
    <w:rsid w:val="00A22551"/>
    <w:rsid w:val="00A236B7"/>
    <w:rsid w:val="00A25514"/>
    <w:rsid w:val="00A25A79"/>
    <w:rsid w:val="00A25D5F"/>
    <w:rsid w:val="00A2673D"/>
    <w:rsid w:val="00A267CA"/>
    <w:rsid w:val="00A26D12"/>
    <w:rsid w:val="00A26EB6"/>
    <w:rsid w:val="00A2723D"/>
    <w:rsid w:val="00A27ED0"/>
    <w:rsid w:val="00A306C7"/>
    <w:rsid w:val="00A30C6B"/>
    <w:rsid w:val="00A30CF7"/>
    <w:rsid w:val="00A31FF1"/>
    <w:rsid w:val="00A3254F"/>
    <w:rsid w:val="00A328DD"/>
    <w:rsid w:val="00A32A63"/>
    <w:rsid w:val="00A32FA6"/>
    <w:rsid w:val="00A33F9F"/>
    <w:rsid w:val="00A34A2F"/>
    <w:rsid w:val="00A35106"/>
    <w:rsid w:val="00A35934"/>
    <w:rsid w:val="00A35F94"/>
    <w:rsid w:val="00A3627B"/>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F17"/>
    <w:rsid w:val="00A43766"/>
    <w:rsid w:val="00A43B0F"/>
    <w:rsid w:val="00A44258"/>
    <w:rsid w:val="00A44872"/>
    <w:rsid w:val="00A45935"/>
    <w:rsid w:val="00A46205"/>
    <w:rsid w:val="00A46600"/>
    <w:rsid w:val="00A46886"/>
    <w:rsid w:val="00A46BE5"/>
    <w:rsid w:val="00A46F88"/>
    <w:rsid w:val="00A473EF"/>
    <w:rsid w:val="00A503C6"/>
    <w:rsid w:val="00A50ADB"/>
    <w:rsid w:val="00A50C30"/>
    <w:rsid w:val="00A51672"/>
    <w:rsid w:val="00A52293"/>
    <w:rsid w:val="00A525AC"/>
    <w:rsid w:val="00A5330D"/>
    <w:rsid w:val="00A54635"/>
    <w:rsid w:val="00A55C44"/>
    <w:rsid w:val="00A56484"/>
    <w:rsid w:val="00A57713"/>
    <w:rsid w:val="00A6063C"/>
    <w:rsid w:val="00A60CC4"/>
    <w:rsid w:val="00A61E79"/>
    <w:rsid w:val="00A6254E"/>
    <w:rsid w:val="00A62FF1"/>
    <w:rsid w:val="00A63409"/>
    <w:rsid w:val="00A65214"/>
    <w:rsid w:val="00A6537B"/>
    <w:rsid w:val="00A659BB"/>
    <w:rsid w:val="00A65D4E"/>
    <w:rsid w:val="00A66552"/>
    <w:rsid w:val="00A6719F"/>
    <w:rsid w:val="00A67AF1"/>
    <w:rsid w:val="00A67C70"/>
    <w:rsid w:val="00A67DD0"/>
    <w:rsid w:val="00A7049E"/>
    <w:rsid w:val="00A71453"/>
    <w:rsid w:val="00A71676"/>
    <w:rsid w:val="00A71908"/>
    <w:rsid w:val="00A71913"/>
    <w:rsid w:val="00A72017"/>
    <w:rsid w:val="00A722D7"/>
    <w:rsid w:val="00A72D06"/>
    <w:rsid w:val="00A7380F"/>
    <w:rsid w:val="00A739B8"/>
    <w:rsid w:val="00A73C56"/>
    <w:rsid w:val="00A73E1B"/>
    <w:rsid w:val="00A73E3A"/>
    <w:rsid w:val="00A74646"/>
    <w:rsid w:val="00A7482F"/>
    <w:rsid w:val="00A74EAC"/>
    <w:rsid w:val="00A74F14"/>
    <w:rsid w:val="00A755E5"/>
    <w:rsid w:val="00A75838"/>
    <w:rsid w:val="00A75A2F"/>
    <w:rsid w:val="00A76A67"/>
    <w:rsid w:val="00A76B90"/>
    <w:rsid w:val="00A76B94"/>
    <w:rsid w:val="00A76F64"/>
    <w:rsid w:val="00A77B2A"/>
    <w:rsid w:val="00A8019D"/>
    <w:rsid w:val="00A801CF"/>
    <w:rsid w:val="00A80616"/>
    <w:rsid w:val="00A8083D"/>
    <w:rsid w:val="00A8091B"/>
    <w:rsid w:val="00A80BC2"/>
    <w:rsid w:val="00A80E2A"/>
    <w:rsid w:val="00A81180"/>
    <w:rsid w:val="00A81CE5"/>
    <w:rsid w:val="00A82806"/>
    <w:rsid w:val="00A838BC"/>
    <w:rsid w:val="00A83F64"/>
    <w:rsid w:val="00A8427C"/>
    <w:rsid w:val="00A84543"/>
    <w:rsid w:val="00A85D5A"/>
    <w:rsid w:val="00A86672"/>
    <w:rsid w:val="00A8672F"/>
    <w:rsid w:val="00A86C4B"/>
    <w:rsid w:val="00A87175"/>
    <w:rsid w:val="00A87AF5"/>
    <w:rsid w:val="00A87F71"/>
    <w:rsid w:val="00A915A2"/>
    <w:rsid w:val="00A92077"/>
    <w:rsid w:val="00A921DB"/>
    <w:rsid w:val="00A928C0"/>
    <w:rsid w:val="00A92ACF"/>
    <w:rsid w:val="00A93379"/>
    <w:rsid w:val="00A950FA"/>
    <w:rsid w:val="00A95898"/>
    <w:rsid w:val="00A96DFE"/>
    <w:rsid w:val="00A96F4E"/>
    <w:rsid w:val="00A97715"/>
    <w:rsid w:val="00AA0361"/>
    <w:rsid w:val="00AA03AF"/>
    <w:rsid w:val="00AA0D5A"/>
    <w:rsid w:val="00AA13B4"/>
    <w:rsid w:val="00AA14C8"/>
    <w:rsid w:val="00AA14F8"/>
    <w:rsid w:val="00AA16C0"/>
    <w:rsid w:val="00AA1E15"/>
    <w:rsid w:val="00AA2592"/>
    <w:rsid w:val="00AA2A08"/>
    <w:rsid w:val="00AA32BA"/>
    <w:rsid w:val="00AA3F62"/>
    <w:rsid w:val="00AA5FBA"/>
    <w:rsid w:val="00AA6034"/>
    <w:rsid w:val="00AA7069"/>
    <w:rsid w:val="00AA79A1"/>
    <w:rsid w:val="00AA79FA"/>
    <w:rsid w:val="00AB01BE"/>
    <w:rsid w:val="00AB0D8C"/>
    <w:rsid w:val="00AB17FE"/>
    <w:rsid w:val="00AB1960"/>
    <w:rsid w:val="00AB1E61"/>
    <w:rsid w:val="00AB2B74"/>
    <w:rsid w:val="00AB365E"/>
    <w:rsid w:val="00AB45FF"/>
    <w:rsid w:val="00AB498B"/>
    <w:rsid w:val="00AB63C2"/>
    <w:rsid w:val="00AB6406"/>
    <w:rsid w:val="00AB6A6B"/>
    <w:rsid w:val="00AB6BB8"/>
    <w:rsid w:val="00AB769F"/>
    <w:rsid w:val="00AB7ECC"/>
    <w:rsid w:val="00AC058B"/>
    <w:rsid w:val="00AC11D5"/>
    <w:rsid w:val="00AC2173"/>
    <w:rsid w:val="00AC2C80"/>
    <w:rsid w:val="00AC3266"/>
    <w:rsid w:val="00AC410B"/>
    <w:rsid w:val="00AC41C7"/>
    <w:rsid w:val="00AC450C"/>
    <w:rsid w:val="00AC4544"/>
    <w:rsid w:val="00AC492A"/>
    <w:rsid w:val="00AC49CF"/>
    <w:rsid w:val="00AC568F"/>
    <w:rsid w:val="00AC5E2E"/>
    <w:rsid w:val="00AC6084"/>
    <w:rsid w:val="00AC6360"/>
    <w:rsid w:val="00AC65F7"/>
    <w:rsid w:val="00AC788C"/>
    <w:rsid w:val="00AC7B11"/>
    <w:rsid w:val="00AD07C6"/>
    <w:rsid w:val="00AD15F9"/>
    <w:rsid w:val="00AD42F3"/>
    <w:rsid w:val="00AD44CD"/>
    <w:rsid w:val="00AD4553"/>
    <w:rsid w:val="00AD4B60"/>
    <w:rsid w:val="00AD5B2A"/>
    <w:rsid w:val="00AD660C"/>
    <w:rsid w:val="00AD66C9"/>
    <w:rsid w:val="00AD71BE"/>
    <w:rsid w:val="00AD7501"/>
    <w:rsid w:val="00AE05C4"/>
    <w:rsid w:val="00AE062C"/>
    <w:rsid w:val="00AE0F2D"/>
    <w:rsid w:val="00AE4D30"/>
    <w:rsid w:val="00AE53DD"/>
    <w:rsid w:val="00AE5675"/>
    <w:rsid w:val="00AE6DBF"/>
    <w:rsid w:val="00AE76F1"/>
    <w:rsid w:val="00AE7B78"/>
    <w:rsid w:val="00AE7E32"/>
    <w:rsid w:val="00AF082F"/>
    <w:rsid w:val="00AF269F"/>
    <w:rsid w:val="00AF7983"/>
    <w:rsid w:val="00AF7E36"/>
    <w:rsid w:val="00AF7F18"/>
    <w:rsid w:val="00B007DB"/>
    <w:rsid w:val="00B01863"/>
    <w:rsid w:val="00B01AE4"/>
    <w:rsid w:val="00B01C70"/>
    <w:rsid w:val="00B026B9"/>
    <w:rsid w:val="00B03302"/>
    <w:rsid w:val="00B03C7C"/>
    <w:rsid w:val="00B05A9B"/>
    <w:rsid w:val="00B05CC3"/>
    <w:rsid w:val="00B05D12"/>
    <w:rsid w:val="00B05DEE"/>
    <w:rsid w:val="00B061EC"/>
    <w:rsid w:val="00B06C12"/>
    <w:rsid w:val="00B06F73"/>
    <w:rsid w:val="00B07269"/>
    <w:rsid w:val="00B072E9"/>
    <w:rsid w:val="00B105F0"/>
    <w:rsid w:val="00B114DF"/>
    <w:rsid w:val="00B114E0"/>
    <w:rsid w:val="00B129BF"/>
    <w:rsid w:val="00B13040"/>
    <w:rsid w:val="00B1323F"/>
    <w:rsid w:val="00B1381A"/>
    <w:rsid w:val="00B14396"/>
    <w:rsid w:val="00B1483F"/>
    <w:rsid w:val="00B15ACB"/>
    <w:rsid w:val="00B15F62"/>
    <w:rsid w:val="00B15F66"/>
    <w:rsid w:val="00B16246"/>
    <w:rsid w:val="00B16E32"/>
    <w:rsid w:val="00B16EED"/>
    <w:rsid w:val="00B16F04"/>
    <w:rsid w:val="00B17C2B"/>
    <w:rsid w:val="00B20FD8"/>
    <w:rsid w:val="00B22667"/>
    <w:rsid w:val="00B2315B"/>
    <w:rsid w:val="00B23170"/>
    <w:rsid w:val="00B23196"/>
    <w:rsid w:val="00B23775"/>
    <w:rsid w:val="00B24BA0"/>
    <w:rsid w:val="00B2502E"/>
    <w:rsid w:val="00B25097"/>
    <w:rsid w:val="00B26BA6"/>
    <w:rsid w:val="00B27219"/>
    <w:rsid w:val="00B273DA"/>
    <w:rsid w:val="00B27A89"/>
    <w:rsid w:val="00B27B16"/>
    <w:rsid w:val="00B27D77"/>
    <w:rsid w:val="00B301F9"/>
    <w:rsid w:val="00B308BF"/>
    <w:rsid w:val="00B31026"/>
    <w:rsid w:val="00B3122D"/>
    <w:rsid w:val="00B312BC"/>
    <w:rsid w:val="00B32613"/>
    <w:rsid w:val="00B32E9E"/>
    <w:rsid w:val="00B33607"/>
    <w:rsid w:val="00B336D5"/>
    <w:rsid w:val="00B3439E"/>
    <w:rsid w:val="00B34946"/>
    <w:rsid w:val="00B355DE"/>
    <w:rsid w:val="00B35663"/>
    <w:rsid w:val="00B3586D"/>
    <w:rsid w:val="00B364A4"/>
    <w:rsid w:val="00B376EA"/>
    <w:rsid w:val="00B37B34"/>
    <w:rsid w:val="00B37E91"/>
    <w:rsid w:val="00B41E66"/>
    <w:rsid w:val="00B42D8F"/>
    <w:rsid w:val="00B437FC"/>
    <w:rsid w:val="00B43A5B"/>
    <w:rsid w:val="00B443DF"/>
    <w:rsid w:val="00B44B3B"/>
    <w:rsid w:val="00B46161"/>
    <w:rsid w:val="00B469E9"/>
    <w:rsid w:val="00B47A41"/>
    <w:rsid w:val="00B47C47"/>
    <w:rsid w:val="00B47FB7"/>
    <w:rsid w:val="00B5066F"/>
    <w:rsid w:val="00B51258"/>
    <w:rsid w:val="00B51395"/>
    <w:rsid w:val="00B52023"/>
    <w:rsid w:val="00B52604"/>
    <w:rsid w:val="00B52A8F"/>
    <w:rsid w:val="00B5330C"/>
    <w:rsid w:val="00B533DA"/>
    <w:rsid w:val="00B53EB8"/>
    <w:rsid w:val="00B549AF"/>
    <w:rsid w:val="00B5539C"/>
    <w:rsid w:val="00B554B0"/>
    <w:rsid w:val="00B563BD"/>
    <w:rsid w:val="00B567F6"/>
    <w:rsid w:val="00B60295"/>
    <w:rsid w:val="00B619CD"/>
    <w:rsid w:val="00B61E3A"/>
    <w:rsid w:val="00B62FA8"/>
    <w:rsid w:val="00B63828"/>
    <w:rsid w:val="00B639FA"/>
    <w:rsid w:val="00B64649"/>
    <w:rsid w:val="00B646B8"/>
    <w:rsid w:val="00B65B26"/>
    <w:rsid w:val="00B663C4"/>
    <w:rsid w:val="00B66BC9"/>
    <w:rsid w:val="00B674B7"/>
    <w:rsid w:val="00B7005A"/>
    <w:rsid w:val="00B70495"/>
    <w:rsid w:val="00B705AD"/>
    <w:rsid w:val="00B707F5"/>
    <w:rsid w:val="00B708D6"/>
    <w:rsid w:val="00B70BCA"/>
    <w:rsid w:val="00B70E4C"/>
    <w:rsid w:val="00B71068"/>
    <w:rsid w:val="00B71B26"/>
    <w:rsid w:val="00B72336"/>
    <w:rsid w:val="00B72A68"/>
    <w:rsid w:val="00B730CD"/>
    <w:rsid w:val="00B73C2E"/>
    <w:rsid w:val="00B7406A"/>
    <w:rsid w:val="00B74A79"/>
    <w:rsid w:val="00B74EA7"/>
    <w:rsid w:val="00B75350"/>
    <w:rsid w:val="00B76433"/>
    <w:rsid w:val="00B765C0"/>
    <w:rsid w:val="00B7784D"/>
    <w:rsid w:val="00B77EE4"/>
    <w:rsid w:val="00B80F8F"/>
    <w:rsid w:val="00B81D20"/>
    <w:rsid w:val="00B81FC2"/>
    <w:rsid w:val="00B8277C"/>
    <w:rsid w:val="00B82851"/>
    <w:rsid w:val="00B82F35"/>
    <w:rsid w:val="00B8336F"/>
    <w:rsid w:val="00B8432A"/>
    <w:rsid w:val="00B84671"/>
    <w:rsid w:val="00B84BD7"/>
    <w:rsid w:val="00B84D97"/>
    <w:rsid w:val="00B851E9"/>
    <w:rsid w:val="00B857CB"/>
    <w:rsid w:val="00B85D89"/>
    <w:rsid w:val="00B86B55"/>
    <w:rsid w:val="00B86B98"/>
    <w:rsid w:val="00B86C2A"/>
    <w:rsid w:val="00B86D03"/>
    <w:rsid w:val="00B87695"/>
    <w:rsid w:val="00B87919"/>
    <w:rsid w:val="00B909C6"/>
    <w:rsid w:val="00B91A86"/>
    <w:rsid w:val="00B91B97"/>
    <w:rsid w:val="00B91BE8"/>
    <w:rsid w:val="00B91CF2"/>
    <w:rsid w:val="00B9287C"/>
    <w:rsid w:val="00B92947"/>
    <w:rsid w:val="00B92AD4"/>
    <w:rsid w:val="00B92D8B"/>
    <w:rsid w:val="00B93ADF"/>
    <w:rsid w:val="00B9466C"/>
    <w:rsid w:val="00B94C49"/>
    <w:rsid w:val="00B95F31"/>
    <w:rsid w:val="00B9658B"/>
    <w:rsid w:val="00B96B16"/>
    <w:rsid w:val="00B96CAD"/>
    <w:rsid w:val="00B96CFE"/>
    <w:rsid w:val="00B97334"/>
    <w:rsid w:val="00BA0A0E"/>
    <w:rsid w:val="00BA0DC7"/>
    <w:rsid w:val="00BA13F1"/>
    <w:rsid w:val="00BA143C"/>
    <w:rsid w:val="00BA16C7"/>
    <w:rsid w:val="00BA1D06"/>
    <w:rsid w:val="00BA20FD"/>
    <w:rsid w:val="00BA28D2"/>
    <w:rsid w:val="00BA2E18"/>
    <w:rsid w:val="00BA3767"/>
    <w:rsid w:val="00BA4FA1"/>
    <w:rsid w:val="00BA74BF"/>
    <w:rsid w:val="00BB01EE"/>
    <w:rsid w:val="00BB04EB"/>
    <w:rsid w:val="00BB058A"/>
    <w:rsid w:val="00BB0639"/>
    <w:rsid w:val="00BB080D"/>
    <w:rsid w:val="00BB08BA"/>
    <w:rsid w:val="00BB1659"/>
    <w:rsid w:val="00BB27BE"/>
    <w:rsid w:val="00BB2FBE"/>
    <w:rsid w:val="00BB3136"/>
    <w:rsid w:val="00BB33C4"/>
    <w:rsid w:val="00BB3589"/>
    <w:rsid w:val="00BB4191"/>
    <w:rsid w:val="00BB501E"/>
    <w:rsid w:val="00BB523C"/>
    <w:rsid w:val="00BB5E37"/>
    <w:rsid w:val="00BB7E03"/>
    <w:rsid w:val="00BC0067"/>
    <w:rsid w:val="00BC0B47"/>
    <w:rsid w:val="00BC16E6"/>
    <w:rsid w:val="00BC20BC"/>
    <w:rsid w:val="00BC2F42"/>
    <w:rsid w:val="00BC2F92"/>
    <w:rsid w:val="00BC46E3"/>
    <w:rsid w:val="00BC486A"/>
    <w:rsid w:val="00BC48A2"/>
    <w:rsid w:val="00BC49DF"/>
    <w:rsid w:val="00BC50AA"/>
    <w:rsid w:val="00BC61A6"/>
    <w:rsid w:val="00BC6206"/>
    <w:rsid w:val="00BC6848"/>
    <w:rsid w:val="00BC6BD8"/>
    <w:rsid w:val="00BC704A"/>
    <w:rsid w:val="00BD094F"/>
    <w:rsid w:val="00BD18C0"/>
    <w:rsid w:val="00BD1C4D"/>
    <w:rsid w:val="00BD1F20"/>
    <w:rsid w:val="00BD2015"/>
    <w:rsid w:val="00BD306C"/>
    <w:rsid w:val="00BD34F6"/>
    <w:rsid w:val="00BD5080"/>
    <w:rsid w:val="00BD54F8"/>
    <w:rsid w:val="00BD5EF7"/>
    <w:rsid w:val="00BD6271"/>
    <w:rsid w:val="00BD67D1"/>
    <w:rsid w:val="00BD76AB"/>
    <w:rsid w:val="00BE0190"/>
    <w:rsid w:val="00BE11DF"/>
    <w:rsid w:val="00BE13D8"/>
    <w:rsid w:val="00BE164A"/>
    <w:rsid w:val="00BE23E1"/>
    <w:rsid w:val="00BE2C18"/>
    <w:rsid w:val="00BE4243"/>
    <w:rsid w:val="00BE440E"/>
    <w:rsid w:val="00BE577C"/>
    <w:rsid w:val="00BE57C4"/>
    <w:rsid w:val="00BE5931"/>
    <w:rsid w:val="00BE6998"/>
    <w:rsid w:val="00BE712C"/>
    <w:rsid w:val="00BE7146"/>
    <w:rsid w:val="00BE7722"/>
    <w:rsid w:val="00BF0DF0"/>
    <w:rsid w:val="00BF10E0"/>
    <w:rsid w:val="00BF1399"/>
    <w:rsid w:val="00BF213C"/>
    <w:rsid w:val="00BF2599"/>
    <w:rsid w:val="00BF2863"/>
    <w:rsid w:val="00BF2B4F"/>
    <w:rsid w:val="00BF3CE8"/>
    <w:rsid w:val="00BF4A09"/>
    <w:rsid w:val="00BF5338"/>
    <w:rsid w:val="00BF5894"/>
    <w:rsid w:val="00BF5F99"/>
    <w:rsid w:val="00BF6543"/>
    <w:rsid w:val="00BF67B3"/>
    <w:rsid w:val="00BF69FE"/>
    <w:rsid w:val="00BF6F4E"/>
    <w:rsid w:val="00BF7C70"/>
    <w:rsid w:val="00BF7DED"/>
    <w:rsid w:val="00C00013"/>
    <w:rsid w:val="00C00401"/>
    <w:rsid w:val="00C00B0F"/>
    <w:rsid w:val="00C00B9A"/>
    <w:rsid w:val="00C01383"/>
    <w:rsid w:val="00C025D2"/>
    <w:rsid w:val="00C03DF4"/>
    <w:rsid w:val="00C050F1"/>
    <w:rsid w:val="00C06635"/>
    <w:rsid w:val="00C066B3"/>
    <w:rsid w:val="00C06C41"/>
    <w:rsid w:val="00C07091"/>
    <w:rsid w:val="00C074EF"/>
    <w:rsid w:val="00C07E62"/>
    <w:rsid w:val="00C1033A"/>
    <w:rsid w:val="00C10C80"/>
    <w:rsid w:val="00C1187E"/>
    <w:rsid w:val="00C12448"/>
    <w:rsid w:val="00C12CBA"/>
    <w:rsid w:val="00C1413D"/>
    <w:rsid w:val="00C14A09"/>
    <w:rsid w:val="00C14DB5"/>
    <w:rsid w:val="00C14FDD"/>
    <w:rsid w:val="00C15C90"/>
    <w:rsid w:val="00C15DF0"/>
    <w:rsid w:val="00C162C5"/>
    <w:rsid w:val="00C1681F"/>
    <w:rsid w:val="00C17F4B"/>
    <w:rsid w:val="00C21224"/>
    <w:rsid w:val="00C2184C"/>
    <w:rsid w:val="00C21965"/>
    <w:rsid w:val="00C22B7B"/>
    <w:rsid w:val="00C22E43"/>
    <w:rsid w:val="00C2350C"/>
    <w:rsid w:val="00C23E19"/>
    <w:rsid w:val="00C249EC"/>
    <w:rsid w:val="00C25DE8"/>
    <w:rsid w:val="00C25F62"/>
    <w:rsid w:val="00C260F0"/>
    <w:rsid w:val="00C26602"/>
    <w:rsid w:val="00C275ED"/>
    <w:rsid w:val="00C27C77"/>
    <w:rsid w:val="00C27E08"/>
    <w:rsid w:val="00C27EE9"/>
    <w:rsid w:val="00C30150"/>
    <w:rsid w:val="00C308DB"/>
    <w:rsid w:val="00C3095B"/>
    <w:rsid w:val="00C31126"/>
    <w:rsid w:val="00C31150"/>
    <w:rsid w:val="00C3196E"/>
    <w:rsid w:val="00C32079"/>
    <w:rsid w:val="00C32F64"/>
    <w:rsid w:val="00C33065"/>
    <w:rsid w:val="00C331A6"/>
    <w:rsid w:val="00C33D13"/>
    <w:rsid w:val="00C342B5"/>
    <w:rsid w:val="00C34E76"/>
    <w:rsid w:val="00C35963"/>
    <w:rsid w:val="00C37312"/>
    <w:rsid w:val="00C378D3"/>
    <w:rsid w:val="00C40008"/>
    <w:rsid w:val="00C404B6"/>
    <w:rsid w:val="00C40ADD"/>
    <w:rsid w:val="00C420C8"/>
    <w:rsid w:val="00C4223F"/>
    <w:rsid w:val="00C425EC"/>
    <w:rsid w:val="00C42E07"/>
    <w:rsid w:val="00C43262"/>
    <w:rsid w:val="00C43430"/>
    <w:rsid w:val="00C4477F"/>
    <w:rsid w:val="00C44F37"/>
    <w:rsid w:val="00C4556D"/>
    <w:rsid w:val="00C457D7"/>
    <w:rsid w:val="00C46241"/>
    <w:rsid w:val="00C466A0"/>
    <w:rsid w:val="00C5096B"/>
    <w:rsid w:val="00C50A14"/>
    <w:rsid w:val="00C51A50"/>
    <w:rsid w:val="00C51E07"/>
    <w:rsid w:val="00C5227C"/>
    <w:rsid w:val="00C522D9"/>
    <w:rsid w:val="00C52891"/>
    <w:rsid w:val="00C52D68"/>
    <w:rsid w:val="00C5308A"/>
    <w:rsid w:val="00C53A0E"/>
    <w:rsid w:val="00C5487A"/>
    <w:rsid w:val="00C548B9"/>
    <w:rsid w:val="00C563FC"/>
    <w:rsid w:val="00C57886"/>
    <w:rsid w:val="00C60080"/>
    <w:rsid w:val="00C60857"/>
    <w:rsid w:val="00C60EE5"/>
    <w:rsid w:val="00C6157F"/>
    <w:rsid w:val="00C6331A"/>
    <w:rsid w:val="00C633BF"/>
    <w:rsid w:val="00C635C7"/>
    <w:rsid w:val="00C638B8"/>
    <w:rsid w:val="00C65080"/>
    <w:rsid w:val="00C6528B"/>
    <w:rsid w:val="00C6592B"/>
    <w:rsid w:val="00C6617A"/>
    <w:rsid w:val="00C6632C"/>
    <w:rsid w:val="00C66590"/>
    <w:rsid w:val="00C67C0E"/>
    <w:rsid w:val="00C70061"/>
    <w:rsid w:val="00C7024C"/>
    <w:rsid w:val="00C703AD"/>
    <w:rsid w:val="00C70859"/>
    <w:rsid w:val="00C709A1"/>
    <w:rsid w:val="00C70DD5"/>
    <w:rsid w:val="00C716C6"/>
    <w:rsid w:val="00C726C3"/>
    <w:rsid w:val="00C72D31"/>
    <w:rsid w:val="00C72F24"/>
    <w:rsid w:val="00C738F1"/>
    <w:rsid w:val="00C74395"/>
    <w:rsid w:val="00C7457A"/>
    <w:rsid w:val="00C74F02"/>
    <w:rsid w:val="00C75DEC"/>
    <w:rsid w:val="00C76DDC"/>
    <w:rsid w:val="00C779C3"/>
    <w:rsid w:val="00C77B01"/>
    <w:rsid w:val="00C8018C"/>
    <w:rsid w:val="00C8033C"/>
    <w:rsid w:val="00C8062C"/>
    <w:rsid w:val="00C807B7"/>
    <w:rsid w:val="00C80CBD"/>
    <w:rsid w:val="00C80CE3"/>
    <w:rsid w:val="00C81C41"/>
    <w:rsid w:val="00C83AFC"/>
    <w:rsid w:val="00C84B9C"/>
    <w:rsid w:val="00C84C8B"/>
    <w:rsid w:val="00C859BB"/>
    <w:rsid w:val="00C863DA"/>
    <w:rsid w:val="00C873BD"/>
    <w:rsid w:val="00C875AF"/>
    <w:rsid w:val="00C90565"/>
    <w:rsid w:val="00C90E6F"/>
    <w:rsid w:val="00C9277F"/>
    <w:rsid w:val="00C927AF"/>
    <w:rsid w:val="00C938A7"/>
    <w:rsid w:val="00C942C5"/>
    <w:rsid w:val="00C948EA"/>
    <w:rsid w:val="00C9528E"/>
    <w:rsid w:val="00C95507"/>
    <w:rsid w:val="00C95E40"/>
    <w:rsid w:val="00C95F43"/>
    <w:rsid w:val="00C96102"/>
    <w:rsid w:val="00C96958"/>
    <w:rsid w:val="00C96EC6"/>
    <w:rsid w:val="00C97040"/>
    <w:rsid w:val="00C97A7A"/>
    <w:rsid w:val="00CA0005"/>
    <w:rsid w:val="00CA034A"/>
    <w:rsid w:val="00CA0A11"/>
    <w:rsid w:val="00CA14F4"/>
    <w:rsid w:val="00CA198E"/>
    <w:rsid w:val="00CA283C"/>
    <w:rsid w:val="00CA3311"/>
    <w:rsid w:val="00CA388F"/>
    <w:rsid w:val="00CA4030"/>
    <w:rsid w:val="00CA4EFE"/>
    <w:rsid w:val="00CA5260"/>
    <w:rsid w:val="00CA5700"/>
    <w:rsid w:val="00CA5BEA"/>
    <w:rsid w:val="00CA6ACB"/>
    <w:rsid w:val="00CA7132"/>
    <w:rsid w:val="00CA7195"/>
    <w:rsid w:val="00CA7B33"/>
    <w:rsid w:val="00CB0042"/>
    <w:rsid w:val="00CB004E"/>
    <w:rsid w:val="00CB0516"/>
    <w:rsid w:val="00CB060E"/>
    <w:rsid w:val="00CB10D0"/>
    <w:rsid w:val="00CB12E6"/>
    <w:rsid w:val="00CB14DE"/>
    <w:rsid w:val="00CB17C3"/>
    <w:rsid w:val="00CB1F2D"/>
    <w:rsid w:val="00CB2160"/>
    <w:rsid w:val="00CB2B45"/>
    <w:rsid w:val="00CB35A9"/>
    <w:rsid w:val="00CB39ED"/>
    <w:rsid w:val="00CB4AC1"/>
    <w:rsid w:val="00CB4B10"/>
    <w:rsid w:val="00CB4B20"/>
    <w:rsid w:val="00CB4B51"/>
    <w:rsid w:val="00CB4FBD"/>
    <w:rsid w:val="00CB5058"/>
    <w:rsid w:val="00CB5469"/>
    <w:rsid w:val="00CB54AA"/>
    <w:rsid w:val="00CB578C"/>
    <w:rsid w:val="00CB63F0"/>
    <w:rsid w:val="00CB653E"/>
    <w:rsid w:val="00CB6A57"/>
    <w:rsid w:val="00CB6B6B"/>
    <w:rsid w:val="00CB7457"/>
    <w:rsid w:val="00CB74D1"/>
    <w:rsid w:val="00CB7766"/>
    <w:rsid w:val="00CB77E5"/>
    <w:rsid w:val="00CC0106"/>
    <w:rsid w:val="00CC07D1"/>
    <w:rsid w:val="00CC09BF"/>
    <w:rsid w:val="00CC0CAB"/>
    <w:rsid w:val="00CC0D50"/>
    <w:rsid w:val="00CC1090"/>
    <w:rsid w:val="00CC12F0"/>
    <w:rsid w:val="00CC15A6"/>
    <w:rsid w:val="00CC1DE4"/>
    <w:rsid w:val="00CC2120"/>
    <w:rsid w:val="00CC25DB"/>
    <w:rsid w:val="00CC2BFF"/>
    <w:rsid w:val="00CC51C4"/>
    <w:rsid w:val="00CC537C"/>
    <w:rsid w:val="00CC63A2"/>
    <w:rsid w:val="00CC6760"/>
    <w:rsid w:val="00CD0298"/>
    <w:rsid w:val="00CD037B"/>
    <w:rsid w:val="00CD09A1"/>
    <w:rsid w:val="00CD0B93"/>
    <w:rsid w:val="00CD2CF0"/>
    <w:rsid w:val="00CD2D30"/>
    <w:rsid w:val="00CD2F7C"/>
    <w:rsid w:val="00CD31FE"/>
    <w:rsid w:val="00CD3F92"/>
    <w:rsid w:val="00CD4005"/>
    <w:rsid w:val="00CD4C28"/>
    <w:rsid w:val="00CD4D1A"/>
    <w:rsid w:val="00CD58D3"/>
    <w:rsid w:val="00CD5E05"/>
    <w:rsid w:val="00CD752D"/>
    <w:rsid w:val="00CE0482"/>
    <w:rsid w:val="00CE0CEB"/>
    <w:rsid w:val="00CE1CEF"/>
    <w:rsid w:val="00CE2536"/>
    <w:rsid w:val="00CE253E"/>
    <w:rsid w:val="00CE2D0E"/>
    <w:rsid w:val="00CE36F1"/>
    <w:rsid w:val="00CE387C"/>
    <w:rsid w:val="00CE38F2"/>
    <w:rsid w:val="00CE3980"/>
    <w:rsid w:val="00CE3CEE"/>
    <w:rsid w:val="00CE4444"/>
    <w:rsid w:val="00CE4E84"/>
    <w:rsid w:val="00CE5B05"/>
    <w:rsid w:val="00CE64C5"/>
    <w:rsid w:val="00CE6B4C"/>
    <w:rsid w:val="00CE6FAF"/>
    <w:rsid w:val="00CF1A33"/>
    <w:rsid w:val="00CF1B07"/>
    <w:rsid w:val="00CF1D09"/>
    <w:rsid w:val="00CF23B8"/>
    <w:rsid w:val="00CF314D"/>
    <w:rsid w:val="00CF334F"/>
    <w:rsid w:val="00CF37CD"/>
    <w:rsid w:val="00CF3F09"/>
    <w:rsid w:val="00CF47B8"/>
    <w:rsid w:val="00CF5314"/>
    <w:rsid w:val="00CF5647"/>
    <w:rsid w:val="00CF5908"/>
    <w:rsid w:val="00CF594C"/>
    <w:rsid w:val="00CF5D3F"/>
    <w:rsid w:val="00CF6A66"/>
    <w:rsid w:val="00CF7D7B"/>
    <w:rsid w:val="00D00321"/>
    <w:rsid w:val="00D01512"/>
    <w:rsid w:val="00D015FC"/>
    <w:rsid w:val="00D01FF8"/>
    <w:rsid w:val="00D03CF2"/>
    <w:rsid w:val="00D0456D"/>
    <w:rsid w:val="00D04B37"/>
    <w:rsid w:val="00D04F12"/>
    <w:rsid w:val="00D04F27"/>
    <w:rsid w:val="00D05366"/>
    <w:rsid w:val="00D05705"/>
    <w:rsid w:val="00D05D79"/>
    <w:rsid w:val="00D0627A"/>
    <w:rsid w:val="00D07073"/>
    <w:rsid w:val="00D072F4"/>
    <w:rsid w:val="00D0746E"/>
    <w:rsid w:val="00D075CE"/>
    <w:rsid w:val="00D078A3"/>
    <w:rsid w:val="00D10FC5"/>
    <w:rsid w:val="00D112A5"/>
    <w:rsid w:val="00D11495"/>
    <w:rsid w:val="00D116E9"/>
    <w:rsid w:val="00D11A7E"/>
    <w:rsid w:val="00D11B66"/>
    <w:rsid w:val="00D12029"/>
    <w:rsid w:val="00D13428"/>
    <w:rsid w:val="00D13B18"/>
    <w:rsid w:val="00D15404"/>
    <w:rsid w:val="00D1561F"/>
    <w:rsid w:val="00D1564E"/>
    <w:rsid w:val="00D162F7"/>
    <w:rsid w:val="00D1630A"/>
    <w:rsid w:val="00D1631E"/>
    <w:rsid w:val="00D17383"/>
    <w:rsid w:val="00D17A12"/>
    <w:rsid w:val="00D21110"/>
    <w:rsid w:val="00D21257"/>
    <w:rsid w:val="00D220DB"/>
    <w:rsid w:val="00D22DA1"/>
    <w:rsid w:val="00D2411A"/>
    <w:rsid w:val="00D24123"/>
    <w:rsid w:val="00D24EE3"/>
    <w:rsid w:val="00D25328"/>
    <w:rsid w:val="00D25484"/>
    <w:rsid w:val="00D26394"/>
    <w:rsid w:val="00D26D8B"/>
    <w:rsid w:val="00D277A5"/>
    <w:rsid w:val="00D30ACD"/>
    <w:rsid w:val="00D31341"/>
    <w:rsid w:val="00D31660"/>
    <w:rsid w:val="00D316BE"/>
    <w:rsid w:val="00D31E8A"/>
    <w:rsid w:val="00D32C41"/>
    <w:rsid w:val="00D33089"/>
    <w:rsid w:val="00D331C2"/>
    <w:rsid w:val="00D3374B"/>
    <w:rsid w:val="00D3457D"/>
    <w:rsid w:val="00D34759"/>
    <w:rsid w:val="00D36DD6"/>
    <w:rsid w:val="00D36F72"/>
    <w:rsid w:val="00D371A6"/>
    <w:rsid w:val="00D3748B"/>
    <w:rsid w:val="00D37650"/>
    <w:rsid w:val="00D37760"/>
    <w:rsid w:val="00D37FA1"/>
    <w:rsid w:val="00D40D30"/>
    <w:rsid w:val="00D40E8B"/>
    <w:rsid w:val="00D41534"/>
    <w:rsid w:val="00D41D13"/>
    <w:rsid w:val="00D424F6"/>
    <w:rsid w:val="00D427AA"/>
    <w:rsid w:val="00D4295E"/>
    <w:rsid w:val="00D4350F"/>
    <w:rsid w:val="00D43DEC"/>
    <w:rsid w:val="00D4627D"/>
    <w:rsid w:val="00D46366"/>
    <w:rsid w:val="00D4652E"/>
    <w:rsid w:val="00D46F0D"/>
    <w:rsid w:val="00D473CE"/>
    <w:rsid w:val="00D510E7"/>
    <w:rsid w:val="00D51AE3"/>
    <w:rsid w:val="00D51D71"/>
    <w:rsid w:val="00D52432"/>
    <w:rsid w:val="00D531DE"/>
    <w:rsid w:val="00D53AC2"/>
    <w:rsid w:val="00D54299"/>
    <w:rsid w:val="00D544FD"/>
    <w:rsid w:val="00D56224"/>
    <w:rsid w:val="00D563CC"/>
    <w:rsid w:val="00D5665D"/>
    <w:rsid w:val="00D56A51"/>
    <w:rsid w:val="00D57BC8"/>
    <w:rsid w:val="00D57F71"/>
    <w:rsid w:val="00D6083D"/>
    <w:rsid w:val="00D60F3B"/>
    <w:rsid w:val="00D6125D"/>
    <w:rsid w:val="00D61E18"/>
    <w:rsid w:val="00D63646"/>
    <w:rsid w:val="00D6422C"/>
    <w:rsid w:val="00D643E9"/>
    <w:rsid w:val="00D65047"/>
    <w:rsid w:val="00D65256"/>
    <w:rsid w:val="00D65364"/>
    <w:rsid w:val="00D6538A"/>
    <w:rsid w:val="00D65CFB"/>
    <w:rsid w:val="00D66108"/>
    <w:rsid w:val="00D668BA"/>
    <w:rsid w:val="00D66AA4"/>
    <w:rsid w:val="00D66CED"/>
    <w:rsid w:val="00D674BA"/>
    <w:rsid w:val="00D702CD"/>
    <w:rsid w:val="00D7037F"/>
    <w:rsid w:val="00D703FE"/>
    <w:rsid w:val="00D70CA5"/>
    <w:rsid w:val="00D71376"/>
    <w:rsid w:val="00D719F8"/>
    <w:rsid w:val="00D72CDA"/>
    <w:rsid w:val="00D7325C"/>
    <w:rsid w:val="00D738A9"/>
    <w:rsid w:val="00D74DB2"/>
    <w:rsid w:val="00D761E5"/>
    <w:rsid w:val="00D7699F"/>
    <w:rsid w:val="00D771F0"/>
    <w:rsid w:val="00D7754D"/>
    <w:rsid w:val="00D81CE9"/>
    <w:rsid w:val="00D82568"/>
    <w:rsid w:val="00D82662"/>
    <w:rsid w:val="00D82B5B"/>
    <w:rsid w:val="00D8361F"/>
    <w:rsid w:val="00D83765"/>
    <w:rsid w:val="00D84980"/>
    <w:rsid w:val="00D84FC7"/>
    <w:rsid w:val="00D84FF3"/>
    <w:rsid w:val="00D85007"/>
    <w:rsid w:val="00D851FF"/>
    <w:rsid w:val="00D85AD7"/>
    <w:rsid w:val="00D87C44"/>
    <w:rsid w:val="00D90F42"/>
    <w:rsid w:val="00D912C4"/>
    <w:rsid w:val="00D9171B"/>
    <w:rsid w:val="00D91D63"/>
    <w:rsid w:val="00D92066"/>
    <w:rsid w:val="00D92729"/>
    <w:rsid w:val="00D931B2"/>
    <w:rsid w:val="00D93432"/>
    <w:rsid w:val="00D93571"/>
    <w:rsid w:val="00D939FA"/>
    <w:rsid w:val="00D93CC7"/>
    <w:rsid w:val="00D94468"/>
    <w:rsid w:val="00D94872"/>
    <w:rsid w:val="00D95043"/>
    <w:rsid w:val="00D96271"/>
    <w:rsid w:val="00D96B2F"/>
    <w:rsid w:val="00D97224"/>
    <w:rsid w:val="00DA01CE"/>
    <w:rsid w:val="00DA0C7E"/>
    <w:rsid w:val="00DA158A"/>
    <w:rsid w:val="00DA15BA"/>
    <w:rsid w:val="00DA1BB7"/>
    <w:rsid w:val="00DA258B"/>
    <w:rsid w:val="00DA288D"/>
    <w:rsid w:val="00DA2C5E"/>
    <w:rsid w:val="00DA2F31"/>
    <w:rsid w:val="00DA387E"/>
    <w:rsid w:val="00DA46F4"/>
    <w:rsid w:val="00DA55AE"/>
    <w:rsid w:val="00DA5A94"/>
    <w:rsid w:val="00DA76E5"/>
    <w:rsid w:val="00DB15B3"/>
    <w:rsid w:val="00DB1BF1"/>
    <w:rsid w:val="00DB1FA7"/>
    <w:rsid w:val="00DB23FB"/>
    <w:rsid w:val="00DB26FC"/>
    <w:rsid w:val="00DB2AFE"/>
    <w:rsid w:val="00DB2E46"/>
    <w:rsid w:val="00DB36D6"/>
    <w:rsid w:val="00DB39FF"/>
    <w:rsid w:val="00DB50F7"/>
    <w:rsid w:val="00DB5650"/>
    <w:rsid w:val="00DB6591"/>
    <w:rsid w:val="00DB6E5B"/>
    <w:rsid w:val="00DB7948"/>
    <w:rsid w:val="00DC20A5"/>
    <w:rsid w:val="00DC351F"/>
    <w:rsid w:val="00DC3B0E"/>
    <w:rsid w:val="00DC3D13"/>
    <w:rsid w:val="00DC47A7"/>
    <w:rsid w:val="00DC4E66"/>
    <w:rsid w:val="00DC54C1"/>
    <w:rsid w:val="00DC566B"/>
    <w:rsid w:val="00DC5BD9"/>
    <w:rsid w:val="00DC60F7"/>
    <w:rsid w:val="00DC7324"/>
    <w:rsid w:val="00DC74FE"/>
    <w:rsid w:val="00DC7F00"/>
    <w:rsid w:val="00DD00E4"/>
    <w:rsid w:val="00DD1493"/>
    <w:rsid w:val="00DD1BDC"/>
    <w:rsid w:val="00DD1DE4"/>
    <w:rsid w:val="00DD2269"/>
    <w:rsid w:val="00DD30F5"/>
    <w:rsid w:val="00DD4744"/>
    <w:rsid w:val="00DD4EEC"/>
    <w:rsid w:val="00DD4FD7"/>
    <w:rsid w:val="00DD534D"/>
    <w:rsid w:val="00DD6161"/>
    <w:rsid w:val="00DD6A42"/>
    <w:rsid w:val="00DD6FB8"/>
    <w:rsid w:val="00DD73EC"/>
    <w:rsid w:val="00DD7739"/>
    <w:rsid w:val="00DD7A45"/>
    <w:rsid w:val="00DD7C43"/>
    <w:rsid w:val="00DE05A6"/>
    <w:rsid w:val="00DE0A6C"/>
    <w:rsid w:val="00DE0BA8"/>
    <w:rsid w:val="00DE1294"/>
    <w:rsid w:val="00DE1B9B"/>
    <w:rsid w:val="00DE23E0"/>
    <w:rsid w:val="00DE2CD8"/>
    <w:rsid w:val="00DE2CD9"/>
    <w:rsid w:val="00DE34B4"/>
    <w:rsid w:val="00DE3603"/>
    <w:rsid w:val="00DE3B09"/>
    <w:rsid w:val="00DE40EE"/>
    <w:rsid w:val="00DE48FA"/>
    <w:rsid w:val="00DE51F9"/>
    <w:rsid w:val="00DE5A81"/>
    <w:rsid w:val="00DE61D3"/>
    <w:rsid w:val="00DE7BE9"/>
    <w:rsid w:val="00DE7C47"/>
    <w:rsid w:val="00DE7F7A"/>
    <w:rsid w:val="00DF0035"/>
    <w:rsid w:val="00DF051C"/>
    <w:rsid w:val="00DF09E3"/>
    <w:rsid w:val="00DF1757"/>
    <w:rsid w:val="00DF2281"/>
    <w:rsid w:val="00DF2E1B"/>
    <w:rsid w:val="00DF2E6F"/>
    <w:rsid w:val="00DF3BFF"/>
    <w:rsid w:val="00DF3C34"/>
    <w:rsid w:val="00DF3F16"/>
    <w:rsid w:val="00DF4053"/>
    <w:rsid w:val="00DF4208"/>
    <w:rsid w:val="00DF45CA"/>
    <w:rsid w:val="00DF4F5F"/>
    <w:rsid w:val="00DF53EA"/>
    <w:rsid w:val="00DF5453"/>
    <w:rsid w:val="00DF63BC"/>
    <w:rsid w:val="00DF6A04"/>
    <w:rsid w:val="00DF6D7F"/>
    <w:rsid w:val="00E001EB"/>
    <w:rsid w:val="00E00943"/>
    <w:rsid w:val="00E00C89"/>
    <w:rsid w:val="00E00F69"/>
    <w:rsid w:val="00E00F9C"/>
    <w:rsid w:val="00E0137D"/>
    <w:rsid w:val="00E018D8"/>
    <w:rsid w:val="00E01C90"/>
    <w:rsid w:val="00E032A6"/>
    <w:rsid w:val="00E03726"/>
    <w:rsid w:val="00E039E0"/>
    <w:rsid w:val="00E03D39"/>
    <w:rsid w:val="00E03F5E"/>
    <w:rsid w:val="00E03F9E"/>
    <w:rsid w:val="00E04E74"/>
    <w:rsid w:val="00E06911"/>
    <w:rsid w:val="00E06CCF"/>
    <w:rsid w:val="00E070C9"/>
    <w:rsid w:val="00E10EE8"/>
    <w:rsid w:val="00E10F0E"/>
    <w:rsid w:val="00E1168F"/>
    <w:rsid w:val="00E11F28"/>
    <w:rsid w:val="00E125C7"/>
    <w:rsid w:val="00E12AD8"/>
    <w:rsid w:val="00E12DB0"/>
    <w:rsid w:val="00E133D3"/>
    <w:rsid w:val="00E13901"/>
    <w:rsid w:val="00E1433C"/>
    <w:rsid w:val="00E16069"/>
    <w:rsid w:val="00E16A81"/>
    <w:rsid w:val="00E16D90"/>
    <w:rsid w:val="00E17131"/>
    <w:rsid w:val="00E1762F"/>
    <w:rsid w:val="00E17867"/>
    <w:rsid w:val="00E178E5"/>
    <w:rsid w:val="00E178ED"/>
    <w:rsid w:val="00E206DE"/>
    <w:rsid w:val="00E2152B"/>
    <w:rsid w:val="00E21543"/>
    <w:rsid w:val="00E21918"/>
    <w:rsid w:val="00E2282E"/>
    <w:rsid w:val="00E23D57"/>
    <w:rsid w:val="00E24087"/>
    <w:rsid w:val="00E246E4"/>
    <w:rsid w:val="00E24AE4"/>
    <w:rsid w:val="00E25A36"/>
    <w:rsid w:val="00E2637D"/>
    <w:rsid w:val="00E268EF"/>
    <w:rsid w:val="00E26B7E"/>
    <w:rsid w:val="00E26CB8"/>
    <w:rsid w:val="00E26DC3"/>
    <w:rsid w:val="00E26F5E"/>
    <w:rsid w:val="00E317E5"/>
    <w:rsid w:val="00E318F8"/>
    <w:rsid w:val="00E322EC"/>
    <w:rsid w:val="00E32A32"/>
    <w:rsid w:val="00E33487"/>
    <w:rsid w:val="00E3368D"/>
    <w:rsid w:val="00E33786"/>
    <w:rsid w:val="00E33A2A"/>
    <w:rsid w:val="00E33A77"/>
    <w:rsid w:val="00E34C0A"/>
    <w:rsid w:val="00E34DB0"/>
    <w:rsid w:val="00E35A36"/>
    <w:rsid w:val="00E368C6"/>
    <w:rsid w:val="00E36D6B"/>
    <w:rsid w:val="00E37D5E"/>
    <w:rsid w:val="00E40042"/>
    <w:rsid w:val="00E40F8F"/>
    <w:rsid w:val="00E4126B"/>
    <w:rsid w:val="00E41389"/>
    <w:rsid w:val="00E424E1"/>
    <w:rsid w:val="00E4251A"/>
    <w:rsid w:val="00E42714"/>
    <w:rsid w:val="00E435BD"/>
    <w:rsid w:val="00E438E5"/>
    <w:rsid w:val="00E45040"/>
    <w:rsid w:val="00E45099"/>
    <w:rsid w:val="00E46A86"/>
    <w:rsid w:val="00E46BEB"/>
    <w:rsid w:val="00E46E1C"/>
    <w:rsid w:val="00E51306"/>
    <w:rsid w:val="00E51792"/>
    <w:rsid w:val="00E51EC5"/>
    <w:rsid w:val="00E52023"/>
    <w:rsid w:val="00E54161"/>
    <w:rsid w:val="00E54200"/>
    <w:rsid w:val="00E542D5"/>
    <w:rsid w:val="00E5703B"/>
    <w:rsid w:val="00E57152"/>
    <w:rsid w:val="00E574E1"/>
    <w:rsid w:val="00E576AD"/>
    <w:rsid w:val="00E57E52"/>
    <w:rsid w:val="00E57F47"/>
    <w:rsid w:val="00E60491"/>
    <w:rsid w:val="00E609D8"/>
    <w:rsid w:val="00E61C2C"/>
    <w:rsid w:val="00E6284E"/>
    <w:rsid w:val="00E63815"/>
    <w:rsid w:val="00E63962"/>
    <w:rsid w:val="00E65BF2"/>
    <w:rsid w:val="00E66C4E"/>
    <w:rsid w:val="00E671AB"/>
    <w:rsid w:val="00E6732A"/>
    <w:rsid w:val="00E67D63"/>
    <w:rsid w:val="00E700BF"/>
    <w:rsid w:val="00E70293"/>
    <w:rsid w:val="00E70865"/>
    <w:rsid w:val="00E70E61"/>
    <w:rsid w:val="00E71546"/>
    <w:rsid w:val="00E72120"/>
    <w:rsid w:val="00E72139"/>
    <w:rsid w:val="00E72316"/>
    <w:rsid w:val="00E72619"/>
    <w:rsid w:val="00E7270D"/>
    <w:rsid w:val="00E73122"/>
    <w:rsid w:val="00E7396B"/>
    <w:rsid w:val="00E73C27"/>
    <w:rsid w:val="00E73D60"/>
    <w:rsid w:val="00E73F6C"/>
    <w:rsid w:val="00E749E6"/>
    <w:rsid w:val="00E7519D"/>
    <w:rsid w:val="00E7524D"/>
    <w:rsid w:val="00E759D0"/>
    <w:rsid w:val="00E7605C"/>
    <w:rsid w:val="00E760CB"/>
    <w:rsid w:val="00E7646E"/>
    <w:rsid w:val="00E770AE"/>
    <w:rsid w:val="00E77A8D"/>
    <w:rsid w:val="00E77B01"/>
    <w:rsid w:val="00E80A50"/>
    <w:rsid w:val="00E80D4D"/>
    <w:rsid w:val="00E81240"/>
    <w:rsid w:val="00E8163C"/>
    <w:rsid w:val="00E8193E"/>
    <w:rsid w:val="00E81BD4"/>
    <w:rsid w:val="00E82230"/>
    <w:rsid w:val="00E822C0"/>
    <w:rsid w:val="00E82CFB"/>
    <w:rsid w:val="00E83086"/>
    <w:rsid w:val="00E832E3"/>
    <w:rsid w:val="00E844F2"/>
    <w:rsid w:val="00E84B8C"/>
    <w:rsid w:val="00E853BB"/>
    <w:rsid w:val="00E85462"/>
    <w:rsid w:val="00E85C46"/>
    <w:rsid w:val="00E85C57"/>
    <w:rsid w:val="00E86EE6"/>
    <w:rsid w:val="00E8767B"/>
    <w:rsid w:val="00E87E9B"/>
    <w:rsid w:val="00E910C0"/>
    <w:rsid w:val="00E916F7"/>
    <w:rsid w:val="00E918F5"/>
    <w:rsid w:val="00E9201C"/>
    <w:rsid w:val="00E93D87"/>
    <w:rsid w:val="00E950BC"/>
    <w:rsid w:val="00E96AD0"/>
    <w:rsid w:val="00E96DE6"/>
    <w:rsid w:val="00E96F43"/>
    <w:rsid w:val="00E97161"/>
    <w:rsid w:val="00E97B3B"/>
    <w:rsid w:val="00EA1793"/>
    <w:rsid w:val="00EA17AE"/>
    <w:rsid w:val="00EA2DD8"/>
    <w:rsid w:val="00EA40FF"/>
    <w:rsid w:val="00EA428F"/>
    <w:rsid w:val="00EA4533"/>
    <w:rsid w:val="00EA463F"/>
    <w:rsid w:val="00EA4D18"/>
    <w:rsid w:val="00EA4D45"/>
    <w:rsid w:val="00EA57F8"/>
    <w:rsid w:val="00EA65B3"/>
    <w:rsid w:val="00EA6F24"/>
    <w:rsid w:val="00EA7A20"/>
    <w:rsid w:val="00EA7BA2"/>
    <w:rsid w:val="00EA7E23"/>
    <w:rsid w:val="00EB031A"/>
    <w:rsid w:val="00EB04BC"/>
    <w:rsid w:val="00EB0A2E"/>
    <w:rsid w:val="00EB13EA"/>
    <w:rsid w:val="00EB18B0"/>
    <w:rsid w:val="00EB23ED"/>
    <w:rsid w:val="00EB2670"/>
    <w:rsid w:val="00EB2DAC"/>
    <w:rsid w:val="00EB2F92"/>
    <w:rsid w:val="00EB342B"/>
    <w:rsid w:val="00EB3C26"/>
    <w:rsid w:val="00EB49D1"/>
    <w:rsid w:val="00EB4AC1"/>
    <w:rsid w:val="00EB6972"/>
    <w:rsid w:val="00EB7116"/>
    <w:rsid w:val="00EB7A02"/>
    <w:rsid w:val="00EB7F68"/>
    <w:rsid w:val="00EC03FA"/>
    <w:rsid w:val="00EC1706"/>
    <w:rsid w:val="00EC1BE4"/>
    <w:rsid w:val="00EC1BFE"/>
    <w:rsid w:val="00EC2FDF"/>
    <w:rsid w:val="00EC35C8"/>
    <w:rsid w:val="00EC422C"/>
    <w:rsid w:val="00EC4250"/>
    <w:rsid w:val="00EC5993"/>
    <w:rsid w:val="00EC5BC9"/>
    <w:rsid w:val="00EC71A4"/>
    <w:rsid w:val="00EC721B"/>
    <w:rsid w:val="00EC7E44"/>
    <w:rsid w:val="00ED1425"/>
    <w:rsid w:val="00ED1995"/>
    <w:rsid w:val="00ED1FFA"/>
    <w:rsid w:val="00ED3388"/>
    <w:rsid w:val="00ED362F"/>
    <w:rsid w:val="00ED3B0B"/>
    <w:rsid w:val="00ED3B10"/>
    <w:rsid w:val="00ED53BF"/>
    <w:rsid w:val="00ED55C1"/>
    <w:rsid w:val="00ED617B"/>
    <w:rsid w:val="00ED67A5"/>
    <w:rsid w:val="00ED741B"/>
    <w:rsid w:val="00ED7DD7"/>
    <w:rsid w:val="00EE09D4"/>
    <w:rsid w:val="00EE1061"/>
    <w:rsid w:val="00EE1B6C"/>
    <w:rsid w:val="00EE1C18"/>
    <w:rsid w:val="00EE1C56"/>
    <w:rsid w:val="00EE1E2D"/>
    <w:rsid w:val="00EE20C8"/>
    <w:rsid w:val="00EE2761"/>
    <w:rsid w:val="00EE3C34"/>
    <w:rsid w:val="00EE5CBE"/>
    <w:rsid w:val="00EE6927"/>
    <w:rsid w:val="00EE6E54"/>
    <w:rsid w:val="00EE6FB4"/>
    <w:rsid w:val="00EE737A"/>
    <w:rsid w:val="00EE7837"/>
    <w:rsid w:val="00EE7F7A"/>
    <w:rsid w:val="00EF037A"/>
    <w:rsid w:val="00EF096F"/>
    <w:rsid w:val="00EF10E6"/>
    <w:rsid w:val="00EF1750"/>
    <w:rsid w:val="00EF214F"/>
    <w:rsid w:val="00EF2BF6"/>
    <w:rsid w:val="00EF3536"/>
    <w:rsid w:val="00EF410A"/>
    <w:rsid w:val="00EF58B4"/>
    <w:rsid w:val="00EF5CB4"/>
    <w:rsid w:val="00EF645B"/>
    <w:rsid w:val="00EF6AB9"/>
    <w:rsid w:val="00EF6CDD"/>
    <w:rsid w:val="00EF7F13"/>
    <w:rsid w:val="00F00DB5"/>
    <w:rsid w:val="00F0178D"/>
    <w:rsid w:val="00F01A20"/>
    <w:rsid w:val="00F02256"/>
    <w:rsid w:val="00F04DDB"/>
    <w:rsid w:val="00F068EF"/>
    <w:rsid w:val="00F076FB"/>
    <w:rsid w:val="00F101DE"/>
    <w:rsid w:val="00F103C3"/>
    <w:rsid w:val="00F10896"/>
    <w:rsid w:val="00F11A95"/>
    <w:rsid w:val="00F11AFF"/>
    <w:rsid w:val="00F11BEC"/>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E19"/>
    <w:rsid w:val="00F213C9"/>
    <w:rsid w:val="00F21AB5"/>
    <w:rsid w:val="00F2273A"/>
    <w:rsid w:val="00F22740"/>
    <w:rsid w:val="00F227B3"/>
    <w:rsid w:val="00F230EF"/>
    <w:rsid w:val="00F236E7"/>
    <w:rsid w:val="00F23E02"/>
    <w:rsid w:val="00F23FCC"/>
    <w:rsid w:val="00F24729"/>
    <w:rsid w:val="00F24811"/>
    <w:rsid w:val="00F25313"/>
    <w:rsid w:val="00F26712"/>
    <w:rsid w:val="00F26B4D"/>
    <w:rsid w:val="00F27406"/>
    <w:rsid w:val="00F27EFB"/>
    <w:rsid w:val="00F30B54"/>
    <w:rsid w:val="00F310C7"/>
    <w:rsid w:val="00F316C0"/>
    <w:rsid w:val="00F32F20"/>
    <w:rsid w:val="00F33350"/>
    <w:rsid w:val="00F33A50"/>
    <w:rsid w:val="00F33A67"/>
    <w:rsid w:val="00F34F7F"/>
    <w:rsid w:val="00F35A6C"/>
    <w:rsid w:val="00F3655F"/>
    <w:rsid w:val="00F3727C"/>
    <w:rsid w:val="00F37ABF"/>
    <w:rsid w:val="00F40444"/>
    <w:rsid w:val="00F40620"/>
    <w:rsid w:val="00F41235"/>
    <w:rsid w:val="00F42000"/>
    <w:rsid w:val="00F4249C"/>
    <w:rsid w:val="00F42B10"/>
    <w:rsid w:val="00F42EDC"/>
    <w:rsid w:val="00F43243"/>
    <w:rsid w:val="00F43545"/>
    <w:rsid w:val="00F43580"/>
    <w:rsid w:val="00F4383A"/>
    <w:rsid w:val="00F43DC9"/>
    <w:rsid w:val="00F43F10"/>
    <w:rsid w:val="00F44188"/>
    <w:rsid w:val="00F463A4"/>
    <w:rsid w:val="00F463C0"/>
    <w:rsid w:val="00F46B37"/>
    <w:rsid w:val="00F4736B"/>
    <w:rsid w:val="00F4781F"/>
    <w:rsid w:val="00F5028C"/>
    <w:rsid w:val="00F51AAE"/>
    <w:rsid w:val="00F51EDA"/>
    <w:rsid w:val="00F521E5"/>
    <w:rsid w:val="00F52FA7"/>
    <w:rsid w:val="00F532C0"/>
    <w:rsid w:val="00F53D8E"/>
    <w:rsid w:val="00F53DAF"/>
    <w:rsid w:val="00F53E29"/>
    <w:rsid w:val="00F54821"/>
    <w:rsid w:val="00F5589C"/>
    <w:rsid w:val="00F55C0E"/>
    <w:rsid w:val="00F55E00"/>
    <w:rsid w:val="00F561CF"/>
    <w:rsid w:val="00F56393"/>
    <w:rsid w:val="00F60750"/>
    <w:rsid w:val="00F60AB6"/>
    <w:rsid w:val="00F60E6A"/>
    <w:rsid w:val="00F61A4F"/>
    <w:rsid w:val="00F6232B"/>
    <w:rsid w:val="00F624BD"/>
    <w:rsid w:val="00F630C8"/>
    <w:rsid w:val="00F63A0D"/>
    <w:rsid w:val="00F63BB8"/>
    <w:rsid w:val="00F63FF2"/>
    <w:rsid w:val="00F65C59"/>
    <w:rsid w:val="00F6692E"/>
    <w:rsid w:val="00F67FB0"/>
    <w:rsid w:val="00F70AE5"/>
    <w:rsid w:val="00F71512"/>
    <w:rsid w:val="00F71C16"/>
    <w:rsid w:val="00F71D4F"/>
    <w:rsid w:val="00F72E3D"/>
    <w:rsid w:val="00F73034"/>
    <w:rsid w:val="00F744D9"/>
    <w:rsid w:val="00F74AE9"/>
    <w:rsid w:val="00F74DE5"/>
    <w:rsid w:val="00F74E1E"/>
    <w:rsid w:val="00F74EDF"/>
    <w:rsid w:val="00F75D87"/>
    <w:rsid w:val="00F76F42"/>
    <w:rsid w:val="00F771A5"/>
    <w:rsid w:val="00F771C3"/>
    <w:rsid w:val="00F77353"/>
    <w:rsid w:val="00F80EA4"/>
    <w:rsid w:val="00F80F0E"/>
    <w:rsid w:val="00F8129A"/>
    <w:rsid w:val="00F817AB"/>
    <w:rsid w:val="00F81E47"/>
    <w:rsid w:val="00F82A18"/>
    <w:rsid w:val="00F848AD"/>
    <w:rsid w:val="00F8501D"/>
    <w:rsid w:val="00F85496"/>
    <w:rsid w:val="00F85E7B"/>
    <w:rsid w:val="00F860A3"/>
    <w:rsid w:val="00F86E6A"/>
    <w:rsid w:val="00F87B26"/>
    <w:rsid w:val="00F87FE2"/>
    <w:rsid w:val="00F908AB"/>
    <w:rsid w:val="00F913A6"/>
    <w:rsid w:val="00F91414"/>
    <w:rsid w:val="00F91D25"/>
    <w:rsid w:val="00F9226D"/>
    <w:rsid w:val="00F9265E"/>
    <w:rsid w:val="00F92B14"/>
    <w:rsid w:val="00F92D51"/>
    <w:rsid w:val="00F92E69"/>
    <w:rsid w:val="00F932D4"/>
    <w:rsid w:val="00F934F0"/>
    <w:rsid w:val="00F944E0"/>
    <w:rsid w:val="00F954BC"/>
    <w:rsid w:val="00F95507"/>
    <w:rsid w:val="00F95EEA"/>
    <w:rsid w:val="00F978E8"/>
    <w:rsid w:val="00FA04F5"/>
    <w:rsid w:val="00FA0B14"/>
    <w:rsid w:val="00FA16CF"/>
    <w:rsid w:val="00FA2356"/>
    <w:rsid w:val="00FA2F77"/>
    <w:rsid w:val="00FA3564"/>
    <w:rsid w:val="00FA3BB6"/>
    <w:rsid w:val="00FA41C6"/>
    <w:rsid w:val="00FA5A3B"/>
    <w:rsid w:val="00FA5D21"/>
    <w:rsid w:val="00FA5DE6"/>
    <w:rsid w:val="00FA636E"/>
    <w:rsid w:val="00FA63BE"/>
    <w:rsid w:val="00FB017B"/>
    <w:rsid w:val="00FB043D"/>
    <w:rsid w:val="00FB0F6A"/>
    <w:rsid w:val="00FB1324"/>
    <w:rsid w:val="00FB1CEC"/>
    <w:rsid w:val="00FB2171"/>
    <w:rsid w:val="00FB2654"/>
    <w:rsid w:val="00FB372A"/>
    <w:rsid w:val="00FB509C"/>
    <w:rsid w:val="00FB50B0"/>
    <w:rsid w:val="00FB530E"/>
    <w:rsid w:val="00FB5DCD"/>
    <w:rsid w:val="00FB6A9D"/>
    <w:rsid w:val="00FB751B"/>
    <w:rsid w:val="00FB7BC2"/>
    <w:rsid w:val="00FC10BF"/>
    <w:rsid w:val="00FC2942"/>
    <w:rsid w:val="00FC2BC3"/>
    <w:rsid w:val="00FC305A"/>
    <w:rsid w:val="00FC32BB"/>
    <w:rsid w:val="00FC35C3"/>
    <w:rsid w:val="00FC3B53"/>
    <w:rsid w:val="00FC424C"/>
    <w:rsid w:val="00FC5198"/>
    <w:rsid w:val="00FC5B09"/>
    <w:rsid w:val="00FC675D"/>
    <w:rsid w:val="00FC6FDA"/>
    <w:rsid w:val="00FD0B60"/>
    <w:rsid w:val="00FD0CB1"/>
    <w:rsid w:val="00FD1F61"/>
    <w:rsid w:val="00FD23A3"/>
    <w:rsid w:val="00FD23DB"/>
    <w:rsid w:val="00FD32CD"/>
    <w:rsid w:val="00FD3308"/>
    <w:rsid w:val="00FD37D3"/>
    <w:rsid w:val="00FD3E9B"/>
    <w:rsid w:val="00FD4EAB"/>
    <w:rsid w:val="00FD5E6F"/>
    <w:rsid w:val="00FD5FA1"/>
    <w:rsid w:val="00FD680C"/>
    <w:rsid w:val="00FD703F"/>
    <w:rsid w:val="00FD786C"/>
    <w:rsid w:val="00FE003C"/>
    <w:rsid w:val="00FE0381"/>
    <w:rsid w:val="00FE1021"/>
    <w:rsid w:val="00FE1C47"/>
    <w:rsid w:val="00FE1DB0"/>
    <w:rsid w:val="00FE1E61"/>
    <w:rsid w:val="00FE23A3"/>
    <w:rsid w:val="00FE287F"/>
    <w:rsid w:val="00FE4A09"/>
    <w:rsid w:val="00FE5458"/>
    <w:rsid w:val="00FE56AB"/>
    <w:rsid w:val="00FE56D6"/>
    <w:rsid w:val="00FE5B16"/>
    <w:rsid w:val="00FE5B49"/>
    <w:rsid w:val="00FE634C"/>
    <w:rsid w:val="00FE639D"/>
    <w:rsid w:val="00FE6424"/>
    <w:rsid w:val="00FE7F5B"/>
    <w:rsid w:val="00FF1C3D"/>
    <w:rsid w:val="00FF1CFB"/>
    <w:rsid w:val="00FF2FFC"/>
    <w:rsid w:val="00FF3410"/>
    <w:rsid w:val="00FF3623"/>
    <w:rsid w:val="00FF410A"/>
    <w:rsid w:val="00FF4288"/>
    <w:rsid w:val="00FF428E"/>
    <w:rsid w:val="00FF4ADA"/>
    <w:rsid w:val="00FF4DAA"/>
    <w:rsid w:val="00FF5265"/>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styleId="UnresolvedMention">
    <w:name w:val="Unresolved Mention"/>
    <w:basedOn w:val="DefaultParagraphFont"/>
    <w:uiPriority w:val="99"/>
    <w:semiHidden/>
    <w:unhideWhenUsed/>
    <w:rsid w:val="0012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0886-5D5E-4E93-B423-F0957DA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4</TotalTime>
  <Pages>1</Pages>
  <Words>131</Words>
  <Characters>685</Characters>
  <Application>Microsoft Office Word</Application>
  <DocSecurity>4</DocSecurity>
  <Lines>5</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87th RRB meeting (5-13 July 2021)</vt:lpstr>
      <vt:lpstr>Summary of Decisions of the 82nd RRB meeting (14-18 October 2019)</vt:lpstr>
      <vt:lpstr/>
    </vt:vector>
  </TitlesOfParts>
  <Company>Ministerie van EZ</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Gozal, Karine</cp:lastModifiedBy>
  <cp:revision>2</cp:revision>
  <cp:lastPrinted>2021-10-18T06:18:00Z</cp:lastPrinted>
  <dcterms:created xsi:type="dcterms:W3CDTF">2021-10-20T07:55:00Z</dcterms:created>
  <dcterms:modified xsi:type="dcterms:W3CDTF">2021-10-20T07:55:00Z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ies>
</file>