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2.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9844FC" w14:paraId="70E4C255" w14:textId="77777777" w:rsidTr="0041460F">
        <w:trPr>
          <w:cantSplit/>
        </w:trPr>
        <w:tc>
          <w:tcPr>
            <w:tcW w:w="6487" w:type="dxa"/>
            <w:vAlign w:val="center"/>
          </w:tcPr>
          <w:p w14:paraId="26A91BB2" w14:textId="77777777" w:rsidR="0041460F" w:rsidRPr="009844FC"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9844FC">
              <w:rPr>
                <w:rFonts w:ascii="Verdana" w:hAnsi="Verdana" w:cs="Times New Roman Bold"/>
                <w:b/>
                <w:sz w:val="26"/>
                <w:szCs w:val="26"/>
              </w:rPr>
              <w:t>Radio Regulations Board</w:t>
            </w:r>
          </w:p>
          <w:p w14:paraId="409840D3" w14:textId="2131F81D" w:rsidR="0041460F" w:rsidRPr="009844FC" w:rsidRDefault="0041460F" w:rsidP="00805B66">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9844FC">
              <w:rPr>
                <w:rFonts w:ascii="Verdana" w:hAnsi="Verdana" w:cs="Times New Roman Bold"/>
                <w:b/>
                <w:bCs/>
                <w:sz w:val="20"/>
              </w:rPr>
              <w:t xml:space="preserve">Geneva, </w:t>
            </w:r>
            <w:r w:rsidR="004B3D24" w:rsidRPr="009844FC">
              <w:rPr>
                <w:rFonts w:ascii="Verdana" w:hAnsi="Verdana" w:cs="Times New Roman Bold"/>
                <w:b/>
                <w:bCs/>
                <w:sz w:val="20"/>
              </w:rPr>
              <w:t xml:space="preserve">27 June – 1 July </w:t>
            </w:r>
            <w:r w:rsidR="00DF28EE" w:rsidRPr="009844FC">
              <w:rPr>
                <w:rFonts w:ascii="Verdana" w:hAnsi="Verdana" w:cs="Times New Roman Bold"/>
                <w:b/>
                <w:bCs/>
                <w:sz w:val="20"/>
              </w:rPr>
              <w:t>2022</w:t>
            </w:r>
          </w:p>
        </w:tc>
        <w:tc>
          <w:tcPr>
            <w:tcW w:w="3402" w:type="dxa"/>
          </w:tcPr>
          <w:p w14:paraId="2BFBAB3B" w14:textId="77777777" w:rsidR="0041460F" w:rsidRPr="009844FC" w:rsidRDefault="008C3026" w:rsidP="008C3026">
            <w:pPr>
              <w:shd w:val="solid" w:color="FFFFFF" w:fill="FFFFFF"/>
              <w:spacing w:before="0" w:line="240" w:lineRule="atLeast"/>
              <w:jc w:val="center"/>
            </w:pPr>
            <w:bookmarkStart w:id="0" w:name="ditulogo"/>
            <w:bookmarkEnd w:id="0"/>
            <w:r w:rsidRPr="009844FC">
              <w:rPr>
                <w:noProof/>
                <w:lang w:val="en-US"/>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9844FC" w14:paraId="599BB740" w14:textId="77777777">
        <w:trPr>
          <w:cantSplit/>
        </w:trPr>
        <w:tc>
          <w:tcPr>
            <w:tcW w:w="6487" w:type="dxa"/>
            <w:tcBorders>
              <w:bottom w:val="single" w:sz="12" w:space="0" w:color="auto"/>
            </w:tcBorders>
          </w:tcPr>
          <w:p w14:paraId="13003729" w14:textId="77777777" w:rsidR="002E2E18" w:rsidRPr="009844FC"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9844FC" w:rsidRDefault="002E2E18" w:rsidP="002E2E18">
            <w:pPr>
              <w:shd w:val="solid" w:color="FFFFFF" w:fill="FFFFFF"/>
              <w:spacing w:before="0" w:after="48" w:line="240" w:lineRule="atLeast"/>
              <w:rPr>
                <w:sz w:val="20"/>
              </w:rPr>
            </w:pPr>
          </w:p>
        </w:tc>
      </w:tr>
      <w:tr w:rsidR="002E2E18" w:rsidRPr="009844FC" w14:paraId="2AAEA25B" w14:textId="77777777">
        <w:trPr>
          <w:cantSplit/>
        </w:trPr>
        <w:tc>
          <w:tcPr>
            <w:tcW w:w="6487" w:type="dxa"/>
            <w:tcBorders>
              <w:top w:val="single" w:sz="12" w:space="0" w:color="auto"/>
            </w:tcBorders>
          </w:tcPr>
          <w:p w14:paraId="45D20737" w14:textId="77777777" w:rsidR="002E2E18" w:rsidRPr="009844FC"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9844FC" w:rsidRDefault="002E2E18" w:rsidP="002E2E18">
            <w:pPr>
              <w:shd w:val="solid" w:color="FFFFFF" w:fill="FFFFFF"/>
              <w:spacing w:before="0" w:after="48" w:line="240" w:lineRule="atLeast"/>
              <w:rPr>
                <w:sz w:val="20"/>
              </w:rPr>
            </w:pPr>
          </w:p>
        </w:tc>
      </w:tr>
      <w:tr w:rsidR="002E2E18" w:rsidRPr="009844FC" w14:paraId="5951066E" w14:textId="77777777">
        <w:trPr>
          <w:cantSplit/>
        </w:trPr>
        <w:tc>
          <w:tcPr>
            <w:tcW w:w="6487" w:type="dxa"/>
            <w:vMerge w:val="restart"/>
          </w:tcPr>
          <w:p w14:paraId="08973974" w14:textId="77777777" w:rsidR="002E2E18" w:rsidRPr="009844FC"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383BED4B" w:rsidR="002E2E18" w:rsidRPr="009844FC" w:rsidRDefault="00E609D8" w:rsidP="007319B9">
            <w:pPr>
              <w:shd w:val="solid" w:color="FFFFFF" w:fill="FFFFFF"/>
              <w:spacing w:before="0" w:line="240" w:lineRule="atLeast"/>
              <w:rPr>
                <w:rFonts w:ascii="Verdana" w:hAnsi="Verdana"/>
                <w:sz w:val="20"/>
                <w:lang w:eastAsia="zh-CN"/>
              </w:rPr>
            </w:pPr>
            <w:r w:rsidRPr="009844FC">
              <w:rPr>
                <w:rFonts w:ascii="Verdana" w:hAnsi="Verdana"/>
                <w:b/>
                <w:sz w:val="20"/>
                <w:lang w:eastAsia="zh-CN"/>
              </w:rPr>
              <w:t>Document RRB</w:t>
            </w:r>
            <w:r w:rsidR="00AD71BE" w:rsidRPr="009844FC">
              <w:rPr>
                <w:rFonts w:ascii="Verdana" w:hAnsi="Verdana"/>
                <w:b/>
                <w:sz w:val="20"/>
                <w:lang w:eastAsia="zh-CN"/>
              </w:rPr>
              <w:t>2</w:t>
            </w:r>
            <w:r w:rsidR="00DF28EE" w:rsidRPr="009844FC">
              <w:rPr>
                <w:rFonts w:ascii="Verdana" w:hAnsi="Verdana"/>
                <w:b/>
                <w:sz w:val="20"/>
                <w:lang w:eastAsia="zh-CN"/>
              </w:rPr>
              <w:t>2-</w:t>
            </w:r>
            <w:r w:rsidR="004B3D24" w:rsidRPr="009844FC">
              <w:rPr>
                <w:rFonts w:ascii="Verdana" w:hAnsi="Verdana"/>
                <w:b/>
                <w:sz w:val="20"/>
                <w:lang w:eastAsia="zh-CN"/>
              </w:rPr>
              <w:t>2</w:t>
            </w:r>
            <w:r w:rsidR="00AD71BE" w:rsidRPr="009844FC">
              <w:rPr>
                <w:rFonts w:ascii="Verdana" w:hAnsi="Verdana"/>
                <w:b/>
                <w:sz w:val="20"/>
                <w:lang w:eastAsia="zh-CN"/>
              </w:rPr>
              <w:t>/</w:t>
            </w:r>
            <w:r w:rsidR="004B3D24" w:rsidRPr="009844FC">
              <w:rPr>
                <w:rFonts w:ascii="Verdana" w:hAnsi="Verdana"/>
                <w:b/>
                <w:sz w:val="20"/>
                <w:lang w:eastAsia="zh-CN"/>
              </w:rPr>
              <w:t>15</w:t>
            </w:r>
            <w:r w:rsidRPr="009844FC">
              <w:rPr>
                <w:rFonts w:ascii="Verdana" w:hAnsi="Verdana"/>
                <w:b/>
                <w:sz w:val="20"/>
                <w:lang w:eastAsia="zh-CN"/>
              </w:rPr>
              <w:t>-E</w:t>
            </w:r>
          </w:p>
        </w:tc>
      </w:tr>
      <w:tr w:rsidR="002E2E18" w:rsidRPr="009844FC" w14:paraId="469F99B4" w14:textId="77777777">
        <w:trPr>
          <w:cantSplit/>
        </w:trPr>
        <w:tc>
          <w:tcPr>
            <w:tcW w:w="6487" w:type="dxa"/>
            <w:vMerge/>
          </w:tcPr>
          <w:p w14:paraId="14707E68" w14:textId="77777777" w:rsidR="002E2E18" w:rsidRPr="009844FC"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6770D2C1" w:rsidR="002E2E18" w:rsidRPr="009844FC" w:rsidRDefault="00662BAB" w:rsidP="007319B9">
            <w:pPr>
              <w:shd w:val="solid" w:color="FFFFFF" w:fill="FFFFFF"/>
              <w:spacing w:before="0" w:line="240" w:lineRule="atLeast"/>
              <w:rPr>
                <w:rFonts w:ascii="Verdana" w:hAnsi="Verdana"/>
                <w:sz w:val="20"/>
                <w:lang w:eastAsia="zh-CN"/>
              </w:rPr>
            </w:pPr>
            <w:r>
              <w:rPr>
                <w:rFonts w:ascii="Verdana" w:hAnsi="Verdana"/>
                <w:b/>
                <w:sz w:val="20"/>
                <w:lang w:eastAsia="zh-CN"/>
              </w:rPr>
              <w:t>4</w:t>
            </w:r>
            <w:r w:rsidR="004B3D24" w:rsidRPr="009844FC">
              <w:rPr>
                <w:rFonts w:ascii="Verdana" w:hAnsi="Verdana"/>
                <w:b/>
                <w:sz w:val="20"/>
                <w:lang w:eastAsia="zh-CN"/>
              </w:rPr>
              <w:t xml:space="preserve"> July 2022</w:t>
            </w:r>
          </w:p>
        </w:tc>
      </w:tr>
      <w:tr w:rsidR="002E2E18" w:rsidRPr="009844FC" w14:paraId="2FE3B49A" w14:textId="77777777">
        <w:trPr>
          <w:cantSplit/>
        </w:trPr>
        <w:tc>
          <w:tcPr>
            <w:tcW w:w="6487" w:type="dxa"/>
            <w:vMerge/>
          </w:tcPr>
          <w:p w14:paraId="73D86801" w14:textId="77777777" w:rsidR="002E2E18" w:rsidRPr="009844FC"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6CB2A6CA" w:rsidR="002E2E18" w:rsidRPr="009844FC" w:rsidRDefault="00E609D8" w:rsidP="002E2E18">
            <w:pPr>
              <w:shd w:val="solid" w:color="FFFFFF" w:fill="FFFFFF"/>
              <w:spacing w:before="0" w:line="240" w:lineRule="atLeast"/>
              <w:rPr>
                <w:rFonts w:ascii="Verdana" w:hAnsi="Verdana"/>
                <w:sz w:val="20"/>
                <w:lang w:eastAsia="zh-CN"/>
              </w:rPr>
            </w:pPr>
            <w:r w:rsidRPr="009844FC">
              <w:rPr>
                <w:rFonts w:ascii="Verdana" w:hAnsi="Verdana"/>
                <w:b/>
                <w:sz w:val="20"/>
                <w:lang w:eastAsia="zh-CN"/>
              </w:rPr>
              <w:t>English</w:t>
            </w:r>
          </w:p>
        </w:tc>
      </w:tr>
      <w:tr w:rsidR="002E2E18" w:rsidRPr="009844FC" w14:paraId="4D3507A6" w14:textId="77777777">
        <w:trPr>
          <w:cantSplit/>
        </w:trPr>
        <w:tc>
          <w:tcPr>
            <w:tcW w:w="9889" w:type="dxa"/>
            <w:gridSpan w:val="2"/>
          </w:tcPr>
          <w:p w14:paraId="4D944C04" w14:textId="77777777" w:rsidR="002E2E18" w:rsidRPr="009844FC" w:rsidRDefault="002E2E18" w:rsidP="00F817AB">
            <w:pPr>
              <w:pStyle w:val="Source"/>
              <w:spacing w:before="100" w:beforeAutospacing="1"/>
              <w:rPr>
                <w:lang w:eastAsia="zh-CN"/>
              </w:rPr>
            </w:pPr>
            <w:bookmarkStart w:id="5" w:name="dsource" w:colFirst="0" w:colLast="0"/>
            <w:bookmarkEnd w:id="4"/>
          </w:p>
        </w:tc>
      </w:tr>
      <w:tr w:rsidR="002E2E18" w:rsidRPr="009844FC" w14:paraId="10AEBCEB" w14:textId="77777777">
        <w:trPr>
          <w:cantSplit/>
        </w:trPr>
        <w:tc>
          <w:tcPr>
            <w:tcW w:w="9889" w:type="dxa"/>
            <w:gridSpan w:val="2"/>
          </w:tcPr>
          <w:p w14:paraId="06734F1D" w14:textId="4229B2AE" w:rsidR="002E2E18" w:rsidRPr="009844FC" w:rsidRDefault="00F817AB" w:rsidP="008378CF">
            <w:pPr>
              <w:pStyle w:val="Title1"/>
              <w:rPr>
                <w:rFonts w:asciiTheme="minorHAnsi" w:hAnsiTheme="minorHAnsi"/>
                <w:lang w:eastAsia="zh-CN"/>
              </w:rPr>
            </w:pPr>
            <w:bookmarkStart w:id="6" w:name="drec" w:colFirst="0" w:colLast="0"/>
            <w:bookmarkStart w:id="7" w:name="dtitle1"/>
            <w:bookmarkEnd w:id="5"/>
            <w:r w:rsidRPr="009844FC">
              <w:rPr>
                <w:rFonts w:asciiTheme="minorHAnsi" w:hAnsiTheme="minorHAnsi"/>
              </w:rPr>
              <w:t>summary of decisions</w:t>
            </w:r>
            <w:r w:rsidRPr="009844FC">
              <w:rPr>
                <w:rFonts w:asciiTheme="minorHAnsi" w:hAnsiTheme="minorHAnsi"/>
              </w:rPr>
              <w:br/>
              <w:t>of the</w:t>
            </w:r>
            <w:r w:rsidRPr="009844FC">
              <w:rPr>
                <w:rFonts w:asciiTheme="minorHAnsi" w:hAnsiTheme="minorHAnsi"/>
              </w:rPr>
              <w:br/>
            </w:r>
            <w:r w:rsidR="00B42194" w:rsidRPr="009844FC">
              <w:rPr>
                <w:rFonts w:asciiTheme="minorHAnsi" w:hAnsiTheme="minorHAnsi"/>
              </w:rPr>
              <w:t>90</w:t>
            </w:r>
            <w:r w:rsidR="00A7049E" w:rsidRPr="009844FC">
              <w:rPr>
                <w:rFonts w:asciiTheme="minorHAnsi" w:hAnsiTheme="minorHAnsi"/>
                <w:vertAlign w:val="superscript"/>
              </w:rPr>
              <w:t>th</w:t>
            </w:r>
            <w:r w:rsidR="00A7049E" w:rsidRPr="009844FC">
              <w:rPr>
                <w:rFonts w:asciiTheme="minorHAnsi" w:hAnsiTheme="minorHAnsi"/>
              </w:rPr>
              <w:t xml:space="preserve"> </w:t>
            </w:r>
            <w:r w:rsidRPr="009844FC">
              <w:rPr>
                <w:rFonts w:asciiTheme="minorHAnsi" w:hAnsiTheme="minorHAnsi"/>
              </w:rPr>
              <w:t>meeting of the radio regulations board</w:t>
            </w:r>
          </w:p>
        </w:tc>
      </w:tr>
      <w:tr w:rsidR="00F817AB" w:rsidRPr="009844FC" w14:paraId="7497284A" w14:textId="77777777">
        <w:trPr>
          <w:cantSplit/>
        </w:trPr>
        <w:tc>
          <w:tcPr>
            <w:tcW w:w="9889" w:type="dxa"/>
            <w:gridSpan w:val="2"/>
          </w:tcPr>
          <w:p w14:paraId="1A922B63" w14:textId="2DF257E5" w:rsidR="00F817AB" w:rsidRPr="009844FC" w:rsidRDefault="00B42194" w:rsidP="009B587D">
            <w:pPr>
              <w:pStyle w:val="Title1"/>
              <w:rPr>
                <w:rFonts w:asciiTheme="minorHAnsi" w:hAnsiTheme="minorHAnsi"/>
                <w:caps w:val="0"/>
              </w:rPr>
            </w:pPr>
            <w:r w:rsidRPr="009844FC">
              <w:rPr>
                <w:rFonts w:asciiTheme="minorHAnsi" w:hAnsiTheme="minorHAnsi"/>
                <w:caps w:val="0"/>
                <w:sz w:val="22"/>
                <w:szCs w:val="16"/>
              </w:rPr>
              <w:t>27 June – 1 July</w:t>
            </w:r>
            <w:r w:rsidR="00B3128D" w:rsidRPr="009844FC">
              <w:rPr>
                <w:rFonts w:asciiTheme="minorHAnsi" w:hAnsiTheme="minorHAnsi"/>
                <w:caps w:val="0"/>
                <w:sz w:val="22"/>
                <w:szCs w:val="16"/>
              </w:rPr>
              <w:t xml:space="preserve"> 2022</w:t>
            </w:r>
          </w:p>
        </w:tc>
      </w:tr>
    </w:tbl>
    <w:p w14:paraId="65F188FB" w14:textId="77777777" w:rsidR="00E609D8" w:rsidRPr="009844FC" w:rsidRDefault="00E609D8" w:rsidP="00F817AB">
      <w:pPr>
        <w:rPr>
          <w:rFonts w:asciiTheme="minorHAnsi" w:hAnsiTheme="minorHAnsi"/>
          <w:lang w:eastAsia="zh-CN"/>
        </w:rPr>
      </w:pPr>
      <w:bookmarkStart w:id="8" w:name="dbreak"/>
      <w:bookmarkEnd w:id="6"/>
      <w:bookmarkEnd w:id="7"/>
      <w:bookmarkEnd w:id="8"/>
    </w:p>
    <w:p w14:paraId="7E20E6D0" w14:textId="77777777" w:rsidR="007E46CE" w:rsidRPr="009844FC" w:rsidRDefault="00F817AB" w:rsidP="007E46CE">
      <w:pPr>
        <w:ind w:left="1588" w:hanging="1588"/>
        <w:rPr>
          <w:rFonts w:ascii="Calibri" w:hAnsi="Calibri"/>
          <w:u w:val="single"/>
        </w:rPr>
      </w:pPr>
      <w:r w:rsidRPr="009844FC">
        <w:rPr>
          <w:rFonts w:ascii="Calibri" w:hAnsi="Calibri"/>
          <w:u w:val="single"/>
        </w:rPr>
        <w:t>Present</w:t>
      </w:r>
      <w:r w:rsidRPr="009844FC">
        <w:rPr>
          <w:rFonts w:ascii="Calibri" w:hAnsi="Calibri"/>
        </w:rPr>
        <w:t>:</w:t>
      </w:r>
      <w:r w:rsidRPr="009844FC">
        <w:rPr>
          <w:rFonts w:ascii="Calibri" w:hAnsi="Calibri"/>
        </w:rPr>
        <w:tab/>
      </w:r>
      <w:r w:rsidRPr="009844FC">
        <w:rPr>
          <w:rFonts w:ascii="Calibri" w:hAnsi="Calibri"/>
        </w:rPr>
        <w:tab/>
      </w:r>
      <w:r w:rsidRPr="009844FC">
        <w:rPr>
          <w:rFonts w:ascii="Calibri" w:hAnsi="Calibri"/>
          <w:u w:val="single"/>
        </w:rPr>
        <w:t>Members, RRB</w:t>
      </w:r>
    </w:p>
    <w:p w14:paraId="4F43AD67" w14:textId="7270E0F9" w:rsidR="008378CF" w:rsidRPr="009844FC" w:rsidRDefault="008378CF" w:rsidP="008378CF">
      <w:pPr>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r>
      <w:r w:rsidR="00B3128D" w:rsidRPr="009844FC">
        <w:rPr>
          <w:rFonts w:ascii="Calibri" w:hAnsi="Calibri"/>
        </w:rPr>
        <w:t>Mr T. ALAMRI</w:t>
      </w:r>
      <w:r w:rsidRPr="009844FC">
        <w:rPr>
          <w:rFonts w:ascii="Calibri" w:hAnsi="Calibri"/>
        </w:rPr>
        <w:t>, Chairman</w:t>
      </w:r>
    </w:p>
    <w:p w14:paraId="72601B5C" w14:textId="57FBB07A" w:rsidR="008378CF" w:rsidRPr="009844FC" w:rsidRDefault="008378CF" w:rsidP="008378CF">
      <w:pPr>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r>
      <w:r w:rsidR="00C74395" w:rsidRPr="009844FC">
        <w:rPr>
          <w:rFonts w:ascii="Calibri" w:hAnsi="Calibri"/>
        </w:rPr>
        <w:t>Mr E. AZZOUZ</w:t>
      </w:r>
      <w:r w:rsidRPr="009844FC">
        <w:rPr>
          <w:rFonts w:ascii="Calibri" w:hAnsi="Calibri"/>
        </w:rPr>
        <w:t>, Vice-Chairman</w:t>
      </w:r>
    </w:p>
    <w:p w14:paraId="6C069B8B" w14:textId="1ECE2251" w:rsidR="00FB372A" w:rsidRPr="009844FC" w:rsidRDefault="007E46CE" w:rsidP="008378CF">
      <w:pPr>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r>
      <w:r w:rsidR="00C74395" w:rsidRPr="009844FC">
        <w:rPr>
          <w:rFonts w:ascii="Calibri" w:hAnsi="Calibri"/>
        </w:rPr>
        <w:t xml:space="preserve">Ms C. BEAUMIER, </w:t>
      </w:r>
      <w:r w:rsidR="00AB6A6B" w:rsidRPr="009844FC">
        <w:rPr>
          <w:rFonts w:ascii="Calibri" w:hAnsi="Calibri"/>
        </w:rPr>
        <w:t xml:space="preserve">Mr L. F. BORJÓN FIGUEROA, </w:t>
      </w:r>
      <w:r w:rsidR="007D13EF" w:rsidRPr="009844FC">
        <w:rPr>
          <w:rFonts w:ascii="Calibri" w:hAnsi="Calibri"/>
        </w:rPr>
        <w:t xml:space="preserve">Ms S. HASANOVA, </w:t>
      </w:r>
      <w:r w:rsidR="00AB6A6B" w:rsidRPr="009844FC">
        <w:rPr>
          <w:rFonts w:ascii="Calibri" w:hAnsi="Calibri"/>
        </w:rPr>
        <w:t>Mr</w:t>
      </w:r>
      <w:r w:rsidR="00CF37CD" w:rsidRPr="009844FC">
        <w:rPr>
          <w:rFonts w:ascii="Calibri" w:hAnsi="Calibri"/>
        </w:rPr>
        <w:t> </w:t>
      </w:r>
      <w:r w:rsidR="00AB6A6B" w:rsidRPr="009844FC">
        <w:rPr>
          <w:rFonts w:ascii="Calibri" w:hAnsi="Calibri"/>
        </w:rPr>
        <w:t>A.</w:t>
      </w:r>
      <w:r w:rsidR="00D04437" w:rsidRPr="009844FC">
        <w:rPr>
          <w:rFonts w:ascii="Calibri" w:hAnsi="Calibri"/>
        </w:rPr>
        <w:t> </w:t>
      </w:r>
      <w:r w:rsidR="007D13EF" w:rsidRPr="009844FC">
        <w:rPr>
          <w:rFonts w:ascii="Calibri" w:hAnsi="Calibri"/>
        </w:rPr>
        <w:t>H</w:t>
      </w:r>
      <w:r w:rsidR="00AB6A6B" w:rsidRPr="009844FC">
        <w:rPr>
          <w:rFonts w:ascii="Calibri" w:hAnsi="Calibri"/>
        </w:rPr>
        <w:t xml:space="preserve">ASHIMOTO, Mr Y. HENRI, </w:t>
      </w:r>
      <w:r w:rsidR="00FB372A" w:rsidRPr="009844FC">
        <w:rPr>
          <w:rFonts w:ascii="Calibri" w:hAnsi="Calibri"/>
        </w:rPr>
        <w:t>Mr D. Q. HOAN,</w:t>
      </w:r>
      <w:r w:rsidR="005A2FDF" w:rsidRPr="009844FC">
        <w:rPr>
          <w:rFonts w:ascii="Calibri" w:hAnsi="Calibri"/>
        </w:rPr>
        <w:t xml:space="preserve"> </w:t>
      </w:r>
      <w:r w:rsidR="00D17383" w:rsidRPr="009844FC">
        <w:rPr>
          <w:rFonts w:ascii="Calibri" w:hAnsi="Calibri"/>
        </w:rPr>
        <w:t>Ms</w:t>
      </w:r>
      <w:r w:rsidR="007D13EF" w:rsidRPr="009844FC">
        <w:rPr>
          <w:rFonts w:ascii="Calibri" w:hAnsi="Calibri"/>
        </w:rPr>
        <w:t> </w:t>
      </w:r>
      <w:r w:rsidR="00D17383" w:rsidRPr="009844FC">
        <w:rPr>
          <w:rFonts w:ascii="Calibri" w:hAnsi="Calibri"/>
        </w:rPr>
        <w:t>L.</w:t>
      </w:r>
      <w:r w:rsidR="007D13EF" w:rsidRPr="009844FC">
        <w:rPr>
          <w:rFonts w:ascii="Calibri" w:hAnsi="Calibri"/>
        </w:rPr>
        <w:t> </w:t>
      </w:r>
      <w:r w:rsidR="00D17383" w:rsidRPr="009844FC">
        <w:rPr>
          <w:rFonts w:ascii="Calibri" w:hAnsi="Calibri"/>
        </w:rPr>
        <w:t xml:space="preserve">JEANTY, </w:t>
      </w:r>
      <w:r w:rsidR="005A2FDF" w:rsidRPr="009844FC">
        <w:rPr>
          <w:rFonts w:ascii="Calibri" w:hAnsi="Calibri"/>
        </w:rPr>
        <w:t>Mr</w:t>
      </w:r>
      <w:r w:rsidR="008B3C75" w:rsidRPr="009844FC">
        <w:rPr>
          <w:rFonts w:ascii="Calibri" w:hAnsi="Calibri"/>
        </w:rPr>
        <w:t> </w:t>
      </w:r>
      <w:r w:rsidR="005A2FDF" w:rsidRPr="009844FC">
        <w:rPr>
          <w:rFonts w:ascii="Calibri" w:hAnsi="Calibri"/>
        </w:rPr>
        <w:t>S.</w:t>
      </w:r>
      <w:r w:rsidR="008B3C75" w:rsidRPr="009844FC">
        <w:rPr>
          <w:rFonts w:ascii="Calibri" w:hAnsi="Calibri"/>
        </w:rPr>
        <w:t> </w:t>
      </w:r>
      <w:r w:rsidR="005A2FDF" w:rsidRPr="009844FC">
        <w:rPr>
          <w:rFonts w:ascii="Calibri" w:hAnsi="Calibri"/>
        </w:rPr>
        <w:t>M.</w:t>
      </w:r>
      <w:r w:rsidR="008B3C75" w:rsidRPr="009844FC">
        <w:rPr>
          <w:rFonts w:ascii="Calibri" w:hAnsi="Calibri"/>
        </w:rPr>
        <w:t> </w:t>
      </w:r>
      <w:r w:rsidR="005A2FDF" w:rsidRPr="009844FC">
        <w:rPr>
          <w:rFonts w:ascii="Calibri" w:hAnsi="Calibri"/>
        </w:rPr>
        <w:t>MCHUNU, Mr H. TALIB</w:t>
      </w:r>
      <w:r w:rsidR="00B3128D" w:rsidRPr="009844FC">
        <w:rPr>
          <w:rFonts w:ascii="Calibri" w:hAnsi="Calibri"/>
        </w:rPr>
        <w:t>, Mr N. VARLAMOV</w:t>
      </w:r>
    </w:p>
    <w:p w14:paraId="548A1EE7" w14:textId="77777777" w:rsidR="00F817AB" w:rsidRPr="009844FC" w:rsidRDefault="00F817AB" w:rsidP="00E73122">
      <w:pPr>
        <w:tabs>
          <w:tab w:val="left" w:pos="7365"/>
        </w:tabs>
        <w:spacing w:before="24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r>
      <w:r w:rsidRPr="009844FC">
        <w:rPr>
          <w:rFonts w:ascii="Calibri" w:hAnsi="Calibri"/>
          <w:u w:val="single"/>
        </w:rPr>
        <w:t>Executive Secretary, RRB</w:t>
      </w:r>
      <w:r w:rsidRPr="009844FC">
        <w:rPr>
          <w:rFonts w:ascii="Calibri" w:hAnsi="Calibri"/>
        </w:rPr>
        <w:br/>
        <w:t xml:space="preserve">Mr </w:t>
      </w:r>
      <w:r w:rsidR="00E73122" w:rsidRPr="009844FC">
        <w:rPr>
          <w:rFonts w:ascii="Calibri" w:hAnsi="Calibri"/>
        </w:rPr>
        <w:t>M. MANIEWICZ</w:t>
      </w:r>
      <w:r w:rsidRPr="009844FC">
        <w:rPr>
          <w:rFonts w:ascii="Calibri" w:hAnsi="Calibri"/>
        </w:rPr>
        <w:t>, Director, BR</w:t>
      </w:r>
    </w:p>
    <w:p w14:paraId="2AF4D23D" w14:textId="4AC8A2E6" w:rsidR="00265BF9" w:rsidRPr="009844FC" w:rsidRDefault="004E4D20" w:rsidP="00265BF9">
      <w:pPr>
        <w:tabs>
          <w:tab w:val="clear" w:pos="1191"/>
        </w:tabs>
        <w:ind w:left="1588"/>
        <w:rPr>
          <w:rFonts w:ascii="Calibri" w:hAnsi="Calibri"/>
        </w:rPr>
      </w:pPr>
      <w:r w:rsidRPr="009844FC">
        <w:rPr>
          <w:rFonts w:ascii="Calibri" w:hAnsi="Calibri"/>
          <w:noProof/>
          <w:u w:val="single"/>
          <w:lang w:val="en-US"/>
        </w:rPr>
        <mc:AlternateContent>
          <mc:Choice Requires="wpi">
            <w:drawing>
              <wp:anchor distT="0" distB="0" distL="114300" distR="114300" simplePos="0" relativeHeight="251666432" behindDoc="0" locked="0" layoutInCell="1" allowOverlap="1" wp14:anchorId="34F928B9" wp14:editId="127FF7D5">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62335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65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">
                <v:imagedata r:id="rId10" o:title=""/>
              </v:shape>
            </w:pict>
          </mc:Fallback>
        </mc:AlternateContent>
      </w:r>
      <w:r w:rsidR="00F817AB" w:rsidRPr="009844FC">
        <w:rPr>
          <w:rFonts w:ascii="Calibri" w:hAnsi="Calibri"/>
          <w:u w:val="single"/>
        </w:rPr>
        <w:t xml:space="preserve">Précis-Writers </w:t>
      </w:r>
      <w:r w:rsidR="00265BF9" w:rsidRPr="009844FC">
        <w:rPr>
          <w:rFonts w:ascii="Calibri" w:hAnsi="Calibri"/>
          <w:u w:val="single"/>
        </w:rPr>
        <w:br/>
      </w:r>
      <w:r w:rsidR="00265BF9" w:rsidRPr="009844FC">
        <w:rPr>
          <w:rFonts w:ascii="Calibri" w:hAnsi="Calibri"/>
        </w:rPr>
        <w:t>Ms C. RAMAG</w:t>
      </w:r>
      <w:r w:rsidR="00F51EDA" w:rsidRPr="009844FC">
        <w:rPr>
          <w:rFonts w:ascii="Calibri" w:hAnsi="Calibri"/>
        </w:rPr>
        <w:t>E and M</w:t>
      </w:r>
      <w:r w:rsidR="00D32326" w:rsidRPr="009844FC">
        <w:rPr>
          <w:rFonts w:ascii="Calibri" w:hAnsi="Calibri"/>
        </w:rPr>
        <w:t>r. P. METHVEN</w:t>
      </w:r>
      <w:r w:rsidR="00193317" w:rsidRPr="009844FC">
        <w:rPr>
          <w:rFonts w:ascii="Calibri" w:hAnsi="Calibri"/>
        </w:rPr>
        <w:t>, Ms K. YATES</w:t>
      </w:r>
    </w:p>
    <w:p w14:paraId="64EC836A" w14:textId="77777777" w:rsidR="0005274B" w:rsidRPr="009844FC" w:rsidRDefault="00F817AB" w:rsidP="0005274B">
      <w:pPr>
        <w:pStyle w:val="Heading1"/>
        <w:spacing w:before="240"/>
        <w:rPr>
          <w:rFonts w:ascii="Calibri" w:hAnsi="Calibri"/>
          <w:b w:val="0"/>
          <w:bCs/>
        </w:rPr>
      </w:pPr>
      <w:r w:rsidRPr="009844FC">
        <w:rPr>
          <w:rFonts w:ascii="Calibri" w:hAnsi="Calibri"/>
          <w:b w:val="0"/>
          <w:bCs/>
          <w:u w:val="single"/>
        </w:rPr>
        <w:t>Also present</w:t>
      </w:r>
      <w:r w:rsidRPr="009844FC">
        <w:rPr>
          <w:rFonts w:ascii="Calibri" w:hAnsi="Calibri"/>
          <w:b w:val="0"/>
          <w:bCs/>
        </w:rPr>
        <w:t>:</w:t>
      </w:r>
      <w:r w:rsidR="000D4AB8" w:rsidRPr="009844FC">
        <w:rPr>
          <w:rFonts w:ascii="Calibri" w:hAnsi="Calibri"/>
          <w:bCs/>
        </w:rPr>
        <w:tab/>
      </w:r>
      <w:r w:rsidR="0005274B" w:rsidRPr="009844FC">
        <w:rPr>
          <w:rFonts w:ascii="Calibri" w:hAnsi="Calibri"/>
          <w:b w:val="0"/>
          <w:bCs/>
        </w:rPr>
        <w:t xml:space="preserve">Ms J. WILSON, Deputy Director, </w:t>
      </w:r>
      <w:proofErr w:type="gramStart"/>
      <w:r w:rsidR="0005274B" w:rsidRPr="009844FC">
        <w:rPr>
          <w:rFonts w:ascii="Calibri" w:hAnsi="Calibri"/>
          <w:b w:val="0"/>
          <w:bCs/>
        </w:rPr>
        <w:t>BR</w:t>
      </w:r>
      <w:proofErr w:type="gramEnd"/>
      <w:r w:rsidR="0005274B" w:rsidRPr="009844FC">
        <w:rPr>
          <w:rFonts w:ascii="Calibri" w:hAnsi="Calibri"/>
          <w:b w:val="0"/>
          <w:bCs/>
        </w:rPr>
        <w:t xml:space="preserve"> and Chief IAP</w:t>
      </w:r>
    </w:p>
    <w:p w14:paraId="547F2302" w14:textId="04684E48" w:rsidR="000D4AB8" w:rsidRPr="009844FC" w:rsidRDefault="0005274B" w:rsidP="0005274B">
      <w:pPr>
        <w:spacing w:before="0"/>
        <w:ind w:left="1588" w:hanging="1588"/>
        <w:rPr>
          <w:rFonts w:ascii="Calibri" w:hAnsi="Calibri"/>
          <w:b/>
          <w:bCs/>
        </w:rPr>
      </w:pPr>
      <w:r w:rsidRPr="009844FC">
        <w:rPr>
          <w:rFonts w:ascii="Calibri" w:hAnsi="Calibri"/>
          <w:bCs/>
        </w:rPr>
        <w:tab/>
      </w:r>
      <w:r w:rsidRPr="009844FC">
        <w:rPr>
          <w:rFonts w:ascii="Calibri" w:hAnsi="Calibri"/>
          <w:bCs/>
        </w:rPr>
        <w:tab/>
      </w:r>
      <w:r w:rsidRPr="009844FC">
        <w:rPr>
          <w:rFonts w:ascii="Calibri" w:hAnsi="Calibri"/>
          <w:bCs/>
        </w:rPr>
        <w:tab/>
      </w:r>
      <w:r w:rsidR="000D4AB8" w:rsidRPr="009844FC">
        <w:rPr>
          <w:rFonts w:ascii="Calibri" w:hAnsi="Calibri"/>
          <w:bCs/>
        </w:rPr>
        <w:t>Mr A. VALLET, Chief, SSD</w:t>
      </w:r>
    </w:p>
    <w:p w14:paraId="2C6EF16C" w14:textId="77777777" w:rsidR="00741E75" w:rsidRPr="009844FC" w:rsidRDefault="00741E75" w:rsidP="00741E75">
      <w:pPr>
        <w:spacing w:before="0"/>
        <w:ind w:left="1588" w:hanging="1588"/>
        <w:rPr>
          <w:rFonts w:ascii="Calibri" w:hAnsi="Calibri"/>
        </w:rPr>
      </w:pPr>
      <w:r w:rsidRPr="009844FC">
        <w:rPr>
          <w:rFonts w:ascii="Calibri" w:hAnsi="Calibri"/>
          <w:bCs/>
        </w:rPr>
        <w:tab/>
      </w:r>
      <w:r w:rsidRPr="009844FC">
        <w:rPr>
          <w:rFonts w:ascii="Calibri" w:hAnsi="Calibri"/>
          <w:bCs/>
        </w:rPr>
        <w:tab/>
      </w:r>
      <w:r w:rsidRPr="009844FC">
        <w:rPr>
          <w:rFonts w:ascii="Calibri" w:hAnsi="Calibri"/>
          <w:bCs/>
        </w:rPr>
        <w:tab/>
      </w:r>
      <w:r w:rsidRPr="009844FC">
        <w:rPr>
          <w:rFonts w:ascii="Calibri" w:hAnsi="Calibri"/>
        </w:rPr>
        <w:t>Mr C.C. LOO, Head, SSD/SPR</w:t>
      </w:r>
    </w:p>
    <w:p w14:paraId="37309314" w14:textId="77777777" w:rsidR="00F817AB" w:rsidRPr="009844FC" w:rsidRDefault="00F817AB" w:rsidP="00F944E0">
      <w:pPr>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r>
      <w:r w:rsidR="00C17F4B" w:rsidRPr="009844FC">
        <w:rPr>
          <w:rFonts w:ascii="Calibri" w:hAnsi="Calibri"/>
        </w:rPr>
        <w:t xml:space="preserve">Mr </w:t>
      </w:r>
      <w:r w:rsidR="00F944E0" w:rsidRPr="009844FC">
        <w:rPr>
          <w:rFonts w:ascii="Calibri" w:hAnsi="Calibri"/>
        </w:rPr>
        <w:t>M. SAKAMOTO</w:t>
      </w:r>
      <w:r w:rsidR="00C17F4B" w:rsidRPr="009844FC">
        <w:rPr>
          <w:rFonts w:ascii="Calibri" w:hAnsi="Calibri"/>
        </w:rPr>
        <w:t>,</w:t>
      </w:r>
      <w:r w:rsidR="00910AAA" w:rsidRPr="009844FC">
        <w:rPr>
          <w:rFonts w:ascii="Calibri" w:hAnsi="Calibri"/>
        </w:rPr>
        <w:t xml:space="preserve"> </w:t>
      </w:r>
      <w:r w:rsidR="00C17F4B" w:rsidRPr="009844FC">
        <w:rPr>
          <w:rFonts w:ascii="Calibri" w:hAnsi="Calibri"/>
        </w:rPr>
        <w:t>Head, SSD/SSC</w:t>
      </w:r>
    </w:p>
    <w:p w14:paraId="5D872DBF" w14:textId="77777777" w:rsidR="001C3F35" w:rsidRPr="009844FC" w:rsidRDefault="001C3F35" w:rsidP="001C3F35">
      <w:pPr>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t>Mr J. WANG, Head, SSD/SNP</w:t>
      </w:r>
    </w:p>
    <w:p w14:paraId="25F2DD2B" w14:textId="77777777" w:rsidR="00F817AB" w:rsidRPr="009844FC" w:rsidRDefault="00F817AB" w:rsidP="00F817AB">
      <w:pPr>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t>Mr N. VASSILIEV, Chief, TSD</w:t>
      </w:r>
    </w:p>
    <w:p w14:paraId="711B79DC" w14:textId="03E9A7A7" w:rsidR="006B0056" w:rsidRPr="009844FC" w:rsidRDefault="00290368" w:rsidP="001678F4">
      <w:pPr>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t>Mr K. BOGENS, Head</w:t>
      </w:r>
      <w:r w:rsidR="00287292" w:rsidRPr="009844FC">
        <w:rPr>
          <w:rFonts w:ascii="Calibri" w:hAnsi="Calibri"/>
        </w:rPr>
        <w:t>,</w:t>
      </w:r>
      <w:r w:rsidRPr="009844FC">
        <w:rPr>
          <w:rFonts w:ascii="Calibri" w:hAnsi="Calibri"/>
        </w:rPr>
        <w:t xml:space="preserve"> TSD/FMD</w:t>
      </w:r>
    </w:p>
    <w:p w14:paraId="278FBEEF" w14:textId="77777777" w:rsidR="00F817AB" w:rsidRPr="009844FC" w:rsidRDefault="00F817AB" w:rsidP="00F817AB">
      <w:pPr>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t>Mr D. BOTHA, SGD</w:t>
      </w:r>
    </w:p>
    <w:p w14:paraId="509C96AA" w14:textId="77777777" w:rsidR="00151351" w:rsidRPr="009844FC" w:rsidRDefault="00F817AB" w:rsidP="00F817AB">
      <w:pPr>
        <w:tabs>
          <w:tab w:val="left" w:pos="7290"/>
        </w:tabs>
        <w:spacing w:before="0"/>
        <w:ind w:left="1588" w:hanging="1588"/>
        <w:rPr>
          <w:rFonts w:ascii="Calibri" w:hAnsi="Calibri"/>
        </w:rPr>
      </w:pPr>
      <w:r w:rsidRPr="009844FC">
        <w:rPr>
          <w:rFonts w:ascii="Calibri" w:hAnsi="Calibri"/>
        </w:rPr>
        <w:tab/>
      </w:r>
      <w:r w:rsidRPr="009844FC">
        <w:rPr>
          <w:rFonts w:ascii="Calibri" w:hAnsi="Calibri"/>
        </w:rPr>
        <w:tab/>
      </w:r>
      <w:r w:rsidRPr="009844FC">
        <w:rPr>
          <w:rFonts w:ascii="Calibri" w:hAnsi="Calibri"/>
        </w:rPr>
        <w:tab/>
        <w:t>Ms K. GOZAL, Administrative Sec</w:t>
      </w:r>
      <w:r w:rsidR="00244ACA" w:rsidRPr="009844FC">
        <w:rPr>
          <w:rFonts w:ascii="Calibri" w:hAnsi="Calibri"/>
        </w:rPr>
        <w:t>retary</w:t>
      </w:r>
    </w:p>
    <w:p w14:paraId="224CC84F" w14:textId="77777777" w:rsidR="00151351" w:rsidRPr="009844FC" w:rsidRDefault="00151351" w:rsidP="00F817AB">
      <w:pPr>
        <w:tabs>
          <w:tab w:val="left" w:pos="7290"/>
        </w:tabs>
        <w:spacing w:before="0"/>
        <w:ind w:left="1588" w:hanging="1588"/>
        <w:rPr>
          <w:rFonts w:ascii="Calibri" w:hAnsi="Calibri"/>
        </w:rPr>
      </w:pPr>
    </w:p>
    <w:p w14:paraId="76AD3C4A" w14:textId="77777777" w:rsidR="00151351" w:rsidRPr="009844FC" w:rsidRDefault="00151351" w:rsidP="00F817AB">
      <w:pPr>
        <w:tabs>
          <w:tab w:val="left" w:pos="7290"/>
        </w:tabs>
        <w:spacing w:before="0"/>
        <w:ind w:left="1588" w:hanging="1588"/>
        <w:rPr>
          <w:rFonts w:asciiTheme="minorHAnsi" w:hAnsiTheme="minorHAnsi"/>
        </w:rPr>
        <w:sectPr w:rsidR="00151351" w:rsidRPr="009844FC" w:rsidSect="00151351">
          <w:headerReference w:type="default" r:id="rId11"/>
          <w:footerReference w:type="default" r:id="rId12"/>
          <w:headerReference w:type="first" r:id="rId13"/>
          <w:footerReference w:type="first" r:id="rId14"/>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9844FC" w:rsidRDefault="00F817AB" w:rsidP="00F817AB">
      <w:pPr>
        <w:rPr>
          <w:rFonts w:ascii="Calibri" w:hAnsi="Calibri" w:cs="Calibri"/>
          <w:lang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9844FC"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9844FC" w:rsidRDefault="00F817AB" w:rsidP="006A7EA2">
            <w:pPr>
              <w:pStyle w:val="Tablehead"/>
              <w:rPr>
                <w:rFonts w:ascii="Calibri" w:hAnsi="Calibri" w:cs="Calibri"/>
                <w:b/>
                <w:bCs w:val="0"/>
                <w:szCs w:val="22"/>
              </w:rPr>
            </w:pPr>
            <w:r w:rsidRPr="009844FC">
              <w:rPr>
                <w:rFonts w:ascii="Calibri" w:hAnsi="Calibri" w:cs="Calibri"/>
                <w:szCs w:val="22"/>
              </w:rPr>
              <w:br w:type="page"/>
              <w:t>Item</w:t>
            </w:r>
            <w:r w:rsidRPr="009844FC">
              <w:rPr>
                <w:rFonts w:ascii="Calibri" w:hAnsi="Calibri" w:cs="Calibri"/>
                <w:szCs w:val="22"/>
              </w:rPr>
              <w:br/>
              <w:t>No.</w:t>
            </w:r>
          </w:p>
        </w:tc>
        <w:tc>
          <w:tcPr>
            <w:tcW w:w="4114" w:type="dxa"/>
            <w:shd w:val="clear" w:color="auto" w:fill="DBE5F1" w:themeFill="accent1" w:themeFillTint="33"/>
            <w:vAlign w:val="center"/>
          </w:tcPr>
          <w:p w14:paraId="34253D03" w14:textId="77777777" w:rsidR="00F817AB" w:rsidRPr="009844FC"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9844FC">
              <w:rPr>
                <w:rFonts w:ascii="Calibri" w:hAnsi="Calibri" w:cs="Calibri"/>
                <w:szCs w:val="22"/>
              </w:rPr>
              <w:t>Subject</w:t>
            </w:r>
          </w:p>
        </w:tc>
        <w:tc>
          <w:tcPr>
            <w:tcW w:w="6801" w:type="dxa"/>
            <w:shd w:val="clear" w:color="auto" w:fill="DBE5F1" w:themeFill="accent1" w:themeFillTint="33"/>
            <w:vAlign w:val="center"/>
          </w:tcPr>
          <w:p w14:paraId="13A27721" w14:textId="77777777" w:rsidR="00F817AB" w:rsidRPr="009844FC"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9844FC">
              <w:rPr>
                <w:rFonts w:ascii="Calibri" w:hAnsi="Calibri" w:cs="Calibri"/>
                <w:szCs w:val="22"/>
              </w:rPr>
              <w:t>Action/decision and reasons</w:t>
            </w:r>
          </w:p>
        </w:tc>
        <w:tc>
          <w:tcPr>
            <w:tcW w:w="2413" w:type="dxa"/>
            <w:shd w:val="clear" w:color="auto" w:fill="DBE5F1" w:themeFill="accent1" w:themeFillTint="33"/>
            <w:vAlign w:val="center"/>
          </w:tcPr>
          <w:p w14:paraId="5AC0FB10" w14:textId="77777777" w:rsidR="00F817AB" w:rsidRPr="009844FC"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9844FC">
              <w:rPr>
                <w:rFonts w:ascii="Calibri" w:hAnsi="Calibri" w:cs="Calibri"/>
                <w:szCs w:val="22"/>
              </w:rPr>
              <w:t>Follow-up</w:t>
            </w:r>
          </w:p>
        </w:tc>
      </w:tr>
      <w:tr w:rsidR="00F817AB" w:rsidRPr="009844FC"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9844FC" w:rsidRDefault="00F817AB" w:rsidP="008D0BA7">
            <w:pPr>
              <w:pStyle w:val="Tabletext"/>
              <w:spacing w:before="120" w:after="120"/>
              <w:rPr>
                <w:rFonts w:ascii="Calibri" w:hAnsi="Calibri" w:cs="Calibri"/>
                <w:bCs w:val="0"/>
                <w:szCs w:val="22"/>
              </w:rPr>
            </w:pPr>
            <w:r w:rsidRPr="009844FC">
              <w:rPr>
                <w:rFonts w:ascii="Calibri" w:hAnsi="Calibri" w:cs="Calibri"/>
                <w:szCs w:val="22"/>
              </w:rPr>
              <w:t>1</w:t>
            </w:r>
          </w:p>
        </w:tc>
        <w:tc>
          <w:tcPr>
            <w:tcW w:w="4114" w:type="dxa"/>
          </w:tcPr>
          <w:p w14:paraId="7436CDE7" w14:textId="77777777" w:rsidR="00F817AB" w:rsidRPr="009844FC"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 xml:space="preserve">Opening of the meeting </w:t>
            </w:r>
          </w:p>
        </w:tc>
        <w:tc>
          <w:tcPr>
            <w:tcW w:w="6801" w:type="dxa"/>
          </w:tcPr>
          <w:p w14:paraId="7C010DA2" w14:textId="419534EE" w:rsidR="00BC414E" w:rsidRPr="009844FC" w:rsidRDefault="00BC414E" w:rsidP="00BC414E">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The Chairman, Mr T. ALAMRI, welcomed the members of the Board to the 90</w:t>
            </w:r>
            <w:r w:rsidRPr="009844FC">
              <w:rPr>
                <w:rFonts w:ascii="Calibri" w:hAnsi="Calibri" w:cs="Calibri"/>
                <w:szCs w:val="22"/>
                <w:vertAlign w:val="superscript"/>
              </w:rPr>
              <w:t>th</w:t>
            </w:r>
            <w:r w:rsidRPr="009844FC">
              <w:rPr>
                <w:rFonts w:ascii="Calibri" w:hAnsi="Calibri" w:cs="Calibri"/>
                <w:szCs w:val="22"/>
              </w:rPr>
              <w:t xml:space="preserve"> meeting and</w:t>
            </w:r>
            <w:r w:rsidR="00985FDE">
              <w:rPr>
                <w:rFonts w:ascii="Calibri" w:hAnsi="Calibri" w:cs="Calibri"/>
                <w:szCs w:val="22"/>
              </w:rPr>
              <w:t xml:space="preserve"> noted with satisfaction the presence of all Board members in person and</w:t>
            </w:r>
            <w:r w:rsidRPr="009844FC">
              <w:rPr>
                <w:rFonts w:ascii="Calibri" w:hAnsi="Calibri" w:cs="Calibri"/>
                <w:szCs w:val="22"/>
              </w:rPr>
              <w:t xml:space="preserve"> wished the Board members a very fruitful meeting.</w:t>
            </w:r>
          </w:p>
          <w:p w14:paraId="758618D7" w14:textId="54E6F637" w:rsidR="009A346B" w:rsidRPr="009844FC" w:rsidRDefault="00BC414E" w:rsidP="000A58E5">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 xml:space="preserve">The Director of the Radiocommunication Bureau, Mr M. MANIEWICZ, on behalf of the Secretary-General, Mr H. ZHAO, also welcomed the members of the Board, indicating with appreciation that </w:t>
            </w:r>
            <w:r w:rsidR="000A58E5">
              <w:rPr>
                <w:rFonts w:ascii="Calibri" w:hAnsi="Calibri" w:cs="Calibri"/>
                <w:szCs w:val="22"/>
              </w:rPr>
              <w:t>it</w:t>
            </w:r>
            <w:r w:rsidR="000A58E5" w:rsidRPr="009844FC">
              <w:rPr>
                <w:rFonts w:ascii="Calibri" w:hAnsi="Calibri" w:cs="Calibri"/>
                <w:szCs w:val="22"/>
              </w:rPr>
              <w:t xml:space="preserve"> </w:t>
            </w:r>
            <w:r w:rsidRPr="009844FC">
              <w:rPr>
                <w:rFonts w:ascii="Calibri" w:hAnsi="Calibri" w:cs="Calibri"/>
                <w:szCs w:val="22"/>
              </w:rPr>
              <w:t xml:space="preserve">was the second in-person meeting </w:t>
            </w:r>
            <w:r w:rsidR="00646F01">
              <w:rPr>
                <w:rFonts w:ascii="Calibri" w:hAnsi="Calibri" w:cs="Calibri"/>
                <w:szCs w:val="22"/>
              </w:rPr>
              <w:t xml:space="preserve">in a row with the presence </w:t>
            </w:r>
            <w:r w:rsidRPr="009844FC">
              <w:rPr>
                <w:rFonts w:ascii="Calibri" w:hAnsi="Calibri" w:cs="Calibri"/>
                <w:szCs w:val="22"/>
              </w:rPr>
              <w:t xml:space="preserve">of all Board </w:t>
            </w:r>
            <w:r w:rsidR="00327723" w:rsidRPr="009844FC">
              <w:rPr>
                <w:rFonts w:ascii="Calibri" w:hAnsi="Calibri" w:cs="Calibri"/>
                <w:szCs w:val="22"/>
              </w:rPr>
              <w:t>members. He also indicated that</w:t>
            </w:r>
            <w:r w:rsidR="000A58E5">
              <w:rPr>
                <w:rFonts w:ascii="Calibri" w:hAnsi="Calibri" w:cs="Calibri"/>
                <w:szCs w:val="22"/>
              </w:rPr>
              <w:t>,</w:t>
            </w:r>
            <w:r w:rsidR="00327723" w:rsidRPr="009844FC">
              <w:rPr>
                <w:rFonts w:ascii="Calibri" w:hAnsi="Calibri" w:cs="Calibri"/>
                <w:szCs w:val="22"/>
              </w:rPr>
              <w:t xml:space="preserve"> since March </w:t>
            </w:r>
            <w:r w:rsidR="00744F3C" w:rsidRPr="009844FC">
              <w:rPr>
                <w:rFonts w:ascii="Calibri" w:hAnsi="Calibri" w:cs="Calibri"/>
                <w:szCs w:val="22"/>
              </w:rPr>
              <w:t xml:space="preserve">2022, </w:t>
            </w:r>
            <w:r w:rsidR="00646F01">
              <w:rPr>
                <w:rFonts w:ascii="Calibri" w:hAnsi="Calibri" w:cs="Calibri"/>
                <w:szCs w:val="22"/>
              </w:rPr>
              <w:t xml:space="preserve">the World Telecommunication Standardization Assembly and all </w:t>
            </w:r>
            <w:r w:rsidR="00327723" w:rsidRPr="009844FC">
              <w:rPr>
                <w:rFonts w:ascii="Calibri" w:hAnsi="Calibri" w:cs="Calibri"/>
                <w:szCs w:val="22"/>
              </w:rPr>
              <w:t xml:space="preserve">ITU-R </w:t>
            </w:r>
            <w:r w:rsidR="000A58E5">
              <w:rPr>
                <w:rFonts w:ascii="Calibri" w:hAnsi="Calibri" w:cs="Calibri"/>
                <w:szCs w:val="22"/>
              </w:rPr>
              <w:t>s</w:t>
            </w:r>
            <w:r w:rsidR="00327723" w:rsidRPr="009844FC">
              <w:rPr>
                <w:rFonts w:ascii="Calibri" w:hAnsi="Calibri" w:cs="Calibri"/>
                <w:szCs w:val="22"/>
              </w:rPr>
              <w:t xml:space="preserve">tudy </w:t>
            </w:r>
            <w:r w:rsidR="000A58E5">
              <w:rPr>
                <w:rFonts w:ascii="Calibri" w:hAnsi="Calibri" w:cs="Calibri"/>
                <w:szCs w:val="22"/>
              </w:rPr>
              <w:t>g</w:t>
            </w:r>
            <w:r w:rsidR="00327723" w:rsidRPr="009844FC">
              <w:rPr>
                <w:rFonts w:ascii="Calibri" w:hAnsi="Calibri" w:cs="Calibri"/>
                <w:szCs w:val="22"/>
              </w:rPr>
              <w:t xml:space="preserve">roup </w:t>
            </w:r>
            <w:r w:rsidR="00646F01">
              <w:rPr>
                <w:rFonts w:ascii="Calibri" w:hAnsi="Calibri" w:cs="Calibri"/>
                <w:szCs w:val="22"/>
              </w:rPr>
              <w:t xml:space="preserve">and </w:t>
            </w:r>
            <w:r w:rsidR="000A58E5">
              <w:rPr>
                <w:rFonts w:ascii="Calibri" w:hAnsi="Calibri" w:cs="Calibri"/>
                <w:szCs w:val="22"/>
              </w:rPr>
              <w:t>w</w:t>
            </w:r>
            <w:r w:rsidR="00646F01">
              <w:rPr>
                <w:rFonts w:ascii="Calibri" w:hAnsi="Calibri" w:cs="Calibri"/>
                <w:szCs w:val="22"/>
              </w:rPr>
              <w:t xml:space="preserve">orking </w:t>
            </w:r>
            <w:r w:rsidR="000A58E5">
              <w:rPr>
                <w:rFonts w:ascii="Calibri" w:hAnsi="Calibri" w:cs="Calibri"/>
                <w:szCs w:val="22"/>
              </w:rPr>
              <w:t>p</w:t>
            </w:r>
            <w:r w:rsidR="00646F01">
              <w:rPr>
                <w:rFonts w:ascii="Calibri" w:hAnsi="Calibri" w:cs="Calibri"/>
                <w:szCs w:val="22"/>
              </w:rPr>
              <w:t xml:space="preserve">arty </w:t>
            </w:r>
            <w:r w:rsidR="00327723" w:rsidRPr="009844FC">
              <w:rPr>
                <w:rFonts w:ascii="Calibri" w:hAnsi="Calibri" w:cs="Calibri"/>
                <w:szCs w:val="22"/>
              </w:rPr>
              <w:t xml:space="preserve">meetings had been convened as in-person meetings with remote participation, which had greatly facilitated progress in the </w:t>
            </w:r>
            <w:r w:rsidRPr="009844FC">
              <w:rPr>
                <w:rFonts w:ascii="Calibri" w:hAnsi="Calibri" w:cs="Calibri"/>
                <w:szCs w:val="22"/>
              </w:rPr>
              <w:t>meetings</w:t>
            </w:r>
            <w:r w:rsidR="00327723" w:rsidRPr="009844FC">
              <w:rPr>
                <w:rFonts w:ascii="Calibri" w:hAnsi="Calibri" w:cs="Calibri"/>
                <w:szCs w:val="22"/>
              </w:rPr>
              <w:t xml:space="preserve"> and that the World</w:t>
            </w:r>
            <w:r w:rsidRPr="009844FC">
              <w:rPr>
                <w:rFonts w:ascii="Calibri" w:hAnsi="Calibri" w:cs="Calibri"/>
                <w:szCs w:val="22"/>
              </w:rPr>
              <w:t xml:space="preserve"> Telecommunication </w:t>
            </w:r>
            <w:r w:rsidR="00327723" w:rsidRPr="009844FC">
              <w:rPr>
                <w:rFonts w:ascii="Calibri" w:hAnsi="Calibri" w:cs="Calibri"/>
                <w:szCs w:val="22"/>
              </w:rPr>
              <w:t xml:space="preserve">Development Conference </w:t>
            </w:r>
            <w:r w:rsidR="00744F3C" w:rsidRPr="009844FC">
              <w:rPr>
                <w:rFonts w:ascii="Calibri" w:hAnsi="Calibri" w:cs="Calibri"/>
                <w:szCs w:val="22"/>
              </w:rPr>
              <w:t xml:space="preserve">had also been successfully convened as </w:t>
            </w:r>
            <w:r w:rsidRPr="009844FC">
              <w:rPr>
                <w:rFonts w:ascii="Calibri" w:hAnsi="Calibri" w:cs="Calibri"/>
                <w:szCs w:val="22"/>
              </w:rPr>
              <w:t xml:space="preserve">an in-person </w:t>
            </w:r>
            <w:r w:rsidR="00744F3C" w:rsidRPr="009844FC">
              <w:rPr>
                <w:rFonts w:ascii="Calibri" w:hAnsi="Calibri" w:cs="Calibri"/>
                <w:szCs w:val="22"/>
              </w:rPr>
              <w:t>event</w:t>
            </w:r>
            <w:r w:rsidRPr="009844FC">
              <w:rPr>
                <w:rFonts w:ascii="Calibri" w:hAnsi="Calibri" w:cs="Calibri"/>
                <w:szCs w:val="22"/>
              </w:rPr>
              <w:t xml:space="preserve"> with remote participation. The Director furthermore wished the Board a successful meeting.</w:t>
            </w:r>
          </w:p>
        </w:tc>
        <w:tc>
          <w:tcPr>
            <w:tcW w:w="2413" w:type="dxa"/>
          </w:tcPr>
          <w:p w14:paraId="3473EF1C" w14:textId="3579FF6F" w:rsidR="00F817AB" w:rsidRPr="009844FC" w:rsidRDefault="008B6CDE" w:rsidP="00CE2EFC">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6F7CAE" w:rsidRPr="009844FC"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9844FC" w:rsidRDefault="006F7CAE" w:rsidP="008D0BA7">
            <w:pPr>
              <w:pStyle w:val="Tabletext"/>
              <w:spacing w:before="120" w:after="120" w:line="260" w:lineRule="auto"/>
              <w:rPr>
                <w:rFonts w:ascii="Calibri" w:hAnsi="Calibri" w:cs="Calibri"/>
                <w:bCs w:val="0"/>
                <w:szCs w:val="22"/>
              </w:rPr>
            </w:pPr>
            <w:r w:rsidRPr="009844FC">
              <w:rPr>
                <w:rFonts w:ascii="Calibri" w:hAnsi="Calibri" w:cs="Calibri"/>
                <w:szCs w:val="22"/>
              </w:rPr>
              <w:t>2</w:t>
            </w:r>
          </w:p>
        </w:tc>
        <w:tc>
          <w:tcPr>
            <w:tcW w:w="4114" w:type="dxa"/>
          </w:tcPr>
          <w:p w14:paraId="6ECD0BC9" w14:textId="225980B5" w:rsidR="006F7CAE" w:rsidRPr="009844FC" w:rsidRDefault="006F7CAE" w:rsidP="00165DEC">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Adoption of the agenda</w:t>
            </w:r>
            <w:r w:rsidRPr="009844FC">
              <w:rPr>
                <w:rFonts w:ascii="Calibri" w:hAnsi="Calibri" w:cs="Calibri"/>
                <w:szCs w:val="22"/>
              </w:rPr>
              <w:br/>
            </w:r>
            <w:hyperlink r:id="rId15" w:history="1">
              <w:r w:rsidR="00CE2EFC" w:rsidRPr="009844FC">
                <w:rPr>
                  <w:rStyle w:val="Hyperlink"/>
                  <w:rFonts w:ascii="Calibri" w:hAnsi="Calibri" w:cs="Calibri"/>
                  <w:szCs w:val="22"/>
                </w:rPr>
                <w:t>RRB22-2/OJ/1(Rev.1)</w:t>
              </w:r>
            </w:hyperlink>
            <w:r w:rsidR="00230B5E" w:rsidRPr="009844FC">
              <w:rPr>
                <w:rStyle w:val="Hyperlink"/>
                <w:rFonts w:ascii="Calibri" w:hAnsi="Calibri" w:cs="Calibri"/>
                <w:szCs w:val="22"/>
              </w:rPr>
              <w:t xml:space="preserve">; </w:t>
            </w:r>
            <w:hyperlink r:id="rId16" w:history="1">
              <w:r w:rsidR="00230B5E" w:rsidRPr="009844FC">
                <w:rPr>
                  <w:rStyle w:val="Hyperlink"/>
                  <w:rFonts w:ascii="Calibri" w:hAnsi="Calibri" w:cs="Calibri"/>
                  <w:szCs w:val="22"/>
                </w:rPr>
                <w:t>RRB22-2/DELAYED/1</w:t>
              </w:r>
            </w:hyperlink>
            <w:r w:rsidR="00230B5E" w:rsidRPr="009844FC">
              <w:rPr>
                <w:rStyle w:val="Hyperlink"/>
                <w:rFonts w:ascii="Calibri" w:hAnsi="Calibri" w:cs="Calibri"/>
                <w:szCs w:val="22"/>
              </w:rPr>
              <w:t xml:space="preserve">; </w:t>
            </w:r>
            <w:hyperlink r:id="rId17" w:history="1">
              <w:r w:rsidR="00230B5E" w:rsidRPr="009844FC">
                <w:rPr>
                  <w:rStyle w:val="Hyperlink"/>
                  <w:rFonts w:ascii="Calibri" w:hAnsi="Calibri" w:cs="Calibri"/>
                  <w:szCs w:val="22"/>
                </w:rPr>
                <w:t>RRB22-2/DELAYED/2</w:t>
              </w:r>
            </w:hyperlink>
            <w:r w:rsidR="00230B5E" w:rsidRPr="009844FC">
              <w:rPr>
                <w:rStyle w:val="Hyperlink"/>
                <w:rFonts w:ascii="Calibri" w:hAnsi="Calibri" w:cs="Calibri"/>
                <w:szCs w:val="22"/>
              </w:rPr>
              <w:t>;</w:t>
            </w:r>
          </w:p>
        </w:tc>
        <w:tc>
          <w:tcPr>
            <w:tcW w:w="6801" w:type="dxa"/>
          </w:tcPr>
          <w:p w14:paraId="4B4A227E" w14:textId="0FE73509" w:rsidR="00B52A8F" w:rsidRPr="009844FC" w:rsidRDefault="00744F3C" w:rsidP="002C300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The Board adopted the draft agenda with modifications</w:t>
            </w:r>
            <w:r w:rsidR="000A58E5">
              <w:rPr>
                <w:rFonts w:ascii="Calibri" w:hAnsi="Calibri" w:cs="Calibri"/>
                <w:sz w:val="22"/>
                <w:szCs w:val="22"/>
              </w:rPr>
              <w:t>,</w:t>
            </w:r>
            <w:r w:rsidRPr="009844FC">
              <w:rPr>
                <w:rFonts w:ascii="Calibri" w:hAnsi="Calibri" w:cs="Calibri"/>
                <w:sz w:val="22"/>
                <w:szCs w:val="22"/>
              </w:rPr>
              <w:t xml:space="preserve"> as </w:t>
            </w:r>
            <w:r w:rsidR="000A58E5">
              <w:rPr>
                <w:rFonts w:ascii="Calibri" w:hAnsi="Calibri" w:cs="Calibri"/>
                <w:sz w:val="22"/>
                <w:szCs w:val="22"/>
              </w:rPr>
              <w:t>contained</w:t>
            </w:r>
            <w:r w:rsidR="000A58E5" w:rsidRPr="009844FC">
              <w:rPr>
                <w:rFonts w:ascii="Calibri" w:hAnsi="Calibri" w:cs="Calibri"/>
                <w:sz w:val="22"/>
                <w:szCs w:val="22"/>
              </w:rPr>
              <w:t xml:space="preserve"> </w:t>
            </w:r>
            <w:r w:rsidRPr="009844FC">
              <w:rPr>
                <w:rFonts w:ascii="Calibri" w:hAnsi="Calibri" w:cs="Calibri"/>
                <w:sz w:val="22"/>
                <w:szCs w:val="22"/>
              </w:rPr>
              <w:t>in Document RRB22-2/OJ/1(Rev.1). The Board decided to defer consideration of Documents RRB22-2/DELAYED/1 and RRB22-2/DELAYED/2</w:t>
            </w:r>
            <w:r w:rsidR="000A58E5">
              <w:rPr>
                <w:rFonts w:ascii="Calibri" w:hAnsi="Calibri" w:cs="Calibri"/>
                <w:sz w:val="22"/>
                <w:szCs w:val="22"/>
              </w:rPr>
              <w:t>,</w:t>
            </w:r>
            <w:r w:rsidRPr="009844FC">
              <w:rPr>
                <w:rFonts w:ascii="Calibri" w:hAnsi="Calibri" w:cs="Calibri"/>
                <w:sz w:val="22"/>
                <w:szCs w:val="22"/>
              </w:rPr>
              <w:t xml:space="preserve"> as both documents had </w:t>
            </w:r>
            <w:r w:rsidR="00A72155">
              <w:rPr>
                <w:rFonts w:ascii="Calibri" w:hAnsi="Calibri" w:cs="Calibri"/>
                <w:sz w:val="22"/>
                <w:szCs w:val="22"/>
              </w:rPr>
              <w:t>been received</w:t>
            </w:r>
            <w:r w:rsidR="00A72155" w:rsidRPr="009844FC">
              <w:rPr>
                <w:rFonts w:ascii="Calibri" w:hAnsi="Calibri" w:cs="Calibri"/>
                <w:sz w:val="22"/>
                <w:szCs w:val="22"/>
              </w:rPr>
              <w:t xml:space="preserve"> </w:t>
            </w:r>
            <w:r w:rsidRPr="009844FC">
              <w:rPr>
                <w:rFonts w:ascii="Calibri" w:hAnsi="Calibri" w:cs="Calibri"/>
                <w:sz w:val="22"/>
                <w:szCs w:val="22"/>
              </w:rPr>
              <w:t xml:space="preserve">after the </w:t>
            </w:r>
            <w:r w:rsidR="00E13BEB" w:rsidRPr="009844FC">
              <w:rPr>
                <w:rFonts w:ascii="Calibri" w:hAnsi="Calibri" w:cs="Calibri"/>
                <w:sz w:val="22"/>
                <w:szCs w:val="22"/>
              </w:rPr>
              <w:t xml:space="preserve">10-day </w:t>
            </w:r>
            <w:r w:rsidRPr="009844FC">
              <w:rPr>
                <w:rFonts w:ascii="Calibri" w:hAnsi="Calibri" w:cs="Calibri"/>
                <w:sz w:val="22"/>
                <w:szCs w:val="22"/>
              </w:rPr>
              <w:t>deadline</w:t>
            </w:r>
            <w:r w:rsidR="00E13BEB" w:rsidRPr="009844FC">
              <w:rPr>
                <w:rFonts w:ascii="Calibri" w:hAnsi="Calibri" w:cs="Calibri"/>
                <w:sz w:val="22"/>
                <w:szCs w:val="22"/>
              </w:rPr>
              <w:t xml:space="preserve"> for delayed contributions commenting on the submission of another administration,</w:t>
            </w:r>
            <w:r w:rsidR="008115B8" w:rsidRPr="009844FC">
              <w:rPr>
                <w:rFonts w:ascii="Calibri" w:hAnsi="Calibri" w:cs="Calibri"/>
                <w:sz w:val="22"/>
                <w:szCs w:val="22"/>
              </w:rPr>
              <w:t xml:space="preserve"> as provided</w:t>
            </w:r>
            <w:r w:rsidR="00A72155">
              <w:rPr>
                <w:rFonts w:ascii="Calibri" w:hAnsi="Calibri" w:cs="Calibri"/>
                <w:sz w:val="22"/>
                <w:szCs w:val="22"/>
              </w:rPr>
              <w:t xml:space="preserve"> for</w:t>
            </w:r>
            <w:r w:rsidR="008115B8" w:rsidRPr="009844FC">
              <w:rPr>
                <w:rFonts w:ascii="Calibri" w:hAnsi="Calibri" w:cs="Calibri"/>
                <w:sz w:val="22"/>
                <w:szCs w:val="22"/>
              </w:rPr>
              <w:t xml:space="preserve"> in No. </w:t>
            </w:r>
            <w:r w:rsidR="00084C52" w:rsidRPr="009844FC">
              <w:rPr>
                <w:rFonts w:ascii="Calibri" w:hAnsi="Calibri" w:cs="Calibri"/>
                <w:sz w:val="22"/>
                <w:szCs w:val="22"/>
              </w:rPr>
              <w:t>1.6 of Part C of the Rules of Procedure</w:t>
            </w:r>
            <w:r w:rsidR="00A72155">
              <w:rPr>
                <w:rFonts w:ascii="Calibri" w:hAnsi="Calibri" w:cs="Calibri"/>
                <w:sz w:val="22"/>
                <w:szCs w:val="22"/>
              </w:rPr>
              <w:t>,</w:t>
            </w:r>
            <w:r w:rsidR="00C72841" w:rsidRPr="009844FC">
              <w:rPr>
                <w:rFonts w:ascii="Calibri" w:hAnsi="Calibri" w:cs="Calibri"/>
                <w:sz w:val="22"/>
                <w:szCs w:val="22"/>
              </w:rPr>
              <w:t xml:space="preserve"> and instructed the Bureau to add </w:t>
            </w:r>
            <w:r w:rsidR="00C30C2A" w:rsidRPr="009844FC">
              <w:rPr>
                <w:rFonts w:ascii="Calibri" w:hAnsi="Calibri" w:cs="Calibri"/>
                <w:sz w:val="22"/>
                <w:szCs w:val="22"/>
              </w:rPr>
              <w:t>th</w:t>
            </w:r>
            <w:r w:rsidR="00C30C2A">
              <w:rPr>
                <w:rFonts w:ascii="Calibri" w:hAnsi="Calibri" w:cs="Calibri"/>
                <w:sz w:val="22"/>
                <w:szCs w:val="22"/>
              </w:rPr>
              <w:t>o</w:t>
            </w:r>
            <w:r w:rsidR="00C30C2A" w:rsidRPr="009844FC">
              <w:rPr>
                <w:rFonts w:ascii="Calibri" w:hAnsi="Calibri" w:cs="Calibri"/>
                <w:sz w:val="22"/>
                <w:szCs w:val="22"/>
              </w:rPr>
              <w:t xml:space="preserve">se </w:t>
            </w:r>
            <w:r w:rsidR="00C72841" w:rsidRPr="009844FC">
              <w:rPr>
                <w:rFonts w:ascii="Calibri" w:hAnsi="Calibri" w:cs="Calibri"/>
                <w:sz w:val="22"/>
                <w:szCs w:val="22"/>
              </w:rPr>
              <w:t xml:space="preserve">documents to the agenda </w:t>
            </w:r>
            <w:r w:rsidR="00E13BEB" w:rsidRPr="009844FC">
              <w:rPr>
                <w:rFonts w:ascii="Calibri" w:hAnsi="Calibri" w:cs="Calibri"/>
                <w:sz w:val="22"/>
                <w:szCs w:val="22"/>
              </w:rPr>
              <w:t>of</w:t>
            </w:r>
            <w:r w:rsidR="00C72841" w:rsidRPr="009844FC">
              <w:rPr>
                <w:rFonts w:ascii="Calibri" w:hAnsi="Calibri" w:cs="Calibri"/>
                <w:sz w:val="22"/>
                <w:szCs w:val="22"/>
              </w:rPr>
              <w:t xml:space="preserve"> the 91</w:t>
            </w:r>
            <w:r w:rsidR="00C72841" w:rsidRPr="009844FC">
              <w:rPr>
                <w:rFonts w:ascii="Calibri" w:hAnsi="Calibri" w:cs="Calibri"/>
                <w:sz w:val="22"/>
                <w:szCs w:val="22"/>
                <w:vertAlign w:val="superscript"/>
              </w:rPr>
              <w:t>st</w:t>
            </w:r>
            <w:r w:rsidR="00C72841" w:rsidRPr="009844FC">
              <w:rPr>
                <w:rFonts w:ascii="Calibri" w:hAnsi="Calibri" w:cs="Calibri"/>
                <w:sz w:val="22"/>
                <w:szCs w:val="22"/>
              </w:rPr>
              <w:t xml:space="preserve"> meeting.</w:t>
            </w:r>
          </w:p>
        </w:tc>
        <w:tc>
          <w:tcPr>
            <w:tcW w:w="2413" w:type="dxa"/>
          </w:tcPr>
          <w:p w14:paraId="3626E414" w14:textId="77777777" w:rsidR="00765E5C" w:rsidRPr="009844FC" w:rsidRDefault="00765E5C" w:rsidP="00CE2EFC">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t>Executive Secretary to communicate these decisions to the administrations concerned.</w:t>
            </w:r>
          </w:p>
          <w:p w14:paraId="761A1B01" w14:textId="610273F2" w:rsidR="006F7CAE" w:rsidRPr="009844FC" w:rsidRDefault="00C72841" w:rsidP="00CE2EFC">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Bureau to add Documents RRB22-2/DELAYED/1 and RRB22-2/DELAYED/</w:t>
            </w:r>
            <w:r w:rsidR="00E13BEB" w:rsidRPr="009844FC">
              <w:rPr>
                <w:rFonts w:ascii="Calibri" w:hAnsi="Calibri" w:cs="Calibri"/>
                <w:szCs w:val="22"/>
              </w:rPr>
              <w:t>2</w:t>
            </w:r>
            <w:r w:rsidRPr="009844FC">
              <w:rPr>
                <w:rFonts w:ascii="Calibri" w:hAnsi="Calibri" w:cs="Calibri"/>
                <w:szCs w:val="22"/>
              </w:rPr>
              <w:t xml:space="preserve"> to the agenda </w:t>
            </w:r>
            <w:r w:rsidR="00E13BEB" w:rsidRPr="009844FC">
              <w:rPr>
                <w:rFonts w:ascii="Calibri" w:hAnsi="Calibri" w:cs="Calibri"/>
                <w:szCs w:val="22"/>
              </w:rPr>
              <w:t>of</w:t>
            </w:r>
            <w:r w:rsidRPr="009844FC">
              <w:rPr>
                <w:rFonts w:ascii="Calibri" w:hAnsi="Calibri" w:cs="Calibri"/>
                <w:szCs w:val="22"/>
              </w:rPr>
              <w:t xml:space="preserve"> the 91</w:t>
            </w:r>
            <w:r w:rsidRPr="009844FC">
              <w:rPr>
                <w:rFonts w:ascii="Calibri" w:hAnsi="Calibri" w:cs="Calibri"/>
                <w:szCs w:val="22"/>
                <w:vertAlign w:val="superscript"/>
              </w:rPr>
              <w:t>st</w:t>
            </w:r>
            <w:r w:rsidRPr="009844FC">
              <w:rPr>
                <w:rFonts w:ascii="Calibri" w:hAnsi="Calibri" w:cs="Calibri"/>
                <w:szCs w:val="22"/>
              </w:rPr>
              <w:t xml:space="preserve"> meeting</w:t>
            </w:r>
            <w:r w:rsidR="006379A8" w:rsidRPr="009844FC">
              <w:rPr>
                <w:rFonts w:ascii="Calibri" w:hAnsi="Calibri" w:cs="Calibri"/>
                <w:szCs w:val="22"/>
              </w:rPr>
              <w:t>.</w:t>
            </w:r>
          </w:p>
        </w:tc>
      </w:tr>
      <w:tr w:rsidR="0055458E" w:rsidRPr="009844FC" w14:paraId="5AB341D6" w14:textId="77777777" w:rsidTr="00265BF9">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55458E" w:rsidRPr="009844FC" w:rsidRDefault="0055458E" w:rsidP="008D0BA7">
            <w:pPr>
              <w:pStyle w:val="Tabletext"/>
              <w:spacing w:before="120" w:after="120" w:line="260" w:lineRule="auto"/>
              <w:rPr>
                <w:rFonts w:ascii="Calibri" w:hAnsi="Calibri" w:cs="Calibri"/>
                <w:bCs w:val="0"/>
                <w:szCs w:val="22"/>
              </w:rPr>
            </w:pPr>
            <w:r w:rsidRPr="009844FC">
              <w:rPr>
                <w:rFonts w:ascii="Calibri" w:hAnsi="Calibri" w:cs="Calibri"/>
                <w:szCs w:val="22"/>
              </w:rPr>
              <w:lastRenderedPageBreak/>
              <w:t>3</w:t>
            </w:r>
          </w:p>
        </w:tc>
        <w:tc>
          <w:tcPr>
            <w:tcW w:w="4114" w:type="dxa"/>
            <w:vMerge w:val="restart"/>
          </w:tcPr>
          <w:p w14:paraId="0D8DF5EB" w14:textId="0BF836AF" w:rsidR="007015D5" w:rsidRPr="009844FC" w:rsidRDefault="0055458E" w:rsidP="00D3232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Report by the Director, BR</w:t>
            </w:r>
            <w:r w:rsidRPr="009844FC">
              <w:rPr>
                <w:rFonts w:ascii="Calibri" w:hAnsi="Calibri" w:cs="Calibri"/>
                <w:sz w:val="22"/>
                <w:szCs w:val="22"/>
              </w:rPr>
              <w:br/>
            </w:r>
            <w:hyperlink r:id="rId18" w:history="1">
              <w:r w:rsidR="00FB0504" w:rsidRPr="009844FC">
                <w:rPr>
                  <w:rStyle w:val="Hyperlink"/>
                  <w:rFonts w:ascii="Calibri" w:hAnsi="Calibri" w:cs="Calibri"/>
                  <w:sz w:val="22"/>
                  <w:szCs w:val="22"/>
                  <w:lang w:eastAsia="zh-CN"/>
                </w:rPr>
                <w:t>RRB22-2/2</w:t>
              </w:r>
            </w:hyperlink>
            <w:r w:rsidR="00FB0504" w:rsidRPr="009844FC">
              <w:rPr>
                <w:rStyle w:val="Hyperlink"/>
                <w:rFonts w:ascii="Calibri" w:hAnsi="Calibri" w:cs="Calibri"/>
                <w:sz w:val="22"/>
                <w:szCs w:val="22"/>
                <w:lang w:eastAsia="zh-CN"/>
              </w:rPr>
              <w:t xml:space="preserve">; </w:t>
            </w:r>
            <w:hyperlink r:id="rId19" w:history="1">
              <w:r w:rsidR="00FB0504" w:rsidRPr="009844FC">
                <w:rPr>
                  <w:rStyle w:val="Hyperlink"/>
                  <w:rFonts w:ascii="Calibri" w:hAnsi="Calibri" w:cs="Calibri"/>
                  <w:sz w:val="22"/>
                  <w:szCs w:val="22"/>
                  <w:lang w:eastAsia="zh-CN"/>
                </w:rPr>
                <w:t>RRB22-2/2(Add.1)</w:t>
              </w:r>
            </w:hyperlink>
            <w:r w:rsidR="00FB0504" w:rsidRPr="009844FC">
              <w:rPr>
                <w:rStyle w:val="Hyperlink"/>
                <w:rFonts w:ascii="Calibri" w:hAnsi="Calibri" w:cs="Calibri"/>
                <w:sz w:val="22"/>
                <w:szCs w:val="22"/>
                <w:lang w:eastAsia="zh-CN"/>
              </w:rPr>
              <w:t>;</w:t>
            </w:r>
            <w:r w:rsidR="00FB0504" w:rsidRPr="009844FC">
              <w:rPr>
                <w:rStyle w:val="Hyperlink"/>
                <w:rFonts w:ascii="Calibri" w:hAnsi="Calibri" w:cs="Calibri"/>
                <w:sz w:val="22"/>
                <w:szCs w:val="22"/>
                <w:lang w:eastAsia="zh-CN"/>
              </w:rPr>
              <w:br/>
            </w:r>
            <w:hyperlink r:id="rId20" w:history="1">
              <w:r w:rsidR="00FB0504" w:rsidRPr="009844FC">
                <w:rPr>
                  <w:rStyle w:val="Hyperlink"/>
                  <w:rFonts w:ascii="Calibri" w:hAnsi="Calibri" w:cs="Calibri"/>
                  <w:sz w:val="22"/>
                  <w:szCs w:val="22"/>
                  <w:lang w:eastAsia="zh-CN"/>
                </w:rPr>
                <w:t>RRB22-2/2(Add.2)</w:t>
              </w:r>
            </w:hyperlink>
            <w:r w:rsidR="00B57025" w:rsidRPr="009844FC">
              <w:rPr>
                <w:rStyle w:val="Hyperlink"/>
                <w:rFonts w:ascii="Calibri" w:hAnsi="Calibri" w:cs="Calibri"/>
                <w:sz w:val="22"/>
                <w:szCs w:val="22"/>
                <w:lang w:eastAsia="zh-CN"/>
              </w:rPr>
              <w:t xml:space="preserve">; </w:t>
            </w:r>
            <w:hyperlink r:id="rId21" w:history="1">
              <w:r w:rsidR="00B57025" w:rsidRPr="009844FC">
                <w:rPr>
                  <w:rStyle w:val="Hyperlink"/>
                  <w:rFonts w:ascii="Calibri" w:hAnsi="Calibri" w:cs="Calibri"/>
                  <w:sz w:val="22"/>
                  <w:szCs w:val="22"/>
                  <w:lang w:eastAsia="zh-CN"/>
                </w:rPr>
                <w:t>RRB22-2/2(Add.3)</w:t>
              </w:r>
            </w:hyperlink>
            <w:r w:rsidR="00B57025" w:rsidRPr="009844FC">
              <w:rPr>
                <w:rStyle w:val="Hyperlink"/>
                <w:rFonts w:ascii="Calibri" w:hAnsi="Calibri" w:cs="Calibri"/>
                <w:sz w:val="22"/>
                <w:szCs w:val="22"/>
                <w:lang w:eastAsia="zh-CN"/>
              </w:rPr>
              <w:t>;</w:t>
            </w:r>
            <w:r w:rsidR="00357A36" w:rsidRPr="009844FC">
              <w:rPr>
                <w:rStyle w:val="Hyperlink"/>
                <w:rFonts w:ascii="Calibri" w:hAnsi="Calibri" w:cs="Calibri"/>
                <w:sz w:val="22"/>
                <w:szCs w:val="22"/>
                <w:lang w:eastAsia="zh-CN"/>
              </w:rPr>
              <w:t xml:space="preserve"> </w:t>
            </w:r>
            <w:hyperlink r:id="rId22" w:history="1">
              <w:r w:rsidR="00B57025" w:rsidRPr="009844FC">
                <w:rPr>
                  <w:rStyle w:val="Hyperlink"/>
                  <w:rFonts w:ascii="Calibri" w:hAnsi="Calibri" w:cs="Calibri"/>
                  <w:sz w:val="22"/>
                  <w:szCs w:val="22"/>
                  <w:lang w:eastAsia="zh-CN"/>
                </w:rPr>
                <w:t>RRB22-2/2(Add.4)</w:t>
              </w:r>
            </w:hyperlink>
            <w:r w:rsidR="00B57025" w:rsidRPr="009844FC">
              <w:rPr>
                <w:rStyle w:val="Hyperlink"/>
                <w:rFonts w:ascii="Calibri" w:hAnsi="Calibri" w:cs="Calibri"/>
                <w:sz w:val="22"/>
                <w:szCs w:val="22"/>
                <w:lang w:eastAsia="zh-CN"/>
              </w:rPr>
              <w:t xml:space="preserve">; </w:t>
            </w:r>
            <w:hyperlink r:id="rId23" w:history="1">
              <w:r w:rsidR="00B57025" w:rsidRPr="009844FC">
                <w:rPr>
                  <w:rStyle w:val="Hyperlink"/>
                  <w:rFonts w:ascii="Calibri" w:hAnsi="Calibri" w:cs="Calibri"/>
                  <w:sz w:val="22"/>
                  <w:szCs w:val="22"/>
                  <w:lang w:eastAsia="zh-CN"/>
                </w:rPr>
                <w:t>RRB22-2/2(Add.5)</w:t>
              </w:r>
            </w:hyperlink>
            <w:r w:rsidR="00A81FD4" w:rsidRPr="009844FC">
              <w:rPr>
                <w:rStyle w:val="Hyperlink"/>
                <w:rFonts w:ascii="Calibri" w:hAnsi="Calibri" w:cs="Calibri"/>
                <w:sz w:val="22"/>
                <w:szCs w:val="22"/>
                <w:lang w:eastAsia="zh-CN"/>
              </w:rPr>
              <w:t xml:space="preserve">; </w:t>
            </w:r>
            <w:hyperlink r:id="rId24" w:history="1">
              <w:r w:rsidR="00A81FD4" w:rsidRPr="009844FC">
                <w:rPr>
                  <w:rStyle w:val="Hyperlink"/>
                  <w:rFonts w:ascii="Calibri" w:hAnsi="Calibri" w:cs="Calibri"/>
                  <w:sz w:val="22"/>
                  <w:szCs w:val="22"/>
                  <w:lang w:eastAsia="zh-CN"/>
                </w:rPr>
                <w:t>RRB22-2/2(Add.6)</w:t>
              </w:r>
            </w:hyperlink>
            <w:r w:rsidR="00935E5C" w:rsidRPr="009844FC">
              <w:rPr>
                <w:rStyle w:val="Hyperlink"/>
                <w:rFonts w:ascii="Calibri" w:hAnsi="Calibri" w:cs="Calibri"/>
                <w:sz w:val="22"/>
                <w:szCs w:val="22"/>
                <w:lang w:eastAsia="zh-CN"/>
              </w:rPr>
              <w:t xml:space="preserve">; </w:t>
            </w:r>
            <w:hyperlink r:id="rId25" w:history="1">
              <w:r w:rsidR="00935E5C" w:rsidRPr="009844FC">
                <w:rPr>
                  <w:rStyle w:val="Hyperlink"/>
                  <w:rFonts w:ascii="Calibri" w:hAnsi="Calibri" w:cs="Calibri"/>
                  <w:sz w:val="22"/>
                  <w:szCs w:val="22"/>
                  <w:lang w:eastAsia="zh-CN"/>
                </w:rPr>
                <w:t>RRB22-2/2(Add.7)</w:t>
              </w:r>
            </w:hyperlink>
            <w:r w:rsidR="008A3BFC" w:rsidRPr="009844FC">
              <w:rPr>
                <w:rStyle w:val="Hyperlink"/>
                <w:rFonts w:ascii="Calibri" w:hAnsi="Calibri" w:cs="Calibri"/>
                <w:sz w:val="22"/>
                <w:szCs w:val="22"/>
                <w:lang w:eastAsia="zh-CN"/>
              </w:rPr>
              <w:t xml:space="preserve">; </w:t>
            </w:r>
            <w:hyperlink r:id="rId26" w:history="1">
              <w:r w:rsidR="00576319" w:rsidRPr="009844FC">
                <w:rPr>
                  <w:rStyle w:val="Hyperlink"/>
                  <w:rFonts w:ascii="Calibri" w:hAnsi="Calibri" w:cs="Calibri"/>
                  <w:sz w:val="22"/>
                  <w:szCs w:val="22"/>
                  <w:lang w:eastAsia="zh-CN"/>
                </w:rPr>
                <w:t>RRB22-2/2(Add.10)</w:t>
              </w:r>
            </w:hyperlink>
          </w:p>
        </w:tc>
        <w:tc>
          <w:tcPr>
            <w:tcW w:w="6801" w:type="dxa"/>
          </w:tcPr>
          <w:p w14:paraId="1A1FF66A" w14:textId="6C6AFA1D" w:rsidR="0055458E" w:rsidRPr="009844FC" w:rsidRDefault="006379A8"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The Board considered in detail the </w:t>
            </w:r>
            <w:r w:rsidR="001865F6">
              <w:rPr>
                <w:rFonts w:ascii="Calibri" w:hAnsi="Calibri" w:cs="Calibri"/>
                <w:lang w:val="en-GB"/>
              </w:rPr>
              <w:t>R</w:t>
            </w:r>
            <w:r w:rsidR="001865F6" w:rsidRPr="009844FC">
              <w:rPr>
                <w:rFonts w:ascii="Calibri" w:hAnsi="Calibri" w:cs="Calibri"/>
                <w:lang w:val="en-GB"/>
              </w:rPr>
              <w:t xml:space="preserve">eport </w:t>
            </w:r>
            <w:r w:rsidRPr="009844FC">
              <w:rPr>
                <w:rFonts w:ascii="Calibri" w:hAnsi="Calibri" w:cs="Calibri"/>
                <w:lang w:val="en-GB"/>
              </w:rPr>
              <w:t xml:space="preserve">of the Director, as contained in Document RRB22-2/2 and </w:t>
            </w:r>
            <w:r w:rsidR="00C73760">
              <w:rPr>
                <w:rFonts w:ascii="Calibri" w:hAnsi="Calibri" w:cs="Calibri"/>
                <w:lang w:val="en-GB"/>
              </w:rPr>
              <w:t>the</w:t>
            </w:r>
            <w:r w:rsidR="00C73760" w:rsidRPr="009844FC">
              <w:rPr>
                <w:rFonts w:ascii="Calibri" w:hAnsi="Calibri" w:cs="Calibri"/>
                <w:lang w:val="en-GB"/>
              </w:rPr>
              <w:t xml:space="preserve"> </w:t>
            </w:r>
            <w:r w:rsidRPr="009844FC">
              <w:rPr>
                <w:rFonts w:ascii="Calibri" w:hAnsi="Calibri" w:cs="Calibri"/>
                <w:lang w:val="en-GB"/>
              </w:rPr>
              <w:t>addenda</w:t>
            </w:r>
            <w:r w:rsidR="00C73760">
              <w:rPr>
                <w:rFonts w:ascii="Calibri" w:hAnsi="Calibri" w:cs="Calibri"/>
                <w:lang w:val="en-GB"/>
              </w:rPr>
              <w:t xml:space="preserve"> </w:t>
            </w:r>
            <w:proofErr w:type="gramStart"/>
            <w:r w:rsidR="00C73760">
              <w:rPr>
                <w:rFonts w:ascii="Calibri" w:hAnsi="Calibri" w:cs="Calibri"/>
                <w:lang w:val="en-GB"/>
              </w:rPr>
              <w:t>thereto</w:t>
            </w:r>
            <w:r w:rsidRPr="009844FC">
              <w:rPr>
                <w:rFonts w:ascii="Calibri" w:hAnsi="Calibri" w:cs="Calibri"/>
                <w:lang w:val="en-GB"/>
              </w:rPr>
              <w:t>, and</w:t>
            </w:r>
            <w:proofErr w:type="gramEnd"/>
            <w:r w:rsidRPr="009844FC">
              <w:rPr>
                <w:rFonts w:ascii="Calibri" w:hAnsi="Calibri" w:cs="Calibri"/>
                <w:lang w:val="en-GB"/>
              </w:rPr>
              <w:t xml:space="preserve"> thanked the Bureau for the information provided.</w:t>
            </w:r>
          </w:p>
        </w:tc>
        <w:tc>
          <w:tcPr>
            <w:tcW w:w="2413" w:type="dxa"/>
          </w:tcPr>
          <w:p w14:paraId="573D0345" w14:textId="40FAB204" w:rsidR="0055458E" w:rsidRPr="009844FC" w:rsidRDefault="006379A8" w:rsidP="00CE2EFC">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69C926B3"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DE9923" w14:textId="20C94C6E" w:rsidR="0055458E" w:rsidRPr="009844FC" w:rsidRDefault="009C582E"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a)</w:t>
            </w:r>
            <w:r w:rsidRPr="009844FC">
              <w:rPr>
                <w:rFonts w:ascii="Calibri" w:hAnsi="Calibri" w:cs="Calibri"/>
                <w:lang w:val="en-GB"/>
              </w:rPr>
              <w:tab/>
              <w:t xml:space="preserve">The Board noted § 1 and Annex 1 to Document RRB22-2/2, </w:t>
            </w:r>
            <w:r w:rsidR="004D3C58">
              <w:rPr>
                <w:rFonts w:ascii="Calibri" w:hAnsi="Calibri" w:cs="Calibri"/>
                <w:lang w:val="en-GB"/>
              </w:rPr>
              <w:t>on</w:t>
            </w:r>
            <w:r w:rsidR="004D3C58" w:rsidRPr="009844FC">
              <w:rPr>
                <w:rFonts w:ascii="Calibri" w:hAnsi="Calibri" w:cs="Calibri"/>
                <w:lang w:val="en-GB"/>
              </w:rPr>
              <w:t xml:space="preserve"> </w:t>
            </w:r>
            <w:r w:rsidRPr="009844FC">
              <w:rPr>
                <w:rFonts w:ascii="Calibri" w:hAnsi="Calibri" w:cs="Calibri"/>
                <w:lang w:val="en-GB"/>
              </w:rPr>
              <w:t>actions arising from the decisions of the 8</w:t>
            </w:r>
            <w:r w:rsidR="00F7218B">
              <w:rPr>
                <w:rFonts w:ascii="Calibri" w:hAnsi="Calibri" w:cs="Calibri"/>
                <w:lang w:val="en-GB"/>
              </w:rPr>
              <w:t>9</w:t>
            </w:r>
            <w:r w:rsidR="00C73760" w:rsidRPr="001865F6">
              <w:rPr>
                <w:rFonts w:ascii="Calibri" w:hAnsi="Calibri" w:cs="Calibri"/>
                <w:vertAlign w:val="superscript"/>
                <w:lang w:val="en-GB"/>
              </w:rPr>
              <w:t>th</w:t>
            </w:r>
            <w:r w:rsidR="00C73760">
              <w:rPr>
                <w:rFonts w:ascii="Calibri" w:hAnsi="Calibri" w:cs="Calibri"/>
                <w:lang w:val="en-GB"/>
              </w:rPr>
              <w:t xml:space="preserve"> </w:t>
            </w:r>
            <w:r w:rsidRPr="009844FC">
              <w:rPr>
                <w:rFonts w:ascii="Calibri" w:hAnsi="Calibri" w:cs="Calibri"/>
                <w:lang w:val="en-GB"/>
              </w:rPr>
              <w:t>Board meeting.</w:t>
            </w:r>
          </w:p>
        </w:tc>
        <w:tc>
          <w:tcPr>
            <w:tcW w:w="2413" w:type="dxa"/>
          </w:tcPr>
          <w:p w14:paraId="4AA5B413" w14:textId="1EC6FD8D" w:rsidR="0055458E" w:rsidRPr="009844FC" w:rsidRDefault="00392238" w:rsidP="00CE2EFC">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0DF9D105"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3D452CE" w14:textId="238837B8" w:rsidR="0055458E" w:rsidRPr="009844FC" w:rsidRDefault="00392238" w:rsidP="002157F2">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b)</w:t>
            </w:r>
            <w:r w:rsidRPr="009844FC">
              <w:rPr>
                <w:rFonts w:ascii="Calibri" w:hAnsi="Calibri" w:cs="Calibri"/>
                <w:sz w:val="22"/>
                <w:szCs w:val="22"/>
              </w:rPr>
              <w:tab/>
              <w:t>The Board noted § 2 of Document RRB22-2/2,</w:t>
            </w:r>
            <w:r w:rsidRPr="009844FC">
              <w:rPr>
                <w:rFonts w:ascii="Calibri" w:hAnsi="Calibri" w:cs="Calibri"/>
              </w:rPr>
              <w:t xml:space="preserve"> </w:t>
            </w:r>
            <w:r w:rsidR="004D3C58">
              <w:rPr>
                <w:rFonts w:ascii="Calibri" w:hAnsi="Calibri" w:cs="Calibri"/>
                <w:sz w:val="22"/>
                <w:szCs w:val="22"/>
              </w:rPr>
              <w:t>on</w:t>
            </w:r>
            <w:r w:rsidR="004D3C58" w:rsidRPr="009844FC">
              <w:rPr>
                <w:rFonts w:ascii="Calibri" w:hAnsi="Calibri" w:cs="Calibri"/>
                <w:sz w:val="22"/>
                <w:szCs w:val="22"/>
              </w:rPr>
              <w:t xml:space="preserve"> </w:t>
            </w:r>
            <w:r w:rsidRPr="009844FC">
              <w:rPr>
                <w:rFonts w:ascii="Calibri" w:hAnsi="Calibri" w:cs="Calibri"/>
                <w:sz w:val="22"/>
                <w:szCs w:val="22"/>
              </w:rPr>
              <w:t>the processing of filings for terrestrial and space systems</w:t>
            </w:r>
            <w:r w:rsidR="00251EEC">
              <w:rPr>
                <w:rFonts w:ascii="Calibri" w:hAnsi="Calibri" w:cs="Calibri"/>
                <w:sz w:val="22"/>
                <w:szCs w:val="22"/>
              </w:rPr>
              <w:t>,</w:t>
            </w:r>
            <w:r w:rsidRPr="009844FC">
              <w:rPr>
                <w:rFonts w:ascii="Calibri" w:hAnsi="Calibri" w:cs="Calibri"/>
                <w:sz w:val="22"/>
                <w:szCs w:val="22"/>
              </w:rPr>
              <w:t xml:space="preserve"> and appreciated the indications from the Director that</w:t>
            </w:r>
            <w:r w:rsidR="00251EEC">
              <w:rPr>
                <w:rFonts w:ascii="Calibri" w:hAnsi="Calibri" w:cs="Calibri"/>
                <w:sz w:val="22"/>
                <w:szCs w:val="22"/>
              </w:rPr>
              <w:t>,</w:t>
            </w:r>
            <w:r w:rsidRPr="009844FC">
              <w:rPr>
                <w:rFonts w:ascii="Calibri" w:hAnsi="Calibri" w:cs="Calibri"/>
                <w:sz w:val="22"/>
                <w:szCs w:val="22"/>
              </w:rPr>
              <w:t xml:space="preserve"> despite </w:t>
            </w:r>
            <w:r w:rsidR="00FB049D" w:rsidRPr="009844FC">
              <w:rPr>
                <w:rFonts w:ascii="Calibri" w:hAnsi="Calibri" w:cs="Calibri"/>
                <w:sz w:val="22"/>
                <w:szCs w:val="22"/>
              </w:rPr>
              <w:t>the budgetary restrictions, there would be sufficient resources for the processing of filings.</w:t>
            </w:r>
          </w:p>
        </w:tc>
        <w:tc>
          <w:tcPr>
            <w:tcW w:w="2413" w:type="dxa"/>
          </w:tcPr>
          <w:p w14:paraId="43798632" w14:textId="466745FF" w:rsidR="0055458E" w:rsidRPr="009844FC" w:rsidRDefault="00FB049D" w:rsidP="00CE2EFC">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013DAA83"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5C32348" w14:textId="754D5A32" w:rsidR="0055458E" w:rsidRPr="009844FC" w:rsidRDefault="00FB049D"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w:t>
            </w:r>
            <w:r w:rsidRPr="009844FC">
              <w:rPr>
                <w:rFonts w:ascii="Calibri" w:hAnsi="Calibri" w:cs="Calibri"/>
                <w:lang w:val="en-GB"/>
              </w:rPr>
              <w:tab/>
              <w:t xml:space="preserve">The Board noted §§ 3.1 and 3.2 of Document RRB22-2/2, </w:t>
            </w:r>
            <w:r w:rsidR="004D3C58">
              <w:rPr>
                <w:rFonts w:ascii="Calibri" w:hAnsi="Calibri" w:cs="Calibri"/>
                <w:lang w:val="en-GB"/>
              </w:rPr>
              <w:t>on</w:t>
            </w:r>
            <w:r w:rsidR="004D3C58" w:rsidRPr="009844FC">
              <w:rPr>
                <w:rFonts w:ascii="Calibri" w:hAnsi="Calibri" w:cs="Calibri"/>
                <w:lang w:val="en-GB"/>
              </w:rPr>
              <w:t xml:space="preserve"> </w:t>
            </w:r>
            <w:r w:rsidRPr="009844FC">
              <w:rPr>
                <w:rFonts w:ascii="Calibri" w:hAnsi="Calibri" w:cs="Calibri"/>
                <w:lang w:val="en-GB"/>
              </w:rPr>
              <w:t xml:space="preserve">late payments and Council activities, respectively, </w:t>
            </w:r>
            <w:r w:rsidR="004C31D1">
              <w:rPr>
                <w:rFonts w:ascii="Calibri" w:hAnsi="Calibri" w:cs="Calibri"/>
                <w:lang w:val="en-GB"/>
              </w:rPr>
              <w:t>under</w:t>
            </w:r>
            <w:r w:rsidRPr="009844FC">
              <w:rPr>
                <w:rFonts w:ascii="Calibri" w:hAnsi="Calibri" w:cs="Calibri"/>
                <w:lang w:val="en-GB"/>
              </w:rPr>
              <w:t xml:space="preserve"> the implementation of cost recovery for satellite network filings.</w:t>
            </w:r>
          </w:p>
        </w:tc>
        <w:tc>
          <w:tcPr>
            <w:tcW w:w="2413" w:type="dxa"/>
          </w:tcPr>
          <w:p w14:paraId="1A2D43C5" w14:textId="026A529C" w:rsidR="00E52023" w:rsidRPr="009844FC" w:rsidRDefault="00FB049D" w:rsidP="00CE2EFC">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260064FF"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2F5483" w14:textId="3BAC4BBA" w:rsidR="0055458E" w:rsidRPr="009844FC" w:rsidRDefault="00FB049D"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d)</w:t>
            </w:r>
            <w:r w:rsidRPr="009844FC">
              <w:rPr>
                <w:rFonts w:ascii="Calibri" w:hAnsi="Calibri" w:cs="Calibri"/>
                <w:lang w:val="en-GB"/>
              </w:rPr>
              <w:tab/>
              <w:t>The Board noted § 4.1 of Document RRB22-2/2, on the statistics on harmful interference and infringements of the Radio Regulations.</w:t>
            </w:r>
          </w:p>
        </w:tc>
        <w:tc>
          <w:tcPr>
            <w:tcW w:w="2413" w:type="dxa"/>
          </w:tcPr>
          <w:p w14:paraId="4ACA298A" w14:textId="47CD7BD9" w:rsidR="003E4D88" w:rsidRPr="009844FC" w:rsidRDefault="00FB049D" w:rsidP="00CE2EFC">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7725A497"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483B8FF" w14:textId="41C78187" w:rsidR="00D77FD2" w:rsidRPr="009844FC" w:rsidRDefault="00626A92" w:rsidP="002157F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e)</w:t>
            </w:r>
            <w:r w:rsidRPr="009844FC">
              <w:rPr>
                <w:rFonts w:ascii="Calibri" w:hAnsi="Calibri" w:cs="Calibri"/>
                <w:lang w:val="en-GB"/>
              </w:rPr>
              <w:tab/>
              <w:t>The Board considered in detail § 4.2 of Document RRB22-2/2 and Addenda 1 and 4</w:t>
            </w:r>
            <w:r w:rsidR="00E235DF">
              <w:rPr>
                <w:rFonts w:ascii="Calibri" w:hAnsi="Calibri" w:cs="Calibri"/>
                <w:lang w:val="en-GB"/>
              </w:rPr>
              <w:t xml:space="preserve"> thereto</w:t>
            </w:r>
            <w:r w:rsidRPr="009844FC">
              <w:rPr>
                <w:rFonts w:ascii="Calibri" w:hAnsi="Calibri" w:cs="Calibri"/>
                <w:lang w:val="en-GB"/>
              </w:rPr>
              <w:t>, on harmful interference to broadcasting stations in the VHF/UHF bands between Italy and its neighbouring countries.</w:t>
            </w:r>
            <w:r w:rsidR="001B2C57" w:rsidRPr="009844FC">
              <w:rPr>
                <w:rFonts w:ascii="Calibri" w:hAnsi="Calibri" w:cs="Calibri"/>
                <w:lang w:val="en-GB"/>
              </w:rPr>
              <w:t xml:space="preserve"> The Board noted with satisfaction the </w:t>
            </w:r>
            <w:r w:rsidR="0093411B" w:rsidRPr="009844FC">
              <w:rPr>
                <w:rFonts w:ascii="Calibri" w:hAnsi="Calibri" w:cs="Calibri"/>
                <w:lang w:val="en-GB"/>
              </w:rPr>
              <w:t xml:space="preserve">good </w:t>
            </w:r>
            <w:r w:rsidR="001B2C57" w:rsidRPr="009844FC">
              <w:rPr>
                <w:rFonts w:ascii="Calibri" w:hAnsi="Calibri" w:cs="Calibri"/>
                <w:lang w:val="en-GB"/>
              </w:rPr>
              <w:t xml:space="preserve">progress </w:t>
            </w:r>
            <w:r w:rsidR="0093411B" w:rsidRPr="009844FC">
              <w:rPr>
                <w:rFonts w:ascii="Calibri" w:hAnsi="Calibri" w:cs="Calibri"/>
                <w:lang w:val="en-GB"/>
              </w:rPr>
              <w:t xml:space="preserve">and results </w:t>
            </w:r>
            <w:r w:rsidR="004C31D1">
              <w:rPr>
                <w:rFonts w:ascii="Calibri" w:hAnsi="Calibri" w:cs="Calibri"/>
                <w:lang w:val="en-GB"/>
              </w:rPr>
              <w:t xml:space="preserve">achieved </w:t>
            </w:r>
            <w:r w:rsidR="0093411B" w:rsidRPr="009844FC">
              <w:rPr>
                <w:rFonts w:ascii="Calibri" w:hAnsi="Calibri" w:cs="Calibri"/>
                <w:lang w:val="en-GB"/>
              </w:rPr>
              <w:t xml:space="preserve">in solving </w:t>
            </w:r>
            <w:r w:rsidR="004C31D1">
              <w:rPr>
                <w:rFonts w:ascii="Calibri" w:hAnsi="Calibri" w:cs="Calibri"/>
                <w:lang w:val="en-GB"/>
              </w:rPr>
              <w:t xml:space="preserve">cases of </w:t>
            </w:r>
            <w:r w:rsidR="0093411B" w:rsidRPr="009844FC">
              <w:rPr>
                <w:rFonts w:ascii="Calibri" w:hAnsi="Calibri" w:cs="Calibri"/>
                <w:lang w:val="en-GB"/>
              </w:rPr>
              <w:t>harmful interference relat</w:t>
            </w:r>
            <w:r w:rsidR="004C31D1">
              <w:rPr>
                <w:rFonts w:ascii="Calibri" w:hAnsi="Calibri" w:cs="Calibri"/>
                <w:lang w:val="en-GB"/>
              </w:rPr>
              <w:t>ing</w:t>
            </w:r>
            <w:r w:rsidR="0093411B" w:rsidRPr="009844FC">
              <w:rPr>
                <w:rFonts w:ascii="Calibri" w:hAnsi="Calibri" w:cs="Calibri"/>
                <w:lang w:val="en-GB"/>
              </w:rPr>
              <w:t xml:space="preserve"> </w:t>
            </w:r>
            <w:r w:rsidR="00F823FA" w:rsidRPr="009844FC">
              <w:rPr>
                <w:rFonts w:ascii="Calibri" w:hAnsi="Calibri" w:cs="Calibri"/>
                <w:lang w:val="en-GB"/>
              </w:rPr>
              <w:t xml:space="preserve">to </w:t>
            </w:r>
            <w:r w:rsidR="009B24C5">
              <w:rPr>
                <w:rFonts w:ascii="Calibri" w:hAnsi="Calibri" w:cs="Calibri"/>
                <w:lang w:val="en-GB"/>
              </w:rPr>
              <w:t xml:space="preserve">existing and planned </w:t>
            </w:r>
            <w:r w:rsidR="0093411B" w:rsidRPr="009844FC">
              <w:rPr>
                <w:rFonts w:ascii="Calibri" w:hAnsi="Calibri" w:cs="Calibri"/>
                <w:lang w:val="en-GB"/>
              </w:rPr>
              <w:t xml:space="preserve">DAB and DVB-T </w:t>
            </w:r>
            <w:r w:rsidR="000E2423">
              <w:rPr>
                <w:rFonts w:ascii="Calibri" w:hAnsi="Calibri" w:cs="Calibri"/>
                <w:lang w:val="en-GB"/>
              </w:rPr>
              <w:t>stations</w:t>
            </w:r>
            <w:r w:rsidR="004C31D1">
              <w:rPr>
                <w:rFonts w:ascii="Calibri" w:hAnsi="Calibri" w:cs="Calibri"/>
                <w:lang w:val="en-GB"/>
              </w:rPr>
              <w:t>;</w:t>
            </w:r>
            <w:r w:rsidR="004C31D1" w:rsidRPr="009844FC">
              <w:rPr>
                <w:rFonts w:ascii="Calibri" w:hAnsi="Calibri" w:cs="Calibri"/>
                <w:lang w:val="en-GB"/>
              </w:rPr>
              <w:t xml:space="preserve"> </w:t>
            </w:r>
            <w:r w:rsidR="0093411B" w:rsidRPr="009844FC">
              <w:rPr>
                <w:rFonts w:ascii="Calibri" w:hAnsi="Calibri" w:cs="Calibri"/>
                <w:lang w:val="en-GB"/>
              </w:rPr>
              <w:t>however</w:t>
            </w:r>
            <w:r w:rsidR="004C31D1">
              <w:rPr>
                <w:rFonts w:ascii="Calibri" w:hAnsi="Calibri" w:cs="Calibri"/>
                <w:lang w:val="en-GB"/>
              </w:rPr>
              <w:t>,</w:t>
            </w:r>
            <w:r w:rsidR="00D77FD2" w:rsidRPr="009844FC">
              <w:rPr>
                <w:rFonts w:ascii="Calibri" w:hAnsi="Calibri" w:cs="Calibri"/>
                <w:lang w:val="en-GB"/>
              </w:rPr>
              <w:t xml:space="preserve"> there was still little progress in resolving </w:t>
            </w:r>
            <w:r w:rsidR="004D3C58">
              <w:rPr>
                <w:rFonts w:ascii="Calibri" w:hAnsi="Calibri" w:cs="Calibri"/>
                <w:lang w:val="en-GB"/>
              </w:rPr>
              <w:t xml:space="preserve">cases of </w:t>
            </w:r>
            <w:r w:rsidR="00D77FD2" w:rsidRPr="009844FC">
              <w:rPr>
                <w:rFonts w:ascii="Calibri" w:hAnsi="Calibri" w:cs="Calibri"/>
                <w:lang w:val="en-GB"/>
              </w:rPr>
              <w:t xml:space="preserve">harmful interference </w:t>
            </w:r>
            <w:r w:rsidR="004D3C58">
              <w:rPr>
                <w:rFonts w:ascii="Calibri" w:hAnsi="Calibri" w:cs="Calibri"/>
                <w:lang w:val="en-GB"/>
              </w:rPr>
              <w:t>involving</w:t>
            </w:r>
            <w:r w:rsidR="00D77FD2" w:rsidRPr="009844FC">
              <w:rPr>
                <w:rFonts w:ascii="Calibri" w:hAnsi="Calibri" w:cs="Calibri"/>
                <w:lang w:val="en-GB"/>
              </w:rPr>
              <w:t xml:space="preserve"> FM sound broadcasting stations.</w:t>
            </w:r>
            <w:r w:rsidR="008604AD">
              <w:rPr>
                <w:rFonts w:ascii="Calibri" w:hAnsi="Calibri" w:cs="Calibri"/>
                <w:lang w:val="en-GB"/>
              </w:rPr>
              <w:t xml:space="preserve"> </w:t>
            </w:r>
            <w:r w:rsidR="00D77FD2" w:rsidRPr="009844FC">
              <w:rPr>
                <w:rFonts w:ascii="Calibri" w:hAnsi="Calibri" w:cs="Calibri"/>
                <w:lang w:val="en-GB"/>
              </w:rPr>
              <w:t>The Board further noted that:</w:t>
            </w:r>
          </w:p>
          <w:p w14:paraId="320DC0AA" w14:textId="0F1B07C9" w:rsidR="00BA2AAC" w:rsidRPr="009844FC" w:rsidRDefault="00A20365" w:rsidP="002157F2">
            <w:pPr>
              <w:pStyle w:val="ListParagraph"/>
              <w:numPr>
                <w:ilvl w:val="0"/>
                <w:numId w:val="27"/>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w:t>
            </w:r>
            <w:r w:rsidR="00D77FD2" w:rsidRPr="009844FC">
              <w:rPr>
                <w:rFonts w:ascii="Calibri" w:hAnsi="Calibri" w:cs="Calibri"/>
                <w:lang w:val="en-GB"/>
              </w:rPr>
              <w:t xml:space="preserve">he Administration of Italy </w:t>
            </w:r>
            <w:r w:rsidR="004C31D1">
              <w:rPr>
                <w:rFonts w:ascii="Calibri" w:hAnsi="Calibri" w:cs="Calibri"/>
                <w:lang w:val="en-GB"/>
              </w:rPr>
              <w:t xml:space="preserve">had </w:t>
            </w:r>
            <w:r w:rsidR="00D77FD2" w:rsidRPr="009844FC">
              <w:rPr>
                <w:rFonts w:ascii="Calibri" w:hAnsi="Calibri" w:cs="Calibri"/>
                <w:lang w:val="en-GB"/>
              </w:rPr>
              <w:t xml:space="preserve">indicated its intention to focus on cases of harmful interference to FM sound broadcasting stations once the DAB Plan </w:t>
            </w:r>
            <w:r w:rsidR="002422A6" w:rsidRPr="009844FC">
              <w:rPr>
                <w:rFonts w:ascii="Calibri" w:hAnsi="Calibri" w:cs="Calibri"/>
                <w:lang w:val="en-GB"/>
              </w:rPr>
              <w:t>had been</w:t>
            </w:r>
            <w:r w:rsidR="00BA2AAC" w:rsidRPr="009844FC">
              <w:rPr>
                <w:rFonts w:ascii="Calibri" w:hAnsi="Calibri" w:cs="Calibri"/>
                <w:lang w:val="en-GB"/>
              </w:rPr>
              <w:t xml:space="preserve"> finalized;</w:t>
            </w:r>
          </w:p>
          <w:p w14:paraId="3F2A19D0" w14:textId="782A3B84" w:rsidR="00452E6C" w:rsidRPr="009844FC" w:rsidRDefault="00A20365" w:rsidP="002157F2">
            <w:pPr>
              <w:pStyle w:val="ListParagraph"/>
              <w:numPr>
                <w:ilvl w:val="0"/>
                <w:numId w:val="27"/>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a</w:t>
            </w:r>
            <w:r w:rsidR="00BA2AAC" w:rsidRPr="009844FC">
              <w:rPr>
                <w:rFonts w:ascii="Calibri" w:hAnsi="Calibri" w:cs="Calibri"/>
                <w:lang w:val="en-GB"/>
              </w:rPr>
              <w:t xml:space="preserve"> new law relating to Italian FM regulation</w:t>
            </w:r>
            <w:r w:rsidR="002422A6" w:rsidRPr="009844FC">
              <w:rPr>
                <w:rFonts w:ascii="Calibri" w:hAnsi="Calibri" w:cs="Calibri"/>
                <w:lang w:val="en-GB"/>
              </w:rPr>
              <w:t xml:space="preserve"> had been adopted which would</w:t>
            </w:r>
            <w:r w:rsidR="00BA2AAC" w:rsidRPr="009844FC">
              <w:rPr>
                <w:rFonts w:ascii="Calibri" w:hAnsi="Calibri" w:cs="Calibri"/>
                <w:lang w:val="en-GB"/>
              </w:rPr>
              <w:t xml:space="preserve"> provide the Italian Ministry and Authority with a mandate to </w:t>
            </w:r>
            <w:r w:rsidR="00BA2AAC" w:rsidRPr="009844FC">
              <w:rPr>
                <w:rFonts w:ascii="Calibri" w:hAnsi="Calibri" w:cs="Calibri"/>
                <w:lang w:val="en-GB"/>
              </w:rPr>
              <w:lastRenderedPageBreak/>
              <w:t xml:space="preserve">solve </w:t>
            </w:r>
            <w:r w:rsidR="002422A6" w:rsidRPr="009844FC">
              <w:rPr>
                <w:rFonts w:ascii="Calibri" w:hAnsi="Calibri" w:cs="Calibri"/>
                <w:lang w:val="en-GB"/>
              </w:rPr>
              <w:t xml:space="preserve">cases of harmful </w:t>
            </w:r>
            <w:r w:rsidR="00BA2AAC" w:rsidRPr="009844FC">
              <w:rPr>
                <w:rFonts w:ascii="Calibri" w:hAnsi="Calibri" w:cs="Calibri"/>
                <w:lang w:val="en-GB"/>
              </w:rPr>
              <w:t xml:space="preserve">interference and rationalize the use of </w:t>
            </w:r>
            <w:r w:rsidR="002422A6" w:rsidRPr="009844FC">
              <w:rPr>
                <w:rFonts w:ascii="Calibri" w:hAnsi="Calibri" w:cs="Calibri"/>
                <w:lang w:val="en-GB"/>
              </w:rPr>
              <w:t xml:space="preserve">the </w:t>
            </w:r>
            <w:r w:rsidR="00BA2AAC" w:rsidRPr="009844FC">
              <w:rPr>
                <w:rFonts w:ascii="Calibri" w:hAnsi="Calibri" w:cs="Calibri"/>
                <w:lang w:val="en-GB"/>
              </w:rPr>
              <w:t>spectrum</w:t>
            </w:r>
            <w:r w:rsidR="002422A6" w:rsidRPr="009844FC">
              <w:rPr>
                <w:rFonts w:ascii="Calibri" w:hAnsi="Calibri" w:cs="Calibri"/>
                <w:lang w:val="en-GB"/>
              </w:rPr>
              <w:t>;</w:t>
            </w:r>
          </w:p>
          <w:p w14:paraId="1A699DD1" w14:textId="0BCAE6A8" w:rsidR="008610CB" w:rsidRPr="009844FC" w:rsidRDefault="00A20365">
            <w:pPr>
              <w:pStyle w:val="ListParagraph"/>
              <w:numPr>
                <w:ilvl w:val="0"/>
                <w:numId w:val="27"/>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w:t>
            </w:r>
            <w:r w:rsidR="002422A6" w:rsidRPr="009844FC">
              <w:rPr>
                <w:rFonts w:ascii="Calibri" w:hAnsi="Calibri" w:cs="Calibri"/>
                <w:lang w:val="en-GB"/>
              </w:rPr>
              <w:t xml:space="preserve">he Administration of Italy would </w:t>
            </w:r>
            <w:r w:rsidR="008610CB" w:rsidRPr="009844FC">
              <w:rPr>
                <w:rFonts w:ascii="Calibri" w:hAnsi="Calibri" w:cs="Calibri"/>
                <w:lang w:val="en-GB"/>
              </w:rPr>
              <w:t>take steps</w:t>
            </w:r>
            <w:r w:rsidR="002422A6" w:rsidRPr="009844FC">
              <w:rPr>
                <w:rFonts w:ascii="Calibri" w:hAnsi="Calibri" w:cs="Calibri"/>
                <w:lang w:val="en-GB"/>
              </w:rPr>
              <w:t xml:space="preserve"> to </w:t>
            </w:r>
            <w:r w:rsidR="008610CB" w:rsidRPr="009844FC">
              <w:rPr>
                <w:rFonts w:ascii="Calibri" w:hAnsi="Calibri" w:cs="Calibri"/>
                <w:lang w:val="en-GB"/>
              </w:rPr>
              <w:t>improve its coordination</w:t>
            </w:r>
            <w:r w:rsidR="002422A6" w:rsidRPr="009844FC">
              <w:rPr>
                <w:rFonts w:ascii="Calibri" w:hAnsi="Calibri" w:cs="Calibri"/>
                <w:lang w:val="en-GB"/>
              </w:rPr>
              <w:t xml:space="preserve"> </w:t>
            </w:r>
            <w:r w:rsidR="008610CB" w:rsidRPr="009844FC">
              <w:rPr>
                <w:rFonts w:ascii="Calibri" w:hAnsi="Calibri" w:cs="Calibri"/>
                <w:lang w:val="en-GB"/>
              </w:rPr>
              <w:t xml:space="preserve">efforts </w:t>
            </w:r>
            <w:r w:rsidR="002422A6" w:rsidRPr="009844FC">
              <w:rPr>
                <w:rFonts w:ascii="Calibri" w:hAnsi="Calibri" w:cs="Calibri"/>
                <w:lang w:val="en-GB"/>
              </w:rPr>
              <w:t>with the Administration of Slovenia</w:t>
            </w:r>
            <w:r w:rsidR="00F823FA" w:rsidRPr="009844FC">
              <w:rPr>
                <w:rFonts w:ascii="Calibri" w:hAnsi="Calibri" w:cs="Calibri"/>
                <w:lang w:val="en-GB"/>
              </w:rPr>
              <w:t>.</w:t>
            </w:r>
          </w:p>
          <w:p w14:paraId="37392A78" w14:textId="04CF87E8" w:rsidR="00A20365" w:rsidRPr="009844FC" w:rsidRDefault="00A20365" w:rsidP="002157F2">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The </w:t>
            </w:r>
            <w:r w:rsidR="005620C0" w:rsidRPr="009844FC">
              <w:rPr>
                <w:rFonts w:ascii="Calibri" w:hAnsi="Calibri" w:cs="Calibri"/>
                <w:lang w:val="en-GB"/>
              </w:rPr>
              <w:t xml:space="preserve">Board </w:t>
            </w:r>
            <w:r w:rsidRPr="009844FC">
              <w:rPr>
                <w:rFonts w:ascii="Calibri" w:hAnsi="Calibri" w:cs="Calibri"/>
                <w:lang w:val="en-GB"/>
              </w:rPr>
              <w:t>expressed its appreciation to:</w:t>
            </w:r>
          </w:p>
          <w:p w14:paraId="3AC87C3E" w14:textId="21F17270" w:rsidR="00A83CF3" w:rsidRPr="009844FC" w:rsidRDefault="00A20365" w:rsidP="002157F2">
            <w:pPr>
              <w:pStyle w:val="ListParagraph"/>
              <w:numPr>
                <w:ilvl w:val="0"/>
                <w:numId w:val="28"/>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the Bureau for organizing the multilateral meeting and the support provided to the administrations;</w:t>
            </w:r>
          </w:p>
          <w:p w14:paraId="1F290729" w14:textId="6D2A6D5E" w:rsidR="00A20365" w:rsidRPr="009844FC" w:rsidRDefault="00A20365" w:rsidP="002157F2">
            <w:pPr>
              <w:pStyle w:val="ListParagraph"/>
              <w:numPr>
                <w:ilvl w:val="0"/>
                <w:numId w:val="28"/>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the administrations for their participation in the multilateral meeting</w:t>
            </w:r>
            <w:r w:rsidR="007C2F54">
              <w:rPr>
                <w:rFonts w:ascii="Calibri" w:hAnsi="Calibri" w:cs="Calibri"/>
                <w:lang w:val="en-GB"/>
              </w:rPr>
              <w:t xml:space="preserve"> and</w:t>
            </w:r>
            <w:r w:rsidR="007C2F54" w:rsidRPr="009844FC">
              <w:rPr>
                <w:rFonts w:ascii="Calibri" w:hAnsi="Calibri" w:cs="Calibri"/>
                <w:lang w:val="en-GB"/>
              </w:rPr>
              <w:t xml:space="preserve"> </w:t>
            </w:r>
            <w:r w:rsidRPr="009844FC">
              <w:rPr>
                <w:rFonts w:ascii="Calibri" w:hAnsi="Calibri" w:cs="Calibri"/>
                <w:lang w:val="en-GB"/>
              </w:rPr>
              <w:t xml:space="preserve">their cooperation and </w:t>
            </w:r>
            <w:r w:rsidR="005620C0" w:rsidRPr="009844FC">
              <w:rPr>
                <w:rFonts w:ascii="Calibri" w:hAnsi="Calibri" w:cs="Calibri"/>
                <w:lang w:val="en-GB"/>
              </w:rPr>
              <w:t>efforts</w:t>
            </w:r>
            <w:r w:rsidRPr="009844FC">
              <w:rPr>
                <w:rFonts w:ascii="Calibri" w:hAnsi="Calibri" w:cs="Calibri"/>
                <w:lang w:val="en-GB"/>
              </w:rPr>
              <w:t xml:space="preserve"> in trying</w:t>
            </w:r>
            <w:r w:rsidR="005620C0" w:rsidRPr="009844FC">
              <w:rPr>
                <w:rFonts w:ascii="Calibri" w:hAnsi="Calibri" w:cs="Calibri"/>
                <w:lang w:val="en-GB"/>
              </w:rPr>
              <w:t xml:space="preserve"> to resolve th</w:t>
            </w:r>
            <w:r w:rsidR="007C2F54">
              <w:rPr>
                <w:rFonts w:ascii="Calibri" w:hAnsi="Calibri" w:cs="Calibri"/>
                <w:lang w:val="en-GB"/>
              </w:rPr>
              <w:t>e</w:t>
            </w:r>
            <w:r w:rsidR="005620C0" w:rsidRPr="009844FC">
              <w:rPr>
                <w:rFonts w:ascii="Calibri" w:hAnsi="Calibri" w:cs="Calibri"/>
                <w:lang w:val="en-GB"/>
              </w:rPr>
              <w:t xml:space="preserve"> long</w:t>
            </w:r>
            <w:r w:rsidR="007C2F54">
              <w:rPr>
                <w:rFonts w:ascii="Calibri" w:hAnsi="Calibri" w:cs="Calibri"/>
                <w:lang w:val="en-GB"/>
              </w:rPr>
              <w:t>-</w:t>
            </w:r>
            <w:r w:rsidR="005620C0" w:rsidRPr="009844FC">
              <w:rPr>
                <w:rFonts w:ascii="Calibri" w:hAnsi="Calibri" w:cs="Calibri"/>
                <w:lang w:val="en-GB"/>
              </w:rPr>
              <w:t>standing matter.</w:t>
            </w:r>
          </w:p>
          <w:p w14:paraId="2184DB1C" w14:textId="74066630" w:rsidR="005620C0" w:rsidRPr="009844FC" w:rsidRDefault="005620C0" w:rsidP="002157F2">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The Board encourage</w:t>
            </w:r>
            <w:r w:rsidR="007C2F54">
              <w:rPr>
                <w:rFonts w:ascii="Calibri" w:hAnsi="Calibri" w:cs="Calibri"/>
                <w:lang w:val="en-GB"/>
              </w:rPr>
              <w:t>d</w:t>
            </w:r>
            <w:r w:rsidRPr="009844FC">
              <w:rPr>
                <w:rFonts w:ascii="Calibri" w:hAnsi="Calibri" w:cs="Calibri"/>
                <w:lang w:val="en-GB"/>
              </w:rPr>
              <w:t xml:space="preserve"> all administrations to continue their coordination efforts in goodwill and </w:t>
            </w:r>
            <w:r w:rsidR="00556016" w:rsidRPr="009844FC">
              <w:rPr>
                <w:rFonts w:ascii="Calibri" w:hAnsi="Calibri" w:cs="Calibri"/>
                <w:lang w:val="en-GB"/>
              </w:rPr>
              <w:t>the</w:t>
            </w:r>
            <w:r w:rsidRPr="009844FC">
              <w:rPr>
                <w:rFonts w:ascii="Calibri" w:hAnsi="Calibri" w:cs="Calibri"/>
                <w:lang w:val="en-GB"/>
              </w:rPr>
              <w:t xml:space="preserve"> exchange </w:t>
            </w:r>
            <w:r w:rsidR="00556016" w:rsidRPr="009844FC">
              <w:rPr>
                <w:rFonts w:ascii="Calibri" w:hAnsi="Calibri" w:cs="Calibri"/>
                <w:lang w:val="en-GB"/>
              </w:rPr>
              <w:t xml:space="preserve">of </w:t>
            </w:r>
            <w:r w:rsidRPr="009844FC">
              <w:rPr>
                <w:rFonts w:ascii="Calibri" w:hAnsi="Calibri" w:cs="Calibri"/>
                <w:lang w:val="en-GB"/>
              </w:rPr>
              <w:t>information</w:t>
            </w:r>
            <w:r w:rsidR="0095524F" w:rsidRPr="009844FC">
              <w:rPr>
                <w:rFonts w:ascii="Calibri" w:hAnsi="Calibri" w:cs="Calibri"/>
                <w:lang w:val="en-GB"/>
              </w:rPr>
              <w:t xml:space="preserve"> required to resolve the </w:t>
            </w:r>
            <w:r w:rsidR="00FE3C76" w:rsidRPr="009844FC">
              <w:rPr>
                <w:rFonts w:ascii="Calibri" w:hAnsi="Calibri" w:cs="Calibri"/>
                <w:lang w:val="en-GB"/>
              </w:rPr>
              <w:t>cases of harmful interference</w:t>
            </w:r>
            <w:r w:rsidR="00556016" w:rsidRPr="009844FC">
              <w:rPr>
                <w:rFonts w:ascii="Calibri" w:hAnsi="Calibri" w:cs="Calibri"/>
                <w:lang w:val="en-GB"/>
              </w:rPr>
              <w:t>.</w:t>
            </w:r>
          </w:p>
          <w:p w14:paraId="6399552C" w14:textId="77777777" w:rsidR="002422A6" w:rsidRPr="009844FC" w:rsidRDefault="00556016" w:rsidP="002157F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The Board requested the Administration of Italy once more </w:t>
            </w:r>
            <w:r w:rsidR="00FE3C76" w:rsidRPr="009844FC">
              <w:rPr>
                <w:rFonts w:ascii="Calibri" w:hAnsi="Calibri" w:cs="Calibri"/>
                <w:lang w:val="en-GB"/>
              </w:rPr>
              <w:t>to take all necessary measures to eliminate harmful interference to the FM sound broadcasting transmissions of its neighbouring countries, focusing on the priority list of FM sound broadcasting stations.</w:t>
            </w:r>
          </w:p>
          <w:p w14:paraId="728F52FB" w14:textId="77777777" w:rsidR="00FE3C76" w:rsidRPr="009844FC" w:rsidRDefault="00FE3C76" w:rsidP="002157F2">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The Board instructed the Bureau to:</w:t>
            </w:r>
          </w:p>
          <w:p w14:paraId="10A7F54B" w14:textId="6EBD5D81" w:rsidR="00FE3C76" w:rsidRPr="009844FC" w:rsidRDefault="00A36269" w:rsidP="002157F2">
            <w:pPr>
              <w:pStyle w:val="ListParagraph"/>
              <w:numPr>
                <w:ilvl w:val="0"/>
                <w:numId w:val="29"/>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w:t>
            </w:r>
            <w:r w:rsidR="00FE3C76" w:rsidRPr="009844FC">
              <w:rPr>
                <w:rFonts w:ascii="Calibri" w:hAnsi="Calibri" w:cs="Calibri"/>
                <w:lang w:val="en-GB"/>
              </w:rPr>
              <w:t xml:space="preserve">ontinue providing assistance to the </w:t>
            </w:r>
            <w:r w:rsidRPr="009844FC">
              <w:rPr>
                <w:rFonts w:ascii="Calibri" w:hAnsi="Calibri" w:cs="Calibri"/>
                <w:lang w:val="en-GB"/>
              </w:rPr>
              <w:t xml:space="preserve">administrations </w:t>
            </w:r>
            <w:proofErr w:type="gramStart"/>
            <w:r w:rsidRPr="009844FC">
              <w:rPr>
                <w:rFonts w:ascii="Calibri" w:hAnsi="Calibri" w:cs="Calibri"/>
                <w:lang w:val="en-GB"/>
              </w:rPr>
              <w:t>concerned;</w:t>
            </w:r>
            <w:proofErr w:type="gramEnd"/>
          </w:p>
          <w:p w14:paraId="7A283727" w14:textId="0FB29F78" w:rsidR="00A36269" w:rsidRPr="009844FC" w:rsidRDefault="00FD2219" w:rsidP="002157F2">
            <w:pPr>
              <w:pStyle w:val="ListParagraph"/>
              <w:numPr>
                <w:ilvl w:val="0"/>
                <w:numId w:val="29"/>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report on progress on th</w:t>
            </w:r>
            <w:r w:rsidR="006B45F0">
              <w:rPr>
                <w:rFonts w:ascii="Calibri" w:hAnsi="Calibri" w:cs="Calibri"/>
                <w:lang w:val="en-GB"/>
              </w:rPr>
              <w:t>e</w:t>
            </w:r>
            <w:r w:rsidRPr="009844FC">
              <w:rPr>
                <w:rFonts w:ascii="Calibri" w:hAnsi="Calibri" w:cs="Calibri"/>
                <w:lang w:val="en-GB"/>
              </w:rPr>
              <w:t xml:space="preserve"> matter to the next Board meeting.</w:t>
            </w:r>
          </w:p>
        </w:tc>
        <w:tc>
          <w:tcPr>
            <w:tcW w:w="2413" w:type="dxa"/>
          </w:tcPr>
          <w:p w14:paraId="76750D61" w14:textId="77777777" w:rsidR="00B567B9" w:rsidRPr="009844FC" w:rsidRDefault="00B567B9" w:rsidP="00B567B9">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lastRenderedPageBreak/>
              <w:t>Executive Secretary to communicate these decisions to the administrations concerned.</w:t>
            </w:r>
          </w:p>
          <w:p w14:paraId="55A9F876" w14:textId="77777777" w:rsidR="00FD2219" w:rsidRPr="009844FC" w:rsidRDefault="00FD2219" w:rsidP="00FD221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Bureau to:</w:t>
            </w:r>
          </w:p>
          <w:p w14:paraId="74ADB648" w14:textId="77777777" w:rsidR="00FD2219" w:rsidRPr="009844FC" w:rsidRDefault="00FD2219" w:rsidP="002157F2">
            <w:pPr>
              <w:pStyle w:val="ListParagraph"/>
              <w:numPr>
                <w:ilvl w:val="0"/>
                <w:numId w:val="29"/>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continue providing assistance to the administrations </w:t>
            </w:r>
            <w:proofErr w:type="gramStart"/>
            <w:r w:rsidRPr="009844FC">
              <w:rPr>
                <w:rFonts w:ascii="Calibri" w:hAnsi="Calibri" w:cs="Calibri"/>
                <w:lang w:val="en-GB"/>
              </w:rPr>
              <w:t>concerned;</w:t>
            </w:r>
            <w:proofErr w:type="gramEnd"/>
          </w:p>
          <w:p w14:paraId="73D8CE92" w14:textId="4736EC2E" w:rsidR="0055458E" w:rsidRPr="009844FC" w:rsidRDefault="00FD2219" w:rsidP="002157F2">
            <w:pPr>
              <w:pStyle w:val="ListParagraph"/>
              <w:numPr>
                <w:ilvl w:val="0"/>
                <w:numId w:val="29"/>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report on progress on this matter to </w:t>
            </w:r>
            <w:r w:rsidRPr="009844FC">
              <w:rPr>
                <w:rFonts w:ascii="Calibri" w:hAnsi="Calibri" w:cs="Calibri"/>
                <w:lang w:val="en-GB"/>
              </w:rPr>
              <w:lastRenderedPageBreak/>
              <w:t>the next Board meeting.</w:t>
            </w:r>
          </w:p>
        </w:tc>
      </w:tr>
      <w:tr w:rsidR="0055458E" w:rsidRPr="009844FC"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5570AA61"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5E453662" w14:textId="529C7CDC" w:rsidR="00DC4E66" w:rsidRPr="009844FC" w:rsidRDefault="00642EF3" w:rsidP="002157F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f)</w:t>
            </w:r>
            <w:r w:rsidRPr="009844FC">
              <w:rPr>
                <w:rFonts w:ascii="Calibri" w:hAnsi="Calibri" w:cs="Calibri"/>
                <w:lang w:val="en-GB"/>
              </w:rPr>
              <w:tab/>
            </w:r>
            <w:r w:rsidR="00315CCA" w:rsidRPr="009844FC">
              <w:rPr>
                <w:rFonts w:ascii="Calibri" w:hAnsi="Calibri" w:cs="Calibri"/>
                <w:lang w:val="en-GB"/>
              </w:rPr>
              <w:t>The Board n</w:t>
            </w:r>
            <w:r w:rsidRPr="009844FC">
              <w:rPr>
                <w:rFonts w:ascii="Calibri" w:hAnsi="Calibri" w:cs="Calibri"/>
                <w:lang w:val="en-GB"/>
              </w:rPr>
              <w:t>oted § 4.5 of Document RRB22-2/2</w:t>
            </w:r>
            <w:r w:rsidR="004D3C58">
              <w:rPr>
                <w:rFonts w:ascii="Calibri" w:hAnsi="Calibri" w:cs="Calibri"/>
                <w:lang w:val="en-GB"/>
              </w:rPr>
              <w:t>,</w:t>
            </w:r>
            <w:r w:rsidR="00315CCA" w:rsidRPr="009844FC">
              <w:rPr>
                <w:rFonts w:ascii="Calibri" w:hAnsi="Calibri" w:cs="Calibri"/>
                <w:lang w:val="en-GB"/>
              </w:rPr>
              <w:t xml:space="preserve"> </w:t>
            </w:r>
            <w:r w:rsidR="005F0FC4">
              <w:rPr>
                <w:rFonts w:ascii="Calibri" w:hAnsi="Calibri" w:cs="Calibri"/>
                <w:lang w:val="en-GB"/>
              </w:rPr>
              <w:t>on</w:t>
            </w:r>
            <w:r w:rsidR="005F0FC4" w:rsidRPr="009844FC">
              <w:rPr>
                <w:rFonts w:ascii="Calibri" w:hAnsi="Calibri" w:cs="Calibri"/>
                <w:lang w:val="en-GB"/>
              </w:rPr>
              <w:t xml:space="preserve"> </w:t>
            </w:r>
            <w:r w:rsidR="00315CCA" w:rsidRPr="009844FC">
              <w:rPr>
                <w:rFonts w:ascii="Calibri" w:hAnsi="Calibri" w:cs="Calibri"/>
                <w:lang w:val="en-GB"/>
              </w:rPr>
              <w:t>harmful interference to the</w:t>
            </w:r>
            <w:r w:rsidRPr="009844FC">
              <w:rPr>
                <w:rFonts w:ascii="Calibri" w:hAnsi="Calibri" w:cs="Calibri"/>
                <w:lang w:val="en-GB"/>
              </w:rPr>
              <w:t xml:space="preserve"> EMARSAT-1G, EMARSAT-5G, YAHSAT </w:t>
            </w:r>
            <w:r w:rsidR="00315CCA" w:rsidRPr="009844FC">
              <w:rPr>
                <w:rFonts w:ascii="Calibri" w:hAnsi="Calibri" w:cs="Calibri"/>
                <w:lang w:val="en-GB"/>
              </w:rPr>
              <w:t>and</w:t>
            </w:r>
            <w:r w:rsidRPr="009844FC">
              <w:rPr>
                <w:rFonts w:ascii="Calibri" w:hAnsi="Calibri" w:cs="Calibri"/>
                <w:lang w:val="en-GB"/>
              </w:rPr>
              <w:t xml:space="preserve"> MADAR-52.5E </w:t>
            </w:r>
            <w:r w:rsidR="00315CCA" w:rsidRPr="009844FC">
              <w:rPr>
                <w:rFonts w:ascii="Calibri" w:hAnsi="Calibri" w:cs="Calibri"/>
                <w:lang w:val="en-GB"/>
              </w:rPr>
              <w:t xml:space="preserve">satellite networks </w:t>
            </w:r>
            <w:r w:rsidR="006236BA" w:rsidRPr="009844FC">
              <w:rPr>
                <w:rFonts w:ascii="Calibri" w:hAnsi="Calibri" w:cs="Calibri"/>
                <w:lang w:val="en-GB"/>
              </w:rPr>
              <w:t>of</w:t>
            </w:r>
            <w:r w:rsidR="00315CCA" w:rsidRPr="009844FC">
              <w:rPr>
                <w:rFonts w:ascii="Calibri" w:hAnsi="Calibri" w:cs="Calibri"/>
                <w:lang w:val="en-GB"/>
              </w:rPr>
              <w:t xml:space="preserve"> the </w:t>
            </w:r>
            <w:r w:rsidRPr="009844FC">
              <w:rPr>
                <w:rFonts w:ascii="Calibri" w:hAnsi="Calibri" w:cs="Calibri"/>
                <w:lang w:val="en-GB"/>
              </w:rPr>
              <w:t>A</w:t>
            </w:r>
            <w:r w:rsidR="00315CCA" w:rsidRPr="009844FC">
              <w:rPr>
                <w:rFonts w:ascii="Calibri" w:hAnsi="Calibri" w:cs="Calibri"/>
                <w:lang w:val="en-GB"/>
              </w:rPr>
              <w:t>dministration of the</w:t>
            </w:r>
            <w:r w:rsidRPr="009844FC">
              <w:rPr>
                <w:rFonts w:ascii="Calibri" w:hAnsi="Calibri" w:cs="Calibri"/>
                <w:lang w:val="en-GB"/>
              </w:rPr>
              <w:t xml:space="preserve"> U</w:t>
            </w:r>
            <w:r w:rsidR="00315CCA" w:rsidRPr="009844FC">
              <w:rPr>
                <w:rFonts w:ascii="Calibri" w:hAnsi="Calibri" w:cs="Calibri"/>
                <w:lang w:val="en-GB"/>
              </w:rPr>
              <w:t>nited</w:t>
            </w:r>
            <w:r w:rsidRPr="009844FC">
              <w:rPr>
                <w:rFonts w:ascii="Calibri" w:hAnsi="Calibri" w:cs="Calibri"/>
                <w:lang w:val="en-GB"/>
              </w:rPr>
              <w:t xml:space="preserve"> A</w:t>
            </w:r>
            <w:r w:rsidR="00315CCA" w:rsidRPr="009844FC">
              <w:rPr>
                <w:rFonts w:ascii="Calibri" w:hAnsi="Calibri" w:cs="Calibri"/>
                <w:lang w:val="en-GB"/>
              </w:rPr>
              <w:t>rab</w:t>
            </w:r>
            <w:r w:rsidRPr="009844FC">
              <w:rPr>
                <w:rFonts w:ascii="Calibri" w:hAnsi="Calibri" w:cs="Calibri"/>
                <w:lang w:val="en-GB"/>
              </w:rPr>
              <w:t xml:space="preserve"> E</w:t>
            </w:r>
            <w:r w:rsidR="00315CCA" w:rsidRPr="009844FC">
              <w:rPr>
                <w:rFonts w:ascii="Calibri" w:hAnsi="Calibri" w:cs="Calibri"/>
                <w:lang w:val="en-GB"/>
              </w:rPr>
              <w:t>mirates</w:t>
            </w:r>
            <w:r w:rsidR="00AD6017" w:rsidRPr="009844FC">
              <w:rPr>
                <w:rFonts w:ascii="Calibri" w:hAnsi="Calibri" w:cs="Calibri"/>
                <w:lang w:val="en-GB"/>
              </w:rPr>
              <w:t>.</w:t>
            </w:r>
          </w:p>
        </w:tc>
        <w:tc>
          <w:tcPr>
            <w:tcW w:w="2413" w:type="dxa"/>
          </w:tcPr>
          <w:p w14:paraId="20444411" w14:textId="146B0F16" w:rsidR="00E74E0C" w:rsidRPr="009844FC" w:rsidRDefault="00AD6017" w:rsidP="00CE2EFC">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w:t>
            </w:r>
          </w:p>
        </w:tc>
      </w:tr>
      <w:tr w:rsidR="0055458E" w:rsidRPr="009844FC" w14:paraId="098216F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4915B493"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0BD3B59" w14:textId="30CEE23F" w:rsidR="00BC7D65" w:rsidRPr="009844FC" w:rsidRDefault="004C6319"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g)</w:t>
            </w:r>
            <w:r w:rsidRPr="009844FC">
              <w:rPr>
                <w:rFonts w:ascii="Calibri" w:hAnsi="Calibri" w:cs="Calibri"/>
                <w:lang w:val="en-GB"/>
              </w:rPr>
              <w:tab/>
              <w:t>The Board noted § 5 of Document RRB22-2/2</w:t>
            </w:r>
            <w:r w:rsidR="005F0FC4">
              <w:rPr>
                <w:rFonts w:ascii="Calibri" w:hAnsi="Calibri" w:cs="Calibri"/>
                <w:lang w:val="en-GB"/>
              </w:rPr>
              <w:t>,</w:t>
            </w:r>
            <w:r w:rsidRPr="009844FC">
              <w:rPr>
                <w:rFonts w:ascii="Calibri" w:hAnsi="Calibri" w:cs="Calibri"/>
                <w:lang w:val="en-GB"/>
              </w:rPr>
              <w:t xml:space="preserve"> on the implementation of No. </w:t>
            </w:r>
            <w:r w:rsidRPr="009844FC">
              <w:rPr>
                <w:rFonts w:ascii="Calibri" w:hAnsi="Calibri" w:cs="Calibri"/>
                <w:b/>
                <w:bCs/>
                <w:lang w:val="en-GB"/>
              </w:rPr>
              <w:t>11.44.1</w:t>
            </w:r>
            <w:r w:rsidRPr="009844FC">
              <w:rPr>
                <w:rFonts w:ascii="Calibri" w:hAnsi="Calibri" w:cs="Calibri"/>
                <w:lang w:val="en-GB"/>
              </w:rPr>
              <w:t xml:space="preserve">, No. </w:t>
            </w:r>
            <w:r w:rsidRPr="009844FC">
              <w:rPr>
                <w:rFonts w:ascii="Calibri" w:hAnsi="Calibri" w:cs="Calibri"/>
                <w:b/>
                <w:bCs/>
                <w:lang w:val="en-GB"/>
              </w:rPr>
              <w:t>11.47</w:t>
            </w:r>
            <w:r w:rsidRPr="009844FC">
              <w:rPr>
                <w:rFonts w:ascii="Calibri" w:hAnsi="Calibri" w:cs="Calibri"/>
                <w:lang w:val="en-GB"/>
              </w:rPr>
              <w:t xml:space="preserve">, No. </w:t>
            </w:r>
            <w:r w:rsidRPr="009844FC">
              <w:rPr>
                <w:rFonts w:ascii="Calibri" w:hAnsi="Calibri" w:cs="Calibri"/>
                <w:b/>
                <w:bCs/>
                <w:lang w:val="en-GB"/>
              </w:rPr>
              <w:t>11.48</w:t>
            </w:r>
            <w:r w:rsidRPr="009844FC">
              <w:rPr>
                <w:rFonts w:ascii="Calibri" w:hAnsi="Calibri" w:cs="Calibri"/>
                <w:lang w:val="en-GB"/>
              </w:rPr>
              <w:t xml:space="preserve">, No. </w:t>
            </w:r>
            <w:r w:rsidRPr="009844FC">
              <w:rPr>
                <w:rFonts w:ascii="Calibri" w:hAnsi="Calibri" w:cs="Calibri"/>
                <w:b/>
                <w:bCs/>
                <w:lang w:val="en-GB"/>
              </w:rPr>
              <w:t>11.49</w:t>
            </w:r>
            <w:r w:rsidRPr="009844FC">
              <w:rPr>
                <w:rFonts w:ascii="Calibri" w:hAnsi="Calibri" w:cs="Calibri"/>
                <w:lang w:val="en-GB"/>
              </w:rPr>
              <w:t>, No. </w:t>
            </w:r>
            <w:r w:rsidRPr="009844FC">
              <w:rPr>
                <w:rFonts w:ascii="Calibri" w:hAnsi="Calibri" w:cs="Calibri"/>
                <w:b/>
                <w:bCs/>
                <w:lang w:val="en-GB"/>
              </w:rPr>
              <w:t>9.38.1</w:t>
            </w:r>
            <w:r w:rsidRPr="009844FC">
              <w:rPr>
                <w:rFonts w:ascii="Calibri" w:hAnsi="Calibri" w:cs="Calibri"/>
                <w:lang w:val="en-GB"/>
              </w:rPr>
              <w:t xml:space="preserve">, Resolution </w:t>
            </w:r>
            <w:r w:rsidRPr="009844FC">
              <w:rPr>
                <w:rFonts w:ascii="Calibri" w:hAnsi="Calibri" w:cs="Calibri"/>
                <w:b/>
                <w:bCs/>
                <w:lang w:val="en-GB"/>
              </w:rPr>
              <w:t>49 (Rev.WRC-19)</w:t>
            </w:r>
            <w:r w:rsidRPr="009844FC">
              <w:rPr>
                <w:rFonts w:ascii="Calibri" w:hAnsi="Calibri" w:cs="Calibri"/>
                <w:lang w:val="en-GB"/>
              </w:rPr>
              <w:t xml:space="preserve"> and No. </w:t>
            </w:r>
            <w:r w:rsidRPr="009844FC">
              <w:rPr>
                <w:rFonts w:ascii="Calibri" w:hAnsi="Calibri" w:cs="Calibri"/>
                <w:b/>
                <w:bCs/>
                <w:lang w:val="en-GB"/>
              </w:rPr>
              <w:t>13.6</w:t>
            </w:r>
            <w:r w:rsidRPr="009844FC">
              <w:rPr>
                <w:rFonts w:ascii="Calibri" w:hAnsi="Calibri" w:cs="Calibri"/>
                <w:lang w:val="en-GB"/>
              </w:rPr>
              <w:t xml:space="preserve"> of the Radio Regulations.</w:t>
            </w:r>
          </w:p>
        </w:tc>
        <w:tc>
          <w:tcPr>
            <w:tcW w:w="2413" w:type="dxa"/>
          </w:tcPr>
          <w:p w14:paraId="569ABE44" w14:textId="5D347A38" w:rsidR="00E60688" w:rsidRPr="009844FC" w:rsidRDefault="004C6319" w:rsidP="00CE2EFC">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w:t>
            </w:r>
          </w:p>
        </w:tc>
      </w:tr>
      <w:tr w:rsidR="0055458E" w:rsidRPr="009844FC"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0B13259B"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965531" w14:textId="705AC22B" w:rsidR="0055458E" w:rsidRPr="009844FC" w:rsidRDefault="004C6319"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h)</w:t>
            </w:r>
            <w:r w:rsidRPr="009844FC">
              <w:rPr>
                <w:rFonts w:ascii="Calibri" w:hAnsi="Calibri" w:cs="Calibri"/>
                <w:lang w:val="en-GB"/>
              </w:rPr>
              <w:tab/>
            </w:r>
            <w:r w:rsidR="00702D4D" w:rsidRPr="009844FC">
              <w:rPr>
                <w:rFonts w:ascii="Calibri" w:hAnsi="Calibri" w:cs="Calibri"/>
                <w:lang w:val="en-GB"/>
              </w:rPr>
              <w:t>The Board noted § 6 of Document RRB22-2/2</w:t>
            </w:r>
            <w:r w:rsidR="005F0FC4">
              <w:rPr>
                <w:rFonts w:ascii="Calibri" w:hAnsi="Calibri" w:cs="Calibri"/>
                <w:lang w:val="en-GB"/>
              </w:rPr>
              <w:t>,</w:t>
            </w:r>
            <w:r w:rsidR="00702D4D" w:rsidRPr="009844FC">
              <w:rPr>
                <w:rFonts w:ascii="Calibri" w:hAnsi="Calibri" w:cs="Calibri"/>
                <w:lang w:val="en-GB"/>
              </w:rPr>
              <w:t xml:space="preserve"> on the implementation of Resolution </w:t>
            </w:r>
            <w:r w:rsidR="00702D4D" w:rsidRPr="009844FC">
              <w:rPr>
                <w:rFonts w:ascii="Calibri" w:hAnsi="Calibri" w:cs="Calibri"/>
                <w:b/>
                <w:bCs/>
                <w:lang w:val="en-GB"/>
              </w:rPr>
              <w:t>40 (Rev.WRC-19)</w:t>
            </w:r>
            <w:r w:rsidR="00702D4D" w:rsidRPr="009844FC">
              <w:rPr>
                <w:rFonts w:ascii="Calibri" w:hAnsi="Calibri" w:cs="Calibri"/>
                <w:lang w:val="en-GB"/>
              </w:rPr>
              <w:t>.</w:t>
            </w:r>
          </w:p>
        </w:tc>
        <w:tc>
          <w:tcPr>
            <w:tcW w:w="2413" w:type="dxa"/>
          </w:tcPr>
          <w:p w14:paraId="3A4F273F" w14:textId="4378D840" w:rsidR="00CB7B15" w:rsidRPr="009844FC" w:rsidRDefault="00702D4D" w:rsidP="00CE2EFC">
            <w:pPr>
              <w:pStyle w:val="Tabletext"/>
              <w:tabs>
                <w:tab w:val="clear" w:pos="284"/>
                <w:tab w:val="clear" w:pos="1985"/>
                <w:tab w:val="left" w:pos="2195"/>
              </w:tab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42782E85"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79D7577" w14:textId="6E9BFC8F" w:rsidR="0055458E" w:rsidRPr="009844FC" w:rsidRDefault="00A44F2C" w:rsidP="002157F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roofErr w:type="spellStart"/>
            <w:r w:rsidRPr="009844FC">
              <w:rPr>
                <w:rFonts w:ascii="Calibri" w:hAnsi="Calibri" w:cs="Calibri"/>
                <w:lang w:val="en-GB"/>
              </w:rPr>
              <w:t>i</w:t>
            </w:r>
            <w:proofErr w:type="spellEnd"/>
            <w:r w:rsidRPr="009844FC">
              <w:rPr>
                <w:rFonts w:ascii="Calibri" w:hAnsi="Calibri" w:cs="Calibri"/>
                <w:lang w:val="en-GB"/>
              </w:rPr>
              <w:t>)</w:t>
            </w:r>
            <w:r w:rsidRPr="009844FC">
              <w:rPr>
                <w:rFonts w:ascii="Calibri" w:hAnsi="Calibri" w:cs="Calibri"/>
                <w:lang w:val="en-GB"/>
              </w:rPr>
              <w:tab/>
            </w:r>
            <w:r w:rsidR="00C952EF" w:rsidRPr="009844FC">
              <w:rPr>
                <w:rFonts w:ascii="Calibri" w:hAnsi="Calibri" w:cs="Calibri"/>
                <w:lang w:val="en-GB"/>
              </w:rPr>
              <w:t>The Board</w:t>
            </w:r>
            <w:r w:rsidRPr="009844FC">
              <w:rPr>
                <w:rFonts w:ascii="Calibri" w:hAnsi="Calibri" w:cs="Calibri"/>
                <w:lang w:val="en-GB"/>
              </w:rPr>
              <w:t xml:space="preserve"> </w:t>
            </w:r>
            <w:r w:rsidR="00C952EF" w:rsidRPr="009844FC">
              <w:rPr>
                <w:rFonts w:ascii="Calibri" w:hAnsi="Calibri" w:cs="Calibri"/>
                <w:lang w:val="en-GB"/>
              </w:rPr>
              <w:t xml:space="preserve">noted </w:t>
            </w:r>
            <w:r w:rsidRPr="009844FC">
              <w:rPr>
                <w:rFonts w:ascii="Calibri" w:hAnsi="Calibri" w:cs="Calibri"/>
                <w:lang w:val="en-GB"/>
              </w:rPr>
              <w:t xml:space="preserve">§ </w:t>
            </w:r>
            <w:r w:rsidR="00BC3DD8" w:rsidRPr="009844FC">
              <w:rPr>
                <w:rFonts w:ascii="Calibri" w:hAnsi="Calibri" w:cs="Calibri"/>
                <w:lang w:val="en-GB"/>
              </w:rPr>
              <w:t>7</w:t>
            </w:r>
            <w:r w:rsidRPr="009844FC">
              <w:rPr>
                <w:rFonts w:ascii="Calibri" w:hAnsi="Calibri" w:cs="Calibri"/>
                <w:lang w:val="en-GB"/>
              </w:rPr>
              <w:t xml:space="preserve"> of Document RRB22-2/2</w:t>
            </w:r>
            <w:r w:rsidR="005F0FC4">
              <w:rPr>
                <w:rFonts w:ascii="Calibri" w:hAnsi="Calibri" w:cs="Calibri"/>
                <w:lang w:val="en-GB"/>
              </w:rPr>
              <w:t>,</w:t>
            </w:r>
            <w:r w:rsidRPr="009844FC">
              <w:rPr>
                <w:rFonts w:ascii="Calibri" w:hAnsi="Calibri" w:cs="Calibri"/>
                <w:lang w:val="en-GB"/>
              </w:rPr>
              <w:t xml:space="preserve"> on the review of findings to frequency assignments to non-GSO FSS satellite systems under Resolution </w:t>
            </w:r>
            <w:r w:rsidRPr="009844FC">
              <w:rPr>
                <w:rFonts w:ascii="Calibri" w:hAnsi="Calibri" w:cs="Calibri"/>
                <w:b/>
                <w:bCs/>
                <w:lang w:val="en-GB"/>
              </w:rPr>
              <w:t>85 (WRC-03)</w:t>
            </w:r>
            <w:r w:rsidR="00C952EF" w:rsidRPr="009844FC">
              <w:rPr>
                <w:rFonts w:ascii="Calibri" w:hAnsi="Calibri" w:cs="Calibri"/>
                <w:lang w:val="en-GB"/>
              </w:rPr>
              <w:t>.</w:t>
            </w:r>
          </w:p>
        </w:tc>
        <w:tc>
          <w:tcPr>
            <w:tcW w:w="2413" w:type="dxa"/>
          </w:tcPr>
          <w:p w14:paraId="0EB02535" w14:textId="52257F8C" w:rsidR="0055458E" w:rsidRPr="009844FC" w:rsidRDefault="00C952EF" w:rsidP="00B4219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5DC8CE8D"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BA8CEE3" w14:textId="0BCA5BD0" w:rsidR="0055458E" w:rsidRPr="009844FC" w:rsidRDefault="00C952EF" w:rsidP="002157F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j)</w:t>
            </w:r>
            <w:r w:rsidRPr="009844FC">
              <w:rPr>
                <w:rFonts w:ascii="Calibri" w:hAnsi="Calibri" w:cs="Calibri"/>
                <w:lang w:val="en-GB"/>
              </w:rPr>
              <w:tab/>
              <w:t>Regarding § 8 of Document RRB22-2/2</w:t>
            </w:r>
            <w:r w:rsidR="005F0FC4">
              <w:rPr>
                <w:rFonts w:ascii="Calibri" w:hAnsi="Calibri" w:cs="Calibri"/>
                <w:lang w:val="en-GB"/>
              </w:rPr>
              <w:t>,</w:t>
            </w:r>
            <w:r w:rsidRPr="009844FC">
              <w:rPr>
                <w:rFonts w:ascii="Calibri" w:hAnsi="Calibri" w:cs="Calibri"/>
                <w:lang w:val="en-GB"/>
              </w:rPr>
              <w:t xml:space="preserve"> on submissions under the provisions of Resolution </w:t>
            </w:r>
            <w:r w:rsidRPr="009844FC">
              <w:rPr>
                <w:rFonts w:ascii="Calibri" w:hAnsi="Calibri" w:cs="Calibri"/>
                <w:b/>
                <w:bCs/>
                <w:lang w:val="en-GB"/>
              </w:rPr>
              <w:t>35 (WRC-19)</w:t>
            </w:r>
            <w:r w:rsidRPr="009844FC">
              <w:rPr>
                <w:rFonts w:ascii="Calibri" w:hAnsi="Calibri" w:cs="Calibri"/>
                <w:lang w:val="en-GB"/>
              </w:rPr>
              <w:t xml:space="preserve">, the Board instructed the Bureau to report to future Board meetings on the number of satellites deployed and the </w:t>
            </w:r>
            <w:r w:rsidR="00835C0C" w:rsidRPr="009844FC">
              <w:rPr>
                <w:rFonts w:ascii="Calibri" w:hAnsi="Calibri" w:cs="Calibri"/>
                <w:lang w:val="en-GB"/>
              </w:rPr>
              <w:t>frequency bands used by th</w:t>
            </w:r>
            <w:r w:rsidR="00C30C2A">
              <w:rPr>
                <w:rFonts w:ascii="Calibri" w:hAnsi="Calibri" w:cs="Calibri"/>
                <w:lang w:val="en-GB"/>
              </w:rPr>
              <w:t>o</w:t>
            </w:r>
            <w:r w:rsidR="00835C0C" w:rsidRPr="009844FC">
              <w:rPr>
                <w:rFonts w:ascii="Calibri" w:hAnsi="Calibri" w:cs="Calibri"/>
                <w:lang w:val="en-GB"/>
              </w:rPr>
              <w:t>se deployments.</w:t>
            </w:r>
          </w:p>
        </w:tc>
        <w:tc>
          <w:tcPr>
            <w:tcW w:w="2413" w:type="dxa"/>
          </w:tcPr>
          <w:p w14:paraId="1615C83D" w14:textId="3CF1C70E" w:rsidR="0055458E" w:rsidRPr="009844FC" w:rsidRDefault="00903D6D"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t>Bureau to report to future Board meetings on the number of satellites deployed and the frequency bands used by these deployments.</w:t>
            </w:r>
          </w:p>
        </w:tc>
      </w:tr>
      <w:tr w:rsidR="0055458E" w:rsidRPr="009844FC"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5E876CB3"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CC94C07" w14:textId="5F2B9A53" w:rsidR="00866FCB" w:rsidRDefault="00CC3163" w:rsidP="00866FC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k)</w:t>
            </w:r>
            <w:r w:rsidRPr="009844FC">
              <w:rPr>
                <w:rFonts w:ascii="Calibri" w:hAnsi="Calibri" w:cs="Calibri"/>
                <w:lang w:val="en-GB"/>
              </w:rPr>
              <w:tab/>
            </w:r>
            <w:r w:rsidR="00763891" w:rsidRPr="009844FC">
              <w:rPr>
                <w:rFonts w:ascii="Calibri" w:hAnsi="Calibri" w:cs="Calibri"/>
                <w:lang w:val="en-GB"/>
              </w:rPr>
              <w:t xml:space="preserve">Regarding </w:t>
            </w:r>
            <w:r w:rsidRPr="009844FC">
              <w:rPr>
                <w:rFonts w:ascii="Calibri" w:hAnsi="Calibri" w:cs="Calibri"/>
                <w:lang w:val="en-GB"/>
              </w:rPr>
              <w:t xml:space="preserve">Addendum 2 </w:t>
            </w:r>
            <w:r w:rsidR="002C6094">
              <w:rPr>
                <w:rFonts w:ascii="Calibri" w:hAnsi="Calibri" w:cs="Calibri"/>
                <w:lang w:val="en-GB"/>
              </w:rPr>
              <w:t>to</w:t>
            </w:r>
            <w:r w:rsidR="002C6094" w:rsidRPr="009844FC">
              <w:rPr>
                <w:rFonts w:ascii="Calibri" w:hAnsi="Calibri" w:cs="Calibri"/>
                <w:lang w:val="en-GB"/>
              </w:rPr>
              <w:t xml:space="preserve"> </w:t>
            </w:r>
            <w:r w:rsidRPr="009844FC">
              <w:rPr>
                <w:rFonts w:ascii="Calibri" w:hAnsi="Calibri" w:cs="Calibri"/>
                <w:lang w:val="en-GB"/>
              </w:rPr>
              <w:t>Document RRB22-2/2</w:t>
            </w:r>
            <w:r w:rsidR="005F0FC4">
              <w:rPr>
                <w:rFonts w:ascii="Calibri" w:hAnsi="Calibri" w:cs="Calibri"/>
                <w:lang w:val="en-GB"/>
              </w:rPr>
              <w:t>,</w:t>
            </w:r>
            <w:r w:rsidR="00F71E19" w:rsidRPr="009844FC">
              <w:rPr>
                <w:rFonts w:ascii="Calibri" w:hAnsi="Calibri" w:cs="Calibri"/>
                <w:lang w:val="en-GB"/>
              </w:rPr>
              <w:t xml:space="preserve"> on the status of requests for new allotments under </w:t>
            </w:r>
            <w:r w:rsidR="002C6094">
              <w:rPr>
                <w:rFonts w:ascii="Calibri" w:hAnsi="Calibri" w:cs="Calibri"/>
                <w:lang w:val="en-GB"/>
              </w:rPr>
              <w:t xml:space="preserve">RR </w:t>
            </w:r>
            <w:r w:rsidR="00F71E19" w:rsidRPr="009844FC">
              <w:rPr>
                <w:rFonts w:ascii="Calibri" w:hAnsi="Calibri" w:cs="Calibri"/>
                <w:lang w:val="en-GB"/>
              </w:rPr>
              <w:t xml:space="preserve">Appendix </w:t>
            </w:r>
            <w:r w:rsidR="00F71E19" w:rsidRPr="009844FC">
              <w:rPr>
                <w:rFonts w:ascii="Calibri" w:hAnsi="Calibri" w:cs="Calibri"/>
                <w:b/>
                <w:bCs/>
                <w:lang w:val="en-GB"/>
              </w:rPr>
              <w:t>30B</w:t>
            </w:r>
            <w:r w:rsidR="00F71E19" w:rsidRPr="009844FC">
              <w:rPr>
                <w:rFonts w:ascii="Calibri" w:hAnsi="Calibri" w:cs="Calibri"/>
                <w:lang w:val="en-GB"/>
              </w:rPr>
              <w:t xml:space="preserve">, the Board expressed its appreciation </w:t>
            </w:r>
            <w:r w:rsidR="00B70732" w:rsidRPr="009844FC">
              <w:rPr>
                <w:rFonts w:ascii="Calibri" w:hAnsi="Calibri" w:cs="Calibri"/>
                <w:lang w:val="en-GB"/>
              </w:rPr>
              <w:t xml:space="preserve">to the Bureau </w:t>
            </w:r>
            <w:r w:rsidR="00F71E19" w:rsidRPr="009844FC">
              <w:rPr>
                <w:rFonts w:ascii="Calibri" w:hAnsi="Calibri" w:cs="Calibri"/>
                <w:lang w:val="en-GB"/>
              </w:rPr>
              <w:t xml:space="preserve">for </w:t>
            </w:r>
            <w:r w:rsidR="00B70732" w:rsidRPr="009844FC">
              <w:rPr>
                <w:rFonts w:ascii="Calibri" w:hAnsi="Calibri" w:cs="Calibri"/>
                <w:lang w:val="en-GB"/>
              </w:rPr>
              <w:t xml:space="preserve">providing </w:t>
            </w:r>
            <w:r w:rsidR="00F71E19" w:rsidRPr="009844FC">
              <w:rPr>
                <w:rFonts w:ascii="Calibri" w:hAnsi="Calibri" w:cs="Calibri"/>
                <w:lang w:val="en-GB"/>
              </w:rPr>
              <w:t>the report and</w:t>
            </w:r>
            <w:r w:rsidR="002C6094">
              <w:rPr>
                <w:rFonts w:ascii="Calibri" w:hAnsi="Calibri" w:cs="Calibri"/>
                <w:lang w:val="en-GB"/>
              </w:rPr>
              <w:t xml:space="preserve"> for</w:t>
            </w:r>
            <w:r w:rsidR="00F71E19" w:rsidRPr="009844FC">
              <w:rPr>
                <w:rFonts w:ascii="Calibri" w:hAnsi="Calibri" w:cs="Calibri"/>
                <w:lang w:val="en-GB"/>
              </w:rPr>
              <w:t xml:space="preserve"> </w:t>
            </w:r>
            <w:r w:rsidR="00B70732" w:rsidRPr="009844FC">
              <w:rPr>
                <w:rFonts w:ascii="Calibri" w:hAnsi="Calibri" w:cs="Calibri"/>
                <w:lang w:val="en-GB"/>
              </w:rPr>
              <w:t>its</w:t>
            </w:r>
            <w:r w:rsidR="00F71E19" w:rsidRPr="009844FC">
              <w:rPr>
                <w:rFonts w:ascii="Calibri" w:hAnsi="Calibri" w:cs="Calibri"/>
                <w:lang w:val="en-GB"/>
              </w:rPr>
              <w:t xml:space="preserve"> efforts to </w:t>
            </w:r>
            <w:r w:rsidR="00B70732" w:rsidRPr="009844FC">
              <w:rPr>
                <w:rFonts w:ascii="Calibri" w:hAnsi="Calibri" w:cs="Calibri"/>
                <w:lang w:val="en-GB"/>
              </w:rPr>
              <w:t xml:space="preserve">assist administrations </w:t>
            </w:r>
            <w:r w:rsidR="002C6094">
              <w:rPr>
                <w:rFonts w:ascii="Calibri" w:hAnsi="Calibri" w:cs="Calibri"/>
                <w:lang w:val="en-GB"/>
              </w:rPr>
              <w:t>in</w:t>
            </w:r>
            <w:r w:rsidR="002C6094" w:rsidRPr="009844FC">
              <w:rPr>
                <w:rFonts w:ascii="Calibri" w:hAnsi="Calibri" w:cs="Calibri"/>
                <w:lang w:val="en-GB"/>
              </w:rPr>
              <w:t xml:space="preserve"> </w:t>
            </w:r>
            <w:r w:rsidR="00B70732" w:rsidRPr="009844FC">
              <w:rPr>
                <w:rFonts w:ascii="Calibri" w:hAnsi="Calibri" w:cs="Calibri"/>
                <w:lang w:val="en-GB"/>
              </w:rPr>
              <w:t xml:space="preserve">the </w:t>
            </w:r>
            <w:r w:rsidR="00F71E19" w:rsidRPr="009844FC">
              <w:rPr>
                <w:rFonts w:ascii="Calibri" w:hAnsi="Calibri" w:cs="Calibri"/>
                <w:lang w:val="en-GB"/>
              </w:rPr>
              <w:t>impl</w:t>
            </w:r>
            <w:r w:rsidR="00B70732" w:rsidRPr="009844FC">
              <w:rPr>
                <w:rFonts w:ascii="Calibri" w:hAnsi="Calibri" w:cs="Calibri"/>
                <w:lang w:val="en-GB"/>
              </w:rPr>
              <w:t xml:space="preserve">ementation of decisions </w:t>
            </w:r>
            <w:r w:rsidR="005F0FC4">
              <w:rPr>
                <w:rFonts w:ascii="Calibri" w:hAnsi="Calibri" w:cs="Calibri"/>
                <w:lang w:val="en-GB"/>
              </w:rPr>
              <w:t>taken by the</w:t>
            </w:r>
            <w:r w:rsidR="00B70732" w:rsidRPr="009844FC">
              <w:rPr>
                <w:rFonts w:ascii="Calibri" w:hAnsi="Calibri" w:cs="Calibri"/>
                <w:lang w:val="en-GB"/>
              </w:rPr>
              <w:t xml:space="preserve"> Board at its 89</w:t>
            </w:r>
            <w:r w:rsidR="00B70732" w:rsidRPr="009844FC">
              <w:rPr>
                <w:rFonts w:ascii="Calibri" w:hAnsi="Calibri" w:cs="Calibri"/>
                <w:vertAlign w:val="superscript"/>
                <w:lang w:val="en-GB"/>
              </w:rPr>
              <w:t>th</w:t>
            </w:r>
            <w:r w:rsidR="00B70732" w:rsidRPr="009844FC">
              <w:rPr>
                <w:rFonts w:ascii="Calibri" w:hAnsi="Calibri" w:cs="Calibri"/>
                <w:lang w:val="en-GB"/>
              </w:rPr>
              <w:t xml:space="preserve"> meeting</w:t>
            </w:r>
            <w:r w:rsidR="00A35C55" w:rsidRPr="009844FC">
              <w:rPr>
                <w:rFonts w:ascii="Calibri" w:hAnsi="Calibri" w:cs="Calibri"/>
                <w:lang w:val="en-GB"/>
              </w:rPr>
              <w:t>, serving</w:t>
            </w:r>
            <w:r w:rsidR="00B70732" w:rsidRPr="009844FC">
              <w:rPr>
                <w:rFonts w:ascii="Calibri" w:hAnsi="Calibri" w:cs="Calibri"/>
                <w:lang w:val="en-GB"/>
              </w:rPr>
              <w:t xml:space="preserve"> as interim </w:t>
            </w:r>
            <w:r w:rsidR="00B83851" w:rsidRPr="009844FC">
              <w:rPr>
                <w:rFonts w:ascii="Calibri" w:hAnsi="Calibri" w:cs="Calibri"/>
                <w:lang w:val="en-GB"/>
              </w:rPr>
              <w:t xml:space="preserve">regulatory </w:t>
            </w:r>
            <w:r w:rsidR="00B70732" w:rsidRPr="009844FC">
              <w:rPr>
                <w:rFonts w:ascii="Calibri" w:hAnsi="Calibri" w:cs="Calibri"/>
                <w:lang w:val="en-GB"/>
              </w:rPr>
              <w:t>measure</w:t>
            </w:r>
            <w:r w:rsidR="00B83851" w:rsidRPr="009844FC">
              <w:rPr>
                <w:rFonts w:ascii="Calibri" w:hAnsi="Calibri" w:cs="Calibri"/>
                <w:lang w:val="en-GB"/>
              </w:rPr>
              <w:t>s</w:t>
            </w:r>
            <w:r w:rsidR="00B70732" w:rsidRPr="009844FC">
              <w:rPr>
                <w:rFonts w:ascii="Calibri" w:hAnsi="Calibri" w:cs="Calibri"/>
                <w:lang w:val="en-GB"/>
              </w:rPr>
              <w:t xml:space="preserve"> until WRC-23</w:t>
            </w:r>
            <w:r w:rsidR="00A35C55" w:rsidRPr="009844FC">
              <w:rPr>
                <w:rFonts w:ascii="Calibri" w:hAnsi="Calibri" w:cs="Calibri"/>
                <w:lang w:val="en-GB"/>
              </w:rPr>
              <w:t>,</w:t>
            </w:r>
            <w:r w:rsidR="00B70732" w:rsidRPr="009844FC">
              <w:rPr>
                <w:rFonts w:ascii="Calibri" w:hAnsi="Calibri" w:cs="Calibri"/>
                <w:lang w:val="en-GB"/>
              </w:rPr>
              <w:t xml:space="preserve"> </w:t>
            </w:r>
            <w:r w:rsidR="00A35C55" w:rsidRPr="009844FC">
              <w:rPr>
                <w:rFonts w:ascii="Calibri" w:hAnsi="Calibri" w:cs="Calibri"/>
                <w:lang w:val="en-GB"/>
              </w:rPr>
              <w:t>in response</w:t>
            </w:r>
            <w:r w:rsidR="00B83851" w:rsidRPr="009844FC">
              <w:rPr>
                <w:rFonts w:ascii="Calibri" w:hAnsi="Calibri" w:cs="Calibri"/>
                <w:lang w:val="en-GB"/>
              </w:rPr>
              <w:t xml:space="preserve"> to requests of seven administrations for a </w:t>
            </w:r>
            <w:r w:rsidR="00A738ED" w:rsidRPr="009844FC">
              <w:rPr>
                <w:rFonts w:ascii="Calibri" w:hAnsi="Calibri" w:cs="Calibri"/>
                <w:lang w:val="en-GB"/>
              </w:rPr>
              <w:t xml:space="preserve">national </w:t>
            </w:r>
            <w:r w:rsidR="00B83851" w:rsidRPr="009844FC">
              <w:rPr>
                <w:rFonts w:ascii="Calibri" w:hAnsi="Calibri" w:cs="Calibri"/>
                <w:lang w:val="en-GB"/>
              </w:rPr>
              <w:t xml:space="preserve">allotment in accordance with Article 7 of </w:t>
            </w:r>
            <w:r w:rsidR="002C6094">
              <w:rPr>
                <w:rFonts w:ascii="Calibri" w:hAnsi="Calibri" w:cs="Calibri"/>
                <w:lang w:val="en-GB"/>
              </w:rPr>
              <w:t xml:space="preserve">RR </w:t>
            </w:r>
            <w:r w:rsidR="00B83851" w:rsidRPr="009844FC">
              <w:rPr>
                <w:rFonts w:ascii="Calibri" w:hAnsi="Calibri" w:cs="Calibri"/>
                <w:lang w:val="en-GB"/>
              </w:rPr>
              <w:t xml:space="preserve">Appendix </w:t>
            </w:r>
            <w:r w:rsidR="00B83851" w:rsidRPr="009844FC">
              <w:rPr>
                <w:rFonts w:ascii="Calibri" w:hAnsi="Calibri" w:cs="Calibri"/>
                <w:b/>
                <w:bCs/>
                <w:lang w:val="en-GB"/>
              </w:rPr>
              <w:t>30B</w:t>
            </w:r>
            <w:r w:rsidR="00B83851" w:rsidRPr="009844FC">
              <w:rPr>
                <w:rFonts w:ascii="Calibri" w:hAnsi="Calibri" w:cs="Calibri"/>
                <w:lang w:val="en-GB"/>
              </w:rPr>
              <w:t>.</w:t>
            </w:r>
            <w:r w:rsidR="00E235DF">
              <w:rPr>
                <w:rFonts w:ascii="Calibri" w:hAnsi="Calibri" w:cs="Calibri"/>
                <w:lang w:val="en-GB"/>
              </w:rPr>
              <w:t xml:space="preserve"> </w:t>
            </w:r>
            <w:r w:rsidR="00A738ED" w:rsidRPr="009844FC">
              <w:rPr>
                <w:rFonts w:ascii="Calibri" w:hAnsi="Calibri" w:cs="Calibri"/>
                <w:lang w:val="en-GB"/>
              </w:rPr>
              <w:t xml:space="preserve">The Board noted with satisfaction the goodwill that the Administration of Belarus had </w:t>
            </w:r>
            <w:r w:rsidR="002C6094">
              <w:rPr>
                <w:rFonts w:ascii="Calibri" w:hAnsi="Calibri" w:cs="Calibri"/>
                <w:lang w:val="en-GB"/>
              </w:rPr>
              <w:t>displayed</w:t>
            </w:r>
            <w:r w:rsidR="002C6094" w:rsidRPr="009844FC">
              <w:rPr>
                <w:rFonts w:ascii="Calibri" w:hAnsi="Calibri" w:cs="Calibri"/>
                <w:lang w:val="en-GB"/>
              </w:rPr>
              <w:t xml:space="preserve"> </w:t>
            </w:r>
            <w:r w:rsidR="002C6094">
              <w:rPr>
                <w:rFonts w:ascii="Calibri" w:hAnsi="Calibri" w:cs="Calibri"/>
                <w:lang w:val="en-GB"/>
              </w:rPr>
              <w:t>in</w:t>
            </w:r>
            <w:r w:rsidR="002C6094" w:rsidRPr="009844FC">
              <w:rPr>
                <w:rFonts w:ascii="Calibri" w:hAnsi="Calibri" w:cs="Calibri"/>
                <w:lang w:val="en-GB"/>
              </w:rPr>
              <w:t xml:space="preserve"> </w:t>
            </w:r>
            <w:r w:rsidR="00A738ED" w:rsidRPr="009844FC">
              <w:rPr>
                <w:rFonts w:ascii="Calibri" w:hAnsi="Calibri" w:cs="Calibri"/>
                <w:lang w:val="en-GB"/>
              </w:rPr>
              <w:t>protect</w:t>
            </w:r>
            <w:r w:rsidR="002C6094">
              <w:rPr>
                <w:rFonts w:ascii="Calibri" w:hAnsi="Calibri" w:cs="Calibri"/>
                <w:lang w:val="en-GB"/>
              </w:rPr>
              <w:t>ing</w:t>
            </w:r>
            <w:r w:rsidR="00A738ED" w:rsidRPr="009844FC">
              <w:rPr>
                <w:rFonts w:ascii="Calibri" w:hAnsi="Calibri" w:cs="Calibri"/>
                <w:lang w:val="en-GB"/>
              </w:rPr>
              <w:t xml:space="preserve"> the Article 7 submission of the proposed allotment of the Administration of </w:t>
            </w:r>
            <w:r w:rsidR="00E5688B" w:rsidRPr="009844FC">
              <w:rPr>
                <w:rFonts w:ascii="Calibri" w:hAnsi="Calibri" w:cs="Calibri"/>
                <w:lang w:val="en-GB"/>
              </w:rPr>
              <w:t xml:space="preserve">Bosnia and Herzegovina by accepting the </w:t>
            </w:r>
            <w:r w:rsidR="002C6094">
              <w:rPr>
                <w:rFonts w:ascii="Calibri" w:hAnsi="Calibri" w:cs="Calibri"/>
                <w:lang w:val="en-GB"/>
              </w:rPr>
              <w:t xml:space="preserve">Bureau’s </w:t>
            </w:r>
            <w:r w:rsidR="001C2C96" w:rsidRPr="009844FC">
              <w:rPr>
                <w:rFonts w:ascii="Calibri" w:hAnsi="Calibri" w:cs="Calibri"/>
                <w:lang w:val="en-GB"/>
              </w:rPr>
              <w:t>proposals</w:t>
            </w:r>
            <w:r w:rsidR="00E5688B" w:rsidRPr="009844FC">
              <w:rPr>
                <w:rFonts w:ascii="Calibri" w:hAnsi="Calibri" w:cs="Calibri"/>
                <w:lang w:val="en-GB"/>
              </w:rPr>
              <w:t xml:space="preserve">. The Board </w:t>
            </w:r>
            <w:r w:rsidR="00D54A6F" w:rsidRPr="009844FC">
              <w:rPr>
                <w:rFonts w:ascii="Calibri" w:hAnsi="Calibri" w:cs="Calibri"/>
                <w:lang w:val="en-GB"/>
              </w:rPr>
              <w:t>further noted</w:t>
            </w:r>
            <w:r w:rsidR="00E5688B" w:rsidRPr="009844FC">
              <w:rPr>
                <w:rFonts w:ascii="Calibri" w:hAnsi="Calibri" w:cs="Calibri"/>
                <w:lang w:val="en-GB"/>
              </w:rPr>
              <w:t xml:space="preserve"> that th</w:t>
            </w:r>
            <w:r w:rsidR="002C6094">
              <w:rPr>
                <w:rFonts w:ascii="Calibri" w:hAnsi="Calibri" w:cs="Calibri"/>
                <w:lang w:val="en-GB"/>
              </w:rPr>
              <w:t>at</w:t>
            </w:r>
            <w:r w:rsidR="00E5688B" w:rsidRPr="009844FC">
              <w:rPr>
                <w:rFonts w:ascii="Calibri" w:hAnsi="Calibri" w:cs="Calibri"/>
                <w:lang w:val="en-GB"/>
              </w:rPr>
              <w:t xml:space="preserve"> would avoid degradation of the </w:t>
            </w:r>
            <w:r w:rsidR="00D54A6F" w:rsidRPr="009844FC">
              <w:rPr>
                <w:rFonts w:ascii="Calibri" w:hAnsi="Calibri" w:cs="Calibri"/>
                <w:lang w:val="en-GB"/>
              </w:rPr>
              <w:t xml:space="preserve">aggregate </w:t>
            </w:r>
            <w:r w:rsidR="00D54A6F" w:rsidRPr="009844FC">
              <w:rPr>
                <w:rFonts w:ascii="Calibri" w:hAnsi="Calibri" w:cs="Calibri"/>
                <w:i/>
                <w:iCs/>
                <w:lang w:val="en-GB"/>
              </w:rPr>
              <w:t>C/I</w:t>
            </w:r>
            <w:r w:rsidR="00D54A6F" w:rsidRPr="009844FC">
              <w:rPr>
                <w:rFonts w:ascii="Calibri" w:hAnsi="Calibri" w:cs="Calibri"/>
                <w:lang w:val="en-GB"/>
              </w:rPr>
              <w:t xml:space="preserve"> </w:t>
            </w:r>
            <w:proofErr w:type="gramStart"/>
            <w:r w:rsidR="00D54A6F" w:rsidRPr="009844FC">
              <w:rPr>
                <w:rFonts w:ascii="Calibri" w:hAnsi="Calibri" w:cs="Calibri"/>
                <w:lang w:val="en-GB"/>
              </w:rPr>
              <w:t>levels</w:t>
            </w:r>
            <w:proofErr w:type="gramEnd"/>
            <w:r w:rsidR="00D54A6F" w:rsidRPr="009844FC">
              <w:rPr>
                <w:rFonts w:ascii="Calibri" w:hAnsi="Calibri" w:cs="Calibri"/>
                <w:lang w:val="en-GB"/>
              </w:rPr>
              <w:t xml:space="preserve"> of the proposed allotment.</w:t>
            </w:r>
            <w:r w:rsidR="00003625">
              <w:rPr>
                <w:rFonts w:ascii="Calibri" w:hAnsi="Calibri" w:cs="Calibri"/>
                <w:lang w:val="en-GB"/>
              </w:rPr>
              <w:t xml:space="preserve"> </w:t>
            </w:r>
            <w:r w:rsidR="0096622B" w:rsidRPr="009844FC">
              <w:rPr>
                <w:rFonts w:ascii="Calibri" w:hAnsi="Calibri" w:cs="Calibri"/>
                <w:lang w:val="en-GB"/>
              </w:rPr>
              <w:t xml:space="preserve">The Board once more urged </w:t>
            </w:r>
            <w:r w:rsidR="00CF0165" w:rsidRPr="009844FC">
              <w:rPr>
                <w:rFonts w:ascii="Calibri" w:hAnsi="Calibri" w:cs="Calibri"/>
                <w:lang w:val="en-GB"/>
              </w:rPr>
              <w:t xml:space="preserve">administrations </w:t>
            </w:r>
            <w:r w:rsidR="0096622B" w:rsidRPr="009844FC">
              <w:rPr>
                <w:rFonts w:ascii="Calibri" w:hAnsi="Calibri" w:cs="Calibri"/>
                <w:lang w:val="en-GB"/>
              </w:rPr>
              <w:t>with Part A submissions received before 1</w:t>
            </w:r>
            <w:r w:rsidR="001B38B4" w:rsidRPr="009844FC">
              <w:rPr>
                <w:rFonts w:ascii="Calibri" w:hAnsi="Calibri" w:cs="Calibri"/>
                <w:lang w:val="en-GB"/>
              </w:rPr>
              <w:t>2</w:t>
            </w:r>
            <w:r w:rsidR="0096622B" w:rsidRPr="009844FC">
              <w:rPr>
                <w:rFonts w:ascii="Calibri" w:hAnsi="Calibri" w:cs="Calibri"/>
                <w:lang w:val="en-GB"/>
              </w:rPr>
              <w:t xml:space="preserve"> March 2020 to make all efforts to accommodate Article 7 submissions </w:t>
            </w:r>
            <w:r w:rsidR="00EE3FE7" w:rsidRPr="009844FC">
              <w:rPr>
                <w:rFonts w:ascii="Calibri" w:hAnsi="Calibri" w:cs="Calibri"/>
                <w:lang w:val="en-GB"/>
              </w:rPr>
              <w:t xml:space="preserve">of other administrations </w:t>
            </w:r>
            <w:r w:rsidR="0096622B" w:rsidRPr="009844FC">
              <w:rPr>
                <w:rFonts w:ascii="Calibri" w:hAnsi="Calibri" w:cs="Calibri"/>
                <w:lang w:val="en-GB"/>
              </w:rPr>
              <w:t xml:space="preserve">and to </w:t>
            </w:r>
            <w:r w:rsidR="00CF0165" w:rsidRPr="009844FC">
              <w:rPr>
                <w:rFonts w:ascii="Calibri" w:hAnsi="Calibri" w:cs="Calibri"/>
                <w:lang w:val="en-GB"/>
              </w:rPr>
              <w:t xml:space="preserve">take into account the </w:t>
            </w:r>
            <w:r w:rsidR="001B38B4" w:rsidRPr="009844FC">
              <w:rPr>
                <w:rFonts w:ascii="Calibri" w:hAnsi="Calibri" w:cs="Calibri"/>
                <w:lang w:val="en-GB"/>
              </w:rPr>
              <w:t xml:space="preserve">results of the </w:t>
            </w:r>
            <w:r w:rsidR="00CF0165" w:rsidRPr="009844FC">
              <w:rPr>
                <w:rFonts w:ascii="Calibri" w:hAnsi="Calibri" w:cs="Calibri"/>
                <w:lang w:val="en-GB"/>
              </w:rPr>
              <w:t>analys</w:t>
            </w:r>
            <w:r w:rsidR="00EE3FE7" w:rsidRPr="009844FC">
              <w:rPr>
                <w:rFonts w:ascii="Calibri" w:hAnsi="Calibri" w:cs="Calibri"/>
                <w:lang w:val="en-GB"/>
              </w:rPr>
              <w:t>e</w:t>
            </w:r>
            <w:r w:rsidR="00CF0165" w:rsidRPr="009844FC">
              <w:rPr>
                <w:rFonts w:ascii="Calibri" w:hAnsi="Calibri" w:cs="Calibri"/>
                <w:lang w:val="en-GB"/>
              </w:rPr>
              <w:t xml:space="preserve">s of the Bureau </w:t>
            </w:r>
            <w:r w:rsidR="001B38B4" w:rsidRPr="009844FC">
              <w:rPr>
                <w:rFonts w:ascii="Calibri" w:hAnsi="Calibri" w:cs="Calibri"/>
                <w:lang w:val="en-GB"/>
              </w:rPr>
              <w:t xml:space="preserve">and the measures to avoid further degradation of the </w:t>
            </w:r>
            <w:r w:rsidR="001B38B4" w:rsidRPr="009844FC">
              <w:rPr>
                <w:rFonts w:ascii="Calibri" w:hAnsi="Calibri" w:cs="Calibri"/>
                <w:i/>
                <w:iCs/>
                <w:lang w:val="en-GB"/>
              </w:rPr>
              <w:t>C/I</w:t>
            </w:r>
            <w:r w:rsidR="001B38B4" w:rsidRPr="009844FC">
              <w:rPr>
                <w:rFonts w:ascii="Calibri" w:hAnsi="Calibri" w:cs="Calibri"/>
                <w:lang w:val="en-GB"/>
              </w:rPr>
              <w:t xml:space="preserve"> levels when preparing their Part B submissions.</w:t>
            </w:r>
          </w:p>
          <w:p w14:paraId="0C61EAF8" w14:textId="06B5B376" w:rsidR="00017D92" w:rsidRPr="009844FC" w:rsidRDefault="00D54A6F" w:rsidP="002157F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lastRenderedPageBreak/>
              <w:t xml:space="preserve">The Board instructed the Bureau to continue to provide support to administrations in their coordination efforts in the implementation of </w:t>
            </w:r>
            <w:r w:rsidR="0096622B" w:rsidRPr="009844FC">
              <w:rPr>
                <w:rFonts w:ascii="Calibri" w:hAnsi="Calibri" w:cs="Calibri"/>
                <w:lang w:val="en-GB"/>
              </w:rPr>
              <w:t xml:space="preserve">decisions </w:t>
            </w:r>
            <w:r w:rsidR="00E235DF">
              <w:rPr>
                <w:rFonts w:ascii="Calibri" w:hAnsi="Calibri" w:cs="Calibri"/>
                <w:lang w:val="en-GB"/>
              </w:rPr>
              <w:t>taken by</w:t>
            </w:r>
            <w:r w:rsidR="00E235DF" w:rsidRPr="009844FC">
              <w:rPr>
                <w:rFonts w:ascii="Calibri" w:hAnsi="Calibri" w:cs="Calibri"/>
                <w:lang w:val="en-GB"/>
              </w:rPr>
              <w:t xml:space="preserve"> </w:t>
            </w:r>
            <w:r w:rsidR="0096622B" w:rsidRPr="009844FC">
              <w:rPr>
                <w:rFonts w:ascii="Calibri" w:hAnsi="Calibri" w:cs="Calibri"/>
                <w:lang w:val="en-GB"/>
              </w:rPr>
              <w:t>the Board at its 89</w:t>
            </w:r>
            <w:r w:rsidR="0096622B" w:rsidRPr="009844FC">
              <w:rPr>
                <w:rFonts w:ascii="Calibri" w:hAnsi="Calibri" w:cs="Calibri"/>
                <w:vertAlign w:val="superscript"/>
                <w:lang w:val="en-GB"/>
              </w:rPr>
              <w:t>th</w:t>
            </w:r>
            <w:r w:rsidR="0096622B" w:rsidRPr="009844FC">
              <w:rPr>
                <w:rFonts w:ascii="Calibri" w:hAnsi="Calibri" w:cs="Calibri"/>
                <w:lang w:val="en-GB"/>
              </w:rPr>
              <w:t xml:space="preserve"> meeting and to report on</w:t>
            </w:r>
            <w:r w:rsidR="00CF0165" w:rsidRPr="009844FC">
              <w:rPr>
                <w:rFonts w:ascii="Calibri" w:hAnsi="Calibri" w:cs="Calibri"/>
                <w:lang w:val="en-GB"/>
              </w:rPr>
              <w:t xml:space="preserve"> progress on the matter at its 91</w:t>
            </w:r>
            <w:r w:rsidR="00CF0165" w:rsidRPr="009844FC">
              <w:rPr>
                <w:rFonts w:ascii="Calibri" w:hAnsi="Calibri" w:cs="Calibri"/>
                <w:vertAlign w:val="superscript"/>
                <w:lang w:val="en-GB"/>
              </w:rPr>
              <w:t>st</w:t>
            </w:r>
            <w:r w:rsidR="00CF0165" w:rsidRPr="009844FC">
              <w:rPr>
                <w:rFonts w:ascii="Calibri" w:hAnsi="Calibri" w:cs="Calibri"/>
                <w:lang w:val="en-GB"/>
              </w:rPr>
              <w:t xml:space="preserve"> meeting.</w:t>
            </w:r>
          </w:p>
        </w:tc>
        <w:tc>
          <w:tcPr>
            <w:tcW w:w="2413" w:type="dxa"/>
          </w:tcPr>
          <w:p w14:paraId="237FDAB4" w14:textId="2F344B33" w:rsidR="0055458E" w:rsidRPr="009844FC" w:rsidRDefault="001B38B4" w:rsidP="00EA657E">
            <w:pPr>
              <w:pStyle w:val="Tabletext"/>
              <w:tabs>
                <w:tab w:val="clear" w:pos="284"/>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lastRenderedPageBreak/>
              <w:t xml:space="preserve">Bureau to continue to provide support to administrations in their coordination efforts in the implementation of decisions </w:t>
            </w:r>
            <w:r w:rsidR="00E235DF">
              <w:rPr>
                <w:rFonts w:ascii="Calibri" w:hAnsi="Calibri" w:cs="Calibri"/>
              </w:rPr>
              <w:t xml:space="preserve">taken by </w:t>
            </w:r>
            <w:r w:rsidRPr="009844FC">
              <w:rPr>
                <w:rFonts w:ascii="Calibri" w:hAnsi="Calibri" w:cs="Calibri"/>
              </w:rPr>
              <w:t>the Board at its 89</w:t>
            </w:r>
            <w:r w:rsidRPr="009844FC">
              <w:rPr>
                <w:rFonts w:ascii="Calibri" w:hAnsi="Calibri" w:cs="Calibri"/>
                <w:vertAlign w:val="superscript"/>
              </w:rPr>
              <w:t>th</w:t>
            </w:r>
            <w:r w:rsidRPr="009844FC">
              <w:rPr>
                <w:rFonts w:ascii="Calibri" w:hAnsi="Calibri" w:cs="Calibri"/>
              </w:rPr>
              <w:t xml:space="preserve"> meeting and to report on progress on the matter at </w:t>
            </w:r>
            <w:r w:rsidR="00E235DF">
              <w:rPr>
                <w:rFonts w:ascii="Calibri" w:hAnsi="Calibri" w:cs="Calibri"/>
              </w:rPr>
              <w:t>the</w:t>
            </w:r>
            <w:r w:rsidR="00E235DF" w:rsidRPr="009844FC">
              <w:rPr>
                <w:rFonts w:ascii="Calibri" w:hAnsi="Calibri" w:cs="Calibri"/>
              </w:rPr>
              <w:t xml:space="preserve"> </w:t>
            </w:r>
            <w:r w:rsidRPr="009844FC">
              <w:rPr>
                <w:rFonts w:ascii="Calibri" w:hAnsi="Calibri" w:cs="Calibri"/>
              </w:rPr>
              <w:t>91</w:t>
            </w:r>
            <w:r w:rsidRPr="009844FC">
              <w:rPr>
                <w:rFonts w:ascii="Calibri" w:hAnsi="Calibri" w:cs="Calibri"/>
                <w:vertAlign w:val="superscript"/>
              </w:rPr>
              <w:t>st</w:t>
            </w:r>
            <w:r w:rsidRPr="009844FC">
              <w:rPr>
                <w:rFonts w:ascii="Calibri" w:hAnsi="Calibri" w:cs="Calibri"/>
              </w:rPr>
              <w:t xml:space="preserve"> meeting.</w:t>
            </w:r>
          </w:p>
        </w:tc>
      </w:tr>
      <w:tr w:rsidR="0055458E" w:rsidRPr="009844FC"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081B1097"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15827AB" w14:textId="1ABC8580" w:rsidR="006D7542" w:rsidRPr="009844FC" w:rsidRDefault="00CC3163" w:rsidP="006C775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l)</w:t>
            </w:r>
            <w:r w:rsidRPr="009844FC">
              <w:rPr>
                <w:rFonts w:ascii="Calibri" w:hAnsi="Calibri" w:cs="Calibri"/>
                <w:lang w:val="en-GB"/>
              </w:rPr>
              <w:tab/>
            </w:r>
            <w:r w:rsidR="00633289" w:rsidRPr="009844FC">
              <w:rPr>
                <w:rFonts w:ascii="Calibri" w:hAnsi="Calibri" w:cs="Calibri"/>
                <w:lang w:val="en-GB"/>
              </w:rPr>
              <w:t xml:space="preserve">The Board noted </w:t>
            </w:r>
            <w:r w:rsidRPr="009844FC">
              <w:rPr>
                <w:rFonts w:ascii="Calibri" w:hAnsi="Calibri" w:cs="Calibri"/>
                <w:lang w:val="en-GB"/>
              </w:rPr>
              <w:t xml:space="preserve">Addendum 3 </w:t>
            </w:r>
            <w:r w:rsidR="00E235DF">
              <w:rPr>
                <w:rFonts w:ascii="Calibri" w:hAnsi="Calibri" w:cs="Calibri"/>
                <w:lang w:val="en-GB"/>
              </w:rPr>
              <w:t>to</w:t>
            </w:r>
            <w:r w:rsidR="00E235DF" w:rsidRPr="009844FC">
              <w:rPr>
                <w:rFonts w:ascii="Calibri" w:hAnsi="Calibri" w:cs="Calibri"/>
                <w:lang w:val="en-GB"/>
              </w:rPr>
              <w:t xml:space="preserve"> </w:t>
            </w:r>
            <w:r w:rsidRPr="009844FC">
              <w:rPr>
                <w:rFonts w:ascii="Calibri" w:hAnsi="Calibri" w:cs="Calibri"/>
                <w:lang w:val="en-GB"/>
              </w:rPr>
              <w:t>Document RRB22-2/2</w:t>
            </w:r>
            <w:r w:rsidR="00E235DF">
              <w:rPr>
                <w:rFonts w:ascii="Calibri" w:hAnsi="Calibri" w:cs="Calibri"/>
                <w:lang w:val="en-GB"/>
              </w:rPr>
              <w:t>,</w:t>
            </w:r>
            <w:r w:rsidR="00633289" w:rsidRPr="009844FC">
              <w:rPr>
                <w:rFonts w:ascii="Calibri" w:hAnsi="Calibri" w:cs="Calibri"/>
                <w:lang w:val="en-GB"/>
              </w:rPr>
              <w:t xml:space="preserve"> which </w:t>
            </w:r>
            <w:r w:rsidR="00E235DF">
              <w:rPr>
                <w:rFonts w:ascii="Calibri" w:hAnsi="Calibri" w:cs="Calibri"/>
                <w:lang w:val="en-GB"/>
              </w:rPr>
              <w:t>contained</w:t>
            </w:r>
            <w:r w:rsidR="00E235DF" w:rsidRPr="009844FC">
              <w:rPr>
                <w:rFonts w:ascii="Calibri" w:hAnsi="Calibri" w:cs="Calibri"/>
                <w:lang w:val="en-GB"/>
              </w:rPr>
              <w:t xml:space="preserve"> </w:t>
            </w:r>
            <w:r w:rsidR="00633289" w:rsidRPr="009844FC">
              <w:rPr>
                <w:rFonts w:ascii="Calibri" w:hAnsi="Calibri" w:cs="Calibri"/>
                <w:lang w:val="en-GB"/>
              </w:rPr>
              <w:t xml:space="preserve">the opinion </w:t>
            </w:r>
            <w:r w:rsidR="00AD482A" w:rsidRPr="009844FC">
              <w:rPr>
                <w:rFonts w:ascii="Calibri" w:hAnsi="Calibri" w:cs="Calibri"/>
                <w:lang w:val="en-GB"/>
              </w:rPr>
              <w:t>of</w:t>
            </w:r>
            <w:r w:rsidR="00633289" w:rsidRPr="009844FC">
              <w:rPr>
                <w:rFonts w:ascii="Calibri" w:hAnsi="Calibri" w:cs="Calibri"/>
                <w:lang w:val="en-GB"/>
              </w:rPr>
              <w:t xml:space="preserve"> the ITU Legal Advisor on the </w:t>
            </w:r>
            <w:r w:rsidR="00AD482A" w:rsidRPr="009844FC">
              <w:rPr>
                <w:rFonts w:ascii="Calibri" w:hAnsi="Calibri" w:cs="Calibri"/>
                <w:lang w:val="en-GB"/>
              </w:rPr>
              <w:t xml:space="preserve">application of </w:t>
            </w:r>
            <w:r w:rsidR="00A363D7" w:rsidRPr="009844FC">
              <w:rPr>
                <w:rFonts w:ascii="Calibri" w:hAnsi="Calibri" w:cs="Calibri"/>
                <w:lang w:val="en-GB"/>
              </w:rPr>
              <w:t>§§</w:t>
            </w:r>
            <w:r w:rsidR="00A363D7">
              <w:rPr>
                <w:rFonts w:ascii="Calibri" w:hAnsi="Calibri" w:cs="Calibri"/>
                <w:lang w:val="en-GB"/>
              </w:rPr>
              <w:t> </w:t>
            </w:r>
            <w:r w:rsidR="00AD482A" w:rsidRPr="009844FC">
              <w:rPr>
                <w:rFonts w:ascii="Calibri" w:hAnsi="Calibri" w:cs="Calibri"/>
                <w:lang w:val="en-GB"/>
              </w:rPr>
              <w:t>4.1.10</w:t>
            </w:r>
            <w:r w:rsidR="00003625" w:rsidRPr="009844FC">
              <w:rPr>
                <w:rFonts w:ascii="Calibri" w:hAnsi="Calibri" w:cs="Calibri"/>
                <w:lang w:val="en-GB"/>
              </w:rPr>
              <w:t>b</w:t>
            </w:r>
            <w:r w:rsidR="00AD482A" w:rsidRPr="009844FC">
              <w:rPr>
                <w:rFonts w:ascii="Calibri" w:hAnsi="Calibri" w:cs="Calibri"/>
                <w:lang w:val="en-GB"/>
              </w:rPr>
              <w:t xml:space="preserve"> </w:t>
            </w:r>
            <w:r w:rsidR="006C7759">
              <w:rPr>
                <w:rFonts w:ascii="Calibri" w:hAnsi="Calibri" w:cs="Calibri"/>
                <w:lang w:val="en-GB"/>
              </w:rPr>
              <w:t>and</w:t>
            </w:r>
            <w:r w:rsidR="00AD482A" w:rsidRPr="009844FC">
              <w:rPr>
                <w:rFonts w:ascii="Calibri" w:hAnsi="Calibri" w:cs="Calibri"/>
                <w:lang w:val="en-GB"/>
              </w:rPr>
              <w:t xml:space="preserve"> 4.1.</w:t>
            </w:r>
            <w:r w:rsidR="006C7759" w:rsidRPr="009844FC">
              <w:rPr>
                <w:rFonts w:ascii="Calibri" w:hAnsi="Calibri" w:cs="Calibri"/>
                <w:lang w:val="en-GB"/>
              </w:rPr>
              <w:t>10</w:t>
            </w:r>
            <w:r w:rsidR="00003625">
              <w:rPr>
                <w:rFonts w:ascii="Calibri" w:hAnsi="Calibri" w:cs="Calibri"/>
                <w:lang w:val="en-GB"/>
              </w:rPr>
              <w:t>c</w:t>
            </w:r>
            <w:r w:rsidR="006C7759" w:rsidRPr="009844FC">
              <w:rPr>
                <w:rFonts w:ascii="Calibri" w:hAnsi="Calibri" w:cs="Calibri"/>
                <w:lang w:val="en-GB"/>
              </w:rPr>
              <w:t xml:space="preserve"> </w:t>
            </w:r>
            <w:r w:rsidR="00AD482A" w:rsidRPr="009844FC">
              <w:rPr>
                <w:rFonts w:ascii="Calibri" w:hAnsi="Calibri" w:cs="Calibri"/>
                <w:lang w:val="en-GB"/>
              </w:rPr>
              <w:t xml:space="preserve">of </w:t>
            </w:r>
            <w:r w:rsidR="00A363D7">
              <w:rPr>
                <w:rFonts w:ascii="Calibri" w:hAnsi="Calibri" w:cs="Calibri"/>
                <w:lang w:val="en-GB"/>
              </w:rPr>
              <w:t xml:space="preserve">RR </w:t>
            </w:r>
            <w:r w:rsidR="00AD482A" w:rsidRPr="009844FC">
              <w:rPr>
                <w:rFonts w:ascii="Calibri" w:hAnsi="Calibri" w:cs="Calibri"/>
                <w:lang w:val="en-GB"/>
              </w:rPr>
              <w:t>Appendi</w:t>
            </w:r>
            <w:r w:rsidR="009A5805">
              <w:rPr>
                <w:rFonts w:ascii="Calibri" w:hAnsi="Calibri" w:cs="Calibri"/>
                <w:lang w:val="en-GB"/>
              </w:rPr>
              <w:t>ces</w:t>
            </w:r>
            <w:r w:rsidR="00AD482A" w:rsidRPr="009844FC">
              <w:rPr>
                <w:rFonts w:ascii="Calibri" w:hAnsi="Calibri" w:cs="Calibri"/>
                <w:lang w:val="en-GB"/>
              </w:rPr>
              <w:t xml:space="preserve"> </w:t>
            </w:r>
            <w:r w:rsidR="00AD482A" w:rsidRPr="009844FC">
              <w:rPr>
                <w:rFonts w:ascii="Calibri" w:hAnsi="Calibri" w:cs="Calibri"/>
                <w:b/>
                <w:bCs/>
                <w:lang w:val="en-GB"/>
              </w:rPr>
              <w:t>30</w:t>
            </w:r>
            <w:r w:rsidR="00BD6A0A">
              <w:rPr>
                <w:rFonts w:ascii="Calibri" w:hAnsi="Calibri" w:cs="Calibri"/>
                <w:b/>
                <w:bCs/>
                <w:lang w:val="en-GB"/>
              </w:rPr>
              <w:t xml:space="preserve"> </w:t>
            </w:r>
            <w:r w:rsidR="00BD6A0A" w:rsidRPr="00662BAB">
              <w:rPr>
                <w:rFonts w:ascii="Calibri" w:hAnsi="Calibri" w:cs="Calibri"/>
                <w:lang w:val="en-GB"/>
              </w:rPr>
              <w:t>and</w:t>
            </w:r>
            <w:r w:rsidR="00BD6A0A">
              <w:rPr>
                <w:rFonts w:ascii="Calibri" w:hAnsi="Calibri" w:cs="Calibri"/>
                <w:b/>
                <w:bCs/>
                <w:lang w:val="en-GB"/>
              </w:rPr>
              <w:t xml:space="preserve"> 30A</w:t>
            </w:r>
            <w:r w:rsidR="009A5805" w:rsidRPr="00662BAB">
              <w:rPr>
                <w:rFonts w:ascii="Calibri" w:hAnsi="Calibri" w:cs="Calibri"/>
                <w:lang w:val="en-GB"/>
              </w:rPr>
              <w:t xml:space="preserve"> </w:t>
            </w:r>
            <w:r w:rsidR="00BD6A0A" w:rsidRPr="00662BAB">
              <w:rPr>
                <w:rFonts w:ascii="Calibri" w:hAnsi="Calibri" w:cs="Calibri"/>
                <w:lang w:val="en-GB"/>
              </w:rPr>
              <w:t xml:space="preserve">and </w:t>
            </w:r>
            <w:r w:rsidR="00A363D7" w:rsidRPr="009844FC">
              <w:rPr>
                <w:rFonts w:ascii="Calibri" w:hAnsi="Calibri" w:cs="Calibri"/>
                <w:lang w:val="en-GB"/>
              </w:rPr>
              <w:t>§§</w:t>
            </w:r>
            <w:r w:rsidR="00A363D7">
              <w:rPr>
                <w:rFonts w:ascii="Calibri" w:hAnsi="Calibri" w:cs="Calibri"/>
                <w:lang w:val="en-GB"/>
              </w:rPr>
              <w:t> </w:t>
            </w:r>
            <w:r w:rsidR="00BD6A0A" w:rsidRPr="00662BAB">
              <w:rPr>
                <w:rFonts w:ascii="Calibri" w:hAnsi="Calibri" w:cs="Calibri"/>
                <w:lang w:val="en-GB"/>
              </w:rPr>
              <w:t xml:space="preserve">6.14 and 6.14bis of </w:t>
            </w:r>
            <w:r w:rsidR="00A363D7">
              <w:rPr>
                <w:rFonts w:ascii="Calibri" w:hAnsi="Calibri" w:cs="Calibri"/>
                <w:lang w:val="en-GB"/>
              </w:rPr>
              <w:t xml:space="preserve">RR </w:t>
            </w:r>
            <w:r w:rsidR="00BD6A0A" w:rsidRPr="00662BAB">
              <w:rPr>
                <w:rFonts w:ascii="Calibri" w:hAnsi="Calibri" w:cs="Calibri"/>
                <w:lang w:val="en-GB"/>
              </w:rPr>
              <w:t>Appendix</w:t>
            </w:r>
            <w:r w:rsidR="00BD6A0A" w:rsidRPr="00BD6A0A">
              <w:rPr>
                <w:rFonts w:ascii="Calibri" w:hAnsi="Calibri" w:cs="Calibri"/>
                <w:b/>
                <w:bCs/>
                <w:lang w:val="en-GB"/>
              </w:rPr>
              <w:t xml:space="preserve"> 30B</w:t>
            </w:r>
            <w:r w:rsidR="00A363D7" w:rsidRPr="004C7F48">
              <w:rPr>
                <w:rFonts w:ascii="Calibri" w:hAnsi="Calibri" w:cs="Calibri"/>
                <w:lang w:val="en-GB"/>
              </w:rPr>
              <w:t>,</w:t>
            </w:r>
            <w:r w:rsidR="00AD482A" w:rsidRPr="009844FC">
              <w:rPr>
                <w:rFonts w:ascii="Calibri" w:hAnsi="Calibri" w:cs="Calibri"/>
                <w:lang w:val="en-GB"/>
              </w:rPr>
              <w:t xml:space="preserve"> and that the opinion confirmed the decisions </w:t>
            </w:r>
            <w:r w:rsidR="00A363D7">
              <w:rPr>
                <w:rFonts w:ascii="Calibri" w:hAnsi="Calibri" w:cs="Calibri"/>
                <w:lang w:val="en-GB"/>
              </w:rPr>
              <w:t>taken by</w:t>
            </w:r>
            <w:r w:rsidR="00A363D7" w:rsidRPr="009844FC">
              <w:rPr>
                <w:rFonts w:ascii="Calibri" w:hAnsi="Calibri" w:cs="Calibri"/>
                <w:lang w:val="en-GB"/>
              </w:rPr>
              <w:t xml:space="preserve"> </w:t>
            </w:r>
            <w:r w:rsidR="00AD482A" w:rsidRPr="009844FC">
              <w:rPr>
                <w:rFonts w:ascii="Calibri" w:hAnsi="Calibri" w:cs="Calibri"/>
                <w:lang w:val="en-GB"/>
              </w:rPr>
              <w:t xml:space="preserve">the Board on </w:t>
            </w:r>
            <w:r w:rsidR="00A363D7" w:rsidRPr="009844FC">
              <w:rPr>
                <w:rFonts w:ascii="Calibri" w:hAnsi="Calibri" w:cs="Calibri"/>
                <w:lang w:val="en-GB"/>
              </w:rPr>
              <w:t>th</w:t>
            </w:r>
            <w:r w:rsidR="00A363D7">
              <w:rPr>
                <w:rFonts w:ascii="Calibri" w:hAnsi="Calibri" w:cs="Calibri"/>
                <w:lang w:val="en-GB"/>
              </w:rPr>
              <w:t>at</w:t>
            </w:r>
            <w:r w:rsidR="00A363D7" w:rsidRPr="009844FC">
              <w:rPr>
                <w:rFonts w:ascii="Calibri" w:hAnsi="Calibri" w:cs="Calibri"/>
                <w:lang w:val="en-GB"/>
              </w:rPr>
              <w:t xml:space="preserve"> </w:t>
            </w:r>
            <w:r w:rsidR="00AD482A" w:rsidRPr="009844FC">
              <w:rPr>
                <w:rFonts w:ascii="Calibri" w:hAnsi="Calibri" w:cs="Calibri"/>
                <w:lang w:val="en-GB"/>
              </w:rPr>
              <w:t>issue at its 89</w:t>
            </w:r>
            <w:r w:rsidR="00AD482A" w:rsidRPr="009844FC">
              <w:rPr>
                <w:rFonts w:ascii="Calibri" w:hAnsi="Calibri" w:cs="Calibri"/>
                <w:vertAlign w:val="superscript"/>
                <w:lang w:val="en-GB"/>
              </w:rPr>
              <w:t>th</w:t>
            </w:r>
            <w:r w:rsidR="00AD482A" w:rsidRPr="009844FC">
              <w:rPr>
                <w:rFonts w:ascii="Calibri" w:hAnsi="Calibri" w:cs="Calibri"/>
                <w:lang w:val="en-GB"/>
              </w:rPr>
              <w:t xml:space="preserve"> meeting.</w:t>
            </w:r>
          </w:p>
        </w:tc>
        <w:tc>
          <w:tcPr>
            <w:tcW w:w="2413" w:type="dxa"/>
          </w:tcPr>
          <w:p w14:paraId="7DF68CCB" w14:textId="729D2407" w:rsidR="0055458E" w:rsidRPr="009844FC" w:rsidRDefault="00633289" w:rsidP="0092289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55458E" w:rsidRPr="009844FC"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13FF0B07"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A56B9D9" w14:textId="43CBE5D2" w:rsidR="00CA5700" w:rsidRPr="009844FC" w:rsidRDefault="00633289" w:rsidP="001152B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m)</w:t>
            </w:r>
            <w:r w:rsidRPr="009844FC">
              <w:rPr>
                <w:rFonts w:ascii="Calibri" w:hAnsi="Calibri" w:cs="Calibri"/>
                <w:lang w:val="en-GB"/>
              </w:rPr>
              <w:tab/>
            </w:r>
            <w:r w:rsidR="005C44D5">
              <w:rPr>
                <w:rFonts w:ascii="Calibri" w:hAnsi="Calibri" w:cs="Calibri"/>
                <w:lang w:val="en-GB"/>
              </w:rPr>
              <w:t>Regarding</w:t>
            </w:r>
            <w:r w:rsidR="00370B1F" w:rsidRPr="009844FC">
              <w:rPr>
                <w:rFonts w:ascii="Calibri" w:hAnsi="Calibri" w:cs="Calibri"/>
                <w:lang w:val="en-GB"/>
              </w:rPr>
              <w:t xml:space="preserve"> </w:t>
            </w:r>
            <w:r w:rsidRPr="009844FC">
              <w:rPr>
                <w:rFonts w:ascii="Calibri" w:hAnsi="Calibri" w:cs="Calibri"/>
                <w:lang w:val="en-GB"/>
              </w:rPr>
              <w:t>Addendum 5</w:t>
            </w:r>
            <w:r w:rsidR="00A363D7">
              <w:rPr>
                <w:rFonts w:ascii="Calibri" w:hAnsi="Calibri" w:cs="Calibri"/>
                <w:lang w:val="en-GB"/>
              </w:rPr>
              <w:t xml:space="preserve"> to </w:t>
            </w:r>
            <w:r w:rsidRPr="009844FC">
              <w:rPr>
                <w:rFonts w:ascii="Calibri" w:hAnsi="Calibri" w:cs="Calibri"/>
                <w:lang w:val="en-GB"/>
              </w:rPr>
              <w:t>Document RRB22-2/2</w:t>
            </w:r>
            <w:r w:rsidR="00370B1F" w:rsidRPr="009844FC">
              <w:rPr>
                <w:rFonts w:ascii="Calibri" w:hAnsi="Calibri" w:cs="Calibri"/>
                <w:lang w:val="en-GB"/>
              </w:rPr>
              <w:t xml:space="preserve">, which contained a request from the Administration of Ukraine that the decision </w:t>
            </w:r>
            <w:r w:rsidR="006B45F0">
              <w:rPr>
                <w:rFonts w:ascii="Calibri" w:hAnsi="Calibri" w:cs="Calibri"/>
                <w:lang w:val="en-GB"/>
              </w:rPr>
              <w:t>taken by</w:t>
            </w:r>
            <w:r w:rsidR="006B45F0" w:rsidRPr="009844FC">
              <w:rPr>
                <w:rFonts w:ascii="Calibri" w:hAnsi="Calibri" w:cs="Calibri"/>
                <w:lang w:val="en-GB"/>
              </w:rPr>
              <w:t xml:space="preserve"> </w:t>
            </w:r>
            <w:r w:rsidR="00370B1F" w:rsidRPr="009844FC">
              <w:rPr>
                <w:rFonts w:ascii="Calibri" w:hAnsi="Calibri" w:cs="Calibri"/>
                <w:lang w:val="en-GB"/>
              </w:rPr>
              <w:t>the Board at its 89</w:t>
            </w:r>
            <w:r w:rsidR="00370B1F" w:rsidRPr="009844FC">
              <w:rPr>
                <w:rFonts w:ascii="Calibri" w:hAnsi="Calibri" w:cs="Calibri"/>
                <w:vertAlign w:val="superscript"/>
                <w:lang w:val="en-GB"/>
              </w:rPr>
              <w:t>th</w:t>
            </w:r>
            <w:r w:rsidR="00370B1F" w:rsidRPr="009844FC">
              <w:rPr>
                <w:rFonts w:ascii="Calibri" w:hAnsi="Calibri" w:cs="Calibri"/>
                <w:lang w:val="en-GB"/>
              </w:rPr>
              <w:t xml:space="preserve"> meeting should continue to be applied until the </w:t>
            </w:r>
            <w:r w:rsidR="001123D2" w:rsidRPr="009844FC">
              <w:rPr>
                <w:rFonts w:ascii="Calibri" w:hAnsi="Calibri" w:cs="Calibri"/>
                <w:lang w:val="en-GB"/>
              </w:rPr>
              <w:t xml:space="preserve">declaration of the </w:t>
            </w:r>
            <w:r w:rsidR="00370B1F" w:rsidRPr="009844FC">
              <w:rPr>
                <w:rFonts w:ascii="Calibri" w:hAnsi="Calibri" w:cs="Calibri"/>
                <w:lang w:val="en-GB"/>
              </w:rPr>
              <w:t xml:space="preserve">end of </w:t>
            </w:r>
            <w:r w:rsidR="001123D2" w:rsidRPr="009844FC">
              <w:rPr>
                <w:rFonts w:ascii="Calibri" w:hAnsi="Calibri" w:cs="Calibri"/>
                <w:lang w:val="en-GB"/>
              </w:rPr>
              <w:t>martial law in Ukraine, the Board decided to accede to the request from the administration</w:t>
            </w:r>
            <w:r w:rsidR="00810B9A">
              <w:rPr>
                <w:rFonts w:ascii="Calibri" w:hAnsi="Calibri" w:cs="Calibri"/>
                <w:lang w:val="en-GB"/>
              </w:rPr>
              <w:t xml:space="preserve"> </w:t>
            </w:r>
            <w:r w:rsidR="005C44D5">
              <w:rPr>
                <w:rFonts w:ascii="Calibri" w:hAnsi="Calibri" w:cs="Calibri"/>
                <w:lang w:val="en-GB"/>
              </w:rPr>
              <w:t xml:space="preserve">on </w:t>
            </w:r>
            <w:r w:rsidR="00810B9A">
              <w:rPr>
                <w:rFonts w:ascii="Calibri" w:hAnsi="Calibri" w:cs="Calibri"/>
                <w:lang w:val="en-GB"/>
              </w:rPr>
              <w:t>the understanding that</w:t>
            </w:r>
            <w:r w:rsidR="001123D2" w:rsidRPr="009844FC">
              <w:rPr>
                <w:rFonts w:ascii="Calibri" w:hAnsi="Calibri" w:cs="Calibri"/>
                <w:lang w:val="en-GB"/>
              </w:rPr>
              <w:t xml:space="preserve"> </w:t>
            </w:r>
            <w:r w:rsidR="00810B9A">
              <w:rPr>
                <w:rFonts w:ascii="Calibri" w:hAnsi="Calibri" w:cs="Calibri"/>
                <w:lang w:val="en-GB"/>
              </w:rPr>
              <w:t>t</w:t>
            </w:r>
            <w:r w:rsidR="001123D2" w:rsidRPr="009844FC">
              <w:rPr>
                <w:rFonts w:ascii="Calibri" w:hAnsi="Calibri" w:cs="Calibri"/>
                <w:lang w:val="en-GB"/>
              </w:rPr>
              <w:t xml:space="preserve">he Board </w:t>
            </w:r>
            <w:r w:rsidR="00810B9A">
              <w:rPr>
                <w:rFonts w:ascii="Calibri" w:hAnsi="Calibri" w:cs="Calibri"/>
                <w:lang w:val="en-GB"/>
              </w:rPr>
              <w:t>w</w:t>
            </w:r>
            <w:r w:rsidR="00003625">
              <w:rPr>
                <w:rFonts w:ascii="Calibri" w:hAnsi="Calibri" w:cs="Calibri"/>
                <w:lang w:val="en-GB"/>
              </w:rPr>
              <w:t>ou</w:t>
            </w:r>
            <w:r w:rsidR="00810B9A">
              <w:rPr>
                <w:rFonts w:ascii="Calibri" w:hAnsi="Calibri" w:cs="Calibri"/>
                <w:lang w:val="en-GB"/>
              </w:rPr>
              <w:t>l</w:t>
            </w:r>
            <w:r w:rsidR="00003625">
              <w:rPr>
                <w:rFonts w:ascii="Calibri" w:hAnsi="Calibri" w:cs="Calibri"/>
                <w:lang w:val="en-GB"/>
              </w:rPr>
              <w:t>d</w:t>
            </w:r>
            <w:r w:rsidR="001123D2" w:rsidRPr="009844FC">
              <w:rPr>
                <w:rFonts w:ascii="Calibri" w:hAnsi="Calibri" w:cs="Calibri"/>
                <w:lang w:val="en-GB"/>
              </w:rPr>
              <w:t xml:space="preserve"> continue </w:t>
            </w:r>
            <w:r w:rsidR="00D4422F">
              <w:rPr>
                <w:rFonts w:ascii="Calibri" w:hAnsi="Calibri" w:cs="Calibri"/>
                <w:lang w:val="en-GB"/>
              </w:rPr>
              <w:t>to re-</w:t>
            </w:r>
            <w:r w:rsidR="001B28BF" w:rsidRPr="009844FC">
              <w:rPr>
                <w:rFonts w:ascii="Calibri" w:hAnsi="Calibri" w:cs="Calibri"/>
                <w:lang w:val="en-GB"/>
              </w:rPr>
              <w:t>a</w:t>
            </w:r>
            <w:r w:rsidR="001123D2" w:rsidRPr="009844FC">
              <w:rPr>
                <w:rFonts w:ascii="Calibri" w:hAnsi="Calibri" w:cs="Calibri"/>
                <w:lang w:val="en-GB"/>
              </w:rPr>
              <w:t>ssess</w:t>
            </w:r>
            <w:r w:rsidR="001B28BF" w:rsidRPr="009844FC">
              <w:rPr>
                <w:rFonts w:ascii="Calibri" w:hAnsi="Calibri" w:cs="Calibri"/>
                <w:lang w:val="en-GB"/>
              </w:rPr>
              <w:t xml:space="preserve"> the situation at future meetings.</w:t>
            </w:r>
          </w:p>
        </w:tc>
        <w:tc>
          <w:tcPr>
            <w:tcW w:w="2413" w:type="dxa"/>
          </w:tcPr>
          <w:p w14:paraId="2C249D6A" w14:textId="4DE46B76" w:rsidR="0055458E" w:rsidRPr="009844FC" w:rsidRDefault="001123D2" w:rsidP="001123D2">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Executive Secretary to communicate these decisions to the administration concerned.</w:t>
            </w:r>
          </w:p>
        </w:tc>
      </w:tr>
      <w:tr w:rsidR="0055458E" w:rsidRPr="009844FC" w14:paraId="0D807389" w14:textId="77777777" w:rsidTr="00057B06">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3185C689"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CA57023" w14:textId="3F4CE54A" w:rsidR="00EC2CBF" w:rsidRPr="009844FC" w:rsidRDefault="00633289" w:rsidP="0075367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n)</w:t>
            </w:r>
            <w:r w:rsidRPr="009844FC">
              <w:rPr>
                <w:rFonts w:ascii="Calibri" w:hAnsi="Calibri" w:cs="Calibri"/>
                <w:lang w:val="en-GB"/>
              </w:rPr>
              <w:tab/>
            </w:r>
            <w:r w:rsidR="005C44D5">
              <w:rPr>
                <w:rFonts w:ascii="Calibri" w:hAnsi="Calibri" w:cs="Calibri"/>
                <w:lang w:val="en-GB"/>
              </w:rPr>
              <w:t>Regarding</w:t>
            </w:r>
            <w:r w:rsidR="006D3A6E" w:rsidRPr="009844FC">
              <w:rPr>
                <w:rFonts w:ascii="Calibri" w:hAnsi="Calibri" w:cs="Calibri"/>
                <w:lang w:val="en-GB"/>
              </w:rPr>
              <w:t xml:space="preserve"> </w:t>
            </w:r>
            <w:r w:rsidRPr="009844FC">
              <w:rPr>
                <w:rFonts w:ascii="Calibri" w:hAnsi="Calibri" w:cs="Calibri"/>
                <w:lang w:val="en-GB"/>
              </w:rPr>
              <w:t xml:space="preserve">Addendum 6 </w:t>
            </w:r>
            <w:r w:rsidR="005C44D5">
              <w:rPr>
                <w:rFonts w:ascii="Calibri" w:hAnsi="Calibri" w:cs="Calibri"/>
                <w:lang w:val="en-GB"/>
              </w:rPr>
              <w:t>to</w:t>
            </w:r>
            <w:r w:rsidR="005C44D5" w:rsidRPr="009844FC">
              <w:rPr>
                <w:rFonts w:ascii="Calibri" w:hAnsi="Calibri" w:cs="Calibri"/>
                <w:lang w:val="en-GB"/>
              </w:rPr>
              <w:t xml:space="preserve"> </w:t>
            </w:r>
            <w:r w:rsidRPr="009844FC">
              <w:rPr>
                <w:rFonts w:ascii="Calibri" w:hAnsi="Calibri" w:cs="Calibri"/>
                <w:lang w:val="en-GB"/>
              </w:rPr>
              <w:t>Document RRB22-2/2</w:t>
            </w:r>
            <w:r w:rsidR="005C44D5">
              <w:rPr>
                <w:rFonts w:ascii="Calibri" w:hAnsi="Calibri" w:cs="Calibri"/>
                <w:lang w:val="en-GB"/>
              </w:rPr>
              <w:t>, on</w:t>
            </w:r>
            <w:r w:rsidR="00855D93" w:rsidRPr="009844FC">
              <w:rPr>
                <w:rFonts w:ascii="Calibri" w:hAnsi="Calibri" w:cs="Calibri"/>
                <w:lang w:val="en-GB"/>
              </w:rPr>
              <w:t xml:space="preserve"> the progress report on the </w:t>
            </w:r>
            <w:r w:rsidR="0075367B" w:rsidRPr="009844FC">
              <w:rPr>
                <w:rFonts w:ascii="Calibri" w:hAnsi="Calibri" w:cs="Calibri"/>
                <w:lang w:val="en-GB"/>
              </w:rPr>
              <w:t>i</w:t>
            </w:r>
            <w:r w:rsidR="00855D93" w:rsidRPr="009844FC">
              <w:rPr>
                <w:rFonts w:ascii="Calibri" w:hAnsi="Calibri" w:cs="Calibri"/>
                <w:lang w:val="en-GB"/>
              </w:rPr>
              <w:t>mplement</w:t>
            </w:r>
            <w:r w:rsidR="0075367B" w:rsidRPr="009844FC">
              <w:rPr>
                <w:rFonts w:ascii="Calibri" w:hAnsi="Calibri" w:cs="Calibri"/>
                <w:lang w:val="en-GB"/>
              </w:rPr>
              <w:t>ation of</w:t>
            </w:r>
            <w:r w:rsidR="00855D93" w:rsidRPr="009844FC">
              <w:rPr>
                <w:rFonts w:ascii="Calibri" w:hAnsi="Calibri" w:cs="Calibri"/>
                <w:lang w:val="en-GB"/>
              </w:rPr>
              <w:t xml:space="preserve"> Resolution </w:t>
            </w:r>
            <w:r w:rsidR="00855D93" w:rsidRPr="009844FC">
              <w:rPr>
                <w:rFonts w:ascii="Calibri" w:hAnsi="Calibri" w:cs="Calibri"/>
                <w:b/>
                <w:bCs/>
                <w:lang w:val="en-GB"/>
              </w:rPr>
              <w:t>559 (WRC-19)</w:t>
            </w:r>
            <w:r w:rsidR="00855D93" w:rsidRPr="009844FC">
              <w:rPr>
                <w:rFonts w:ascii="Calibri" w:hAnsi="Calibri" w:cs="Calibri"/>
                <w:lang w:val="en-GB"/>
              </w:rPr>
              <w:t xml:space="preserve">, </w:t>
            </w:r>
            <w:r w:rsidR="00F20AB4" w:rsidRPr="009844FC">
              <w:rPr>
                <w:rFonts w:ascii="Calibri" w:hAnsi="Calibri" w:cs="Calibri"/>
                <w:lang w:val="en-GB"/>
              </w:rPr>
              <w:t xml:space="preserve">the Board </w:t>
            </w:r>
            <w:r w:rsidR="006D3A6E" w:rsidRPr="009844FC">
              <w:rPr>
                <w:rFonts w:ascii="Calibri" w:hAnsi="Calibri" w:cs="Calibri"/>
                <w:lang w:val="en-GB"/>
              </w:rPr>
              <w:t>expressed its appreciation for the continuous support of the Bureau to notifying administrations of Res</w:t>
            </w:r>
            <w:r w:rsidR="006D3E67" w:rsidRPr="009844FC">
              <w:rPr>
                <w:rFonts w:ascii="Calibri" w:hAnsi="Calibri" w:cs="Calibri"/>
                <w:lang w:val="en-GB"/>
              </w:rPr>
              <w:t>.</w:t>
            </w:r>
            <w:r w:rsidR="006D3A6E" w:rsidRPr="009844FC">
              <w:rPr>
                <w:rFonts w:ascii="Calibri" w:hAnsi="Calibri" w:cs="Calibri"/>
                <w:lang w:val="en-GB"/>
              </w:rPr>
              <w:t xml:space="preserve"> 559 submissions and the coordination efforts</w:t>
            </w:r>
            <w:r w:rsidR="00256A29">
              <w:rPr>
                <w:rFonts w:ascii="Calibri" w:hAnsi="Calibri" w:cs="Calibri"/>
                <w:lang w:val="en-GB"/>
              </w:rPr>
              <w:t xml:space="preserve"> of the administrations.</w:t>
            </w:r>
            <w:r w:rsidR="006D3A6E" w:rsidRPr="009844FC">
              <w:rPr>
                <w:rFonts w:ascii="Calibri" w:hAnsi="Calibri" w:cs="Calibri"/>
                <w:lang w:val="en-GB"/>
              </w:rPr>
              <w:t xml:space="preserve"> The Board </w:t>
            </w:r>
            <w:r w:rsidR="00F20AB4" w:rsidRPr="009844FC">
              <w:rPr>
                <w:rFonts w:ascii="Calibri" w:hAnsi="Calibri" w:cs="Calibri"/>
                <w:lang w:val="en-GB"/>
              </w:rPr>
              <w:t xml:space="preserve">considered that the proposed measures </w:t>
            </w:r>
            <w:r w:rsidR="0075367B" w:rsidRPr="009844FC">
              <w:rPr>
                <w:rFonts w:ascii="Calibri" w:hAnsi="Calibri" w:cs="Calibri"/>
                <w:lang w:val="en-GB"/>
              </w:rPr>
              <w:t xml:space="preserve">of the Bureau </w:t>
            </w:r>
            <w:r w:rsidR="00E251E6" w:rsidRPr="009844FC">
              <w:rPr>
                <w:rFonts w:ascii="Calibri" w:hAnsi="Calibri" w:cs="Calibri"/>
                <w:lang w:val="en-GB"/>
              </w:rPr>
              <w:t xml:space="preserve">contained in the addendum </w:t>
            </w:r>
            <w:r w:rsidR="0026495D" w:rsidRPr="009844FC">
              <w:rPr>
                <w:rFonts w:ascii="Calibri" w:hAnsi="Calibri" w:cs="Calibri"/>
                <w:lang w:val="en-GB"/>
              </w:rPr>
              <w:t>for the processing of Part B of Res</w:t>
            </w:r>
            <w:r w:rsidR="006D3E67" w:rsidRPr="009844FC">
              <w:rPr>
                <w:rFonts w:ascii="Calibri" w:hAnsi="Calibri" w:cs="Calibri"/>
                <w:lang w:val="en-GB"/>
              </w:rPr>
              <w:t>.</w:t>
            </w:r>
            <w:r w:rsidR="0026495D" w:rsidRPr="009844FC">
              <w:rPr>
                <w:rFonts w:ascii="Calibri" w:hAnsi="Calibri" w:cs="Calibri"/>
                <w:lang w:val="en-GB"/>
              </w:rPr>
              <w:t xml:space="preserve"> 559 submissions </w:t>
            </w:r>
            <w:r w:rsidR="00F20AB4" w:rsidRPr="009844FC">
              <w:rPr>
                <w:rFonts w:ascii="Calibri" w:hAnsi="Calibri" w:cs="Calibri"/>
                <w:lang w:val="en-GB"/>
              </w:rPr>
              <w:t xml:space="preserve">were in agreement with the spirit of Resolution </w:t>
            </w:r>
            <w:r w:rsidR="00F20AB4" w:rsidRPr="009844FC">
              <w:rPr>
                <w:rFonts w:ascii="Calibri" w:hAnsi="Calibri" w:cs="Calibri"/>
                <w:b/>
                <w:bCs/>
                <w:lang w:val="en-GB"/>
              </w:rPr>
              <w:t>559</w:t>
            </w:r>
            <w:r w:rsidR="0075367B" w:rsidRPr="009844FC">
              <w:rPr>
                <w:rFonts w:ascii="Calibri" w:hAnsi="Calibri" w:cs="Calibri"/>
                <w:b/>
                <w:bCs/>
                <w:lang w:val="en-GB"/>
              </w:rPr>
              <w:t xml:space="preserve"> (WRC-19)</w:t>
            </w:r>
            <w:r w:rsidR="0075367B" w:rsidRPr="009844FC">
              <w:rPr>
                <w:rFonts w:ascii="Calibri" w:hAnsi="Calibri" w:cs="Calibri"/>
                <w:lang w:val="en-GB"/>
              </w:rPr>
              <w:t xml:space="preserve">. Consequently, the </w:t>
            </w:r>
            <w:r w:rsidR="00855D93" w:rsidRPr="009844FC">
              <w:rPr>
                <w:rFonts w:ascii="Calibri" w:hAnsi="Calibri" w:cs="Calibri"/>
                <w:lang w:val="en-GB"/>
              </w:rPr>
              <w:t>Board decided to agree to the proposals of the Bureau, namely:</w:t>
            </w:r>
          </w:p>
          <w:p w14:paraId="01CBDDC3" w14:textId="77B10A31" w:rsidR="00AD482A" w:rsidRPr="009844FC" w:rsidRDefault="00AD482A" w:rsidP="004A68C9">
            <w:pPr>
              <w:pStyle w:val="ListParagraph"/>
              <w:numPr>
                <w:ilvl w:val="0"/>
                <w:numId w:val="30"/>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24"/>
                <w:lang w:val="en-GB" w:eastAsia="it-IT"/>
              </w:rPr>
            </w:pPr>
            <w:r w:rsidRPr="009844FC">
              <w:rPr>
                <w:szCs w:val="24"/>
                <w:lang w:val="en-GB" w:eastAsia="it-IT"/>
              </w:rPr>
              <w:t>when the notifying administration of the Res.</w:t>
            </w:r>
            <w:r w:rsidR="006D3E67" w:rsidRPr="009844FC">
              <w:rPr>
                <w:szCs w:val="24"/>
                <w:lang w:val="en-GB" w:eastAsia="it-IT"/>
              </w:rPr>
              <w:t xml:space="preserve"> </w:t>
            </w:r>
            <w:r w:rsidRPr="009844FC">
              <w:rPr>
                <w:szCs w:val="24"/>
                <w:lang w:val="en-GB" w:eastAsia="it-IT"/>
              </w:rPr>
              <w:t xml:space="preserve">559 submission </w:t>
            </w:r>
            <w:r w:rsidR="00264480">
              <w:rPr>
                <w:szCs w:val="24"/>
                <w:lang w:val="en-GB" w:eastAsia="it-IT"/>
              </w:rPr>
              <w:t xml:space="preserve">had </w:t>
            </w:r>
            <w:r w:rsidRPr="009844FC">
              <w:rPr>
                <w:szCs w:val="24"/>
                <w:lang w:val="en-GB" w:eastAsia="it-IT"/>
              </w:rPr>
              <w:t>explicitly indicate</w:t>
            </w:r>
            <w:r w:rsidR="00855D93" w:rsidRPr="009844FC">
              <w:rPr>
                <w:szCs w:val="24"/>
                <w:lang w:val="en-GB" w:eastAsia="it-IT"/>
              </w:rPr>
              <w:t>d</w:t>
            </w:r>
            <w:r w:rsidRPr="009844FC">
              <w:rPr>
                <w:szCs w:val="24"/>
                <w:lang w:val="en-GB" w:eastAsia="it-IT"/>
              </w:rPr>
              <w:t xml:space="preserve"> in the cover letter of its Part B submission that the reference situation of certain networks should not be updated because an agreement </w:t>
            </w:r>
            <w:r w:rsidR="006206F4" w:rsidRPr="009844FC">
              <w:rPr>
                <w:szCs w:val="24"/>
                <w:lang w:val="en-GB" w:eastAsia="it-IT"/>
              </w:rPr>
              <w:t xml:space="preserve">had been obtained </w:t>
            </w:r>
            <w:r w:rsidRPr="009844FC">
              <w:rPr>
                <w:szCs w:val="24"/>
                <w:lang w:val="en-GB" w:eastAsia="it-IT"/>
              </w:rPr>
              <w:t xml:space="preserve">with the notifying administration(s) of </w:t>
            </w:r>
            <w:r w:rsidR="00264480" w:rsidRPr="009844FC">
              <w:rPr>
                <w:szCs w:val="24"/>
                <w:lang w:val="en-GB" w:eastAsia="it-IT"/>
              </w:rPr>
              <w:t>th</w:t>
            </w:r>
            <w:r w:rsidR="00264480">
              <w:rPr>
                <w:szCs w:val="24"/>
                <w:lang w:val="en-GB" w:eastAsia="it-IT"/>
              </w:rPr>
              <w:t>o</w:t>
            </w:r>
            <w:r w:rsidR="00264480" w:rsidRPr="009844FC">
              <w:rPr>
                <w:szCs w:val="24"/>
                <w:lang w:val="en-GB" w:eastAsia="it-IT"/>
              </w:rPr>
              <w:t xml:space="preserve">se </w:t>
            </w:r>
            <w:r w:rsidRPr="009844FC">
              <w:rPr>
                <w:szCs w:val="24"/>
                <w:lang w:val="en-GB" w:eastAsia="it-IT"/>
              </w:rPr>
              <w:t>networks</w:t>
            </w:r>
            <w:r w:rsidR="006D3E67" w:rsidRPr="009844FC">
              <w:rPr>
                <w:szCs w:val="24"/>
                <w:lang w:val="en-GB" w:eastAsia="it-IT"/>
              </w:rPr>
              <w:t xml:space="preserve">, the Bureau would not update the </w:t>
            </w:r>
            <w:r w:rsidR="006D3E67" w:rsidRPr="009844FC">
              <w:rPr>
                <w:szCs w:val="24"/>
                <w:lang w:val="en-GB" w:eastAsia="it-IT"/>
              </w:rPr>
              <w:lastRenderedPageBreak/>
              <w:t xml:space="preserve">reference situation of the networks </w:t>
            </w:r>
            <w:r w:rsidR="00264480" w:rsidRPr="009844FC">
              <w:rPr>
                <w:szCs w:val="24"/>
                <w:lang w:val="en-GB" w:eastAsia="it-IT"/>
              </w:rPr>
              <w:t>concerned</w:t>
            </w:r>
            <w:r w:rsidR="00264480">
              <w:rPr>
                <w:szCs w:val="24"/>
                <w:lang w:val="en-GB" w:eastAsia="it-IT"/>
              </w:rPr>
              <w:t>,</w:t>
            </w:r>
            <w:r w:rsidR="00264480" w:rsidRPr="009844FC">
              <w:rPr>
                <w:szCs w:val="24"/>
                <w:lang w:val="en-GB" w:eastAsia="it-IT"/>
              </w:rPr>
              <w:t xml:space="preserve"> </w:t>
            </w:r>
            <w:r w:rsidR="006D3E67" w:rsidRPr="009844FC">
              <w:rPr>
                <w:szCs w:val="24"/>
                <w:lang w:val="en-GB" w:eastAsia="it-IT"/>
              </w:rPr>
              <w:t>when entering frequency assignments of a Res. 559 submission in the List</w:t>
            </w:r>
            <w:r w:rsidR="00855D93" w:rsidRPr="009844FC">
              <w:rPr>
                <w:szCs w:val="24"/>
                <w:lang w:val="en-GB" w:eastAsia="it-IT"/>
              </w:rPr>
              <w:t>;</w:t>
            </w:r>
          </w:p>
          <w:p w14:paraId="42E2BD6E" w14:textId="3CDC8E5A" w:rsidR="00AD482A" w:rsidRPr="009844FC" w:rsidRDefault="00B518F3" w:rsidP="004A68C9">
            <w:pPr>
              <w:pStyle w:val="ListParagraph"/>
              <w:numPr>
                <w:ilvl w:val="0"/>
                <w:numId w:val="30"/>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24"/>
                <w:lang w:val="en-GB" w:eastAsia="it-IT"/>
              </w:rPr>
            </w:pPr>
            <w:r w:rsidRPr="009844FC">
              <w:rPr>
                <w:szCs w:val="24"/>
                <w:lang w:val="en-GB" w:eastAsia="it-IT"/>
              </w:rPr>
              <w:t>w</w:t>
            </w:r>
            <w:r w:rsidR="009B731E" w:rsidRPr="009844FC">
              <w:rPr>
                <w:szCs w:val="24"/>
                <w:lang w:val="en-GB" w:eastAsia="it-IT"/>
              </w:rPr>
              <w:t xml:space="preserve">hen </w:t>
            </w:r>
            <w:r w:rsidR="00AD482A" w:rsidRPr="009844FC">
              <w:rPr>
                <w:szCs w:val="24"/>
                <w:lang w:val="en-GB" w:eastAsia="it-IT"/>
              </w:rPr>
              <w:t xml:space="preserve">the Bureau </w:t>
            </w:r>
            <w:r w:rsidR="00264480">
              <w:rPr>
                <w:szCs w:val="24"/>
                <w:lang w:val="en-GB" w:eastAsia="it-IT"/>
              </w:rPr>
              <w:t>had been</w:t>
            </w:r>
            <w:r w:rsidR="00264480" w:rsidRPr="009844FC">
              <w:rPr>
                <w:szCs w:val="24"/>
                <w:lang w:val="en-GB" w:eastAsia="it-IT"/>
              </w:rPr>
              <w:t xml:space="preserve"> </w:t>
            </w:r>
            <w:r w:rsidR="009B731E" w:rsidRPr="009844FC">
              <w:rPr>
                <w:szCs w:val="24"/>
                <w:lang w:val="en-GB" w:eastAsia="it-IT"/>
              </w:rPr>
              <w:t>ex</w:t>
            </w:r>
            <w:r w:rsidR="00AD482A" w:rsidRPr="009844FC">
              <w:rPr>
                <w:szCs w:val="24"/>
                <w:lang w:val="en-GB" w:eastAsia="it-IT"/>
              </w:rPr>
              <w:t xml:space="preserve">plicitly informed </w:t>
            </w:r>
            <w:r w:rsidR="0007573D">
              <w:rPr>
                <w:szCs w:val="24"/>
                <w:lang w:val="en-GB" w:eastAsia="it-IT"/>
              </w:rPr>
              <w:t xml:space="preserve">by the notifying administration </w:t>
            </w:r>
            <w:r w:rsidR="00AD482A" w:rsidRPr="009844FC">
              <w:rPr>
                <w:szCs w:val="24"/>
                <w:lang w:val="en-GB" w:eastAsia="it-IT"/>
              </w:rPr>
              <w:t xml:space="preserve">of </w:t>
            </w:r>
            <w:r w:rsidR="0096105B">
              <w:rPr>
                <w:szCs w:val="24"/>
                <w:lang w:val="en-GB" w:eastAsia="it-IT"/>
              </w:rPr>
              <w:t xml:space="preserve">a Res. 559 submission that </w:t>
            </w:r>
            <w:r w:rsidR="00AD482A" w:rsidRPr="009844FC">
              <w:rPr>
                <w:szCs w:val="24"/>
                <w:lang w:val="en-GB" w:eastAsia="it-IT"/>
              </w:rPr>
              <w:t xml:space="preserve">an agreement </w:t>
            </w:r>
            <w:r w:rsidR="007E023B">
              <w:rPr>
                <w:szCs w:val="24"/>
                <w:lang w:val="en-GB" w:eastAsia="it-IT"/>
              </w:rPr>
              <w:t>had been reached</w:t>
            </w:r>
            <w:r w:rsidR="0096105B">
              <w:rPr>
                <w:szCs w:val="24"/>
                <w:lang w:val="en-GB" w:eastAsia="it-IT"/>
              </w:rPr>
              <w:t xml:space="preserve"> with</w:t>
            </w:r>
            <w:r w:rsidR="009B731E" w:rsidRPr="009844FC">
              <w:rPr>
                <w:szCs w:val="24"/>
                <w:lang w:val="en-GB" w:eastAsia="it-IT"/>
              </w:rPr>
              <w:t xml:space="preserve"> a</w:t>
            </w:r>
            <w:r w:rsidR="007E023B">
              <w:rPr>
                <w:szCs w:val="24"/>
                <w:lang w:val="en-GB" w:eastAsia="it-IT"/>
              </w:rPr>
              <w:t xml:space="preserve">ny </w:t>
            </w:r>
            <w:r w:rsidR="009B731E" w:rsidRPr="009844FC">
              <w:rPr>
                <w:szCs w:val="24"/>
                <w:lang w:val="en-GB" w:eastAsia="it-IT"/>
              </w:rPr>
              <w:t xml:space="preserve">other administration </w:t>
            </w:r>
            <w:r w:rsidR="0096105B">
              <w:rPr>
                <w:szCs w:val="24"/>
                <w:lang w:val="en-GB" w:eastAsia="it-IT"/>
              </w:rPr>
              <w:t xml:space="preserve">in order to ignore test points that </w:t>
            </w:r>
            <w:r w:rsidR="00264480">
              <w:rPr>
                <w:szCs w:val="24"/>
                <w:lang w:val="en-GB" w:eastAsia="it-IT"/>
              </w:rPr>
              <w:t xml:space="preserve">were located on the territory of the latter administration and that </w:t>
            </w:r>
            <w:r w:rsidR="0096105B">
              <w:rPr>
                <w:szCs w:val="24"/>
                <w:lang w:val="en-GB" w:eastAsia="it-IT"/>
              </w:rPr>
              <w:t>would be degraded by the incoming Res. 559 submission</w:t>
            </w:r>
            <w:r w:rsidR="006206F4" w:rsidRPr="009844FC">
              <w:rPr>
                <w:szCs w:val="24"/>
                <w:lang w:val="en-GB" w:eastAsia="it-IT"/>
              </w:rPr>
              <w:t>, the Bureau would ignore th</w:t>
            </w:r>
            <w:r w:rsidR="00575086">
              <w:rPr>
                <w:szCs w:val="24"/>
                <w:lang w:val="en-GB" w:eastAsia="it-IT"/>
              </w:rPr>
              <w:t>os</w:t>
            </w:r>
            <w:r w:rsidR="006206F4" w:rsidRPr="009844FC">
              <w:rPr>
                <w:szCs w:val="24"/>
                <w:lang w:val="en-GB" w:eastAsia="it-IT"/>
              </w:rPr>
              <w:t>e degraded test points in the examination of Part B of the Res. 559 submission</w:t>
            </w:r>
            <w:r w:rsidR="0043328E" w:rsidRPr="009844FC">
              <w:rPr>
                <w:szCs w:val="24"/>
                <w:lang w:val="en-GB" w:eastAsia="it-IT"/>
              </w:rPr>
              <w:t>.</w:t>
            </w:r>
            <w:r w:rsidRPr="009844FC">
              <w:rPr>
                <w:szCs w:val="24"/>
                <w:lang w:val="en-GB" w:eastAsia="it-IT"/>
              </w:rPr>
              <w:t xml:space="preserve"> </w:t>
            </w:r>
            <w:r w:rsidR="00F43DB4">
              <w:rPr>
                <w:szCs w:val="24"/>
                <w:lang w:val="en-GB" w:eastAsia="it-IT"/>
              </w:rPr>
              <w:t xml:space="preserve">Such an agreement could also be provided by the other </w:t>
            </w:r>
            <w:proofErr w:type="gramStart"/>
            <w:r w:rsidR="00F43DB4">
              <w:rPr>
                <w:szCs w:val="24"/>
                <w:lang w:val="en-GB" w:eastAsia="it-IT"/>
              </w:rPr>
              <w:t>administration</w:t>
            </w:r>
            <w:proofErr w:type="gramEnd"/>
            <w:r w:rsidR="00F43DB4">
              <w:rPr>
                <w:szCs w:val="24"/>
                <w:lang w:val="en-GB" w:eastAsia="it-IT"/>
              </w:rPr>
              <w:t xml:space="preserve"> but it had to be communicated to the Bureau </w:t>
            </w:r>
            <w:r w:rsidR="00E50BE2" w:rsidRPr="009844FC">
              <w:rPr>
                <w:szCs w:val="24"/>
                <w:lang w:val="en-GB" w:eastAsia="it-IT"/>
              </w:rPr>
              <w:t>at the latest before the start of the formal examination of the Part B submission.</w:t>
            </w:r>
            <w:r w:rsidR="0086688D" w:rsidRPr="009844FC">
              <w:rPr>
                <w:szCs w:val="24"/>
                <w:lang w:val="en-GB" w:eastAsia="it-IT"/>
              </w:rPr>
              <w:t xml:space="preserve"> </w:t>
            </w:r>
          </w:p>
          <w:p w14:paraId="741E378E" w14:textId="580F9B4C" w:rsidR="00F20AB4" w:rsidRPr="009844FC" w:rsidRDefault="00842F47" w:rsidP="008F4B8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The Board encouraged administration</w:t>
            </w:r>
            <w:r w:rsidR="00B946BA" w:rsidRPr="009844FC">
              <w:rPr>
                <w:rFonts w:ascii="Calibri" w:hAnsi="Calibri" w:cs="Calibri"/>
                <w:lang w:val="en-GB"/>
              </w:rPr>
              <w:t>s</w:t>
            </w:r>
            <w:r w:rsidRPr="009844FC">
              <w:rPr>
                <w:rFonts w:ascii="Calibri" w:hAnsi="Calibri" w:cs="Calibri"/>
                <w:lang w:val="en-GB"/>
              </w:rPr>
              <w:t xml:space="preserve"> to further cooperate in </w:t>
            </w:r>
            <w:r w:rsidR="00B946BA" w:rsidRPr="009844FC">
              <w:rPr>
                <w:rFonts w:ascii="Calibri" w:hAnsi="Calibri" w:cs="Calibri"/>
                <w:lang w:val="en-GB"/>
              </w:rPr>
              <w:t xml:space="preserve">their </w:t>
            </w:r>
            <w:r w:rsidRPr="009844FC">
              <w:rPr>
                <w:rFonts w:ascii="Calibri" w:hAnsi="Calibri" w:cs="Calibri"/>
                <w:lang w:val="en-GB"/>
              </w:rPr>
              <w:t xml:space="preserve">coordination activities </w:t>
            </w:r>
            <w:r w:rsidR="008F4B82" w:rsidRPr="009844FC">
              <w:rPr>
                <w:rFonts w:ascii="Calibri" w:hAnsi="Calibri" w:cs="Calibri"/>
                <w:lang w:val="en-GB"/>
              </w:rPr>
              <w:t>s</w:t>
            </w:r>
            <w:r w:rsidRPr="009844FC">
              <w:rPr>
                <w:rFonts w:ascii="Calibri" w:hAnsi="Calibri" w:cs="Calibri"/>
                <w:lang w:val="en-GB"/>
              </w:rPr>
              <w:t xml:space="preserve">o that </w:t>
            </w:r>
            <w:r w:rsidR="008F4B82" w:rsidRPr="009844FC">
              <w:rPr>
                <w:rFonts w:ascii="Calibri" w:hAnsi="Calibri" w:cs="Calibri"/>
                <w:lang w:val="en-GB"/>
              </w:rPr>
              <w:t>notifying administrations of Res</w:t>
            </w:r>
            <w:r w:rsidR="00264480">
              <w:rPr>
                <w:rFonts w:ascii="Calibri" w:hAnsi="Calibri" w:cs="Calibri"/>
                <w:lang w:val="en-GB"/>
              </w:rPr>
              <w:t>.</w:t>
            </w:r>
            <w:r w:rsidR="008F4B82" w:rsidRPr="009844FC">
              <w:rPr>
                <w:rFonts w:ascii="Calibri" w:hAnsi="Calibri" w:cs="Calibri"/>
                <w:lang w:val="en-GB"/>
              </w:rPr>
              <w:t xml:space="preserve"> 559 submissions could submit their requests for inclusion in the BSS Plans in time for WRC-23. </w:t>
            </w:r>
            <w:r w:rsidR="000F698A" w:rsidRPr="009844FC">
              <w:rPr>
                <w:rFonts w:ascii="Calibri" w:hAnsi="Calibri" w:cs="Calibri"/>
                <w:lang w:val="en-GB"/>
              </w:rPr>
              <w:t>Furthermore, t</w:t>
            </w:r>
            <w:r w:rsidR="008F4B82" w:rsidRPr="009844FC">
              <w:rPr>
                <w:rFonts w:ascii="Calibri" w:hAnsi="Calibri" w:cs="Calibri"/>
                <w:lang w:val="en-GB"/>
              </w:rPr>
              <w:t xml:space="preserve">he Board instructed the Bureau to continue to support administrations in </w:t>
            </w:r>
            <w:r w:rsidR="00264480" w:rsidRPr="009844FC">
              <w:rPr>
                <w:rFonts w:ascii="Calibri" w:hAnsi="Calibri" w:cs="Calibri"/>
                <w:lang w:val="en-GB"/>
              </w:rPr>
              <w:t>th</w:t>
            </w:r>
            <w:r w:rsidR="00264480">
              <w:rPr>
                <w:rFonts w:ascii="Calibri" w:hAnsi="Calibri" w:cs="Calibri"/>
                <w:lang w:val="en-GB"/>
              </w:rPr>
              <w:t>o</w:t>
            </w:r>
            <w:r w:rsidR="00264480" w:rsidRPr="009844FC">
              <w:rPr>
                <w:rFonts w:ascii="Calibri" w:hAnsi="Calibri" w:cs="Calibri"/>
                <w:lang w:val="en-GB"/>
              </w:rPr>
              <w:t xml:space="preserve">se </w:t>
            </w:r>
            <w:r w:rsidR="008F4B82" w:rsidRPr="009844FC">
              <w:rPr>
                <w:rFonts w:ascii="Calibri" w:hAnsi="Calibri" w:cs="Calibri"/>
                <w:lang w:val="en-GB"/>
              </w:rPr>
              <w:t>efforts and to report on progress at the next Board meeting.</w:t>
            </w:r>
          </w:p>
        </w:tc>
        <w:tc>
          <w:tcPr>
            <w:tcW w:w="2413" w:type="dxa"/>
          </w:tcPr>
          <w:p w14:paraId="46462EDB" w14:textId="4ECA269B" w:rsidR="004E65AF" w:rsidRPr="009844FC" w:rsidRDefault="008F4B82" w:rsidP="001837DE">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lastRenderedPageBreak/>
              <w:t>Bureau to continue to support administrations in these efforts and to report on progress at the next Board meeting.</w:t>
            </w:r>
          </w:p>
        </w:tc>
      </w:tr>
      <w:tr w:rsidR="0055458E" w:rsidRPr="009844FC" w14:paraId="17A19B8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C762F6F" w14:textId="77777777" w:rsidR="0055458E" w:rsidRPr="009844FC" w:rsidRDefault="0055458E" w:rsidP="00E97161">
            <w:pPr>
              <w:pStyle w:val="Tabletext"/>
              <w:spacing w:before="120" w:after="120" w:line="260" w:lineRule="auto"/>
              <w:jc w:val="center"/>
              <w:rPr>
                <w:rFonts w:ascii="Calibri" w:hAnsi="Calibri" w:cs="Calibri"/>
                <w:szCs w:val="22"/>
              </w:rPr>
            </w:pPr>
          </w:p>
        </w:tc>
        <w:tc>
          <w:tcPr>
            <w:tcW w:w="4114" w:type="dxa"/>
            <w:vMerge/>
          </w:tcPr>
          <w:p w14:paraId="7D0684D2" w14:textId="77777777" w:rsidR="0055458E" w:rsidRPr="009844FC"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E2261C6" w14:textId="03F2BD26" w:rsidR="00CA6877" w:rsidRPr="009844FC" w:rsidRDefault="00633289" w:rsidP="00AD5D4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o)</w:t>
            </w:r>
            <w:r w:rsidRPr="009844FC">
              <w:rPr>
                <w:rFonts w:ascii="Calibri" w:hAnsi="Calibri" w:cs="Calibri"/>
                <w:lang w:val="en-GB"/>
              </w:rPr>
              <w:tab/>
            </w:r>
            <w:r w:rsidR="003D6F73" w:rsidRPr="009844FC">
              <w:rPr>
                <w:rFonts w:ascii="Calibri" w:hAnsi="Calibri" w:cs="Calibri"/>
                <w:lang w:val="en-GB"/>
              </w:rPr>
              <w:t xml:space="preserve">Regarding </w:t>
            </w:r>
            <w:r w:rsidRPr="009844FC">
              <w:rPr>
                <w:rFonts w:ascii="Calibri" w:hAnsi="Calibri" w:cs="Calibri"/>
                <w:lang w:val="en-GB"/>
              </w:rPr>
              <w:t xml:space="preserve">Addendum 7 </w:t>
            </w:r>
            <w:r w:rsidR="00891251">
              <w:rPr>
                <w:rFonts w:ascii="Calibri" w:hAnsi="Calibri" w:cs="Calibri"/>
                <w:lang w:val="en-GB"/>
              </w:rPr>
              <w:t>to</w:t>
            </w:r>
            <w:r w:rsidRPr="009844FC">
              <w:rPr>
                <w:rFonts w:ascii="Calibri" w:hAnsi="Calibri" w:cs="Calibri"/>
                <w:lang w:val="en-GB"/>
              </w:rPr>
              <w:t xml:space="preserve"> Document RRB22-2/2</w:t>
            </w:r>
            <w:r w:rsidR="00891251">
              <w:rPr>
                <w:rFonts w:ascii="Calibri" w:hAnsi="Calibri" w:cs="Calibri"/>
                <w:lang w:val="en-GB"/>
              </w:rPr>
              <w:t>,</w:t>
            </w:r>
            <w:r w:rsidR="003D6F73" w:rsidRPr="009844FC">
              <w:rPr>
                <w:rFonts w:ascii="Calibri" w:hAnsi="Calibri" w:cs="Calibri"/>
                <w:lang w:val="en-GB"/>
              </w:rPr>
              <w:t xml:space="preserve"> on the coordination activities between the Administrations of France and Greece concerning the satellite networks ATHENA-FIDUS-38E at 38°E and HELLAS-SAT-2G at 39°E, the Board noted with satisfaction the progress made in the coordination efforts </w:t>
            </w:r>
            <w:r w:rsidR="008C27F4" w:rsidRPr="009844FC">
              <w:rPr>
                <w:rFonts w:ascii="Calibri" w:hAnsi="Calibri" w:cs="Calibri"/>
                <w:lang w:val="en-GB"/>
              </w:rPr>
              <w:t xml:space="preserve">between the two administrations </w:t>
            </w:r>
            <w:r w:rsidR="003D6F73" w:rsidRPr="009844FC">
              <w:rPr>
                <w:rFonts w:ascii="Calibri" w:hAnsi="Calibri" w:cs="Calibri"/>
                <w:lang w:val="en-GB"/>
              </w:rPr>
              <w:t xml:space="preserve">and that </w:t>
            </w:r>
            <w:r w:rsidR="003D2E0D" w:rsidRPr="009844FC">
              <w:rPr>
                <w:rFonts w:ascii="Calibri" w:hAnsi="Calibri" w:cs="Calibri"/>
                <w:lang w:val="en-GB"/>
              </w:rPr>
              <w:t>two additional coordination meetings had been scheduled in July and September 2022</w:t>
            </w:r>
            <w:r w:rsidR="002876CE" w:rsidRPr="009844FC">
              <w:rPr>
                <w:rFonts w:ascii="Calibri" w:hAnsi="Calibri" w:cs="Calibri"/>
                <w:lang w:val="en-GB"/>
              </w:rPr>
              <w:t xml:space="preserve"> with the support of the Bureau</w:t>
            </w:r>
            <w:r w:rsidR="003D2E0D" w:rsidRPr="009844FC">
              <w:rPr>
                <w:rFonts w:ascii="Calibri" w:hAnsi="Calibri" w:cs="Calibri"/>
                <w:lang w:val="en-GB"/>
              </w:rPr>
              <w:t xml:space="preserve">. </w:t>
            </w:r>
            <w:r w:rsidR="002876CE" w:rsidRPr="009844FC">
              <w:rPr>
                <w:rFonts w:ascii="Calibri" w:hAnsi="Calibri" w:cs="Calibri"/>
                <w:lang w:val="en-GB"/>
              </w:rPr>
              <w:t xml:space="preserve">The Board also thanked the Bureau for its support to the two administrations in their coordination activities and encouraged the </w:t>
            </w:r>
            <w:r w:rsidR="00CD4C51" w:rsidRPr="009844FC">
              <w:rPr>
                <w:rFonts w:ascii="Calibri" w:hAnsi="Calibri" w:cs="Calibri"/>
                <w:lang w:val="en-GB"/>
              </w:rPr>
              <w:t>A</w:t>
            </w:r>
            <w:r w:rsidR="002876CE" w:rsidRPr="009844FC">
              <w:rPr>
                <w:rFonts w:ascii="Calibri" w:hAnsi="Calibri" w:cs="Calibri"/>
                <w:lang w:val="en-GB"/>
              </w:rPr>
              <w:t xml:space="preserve">dministrations </w:t>
            </w:r>
            <w:r w:rsidR="00CD4C51" w:rsidRPr="009844FC">
              <w:rPr>
                <w:rFonts w:ascii="Calibri" w:hAnsi="Calibri" w:cs="Calibri"/>
                <w:lang w:val="en-GB"/>
              </w:rPr>
              <w:t xml:space="preserve">of France and Greece </w:t>
            </w:r>
            <w:r w:rsidR="002876CE" w:rsidRPr="009844FC">
              <w:rPr>
                <w:rFonts w:ascii="Calibri" w:hAnsi="Calibri" w:cs="Calibri"/>
                <w:lang w:val="en-GB"/>
              </w:rPr>
              <w:t xml:space="preserve">to </w:t>
            </w:r>
            <w:r w:rsidR="00CD4C51" w:rsidRPr="009844FC">
              <w:rPr>
                <w:rFonts w:ascii="Calibri" w:hAnsi="Calibri" w:cs="Calibri"/>
                <w:lang w:val="en-GB"/>
              </w:rPr>
              <w:t>continue</w:t>
            </w:r>
            <w:r w:rsidR="002876CE" w:rsidRPr="009844FC">
              <w:rPr>
                <w:rFonts w:ascii="Calibri" w:hAnsi="Calibri" w:cs="Calibri"/>
                <w:lang w:val="en-GB"/>
              </w:rPr>
              <w:t xml:space="preserve"> their coordination efforts</w:t>
            </w:r>
            <w:r w:rsidR="00CD4C51" w:rsidRPr="009844FC">
              <w:rPr>
                <w:rFonts w:ascii="Calibri" w:hAnsi="Calibri" w:cs="Calibri"/>
                <w:lang w:val="en-GB"/>
              </w:rPr>
              <w:t xml:space="preserve"> in goodwill</w:t>
            </w:r>
            <w:r w:rsidR="002876CE" w:rsidRPr="009844FC">
              <w:rPr>
                <w:rFonts w:ascii="Calibri" w:hAnsi="Calibri" w:cs="Calibri"/>
                <w:lang w:val="en-GB"/>
              </w:rPr>
              <w:t>.</w:t>
            </w:r>
            <w:r w:rsidR="00CD4C51" w:rsidRPr="009844FC">
              <w:rPr>
                <w:rFonts w:ascii="Calibri" w:hAnsi="Calibri" w:cs="Calibri"/>
                <w:lang w:val="en-GB"/>
              </w:rPr>
              <w:t xml:space="preserve"> The Board instructed the Bureau to continue to provide support for th</w:t>
            </w:r>
            <w:r w:rsidR="00891251">
              <w:rPr>
                <w:rFonts w:ascii="Calibri" w:hAnsi="Calibri" w:cs="Calibri"/>
                <w:lang w:val="en-GB"/>
              </w:rPr>
              <w:t>o</w:t>
            </w:r>
            <w:r w:rsidR="00CD4C51" w:rsidRPr="009844FC">
              <w:rPr>
                <w:rFonts w:ascii="Calibri" w:hAnsi="Calibri" w:cs="Calibri"/>
                <w:lang w:val="en-GB"/>
              </w:rPr>
              <w:t>se efforts and to report on progress at the next Board meeting.</w:t>
            </w:r>
          </w:p>
        </w:tc>
        <w:tc>
          <w:tcPr>
            <w:tcW w:w="2413" w:type="dxa"/>
          </w:tcPr>
          <w:p w14:paraId="1D789F80" w14:textId="378BB636" w:rsidR="007238E6" w:rsidRPr="009844FC" w:rsidRDefault="007238E6"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t>Executive Secretary to communicate these decisions to the administrations concerned.</w:t>
            </w:r>
          </w:p>
          <w:p w14:paraId="080DE1F1" w14:textId="1BF83E3E" w:rsidR="00F41235" w:rsidRPr="009844FC" w:rsidRDefault="00CD4C51"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t>Bureau to continue to provide support for these efforts and to report on progress at the next Board meeting.</w:t>
            </w:r>
          </w:p>
        </w:tc>
      </w:tr>
      <w:tr w:rsidR="004A68C9" w:rsidRPr="009844FC" w14:paraId="57FD9619" w14:textId="77777777" w:rsidTr="004A68C9">
        <w:trPr>
          <w:trHeight w:val="3863"/>
        </w:trPr>
        <w:tc>
          <w:tcPr>
            <w:cnfStyle w:val="001000000000" w:firstRow="0" w:lastRow="0" w:firstColumn="1" w:lastColumn="0" w:oddVBand="0" w:evenVBand="0" w:oddHBand="0" w:evenHBand="0" w:firstRowFirstColumn="0" w:firstRowLastColumn="0" w:lastRowFirstColumn="0" w:lastRowLastColumn="0"/>
            <w:tcW w:w="701" w:type="dxa"/>
            <w:vMerge/>
          </w:tcPr>
          <w:p w14:paraId="40074713" w14:textId="77777777" w:rsidR="004A68C9" w:rsidRPr="009844FC" w:rsidRDefault="004A68C9" w:rsidP="00E97161">
            <w:pPr>
              <w:pStyle w:val="Tabletext"/>
              <w:spacing w:before="120" w:after="120" w:line="260" w:lineRule="auto"/>
              <w:jc w:val="center"/>
              <w:rPr>
                <w:rFonts w:ascii="Calibri" w:hAnsi="Calibri" w:cs="Calibri"/>
                <w:szCs w:val="22"/>
              </w:rPr>
            </w:pPr>
          </w:p>
        </w:tc>
        <w:tc>
          <w:tcPr>
            <w:tcW w:w="4114" w:type="dxa"/>
            <w:vMerge/>
          </w:tcPr>
          <w:p w14:paraId="723E8BC0" w14:textId="77777777" w:rsidR="004A68C9" w:rsidRPr="009844FC" w:rsidRDefault="004A68C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843B82" w14:textId="65FC8614" w:rsidR="004A68C9" w:rsidRPr="009844FC" w:rsidRDefault="004A68C9" w:rsidP="007F41C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p)</w:t>
            </w:r>
            <w:r w:rsidRPr="009844FC">
              <w:rPr>
                <w:rFonts w:ascii="Calibri" w:hAnsi="Calibri" w:cs="Calibri"/>
                <w:lang w:val="en-GB"/>
              </w:rPr>
              <w:tab/>
            </w:r>
            <w:r w:rsidR="00891251">
              <w:rPr>
                <w:rFonts w:ascii="Calibri" w:hAnsi="Calibri" w:cs="Calibri"/>
                <w:lang w:val="en-GB"/>
              </w:rPr>
              <w:t>Regarding</w:t>
            </w:r>
            <w:r w:rsidRPr="009844FC">
              <w:rPr>
                <w:rFonts w:ascii="Calibri" w:hAnsi="Calibri" w:cs="Calibri"/>
                <w:lang w:val="en-GB"/>
              </w:rPr>
              <w:t xml:space="preserve"> Addendum 10 </w:t>
            </w:r>
            <w:r w:rsidR="00721850">
              <w:rPr>
                <w:rFonts w:ascii="Calibri" w:hAnsi="Calibri" w:cs="Calibri"/>
                <w:lang w:val="en-GB"/>
              </w:rPr>
              <w:t>to</w:t>
            </w:r>
            <w:r w:rsidR="00721850" w:rsidRPr="009844FC">
              <w:rPr>
                <w:rFonts w:ascii="Calibri" w:hAnsi="Calibri" w:cs="Calibri"/>
                <w:lang w:val="en-GB"/>
              </w:rPr>
              <w:t xml:space="preserve"> </w:t>
            </w:r>
            <w:r w:rsidRPr="009844FC">
              <w:rPr>
                <w:rFonts w:ascii="Calibri" w:hAnsi="Calibri" w:cs="Calibri"/>
                <w:lang w:val="en-GB"/>
              </w:rPr>
              <w:t>Document RRB22-2/2</w:t>
            </w:r>
            <w:r w:rsidR="00891251">
              <w:rPr>
                <w:rFonts w:ascii="Calibri" w:hAnsi="Calibri" w:cs="Calibri"/>
                <w:lang w:val="en-GB"/>
              </w:rPr>
              <w:t>,</w:t>
            </w:r>
            <w:r w:rsidRPr="009844FC">
              <w:rPr>
                <w:rFonts w:ascii="Calibri" w:hAnsi="Calibri" w:cs="Calibri"/>
                <w:lang w:val="en-GB"/>
              </w:rPr>
              <w:t xml:space="preserve"> on the discussions and coordination efforts between the Administrations of Saudi Arabia, acting as the notifying administration for the intergovernmental satellite organization ARABSAT</w:t>
            </w:r>
            <w:r w:rsidR="00891251">
              <w:rPr>
                <w:rFonts w:ascii="Calibri" w:hAnsi="Calibri" w:cs="Calibri"/>
                <w:lang w:val="en-GB"/>
              </w:rPr>
              <w:t>,</w:t>
            </w:r>
            <w:r w:rsidRPr="009844FC">
              <w:rPr>
                <w:rFonts w:ascii="Calibri" w:hAnsi="Calibri" w:cs="Calibri"/>
                <w:lang w:val="en-GB"/>
              </w:rPr>
              <w:t xml:space="preserve"> and France, acting as the notifying administration of its own satellite networks, of their satellite networks at the orbital positions 25.5°E and 26°E in the 30/20 GHz frequency range, the Board thanked the Bureau for its support to the two administrations that resulted in the completion of the coordination efforts in the Ku</w:t>
            </w:r>
            <w:r w:rsidR="006F0723">
              <w:rPr>
                <w:rFonts w:ascii="Calibri" w:hAnsi="Calibri" w:cs="Calibri"/>
                <w:lang w:val="en-GB"/>
              </w:rPr>
              <w:t>-</w:t>
            </w:r>
            <w:r w:rsidRPr="009844FC">
              <w:rPr>
                <w:rFonts w:ascii="Calibri" w:hAnsi="Calibri" w:cs="Calibri"/>
                <w:lang w:val="en-GB"/>
              </w:rPr>
              <w:t>band. The Board encouraged both administrations to continue their coordination efforts in goodwill. The Board instructed the Bureau to continue to support both administrations in their coordination efforts and in convening future coordination meetings, and to report on progress to the next Board meeting.</w:t>
            </w:r>
          </w:p>
        </w:tc>
        <w:tc>
          <w:tcPr>
            <w:tcW w:w="2413" w:type="dxa"/>
          </w:tcPr>
          <w:p w14:paraId="297813AC" w14:textId="77777777" w:rsidR="004A68C9" w:rsidRPr="009844FC" w:rsidRDefault="004A68C9" w:rsidP="007F41C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t>Executive Secretary to communicate these decisions to the administrations concerned.</w:t>
            </w:r>
          </w:p>
          <w:p w14:paraId="3FEBE6AF" w14:textId="7763384D" w:rsidR="004A68C9" w:rsidRPr="009844FC" w:rsidRDefault="004A68C9" w:rsidP="007F41C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t>Bureau to continue to support both administrations in their coordination efforts and in convening future coordination meetings, and to report on progress to the next Board meeting.</w:t>
            </w:r>
          </w:p>
        </w:tc>
      </w:tr>
      <w:tr w:rsidR="00190002" w:rsidRPr="009844FC"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9844FC" w:rsidRDefault="00190002" w:rsidP="008D0BA7">
            <w:pPr>
              <w:pStyle w:val="Tabletext"/>
              <w:spacing w:before="120" w:after="120" w:line="260" w:lineRule="auto"/>
              <w:rPr>
                <w:rFonts w:ascii="Calibri" w:hAnsi="Calibri" w:cs="Calibri"/>
                <w:szCs w:val="22"/>
              </w:rPr>
            </w:pPr>
            <w:r w:rsidRPr="009844FC">
              <w:rPr>
                <w:rFonts w:ascii="Calibri" w:hAnsi="Calibri" w:cs="Calibri"/>
                <w:szCs w:val="22"/>
              </w:rPr>
              <w:t>4</w:t>
            </w:r>
          </w:p>
        </w:tc>
        <w:tc>
          <w:tcPr>
            <w:tcW w:w="13328" w:type="dxa"/>
            <w:gridSpan w:val="3"/>
          </w:tcPr>
          <w:p w14:paraId="6A561A1C" w14:textId="34FB8C1E" w:rsidR="00190002" w:rsidRPr="009844FC" w:rsidRDefault="00FB0504"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9844FC">
              <w:rPr>
                <w:rFonts w:ascii="Calibri" w:hAnsi="Calibri" w:cs="Calibri"/>
                <w:b/>
                <w:bCs/>
                <w:szCs w:val="22"/>
              </w:rPr>
              <w:t>Rules of Procedure</w:t>
            </w:r>
          </w:p>
        </w:tc>
      </w:tr>
      <w:tr w:rsidR="0055458E" w:rsidRPr="009844FC"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55458E" w:rsidRPr="009844FC" w:rsidRDefault="0055458E" w:rsidP="00DA3F3B">
            <w:pPr>
              <w:pStyle w:val="Tabletext"/>
              <w:spacing w:before="120" w:after="120" w:line="260" w:lineRule="auto"/>
              <w:jc w:val="right"/>
              <w:rPr>
                <w:rFonts w:ascii="Calibri" w:hAnsi="Calibri" w:cs="Calibri"/>
                <w:szCs w:val="22"/>
              </w:rPr>
            </w:pPr>
            <w:r w:rsidRPr="009844FC">
              <w:rPr>
                <w:rFonts w:ascii="Calibri" w:hAnsi="Calibri" w:cs="Calibri"/>
                <w:szCs w:val="22"/>
              </w:rPr>
              <w:t>4.1</w:t>
            </w:r>
          </w:p>
        </w:tc>
        <w:tc>
          <w:tcPr>
            <w:tcW w:w="4114" w:type="dxa"/>
          </w:tcPr>
          <w:p w14:paraId="4F16D707" w14:textId="2A23FE67" w:rsidR="0055458E" w:rsidRPr="009844FC" w:rsidRDefault="00FB0504" w:rsidP="00D076A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List of Rules of Procedure</w:t>
            </w:r>
            <w:r w:rsidRPr="009844FC">
              <w:rPr>
                <w:rFonts w:ascii="Calibri" w:hAnsi="Calibri" w:cs="Calibri"/>
                <w:szCs w:val="22"/>
              </w:rPr>
              <w:br/>
            </w:r>
            <w:hyperlink r:id="rId27" w:history="1">
              <w:r w:rsidRPr="009844FC">
                <w:rPr>
                  <w:rStyle w:val="Hyperlink"/>
                  <w:rFonts w:ascii="Calibri" w:hAnsi="Calibri" w:cs="Calibri"/>
                  <w:szCs w:val="22"/>
                  <w:lang w:eastAsia="zh-CN"/>
                </w:rPr>
                <w:t>RRB22-2/1</w:t>
              </w:r>
            </w:hyperlink>
            <w:r w:rsidRPr="009844FC">
              <w:rPr>
                <w:rStyle w:val="Hyperlink"/>
                <w:rFonts w:ascii="Calibri" w:hAnsi="Calibri" w:cs="Calibri"/>
                <w:szCs w:val="22"/>
                <w:lang w:eastAsia="zh-CN"/>
              </w:rPr>
              <w:t xml:space="preserve">; </w:t>
            </w:r>
            <w:hyperlink r:id="rId28" w:history="1">
              <w:r w:rsidRPr="009844FC">
                <w:rPr>
                  <w:rStyle w:val="Hyperlink"/>
                  <w:rFonts w:ascii="Calibri" w:hAnsi="Calibri" w:cs="Calibri"/>
                  <w:szCs w:val="22"/>
                  <w:lang w:eastAsia="zh-CN"/>
                </w:rPr>
                <w:t>RRB20-2/1(Rev.6)</w:t>
              </w:r>
            </w:hyperlink>
          </w:p>
        </w:tc>
        <w:tc>
          <w:tcPr>
            <w:tcW w:w="6801" w:type="dxa"/>
          </w:tcPr>
          <w:p w14:paraId="462A92DE" w14:textId="2BC96E44" w:rsidR="009844FC" w:rsidRPr="009844FC" w:rsidRDefault="009844FC" w:rsidP="009844FC">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sz w:val="22"/>
                <w:szCs w:val="22"/>
              </w:rPr>
              <w:t>Following a meeting of the Working Group on the Rules of Procedure, under the chairmanship of Mr Y. HENRI, the Board decided to update the list of proposed rules of procedure in Document RRB22-</w:t>
            </w:r>
            <w:r>
              <w:rPr>
                <w:rFonts w:ascii="Calibri" w:hAnsi="Calibri" w:cs="Calibri"/>
                <w:sz w:val="22"/>
                <w:szCs w:val="22"/>
              </w:rPr>
              <w:t>2</w:t>
            </w:r>
            <w:r w:rsidRPr="009844FC">
              <w:rPr>
                <w:rFonts w:ascii="Calibri" w:hAnsi="Calibri" w:cs="Calibri"/>
                <w:sz w:val="22"/>
                <w:szCs w:val="22"/>
              </w:rPr>
              <w:t>/1</w:t>
            </w:r>
            <w:r w:rsidR="00891251">
              <w:rPr>
                <w:rFonts w:ascii="Calibri" w:hAnsi="Calibri" w:cs="Calibri"/>
                <w:sz w:val="22"/>
                <w:szCs w:val="22"/>
              </w:rPr>
              <w:t>,</w:t>
            </w:r>
            <w:r w:rsidRPr="009844FC">
              <w:rPr>
                <w:rFonts w:ascii="Calibri" w:hAnsi="Calibri" w:cs="Calibri"/>
                <w:sz w:val="22"/>
                <w:szCs w:val="22"/>
              </w:rPr>
              <w:t xml:space="preserve"> taking into account</w:t>
            </w:r>
            <w:r>
              <w:rPr>
                <w:rFonts w:ascii="Calibri" w:hAnsi="Calibri" w:cs="Calibri"/>
                <w:sz w:val="22"/>
                <w:szCs w:val="22"/>
              </w:rPr>
              <w:t xml:space="preserve"> </w:t>
            </w:r>
            <w:r w:rsidR="009B047C" w:rsidRPr="008027BB">
              <w:rPr>
                <w:rFonts w:ascii="Calibri" w:hAnsi="Calibri" w:cs="Calibri"/>
                <w:sz w:val="22"/>
                <w:szCs w:val="22"/>
              </w:rPr>
              <w:t>the</w:t>
            </w:r>
            <w:r w:rsidR="00833120" w:rsidRPr="009B047C">
              <w:rPr>
                <w:rFonts w:ascii="Calibri" w:hAnsi="Calibri" w:cs="Calibri"/>
                <w:sz w:val="22"/>
                <w:szCs w:val="22"/>
              </w:rPr>
              <w:t xml:space="preserve"> progress on</w:t>
            </w:r>
            <w:r w:rsidR="00833120">
              <w:rPr>
                <w:rFonts w:ascii="Calibri" w:hAnsi="Calibri" w:cs="Calibri"/>
                <w:sz w:val="22"/>
                <w:szCs w:val="22"/>
              </w:rPr>
              <w:t xml:space="preserve"> </w:t>
            </w:r>
            <w:r w:rsidRPr="009C4226">
              <w:rPr>
                <w:rFonts w:ascii="Calibri" w:hAnsi="Calibri" w:cs="Calibri"/>
                <w:sz w:val="22"/>
                <w:szCs w:val="22"/>
              </w:rPr>
              <w:t xml:space="preserve">the draft rule of procedure on Resolution </w:t>
            </w:r>
            <w:r w:rsidRPr="009C4226">
              <w:rPr>
                <w:rFonts w:ascii="Calibri" w:hAnsi="Calibri" w:cs="Calibri"/>
                <w:b/>
                <w:bCs/>
                <w:sz w:val="22"/>
                <w:szCs w:val="22"/>
              </w:rPr>
              <w:t>1 (Rev.WRC-97)</w:t>
            </w:r>
            <w:r w:rsidRPr="009844FC">
              <w:rPr>
                <w:rFonts w:ascii="Calibri" w:hAnsi="Calibri" w:cs="Calibri"/>
              </w:rPr>
              <w:t>.</w:t>
            </w:r>
          </w:p>
          <w:p w14:paraId="3A4404FB" w14:textId="27FBAB7C" w:rsidR="00C51765" w:rsidRPr="009844FC" w:rsidRDefault="009844FC" w:rsidP="009844FC">
            <w:pPr>
              <w:pStyle w:val="ListParagraph"/>
              <w:tabs>
                <w:tab w:val="left" w:pos="662"/>
                <w:tab w:val="left" w:pos="1830"/>
              </w:tabs>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On the issue of frequency assignments to stations located on disputed territories, the Board thanked the Bureau for the additional updated text of the draft rule of procedure on Resolution </w:t>
            </w:r>
            <w:r w:rsidRPr="009844FC">
              <w:rPr>
                <w:rFonts w:ascii="Calibri" w:hAnsi="Calibri" w:cs="Calibri"/>
                <w:b/>
                <w:bCs/>
                <w:lang w:val="en-GB"/>
              </w:rPr>
              <w:t>1 (Rev.WRC-97)</w:t>
            </w:r>
            <w:r w:rsidR="00114EF8">
              <w:rPr>
                <w:rFonts w:ascii="Calibri" w:hAnsi="Calibri" w:cs="Calibri"/>
                <w:lang w:val="en-GB"/>
              </w:rPr>
              <w:t xml:space="preserve">, </w:t>
            </w:r>
            <w:r w:rsidR="00D973D7" w:rsidRPr="00D973D7">
              <w:rPr>
                <w:rFonts w:ascii="Calibri" w:hAnsi="Calibri" w:cs="Calibri"/>
                <w:lang w:val="en-GB"/>
              </w:rPr>
              <w:t>which included comments from the ITU Legal Affairs Unit</w:t>
            </w:r>
            <w:r w:rsidRPr="009844FC">
              <w:rPr>
                <w:rFonts w:ascii="Calibri" w:hAnsi="Calibri" w:cs="Calibri"/>
                <w:lang w:val="en-GB"/>
              </w:rPr>
              <w:t>.</w:t>
            </w:r>
            <w:r w:rsidR="00A56B09">
              <w:rPr>
                <w:rFonts w:ascii="Calibri" w:hAnsi="Calibri" w:cs="Calibri"/>
                <w:lang w:val="en-GB"/>
              </w:rPr>
              <w:t xml:space="preserve"> The Board agreed on the elements to be included in the draft rule of procedure. </w:t>
            </w:r>
            <w:r w:rsidR="00833120" w:rsidRPr="003A3359">
              <w:rPr>
                <w:rFonts w:ascii="Calibri" w:hAnsi="Calibri" w:cs="Calibri"/>
                <w:lang w:val="en-GB"/>
              </w:rPr>
              <w:t xml:space="preserve">Regarding the territories </w:t>
            </w:r>
            <w:r w:rsidR="00030FD3" w:rsidRPr="005D0C8A">
              <w:rPr>
                <w:rFonts w:ascii="Calibri" w:hAnsi="Calibri" w:cs="Calibri"/>
                <w:lang w:val="en-GB"/>
              </w:rPr>
              <w:t xml:space="preserve">that might be </w:t>
            </w:r>
            <w:r w:rsidR="00833120" w:rsidRPr="003A3359">
              <w:rPr>
                <w:rFonts w:ascii="Calibri" w:hAnsi="Calibri" w:cs="Calibri"/>
                <w:lang w:val="en-GB"/>
              </w:rPr>
              <w:t>qualif</w:t>
            </w:r>
            <w:r w:rsidR="00030FD3" w:rsidRPr="005D0C8A">
              <w:rPr>
                <w:rFonts w:ascii="Calibri" w:hAnsi="Calibri" w:cs="Calibri"/>
                <w:lang w:val="en-GB"/>
              </w:rPr>
              <w:t>ied as disputed</w:t>
            </w:r>
            <w:r w:rsidR="00833120" w:rsidRPr="003A3359">
              <w:rPr>
                <w:rFonts w:ascii="Calibri" w:hAnsi="Calibri" w:cs="Calibri"/>
                <w:lang w:val="en-GB"/>
              </w:rPr>
              <w:t xml:space="preserve"> </w:t>
            </w:r>
            <w:r w:rsidR="00030FD3" w:rsidRPr="005D0C8A">
              <w:rPr>
                <w:rFonts w:ascii="Calibri" w:hAnsi="Calibri" w:cs="Calibri"/>
                <w:lang w:val="en-GB"/>
              </w:rPr>
              <w:t>in</w:t>
            </w:r>
            <w:r w:rsidR="00833120" w:rsidRPr="003A3359">
              <w:rPr>
                <w:rFonts w:ascii="Calibri" w:hAnsi="Calibri" w:cs="Calibri"/>
                <w:lang w:val="en-GB"/>
              </w:rPr>
              <w:t xml:space="preserve"> the application of the draft rule of procedure, </w:t>
            </w:r>
            <w:r w:rsidR="00833120" w:rsidRPr="008C7452">
              <w:rPr>
                <w:rFonts w:ascii="Calibri" w:hAnsi="Calibri" w:cs="Calibri"/>
                <w:lang w:val="en-GB"/>
              </w:rPr>
              <w:t>t</w:t>
            </w:r>
            <w:r w:rsidR="00D973D7" w:rsidRPr="003A3359">
              <w:rPr>
                <w:rFonts w:ascii="Calibri" w:hAnsi="Calibri" w:cs="Calibri"/>
                <w:lang w:val="en-GB"/>
              </w:rPr>
              <w:t>he</w:t>
            </w:r>
            <w:r w:rsidR="00D973D7" w:rsidRPr="00833120">
              <w:rPr>
                <w:rFonts w:ascii="Calibri" w:hAnsi="Calibri" w:cs="Calibri"/>
                <w:lang w:val="en-GB"/>
              </w:rPr>
              <w:t xml:space="preserve"> Board instructed the Bureau to request the ITU Legal Affairs Unit to </w:t>
            </w:r>
            <w:r w:rsidR="00AA0FD5">
              <w:rPr>
                <w:rFonts w:ascii="Calibri" w:hAnsi="Calibri" w:cs="Calibri"/>
                <w:lang w:val="en-GB"/>
              </w:rPr>
              <w:t>request</w:t>
            </w:r>
            <w:r w:rsidR="00AA0FD5" w:rsidRPr="00833120">
              <w:rPr>
                <w:rFonts w:ascii="Calibri" w:hAnsi="Calibri" w:cs="Calibri"/>
                <w:lang w:val="en-GB"/>
              </w:rPr>
              <w:t xml:space="preserve"> </w:t>
            </w:r>
            <w:r w:rsidR="00D973D7" w:rsidRPr="00833120">
              <w:rPr>
                <w:rFonts w:ascii="Calibri" w:hAnsi="Calibri" w:cs="Calibri"/>
                <w:lang w:val="en-GB"/>
              </w:rPr>
              <w:t xml:space="preserve">the United Nations </w:t>
            </w:r>
            <w:r w:rsidR="00F32E0F" w:rsidRPr="00833120">
              <w:rPr>
                <w:rFonts w:ascii="Calibri" w:hAnsi="Calibri" w:cs="Calibri"/>
                <w:lang w:val="en-GB"/>
              </w:rPr>
              <w:t xml:space="preserve">Geospatial Information Section to </w:t>
            </w:r>
            <w:r w:rsidR="00C3332D">
              <w:rPr>
                <w:rFonts w:ascii="Calibri" w:hAnsi="Calibri" w:cs="Calibri"/>
                <w:lang w:val="en-GB"/>
              </w:rPr>
              <w:t>identify</w:t>
            </w:r>
            <w:r w:rsidR="00AA0FD5">
              <w:rPr>
                <w:rFonts w:ascii="Calibri" w:hAnsi="Calibri" w:cs="Calibri"/>
                <w:lang w:val="en-GB"/>
              </w:rPr>
              <w:t xml:space="preserve"> such territories </w:t>
            </w:r>
            <w:r w:rsidR="00C3332D">
              <w:rPr>
                <w:rFonts w:ascii="Calibri" w:hAnsi="Calibri" w:cs="Calibri"/>
                <w:lang w:val="en-GB"/>
              </w:rPr>
              <w:t>and their respective legal status</w:t>
            </w:r>
            <w:r w:rsidR="00114EF8">
              <w:rPr>
                <w:rFonts w:ascii="Calibri" w:hAnsi="Calibri" w:cs="Calibri"/>
                <w:lang w:val="en-GB"/>
              </w:rPr>
              <w:t>,</w:t>
            </w:r>
            <w:r w:rsidR="00236C85">
              <w:rPr>
                <w:rFonts w:ascii="Calibri" w:hAnsi="Calibri" w:cs="Calibri"/>
                <w:lang w:val="en-GB"/>
              </w:rPr>
              <w:t xml:space="preserve"> with the objective </w:t>
            </w:r>
            <w:r w:rsidR="00114EF8">
              <w:rPr>
                <w:rFonts w:ascii="Calibri" w:hAnsi="Calibri" w:cs="Calibri"/>
                <w:lang w:val="en-GB"/>
              </w:rPr>
              <w:t xml:space="preserve">of </w:t>
            </w:r>
            <w:r w:rsidR="00236C85">
              <w:rPr>
                <w:rFonts w:ascii="Calibri" w:hAnsi="Calibri" w:cs="Calibri"/>
                <w:lang w:val="en-GB"/>
              </w:rPr>
              <w:t>reflect</w:t>
            </w:r>
            <w:r w:rsidR="00114EF8">
              <w:rPr>
                <w:rFonts w:ascii="Calibri" w:hAnsi="Calibri" w:cs="Calibri"/>
                <w:lang w:val="en-GB"/>
              </w:rPr>
              <w:t>ing</w:t>
            </w:r>
            <w:r w:rsidR="00236C85">
              <w:rPr>
                <w:rFonts w:ascii="Calibri" w:hAnsi="Calibri" w:cs="Calibri"/>
                <w:lang w:val="en-GB"/>
              </w:rPr>
              <w:t xml:space="preserve"> th</w:t>
            </w:r>
            <w:r w:rsidR="00114EF8">
              <w:rPr>
                <w:rFonts w:ascii="Calibri" w:hAnsi="Calibri" w:cs="Calibri"/>
                <w:lang w:val="en-GB"/>
              </w:rPr>
              <w:t>at</w:t>
            </w:r>
            <w:r w:rsidR="00236C85">
              <w:rPr>
                <w:rFonts w:ascii="Calibri" w:hAnsi="Calibri" w:cs="Calibri"/>
                <w:lang w:val="en-GB"/>
              </w:rPr>
              <w:t xml:space="preserve"> information in the rule of </w:t>
            </w:r>
            <w:r w:rsidR="00236C85">
              <w:rPr>
                <w:rFonts w:ascii="Calibri" w:hAnsi="Calibri" w:cs="Calibri"/>
                <w:lang w:val="en-GB"/>
              </w:rPr>
              <w:lastRenderedPageBreak/>
              <w:t>procedure</w:t>
            </w:r>
            <w:r w:rsidR="00C3332D">
              <w:rPr>
                <w:rFonts w:ascii="Calibri" w:hAnsi="Calibri" w:cs="Calibri"/>
                <w:lang w:val="en-GB"/>
              </w:rPr>
              <w:t xml:space="preserve">, </w:t>
            </w:r>
            <w:r w:rsidR="00F32E0F" w:rsidRPr="00833120">
              <w:rPr>
                <w:rFonts w:ascii="Calibri" w:hAnsi="Calibri" w:cs="Calibri"/>
                <w:lang w:val="en-GB"/>
              </w:rPr>
              <w:t>and to report to the 91</w:t>
            </w:r>
            <w:r w:rsidR="00F32E0F" w:rsidRPr="00833120">
              <w:rPr>
                <w:rFonts w:ascii="Calibri" w:hAnsi="Calibri" w:cs="Calibri"/>
                <w:vertAlign w:val="superscript"/>
                <w:lang w:val="en-GB"/>
              </w:rPr>
              <w:t>st</w:t>
            </w:r>
            <w:r w:rsidR="00F32E0F" w:rsidRPr="00833120">
              <w:rPr>
                <w:rFonts w:ascii="Calibri" w:hAnsi="Calibri" w:cs="Calibri"/>
                <w:lang w:val="en-GB"/>
              </w:rPr>
              <w:t xml:space="preserve"> Board meeting on the outcome of th</w:t>
            </w:r>
            <w:r w:rsidR="00E559D8" w:rsidRPr="00833120">
              <w:rPr>
                <w:rFonts w:ascii="Calibri" w:hAnsi="Calibri" w:cs="Calibri"/>
                <w:lang w:val="en-GB"/>
              </w:rPr>
              <w:t>at</w:t>
            </w:r>
            <w:r w:rsidR="00F32E0F" w:rsidRPr="00833120">
              <w:rPr>
                <w:rFonts w:ascii="Calibri" w:hAnsi="Calibri" w:cs="Calibri"/>
                <w:lang w:val="en-GB"/>
              </w:rPr>
              <w:t xml:space="preserve"> consultation.</w:t>
            </w:r>
          </w:p>
        </w:tc>
        <w:tc>
          <w:tcPr>
            <w:tcW w:w="2413" w:type="dxa"/>
          </w:tcPr>
          <w:p w14:paraId="0997D7B9" w14:textId="4CE7A3D1" w:rsidR="009844FC" w:rsidRPr="009844FC" w:rsidRDefault="009844FC" w:rsidP="009844FC">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9844FC">
              <w:rPr>
                <w:rFonts w:ascii="Calibri" w:hAnsi="Calibri" w:cs="Calibri"/>
                <w:color w:val="000000"/>
                <w:szCs w:val="22"/>
                <w:shd w:val="clear" w:color="auto" w:fill="FFFFFF"/>
              </w:rPr>
              <w:lastRenderedPageBreak/>
              <w:t>Executive Secretary to publish the list of proposed rules of procedure on the website.</w:t>
            </w:r>
          </w:p>
          <w:p w14:paraId="6990D792" w14:textId="3CF8C0E6" w:rsidR="00656FCC" w:rsidRPr="009844FC" w:rsidRDefault="00F32E0F" w:rsidP="00E92E3B">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F32E0F">
              <w:rPr>
                <w:rFonts w:ascii="Calibri" w:hAnsi="Calibri" w:cs="Calibri"/>
                <w:color w:val="000000"/>
                <w:shd w:val="clear" w:color="auto" w:fill="FFFFFF"/>
              </w:rPr>
              <w:t xml:space="preserve">Bureau </w:t>
            </w:r>
            <w:r w:rsidR="00114EF8" w:rsidRPr="00114EF8">
              <w:rPr>
                <w:rFonts w:ascii="Calibri" w:hAnsi="Calibri" w:cs="Calibri"/>
                <w:color w:val="000000"/>
                <w:shd w:val="clear" w:color="auto" w:fill="FFFFFF"/>
              </w:rPr>
              <w:t>to request the ITU Legal Affairs Unit to request the United Nations Geospatial Information Section to identify such territories and their respective legal status</w:t>
            </w:r>
            <w:r w:rsidR="004720AA">
              <w:rPr>
                <w:rFonts w:ascii="Calibri" w:hAnsi="Calibri" w:cs="Calibri"/>
              </w:rPr>
              <w:t xml:space="preserve">, with the objective of reflecting that information in the </w:t>
            </w:r>
            <w:r w:rsidR="004720AA">
              <w:rPr>
                <w:rFonts w:ascii="Calibri" w:hAnsi="Calibri" w:cs="Calibri"/>
              </w:rPr>
              <w:lastRenderedPageBreak/>
              <w:t>rule of procedure,</w:t>
            </w:r>
            <w:r w:rsidRPr="00F32E0F">
              <w:rPr>
                <w:rFonts w:ascii="Calibri" w:hAnsi="Calibri" w:cs="Calibri"/>
                <w:color w:val="000000"/>
                <w:shd w:val="clear" w:color="auto" w:fill="FFFFFF"/>
              </w:rPr>
              <w:t xml:space="preserve"> and to report to the 91</w:t>
            </w:r>
            <w:r w:rsidRPr="00F32E0F">
              <w:rPr>
                <w:rFonts w:ascii="Calibri" w:hAnsi="Calibri" w:cs="Calibri"/>
                <w:color w:val="000000"/>
                <w:shd w:val="clear" w:color="auto" w:fill="FFFFFF"/>
                <w:vertAlign w:val="superscript"/>
              </w:rPr>
              <w:t>st</w:t>
            </w:r>
            <w:r>
              <w:rPr>
                <w:rFonts w:ascii="Calibri" w:hAnsi="Calibri" w:cs="Calibri"/>
                <w:color w:val="000000"/>
                <w:shd w:val="clear" w:color="auto" w:fill="FFFFFF"/>
              </w:rPr>
              <w:t xml:space="preserve"> </w:t>
            </w:r>
            <w:r w:rsidRPr="00F32E0F">
              <w:rPr>
                <w:rFonts w:ascii="Calibri" w:hAnsi="Calibri" w:cs="Calibri"/>
                <w:color w:val="000000"/>
                <w:shd w:val="clear" w:color="auto" w:fill="FFFFFF"/>
              </w:rPr>
              <w:t>Board meeting on the outcome of th</w:t>
            </w:r>
            <w:r w:rsidR="00E559D8">
              <w:rPr>
                <w:rFonts w:ascii="Calibri" w:hAnsi="Calibri" w:cs="Calibri"/>
                <w:color w:val="000000"/>
                <w:shd w:val="clear" w:color="auto" w:fill="FFFFFF"/>
              </w:rPr>
              <w:t>at</w:t>
            </w:r>
            <w:r w:rsidRPr="00F32E0F">
              <w:rPr>
                <w:rFonts w:ascii="Calibri" w:hAnsi="Calibri" w:cs="Calibri"/>
                <w:color w:val="000000"/>
                <w:shd w:val="clear" w:color="auto" w:fill="FFFFFF"/>
              </w:rPr>
              <w:t xml:space="preserve"> consultation.</w:t>
            </w:r>
          </w:p>
        </w:tc>
      </w:tr>
      <w:tr w:rsidR="00FB0504" w:rsidRPr="009844FC" w14:paraId="0C3AFC81" w14:textId="77777777" w:rsidTr="00955DC4">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7BBCB98" w14:textId="48DF7173" w:rsidR="00FB0504" w:rsidRPr="009844FC" w:rsidRDefault="00CE2EFC" w:rsidP="00FB0504">
            <w:pPr>
              <w:pStyle w:val="Tabletext"/>
              <w:spacing w:before="120" w:after="120" w:line="260" w:lineRule="auto"/>
              <w:rPr>
                <w:rFonts w:ascii="Calibri" w:hAnsi="Calibri" w:cs="Calibri"/>
                <w:szCs w:val="22"/>
              </w:rPr>
            </w:pPr>
            <w:r w:rsidRPr="009844FC">
              <w:rPr>
                <w:rFonts w:ascii="Calibri" w:hAnsi="Calibri" w:cs="Calibri"/>
                <w:szCs w:val="22"/>
              </w:rPr>
              <w:lastRenderedPageBreak/>
              <w:t>5</w:t>
            </w:r>
          </w:p>
        </w:tc>
        <w:tc>
          <w:tcPr>
            <w:tcW w:w="13328" w:type="dxa"/>
            <w:gridSpan w:val="3"/>
          </w:tcPr>
          <w:p w14:paraId="6A7E5976" w14:textId="674CA65F" w:rsidR="00FB0504" w:rsidRPr="009844FC" w:rsidRDefault="00FB0504" w:rsidP="00FB050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9844FC">
              <w:rPr>
                <w:rFonts w:ascii="Calibri" w:hAnsi="Calibri" w:cs="Calibri"/>
                <w:b/>
                <w:bCs/>
                <w:sz w:val="22"/>
                <w:szCs w:val="22"/>
              </w:rPr>
              <w:t>Issues and requests relating to the extension of regulatory time limits to bring or to bring back into use frequency assignments to satellite networks</w:t>
            </w:r>
          </w:p>
        </w:tc>
      </w:tr>
      <w:tr w:rsidR="00FB0504" w:rsidRPr="009844FC"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3F101308" w:rsidR="00FB0504" w:rsidRPr="009844FC" w:rsidRDefault="00CE2EFC" w:rsidP="00FB0504">
            <w:pPr>
              <w:pStyle w:val="Tabletext"/>
              <w:spacing w:before="120" w:after="120" w:line="260" w:lineRule="auto"/>
              <w:jc w:val="right"/>
              <w:rPr>
                <w:rFonts w:ascii="Calibri" w:hAnsi="Calibri" w:cs="Calibri"/>
                <w:szCs w:val="22"/>
              </w:rPr>
            </w:pPr>
            <w:r w:rsidRPr="009844FC">
              <w:rPr>
                <w:rFonts w:ascii="Calibri" w:hAnsi="Calibri" w:cs="Calibri"/>
                <w:szCs w:val="22"/>
              </w:rPr>
              <w:t>5</w:t>
            </w:r>
            <w:r w:rsidR="00FB0504" w:rsidRPr="009844FC">
              <w:rPr>
                <w:rFonts w:ascii="Calibri" w:hAnsi="Calibri" w:cs="Calibri"/>
                <w:szCs w:val="22"/>
              </w:rPr>
              <w:t>.1</w:t>
            </w:r>
          </w:p>
        </w:tc>
        <w:tc>
          <w:tcPr>
            <w:tcW w:w="4114" w:type="dxa"/>
          </w:tcPr>
          <w:p w14:paraId="0427ED3F" w14:textId="448ED43E" w:rsidR="00FB0504" w:rsidRPr="009844FC" w:rsidRDefault="00FB0504" w:rsidP="00FB050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Submission by the Administration of Indonesia requesting the extension of the regulatory time limit to bring into use the frequency assignments to the NUSANTARA-H1-A satellite network</w:t>
            </w:r>
            <w:r w:rsidRPr="009844FC">
              <w:rPr>
                <w:rFonts w:ascii="Calibri" w:hAnsi="Calibri" w:cs="Calibri"/>
                <w:sz w:val="22"/>
                <w:szCs w:val="22"/>
                <w:lang w:val="en-GB"/>
              </w:rPr>
              <w:br/>
            </w:r>
            <w:hyperlink r:id="rId29" w:history="1">
              <w:r w:rsidRPr="009844FC">
                <w:rPr>
                  <w:rStyle w:val="Hyperlink"/>
                  <w:rFonts w:ascii="Calibri" w:hAnsi="Calibri" w:cs="Calibri"/>
                  <w:sz w:val="22"/>
                  <w:szCs w:val="22"/>
                  <w:lang w:val="en-GB"/>
                </w:rPr>
                <w:t>RRB22-2/5</w:t>
              </w:r>
            </w:hyperlink>
          </w:p>
        </w:tc>
        <w:tc>
          <w:tcPr>
            <w:tcW w:w="6801" w:type="dxa"/>
          </w:tcPr>
          <w:p w14:paraId="3EAA138B" w14:textId="2A324D8A" w:rsidR="00FB0504" w:rsidRPr="009844FC" w:rsidRDefault="00EA5A86" w:rsidP="00FB050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In considering Document RRB22-2/5</w:t>
            </w:r>
            <w:r w:rsidR="00F652EC">
              <w:rPr>
                <w:rFonts w:ascii="Calibri" w:hAnsi="Calibri" w:cs="Calibri"/>
                <w:sz w:val="22"/>
                <w:szCs w:val="22"/>
                <w:lang w:val="en-GB"/>
              </w:rPr>
              <w:t>,</w:t>
            </w:r>
            <w:r w:rsidRPr="009844FC">
              <w:rPr>
                <w:rFonts w:ascii="Calibri" w:hAnsi="Calibri" w:cs="Calibri"/>
                <w:sz w:val="22"/>
                <w:szCs w:val="22"/>
                <w:lang w:val="en-GB"/>
              </w:rPr>
              <w:t xml:space="preserve"> containing the submission from the Administration of Indonesia, the Board </w:t>
            </w:r>
            <w:r w:rsidR="00BE39D9" w:rsidRPr="009844FC">
              <w:rPr>
                <w:rFonts w:ascii="Calibri" w:hAnsi="Calibri" w:cs="Calibri"/>
                <w:sz w:val="22"/>
                <w:szCs w:val="22"/>
                <w:lang w:val="en-GB"/>
              </w:rPr>
              <w:t>thanked the administration for the detail</w:t>
            </w:r>
            <w:r w:rsidR="004720AA">
              <w:rPr>
                <w:rFonts w:ascii="Calibri" w:hAnsi="Calibri" w:cs="Calibri"/>
                <w:sz w:val="22"/>
                <w:szCs w:val="22"/>
                <w:lang w:val="en-GB"/>
              </w:rPr>
              <w:t>ed</w:t>
            </w:r>
            <w:r w:rsidR="00BE39D9" w:rsidRPr="009844FC">
              <w:rPr>
                <w:rFonts w:ascii="Calibri" w:hAnsi="Calibri" w:cs="Calibri"/>
                <w:sz w:val="22"/>
                <w:szCs w:val="22"/>
                <w:lang w:val="en-GB"/>
              </w:rPr>
              <w:t xml:space="preserve"> information provided in support of its request for an extension of the regulatory time limit to bring into use </w:t>
            </w:r>
            <w:r w:rsidR="002D6060" w:rsidRPr="009844FC">
              <w:rPr>
                <w:rFonts w:ascii="Calibri" w:hAnsi="Calibri" w:cs="Calibri"/>
                <w:sz w:val="22"/>
                <w:szCs w:val="22"/>
                <w:lang w:val="en-GB"/>
              </w:rPr>
              <w:t xml:space="preserve">the </w:t>
            </w:r>
            <w:r w:rsidR="00BE39D9" w:rsidRPr="009844FC">
              <w:rPr>
                <w:rFonts w:ascii="Calibri" w:hAnsi="Calibri" w:cs="Calibri"/>
                <w:sz w:val="22"/>
                <w:szCs w:val="22"/>
                <w:lang w:val="en-GB"/>
              </w:rPr>
              <w:t>frequency assignments to the NUSANTARA-H1-A satellite network. The Board noted that:</w:t>
            </w:r>
          </w:p>
          <w:p w14:paraId="486C5B83" w14:textId="0993CDF5" w:rsidR="002D6060" w:rsidRPr="009844FC" w:rsidRDefault="002D6060" w:rsidP="00CB42ED">
            <w:pPr>
              <w:pStyle w:val="Default"/>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regulatory deadline to bring into use the frequency assignments to the NUSANTARA-H1-A satellite network</w:t>
            </w:r>
            <w:r w:rsidR="0015460A" w:rsidRPr="009844FC">
              <w:rPr>
                <w:rFonts w:ascii="Calibri" w:hAnsi="Calibri" w:cs="Calibri"/>
                <w:sz w:val="22"/>
                <w:szCs w:val="22"/>
                <w:lang w:val="en-GB"/>
              </w:rPr>
              <w:t xml:space="preserve"> </w:t>
            </w:r>
            <w:r w:rsidRPr="009844FC">
              <w:rPr>
                <w:rFonts w:ascii="Calibri" w:hAnsi="Calibri" w:cs="Calibri"/>
                <w:sz w:val="22"/>
                <w:szCs w:val="22"/>
                <w:lang w:val="en-GB"/>
              </w:rPr>
              <w:t>was</w:t>
            </w:r>
            <w:r w:rsidR="0015460A" w:rsidRPr="009844FC">
              <w:rPr>
                <w:rFonts w:ascii="Calibri" w:hAnsi="Calibri" w:cs="Calibri"/>
                <w:sz w:val="22"/>
                <w:szCs w:val="22"/>
                <w:lang w:val="en-GB"/>
              </w:rPr>
              <w:t xml:space="preserve"> 24 August 2022</w:t>
            </w:r>
            <w:r w:rsidRPr="009844FC">
              <w:rPr>
                <w:rFonts w:ascii="Calibri" w:hAnsi="Calibri" w:cs="Calibri"/>
                <w:sz w:val="22"/>
                <w:szCs w:val="22"/>
                <w:lang w:val="en-GB"/>
              </w:rPr>
              <w:t>;</w:t>
            </w:r>
          </w:p>
          <w:p w14:paraId="48F996D0" w14:textId="19DEBB7F" w:rsidR="008A5C8B" w:rsidRPr="009844FC" w:rsidRDefault="0015460A" w:rsidP="00CB42ED">
            <w:pPr>
              <w:pStyle w:val="Default"/>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a s</w:t>
            </w:r>
            <w:r w:rsidR="00AA49F0" w:rsidRPr="009844FC">
              <w:rPr>
                <w:rFonts w:ascii="Calibri" w:hAnsi="Calibri" w:cs="Calibri"/>
                <w:sz w:val="22"/>
                <w:szCs w:val="22"/>
                <w:lang w:val="en-GB"/>
              </w:rPr>
              <w:t>atellite</w:t>
            </w:r>
            <w:r w:rsidRPr="009844FC">
              <w:rPr>
                <w:rFonts w:ascii="Calibri" w:hAnsi="Calibri" w:cs="Calibri"/>
                <w:sz w:val="22"/>
                <w:szCs w:val="22"/>
                <w:lang w:val="en-GB"/>
              </w:rPr>
              <w:t xml:space="preserve"> le</w:t>
            </w:r>
            <w:r w:rsidR="00AA49F0" w:rsidRPr="009844FC">
              <w:rPr>
                <w:rFonts w:ascii="Calibri" w:hAnsi="Calibri" w:cs="Calibri"/>
                <w:sz w:val="22"/>
                <w:szCs w:val="22"/>
                <w:lang w:val="en-GB"/>
              </w:rPr>
              <w:t>ase</w:t>
            </w:r>
            <w:r w:rsidRPr="009844FC">
              <w:rPr>
                <w:rFonts w:ascii="Calibri" w:hAnsi="Calibri" w:cs="Calibri"/>
                <w:sz w:val="22"/>
                <w:szCs w:val="22"/>
                <w:lang w:val="en-GB"/>
              </w:rPr>
              <w:t xml:space="preserve"> agreement </w:t>
            </w:r>
            <w:r w:rsidR="0063163B" w:rsidRPr="009844FC">
              <w:rPr>
                <w:rFonts w:ascii="Calibri" w:hAnsi="Calibri" w:cs="Calibri"/>
                <w:sz w:val="22"/>
                <w:szCs w:val="22"/>
                <w:lang w:val="en-GB"/>
              </w:rPr>
              <w:t xml:space="preserve">existed </w:t>
            </w:r>
            <w:r w:rsidRPr="009844FC">
              <w:rPr>
                <w:rFonts w:ascii="Calibri" w:hAnsi="Calibri" w:cs="Calibri"/>
                <w:sz w:val="22"/>
                <w:szCs w:val="22"/>
                <w:lang w:val="en-GB"/>
              </w:rPr>
              <w:t xml:space="preserve">between the Indonesian </w:t>
            </w:r>
            <w:r w:rsidR="0063163B" w:rsidRPr="009844FC">
              <w:rPr>
                <w:rFonts w:ascii="Calibri" w:hAnsi="Calibri" w:cs="Calibri"/>
                <w:sz w:val="22"/>
                <w:szCs w:val="22"/>
                <w:lang w:val="en-GB"/>
              </w:rPr>
              <w:t>satellite</w:t>
            </w:r>
            <w:r w:rsidRPr="009844FC">
              <w:rPr>
                <w:rFonts w:ascii="Calibri" w:hAnsi="Calibri" w:cs="Calibri"/>
                <w:sz w:val="22"/>
                <w:szCs w:val="22"/>
                <w:lang w:val="en-GB"/>
              </w:rPr>
              <w:t xml:space="preserve"> operator and </w:t>
            </w:r>
            <w:r w:rsidR="00AA49F0" w:rsidRPr="009844FC">
              <w:rPr>
                <w:rFonts w:ascii="Calibri" w:hAnsi="Calibri" w:cs="Calibri"/>
                <w:sz w:val="22"/>
                <w:szCs w:val="22"/>
                <w:lang w:val="en-GB"/>
              </w:rPr>
              <w:t xml:space="preserve">the satellite </w:t>
            </w:r>
            <w:r w:rsidR="008A5C8B" w:rsidRPr="009844FC">
              <w:rPr>
                <w:rFonts w:ascii="Calibri" w:hAnsi="Calibri" w:cs="Calibri"/>
                <w:sz w:val="22"/>
                <w:szCs w:val="22"/>
                <w:lang w:val="en-GB"/>
              </w:rPr>
              <w:t>manufacturer, signed on</w:t>
            </w:r>
            <w:r w:rsidRPr="009844FC">
              <w:rPr>
                <w:rFonts w:ascii="Calibri" w:hAnsi="Calibri" w:cs="Calibri"/>
                <w:sz w:val="22"/>
                <w:szCs w:val="22"/>
                <w:lang w:val="en-GB"/>
              </w:rPr>
              <w:t xml:space="preserve"> 27 September 2021</w:t>
            </w:r>
            <w:r w:rsidR="008A5C8B" w:rsidRPr="009844FC">
              <w:rPr>
                <w:rFonts w:ascii="Calibri" w:hAnsi="Calibri" w:cs="Calibri"/>
                <w:sz w:val="22"/>
                <w:szCs w:val="22"/>
                <w:lang w:val="en-GB"/>
              </w:rPr>
              <w:t xml:space="preserve"> for leasing the GS-1 satellite;</w:t>
            </w:r>
          </w:p>
          <w:p w14:paraId="2A8BE8B5" w14:textId="7D655E29" w:rsidR="00BC16C1" w:rsidRPr="009844FC" w:rsidRDefault="00767220" w:rsidP="00CB42ED">
            <w:pPr>
              <w:pStyle w:val="Default"/>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the GS-1</w:t>
            </w:r>
            <w:r w:rsidR="0015460A" w:rsidRPr="009844FC">
              <w:rPr>
                <w:rFonts w:ascii="Calibri" w:hAnsi="Calibri" w:cs="Calibri"/>
                <w:sz w:val="22"/>
                <w:szCs w:val="22"/>
                <w:lang w:val="en-GB"/>
              </w:rPr>
              <w:t xml:space="preserve"> </w:t>
            </w:r>
            <w:r w:rsidR="008A5C8B" w:rsidRPr="009844FC">
              <w:rPr>
                <w:rFonts w:ascii="Calibri" w:hAnsi="Calibri" w:cs="Calibri"/>
                <w:sz w:val="22"/>
                <w:szCs w:val="22"/>
                <w:lang w:val="en-GB"/>
              </w:rPr>
              <w:t>satellite</w:t>
            </w:r>
            <w:r w:rsidR="0015460A" w:rsidRPr="009844FC">
              <w:rPr>
                <w:rFonts w:ascii="Calibri" w:hAnsi="Calibri" w:cs="Calibri"/>
                <w:sz w:val="22"/>
                <w:szCs w:val="22"/>
                <w:lang w:val="en-GB"/>
              </w:rPr>
              <w:t xml:space="preserve"> </w:t>
            </w:r>
            <w:r w:rsidR="004C5D58">
              <w:rPr>
                <w:rFonts w:ascii="Calibri" w:hAnsi="Calibri" w:cs="Calibri"/>
                <w:sz w:val="22"/>
                <w:szCs w:val="22"/>
                <w:lang w:val="en-GB"/>
              </w:rPr>
              <w:t xml:space="preserve">construction </w:t>
            </w:r>
            <w:r w:rsidR="00BC16C1" w:rsidRPr="009844FC">
              <w:rPr>
                <w:rFonts w:ascii="Calibri" w:hAnsi="Calibri" w:cs="Calibri"/>
                <w:sz w:val="22"/>
                <w:szCs w:val="22"/>
                <w:lang w:val="en-GB"/>
              </w:rPr>
              <w:t>had been</w:t>
            </w:r>
            <w:r w:rsidR="0015460A" w:rsidRPr="009844FC">
              <w:rPr>
                <w:rFonts w:ascii="Calibri" w:hAnsi="Calibri" w:cs="Calibri"/>
                <w:sz w:val="22"/>
                <w:szCs w:val="22"/>
                <w:lang w:val="en-GB"/>
              </w:rPr>
              <w:t xml:space="preserve"> </w:t>
            </w:r>
            <w:r w:rsidR="004C5D58">
              <w:rPr>
                <w:rFonts w:ascii="Calibri" w:hAnsi="Calibri" w:cs="Calibri"/>
                <w:sz w:val="22"/>
                <w:szCs w:val="22"/>
                <w:lang w:val="en-GB"/>
              </w:rPr>
              <w:t xml:space="preserve">completed and </w:t>
            </w:r>
            <w:r w:rsidR="005D0C8A">
              <w:rPr>
                <w:rFonts w:ascii="Calibri" w:hAnsi="Calibri" w:cs="Calibri"/>
                <w:sz w:val="22"/>
                <w:szCs w:val="22"/>
                <w:lang w:val="en-GB"/>
              </w:rPr>
              <w:t>had been</w:t>
            </w:r>
            <w:r w:rsidR="004C5D58">
              <w:rPr>
                <w:rFonts w:ascii="Calibri" w:hAnsi="Calibri" w:cs="Calibri"/>
                <w:sz w:val="22"/>
                <w:szCs w:val="22"/>
                <w:lang w:val="en-GB"/>
              </w:rPr>
              <w:t xml:space="preserve"> </w:t>
            </w:r>
            <w:r w:rsidR="0015460A" w:rsidRPr="009844FC">
              <w:rPr>
                <w:rFonts w:ascii="Calibri" w:hAnsi="Calibri" w:cs="Calibri"/>
                <w:sz w:val="22"/>
                <w:szCs w:val="22"/>
                <w:lang w:val="en-GB"/>
              </w:rPr>
              <w:t xml:space="preserve">ready for </w:t>
            </w:r>
            <w:r w:rsidR="008A5C8B" w:rsidRPr="009844FC">
              <w:rPr>
                <w:rFonts w:ascii="Calibri" w:hAnsi="Calibri" w:cs="Calibri"/>
                <w:sz w:val="22"/>
                <w:szCs w:val="22"/>
                <w:lang w:val="en-GB"/>
              </w:rPr>
              <w:t>shipment</w:t>
            </w:r>
            <w:r w:rsidR="0015460A" w:rsidRPr="009844FC">
              <w:rPr>
                <w:rFonts w:ascii="Calibri" w:hAnsi="Calibri" w:cs="Calibri"/>
                <w:sz w:val="22"/>
                <w:szCs w:val="22"/>
                <w:lang w:val="en-GB"/>
              </w:rPr>
              <w:t xml:space="preserve"> </w:t>
            </w:r>
            <w:r>
              <w:rPr>
                <w:rFonts w:ascii="Calibri" w:hAnsi="Calibri" w:cs="Calibri"/>
                <w:sz w:val="22"/>
                <w:szCs w:val="22"/>
                <w:lang w:val="en-GB"/>
              </w:rPr>
              <w:t xml:space="preserve">to the launch site </w:t>
            </w:r>
            <w:r w:rsidR="0015460A" w:rsidRPr="009844FC">
              <w:rPr>
                <w:rFonts w:ascii="Calibri" w:hAnsi="Calibri" w:cs="Calibri"/>
                <w:sz w:val="22"/>
                <w:szCs w:val="22"/>
                <w:lang w:val="en-GB"/>
              </w:rPr>
              <w:t>in January 2022</w:t>
            </w:r>
            <w:r w:rsidR="005D0C8A">
              <w:rPr>
                <w:rFonts w:ascii="Calibri" w:hAnsi="Calibri" w:cs="Calibri"/>
                <w:sz w:val="22"/>
                <w:szCs w:val="22"/>
                <w:lang w:val="en-GB"/>
              </w:rPr>
              <w:t>,</w:t>
            </w:r>
            <w:r w:rsidR="00BC16C1" w:rsidRPr="009844FC">
              <w:rPr>
                <w:rFonts w:ascii="Calibri" w:hAnsi="Calibri" w:cs="Calibri"/>
                <w:sz w:val="22"/>
                <w:szCs w:val="22"/>
                <w:lang w:val="en-GB"/>
              </w:rPr>
              <w:t xml:space="preserve"> and</w:t>
            </w:r>
            <w:r w:rsidR="0015460A" w:rsidRPr="009844FC">
              <w:rPr>
                <w:rFonts w:ascii="Calibri" w:hAnsi="Calibri" w:cs="Calibri"/>
                <w:sz w:val="22"/>
                <w:szCs w:val="22"/>
                <w:lang w:val="en-GB"/>
              </w:rPr>
              <w:t xml:space="preserve"> </w:t>
            </w:r>
            <w:r w:rsidR="00BC16C1" w:rsidRPr="009844FC">
              <w:rPr>
                <w:rFonts w:ascii="Calibri" w:hAnsi="Calibri" w:cs="Calibri"/>
                <w:sz w:val="22"/>
                <w:szCs w:val="22"/>
                <w:lang w:val="en-GB"/>
              </w:rPr>
              <w:t>had been</w:t>
            </w:r>
            <w:r w:rsidR="0015460A" w:rsidRPr="009844FC">
              <w:rPr>
                <w:rFonts w:ascii="Calibri" w:hAnsi="Calibri" w:cs="Calibri"/>
                <w:sz w:val="22"/>
                <w:szCs w:val="22"/>
                <w:lang w:val="en-GB"/>
              </w:rPr>
              <w:t xml:space="preserve"> </w:t>
            </w:r>
            <w:r>
              <w:rPr>
                <w:rFonts w:ascii="Calibri" w:hAnsi="Calibri" w:cs="Calibri"/>
                <w:sz w:val="22"/>
                <w:szCs w:val="22"/>
                <w:lang w:val="en-GB"/>
              </w:rPr>
              <w:t>expected</w:t>
            </w:r>
            <w:r w:rsidRPr="009844FC">
              <w:rPr>
                <w:rFonts w:ascii="Calibri" w:hAnsi="Calibri" w:cs="Calibri"/>
                <w:sz w:val="22"/>
                <w:szCs w:val="22"/>
                <w:lang w:val="en-GB"/>
              </w:rPr>
              <w:t xml:space="preserve"> </w:t>
            </w:r>
            <w:r w:rsidR="0015460A" w:rsidRPr="009844FC">
              <w:rPr>
                <w:rFonts w:ascii="Calibri" w:hAnsi="Calibri" w:cs="Calibri"/>
                <w:sz w:val="22"/>
                <w:szCs w:val="22"/>
                <w:lang w:val="en-GB"/>
              </w:rPr>
              <w:t xml:space="preserve">to be launched </w:t>
            </w:r>
            <w:r>
              <w:rPr>
                <w:rFonts w:ascii="Calibri" w:hAnsi="Calibri" w:cs="Calibri"/>
                <w:sz w:val="22"/>
                <w:szCs w:val="22"/>
                <w:lang w:val="en-GB"/>
              </w:rPr>
              <w:t>within</w:t>
            </w:r>
            <w:r w:rsidRPr="009844FC">
              <w:rPr>
                <w:rFonts w:ascii="Calibri" w:hAnsi="Calibri" w:cs="Calibri"/>
                <w:sz w:val="22"/>
                <w:szCs w:val="22"/>
                <w:lang w:val="en-GB"/>
              </w:rPr>
              <w:t xml:space="preserve"> </w:t>
            </w:r>
            <w:r w:rsidR="0015460A" w:rsidRPr="009844FC">
              <w:rPr>
                <w:rFonts w:ascii="Calibri" w:hAnsi="Calibri" w:cs="Calibri"/>
                <w:sz w:val="22"/>
                <w:szCs w:val="22"/>
                <w:lang w:val="en-GB"/>
              </w:rPr>
              <w:t>the initial l</w:t>
            </w:r>
            <w:r w:rsidR="00BC16C1" w:rsidRPr="009844FC">
              <w:rPr>
                <w:rFonts w:ascii="Calibri" w:hAnsi="Calibri" w:cs="Calibri"/>
                <w:sz w:val="22"/>
                <w:szCs w:val="22"/>
                <w:lang w:val="en-GB"/>
              </w:rPr>
              <w:t>a</w:t>
            </w:r>
            <w:r w:rsidR="0015460A" w:rsidRPr="009844FC">
              <w:rPr>
                <w:rFonts w:ascii="Calibri" w:hAnsi="Calibri" w:cs="Calibri"/>
                <w:sz w:val="22"/>
                <w:szCs w:val="22"/>
                <w:lang w:val="en-GB"/>
              </w:rPr>
              <w:t>unch window between 15</w:t>
            </w:r>
            <w:r w:rsidR="00BC16C1" w:rsidRPr="009844FC">
              <w:rPr>
                <w:rFonts w:ascii="Calibri" w:hAnsi="Calibri" w:cs="Calibri"/>
                <w:sz w:val="22"/>
                <w:szCs w:val="22"/>
                <w:lang w:val="en-GB"/>
              </w:rPr>
              <w:t> </w:t>
            </w:r>
            <w:r w:rsidR="0015460A" w:rsidRPr="009844FC">
              <w:rPr>
                <w:rFonts w:ascii="Calibri" w:hAnsi="Calibri" w:cs="Calibri"/>
                <w:sz w:val="22"/>
                <w:szCs w:val="22"/>
                <w:lang w:val="en-GB"/>
              </w:rPr>
              <w:t xml:space="preserve">April </w:t>
            </w:r>
            <w:r w:rsidR="0086663E">
              <w:rPr>
                <w:rFonts w:ascii="Calibri" w:hAnsi="Calibri" w:cs="Calibri"/>
                <w:sz w:val="22"/>
                <w:szCs w:val="22"/>
                <w:lang w:val="en-GB"/>
              </w:rPr>
              <w:t>and</w:t>
            </w:r>
            <w:r w:rsidR="0086663E" w:rsidRPr="009844FC">
              <w:rPr>
                <w:rFonts w:ascii="Calibri" w:hAnsi="Calibri" w:cs="Calibri"/>
                <w:sz w:val="22"/>
                <w:szCs w:val="22"/>
                <w:lang w:val="en-GB"/>
              </w:rPr>
              <w:t xml:space="preserve"> </w:t>
            </w:r>
            <w:r w:rsidR="0015460A" w:rsidRPr="009844FC">
              <w:rPr>
                <w:rFonts w:ascii="Calibri" w:hAnsi="Calibri" w:cs="Calibri"/>
                <w:sz w:val="22"/>
                <w:szCs w:val="22"/>
                <w:lang w:val="en-GB"/>
              </w:rPr>
              <w:t>15 May 2022</w:t>
            </w:r>
            <w:r w:rsidR="00BC16C1" w:rsidRPr="009844FC">
              <w:rPr>
                <w:rFonts w:ascii="Calibri" w:hAnsi="Calibri" w:cs="Calibri"/>
                <w:sz w:val="22"/>
                <w:szCs w:val="22"/>
                <w:lang w:val="en-GB"/>
              </w:rPr>
              <w:t>;</w:t>
            </w:r>
          </w:p>
          <w:p w14:paraId="5ED93778" w14:textId="5FCB11A9" w:rsidR="00566DD2" w:rsidRPr="009844FC" w:rsidRDefault="00696420" w:rsidP="00CB42ED">
            <w:pPr>
              <w:pStyle w:val="Default"/>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although the administration </w:t>
            </w:r>
            <w:r w:rsidR="00DE7244" w:rsidRPr="009844FC">
              <w:rPr>
                <w:rFonts w:ascii="Calibri" w:hAnsi="Calibri" w:cs="Calibri"/>
                <w:sz w:val="22"/>
                <w:szCs w:val="22"/>
                <w:lang w:val="en-GB"/>
              </w:rPr>
              <w:t xml:space="preserve">had </w:t>
            </w:r>
            <w:r w:rsidRPr="009844FC">
              <w:rPr>
                <w:rFonts w:ascii="Calibri" w:hAnsi="Calibri" w:cs="Calibri"/>
                <w:sz w:val="22"/>
                <w:szCs w:val="22"/>
                <w:lang w:val="en-GB"/>
              </w:rPr>
              <w:t xml:space="preserve">invoked a case of </w:t>
            </w:r>
            <w:r w:rsidRPr="009844FC">
              <w:rPr>
                <w:rFonts w:ascii="Calibri" w:hAnsi="Calibri" w:cs="Calibri"/>
                <w:i/>
                <w:iCs/>
                <w:sz w:val="22"/>
                <w:szCs w:val="22"/>
                <w:lang w:val="en-GB"/>
              </w:rPr>
              <w:t>force majeure</w:t>
            </w:r>
            <w:r w:rsidRPr="009844FC">
              <w:rPr>
                <w:rFonts w:ascii="Calibri" w:hAnsi="Calibri" w:cs="Calibri"/>
                <w:sz w:val="22"/>
                <w:szCs w:val="22"/>
                <w:lang w:val="en-GB"/>
              </w:rPr>
              <w:t xml:space="preserve"> in support of its request,</w:t>
            </w:r>
            <w:r w:rsidR="0015460A" w:rsidRPr="009844FC">
              <w:rPr>
                <w:rFonts w:ascii="Calibri" w:hAnsi="Calibri" w:cs="Calibri"/>
                <w:sz w:val="22"/>
                <w:szCs w:val="22"/>
                <w:lang w:val="en-GB"/>
              </w:rPr>
              <w:t xml:space="preserve"> the delay in the launch of the </w:t>
            </w:r>
            <w:r w:rsidRPr="009844FC">
              <w:rPr>
                <w:rFonts w:ascii="Calibri" w:hAnsi="Calibri" w:cs="Calibri"/>
                <w:sz w:val="22"/>
                <w:szCs w:val="22"/>
                <w:lang w:val="en-GB"/>
              </w:rPr>
              <w:t>GS-1 satellite</w:t>
            </w:r>
            <w:r w:rsidR="0015460A" w:rsidRPr="009844FC">
              <w:rPr>
                <w:rFonts w:ascii="Calibri" w:hAnsi="Calibri" w:cs="Calibri"/>
                <w:sz w:val="22"/>
                <w:szCs w:val="22"/>
                <w:lang w:val="en-GB"/>
              </w:rPr>
              <w:t xml:space="preserve"> </w:t>
            </w:r>
            <w:r w:rsidR="0086663E">
              <w:rPr>
                <w:rFonts w:ascii="Calibri" w:hAnsi="Calibri" w:cs="Calibri"/>
                <w:sz w:val="22"/>
                <w:szCs w:val="22"/>
                <w:lang w:val="en-GB"/>
              </w:rPr>
              <w:t>had been</w:t>
            </w:r>
            <w:r w:rsidR="0086663E" w:rsidRPr="009844FC">
              <w:rPr>
                <w:rFonts w:ascii="Calibri" w:hAnsi="Calibri" w:cs="Calibri"/>
                <w:sz w:val="22"/>
                <w:szCs w:val="22"/>
                <w:lang w:val="en-GB"/>
              </w:rPr>
              <w:t xml:space="preserve"> </w:t>
            </w:r>
            <w:r w:rsidR="0015460A" w:rsidRPr="009844FC">
              <w:rPr>
                <w:rFonts w:ascii="Calibri" w:hAnsi="Calibri" w:cs="Calibri"/>
                <w:sz w:val="22"/>
                <w:szCs w:val="22"/>
                <w:lang w:val="en-GB"/>
              </w:rPr>
              <w:t>due to the lack of readiness of the</w:t>
            </w:r>
            <w:r w:rsidR="00566DD2" w:rsidRPr="009844FC">
              <w:rPr>
                <w:rFonts w:ascii="Calibri" w:hAnsi="Calibri" w:cs="Calibri"/>
                <w:sz w:val="22"/>
                <w:szCs w:val="22"/>
                <w:lang w:val="en-GB"/>
              </w:rPr>
              <w:t xml:space="preserve"> </w:t>
            </w:r>
            <w:r w:rsidR="0015460A" w:rsidRPr="009844FC">
              <w:rPr>
                <w:rFonts w:ascii="Calibri" w:hAnsi="Calibri" w:cs="Calibri"/>
                <w:sz w:val="22"/>
                <w:szCs w:val="22"/>
                <w:lang w:val="en-GB"/>
              </w:rPr>
              <w:t xml:space="preserve">primary mission </w:t>
            </w:r>
            <w:r w:rsidR="00DE7244" w:rsidRPr="009844FC">
              <w:rPr>
                <w:rFonts w:ascii="Calibri" w:hAnsi="Calibri" w:cs="Calibri"/>
                <w:sz w:val="22"/>
                <w:szCs w:val="22"/>
                <w:lang w:val="en-GB"/>
              </w:rPr>
              <w:t>o</w:t>
            </w:r>
            <w:r w:rsidR="00054C79" w:rsidRPr="009844FC">
              <w:rPr>
                <w:rFonts w:ascii="Calibri" w:hAnsi="Calibri" w:cs="Calibri"/>
                <w:sz w:val="22"/>
                <w:szCs w:val="22"/>
                <w:lang w:val="en-GB"/>
              </w:rPr>
              <w:t>f</w:t>
            </w:r>
            <w:r w:rsidR="00566DD2" w:rsidRPr="009844FC">
              <w:rPr>
                <w:rFonts w:ascii="Calibri" w:hAnsi="Calibri" w:cs="Calibri"/>
                <w:sz w:val="22"/>
                <w:szCs w:val="22"/>
                <w:lang w:val="en-GB"/>
              </w:rPr>
              <w:t xml:space="preserve"> the s</w:t>
            </w:r>
            <w:r w:rsidR="00054C79" w:rsidRPr="009844FC">
              <w:rPr>
                <w:rFonts w:ascii="Calibri" w:hAnsi="Calibri" w:cs="Calibri"/>
                <w:sz w:val="22"/>
                <w:szCs w:val="22"/>
                <w:lang w:val="en-GB"/>
              </w:rPr>
              <w:t>hared</w:t>
            </w:r>
            <w:r w:rsidR="00566DD2" w:rsidRPr="009844FC">
              <w:rPr>
                <w:rFonts w:ascii="Calibri" w:hAnsi="Calibri" w:cs="Calibri"/>
                <w:sz w:val="22"/>
                <w:szCs w:val="22"/>
                <w:lang w:val="en-GB"/>
              </w:rPr>
              <w:t xml:space="preserve"> launch vehicle;</w:t>
            </w:r>
          </w:p>
          <w:p w14:paraId="3B3667F5" w14:textId="0E1558CD" w:rsidR="008D7983" w:rsidRPr="009844FC" w:rsidRDefault="00566DD2" w:rsidP="00CB42ED">
            <w:pPr>
              <w:pStyle w:val="Default"/>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launch had been </w:t>
            </w:r>
            <w:r w:rsidR="008D7983" w:rsidRPr="009844FC">
              <w:rPr>
                <w:rFonts w:ascii="Calibri" w:hAnsi="Calibri" w:cs="Calibri"/>
                <w:sz w:val="22"/>
                <w:szCs w:val="22"/>
                <w:lang w:val="en-GB"/>
              </w:rPr>
              <w:t>delayed until no earlier than</w:t>
            </w:r>
            <w:r w:rsidR="0015460A" w:rsidRPr="009844FC">
              <w:rPr>
                <w:rFonts w:ascii="Calibri" w:hAnsi="Calibri" w:cs="Calibri"/>
                <w:sz w:val="22"/>
                <w:szCs w:val="22"/>
                <w:lang w:val="en-GB"/>
              </w:rPr>
              <w:t xml:space="preserve"> 16 August 2022</w:t>
            </w:r>
            <w:r w:rsidR="00DE7244" w:rsidRPr="009844FC">
              <w:rPr>
                <w:rFonts w:ascii="Calibri" w:hAnsi="Calibri" w:cs="Calibri"/>
                <w:sz w:val="22"/>
                <w:szCs w:val="22"/>
                <w:lang w:val="en-GB"/>
              </w:rPr>
              <w:t>.</w:t>
            </w:r>
          </w:p>
          <w:p w14:paraId="0AC5356C" w14:textId="6B4869E0" w:rsidR="00BE39D9" w:rsidRPr="009844FC" w:rsidRDefault="00DE7244" w:rsidP="00BC16C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w:t>
            </w:r>
            <w:r w:rsidR="0015460A" w:rsidRPr="009844FC">
              <w:rPr>
                <w:rFonts w:ascii="Calibri" w:hAnsi="Calibri" w:cs="Calibri"/>
                <w:sz w:val="22"/>
                <w:szCs w:val="22"/>
                <w:lang w:val="en-GB"/>
              </w:rPr>
              <w:t xml:space="preserve">he </w:t>
            </w:r>
            <w:r w:rsidR="00AA5FDB" w:rsidRPr="009844FC">
              <w:rPr>
                <w:rFonts w:ascii="Calibri" w:hAnsi="Calibri" w:cs="Calibri"/>
                <w:sz w:val="22"/>
                <w:szCs w:val="22"/>
                <w:lang w:val="en-GB"/>
              </w:rPr>
              <w:t>B</w:t>
            </w:r>
            <w:r w:rsidR="0015460A" w:rsidRPr="009844FC">
              <w:rPr>
                <w:rFonts w:ascii="Calibri" w:hAnsi="Calibri" w:cs="Calibri"/>
                <w:sz w:val="22"/>
                <w:szCs w:val="22"/>
                <w:lang w:val="en-GB"/>
              </w:rPr>
              <w:t>oard recogni</w:t>
            </w:r>
            <w:r w:rsidR="0086663E">
              <w:rPr>
                <w:rFonts w:ascii="Calibri" w:hAnsi="Calibri" w:cs="Calibri"/>
                <w:sz w:val="22"/>
                <w:szCs w:val="22"/>
                <w:lang w:val="en-GB"/>
              </w:rPr>
              <w:t>z</w:t>
            </w:r>
            <w:r w:rsidR="0015460A" w:rsidRPr="009844FC">
              <w:rPr>
                <w:rFonts w:ascii="Calibri" w:hAnsi="Calibri" w:cs="Calibri"/>
                <w:sz w:val="22"/>
                <w:szCs w:val="22"/>
                <w:lang w:val="en-GB"/>
              </w:rPr>
              <w:t>ed the efforts</w:t>
            </w:r>
            <w:r w:rsidR="0086663E">
              <w:rPr>
                <w:rFonts w:ascii="Calibri" w:hAnsi="Calibri" w:cs="Calibri"/>
                <w:sz w:val="22"/>
                <w:szCs w:val="22"/>
                <w:lang w:val="en-GB"/>
              </w:rPr>
              <w:t xml:space="preserve"> that</w:t>
            </w:r>
            <w:r w:rsidR="0015460A" w:rsidRPr="009844FC">
              <w:rPr>
                <w:rFonts w:ascii="Calibri" w:hAnsi="Calibri" w:cs="Calibri"/>
                <w:sz w:val="22"/>
                <w:szCs w:val="22"/>
                <w:lang w:val="en-GB"/>
              </w:rPr>
              <w:t xml:space="preserve"> </w:t>
            </w:r>
            <w:r w:rsidR="00054C79" w:rsidRPr="009844FC">
              <w:rPr>
                <w:rFonts w:ascii="Calibri" w:hAnsi="Calibri" w:cs="Calibri"/>
                <w:sz w:val="22"/>
                <w:szCs w:val="22"/>
                <w:lang w:val="en-GB"/>
              </w:rPr>
              <w:t>the A</w:t>
            </w:r>
            <w:r w:rsidR="0015460A" w:rsidRPr="009844FC">
              <w:rPr>
                <w:rFonts w:ascii="Calibri" w:hAnsi="Calibri" w:cs="Calibri"/>
                <w:sz w:val="22"/>
                <w:szCs w:val="22"/>
                <w:lang w:val="en-GB"/>
              </w:rPr>
              <w:t xml:space="preserve">dministration </w:t>
            </w:r>
            <w:r w:rsidR="00054C79" w:rsidRPr="009844FC">
              <w:rPr>
                <w:rFonts w:ascii="Calibri" w:hAnsi="Calibri" w:cs="Calibri"/>
                <w:sz w:val="22"/>
                <w:szCs w:val="22"/>
                <w:lang w:val="en-GB"/>
              </w:rPr>
              <w:t xml:space="preserve">of Indonesia had made </w:t>
            </w:r>
            <w:r w:rsidR="0015460A" w:rsidRPr="009844FC">
              <w:rPr>
                <w:rFonts w:ascii="Calibri" w:hAnsi="Calibri" w:cs="Calibri"/>
                <w:sz w:val="22"/>
                <w:szCs w:val="22"/>
                <w:lang w:val="en-GB"/>
              </w:rPr>
              <w:t xml:space="preserve">to fulfil </w:t>
            </w:r>
            <w:r w:rsidR="00BA1E5B" w:rsidRPr="009844FC">
              <w:rPr>
                <w:rFonts w:ascii="Calibri" w:hAnsi="Calibri" w:cs="Calibri"/>
                <w:sz w:val="22"/>
                <w:szCs w:val="22"/>
                <w:lang w:val="en-GB"/>
              </w:rPr>
              <w:t xml:space="preserve">its </w:t>
            </w:r>
            <w:r w:rsidR="00926C87" w:rsidRPr="009844FC">
              <w:rPr>
                <w:rFonts w:ascii="Calibri" w:hAnsi="Calibri" w:cs="Calibri"/>
                <w:sz w:val="22"/>
                <w:szCs w:val="22"/>
                <w:lang w:val="en-GB"/>
              </w:rPr>
              <w:t xml:space="preserve">regulatory </w:t>
            </w:r>
            <w:r w:rsidR="00BA1E5B" w:rsidRPr="009844FC">
              <w:rPr>
                <w:rFonts w:ascii="Calibri" w:hAnsi="Calibri" w:cs="Calibri"/>
                <w:sz w:val="22"/>
                <w:szCs w:val="22"/>
                <w:lang w:val="en-GB"/>
              </w:rPr>
              <w:t>obligations</w:t>
            </w:r>
            <w:r w:rsidR="0015460A" w:rsidRPr="009844FC">
              <w:rPr>
                <w:rFonts w:ascii="Calibri" w:hAnsi="Calibri" w:cs="Calibri"/>
                <w:sz w:val="22"/>
                <w:szCs w:val="22"/>
                <w:lang w:val="en-GB"/>
              </w:rPr>
              <w:t xml:space="preserve"> by issuing a </w:t>
            </w:r>
            <w:r w:rsidR="00BA1E5B" w:rsidRPr="009844FC">
              <w:rPr>
                <w:rFonts w:ascii="Calibri" w:hAnsi="Calibri" w:cs="Calibri"/>
                <w:sz w:val="22"/>
                <w:szCs w:val="22"/>
                <w:lang w:val="en-GB"/>
              </w:rPr>
              <w:t>re</w:t>
            </w:r>
            <w:r w:rsidR="0015460A" w:rsidRPr="009844FC">
              <w:rPr>
                <w:rFonts w:ascii="Calibri" w:hAnsi="Calibri" w:cs="Calibri"/>
                <w:sz w:val="22"/>
                <w:szCs w:val="22"/>
                <w:lang w:val="en-GB"/>
              </w:rPr>
              <w:t xml:space="preserve">quest for information </w:t>
            </w:r>
            <w:r w:rsidR="00BA1E5B" w:rsidRPr="009844FC">
              <w:rPr>
                <w:rFonts w:ascii="Calibri" w:hAnsi="Calibri" w:cs="Calibri"/>
                <w:sz w:val="22"/>
                <w:szCs w:val="22"/>
                <w:lang w:val="en-GB"/>
              </w:rPr>
              <w:lastRenderedPageBreak/>
              <w:t>on 4 </w:t>
            </w:r>
            <w:r w:rsidR="0015460A" w:rsidRPr="009844FC">
              <w:rPr>
                <w:rFonts w:ascii="Calibri" w:hAnsi="Calibri" w:cs="Calibri"/>
                <w:sz w:val="22"/>
                <w:szCs w:val="22"/>
                <w:lang w:val="en-GB"/>
              </w:rPr>
              <w:t xml:space="preserve">February </w:t>
            </w:r>
            <w:r w:rsidR="00BA1E5B" w:rsidRPr="009844FC">
              <w:rPr>
                <w:rFonts w:ascii="Calibri" w:hAnsi="Calibri" w:cs="Calibri"/>
                <w:sz w:val="22"/>
                <w:szCs w:val="22"/>
                <w:lang w:val="en-GB"/>
              </w:rPr>
              <w:t xml:space="preserve">2022 </w:t>
            </w:r>
            <w:r w:rsidR="0015460A" w:rsidRPr="009844FC">
              <w:rPr>
                <w:rFonts w:ascii="Calibri" w:hAnsi="Calibri" w:cs="Calibri"/>
                <w:sz w:val="22"/>
                <w:szCs w:val="22"/>
                <w:lang w:val="en-GB"/>
              </w:rPr>
              <w:t xml:space="preserve">to </w:t>
            </w:r>
            <w:r w:rsidR="00AA5FDB" w:rsidRPr="009844FC">
              <w:rPr>
                <w:rFonts w:ascii="Calibri" w:hAnsi="Calibri" w:cs="Calibri"/>
                <w:sz w:val="22"/>
                <w:szCs w:val="22"/>
                <w:lang w:val="en-GB"/>
              </w:rPr>
              <w:t xml:space="preserve">find </w:t>
            </w:r>
            <w:r w:rsidR="0015460A" w:rsidRPr="009844FC">
              <w:rPr>
                <w:rFonts w:ascii="Calibri" w:hAnsi="Calibri" w:cs="Calibri"/>
                <w:sz w:val="22"/>
                <w:szCs w:val="22"/>
                <w:lang w:val="en-GB"/>
              </w:rPr>
              <w:t xml:space="preserve">a satellite operator </w:t>
            </w:r>
            <w:r w:rsidR="00AA5FDB" w:rsidRPr="009844FC">
              <w:rPr>
                <w:rFonts w:ascii="Calibri" w:hAnsi="Calibri" w:cs="Calibri"/>
                <w:sz w:val="22"/>
                <w:szCs w:val="22"/>
                <w:lang w:val="en-GB"/>
              </w:rPr>
              <w:t xml:space="preserve">that could provide </w:t>
            </w:r>
            <w:r w:rsidR="00CB42ED" w:rsidRPr="009844FC">
              <w:rPr>
                <w:rFonts w:ascii="Calibri" w:hAnsi="Calibri" w:cs="Calibri"/>
                <w:sz w:val="22"/>
                <w:szCs w:val="22"/>
                <w:lang w:val="en-GB"/>
              </w:rPr>
              <w:t xml:space="preserve">a </w:t>
            </w:r>
            <w:r w:rsidR="00AA5FDB" w:rsidRPr="009844FC">
              <w:rPr>
                <w:rFonts w:ascii="Calibri" w:hAnsi="Calibri" w:cs="Calibri"/>
                <w:sz w:val="22"/>
                <w:szCs w:val="22"/>
                <w:lang w:val="en-GB"/>
              </w:rPr>
              <w:t>temporary satellite</w:t>
            </w:r>
            <w:r w:rsidR="0015460A" w:rsidRPr="009844FC">
              <w:rPr>
                <w:rFonts w:ascii="Calibri" w:hAnsi="Calibri" w:cs="Calibri"/>
                <w:sz w:val="22"/>
                <w:szCs w:val="22"/>
                <w:lang w:val="en-GB"/>
              </w:rPr>
              <w:t xml:space="preserve"> to bring </w:t>
            </w:r>
            <w:r w:rsidR="00AA5FDB" w:rsidRPr="009844FC">
              <w:rPr>
                <w:rFonts w:ascii="Calibri" w:hAnsi="Calibri" w:cs="Calibri"/>
                <w:sz w:val="22"/>
                <w:szCs w:val="22"/>
                <w:lang w:val="en-GB"/>
              </w:rPr>
              <w:t xml:space="preserve">into use </w:t>
            </w:r>
            <w:r w:rsidR="0015460A" w:rsidRPr="009844FC">
              <w:rPr>
                <w:rFonts w:ascii="Calibri" w:hAnsi="Calibri" w:cs="Calibri"/>
                <w:sz w:val="22"/>
                <w:szCs w:val="22"/>
                <w:lang w:val="en-GB"/>
              </w:rPr>
              <w:t>the frequency assignment</w:t>
            </w:r>
            <w:r w:rsidR="00AA5FDB" w:rsidRPr="009844FC">
              <w:rPr>
                <w:rFonts w:ascii="Calibri" w:hAnsi="Calibri" w:cs="Calibri"/>
                <w:sz w:val="22"/>
                <w:szCs w:val="22"/>
                <w:lang w:val="en-GB"/>
              </w:rPr>
              <w:t>s</w:t>
            </w:r>
            <w:r w:rsidR="0015460A" w:rsidRPr="009844FC">
              <w:rPr>
                <w:rFonts w:ascii="Calibri" w:hAnsi="Calibri" w:cs="Calibri"/>
                <w:sz w:val="22"/>
                <w:szCs w:val="22"/>
                <w:lang w:val="en-GB"/>
              </w:rPr>
              <w:t xml:space="preserve"> within the regulatory </w:t>
            </w:r>
            <w:r w:rsidR="00AA5FDB" w:rsidRPr="009844FC">
              <w:rPr>
                <w:rFonts w:ascii="Calibri" w:hAnsi="Calibri" w:cs="Calibri"/>
                <w:sz w:val="22"/>
                <w:szCs w:val="22"/>
                <w:lang w:val="en-GB"/>
              </w:rPr>
              <w:t>time</w:t>
            </w:r>
            <w:r w:rsidR="009C4226">
              <w:rPr>
                <w:rFonts w:ascii="Calibri" w:hAnsi="Calibri" w:cs="Calibri"/>
                <w:sz w:val="22"/>
                <w:szCs w:val="22"/>
                <w:lang w:val="en-GB"/>
              </w:rPr>
              <w:t xml:space="preserve"> </w:t>
            </w:r>
            <w:r w:rsidR="00AA5FDB" w:rsidRPr="009844FC">
              <w:rPr>
                <w:rFonts w:ascii="Calibri" w:hAnsi="Calibri" w:cs="Calibri"/>
                <w:sz w:val="22"/>
                <w:szCs w:val="22"/>
                <w:lang w:val="en-GB"/>
              </w:rPr>
              <w:t>limit.</w:t>
            </w:r>
            <w:r w:rsidR="0015460A" w:rsidRPr="009844FC">
              <w:rPr>
                <w:rFonts w:ascii="Calibri" w:hAnsi="Calibri" w:cs="Calibri"/>
                <w:sz w:val="22"/>
                <w:szCs w:val="22"/>
                <w:lang w:val="en-GB"/>
              </w:rPr>
              <w:t xml:space="preserve"> </w:t>
            </w:r>
            <w:r w:rsidR="006F25E1" w:rsidRPr="009844FC">
              <w:rPr>
                <w:rFonts w:ascii="Calibri" w:hAnsi="Calibri" w:cs="Calibri"/>
                <w:sz w:val="22"/>
                <w:szCs w:val="22"/>
                <w:lang w:val="en-GB"/>
              </w:rPr>
              <w:t>B</w:t>
            </w:r>
            <w:r w:rsidR="0015460A" w:rsidRPr="009844FC">
              <w:rPr>
                <w:rFonts w:ascii="Calibri" w:hAnsi="Calibri" w:cs="Calibri"/>
                <w:sz w:val="22"/>
                <w:szCs w:val="22"/>
                <w:lang w:val="en-GB"/>
              </w:rPr>
              <w:t xml:space="preserve">ased on the information </w:t>
            </w:r>
            <w:r w:rsidR="006F25E1" w:rsidRPr="009844FC">
              <w:rPr>
                <w:rFonts w:ascii="Calibri" w:hAnsi="Calibri" w:cs="Calibri"/>
                <w:sz w:val="22"/>
                <w:szCs w:val="22"/>
                <w:lang w:val="en-GB"/>
              </w:rPr>
              <w:t xml:space="preserve">and supporting documentation </w:t>
            </w:r>
            <w:r w:rsidR="0015460A" w:rsidRPr="009844FC">
              <w:rPr>
                <w:rFonts w:ascii="Calibri" w:hAnsi="Calibri" w:cs="Calibri"/>
                <w:sz w:val="22"/>
                <w:szCs w:val="22"/>
                <w:lang w:val="en-GB"/>
              </w:rPr>
              <w:t>provided</w:t>
            </w:r>
            <w:r w:rsidR="0086663E">
              <w:rPr>
                <w:rFonts w:ascii="Calibri" w:hAnsi="Calibri" w:cs="Calibri"/>
                <w:sz w:val="22"/>
                <w:szCs w:val="22"/>
                <w:lang w:val="en-GB"/>
              </w:rPr>
              <w:t>,</w:t>
            </w:r>
            <w:r w:rsidR="0015460A" w:rsidRPr="009844FC">
              <w:rPr>
                <w:rFonts w:ascii="Calibri" w:hAnsi="Calibri" w:cs="Calibri"/>
                <w:sz w:val="22"/>
                <w:szCs w:val="22"/>
                <w:lang w:val="en-GB"/>
              </w:rPr>
              <w:t xml:space="preserve"> </w:t>
            </w:r>
            <w:r w:rsidR="006F25E1" w:rsidRPr="009844FC">
              <w:rPr>
                <w:rFonts w:ascii="Calibri" w:hAnsi="Calibri" w:cs="Calibri"/>
                <w:sz w:val="22"/>
                <w:szCs w:val="22"/>
                <w:lang w:val="en-GB"/>
              </w:rPr>
              <w:t xml:space="preserve">the Board concluded that the situation qualified to be considered as a </w:t>
            </w:r>
            <w:r w:rsidR="0015460A" w:rsidRPr="009844FC">
              <w:rPr>
                <w:rFonts w:ascii="Calibri" w:hAnsi="Calibri" w:cs="Calibri"/>
                <w:sz w:val="22"/>
                <w:szCs w:val="22"/>
                <w:lang w:val="en-GB"/>
              </w:rPr>
              <w:t xml:space="preserve">case </w:t>
            </w:r>
            <w:r w:rsidR="006F25E1" w:rsidRPr="009844FC">
              <w:rPr>
                <w:rFonts w:ascii="Calibri" w:hAnsi="Calibri" w:cs="Calibri"/>
                <w:sz w:val="22"/>
                <w:szCs w:val="22"/>
                <w:lang w:val="en-GB"/>
              </w:rPr>
              <w:t>of</w:t>
            </w:r>
            <w:r w:rsidR="0015460A" w:rsidRPr="009844FC">
              <w:rPr>
                <w:rFonts w:ascii="Calibri" w:hAnsi="Calibri" w:cs="Calibri"/>
                <w:sz w:val="22"/>
                <w:szCs w:val="22"/>
                <w:lang w:val="en-GB"/>
              </w:rPr>
              <w:t xml:space="preserve"> </w:t>
            </w:r>
            <w:r w:rsidR="006F25E1" w:rsidRPr="009844FC">
              <w:rPr>
                <w:rFonts w:ascii="Calibri" w:hAnsi="Calibri" w:cs="Calibri"/>
                <w:sz w:val="22"/>
                <w:szCs w:val="22"/>
                <w:lang w:val="en-GB"/>
              </w:rPr>
              <w:t>c</w:t>
            </w:r>
            <w:r w:rsidR="0015460A" w:rsidRPr="009844FC">
              <w:rPr>
                <w:rFonts w:ascii="Calibri" w:hAnsi="Calibri" w:cs="Calibri"/>
                <w:sz w:val="22"/>
                <w:szCs w:val="22"/>
                <w:lang w:val="en-GB"/>
              </w:rPr>
              <w:t>o</w:t>
            </w:r>
            <w:r w:rsidR="006F25E1" w:rsidRPr="009844FC">
              <w:rPr>
                <w:rFonts w:ascii="Calibri" w:hAnsi="Calibri" w:cs="Calibri"/>
                <w:sz w:val="22"/>
                <w:szCs w:val="22"/>
                <w:lang w:val="en-GB"/>
              </w:rPr>
              <w:t>-</w:t>
            </w:r>
            <w:r w:rsidR="0015460A" w:rsidRPr="009844FC">
              <w:rPr>
                <w:rFonts w:ascii="Calibri" w:hAnsi="Calibri" w:cs="Calibri"/>
                <w:sz w:val="22"/>
                <w:szCs w:val="22"/>
                <w:lang w:val="en-GB"/>
              </w:rPr>
              <w:t>passenger delay</w:t>
            </w:r>
            <w:r w:rsidR="00A06944" w:rsidRPr="009844FC">
              <w:rPr>
                <w:rFonts w:ascii="Calibri" w:hAnsi="Calibri" w:cs="Calibri"/>
                <w:sz w:val="22"/>
                <w:szCs w:val="22"/>
                <w:lang w:val="en-GB"/>
              </w:rPr>
              <w:t xml:space="preserve"> </w:t>
            </w:r>
            <w:r w:rsidR="00353C2F" w:rsidRPr="009844FC">
              <w:rPr>
                <w:rFonts w:ascii="Calibri" w:hAnsi="Calibri" w:cs="Calibri"/>
                <w:sz w:val="22"/>
                <w:szCs w:val="22"/>
                <w:lang w:val="en-GB"/>
              </w:rPr>
              <w:t>as provided</w:t>
            </w:r>
            <w:r w:rsidR="00662FB7">
              <w:rPr>
                <w:rFonts w:ascii="Calibri" w:hAnsi="Calibri" w:cs="Calibri"/>
                <w:sz w:val="22"/>
                <w:szCs w:val="22"/>
                <w:lang w:val="en-GB"/>
              </w:rPr>
              <w:t xml:space="preserve"> for</w:t>
            </w:r>
            <w:r w:rsidR="00353C2F" w:rsidRPr="009844FC">
              <w:rPr>
                <w:rFonts w:ascii="Calibri" w:hAnsi="Calibri" w:cs="Calibri"/>
                <w:sz w:val="22"/>
                <w:szCs w:val="22"/>
                <w:lang w:val="en-GB"/>
              </w:rPr>
              <w:t xml:space="preserve"> in Part A11 of the</w:t>
            </w:r>
            <w:r w:rsidR="00825B7E" w:rsidRPr="009844FC">
              <w:rPr>
                <w:rFonts w:ascii="Calibri" w:hAnsi="Calibri" w:cs="Calibri"/>
                <w:sz w:val="22"/>
                <w:szCs w:val="22"/>
                <w:lang w:val="en-GB"/>
              </w:rPr>
              <w:t xml:space="preserve"> Rules of Procedure. Consequently, the Board decided to accede to the request </w:t>
            </w:r>
            <w:r w:rsidR="00662FB7">
              <w:rPr>
                <w:rFonts w:ascii="Calibri" w:hAnsi="Calibri" w:cs="Calibri"/>
                <w:sz w:val="22"/>
                <w:szCs w:val="22"/>
                <w:lang w:val="en-GB"/>
              </w:rPr>
              <w:t>of</w:t>
            </w:r>
            <w:r w:rsidR="00662FB7" w:rsidRPr="009844FC">
              <w:rPr>
                <w:rFonts w:ascii="Calibri" w:hAnsi="Calibri" w:cs="Calibri"/>
                <w:sz w:val="22"/>
                <w:szCs w:val="22"/>
                <w:lang w:val="en-GB"/>
              </w:rPr>
              <w:t xml:space="preserve"> </w:t>
            </w:r>
            <w:r w:rsidR="00825B7E" w:rsidRPr="009844FC">
              <w:rPr>
                <w:rFonts w:ascii="Calibri" w:hAnsi="Calibri" w:cs="Calibri"/>
                <w:sz w:val="22"/>
                <w:szCs w:val="22"/>
                <w:lang w:val="en-GB"/>
              </w:rPr>
              <w:t>the Administration of Indonesia to grant an extension of the regulatory time limit to bring into use the frequency assignments to the NUSANTARA-H1-A satellite network.</w:t>
            </w:r>
            <w:r w:rsidR="00EF2C0A" w:rsidRPr="009844FC">
              <w:rPr>
                <w:rFonts w:ascii="Calibri" w:hAnsi="Calibri" w:cs="Calibri"/>
                <w:sz w:val="22"/>
                <w:szCs w:val="22"/>
                <w:lang w:val="en-GB"/>
              </w:rPr>
              <w:t xml:space="preserve"> In noting that there was an uncertainty in the performance of the electric </w:t>
            </w:r>
            <w:r w:rsidR="00D4422F">
              <w:rPr>
                <w:rFonts w:ascii="Calibri" w:hAnsi="Calibri" w:cs="Calibri"/>
                <w:sz w:val="22"/>
                <w:szCs w:val="22"/>
                <w:lang w:val="en-GB"/>
              </w:rPr>
              <w:t>thruster</w:t>
            </w:r>
            <w:r w:rsidR="00226132" w:rsidRPr="009844FC">
              <w:rPr>
                <w:rFonts w:ascii="Calibri" w:hAnsi="Calibri" w:cs="Calibri"/>
                <w:sz w:val="22"/>
                <w:szCs w:val="22"/>
                <w:lang w:val="en-GB"/>
              </w:rPr>
              <w:t xml:space="preserve"> of the satellite </w:t>
            </w:r>
            <w:r w:rsidR="00EF2C0A" w:rsidRPr="009844FC">
              <w:rPr>
                <w:rFonts w:ascii="Calibri" w:hAnsi="Calibri" w:cs="Calibri"/>
                <w:sz w:val="22"/>
                <w:szCs w:val="22"/>
                <w:lang w:val="en-GB"/>
              </w:rPr>
              <w:t xml:space="preserve">and that the Board did not provide extensions to regulatory time limits </w:t>
            </w:r>
            <w:r w:rsidR="00226132" w:rsidRPr="009844FC">
              <w:rPr>
                <w:rFonts w:ascii="Calibri" w:hAnsi="Calibri" w:cs="Calibri"/>
                <w:sz w:val="22"/>
                <w:szCs w:val="22"/>
                <w:lang w:val="en-GB"/>
              </w:rPr>
              <w:t xml:space="preserve">because of the use of electric propulsion systems, the Board decided to set the extension of the regulatory time limit to </w:t>
            </w:r>
            <w:r w:rsidR="00EF2C0A" w:rsidRPr="009844FC">
              <w:rPr>
                <w:rFonts w:ascii="Calibri" w:hAnsi="Calibri" w:cs="Calibri"/>
                <w:sz w:val="22"/>
                <w:szCs w:val="22"/>
                <w:lang w:val="en-GB"/>
              </w:rPr>
              <w:t>31</w:t>
            </w:r>
            <w:r w:rsidR="00226132" w:rsidRPr="009844FC">
              <w:rPr>
                <w:rFonts w:ascii="Calibri" w:hAnsi="Calibri" w:cs="Calibri"/>
                <w:sz w:val="22"/>
                <w:szCs w:val="22"/>
                <w:lang w:val="en-GB"/>
              </w:rPr>
              <w:t> </w:t>
            </w:r>
            <w:r w:rsidR="0015460A" w:rsidRPr="009844FC">
              <w:rPr>
                <w:rFonts w:ascii="Calibri" w:hAnsi="Calibri" w:cs="Calibri"/>
                <w:sz w:val="22"/>
                <w:szCs w:val="22"/>
                <w:lang w:val="en-GB"/>
              </w:rPr>
              <w:t>December</w:t>
            </w:r>
            <w:r w:rsidR="00226132" w:rsidRPr="009844FC">
              <w:rPr>
                <w:rFonts w:ascii="Calibri" w:hAnsi="Calibri" w:cs="Calibri"/>
                <w:sz w:val="22"/>
                <w:szCs w:val="22"/>
                <w:lang w:val="en-GB"/>
              </w:rPr>
              <w:t> </w:t>
            </w:r>
            <w:r w:rsidR="0015460A" w:rsidRPr="009844FC">
              <w:rPr>
                <w:rFonts w:ascii="Calibri" w:hAnsi="Calibri" w:cs="Calibri"/>
                <w:sz w:val="22"/>
                <w:szCs w:val="22"/>
                <w:lang w:val="en-GB"/>
              </w:rPr>
              <w:t>2022</w:t>
            </w:r>
            <w:r w:rsidR="00226132" w:rsidRPr="009844FC">
              <w:rPr>
                <w:rFonts w:ascii="Calibri" w:hAnsi="Calibri" w:cs="Calibri"/>
                <w:sz w:val="22"/>
                <w:szCs w:val="22"/>
                <w:lang w:val="en-GB"/>
              </w:rPr>
              <w:t>.</w:t>
            </w:r>
          </w:p>
        </w:tc>
        <w:tc>
          <w:tcPr>
            <w:tcW w:w="2413" w:type="dxa"/>
          </w:tcPr>
          <w:p w14:paraId="4A9F382A" w14:textId="36FF1349" w:rsidR="00FB0504" w:rsidRPr="009844FC" w:rsidRDefault="00F564CC" w:rsidP="00FB050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yellow"/>
              </w:rPr>
            </w:pPr>
            <w:r w:rsidRPr="009844FC">
              <w:rPr>
                <w:rFonts w:ascii="Calibri" w:hAnsi="Calibri" w:cs="Calibri"/>
              </w:rPr>
              <w:lastRenderedPageBreak/>
              <w:t>Executive Secretary to communicate these decisions to the administration concerned.</w:t>
            </w:r>
          </w:p>
        </w:tc>
      </w:tr>
      <w:tr w:rsidR="00B57025" w:rsidRPr="009844FC" w14:paraId="2C6B87F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F222668" w14:textId="66B6F3F8" w:rsidR="00B57025" w:rsidRPr="009844FC" w:rsidRDefault="00CE2EFC" w:rsidP="00FB0504">
            <w:pPr>
              <w:pStyle w:val="Tabletext"/>
              <w:spacing w:before="120" w:after="120" w:line="260" w:lineRule="auto"/>
              <w:jc w:val="right"/>
              <w:rPr>
                <w:rFonts w:ascii="Calibri" w:hAnsi="Calibri" w:cs="Calibri"/>
                <w:szCs w:val="22"/>
              </w:rPr>
            </w:pPr>
            <w:r w:rsidRPr="009844FC">
              <w:rPr>
                <w:rFonts w:ascii="Calibri" w:hAnsi="Calibri" w:cs="Calibri"/>
                <w:szCs w:val="22"/>
              </w:rPr>
              <w:t>5</w:t>
            </w:r>
            <w:r w:rsidR="00B57025" w:rsidRPr="009844FC">
              <w:rPr>
                <w:rFonts w:ascii="Calibri" w:hAnsi="Calibri" w:cs="Calibri"/>
                <w:szCs w:val="22"/>
              </w:rPr>
              <w:t>.2</w:t>
            </w:r>
          </w:p>
        </w:tc>
        <w:tc>
          <w:tcPr>
            <w:tcW w:w="4114" w:type="dxa"/>
          </w:tcPr>
          <w:p w14:paraId="0C285D8B" w14:textId="0974E402" w:rsidR="00B57025" w:rsidRPr="009844FC" w:rsidRDefault="00B57025" w:rsidP="00FB050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Submission by the Administration of the Russian Federation requesting an extension of the regulatory time limit for bringing into use the frequency assignments to the SKY-F satellite network</w:t>
            </w:r>
            <w:r w:rsidRPr="009844FC">
              <w:rPr>
                <w:rFonts w:ascii="Calibri" w:hAnsi="Calibri" w:cs="Calibri"/>
                <w:sz w:val="22"/>
                <w:szCs w:val="22"/>
                <w:lang w:val="en-GB"/>
              </w:rPr>
              <w:br/>
            </w:r>
            <w:hyperlink r:id="rId30" w:history="1">
              <w:r w:rsidRPr="009844FC">
                <w:rPr>
                  <w:rStyle w:val="Hyperlink"/>
                  <w:rFonts w:ascii="Calibri" w:hAnsi="Calibri" w:cs="Calibri"/>
                  <w:sz w:val="22"/>
                  <w:szCs w:val="22"/>
                  <w:lang w:val="en-GB"/>
                </w:rPr>
                <w:t>RRB22-2/8</w:t>
              </w:r>
            </w:hyperlink>
          </w:p>
        </w:tc>
        <w:tc>
          <w:tcPr>
            <w:tcW w:w="6801" w:type="dxa"/>
          </w:tcPr>
          <w:p w14:paraId="4570EFEE" w14:textId="6D747DFD" w:rsidR="00B57025" w:rsidRPr="009844FC" w:rsidRDefault="00AC3172" w:rsidP="00FB050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Board considered in detail the request from the Administration of the Russian Federation as </w:t>
            </w:r>
            <w:r w:rsidR="00F652EC">
              <w:rPr>
                <w:rFonts w:ascii="Calibri" w:hAnsi="Calibri" w:cs="Calibri"/>
                <w:sz w:val="22"/>
                <w:szCs w:val="22"/>
                <w:lang w:val="en-GB"/>
              </w:rPr>
              <w:t xml:space="preserve">contained in </w:t>
            </w:r>
            <w:r w:rsidRPr="009844FC">
              <w:rPr>
                <w:rFonts w:ascii="Calibri" w:hAnsi="Calibri" w:cs="Calibri"/>
                <w:sz w:val="22"/>
                <w:szCs w:val="22"/>
                <w:lang w:val="en-GB"/>
              </w:rPr>
              <w:t xml:space="preserve">Document RRB22-2/8. </w:t>
            </w:r>
            <w:r w:rsidR="003D41AB" w:rsidRPr="009844FC">
              <w:rPr>
                <w:rFonts w:ascii="Calibri" w:hAnsi="Calibri" w:cs="Calibri"/>
                <w:sz w:val="22"/>
                <w:szCs w:val="22"/>
                <w:lang w:val="en-GB"/>
              </w:rPr>
              <w:t>The Board noted that</w:t>
            </w:r>
            <w:r w:rsidR="003F5249" w:rsidRPr="009844FC">
              <w:rPr>
                <w:rFonts w:ascii="Calibri" w:hAnsi="Calibri" w:cs="Calibri"/>
                <w:sz w:val="22"/>
                <w:szCs w:val="22"/>
                <w:lang w:val="en-GB"/>
              </w:rPr>
              <w:t>:</w:t>
            </w:r>
          </w:p>
          <w:p w14:paraId="0B8E8B92" w14:textId="0480C384" w:rsidR="00B131CE" w:rsidRPr="009844FC" w:rsidRDefault="00B131CE" w:rsidP="002A748A">
            <w:pPr>
              <w:pStyle w:val="Default"/>
              <w:numPr>
                <w:ilvl w:val="0"/>
                <w:numId w:val="3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regulatory time limit to bring into use the frequency assignments to the SKY-F satellite network was 5 October</w:t>
            </w:r>
            <w:r w:rsidR="003F5249" w:rsidRPr="009844FC">
              <w:rPr>
                <w:rFonts w:ascii="Calibri" w:hAnsi="Calibri" w:cs="Calibri"/>
                <w:sz w:val="22"/>
                <w:szCs w:val="22"/>
                <w:lang w:val="en-GB"/>
              </w:rPr>
              <w:t xml:space="preserve"> 2022</w:t>
            </w:r>
            <w:r w:rsidRPr="009844FC">
              <w:rPr>
                <w:rFonts w:ascii="Calibri" w:hAnsi="Calibri" w:cs="Calibri"/>
                <w:sz w:val="22"/>
                <w:szCs w:val="22"/>
                <w:lang w:val="en-GB"/>
              </w:rPr>
              <w:t>;</w:t>
            </w:r>
          </w:p>
          <w:p w14:paraId="2AF69FA3" w14:textId="4F352111" w:rsidR="00E346DA" w:rsidRPr="009844FC" w:rsidRDefault="00B131CE" w:rsidP="002A748A">
            <w:pPr>
              <w:pStyle w:val="Default"/>
              <w:numPr>
                <w:ilvl w:val="0"/>
                <w:numId w:val="3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w:t>
            </w:r>
            <w:r w:rsidR="003F5249" w:rsidRPr="009844FC">
              <w:rPr>
                <w:rFonts w:ascii="Calibri" w:hAnsi="Calibri" w:cs="Calibri"/>
                <w:sz w:val="22"/>
                <w:szCs w:val="22"/>
                <w:lang w:val="en-GB"/>
              </w:rPr>
              <w:t xml:space="preserve"> </w:t>
            </w:r>
            <w:r w:rsidRPr="009844FC">
              <w:rPr>
                <w:rFonts w:ascii="Calibri" w:hAnsi="Calibri" w:cs="Calibri"/>
                <w:sz w:val="22"/>
                <w:szCs w:val="22"/>
                <w:lang w:val="en-GB"/>
              </w:rPr>
              <w:t>i</w:t>
            </w:r>
            <w:r w:rsidR="003F5249" w:rsidRPr="009844FC">
              <w:rPr>
                <w:rFonts w:ascii="Calibri" w:hAnsi="Calibri" w:cs="Calibri"/>
                <w:sz w:val="22"/>
                <w:szCs w:val="22"/>
                <w:lang w:val="en-GB"/>
              </w:rPr>
              <w:t xml:space="preserve">nitial </w:t>
            </w:r>
            <w:r w:rsidRPr="009844FC">
              <w:rPr>
                <w:rFonts w:ascii="Calibri" w:hAnsi="Calibri" w:cs="Calibri"/>
                <w:sz w:val="22"/>
                <w:szCs w:val="22"/>
                <w:lang w:val="en-GB"/>
              </w:rPr>
              <w:t xml:space="preserve">launch </w:t>
            </w:r>
            <w:r w:rsidR="006F2972" w:rsidRPr="009844FC">
              <w:rPr>
                <w:rFonts w:ascii="Calibri" w:hAnsi="Calibri" w:cs="Calibri"/>
                <w:sz w:val="22"/>
                <w:szCs w:val="22"/>
                <w:lang w:val="en-GB"/>
              </w:rPr>
              <w:t xml:space="preserve">of the satellite </w:t>
            </w:r>
            <w:r w:rsidR="00E346DA" w:rsidRPr="009844FC">
              <w:rPr>
                <w:rFonts w:ascii="Calibri" w:hAnsi="Calibri" w:cs="Calibri"/>
                <w:sz w:val="22"/>
                <w:szCs w:val="22"/>
                <w:lang w:val="en-GB"/>
              </w:rPr>
              <w:t xml:space="preserve">had been </w:t>
            </w:r>
            <w:r w:rsidR="003F5249" w:rsidRPr="009844FC">
              <w:rPr>
                <w:rFonts w:ascii="Calibri" w:hAnsi="Calibri" w:cs="Calibri"/>
                <w:sz w:val="22"/>
                <w:szCs w:val="22"/>
                <w:lang w:val="en-GB"/>
              </w:rPr>
              <w:t>schedule</w:t>
            </w:r>
            <w:r w:rsidR="00E346DA" w:rsidRPr="009844FC">
              <w:rPr>
                <w:rFonts w:ascii="Calibri" w:hAnsi="Calibri" w:cs="Calibri"/>
                <w:sz w:val="22"/>
                <w:szCs w:val="22"/>
                <w:lang w:val="en-GB"/>
              </w:rPr>
              <w:t>d</w:t>
            </w:r>
            <w:r w:rsidR="003F5249" w:rsidRPr="009844FC">
              <w:rPr>
                <w:rFonts w:ascii="Calibri" w:hAnsi="Calibri" w:cs="Calibri"/>
                <w:sz w:val="22"/>
                <w:szCs w:val="22"/>
                <w:lang w:val="en-GB"/>
              </w:rPr>
              <w:t xml:space="preserve"> </w:t>
            </w:r>
            <w:r w:rsidR="00E346DA" w:rsidRPr="009844FC">
              <w:rPr>
                <w:rFonts w:ascii="Calibri" w:hAnsi="Calibri" w:cs="Calibri"/>
                <w:sz w:val="22"/>
                <w:szCs w:val="22"/>
                <w:lang w:val="en-GB"/>
              </w:rPr>
              <w:t>for</w:t>
            </w:r>
            <w:r w:rsidR="003F5249" w:rsidRPr="009844FC">
              <w:rPr>
                <w:rFonts w:ascii="Calibri" w:hAnsi="Calibri" w:cs="Calibri"/>
                <w:sz w:val="22"/>
                <w:szCs w:val="22"/>
                <w:lang w:val="en-GB"/>
              </w:rPr>
              <w:t xml:space="preserve"> 29</w:t>
            </w:r>
            <w:r w:rsidR="006F2972" w:rsidRPr="009844FC">
              <w:rPr>
                <w:rFonts w:ascii="Calibri" w:hAnsi="Calibri" w:cs="Calibri"/>
                <w:sz w:val="22"/>
                <w:szCs w:val="22"/>
                <w:lang w:val="en-GB"/>
              </w:rPr>
              <w:t> </w:t>
            </w:r>
            <w:r w:rsidR="003F5249" w:rsidRPr="009844FC">
              <w:rPr>
                <w:rFonts w:ascii="Calibri" w:hAnsi="Calibri" w:cs="Calibri"/>
                <w:sz w:val="22"/>
                <w:szCs w:val="22"/>
                <w:lang w:val="en-GB"/>
              </w:rPr>
              <w:t>September</w:t>
            </w:r>
            <w:r w:rsidR="006F2972" w:rsidRPr="009844FC">
              <w:rPr>
                <w:rFonts w:ascii="Calibri" w:hAnsi="Calibri" w:cs="Calibri"/>
                <w:sz w:val="22"/>
                <w:szCs w:val="22"/>
                <w:lang w:val="en-GB"/>
              </w:rPr>
              <w:t> </w:t>
            </w:r>
            <w:r w:rsidR="003F5249" w:rsidRPr="009844FC">
              <w:rPr>
                <w:rFonts w:ascii="Calibri" w:hAnsi="Calibri" w:cs="Calibri"/>
                <w:sz w:val="22"/>
                <w:szCs w:val="22"/>
                <w:lang w:val="en-GB"/>
              </w:rPr>
              <w:t>2022</w:t>
            </w:r>
            <w:r w:rsidR="006F2972" w:rsidRPr="009844FC">
              <w:rPr>
                <w:rFonts w:ascii="Calibri" w:hAnsi="Calibri" w:cs="Calibri"/>
                <w:sz w:val="22"/>
                <w:szCs w:val="22"/>
                <w:lang w:val="en-GB"/>
              </w:rPr>
              <w:t xml:space="preserve"> together with the </w:t>
            </w:r>
            <w:proofErr w:type="spellStart"/>
            <w:r w:rsidR="006F2972" w:rsidRPr="009844FC">
              <w:rPr>
                <w:rFonts w:ascii="Calibri" w:hAnsi="Calibri" w:cs="Calibri"/>
                <w:sz w:val="22"/>
                <w:szCs w:val="22"/>
                <w:lang w:val="en-GB"/>
              </w:rPr>
              <w:t>Gonets</w:t>
            </w:r>
            <w:proofErr w:type="spellEnd"/>
            <w:r w:rsidR="006F2972" w:rsidRPr="009844FC">
              <w:rPr>
                <w:rFonts w:ascii="Calibri" w:hAnsi="Calibri" w:cs="Calibri"/>
                <w:sz w:val="22"/>
                <w:szCs w:val="22"/>
                <w:lang w:val="en-GB"/>
              </w:rPr>
              <w:t xml:space="preserve">-M satellites as the </w:t>
            </w:r>
            <w:r w:rsidR="00F32068" w:rsidRPr="009844FC">
              <w:rPr>
                <w:rFonts w:ascii="Calibri" w:hAnsi="Calibri" w:cs="Calibri"/>
                <w:sz w:val="22"/>
                <w:szCs w:val="22"/>
                <w:lang w:val="en-GB"/>
              </w:rPr>
              <w:t>primary</w:t>
            </w:r>
            <w:r w:rsidR="006F2972" w:rsidRPr="009844FC">
              <w:rPr>
                <w:rFonts w:ascii="Calibri" w:hAnsi="Calibri" w:cs="Calibri"/>
                <w:sz w:val="22"/>
                <w:szCs w:val="22"/>
                <w:lang w:val="en-GB"/>
              </w:rPr>
              <w:t xml:space="preserve"> payload</w:t>
            </w:r>
            <w:r w:rsidR="00E346DA" w:rsidRPr="009844FC">
              <w:rPr>
                <w:rFonts w:ascii="Calibri" w:hAnsi="Calibri" w:cs="Calibri"/>
                <w:sz w:val="22"/>
                <w:szCs w:val="22"/>
                <w:lang w:val="en-GB"/>
              </w:rPr>
              <w:t>;</w:t>
            </w:r>
          </w:p>
          <w:p w14:paraId="4968623F" w14:textId="0F67319E" w:rsidR="00A87163" w:rsidRPr="009844FC" w:rsidRDefault="003F5249" w:rsidP="002A748A">
            <w:pPr>
              <w:pStyle w:val="Default"/>
              <w:numPr>
                <w:ilvl w:val="0"/>
                <w:numId w:val="3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agreements </w:t>
            </w:r>
            <w:r w:rsidR="00DB144F" w:rsidRPr="009844FC">
              <w:rPr>
                <w:rFonts w:ascii="Calibri" w:hAnsi="Calibri" w:cs="Calibri"/>
                <w:sz w:val="22"/>
                <w:szCs w:val="22"/>
                <w:lang w:val="en-GB"/>
              </w:rPr>
              <w:t>to</w:t>
            </w:r>
            <w:r w:rsidRPr="009844FC">
              <w:rPr>
                <w:rFonts w:ascii="Calibri" w:hAnsi="Calibri" w:cs="Calibri"/>
                <w:sz w:val="22"/>
                <w:szCs w:val="22"/>
                <w:lang w:val="en-GB"/>
              </w:rPr>
              <w:t xml:space="preserve"> fund </w:t>
            </w:r>
            <w:r w:rsidR="006F2972" w:rsidRPr="009844FC">
              <w:rPr>
                <w:rFonts w:ascii="Calibri" w:hAnsi="Calibri" w:cs="Calibri"/>
                <w:sz w:val="22"/>
                <w:szCs w:val="22"/>
                <w:lang w:val="en-GB"/>
              </w:rPr>
              <w:t xml:space="preserve">the </w:t>
            </w:r>
            <w:r w:rsidRPr="009844FC">
              <w:rPr>
                <w:rFonts w:ascii="Calibri" w:hAnsi="Calibri" w:cs="Calibri"/>
                <w:sz w:val="22"/>
                <w:szCs w:val="22"/>
                <w:lang w:val="en-GB"/>
              </w:rPr>
              <w:t>manufactur</w:t>
            </w:r>
            <w:r w:rsidR="006F2972" w:rsidRPr="009844FC">
              <w:rPr>
                <w:rFonts w:ascii="Calibri" w:hAnsi="Calibri" w:cs="Calibri"/>
                <w:sz w:val="22"/>
                <w:szCs w:val="22"/>
                <w:lang w:val="en-GB"/>
              </w:rPr>
              <w:t>e</w:t>
            </w:r>
            <w:r w:rsidRPr="009844FC">
              <w:rPr>
                <w:rFonts w:ascii="Calibri" w:hAnsi="Calibri" w:cs="Calibri"/>
                <w:sz w:val="22"/>
                <w:szCs w:val="22"/>
                <w:lang w:val="en-GB"/>
              </w:rPr>
              <w:t xml:space="preserve"> a</w:t>
            </w:r>
            <w:r w:rsidR="00DB144F" w:rsidRPr="009844FC">
              <w:rPr>
                <w:rFonts w:ascii="Calibri" w:hAnsi="Calibri" w:cs="Calibri"/>
                <w:sz w:val="22"/>
                <w:szCs w:val="22"/>
                <w:lang w:val="en-GB"/>
              </w:rPr>
              <w:t>nd</w:t>
            </w:r>
            <w:r w:rsidRPr="009844FC">
              <w:rPr>
                <w:rFonts w:ascii="Calibri" w:hAnsi="Calibri" w:cs="Calibri"/>
                <w:sz w:val="22"/>
                <w:szCs w:val="22"/>
                <w:lang w:val="en-GB"/>
              </w:rPr>
              <w:t xml:space="preserve"> launch</w:t>
            </w:r>
            <w:r w:rsidR="006F2972" w:rsidRPr="009844FC">
              <w:rPr>
                <w:rFonts w:ascii="Calibri" w:hAnsi="Calibri" w:cs="Calibri"/>
                <w:sz w:val="22"/>
                <w:szCs w:val="22"/>
                <w:lang w:val="en-GB"/>
              </w:rPr>
              <w:t xml:space="preserve"> of</w:t>
            </w:r>
            <w:r w:rsidRPr="009844FC">
              <w:rPr>
                <w:rFonts w:ascii="Calibri" w:hAnsi="Calibri" w:cs="Calibri"/>
                <w:sz w:val="22"/>
                <w:szCs w:val="22"/>
                <w:lang w:val="en-GB"/>
              </w:rPr>
              <w:t xml:space="preserve"> </w:t>
            </w:r>
            <w:r w:rsidR="00DB144F" w:rsidRPr="009844FC">
              <w:rPr>
                <w:rFonts w:ascii="Calibri" w:hAnsi="Calibri" w:cs="Calibri"/>
                <w:sz w:val="22"/>
                <w:szCs w:val="22"/>
                <w:lang w:val="en-GB"/>
              </w:rPr>
              <w:t>the</w:t>
            </w:r>
            <w:r w:rsidRPr="009844FC">
              <w:rPr>
                <w:rFonts w:ascii="Calibri" w:hAnsi="Calibri" w:cs="Calibri"/>
                <w:sz w:val="22"/>
                <w:szCs w:val="22"/>
                <w:lang w:val="en-GB"/>
              </w:rPr>
              <w:t xml:space="preserve"> satellite </w:t>
            </w:r>
            <w:r w:rsidR="00DB144F" w:rsidRPr="009844FC">
              <w:rPr>
                <w:rFonts w:ascii="Calibri" w:hAnsi="Calibri" w:cs="Calibri"/>
                <w:sz w:val="22"/>
                <w:szCs w:val="22"/>
                <w:lang w:val="en-GB"/>
              </w:rPr>
              <w:t>had been</w:t>
            </w:r>
            <w:r w:rsidRPr="009844FC">
              <w:rPr>
                <w:rFonts w:ascii="Calibri" w:hAnsi="Calibri" w:cs="Calibri"/>
                <w:sz w:val="22"/>
                <w:szCs w:val="22"/>
                <w:lang w:val="en-GB"/>
              </w:rPr>
              <w:t xml:space="preserve"> provided</w:t>
            </w:r>
            <w:r w:rsidR="00376056" w:rsidRPr="009844FC">
              <w:rPr>
                <w:rFonts w:ascii="Calibri" w:hAnsi="Calibri" w:cs="Calibri"/>
                <w:sz w:val="22"/>
                <w:szCs w:val="22"/>
                <w:lang w:val="en-GB"/>
              </w:rPr>
              <w:t xml:space="preserve"> and manufacturing </w:t>
            </w:r>
            <w:r w:rsidR="005F6AF5">
              <w:rPr>
                <w:rFonts w:ascii="Calibri" w:hAnsi="Calibri" w:cs="Calibri"/>
                <w:sz w:val="22"/>
                <w:szCs w:val="22"/>
                <w:lang w:val="en-GB"/>
              </w:rPr>
              <w:t xml:space="preserve">of </w:t>
            </w:r>
            <w:r w:rsidR="00376056" w:rsidRPr="009844FC">
              <w:rPr>
                <w:rFonts w:ascii="Calibri" w:hAnsi="Calibri" w:cs="Calibri"/>
                <w:sz w:val="22"/>
                <w:szCs w:val="22"/>
                <w:lang w:val="en-GB"/>
              </w:rPr>
              <w:t>the satellite was proceeding in accordance with the agreed schedule</w:t>
            </w:r>
            <w:r w:rsidR="004338AE">
              <w:rPr>
                <w:rFonts w:ascii="Calibri" w:hAnsi="Calibri" w:cs="Calibri"/>
                <w:sz w:val="22"/>
                <w:szCs w:val="22"/>
                <w:lang w:val="en-GB"/>
              </w:rPr>
              <w:t xml:space="preserve">, but no detail </w:t>
            </w:r>
            <w:r w:rsidR="005D0C8A">
              <w:rPr>
                <w:rFonts w:ascii="Calibri" w:hAnsi="Calibri" w:cs="Calibri"/>
                <w:sz w:val="22"/>
                <w:szCs w:val="22"/>
                <w:lang w:val="en-GB"/>
              </w:rPr>
              <w:t>had been</w:t>
            </w:r>
            <w:r w:rsidR="004338AE">
              <w:rPr>
                <w:rFonts w:ascii="Calibri" w:hAnsi="Calibri" w:cs="Calibri"/>
                <w:sz w:val="22"/>
                <w:szCs w:val="22"/>
                <w:lang w:val="en-GB"/>
              </w:rPr>
              <w:t xml:space="preserve"> provided on the status of the satellite construction</w:t>
            </w:r>
            <w:r w:rsidR="00376056" w:rsidRPr="009844FC">
              <w:rPr>
                <w:rFonts w:ascii="Calibri" w:hAnsi="Calibri" w:cs="Calibri"/>
                <w:sz w:val="22"/>
                <w:szCs w:val="22"/>
                <w:lang w:val="en-GB"/>
              </w:rPr>
              <w:t>;</w:t>
            </w:r>
          </w:p>
          <w:p w14:paraId="3CEFDE4F" w14:textId="515D89E8" w:rsidR="003448A5" w:rsidRPr="009844FC" w:rsidRDefault="003F5249" w:rsidP="002A748A">
            <w:pPr>
              <w:pStyle w:val="Default"/>
              <w:numPr>
                <w:ilvl w:val="0"/>
                <w:numId w:val="3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information </w:t>
            </w:r>
            <w:r w:rsidR="005F6AF5">
              <w:rPr>
                <w:rFonts w:ascii="Calibri" w:hAnsi="Calibri" w:cs="Calibri"/>
                <w:sz w:val="22"/>
                <w:szCs w:val="22"/>
                <w:lang w:val="en-GB"/>
              </w:rPr>
              <w:t>had been</w:t>
            </w:r>
            <w:r w:rsidR="005F6AF5" w:rsidRPr="009844FC">
              <w:rPr>
                <w:rFonts w:ascii="Calibri" w:hAnsi="Calibri" w:cs="Calibri"/>
                <w:sz w:val="22"/>
                <w:szCs w:val="22"/>
                <w:lang w:val="en-GB"/>
              </w:rPr>
              <w:t xml:space="preserve"> </w:t>
            </w:r>
            <w:r w:rsidRPr="009844FC">
              <w:rPr>
                <w:rFonts w:ascii="Calibri" w:hAnsi="Calibri" w:cs="Calibri"/>
                <w:sz w:val="22"/>
                <w:szCs w:val="22"/>
                <w:lang w:val="en-GB"/>
              </w:rPr>
              <w:t>provided to justify rescheduling the l</w:t>
            </w:r>
            <w:r w:rsidR="00A87163" w:rsidRPr="009844FC">
              <w:rPr>
                <w:rFonts w:ascii="Calibri" w:hAnsi="Calibri" w:cs="Calibri"/>
                <w:sz w:val="22"/>
                <w:szCs w:val="22"/>
                <w:lang w:val="en-GB"/>
              </w:rPr>
              <w:t>a</w:t>
            </w:r>
            <w:r w:rsidRPr="009844FC">
              <w:rPr>
                <w:rFonts w:ascii="Calibri" w:hAnsi="Calibri" w:cs="Calibri"/>
                <w:sz w:val="22"/>
                <w:szCs w:val="22"/>
                <w:lang w:val="en-GB"/>
              </w:rPr>
              <w:t>unch date f</w:t>
            </w:r>
            <w:r w:rsidR="00A87163" w:rsidRPr="009844FC">
              <w:rPr>
                <w:rFonts w:ascii="Calibri" w:hAnsi="Calibri" w:cs="Calibri"/>
                <w:sz w:val="22"/>
                <w:szCs w:val="22"/>
                <w:lang w:val="en-GB"/>
              </w:rPr>
              <w:t>r</w:t>
            </w:r>
            <w:r w:rsidRPr="009844FC">
              <w:rPr>
                <w:rFonts w:ascii="Calibri" w:hAnsi="Calibri" w:cs="Calibri"/>
                <w:sz w:val="22"/>
                <w:szCs w:val="22"/>
                <w:lang w:val="en-GB"/>
              </w:rPr>
              <w:t>o</w:t>
            </w:r>
            <w:r w:rsidR="00A87163" w:rsidRPr="009844FC">
              <w:rPr>
                <w:rFonts w:ascii="Calibri" w:hAnsi="Calibri" w:cs="Calibri"/>
                <w:sz w:val="22"/>
                <w:szCs w:val="22"/>
                <w:lang w:val="en-GB"/>
              </w:rPr>
              <w:t>m</w:t>
            </w:r>
            <w:r w:rsidRPr="009844FC">
              <w:rPr>
                <w:rFonts w:ascii="Calibri" w:hAnsi="Calibri" w:cs="Calibri"/>
                <w:sz w:val="22"/>
                <w:szCs w:val="22"/>
                <w:lang w:val="en-GB"/>
              </w:rPr>
              <w:t xml:space="preserve"> </w:t>
            </w:r>
            <w:r w:rsidR="00A87163" w:rsidRPr="009844FC">
              <w:rPr>
                <w:rFonts w:ascii="Calibri" w:hAnsi="Calibri" w:cs="Calibri"/>
                <w:sz w:val="22"/>
                <w:szCs w:val="22"/>
                <w:lang w:val="en-GB"/>
              </w:rPr>
              <w:t>29 </w:t>
            </w:r>
            <w:r w:rsidRPr="009844FC">
              <w:rPr>
                <w:rFonts w:ascii="Calibri" w:hAnsi="Calibri" w:cs="Calibri"/>
                <w:sz w:val="22"/>
                <w:szCs w:val="22"/>
                <w:lang w:val="en-GB"/>
              </w:rPr>
              <w:t>September</w:t>
            </w:r>
            <w:r w:rsidR="00A87163" w:rsidRPr="009844FC">
              <w:rPr>
                <w:rFonts w:ascii="Calibri" w:hAnsi="Calibri" w:cs="Calibri"/>
                <w:sz w:val="22"/>
                <w:szCs w:val="22"/>
                <w:lang w:val="en-GB"/>
              </w:rPr>
              <w:t> </w:t>
            </w:r>
            <w:r w:rsidRPr="009844FC">
              <w:rPr>
                <w:rFonts w:ascii="Calibri" w:hAnsi="Calibri" w:cs="Calibri"/>
                <w:sz w:val="22"/>
                <w:szCs w:val="22"/>
                <w:lang w:val="en-GB"/>
              </w:rPr>
              <w:t xml:space="preserve">2022 </w:t>
            </w:r>
            <w:r w:rsidR="005F6AF5">
              <w:rPr>
                <w:rFonts w:ascii="Calibri" w:hAnsi="Calibri" w:cs="Calibri"/>
                <w:sz w:val="22"/>
                <w:szCs w:val="22"/>
                <w:lang w:val="en-GB"/>
              </w:rPr>
              <w:t>to</w:t>
            </w:r>
            <w:r w:rsidR="005F6AF5" w:rsidRPr="009844FC">
              <w:rPr>
                <w:rFonts w:ascii="Calibri" w:hAnsi="Calibri" w:cs="Calibri"/>
                <w:sz w:val="22"/>
                <w:szCs w:val="22"/>
                <w:lang w:val="en-GB"/>
              </w:rPr>
              <w:t xml:space="preserve"> </w:t>
            </w:r>
            <w:r w:rsidRPr="009844FC">
              <w:rPr>
                <w:rFonts w:ascii="Calibri" w:hAnsi="Calibri" w:cs="Calibri"/>
                <w:sz w:val="22"/>
                <w:szCs w:val="22"/>
                <w:lang w:val="en-GB"/>
              </w:rPr>
              <w:t>January</w:t>
            </w:r>
            <w:r w:rsidR="00A10421" w:rsidRPr="009844FC">
              <w:rPr>
                <w:rFonts w:ascii="Calibri" w:hAnsi="Calibri" w:cs="Calibri"/>
                <w:sz w:val="22"/>
                <w:szCs w:val="22"/>
                <w:lang w:val="en-GB"/>
              </w:rPr>
              <w:t>/February</w:t>
            </w:r>
            <w:r w:rsidRPr="009844FC">
              <w:rPr>
                <w:rFonts w:ascii="Calibri" w:hAnsi="Calibri" w:cs="Calibri"/>
                <w:sz w:val="22"/>
                <w:szCs w:val="22"/>
                <w:lang w:val="en-GB"/>
              </w:rPr>
              <w:t xml:space="preserve"> 2023</w:t>
            </w:r>
            <w:r w:rsidR="005F6AF5">
              <w:rPr>
                <w:rFonts w:ascii="Calibri" w:hAnsi="Calibri" w:cs="Calibri"/>
                <w:sz w:val="22"/>
                <w:szCs w:val="22"/>
                <w:lang w:val="en-GB"/>
              </w:rPr>
              <w:t>, owing</w:t>
            </w:r>
            <w:r w:rsidR="003448A5" w:rsidRPr="009844FC">
              <w:rPr>
                <w:rFonts w:ascii="Calibri" w:hAnsi="Calibri" w:cs="Calibri"/>
                <w:sz w:val="22"/>
                <w:szCs w:val="22"/>
                <w:lang w:val="en-GB"/>
              </w:rPr>
              <w:t xml:space="preserve"> to the delay in the readiness of the primary payload.</w:t>
            </w:r>
          </w:p>
          <w:p w14:paraId="740E03A6" w14:textId="4B4F771C" w:rsidR="005963DC" w:rsidRPr="009844FC" w:rsidRDefault="003448A5" w:rsidP="005963DC">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The Board considered that</w:t>
            </w:r>
            <w:r w:rsidR="00A10421" w:rsidRPr="009844FC">
              <w:rPr>
                <w:rFonts w:ascii="Calibri" w:hAnsi="Calibri" w:cs="Calibri"/>
                <w:sz w:val="22"/>
                <w:szCs w:val="22"/>
                <w:lang w:val="en-GB"/>
              </w:rPr>
              <w:t>,</w:t>
            </w:r>
            <w:r w:rsidRPr="009844FC">
              <w:rPr>
                <w:rFonts w:ascii="Calibri" w:hAnsi="Calibri" w:cs="Calibri"/>
                <w:sz w:val="22"/>
                <w:szCs w:val="22"/>
                <w:lang w:val="en-GB"/>
              </w:rPr>
              <w:t xml:space="preserve"> while th</w:t>
            </w:r>
            <w:r w:rsidR="005F6AF5">
              <w:rPr>
                <w:rFonts w:ascii="Calibri" w:hAnsi="Calibri" w:cs="Calibri"/>
                <w:sz w:val="22"/>
                <w:szCs w:val="22"/>
                <w:lang w:val="en-GB"/>
              </w:rPr>
              <w:t>e</w:t>
            </w:r>
            <w:r w:rsidRPr="009844FC">
              <w:rPr>
                <w:rFonts w:ascii="Calibri" w:hAnsi="Calibri" w:cs="Calibri"/>
                <w:sz w:val="22"/>
                <w:szCs w:val="22"/>
                <w:lang w:val="en-GB"/>
              </w:rPr>
              <w:t xml:space="preserve"> request contained elements that would allow th</w:t>
            </w:r>
            <w:r w:rsidR="00A10421" w:rsidRPr="009844FC">
              <w:rPr>
                <w:rFonts w:ascii="Calibri" w:hAnsi="Calibri" w:cs="Calibri"/>
                <w:sz w:val="22"/>
                <w:szCs w:val="22"/>
                <w:lang w:val="en-GB"/>
              </w:rPr>
              <w:t>e</w:t>
            </w:r>
            <w:r w:rsidRPr="009844FC">
              <w:rPr>
                <w:rFonts w:ascii="Calibri" w:hAnsi="Calibri" w:cs="Calibri"/>
                <w:sz w:val="22"/>
                <w:szCs w:val="22"/>
                <w:lang w:val="en-GB"/>
              </w:rPr>
              <w:t xml:space="preserve"> situation to </w:t>
            </w:r>
            <w:r w:rsidR="00F32068" w:rsidRPr="009844FC">
              <w:rPr>
                <w:rFonts w:ascii="Calibri" w:hAnsi="Calibri" w:cs="Calibri"/>
                <w:sz w:val="22"/>
                <w:szCs w:val="22"/>
                <w:lang w:val="en-GB"/>
              </w:rPr>
              <w:t>qualify</w:t>
            </w:r>
            <w:r w:rsidRPr="009844FC">
              <w:rPr>
                <w:rFonts w:ascii="Calibri" w:hAnsi="Calibri" w:cs="Calibri"/>
                <w:sz w:val="22"/>
                <w:szCs w:val="22"/>
                <w:lang w:val="en-GB"/>
              </w:rPr>
              <w:t xml:space="preserve"> as a case of co-passenger delay</w:t>
            </w:r>
            <w:r w:rsidR="00A10421" w:rsidRPr="009844FC">
              <w:rPr>
                <w:rFonts w:ascii="Calibri" w:hAnsi="Calibri" w:cs="Calibri"/>
                <w:sz w:val="22"/>
                <w:szCs w:val="22"/>
                <w:lang w:val="en-GB"/>
              </w:rPr>
              <w:t>,</w:t>
            </w:r>
            <w:r w:rsidRPr="009844FC">
              <w:rPr>
                <w:rFonts w:ascii="Calibri" w:hAnsi="Calibri" w:cs="Calibri"/>
                <w:sz w:val="22"/>
                <w:szCs w:val="22"/>
                <w:lang w:val="en-GB"/>
              </w:rPr>
              <w:t xml:space="preserve"> </w:t>
            </w:r>
            <w:r w:rsidR="003F5249" w:rsidRPr="009844FC">
              <w:rPr>
                <w:rFonts w:ascii="Calibri" w:hAnsi="Calibri" w:cs="Calibri"/>
                <w:sz w:val="22"/>
                <w:szCs w:val="22"/>
                <w:lang w:val="en-GB"/>
              </w:rPr>
              <w:t xml:space="preserve">the </w:t>
            </w:r>
            <w:r w:rsidR="00A10421" w:rsidRPr="009844FC">
              <w:rPr>
                <w:rFonts w:ascii="Calibri" w:hAnsi="Calibri" w:cs="Calibri"/>
                <w:sz w:val="22"/>
                <w:szCs w:val="22"/>
                <w:lang w:val="en-GB"/>
              </w:rPr>
              <w:t>Board</w:t>
            </w:r>
            <w:r w:rsidR="003F5249" w:rsidRPr="009844FC">
              <w:rPr>
                <w:rFonts w:ascii="Calibri" w:hAnsi="Calibri" w:cs="Calibri"/>
                <w:sz w:val="22"/>
                <w:szCs w:val="22"/>
                <w:lang w:val="en-GB"/>
              </w:rPr>
              <w:t xml:space="preserve"> </w:t>
            </w:r>
            <w:r w:rsidR="00A10421" w:rsidRPr="009844FC">
              <w:rPr>
                <w:rFonts w:ascii="Calibri" w:hAnsi="Calibri" w:cs="Calibri"/>
                <w:sz w:val="22"/>
                <w:szCs w:val="22"/>
                <w:lang w:val="en-GB"/>
              </w:rPr>
              <w:t xml:space="preserve">was </w:t>
            </w:r>
            <w:r w:rsidR="00152224" w:rsidRPr="009844FC">
              <w:rPr>
                <w:rFonts w:ascii="Calibri" w:hAnsi="Calibri" w:cs="Calibri"/>
                <w:sz w:val="22"/>
                <w:szCs w:val="22"/>
                <w:lang w:val="en-GB"/>
              </w:rPr>
              <w:t>unable to come to a decision on th</w:t>
            </w:r>
            <w:r w:rsidR="00C30C2A">
              <w:rPr>
                <w:rFonts w:ascii="Calibri" w:hAnsi="Calibri" w:cs="Calibri"/>
                <w:sz w:val="22"/>
                <w:szCs w:val="22"/>
                <w:lang w:val="en-GB"/>
              </w:rPr>
              <w:t>e</w:t>
            </w:r>
            <w:r w:rsidR="00152224" w:rsidRPr="009844FC">
              <w:rPr>
                <w:rFonts w:ascii="Calibri" w:hAnsi="Calibri" w:cs="Calibri"/>
                <w:sz w:val="22"/>
                <w:szCs w:val="22"/>
                <w:lang w:val="en-GB"/>
              </w:rPr>
              <w:t xml:space="preserve"> request at its </w:t>
            </w:r>
            <w:r w:rsidR="00F32068" w:rsidRPr="009844FC">
              <w:rPr>
                <w:rFonts w:ascii="Calibri" w:hAnsi="Calibri" w:cs="Calibri"/>
                <w:sz w:val="22"/>
                <w:szCs w:val="22"/>
                <w:lang w:val="en-GB"/>
              </w:rPr>
              <w:t>90</w:t>
            </w:r>
            <w:r w:rsidR="00F32068" w:rsidRPr="009844FC">
              <w:rPr>
                <w:rFonts w:ascii="Calibri" w:hAnsi="Calibri" w:cs="Calibri"/>
                <w:sz w:val="22"/>
                <w:szCs w:val="22"/>
                <w:vertAlign w:val="superscript"/>
                <w:lang w:val="en-GB"/>
              </w:rPr>
              <w:t>th</w:t>
            </w:r>
            <w:r w:rsidR="00F32068" w:rsidRPr="009844FC">
              <w:rPr>
                <w:rFonts w:ascii="Calibri" w:hAnsi="Calibri" w:cs="Calibri"/>
                <w:sz w:val="22"/>
                <w:szCs w:val="22"/>
                <w:lang w:val="en-GB"/>
              </w:rPr>
              <w:t xml:space="preserve"> </w:t>
            </w:r>
            <w:r w:rsidR="00152224" w:rsidRPr="009844FC">
              <w:rPr>
                <w:rFonts w:ascii="Calibri" w:hAnsi="Calibri" w:cs="Calibri"/>
                <w:sz w:val="22"/>
                <w:szCs w:val="22"/>
                <w:lang w:val="en-GB"/>
              </w:rPr>
              <w:t xml:space="preserve">meeting as additional information was required </w:t>
            </w:r>
            <w:r w:rsidR="00F32068" w:rsidRPr="009844FC">
              <w:rPr>
                <w:rFonts w:ascii="Calibri" w:hAnsi="Calibri" w:cs="Calibri"/>
                <w:sz w:val="22"/>
                <w:szCs w:val="22"/>
                <w:lang w:val="en-GB"/>
              </w:rPr>
              <w:t>in accordance with Part A11 o</w:t>
            </w:r>
            <w:r w:rsidR="007D42DF" w:rsidRPr="009844FC">
              <w:rPr>
                <w:rFonts w:ascii="Calibri" w:hAnsi="Calibri" w:cs="Calibri"/>
                <w:sz w:val="22"/>
                <w:szCs w:val="22"/>
                <w:lang w:val="en-GB"/>
              </w:rPr>
              <w:t>f</w:t>
            </w:r>
            <w:r w:rsidR="00F32068" w:rsidRPr="009844FC">
              <w:rPr>
                <w:rFonts w:ascii="Calibri" w:hAnsi="Calibri" w:cs="Calibri"/>
                <w:sz w:val="22"/>
                <w:szCs w:val="22"/>
                <w:lang w:val="en-GB"/>
              </w:rPr>
              <w:t xml:space="preserve"> the Rules of Procedure</w:t>
            </w:r>
            <w:r w:rsidR="005F6AF5">
              <w:rPr>
                <w:rFonts w:ascii="Calibri" w:hAnsi="Calibri" w:cs="Calibri"/>
                <w:sz w:val="22"/>
                <w:szCs w:val="22"/>
                <w:lang w:val="en-GB"/>
              </w:rPr>
              <w:t>,</w:t>
            </w:r>
            <w:r w:rsidR="00F32068" w:rsidRPr="009844FC">
              <w:rPr>
                <w:rFonts w:ascii="Calibri" w:hAnsi="Calibri" w:cs="Calibri"/>
                <w:sz w:val="22"/>
                <w:szCs w:val="22"/>
                <w:lang w:val="en-GB"/>
              </w:rPr>
              <w:t xml:space="preserve"> </w:t>
            </w:r>
            <w:r w:rsidR="005963DC" w:rsidRPr="009844FC">
              <w:rPr>
                <w:rFonts w:ascii="Calibri" w:hAnsi="Calibri" w:cs="Calibri"/>
                <w:sz w:val="22"/>
                <w:szCs w:val="22"/>
                <w:lang w:val="en-GB"/>
              </w:rPr>
              <w:t xml:space="preserve">concerning the extension of the regulatory time-limit to bring into use satellite frequency assignments. </w:t>
            </w:r>
            <w:r w:rsidR="002A748A" w:rsidRPr="009844FC">
              <w:rPr>
                <w:rFonts w:ascii="Calibri" w:hAnsi="Calibri" w:cs="Calibri"/>
                <w:sz w:val="22"/>
                <w:szCs w:val="22"/>
                <w:lang w:val="en-GB"/>
              </w:rPr>
              <w:t xml:space="preserve">The </w:t>
            </w:r>
            <w:r w:rsidR="007D42DF" w:rsidRPr="009844FC">
              <w:rPr>
                <w:rFonts w:ascii="Calibri" w:hAnsi="Calibri" w:cs="Calibri"/>
                <w:sz w:val="22"/>
                <w:szCs w:val="22"/>
                <w:lang w:val="en-GB"/>
              </w:rPr>
              <w:t xml:space="preserve">Board requested the </w:t>
            </w:r>
            <w:r w:rsidR="002A748A" w:rsidRPr="009844FC">
              <w:rPr>
                <w:rFonts w:ascii="Calibri" w:hAnsi="Calibri" w:cs="Calibri"/>
                <w:sz w:val="22"/>
                <w:szCs w:val="22"/>
                <w:lang w:val="en-GB"/>
              </w:rPr>
              <w:t>Administration of the Russian Federation to provide the</w:t>
            </w:r>
            <w:r w:rsidR="005963DC" w:rsidRPr="009844FC">
              <w:rPr>
                <w:rFonts w:ascii="Calibri" w:hAnsi="Calibri" w:cs="Calibri"/>
                <w:sz w:val="22"/>
                <w:szCs w:val="22"/>
                <w:lang w:val="en-GB"/>
              </w:rPr>
              <w:t xml:space="preserve"> required information</w:t>
            </w:r>
            <w:r w:rsidR="005F6AF5">
              <w:rPr>
                <w:rFonts w:ascii="Calibri" w:hAnsi="Calibri" w:cs="Calibri"/>
                <w:sz w:val="22"/>
                <w:szCs w:val="22"/>
                <w:lang w:val="en-GB"/>
              </w:rPr>
              <w:t>,</w:t>
            </w:r>
            <w:r w:rsidR="005963DC" w:rsidRPr="009844FC">
              <w:rPr>
                <w:rFonts w:ascii="Calibri" w:hAnsi="Calibri" w:cs="Calibri"/>
                <w:sz w:val="22"/>
                <w:szCs w:val="22"/>
                <w:lang w:val="en-GB"/>
              </w:rPr>
              <w:t xml:space="preserve"> </w:t>
            </w:r>
            <w:r w:rsidR="002A748A" w:rsidRPr="009844FC">
              <w:rPr>
                <w:rFonts w:ascii="Calibri" w:hAnsi="Calibri" w:cs="Calibri"/>
                <w:sz w:val="22"/>
                <w:szCs w:val="22"/>
                <w:lang w:val="en-GB"/>
              </w:rPr>
              <w:t xml:space="preserve">which </w:t>
            </w:r>
            <w:r w:rsidR="005963DC" w:rsidRPr="009844FC">
              <w:rPr>
                <w:rFonts w:ascii="Calibri" w:hAnsi="Calibri" w:cs="Calibri"/>
                <w:sz w:val="22"/>
                <w:szCs w:val="22"/>
                <w:lang w:val="en-GB"/>
              </w:rPr>
              <w:t>should include:</w:t>
            </w:r>
          </w:p>
          <w:p w14:paraId="3562285D" w14:textId="77777777" w:rsidR="005963DC" w:rsidRPr="009844FC" w:rsidRDefault="005963DC" w:rsidP="002A748A">
            <w:pPr>
              <w:pStyle w:val="Default"/>
              <w:numPr>
                <w:ilvl w:val="0"/>
                <w:numId w:val="3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a summary description of the satellite to be launched, including the frequency bands;</w:t>
            </w:r>
          </w:p>
          <w:p w14:paraId="57E8C745" w14:textId="00B801A2" w:rsidR="003F5249" w:rsidRPr="009844FC" w:rsidRDefault="00064C35" w:rsidP="002A748A">
            <w:pPr>
              <w:pStyle w:val="Default"/>
              <w:numPr>
                <w:ilvl w:val="0"/>
                <w:numId w:val="3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4422F">
              <w:rPr>
                <w:rFonts w:ascii="Calibri" w:hAnsi="Calibri" w:cs="Calibri"/>
                <w:sz w:val="22"/>
                <w:szCs w:val="22"/>
                <w:lang w:val="en-GB"/>
              </w:rPr>
              <w:t>the status of the satellite construction, including the date</w:t>
            </w:r>
            <w:r w:rsidR="005F6AF5">
              <w:rPr>
                <w:rFonts w:ascii="Calibri" w:hAnsi="Calibri" w:cs="Calibri"/>
                <w:sz w:val="22"/>
                <w:szCs w:val="22"/>
                <w:lang w:val="en-GB"/>
              </w:rPr>
              <w:t xml:space="preserve"> on which</w:t>
            </w:r>
            <w:r w:rsidRPr="00D4422F">
              <w:rPr>
                <w:rFonts w:ascii="Calibri" w:hAnsi="Calibri" w:cs="Calibri"/>
                <w:sz w:val="22"/>
                <w:szCs w:val="22"/>
                <w:lang w:val="en-GB"/>
              </w:rPr>
              <w:t xml:space="preserve"> </w:t>
            </w:r>
            <w:r>
              <w:rPr>
                <w:rFonts w:ascii="Calibri" w:hAnsi="Calibri" w:cs="Calibri"/>
                <w:sz w:val="22"/>
                <w:szCs w:val="22"/>
                <w:lang w:val="en-GB"/>
              </w:rPr>
              <w:t>the construction</w:t>
            </w:r>
            <w:r w:rsidRPr="00D4422F">
              <w:rPr>
                <w:rFonts w:ascii="Calibri" w:hAnsi="Calibri" w:cs="Calibri"/>
                <w:sz w:val="22"/>
                <w:szCs w:val="22"/>
                <w:lang w:val="en-GB"/>
              </w:rPr>
              <w:t xml:space="preserve"> began and whether it </w:t>
            </w:r>
            <w:r w:rsidR="00F652EC">
              <w:rPr>
                <w:rFonts w:ascii="Calibri" w:hAnsi="Calibri" w:cs="Calibri"/>
                <w:sz w:val="22"/>
                <w:szCs w:val="22"/>
                <w:lang w:val="en-GB"/>
              </w:rPr>
              <w:t>had been</w:t>
            </w:r>
            <w:r w:rsidR="00F652EC" w:rsidRPr="00D4422F">
              <w:rPr>
                <w:rFonts w:ascii="Calibri" w:hAnsi="Calibri" w:cs="Calibri"/>
                <w:sz w:val="22"/>
                <w:szCs w:val="22"/>
                <w:lang w:val="en-GB"/>
              </w:rPr>
              <w:t xml:space="preserve"> </w:t>
            </w:r>
            <w:r w:rsidRPr="00D4422F">
              <w:rPr>
                <w:rFonts w:ascii="Calibri" w:hAnsi="Calibri" w:cs="Calibri"/>
                <w:sz w:val="22"/>
                <w:szCs w:val="22"/>
                <w:lang w:val="en-GB"/>
              </w:rPr>
              <w:t>expected to be completed prior to the initial launch window</w:t>
            </w:r>
            <w:r>
              <w:rPr>
                <w:rFonts w:ascii="Calibri" w:hAnsi="Calibri" w:cs="Calibri"/>
                <w:sz w:val="22"/>
                <w:szCs w:val="22"/>
                <w:lang w:val="en-GB"/>
              </w:rPr>
              <w:t>.</w:t>
            </w:r>
          </w:p>
          <w:p w14:paraId="0399576B" w14:textId="6B36437B" w:rsidR="002A748A" w:rsidRPr="009844FC" w:rsidRDefault="002A748A" w:rsidP="00DB15C1">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Furthermore, the Board instructed the Bureau to </w:t>
            </w:r>
            <w:r w:rsidR="00577BB7" w:rsidRPr="009844FC">
              <w:rPr>
                <w:rFonts w:ascii="Calibri" w:hAnsi="Calibri" w:cs="Calibri"/>
                <w:sz w:val="22"/>
                <w:szCs w:val="22"/>
                <w:lang w:val="en-GB"/>
              </w:rPr>
              <w:t>continue to take into account</w:t>
            </w:r>
            <w:r w:rsidR="00292A99" w:rsidRPr="009844FC">
              <w:rPr>
                <w:rFonts w:ascii="Calibri" w:hAnsi="Calibri" w:cs="Calibri"/>
                <w:sz w:val="22"/>
                <w:szCs w:val="22"/>
                <w:lang w:val="en-GB"/>
              </w:rPr>
              <w:t xml:space="preserve"> the frequency assignments to the SKY-F satellite network until the end of the 91</w:t>
            </w:r>
            <w:r w:rsidR="00292A99" w:rsidRPr="009844FC">
              <w:rPr>
                <w:rFonts w:ascii="Calibri" w:hAnsi="Calibri" w:cs="Calibri"/>
                <w:sz w:val="22"/>
                <w:szCs w:val="22"/>
                <w:vertAlign w:val="superscript"/>
                <w:lang w:val="en-GB"/>
              </w:rPr>
              <w:t>st</w:t>
            </w:r>
            <w:r w:rsidR="00292A99" w:rsidRPr="009844FC">
              <w:rPr>
                <w:rFonts w:ascii="Calibri" w:hAnsi="Calibri" w:cs="Calibri"/>
                <w:sz w:val="22"/>
                <w:szCs w:val="22"/>
                <w:lang w:val="en-GB"/>
              </w:rPr>
              <w:t xml:space="preserve"> Board meeting.</w:t>
            </w:r>
          </w:p>
        </w:tc>
        <w:tc>
          <w:tcPr>
            <w:tcW w:w="2413" w:type="dxa"/>
          </w:tcPr>
          <w:p w14:paraId="64AB3E2E" w14:textId="77777777" w:rsidR="00B57025" w:rsidRPr="009844FC" w:rsidRDefault="00F564CC" w:rsidP="00FB050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lastRenderedPageBreak/>
              <w:t>Executive Secretary to communicate these decisions to the administration concerned.</w:t>
            </w:r>
          </w:p>
          <w:p w14:paraId="2CBB6702" w14:textId="675A8F13" w:rsidR="00292A99" w:rsidRPr="009844FC" w:rsidRDefault="00BD179C" w:rsidP="00FB050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yellow"/>
              </w:rPr>
            </w:pPr>
            <w:r w:rsidRPr="009844FC">
              <w:rPr>
                <w:rFonts w:ascii="Calibri" w:hAnsi="Calibri" w:cs="Calibri"/>
                <w:szCs w:val="22"/>
              </w:rPr>
              <w:t>Bureau to continue to take into account the frequency assignments to the SKY-F satellite network until the end of the 91</w:t>
            </w:r>
            <w:r w:rsidRPr="009844FC">
              <w:rPr>
                <w:rFonts w:ascii="Calibri" w:hAnsi="Calibri" w:cs="Calibri"/>
                <w:szCs w:val="22"/>
                <w:vertAlign w:val="superscript"/>
              </w:rPr>
              <w:t>st</w:t>
            </w:r>
            <w:r w:rsidRPr="009844FC">
              <w:rPr>
                <w:rFonts w:ascii="Calibri" w:hAnsi="Calibri" w:cs="Calibri"/>
                <w:szCs w:val="22"/>
              </w:rPr>
              <w:t xml:space="preserve"> Board meeting.</w:t>
            </w:r>
          </w:p>
        </w:tc>
      </w:tr>
      <w:tr w:rsidR="00B57025" w:rsidRPr="009844FC" w14:paraId="530B3076"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9687152" w14:textId="13BA57AC" w:rsidR="00B57025" w:rsidRPr="009844FC" w:rsidRDefault="00CE2EFC" w:rsidP="00FB0504">
            <w:pPr>
              <w:pStyle w:val="Tabletext"/>
              <w:spacing w:before="120" w:after="120" w:line="260" w:lineRule="auto"/>
              <w:jc w:val="right"/>
              <w:rPr>
                <w:rFonts w:ascii="Calibri" w:hAnsi="Calibri" w:cs="Calibri"/>
                <w:szCs w:val="22"/>
              </w:rPr>
            </w:pPr>
            <w:r w:rsidRPr="009844FC">
              <w:rPr>
                <w:rFonts w:ascii="Calibri" w:hAnsi="Calibri" w:cs="Calibri"/>
                <w:szCs w:val="22"/>
              </w:rPr>
              <w:t>5</w:t>
            </w:r>
            <w:r w:rsidR="00B57025" w:rsidRPr="009844FC">
              <w:rPr>
                <w:rFonts w:ascii="Calibri" w:hAnsi="Calibri" w:cs="Calibri"/>
                <w:szCs w:val="22"/>
              </w:rPr>
              <w:t>.3</w:t>
            </w:r>
          </w:p>
        </w:tc>
        <w:tc>
          <w:tcPr>
            <w:tcW w:w="4114" w:type="dxa"/>
          </w:tcPr>
          <w:p w14:paraId="36D03FFD" w14:textId="70F584D3" w:rsidR="00B57025" w:rsidRPr="009844FC" w:rsidRDefault="00B57025" w:rsidP="00FB050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Submission by the Administration of Papua New Guinea providing additional information on the NEW DAWN 25 satellite network in response to the decision of the </w:t>
            </w:r>
            <w:r w:rsidR="00D616E2" w:rsidRPr="009844FC">
              <w:rPr>
                <w:rFonts w:ascii="Calibri" w:hAnsi="Calibri" w:cs="Calibri"/>
                <w:sz w:val="22"/>
                <w:szCs w:val="22"/>
                <w:lang w:val="en-GB"/>
              </w:rPr>
              <w:t>89</w:t>
            </w:r>
            <w:r w:rsidR="00CE2EFC" w:rsidRPr="009844FC">
              <w:rPr>
                <w:rFonts w:ascii="Calibri" w:hAnsi="Calibri" w:cs="Calibri"/>
                <w:sz w:val="22"/>
                <w:szCs w:val="22"/>
                <w:vertAlign w:val="superscript"/>
                <w:lang w:val="en-GB"/>
              </w:rPr>
              <w:t>th</w:t>
            </w:r>
            <w:r w:rsidR="00CE2EFC" w:rsidRPr="009844FC">
              <w:rPr>
                <w:rFonts w:ascii="Calibri" w:hAnsi="Calibri" w:cs="Calibri"/>
                <w:sz w:val="22"/>
                <w:szCs w:val="22"/>
                <w:lang w:val="en-GB"/>
              </w:rPr>
              <w:t xml:space="preserve"> </w:t>
            </w:r>
            <w:r w:rsidRPr="009844FC">
              <w:rPr>
                <w:rFonts w:ascii="Calibri" w:hAnsi="Calibri" w:cs="Calibri"/>
                <w:sz w:val="22"/>
                <w:szCs w:val="22"/>
                <w:lang w:val="en-GB"/>
              </w:rPr>
              <w:t xml:space="preserve">Radio Regulations Board </w:t>
            </w:r>
            <w:r w:rsidR="00D867FD" w:rsidRPr="009844FC">
              <w:rPr>
                <w:rFonts w:ascii="Calibri" w:hAnsi="Calibri" w:cs="Calibri"/>
                <w:sz w:val="22"/>
                <w:szCs w:val="22"/>
                <w:lang w:val="en-GB"/>
              </w:rPr>
              <w:t>meeting</w:t>
            </w:r>
            <w:r w:rsidRPr="009844FC">
              <w:rPr>
                <w:rFonts w:ascii="Calibri" w:hAnsi="Calibri" w:cs="Calibri"/>
                <w:sz w:val="22"/>
                <w:szCs w:val="22"/>
                <w:lang w:val="en-GB"/>
              </w:rPr>
              <w:br/>
            </w:r>
            <w:hyperlink r:id="rId31" w:history="1">
              <w:r w:rsidRPr="009844FC">
                <w:rPr>
                  <w:rStyle w:val="Hyperlink"/>
                  <w:rFonts w:ascii="Calibri" w:hAnsi="Calibri" w:cs="Calibri"/>
                  <w:sz w:val="22"/>
                  <w:szCs w:val="22"/>
                  <w:lang w:val="en-GB"/>
                </w:rPr>
                <w:t>RRB22-2/12</w:t>
              </w:r>
            </w:hyperlink>
          </w:p>
        </w:tc>
        <w:tc>
          <w:tcPr>
            <w:tcW w:w="6801" w:type="dxa"/>
          </w:tcPr>
          <w:p w14:paraId="278E64C0" w14:textId="305D44FD" w:rsidR="00171654" w:rsidRPr="009844FC" w:rsidRDefault="00171654" w:rsidP="0017165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In considering Document RRB22-2/12</w:t>
            </w:r>
            <w:r w:rsidR="00F652EC">
              <w:rPr>
                <w:rFonts w:ascii="Calibri" w:hAnsi="Calibri" w:cs="Calibri"/>
                <w:sz w:val="22"/>
                <w:szCs w:val="22"/>
                <w:lang w:val="en-GB"/>
              </w:rPr>
              <w:t>,</w:t>
            </w:r>
            <w:r w:rsidRPr="009844FC">
              <w:rPr>
                <w:rFonts w:ascii="Calibri" w:hAnsi="Calibri" w:cs="Calibri"/>
                <w:sz w:val="22"/>
                <w:szCs w:val="22"/>
                <w:lang w:val="en-GB"/>
              </w:rPr>
              <w:t xml:space="preserve"> containing the submission from the Administration of Papua New Guinea, the Board thanked the administration for the </w:t>
            </w:r>
            <w:r w:rsidR="007B3E10" w:rsidRPr="009844FC">
              <w:rPr>
                <w:rFonts w:ascii="Calibri" w:hAnsi="Calibri" w:cs="Calibri"/>
                <w:sz w:val="22"/>
                <w:szCs w:val="22"/>
                <w:lang w:val="en-GB"/>
              </w:rPr>
              <w:t xml:space="preserve">detailed </w:t>
            </w:r>
            <w:r w:rsidR="00E91760" w:rsidRPr="009844FC">
              <w:rPr>
                <w:rFonts w:ascii="Calibri" w:hAnsi="Calibri" w:cs="Calibri"/>
                <w:sz w:val="22"/>
                <w:szCs w:val="22"/>
                <w:lang w:val="en-GB"/>
              </w:rPr>
              <w:t>additional information</w:t>
            </w:r>
            <w:r w:rsidRPr="009844FC">
              <w:rPr>
                <w:rFonts w:ascii="Calibri" w:hAnsi="Calibri" w:cs="Calibri"/>
                <w:sz w:val="22"/>
                <w:szCs w:val="22"/>
                <w:lang w:val="en-GB"/>
              </w:rPr>
              <w:t xml:space="preserve"> provided in </w:t>
            </w:r>
            <w:r w:rsidR="00E91760" w:rsidRPr="009844FC">
              <w:rPr>
                <w:rFonts w:ascii="Calibri" w:hAnsi="Calibri" w:cs="Calibri"/>
                <w:sz w:val="22"/>
                <w:szCs w:val="22"/>
                <w:lang w:val="en-GB"/>
              </w:rPr>
              <w:t>response to</w:t>
            </w:r>
            <w:r w:rsidR="00B40659" w:rsidRPr="009844FC">
              <w:rPr>
                <w:rFonts w:ascii="Calibri" w:hAnsi="Calibri" w:cs="Calibri"/>
                <w:sz w:val="22"/>
                <w:szCs w:val="22"/>
                <w:lang w:val="en-GB"/>
              </w:rPr>
              <w:t xml:space="preserve"> the decision of the 89</w:t>
            </w:r>
            <w:r w:rsidR="00B40659" w:rsidRPr="009844FC">
              <w:rPr>
                <w:rFonts w:ascii="Calibri" w:hAnsi="Calibri" w:cs="Calibri"/>
                <w:sz w:val="22"/>
                <w:szCs w:val="22"/>
                <w:vertAlign w:val="superscript"/>
                <w:lang w:val="en-GB"/>
              </w:rPr>
              <w:t>th</w:t>
            </w:r>
            <w:r w:rsidR="00B40659" w:rsidRPr="009844FC">
              <w:rPr>
                <w:rFonts w:ascii="Calibri" w:hAnsi="Calibri" w:cs="Calibri"/>
                <w:sz w:val="22"/>
                <w:szCs w:val="22"/>
                <w:lang w:val="en-GB"/>
              </w:rPr>
              <w:t xml:space="preserve"> Board meeting </w:t>
            </w:r>
            <w:r w:rsidR="009C45E7" w:rsidRPr="009844FC">
              <w:rPr>
                <w:rFonts w:ascii="Calibri" w:hAnsi="Calibri" w:cs="Calibri"/>
                <w:sz w:val="22"/>
                <w:szCs w:val="22"/>
                <w:lang w:val="en-GB"/>
              </w:rPr>
              <w:t>and in support</w:t>
            </w:r>
            <w:r w:rsidRPr="009844FC">
              <w:rPr>
                <w:rFonts w:ascii="Calibri" w:hAnsi="Calibri" w:cs="Calibri"/>
                <w:sz w:val="22"/>
                <w:szCs w:val="22"/>
                <w:lang w:val="en-GB"/>
              </w:rPr>
              <w:t xml:space="preserve"> of its request for an extension of the regulatory time limit to bring into use the frequency assignments to the NEW DAWN 25 satellite network. The Board noted that:</w:t>
            </w:r>
          </w:p>
          <w:p w14:paraId="04AA26C6" w14:textId="03AB5684" w:rsidR="00B57025" w:rsidRPr="009844FC" w:rsidRDefault="000D2F7B"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administration had provided satisfactory justification for the 21-month period for si</w:t>
            </w:r>
            <w:r w:rsidR="00EE26BF" w:rsidRPr="009844FC">
              <w:rPr>
                <w:rFonts w:ascii="Calibri" w:hAnsi="Calibri" w:cs="Calibri"/>
                <w:sz w:val="22"/>
                <w:szCs w:val="22"/>
                <w:lang w:val="en-GB"/>
              </w:rPr>
              <w:t>g</w:t>
            </w:r>
            <w:r w:rsidRPr="009844FC">
              <w:rPr>
                <w:rFonts w:ascii="Calibri" w:hAnsi="Calibri" w:cs="Calibri"/>
                <w:sz w:val="22"/>
                <w:szCs w:val="22"/>
                <w:lang w:val="en-GB"/>
              </w:rPr>
              <w:t>ning a contract with a satellite manufacturer;</w:t>
            </w:r>
          </w:p>
          <w:p w14:paraId="7774C5E7" w14:textId="54A76B92" w:rsidR="000D2F7B" w:rsidRPr="009844FC" w:rsidRDefault="00AA672B"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after the catastrophic failure of the satellite, the main efforts of the administration </w:t>
            </w:r>
            <w:r w:rsidR="00E43579" w:rsidRPr="009844FC">
              <w:rPr>
                <w:rFonts w:ascii="Calibri" w:hAnsi="Calibri" w:cs="Calibri"/>
                <w:sz w:val="22"/>
                <w:szCs w:val="22"/>
                <w:lang w:val="en-GB"/>
              </w:rPr>
              <w:t xml:space="preserve">had been to restore services to customers and to identify the cause of </w:t>
            </w:r>
            <w:r w:rsidR="00BB7B22" w:rsidRPr="009844FC">
              <w:rPr>
                <w:rFonts w:ascii="Calibri" w:hAnsi="Calibri" w:cs="Calibri"/>
                <w:sz w:val="22"/>
                <w:szCs w:val="22"/>
                <w:lang w:val="en-GB"/>
              </w:rPr>
              <w:t xml:space="preserve">the </w:t>
            </w:r>
            <w:r w:rsidR="00E43579" w:rsidRPr="009844FC">
              <w:rPr>
                <w:rFonts w:ascii="Calibri" w:hAnsi="Calibri" w:cs="Calibri"/>
                <w:sz w:val="22"/>
                <w:szCs w:val="22"/>
                <w:lang w:val="en-GB"/>
              </w:rPr>
              <w:t>failure</w:t>
            </w:r>
            <w:r w:rsidR="008F5868">
              <w:rPr>
                <w:rFonts w:ascii="Calibri" w:hAnsi="Calibri" w:cs="Calibri"/>
                <w:sz w:val="22"/>
                <w:szCs w:val="22"/>
                <w:lang w:val="en-GB"/>
              </w:rPr>
              <w:t xml:space="preserve"> </w:t>
            </w:r>
            <w:r w:rsidR="00D4422F">
              <w:rPr>
                <w:rFonts w:ascii="Calibri" w:hAnsi="Calibri" w:cs="Calibri"/>
                <w:sz w:val="22"/>
                <w:szCs w:val="22"/>
              </w:rPr>
              <w:t xml:space="preserve">which </w:t>
            </w:r>
            <w:r w:rsidR="0041238F">
              <w:rPr>
                <w:rFonts w:ascii="Calibri" w:hAnsi="Calibri" w:cs="Calibri"/>
                <w:sz w:val="22"/>
                <w:szCs w:val="22"/>
              </w:rPr>
              <w:t xml:space="preserve">had </w:t>
            </w:r>
            <w:r w:rsidR="00D4422F">
              <w:rPr>
                <w:rFonts w:ascii="Calibri" w:hAnsi="Calibri" w:cs="Calibri"/>
                <w:sz w:val="22"/>
                <w:szCs w:val="22"/>
              </w:rPr>
              <w:t>led to the selection of a different manufacturer</w:t>
            </w:r>
            <w:r w:rsidR="00E43579" w:rsidRPr="009844FC">
              <w:rPr>
                <w:rFonts w:ascii="Calibri" w:hAnsi="Calibri" w:cs="Calibri"/>
                <w:sz w:val="22"/>
                <w:szCs w:val="22"/>
                <w:lang w:val="en-GB"/>
              </w:rPr>
              <w:t>;</w:t>
            </w:r>
          </w:p>
          <w:p w14:paraId="0F88602B" w14:textId="5F1B8324" w:rsidR="00E43579" w:rsidRPr="009844FC" w:rsidRDefault="00E43579"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the detail</w:t>
            </w:r>
            <w:r w:rsidR="0041238F">
              <w:rPr>
                <w:rFonts w:ascii="Calibri" w:hAnsi="Calibri" w:cs="Calibri"/>
                <w:sz w:val="22"/>
                <w:szCs w:val="22"/>
                <w:lang w:val="en-GB"/>
              </w:rPr>
              <w:t>ed</w:t>
            </w:r>
            <w:r w:rsidRPr="009844FC">
              <w:rPr>
                <w:rFonts w:ascii="Calibri" w:hAnsi="Calibri" w:cs="Calibri"/>
                <w:sz w:val="22"/>
                <w:szCs w:val="22"/>
                <w:lang w:val="en-GB"/>
              </w:rPr>
              <w:t xml:space="preserve"> discussions on</w:t>
            </w:r>
            <w:r w:rsidR="006F0723">
              <w:rPr>
                <w:rFonts w:ascii="Calibri" w:hAnsi="Calibri" w:cs="Calibri"/>
                <w:sz w:val="22"/>
                <w:szCs w:val="22"/>
                <w:lang w:val="en-GB"/>
              </w:rPr>
              <w:t>,</w:t>
            </w:r>
            <w:r w:rsidRPr="009844FC">
              <w:rPr>
                <w:rFonts w:ascii="Calibri" w:hAnsi="Calibri" w:cs="Calibri"/>
                <w:sz w:val="22"/>
                <w:szCs w:val="22"/>
                <w:lang w:val="en-GB"/>
              </w:rPr>
              <w:t xml:space="preserve"> and </w:t>
            </w:r>
            <w:r w:rsidR="00BA4F70" w:rsidRPr="009844FC">
              <w:rPr>
                <w:rFonts w:ascii="Calibri" w:hAnsi="Calibri" w:cs="Calibri"/>
                <w:sz w:val="22"/>
                <w:szCs w:val="22"/>
                <w:lang w:val="en-GB"/>
              </w:rPr>
              <w:t>the finalization of</w:t>
            </w:r>
            <w:r w:rsidR="006F0723">
              <w:rPr>
                <w:rFonts w:ascii="Calibri" w:hAnsi="Calibri" w:cs="Calibri"/>
                <w:sz w:val="22"/>
                <w:szCs w:val="22"/>
                <w:lang w:val="en-GB"/>
              </w:rPr>
              <w:t>,</w:t>
            </w:r>
            <w:r w:rsidR="00BA4F70" w:rsidRPr="009844FC">
              <w:rPr>
                <w:rFonts w:ascii="Calibri" w:hAnsi="Calibri" w:cs="Calibri"/>
                <w:sz w:val="22"/>
                <w:szCs w:val="22"/>
                <w:lang w:val="en-GB"/>
              </w:rPr>
              <w:t xml:space="preserve"> the </w:t>
            </w:r>
            <w:r w:rsidRPr="009844FC">
              <w:rPr>
                <w:rFonts w:ascii="Calibri" w:hAnsi="Calibri" w:cs="Calibri"/>
                <w:sz w:val="22"/>
                <w:szCs w:val="22"/>
                <w:lang w:val="en-GB"/>
              </w:rPr>
              <w:t xml:space="preserve">design of the </w:t>
            </w:r>
            <w:r w:rsidR="00207059" w:rsidRPr="009844FC">
              <w:rPr>
                <w:rFonts w:ascii="Calibri" w:hAnsi="Calibri" w:cs="Calibri"/>
                <w:sz w:val="22"/>
                <w:szCs w:val="22"/>
                <w:lang w:val="en-GB"/>
              </w:rPr>
              <w:t xml:space="preserve">multi-band </w:t>
            </w:r>
            <w:r w:rsidRPr="009844FC">
              <w:rPr>
                <w:rFonts w:ascii="Calibri" w:hAnsi="Calibri" w:cs="Calibri"/>
                <w:sz w:val="22"/>
                <w:szCs w:val="22"/>
                <w:lang w:val="en-GB"/>
              </w:rPr>
              <w:t>replacement satellite had been delayed due to the impact of the COVID pandemic;</w:t>
            </w:r>
          </w:p>
          <w:p w14:paraId="752F7CFD" w14:textId="40B4A5F5" w:rsidR="00506B1A" w:rsidRDefault="00BA4F70"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supporting documentation indicated that a contract had been signed with a satellite manufacturer on </w:t>
            </w:r>
            <w:r w:rsidR="00207059" w:rsidRPr="009844FC">
              <w:rPr>
                <w:rFonts w:ascii="Calibri" w:hAnsi="Calibri" w:cs="Calibri"/>
                <w:sz w:val="22"/>
                <w:szCs w:val="22"/>
                <w:lang w:val="en-GB"/>
              </w:rPr>
              <w:t xml:space="preserve">31 December 2020 for delivery of the satellite </w:t>
            </w:r>
            <w:r w:rsidR="00BC5499" w:rsidRPr="009844FC">
              <w:rPr>
                <w:rFonts w:ascii="Calibri" w:hAnsi="Calibri" w:cs="Calibri"/>
                <w:sz w:val="22"/>
                <w:szCs w:val="22"/>
                <w:lang w:val="en-GB"/>
              </w:rPr>
              <w:t>on 31 </w:t>
            </w:r>
            <w:r w:rsidRPr="009844FC">
              <w:rPr>
                <w:rFonts w:ascii="Calibri" w:hAnsi="Calibri" w:cs="Calibri"/>
                <w:sz w:val="22"/>
                <w:szCs w:val="22"/>
                <w:lang w:val="en-GB"/>
              </w:rPr>
              <w:t>October</w:t>
            </w:r>
            <w:r w:rsidR="00BC5499" w:rsidRPr="009844FC">
              <w:rPr>
                <w:rFonts w:ascii="Calibri" w:hAnsi="Calibri" w:cs="Calibri"/>
                <w:sz w:val="22"/>
                <w:szCs w:val="22"/>
                <w:lang w:val="en-GB"/>
              </w:rPr>
              <w:t> </w:t>
            </w:r>
            <w:r w:rsidRPr="009844FC">
              <w:rPr>
                <w:rFonts w:ascii="Calibri" w:hAnsi="Calibri" w:cs="Calibri"/>
                <w:sz w:val="22"/>
                <w:szCs w:val="22"/>
                <w:lang w:val="en-GB"/>
              </w:rPr>
              <w:t>2023</w:t>
            </w:r>
            <w:r w:rsidR="00506B1A" w:rsidRPr="009844FC">
              <w:rPr>
                <w:rFonts w:ascii="Calibri" w:hAnsi="Calibri" w:cs="Calibri"/>
                <w:sz w:val="22"/>
                <w:szCs w:val="22"/>
                <w:lang w:val="en-GB"/>
              </w:rPr>
              <w:t>;</w:t>
            </w:r>
          </w:p>
          <w:p w14:paraId="6D4F90C0" w14:textId="17CDF007" w:rsidR="0082539F" w:rsidRPr="009844FC" w:rsidRDefault="0082539F"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rPr>
              <w:t>anticipated timelines for the launch, in orbit raising, testing and drift</w:t>
            </w:r>
            <w:r w:rsidR="00256816">
              <w:rPr>
                <w:rFonts w:ascii="Calibri" w:hAnsi="Calibri" w:cs="Calibri"/>
                <w:sz w:val="22"/>
                <w:szCs w:val="22"/>
              </w:rPr>
              <w:t>ing</w:t>
            </w:r>
            <w:r>
              <w:rPr>
                <w:rFonts w:ascii="Calibri" w:hAnsi="Calibri" w:cs="Calibri"/>
                <w:sz w:val="22"/>
                <w:szCs w:val="22"/>
              </w:rPr>
              <w:t xml:space="preserve"> to the 50</w:t>
            </w:r>
            <w:r w:rsidR="0041238F">
              <w:rPr>
                <w:rFonts w:ascii="Calibri" w:hAnsi="Calibri" w:cs="Calibri"/>
                <w:sz w:val="22"/>
                <w:szCs w:val="22"/>
              </w:rPr>
              <w:t>°</w:t>
            </w:r>
            <w:r>
              <w:rPr>
                <w:rFonts w:ascii="Calibri" w:hAnsi="Calibri" w:cs="Calibri"/>
                <w:sz w:val="22"/>
                <w:szCs w:val="22"/>
              </w:rPr>
              <w:t>W position had been provided;</w:t>
            </w:r>
          </w:p>
          <w:p w14:paraId="56632CFC" w14:textId="3C50263E" w:rsidR="00BA4F70" w:rsidRPr="009844FC" w:rsidRDefault="00B210DC" w:rsidP="00E36850">
            <w:pPr>
              <w:pStyle w:val="Default"/>
              <w:numPr>
                <w:ilvl w:val="0"/>
                <w:numId w:val="3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timeline for the replacement satellite to enter into operation had been reduced by </w:t>
            </w:r>
            <w:r w:rsidR="006019E0" w:rsidRPr="009844FC">
              <w:rPr>
                <w:rFonts w:ascii="Calibri" w:hAnsi="Calibri" w:cs="Calibri"/>
                <w:sz w:val="22"/>
                <w:szCs w:val="22"/>
                <w:lang w:val="en-GB"/>
              </w:rPr>
              <w:t xml:space="preserve">eight months </w:t>
            </w:r>
            <w:r w:rsidRPr="009844FC">
              <w:rPr>
                <w:rFonts w:ascii="Calibri" w:hAnsi="Calibri" w:cs="Calibri"/>
                <w:sz w:val="22"/>
                <w:szCs w:val="22"/>
                <w:lang w:val="en-GB"/>
              </w:rPr>
              <w:t xml:space="preserve">compared with the previous timeline the administration had provided </w:t>
            </w:r>
            <w:r w:rsidR="006019E0" w:rsidRPr="009844FC">
              <w:rPr>
                <w:rFonts w:ascii="Calibri" w:hAnsi="Calibri" w:cs="Calibri"/>
                <w:sz w:val="22"/>
                <w:szCs w:val="22"/>
                <w:lang w:val="en-GB"/>
              </w:rPr>
              <w:t>to the 88</w:t>
            </w:r>
            <w:r w:rsidR="006019E0" w:rsidRPr="009844FC">
              <w:rPr>
                <w:rFonts w:ascii="Calibri" w:hAnsi="Calibri" w:cs="Calibri"/>
                <w:sz w:val="22"/>
                <w:szCs w:val="22"/>
                <w:vertAlign w:val="superscript"/>
                <w:lang w:val="en-GB"/>
              </w:rPr>
              <w:t>th</w:t>
            </w:r>
            <w:r w:rsidR="006019E0" w:rsidRPr="009844FC">
              <w:rPr>
                <w:rFonts w:ascii="Calibri" w:hAnsi="Calibri" w:cs="Calibri"/>
                <w:sz w:val="22"/>
                <w:szCs w:val="22"/>
                <w:lang w:val="en-GB"/>
              </w:rPr>
              <w:t xml:space="preserve"> </w:t>
            </w:r>
            <w:r w:rsidR="00767220">
              <w:rPr>
                <w:rFonts w:ascii="Calibri" w:hAnsi="Calibri" w:cs="Calibri"/>
                <w:sz w:val="22"/>
                <w:szCs w:val="22"/>
                <w:lang w:val="en-GB"/>
              </w:rPr>
              <w:t>and 89</w:t>
            </w:r>
            <w:r w:rsidR="00767220" w:rsidRPr="00256816">
              <w:rPr>
                <w:rFonts w:ascii="Calibri" w:hAnsi="Calibri" w:cs="Calibri"/>
                <w:sz w:val="22"/>
                <w:szCs w:val="22"/>
                <w:vertAlign w:val="superscript"/>
                <w:lang w:val="en-GB"/>
              </w:rPr>
              <w:t>th</w:t>
            </w:r>
            <w:r w:rsidR="00767220">
              <w:rPr>
                <w:rFonts w:ascii="Calibri" w:hAnsi="Calibri" w:cs="Calibri"/>
                <w:sz w:val="22"/>
                <w:szCs w:val="22"/>
                <w:lang w:val="en-GB"/>
              </w:rPr>
              <w:t xml:space="preserve"> </w:t>
            </w:r>
            <w:r w:rsidR="006019E0" w:rsidRPr="009844FC">
              <w:rPr>
                <w:rFonts w:ascii="Calibri" w:hAnsi="Calibri" w:cs="Calibri"/>
                <w:sz w:val="22"/>
                <w:szCs w:val="22"/>
                <w:lang w:val="en-GB"/>
              </w:rPr>
              <w:t>Board meeting</w:t>
            </w:r>
            <w:r w:rsidR="00767220">
              <w:rPr>
                <w:rFonts w:ascii="Calibri" w:hAnsi="Calibri" w:cs="Calibri"/>
                <w:sz w:val="22"/>
                <w:szCs w:val="22"/>
                <w:lang w:val="en-GB"/>
              </w:rPr>
              <w:t>s</w:t>
            </w:r>
            <w:r w:rsidR="00BC5499" w:rsidRPr="009844FC">
              <w:rPr>
                <w:rFonts w:ascii="Calibri" w:hAnsi="Calibri" w:cs="Calibri"/>
                <w:sz w:val="22"/>
                <w:szCs w:val="22"/>
                <w:lang w:val="en-GB"/>
              </w:rPr>
              <w:t>.</w:t>
            </w:r>
          </w:p>
          <w:p w14:paraId="6E33A7A5" w14:textId="39D93C7F" w:rsidR="00CE5933" w:rsidRPr="009844FC" w:rsidRDefault="00CE5933" w:rsidP="00FB050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Furthermore, the Board recogni</w:t>
            </w:r>
            <w:r w:rsidR="00506B1A" w:rsidRPr="009844FC">
              <w:rPr>
                <w:rFonts w:ascii="Calibri" w:hAnsi="Calibri" w:cs="Calibri"/>
                <w:sz w:val="22"/>
                <w:szCs w:val="22"/>
                <w:lang w:val="en-GB"/>
              </w:rPr>
              <w:t>z</w:t>
            </w:r>
            <w:r w:rsidRPr="009844FC">
              <w:rPr>
                <w:rFonts w:ascii="Calibri" w:hAnsi="Calibri" w:cs="Calibri"/>
                <w:sz w:val="22"/>
                <w:szCs w:val="22"/>
                <w:lang w:val="en-GB"/>
              </w:rPr>
              <w:t xml:space="preserve">ed the efforts of the Administration of Papua New Guinea to find a temporary satellite to fulfil its </w:t>
            </w:r>
            <w:r w:rsidR="00926C87" w:rsidRPr="009844FC">
              <w:rPr>
                <w:rFonts w:ascii="Calibri" w:hAnsi="Calibri" w:cs="Calibri"/>
                <w:sz w:val="22"/>
                <w:szCs w:val="22"/>
                <w:lang w:val="en-GB"/>
              </w:rPr>
              <w:t xml:space="preserve">regulatory obligations for bringing back into use the frequency assignments </w:t>
            </w:r>
            <w:r w:rsidR="00006098" w:rsidRPr="009844FC">
              <w:rPr>
                <w:rFonts w:ascii="Calibri" w:hAnsi="Calibri" w:cs="Calibri"/>
                <w:sz w:val="22"/>
                <w:szCs w:val="22"/>
                <w:lang w:val="en-GB"/>
              </w:rPr>
              <w:t>to t</w:t>
            </w:r>
            <w:r w:rsidR="00926C87" w:rsidRPr="009844FC">
              <w:rPr>
                <w:rFonts w:ascii="Calibri" w:hAnsi="Calibri" w:cs="Calibri"/>
                <w:sz w:val="22"/>
                <w:szCs w:val="22"/>
                <w:lang w:val="en-GB"/>
              </w:rPr>
              <w:t>he NEW DAWN 25 satellite network.</w:t>
            </w:r>
            <w:r w:rsidR="00BC5499" w:rsidRPr="009844FC">
              <w:rPr>
                <w:rFonts w:ascii="Calibri" w:hAnsi="Calibri" w:cs="Calibri"/>
                <w:sz w:val="22"/>
                <w:szCs w:val="22"/>
                <w:lang w:val="en-GB"/>
              </w:rPr>
              <w:t xml:space="preserve"> Based on the information provided</w:t>
            </w:r>
            <w:r w:rsidR="00006098" w:rsidRPr="009844FC">
              <w:rPr>
                <w:rFonts w:ascii="Calibri" w:hAnsi="Calibri" w:cs="Calibri"/>
                <w:sz w:val="22"/>
                <w:szCs w:val="22"/>
                <w:lang w:val="en-GB"/>
              </w:rPr>
              <w:t>,</w:t>
            </w:r>
            <w:r w:rsidR="00BC5499" w:rsidRPr="009844FC">
              <w:rPr>
                <w:rFonts w:ascii="Calibri" w:hAnsi="Calibri" w:cs="Calibri"/>
                <w:sz w:val="22"/>
                <w:szCs w:val="22"/>
                <w:lang w:val="en-GB"/>
              </w:rPr>
              <w:t xml:space="preserve"> the Board concluded that the situation satisfied all the </w:t>
            </w:r>
            <w:r w:rsidR="00C12512" w:rsidRPr="009844FC">
              <w:rPr>
                <w:rFonts w:ascii="Calibri" w:hAnsi="Calibri" w:cs="Calibri"/>
                <w:sz w:val="22"/>
                <w:szCs w:val="22"/>
                <w:lang w:val="en-GB"/>
              </w:rPr>
              <w:t>conditions</w:t>
            </w:r>
            <w:r w:rsidR="00BC5499" w:rsidRPr="009844FC">
              <w:rPr>
                <w:rFonts w:ascii="Calibri" w:hAnsi="Calibri" w:cs="Calibri"/>
                <w:sz w:val="22"/>
                <w:szCs w:val="22"/>
                <w:lang w:val="en-GB"/>
              </w:rPr>
              <w:t xml:space="preserve"> to qualify as a case of </w:t>
            </w:r>
            <w:r w:rsidR="00BC5499" w:rsidRPr="009844FC">
              <w:rPr>
                <w:rFonts w:ascii="Calibri" w:hAnsi="Calibri" w:cs="Calibri"/>
                <w:i/>
                <w:iCs/>
                <w:sz w:val="22"/>
                <w:szCs w:val="22"/>
                <w:lang w:val="en-GB"/>
              </w:rPr>
              <w:t>force majeure</w:t>
            </w:r>
            <w:r w:rsidR="00BC5499" w:rsidRPr="009844FC">
              <w:rPr>
                <w:rFonts w:ascii="Calibri" w:hAnsi="Calibri" w:cs="Calibri"/>
                <w:sz w:val="22"/>
                <w:szCs w:val="22"/>
                <w:lang w:val="en-GB"/>
              </w:rPr>
              <w:t>. Consequently, the Board decided to accede to the request of the Administration of Papua New Guinea to grant an extension o</w:t>
            </w:r>
            <w:r w:rsidR="007B36D6" w:rsidRPr="009844FC">
              <w:rPr>
                <w:rFonts w:ascii="Calibri" w:hAnsi="Calibri" w:cs="Calibri"/>
                <w:sz w:val="22"/>
                <w:szCs w:val="22"/>
                <w:lang w:val="en-GB"/>
              </w:rPr>
              <w:t>f</w:t>
            </w:r>
            <w:r w:rsidR="00BC5499" w:rsidRPr="009844FC">
              <w:rPr>
                <w:rFonts w:ascii="Calibri" w:hAnsi="Calibri" w:cs="Calibri"/>
                <w:sz w:val="22"/>
                <w:szCs w:val="22"/>
                <w:lang w:val="en-GB"/>
              </w:rPr>
              <w:t xml:space="preserve"> the regulatory time-limit to bring back into use the frequency </w:t>
            </w:r>
            <w:r w:rsidR="00ED505B" w:rsidRPr="009844FC">
              <w:rPr>
                <w:rFonts w:ascii="Calibri" w:hAnsi="Calibri" w:cs="Calibri"/>
                <w:sz w:val="22"/>
                <w:szCs w:val="22"/>
                <w:lang w:val="en-GB"/>
              </w:rPr>
              <w:t>assignments to t</w:t>
            </w:r>
            <w:r w:rsidR="00BC5499" w:rsidRPr="009844FC">
              <w:rPr>
                <w:rFonts w:ascii="Calibri" w:hAnsi="Calibri" w:cs="Calibri"/>
                <w:sz w:val="22"/>
                <w:szCs w:val="22"/>
                <w:lang w:val="en-GB"/>
              </w:rPr>
              <w:t>he NEW DAWN 25 satellite network</w:t>
            </w:r>
            <w:r w:rsidR="00ED505B" w:rsidRPr="009844FC">
              <w:rPr>
                <w:rFonts w:ascii="Calibri" w:hAnsi="Calibri" w:cs="Calibri"/>
                <w:sz w:val="22"/>
                <w:szCs w:val="22"/>
                <w:lang w:val="en-GB"/>
              </w:rPr>
              <w:t xml:space="preserve"> </w:t>
            </w:r>
            <w:r w:rsidR="00EE26BF" w:rsidRPr="009844FC">
              <w:rPr>
                <w:rFonts w:ascii="Calibri" w:hAnsi="Calibri" w:cs="Calibri"/>
                <w:sz w:val="22"/>
                <w:szCs w:val="22"/>
                <w:lang w:val="en-GB"/>
              </w:rPr>
              <w:t>in the bands 19.</w:t>
            </w:r>
            <w:r w:rsidR="00767220">
              <w:rPr>
                <w:rFonts w:ascii="Calibri" w:hAnsi="Calibri" w:cs="Calibri"/>
                <w:sz w:val="22"/>
                <w:szCs w:val="22"/>
                <w:lang w:val="en-GB"/>
              </w:rPr>
              <w:t>7</w:t>
            </w:r>
            <w:r w:rsidR="00A47652" w:rsidRPr="009844FC">
              <w:rPr>
                <w:rFonts w:ascii="Calibri" w:hAnsi="Calibri" w:cs="Calibri"/>
                <w:sz w:val="22"/>
                <w:szCs w:val="22"/>
                <w:lang w:val="en-GB"/>
              </w:rPr>
              <w:t> </w:t>
            </w:r>
            <w:r w:rsidR="00170EE7">
              <w:rPr>
                <w:rFonts w:ascii="Calibri" w:hAnsi="Calibri" w:cs="Calibri"/>
                <w:sz w:val="22"/>
                <w:szCs w:val="22"/>
                <w:lang w:val="en-GB"/>
              </w:rPr>
              <w:t>-</w:t>
            </w:r>
            <w:r w:rsidR="00A47652" w:rsidRPr="009844FC">
              <w:rPr>
                <w:rFonts w:ascii="Calibri" w:hAnsi="Calibri" w:cs="Calibri"/>
                <w:sz w:val="22"/>
                <w:szCs w:val="22"/>
                <w:lang w:val="en-GB"/>
              </w:rPr>
              <w:t> </w:t>
            </w:r>
            <w:r w:rsidR="00EE26BF" w:rsidRPr="009844FC">
              <w:rPr>
                <w:rFonts w:ascii="Calibri" w:hAnsi="Calibri" w:cs="Calibri"/>
                <w:sz w:val="22"/>
                <w:szCs w:val="22"/>
                <w:lang w:val="en-GB"/>
              </w:rPr>
              <w:t>20.2 GHz and 29.5</w:t>
            </w:r>
            <w:r w:rsidR="00A47652" w:rsidRPr="009844FC">
              <w:rPr>
                <w:rFonts w:ascii="Calibri" w:hAnsi="Calibri" w:cs="Calibri"/>
                <w:sz w:val="22"/>
                <w:szCs w:val="22"/>
                <w:lang w:val="en-GB"/>
              </w:rPr>
              <w:t> </w:t>
            </w:r>
            <w:r w:rsidR="00170EE7">
              <w:rPr>
                <w:rFonts w:ascii="Calibri" w:hAnsi="Calibri" w:cs="Calibri"/>
                <w:sz w:val="22"/>
                <w:szCs w:val="22"/>
                <w:lang w:val="en-GB"/>
              </w:rPr>
              <w:t>-</w:t>
            </w:r>
            <w:r w:rsidR="00A47652" w:rsidRPr="009844FC">
              <w:rPr>
                <w:rFonts w:ascii="Calibri" w:hAnsi="Calibri" w:cs="Calibri"/>
                <w:sz w:val="22"/>
                <w:szCs w:val="22"/>
                <w:lang w:val="en-GB"/>
              </w:rPr>
              <w:t> </w:t>
            </w:r>
            <w:r w:rsidR="00EE26BF" w:rsidRPr="009844FC">
              <w:rPr>
                <w:rFonts w:ascii="Calibri" w:hAnsi="Calibri" w:cs="Calibri"/>
                <w:sz w:val="22"/>
                <w:szCs w:val="22"/>
                <w:lang w:val="en-GB"/>
              </w:rPr>
              <w:t xml:space="preserve">30.0 GHz </w:t>
            </w:r>
            <w:r w:rsidR="00ED505B" w:rsidRPr="009844FC">
              <w:rPr>
                <w:rFonts w:ascii="Calibri" w:hAnsi="Calibri" w:cs="Calibri"/>
                <w:sz w:val="22"/>
                <w:szCs w:val="22"/>
                <w:lang w:val="en-GB"/>
              </w:rPr>
              <w:t xml:space="preserve">until </w:t>
            </w:r>
            <w:r w:rsidR="00EE26BF" w:rsidRPr="009844FC">
              <w:rPr>
                <w:rFonts w:ascii="Calibri" w:hAnsi="Calibri" w:cs="Calibri"/>
                <w:sz w:val="22"/>
                <w:szCs w:val="22"/>
                <w:lang w:val="en-GB"/>
              </w:rPr>
              <w:t>28 April 202</w:t>
            </w:r>
            <w:r w:rsidR="00506B1A" w:rsidRPr="009844FC">
              <w:rPr>
                <w:rFonts w:ascii="Calibri" w:hAnsi="Calibri" w:cs="Calibri"/>
                <w:sz w:val="22"/>
                <w:szCs w:val="22"/>
                <w:lang w:val="en-GB"/>
              </w:rPr>
              <w:t>4</w:t>
            </w:r>
            <w:r w:rsidR="00BC5499" w:rsidRPr="009844FC">
              <w:rPr>
                <w:rFonts w:ascii="Calibri" w:hAnsi="Calibri" w:cs="Calibri"/>
                <w:sz w:val="22"/>
                <w:szCs w:val="22"/>
                <w:lang w:val="en-GB"/>
              </w:rPr>
              <w:t>.</w:t>
            </w:r>
            <w:r w:rsidR="006019E0" w:rsidRPr="009844FC">
              <w:rPr>
                <w:rFonts w:ascii="Calibri" w:hAnsi="Calibri" w:cs="Calibri"/>
                <w:sz w:val="22"/>
                <w:szCs w:val="22"/>
                <w:lang w:val="en-GB"/>
              </w:rPr>
              <w:t xml:space="preserve"> The Board encouraged the Administration of Papua New Guinea to make all efforts to observe the reduced time</w:t>
            </w:r>
            <w:r w:rsidR="00717C96" w:rsidRPr="009844FC">
              <w:rPr>
                <w:rFonts w:ascii="Calibri" w:hAnsi="Calibri" w:cs="Calibri"/>
                <w:sz w:val="22"/>
                <w:szCs w:val="22"/>
                <w:lang w:val="en-GB"/>
              </w:rPr>
              <w:t>line for bringing into operation the replacement satellite.</w:t>
            </w:r>
          </w:p>
        </w:tc>
        <w:tc>
          <w:tcPr>
            <w:tcW w:w="2413" w:type="dxa"/>
          </w:tcPr>
          <w:p w14:paraId="4EB363DF" w14:textId="25335D2D" w:rsidR="00B57025" w:rsidRPr="009844FC" w:rsidRDefault="00F564CC" w:rsidP="00FB050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yellow"/>
              </w:rPr>
            </w:pPr>
            <w:r w:rsidRPr="009844FC">
              <w:rPr>
                <w:rFonts w:ascii="Calibri" w:hAnsi="Calibri" w:cs="Calibri"/>
              </w:rPr>
              <w:lastRenderedPageBreak/>
              <w:t>Executive Secretary to communicate these decisions to the administration concerned.</w:t>
            </w:r>
          </w:p>
        </w:tc>
      </w:tr>
      <w:tr w:rsidR="00FB0504" w:rsidRPr="009844FC" w14:paraId="6B124746"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3573648" w14:textId="53C3896B" w:rsidR="00FB0504" w:rsidRPr="009844FC" w:rsidRDefault="00CE2EFC" w:rsidP="00FB0504">
            <w:pPr>
              <w:pStyle w:val="Tabletext"/>
              <w:spacing w:before="120" w:after="120" w:line="260" w:lineRule="auto"/>
              <w:jc w:val="right"/>
              <w:rPr>
                <w:rFonts w:ascii="Calibri" w:hAnsi="Calibri" w:cs="Calibri"/>
                <w:szCs w:val="22"/>
              </w:rPr>
            </w:pPr>
            <w:r w:rsidRPr="009844FC">
              <w:rPr>
                <w:rFonts w:ascii="Calibri" w:hAnsi="Calibri" w:cs="Calibri"/>
                <w:szCs w:val="22"/>
              </w:rPr>
              <w:t>5</w:t>
            </w:r>
            <w:r w:rsidR="00FB0504" w:rsidRPr="009844FC">
              <w:rPr>
                <w:rFonts w:ascii="Calibri" w:hAnsi="Calibri" w:cs="Calibri"/>
                <w:szCs w:val="22"/>
              </w:rPr>
              <w:t>.</w:t>
            </w:r>
            <w:r w:rsidR="00B57025" w:rsidRPr="009844FC">
              <w:rPr>
                <w:rFonts w:ascii="Calibri" w:hAnsi="Calibri" w:cs="Calibri"/>
                <w:szCs w:val="22"/>
              </w:rPr>
              <w:t>4</w:t>
            </w:r>
          </w:p>
        </w:tc>
        <w:tc>
          <w:tcPr>
            <w:tcW w:w="4114" w:type="dxa"/>
          </w:tcPr>
          <w:p w14:paraId="53CA39C1" w14:textId="7AD1002C" w:rsidR="00FB0504" w:rsidRPr="009844FC" w:rsidRDefault="00FB0504" w:rsidP="00FB0504">
            <w:pPr>
              <w:pStyle w:val="Default"/>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Submission by the Administration of France requesting an extension of the regulatory time limit for bringing into use frequency assignments to satellite network AST-NG-</w:t>
            </w:r>
            <w:r w:rsidRPr="009844FC">
              <w:rPr>
                <w:rFonts w:ascii="Calibri" w:hAnsi="Calibri" w:cs="Calibri"/>
                <w:sz w:val="22"/>
                <w:szCs w:val="22"/>
                <w:lang w:val="en-GB"/>
              </w:rPr>
              <w:lastRenderedPageBreak/>
              <w:t>NC-QV (non-GSO)</w:t>
            </w:r>
            <w:r w:rsidRPr="009844FC">
              <w:rPr>
                <w:rFonts w:ascii="Calibri" w:hAnsi="Calibri" w:cs="Calibri"/>
                <w:sz w:val="22"/>
                <w:szCs w:val="22"/>
                <w:lang w:val="en-GB"/>
              </w:rPr>
              <w:br/>
            </w:r>
            <w:hyperlink r:id="rId32" w:history="1">
              <w:r w:rsidR="002A5451" w:rsidRPr="009844FC">
                <w:rPr>
                  <w:rStyle w:val="Hyperlink"/>
                  <w:rFonts w:ascii="Calibri" w:hAnsi="Calibri" w:cs="Calibri"/>
                  <w:sz w:val="22"/>
                  <w:szCs w:val="22"/>
                  <w:lang w:val="en-GB"/>
                </w:rPr>
                <w:t>RRB22-2/13(Rev.1)</w:t>
              </w:r>
            </w:hyperlink>
          </w:p>
        </w:tc>
        <w:tc>
          <w:tcPr>
            <w:tcW w:w="6801" w:type="dxa"/>
          </w:tcPr>
          <w:p w14:paraId="4950B89E" w14:textId="23CAC6A6" w:rsidR="00FB0504" w:rsidRPr="009844FC" w:rsidRDefault="009A0D7C" w:rsidP="00FB050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The Board considered in detail the request of the Administration of France as contained in Document RRB22-2/13(Rev.1) and thanked the administration for the detailed information provided in support of its request. The Board noted that:</w:t>
            </w:r>
          </w:p>
          <w:p w14:paraId="60749A4F" w14:textId="49D49124" w:rsidR="00FE62B7" w:rsidRPr="009844FC" w:rsidRDefault="003F7750" w:rsidP="009460C7">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 xml:space="preserve">the regulatory deadline </w:t>
            </w:r>
            <w:r w:rsidR="00DF7A41" w:rsidRPr="009844FC">
              <w:rPr>
                <w:rFonts w:ascii="Calibri" w:hAnsi="Calibri" w:cs="Calibri"/>
                <w:sz w:val="22"/>
                <w:szCs w:val="22"/>
                <w:lang w:val="en-GB"/>
              </w:rPr>
              <w:t>to</w:t>
            </w:r>
            <w:r w:rsidRPr="009844FC">
              <w:rPr>
                <w:rFonts w:ascii="Calibri" w:hAnsi="Calibri" w:cs="Calibri"/>
                <w:sz w:val="22"/>
                <w:szCs w:val="22"/>
                <w:lang w:val="en-GB"/>
              </w:rPr>
              <w:t xml:space="preserve"> bring </w:t>
            </w:r>
            <w:r w:rsidR="00FE62B7" w:rsidRPr="009844FC">
              <w:rPr>
                <w:rFonts w:ascii="Calibri" w:hAnsi="Calibri" w:cs="Calibri"/>
                <w:sz w:val="22"/>
                <w:szCs w:val="22"/>
                <w:lang w:val="en-GB"/>
              </w:rPr>
              <w:t xml:space="preserve">into use the frequency assignments in the frequency bands subject to Resolution </w:t>
            </w:r>
            <w:r w:rsidR="00FE62B7" w:rsidRPr="009844FC">
              <w:rPr>
                <w:rFonts w:ascii="Calibri" w:hAnsi="Calibri" w:cs="Calibri"/>
                <w:b/>
                <w:bCs/>
                <w:sz w:val="22"/>
                <w:szCs w:val="22"/>
                <w:lang w:val="en-GB"/>
              </w:rPr>
              <w:t>771 (WRC-19)</w:t>
            </w:r>
            <w:r w:rsidR="00FE62B7" w:rsidRPr="009844FC">
              <w:rPr>
                <w:rFonts w:ascii="Calibri" w:hAnsi="Calibri" w:cs="Calibri"/>
                <w:sz w:val="22"/>
                <w:szCs w:val="22"/>
                <w:lang w:val="en-GB"/>
              </w:rPr>
              <w:t xml:space="preserve"> was</w:t>
            </w:r>
            <w:r w:rsidR="009460C7" w:rsidRPr="009844FC">
              <w:rPr>
                <w:rFonts w:ascii="Calibri" w:hAnsi="Calibri" w:cs="Calibri"/>
                <w:sz w:val="22"/>
                <w:szCs w:val="22"/>
                <w:lang w:val="en-GB"/>
              </w:rPr>
              <w:t xml:space="preserve"> 23</w:t>
            </w:r>
            <w:r w:rsidR="00F959E7" w:rsidRPr="009844FC">
              <w:rPr>
                <w:rFonts w:ascii="Calibri" w:hAnsi="Calibri" w:cs="Calibri"/>
                <w:sz w:val="22"/>
                <w:szCs w:val="22"/>
                <w:lang w:val="en-GB"/>
              </w:rPr>
              <w:t> </w:t>
            </w:r>
            <w:r w:rsidR="009460C7" w:rsidRPr="009844FC">
              <w:rPr>
                <w:rFonts w:ascii="Calibri" w:hAnsi="Calibri" w:cs="Calibri"/>
                <w:sz w:val="22"/>
                <w:szCs w:val="22"/>
                <w:lang w:val="en-GB"/>
              </w:rPr>
              <w:t>November 2022</w:t>
            </w:r>
            <w:r w:rsidR="00FE62B7" w:rsidRPr="009844FC">
              <w:rPr>
                <w:rFonts w:ascii="Calibri" w:hAnsi="Calibri" w:cs="Calibri"/>
                <w:sz w:val="22"/>
                <w:szCs w:val="22"/>
                <w:lang w:val="en-GB"/>
              </w:rPr>
              <w:t>;</w:t>
            </w:r>
          </w:p>
          <w:p w14:paraId="0B9FF7B3" w14:textId="2BDC01D9" w:rsidR="00FE62B7" w:rsidRPr="009844FC" w:rsidRDefault="00FE62B7" w:rsidP="00DD6903">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construction and testing of the satellite </w:t>
            </w:r>
            <w:r w:rsidR="00F4567A" w:rsidRPr="009844FC">
              <w:rPr>
                <w:rFonts w:ascii="Calibri" w:hAnsi="Calibri" w:cs="Calibri"/>
                <w:sz w:val="22"/>
                <w:szCs w:val="22"/>
                <w:lang w:val="en-GB"/>
              </w:rPr>
              <w:t>had been completed on 5 April 2022;</w:t>
            </w:r>
          </w:p>
          <w:p w14:paraId="323FB082" w14:textId="2DB3E137" w:rsidR="00F4567A" w:rsidRPr="009844FC" w:rsidRDefault="00F4567A" w:rsidP="00DD6903">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original launch schedule of the satellite had been planned for 15</w:t>
            </w:r>
            <w:r w:rsidRPr="009844FC">
              <w:rPr>
                <w:rFonts w:ascii="Calibri" w:hAnsi="Calibri" w:cs="Calibri"/>
                <w:sz w:val="22"/>
                <w:szCs w:val="22"/>
                <w:lang w:val="en-GB"/>
              </w:rPr>
              <w:noBreakHyphen/>
              <w:t>30 April 2022</w:t>
            </w:r>
            <w:r w:rsidR="00170EE7">
              <w:rPr>
                <w:rFonts w:ascii="Calibri" w:hAnsi="Calibri" w:cs="Calibri"/>
                <w:sz w:val="22"/>
                <w:szCs w:val="22"/>
                <w:lang w:val="en-GB"/>
              </w:rPr>
              <w:t>,</w:t>
            </w:r>
            <w:r w:rsidR="00160BD5" w:rsidRPr="009844FC">
              <w:rPr>
                <w:rFonts w:ascii="Calibri" w:hAnsi="Calibri" w:cs="Calibri"/>
                <w:sz w:val="22"/>
                <w:szCs w:val="22"/>
                <w:lang w:val="en-GB"/>
              </w:rPr>
              <w:t xml:space="preserve"> with </w:t>
            </w:r>
            <w:r w:rsidR="00F959E7" w:rsidRPr="009844FC">
              <w:rPr>
                <w:rFonts w:ascii="Calibri" w:hAnsi="Calibri" w:cs="Calibri"/>
                <w:sz w:val="22"/>
                <w:szCs w:val="22"/>
                <w:lang w:val="en-GB"/>
              </w:rPr>
              <w:t>four</w:t>
            </w:r>
            <w:r w:rsidR="00160BD5" w:rsidRPr="009844FC">
              <w:rPr>
                <w:rFonts w:ascii="Calibri" w:hAnsi="Calibri" w:cs="Calibri"/>
                <w:sz w:val="22"/>
                <w:szCs w:val="22"/>
                <w:lang w:val="en-GB"/>
              </w:rPr>
              <w:t xml:space="preserve"> months identified for orbit raising</w:t>
            </w:r>
            <w:r w:rsidR="00F959E7" w:rsidRPr="009844FC">
              <w:rPr>
                <w:rFonts w:ascii="Calibri" w:hAnsi="Calibri" w:cs="Calibri"/>
                <w:sz w:val="22"/>
                <w:szCs w:val="22"/>
                <w:lang w:val="en-GB"/>
              </w:rPr>
              <w:t xml:space="preserve"> using electric propulsion;</w:t>
            </w:r>
          </w:p>
          <w:p w14:paraId="053B3869" w14:textId="13731D02" w:rsidR="00F4567A" w:rsidRPr="009844FC" w:rsidRDefault="00F4567A" w:rsidP="00DD6903">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administration would have been able to </w:t>
            </w:r>
            <w:r w:rsidR="00C52518" w:rsidRPr="009844FC">
              <w:rPr>
                <w:rFonts w:ascii="Calibri" w:hAnsi="Calibri" w:cs="Calibri"/>
                <w:sz w:val="22"/>
                <w:szCs w:val="22"/>
                <w:lang w:val="en-GB"/>
              </w:rPr>
              <w:t>meet the regulatory deadline to bring into use the frequency assignments to the AST-NG-NC-QV satellite network</w:t>
            </w:r>
            <w:r w:rsidR="00160BD5" w:rsidRPr="009844FC">
              <w:rPr>
                <w:rFonts w:ascii="Calibri" w:hAnsi="Calibri" w:cs="Calibri"/>
                <w:sz w:val="22"/>
                <w:szCs w:val="22"/>
                <w:lang w:val="en-GB"/>
              </w:rPr>
              <w:t xml:space="preserve"> in the </w:t>
            </w:r>
            <w:r w:rsidR="00F959E7" w:rsidRPr="009844FC">
              <w:rPr>
                <w:rFonts w:ascii="Calibri" w:hAnsi="Calibri" w:cs="Calibri"/>
                <w:sz w:val="22"/>
                <w:szCs w:val="22"/>
                <w:lang w:val="en-GB"/>
              </w:rPr>
              <w:t xml:space="preserve">absence of the </w:t>
            </w:r>
            <w:r w:rsidR="00160BD5" w:rsidRPr="009844FC">
              <w:rPr>
                <w:rFonts w:ascii="Calibri" w:hAnsi="Calibri" w:cs="Calibri"/>
                <w:sz w:val="22"/>
                <w:szCs w:val="22"/>
                <w:lang w:val="en-GB"/>
              </w:rPr>
              <w:t xml:space="preserve">cancellation </w:t>
            </w:r>
            <w:r w:rsidR="00F959E7" w:rsidRPr="009844FC">
              <w:rPr>
                <w:rFonts w:ascii="Calibri" w:hAnsi="Calibri" w:cs="Calibri"/>
                <w:sz w:val="22"/>
                <w:szCs w:val="22"/>
                <w:lang w:val="en-GB"/>
              </w:rPr>
              <w:t xml:space="preserve">of </w:t>
            </w:r>
            <w:r w:rsidR="00160BD5" w:rsidRPr="009844FC">
              <w:rPr>
                <w:rFonts w:ascii="Calibri" w:hAnsi="Calibri" w:cs="Calibri"/>
                <w:sz w:val="22"/>
                <w:szCs w:val="22"/>
                <w:lang w:val="en-GB"/>
              </w:rPr>
              <w:t>the launch event</w:t>
            </w:r>
            <w:r w:rsidR="00C52518" w:rsidRPr="009844FC">
              <w:rPr>
                <w:rFonts w:ascii="Calibri" w:hAnsi="Calibri" w:cs="Calibri"/>
                <w:sz w:val="22"/>
                <w:szCs w:val="22"/>
                <w:lang w:val="en-GB"/>
              </w:rPr>
              <w:t xml:space="preserve"> with a margin of three months spare;</w:t>
            </w:r>
          </w:p>
          <w:p w14:paraId="62AC56ED" w14:textId="028ED2C6" w:rsidR="005F30C3" w:rsidRPr="009844FC" w:rsidRDefault="00435239" w:rsidP="00DD6903">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cancellation of the launch of the </w:t>
            </w:r>
            <w:proofErr w:type="spellStart"/>
            <w:r w:rsidR="005F30C3" w:rsidRPr="009844FC">
              <w:rPr>
                <w:rFonts w:ascii="Calibri" w:hAnsi="Calibri" w:cs="Calibri"/>
                <w:sz w:val="22"/>
                <w:szCs w:val="22"/>
                <w:lang w:val="en-GB"/>
              </w:rPr>
              <w:t>OneWeb</w:t>
            </w:r>
            <w:proofErr w:type="spellEnd"/>
            <w:r w:rsidR="005F30C3" w:rsidRPr="009844FC">
              <w:rPr>
                <w:rFonts w:ascii="Calibri" w:hAnsi="Calibri" w:cs="Calibri"/>
                <w:sz w:val="22"/>
                <w:szCs w:val="22"/>
                <w:lang w:val="en-GB"/>
              </w:rPr>
              <w:t xml:space="preserve"> Gen 1 satellite </w:t>
            </w:r>
            <w:r w:rsidR="00170EE7">
              <w:rPr>
                <w:rFonts w:ascii="Calibri" w:hAnsi="Calibri" w:cs="Calibri"/>
                <w:sz w:val="22"/>
                <w:szCs w:val="22"/>
                <w:lang w:val="en-GB"/>
              </w:rPr>
              <w:t>had been</w:t>
            </w:r>
            <w:r w:rsidR="00170EE7" w:rsidRPr="009844FC">
              <w:rPr>
                <w:rFonts w:ascii="Calibri" w:hAnsi="Calibri" w:cs="Calibri"/>
                <w:sz w:val="22"/>
                <w:szCs w:val="22"/>
                <w:lang w:val="en-GB"/>
              </w:rPr>
              <w:t xml:space="preserve"> </w:t>
            </w:r>
            <w:r w:rsidR="005F30C3" w:rsidRPr="009844FC">
              <w:rPr>
                <w:rFonts w:ascii="Calibri" w:hAnsi="Calibri" w:cs="Calibri"/>
                <w:sz w:val="22"/>
                <w:szCs w:val="22"/>
                <w:lang w:val="en-GB"/>
              </w:rPr>
              <w:t xml:space="preserve">due to the introduction of </w:t>
            </w:r>
            <w:r w:rsidR="00DF7A41" w:rsidRPr="009844FC">
              <w:rPr>
                <w:rFonts w:ascii="Calibri" w:hAnsi="Calibri" w:cs="Calibri"/>
                <w:sz w:val="22"/>
                <w:szCs w:val="22"/>
                <w:lang w:val="en-GB"/>
              </w:rPr>
              <w:t xml:space="preserve">unforeseen </w:t>
            </w:r>
            <w:r w:rsidR="005F30C3" w:rsidRPr="009844FC">
              <w:rPr>
                <w:rFonts w:ascii="Calibri" w:hAnsi="Calibri" w:cs="Calibri"/>
                <w:sz w:val="22"/>
                <w:szCs w:val="22"/>
                <w:lang w:val="en-GB"/>
              </w:rPr>
              <w:t>international sanctions</w:t>
            </w:r>
            <w:r w:rsidR="00170EE7">
              <w:rPr>
                <w:rFonts w:ascii="Calibri" w:hAnsi="Calibri" w:cs="Calibri"/>
                <w:sz w:val="22"/>
                <w:szCs w:val="22"/>
                <w:lang w:val="en-GB"/>
              </w:rPr>
              <w:t>,</w:t>
            </w:r>
            <w:r w:rsidR="001312D0" w:rsidRPr="009844FC">
              <w:rPr>
                <w:rFonts w:ascii="Calibri" w:hAnsi="Calibri" w:cs="Calibri"/>
                <w:sz w:val="22"/>
                <w:szCs w:val="22"/>
                <w:lang w:val="en-GB"/>
              </w:rPr>
              <w:t xml:space="preserve"> which </w:t>
            </w:r>
            <w:r w:rsidR="00170EE7">
              <w:rPr>
                <w:rFonts w:ascii="Calibri" w:hAnsi="Calibri" w:cs="Calibri"/>
                <w:sz w:val="22"/>
                <w:szCs w:val="22"/>
                <w:lang w:val="en-GB"/>
              </w:rPr>
              <w:t xml:space="preserve">had </w:t>
            </w:r>
            <w:r w:rsidR="001312D0" w:rsidRPr="009844FC">
              <w:rPr>
                <w:rFonts w:ascii="Calibri" w:hAnsi="Calibri" w:cs="Calibri"/>
                <w:sz w:val="22"/>
                <w:szCs w:val="22"/>
                <w:lang w:val="en-GB"/>
              </w:rPr>
              <w:t>made it impossible for the administration to fulfil its regulatory obligations</w:t>
            </w:r>
            <w:r w:rsidR="005F30C3" w:rsidRPr="009844FC">
              <w:rPr>
                <w:rFonts w:ascii="Calibri" w:hAnsi="Calibri" w:cs="Calibri"/>
                <w:sz w:val="22"/>
                <w:szCs w:val="22"/>
                <w:lang w:val="en-GB"/>
              </w:rPr>
              <w:t>;</w:t>
            </w:r>
          </w:p>
          <w:p w14:paraId="42F2D7B3" w14:textId="4D1B6812" w:rsidR="00C52518" w:rsidRPr="009844FC" w:rsidRDefault="00C52518" w:rsidP="009460C7">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w:t>
            </w:r>
            <w:r w:rsidR="00C12512" w:rsidRPr="009844FC">
              <w:rPr>
                <w:rFonts w:ascii="Calibri" w:hAnsi="Calibri" w:cs="Calibri"/>
                <w:sz w:val="22"/>
                <w:szCs w:val="22"/>
                <w:lang w:val="en-GB"/>
              </w:rPr>
              <w:t xml:space="preserve">satellite operator had entered into a contract with another launch provider with a new launch date </w:t>
            </w:r>
            <w:r w:rsidR="00D4087A" w:rsidRPr="009844FC">
              <w:rPr>
                <w:rFonts w:ascii="Calibri" w:hAnsi="Calibri" w:cs="Calibri"/>
                <w:sz w:val="22"/>
                <w:szCs w:val="22"/>
                <w:lang w:val="en-GB"/>
              </w:rPr>
              <w:t xml:space="preserve">no earlier than October </w:t>
            </w:r>
            <w:proofErr w:type="gramStart"/>
            <w:r w:rsidR="00D4087A" w:rsidRPr="009844FC">
              <w:rPr>
                <w:rFonts w:ascii="Calibri" w:hAnsi="Calibri" w:cs="Calibri"/>
                <w:sz w:val="22"/>
                <w:szCs w:val="22"/>
                <w:lang w:val="en-GB"/>
              </w:rPr>
              <w:t>2022</w:t>
            </w:r>
            <w:r w:rsidR="00C12512" w:rsidRPr="009844FC">
              <w:rPr>
                <w:rFonts w:ascii="Calibri" w:hAnsi="Calibri" w:cs="Calibri"/>
                <w:sz w:val="22"/>
                <w:szCs w:val="22"/>
                <w:lang w:val="en-GB"/>
              </w:rPr>
              <w:t>;</w:t>
            </w:r>
            <w:proofErr w:type="gramEnd"/>
          </w:p>
          <w:p w14:paraId="68D4B206" w14:textId="77777777" w:rsidR="009A0D7C" w:rsidRPr="009844FC" w:rsidRDefault="00435239" w:rsidP="00DD6903">
            <w:pPr>
              <w:pStyle w:val="Default"/>
              <w:numPr>
                <w:ilvl w:val="0"/>
                <w:numId w:val="3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it was not able to grant extensions of regulatory time-limits based on additional contingencies.</w:t>
            </w:r>
          </w:p>
          <w:p w14:paraId="1016738A" w14:textId="6040F949" w:rsidR="00435239" w:rsidRPr="009844FC" w:rsidRDefault="00C12512" w:rsidP="00DD690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Based on the information provided, the Board concluded that the situation satisfied all the conditions to qualify as a case of </w:t>
            </w:r>
            <w:r w:rsidRPr="009844FC">
              <w:rPr>
                <w:rFonts w:ascii="Calibri" w:hAnsi="Calibri" w:cs="Calibri"/>
                <w:i/>
                <w:iCs/>
                <w:sz w:val="22"/>
                <w:szCs w:val="22"/>
                <w:lang w:val="en-GB"/>
              </w:rPr>
              <w:t>force majeure</w:t>
            </w:r>
            <w:r w:rsidRPr="009844FC">
              <w:rPr>
                <w:rFonts w:ascii="Calibri" w:hAnsi="Calibri" w:cs="Calibri"/>
                <w:sz w:val="22"/>
                <w:szCs w:val="22"/>
                <w:lang w:val="en-GB"/>
              </w:rPr>
              <w:t xml:space="preserve">. </w:t>
            </w:r>
            <w:r w:rsidR="00DD6903" w:rsidRPr="009844FC">
              <w:rPr>
                <w:rFonts w:ascii="Calibri" w:hAnsi="Calibri" w:cs="Calibri"/>
                <w:sz w:val="22"/>
                <w:szCs w:val="22"/>
                <w:lang w:val="en-GB"/>
              </w:rPr>
              <w:t>Consequently, the Board decided to accede to the request from the Administration of France to grant an extension o</w:t>
            </w:r>
            <w:r w:rsidR="007B36D6" w:rsidRPr="009844FC">
              <w:rPr>
                <w:rFonts w:ascii="Calibri" w:hAnsi="Calibri" w:cs="Calibri"/>
                <w:sz w:val="22"/>
                <w:szCs w:val="22"/>
                <w:lang w:val="en-GB"/>
              </w:rPr>
              <w:t>f</w:t>
            </w:r>
            <w:r w:rsidR="00DD6903" w:rsidRPr="009844FC">
              <w:rPr>
                <w:rFonts w:ascii="Calibri" w:hAnsi="Calibri" w:cs="Calibri"/>
                <w:sz w:val="22"/>
                <w:szCs w:val="22"/>
                <w:lang w:val="en-GB"/>
              </w:rPr>
              <w:t xml:space="preserve"> the regulatory time-limit to bring into use the frequency assignments to the AST-NG-NC-QV satellite network </w:t>
            </w:r>
            <w:r w:rsidR="00435239" w:rsidRPr="009844FC">
              <w:rPr>
                <w:rFonts w:ascii="Calibri" w:hAnsi="Calibri" w:cs="Calibri"/>
                <w:sz w:val="22"/>
                <w:szCs w:val="22"/>
                <w:lang w:val="en-GB"/>
              </w:rPr>
              <w:t>in the bands 47.2 - 50.2 GHz, 50.4 - 51.4 GHz and 37.5 - 42.5 GHz</w:t>
            </w:r>
            <w:r w:rsidR="00DD6903" w:rsidRPr="009844FC">
              <w:rPr>
                <w:rFonts w:ascii="Calibri" w:hAnsi="Calibri" w:cs="Calibri"/>
                <w:sz w:val="22"/>
                <w:szCs w:val="22"/>
                <w:lang w:val="en-GB"/>
              </w:rPr>
              <w:t xml:space="preserve">, </w:t>
            </w:r>
            <w:r w:rsidR="007B36D6" w:rsidRPr="009844FC">
              <w:rPr>
                <w:rFonts w:ascii="Calibri" w:hAnsi="Calibri" w:cs="Calibri"/>
                <w:sz w:val="22"/>
                <w:szCs w:val="22"/>
                <w:lang w:val="en-GB"/>
              </w:rPr>
              <w:t xml:space="preserve">which were </w:t>
            </w:r>
            <w:r w:rsidR="00DD6903" w:rsidRPr="009844FC">
              <w:rPr>
                <w:rFonts w:ascii="Calibri" w:hAnsi="Calibri" w:cs="Calibri"/>
                <w:sz w:val="22"/>
                <w:szCs w:val="22"/>
                <w:lang w:val="en-GB"/>
              </w:rPr>
              <w:t xml:space="preserve">subject to Resolution </w:t>
            </w:r>
            <w:r w:rsidR="00DD6903" w:rsidRPr="009844FC">
              <w:rPr>
                <w:rFonts w:ascii="Calibri" w:hAnsi="Calibri" w:cs="Calibri"/>
                <w:b/>
                <w:bCs/>
                <w:sz w:val="22"/>
                <w:szCs w:val="22"/>
                <w:lang w:val="en-GB"/>
              </w:rPr>
              <w:t>771 (WRC-19)</w:t>
            </w:r>
            <w:r w:rsidR="00767220" w:rsidRPr="00A47652">
              <w:rPr>
                <w:rFonts w:ascii="Calibri" w:hAnsi="Calibri" w:cs="Calibri"/>
                <w:b/>
                <w:bCs/>
                <w:sz w:val="22"/>
                <w:szCs w:val="22"/>
                <w:lang w:val="en-GB"/>
              </w:rPr>
              <w:t>,</w:t>
            </w:r>
            <w:r w:rsidR="00435239" w:rsidRPr="009844FC">
              <w:rPr>
                <w:rFonts w:ascii="Calibri" w:hAnsi="Calibri" w:cs="Calibri"/>
                <w:sz w:val="22"/>
                <w:szCs w:val="22"/>
                <w:lang w:val="en-GB"/>
              </w:rPr>
              <w:t xml:space="preserve"> until 3</w:t>
            </w:r>
            <w:r w:rsidR="005F30C3" w:rsidRPr="009844FC">
              <w:rPr>
                <w:rFonts w:ascii="Calibri" w:hAnsi="Calibri" w:cs="Calibri"/>
                <w:sz w:val="22"/>
                <w:szCs w:val="22"/>
                <w:lang w:val="en-GB"/>
              </w:rPr>
              <w:t>0 April 2023.</w:t>
            </w:r>
          </w:p>
        </w:tc>
        <w:tc>
          <w:tcPr>
            <w:tcW w:w="2413" w:type="dxa"/>
          </w:tcPr>
          <w:p w14:paraId="485B211E" w14:textId="3E8A4E01" w:rsidR="00FB0504" w:rsidRPr="009844FC" w:rsidRDefault="00F564CC" w:rsidP="00FB050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lastRenderedPageBreak/>
              <w:t>Executive Secretary to communicate these decisions to the administration concerned.</w:t>
            </w:r>
          </w:p>
        </w:tc>
      </w:tr>
      <w:tr w:rsidR="00572B76" w:rsidRPr="009844FC" w14:paraId="2D33EF22" w14:textId="77777777" w:rsidTr="00955DC4">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5F6003D" w14:textId="0F7BB068" w:rsidR="00572B76" w:rsidRPr="009844FC" w:rsidRDefault="00CE2EFC" w:rsidP="00572B76">
            <w:pPr>
              <w:pStyle w:val="Tabletext"/>
              <w:spacing w:before="120" w:after="120" w:line="260" w:lineRule="auto"/>
              <w:rPr>
                <w:rFonts w:ascii="Calibri" w:hAnsi="Calibri" w:cs="Calibri"/>
                <w:szCs w:val="22"/>
              </w:rPr>
            </w:pPr>
            <w:r w:rsidRPr="009844FC">
              <w:rPr>
                <w:rFonts w:ascii="Calibri" w:hAnsi="Calibri" w:cs="Calibri"/>
                <w:szCs w:val="22"/>
              </w:rPr>
              <w:t>6</w:t>
            </w:r>
          </w:p>
        </w:tc>
        <w:tc>
          <w:tcPr>
            <w:tcW w:w="13328" w:type="dxa"/>
            <w:gridSpan w:val="3"/>
          </w:tcPr>
          <w:p w14:paraId="0BAAA977" w14:textId="0C23BD80" w:rsidR="00572B76" w:rsidRPr="009844FC" w:rsidRDefault="00572B76" w:rsidP="00572B76">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9844FC">
              <w:rPr>
                <w:rFonts w:asciiTheme="minorHAnsi" w:hAnsiTheme="minorHAnsi" w:cstheme="minorHAnsi"/>
                <w:b/>
                <w:bCs/>
                <w:szCs w:val="22"/>
              </w:rPr>
              <w:t xml:space="preserve">Cases of </w:t>
            </w:r>
            <w:r w:rsidR="00BB147C" w:rsidRPr="009844FC">
              <w:rPr>
                <w:rFonts w:asciiTheme="minorHAnsi" w:hAnsiTheme="minorHAnsi" w:cstheme="minorHAnsi"/>
                <w:b/>
                <w:bCs/>
                <w:szCs w:val="22"/>
              </w:rPr>
              <w:t xml:space="preserve">coordination difficulties and </w:t>
            </w:r>
            <w:r w:rsidRPr="009844FC">
              <w:rPr>
                <w:rFonts w:asciiTheme="minorHAnsi" w:hAnsiTheme="minorHAnsi" w:cstheme="minorHAnsi"/>
                <w:b/>
                <w:bCs/>
                <w:szCs w:val="22"/>
              </w:rPr>
              <w:t>harmful interference</w:t>
            </w:r>
          </w:p>
        </w:tc>
      </w:tr>
      <w:tr w:rsidR="00357A36" w:rsidRPr="009844FC" w14:paraId="1B020A08"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E9CE8F2" w14:textId="172B33CA" w:rsidR="00357A36" w:rsidRPr="009844FC" w:rsidRDefault="00357A36" w:rsidP="00572B76">
            <w:pPr>
              <w:pStyle w:val="Tabletext"/>
              <w:spacing w:before="120" w:after="120" w:line="260" w:lineRule="auto"/>
              <w:jc w:val="right"/>
              <w:rPr>
                <w:rFonts w:ascii="Calibri" w:hAnsi="Calibri" w:cs="Calibri"/>
                <w:szCs w:val="22"/>
              </w:rPr>
            </w:pPr>
            <w:r w:rsidRPr="009844FC">
              <w:rPr>
                <w:rFonts w:ascii="Calibri" w:hAnsi="Calibri" w:cs="Calibri"/>
                <w:szCs w:val="22"/>
              </w:rPr>
              <w:lastRenderedPageBreak/>
              <w:t>6.1</w:t>
            </w:r>
          </w:p>
        </w:tc>
        <w:tc>
          <w:tcPr>
            <w:tcW w:w="4114" w:type="dxa"/>
          </w:tcPr>
          <w:p w14:paraId="24A151AD" w14:textId="04BDE03B" w:rsidR="00357A36" w:rsidRPr="009844FC" w:rsidRDefault="00357A36" w:rsidP="00572B7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9844FC">
              <w:rPr>
                <w:rFonts w:ascii="Calibri" w:hAnsi="Calibri" w:cs="Calibri"/>
                <w:sz w:val="22"/>
                <w:szCs w:val="22"/>
                <w:lang w:val="en-GB"/>
              </w:rPr>
              <w:t xml:space="preserve">Submission by the Administration of </w:t>
            </w:r>
            <w:proofErr w:type="spellStart"/>
            <w:r w:rsidR="0011605B">
              <w:rPr>
                <w:rFonts w:ascii="Calibri" w:hAnsi="Calibri" w:cs="Calibri"/>
                <w:sz w:val="22"/>
                <w:szCs w:val="22"/>
                <w:lang w:val="en-GB"/>
              </w:rPr>
              <w:t>Türkiye</w:t>
            </w:r>
            <w:proofErr w:type="spellEnd"/>
            <w:r w:rsidRPr="009844FC">
              <w:rPr>
                <w:rFonts w:ascii="Calibri" w:hAnsi="Calibri" w:cs="Calibri"/>
                <w:sz w:val="22"/>
                <w:szCs w:val="22"/>
                <w:lang w:val="en-GB"/>
              </w:rPr>
              <w:t xml:space="preserve"> regarding harmful interference from ARABSAT satellite networks at 30.5°E towards TURKSAT satellite networks at 31°E</w:t>
            </w:r>
            <w:r w:rsidR="008604AD">
              <w:rPr>
                <w:rFonts w:ascii="Calibri" w:hAnsi="Calibri" w:cs="Calibri"/>
                <w:sz w:val="22"/>
                <w:szCs w:val="22"/>
                <w:lang w:val="en-GB"/>
              </w:rPr>
              <w:t xml:space="preserve"> </w:t>
            </w:r>
            <w:r w:rsidRPr="009844FC">
              <w:rPr>
                <w:rFonts w:asciiTheme="minorHAnsi" w:hAnsiTheme="minorHAnsi" w:cstheme="minorHAnsi"/>
                <w:sz w:val="22"/>
                <w:szCs w:val="22"/>
                <w:lang w:val="en-GB"/>
              </w:rPr>
              <w:br/>
            </w:r>
            <w:hyperlink r:id="rId33" w:history="1">
              <w:r w:rsidR="00D160AB" w:rsidRPr="009844FC">
                <w:rPr>
                  <w:rStyle w:val="Hyperlink"/>
                  <w:rFonts w:ascii="Calibri" w:hAnsi="Calibri" w:cs="Calibri"/>
                  <w:sz w:val="22"/>
                  <w:szCs w:val="22"/>
                  <w:lang w:val="en-GB"/>
                </w:rPr>
                <w:t>RRB22-2/6</w:t>
              </w:r>
            </w:hyperlink>
            <w:r w:rsidR="00D160AB" w:rsidRPr="009844FC">
              <w:rPr>
                <w:rStyle w:val="Hyperlink"/>
                <w:rFonts w:ascii="Calibri" w:hAnsi="Calibri" w:cs="Calibri"/>
                <w:sz w:val="22"/>
                <w:szCs w:val="22"/>
                <w:lang w:val="en-GB"/>
              </w:rPr>
              <w:t xml:space="preserve">; </w:t>
            </w:r>
            <w:hyperlink r:id="rId34" w:history="1">
              <w:r w:rsidR="00D160AB" w:rsidRPr="009844FC">
                <w:rPr>
                  <w:rStyle w:val="Hyperlink"/>
                  <w:rFonts w:ascii="Calibri" w:hAnsi="Calibri" w:cs="Calibri"/>
                  <w:sz w:val="22"/>
                  <w:szCs w:val="22"/>
                  <w:lang w:val="en-GB"/>
                </w:rPr>
                <w:t>RRB22-2/2(Add.8)</w:t>
              </w:r>
            </w:hyperlink>
            <w:r w:rsidR="00D160AB" w:rsidRPr="009844FC">
              <w:rPr>
                <w:rStyle w:val="Hyperlink"/>
                <w:rFonts w:ascii="Calibri" w:hAnsi="Calibri" w:cs="Calibri"/>
                <w:sz w:val="22"/>
                <w:szCs w:val="22"/>
                <w:lang w:val="en-GB"/>
              </w:rPr>
              <w:t xml:space="preserve">; </w:t>
            </w:r>
            <w:hyperlink r:id="rId35" w:history="1">
              <w:r w:rsidR="00D160AB" w:rsidRPr="009844FC">
                <w:rPr>
                  <w:rStyle w:val="Hyperlink"/>
                  <w:rFonts w:ascii="Calibri" w:hAnsi="Calibri" w:cs="Calibri"/>
                  <w:sz w:val="22"/>
                  <w:szCs w:val="22"/>
                  <w:lang w:val="en-GB"/>
                </w:rPr>
                <w:t>RRB22-2/2(Add.9)</w:t>
              </w:r>
            </w:hyperlink>
          </w:p>
        </w:tc>
        <w:tc>
          <w:tcPr>
            <w:tcW w:w="6801" w:type="dxa"/>
            <w:vMerge w:val="restart"/>
          </w:tcPr>
          <w:p w14:paraId="1ACF7B51" w14:textId="4F05AE5B" w:rsidR="00357A36" w:rsidRPr="009844FC" w:rsidRDefault="00D96064" w:rsidP="00572B76">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Board considered </w:t>
            </w:r>
            <w:r w:rsidR="00CF544F" w:rsidRPr="009844FC">
              <w:rPr>
                <w:rFonts w:ascii="Calibri" w:hAnsi="Calibri" w:cs="Calibri"/>
                <w:sz w:val="22"/>
                <w:szCs w:val="22"/>
                <w:lang w:val="en-GB"/>
              </w:rPr>
              <w:t>in d</w:t>
            </w:r>
            <w:r w:rsidRPr="009844FC">
              <w:rPr>
                <w:rFonts w:ascii="Calibri" w:hAnsi="Calibri" w:cs="Calibri"/>
                <w:sz w:val="22"/>
                <w:szCs w:val="22"/>
                <w:lang w:val="en-GB"/>
              </w:rPr>
              <w:t>etail</w:t>
            </w:r>
            <w:r w:rsidR="00BB147C" w:rsidRPr="009844FC">
              <w:rPr>
                <w:rFonts w:ascii="Calibri" w:hAnsi="Calibri" w:cs="Calibri"/>
                <w:sz w:val="22"/>
                <w:szCs w:val="22"/>
                <w:lang w:val="en-GB"/>
              </w:rPr>
              <w:t xml:space="preserve"> Documents RRB22-2/6, RRB22-2/14 and Addenda 8 and 9 </w:t>
            </w:r>
            <w:r w:rsidR="001374AD">
              <w:rPr>
                <w:rFonts w:ascii="Calibri" w:hAnsi="Calibri" w:cs="Calibri"/>
                <w:sz w:val="22"/>
                <w:szCs w:val="22"/>
                <w:lang w:val="en-GB"/>
              </w:rPr>
              <w:t>to</w:t>
            </w:r>
            <w:r w:rsidR="001374AD" w:rsidRPr="009844FC">
              <w:rPr>
                <w:rFonts w:ascii="Calibri" w:hAnsi="Calibri" w:cs="Calibri"/>
                <w:sz w:val="22"/>
                <w:szCs w:val="22"/>
                <w:lang w:val="en-GB"/>
              </w:rPr>
              <w:t xml:space="preserve"> </w:t>
            </w:r>
            <w:r w:rsidR="00BB147C" w:rsidRPr="009844FC">
              <w:rPr>
                <w:rFonts w:ascii="Calibri" w:hAnsi="Calibri" w:cs="Calibri"/>
                <w:sz w:val="22"/>
                <w:szCs w:val="22"/>
                <w:lang w:val="en-GB"/>
              </w:rPr>
              <w:t>Document RRB22-2/2</w:t>
            </w:r>
            <w:r w:rsidR="001374AD">
              <w:rPr>
                <w:rFonts w:ascii="Calibri" w:hAnsi="Calibri" w:cs="Calibri"/>
                <w:sz w:val="22"/>
                <w:szCs w:val="22"/>
                <w:lang w:val="en-GB"/>
              </w:rPr>
              <w:t>,</w:t>
            </w:r>
            <w:r w:rsidR="00BB147C" w:rsidRPr="009844FC">
              <w:rPr>
                <w:rFonts w:ascii="Calibri" w:hAnsi="Calibri" w:cs="Calibri"/>
                <w:sz w:val="22"/>
                <w:szCs w:val="22"/>
                <w:lang w:val="en-GB"/>
              </w:rPr>
              <w:t xml:space="preserve"> </w:t>
            </w:r>
            <w:r w:rsidR="001374AD">
              <w:rPr>
                <w:rFonts w:ascii="Calibri" w:hAnsi="Calibri" w:cs="Calibri"/>
                <w:sz w:val="22"/>
                <w:szCs w:val="22"/>
                <w:lang w:val="en-GB"/>
              </w:rPr>
              <w:t>on</w:t>
            </w:r>
            <w:r w:rsidR="001374AD" w:rsidRPr="009844FC">
              <w:rPr>
                <w:rFonts w:ascii="Calibri" w:hAnsi="Calibri" w:cs="Calibri"/>
                <w:sz w:val="22"/>
                <w:szCs w:val="22"/>
                <w:lang w:val="en-GB"/>
              </w:rPr>
              <w:t xml:space="preserve"> </w:t>
            </w:r>
            <w:r w:rsidR="00BB147C" w:rsidRPr="009844FC">
              <w:rPr>
                <w:rFonts w:ascii="Calibri" w:hAnsi="Calibri" w:cs="Calibri"/>
                <w:sz w:val="22"/>
                <w:szCs w:val="22"/>
                <w:lang w:val="en-GB"/>
              </w:rPr>
              <w:t xml:space="preserve">the </w:t>
            </w:r>
            <w:r w:rsidR="0058595E" w:rsidRPr="009844FC">
              <w:rPr>
                <w:rFonts w:ascii="Calibri" w:hAnsi="Calibri" w:cs="Calibri"/>
                <w:sz w:val="22"/>
                <w:szCs w:val="22"/>
                <w:lang w:val="en-GB"/>
              </w:rPr>
              <w:t>coordination efforts and harmful interference between</w:t>
            </w:r>
            <w:r w:rsidR="0058595E" w:rsidRPr="009844FC">
              <w:rPr>
                <w:lang w:val="en-GB"/>
              </w:rPr>
              <w:t xml:space="preserve"> </w:t>
            </w:r>
            <w:r w:rsidR="0058595E" w:rsidRPr="009844FC">
              <w:rPr>
                <w:rFonts w:ascii="Calibri" w:hAnsi="Calibri" w:cs="Calibri"/>
                <w:sz w:val="22"/>
                <w:szCs w:val="22"/>
                <w:lang w:val="en-GB"/>
              </w:rPr>
              <w:t xml:space="preserve">ARABSAT satellite networks at 30.5°E and TURKSAT satellite networks at 31°E. The Board expressed its </w:t>
            </w:r>
            <w:r w:rsidR="000A6C44" w:rsidRPr="009844FC">
              <w:rPr>
                <w:rFonts w:ascii="Calibri" w:hAnsi="Calibri" w:cs="Calibri"/>
                <w:sz w:val="22"/>
                <w:szCs w:val="22"/>
                <w:lang w:val="en-GB"/>
              </w:rPr>
              <w:t xml:space="preserve">appreciation for the efforts of the Bureau in organizing and convening a coordination meeting between the Administrations of Saudi Arabia and </w:t>
            </w:r>
            <w:proofErr w:type="spellStart"/>
            <w:r w:rsidR="0011605B">
              <w:rPr>
                <w:rFonts w:ascii="Calibri" w:hAnsi="Calibri" w:cs="Calibri"/>
                <w:sz w:val="22"/>
                <w:szCs w:val="22"/>
                <w:lang w:val="en-GB"/>
              </w:rPr>
              <w:t>Türkiye</w:t>
            </w:r>
            <w:proofErr w:type="spellEnd"/>
            <w:r w:rsidR="000A6C44" w:rsidRPr="009844FC">
              <w:rPr>
                <w:rFonts w:ascii="Calibri" w:hAnsi="Calibri" w:cs="Calibri"/>
                <w:sz w:val="22"/>
                <w:szCs w:val="22"/>
                <w:lang w:val="en-GB"/>
              </w:rPr>
              <w:t>, and for the support provided to the administrations in their coordination efforts</w:t>
            </w:r>
            <w:r w:rsidR="00E966A3" w:rsidRPr="009844FC">
              <w:rPr>
                <w:rFonts w:ascii="Calibri" w:hAnsi="Calibri" w:cs="Calibri"/>
                <w:sz w:val="22"/>
                <w:szCs w:val="22"/>
                <w:lang w:val="en-GB"/>
              </w:rPr>
              <w:t xml:space="preserve">, as well as </w:t>
            </w:r>
            <w:r w:rsidR="001374AD">
              <w:rPr>
                <w:rFonts w:ascii="Calibri" w:hAnsi="Calibri" w:cs="Calibri"/>
                <w:sz w:val="22"/>
                <w:szCs w:val="22"/>
                <w:lang w:val="en-GB"/>
              </w:rPr>
              <w:t xml:space="preserve">in </w:t>
            </w:r>
            <w:r w:rsidR="00E966A3" w:rsidRPr="009844FC">
              <w:rPr>
                <w:rFonts w:ascii="Calibri" w:hAnsi="Calibri" w:cs="Calibri"/>
                <w:sz w:val="22"/>
                <w:szCs w:val="22"/>
                <w:lang w:val="en-GB"/>
              </w:rPr>
              <w:t xml:space="preserve">organizing the </w:t>
            </w:r>
            <w:r w:rsidR="00CF40A0" w:rsidRPr="009844FC">
              <w:rPr>
                <w:rFonts w:ascii="Calibri" w:hAnsi="Calibri" w:cs="Calibri"/>
                <w:sz w:val="22"/>
                <w:szCs w:val="22"/>
                <w:lang w:val="en-GB"/>
              </w:rPr>
              <w:t xml:space="preserve">space </w:t>
            </w:r>
            <w:r w:rsidR="00FD7813" w:rsidRPr="009844FC">
              <w:rPr>
                <w:rFonts w:ascii="Calibri" w:hAnsi="Calibri" w:cs="Calibri"/>
                <w:sz w:val="22"/>
                <w:szCs w:val="22"/>
                <w:lang w:val="en-GB"/>
              </w:rPr>
              <w:t>monitoring activities</w:t>
            </w:r>
            <w:r w:rsidR="000A6C44" w:rsidRPr="009844FC">
              <w:rPr>
                <w:rFonts w:ascii="Calibri" w:hAnsi="Calibri" w:cs="Calibri"/>
                <w:sz w:val="22"/>
                <w:szCs w:val="22"/>
                <w:lang w:val="en-GB"/>
              </w:rPr>
              <w:t>. The Board also</w:t>
            </w:r>
            <w:r w:rsidR="00346426" w:rsidRPr="009844FC">
              <w:rPr>
                <w:rFonts w:ascii="Calibri" w:hAnsi="Calibri" w:cs="Calibri"/>
                <w:sz w:val="22"/>
                <w:szCs w:val="22"/>
                <w:lang w:val="en-GB"/>
              </w:rPr>
              <w:t xml:space="preserve"> thanked the Administration of Germany for its </w:t>
            </w:r>
            <w:r w:rsidR="00DA2DC8" w:rsidRPr="009844FC">
              <w:rPr>
                <w:rFonts w:ascii="Calibri" w:hAnsi="Calibri" w:cs="Calibri"/>
                <w:sz w:val="22"/>
                <w:szCs w:val="22"/>
                <w:lang w:val="en-GB"/>
              </w:rPr>
              <w:t xml:space="preserve">valuable </w:t>
            </w:r>
            <w:r w:rsidR="00346426" w:rsidRPr="009844FC">
              <w:rPr>
                <w:rFonts w:ascii="Calibri" w:hAnsi="Calibri" w:cs="Calibri"/>
                <w:sz w:val="22"/>
                <w:szCs w:val="22"/>
                <w:lang w:val="en-GB"/>
              </w:rPr>
              <w:t xml:space="preserve">efforts in performing </w:t>
            </w:r>
            <w:r w:rsidR="00CF40A0" w:rsidRPr="009844FC">
              <w:rPr>
                <w:rFonts w:ascii="Calibri" w:hAnsi="Calibri" w:cs="Calibri"/>
                <w:sz w:val="22"/>
                <w:szCs w:val="22"/>
                <w:lang w:val="en-GB"/>
              </w:rPr>
              <w:t xml:space="preserve">space </w:t>
            </w:r>
            <w:r w:rsidR="00346426" w:rsidRPr="009844FC">
              <w:rPr>
                <w:rFonts w:ascii="Calibri" w:hAnsi="Calibri" w:cs="Calibri"/>
                <w:sz w:val="22"/>
                <w:szCs w:val="22"/>
                <w:lang w:val="en-GB"/>
              </w:rPr>
              <w:t xml:space="preserve">monitoring and geolocation measurements. The Board noted with satisfaction that the source of </w:t>
            </w:r>
            <w:r w:rsidR="00AD16E5" w:rsidRPr="009844FC">
              <w:rPr>
                <w:rFonts w:ascii="Calibri" w:hAnsi="Calibri" w:cs="Calibri"/>
                <w:sz w:val="22"/>
                <w:szCs w:val="22"/>
                <w:lang w:val="en-GB"/>
              </w:rPr>
              <w:t xml:space="preserve">unmodulated signals causing </w:t>
            </w:r>
            <w:r w:rsidR="00346426" w:rsidRPr="009844FC">
              <w:rPr>
                <w:rFonts w:ascii="Calibri" w:hAnsi="Calibri" w:cs="Calibri"/>
                <w:sz w:val="22"/>
                <w:szCs w:val="22"/>
                <w:lang w:val="en-GB"/>
              </w:rPr>
              <w:t xml:space="preserve">intentional harmful interference had been eliminated as a result of the </w:t>
            </w:r>
            <w:r w:rsidR="00CF40A0" w:rsidRPr="009844FC">
              <w:rPr>
                <w:rFonts w:ascii="Calibri" w:hAnsi="Calibri" w:cs="Calibri"/>
                <w:sz w:val="22"/>
                <w:szCs w:val="22"/>
                <w:lang w:val="en-GB"/>
              </w:rPr>
              <w:t xml:space="preserve">space </w:t>
            </w:r>
            <w:r w:rsidR="00346426" w:rsidRPr="009844FC">
              <w:rPr>
                <w:rFonts w:ascii="Calibri" w:hAnsi="Calibri" w:cs="Calibri"/>
                <w:sz w:val="22"/>
                <w:szCs w:val="22"/>
                <w:lang w:val="en-GB"/>
              </w:rPr>
              <w:t>monitoring actions</w:t>
            </w:r>
            <w:r w:rsidR="00FD7813" w:rsidRPr="009844FC">
              <w:rPr>
                <w:rFonts w:ascii="Calibri" w:hAnsi="Calibri" w:cs="Calibri"/>
                <w:sz w:val="22"/>
                <w:szCs w:val="22"/>
                <w:lang w:val="en-GB"/>
              </w:rPr>
              <w:t xml:space="preserve"> in the bands 12.5 – 12.75 GHz and 13.75 – 14.0 GHz</w:t>
            </w:r>
            <w:r w:rsidR="00346426" w:rsidRPr="009844FC">
              <w:rPr>
                <w:rFonts w:ascii="Calibri" w:hAnsi="Calibri" w:cs="Calibri"/>
                <w:sz w:val="22"/>
                <w:szCs w:val="22"/>
                <w:lang w:val="en-GB"/>
              </w:rPr>
              <w:t>.</w:t>
            </w:r>
            <w:r w:rsidR="00DA2DC8" w:rsidRPr="009844FC">
              <w:rPr>
                <w:rFonts w:ascii="Calibri" w:hAnsi="Calibri" w:cs="Calibri"/>
                <w:sz w:val="22"/>
                <w:szCs w:val="22"/>
                <w:lang w:val="en-GB"/>
              </w:rPr>
              <w:t xml:space="preserve"> The Board further noted </w:t>
            </w:r>
            <w:r w:rsidR="00E966A3" w:rsidRPr="009844FC">
              <w:rPr>
                <w:rFonts w:ascii="Calibri" w:hAnsi="Calibri" w:cs="Calibri"/>
                <w:sz w:val="22"/>
                <w:szCs w:val="22"/>
                <w:lang w:val="en-GB"/>
              </w:rPr>
              <w:t xml:space="preserve">with appreciation </w:t>
            </w:r>
            <w:r w:rsidR="00DA2DC8" w:rsidRPr="009844FC">
              <w:rPr>
                <w:rFonts w:ascii="Calibri" w:hAnsi="Calibri" w:cs="Calibri"/>
                <w:sz w:val="22"/>
                <w:szCs w:val="22"/>
                <w:lang w:val="en-GB"/>
              </w:rPr>
              <w:t>t</w:t>
            </w:r>
            <w:r w:rsidR="00E966A3" w:rsidRPr="009844FC">
              <w:rPr>
                <w:rFonts w:ascii="Calibri" w:hAnsi="Calibri" w:cs="Calibri"/>
                <w:sz w:val="22"/>
                <w:szCs w:val="22"/>
                <w:lang w:val="en-GB"/>
              </w:rPr>
              <w:t xml:space="preserve">he </w:t>
            </w:r>
            <w:r w:rsidR="00CF40A0" w:rsidRPr="009844FC">
              <w:rPr>
                <w:rFonts w:ascii="Calibri" w:hAnsi="Calibri" w:cs="Calibri"/>
                <w:sz w:val="22"/>
                <w:szCs w:val="22"/>
                <w:lang w:val="en-GB"/>
              </w:rPr>
              <w:t xml:space="preserve">initial </w:t>
            </w:r>
            <w:r w:rsidR="00E966A3" w:rsidRPr="009844FC">
              <w:rPr>
                <w:rFonts w:ascii="Calibri" w:hAnsi="Calibri" w:cs="Calibri"/>
                <w:sz w:val="22"/>
                <w:szCs w:val="22"/>
                <w:lang w:val="en-GB"/>
              </w:rPr>
              <w:t>constructive efforts of the two administrations to address the uncoordinated use of the radio spectrum and orbital resources.</w:t>
            </w:r>
          </w:p>
          <w:p w14:paraId="24BA95B7" w14:textId="0C2AC88D" w:rsidR="00AD16E5" w:rsidRPr="009844FC" w:rsidRDefault="00AD16E5" w:rsidP="00AD16E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Board again encouraged both administrations to:</w:t>
            </w:r>
          </w:p>
          <w:p w14:paraId="2F85812D" w14:textId="1E3E4607" w:rsidR="00AD16E5" w:rsidRPr="009844FC" w:rsidRDefault="00AD16E5" w:rsidP="00AD16E5">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exercise the utmost goodwill and mutual assistance in the application of the provisions of Article 45 of the </w:t>
            </w:r>
            <w:r w:rsidR="001374AD">
              <w:rPr>
                <w:rFonts w:ascii="Calibri" w:hAnsi="Calibri" w:cs="Calibri"/>
                <w:sz w:val="22"/>
                <w:szCs w:val="22"/>
                <w:lang w:val="en-GB"/>
              </w:rPr>
              <w:t xml:space="preserve">ITU </w:t>
            </w:r>
            <w:r w:rsidRPr="009844FC">
              <w:rPr>
                <w:rFonts w:ascii="Calibri" w:hAnsi="Calibri" w:cs="Calibri"/>
                <w:sz w:val="22"/>
                <w:szCs w:val="22"/>
                <w:lang w:val="en-GB"/>
              </w:rPr>
              <w:t xml:space="preserve">Constitution and Section VI of </w:t>
            </w:r>
            <w:r w:rsidR="001374AD">
              <w:rPr>
                <w:rFonts w:ascii="Calibri" w:hAnsi="Calibri" w:cs="Calibri"/>
                <w:sz w:val="22"/>
                <w:szCs w:val="22"/>
                <w:lang w:val="en-GB"/>
              </w:rPr>
              <w:t xml:space="preserve">RR </w:t>
            </w:r>
            <w:r w:rsidRPr="009844FC">
              <w:rPr>
                <w:rFonts w:ascii="Calibri" w:hAnsi="Calibri" w:cs="Calibri"/>
                <w:sz w:val="22"/>
                <w:szCs w:val="22"/>
                <w:lang w:val="en-GB"/>
              </w:rPr>
              <w:t xml:space="preserve">Article </w:t>
            </w:r>
            <w:r w:rsidRPr="009844FC">
              <w:rPr>
                <w:rFonts w:ascii="Calibri" w:hAnsi="Calibri" w:cs="Calibri"/>
                <w:b/>
                <w:bCs/>
                <w:sz w:val="22"/>
                <w:szCs w:val="22"/>
                <w:lang w:val="en-GB"/>
              </w:rPr>
              <w:t>15</w:t>
            </w:r>
            <w:r w:rsidRPr="009844FC">
              <w:rPr>
                <w:rFonts w:ascii="Calibri" w:hAnsi="Calibri" w:cs="Calibri"/>
                <w:sz w:val="22"/>
                <w:szCs w:val="22"/>
                <w:lang w:val="en-GB"/>
              </w:rPr>
              <w:t xml:space="preserve"> to eliminate all harmful interference; </w:t>
            </w:r>
          </w:p>
          <w:p w14:paraId="2FB96BE6" w14:textId="1A3C8E51" w:rsidR="00AD16E5" w:rsidRPr="009844FC" w:rsidRDefault="00AD16E5" w:rsidP="00AD16E5">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promptly establish an interim agreement to allow the operation of the two satellite systems free of harmful interference, while coordination efforts for their long-term operation w</w:t>
            </w:r>
            <w:r w:rsidR="00DA2DC8" w:rsidRPr="009844FC">
              <w:rPr>
                <w:rFonts w:ascii="Calibri" w:hAnsi="Calibri" w:cs="Calibri"/>
                <w:sz w:val="22"/>
                <w:szCs w:val="22"/>
                <w:lang w:val="en-GB"/>
              </w:rPr>
              <w:t>ere</w:t>
            </w:r>
            <w:r w:rsidRPr="009844FC">
              <w:rPr>
                <w:rFonts w:ascii="Calibri" w:hAnsi="Calibri" w:cs="Calibri"/>
                <w:sz w:val="22"/>
                <w:szCs w:val="22"/>
                <w:lang w:val="en-GB"/>
              </w:rPr>
              <w:t xml:space="preserve"> pursued;</w:t>
            </w:r>
          </w:p>
          <w:p w14:paraId="776D1425" w14:textId="7400B61F" w:rsidR="00AD16E5" w:rsidRPr="009844FC" w:rsidRDefault="00AD16E5" w:rsidP="00AD16E5">
            <w:pPr>
              <w:pStyle w:val="ListParagraph"/>
              <w:numPr>
                <w:ilvl w:val="0"/>
                <w:numId w:val="1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continue their coordination efforts in goodwill and in an equitable manner, taking into account the rule of procedure on RR No. </w:t>
            </w:r>
            <w:r w:rsidRPr="009844FC">
              <w:rPr>
                <w:rFonts w:ascii="Calibri" w:hAnsi="Calibri" w:cs="Calibri"/>
                <w:b/>
                <w:bCs/>
                <w:lang w:val="en-GB"/>
              </w:rPr>
              <w:t>9.6,</w:t>
            </w:r>
            <w:r w:rsidRPr="009844FC">
              <w:rPr>
                <w:rFonts w:ascii="Calibri" w:hAnsi="Calibri" w:cs="Calibri"/>
                <w:lang w:val="en-GB"/>
              </w:rPr>
              <w:t xml:space="preserve"> to find mutually acceptable solutions that would eliminate all harmful interference on a permanent </w:t>
            </w:r>
            <w:proofErr w:type="gramStart"/>
            <w:r w:rsidRPr="009844FC">
              <w:rPr>
                <w:rFonts w:ascii="Calibri" w:hAnsi="Calibri" w:cs="Calibri"/>
                <w:lang w:val="en-GB"/>
              </w:rPr>
              <w:t>basis;</w:t>
            </w:r>
            <w:proofErr w:type="gramEnd"/>
          </w:p>
          <w:p w14:paraId="57CF6932" w14:textId="116B154E" w:rsidR="00AD16E5" w:rsidRPr="009844FC" w:rsidRDefault="00FD7813" w:rsidP="00AD16E5">
            <w:pPr>
              <w:pStyle w:val="ListParagraph"/>
              <w:numPr>
                <w:ilvl w:val="0"/>
                <w:numId w:val="1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lastRenderedPageBreak/>
              <w:t xml:space="preserve">exchange technical information and </w:t>
            </w:r>
            <w:r w:rsidR="00AD16E5" w:rsidRPr="009844FC">
              <w:rPr>
                <w:rFonts w:ascii="Calibri" w:hAnsi="Calibri" w:cs="Calibri"/>
                <w:lang w:val="en-GB"/>
              </w:rPr>
              <w:t xml:space="preserve">pursue all possible technical solutions, including, but not limited to, </w:t>
            </w:r>
            <w:r w:rsidR="00454D75" w:rsidRPr="009844FC">
              <w:rPr>
                <w:rFonts w:ascii="Calibri" w:hAnsi="Calibri" w:cs="Calibri"/>
                <w:lang w:val="en-GB"/>
              </w:rPr>
              <w:t xml:space="preserve">polarization separation, </w:t>
            </w:r>
            <w:r w:rsidR="00AD16E5" w:rsidRPr="009844FC">
              <w:rPr>
                <w:rFonts w:ascii="Calibri" w:hAnsi="Calibri" w:cs="Calibri"/>
                <w:lang w:val="en-GB"/>
              </w:rPr>
              <w:t xml:space="preserve">frequency band segmentation and </w:t>
            </w:r>
            <w:r w:rsidR="00BC24D8">
              <w:rPr>
                <w:rFonts w:ascii="Calibri" w:hAnsi="Calibri" w:cs="Calibri"/>
                <w:lang w:val="en-GB"/>
              </w:rPr>
              <w:t xml:space="preserve">transmit </w:t>
            </w:r>
            <w:r w:rsidR="0082539F">
              <w:rPr>
                <w:rFonts w:ascii="Calibri" w:hAnsi="Calibri" w:cs="Calibri"/>
              </w:rPr>
              <w:t>power level reductions</w:t>
            </w:r>
            <w:r w:rsidR="00AD16E5" w:rsidRPr="009844FC">
              <w:rPr>
                <w:rFonts w:ascii="Calibri" w:hAnsi="Calibri" w:cs="Calibri"/>
                <w:lang w:val="en-GB"/>
              </w:rPr>
              <w:t>.</w:t>
            </w:r>
          </w:p>
          <w:p w14:paraId="7A50D54F" w14:textId="3278616F" w:rsidR="002974B4" w:rsidRPr="009844FC" w:rsidRDefault="002974B4" w:rsidP="002974B4">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9844FC">
              <w:rPr>
                <w:rFonts w:ascii="Calibri" w:eastAsiaTheme="minorEastAsia" w:hAnsi="Calibri" w:cs="Calibri"/>
                <w:sz w:val="22"/>
                <w:szCs w:val="22"/>
                <w:lang w:eastAsia="zh-CN"/>
              </w:rPr>
              <w:t>The Board instructed the Bureau to:</w:t>
            </w:r>
          </w:p>
          <w:p w14:paraId="0A143CDA" w14:textId="31FF6CAF" w:rsidR="002974B4" w:rsidRPr="009844FC" w:rsidRDefault="002974B4" w:rsidP="002974B4">
            <w:pPr>
              <w:pStyle w:val="ListParagraph"/>
              <w:numPr>
                <w:ilvl w:val="0"/>
                <w:numId w:val="37"/>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continue to support the two administrations in their coordination efforts;</w:t>
            </w:r>
          </w:p>
          <w:p w14:paraId="456F2221" w14:textId="5F0A7F8B" w:rsidR="002974B4" w:rsidRPr="009844FC" w:rsidRDefault="002974B4" w:rsidP="002974B4">
            <w:pPr>
              <w:pStyle w:val="ListParagraph"/>
              <w:numPr>
                <w:ilvl w:val="0"/>
                <w:numId w:val="37"/>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convene bilateral coordination meetings with the participation and support of the Bureau;</w:t>
            </w:r>
          </w:p>
          <w:p w14:paraId="5BC71171" w14:textId="7149972C" w:rsidR="00AD16E5" w:rsidRPr="009844FC" w:rsidRDefault="002974B4" w:rsidP="002974B4">
            <w:pPr>
              <w:pStyle w:val="ListParagraph"/>
              <w:numPr>
                <w:ilvl w:val="0"/>
                <w:numId w:val="37"/>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 xml:space="preserve">report on progress </w:t>
            </w:r>
            <w:r w:rsidR="0037726D">
              <w:rPr>
                <w:rFonts w:ascii="Calibri" w:hAnsi="Calibri" w:cs="Calibri"/>
                <w:lang w:val="en-GB"/>
              </w:rPr>
              <w:t>i</w:t>
            </w:r>
            <w:r w:rsidRPr="009844FC">
              <w:rPr>
                <w:rFonts w:ascii="Calibri" w:hAnsi="Calibri" w:cs="Calibri"/>
                <w:lang w:val="en-GB"/>
              </w:rPr>
              <w:t>n coordination to the 91</w:t>
            </w:r>
            <w:r w:rsidRPr="009844FC">
              <w:rPr>
                <w:rFonts w:ascii="Calibri" w:hAnsi="Calibri" w:cs="Calibri"/>
                <w:vertAlign w:val="superscript"/>
                <w:lang w:val="en-GB"/>
              </w:rPr>
              <w:t>st</w:t>
            </w:r>
            <w:r w:rsidRPr="009844FC">
              <w:rPr>
                <w:rFonts w:ascii="Calibri" w:hAnsi="Calibri" w:cs="Calibri"/>
                <w:lang w:val="en-GB"/>
              </w:rPr>
              <w:t xml:space="preserve"> Board meeting.</w:t>
            </w:r>
          </w:p>
        </w:tc>
        <w:tc>
          <w:tcPr>
            <w:tcW w:w="2413" w:type="dxa"/>
            <w:vMerge w:val="restart"/>
          </w:tcPr>
          <w:p w14:paraId="1F4C8337" w14:textId="0314985F" w:rsidR="00357A36" w:rsidRPr="009844FC" w:rsidRDefault="00F564CC" w:rsidP="00892E41">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lastRenderedPageBreak/>
              <w:t>Executive Secretary to communicate these decisions to the administrations concerned</w:t>
            </w:r>
            <w:r w:rsidR="00BC24D8">
              <w:rPr>
                <w:rFonts w:ascii="Calibri" w:hAnsi="Calibri" w:cs="Calibri"/>
              </w:rPr>
              <w:t xml:space="preserve"> and </w:t>
            </w:r>
            <w:r w:rsidR="00EF0E00">
              <w:rPr>
                <w:rFonts w:ascii="Calibri" w:hAnsi="Calibri" w:cs="Calibri"/>
              </w:rPr>
              <w:t xml:space="preserve">to thank </w:t>
            </w:r>
            <w:r w:rsidR="00BC24D8">
              <w:rPr>
                <w:rFonts w:ascii="Calibri" w:hAnsi="Calibri" w:cs="Calibri"/>
              </w:rPr>
              <w:t>the Administration of Germany for its cooperation</w:t>
            </w:r>
            <w:r w:rsidRPr="009844FC">
              <w:rPr>
                <w:rFonts w:ascii="Calibri" w:hAnsi="Calibri" w:cs="Calibri"/>
              </w:rPr>
              <w:t>.</w:t>
            </w:r>
          </w:p>
          <w:p w14:paraId="5552A2DE" w14:textId="77777777" w:rsidR="002974B4" w:rsidRPr="009844FC" w:rsidRDefault="002974B4" w:rsidP="002974B4">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 w:val="22"/>
                <w:szCs w:val="22"/>
                <w:lang w:eastAsia="zh-CN"/>
              </w:rPr>
            </w:pPr>
            <w:r w:rsidRPr="009844FC">
              <w:rPr>
                <w:rFonts w:ascii="Calibri" w:eastAsiaTheme="minorEastAsia" w:hAnsi="Calibri" w:cs="Calibri"/>
                <w:sz w:val="22"/>
                <w:szCs w:val="22"/>
                <w:lang w:eastAsia="zh-CN"/>
              </w:rPr>
              <w:t>Bureau to:</w:t>
            </w:r>
          </w:p>
          <w:p w14:paraId="5E3F0496" w14:textId="77777777" w:rsidR="002974B4" w:rsidRPr="009844FC" w:rsidRDefault="002974B4" w:rsidP="00892E41">
            <w:pPr>
              <w:pStyle w:val="ListParagraph"/>
              <w:numPr>
                <w:ilvl w:val="0"/>
                <w:numId w:val="37"/>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continue to support the two administrations in their coordination efforts;</w:t>
            </w:r>
          </w:p>
          <w:p w14:paraId="329FE03C" w14:textId="77777777" w:rsidR="002974B4" w:rsidRPr="009844FC" w:rsidRDefault="002974B4" w:rsidP="00892E41">
            <w:pPr>
              <w:pStyle w:val="ListParagraph"/>
              <w:numPr>
                <w:ilvl w:val="0"/>
                <w:numId w:val="37"/>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convene bilateral coordination meetings with the participation and support of the Bureau;</w:t>
            </w:r>
          </w:p>
          <w:p w14:paraId="7EF513B5" w14:textId="1494D484" w:rsidR="002974B4" w:rsidRPr="009844FC" w:rsidRDefault="002974B4" w:rsidP="00892E41">
            <w:pPr>
              <w:pStyle w:val="ListParagraph"/>
              <w:numPr>
                <w:ilvl w:val="0"/>
                <w:numId w:val="37"/>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9844FC">
              <w:rPr>
                <w:rFonts w:ascii="Calibri" w:hAnsi="Calibri" w:cs="Calibri"/>
                <w:lang w:val="en-GB"/>
              </w:rPr>
              <w:t>report on progress on coordination to the 91</w:t>
            </w:r>
            <w:r w:rsidRPr="009844FC">
              <w:rPr>
                <w:rFonts w:ascii="Calibri" w:hAnsi="Calibri" w:cs="Calibri"/>
                <w:vertAlign w:val="superscript"/>
                <w:lang w:val="en-GB"/>
              </w:rPr>
              <w:t>st</w:t>
            </w:r>
            <w:r w:rsidRPr="009844FC">
              <w:rPr>
                <w:rFonts w:ascii="Calibri" w:hAnsi="Calibri" w:cs="Calibri"/>
                <w:lang w:val="en-GB"/>
              </w:rPr>
              <w:t xml:space="preserve"> Board meeting.</w:t>
            </w:r>
          </w:p>
        </w:tc>
      </w:tr>
      <w:tr w:rsidR="00357A36" w:rsidRPr="009844FC" w14:paraId="15A2242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D3BEFBD" w14:textId="079C259C" w:rsidR="00357A36" w:rsidRPr="009844FC" w:rsidDel="00CE2EFC" w:rsidRDefault="00357A36" w:rsidP="00CE2EFC">
            <w:pPr>
              <w:pStyle w:val="Tabletext"/>
              <w:spacing w:before="120" w:after="120" w:line="260" w:lineRule="auto"/>
              <w:jc w:val="right"/>
              <w:rPr>
                <w:rFonts w:ascii="Calibri" w:hAnsi="Calibri" w:cs="Calibri"/>
                <w:szCs w:val="22"/>
              </w:rPr>
            </w:pPr>
          </w:p>
        </w:tc>
        <w:tc>
          <w:tcPr>
            <w:tcW w:w="4114" w:type="dxa"/>
          </w:tcPr>
          <w:p w14:paraId="5F691B39" w14:textId="2BEC5573" w:rsidR="00357A36" w:rsidRPr="009844FC" w:rsidRDefault="00357A36"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9844FC">
              <w:rPr>
                <w:rFonts w:ascii="Calibri" w:hAnsi="Calibri" w:cs="Calibri"/>
                <w:sz w:val="22"/>
                <w:szCs w:val="22"/>
                <w:lang w:val="en-GB"/>
              </w:rPr>
              <w:t xml:space="preserve">Submission by the Administration of Saudi Arabia (Kingdom of) </w:t>
            </w:r>
            <w:bookmarkStart w:id="9" w:name="_Hlk106783915"/>
            <w:r w:rsidRPr="009844FC">
              <w:rPr>
                <w:rFonts w:ascii="Calibri" w:hAnsi="Calibri" w:cs="Calibri"/>
                <w:sz w:val="22"/>
                <w:szCs w:val="22"/>
                <w:lang w:val="en-GB"/>
              </w:rPr>
              <w:t>regarding the coordination of the ARABSAT 5A and 6A satellite networks at 30.5°E and the TURKSAT-5A satellite network at 31°E in the Ku-band (10.95 - 11.2 GHz, 11.45 - 11.7 GHz and 14.0 - 14.5 GHz)</w:t>
            </w:r>
            <w:bookmarkEnd w:id="9"/>
            <w:r w:rsidR="00C813F8" w:rsidRPr="009844FC">
              <w:rPr>
                <w:rFonts w:ascii="Calibri" w:hAnsi="Calibri" w:cs="Calibri"/>
                <w:sz w:val="22"/>
                <w:szCs w:val="22"/>
                <w:lang w:val="en-GB"/>
              </w:rPr>
              <w:br/>
            </w:r>
            <w:hyperlink r:id="rId36" w:history="1">
              <w:r w:rsidR="00C813F8" w:rsidRPr="009844FC">
                <w:rPr>
                  <w:rStyle w:val="Hyperlink"/>
                  <w:rFonts w:ascii="Calibri" w:hAnsi="Calibri" w:cs="Calibri"/>
                  <w:sz w:val="22"/>
                  <w:szCs w:val="22"/>
                  <w:lang w:val="en-GB"/>
                </w:rPr>
                <w:t>RRB22-2/14</w:t>
              </w:r>
            </w:hyperlink>
          </w:p>
        </w:tc>
        <w:tc>
          <w:tcPr>
            <w:tcW w:w="6801" w:type="dxa"/>
            <w:vMerge/>
          </w:tcPr>
          <w:p w14:paraId="5E463352" w14:textId="53D5AE7A" w:rsidR="00357A36" w:rsidRPr="009844FC" w:rsidRDefault="00357A36"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2413" w:type="dxa"/>
            <w:vMerge/>
          </w:tcPr>
          <w:p w14:paraId="462BB3EB" w14:textId="77777777" w:rsidR="00357A36" w:rsidRPr="009844FC" w:rsidRDefault="00357A36" w:rsidP="00CE2EFC">
            <w:pPr>
              <w:pStyle w:val="Default"/>
              <w:spacing w:before="120" w:after="120"/>
              <w:ind w:left="3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p>
        </w:tc>
      </w:tr>
      <w:tr w:rsidR="00D160AB" w:rsidRPr="009844FC" w14:paraId="56B863DA" w14:textId="77777777" w:rsidTr="00370B1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4353429" w14:textId="7ADB7D61" w:rsidR="00D160AB" w:rsidRPr="009844FC" w:rsidRDefault="00D160AB" w:rsidP="00D160AB">
            <w:pPr>
              <w:pStyle w:val="Tabletext"/>
              <w:spacing w:before="120" w:after="120" w:line="260" w:lineRule="auto"/>
              <w:rPr>
                <w:rFonts w:ascii="Calibri" w:hAnsi="Calibri" w:cs="Calibri"/>
                <w:szCs w:val="22"/>
              </w:rPr>
            </w:pPr>
            <w:r w:rsidRPr="009844FC">
              <w:rPr>
                <w:rFonts w:ascii="Calibri" w:hAnsi="Calibri" w:cs="Calibri"/>
                <w:szCs w:val="22"/>
              </w:rPr>
              <w:t>7</w:t>
            </w:r>
          </w:p>
        </w:tc>
        <w:tc>
          <w:tcPr>
            <w:tcW w:w="10915" w:type="dxa"/>
            <w:gridSpan w:val="2"/>
          </w:tcPr>
          <w:p w14:paraId="1C89AD11" w14:textId="2CDF2681" w:rsidR="00D160AB" w:rsidRPr="009844FC" w:rsidRDefault="00D160AB"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9844FC">
              <w:rPr>
                <w:rFonts w:asciiTheme="minorHAnsi" w:hAnsiTheme="minorHAnsi" w:cstheme="minorHAnsi"/>
                <w:b/>
                <w:bCs/>
                <w:sz w:val="22"/>
                <w:szCs w:val="22"/>
                <w:lang w:val="en-GB"/>
              </w:rPr>
              <w:t>Cases of harmful interference</w:t>
            </w:r>
          </w:p>
        </w:tc>
        <w:tc>
          <w:tcPr>
            <w:tcW w:w="2413" w:type="dxa"/>
          </w:tcPr>
          <w:p w14:paraId="68C1326D" w14:textId="77777777" w:rsidR="00D160AB" w:rsidRPr="009844FC" w:rsidRDefault="00D160AB" w:rsidP="00CE2EFC">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CE2EFC" w:rsidRPr="009844FC" w14:paraId="61B7F1C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33F08FC" w14:textId="5EE31409" w:rsidR="00CE2EFC" w:rsidRPr="009844FC" w:rsidRDefault="00D160AB" w:rsidP="00CE2EFC">
            <w:pPr>
              <w:pStyle w:val="Tabletext"/>
              <w:spacing w:before="120" w:after="120" w:line="260" w:lineRule="auto"/>
              <w:jc w:val="right"/>
              <w:rPr>
                <w:rFonts w:ascii="Calibri" w:hAnsi="Calibri" w:cs="Calibri"/>
                <w:szCs w:val="22"/>
              </w:rPr>
            </w:pPr>
            <w:r w:rsidRPr="009844FC">
              <w:rPr>
                <w:rFonts w:ascii="Calibri" w:hAnsi="Calibri" w:cs="Calibri"/>
                <w:szCs w:val="22"/>
              </w:rPr>
              <w:t>7.1</w:t>
            </w:r>
          </w:p>
        </w:tc>
        <w:tc>
          <w:tcPr>
            <w:tcW w:w="4114" w:type="dxa"/>
          </w:tcPr>
          <w:p w14:paraId="04488C82" w14:textId="5F775452" w:rsidR="00CE2EFC" w:rsidRPr="009844FC" w:rsidRDefault="00CE2EFC"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Submission by the Administration of Japan regarding harmful interference from Russian satellite networks to Japanese satellite networks at 128°E</w:t>
            </w:r>
            <w:r w:rsidR="008604AD">
              <w:rPr>
                <w:rFonts w:ascii="Calibri" w:hAnsi="Calibri" w:cs="Calibri"/>
                <w:sz w:val="22"/>
                <w:szCs w:val="22"/>
                <w:lang w:val="en-GB"/>
              </w:rPr>
              <w:t xml:space="preserve"> </w:t>
            </w:r>
            <w:r w:rsidR="004751AE" w:rsidRPr="009844FC">
              <w:rPr>
                <w:rFonts w:ascii="Calibri" w:hAnsi="Calibri" w:cs="Calibri"/>
                <w:sz w:val="22"/>
                <w:szCs w:val="22"/>
                <w:lang w:val="en-GB"/>
              </w:rPr>
              <w:br/>
            </w:r>
            <w:hyperlink r:id="rId37" w:history="1">
              <w:r w:rsidRPr="009844FC">
                <w:rPr>
                  <w:rStyle w:val="Hyperlink"/>
                  <w:rFonts w:ascii="Calibri" w:hAnsi="Calibri" w:cs="Calibri"/>
                  <w:sz w:val="22"/>
                  <w:szCs w:val="22"/>
                  <w:lang w:val="en-GB"/>
                </w:rPr>
                <w:t>RRB22-2/7</w:t>
              </w:r>
            </w:hyperlink>
          </w:p>
        </w:tc>
        <w:tc>
          <w:tcPr>
            <w:tcW w:w="6801" w:type="dxa"/>
          </w:tcPr>
          <w:p w14:paraId="6E430C59" w14:textId="60E351CF" w:rsidR="00CE2EFC" w:rsidRPr="009844FC" w:rsidRDefault="00454D75"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Board considered § 4.4 of Document RRB22-2/2 and Document RRB22-2/7</w:t>
            </w:r>
            <w:r w:rsidR="0037726D">
              <w:rPr>
                <w:rFonts w:ascii="Calibri" w:hAnsi="Calibri" w:cs="Calibri"/>
                <w:sz w:val="22"/>
                <w:szCs w:val="22"/>
                <w:lang w:val="en-GB"/>
              </w:rPr>
              <w:t>, on</w:t>
            </w:r>
            <w:r w:rsidR="00A0312A" w:rsidRPr="009844FC">
              <w:rPr>
                <w:rFonts w:ascii="Calibri" w:hAnsi="Calibri" w:cs="Calibri"/>
                <w:sz w:val="22"/>
                <w:szCs w:val="22"/>
                <w:lang w:val="en-GB"/>
              </w:rPr>
              <w:t xml:space="preserve"> harmful interference from Russian satellite networks to Japanese satellite networks at 128°E. The Board expressed its appreciation </w:t>
            </w:r>
            <w:r w:rsidR="007F4395" w:rsidRPr="009844FC">
              <w:rPr>
                <w:rFonts w:ascii="Calibri" w:hAnsi="Calibri" w:cs="Calibri"/>
                <w:sz w:val="22"/>
                <w:szCs w:val="22"/>
                <w:lang w:val="en-GB"/>
              </w:rPr>
              <w:t>f</w:t>
            </w:r>
            <w:r w:rsidR="00A0312A" w:rsidRPr="009844FC">
              <w:rPr>
                <w:rFonts w:ascii="Calibri" w:hAnsi="Calibri" w:cs="Calibri"/>
                <w:sz w:val="22"/>
                <w:szCs w:val="22"/>
                <w:lang w:val="en-GB"/>
              </w:rPr>
              <w:t>o</w:t>
            </w:r>
            <w:r w:rsidR="007F4395" w:rsidRPr="009844FC">
              <w:rPr>
                <w:rFonts w:ascii="Calibri" w:hAnsi="Calibri" w:cs="Calibri"/>
                <w:sz w:val="22"/>
                <w:szCs w:val="22"/>
                <w:lang w:val="en-GB"/>
              </w:rPr>
              <w:t>r</w:t>
            </w:r>
            <w:r w:rsidR="00A0312A" w:rsidRPr="009844FC">
              <w:rPr>
                <w:rFonts w:ascii="Calibri" w:hAnsi="Calibri" w:cs="Calibri"/>
                <w:sz w:val="22"/>
                <w:szCs w:val="22"/>
                <w:lang w:val="en-GB"/>
              </w:rPr>
              <w:t xml:space="preserve"> the efforts of the Bureau in organizing the space monitoring efforts and thank</w:t>
            </w:r>
            <w:r w:rsidR="007F4395" w:rsidRPr="009844FC">
              <w:rPr>
                <w:rFonts w:ascii="Calibri" w:hAnsi="Calibri" w:cs="Calibri"/>
                <w:sz w:val="22"/>
                <w:szCs w:val="22"/>
                <w:lang w:val="en-GB"/>
              </w:rPr>
              <w:t>ed</w:t>
            </w:r>
            <w:r w:rsidR="00A0312A" w:rsidRPr="009844FC">
              <w:rPr>
                <w:rFonts w:ascii="Calibri" w:hAnsi="Calibri" w:cs="Calibri"/>
                <w:sz w:val="22"/>
                <w:szCs w:val="22"/>
                <w:lang w:val="en-GB"/>
              </w:rPr>
              <w:t xml:space="preserve"> the Administration of the Republic of Korea for </w:t>
            </w:r>
            <w:r w:rsidR="0037726D" w:rsidRPr="009844FC">
              <w:rPr>
                <w:rFonts w:ascii="Calibri" w:hAnsi="Calibri" w:cs="Calibri"/>
                <w:sz w:val="22"/>
                <w:szCs w:val="22"/>
                <w:lang w:val="en-GB"/>
              </w:rPr>
              <w:t>performing</w:t>
            </w:r>
            <w:r w:rsidR="00552608" w:rsidRPr="009844FC">
              <w:rPr>
                <w:rFonts w:ascii="Calibri" w:hAnsi="Calibri" w:cs="Calibri"/>
                <w:sz w:val="22"/>
                <w:szCs w:val="22"/>
                <w:lang w:val="en-GB"/>
              </w:rPr>
              <w:t xml:space="preserve"> the space monitoring and geolocation measurements. The Board noted with satisfaction the response from the Administration of the Russian Federation</w:t>
            </w:r>
            <w:r w:rsidR="0037726D">
              <w:rPr>
                <w:rFonts w:ascii="Calibri" w:hAnsi="Calibri" w:cs="Calibri"/>
                <w:sz w:val="22"/>
                <w:szCs w:val="22"/>
                <w:lang w:val="en-GB"/>
              </w:rPr>
              <w:t>,</w:t>
            </w:r>
            <w:r w:rsidR="00552608" w:rsidRPr="009844FC">
              <w:rPr>
                <w:rFonts w:ascii="Calibri" w:hAnsi="Calibri" w:cs="Calibri"/>
                <w:sz w:val="22"/>
                <w:szCs w:val="22"/>
                <w:lang w:val="en-GB"/>
              </w:rPr>
              <w:t xml:space="preserve"> </w:t>
            </w:r>
            <w:r w:rsidR="002B138D" w:rsidRPr="009844FC">
              <w:rPr>
                <w:rFonts w:ascii="Calibri" w:hAnsi="Calibri" w:cs="Calibri"/>
                <w:sz w:val="22"/>
                <w:szCs w:val="22"/>
                <w:lang w:val="en-GB"/>
              </w:rPr>
              <w:t>which</w:t>
            </w:r>
            <w:r w:rsidR="00552608" w:rsidRPr="009844FC">
              <w:rPr>
                <w:rFonts w:ascii="Calibri" w:hAnsi="Calibri" w:cs="Calibri"/>
                <w:sz w:val="22"/>
                <w:szCs w:val="22"/>
                <w:lang w:val="en-GB"/>
              </w:rPr>
              <w:t xml:space="preserve"> was now ready to interact with the Administration of Japan</w:t>
            </w:r>
            <w:r w:rsidR="001C5CC2" w:rsidRPr="009844FC">
              <w:rPr>
                <w:rFonts w:ascii="Calibri" w:hAnsi="Calibri" w:cs="Calibri"/>
                <w:sz w:val="22"/>
                <w:szCs w:val="22"/>
                <w:lang w:val="en-GB"/>
              </w:rPr>
              <w:t xml:space="preserve"> to seek mutually acceptable solutions and</w:t>
            </w:r>
            <w:r w:rsidR="00552608" w:rsidRPr="009844FC">
              <w:rPr>
                <w:rFonts w:ascii="Calibri" w:hAnsi="Calibri" w:cs="Calibri"/>
                <w:sz w:val="22"/>
                <w:szCs w:val="22"/>
                <w:lang w:val="en-GB"/>
              </w:rPr>
              <w:t xml:space="preserve"> had investigated the issue of harmful interference to the </w:t>
            </w:r>
            <w:r w:rsidR="001C5CC2" w:rsidRPr="009844FC">
              <w:rPr>
                <w:rFonts w:ascii="Calibri" w:hAnsi="Calibri" w:cs="Calibri"/>
                <w:sz w:val="22"/>
                <w:szCs w:val="22"/>
                <w:lang w:val="en-GB"/>
              </w:rPr>
              <w:t>Japanese satellite networks at 128°E. The Board encouraged both administrations to pursue their efforts in goodwill to resolve the case of harmful interference and to exchange technical information that would assist in finding solutions to</w:t>
            </w:r>
            <w:r w:rsidR="00FA215C" w:rsidRPr="009844FC">
              <w:rPr>
                <w:rFonts w:ascii="Calibri" w:hAnsi="Calibri" w:cs="Calibri"/>
                <w:sz w:val="22"/>
                <w:szCs w:val="22"/>
                <w:lang w:val="en-GB"/>
              </w:rPr>
              <w:t xml:space="preserve"> th</w:t>
            </w:r>
            <w:r w:rsidR="00BB37EF">
              <w:rPr>
                <w:rFonts w:ascii="Calibri" w:hAnsi="Calibri" w:cs="Calibri"/>
                <w:sz w:val="22"/>
                <w:szCs w:val="22"/>
                <w:lang w:val="en-GB"/>
              </w:rPr>
              <w:t>e</w:t>
            </w:r>
            <w:r w:rsidR="00FA215C" w:rsidRPr="009844FC">
              <w:rPr>
                <w:rFonts w:ascii="Calibri" w:hAnsi="Calibri" w:cs="Calibri"/>
                <w:sz w:val="22"/>
                <w:szCs w:val="22"/>
                <w:lang w:val="en-GB"/>
              </w:rPr>
              <w:t xml:space="preserve"> issue. The Board instructed the Bureau to assist the two administrations in their efforts and to report on progress to the 91</w:t>
            </w:r>
            <w:r w:rsidR="00FA215C" w:rsidRPr="009844FC">
              <w:rPr>
                <w:rFonts w:ascii="Calibri" w:hAnsi="Calibri" w:cs="Calibri"/>
                <w:sz w:val="22"/>
                <w:szCs w:val="22"/>
                <w:vertAlign w:val="superscript"/>
                <w:lang w:val="en-GB"/>
              </w:rPr>
              <w:t>st</w:t>
            </w:r>
            <w:r w:rsidR="00FA215C" w:rsidRPr="009844FC">
              <w:rPr>
                <w:rFonts w:ascii="Calibri" w:hAnsi="Calibri" w:cs="Calibri"/>
                <w:sz w:val="22"/>
                <w:szCs w:val="22"/>
                <w:lang w:val="en-GB"/>
              </w:rPr>
              <w:t xml:space="preserve"> Board meeting.</w:t>
            </w:r>
          </w:p>
        </w:tc>
        <w:tc>
          <w:tcPr>
            <w:tcW w:w="2413" w:type="dxa"/>
          </w:tcPr>
          <w:p w14:paraId="45BAAB3E" w14:textId="12BB9C3E" w:rsidR="00CE2EFC" w:rsidRPr="009844FC" w:rsidRDefault="00F564CC" w:rsidP="00CE2EFC">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t>Executive Secretary to communicate these decisions to the administrations concerned</w:t>
            </w:r>
            <w:r w:rsidR="00BE7735">
              <w:rPr>
                <w:rFonts w:ascii="Calibri" w:hAnsi="Calibri" w:cs="Calibri"/>
              </w:rPr>
              <w:t xml:space="preserve"> and to thank the Administration of the Republic of Korea for its cooperation</w:t>
            </w:r>
            <w:r w:rsidRPr="009844FC">
              <w:rPr>
                <w:rFonts w:ascii="Calibri" w:hAnsi="Calibri" w:cs="Calibri"/>
              </w:rPr>
              <w:t>.</w:t>
            </w:r>
          </w:p>
          <w:p w14:paraId="1D3DAA38" w14:textId="25484D2E" w:rsidR="00FA215C" w:rsidRPr="009844FC" w:rsidRDefault="00FA215C" w:rsidP="00CE2EFC">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Bureau to assist the two administrations in their efforts and to report on progress to the 91</w:t>
            </w:r>
            <w:r w:rsidRPr="009844FC">
              <w:rPr>
                <w:rFonts w:ascii="Calibri" w:hAnsi="Calibri" w:cs="Calibri"/>
                <w:szCs w:val="22"/>
                <w:vertAlign w:val="superscript"/>
              </w:rPr>
              <w:t>st</w:t>
            </w:r>
            <w:r w:rsidRPr="009844FC">
              <w:rPr>
                <w:rFonts w:ascii="Calibri" w:hAnsi="Calibri" w:cs="Calibri"/>
                <w:szCs w:val="22"/>
              </w:rPr>
              <w:t xml:space="preserve"> Board meeting.</w:t>
            </w:r>
          </w:p>
        </w:tc>
      </w:tr>
      <w:tr w:rsidR="00CE2EFC" w:rsidRPr="009844FC" w14:paraId="631C5891" w14:textId="77777777" w:rsidTr="00C506C1">
        <w:trPr>
          <w:trHeight w:val="411"/>
        </w:trPr>
        <w:tc>
          <w:tcPr>
            <w:cnfStyle w:val="001000000000" w:firstRow="0" w:lastRow="0" w:firstColumn="1" w:lastColumn="0" w:oddVBand="0" w:evenVBand="0" w:oddHBand="0" w:evenHBand="0" w:firstRowFirstColumn="0" w:firstRowLastColumn="0" w:lastRowFirstColumn="0" w:lastRowLastColumn="0"/>
            <w:tcW w:w="701" w:type="dxa"/>
          </w:tcPr>
          <w:p w14:paraId="3716767B" w14:textId="67719A13" w:rsidR="00CE2EFC" w:rsidRPr="009844FC" w:rsidRDefault="00D160AB" w:rsidP="00CE2EFC">
            <w:pPr>
              <w:pStyle w:val="Tabletext"/>
              <w:spacing w:before="120" w:after="120" w:line="260" w:lineRule="auto"/>
              <w:jc w:val="right"/>
              <w:rPr>
                <w:rFonts w:ascii="Calibri" w:hAnsi="Calibri" w:cs="Calibri"/>
                <w:szCs w:val="22"/>
              </w:rPr>
            </w:pPr>
            <w:r w:rsidRPr="009844FC">
              <w:rPr>
                <w:rFonts w:ascii="Calibri" w:hAnsi="Calibri" w:cs="Calibri"/>
                <w:szCs w:val="22"/>
              </w:rPr>
              <w:t>7.2</w:t>
            </w:r>
          </w:p>
        </w:tc>
        <w:tc>
          <w:tcPr>
            <w:tcW w:w="4114" w:type="dxa"/>
          </w:tcPr>
          <w:p w14:paraId="73CC1F54" w14:textId="549B26DB" w:rsidR="00CE2EFC" w:rsidRPr="009844FC" w:rsidRDefault="00CE2EFC" w:rsidP="00CE2EFC">
            <w:pPr>
              <w:pStyle w:val="Default"/>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Submission by the Administration of the United Kingdom of Great Britain and Northern Ireland regarding harmful </w:t>
            </w:r>
            <w:r w:rsidRPr="009844FC">
              <w:rPr>
                <w:rFonts w:ascii="Calibri" w:hAnsi="Calibri" w:cs="Calibri"/>
                <w:sz w:val="22"/>
                <w:szCs w:val="22"/>
                <w:lang w:val="en-GB"/>
              </w:rPr>
              <w:lastRenderedPageBreak/>
              <w:t xml:space="preserve">interference to emissions of United Kingdom high frequency broadcasting stations published in Accordance with RR Article </w:t>
            </w:r>
            <w:r w:rsidRPr="009844FC">
              <w:rPr>
                <w:rFonts w:ascii="Calibri" w:hAnsi="Calibri" w:cs="Calibri"/>
                <w:b/>
                <w:bCs/>
                <w:sz w:val="22"/>
                <w:szCs w:val="22"/>
                <w:lang w:val="en-GB"/>
              </w:rPr>
              <w:t>12</w:t>
            </w:r>
            <w:r w:rsidRPr="009844FC">
              <w:rPr>
                <w:rFonts w:ascii="Calibri" w:hAnsi="Calibri" w:cs="Calibri"/>
                <w:sz w:val="22"/>
                <w:szCs w:val="22"/>
                <w:lang w:val="en-GB"/>
              </w:rPr>
              <w:br/>
            </w:r>
            <w:hyperlink r:id="rId38" w:history="1">
              <w:r w:rsidRPr="009844FC">
                <w:rPr>
                  <w:rStyle w:val="Hyperlink"/>
                  <w:rFonts w:ascii="Calibri" w:hAnsi="Calibri" w:cs="Calibri"/>
                  <w:sz w:val="22"/>
                  <w:szCs w:val="22"/>
                  <w:lang w:val="en-GB"/>
                </w:rPr>
                <w:t>RRB22-2/10</w:t>
              </w:r>
            </w:hyperlink>
            <w:r w:rsidR="00327153" w:rsidRPr="009844FC">
              <w:rPr>
                <w:rStyle w:val="Hyperlink"/>
                <w:rFonts w:ascii="Calibri" w:hAnsi="Calibri" w:cs="Calibri"/>
                <w:sz w:val="22"/>
                <w:szCs w:val="22"/>
                <w:lang w:val="en-GB"/>
              </w:rPr>
              <w:t>;</w:t>
            </w:r>
          </w:p>
        </w:tc>
        <w:tc>
          <w:tcPr>
            <w:tcW w:w="6801" w:type="dxa"/>
          </w:tcPr>
          <w:p w14:paraId="63AF72DF" w14:textId="46B00EFE" w:rsidR="00CE2EFC" w:rsidRPr="009844FC" w:rsidRDefault="00462F4D"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The Board considered § 4.3 of Document RRB22-2/2 and Document RRB22-2/10</w:t>
            </w:r>
            <w:r w:rsidR="00BB37EF">
              <w:rPr>
                <w:rFonts w:ascii="Calibri" w:hAnsi="Calibri" w:cs="Calibri"/>
                <w:sz w:val="22"/>
                <w:szCs w:val="22"/>
                <w:lang w:val="en-GB"/>
              </w:rPr>
              <w:t>, on</w:t>
            </w:r>
            <w:r w:rsidRPr="009844FC">
              <w:rPr>
                <w:rFonts w:ascii="Calibri" w:hAnsi="Calibri" w:cs="Calibri"/>
                <w:sz w:val="22"/>
                <w:szCs w:val="22"/>
                <w:lang w:val="en-GB"/>
              </w:rPr>
              <w:t xml:space="preserve"> harmful interference to emissions of United Kingdom high </w:t>
            </w:r>
            <w:r w:rsidRPr="009844FC">
              <w:rPr>
                <w:rFonts w:ascii="Calibri" w:hAnsi="Calibri" w:cs="Calibri"/>
                <w:sz w:val="22"/>
                <w:szCs w:val="22"/>
                <w:lang w:val="en-GB"/>
              </w:rPr>
              <w:lastRenderedPageBreak/>
              <w:t>frequency</w:t>
            </w:r>
            <w:r w:rsidR="001C380C">
              <w:rPr>
                <w:rFonts w:ascii="Calibri" w:hAnsi="Calibri" w:cs="Calibri"/>
                <w:sz w:val="22"/>
                <w:szCs w:val="22"/>
                <w:lang w:val="en-GB"/>
              </w:rPr>
              <w:t xml:space="preserve"> (HF)</w:t>
            </w:r>
            <w:r w:rsidRPr="009844FC">
              <w:rPr>
                <w:rFonts w:ascii="Calibri" w:hAnsi="Calibri" w:cs="Calibri"/>
                <w:sz w:val="22"/>
                <w:szCs w:val="22"/>
                <w:lang w:val="en-GB"/>
              </w:rPr>
              <w:t xml:space="preserve"> broadcasting stations published in </w:t>
            </w:r>
            <w:r w:rsidR="00C13AEC" w:rsidRPr="009844FC">
              <w:rPr>
                <w:rFonts w:ascii="Calibri" w:hAnsi="Calibri" w:cs="Calibri"/>
                <w:sz w:val="22"/>
                <w:szCs w:val="22"/>
                <w:lang w:val="en-GB"/>
              </w:rPr>
              <w:t>a</w:t>
            </w:r>
            <w:r w:rsidRPr="009844FC">
              <w:rPr>
                <w:rFonts w:ascii="Calibri" w:hAnsi="Calibri" w:cs="Calibri"/>
                <w:sz w:val="22"/>
                <w:szCs w:val="22"/>
                <w:lang w:val="en-GB"/>
              </w:rPr>
              <w:t xml:space="preserve">ccordance with RR Article </w:t>
            </w:r>
            <w:r w:rsidRPr="009844FC">
              <w:rPr>
                <w:rFonts w:ascii="Calibri" w:hAnsi="Calibri" w:cs="Calibri"/>
                <w:b/>
                <w:bCs/>
                <w:sz w:val="22"/>
                <w:szCs w:val="22"/>
                <w:lang w:val="en-GB"/>
              </w:rPr>
              <w:t>12</w:t>
            </w:r>
            <w:r w:rsidRPr="009844FC">
              <w:rPr>
                <w:rFonts w:ascii="Calibri" w:hAnsi="Calibri" w:cs="Calibri"/>
                <w:sz w:val="22"/>
                <w:szCs w:val="22"/>
                <w:lang w:val="en-GB"/>
              </w:rPr>
              <w:t xml:space="preserve">. </w:t>
            </w:r>
            <w:r w:rsidR="00DA07DB" w:rsidRPr="009844FC">
              <w:rPr>
                <w:rFonts w:ascii="Calibri" w:hAnsi="Calibri" w:cs="Calibri"/>
                <w:sz w:val="22"/>
                <w:szCs w:val="22"/>
                <w:lang w:val="en-GB"/>
              </w:rPr>
              <w:t>The Board noted that:</w:t>
            </w:r>
          </w:p>
          <w:p w14:paraId="6CECF6A2" w14:textId="2441BB71" w:rsidR="00DA07DB" w:rsidRPr="009844FC" w:rsidRDefault="00A32CC5" w:rsidP="00D945D9">
            <w:pPr>
              <w:pStyle w:val="Defaul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Bureau had made efforts to convene a bilateral meeting between the Administrations of China and the United Kingdom</w:t>
            </w:r>
            <w:r w:rsidR="00BB37EF">
              <w:rPr>
                <w:rFonts w:ascii="Calibri" w:hAnsi="Calibri" w:cs="Calibri"/>
                <w:sz w:val="22"/>
                <w:szCs w:val="22"/>
                <w:lang w:val="en-GB"/>
              </w:rPr>
              <w:t>,</w:t>
            </w:r>
            <w:r w:rsidRPr="009844FC">
              <w:rPr>
                <w:rFonts w:ascii="Calibri" w:hAnsi="Calibri" w:cs="Calibri"/>
                <w:sz w:val="22"/>
                <w:szCs w:val="22"/>
                <w:lang w:val="en-GB"/>
              </w:rPr>
              <w:t xml:space="preserve"> which </w:t>
            </w:r>
            <w:r w:rsidR="0007093A" w:rsidRPr="009844FC">
              <w:rPr>
                <w:rFonts w:ascii="Calibri" w:hAnsi="Calibri" w:cs="Calibri"/>
                <w:sz w:val="22"/>
                <w:szCs w:val="22"/>
                <w:lang w:val="en-GB"/>
              </w:rPr>
              <w:t>had been</w:t>
            </w:r>
            <w:r w:rsidRPr="009844FC">
              <w:rPr>
                <w:rFonts w:ascii="Calibri" w:hAnsi="Calibri" w:cs="Calibri"/>
                <w:sz w:val="22"/>
                <w:szCs w:val="22"/>
                <w:lang w:val="en-GB"/>
              </w:rPr>
              <w:t xml:space="preserve"> unsuccessful;</w:t>
            </w:r>
          </w:p>
          <w:p w14:paraId="4EFD42A8" w14:textId="64F30969" w:rsidR="00A32CC5" w:rsidRPr="009844FC" w:rsidRDefault="00A32CC5" w:rsidP="00D945D9">
            <w:pPr>
              <w:pStyle w:val="Defaul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HF broadcasting emissions of the United Kingdom</w:t>
            </w:r>
            <w:r w:rsidR="00B4160F" w:rsidRPr="009844FC">
              <w:rPr>
                <w:rFonts w:ascii="Calibri" w:hAnsi="Calibri" w:cs="Calibri"/>
                <w:sz w:val="22"/>
                <w:szCs w:val="22"/>
                <w:lang w:val="en-GB"/>
              </w:rPr>
              <w:t xml:space="preserve">, which had been fully coordinated and published in accordance with the provisions of RR Article </w:t>
            </w:r>
            <w:r w:rsidR="00B4160F" w:rsidRPr="009844FC">
              <w:rPr>
                <w:rFonts w:ascii="Calibri" w:hAnsi="Calibri" w:cs="Calibri"/>
                <w:b/>
                <w:bCs/>
                <w:sz w:val="22"/>
                <w:szCs w:val="22"/>
                <w:lang w:val="en-GB"/>
              </w:rPr>
              <w:t>12</w:t>
            </w:r>
            <w:r w:rsidR="00B4160F" w:rsidRPr="009844FC">
              <w:rPr>
                <w:rFonts w:ascii="Calibri" w:hAnsi="Calibri" w:cs="Calibri"/>
                <w:sz w:val="22"/>
                <w:szCs w:val="22"/>
                <w:lang w:val="en-GB"/>
              </w:rPr>
              <w:t>,</w:t>
            </w:r>
            <w:r w:rsidRPr="009844FC">
              <w:rPr>
                <w:rFonts w:ascii="Calibri" w:hAnsi="Calibri" w:cs="Calibri"/>
                <w:sz w:val="22"/>
                <w:szCs w:val="22"/>
                <w:lang w:val="en-GB"/>
              </w:rPr>
              <w:t xml:space="preserve"> continued to experience harmful interference;</w:t>
            </w:r>
          </w:p>
          <w:p w14:paraId="147A4D17" w14:textId="61A509CC" w:rsidR="00B4160F" w:rsidRPr="009844FC" w:rsidRDefault="0007093A" w:rsidP="00D945D9">
            <w:pPr>
              <w:pStyle w:val="Defaul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measurements from </w:t>
            </w:r>
            <w:r w:rsidR="002769E4" w:rsidRPr="009844FC">
              <w:rPr>
                <w:rFonts w:ascii="Calibri" w:hAnsi="Calibri" w:cs="Calibri"/>
                <w:sz w:val="22"/>
                <w:szCs w:val="22"/>
                <w:lang w:val="en-GB"/>
              </w:rPr>
              <w:t>monitoring</w:t>
            </w:r>
            <w:r w:rsidRPr="009844FC">
              <w:rPr>
                <w:rFonts w:ascii="Calibri" w:hAnsi="Calibri" w:cs="Calibri"/>
                <w:sz w:val="22"/>
                <w:szCs w:val="22"/>
                <w:lang w:val="en-GB"/>
              </w:rPr>
              <w:t xml:space="preserve"> efforts</w:t>
            </w:r>
            <w:r w:rsidR="002769E4" w:rsidRPr="009844FC">
              <w:rPr>
                <w:rFonts w:ascii="Calibri" w:hAnsi="Calibri" w:cs="Calibri"/>
                <w:sz w:val="22"/>
                <w:szCs w:val="22"/>
                <w:lang w:val="en-GB"/>
              </w:rPr>
              <w:t xml:space="preserve">, including measurements </w:t>
            </w:r>
            <w:r w:rsidR="008E1CCC" w:rsidRPr="009844FC">
              <w:rPr>
                <w:rFonts w:ascii="Calibri" w:hAnsi="Calibri" w:cs="Calibri"/>
                <w:sz w:val="22"/>
                <w:szCs w:val="22"/>
                <w:lang w:val="en-GB"/>
              </w:rPr>
              <w:t>by</w:t>
            </w:r>
            <w:r w:rsidR="002769E4" w:rsidRPr="009844FC">
              <w:rPr>
                <w:rFonts w:ascii="Calibri" w:hAnsi="Calibri" w:cs="Calibri"/>
                <w:sz w:val="22"/>
                <w:szCs w:val="22"/>
                <w:lang w:val="en-GB"/>
              </w:rPr>
              <w:t xml:space="preserve"> </w:t>
            </w:r>
            <w:r w:rsidR="00104FE5">
              <w:rPr>
                <w:rFonts w:ascii="Calibri" w:hAnsi="Calibri" w:cs="Calibri"/>
                <w:sz w:val="22"/>
                <w:szCs w:val="22"/>
                <w:lang w:val="en-GB"/>
              </w:rPr>
              <w:t xml:space="preserve">stations of </w:t>
            </w:r>
            <w:r w:rsidR="002769E4" w:rsidRPr="009844FC">
              <w:rPr>
                <w:rFonts w:ascii="Calibri" w:hAnsi="Calibri" w:cs="Calibri"/>
                <w:sz w:val="22"/>
                <w:szCs w:val="22"/>
                <w:lang w:val="en-GB"/>
              </w:rPr>
              <w:t>the international monitoring system</w:t>
            </w:r>
            <w:r w:rsidR="008E1CCC" w:rsidRPr="009844FC">
              <w:rPr>
                <w:rFonts w:ascii="Calibri" w:hAnsi="Calibri" w:cs="Calibri"/>
                <w:sz w:val="22"/>
                <w:szCs w:val="22"/>
                <w:lang w:val="en-GB"/>
              </w:rPr>
              <w:t>,</w:t>
            </w:r>
            <w:r w:rsidR="002769E4" w:rsidRPr="009844FC">
              <w:rPr>
                <w:rFonts w:ascii="Calibri" w:hAnsi="Calibri" w:cs="Calibri"/>
                <w:sz w:val="22"/>
                <w:szCs w:val="22"/>
                <w:lang w:val="en-GB"/>
              </w:rPr>
              <w:t xml:space="preserve"> had confirmed the existence of harmful interference</w:t>
            </w:r>
            <w:r w:rsidR="008E1CCC" w:rsidRPr="009844FC">
              <w:rPr>
                <w:rFonts w:ascii="Calibri" w:hAnsi="Calibri" w:cs="Calibri"/>
                <w:sz w:val="22"/>
                <w:szCs w:val="22"/>
                <w:lang w:val="en-GB"/>
              </w:rPr>
              <w:t xml:space="preserve"> originating from within the territory of</w:t>
            </w:r>
            <w:r w:rsidR="00831760" w:rsidRPr="009844FC">
              <w:rPr>
                <w:rFonts w:ascii="Calibri" w:hAnsi="Calibri" w:cs="Calibri"/>
                <w:sz w:val="22"/>
                <w:szCs w:val="22"/>
                <w:lang w:val="en-GB"/>
              </w:rPr>
              <w:t xml:space="preserve"> China</w:t>
            </w:r>
            <w:r w:rsidR="002769E4" w:rsidRPr="009844FC">
              <w:rPr>
                <w:rFonts w:ascii="Calibri" w:hAnsi="Calibri" w:cs="Calibri"/>
                <w:sz w:val="22"/>
                <w:szCs w:val="22"/>
                <w:lang w:val="en-GB"/>
              </w:rPr>
              <w:t>;</w:t>
            </w:r>
          </w:p>
          <w:p w14:paraId="1E96A696" w14:textId="7FA38AD1" w:rsidR="00831760" w:rsidRPr="009844FC" w:rsidRDefault="00831760" w:rsidP="00D945D9">
            <w:pPr>
              <w:pStyle w:val="Defaul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results of the monitoring measurements</w:t>
            </w:r>
            <w:r w:rsidR="00133C0F" w:rsidRPr="009844FC">
              <w:rPr>
                <w:rFonts w:ascii="Calibri" w:hAnsi="Calibri" w:cs="Calibri"/>
                <w:sz w:val="22"/>
                <w:szCs w:val="22"/>
                <w:lang w:val="en-GB"/>
              </w:rPr>
              <w:t xml:space="preserve"> </w:t>
            </w:r>
            <w:r w:rsidR="00E17F3B">
              <w:rPr>
                <w:rFonts w:ascii="Calibri" w:hAnsi="Calibri" w:cs="Calibri"/>
                <w:sz w:val="22"/>
                <w:szCs w:val="22"/>
                <w:lang w:val="en-GB"/>
              </w:rPr>
              <w:t>indicated</w:t>
            </w:r>
            <w:r w:rsidR="00E17F3B" w:rsidRPr="009844FC">
              <w:rPr>
                <w:rFonts w:ascii="Calibri" w:hAnsi="Calibri" w:cs="Calibri"/>
                <w:sz w:val="22"/>
                <w:szCs w:val="22"/>
                <w:lang w:val="en-GB"/>
              </w:rPr>
              <w:t xml:space="preserve"> </w:t>
            </w:r>
            <w:r w:rsidR="00133C0F" w:rsidRPr="009844FC">
              <w:rPr>
                <w:rFonts w:ascii="Calibri" w:hAnsi="Calibri" w:cs="Calibri"/>
                <w:sz w:val="22"/>
                <w:szCs w:val="22"/>
                <w:lang w:val="en-GB"/>
              </w:rPr>
              <w:t xml:space="preserve">that the characteristics of the interfering signals </w:t>
            </w:r>
            <w:r w:rsidR="00E17F3B">
              <w:rPr>
                <w:rFonts w:ascii="Calibri" w:hAnsi="Calibri" w:cs="Calibri"/>
                <w:sz w:val="22"/>
                <w:szCs w:val="22"/>
                <w:lang w:val="en-GB"/>
              </w:rPr>
              <w:t>would</w:t>
            </w:r>
            <w:r w:rsidR="00E17F3B" w:rsidRPr="009844FC">
              <w:rPr>
                <w:rFonts w:ascii="Calibri" w:hAnsi="Calibri" w:cs="Calibri"/>
                <w:sz w:val="22"/>
                <w:szCs w:val="22"/>
                <w:lang w:val="en-GB"/>
              </w:rPr>
              <w:t xml:space="preserve"> </w:t>
            </w:r>
            <w:r w:rsidR="00133C0F" w:rsidRPr="009844FC">
              <w:rPr>
                <w:rFonts w:ascii="Calibri" w:hAnsi="Calibri" w:cs="Calibri"/>
                <w:sz w:val="22"/>
                <w:szCs w:val="22"/>
                <w:lang w:val="en-GB"/>
              </w:rPr>
              <w:t xml:space="preserve">not </w:t>
            </w:r>
            <w:r w:rsidR="00E17F3B">
              <w:rPr>
                <w:rFonts w:ascii="Calibri" w:hAnsi="Calibri" w:cs="Calibri"/>
                <w:sz w:val="22"/>
                <w:szCs w:val="22"/>
                <w:lang w:val="en-GB"/>
              </w:rPr>
              <w:t xml:space="preserve">be </w:t>
            </w:r>
            <w:r w:rsidR="00133C0F" w:rsidRPr="009844FC">
              <w:rPr>
                <w:rFonts w:ascii="Calibri" w:hAnsi="Calibri" w:cs="Calibri"/>
                <w:sz w:val="22"/>
                <w:szCs w:val="22"/>
                <w:lang w:val="en-GB"/>
              </w:rPr>
              <w:t xml:space="preserve">from natural </w:t>
            </w:r>
            <w:r w:rsidR="00385E89" w:rsidRPr="009844FC">
              <w:rPr>
                <w:rFonts w:ascii="Calibri" w:hAnsi="Calibri" w:cs="Calibri"/>
                <w:sz w:val="22"/>
                <w:szCs w:val="22"/>
                <w:lang w:val="en-GB"/>
              </w:rPr>
              <w:t>sources</w:t>
            </w:r>
            <w:r w:rsidRPr="009844FC">
              <w:rPr>
                <w:rFonts w:ascii="Calibri" w:hAnsi="Calibri" w:cs="Calibri"/>
                <w:sz w:val="22"/>
                <w:szCs w:val="22"/>
                <w:lang w:val="en-GB"/>
              </w:rPr>
              <w:t xml:space="preserve"> or consistent with </w:t>
            </w:r>
            <w:r w:rsidR="0007093A" w:rsidRPr="009844FC">
              <w:rPr>
                <w:rFonts w:ascii="Calibri" w:hAnsi="Calibri" w:cs="Calibri"/>
                <w:sz w:val="22"/>
                <w:szCs w:val="22"/>
                <w:lang w:val="en-GB"/>
              </w:rPr>
              <w:t xml:space="preserve">those of </w:t>
            </w:r>
            <w:r w:rsidRPr="009844FC">
              <w:rPr>
                <w:rFonts w:ascii="Calibri" w:hAnsi="Calibri" w:cs="Calibri"/>
                <w:sz w:val="22"/>
                <w:szCs w:val="22"/>
                <w:lang w:val="en-GB"/>
              </w:rPr>
              <w:t>broadcasting signals;</w:t>
            </w:r>
          </w:p>
          <w:p w14:paraId="4DB94028" w14:textId="0B0F8B6F" w:rsidR="00D33E5F" w:rsidRPr="009844FC" w:rsidRDefault="00E17F3B" w:rsidP="00D945D9">
            <w:pPr>
              <w:pStyle w:val="Defaul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operation of stations that carry unnecessary emissions</w:t>
            </w:r>
            <w:r w:rsidR="00385E89" w:rsidRPr="009844FC">
              <w:rPr>
                <w:rFonts w:ascii="Calibri" w:hAnsi="Calibri" w:cs="Calibri"/>
                <w:sz w:val="22"/>
                <w:szCs w:val="22"/>
                <w:lang w:val="en-GB"/>
              </w:rPr>
              <w:t xml:space="preserve"> w</w:t>
            </w:r>
            <w:r w:rsidR="00B17B5B">
              <w:rPr>
                <w:rFonts w:ascii="Calibri" w:hAnsi="Calibri" w:cs="Calibri"/>
                <w:sz w:val="22"/>
                <w:szCs w:val="22"/>
                <w:lang w:val="en-GB"/>
              </w:rPr>
              <w:t>as</w:t>
            </w:r>
            <w:r w:rsidR="00385E89" w:rsidRPr="009844FC">
              <w:rPr>
                <w:rFonts w:ascii="Calibri" w:hAnsi="Calibri" w:cs="Calibri"/>
                <w:sz w:val="22"/>
                <w:szCs w:val="22"/>
                <w:lang w:val="en-GB"/>
              </w:rPr>
              <w:t xml:space="preserve"> in direct contravention of RR No. </w:t>
            </w:r>
            <w:r w:rsidR="00385E89" w:rsidRPr="009844FC">
              <w:rPr>
                <w:rFonts w:ascii="Calibri" w:hAnsi="Calibri" w:cs="Calibri"/>
                <w:b/>
                <w:bCs/>
                <w:sz w:val="22"/>
                <w:szCs w:val="22"/>
                <w:lang w:val="en-GB"/>
              </w:rPr>
              <w:t>15.</w:t>
            </w:r>
            <w:r w:rsidR="0082539F">
              <w:rPr>
                <w:rFonts w:ascii="Calibri" w:hAnsi="Calibri" w:cs="Calibri"/>
                <w:b/>
                <w:bCs/>
                <w:sz w:val="22"/>
                <w:szCs w:val="22"/>
                <w:lang w:val="en-GB"/>
              </w:rPr>
              <w:t>1</w:t>
            </w:r>
            <w:r w:rsidR="00385E89" w:rsidRPr="009844FC">
              <w:rPr>
                <w:rFonts w:ascii="Calibri" w:hAnsi="Calibri" w:cs="Calibri"/>
                <w:sz w:val="22"/>
                <w:szCs w:val="22"/>
                <w:lang w:val="en-GB"/>
              </w:rPr>
              <w:t>.</w:t>
            </w:r>
          </w:p>
          <w:p w14:paraId="6A7EC68B" w14:textId="749B0572" w:rsidR="00385E89" w:rsidRPr="009844FC" w:rsidRDefault="00385E89"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Consequently, the Board urged the Administration of China to </w:t>
            </w:r>
            <w:r w:rsidR="0007093A" w:rsidRPr="009844FC">
              <w:rPr>
                <w:rFonts w:ascii="Calibri" w:hAnsi="Calibri" w:cs="Calibri"/>
                <w:sz w:val="22"/>
                <w:szCs w:val="22"/>
                <w:lang w:val="en-GB"/>
              </w:rPr>
              <w:t xml:space="preserve">promptly </w:t>
            </w:r>
            <w:r w:rsidRPr="009844FC">
              <w:rPr>
                <w:rFonts w:ascii="Calibri" w:hAnsi="Calibri" w:cs="Calibri"/>
                <w:sz w:val="22"/>
                <w:szCs w:val="22"/>
                <w:lang w:val="en-GB"/>
              </w:rPr>
              <w:t>implement adequate measure</w:t>
            </w:r>
            <w:r w:rsidR="00B17B5B">
              <w:rPr>
                <w:rFonts w:ascii="Calibri" w:hAnsi="Calibri" w:cs="Calibri"/>
                <w:sz w:val="22"/>
                <w:szCs w:val="22"/>
                <w:lang w:val="en-GB"/>
              </w:rPr>
              <w:t>s</w:t>
            </w:r>
            <w:r w:rsidRPr="009844FC">
              <w:rPr>
                <w:rFonts w:ascii="Calibri" w:hAnsi="Calibri" w:cs="Calibri"/>
                <w:sz w:val="22"/>
                <w:szCs w:val="22"/>
                <w:lang w:val="en-GB"/>
              </w:rPr>
              <w:t xml:space="preserve"> to eliminate all harmful interference</w:t>
            </w:r>
            <w:r w:rsidR="0007093A" w:rsidRPr="009844FC">
              <w:rPr>
                <w:rFonts w:ascii="Calibri" w:hAnsi="Calibri" w:cs="Calibri"/>
                <w:sz w:val="22"/>
                <w:szCs w:val="22"/>
                <w:lang w:val="en-GB"/>
              </w:rPr>
              <w:t xml:space="preserve"> to the HF </w:t>
            </w:r>
            <w:r w:rsidR="00156566" w:rsidRPr="009844FC">
              <w:rPr>
                <w:rFonts w:ascii="Calibri" w:hAnsi="Calibri" w:cs="Calibri"/>
                <w:sz w:val="22"/>
                <w:szCs w:val="22"/>
                <w:lang w:val="en-GB"/>
              </w:rPr>
              <w:t>emissions</w:t>
            </w:r>
            <w:r w:rsidR="0007093A" w:rsidRPr="009844FC">
              <w:rPr>
                <w:rFonts w:ascii="Calibri" w:hAnsi="Calibri" w:cs="Calibri"/>
                <w:sz w:val="22"/>
                <w:szCs w:val="22"/>
                <w:lang w:val="en-GB"/>
              </w:rPr>
              <w:t xml:space="preserve"> of the United Kingdom</w:t>
            </w:r>
            <w:r w:rsidR="00156566" w:rsidRPr="009844FC">
              <w:rPr>
                <w:rFonts w:ascii="Calibri" w:hAnsi="Calibri" w:cs="Calibri"/>
                <w:sz w:val="22"/>
                <w:szCs w:val="22"/>
                <w:lang w:val="en-GB"/>
              </w:rPr>
              <w:t>. The Board furthermore urged both administrations to exercise the utmost goodwill and spirit of cooperation</w:t>
            </w:r>
            <w:r w:rsidR="00D70862" w:rsidRPr="009844FC">
              <w:rPr>
                <w:rFonts w:ascii="Calibri" w:hAnsi="Calibri" w:cs="Calibri"/>
                <w:sz w:val="22"/>
                <w:szCs w:val="22"/>
                <w:lang w:val="en-GB"/>
              </w:rPr>
              <w:t xml:space="preserve">, </w:t>
            </w:r>
            <w:r w:rsidR="00156566" w:rsidRPr="009844FC">
              <w:rPr>
                <w:rFonts w:ascii="Calibri" w:hAnsi="Calibri" w:cs="Calibri"/>
                <w:sz w:val="22"/>
                <w:szCs w:val="22"/>
                <w:lang w:val="en-GB"/>
              </w:rPr>
              <w:t>to resolve the cases of harmful interference.</w:t>
            </w:r>
          </w:p>
          <w:p w14:paraId="6059EF8B" w14:textId="77777777" w:rsidR="00156566" w:rsidRPr="009844FC" w:rsidRDefault="00156566"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Board instructed the Bureau to:</w:t>
            </w:r>
          </w:p>
          <w:p w14:paraId="56FB3C1B" w14:textId="6E35E96F" w:rsidR="00156566" w:rsidRDefault="00156566" w:rsidP="00D945D9">
            <w:pPr>
              <w:pStyle w:val="Defaul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continue efforts to convene a bilateral meeting between the Administrations of China and the United Kingdom</w:t>
            </w:r>
            <w:r w:rsidR="00D945D9" w:rsidRPr="009844FC">
              <w:rPr>
                <w:rFonts w:ascii="Calibri" w:hAnsi="Calibri" w:cs="Calibri"/>
                <w:sz w:val="22"/>
                <w:szCs w:val="22"/>
                <w:lang w:val="en-GB"/>
              </w:rPr>
              <w:t xml:space="preserve"> </w:t>
            </w:r>
            <w:r w:rsidR="00B17B5B">
              <w:rPr>
                <w:rFonts w:ascii="Calibri" w:hAnsi="Calibri" w:cs="Calibri"/>
                <w:sz w:val="22"/>
                <w:szCs w:val="22"/>
                <w:lang w:val="en-GB"/>
              </w:rPr>
              <w:t xml:space="preserve">to </w:t>
            </w:r>
            <w:r w:rsidR="0082539F">
              <w:rPr>
                <w:rFonts w:ascii="Calibri" w:hAnsi="Calibri" w:cs="Calibri"/>
                <w:sz w:val="22"/>
                <w:szCs w:val="22"/>
              </w:rPr>
              <w:t xml:space="preserve">facilitate discussions and </w:t>
            </w:r>
            <w:r w:rsidR="00D945D9" w:rsidRPr="009844FC">
              <w:rPr>
                <w:rFonts w:ascii="Calibri" w:hAnsi="Calibri" w:cs="Calibri"/>
                <w:sz w:val="22"/>
                <w:szCs w:val="22"/>
                <w:lang w:val="en-GB"/>
              </w:rPr>
              <w:t>to address the cases of harmful interference;</w:t>
            </w:r>
          </w:p>
          <w:p w14:paraId="5DE2A58F" w14:textId="440433C3" w:rsidR="0082539F" w:rsidRPr="009844FC" w:rsidRDefault="0082539F" w:rsidP="00D945D9">
            <w:pPr>
              <w:pStyle w:val="Defaul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rPr>
              <w:t>continue to provide support to the two administrations;</w:t>
            </w:r>
          </w:p>
          <w:p w14:paraId="78DAC0C4" w14:textId="4D58463D" w:rsidR="00D945D9" w:rsidRPr="009844FC" w:rsidRDefault="00D945D9" w:rsidP="00D945D9">
            <w:pPr>
              <w:pStyle w:val="Defaul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 xml:space="preserve">report </w:t>
            </w:r>
            <w:r w:rsidR="00911B97" w:rsidRPr="009844FC">
              <w:rPr>
                <w:rFonts w:ascii="Calibri" w:hAnsi="Calibri" w:cs="Calibri"/>
                <w:sz w:val="22"/>
                <w:szCs w:val="22"/>
                <w:lang w:val="en-GB"/>
              </w:rPr>
              <w:t xml:space="preserve">on </w:t>
            </w:r>
            <w:r w:rsidRPr="009844FC">
              <w:rPr>
                <w:rFonts w:ascii="Calibri" w:hAnsi="Calibri" w:cs="Calibri"/>
                <w:sz w:val="22"/>
                <w:szCs w:val="22"/>
                <w:lang w:val="en-GB"/>
              </w:rPr>
              <w:t>any progress to the 91</w:t>
            </w:r>
            <w:r w:rsidRPr="009844FC">
              <w:rPr>
                <w:rFonts w:ascii="Calibri" w:hAnsi="Calibri" w:cs="Calibri"/>
                <w:sz w:val="22"/>
                <w:szCs w:val="22"/>
                <w:vertAlign w:val="superscript"/>
                <w:lang w:val="en-GB"/>
              </w:rPr>
              <w:t>st</w:t>
            </w:r>
            <w:r w:rsidRPr="009844FC">
              <w:rPr>
                <w:rFonts w:ascii="Calibri" w:hAnsi="Calibri" w:cs="Calibri"/>
                <w:sz w:val="22"/>
                <w:szCs w:val="22"/>
                <w:lang w:val="en-GB"/>
              </w:rPr>
              <w:t xml:space="preserve"> Board meeting.</w:t>
            </w:r>
          </w:p>
        </w:tc>
        <w:tc>
          <w:tcPr>
            <w:tcW w:w="2413" w:type="dxa"/>
          </w:tcPr>
          <w:p w14:paraId="0157FCA2" w14:textId="77777777" w:rsidR="00CE2EFC" w:rsidRPr="009844FC" w:rsidRDefault="00F564CC" w:rsidP="00CE2EFC">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lastRenderedPageBreak/>
              <w:t xml:space="preserve">Executive Secretary to communicate these decisions to the </w:t>
            </w:r>
            <w:r w:rsidRPr="009844FC">
              <w:rPr>
                <w:rFonts w:ascii="Calibri" w:hAnsi="Calibri" w:cs="Calibri"/>
              </w:rPr>
              <w:lastRenderedPageBreak/>
              <w:t>administrations concerned.</w:t>
            </w:r>
          </w:p>
          <w:p w14:paraId="27839504" w14:textId="77777777" w:rsidR="00911B97" w:rsidRPr="009844FC" w:rsidRDefault="00911B97" w:rsidP="00911B9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Bureau to:</w:t>
            </w:r>
          </w:p>
          <w:p w14:paraId="7DF87CD6" w14:textId="4ED1CC54" w:rsidR="00911B97" w:rsidRDefault="00911B97" w:rsidP="00892E41">
            <w:pPr>
              <w:pStyle w:val="Default"/>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continue efforts to convene a bilateral meeting between the Administrations of China and the United Kingdom </w:t>
            </w:r>
            <w:r w:rsidR="008B3DD4">
              <w:rPr>
                <w:rFonts w:ascii="Calibri" w:hAnsi="Calibri" w:cs="Calibri"/>
                <w:sz w:val="22"/>
                <w:szCs w:val="22"/>
                <w:lang w:val="en-GB"/>
              </w:rPr>
              <w:t xml:space="preserve">to facilitate discussions and </w:t>
            </w:r>
            <w:r w:rsidRPr="009844FC">
              <w:rPr>
                <w:rFonts w:ascii="Calibri" w:hAnsi="Calibri" w:cs="Calibri"/>
                <w:sz w:val="22"/>
                <w:szCs w:val="22"/>
                <w:lang w:val="en-GB"/>
              </w:rPr>
              <w:t>to address the cases of harmful interference;</w:t>
            </w:r>
          </w:p>
          <w:p w14:paraId="47D45ED4" w14:textId="3946D916" w:rsidR="008B3DD4" w:rsidRPr="009844FC" w:rsidRDefault="008B3DD4" w:rsidP="00892E41">
            <w:pPr>
              <w:pStyle w:val="Default"/>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rPr>
              <w:t>continue to provide support to the two administrations;</w:t>
            </w:r>
          </w:p>
          <w:p w14:paraId="7B2204BA" w14:textId="18BA202C" w:rsidR="00911B97" w:rsidRPr="009844FC" w:rsidRDefault="00911B97" w:rsidP="00892E41">
            <w:pPr>
              <w:pStyle w:val="Default"/>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sidRPr="009844FC">
              <w:rPr>
                <w:rFonts w:ascii="Calibri" w:hAnsi="Calibri" w:cs="Calibri"/>
                <w:sz w:val="22"/>
                <w:szCs w:val="22"/>
                <w:lang w:val="en-GB"/>
              </w:rPr>
              <w:t>report on any progress to the 91</w:t>
            </w:r>
            <w:r w:rsidRPr="009844FC">
              <w:rPr>
                <w:rFonts w:ascii="Calibri" w:hAnsi="Calibri" w:cs="Calibri"/>
                <w:sz w:val="22"/>
                <w:szCs w:val="22"/>
                <w:vertAlign w:val="superscript"/>
                <w:lang w:val="en-GB"/>
              </w:rPr>
              <w:t>st</w:t>
            </w:r>
            <w:r w:rsidRPr="009844FC">
              <w:rPr>
                <w:rFonts w:ascii="Calibri" w:hAnsi="Calibri" w:cs="Calibri"/>
                <w:sz w:val="22"/>
                <w:szCs w:val="22"/>
                <w:lang w:val="en-GB"/>
              </w:rPr>
              <w:t xml:space="preserve"> Board meeting.</w:t>
            </w:r>
          </w:p>
        </w:tc>
      </w:tr>
      <w:tr w:rsidR="00CE2EFC" w:rsidRPr="009844FC"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46824144"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lastRenderedPageBreak/>
              <w:t>8</w:t>
            </w:r>
          </w:p>
        </w:tc>
        <w:tc>
          <w:tcPr>
            <w:tcW w:w="4114" w:type="dxa"/>
          </w:tcPr>
          <w:p w14:paraId="70288181" w14:textId="01C5A19F" w:rsidR="00CE2EFC" w:rsidRPr="009844FC" w:rsidRDefault="00CE2EFC"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Submission by the Administration of Japan requesting a change in the BR IFIC publication procedure of non-GSO satellite networks/system filings in the band 17.3 - 17.8 GHz not subject to </w:t>
            </w:r>
            <w:proofErr w:type="spellStart"/>
            <w:r w:rsidRPr="009844FC">
              <w:rPr>
                <w:rFonts w:ascii="Calibri" w:hAnsi="Calibri" w:cs="Calibri"/>
                <w:sz w:val="22"/>
                <w:szCs w:val="22"/>
                <w:lang w:val="en-GB"/>
              </w:rPr>
              <w:t>epfd</w:t>
            </w:r>
            <w:proofErr w:type="spellEnd"/>
            <w:r w:rsidRPr="009844FC">
              <w:rPr>
                <w:rFonts w:ascii="Calibri" w:hAnsi="Calibri" w:cs="Calibri"/>
                <w:sz w:val="22"/>
                <w:szCs w:val="22"/>
                <w:lang w:val="en-GB"/>
              </w:rPr>
              <w:t xml:space="preserve"> limits or the coordination procedure contained in Section II of Article </w:t>
            </w:r>
            <w:r w:rsidRPr="009844FC">
              <w:rPr>
                <w:rFonts w:ascii="Calibri" w:hAnsi="Calibri" w:cs="Calibri"/>
                <w:b/>
                <w:bCs/>
                <w:sz w:val="22"/>
                <w:szCs w:val="22"/>
                <w:lang w:val="en-GB"/>
              </w:rPr>
              <w:t>9</w:t>
            </w:r>
            <w:r w:rsidRPr="009844FC">
              <w:rPr>
                <w:rFonts w:ascii="Calibri" w:hAnsi="Calibri" w:cs="Calibri"/>
                <w:sz w:val="22"/>
                <w:szCs w:val="22"/>
                <w:lang w:val="en-GB"/>
              </w:rPr>
              <w:t xml:space="preserve"> of the Radio Regulations</w:t>
            </w:r>
            <w:r w:rsidRPr="009844FC">
              <w:rPr>
                <w:rFonts w:ascii="Calibri" w:hAnsi="Calibri" w:cs="Calibri"/>
                <w:sz w:val="22"/>
                <w:szCs w:val="22"/>
                <w:lang w:val="en-GB"/>
              </w:rPr>
              <w:br/>
            </w:r>
            <w:hyperlink r:id="rId39" w:history="1">
              <w:r w:rsidRPr="009844FC">
                <w:rPr>
                  <w:rStyle w:val="Hyperlink"/>
                  <w:rFonts w:ascii="Calibri" w:hAnsi="Calibri" w:cs="Calibri"/>
                  <w:sz w:val="22"/>
                  <w:szCs w:val="22"/>
                  <w:lang w:val="en-GB"/>
                </w:rPr>
                <w:t>RRB22-2/4</w:t>
              </w:r>
            </w:hyperlink>
          </w:p>
        </w:tc>
        <w:tc>
          <w:tcPr>
            <w:tcW w:w="6801" w:type="dxa"/>
          </w:tcPr>
          <w:p w14:paraId="24C919E6" w14:textId="7C47DE06" w:rsidR="00CE2EFC" w:rsidRPr="009844FC" w:rsidRDefault="00EC534F"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The Board considered in detail the request from the Administration of Japan</w:t>
            </w:r>
            <w:r w:rsidR="00F064E7">
              <w:rPr>
                <w:rFonts w:ascii="Calibri" w:hAnsi="Calibri" w:cs="Calibri"/>
                <w:sz w:val="22"/>
                <w:szCs w:val="22"/>
                <w:lang w:val="en-GB"/>
              </w:rPr>
              <w:t>,</w:t>
            </w:r>
            <w:r w:rsidRPr="009844FC">
              <w:rPr>
                <w:rFonts w:ascii="Calibri" w:hAnsi="Calibri" w:cs="Calibri"/>
                <w:sz w:val="22"/>
                <w:szCs w:val="22"/>
                <w:lang w:val="en-GB"/>
              </w:rPr>
              <w:t xml:space="preserve"> as contained in Document RRB22-2/4</w:t>
            </w:r>
            <w:r w:rsidR="00F064E7">
              <w:rPr>
                <w:rFonts w:ascii="Calibri" w:hAnsi="Calibri" w:cs="Calibri"/>
                <w:sz w:val="22"/>
                <w:szCs w:val="22"/>
                <w:lang w:val="en-GB"/>
              </w:rPr>
              <w:t>,</w:t>
            </w:r>
            <w:r w:rsidR="005B0ACB" w:rsidRPr="009844FC">
              <w:rPr>
                <w:rFonts w:ascii="Calibri" w:hAnsi="Calibri" w:cs="Calibri"/>
                <w:sz w:val="22"/>
                <w:szCs w:val="22"/>
                <w:lang w:val="en-GB"/>
              </w:rPr>
              <w:t xml:space="preserve"> and thanked the administration for having brought the matter to its attention</w:t>
            </w:r>
            <w:r w:rsidRPr="009844FC">
              <w:rPr>
                <w:rFonts w:ascii="Calibri" w:hAnsi="Calibri" w:cs="Calibri"/>
                <w:sz w:val="22"/>
                <w:szCs w:val="22"/>
                <w:lang w:val="en-GB"/>
              </w:rPr>
              <w:t xml:space="preserve">. </w:t>
            </w:r>
            <w:r w:rsidR="00C40242" w:rsidRPr="009844FC">
              <w:rPr>
                <w:rFonts w:ascii="Calibri" w:hAnsi="Calibri" w:cs="Calibri"/>
                <w:sz w:val="22"/>
                <w:szCs w:val="22"/>
                <w:lang w:val="en-GB"/>
              </w:rPr>
              <w:t>The Board noted that:</w:t>
            </w:r>
          </w:p>
          <w:p w14:paraId="21D93DFA" w14:textId="5C9F1BC6" w:rsidR="00C40242" w:rsidRPr="009844FC" w:rsidRDefault="00C40242" w:rsidP="00CC45A5">
            <w:pPr>
              <w:pStyle w:val="Defaul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it did not have the authority </w:t>
            </w:r>
            <w:r w:rsidR="005B0ACB" w:rsidRPr="009844FC">
              <w:rPr>
                <w:rFonts w:ascii="Calibri" w:hAnsi="Calibri" w:cs="Calibri"/>
                <w:sz w:val="22"/>
                <w:szCs w:val="22"/>
                <w:lang w:val="en-GB"/>
              </w:rPr>
              <w:t xml:space="preserve">to amend the provisions of the Radio Regulations nor </w:t>
            </w:r>
            <w:r w:rsidRPr="009844FC">
              <w:rPr>
                <w:rFonts w:ascii="Calibri" w:hAnsi="Calibri" w:cs="Calibri"/>
                <w:sz w:val="22"/>
                <w:szCs w:val="22"/>
                <w:lang w:val="en-GB"/>
              </w:rPr>
              <w:t>to instruct the Bureau to deviate from the provisions of the Radio Regulations</w:t>
            </w:r>
            <w:r w:rsidR="000E1436" w:rsidRPr="009844FC">
              <w:rPr>
                <w:rFonts w:ascii="Calibri" w:hAnsi="Calibri" w:cs="Calibri"/>
                <w:sz w:val="22"/>
                <w:szCs w:val="22"/>
                <w:lang w:val="en-GB"/>
              </w:rPr>
              <w:t>;</w:t>
            </w:r>
          </w:p>
          <w:p w14:paraId="5EF96A6C" w14:textId="40E3B096" w:rsidR="007E1F27" w:rsidRPr="009844FC" w:rsidRDefault="007E1F27" w:rsidP="00CC45A5">
            <w:pPr>
              <w:pStyle w:val="Defaul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ITU-R Working Party 4A at its meeting in May 2022 had not agreed to create a new topic under WRC-23 agenda item 7 to address th</w:t>
            </w:r>
            <w:r w:rsidR="00F064E7">
              <w:rPr>
                <w:rFonts w:ascii="Calibri" w:hAnsi="Calibri" w:cs="Calibri"/>
                <w:sz w:val="22"/>
                <w:szCs w:val="22"/>
                <w:lang w:val="en-GB"/>
              </w:rPr>
              <w:t>e</w:t>
            </w:r>
            <w:r w:rsidRPr="009844FC">
              <w:rPr>
                <w:rFonts w:ascii="Calibri" w:hAnsi="Calibri" w:cs="Calibri"/>
                <w:sz w:val="22"/>
                <w:szCs w:val="22"/>
                <w:lang w:val="en-GB"/>
              </w:rPr>
              <w:t xml:space="preserve"> matter;</w:t>
            </w:r>
          </w:p>
          <w:p w14:paraId="311EC5CE" w14:textId="24A6DB63" w:rsidR="000E1436" w:rsidRPr="009844FC" w:rsidRDefault="00AE4CDD" w:rsidP="00CC45A5">
            <w:pPr>
              <w:pStyle w:val="Defaul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in</w:t>
            </w:r>
            <w:r w:rsidRPr="009844FC">
              <w:rPr>
                <w:rFonts w:ascii="Calibri" w:hAnsi="Calibri" w:cs="Calibri"/>
                <w:sz w:val="22"/>
                <w:szCs w:val="22"/>
                <w:lang w:val="en-GB"/>
              </w:rPr>
              <w:t xml:space="preserve"> </w:t>
            </w:r>
            <w:r w:rsidR="000E1436" w:rsidRPr="009844FC">
              <w:rPr>
                <w:rFonts w:ascii="Calibri" w:hAnsi="Calibri" w:cs="Calibri"/>
                <w:sz w:val="22"/>
                <w:szCs w:val="22"/>
                <w:lang w:val="en-GB"/>
              </w:rPr>
              <w:t xml:space="preserve">April 2022, the Bureau had </w:t>
            </w:r>
            <w:r w:rsidR="003C521E" w:rsidRPr="009844FC">
              <w:rPr>
                <w:rFonts w:ascii="Calibri" w:hAnsi="Calibri" w:cs="Calibri"/>
                <w:sz w:val="22"/>
                <w:szCs w:val="22"/>
                <w:lang w:val="en-GB"/>
              </w:rPr>
              <w:t>introduced a new verification measure</w:t>
            </w:r>
            <w:r w:rsidR="001458CE" w:rsidRPr="009844FC">
              <w:rPr>
                <w:rFonts w:ascii="Calibri" w:hAnsi="Calibri" w:cs="Calibri"/>
                <w:sz w:val="22"/>
                <w:szCs w:val="22"/>
                <w:lang w:val="en-GB"/>
              </w:rPr>
              <w:t xml:space="preserve">, which </w:t>
            </w:r>
            <w:r w:rsidR="001C380C">
              <w:rPr>
                <w:rFonts w:ascii="Calibri" w:hAnsi="Calibri" w:cs="Calibri"/>
                <w:sz w:val="22"/>
                <w:szCs w:val="22"/>
                <w:lang w:val="en-GB"/>
              </w:rPr>
              <w:t xml:space="preserve">had </w:t>
            </w:r>
            <w:r w:rsidR="001458CE" w:rsidRPr="009844FC">
              <w:rPr>
                <w:rFonts w:ascii="Calibri" w:hAnsi="Calibri" w:cs="Calibri"/>
                <w:sz w:val="22"/>
                <w:szCs w:val="22"/>
                <w:lang w:val="en-GB"/>
              </w:rPr>
              <w:t xml:space="preserve">resulted in dividing the frequency bands of notices into those that </w:t>
            </w:r>
            <w:r w:rsidR="00474360" w:rsidRPr="009844FC">
              <w:rPr>
                <w:rFonts w:ascii="Calibri" w:hAnsi="Calibri" w:cs="Calibri"/>
                <w:sz w:val="22"/>
                <w:szCs w:val="22"/>
                <w:lang w:val="en-GB"/>
              </w:rPr>
              <w:t>were</w:t>
            </w:r>
            <w:r w:rsidR="001458CE" w:rsidRPr="009844FC">
              <w:rPr>
                <w:rFonts w:ascii="Calibri" w:hAnsi="Calibri" w:cs="Calibri"/>
                <w:sz w:val="22"/>
                <w:szCs w:val="22"/>
                <w:lang w:val="en-GB"/>
              </w:rPr>
              <w:t xml:space="preserve"> subject to coordination </w:t>
            </w:r>
            <w:r w:rsidR="00581A28">
              <w:rPr>
                <w:rFonts w:ascii="Calibri" w:hAnsi="Calibri" w:cs="Calibri"/>
                <w:sz w:val="22"/>
                <w:szCs w:val="22"/>
                <w:lang w:val="en-GB"/>
              </w:rPr>
              <w:t xml:space="preserve">procedures under Section II of </w:t>
            </w:r>
            <w:r w:rsidR="00F064E7">
              <w:rPr>
                <w:rFonts w:ascii="Calibri" w:hAnsi="Calibri" w:cs="Calibri"/>
                <w:sz w:val="22"/>
                <w:szCs w:val="22"/>
                <w:lang w:val="en-GB"/>
              </w:rPr>
              <w:t xml:space="preserve">RR </w:t>
            </w:r>
            <w:r w:rsidR="00581A28">
              <w:rPr>
                <w:rFonts w:ascii="Calibri" w:hAnsi="Calibri" w:cs="Calibri"/>
                <w:sz w:val="22"/>
                <w:szCs w:val="22"/>
                <w:lang w:val="en-GB"/>
              </w:rPr>
              <w:t xml:space="preserve">Article </w:t>
            </w:r>
            <w:r w:rsidR="00581A28" w:rsidRPr="00892E41">
              <w:rPr>
                <w:rFonts w:ascii="Calibri" w:hAnsi="Calibri" w:cs="Calibri"/>
                <w:b/>
                <w:bCs/>
                <w:sz w:val="22"/>
                <w:szCs w:val="22"/>
                <w:lang w:val="en-GB"/>
              </w:rPr>
              <w:t>9</w:t>
            </w:r>
            <w:r w:rsidR="00581A28">
              <w:rPr>
                <w:rFonts w:ascii="Calibri" w:hAnsi="Calibri" w:cs="Calibri"/>
                <w:sz w:val="22"/>
                <w:szCs w:val="22"/>
                <w:lang w:val="en-GB"/>
              </w:rPr>
              <w:t xml:space="preserve"> </w:t>
            </w:r>
            <w:r w:rsidR="001458CE" w:rsidRPr="009844FC">
              <w:rPr>
                <w:rFonts w:ascii="Calibri" w:hAnsi="Calibri" w:cs="Calibri"/>
                <w:sz w:val="22"/>
                <w:szCs w:val="22"/>
                <w:lang w:val="en-GB"/>
              </w:rPr>
              <w:t>and</w:t>
            </w:r>
            <w:r w:rsidR="000E1436" w:rsidRPr="009844FC">
              <w:rPr>
                <w:rFonts w:ascii="Calibri" w:hAnsi="Calibri" w:cs="Calibri"/>
                <w:sz w:val="22"/>
                <w:szCs w:val="22"/>
                <w:lang w:val="en-GB"/>
              </w:rPr>
              <w:t xml:space="preserve"> </w:t>
            </w:r>
            <w:r w:rsidR="001458CE" w:rsidRPr="009844FC">
              <w:rPr>
                <w:rFonts w:ascii="Calibri" w:hAnsi="Calibri" w:cs="Calibri"/>
                <w:sz w:val="22"/>
                <w:szCs w:val="22"/>
                <w:lang w:val="en-GB"/>
              </w:rPr>
              <w:t xml:space="preserve">those not subject to </w:t>
            </w:r>
            <w:r w:rsidR="00F064E7">
              <w:rPr>
                <w:rFonts w:ascii="Calibri" w:hAnsi="Calibri" w:cs="Calibri"/>
                <w:sz w:val="22"/>
                <w:szCs w:val="22"/>
                <w:lang w:val="en-GB"/>
              </w:rPr>
              <w:t xml:space="preserve">those </w:t>
            </w:r>
            <w:r w:rsidR="001458CE" w:rsidRPr="009844FC">
              <w:rPr>
                <w:rFonts w:ascii="Calibri" w:hAnsi="Calibri" w:cs="Calibri"/>
                <w:sz w:val="22"/>
                <w:szCs w:val="22"/>
                <w:lang w:val="en-GB"/>
              </w:rPr>
              <w:t>coordination</w:t>
            </w:r>
            <w:r w:rsidR="0099504E">
              <w:rPr>
                <w:rFonts w:ascii="Calibri" w:hAnsi="Calibri" w:cs="Calibri"/>
                <w:sz w:val="22"/>
                <w:szCs w:val="22"/>
                <w:lang w:val="en-GB"/>
              </w:rPr>
              <w:t xml:space="preserve"> procedure</w:t>
            </w:r>
            <w:r w:rsidR="00581A28">
              <w:rPr>
                <w:rFonts w:ascii="Calibri" w:hAnsi="Calibri" w:cs="Calibri"/>
                <w:sz w:val="22"/>
                <w:szCs w:val="22"/>
                <w:lang w:val="en-GB"/>
              </w:rPr>
              <w:t>s</w:t>
            </w:r>
            <w:r w:rsidR="00474360" w:rsidRPr="009844FC">
              <w:rPr>
                <w:rFonts w:ascii="Calibri" w:hAnsi="Calibri" w:cs="Calibri"/>
                <w:sz w:val="22"/>
                <w:szCs w:val="22"/>
                <w:lang w:val="en-GB"/>
              </w:rPr>
              <w:t>, and publish</w:t>
            </w:r>
            <w:r>
              <w:rPr>
                <w:rFonts w:ascii="Calibri" w:hAnsi="Calibri" w:cs="Calibri"/>
                <w:sz w:val="22"/>
                <w:szCs w:val="22"/>
                <w:lang w:val="en-GB"/>
              </w:rPr>
              <w:t>ing</w:t>
            </w:r>
            <w:r w:rsidR="00474360" w:rsidRPr="009844FC">
              <w:rPr>
                <w:rFonts w:ascii="Calibri" w:hAnsi="Calibri" w:cs="Calibri"/>
                <w:sz w:val="22"/>
                <w:szCs w:val="22"/>
                <w:lang w:val="en-GB"/>
              </w:rPr>
              <w:t xml:space="preserve"> each in its relevant special section</w:t>
            </w:r>
            <w:r w:rsidRPr="009844FC">
              <w:rPr>
                <w:rFonts w:ascii="Calibri" w:hAnsi="Calibri" w:cs="Calibri"/>
                <w:sz w:val="22"/>
                <w:szCs w:val="22"/>
                <w:lang w:val="en-GB"/>
              </w:rPr>
              <w:t xml:space="preserve"> accordingly</w:t>
            </w:r>
            <w:r w:rsidR="00474360" w:rsidRPr="009844FC">
              <w:rPr>
                <w:rFonts w:ascii="Calibri" w:hAnsi="Calibri" w:cs="Calibri"/>
                <w:sz w:val="22"/>
                <w:szCs w:val="22"/>
                <w:lang w:val="en-GB"/>
              </w:rPr>
              <w:t>;</w:t>
            </w:r>
          </w:p>
          <w:p w14:paraId="5DAED362" w14:textId="01E7E2AD" w:rsidR="00474360" w:rsidRPr="009844FC" w:rsidRDefault="00CC45A5" w:rsidP="00CC45A5">
            <w:pPr>
              <w:pStyle w:val="Defaul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th</w:t>
            </w:r>
            <w:r w:rsidR="00F064E7">
              <w:rPr>
                <w:rFonts w:ascii="Calibri" w:hAnsi="Calibri" w:cs="Calibri"/>
                <w:sz w:val="22"/>
                <w:szCs w:val="22"/>
                <w:lang w:val="en-GB"/>
              </w:rPr>
              <w:t>e</w:t>
            </w:r>
            <w:r w:rsidRPr="009844FC">
              <w:rPr>
                <w:rFonts w:ascii="Calibri" w:hAnsi="Calibri" w:cs="Calibri"/>
                <w:sz w:val="22"/>
                <w:szCs w:val="22"/>
                <w:lang w:val="en-GB"/>
              </w:rPr>
              <w:t xml:space="preserve"> new verification measure afforded administrations the opportunity to comment on cases wh</w:t>
            </w:r>
            <w:r w:rsidR="00F064E7">
              <w:rPr>
                <w:rFonts w:ascii="Calibri" w:hAnsi="Calibri" w:cs="Calibri"/>
                <w:sz w:val="22"/>
                <w:szCs w:val="22"/>
                <w:lang w:val="en-GB"/>
              </w:rPr>
              <w:t xml:space="preserve">ere it had </w:t>
            </w:r>
            <w:r w:rsidRPr="009844FC">
              <w:rPr>
                <w:rFonts w:ascii="Calibri" w:hAnsi="Calibri" w:cs="Calibri"/>
                <w:sz w:val="22"/>
                <w:szCs w:val="22"/>
                <w:lang w:val="en-GB"/>
              </w:rPr>
              <w:t xml:space="preserve">previously not been </w:t>
            </w:r>
            <w:r w:rsidR="004F30CB" w:rsidRPr="009844FC">
              <w:rPr>
                <w:rFonts w:ascii="Calibri" w:hAnsi="Calibri" w:cs="Calibri"/>
                <w:sz w:val="22"/>
                <w:szCs w:val="22"/>
                <w:lang w:val="en-GB"/>
              </w:rPr>
              <w:t>possible</w:t>
            </w:r>
            <w:r w:rsidR="00F064E7">
              <w:rPr>
                <w:rFonts w:ascii="Calibri" w:hAnsi="Calibri" w:cs="Calibri"/>
                <w:sz w:val="22"/>
                <w:szCs w:val="22"/>
                <w:lang w:val="en-GB"/>
              </w:rPr>
              <w:t>,</w:t>
            </w:r>
            <w:r w:rsidR="00581A28">
              <w:rPr>
                <w:rFonts w:ascii="Calibri" w:hAnsi="Calibri" w:cs="Calibri"/>
                <w:sz w:val="22"/>
                <w:szCs w:val="22"/>
                <w:lang w:val="en-GB"/>
              </w:rPr>
              <w:t xml:space="preserve"> i.e. </w:t>
            </w:r>
            <w:r w:rsidR="0099504E">
              <w:rPr>
                <w:rFonts w:ascii="Calibri" w:hAnsi="Calibri" w:cs="Calibri"/>
                <w:sz w:val="22"/>
                <w:szCs w:val="22"/>
                <w:lang w:val="en-GB"/>
              </w:rPr>
              <w:t xml:space="preserve">for </w:t>
            </w:r>
            <w:r w:rsidR="00581A28">
              <w:rPr>
                <w:rFonts w:ascii="Calibri" w:hAnsi="Calibri" w:cs="Calibri"/>
                <w:sz w:val="22"/>
                <w:szCs w:val="22"/>
                <w:lang w:val="en-GB"/>
              </w:rPr>
              <w:t>non</w:t>
            </w:r>
            <w:r w:rsidR="0099504E">
              <w:rPr>
                <w:rFonts w:ascii="Calibri" w:hAnsi="Calibri" w:cs="Calibri"/>
                <w:sz w:val="22"/>
                <w:szCs w:val="22"/>
                <w:lang w:val="en-GB"/>
              </w:rPr>
              <w:t>-</w:t>
            </w:r>
            <w:r w:rsidR="00581A28">
              <w:rPr>
                <w:rFonts w:ascii="Calibri" w:hAnsi="Calibri" w:cs="Calibri"/>
                <w:sz w:val="22"/>
                <w:szCs w:val="22"/>
                <w:lang w:val="en-GB"/>
              </w:rPr>
              <w:t>GSO FSS satellite systems in Region 2 in the frequency band 17.7</w:t>
            </w:r>
            <w:r w:rsidR="00892E41">
              <w:rPr>
                <w:rFonts w:ascii="Calibri" w:hAnsi="Calibri" w:cs="Calibri"/>
                <w:sz w:val="22"/>
                <w:szCs w:val="22"/>
                <w:lang w:val="en-GB"/>
              </w:rPr>
              <w:t xml:space="preserve"> </w:t>
            </w:r>
            <w:r w:rsidR="00581A28">
              <w:rPr>
                <w:rFonts w:ascii="Calibri" w:hAnsi="Calibri" w:cs="Calibri"/>
                <w:sz w:val="22"/>
                <w:szCs w:val="22"/>
                <w:lang w:val="en-GB"/>
              </w:rPr>
              <w:t>-</w:t>
            </w:r>
            <w:r w:rsidR="00892E41">
              <w:rPr>
                <w:rFonts w:ascii="Calibri" w:hAnsi="Calibri" w:cs="Calibri"/>
                <w:sz w:val="22"/>
                <w:szCs w:val="22"/>
                <w:lang w:val="en-GB"/>
              </w:rPr>
              <w:t> </w:t>
            </w:r>
            <w:r w:rsidR="00581A28">
              <w:rPr>
                <w:rFonts w:ascii="Calibri" w:hAnsi="Calibri" w:cs="Calibri"/>
                <w:sz w:val="22"/>
                <w:szCs w:val="22"/>
                <w:lang w:val="en-GB"/>
              </w:rPr>
              <w:t>17.8</w:t>
            </w:r>
            <w:r w:rsidR="0099504E">
              <w:rPr>
                <w:rFonts w:ascii="Calibri" w:hAnsi="Calibri" w:cs="Calibri"/>
                <w:sz w:val="22"/>
                <w:szCs w:val="22"/>
                <w:lang w:val="en-GB"/>
              </w:rPr>
              <w:t> GHz</w:t>
            </w:r>
            <w:r w:rsidRPr="009844FC">
              <w:rPr>
                <w:rFonts w:ascii="Calibri" w:hAnsi="Calibri" w:cs="Calibri"/>
                <w:sz w:val="22"/>
                <w:szCs w:val="22"/>
                <w:lang w:val="en-GB"/>
              </w:rPr>
              <w:t>.</w:t>
            </w:r>
          </w:p>
          <w:p w14:paraId="5CFD246D" w14:textId="4D42F94D" w:rsidR="003C521E" w:rsidRPr="009844FC" w:rsidRDefault="00CC45A5" w:rsidP="00CC45A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Consequently, the Board concluded that it could not accede to the request from the Administration of Japan</w:t>
            </w:r>
            <w:r w:rsidR="003C521E" w:rsidRPr="009844FC">
              <w:rPr>
                <w:rFonts w:ascii="Calibri" w:hAnsi="Calibri" w:cs="Calibri"/>
                <w:sz w:val="22"/>
                <w:szCs w:val="22"/>
                <w:lang w:val="en-GB"/>
              </w:rPr>
              <w:t>.</w:t>
            </w:r>
          </w:p>
        </w:tc>
        <w:tc>
          <w:tcPr>
            <w:tcW w:w="2413" w:type="dxa"/>
          </w:tcPr>
          <w:p w14:paraId="766B5F75" w14:textId="460FC66E" w:rsidR="00CE2EFC" w:rsidRPr="009844FC" w:rsidRDefault="003173DA" w:rsidP="003173D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844FC">
              <w:rPr>
                <w:rFonts w:ascii="Calibri" w:hAnsi="Calibri" w:cs="Calibri"/>
              </w:rPr>
              <w:t>Executive Secretary to communicate these decisions to the administration concerned.</w:t>
            </w:r>
          </w:p>
        </w:tc>
      </w:tr>
      <w:tr w:rsidR="00CE2EFC" w:rsidRPr="009844FC" w14:paraId="299062D3"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CD3C171" w14:textId="6307B3A0"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9</w:t>
            </w:r>
          </w:p>
        </w:tc>
        <w:tc>
          <w:tcPr>
            <w:tcW w:w="4114" w:type="dxa"/>
          </w:tcPr>
          <w:p w14:paraId="42B0F553" w14:textId="19D52008" w:rsidR="00CE2EFC" w:rsidRPr="009844FC" w:rsidRDefault="00CE2EFC"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Submission from the Administration of the Russian Federation on the examination by the ITU Radiocommunication Bureau of notifications for frequency assignments to IMT stations with active antenna arrays in </w:t>
            </w:r>
            <w:r w:rsidRPr="009844FC">
              <w:rPr>
                <w:rFonts w:ascii="Calibri" w:hAnsi="Calibri" w:cs="Calibri"/>
                <w:sz w:val="22"/>
                <w:szCs w:val="22"/>
                <w:lang w:val="en-GB"/>
              </w:rPr>
              <w:lastRenderedPageBreak/>
              <w:t>the frequency band 24.25 - 27.5 GHz</w:t>
            </w:r>
            <w:r w:rsidRPr="009844FC">
              <w:rPr>
                <w:rFonts w:ascii="Calibri" w:hAnsi="Calibri" w:cs="Calibri"/>
                <w:sz w:val="22"/>
                <w:szCs w:val="22"/>
                <w:lang w:val="en-GB"/>
              </w:rPr>
              <w:br/>
            </w:r>
            <w:hyperlink r:id="rId40" w:history="1">
              <w:r w:rsidRPr="009844FC">
                <w:rPr>
                  <w:rStyle w:val="Hyperlink"/>
                  <w:rFonts w:ascii="Calibri" w:hAnsi="Calibri" w:cs="Calibri"/>
                  <w:sz w:val="22"/>
                  <w:szCs w:val="22"/>
                  <w:lang w:val="en-GB"/>
                </w:rPr>
                <w:t>RRB22-2/9</w:t>
              </w:r>
            </w:hyperlink>
          </w:p>
        </w:tc>
        <w:tc>
          <w:tcPr>
            <w:tcW w:w="6801" w:type="dxa"/>
          </w:tcPr>
          <w:p w14:paraId="17F84D34" w14:textId="77777777" w:rsidR="00CE2EFC" w:rsidRPr="009844FC" w:rsidRDefault="00D70862"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 xml:space="preserve">With reference to Document RRB22-2/9, the Board considered the </w:t>
            </w:r>
            <w:r w:rsidR="00C659FC" w:rsidRPr="009844FC">
              <w:rPr>
                <w:rFonts w:ascii="Calibri" w:hAnsi="Calibri" w:cs="Calibri"/>
                <w:sz w:val="22"/>
                <w:szCs w:val="22"/>
                <w:lang w:val="en-GB"/>
              </w:rPr>
              <w:t xml:space="preserve">request from the Administration of the Russian Federation and thanked it for bringing the </w:t>
            </w:r>
            <w:r w:rsidR="00BA3700" w:rsidRPr="009844FC">
              <w:rPr>
                <w:rFonts w:ascii="Calibri" w:hAnsi="Calibri" w:cs="Calibri"/>
                <w:sz w:val="22"/>
                <w:szCs w:val="22"/>
                <w:lang w:val="en-GB"/>
              </w:rPr>
              <w:t>matter to its attention. The Board noted that:</w:t>
            </w:r>
          </w:p>
          <w:p w14:paraId="5EA2001F" w14:textId="58EF62A5" w:rsidR="00BA3700" w:rsidRPr="009844FC" w:rsidRDefault="00EA189C" w:rsidP="008B6FEF">
            <w:pPr>
              <w:pStyle w:val="Default"/>
              <w:numPr>
                <w:ilvl w:val="0"/>
                <w:numId w:val="4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CPM23-1 had charged ITU-R Working Party 5D to study</w:t>
            </w:r>
            <w:r w:rsidR="00A22915">
              <w:rPr>
                <w:rFonts w:ascii="Calibri" w:hAnsi="Calibri" w:cs="Calibri"/>
                <w:sz w:val="22"/>
                <w:szCs w:val="22"/>
                <w:lang w:val="en-GB"/>
              </w:rPr>
              <w:t>, as a matter of urgency,</w:t>
            </w:r>
            <w:r w:rsidRPr="009844FC">
              <w:rPr>
                <w:rFonts w:ascii="Calibri" w:hAnsi="Calibri" w:cs="Calibri"/>
                <w:sz w:val="22"/>
                <w:szCs w:val="22"/>
                <w:lang w:val="en-GB"/>
              </w:rPr>
              <w:t xml:space="preserve"> the </w:t>
            </w:r>
            <w:r w:rsidR="00A22915">
              <w:rPr>
                <w:rFonts w:ascii="Calibri" w:hAnsi="Calibri" w:cs="Calibri"/>
                <w:sz w:val="22"/>
                <w:szCs w:val="22"/>
                <w:lang w:val="en-GB"/>
              </w:rPr>
              <w:t>methodology</w:t>
            </w:r>
            <w:r w:rsidR="003E1BE7" w:rsidRPr="009844FC">
              <w:rPr>
                <w:rFonts w:ascii="Calibri" w:hAnsi="Calibri" w:cs="Calibri"/>
                <w:sz w:val="22"/>
                <w:szCs w:val="22"/>
                <w:lang w:val="en-GB"/>
              </w:rPr>
              <w:t xml:space="preserve"> of fill</w:t>
            </w:r>
            <w:r w:rsidR="00DE326B" w:rsidRPr="009844FC">
              <w:rPr>
                <w:rFonts w:ascii="Calibri" w:hAnsi="Calibri" w:cs="Calibri"/>
                <w:sz w:val="22"/>
                <w:szCs w:val="22"/>
                <w:lang w:val="en-GB"/>
              </w:rPr>
              <w:t>ing</w:t>
            </w:r>
            <w:r w:rsidR="003E1BE7" w:rsidRPr="009844FC">
              <w:rPr>
                <w:rFonts w:ascii="Calibri" w:hAnsi="Calibri" w:cs="Calibri"/>
                <w:sz w:val="22"/>
                <w:szCs w:val="22"/>
                <w:lang w:val="en-GB"/>
              </w:rPr>
              <w:t xml:space="preserve"> in item 8AA of notifications for </w:t>
            </w:r>
            <w:r w:rsidR="003E1BE7" w:rsidRPr="009844FC">
              <w:rPr>
                <w:rFonts w:ascii="Calibri" w:hAnsi="Calibri" w:cs="Calibri"/>
                <w:sz w:val="22"/>
                <w:szCs w:val="22"/>
                <w:lang w:val="en-GB"/>
              </w:rPr>
              <w:lastRenderedPageBreak/>
              <w:t>frequency assignments to IMT stations with active antenna arrays in the frequency band 24.25</w:t>
            </w:r>
            <w:r w:rsidR="00FB5A14">
              <w:rPr>
                <w:rFonts w:ascii="Calibri" w:hAnsi="Calibri" w:cs="Calibri"/>
                <w:sz w:val="22"/>
                <w:szCs w:val="22"/>
                <w:lang w:val="en-GB"/>
              </w:rPr>
              <w:t> </w:t>
            </w:r>
            <w:r w:rsidR="003E1BE7" w:rsidRPr="009844FC">
              <w:rPr>
                <w:rFonts w:ascii="Calibri" w:hAnsi="Calibri" w:cs="Calibri"/>
                <w:sz w:val="22"/>
                <w:szCs w:val="22"/>
                <w:lang w:val="en-GB"/>
              </w:rPr>
              <w:t>-</w:t>
            </w:r>
            <w:r w:rsidR="00FB5A14">
              <w:rPr>
                <w:rFonts w:ascii="Calibri" w:hAnsi="Calibri" w:cs="Calibri"/>
                <w:sz w:val="22"/>
                <w:szCs w:val="22"/>
                <w:lang w:val="en-GB"/>
              </w:rPr>
              <w:t> </w:t>
            </w:r>
            <w:r w:rsidR="003E1BE7" w:rsidRPr="009844FC">
              <w:rPr>
                <w:rFonts w:ascii="Calibri" w:hAnsi="Calibri" w:cs="Calibri"/>
                <w:sz w:val="22"/>
                <w:szCs w:val="22"/>
                <w:lang w:val="en-GB"/>
              </w:rPr>
              <w:t>27.5</w:t>
            </w:r>
            <w:r w:rsidR="00DE326B" w:rsidRPr="009844FC">
              <w:rPr>
                <w:rFonts w:ascii="Calibri" w:hAnsi="Calibri" w:cs="Calibri"/>
                <w:sz w:val="22"/>
                <w:szCs w:val="22"/>
                <w:lang w:val="en-GB"/>
              </w:rPr>
              <w:t> </w:t>
            </w:r>
            <w:r w:rsidR="003E1BE7" w:rsidRPr="009844FC">
              <w:rPr>
                <w:rFonts w:ascii="Calibri" w:hAnsi="Calibri" w:cs="Calibri"/>
                <w:sz w:val="22"/>
                <w:szCs w:val="22"/>
                <w:lang w:val="en-GB"/>
              </w:rPr>
              <w:t>GHz;</w:t>
            </w:r>
          </w:p>
          <w:p w14:paraId="27128DA3" w14:textId="77108485" w:rsidR="00857BC7" w:rsidRPr="009844FC" w:rsidRDefault="00857BC7" w:rsidP="008B6FEF">
            <w:pPr>
              <w:pStyle w:val="Default"/>
              <w:numPr>
                <w:ilvl w:val="0"/>
                <w:numId w:val="4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the issue was still under study </w:t>
            </w:r>
            <w:r w:rsidR="00DE326B" w:rsidRPr="009844FC">
              <w:rPr>
                <w:rFonts w:ascii="Calibri" w:hAnsi="Calibri" w:cs="Calibri"/>
                <w:sz w:val="22"/>
                <w:szCs w:val="22"/>
                <w:lang w:val="en-GB"/>
              </w:rPr>
              <w:t>in</w:t>
            </w:r>
            <w:r w:rsidRPr="009844FC">
              <w:rPr>
                <w:rFonts w:ascii="Calibri" w:hAnsi="Calibri" w:cs="Calibri"/>
                <w:sz w:val="22"/>
                <w:szCs w:val="22"/>
                <w:lang w:val="en-GB"/>
              </w:rPr>
              <w:t xml:space="preserve"> ITU-R Working Party 5D</w:t>
            </w:r>
            <w:r w:rsidR="0088757A" w:rsidRPr="009844FC">
              <w:rPr>
                <w:rFonts w:ascii="Calibri" w:hAnsi="Calibri" w:cs="Calibri"/>
                <w:sz w:val="22"/>
                <w:szCs w:val="22"/>
                <w:lang w:val="en-GB"/>
              </w:rPr>
              <w:t xml:space="preserve"> and</w:t>
            </w:r>
            <w:r w:rsidR="00680FC7">
              <w:rPr>
                <w:rFonts w:ascii="Calibri" w:hAnsi="Calibri" w:cs="Calibri"/>
                <w:sz w:val="22"/>
                <w:szCs w:val="22"/>
                <w:lang w:val="en-GB"/>
              </w:rPr>
              <w:t>,</w:t>
            </w:r>
            <w:r w:rsidR="0088757A" w:rsidRPr="009844FC">
              <w:rPr>
                <w:rFonts w:ascii="Calibri" w:hAnsi="Calibri" w:cs="Calibri"/>
                <w:sz w:val="22"/>
                <w:szCs w:val="22"/>
                <w:lang w:val="en-GB"/>
              </w:rPr>
              <w:t xml:space="preserve"> once completed, the outcome of the study would be submitted to </w:t>
            </w:r>
            <w:r w:rsidR="00506811">
              <w:rPr>
                <w:rFonts w:ascii="Calibri" w:hAnsi="Calibri" w:cs="Calibri"/>
                <w:sz w:val="22"/>
                <w:szCs w:val="22"/>
                <w:lang w:val="en-GB"/>
              </w:rPr>
              <w:t>the Director</w:t>
            </w:r>
            <w:r w:rsidR="0088757A" w:rsidRPr="009844FC">
              <w:rPr>
                <w:rFonts w:ascii="Calibri" w:hAnsi="Calibri" w:cs="Calibri"/>
                <w:sz w:val="22"/>
                <w:szCs w:val="22"/>
                <w:lang w:val="en-GB"/>
              </w:rPr>
              <w:t>;</w:t>
            </w:r>
          </w:p>
          <w:p w14:paraId="61B31462" w14:textId="44F5F618" w:rsidR="0063798B" w:rsidRPr="009844FC" w:rsidRDefault="00FC36DD" w:rsidP="008B6FEF">
            <w:pPr>
              <w:pStyle w:val="Default"/>
              <w:numPr>
                <w:ilvl w:val="0"/>
                <w:numId w:val="4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w:t>
            </w:r>
            <w:r w:rsidR="00294B12" w:rsidRPr="009844FC">
              <w:rPr>
                <w:rFonts w:ascii="Calibri" w:hAnsi="Calibri" w:cs="Calibri"/>
                <w:sz w:val="22"/>
                <w:szCs w:val="22"/>
                <w:lang w:val="en-GB"/>
              </w:rPr>
              <w:t>1</w:t>
            </w:r>
            <w:r w:rsidR="002E468B" w:rsidRPr="009844FC">
              <w:rPr>
                <w:rFonts w:ascii="Calibri" w:hAnsi="Calibri" w:cs="Calibri"/>
                <w:sz w:val="22"/>
                <w:szCs w:val="22"/>
                <w:lang w:val="en-GB"/>
              </w:rPr>
              <w:t> 4</w:t>
            </w:r>
            <w:r w:rsidR="00506811">
              <w:rPr>
                <w:rFonts w:ascii="Calibri" w:hAnsi="Calibri" w:cs="Calibri"/>
                <w:sz w:val="22"/>
                <w:szCs w:val="22"/>
                <w:lang w:val="en-GB"/>
              </w:rPr>
              <w:t>5</w:t>
            </w:r>
            <w:r w:rsidR="00294B12" w:rsidRPr="009844FC">
              <w:rPr>
                <w:rFonts w:ascii="Calibri" w:hAnsi="Calibri" w:cs="Calibri"/>
                <w:sz w:val="22"/>
                <w:szCs w:val="22"/>
                <w:lang w:val="en-GB"/>
              </w:rPr>
              <w:t>8</w:t>
            </w:r>
            <w:r w:rsidR="002E468B" w:rsidRPr="009844FC">
              <w:rPr>
                <w:rFonts w:ascii="Calibri" w:hAnsi="Calibri" w:cs="Calibri"/>
                <w:sz w:val="22"/>
                <w:szCs w:val="22"/>
                <w:lang w:val="en-GB"/>
              </w:rPr>
              <w:t xml:space="preserve"> frequency assignments </w:t>
            </w:r>
            <w:r w:rsidR="00DE326B" w:rsidRPr="009844FC">
              <w:rPr>
                <w:rFonts w:ascii="Calibri" w:hAnsi="Calibri" w:cs="Calibri"/>
                <w:sz w:val="22"/>
                <w:szCs w:val="22"/>
                <w:lang w:val="en-GB"/>
              </w:rPr>
              <w:t>to mobile stations in the band 24.25</w:t>
            </w:r>
            <w:r w:rsidR="00FB5A14">
              <w:rPr>
                <w:rFonts w:ascii="Calibri" w:hAnsi="Calibri" w:cs="Calibri"/>
                <w:sz w:val="22"/>
                <w:szCs w:val="22"/>
                <w:lang w:val="en-GB"/>
              </w:rPr>
              <w:t> </w:t>
            </w:r>
            <w:r w:rsidR="00DE326B" w:rsidRPr="009844FC">
              <w:rPr>
                <w:rFonts w:ascii="Calibri" w:hAnsi="Calibri" w:cs="Calibri"/>
                <w:sz w:val="22"/>
                <w:szCs w:val="22"/>
                <w:lang w:val="en-GB"/>
              </w:rPr>
              <w:t>-</w:t>
            </w:r>
            <w:r w:rsidR="00FB5A14">
              <w:rPr>
                <w:rFonts w:ascii="Calibri" w:hAnsi="Calibri" w:cs="Calibri"/>
                <w:sz w:val="22"/>
                <w:szCs w:val="22"/>
                <w:lang w:val="en-GB"/>
              </w:rPr>
              <w:t> </w:t>
            </w:r>
            <w:r w:rsidR="00DE326B" w:rsidRPr="009844FC">
              <w:rPr>
                <w:rFonts w:ascii="Calibri" w:hAnsi="Calibri" w:cs="Calibri"/>
                <w:sz w:val="22"/>
                <w:szCs w:val="22"/>
                <w:lang w:val="en-GB"/>
              </w:rPr>
              <w:t xml:space="preserve">27.5 GHz </w:t>
            </w:r>
            <w:r w:rsidR="002E468B" w:rsidRPr="009844FC">
              <w:rPr>
                <w:rFonts w:ascii="Calibri" w:hAnsi="Calibri" w:cs="Calibri"/>
                <w:sz w:val="22"/>
                <w:szCs w:val="22"/>
                <w:lang w:val="en-GB"/>
              </w:rPr>
              <w:t>recorded in the MIFR had not been identified as IMT</w:t>
            </w:r>
            <w:r w:rsidR="000F0AF5">
              <w:rPr>
                <w:rFonts w:ascii="Calibri" w:hAnsi="Calibri" w:cs="Calibri"/>
                <w:sz w:val="22"/>
                <w:szCs w:val="22"/>
                <w:lang w:val="en-GB"/>
              </w:rPr>
              <w:t>,</w:t>
            </w:r>
            <w:r w:rsidR="002E468B" w:rsidRPr="009844FC">
              <w:rPr>
                <w:rFonts w:ascii="Calibri" w:hAnsi="Calibri" w:cs="Calibri"/>
                <w:sz w:val="22"/>
                <w:szCs w:val="22"/>
                <w:lang w:val="en-GB"/>
              </w:rPr>
              <w:t xml:space="preserve"> and it was unclear what type of antenna </w:t>
            </w:r>
            <w:r>
              <w:rPr>
                <w:rFonts w:ascii="Calibri" w:hAnsi="Calibri" w:cs="Calibri"/>
                <w:sz w:val="22"/>
                <w:szCs w:val="22"/>
                <w:lang w:val="en-GB"/>
              </w:rPr>
              <w:t xml:space="preserve">system </w:t>
            </w:r>
            <w:r w:rsidR="002E468B" w:rsidRPr="009844FC">
              <w:rPr>
                <w:rFonts w:ascii="Calibri" w:hAnsi="Calibri" w:cs="Calibri"/>
                <w:sz w:val="22"/>
                <w:szCs w:val="22"/>
                <w:lang w:val="en-GB"/>
              </w:rPr>
              <w:t xml:space="preserve">was used by </w:t>
            </w:r>
            <w:r w:rsidR="000F0AF5" w:rsidRPr="009844FC">
              <w:rPr>
                <w:rFonts w:ascii="Calibri" w:hAnsi="Calibri" w:cs="Calibri"/>
                <w:sz w:val="22"/>
                <w:szCs w:val="22"/>
                <w:lang w:val="en-GB"/>
              </w:rPr>
              <w:t>th</w:t>
            </w:r>
            <w:r w:rsidR="000F0AF5">
              <w:rPr>
                <w:rFonts w:ascii="Calibri" w:hAnsi="Calibri" w:cs="Calibri"/>
                <w:sz w:val="22"/>
                <w:szCs w:val="22"/>
                <w:lang w:val="en-GB"/>
              </w:rPr>
              <w:t>o</w:t>
            </w:r>
            <w:r w:rsidR="000F0AF5" w:rsidRPr="009844FC">
              <w:rPr>
                <w:rFonts w:ascii="Calibri" w:hAnsi="Calibri" w:cs="Calibri"/>
                <w:sz w:val="22"/>
                <w:szCs w:val="22"/>
                <w:lang w:val="en-GB"/>
              </w:rPr>
              <w:t xml:space="preserve">se </w:t>
            </w:r>
            <w:r w:rsidR="002E468B" w:rsidRPr="009844FC">
              <w:rPr>
                <w:rFonts w:ascii="Calibri" w:hAnsi="Calibri" w:cs="Calibri"/>
                <w:sz w:val="22"/>
                <w:szCs w:val="22"/>
                <w:lang w:val="en-GB"/>
              </w:rPr>
              <w:t>assignments</w:t>
            </w:r>
            <w:r w:rsidR="00A17AD7" w:rsidRPr="009844FC">
              <w:rPr>
                <w:rFonts w:ascii="Calibri" w:hAnsi="Calibri" w:cs="Calibri"/>
                <w:sz w:val="22"/>
                <w:szCs w:val="22"/>
                <w:lang w:val="en-GB"/>
              </w:rPr>
              <w:t>;</w:t>
            </w:r>
          </w:p>
          <w:p w14:paraId="4B861050" w14:textId="782ECA38" w:rsidR="00A17AD7" w:rsidRPr="009844FC" w:rsidRDefault="00A17AD7" w:rsidP="008B6FEF">
            <w:pPr>
              <w:pStyle w:val="Default"/>
              <w:numPr>
                <w:ilvl w:val="0"/>
                <w:numId w:val="43"/>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06811">
              <w:rPr>
                <w:rFonts w:ascii="Calibri" w:hAnsi="Calibri" w:cs="Calibri"/>
                <w:sz w:val="22"/>
                <w:szCs w:val="22"/>
                <w:lang w:val="en-GB"/>
              </w:rPr>
              <w:t>changing the finding of the 1</w:t>
            </w:r>
            <w:r w:rsidR="00E559D8" w:rsidRPr="00506811">
              <w:rPr>
                <w:rFonts w:ascii="Calibri" w:hAnsi="Calibri" w:cs="Calibri"/>
                <w:sz w:val="22"/>
                <w:szCs w:val="22"/>
                <w:lang w:val="en-GB"/>
              </w:rPr>
              <w:t> </w:t>
            </w:r>
            <w:r w:rsidRPr="00506811">
              <w:rPr>
                <w:rFonts w:ascii="Calibri" w:hAnsi="Calibri" w:cs="Calibri"/>
                <w:sz w:val="22"/>
                <w:szCs w:val="22"/>
                <w:lang w:val="en-GB"/>
              </w:rPr>
              <w:t>4</w:t>
            </w:r>
            <w:r w:rsidR="00506811" w:rsidRPr="00506811">
              <w:rPr>
                <w:rFonts w:ascii="Calibri" w:hAnsi="Calibri" w:cs="Calibri"/>
                <w:sz w:val="22"/>
                <w:szCs w:val="22"/>
                <w:lang w:val="en-GB"/>
              </w:rPr>
              <w:t>5</w:t>
            </w:r>
            <w:r w:rsidR="00294B12" w:rsidRPr="00506811">
              <w:rPr>
                <w:rFonts w:ascii="Calibri" w:hAnsi="Calibri" w:cs="Calibri"/>
                <w:sz w:val="22"/>
                <w:szCs w:val="22"/>
                <w:lang w:val="en-GB"/>
              </w:rPr>
              <w:t>8</w:t>
            </w:r>
            <w:r w:rsidRPr="00506811">
              <w:rPr>
                <w:rFonts w:ascii="Calibri" w:hAnsi="Calibri" w:cs="Calibri"/>
                <w:sz w:val="22"/>
                <w:szCs w:val="22"/>
                <w:lang w:val="en-GB"/>
              </w:rPr>
              <w:t xml:space="preserve"> frequency assignments from “favourable” to “qualified favourable” would not necessarily facilitate the review of the </w:t>
            </w:r>
            <w:r w:rsidR="001138CC" w:rsidRPr="00506811">
              <w:rPr>
                <w:rFonts w:ascii="Calibri" w:hAnsi="Calibri" w:cs="Calibri"/>
                <w:sz w:val="22"/>
                <w:szCs w:val="22"/>
                <w:lang w:val="en-GB"/>
              </w:rPr>
              <w:t xml:space="preserve">frequency </w:t>
            </w:r>
            <w:r w:rsidRPr="00506811">
              <w:rPr>
                <w:rFonts w:ascii="Calibri" w:hAnsi="Calibri" w:cs="Calibri"/>
                <w:sz w:val="22"/>
                <w:szCs w:val="22"/>
                <w:lang w:val="en-GB"/>
              </w:rPr>
              <w:t>assignments subsequent to a decision of WRC-23.</w:t>
            </w:r>
          </w:p>
          <w:p w14:paraId="79DE1FDE" w14:textId="6E1C3706" w:rsidR="004F18BB" w:rsidRDefault="00A17AD7" w:rsidP="005F4A5E">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Consequently, the Board decided not </w:t>
            </w:r>
            <w:r w:rsidR="005F4A5E">
              <w:rPr>
                <w:rFonts w:ascii="Calibri" w:hAnsi="Calibri" w:cs="Calibri"/>
                <w:sz w:val="22"/>
                <w:szCs w:val="22"/>
                <w:lang w:val="en-GB"/>
              </w:rPr>
              <w:t xml:space="preserve">to </w:t>
            </w:r>
            <w:r w:rsidRPr="009844FC">
              <w:rPr>
                <w:rFonts w:ascii="Calibri" w:hAnsi="Calibri" w:cs="Calibri"/>
                <w:sz w:val="22"/>
                <w:szCs w:val="22"/>
                <w:lang w:val="en-GB"/>
              </w:rPr>
              <w:t>accede to the request from the Administration of</w:t>
            </w:r>
            <w:r w:rsidR="00294B12" w:rsidRPr="009844FC">
              <w:rPr>
                <w:rFonts w:ascii="Calibri" w:hAnsi="Calibri" w:cs="Calibri"/>
                <w:sz w:val="22"/>
                <w:szCs w:val="22"/>
                <w:lang w:val="en-GB"/>
              </w:rPr>
              <w:t xml:space="preserve"> the Russian Federation</w:t>
            </w:r>
            <w:r w:rsidR="000F0AF5">
              <w:rPr>
                <w:rFonts w:ascii="Calibri" w:hAnsi="Calibri" w:cs="Calibri"/>
                <w:sz w:val="22"/>
                <w:szCs w:val="22"/>
                <w:lang w:val="en-GB"/>
              </w:rPr>
              <w:t>;</w:t>
            </w:r>
            <w:r w:rsidR="000F0AF5" w:rsidRPr="009844FC">
              <w:rPr>
                <w:rFonts w:ascii="Calibri" w:hAnsi="Calibri" w:cs="Calibri"/>
                <w:sz w:val="22"/>
                <w:szCs w:val="22"/>
                <w:lang w:val="en-GB"/>
              </w:rPr>
              <w:t xml:space="preserve"> </w:t>
            </w:r>
            <w:r w:rsidR="00294B12" w:rsidRPr="009844FC">
              <w:rPr>
                <w:rFonts w:ascii="Calibri" w:hAnsi="Calibri" w:cs="Calibri"/>
                <w:sz w:val="22"/>
                <w:szCs w:val="22"/>
                <w:lang w:val="en-GB"/>
              </w:rPr>
              <w:t>however, the Board instructed the Bureau to</w:t>
            </w:r>
            <w:r w:rsidR="004F18BB">
              <w:rPr>
                <w:rFonts w:ascii="Calibri" w:hAnsi="Calibri" w:cs="Calibri"/>
                <w:sz w:val="22"/>
                <w:szCs w:val="22"/>
                <w:lang w:val="en-GB"/>
              </w:rPr>
              <w:t>:</w:t>
            </w:r>
          </w:p>
          <w:p w14:paraId="04374C0B" w14:textId="1A10E824" w:rsidR="00BB5715" w:rsidRPr="009844FC" w:rsidRDefault="00294B12" w:rsidP="00256816">
            <w:pPr>
              <w:pStyle w:val="Default"/>
              <w:numPr>
                <w:ilvl w:val="0"/>
                <w:numId w:val="46"/>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provide a remark to </w:t>
            </w:r>
            <w:r w:rsidR="00FC36DD">
              <w:rPr>
                <w:rFonts w:ascii="Calibri" w:hAnsi="Calibri" w:cs="Calibri"/>
                <w:sz w:val="22"/>
                <w:szCs w:val="22"/>
                <w:lang w:val="en-GB"/>
              </w:rPr>
              <w:t>t</w:t>
            </w:r>
            <w:r w:rsidRPr="009844FC">
              <w:rPr>
                <w:rFonts w:ascii="Calibri" w:hAnsi="Calibri" w:cs="Calibri"/>
                <w:sz w:val="22"/>
                <w:szCs w:val="22"/>
                <w:lang w:val="en-GB"/>
              </w:rPr>
              <w:t>he 1</w:t>
            </w:r>
            <w:r w:rsidR="00FC36DD">
              <w:rPr>
                <w:rFonts w:ascii="Calibri" w:hAnsi="Calibri" w:cs="Calibri"/>
                <w:sz w:val="22"/>
                <w:szCs w:val="22"/>
                <w:lang w:val="en-GB"/>
              </w:rPr>
              <w:t> </w:t>
            </w:r>
            <w:r w:rsidRPr="009844FC">
              <w:rPr>
                <w:rFonts w:ascii="Calibri" w:hAnsi="Calibri" w:cs="Calibri"/>
                <w:sz w:val="22"/>
                <w:szCs w:val="22"/>
                <w:lang w:val="en-GB"/>
              </w:rPr>
              <w:t>4</w:t>
            </w:r>
            <w:r w:rsidR="00FC36DD">
              <w:rPr>
                <w:rFonts w:ascii="Calibri" w:hAnsi="Calibri" w:cs="Calibri"/>
                <w:sz w:val="22"/>
                <w:szCs w:val="22"/>
                <w:lang w:val="en-GB"/>
              </w:rPr>
              <w:t>5</w:t>
            </w:r>
            <w:r w:rsidRPr="009844FC">
              <w:rPr>
                <w:rFonts w:ascii="Calibri" w:hAnsi="Calibri" w:cs="Calibri"/>
                <w:sz w:val="22"/>
                <w:szCs w:val="22"/>
                <w:lang w:val="en-GB"/>
              </w:rPr>
              <w:t>8</w:t>
            </w:r>
            <w:r w:rsidR="00FC36DD">
              <w:rPr>
                <w:rFonts w:ascii="Calibri" w:hAnsi="Calibri" w:cs="Calibri"/>
                <w:sz w:val="22"/>
                <w:szCs w:val="22"/>
                <w:lang w:val="en-GB"/>
              </w:rPr>
              <w:t xml:space="preserve"> recorded </w:t>
            </w:r>
            <w:r w:rsidR="00756BC5">
              <w:rPr>
                <w:rFonts w:ascii="Calibri" w:hAnsi="Calibri" w:cs="Calibri"/>
                <w:sz w:val="22"/>
                <w:szCs w:val="22"/>
                <w:lang w:val="en-GB"/>
              </w:rPr>
              <w:t xml:space="preserve">frequency assignments </w:t>
            </w:r>
            <w:r w:rsidR="00FC36DD">
              <w:rPr>
                <w:rFonts w:ascii="Calibri" w:hAnsi="Calibri" w:cs="Calibri"/>
                <w:sz w:val="22"/>
                <w:szCs w:val="22"/>
                <w:lang w:val="en-GB"/>
              </w:rPr>
              <w:t>and future</w:t>
            </w:r>
            <w:r w:rsidRPr="009844FC">
              <w:rPr>
                <w:rFonts w:ascii="Calibri" w:hAnsi="Calibri" w:cs="Calibri"/>
                <w:sz w:val="22"/>
                <w:szCs w:val="22"/>
                <w:lang w:val="en-GB"/>
              </w:rPr>
              <w:t xml:space="preserve"> frequency assignments </w:t>
            </w:r>
            <w:r w:rsidR="00682968" w:rsidRPr="009844FC">
              <w:rPr>
                <w:rFonts w:ascii="Calibri" w:hAnsi="Calibri" w:cs="Calibri"/>
                <w:sz w:val="22"/>
                <w:szCs w:val="22"/>
                <w:lang w:val="en-GB"/>
              </w:rPr>
              <w:t xml:space="preserve">to land mobile </w:t>
            </w:r>
            <w:r w:rsidR="00FC36DD">
              <w:rPr>
                <w:rFonts w:ascii="Calibri" w:hAnsi="Calibri" w:cs="Calibri"/>
                <w:sz w:val="22"/>
                <w:szCs w:val="22"/>
                <w:lang w:val="en-GB"/>
              </w:rPr>
              <w:t xml:space="preserve">service </w:t>
            </w:r>
            <w:r w:rsidR="00682968" w:rsidRPr="009844FC">
              <w:rPr>
                <w:rFonts w:ascii="Calibri" w:hAnsi="Calibri" w:cs="Calibri"/>
                <w:sz w:val="22"/>
                <w:szCs w:val="22"/>
                <w:lang w:val="en-GB"/>
              </w:rPr>
              <w:t>stations</w:t>
            </w:r>
            <w:r w:rsidR="00104FE5">
              <w:rPr>
                <w:rFonts w:ascii="Calibri" w:hAnsi="Calibri" w:cs="Calibri"/>
                <w:sz w:val="22"/>
                <w:szCs w:val="22"/>
                <w:lang w:val="en-GB"/>
              </w:rPr>
              <w:t xml:space="preserve"> in the band </w:t>
            </w:r>
            <w:r w:rsidR="00104FE5" w:rsidRPr="009844FC">
              <w:rPr>
                <w:rFonts w:ascii="Calibri" w:hAnsi="Calibri" w:cs="Calibri"/>
                <w:sz w:val="22"/>
                <w:szCs w:val="22"/>
                <w:lang w:val="en-GB"/>
              </w:rPr>
              <w:t>24.</w:t>
            </w:r>
            <w:r w:rsidR="00756BC5">
              <w:rPr>
                <w:rFonts w:ascii="Calibri" w:hAnsi="Calibri" w:cs="Calibri"/>
                <w:sz w:val="22"/>
                <w:szCs w:val="22"/>
                <w:lang w:val="en-GB"/>
              </w:rPr>
              <w:t>4</w:t>
            </w:r>
            <w:r w:rsidR="00104FE5" w:rsidRPr="009844FC">
              <w:rPr>
                <w:rFonts w:ascii="Calibri" w:hAnsi="Calibri" w:cs="Calibri"/>
                <w:sz w:val="22"/>
                <w:szCs w:val="22"/>
                <w:lang w:val="en-GB"/>
              </w:rPr>
              <w:t>5</w:t>
            </w:r>
            <w:r w:rsidR="00104FE5">
              <w:rPr>
                <w:rFonts w:ascii="Calibri" w:hAnsi="Calibri" w:cs="Calibri"/>
                <w:sz w:val="22"/>
                <w:szCs w:val="22"/>
                <w:lang w:val="en-GB"/>
              </w:rPr>
              <w:t> </w:t>
            </w:r>
            <w:r w:rsidR="00104FE5" w:rsidRPr="009844FC">
              <w:rPr>
                <w:rFonts w:ascii="Calibri" w:hAnsi="Calibri" w:cs="Calibri"/>
                <w:sz w:val="22"/>
                <w:szCs w:val="22"/>
                <w:lang w:val="en-GB"/>
              </w:rPr>
              <w:t>-</w:t>
            </w:r>
            <w:r w:rsidR="00104FE5">
              <w:rPr>
                <w:rFonts w:ascii="Calibri" w:hAnsi="Calibri" w:cs="Calibri"/>
                <w:sz w:val="22"/>
                <w:szCs w:val="22"/>
                <w:lang w:val="en-GB"/>
              </w:rPr>
              <w:t> </w:t>
            </w:r>
            <w:r w:rsidR="00104FE5" w:rsidRPr="009844FC">
              <w:rPr>
                <w:rFonts w:ascii="Calibri" w:hAnsi="Calibri" w:cs="Calibri"/>
                <w:sz w:val="22"/>
                <w:szCs w:val="22"/>
                <w:lang w:val="en-GB"/>
              </w:rPr>
              <w:t>27.5 GHz</w:t>
            </w:r>
            <w:r w:rsidR="00756BC5">
              <w:rPr>
                <w:rFonts w:ascii="Calibri" w:hAnsi="Calibri" w:cs="Calibri"/>
                <w:sz w:val="22"/>
                <w:szCs w:val="22"/>
                <w:lang w:val="en-GB"/>
              </w:rPr>
              <w:t xml:space="preserve"> received until </w:t>
            </w:r>
            <w:r w:rsidR="00A81E4C">
              <w:rPr>
                <w:rFonts w:ascii="Calibri" w:hAnsi="Calibri" w:cs="Calibri"/>
                <w:sz w:val="22"/>
                <w:szCs w:val="22"/>
                <w:lang w:val="en-GB"/>
              </w:rPr>
              <w:t>the</w:t>
            </w:r>
            <w:r w:rsidR="007A2A65">
              <w:rPr>
                <w:rFonts w:ascii="Calibri" w:hAnsi="Calibri" w:cs="Calibri"/>
                <w:sz w:val="22"/>
                <w:szCs w:val="22"/>
                <w:lang w:val="en-GB"/>
              </w:rPr>
              <w:t xml:space="preserve"> </w:t>
            </w:r>
            <w:r w:rsidR="00A81E4C">
              <w:rPr>
                <w:rFonts w:ascii="Calibri" w:hAnsi="Calibri" w:cs="Calibri"/>
                <w:sz w:val="22"/>
                <w:szCs w:val="22"/>
                <w:lang w:val="en-GB"/>
              </w:rPr>
              <w:t xml:space="preserve">methodology </w:t>
            </w:r>
            <w:r w:rsidR="00871905">
              <w:rPr>
                <w:rFonts w:ascii="Calibri" w:hAnsi="Calibri" w:cs="Calibri"/>
                <w:sz w:val="22"/>
                <w:szCs w:val="22"/>
                <w:lang w:val="en-GB"/>
              </w:rPr>
              <w:t>was</w:t>
            </w:r>
            <w:r w:rsidR="00A81E4C">
              <w:rPr>
                <w:rFonts w:ascii="Calibri" w:hAnsi="Calibri" w:cs="Calibri"/>
                <w:sz w:val="22"/>
                <w:szCs w:val="22"/>
                <w:lang w:val="en-GB"/>
              </w:rPr>
              <w:t xml:space="preserve"> completed and approved</w:t>
            </w:r>
            <w:r w:rsidR="00FC36DD">
              <w:rPr>
                <w:rFonts w:ascii="Calibri" w:hAnsi="Calibri" w:cs="Calibri"/>
                <w:sz w:val="22"/>
                <w:szCs w:val="22"/>
                <w:lang w:val="en-GB"/>
              </w:rPr>
              <w:t>, indicat</w:t>
            </w:r>
            <w:r w:rsidR="00871905">
              <w:rPr>
                <w:rFonts w:ascii="Calibri" w:hAnsi="Calibri" w:cs="Calibri"/>
                <w:sz w:val="22"/>
                <w:szCs w:val="22"/>
                <w:lang w:val="en-GB"/>
              </w:rPr>
              <w:t>ing</w:t>
            </w:r>
            <w:r w:rsidR="00FC36DD">
              <w:rPr>
                <w:rFonts w:ascii="Calibri" w:hAnsi="Calibri" w:cs="Calibri"/>
                <w:sz w:val="22"/>
                <w:szCs w:val="22"/>
                <w:lang w:val="en-GB"/>
              </w:rPr>
              <w:t xml:space="preserve"> the need to review such frequency assignments once the ITU-R Working Party 5D studies </w:t>
            </w:r>
            <w:r w:rsidR="005F4A5E">
              <w:rPr>
                <w:rFonts w:ascii="Calibri" w:hAnsi="Calibri" w:cs="Calibri"/>
                <w:sz w:val="22"/>
                <w:szCs w:val="22"/>
                <w:lang w:val="en-GB"/>
              </w:rPr>
              <w:t>were completed</w:t>
            </w:r>
            <w:r w:rsidR="006D1586">
              <w:rPr>
                <w:rFonts w:ascii="Calibri" w:hAnsi="Calibri" w:cs="Calibri"/>
                <w:sz w:val="22"/>
                <w:szCs w:val="22"/>
                <w:lang w:val="en-GB"/>
              </w:rPr>
              <w:t>;</w:t>
            </w:r>
          </w:p>
          <w:p w14:paraId="1F5A32CA" w14:textId="1581A3DC" w:rsidR="00931010" w:rsidRPr="009844FC" w:rsidRDefault="00931010" w:rsidP="003A3359">
            <w:pPr>
              <w:pStyle w:val="Default"/>
              <w:numPr>
                <w:ilvl w:val="0"/>
                <w:numId w:val="41"/>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request the notifying </w:t>
            </w:r>
            <w:r w:rsidR="004F18BB" w:rsidRPr="009844FC">
              <w:rPr>
                <w:rFonts w:ascii="Calibri" w:hAnsi="Calibri" w:cs="Calibri"/>
                <w:sz w:val="22"/>
                <w:szCs w:val="22"/>
                <w:lang w:val="en-GB"/>
              </w:rPr>
              <w:t>administration</w:t>
            </w:r>
            <w:r w:rsidR="00910B1A">
              <w:rPr>
                <w:rFonts w:ascii="Calibri" w:hAnsi="Calibri" w:cs="Calibri"/>
                <w:sz w:val="22"/>
                <w:szCs w:val="22"/>
                <w:lang w:val="en-GB"/>
              </w:rPr>
              <w:t>,</w:t>
            </w:r>
            <w:r w:rsidR="004F18BB" w:rsidRPr="009844FC">
              <w:rPr>
                <w:rFonts w:ascii="Calibri" w:hAnsi="Calibri" w:cs="Calibri"/>
                <w:sz w:val="22"/>
                <w:szCs w:val="22"/>
                <w:lang w:val="en-GB"/>
              </w:rPr>
              <w:t xml:space="preserve"> </w:t>
            </w:r>
            <w:r w:rsidR="00910B1A" w:rsidRPr="009844FC">
              <w:rPr>
                <w:rFonts w:ascii="Calibri" w:hAnsi="Calibri" w:cs="Calibri"/>
                <w:sz w:val="22"/>
                <w:szCs w:val="22"/>
                <w:lang w:val="en-GB"/>
              </w:rPr>
              <w:t xml:space="preserve">once </w:t>
            </w:r>
            <w:r w:rsidR="007A2A65">
              <w:rPr>
                <w:rFonts w:ascii="Calibri" w:hAnsi="Calibri" w:cs="Calibri"/>
                <w:sz w:val="22"/>
                <w:szCs w:val="22"/>
                <w:lang w:val="en-GB"/>
              </w:rPr>
              <w:t>the</w:t>
            </w:r>
            <w:r w:rsidR="00910B1A" w:rsidRPr="009844FC">
              <w:rPr>
                <w:rFonts w:ascii="Calibri" w:hAnsi="Calibri" w:cs="Calibri"/>
                <w:sz w:val="22"/>
                <w:szCs w:val="22"/>
                <w:lang w:val="en-GB"/>
              </w:rPr>
              <w:t xml:space="preserve"> methodology </w:t>
            </w:r>
            <w:r w:rsidR="00871905">
              <w:rPr>
                <w:rFonts w:ascii="Calibri" w:hAnsi="Calibri" w:cs="Calibri"/>
                <w:sz w:val="22"/>
                <w:szCs w:val="22"/>
                <w:lang w:val="en-GB"/>
              </w:rPr>
              <w:t>was</w:t>
            </w:r>
            <w:r w:rsidR="00910B1A">
              <w:rPr>
                <w:rFonts w:ascii="Calibri" w:hAnsi="Calibri" w:cs="Calibri"/>
                <w:sz w:val="22"/>
                <w:szCs w:val="22"/>
                <w:lang w:val="en-GB"/>
              </w:rPr>
              <w:t xml:space="preserve"> </w:t>
            </w:r>
            <w:r w:rsidR="00910B1A" w:rsidRPr="009844FC">
              <w:rPr>
                <w:rFonts w:ascii="Calibri" w:hAnsi="Calibri" w:cs="Calibri"/>
                <w:sz w:val="22"/>
                <w:szCs w:val="22"/>
                <w:lang w:val="en-GB"/>
              </w:rPr>
              <w:t>approved by a WRC</w:t>
            </w:r>
            <w:r w:rsidR="00910B1A">
              <w:rPr>
                <w:rFonts w:ascii="Calibri" w:hAnsi="Calibri" w:cs="Calibri"/>
                <w:sz w:val="22"/>
                <w:szCs w:val="22"/>
                <w:lang w:val="en-GB"/>
              </w:rPr>
              <w:t xml:space="preserve"> and </w:t>
            </w:r>
            <w:r w:rsidR="00871905">
              <w:rPr>
                <w:rFonts w:ascii="Calibri" w:hAnsi="Calibri" w:cs="Calibri"/>
                <w:sz w:val="22"/>
                <w:szCs w:val="22"/>
                <w:lang w:val="en-GB"/>
              </w:rPr>
              <w:t xml:space="preserve">had </w:t>
            </w:r>
            <w:r w:rsidR="00910B1A">
              <w:rPr>
                <w:rFonts w:ascii="Calibri" w:hAnsi="Calibri" w:cs="Calibri"/>
                <w:sz w:val="22"/>
                <w:szCs w:val="22"/>
                <w:lang w:val="en-GB"/>
              </w:rPr>
              <w:t>entered into force,</w:t>
            </w:r>
            <w:r w:rsidR="00910B1A" w:rsidRPr="009844FC">
              <w:rPr>
                <w:rFonts w:ascii="Calibri" w:hAnsi="Calibri" w:cs="Calibri"/>
                <w:sz w:val="22"/>
                <w:szCs w:val="22"/>
                <w:lang w:val="en-GB"/>
              </w:rPr>
              <w:t xml:space="preserve"> </w:t>
            </w:r>
            <w:r w:rsidRPr="009844FC">
              <w:rPr>
                <w:rFonts w:ascii="Calibri" w:hAnsi="Calibri" w:cs="Calibri"/>
                <w:sz w:val="22"/>
                <w:szCs w:val="22"/>
                <w:lang w:val="en-GB"/>
              </w:rPr>
              <w:t>to confirm that the value of the power to the antenna (8AA) in th</w:t>
            </w:r>
            <w:r w:rsidR="00BB5715" w:rsidRPr="009844FC">
              <w:rPr>
                <w:rFonts w:ascii="Calibri" w:hAnsi="Calibri" w:cs="Calibri"/>
                <w:sz w:val="22"/>
                <w:szCs w:val="22"/>
                <w:lang w:val="en-GB"/>
              </w:rPr>
              <w:t>e</w:t>
            </w:r>
            <w:r w:rsidRPr="009844FC">
              <w:rPr>
                <w:rFonts w:ascii="Calibri" w:hAnsi="Calibri" w:cs="Calibri"/>
                <w:sz w:val="22"/>
                <w:szCs w:val="22"/>
                <w:lang w:val="en-GB"/>
              </w:rPr>
              <w:t xml:space="preserve"> assignment </w:t>
            </w:r>
            <w:r w:rsidR="00BB5715" w:rsidRPr="009844FC">
              <w:rPr>
                <w:rFonts w:ascii="Calibri" w:hAnsi="Calibri" w:cs="Calibri"/>
                <w:sz w:val="22"/>
                <w:szCs w:val="22"/>
                <w:lang w:val="en-GB"/>
              </w:rPr>
              <w:t>wa</w:t>
            </w:r>
            <w:r w:rsidRPr="009844FC">
              <w:rPr>
                <w:rFonts w:ascii="Calibri" w:hAnsi="Calibri" w:cs="Calibri"/>
                <w:sz w:val="22"/>
                <w:szCs w:val="22"/>
                <w:lang w:val="en-GB"/>
              </w:rPr>
              <w:t xml:space="preserve">s in accordance with the approved methodology for determining item 8AA for </w:t>
            </w:r>
            <w:r w:rsidRPr="003A3359">
              <w:rPr>
                <w:rFonts w:ascii="Calibri" w:hAnsi="Calibri" w:cs="Calibri"/>
                <w:sz w:val="22"/>
                <w:szCs w:val="22"/>
                <w:lang w:val="en-GB"/>
              </w:rPr>
              <w:t>IMT stations</w:t>
            </w:r>
            <w:r w:rsidRPr="009844FC">
              <w:rPr>
                <w:rFonts w:ascii="Calibri" w:hAnsi="Calibri" w:cs="Calibri"/>
                <w:sz w:val="22"/>
                <w:szCs w:val="22"/>
                <w:lang w:val="en-GB"/>
              </w:rPr>
              <w:t>, in the band 24.45</w:t>
            </w:r>
            <w:r w:rsidR="00FB5A14">
              <w:rPr>
                <w:rFonts w:ascii="Calibri" w:hAnsi="Calibri" w:cs="Calibri"/>
                <w:sz w:val="22"/>
                <w:szCs w:val="22"/>
                <w:lang w:val="en-GB"/>
              </w:rPr>
              <w:t> </w:t>
            </w:r>
            <w:r w:rsidRPr="009844FC">
              <w:rPr>
                <w:rFonts w:ascii="Calibri" w:hAnsi="Calibri" w:cs="Calibri"/>
                <w:sz w:val="22"/>
                <w:szCs w:val="22"/>
                <w:lang w:val="en-GB"/>
              </w:rPr>
              <w:t>-</w:t>
            </w:r>
            <w:r w:rsidR="00FB5A14">
              <w:rPr>
                <w:rFonts w:ascii="Calibri" w:hAnsi="Calibri" w:cs="Calibri"/>
                <w:sz w:val="22"/>
                <w:szCs w:val="22"/>
                <w:lang w:val="en-GB"/>
              </w:rPr>
              <w:t> </w:t>
            </w:r>
            <w:r w:rsidRPr="009844FC">
              <w:rPr>
                <w:rFonts w:ascii="Calibri" w:hAnsi="Calibri" w:cs="Calibri"/>
                <w:sz w:val="22"/>
                <w:szCs w:val="22"/>
                <w:lang w:val="en-GB"/>
              </w:rPr>
              <w:t>27.5</w:t>
            </w:r>
            <w:r w:rsidR="00FB5A14">
              <w:rPr>
                <w:rFonts w:ascii="Calibri" w:hAnsi="Calibri" w:cs="Calibri"/>
                <w:sz w:val="22"/>
                <w:szCs w:val="22"/>
                <w:lang w:val="en-GB"/>
              </w:rPr>
              <w:t> </w:t>
            </w:r>
            <w:r w:rsidRPr="009844FC">
              <w:rPr>
                <w:rFonts w:ascii="Calibri" w:hAnsi="Calibri" w:cs="Calibri"/>
                <w:sz w:val="22"/>
                <w:szCs w:val="22"/>
                <w:lang w:val="en-GB"/>
              </w:rPr>
              <w:t>GHz, with antennas that consist</w:t>
            </w:r>
            <w:r w:rsidR="00BB5715" w:rsidRPr="009844FC">
              <w:rPr>
                <w:rFonts w:ascii="Calibri" w:hAnsi="Calibri" w:cs="Calibri"/>
                <w:sz w:val="22"/>
                <w:szCs w:val="22"/>
                <w:lang w:val="en-GB"/>
              </w:rPr>
              <w:t>ed</w:t>
            </w:r>
            <w:r w:rsidRPr="009844FC">
              <w:rPr>
                <w:rFonts w:ascii="Calibri" w:hAnsi="Calibri" w:cs="Calibri"/>
                <w:sz w:val="22"/>
                <w:szCs w:val="22"/>
                <w:lang w:val="en-GB"/>
              </w:rPr>
              <w:t xml:space="preserve"> of an array of active elements (see Document 550 of WRC-19)</w:t>
            </w:r>
            <w:r w:rsidR="000E2423">
              <w:rPr>
                <w:rFonts w:ascii="Calibri" w:hAnsi="Calibri" w:cs="Calibri"/>
                <w:sz w:val="22"/>
                <w:szCs w:val="22"/>
                <w:lang w:val="en-GB"/>
              </w:rPr>
              <w:t>.</w:t>
            </w:r>
          </w:p>
          <w:p w14:paraId="19C052DD" w14:textId="2872B768" w:rsidR="00294B12" w:rsidRPr="009844FC" w:rsidRDefault="00294B12" w:rsidP="00F2249B">
            <w:pPr>
              <w:pStyle w:val="Default"/>
              <w:spacing w:after="120"/>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2413" w:type="dxa"/>
          </w:tcPr>
          <w:p w14:paraId="58E7E46A" w14:textId="77777777" w:rsidR="00CE2EFC" w:rsidRPr="009844FC" w:rsidRDefault="003173DA" w:rsidP="003173D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Cs w:val="22"/>
                <w:lang w:eastAsia="zh-CN"/>
              </w:rPr>
            </w:pPr>
            <w:r w:rsidRPr="009844FC">
              <w:rPr>
                <w:rFonts w:ascii="Calibri" w:eastAsiaTheme="minorEastAsia" w:hAnsi="Calibri" w:cs="Calibri"/>
                <w:color w:val="000000"/>
                <w:szCs w:val="22"/>
                <w:lang w:eastAsia="zh-CN"/>
              </w:rPr>
              <w:lastRenderedPageBreak/>
              <w:t>Executive Secretary to communicate these decisions to the administration concerned.</w:t>
            </w:r>
          </w:p>
          <w:p w14:paraId="1F761647" w14:textId="191D818F" w:rsidR="00C05BD9" w:rsidRPr="009844FC" w:rsidRDefault="00C05BD9" w:rsidP="00C05BD9">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Cs w:val="22"/>
                <w:lang w:eastAsia="zh-CN"/>
              </w:rPr>
            </w:pPr>
            <w:r w:rsidRPr="009844FC">
              <w:rPr>
                <w:rFonts w:ascii="Calibri" w:eastAsiaTheme="minorEastAsia" w:hAnsi="Calibri" w:cs="Calibri"/>
                <w:color w:val="000000"/>
                <w:szCs w:val="22"/>
                <w:lang w:eastAsia="zh-CN"/>
              </w:rPr>
              <w:lastRenderedPageBreak/>
              <w:t>Bureau to:</w:t>
            </w:r>
          </w:p>
          <w:p w14:paraId="460A492A" w14:textId="1D53B5A0" w:rsidR="00C05BD9" w:rsidRPr="009844FC" w:rsidRDefault="005F4A5E" w:rsidP="00FB5A14">
            <w:pPr>
              <w:pStyle w:val="Tabletext"/>
              <w:numPr>
                <w:ilvl w:val="0"/>
                <w:numId w:val="42"/>
              </w:numPr>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Cs w:val="22"/>
                <w:lang w:eastAsia="zh-CN"/>
              </w:rPr>
            </w:pPr>
            <w:r w:rsidRPr="009844FC">
              <w:rPr>
                <w:rFonts w:ascii="Calibri" w:hAnsi="Calibri" w:cs="Calibri"/>
                <w:szCs w:val="22"/>
              </w:rPr>
              <w:t xml:space="preserve">provide a remark to </w:t>
            </w:r>
            <w:r>
              <w:rPr>
                <w:rFonts w:ascii="Calibri" w:hAnsi="Calibri" w:cs="Calibri"/>
                <w:szCs w:val="22"/>
              </w:rPr>
              <w:t>t</w:t>
            </w:r>
            <w:r w:rsidRPr="009844FC">
              <w:rPr>
                <w:rFonts w:ascii="Calibri" w:hAnsi="Calibri" w:cs="Calibri"/>
                <w:szCs w:val="22"/>
              </w:rPr>
              <w:t>he 1</w:t>
            </w:r>
            <w:r>
              <w:rPr>
                <w:rFonts w:ascii="Calibri" w:hAnsi="Calibri" w:cs="Calibri"/>
                <w:szCs w:val="22"/>
              </w:rPr>
              <w:t> </w:t>
            </w:r>
            <w:r w:rsidRPr="009844FC">
              <w:rPr>
                <w:rFonts w:ascii="Calibri" w:hAnsi="Calibri" w:cs="Calibri"/>
                <w:szCs w:val="22"/>
              </w:rPr>
              <w:t>4</w:t>
            </w:r>
            <w:r>
              <w:rPr>
                <w:rFonts w:ascii="Calibri" w:hAnsi="Calibri" w:cs="Calibri"/>
                <w:szCs w:val="22"/>
              </w:rPr>
              <w:t>5</w:t>
            </w:r>
            <w:r w:rsidRPr="009844FC">
              <w:rPr>
                <w:rFonts w:ascii="Calibri" w:hAnsi="Calibri" w:cs="Calibri"/>
                <w:szCs w:val="22"/>
              </w:rPr>
              <w:t>8</w:t>
            </w:r>
            <w:r>
              <w:rPr>
                <w:rFonts w:ascii="Calibri" w:hAnsi="Calibri" w:cs="Calibri"/>
                <w:szCs w:val="22"/>
              </w:rPr>
              <w:t xml:space="preserve"> recorded </w:t>
            </w:r>
            <w:r w:rsidR="008B3DD4">
              <w:rPr>
                <w:rFonts w:ascii="Calibri" w:hAnsi="Calibri" w:cs="Calibri"/>
                <w:szCs w:val="22"/>
              </w:rPr>
              <w:t xml:space="preserve">frequency assignments </w:t>
            </w:r>
            <w:r>
              <w:rPr>
                <w:rFonts w:ascii="Calibri" w:hAnsi="Calibri" w:cs="Calibri"/>
                <w:szCs w:val="22"/>
              </w:rPr>
              <w:t>and future</w:t>
            </w:r>
            <w:r w:rsidRPr="009844FC">
              <w:rPr>
                <w:rFonts w:ascii="Calibri" w:hAnsi="Calibri" w:cs="Calibri"/>
                <w:szCs w:val="22"/>
              </w:rPr>
              <w:t xml:space="preserve"> frequency assignments to land mobile </w:t>
            </w:r>
            <w:r>
              <w:rPr>
                <w:rFonts w:ascii="Calibri" w:hAnsi="Calibri" w:cs="Calibri"/>
                <w:szCs w:val="22"/>
              </w:rPr>
              <w:t xml:space="preserve">service </w:t>
            </w:r>
            <w:r w:rsidRPr="009844FC">
              <w:rPr>
                <w:rFonts w:ascii="Calibri" w:hAnsi="Calibri" w:cs="Calibri"/>
                <w:szCs w:val="22"/>
              </w:rPr>
              <w:t>stations</w:t>
            </w:r>
            <w:r w:rsidR="008B3DD4">
              <w:rPr>
                <w:rFonts w:ascii="Calibri" w:hAnsi="Calibri" w:cs="Calibri"/>
                <w:szCs w:val="22"/>
              </w:rPr>
              <w:t xml:space="preserve"> in the band </w:t>
            </w:r>
            <w:r w:rsidR="008B3DD4" w:rsidRPr="009844FC">
              <w:rPr>
                <w:rFonts w:ascii="Calibri" w:hAnsi="Calibri" w:cs="Calibri"/>
                <w:szCs w:val="22"/>
              </w:rPr>
              <w:t>24.</w:t>
            </w:r>
            <w:r w:rsidR="008B3DD4">
              <w:rPr>
                <w:rFonts w:ascii="Calibri" w:hAnsi="Calibri" w:cs="Calibri"/>
                <w:szCs w:val="22"/>
              </w:rPr>
              <w:t>4</w:t>
            </w:r>
            <w:r w:rsidR="008B3DD4" w:rsidRPr="009844FC">
              <w:rPr>
                <w:rFonts w:ascii="Calibri" w:hAnsi="Calibri" w:cs="Calibri"/>
                <w:szCs w:val="22"/>
              </w:rPr>
              <w:t>5</w:t>
            </w:r>
            <w:r w:rsidR="008B3DD4">
              <w:rPr>
                <w:rFonts w:ascii="Calibri" w:hAnsi="Calibri" w:cs="Calibri"/>
                <w:szCs w:val="22"/>
              </w:rPr>
              <w:t> </w:t>
            </w:r>
            <w:r w:rsidR="008B3DD4" w:rsidRPr="009844FC">
              <w:rPr>
                <w:rFonts w:ascii="Calibri" w:hAnsi="Calibri" w:cs="Calibri"/>
                <w:szCs w:val="22"/>
              </w:rPr>
              <w:t>-</w:t>
            </w:r>
            <w:r w:rsidR="008B3DD4">
              <w:rPr>
                <w:rFonts w:ascii="Calibri" w:hAnsi="Calibri" w:cs="Calibri"/>
                <w:szCs w:val="22"/>
              </w:rPr>
              <w:t> </w:t>
            </w:r>
            <w:r w:rsidR="008B3DD4" w:rsidRPr="009844FC">
              <w:rPr>
                <w:rFonts w:ascii="Calibri" w:hAnsi="Calibri" w:cs="Calibri"/>
                <w:szCs w:val="22"/>
              </w:rPr>
              <w:t>27.5 GHz</w:t>
            </w:r>
            <w:r w:rsidR="008B3DD4">
              <w:rPr>
                <w:rFonts w:ascii="Calibri" w:hAnsi="Calibri" w:cs="Calibri"/>
                <w:szCs w:val="22"/>
              </w:rPr>
              <w:t xml:space="preserve"> received until the methodology </w:t>
            </w:r>
            <w:r w:rsidR="00BF68DD">
              <w:rPr>
                <w:rFonts w:ascii="Calibri" w:hAnsi="Calibri" w:cs="Calibri"/>
                <w:szCs w:val="22"/>
              </w:rPr>
              <w:t>i</w:t>
            </w:r>
            <w:r w:rsidR="00AE4CDD">
              <w:rPr>
                <w:rFonts w:ascii="Calibri" w:hAnsi="Calibri" w:cs="Calibri"/>
                <w:szCs w:val="22"/>
              </w:rPr>
              <w:t>s</w:t>
            </w:r>
            <w:r w:rsidR="008B3DD4">
              <w:rPr>
                <w:rFonts w:ascii="Calibri" w:hAnsi="Calibri" w:cs="Calibri"/>
                <w:szCs w:val="22"/>
              </w:rPr>
              <w:t xml:space="preserve"> completed and approved</w:t>
            </w:r>
            <w:r>
              <w:rPr>
                <w:rFonts w:ascii="Calibri" w:hAnsi="Calibri" w:cs="Calibri"/>
                <w:szCs w:val="22"/>
              </w:rPr>
              <w:t xml:space="preserve">, </w:t>
            </w:r>
            <w:r w:rsidR="007D5004">
              <w:rPr>
                <w:rFonts w:ascii="Calibri" w:hAnsi="Calibri" w:cs="Calibri"/>
                <w:szCs w:val="22"/>
              </w:rPr>
              <w:t>indicating</w:t>
            </w:r>
            <w:r>
              <w:rPr>
                <w:rFonts w:ascii="Calibri" w:hAnsi="Calibri" w:cs="Calibri"/>
                <w:szCs w:val="22"/>
              </w:rPr>
              <w:t xml:space="preserve"> the need to review such frequency assignments once the ITU-R Working Party 5D studies </w:t>
            </w:r>
            <w:r w:rsidR="00AE4CDD">
              <w:rPr>
                <w:rFonts w:ascii="Calibri" w:hAnsi="Calibri" w:cs="Calibri"/>
                <w:szCs w:val="22"/>
              </w:rPr>
              <w:t xml:space="preserve">are </w:t>
            </w:r>
            <w:r>
              <w:rPr>
                <w:rFonts w:ascii="Calibri" w:hAnsi="Calibri" w:cs="Calibri"/>
                <w:szCs w:val="22"/>
              </w:rPr>
              <w:t>completed</w:t>
            </w:r>
            <w:r w:rsidR="00C05BD9" w:rsidRPr="009844FC">
              <w:rPr>
                <w:rFonts w:ascii="Calibri" w:eastAsiaTheme="minorEastAsia" w:hAnsi="Calibri" w:cs="Calibri"/>
                <w:color w:val="000000"/>
                <w:szCs w:val="22"/>
                <w:lang w:eastAsia="zh-CN"/>
              </w:rPr>
              <w:t>;</w:t>
            </w:r>
          </w:p>
          <w:p w14:paraId="0237965F" w14:textId="1673CFDC" w:rsidR="00C05BD9" w:rsidRPr="009844FC" w:rsidRDefault="00C05BD9" w:rsidP="008C7452">
            <w:pPr>
              <w:pStyle w:val="Default"/>
              <w:numPr>
                <w:ilvl w:val="0"/>
                <w:numId w:val="41"/>
              </w:num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 w:val="22"/>
                <w:szCs w:val="22"/>
                <w:lang w:val="en-GB"/>
              </w:rPr>
              <w:t>request the notifying Administration</w:t>
            </w:r>
            <w:r w:rsidR="00166355">
              <w:rPr>
                <w:rFonts w:ascii="Calibri" w:hAnsi="Calibri" w:cs="Calibri"/>
                <w:sz w:val="22"/>
                <w:szCs w:val="22"/>
                <w:lang w:val="en-GB"/>
              </w:rPr>
              <w:t>,</w:t>
            </w:r>
            <w:r w:rsidR="00166355" w:rsidRPr="009844FC">
              <w:rPr>
                <w:rFonts w:ascii="Calibri" w:hAnsi="Calibri" w:cs="Calibri"/>
                <w:sz w:val="22"/>
                <w:szCs w:val="22"/>
                <w:lang w:val="en-GB"/>
              </w:rPr>
              <w:t xml:space="preserve"> once a methodology </w:t>
            </w:r>
            <w:r w:rsidR="00EF5B4B">
              <w:rPr>
                <w:rFonts w:ascii="Calibri" w:hAnsi="Calibri" w:cs="Calibri"/>
                <w:sz w:val="22"/>
                <w:szCs w:val="22"/>
                <w:lang w:val="en-GB"/>
              </w:rPr>
              <w:t>is</w:t>
            </w:r>
            <w:r w:rsidR="00166355">
              <w:rPr>
                <w:rFonts w:ascii="Calibri" w:hAnsi="Calibri" w:cs="Calibri"/>
                <w:sz w:val="22"/>
                <w:szCs w:val="22"/>
                <w:lang w:val="en-GB"/>
              </w:rPr>
              <w:t xml:space="preserve"> </w:t>
            </w:r>
            <w:r w:rsidR="00166355" w:rsidRPr="009844FC">
              <w:rPr>
                <w:rFonts w:ascii="Calibri" w:hAnsi="Calibri" w:cs="Calibri"/>
                <w:sz w:val="22"/>
                <w:szCs w:val="22"/>
                <w:lang w:val="en-GB"/>
              </w:rPr>
              <w:t>approved by a WRC</w:t>
            </w:r>
            <w:r w:rsidR="00166355">
              <w:rPr>
                <w:rFonts w:ascii="Calibri" w:hAnsi="Calibri" w:cs="Calibri"/>
                <w:sz w:val="22"/>
                <w:szCs w:val="22"/>
                <w:lang w:val="en-GB"/>
              </w:rPr>
              <w:t xml:space="preserve"> and </w:t>
            </w:r>
            <w:r w:rsidR="00EF5B4B">
              <w:rPr>
                <w:rFonts w:ascii="Calibri" w:hAnsi="Calibri" w:cs="Calibri"/>
                <w:sz w:val="22"/>
                <w:szCs w:val="22"/>
                <w:lang w:val="en-GB"/>
              </w:rPr>
              <w:t xml:space="preserve">has </w:t>
            </w:r>
            <w:r w:rsidR="00166355">
              <w:rPr>
                <w:rFonts w:ascii="Calibri" w:hAnsi="Calibri" w:cs="Calibri"/>
                <w:sz w:val="22"/>
                <w:szCs w:val="22"/>
                <w:lang w:val="en-GB"/>
              </w:rPr>
              <w:t>entered into force,</w:t>
            </w:r>
            <w:r w:rsidR="008604AD">
              <w:rPr>
                <w:rFonts w:ascii="Calibri" w:hAnsi="Calibri" w:cs="Calibri"/>
                <w:sz w:val="22"/>
                <w:szCs w:val="22"/>
                <w:lang w:val="en-GB"/>
              </w:rPr>
              <w:t xml:space="preserve"> </w:t>
            </w:r>
            <w:r w:rsidRPr="009844FC">
              <w:rPr>
                <w:rFonts w:ascii="Calibri" w:hAnsi="Calibri" w:cs="Calibri"/>
                <w:sz w:val="22"/>
                <w:szCs w:val="22"/>
                <w:lang w:val="en-GB"/>
              </w:rPr>
              <w:t xml:space="preserve">to confirm that the value of the power to the antenna (8AA) in the assignment </w:t>
            </w:r>
            <w:r w:rsidR="00EF5B4B">
              <w:rPr>
                <w:rFonts w:ascii="Calibri" w:hAnsi="Calibri" w:cs="Calibri"/>
                <w:sz w:val="22"/>
                <w:szCs w:val="22"/>
                <w:lang w:val="en-GB"/>
              </w:rPr>
              <w:t>i</w:t>
            </w:r>
            <w:r w:rsidR="00EF5B4B" w:rsidRPr="009844FC">
              <w:rPr>
                <w:rFonts w:ascii="Calibri" w:hAnsi="Calibri" w:cs="Calibri"/>
                <w:sz w:val="22"/>
                <w:szCs w:val="22"/>
                <w:lang w:val="en-GB"/>
              </w:rPr>
              <w:t xml:space="preserve">s </w:t>
            </w:r>
            <w:r w:rsidRPr="009844FC">
              <w:rPr>
                <w:rFonts w:ascii="Calibri" w:hAnsi="Calibri" w:cs="Calibri"/>
                <w:sz w:val="22"/>
                <w:szCs w:val="22"/>
                <w:lang w:val="en-GB"/>
              </w:rPr>
              <w:t xml:space="preserve">in </w:t>
            </w:r>
            <w:r w:rsidRPr="009844FC">
              <w:rPr>
                <w:rFonts w:ascii="Calibri" w:hAnsi="Calibri" w:cs="Calibri"/>
                <w:sz w:val="22"/>
                <w:szCs w:val="22"/>
                <w:lang w:val="en-GB"/>
              </w:rPr>
              <w:lastRenderedPageBreak/>
              <w:t>accordance with the approved methodology for determining item 8AA for IMT stations, in the band 24.45</w:t>
            </w:r>
            <w:r w:rsidR="00FB5A14">
              <w:rPr>
                <w:rFonts w:ascii="Calibri" w:hAnsi="Calibri" w:cs="Calibri"/>
                <w:sz w:val="22"/>
                <w:szCs w:val="22"/>
                <w:lang w:val="en-GB"/>
              </w:rPr>
              <w:t> </w:t>
            </w:r>
            <w:r w:rsidRPr="009844FC">
              <w:rPr>
                <w:rFonts w:ascii="Calibri" w:hAnsi="Calibri" w:cs="Calibri"/>
                <w:sz w:val="22"/>
                <w:szCs w:val="22"/>
                <w:lang w:val="en-GB"/>
              </w:rPr>
              <w:t>-</w:t>
            </w:r>
            <w:r w:rsidR="00FB5A14">
              <w:rPr>
                <w:rFonts w:ascii="Calibri" w:hAnsi="Calibri" w:cs="Calibri"/>
                <w:sz w:val="22"/>
                <w:szCs w:val="22"/>
                <w:lang w:val="en-GB"/>
              </w:rPr>
              <w:t> </w:t>
            </w:r>
            <w:r w:rsidRPr="009844FC">
              <w:rPr>
                <w:rFonts w:ascii="Calibri" w:hAnsi="Calibri" w:cs="Calibri"/>
                <w:sz w:val="22"/>
                <w:szCs w:val="22"/>
                <w:lang w:val="en-GB"/>
              </w:rPr>
              <w:t>27.5</w:t>
            </w:r>
            <w:r w:rsidR="004A6609" w:rsidRPr="009844FC">
              <w:rPr>
                <w:rFonts w:ascii="Calibri" w:hAnsi="Calibri" w:cs="Calibri"/>
                <w:sz w:val="22"/>
                <w:szCs w:val="22"/>
                <w:lang w:val="en-GB"/>
              </w:rPr>
              <w:t> </w:t>
            </w:r>
            <w:r w:rsidRPr="009844FC">
              <w:rPr>
                <w:rFonts w:ascii="Calibri" w:hAnsi="Calibri" w:cs="Calibri"/>
                <w:sz w:val="22"/>
                <w:szCs w:val="22"/>
                <w:lang w:val="en-GB"/>
              </w:rPr>
              <w:t>GHz, with antennas that consist of an array of active elements (see Document 550 of WRC-19)</w:t>
            </w:r>
            <w:r w:rsidRPr="009844FC">
              <w:rPr>
                <w:rFonts w:ascii="Calibri" w:hAnsi="Calibri" w:cs="Calibri"/>
                <w:szCs w:val="22"/>
              </w:rPr>
              <w:t>.</w:t>
            </w:r>
          </w:p>
        </w:tc>
      </w:tr>
      <w:tr w:rsidR="00CE2EFC" w:rsidRPr="009844FC" w14:paraId="735903F6"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AF2DFC5" w14:textId="40A4082B"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lastRenderedPageBreak/>
              <w:t>10</w:t>
            </w:r>
          </w:p>
        </w:tc>
        <w:tc>
          <w:tcPr>
            <w:tcW w:w="4114" w:type="dxa"/>
          </w:tcPr>
          <w:p w14:paraId="127F5B24" w14:textId="72D5AE12" w:rsidR="00CE2EFC" w:rsidRPr="009844FC" w:rsidRDefault="00CE2EFC"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t xml:space="preserve">Submission by the Administration of Liechtenstein requesting a one-year extension of Resolution </w:t>
            </w:r>
            <w:r w:rsidRPr="009844FC">
              <w:rPr>
                <w:rFonts w:ascii="Calibri" w:hAnsi="Calibri" w:cs="Calibri"/>
                <w:b/>
                <w:bCs/>
                <w:sz w:val="22"/>
                <w:szCs w:val="22"/>
                <w:lang w:val="en-GB"/>
              </w:rPr>
              <w:t>35 (WRC-19)</w:t>
            </w:r>
            <w:r w:rsidRPr="009844FC">
              <w:rPr>
                <w:rFonts w:ascii="Calibri" w:hAnsi="Calibri" w:cs="Calibri"/>
                <w:sz w:val="22"/>
                <w:szCs w:val="22"/>
                <w:lang w:val="en-GB"/>
              </w:rPr>
              <w:t xml:space="preserve"> milestones for all satellite filings subject to this Resolution</w:t>
            </w:r>
            <w:r w:rsidRPr="009844FC">
              <w:rPr>
                <w:rFonts w:ascii="Calibri" w:hAnsi="Calibri" w:cs="Calibri"/>
                <w:sz w:val="22"/>
                <w:szCs w:val="22"/>
                <w:lang w:val="en-GB"/>
              </w:rPr>
              <w:br/>
            </w:r>
            <w:hyperlink r:id="rId41" w:history="1">
              <w:r w:rsidRPr="009844FC">
                <w:rPr>
                  <w:rStyle w:val="Hyperlink"/>
                  <w:rFonts w:ascii="Calibri" w:hAnsi="Calibri" w:cs="Calibri"/>
                  <w:sz w:val="22"/>
                  <w:szCs w:val="22"/>
                  <w:lang w:val="en-GB"/>
                </w:rPr>
                <w:t>RRB22-2/11</w:t>
              </w:r>
            </w:hyperlink>
          </w:p>
        </w:tc>
        <w:tc>
          <w:tcPr>
            <w:tcW w:w="6801" w:type="dxa"/>
          </w:tcPr>
          <w:p w14:paraId="3CD1ECFB" w14:textId="76ABDC4A" w:rsidR="00CE2EFC" w:rsidRDefault="00224661" w:rsidP="00CE2EF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The Board considered in detail the request from the Administration of Liechtenstein</w:t>
            </w:r>
            <w:r w:rsidR="007D5004">
              <w:rPr>
                <w:rFonts w:ascii="Calibri" w:hAnsi="Calibri" w:cs="Calibri"/>
                <w:sz w:val="22"/>
                <w:szCs w:val="22"/>
                <w:lang w:val="en-GB"/>
              </w:rPr>
              <w:t>,</w:t>
            </w:r>
            <w:r>
              <w:rPr>
                <w:rFonts w:ascii="Calibri" w:hAnsi="Calibri" w:cs="Calibri"/>
                <w:sz w:val="22"/>
                <w:szCs w:val="22"/>
                <w:lang w:val="en-GB"/>
              </w:rPr>
              <w:t xml:space="preserve"> as contained in Document RRB22-2/11. The Board</w:t>
            </w:r>
            <w:r w:rsidR="00D46C98">
              <w:rPr>
                <w:rFonts w:ascii="Calibri" w:hAnsi="Calibri" w:cs="Calibri"/>
                <w:sz w:val="22"/>
                <w:szCs w:val="22"/>
                <w:lang w:val="en-GB"/>
              </w:rPr>
              <w:t xml:space="preserve"> </w:t>
            </w:r>
            <w:r w:rsidR="00A15DFA">
              <w:rPr>
                <w:rFonts w:ascii="Calibri" w:hAnsi="Calibri" w:cs="Calibri"/>
                <w:sz w:val="22"/>
                <w:szCs w:val="22"/>
                <w:lang w:val="en-GB"/>
              </w:rPr>
              <w:t>expressed its appreciation to the administration for having brought the matter to its attention. The Board noted that:</w:t>
            </w:r>
          </w:p>
          <w:p w14:paraId="4E600941" w14:textId="77777777" w:rsidR="00A15DFA" w:rsidRDefault="00A15DFA" w:rsidP="00A81E6F">
            <w:pPr>
              <w:pStyle w:val="Default"/>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request was for a general one-year extension </w:t>
            </w:r>
            <w:r w:rsidR="0057079D">
              <w:rPr>
                <w:rFonts w:ascii="Calibri" w:hAnsi="Calibri" w:cs="Calibri"/>
                <w:sz w:val="22"/>
                <w:szCs w:val="22"/>
                <w:lang w:val="en-GB"/>
              </w:rPr>
              <w:t xml:space="preserve">of the milestones </w:t>
            </w:r>
            <w:r>
              <w:rPr>
                <w:rFonts w:ascii="Calibri" w:hAnsi="Calibri" w:cs="Calibri"/>
                <w:sz w:val="22"/>
                <w:szCs w:val="22"/>
                <w:lang w:val="en-GB"/>
              </w:rPr>
              <w:t>for all satellite network filings subject to</w:t>
            </w:r>
            <w:r w:rsidR="0057079D">
              <w:rPr>
                <w:rFonts w:ascii="Calibri" w:hAnsi="Calibri" w:cs="Calibri"/>
                <w:sz w:val="22"/>
                <w:szCs w:val="22"/>
                <w:lang w:val="en-GB"/>
              </w:rPr>
              <w:t xml:space="preserve"> the provisions of Resolution </w:t>
            </w:r>
            <w:r w:rsidR="0057079D" w:rsidRPr="0057079D">
              <w:rPr>
                <w:rFonts w:ascii="Calibri" w:hAnsi="Calibri" w:cs="Calibri"/>
                <w:b/>
                <w:bCs/>
                <w:sz w:val="22"/>
                <w:szCs w:val="22"/>
                <w:lang w:val="en-GB"/>
              </w:rPr>
              <w:t>35 (WRC-19)</w:t>
            </w:r>
            <w:r w:rsidR="0057079D">
              <w:rPr>
                <w:rFonts w:ascii="Calibri" w:hAnsi="Calibri" w:cs="Calibri"/>
                <w:sz w:val="22"/>
                <w:szCs w:val="22"/>
                <w:lang w:val="en-GB"/>
              </w:rPr>
              <w:t>;</w:t>
            </w:r>
          </w:p>
          <w:p w14:paraId="5D753C64" w14:textId="624D3386" w:rsidR="00456702" w:rsidRDefault="00456702" w:rsidP="00A81E6F">
            <w:pPr>
              <w:pStyle w:val="Default"/>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56702">
              <w:rPr>
                <w:rFonts w:ascii="Calibri" w:hAnsi="Calibri" w:cs="Calibri"/>
                <w:sz w:val="22"/>
                <w:szCs w:val="22"/>
                <w:lang w:val="en-GB"/>
              </w:rPr>
              <w:t>the Board had the mandate to consider request</w:t>
            </w:r>
            <w:r w:rsidR="00073BF1">
              <w:rPr>
                <w:rFonts w:ascii="Calibri" w:hAnsi="Calibri" w:cs="Calibri"/>
                <w:sz w:val="22"/>
                <w:szCs w:val="22"/>
                <w:lang w:val="en-GB"/>
              </w:rPr>
              <w:t>s</w:t>
            </w:r>
            <w:r w:rsidRPr="00456702">
              <w:rPr>
                <w:rFonts w:ascii="Calibri" w:hAnsi="Calibri" w:cs="Calibri"/>
                <w:sz w:val="22"/>
                <w:szCs w:val="22"/>
                <w:lang w:val="en-GB"/>
              </w:rPr>
              <w:t xml:space="preserve"> for </w:t>
            </w:r>
            <w:r w:rsidR="00F2249B">
              <w:rPr>
                <w:rFonts w:ascii="Calibri" w:hAnsi="Calibri" w:cs="Calibri"/>
                <w:sz w:val="22"/>
                <w:szCs w:val="22"/>
                <w:lang w:val="en-GB"/>
              </w:rPr>
              <w:t xml:space="preserve">the </w:t>
            </w:r>
            <w:r w:rsidRPr="00456702">
              <w:rPr>
                <w:rFonts w:ascii="Calibri" w:hAnsi="Calibri" w:cs="Calibri"/>
                <w:sz w:val="22"/>
                <w:szCs w:val="22"/>
                <w:lang w:val="en-GB"/>
              </w:rPr>
              <w:t xml:space="preserve">extension of regulatory deadlines </w:t>
            </w:r>
            <w:r w:rsidR="001F0A24">
              <w:rPr>
                <w:rFonts w:ascii="Calibri" w:hAnsi="Calibri" w:cs="Calibri"/>
                <w:sz w:val="22"/>
                <w:szCs w:val="22"/>
                <w:lang w:val="en-GB"/>
              </w:rPr>
              <w:t xml:space="preserve">due to situations of </w:t>
            </w:r>
            <w:r w:rsidR="001F0A24" w:rsidRPr="00F2249B">
              <w:rPr>
                <w:rFonts w:ascii="Calibri" w:hAnsi="Calibri" w:cs="Calibri"/>
                <w:i/>
                <w:iCs/>
                <w:sz w:val="22"/>
                <w:szCs w:val="22"/>
                <w:lang w:val="en-GB"/>
              </w:rPr>
              <w:t>force majeure</w:t>
            </w:r>
            <w:r w:rsidR="001F0A24">
              <w:rPr>
                <w:rFonts w:ascii="Calibri" w:hAnsi="Calibri" w:cs="Calibri"/>
                <w:sz w:val="22"/>
                <w:szCs w:val="22"/>
                <w:lang w:val="en-GB"/>
              </w:rPr>
              <w:t xml:space="preserve"> and co-passenger delay strictly </w:t>
            </w:r>
            <w:r w:rsidRPr="00456702">
              <w:rPr>
                <w:rFonts w:ascii="Calibri" w:hAnsi="Calibri" w:cs="Calibri"/>
                <w:sz w:val="22"/>
                <w:szCs w:val="22"/>
                <w:lang w:val="en-GB"/>
              </w:rPr>
              <w:t>on a case-by-case basis;</w:t>
            </w:r>
          </w:p>
          <w:p w14:paraId="59DCE972" w14:textId="5FCF6B0A" w:rsidR="00456702" w:rsidRDefault="00456702" w:rsidP="00A81E6F">
            <w:pPr>
              <w:pStyle w:val="Default"/>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F2249B">
              <w:rPr>
                <w:rFonts w:ascii="Calibri" w:hAnsi="Calibri" w:cs="Calibri"/>
                <w:i/>
                <w:iCs/>
                <w:sz w:val="22"/>
                <w:szCs w:val="22"/>
                <w:lang w:val="en-GB"/>
              </w:rPr>
              <w:t>resolves</w:t>
            </w:r>
            <w:r w:rsidRPr="00456702">
              <w:rPr>
                <w:rFonts w:ascii="Calibri" w:hAnsi="Calibri" w:cs="Calibri"/>
                <w:sz w:val="22"/>
                <w:szCs w:val="22"/>
                <w:lang w:val="en-GB"/>
              </w:rPr>
              <w:t xml:space="preserve"> 12 of Resolution </w:t>
            </w:r>
            <w:r w:rsidRPr="00F2249B">
              <w:rPr>
                <w:rFonts w:ascii="Calibri" w:hAnsi="Calibri" w:cs="Calibri"/>
                <w:b/>
                <w:bCs/>
                <w:sz w:val="22"/>
                <w:szCs w:val="22"/>
                <w:lang w:val="en-GB"/>
              </w:rPr>
              <w:t>35 (WRC-19)</w:t>
            </w:r>
            <w:r w:rsidRPr="00456702">
              <w:rPr>
                <w:rFonts w:ascii="Calibri" w:hAnsi="Calibri" w:cs="Calibri"/>
                <w:sz w:val="22"/>
                <w:szCs w:val="22"/>
                <w:lang w:val="en-GB"/>
              </w:rPr>
              <w:t xml:space="preserve"> provided a mechanism </w:t>
            </w:r>
            <w:r w:rsidR="00166355">
              <w:rPr>
                <w:rFonts w:ascii="Calibri" w:hAnsi="Calibri" w:cs="Calibri"/>
                <w:sz w:val="22"/>
                <w:szCs w:val="22"/>
                <w:lang w:val="en-GB"/>
              </w:rPr>
              <w:t>so that</w:t>
            </w:r>
            <w:r w:rsidRPr="00456702">
              <w:rPr>
                <w:rFonts w:ascii="Calibri" w:hAnsi="Calibri" w:cs="Calibri"/>
                <w:sz w:val="22"/>
                <w:szCs w:val="22"/>
                <w:lang w:val="en-GB"/>
              </w:rPr>
              <w:t xml:space="preserve"> administrations with satellite network filings for which the end of the seven-year regulatory period in </w:t>
            </w:r>
            <w:r w:rsidR="006D1586">
              <w:rPr>
                <w:rFonts w:ascii="Calibri" w:hAnsi="Calibri" w:cs="Calibri"/>
                <w:sz w:val="22"/>
                <w:szCs w:val="22"/>
                <w:lang w:val="en-GB"/>
              </w:rPr>
              <w:t xml:space="preserve">RR </w:t>
            </w:r>
            <w:r w:rsidRPr="00456702">
              <w:rPr>
                <w:rFonts w:ascii="Calibri" w:hAnsi="Calibri" w:cs="Calibri"/>
                <w:sz w:val="22"/>
                <w:szCs w:val="22"/>
                <w:lang w:val="en-GB"/>
              </w:rPr>
              <w:t xml:space="preserve">No. </w:t>
            </w:r>
            <w:r w:rsidRPr="00F2249B">
              <w:rPr>
                <w:rFonts w:ascii="Calibri" w:hAnsi="Calibri" w:cs="Calibri"/>
                <w:b/>
                <w:bCs/>
                <w:sz w:val="22"/>
                <w:szCs w:val="22"/>
                <w:lang w:val="en-GB"/>
              </w:rPr>
              <w:t>11.44</w:t>
            </w:r>
            <w:r w:rsidRPr="00456702">
              <w:rPr>
                <w:rFonts w:ascii="Calibri" w:hAnsi="Calibri" w:cs="Calibri"/>
                <w:sz w:val="22"/>
                <w:szCs w:val="22"/>
                <w:lang w:val="en-GB"/>
              </w:rPr>
              <w:t xml:space="preserve"> </w:t>
            </w:r>
            <w:r w:rsidR="006D1586">
              <w:rPr>
                <w:rFonts w:ascii="Calibri" w:hAnsi="Calibri" w:cs="Calibri"/>
                <w:sz w:val="22"/>
                <w:szCs w:val="22"/>
                <w:lang w:val="en-GB"/>
              </w:rPr>
              <w:t>wa</w:t>
            </w:r>
            <w:r w:rsidRPr="00456702">
              <w:rPr>
                <w:rFonts w:ascii="Calibri" w:hAnsi="Calibri" w:cs="Calibri"/>
                <w:sz w:val="22"/>
                <w:szCs w:val="22"/>
                <w:lang w:val="en-GB"/>
              </w:rPr>
              <w:t>s before 28</w:t>
            </w:r>
            <w:r w:rsidR="006D1586">
              <w:rPr>
                <w:rFonts w:ascii="Calibri" w:hAnsi="Calibri" w:cs="Calibri"/>
                <w:sz w:val="22"/>
                <w:szCs w:val="22"/>
                <w:lang w:val="en-GB"/>
              </w:rPr>
              <w:t> </w:t>
            </w:r>
            <w:r w:rsidRPr="00456702">
              <w:rPr>
                <w:rFonts w:ascii="Calibri" w:hAnsi="Calibri" w:cs="Calibri"/>
                <w:sz w:val="22"/>
                <w:szCs w:val="22"/>
                <w:lang w:val="en-GB"/>
              </w:rPr>
              <w:t>November</w:t>
            </w:r>
            <w:r w:rsidR="006D1586">
              <w:rPr>
                <w:rFonts w:ascii="Calibri" w:hAnsi="Calibri" w:cs="Calibri"/>
                <w:sz w:val="22"/>
                <w:szCs w:val="22"/>
                <w:lang w:val="en-GB"/>
              </w:rPr>
              <w:t> </w:t>
            </w:r>
            <w:r w:rsidRPr="00456702">
              <w:rPr>
                <w:rFonts w:ascii="Calibri" w:hAnsi="Calibri" w:cs="Calibri"/>
                <w:sz w:val="22"/>
                <w:szCs w:val="22"/>
                <w:lang w:val="en-GB"/>
              </w:rPr>
              <w:t>2022 c</w:t>
            </w:r>
            <w:r w:rsidR="006D1586">
              <w:rPr>
                <w:rFonts w:ascii="Calibri" w:hAnsi="Calibri" w:cs="Calibri"/>
                <w:sz w:val="22"/>
                <w:szCs w:val="22"/>
                <w:lang w:val="en-GB"/>
              </w:rPr>
              <w:t>ould</w:t>
            </w:r>
            <w:r w:rsidRPr="00456702">
              <w:rPr>
                <w:rFonts w:ascii="Calibri" w:hAnsi="Calibri" w:cs="Calibri"/>
                <w:sz w:val="22"/>
                <w:szCs w:val="22"/>
                <w:lang w:val="en-GB"/>
              </w:rPr>
              <w:t xml:space="preserve"> request a waiver from the requirement to meet the first milestone if they encountered difficulties;</w:t>
            </w:r>
          </w:p>
          <w:p w14:paraId="5DFB710B" w14:textId="76B7238F" w:rsidR="00A81E6F" w:rsidRDefault="008D662B" w:rsidP="00A81E6F">
            <w:pPr>
              <w:pStyle w:val="Default"/>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lastRenderedPageBreak/>
              <w:t xml:space="preserve">in accordance with </w:t>
            </w:r>
            <w:r w:rsidRPr="00F2249B">
              <w:rPr>
                <w:rFonts w:ascii="Calibri" w:hAnsi="Calibri" w:cs="Calibri"/>
                <w:i/>
                <w:iCs/>
                <w:sz w:val="22"/>
                <w:szCs w:val="22"/>
                <w:lang w:val="en-GB"/>
              </w:rPr>
              <w:t>instructs the Radiocommunication Bureau</w:t>
            </w:r>
            <w:r>
              <w:rPr>
                <w:rFonts w:ascii="Calibri" w:hAnsi="Calibri" w:cs="Calibri"/>
                <w:sz w:val="22"/>
                <w:szCs w:val="22"/>
                <w:lang w:val="en-GB"/>
              </w:rPr>
              <w:t xml:space="preserve"> 2</w:t>
            </w:r>
            <w:r w:rsidR="00F2249B" w:rsidRPr="00456702">
              <w:rPr>
                <w:rFonts w:ascii="Calibri" w:hAnsi="Calibri" w:cs="Calibri"/>
                <w:sz w:val="22"/>
                <w:szCs w:val="22"/>
                <w:lang w:val="en-GB"/>
              </w:rPr>
              <w:t xml:space="preserve"> of Resolution </w:t>
            </w:r>
            <w:r w:rsidR="00F2249B" w:rsidRPr="00F2249B">
              <w:rPr>
                <w:rFonts w:ascii="Calibri" w:hAnsi="Calibri" w:cs="Calibri"/>
                <w:b/>
                <w:bCs/>
                <w:sz w:val="22"/>
                <w:szCs w:val="22"/>
                <w:lang w:val="en-GB"/>
              </w:rPr>
              <w:t>35 (WRC-19)</w:t>
            </w:r>
            <w:r>
              <w:rPr>
                <w:rFonts w:ascii="Calibri" w:hAnsi="Calibri" w:cs="Calibri"/>
                <w:sz w:val="22"/>
                <w:szCs w:val="22"/>
                <w:lang w:val="en-GB"/>
              </w:rPr>
              <w:t xml:space="preserve">, </w:t>
            </w:r>
            <w:r w:rsidR="00A81E6F">
              <w:rPr>
                <w:rFonts w:ascii="Calibri" w:hAnsi="Calibri" w:cs="Calibri"/>
                <w:sz w:val="22"/>
                <w:szCs w:val="22"/>
                <w:lang w:val="en-GB"/>
              </w:rPr>
              <w:t xml:space="preserve">the Bureau </w:t>
            </w:r>
            <w:r w:rsidR="00456702">
              <w:rPr>
                <w:rFonts w:ascii="Calibri" w:hAnsi="Calibri" w:cs="Calibri"/>
                <w:sz w:val="22"/>
                <w:szCs w:val="22"/>
                <w:lang w:val="en-GB"/>
              </w:rPr>
              <w:t>would</w:t>
            </w:r>
            <w:r w:rsidR="00A81E6F" w:rsidRPr="00C43F7A">
              <w:rPr>
                <w:rFonts w:ascii="Calibri" w:hAnsi="Calibri" w:cs="Calibri"/>
                <w:sz w:val="22"/>
                <w:szCs w:val="22"/>
                <w:lang w:val="en-GB"/>
              </w:rPr>
              <w:t xml:space="preserve"> report any difficulties encounter</w:t>
            </w:r>
            <w:r w:rsidR="00A81E6F">
              <w:rPr>
                <w:rFonts w:ascii="Calibri" w:hAnsi="Calibri" w:cs="Calibri"/>
                <w:sz w:val="22"/>
                <w:szCs w:val="22"/>
                <w:lang w:val="en-GB"/>
              </w:rPr>
              <w:t>ed</w:t>
            </w:r>
            <w:r w:rsidR="00A81E6F" w:rsidRPr="00C43F7A">
              <w:rPr>
                <w:rFonts w:ascii="Calibri" w:hAnsi="Calibri" w:cs="Calibri"/>
                <w:sz w:val="22"/>
                <w:szCs w:val="22"/>
                <w:lang w:val="en-GB"/>
              </w:rPr>
              <w:t xml:space="preserve"> in the implementation of </w:t>
            </w:r>
            <w:r w:rsidR="00F2249B">
              <w:rPr>
                <w:rFonts w:ascii="Calibri" w:hAnsi="Calibri" w:cs="Calibri"/>
                <w:sz w:val="22"/>
                <w:szCs w:val="22"/>
                <w:lang w:val="en-GB"/>
              </w:rPr>
              <w:t>the r</w:t>
            </w:r>
            <w:r w:rsidR="00A81E6F">
              <w:rPr>
                <w:rFonts w:ascii="Calibri" w:hAnsi="Calibri" w:cs="Calibri"/>
                <w:sz w:val="22"/>
                <w:szCs w:val="22"/>
                <w:lang w:val="en-GB"/>
              </w:rPr>
              <w:t>esolution</w:t>
            </w:r>
            <w:r w:rsidR="00A81E6F" w:rsidRPr="00C43F7A">
              <w:rPr>
                <w:rFonts w:ascii="Calibri" w:hAnsi="Calibri" w:cs="Calibri"/>
                <w:sz w:val="22"/>
                <w:szCs w:val="22"/>
                <w:lang w:val="en-GB"/>
              </w:rPr>
              <w:t xml:space="preserve"> to WRC</w:t>
            </w:r>
            <w:r w:rsidR="00A81E6F">
              <w:rPr>
                <w:rFonts w:ascii="Calibri" w:hAnsi="Calibri" w:cs="Calibri"/>
                <w:sz w:val="22"/>
                <w:szCs w:val="22"/>
                <w:lang w:val="en-GB"/>
              </w:rPr>
              <w:t>-</w:t>
            </w:r>
            <w:r w:rsidR="00A81E6F" w:rsidRPr="00C43F7A">
              <w:rPr>
                <w:rFonts w:ascii="Calibri" w:hAnsi="Calibri" w:cs="Calibri"/>
                <w:sz w:val="22"/>
                <w:szCs w:val="22"/>
                <w:lang w:val="en-GB"/>
              </w:rPr>
              <w:t>23;</w:t>
            </w:r>
          </w:p>
          <w:p w14:paraId="0CE49A6E" w14:textId="46D22D6A" w:rsidR="002E6508" w:rsidRDefault="00713887" w:rsidP="00A81E6F">
            <w:pPr>
              <w:pStyle w:val="Default"/>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modifying the provisions of a WRC resolution or the Radio Regulations </w:t>
            </w:r>
            <w:r w:rsidR="002E6508">
              <w:rPr>
                <w:rFonts w:ascii="Calibri" w:hAnsi="Calibri" w:cs="Calibri"/>
                <w:sz w:val="22"/>
                <w:szCs w:val="22"/>
                <w:lang w:val="en-GB"/>
              </w:rPr>
              <w:t>was not within its mandate.</w:t>
            </w:r>
          </w:p>
          <w:p w14:paraId="3AD82E00" w14:textId="49907DB0" w:rsidR="002E6508" w:rsidRPr="009844FC" w:rsidRDefault="00A81E6F" w:rsidP="000753C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Consequently, the Board decided that it was not in a position to accede to the request from the Administration of Liechtenstein and encouraged the administration to conform to the provisions of the Radio Regulations and Resolution </w:t>
            </w:r>
            <w:r w:rsidRPr="00454B8B">
              <w:rPr>
                <w:rFonts w:ascii="Calibri" w:hAnsi="Calibri" w:cs="Calibri"/>
                <w:b/>
                <w:bCs/>
                <w:sz w:val="22"/>
                <w:szCs w:val="22"/>
                <w:lang w:val="en-GB"/>
              </w:rPr>
              <w:t>35 (WRC-19)</w:t>
            </w:r>
            <w:r>
              <w:rPr>
                <w:rFonts w:ascii="Calibri" w:hAnsi="Calibri" w:cs="Calibri"/>
                <w:sz w:val="22"/>
                <w:szCs w:val="22"/>
                <w:lang w:val="en-GB"/>
              </w:rPr>
              <w:t>.</w:t>
            </w:r>
          </w:p>
        </w:tc>
        <w:tc>
          <w:tcPr>
            <w:tcW w:w="2413" w:type="dxa"/>
          </w:tcPr>
          <w:p w14:paraId="12697924" w14:textId="740FA2CB" w:rsidR="00CE2EFC" w:rsidRPr="009844FC" w:rsidRDefault="003173DA" w:rsidP="003173D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rPr>
              <w:lastRenderedPageBreak/>
              <w:t>Executive Secretary to communicate these decisions to the administration concerned.</w:t>
            </w:r>
          </w:p>
        </w:tc>
      </w:tr>
      <w:tr w:rsidR="00CE2EFC" w:rsidRPr="009844FC" w14:paraId="66796E6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4BCF5D9" w14:textId="7D2DFB6A"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11</w:t>
            </w:r>
          </w:p>
        </w:tc>
        <w:tc>
          <w:tcPr>
            <w:tcW w:w="4114" w:type="dxa"/>
          </w:tcPr>
          <w:p w14:paraId="00305616" w14:textId="6F45F963" w:rsidR="00CE2EFC" w:rsidRPr="009844FC" w:rsidRDefault="00CE2EFC" w:rsidP="00CE2EFC">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bookmarkStart w:id="10" w:name="_Hlk96443119"/>
            <w:r w:rsidRPr="009844FC">
              <w:rPr>
                <w:rFonts w:asciiTheme="minorHAnsi" w:hAnsiTheme="minorHAnsi" w:cstheme="majorBidi"/>
                <w:sz w:val="22"/>
                <w:szCs w:val="22"/>
                <w:lang w:val="en-GB"/>
              </w:rPr>
              <w:t xml:space="preserve">Consideration of issues related to Resolution </w:t>
            </w:r>
            <w:r w:rsidRPr="009844FC">
              <w:rPr>
                <w:rFonts w:asciiTheme="minorHAnsi" w:hAnsiTheme="minorHAnsi" w:cstheme="majorBidi"/>
                <w:b/>
                <w:bCs/>
                <w:sz w:val="22"/>
                <w:szCs w:val="22"/>
                <w:lang w:val="en-GB"/>
              </w:rPr>
              <w:t>80</w:t>
            </w:r>
            <w:r w:rsidRPr="009844FC">
              <w:rPr>
                <w:rFonts w:asciiTheme="minorHAnsi" w:hAnsiTheme="minorHAnsi" w:cstheme="majorBidi"/>
                <w:sz w:val="22"/>
                <w:szCs w:val="22"/>
                <w:lang w:val="en-GB"/>
              </w:rPr>
              <w:t xml:space="preserve"> </w:t>
            </w:r>
            <w:r w:rsidRPr="009844FC">
              <w:rPr>
                <w:rFonts w:asciiTheme="minorHAnsi" w:hAnsiTheme="minorHAnsi" w:cstheme="majorBidi"/>
                <w:b/>
                <w:bCs/>
                <w:sz w:val="22"/>
                <w:szCs w:val="22"/>
                <w:lang w:val="en-GB"/>
              </w:rPr>
              <w:t>(Rev.WRC-07)</w:t>
            </w:r>
            <w:bookmarkEnd w:id="10"/>
          </w:p>
        </w:tc>
        <w:tc>
          <w:tcPr>
            <w:tcW w:w="6801" w:type="dxa"/>
          </w:tcPr>
          <w:p w14:paraId="29565B38" w14:textId="590367A6" w:rsidR="006C5503" w:rsidRDefault="003E2AE9" w:rsidP="0007056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23B7E">
              <w:rPr>
                <w:rFonts w:ascii="Calibri" w:hAnsi="Calibri" w:cs="Calibri"/>
                <w:sz w:val="22"/>
                <w:szCs w:val="22"/>
                <w:lang w:val="en-GB"/>
              </w:rPr>
              <w:t xml:space="preserve">Under the chairmanship of Ms C. BEAUMIER of the Working Group on the Report on Resolution </w:t>
            </w:r>
            <w:r w:rsidRPr="00523B7E">
              <w:rPr>
                <w:rFonts w:ascii="Calibri" w:hAnsi="Calibri" w:cs="Calibri"/>
                <w:b/>
                <w:bCs/>
                <w:sz w:val="22"/>
                <w:szCs w:val="22"/>
                <w:lang w:val="en-GB"/>
              </w:rPr>
              <w:t>80 (Rev.WRC-07)</w:t>
            </w:r>
            <w:r w:rsidRPr="00523B7E">
              <w:rPr>
                <w:rFonts w:ascii="Calibri" w:hAnsi="Calibri" w:cs="Calibri"/>
                <w:sz w:val="22"/>
                <w:szCs w:val="22"/>
                <w:lang w:val="en-GB"/>
              </w:rPr>
              <w:t xml:space="preserve"> to WRC-23, the Board </w:t>
            </w:r>
            <w:r>
              <w:rPr>
                <w:rFonts w:ascii="Calibri" w:hAnsi="Calibri" w:cs="Calibri"/>
                <w:sz w:val="22"/>
                <w:szCs w:val="22"/>
                <w:lang w:val="en-GB"/>
              </w:rPr>
              <w:t xml:space="preserve">developed and finalised its </w:t>
            </w:r>
            <w:r w:rsidRPr="00523B7E">
              <w:rPr>
                <w:rFonts w:ascii="Calibri" w:hAnsi="Calibri" w:cs="Calibri"/>
                <w:sz w:val="22"/>
                <w:szCs w:val="22"/>
                <w:lang w:val="en-GB"/>
              </w:rPr>
              <w:t xml:space="preserve">contribution to the Plenipotentiary Conference </w:t>
            </w:r>
            <w:r w:rsidR="00BF68DD" w:rsidRPr="00523B7E">
              <w:rPr>
                <w:rFonts w:ascii="Calibri" w:hAnsi="Calibri" w:cs="Calibri"/>
                <w:sz w:val="22"/>
                <w:szCs w:val="22"/>
                <w:lang w:val="en-GB"/>
              </w:rPr>
              <w:t xml:space="preserve">2022 </w:t>
            </w:r>
            <w:r w:rsidRPr="00523B7E">
              <w:rPr>
                <w:rFonts w:ascii="Calibri" w:hAnsi="Calibri" w:cs="Calibri"/>
                <w:sz w:val="22"/>
                <w:szCs w:val="22"/>
                <w:lang w:val="en-GB"/>
              </w:rPr>
              <w:t>(PP-22)</w:t>
            </w:r>
            <w:r w:rsidR="00F459BA">
              <w:rPr>
                <w:rFonts w:ascii="Calibri" w:hAnsi="Calibri" w:cs="Calibri"/>
                <w:sz w:val="22"/>
                <w:szCs w:val="22"/>
              </w:rPr>
              <w:t xml:space="preserve"> describing cases considered</w:t>
            </w:r>
            <w:r w:rsidR="006C5345">
              <w:rPr>
                <w:rFonts w:ascii="Calibri" w:hAnsi="Calibri" w:cs="Calibri"/>
                <w:sz w:val="22"/>
                <w:szCs w:val="22"/>
              </w:rPr>
              <w:t xml:space="preserve"> </w:t>
            </w:r>
            <w:r w:rsidRPr="00523B7E">
              <w:rPr>
                <w:rFonts w:ascii="Calibri" w:hAnsi="Calibri" w:cs="Calibri"/>
                <w:sz w:val="22"/>
                <w:szCs w:val="22"/>
                <w:lang w:val="en-GB"/>
              </w:rPr>
              <w:t xml:space="preserve">relating to </w:t>
            </w:r>
            <w:r w:rsidR="003C25C6">
              <w:rPr>
                <w:rFonts w:ascii="Calibri" w:hAnsi="Calibri" w:cs="Calibri"/>
                <w:sz w:val="22"/>
                <w:szCs w:val="22"/>
                <w:lang w:val="en-GB"/>
              </w:rPr>
              <w:t>Article</w:t>
            </w:r>
            <w:r w:rsidRPr="00523B7E">
              <w:rPr>
                <w:rFonts w:ascii="Calibri" w:hAnsi="Calibri" w:cs="Calibri"/>
                <w:sz w:val="22"/>
                <w:szCs w:val="22"/>
                <w:lang w:val="en-GB"/>
              </w:rPr>
              <w:t xml:space="preserve"> 48 of the </w:t>
            </w:r>
            <w:r w:rsidR="007D5004">
              <w:rPr>
                <w:rFonts w:ascii="Calibri" w:hAnsi="Calibri" w:cs="Calibri"/>
                <w:sz w:val="22"/>
                <w:szCs w:val="22"/>
                <w:lang w:val="en-GB"/>
              </w:rPr>
              <w:t xml:space="preserve">ITU </w:t>
            </w:r>
            <w:r w:rsidRPr="00523B7E">
              <w:rPr>
                <w:rFonts w:ascii="Calibri" w:hAnsi="Calibri" w:cs="Calibri"/>
                <w:sz w:val="22"/>
                <w:szCs w:val="22"/>
                <w:lang w:val="en-GB"/>
              </w:rPr>
              <w:t xml:space="preserve">Constitution </w:t>
            </w:r>
            <w:r w:rsidR="00F459BA">
              <w:rPr>
                <w:rFonts w:ascii="Calibri" w:hAnsi="Calibri" w:cs="Calibri"/>
                <w:sz w:val="22"/>
                <w:szCs w:val="22"/>
              </w:rPr>
              <w:t>and the need to clarify the invocation of th</w:t>
            </w:r>
            <w:r w:rsidR="00C30C2A">
              <w:rPr>
                <w:rFonts w:ascii="Calibri" w:hAnsi="Calibri" w:cs="Calibri"/>
                <w:sz w:val="22"/>
                <w:szCs w:val="22"/>
              </w:rPr>
              <w:t>e</w:t>
            </w:r>
            <w:r w:rsidR="00F459BA">
              <w:rPr>
                <w:rFonts w:ascii="Calibri" w:hAnsi="Calibri" w:cs="Calibri"/>
                <w:sz w:val="22"/>
                <w:szCs w:val="22"/>
              </w:rPr>
              <w:t xml:space="preserve"> article in relation to the Radio Regulations to avoid abuse of its application</w:t>
            </w:r>
            <w:r w:rsidRPr="00523B7E">
              <w:rPr>
                <w:rFonts w:ascii="Calibri" w:hAnsi="Calibri" w:cs="Calibri"/>
                <w:sz w:val="22"/>
                <w:szCs w:val="22"/>
                <w:lang w:val="en-GB"/>
              </w:rPr>
              <w:t>.</w:t>
            </w:r>
            <w:r>
              <w:rPr>
                <w:rFonts w:ascii="Calibri" w:hAnsi="Calibri" w:cs="Calibri"/>
                <w:sz w:val="22"/>
                <w:szCs w:val="22"/>
                <w:lang w:val="en-GB"/>
              </w:rPr>
              <w:t xml:space="preserve"> </w:t>
            </w:r>
            <w:r w:rsidR="006C5503">
              <w:rPr>
                <w:rFonts w:ascii="Calibri" w:hAnsi="Calibri" w:cs="Calibri"/>
                <w:sz w:val="22"/>
                <w:szCs w:val="22"/>
                <w:lang w:val="en-GB"/>
              </w:rPr>
              <w:t>The Board instructed the Bureau to submit to PP-22 the document contained in the Annex to th</w:t>
            </w:r>
            <w:r w:rsidR="00C30C2A">
              <w:rPr>
                <w:rFonts w:ascii="Calibri" w:hAnsi="Calibri" w:cs="Calibri"/>
                <w:sz w:val="22"/>
                <w:szCs w:val="22"/>
                <w:lang w:val="en-GB"/>
              </w:rPr>
              <w:t>e</w:t>
            </w:r>
            <w:r w:rsidR="006C5503">
              <w:rPr>
                <w:rFonts w:ascii="Calibri" w:hAnsi="Calibri" w:cs="Calibri"/>
                <w:sz w:val="22"/>
                <w:szCs w:val="22"/>
                <w:lang w:val="en-GB"/>
              </w:rPr>
              <w:t xml:space="preserve"> summary of decisions.</w:t>
            </w:r>
          </w:p>
          <w:p w14:paraId="59632BB5" w14:textId="2B44C26E" w:rsidR="00CE2EFC" w:rsidRPr="009844FC" w:rsidRDefault="003E2AE9" w:rsidP="0007056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w:t>
            </w:r>
            <w:r w:rsidR="00F459BA">
              <w:rPr>
                <w:rFonts w:ascii="Calibri" w:hAnsi="Calibri" w:cs="Calibri"/>
                <w:sz w:val="22"/>
                <w:szCs w:val="22"/>
              </w:rPr>
              <w:t xml:space="preserve">reviewed a first draft of the Report </w:t>
            </w:r>
            <w:r w:rsidR="00BA2046">
              <w:rPr>
                <w:rFonts w:ascii="Calibri" w:hAnsi="Calibri" w:cs="Calibri"/>
                <w:sz w:val="22"/>
                <w:szCs w:val="22"/>
              </w:rPr>
              <w:t xml:space="preserve">on Resolution </w:t>
            </w:r>
            <w:r w:rsidR="00BA2046" w:rsidRPr="008C7452">
              <w:rPr>
                <w:rFonts w:ascii="Calibri" w:hAnsi="Calibri" w:cs="Calibri"/>
                <w:b/>
                <w:bCs/>
                <w:sz w:val="22"/>
                <w:szCs w:val="22"/>
              </w:rPr>
              <w:t>80</w:t>
            </w:r>
            <w:r w:rsidR="00BA2046">
              <w:rPr>
                <w:rFonts w:ascii="Calibri" w:hAnsi="Calibri" w:cs="Calibri"/>
                <w:sz w:val="22"/>
                <w:szCs w:val="22"/>
              </w:rPr>
              <w:t xml:space="preserve"> </w:t>
            </w:r>
            <w:r w:rsidR="00BA2046" w:rsidRPr="00523B7E">
              <w:rPr>
                <w:rFonts w:ascii="Calibri" w:hAnsi="Calibri" w:cs="Calibri"/>
                <w:b/>
                <w:bCs/>
                <w:sz w:val="22"/>
                <w:szCs w:val="22"/>
                <w:lang w:val="en-GB"/>
              </w:rPr>
              <w:t>(Rev.WRC-07)</w:t>
            </w:r>
            <w:r w:rsidR="00BA2046" w:rsidRPr="008C7452">
              <w:rPr>
                <w:rFonts w:ascii="Calibri" w:hAnsi="Calibri" w:cs="Calibri"/>
                <w:sz w:val="22"/>
                <w:szCs w:val="22"/>
                <w:lang w:val="en-GB"/>
              </w:rPr>
              <w:t xml:space="preserve"> to WRC-23 </w:t>
            </w:r>
            <w:r w:rsidRPr="00523B7E">
              <w:rPr>
                <w:rFonts w:ascii="Calibri" w:hAnsi="Calibri" w:cs="Calibri"/>
                <w:sz w:val="22"/>
                <w:szCs w:val="22"/>
                <w:lang w:val="en-GB"/>
              </w:rPr>
              <w:t xml:space="preserve">and identified </w:t>
            </w:r>
            <w:r w:rsidR="00F459BA">
              <w:rPr>
                <w:rFonts w:ascii="Calibri" w:hAnsi="Calibri" w:cs="Calibri"/>
                <w:sz w:val="22"/>
                <w:szCs w:val="22"/>
                <w:lang w:val="en-GB"/>
              </w:rPr>
              <w:t xml:space="preserve">additional </w:t>
            </w:r>
            <w:r w:rsidRPr="00523B7E">
              <w:rPr>
                <w:rFonts w:ascii="Calibri" w:hAnsi="Calibri" w:cs="Calibri"/>
                <w:sz w:val="22"/>
                <w:szCs w:val="22"/>
                <w:lang w:val="en-GB"/>
              </w:rPr>
              <w:t xml:space="preserve">elements to be included in the Report </w:t>
            </w:r>
            <w:r w:rsidR="00F459BA">
              <w:rPr>
                <w:rFonts w:ascii="Calibri" w:hAnsi="Calibri" w:cs="Calibri"/>
                <w:sz w:val="22"/>
                <w:szCs w:val="22"/>
                <w:lang w:val="en-GB"/>
              </w:rPr>
              <w:t xml:space="preserve">for some of the </w:t>
            </w:r>
            <w:r w:rsidRPr="00523B7E">
              <w:rPr>
                <w:rFonts w:ascii="Calibri" w:hAnsi="Calibri" w:cs="Calibri"/>
                <w:sz w:val="22"/>
                <w:szCs w:val="22"/>
                <w:lang w:val="en-GB"/>
              </w:rPr>
              <w:t>issues</w:t>
            </w:r>
            <w:r w:rsidR="00F459BA">
              <w:rPr>
                <w:rFonts w:ascii="Calibri" w:hAnsi="Calibri" w:cs="Calibri"/>
                <w:sz w:val="22"/>
                <w:szCs w:val="22"/>
                <w:lang w:val="en-GB"/>
              </w:rPr>
              <w:t xml:space="preserve"> </w:t>
            </w:r>
            <w:r w:rsidR="00F459BA">
              <w:rPr>
                <w:rFonts w:ascii="Calibri" w:hAnsi="Calibri" w:cs="Calibri"/>
                <w:sz w:val="22"/>
                <w:szCs w:val="22"/>
              </w:rPr>
              <w:t>based on the cases considered and decisions at th</w:t>
            </w:r>
            <w:r w:rsidR="00C30C2A">
              <w:rPr>
                <w:rFonts w:ascii="Calibri" w:hAnsi="Calibri" w:cs="Calibri"/>
                <w:sz w:val="22"/>
                <w:szCs w:val="22"/>
              </w:rPr>
              <w:t>at</w:t>
            </w:r>
            <w:r w:rsidR="00F459BA">
              <w:rPr>
                <w:rFonts w:ascii="Calibri" w:hAnsi="Calibri" w:cs="Calibri"/>
                <w:sz w:val="22"/>
                <w:szCs w:val="22"/>
              </w:rPr>
              <w:t xml:space="preserve"> meeting</w:t>
            </w:r>
            <w:r w:rsidRPr="00523B7E">
              <w:rPr>
                <w:rFonts w:ascii="Calibri" w:hAnsi="Calibri" w:cs="Calibri"/>
                <w:sz w:val="22"/>
                <w:szCs w:val="22"/>
                <w:lang w:val="en-GB"/>
              </w:rPr>
              <w:t>.</w:t>
            </w:r>
          </w:p>
        </w:tc>
        <w:tc>
          <w:tcPr>
            <w:tcW w:w="2413" w:type="dxa"/>
          </w:tcPr>
          <w:p w14:paraId="4C90B4EB" w14:textId="77CB42FB" w:rsidR="00CE2EFC" w:rsidRPr="009844FC" w:rsidRDefault="003C25C6" w:rsidP="00CE2EFC">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Bureau to submit to PP-22 the document contained in the Annex to this summary of decisions</w:t>
            </w:r>
            <w:r w:rsidR="008C7452">
              <w:rPr>
                <w:rFonts w:ascii="Calibri" w:hAnsi="Calibri" w:cs="Calibri"/>
                <w:sz w:val="22"/>
                <w:szCs w:val="22"/>
                <w:lang w:val="en-GB"/>
              </w:rPr>
              <w:t>.</w:t>
            </w:r>
          </w:p>
        </w:tc>
      </w:tr>
      <w:tr w:rsidR="00CE2EFC" w:rsidRPr="009844FC"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7F05B8E0"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12</w:t>
            </w:r>
          </w:p>
        </w:tc>
        <w:tc>
          <w:tcPr>
            <w:tcW w:w="4114" w:type="dxa"/>
          </w:tcPr>
          <w:p w14:paraId="5C72ABA9" w14:textId="0BEEF204" w:rsidR="00CE2EFC" w:rsidRPr="009844FC" w:rsidRDefault="00CE2EFC" w:rsidP="00CE2EFC">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Theme="minorHAnsi" w:hAnsiTheme="minorHAnsi" w:cstheme="majorBidi"/>
                <w:sz w:val="22"/>
                <w:szCs w:val="22"/>
              </w:rPr>
              <w:t>Confirmation of the date of the next meeting and indicative dates for future meetings</w:t>
            </w:r>
          </w:p>
        </w:tc>
        <w:tc>
          <w:tcPr>
            <w:tcW w:w="6801" w:type="dxa"/>
          </w:tcPr>
          <w:p w14:paraId="4B00F5B5" w14:textId="47F64B64" w:rsidR="00CE2EFC" w:rsidRPr="009844FC" w:rsidRDefault="00CE2EFC" w:rsidP="00CE2EFC">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The Board confirmed the dates for the 9</w:t>
            </w:r>
            <w:r w:rsidR="00327153" w:rsidRPr="009844FC">
              <w:rPr>
                <w:rFonts w:ascii="Calibri" w:hAnsi="Calibri" w:cs="Calibri"/>
                <w:sz w:val="22"/>
                <w:szCs w:val="22"/>
              </w:rPr>
              <w:t>1</w:t>
            </w:r>
            <w:r w:rsidR="00327153" w:rsidRPr="009844FC">
              <w:rPr>
                <w:rFonts w:ascii="Calibri" w:hAnsi="Calibri" w:cs="Calibri"/>
                <w:sz w:val="22"/>
                <w:szCs w:val="22"/>
                <w:vertAlign w:val="superscript"/>
              </w:rPr>
              <w:t>st</w:t>
            </w:r>
            <w:r w:rsidR="00327153" w:rsidRPr="009844FC">
              <w:rPr>
                <w:rFonts w:ascii="Calibri" w:hAnsi="Calibri" w:cs="Calibri"/>
                <w:sz w:val="22"/>
                <w:szCs w:val="22"/>
              </w:rPr>
              <w:t xml:space="preserve"> </w:t>
            </w:r>
            <w:r w:rsidRPr="009844FC">
              <w:rPr>
                <w:rFonts w:ascii="Calibri" w:hAnsi="Calibri" w:cs="Calibri"/>
                <w:sz w:val="22"/>
                <w:szCs w:val="22"/>
              </w:rPr>
              <w:t xml:space="preserve">meeting as </w:t>
            </w:r>
            <w:r w:rsidR="00327153" w:rsidRPr="009844FC">
              <w:rPr>
                <w:rFonts w:ascii="Calibri" w:hAnsi="Calibri" w:cs="Calibri"/>
                <w:sz w:val="22"/>
                <w:szCs w:val="22"/>
              </w:rPr>
              <w:t>31</w:t>
            </w:r>
            <w:r w:rsidR="003F7373" w:rsidRPr="009844FC">
              <w:rPr>
                <w:rFonts w:ascii="Calibri" w:hAnsi="Calibri" w:cs="Calibri"/>
                <w:sz w:val="22"/>
                <w:szCs w:val="22"/>
              </w:rPr>
              <w:t> </w:t>
            </w:r>
            <w:r w:rsidR="00327153" w:rsidRPr="009844FC">
              <w:rPr>
                <w:rFonts w:ascii="Calibri" w:hAnsi="Calibri" w:cs="Calibri"/>
                <w:sz w:val="22"/>
                <w:szCs w:val="22"/>
              </w:rPr>
              <w:t>October</w:t>
            </w:r>
            <w:r w:rsidR="003F7373" w:rsidRPr="009844FC">
              <w:rPr>
                <w:rFonts w:ascii="Calibri" w:hAnsi="Calibri" w:cs="Calibri"/>
                <w:sz w:val="22"/>
                <w:szCs w:val="22"/>
              </w:rPr>
              <w:t> </w:t>
            </w:r>
            <w:r w:rsidR="00327153" w:rsidRPr="009844FC">
              <w:rPr>
                <w:rFonts w:ascii="Calibri" w:hAnsi="Calibri" w:cs="Calibri"/>
                <w:sz w:val="22"/>
                <w:szCs w:val="22"/>
              </w:rPr>
              <w:t>–</w:t>
            </w:r>
            <w:r w:rsidR="003F7373" w:rsidRPr="009844FC">
              <w:rPr>
                <w:rFonts w:ascii="Calibri" w:hAnsi="Calibri" w:cs="Calibri"/>
                <w:sz w:val="22"/>
                <w:szCs w:val="22"/>
              </w:rPr>
              <w:t> </w:t>
            </w:r>
            <w:r w:rsidR="00327153" w:rsidRPr="009844FC">
              <w:rPr>
                <w:rFonts w:ascii="Calibri" w:hAnsi="Calibri" w:cs="Calibri"/>
                <w:sz w:val="22"/>
                <w:szCs w:val="22"/>
              </w:rPr>
              <w:t>4</w:t>
            </w:r>
            <w:r w:rsidR="003F7373" w:rsidRPr="009844FC">
              <w:rPr>
                <w:rFonts w:ascii="Calibri" w:hAnsi="Calibri" w:cs="Calibri"/>
                <w:sz w:val="22"/>
                <w:szCs w:val="22"/>
              </w:rPr>
              <w:t> </w:t>
            </w:r>
            <w:r w:rsidR="00327153" w:rsidRPr="009844FC">
              <w:rPr>
                <w:rFonts w:ascii="Calibri" w:hAnsi="Calibri" w:cs="Calibri"/>
                <w:sz w:val="22"/>
                <w:szCs w:val="22"/>
              </w:rPr>
              <w:t>November</w:t>
            </w:r>
            <w:r w:rsidR="003F7373" w:rsidRPr="009844FC">
              <w:rPr>
                <w:rFonts w:ascii="Calibri" w:hAnsi="Calibri" w:cs="Calibri"/>
                <w:sz w:val="22"/>
                <w:szCs w:val="22"/>
              </w:rPr>
              <w:t> </w:t>
            </w:r>
            <w:r w:rsidR="00327153" w:rsidRPr="009844FC">
              <w:rPr>
                <w:rFonts w:ascii="Calibri" w:hAnsi="Calibri" w:cs="Calibri"/>
                <w:sz w:val="22"/>
                <w:szCs w:val="22"/>
              </w:rPr>
              <w:t xml:space="preserve">2022 </w:t>
            </w:r>
            <w:r w:rsidRPr="009844FC">
              <w:rPr>
                <w:rFonts w:ascii="Calibri" w:hAnsi="Calibri" w:cs="Calibri"/>
                <w:sz w:val="22"/>
                <w:szCs w:val="22"/>
              </w:rPr>
              <w:t>in Room L.</w:t>
            </w:r>
          </w:p>
          <w:p w14:paraId="7EDEFF16" w14:textId="0FC51813" w:rsidR="00CE2EFC" w:rsidRPr="009844FC" w:rsidRDefault="00CE2EFC" w:rsidP="00CE2EFC">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The Board further tentatively confirmed the dates for its subsequent meetings in 2023 as:</w:t>
            </w:r>
          </w:p>
          <w:p w14:paraId="757F6C79" w14:textId="772F653E" w:rsidR="00CE2EFC" w:rsidRPr="009844FC" w:rsidRDefault="00CE2EFC" w:rsidP="00CE2EFC">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w:t>
            </w:r>
            <w:r w:rsidRPr="009844FC">
              <w:rPr>
                <w:rFonts w:ascii="Calibri" w:hAnsi="Calibri" w:cs="Calibri"/>
                <w:sz w:val="22"/>
                <w:szCs w:val="22"/>
              </w:rPr>
              <w:tab/>
              <w:t>92</w:t>
            </w:r>
            <w:r w:rsidRPr="009844FC">
              <w:rPr>
                <w:rFonts w:ascii="Calibri" w:hAnsi="Calibri" w:cs="Calibri"/>
                <w:sz w:val="22"/>
                <w:szCs w:val="22"/>
                <w:vertAlign w:val="superscript"/>
              </w:rPr>
              <w:t>nd</w:t>
            </w:r>
            <w:r w:rsidRPr="009844FC">
              <w:rPr>
                <w:rFonts w:ascii="Calibri" w:hAnsi="Calibri" w:cs="Calibri"/>
                <w:sz w:val="22"/>
                <w:szCs w:val="22"/>
              </w:rPr>
              <w:t xml:space="preserve"> meeting:</w:t>
            </w:r>
            <w:r w:rsidRPr="009844FC">
              <w:rPr>
                <w:rFonts w:ascii="Calibri" w:hAnsi="Calibri" w:cs="Calibri"/>
                <w:sz w:val="22"/>
                <w:szCs w:val="22"/>
              </w:rPr>
              <w:tab/>
              <w:t xml:space="preserve"> 20–24 March 2023 (Room </w:t>
            </w:r>
            <w:r w:rsidR="00BC414E" w:rsidRPr="009844FC">
              <w:rPr>
                <w:rFonts w:ascii="Calibri" w:hAnsi="Calibri" w:cs="Calibri"/>
                <w:sz w:val="22"/>
                <w:szCs w:val="22"/>
              </w:rPr>
              <w:t>L</w:t>
            </w:r>
            <w:r w:rsidRPr="009844FC">
              <w:rPr>
                <w:rFonts w:ascii="Calibri" w:hAnsi="Calibri" w:cs="Calibri"/>
                <w:sz w:val="22"/>
                <w:szCs w:val="22"/>
              </w:rPr>
              <w:t>);</w:t>
            </w:r>
          </w:p>
          <w:p w14:paraId="34715AB7" w14:textId="09CC8F8A" w:rsidR="00CE2EFC" w:rsidRPr="009844FC" w:rsidRDefault="00CE2EFC" w:rsidP="00CE2EFC">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w:t>
            </w:r>
            <w:r w:rsidRPr="009844FC">
              <w:rPr>
                <w:rFonts w:ascii="Calibri" w:hAnsi="Calibri" w:cs="Calibri"/>
                <w:sz w:val="22"/>
                <w:szCs w:val="22"/>
              </w:rPr>
              <w:tab/>
              <w:t>93</w:t>
            </w:r>
            <w:r w:rsidRPr="009844FC">
              <w:rPr>
                <w:rFonts w:ascii="Calibri" w:hAnsi="Calibri" w:cs="Calibri"/>
                <w:sz w:val="22"/>
                <w:szCs w:val="22"/>
                <w:vertAlign w:val="superscript"/>
              </w:rPr>
              <w:t>rd</w:t>
            </w:r>
            <w:r w:rsidRPr="009844FC">
              <w:rPr>
                <w:rFonts w:ascii="Calibri" w:hAnsi="Calibri" w:cs="Calibri"/>
                <w:sz w:val="22"/>
                <w:szCs w:val="22"/>
              </w:rPr>
              <w:t xml:space="preserve"> meeting:</w:t>
            </w:r>
            <w:r w:rsidRPr="009844FC">
              <w:rPr>
                <w:rFonts w:ascii="Calibri" w:hAnsi="Calibri" w:cs="Calibri"/>
                <w:sz w:val="22"/>
                <w:szCs w:val="22"/>
              </w:rPr>
              <w:tab/>
              <w:t xml:space="preserve"> 26 June–4 July 2023 (</w:t>
            </w:r>
            <w:r w:rsidR="002F0396" w:rsidRPr="009844FC">
              <w:rPr>
                <w:rFonts w:ascii="Calibri" w:hAnsi="Calibri" w:cs="Calibri"/>
                <w:sz w:val="22"/>
                <w:szCs w:val="22"/>
              </w:rPr>
              <w:t>CCV</w:t>
            </w:r>
            <w:r w:rsidR="002F0396">
              <w:rPr>
                <w:rFonts w:ascii="Calibri" w:hAnsi="Calibri" w:cs="Calibri"/>
                <w:sz w:val="22"/>
                <w:szCs w:val="22"/>
              </w:rPr>
              <w:t>,</w:t>
            </w:r>
            <w:r w:rsidR="002F0396" w:rsidRPr="009844FC">
              <w:rPr>
                <w:rFonts w:ascii="Calibri" w:hAnsi="Calibri" w:cs="Calibri"/>
                <w:sz w:val="22"/>
                <w:szCs w:val="22"/>
              </w:rPr>
              <w:t xml:space="preserve"> </w:t>
            </w:r>
            <w:r w:rsidRPr="009844FC">
              <w:rPr>
                <w:rFonts w:ascii="Calibri" w:hAnsi="Calibri" w:cs="Calibri"/>
                <w:sz w:val="22"/>
                <w:szCs w:val="22"/>
              </w:rPr>
              <w:t>Room Genève);</w:t>
            </w:r>
          </w:p>
          <w:p w14:paraId="3AB947B8" w14:textId="11200DED" w:rsidR="00CE2EFC" w:rsidRPr="009844FC" w:rsidRDefault="00CE2EFC" w:rsidP="00CE2EFC">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lastRenderedPageBreak/>
              <w:t>•</w:t>
            </w:r>
            <w:r w:rsidRPr="009844FC">
              <w:rPr>
                <w:rFonts w:ascii="Calibri" w:hAnsi="Calibri" w:cs="Calibri"/>
                <w:sz w:val="22"/>
                <w:szCs w:val="22"/>
              </w:rPr>
              <w:tab/>
              <w:t>94</w:t>
            </w:r>
            <w:r w:rsidRPr="009844FC">
              <w:rPr>
                <w:rFonts w:ascii="Calibri" w:hAnsi="Calibri" w:cs="Calibri"/>
                <w:sz w:val="22"/>
                <w:szCs w:val="22"/>
                <w:vertAlign w:val="superscript"/>
              </w:rPr>
              <w:t>th</w:t>
            </w:r>
            <w:r w:rsidRPr="009844FC">
              <w:rPr>
                <w:rFonts w:ascii="Calibri" w:hAnsi="Calibri" w:cs="Calibri"/>
                <w:sz w:val="22"/>
                <w:szCs w:val="22"/>
              </w:rPr>
              <w:t xml:space="preserve"> meeting:</w:t>
            </w:r>
            <w:r w:rsidRPr="009844FC">
              <w:rPr>
                <w:rFonts w:ascii="Calibri" w:hAnsi="Calibri" w:cs="Calibri"/>
                <w:sz w:val="22"/>
                <w:szCs w:val="22"/>
              </w:rPr>
              <w:tab/>
              <w:t xml:space="preserve"> 16–20 October 2023 (</w:t>
            </w:r>
            <w:r w:rsidR="002F0396" w:rsidRPr="009844FC">
              <w:rPr>
                <w:rFonts w:ascii="Calibri" w:hAnsi="Calibri" w:cs="Calibri"/>
                <w:sz w:val="22"/>
                <w:szCs w:val="22"/>
              </w:rPr>
              <w:t>CCV</w:t>
            </w:r>
            <w:r w:rsidR="002F0396">
              <w:rPr>
                <w:rFonts w:ascii="Calibri" w:hAnsi="Calibri" w:cs="Calibri"/>
                <w:sz w:val="22"/>
                <w:szCs w:val="22"/>
              </w:rPr>
              <w:t>,</w:t>
            </w:r>
            <w:r w:rsidR="002F0396" w:rsidRPr="009844FC">
              <w:rPr>
                <w:rFonts w:ascii="Calibri" w:hAnsi="Calibri" w:cs="Calibri"/>
                <w:sz w:val="22"/>
                <w:szCs w:val="22"/>
              </w:rPr>
              <w:t xml:space="preserve"> </w:t>
            </w:r>
            <w:r w:rsidRPr="009844FC">
              <w:rPr>
                <w:rFonts w:ascii="Calibri" w:hAnsi="Calibri" w:cs="Calibri"/>
                <w:sz w:val="22"/>
                <w:szCs w:val="22"/>
              </w:rPr>
              <w:t>Room Genève).</w:t>
            </w:r>
          </w:p>
        </w:tc>
        <w:tc>
          <w:tcPr>
            <w:tcW w:w="2413" w:type="dxa"/>
          </w:tcPr>
          <w:p w14:paraId="71013D3A" w14:textId="7486A28D" w:rsidR="00CE2EFC" w:rsidRPr="009844FC" w:rsidRDefault="00CE2EFC" w:rsidP="00CE2EFC">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44FC">
              <w:rPr>
                <w:rFonts w:ascii="Calibri" w:hAnsi="Calibri" w:cs="Calibri"/>
                <w:sz w:val="22"/>
                <w:szCs w:val="22"/>
                <w:lang w:val="en-GB"/>
              </w:rPr>
              <w:lastRenderedPageBreak/>
              <w:t>-</w:t>
            </w:r>
          </w:p>
        </w:tc>
      </w:tr>
      <w:tr w:rsidR="00CE2EFC" w:rsidRPr="009844FC" w14:paraId="2CBE8B3C"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0E06DA74" w14:textId="761CF0B9"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13</w:t>
            </w:r>
          </w:p>
        </w:tc>
        <w:tc>
          <w:tcPr>
            <w:tcW w:w="4114" w:type="dxa"/>
          </w:tcPr>
          <w:p w14:paraId="37F7510F" w14:textId="49A62040" w:rsidR="00CE2EFC" w:rsidRPr="009844FC" w:rsidRDefault="00CE2EFC" w:rsidP="00CE2E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Any other busine</w:t>
            </w:r>
            <w:r w:rsidR="00327153" w:rsidRPr="009844FC">
              <w:rPr>
                <w:rFonts w:ascii="Calibri" w:hAnsi="Calibri" w:cs="Calibri"/>
                <w:szCs w:val="22"/>
              </w:rPr>
              <w:t>s</w:t>
            </w:r>
            <w:r w:rsidRPr="009844FC">
              <w:rPr>
                <w:rFonts w:ascii="Calibri" w:hAnsi="Calibri" w:cs="Calibri"/>
                <w:szCs w:val="22"/>
              </w:rPr>
              <w:t>s</w:t>
            </w:r>
          </w:p>
        </w:tc>
        <w:tc>
          <w:tcPr>
            <w:tcW w:w="6801" w:type="dxa"/>
          </w:tcPr>
          <w:p w14:paraId="25ED79C7" w14:textId="30E13357" w:rsidR="00CE2EFC" w:rsidRPr="009844FC" w:rsidRDefault="00DA0BD2" w:rsidP="00CE2EFC">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w:t>
            </w:r>
          </w:p>
        </w:tc>
        <w:tc>
          <w:tcPr>
            <w:tcW w:w="2413" w:type="dxa"/>
          </w:tcPr>
          <w:p w14:paraId="22658C27" w14:textId="4A7B6F77" w:rsidR="00CE2EFC" w:rsidRPr="009844FC" w:rsidRDefault="00DA0BD2" w:rsidP="00CE2EFC">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CE2EFC" w:rsidRPr="009844FC"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63E7E60F"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14</w:t>
            </w:r>
          </w:p>
        </w:tc>
        <w:tc>
          <w:tcPr>
            <w:tcW w:w="4114" w:type="dxa"/>
          </w:tcPr>
          <w:p w14:paraId="1E7BDE86" w14:textId="77777777" w:rsidR="00CE2EFC" w:rsidRPr="009844FC" w:rsidRDefault="00CE2EFC" w:rsidP="00CE2E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Approval of the summary of decisions</w:t>
            </w:r>
          </w:p>
        </w:tc>
        <w:tc>
          <w:tcPr>
            <w:tcW w:w="6801" w:type="dxa"/>
          </w:tcPr>
          <w:p w14:paraId="1114884F" w14:textId="0FDA22C9" w:rsidR="00CE2EFC" w:rsidRPr="009844FC" w:rsidRDefault="00CE2EFC" w:rsidP="00CE2EFC">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9844FC">
              <w:rPr>
                <w:rFonts w:ascii="Calibri" w:hAnsi="Calibri" w:cs="Calibri"/>
                <w:sz w:val="22"/>
                <w:szCs w:val="22"/>
              </w:rPr>
              <w:t>The Board approved the summary of decisions as contained in Document RRB22-</w:t>
            </w:r>
            <w:r w:rsidR="00AE7E92" w:rsidRPr="009844FC">
              <w:rPr>
                <w:rFonts w:ascii="Calibri" w:hAnsi="Calibri" w:cs="Calibri"/>
                <w:sz w:val="22"/>
                <w:szCs w:val="22"/>
              </w:rPr>
              <w:t>2</w:t>
            </w:r>
            <w:r w:rsidRPr="009844FC">
              <w:rPr>
                <w:rFonts w:ascii="Calibri" w:hAnsi="Calibri" w:cs="Calibri"/>
                <w:sz w:val="22"/>
                <w:szCs w:val="22"/>
              </w:rPr>
              <w:t>/1</w:t>
            </w:r>
            <w:r w:rsidR="00AE7E92" w:rsidRPr="009844FC">
              <w:rPr>
                <w:rFonts w:ascii="Calibri" w:hAnsi="Calibri" w:cs="Calibri"/>
                <w:sz w:val="22"/>
                <w:szCs w:val="22"/>
              </w:rPr>
              <w:t>5.</w:t>
            </w:r>
          </w:p>
        </w:tc>
        <w:tc>
          <w:tcPr>
            <w:tcW w:w="2413" w:type="dxa"/>
          </w:tcPr>
          <w:p w14:paraId="5BBDF911" w14:textId="77777777" w:rsidR="00CE2EFC" w:rsidRPr="009844FC" w:rsidRDefault="00CE2EFC" w:rsidP="00CE2EFC">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w:t>
            </w:r>
          </w:p>
        </w:tc>
      </w:tr>
      <w:tr w:rsidR="00CE2EFC" w:rsidRPr="009844FC"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17D8E755" w:rsidR="00CE2EFC" w:rsidRPr="009844FC" w:rsidRDefault="00D160AB" w:rsidP="00CE2EFC">
            <w:pPr>
              <w:pStyle w:val="Tabletext"/>
              <w:spacing w:before="120" w:after="120" w:line="260" w:lineRule="auto"/>
              <w:rPr>
                <w:rFonts w:ascii="Calibri" w:hAnsi="Calibri" w:cs="Calibri"/>
                <w:szCs w:val="22"/>
              </w:rPr>
            </w:pPr>
            <w:r w:rsidRPr="009844FC">
              <w:rPr>
                <w:rFonts w:ascii="Calibri" w:hAnsi="Calibri" w:cs="Calibri"/>
                <w:szCs w:val="22"/>
              </w:rPr>
              <w:t>15</w:t>
            </w:r>
          </w:p>
        </w:tc>
        <w:tc>
          <w:tcPr>
            <w:tcW w:w="4114" w:type="dxa"/>
          </w:tcPr>
          <w:p w14:paraId="6C99F122" w14:textId="77777777" w:rsidR="00CE2EFC" w:rsidRPr="009844FC" w:rsidRDefault="00CE2EFC" w:rsidP="00CE2E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44FC">
              <w:rPr>
                <w:rFonts w:ascii="Calibri" w:hAnsi="Calibri" w:cs="Calibri"/>
                <w:szCs w:val="22"/>
              </w:rPr>
              <w:t>Closure of the meeting</w:t>
            </w:r>
          </w:p>
        </w:tc>
        <w:tc>
          <w:tcPr>
            <w:tcW w:w="6801" w:type="dxa"/>
          </w:tcPr>
          <w:p w14:paraId="68C48662" w14:textId="12DC09E4" w:rsidR="00CE2EFC" w:rsidRPr="009844FC" w:rsidRDefault="00CE2EFC" w:rsidP="00CE2EFC">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44FC">
              <w:rPr>
                <w:rFonts w:ascii="Calibri" w:hAnsi="Calibri" w:cs="Calibri"/>
                <w:sz w:val="22"/>
                <w:szCs w:val="22"/>
              </w:rPr>
              <w:t xml:space="preserve">The meeting closed at </w:t>
            </w:r>
            <w:r w:rsidR="00AA203F">
              <w:rPr>
                <w:rFonts w:ascii="Calibri" w:hAnsi="Calibri" w:cs="Calibri"/>
                <w:sz w:val="22"/>
                <w:szCs w:val="22"/>
              </w:rPr>
              <w:t>1640</w:t>
            </w:r>
            <w:r w:rsidR="00AA203F" w:rsidRPr="009844FC">
              <w:rPr>
                <w:rFonts w:ascii="Calibri" w:hAnsi="Calibri" w:cs="Calibri"/>
                <w:sz w:val="22"/>
                <w:szCs w:val="22"/>
              </w:rPr>
              <w:t xml:space="preserve"> </w:t>
            </w:r>
            <w:r w:rsidRPr="009844FC">
              <w:rPr>
                <w:rFonts w:ascii="Calibri" w:hAnsi="Calibri" w:cs="Calibri"/>
                <w:sz w:val="22"/>
                <w:szCs w:val="22"/>
              </w:rPr>
              <w:t xml:space="preserve">hours on </w:t>
            </w:r>
            <w:r w:rsidR="00C13AEC" w:rsidRPr="009844FC">
              <w:rPr>
                <w:rFonts w:ascii="Calibri" w:hAnsi="Calibri" w:cs="Calibri"/>
                <w:sz w:val="22"/>
                <w:szCs w:val="22"/>
              </w:rPr>
              <w:t>1 July</w:t>
            </w:r>
            <w:r w:rsidRPr="009844FC">
              <w:rPr>
                <w:rFonts w:ascii="Calibri" w:hAnsi="Calibri" w:cs="Calibri"/>
                <w:sz w:val="22"/>
                <w:szCs w:val="22"/>
              </w:rPr>
              <w:t xml:space="preserve"> 2022.</w:t>
            </w:r>
          </w:p>
        </w:tc>
        <w:tc>
          <w:tcPr>
            <w:tcW w:w="2413" w:type="dxa"/>
          </w:tcPr>
          <w:p w14:paraId="56644022" w14:textId="77777777" w:rsidR="00CE2EFC" w:rsidRPr="009844FC" w:rsidRDefault="00CE2EFC" w:rsidP="00CE2EFC">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4A578410" w14:textId="77777777" w:rsidR="005B05DC" w:rsidRDefault="005B05DC" w:rsidP="00C63BC1">
      <w:pPr>
        <w:tabs>
          <w:tab w:val="left" w:pos="3402"/>
        </w:tabs>
        <w:spacing w:before="360" w:line="280" w:lineRule="exact"/>
        <w:jc w:val="center"/>
        <w:rPr>
          <w:rFonts w:ascii="Calibri" w:eastAsia="Times New Roman" w:hAnsi="Calibri" w:cs="Calibri"/>
          <w:sz w:val="22"/>
          <w:szCs w:val="22"/>
        </w:rPr>
        <w:sectPr w:rsidR="005B05DC" w:rsidSect="00FD7CE9">
          <w:headerReference w:type="first" r:id="rId42"/>
          <w:footerReference w:type="first" r:id="rId43"/>
          <w:pgSz w:w="16834" w:h="11907" w:orient="landscape" w:code="9"/>
          <w:pgMar w:top="1134" w:right="236" w:bottom="1134" w:left="993" w:header="567" w:footer="397" w:gutter="0"/>
          <w:pgNumType w:start="2"/>
          <w:cols w:space="720"/>
          <w:titlePg/>
          <w:docGrid w:linePitch="326"/>
        </w:sectPr>
      </w:pPr>
    </w:p>
    <w:p w14:paraId="2C8484B3" w14:textId="42FA797C" w:rsidR="005B05DC" w:rsidRPr="005B05DC" w:rsidRDefault="005B05DC" w:rsidP="00C63BC1">
      <w:pPr>
        <w:tabs>
          <w:tab w:val="left" w:pos="3402"/>
        </w:tabs>
        <w:spacing w:before="360" w:line="280" w:lineRule="exact"/>
        <w:jc w:val="center"/>
        <w:rPr>
          <w:rFonts w:ascii="Calibri" w:eastAsia="Times New Roman" w:hAnsi="Calibri" w:cs="Calibri"/>
          <w:b/>
          <w:bCs/>
          <w:sz w:val="22"/>
          <w:szCs w:val="22"/>
        </w:rPr>
      </w:pPr>
      <w:r w:rsidRPr="005B05DC">
        <w:rPr>
          <w:rFonts w:ascii="Calibri" w:eastAsia="Times New Roman" w:hAnsi="Calibri" w:cs="Calibri"/>
          <w:b/>
          <w:bCs/>
          <w:sz w:val="22"/>
          <w:szCs w:val="22"/>
        </w:rPr>
        <w:lastRenderedPageBreak/>
        <w:t>ANNEX</w:t>
      </w:r>
    </w:p>
    <w:p w14:paraId="05454669" w14:textId="1BAC9226" w:rsidR="005B05DC" w:rsidRPr="005B05DC" w:rsidRDefault="005B05DC" w:rsidP="005B05DC">
      <w:pPr>
        <w:pStyle w:val="Heading2"/>
        <w:jc w:val="center"/>
        <w:rPr>
          <w:rFonts w:asciiTheme="minorHAnsi" w:hAnsiTheme="minorHAnsi" w:cstheme="minorHAnsi"/>
          <w:lang w:eastAsia="zh-CN"/>
        </w:rPr>
      </w:pPr>
      <w:bookmarkStart w:id="11" w:name="_Toc520420668"/>
      <w:bookmarkStart w:id="12" w:name="_Toc14990971"/>
      <w:r w:rsidRPr="005B05DC">
        <w:rPr>
          <w:rFonts w:asciiTheme="minorHAnsi" w:hAnsiTheme="minorHAnsi" w:cstheme="minorHAnsi"/>
          <w:lang w:eastAsia="zh-CN"/>
        </w:rPr>
        <w:t>Invocation of Article 48</w:t>
      </w:r>
      <w:bookmarkEnd w:id="11"/>
      <w:bookmarkEnd w:id="12"/>
      <w:r w:rsidR="00B54304">
        <w:rPr>
          <w:rFonts w:asciiTheme="minorHAnsi" w:hAnsiTheme="minorHAnsi" w:cstheme="minorHAnsi"/>
          <w:lang w:eastAsia="zh-CN"/>
        </w:rPr>
        <w:t xml:space="preserve"> of the ITU Constitution</w:t>
      </w:r>
      <w:r w:rsidRPr="005B05DC">
        <w:rPr>
          <w:rFonts w:asciiTheme="minorHAnsi" w:hAnsiTheme="minorHAnsi" w:cstheme="minorHAnsi"/>
          <w:lang w:eastAsia="zh-CN"/>
        </w:rPr>
        <w:t xml:space="preserve"> in relation to the Radio Regulations</w:t>
      </w:r>
    </w:p>
    <w:p w14:paraId="2F7DA901" w14:textId="77777777" w:rsidR="005B05DC" w:rsidRPr="005B05DC" w:rsidRDefault="005B05DC" w:rsidP="00C506C1">
      <w:pPr>
        <w:tabs>
          <w:tab w:val="left" w:pos="1134"/>
          <w:tab w:val="left" w:pos="1871"/>
          <w:tab w:val="left" w:pos="2268"/>
        </w:tabs>
        <w:spacing w:before="360" w:after="240" w:line="276" w:lineRule="auto"/>
        <w:rPr>
          <w:rFonts w:asciiTheme="minorHAnsi" w:hAnsiTheme="minorHAnsi" w:cstheme="minorHAnsi"/>
          <w:b/>
          <w:bCs/>
        </w:rPr>
      </w:pPr>
      <w:bookmarkStart w:id="13" w:name="_Hlk10207266"/>
      <w:r w:rsidRPr="005B05DC">
        <w:rPr>
          <w:rFonts w:asciiTheme="minorHAnsi" w:hAnsiTheme="minorHAnsi" w:cstheme="minorHAnsi"/>
          <w:b/>
          <w:bCs/>
        </w:rPr>
        <w:t>Introduction</w:t>
      </w:r>
    </w:p>
    <w:p w14:paraId="02C95120" w14:textId="28AABF65" w:rsidR="005B05DC" w:rsidRPr="005B05DC" w:rsidRDefault="005B05DC" w:rsidP="00C506C1">
      <w:pPr>
        <w:tabs>
          <w:tab w:val="left" w:pos="1134"/>
          <w:tab w:val="left" w:pos="1871"/>
          <w:tab w:val="left" w:pos="2268"/>
        </w:tabs>
        <w:jc w:val="both"/>
        <w:rPr>
          <w:rFonts w:asciiTheme="minorHAnsi" w:hAnsiTheme="minorHAnsi" w:cstheme="minorHAnsi"/>
        </w:rPr>
      </w:pPr>
      <w:r w:rsidRPr="005B05DC">
        <w:rPr>
          <w:rFonts w:asciiTheme="minorHAnsi" w:hAnsiTheme="minorHAnsi" w:cstheme="minorHAnsi"/>
        </w:rPr>
        <w:t>In its report to the World Radiocommunication Conference of 2019 (WRC-19) on issues affecting the fulfilment of the principles contained in Article 44 of the ITU Constitution, the Radio Regulations Board (here</w:t>
      </w:r>
      <w:r w:rsidR="00F263BA">
        <w:rPr>
          <w:rFonts w:asciiTheme="minorHAnsi" w:hAnsiTheme="minorHAnsi" w:cstheme="minorHAnsi"/>
        </w:rPr>
        <w:t>in</w:t>
      </w:r>
      <w:r w:rsidRPr="005B05DC">
        <w:rPr>
          <w:rFonts w:asciiTheme="minorHAnsi" w:hAnsiTheme="minorHAnsi" w:cstheme="minorHAnsi"/>
        </w:rPr>
        <w:t>after referred to as the Board) considered concerns raised by some administrations’ application of Article 48</w:t>
      </w:r>
      <w:r w:rsidR="00A97E67">
        <w:rPr>
          <w:rFonts w:asciiTheme="minorHAnsi" w:hAnsiTheme="minorHAnsi" w:cstheme="minorHAnsi"/>
        </w:rPr>
        <w:t xml:space="preserve"> of the Constitution</w:t>
      </w:r>
      <w:r w:rsidRPr="005B05DC">
        <w:rPr>
          <w:rFonts w:asciiTheme="minorHAnsi" w:hAnsiTheme="minorHAnsi" w:cstheme="minorHAnsi"/>
        </w:rPr>
        <w:t>.</w:t>
      </w:r>
      <w:r w:rsidR="008604AD">
        <w:rPr>
          <w:rFonts w:asciiTheme="minorHAnsi" w:hAnsiTheme="minorHAnsi" w:cstheme="minorHAnsi"/>
        </w:rPr>
        <w:t xml:space="preserve"> </w:t>
      </w:r>
      <w:r w:rsidRPr="005B05DC">
        <w:rPr>
          <w:rFonts w:asciiTheme="minorHAnsi" w:hAnsiTheme="minorHAnsi" w:cstheme="minorHAnsi"/>
        </w:rPr>
        <w:t>These concerns were relating to the invocation of Article 48 in response to investigations initiated by the Radiocommunication Bureau (BR) in application of provisions of the Radio Regulations.</w:t>
      </w:r>
      <w:r w:rsidR="008604AD">
        <w:rPr>
          <w:rFonts w:asciiTheme="minorHAnsi" w:hAnsiTheme="minorHAnsi" w:cstheme="minorHAnsi"/>
        </w:rPr>
        <w:t xml:space="preserve"> </w:t>
      </w:r>
      <w:r w:rsidRPr="005B05DC">
        <w:rPr>
          <w:rFonts w:asciiTheme="minorHAnsi" w:hAnsiTheme="minorHAnsi" w:cstheme="minorHAnsi"/>
        </w:rPr>
        <w:t xml:space="preserve">WRC-19, in accordance with Article 21 of the Convention, invited the Plenipotentiary Conference </w:t>
      </w:r>
      <w:r w:rsidR="002F0396" w:rsidRPr="005B05DC">
        <w:rPr>
          <w:rFonts w:asciiTheme="minorHAnsi" w:hAnsiTheme="minorHAnsi" w:cstheme="minorHAnsi"/>
        </w:rPr>
        <w:t xml:space="preserve">2022 </w:t>
      </w:r>
      <w:r w:rsidRPr="005B05DC">
        <w:rPr>
          <w:rFonts w:asciiTheme="minorHAnsi" w:hAnsiTheme="minorHAnsi" w:cstheme="minorHAnsi"/>
        </w:rPr>
        <w:t>(PP-22) to consider the question of the invocation of Article 48 in relation to the Radio Regulations and</w:t>
      </w:r>
      <w:r w:rsidR="00F263BA">
        <w:rPr>
          <w:rFonts w:asciiTheme="minorHAnsi" w:hAnsiTheme="minorHAnsi" w:cstheme="minorHAnsi"/>
        </w:rPr>
        <w:t xml:space="preserve"> to</w:t>
      </w:r>
      <w:r w:rsidRPr="005B05DC">
        <w:rPr>
          <w:rFonts w:asciiTheme="minorHAnsi" w:hAnsiTheme="minorHAnsi" w:cstheme="minorHAnsi"/>
        </w:rPr>
        <w:t xml:space="preserve"> take necessary actions, as appropriate.</w:t>
      </w:r>
    </w:p>
    <w:p w14:paraId="0039F03A" w14:textId="77777777" w:rsidR="005B05DC" w:rsidRPr="005B05DC" w:rsidRDefault="005B05DC" w:rsidP="00C506C1">
      <w:pPr>
        <w:tabs>
          <w:tab w:val="left" w:pos="1134"/>
          <w:tab w:val="left" w:pos="1871"/>
          <w:tab w:val="left" w:pos="2268"/>
        </w:tabs>
        <w:spacing w:before="240" w:after="240" w:line="276" w:lineRule="auto"/>
        <w:rPr>
          <w:rFonts w:asciiTheme="minorHAnsi" w:hAnsiTheme="minorHAnsi" w:cstheme="minorHAnsi"/>
          <w:b/>
          <w:bCs/>
        </w:rPr>
      </w:pPr>
      <w:r w:rsidRPr="005B05DC">
        <w:rPr>
          <w:rFonts w:asciiTheme="minorHAnsi" w:hAnsiTheme="minorHAnsi" w:cstheme="minorHAnsi"/>
          <w:b/>
          <w:bCs/>
        </w:rPr>
        <w:t xml:space="preserve">Background </w:t>
      </w:r>
    </w:p>
    <w:p w14:paraId="49C18C02" w14:textId="5D195C4A" w:rsidR="005B05DC" w:rsidRPr="005B05DC" w:rsidRDefault="005B05DC" w:rsidP="00C506C1">
      <w:pPr>
        <w:suppressAutoHyphens/>
        <w:spacing w:after="120"/>
        <w:jc w:val="both"/>
        <w:rPr>
          <w:rFonts w:asciiTheme="minorHAnsi" w:hAnsiTheme="minorHAnsi" w:cstheme="minorHAnsi"/>
          <w:lang w:eastAsia="ar-SA"/>
        </w:rPr>
      </w:pPr>
      <w:r w:rsidRPr="005B05DC">
        <w:rPr>
          <w:rFonts w:asciiTheme="minorHAnsi" w:eastAsia="Calibri" w:hAnsiTheme="minorHAnsi" w:cstheme="minorHAnsi"/>
          <w:szCs w:val="24"/>
          <w:lang w:val="en-CA"/>
        </w:rPr>
        <w:t xml:space="preserve">In its report to WRC-19, the Board identified </w:t>
      </w:r>
      <w:r w:rsidRPr="005B05DC">
        <w:rPr>
          <w:rFonts w:asciiTheme="minorHAnsi" w:hAnsiTheme="minorHAnsi" w:cstheme="minorHAnsi"/>
          <w:lang w:eastAsia="ar-SA"/>
        </w:rPr>
        <w:t xml:space="preserve">concerns raised by some administrations regarding the appropriateness of other administrations’ </w:t>
      </w:r>
      <w:r w:rsidRPr="005B05DC">
        <w:rPr>
          <w:rFonts w:asciiTheme="minorHAnsi" w:hAnsiTheme="minorHAnsi" w:cstheme="minorHAnsi"/>
        </w:rPr>
        <w:t>invocation</w:t>
      </w:r>
      <w:r w:rsidRPr="005B05DC">
        <w:rPr>
          <w:rFonts w:asciiTheme="minorHAnsi" w:hAnsiTheme="minorHAnsi" w:cstheme="minorHAnsi"/>
          <w:lang w:eastAsia="ar-SA"/>
        </w:rPr>
        <w:t xml:space="preserve"> of Article 48. The alleged cases of non-compliance with Article 48 that were presented to the Board can be categorized as follows:</w:t>
      </w:r>
    </w:p>
    <w:p w14:paraId="2124F646" w14:textId="687D46F5" w:rsidR="005B05DC" w:rsidRPr="002F0396" w:rsidRDefault="005B05DC" w:rsidP="00C506C1">
      <w:pPr>
        <w:pStyle w:val="ListParagraph"/>
        <w:numPr>
          <w:ilvl w:val="0"/>
          <w:numId w:val="47"/>
        </w:numPr>
        <w:suppressAutoHyphens/>
        <w:spacing w:before="120" w:after="120" w:line="240" w:lineRule="auto"/>
        <w:contextualSpacing w:val="0"/>
        <w:jc w:val="both"/>
        <w:rPr>
          <w:rFonts w:eastAsia="Calibri" w:cstheme="minorHAnsi"/>
          <w:sz w:val="24"/>
          <w:szCs w:val="24"/>
          <w:lang w:val="en-CA" w:eastAsia="en-US"/>
        </w:rPr>
      </w:pPr>
      <w:r w:rsidRPr="002F0396">
        <w:rPr>
          <w:rFonts w:eastAsia="Calibri" w:cstheme="minorHAnsi"/>
          <w:sz w:val="24"/>
          <w:szCs w:val="24"/>
          <w:lang w:val="en-CA" w:eastAsia="en-US"/>
        </w:rPr>
        <w:t>Administrations invoking Article 48 after the Bureau has launched an investigation to verify whether frequency assignments were actually in use within regulatory deadlines as a means to prevent the investigation and retain rights in the Master International Frequency Register (MIFR</w:t>
      </w:r>
      <w:proofErr w:type="gramStart"/>
      <w:r w:rsidRPr="002F0396">
        <w:rPr>
          <w:rFonts w:eastAsia="Calibri" w:cstheme="minorHAnsi"/>
          <w:sz w:val="24"/>
          <w:szCs w:val="24"/>
          <w:lang w:val="en-CA" w:eastAsia="en-US"/>
        </w:rPr>
        <w:t>)</w:t>
      </w:r>
      <w:r w:rsidR="00C506C1">
        <w:rPr>
          <w:rFonts w:eastAsia="Calibri" w:cstheme="minorHAnsi"/>
          <w:sz w:val="24"/>
          <w:szCs w:val="24"/>
          <w:lang w:val="en-CA" w:eastAsia="en-US"/>
        </w:rPr>
        <w:t>;</w:t>
      </w:r>
      <w:proofErr w:type="gramEnd"/>
    </w:p>
    <w:p w14:paraId="2208A4F0" w14:textId="67BD8E72" w:rsidR="005B05DC" w:rsidRPr="005B05DC" w:rsidRDefault="005B05DC" w:rsidP="00C506C1">
      <w:pPr>
        <w:numPr>
          <w:ilvl w:val="0"/>
          <w:numId w:val="47"/>
        </w:numPr>
        <w:tabs>
          <w:tab w:val="clear" w:pos="794"/>
          <w:tab w:val="clear" w:pos="1191"/>
          <w:tab w:val="clear" w:pos="1588"/>
          <w:tab w:val="clear" w:pos="1985"/>
        </w:tabs>
        <w:suppressAutoHyphens/>
        <w:overflowPunct/>
        <w:autoSpaceDE/>
        <w:autoSpaceDN/>
        <w:adjustRightInd/>
        <w:spacing w:before="0" w:after="120"/>
        <w:jc w:val="both"/>
        <w:textAlignment w:val="auto"/>
        <w:rPr>
          <w:rFonts w:asciiTheme="minorHAnsi" w:hAnsiTheme="minorHAnsi" w:cstheme="minorHAnsi"/>
          <w:lang w:eastAsia="ar-SA"/>
        </w:rPr>
      </w:pPr>
      <w:r w:rsidRPr="005B05DC">
        <w:rPr>
          <w:rFonts w:asciiTheme="minorHAnsi" w:hAnsiTheme="minorHAnsi" w:cstheme="minorHAnsi"/>
          <w:lang w:eastAsia="ar-SA"/>
        </w:rPr>
        <w:t xml:space="preserve">Administrations invoking Article 48 for frequency assignments that are not used for military radio </w:t>
      </w:r>
      <w:r w:rsidRPr="005B05DC">
        <w:rPr>
          <w:rFonts w:asciiTheme="minorHAnsi" w:hAnsiTheme="minorHAnsi" w:cstheme="minorHAnsi"/>
        </w:rPr>
        <w:t>installations</w:t>
      </w:r>
      <w:r w:rsidRPr="005B05DC">
        <w:rPr>
          <w:rFonts w:asciiTheme="minorHAnsi" w:hAnsiTheme="minorHAnsi" w:cstheme="minorHAnsi"/>
          <w:lang w:eastAsia="ar-SA"/>
        </w:rPr>
        <w:t>.</w:t>
      </w:r>
    </w:p>
    <w:p w14:paraId="40AC45EE" w14:textId="00A06B53" w:rsidR="005B05DC" w:rsidRPr="005B05DC" w:rsidRDefault="005B05DC" w:rsidP="00C506C1">
      <w:pPr>
        <w:suppressAutoHyphens/>
        <w:spacing w:before="0" w:after="120"/>
        <w:jc w:val="both"/>
        <w:rPr>
          <w:rFonts w:asciiTheme="minorHAnsi" w:eastAsiaTheme="minorEastAsia" w:hAnsiTheme="minorHAnsi" w:cstheme="minorHAnsi"/>
          <w:lang w:eastAsia="zh-CN"/>
        </w:rPr>
      </w:pPr>
      <w:r w:rsidRPr="005B05DC">
        <w:rPr>
          <w:rFonts w:asciiTheme="minorHAnsi" w:hAnsiTheme="minorHAnsi" w:cstheme="minorHAnsi"/>
          <w:lang w:eastAsia="zh-CN"/>
        </w:rPr>
        <w:t xml:space="preserve">The Board </w:t>
      </w:r>
      <w:r w:rsidRPr="005B05DC">
        <w:rPr>
          <w:rFonts w:asciiTheme="minorHAnsi" w:eastAsiaTheme="minorEastAsia" w:hAnsiTheme="minorHAnsi" w:cstheme="minorHAnsi"/>
          <w:lang w:eastAsia="zh-CN"/>
        </w:rPr>
        <w:t>considered that invoking Article 48 for the sole purpose of preventing the Bureau from investigating the status of satellite networks</w:t>
      </w:r>
      <w:r w:rsidRPr="005B05DC">
        <w:rPr>
          <w:rFonts w:asciiTheme="minorHAnsi" w:eastAsiaTheme="minorEastAsia" w:hAnsiTheme="minorHAnsi" w:cstheme="minorHAnsi"/>
          <w:b/>
          <w:lang w:eastAsia="zh-CN"/>
        </w:rPr>
        <w:t xml:space="preserve"> </w:t>
      </w:r>
      <w:r w:rsidR="003B175A">
        <w:rPr>
          <w:rFonts w:asciiTheme="minorHAnsi" w:eastAsiaTheme="minorEastAsia" w:hAnsiTheme="minorHAnsi" w:cstheme="minorHAnsi"/>
          <w:lang w:eastAsia="zh-CN"/>
        </w:rPr>
        <w:t>wa</w:t>
      </w:r>
      <w:r w:rsidR="003B175A" w:rsidRPr="005B05DC">
        <w:rPr>
          <w:rFonts w:asciiTheme="minorHAnsi" w:eastAsiaTheme="minorEastAsia" w:hAnsiTheme="minorHAnsi" w:cstheme="minorHAnsi"/>
          <w:lang w:eastAsia="zh-CN"/>
        </w:rPr>
        <w:t xml:space="preserve">s </w:t>
      </w:r>
      <w:r w:rsidRPr="005B05DC">
        <w:rPr>
          <w:rFonts w:asciiTheme="minorHAnsi" w:eastAsiaTheme="minorEastAsia" w:hAnsiTheme="minorHAnsi" w:cstheme="minorHAnsi"/>
          <w:lang w:eastAsia="zh-CN"/>
        </w:rPr>
        <w:t>incompatible with the Constitution and the Radio Regulations.</w:t>
      </w:r>
    </w:p>
    <w:p w14:paraId="2C03A4E3" w14:textId="7E329530" w:rsidR="005B05DC" w:rsidRPr="005B05DC" w:rsidRDefault="005B05DC" w:rsidP="00C506C1">
      <w:pPr>
        <w:suppressAutoHyphens/>
        <w:spacing w:before="0" w:after="120"/>
        <w:jc w:val="both"/>
        <w:rPr>
          <w:rFonts w:asciiTheme="minorHAnsi" w:hAnsiTheme="minorHAnsi" w:cstheme="minorHAnsi"/>
          <w:lang w:eastAsia="zh-CN"/>
        </w:rPr>
      </w:pPr>
      <w:r w:rsidRPr="005B05DC">
        <w:rPr>
          <w:rFonts w:asciiTheme="minorHAnsi" w:hAnsiTheme="minorHAnsi" w:cstheme="minorHAnsi"/>
          <w:lang w:eastAsia="zh-CN"/>
        </w:rPr>
        <w:t>In addressing the cases mentioned above, the Board took into account the guidance offered by WRC-15</w:t>
      </w:r>
      <w:r w:rsidR="00A97E67">
        <w:rPr>
          <w:rFonts w:asciiTheme="minorHAnsi" w:hAnsiTheme="minorHAnsi" w:cstheme="minorHAnsi"/>
          <w:lang w:eastAsia="zh-CN"/>
        </w:rPr>
        <w:t>,</w:t>
      </w:r>
      <w:r w:rsidRPr="005B05DC">
        <w:rPr>
          <w:rFonts w:asciiTheme="minorHAnsi" w:hAnsiTheme="minorHAnsi" w:cstheme="minorHAnsi"/>
          <w:lang w:eastAsia="zh-CN"/>
        </w:rPr>
        <w:t xml:space="preserve"> which </w:t>
      </w:r>
      <w:r w:rsidR="003B175A">
        <w:rPr>
          <w:rFonts w:asciiTheme="minorHAnsi" w:hAnsiTheme="minorHAnsi" w:cstheme="minorHAnsi"/>
          <w:lang w:eastAsia="zh-CN"/>
        </w:rPr>
        <w:t xml:space="preserve">had </w:t>
      </w:r>
      <w:r w:rsidRPr="005B05DC">
        <w:rPr>
          <w:rFonts w:asciiTheme="minorHAnsi" w:hAnsiTheme="minorHAnsi" w:cstheme="minorHAnsi"/>
          <w:lang w:eastAsia="zh-CN"/>
        </w:rPr>
        <w:t>concluded that</w:t>
      </w:r>
      <w:r w:rsidR="00A97E67">
        <w:rPr>
          <w:rFonts w:asciiTheme="minorHAnsi" w:hAnsiTheme="minorHAnsi" w:cstheme="minorHAnsi"/>
          <w:lang w:eastAsia="zh-CN"/>
        </w:rPr>
        <w:t>,</w:t>
      </w:r>
      <w:r w:rsidRPr="005B05DC">
        <w:rPr>
          <w:rFonts w:asciiTheme="minorHAnsi" w:hAnsiTheme="minorHAnsi" w:cstheme="minorHAnsi"/>
          <w:lang w:eastAsia="zh-CN"/>
        </w:rPr>
        <w:t xml:space="preserve"> once administrations ha</w:t>
      </w:r>
      <w:r w:rsidR="00A97E67">
        <w:rPr>
          <w:rFonts w:asciiTheme="minorHAnsi" w:hAnsiTheme="minorHAnsi" w:cstheme="minorHAnsi"/>
          <w:lang w:eastAsia="zh-CN"/>
        </w:rPr>
        <w:t>d</w:t>
      </w:r>
      <w:r w:rsidRPr="005B05DC">
        <w:rPr>
          <w:rFonts w:asciiTheme="minorHAnsi" w:hAnsiTheme="minorHAnsi" w:cstheme="minorHAnsi"/>
          <w:lang w:eastAsia="zh-CN"/>
        </w:rPr>
        <w:t xml:space="preserve"> invoked Article 48 explicitly, information to respond to an investigation </w:t>
      </w:r>
      <w:r w:rsidR="00A97E67">
        <w:rPr>
          <w:rFonts w:asciiTheme="minorHAnsi" w:hAnsiTheme="minorHAnsi" w:cstheme="minorHAnsi"/>
          <w:lang w:eastAsia="zh-CN"/>
        </w:rPr>
        <w:t>could</w:t>
      </w:r>
      <w:r w:rsidR="00A97E67" w:rsidRPr="005B05DC">
        <w:rPr>
          <w:rFonts w:asciiTheme="minorHAnsi" w:hAnsiTheme="minorHAnsi" w:cstheme="minorHAnsi"/>
          <w:lang w:eastAsia="zh-CN"/>
        </w:rPr>
        <w:t xml:space="preserve"> </w:t>
      </w:r>
      <w:r w:rsidRPr="005B05DC">
        <w:rPr>
          <w:rFonts w:asciiTheme="minorHAnsi" w:hAnsiTheme="minorHAnsi" w:cstheme="minorHAnsi"/>
          <w:lang w:eastAsia="zh-CN"/>
        </w:rPr>
        <w:t>no longer be requested by the Bureau or the Board.</w:t>
      </w:r>
      <w:r w:rsidR="008604AD">
        <w:rPr>
          <w:rFonts w:asciiTheme="minorHAnsi" w:hAnsiTheme="minorHAnsi" w:cstheme="minorHAnsi"/>
          <w:lang w:eastAsia="zh-CN"/>
        </w:rPr>
        <w:t xml:space="preserve"> </w:t>
      </w:r>
      <w:r w:rsidRPr="005B05DC">
        <w:rPr>
          <w:rFonts w:asciiTheme="minorHAnsi" w:hAnsiTheme="minorHAnsi" w:cstheme="minorHAnsi"/>
          <w:lang w:eastAsia="zh-CN"/>
        </w:rPr>
        <w:t>As a result, the Board was not in a position to make decisions on cases where Article 48 was invoked</w:t>
      </w:r>
      <w:r w:rsidR="003B175A">
        <w:rPr>
          <w:rFonts w:asciiTheme="minorHAnsi" w:hAnsiTheme="minorHAnsi" w:cstheme="minorHAnsi"/>
          <w:lang w:eastAsia="zh-CN"/>
        </w:rPr>
        <w:t>,</w:t>
      </w:r>
      <w:r w:rsidRPr="005B05DC">
        <w:rPr>
          <w:rFonts w:asciiTheme="minorHAnsi" w:hAnsiTheme="minorHAnsi" w:cstheme="minorHAnsi"/>
          <w:lang w:eastAsia="zh-CN"/>
        </w:rPr>
        <w:t xml:space="preserve"> in the absence of clear direction to ensure coherent application of the rights of administrations under Article 48 and their obligations under the Radio Regulations.</w:t>
      </w:r>
    </w:p>
    <w:p w14:paraId="22D961BF" w14:textId="4F84F882" w:rsidR="00C506C1" w:rsidRDefault="005B05DC" w:rsidP="00C506C1">
      <w:pPr>
        <w:suppressAutoHyphens/>
        <w:spacing w:before="0" w:after="120"/>
        <w:jc w:val="both"/>
        <w:rPr>
          <w:rFonts w:asciiTheme="minorHAnsi" w:hAnsiTheme="minorHAnsi" w:cstheme="minorHAnsi"/>
          <w:lang w:eastAsia="zh-CN"/>
        </w:rPr>
      </w:pPr>
      <w:r w:rsidRPr="005B05DC">
        <w:rPr>
          <w:rFonts w:asciiTheme="minorHAnsi" w:hAnsiTheme="minorHAnsi" w:cstheme="minorHAnsi"/>
          <w:lang w:eastAsia="zh-CN"/>
        </w:rPr>
        <w:t>Since WRC-19, the Board has received a request to develop a rule of procedure in respect of Article</w:t>
      </w:r>
      <w:r w:rsidR="00C506C1" w:rsidRPr="009844FC">
        <w:rPr>
          <w:rFonts w:ascii="Calibri" w:hAnsi="Calibri" w:cs="Calibri"/>
          <w:sz w:val="22"/>
          <w:szCs w:val="22"/>
        </w:rPr>
        <w:t> </w:t>
      </w:r>
      <w:r w:rsidRPr="005B05DC">
        <w:rPr>
          <w:rFonts w:asciiTheme="minorHAnsi" w:hAnsiTheme="minorHAnsi" w:cstheme="minorHAnsi"/>
          <w:lang w:eastAsia="zh-CN"/>
        </w:rPr>
        <w:t>48.</w:t>
      </w:r>
      <w:r w:rsidR="008604AD">
        <w:rPr>
          <w:rFonts w:asciiTheme="minorHAnsi" w:hAnsiTheme="minorHAnsi" w:cstheme="minorHAnsi"/>
          <w:lang w:eastAsia="zh-CN"/>
        </w:rPr>
        <w:t xml:space="preserve"> </w:t>
      </w:r>
      <w:r w:rsidRPr="005B05DC">
        <w:rPr>
          <w:rFonts w:asciiTheme="minorHAnsi" w:hAnsiTheme="minorHAnsi" w:cstheme="minorHAnsi"/>
          <w:lang w:eastAsia="zh-CN"/>
        </w:rPr>
        <w:t xml:space="preserve">This request stemmed from concerns of </w:t>
      </w:r>
      <w:r w:rsidR="00462A15">
        <w:rPr>
          <w:rFonts w:asciiTheme="minorHAnsi" w:hAnsiTheme="minorHAnsi" w:cstheme="minorHAnsi"/>
          <w:lang w:eastAsia="zh-CN"/>
        </w:rPr>
        <w:t>Article 48 being invoked</w:t>
      </w:r>
      <w:r w:rsidRPr="005B05DC">
        <w:rPr>
          <w:rFonts w:asciiTheme="minorHAnsi" w:hAnsiTheme="minorHAnsi" w:cstheme="minorHAnsi"/>
          <w:lang w:eastAsia="zh-CN"/>
        </w:rPr>
        <w:t xml:space="preserve"> in response to a coordination request for terrestrial frequency assignments </w:t>
      </w:r>
      <w:r w:rsidR="00462A15">
        <w:rPr>
          <w:rFonts w:asciiTheme="minorHAnsi" w:hAnsiTheme="minorHAnsi" w:cstheme="minorHAnsi"/>
          <w:lang w:eastAsia="zh-CN"/>
        </w:rPr>
        <w:t>in order</w:t>
      </w:r>
      <w:r w:rsidRPr="005B05DC">
        <w:rPr>
          <w:rFonts w:asciiTheme="minorHAnsi" w:hAnsiTheme="minorHAnsi" w:cstheme="minorHAnsi"/>
          <w:lang w:eastAsia="zh-CN"/>
        </w:rPr>
        <w:t xml:space="preserve"> to avoid providing the characteristics of the assignments on which the objection was based</w:t>
      </w:r>
      <w:r w:rsidR="00AE47B8">
        <w:rPr>
          <w:rFonts w:asciiTheme="minorHAnsi" w:hAnsiTheme="minorHAnsi" w:cstheme="minorHAnsi"/>
          <w:lang w:eastAsia="zh-CN"/>
        </w:rPr>
        <w:t>,</w:t>
      </w:r>
      <w:r w:rsidR="00AE47B8" w:rsidRPr="005B05DC">
        <w:rPr>
          <w:rFonts w:asciiTheme="minorHAnsi" w:hAnsiTheme="minorHAnsi" w:cstheme="minorHAnsi"/>
          <w:lang w:eastAsia="zh-CN"/>
        </w:rPr>
        <w:t xml:space="preserve"> </w:t>
      </w:r>
      <w:r w:rsidR="00AE47B8">
        <w:rPr>
          <w:rFonts w:asciiTheme="minorHAnsi" w:hAnsiTheme="minorHAnsi" w:cstheme="minorHAnsi"/>
          <w:lang w:eastAsia="zh-CN"/>
        </w:rPr>
        <w:t>making</w:t>
      </w:r>
      <w:r w:rsidRPr="005B05DC">
        <w:rPr>
          <w:rFonts w:asciiTheme="minorHAnsi" w:hAnsiTheme="minorHAnsi" w:cstheme="minorHAnsi"/>
          <w:lang w:eastAsia="zh-CN"/>
        </w:rPr>
        <w:t xml:space="preserve"> it impossible to address potential interference.</w:t>
      </w:r>
      <w:r w:rsidR="008604AD">
        <w:rPr>
          <w:rFonts w:asciiTheme="minorHAnsi" w:hAnsiTheme="minorHAnsi" w:cstheme="minorHAnsi"/>
          <w:lang w:eastAsia="zh-CN"/>
        </w:rPr>
        <w:t xml:space="preserve"> </w:t>
      </w:r>
      <w:r w:rsidRPr="005B05DC">
        <w:rPr>
          <w:rFonts w:asciiTheme="minorHAnsi" w:hAnsiTheme="minorHAnsi" w:cstheme="minorHAnsi"/>
          <w:lang w:eastAsia="zh-CN"/>
        </w:rPr>
        <w:t>Noting that WRC-19 had invited PP-22 to provide guidance on the invocation of Article</w:t>
      </w:r>
      <w:r w:rsidR="002F0396" w:rsidRPr="009844FC">
        <w:rPr>
          <w:rFonts w:ascii="Calibri" w:hAnsi="Calibri" w:cs="Calibri"/>
          <w:sz w:val="22"/>
          <w:szCs w:val="22"/>
        </w:rPr>
        <w:t> </w:t>
      </w:r>
      <w:r w:rsidRPr="005B05DC">
        <w:rPr>
          <w:rFonts w:asciiTheme="minorHAnsi" w:hAnsiTheme="minorHAnsi" w:cstheme="minorHAnsi"/>
          <w:lang w:eastAsia="zh-CN"/>
        </w:rPr>
        <w:t>48, the Board decided not to develop a rule of procedure on invoking Article 48 under the application of coordination procedures at th</w:t>
      </w:r>
      <w:r w:rsidR="00AE47B8">
        <w:rPr>
          <w:rFonts w:asciiTheme="minorHAnsi" w:hAnsiTheme="minorHAnsi" w:cstheme="minorHAnsi"/>
          <w:lang w:eastAsia="zh-CN"/>
        </w:rPr>
        <w:t>at</w:t>
      </w:r>
      <w:r w:rsidRPr="005B05DC">
        <w:rPr>
          <w:rFonts w:asciiTheme="minorHAnsi" w:hAnsiTheme="minorHAnsi" w:cstheme="minorHAnsi"/>
          <w:lang w:eastAsia="zh-CN"/>
        </w:rPr>
        <w:t xml:space="preserve"> stage.</w:t>
      </w:r>
      <w:r w:rsidR="00C506C1">
        <w:rPr>
          <w:rFonts w:asciiTheme="minorHAnsi" w:hAnsiTheme="minorHAnsi" w:cstheme="minorHAnsi"/>
          <w:lang w:eastAsia="zh-CN"/>
        </w:rPr>
        <w:br w:type="page"/>
      </w:r>
    </w:p>
    <w:p w14:paraId="0887A898" w14:textId="77777777" w:rsidR="005B05DC" w:rsidRPr="005B05DC" w:rsidRDefault="005B05DC" w:rsidP="00C506C1">
      <w:pPr>
        <w:spacing w:before="240" w:after="240" w:line="276" w:lineRule="auto"/>
        <w:rPr>
          <w:rFonts w:asciiTheme="minorHAnsi" w:eastAsia="Calibri" w:hAnsiTheme="minorHAnsi" w:cstheme="minorHAnsi"/>
          <w:b/>
          <w:bCs/>
          <w:szCs w:val="24"/>
          <w:lang w:val="en-CA"/>
        </w:rPr>
      </w:pPr>
      <w:r w:rsidRPr="005B05DC">
        <w:rPr>
          <w:rFonts w:asciiTheme="minorHAnsi" w:eastAsia="Calibri" w:hAnsiTheme="minorHAnsi" w:cstheme="minorHAnsi"/>
          <w:b/>
          <w:bCs/>
          <w:szCs w:val="24"/>
          <w:lang w:val="en-CA"/>
        </w:rPr>
        <w:lastRenderedPageBreak/>
        <w:t>Discussion</w:t>
      </w:r>
    </w:p>
    <w:p w14:paraId="575B7847" w14:textId="609D9C71" w:rsidR="005B05DC" w:rsidRPr="005B05DC" w:rsidRDefault="005B05DC" w:rsidP="00C506C1">
      <w:pPr>
        <w:spacing w:before="0" w:after="200"/>
        <w:contextualSpacing/>
        <w:jc w:val="both"/>
        <w:rPr>
          <w:rFonts w:asciiTheme="minorHAnsi" w:hAnsiTheme="minorHAnsi" w:cstheme="minorHAnsi"/>
        </w:rPr>
      </w:pPr>
      <w:r w:rsidRPr="002F0396">
        <w:rPr>
          <w:rStyle w:val="Emphasis"/>
          <w:rFonts w:asciiTheme="minorHAnsi" w:hAnsiTheme="minorHAnsi" w:cstheme="minorHAnsi"/>
          <w:i w:val="0"/>
        </w:rPr>
        <w:t>Article 6</w:t>
      </w:r>
      <w:r w:rsidR="00AE47B8">
        <w:rPr>
          <w:rStyle w:val="Emphasis"/>
          <w:rFonts w:asciiTheme="minorHAnsi" w:hAnsiTheme="minorHAnsi" w:cstheme="minorHAnsi"/>
          <w:i w:val="0"/>
        </w:rPr>
        <w:t xml:space="preserve"> of the Constitution, on</w:t>
      </w:r>
      <w:r w:rsidRPr="002F0396">
        <w:rPr>
          <w:rStyle w:val="Emphasis"/>
          <w:rFonts w:asciiTheme="minorHAnsi" w:hAnsiTheme="minorHAnsi" w:cstheme="minorHAnsi"/>
          <w:i w:val="0"/>
        </w:rPr>
        <w:t xml:space="preserve"> </w:t>
      </w:r>
      <w:r w:rsidR="00AE47B8">
        <w:rPr>
          <w:rStyle w:val="Emphasis"/>
          <w:rFonts w:asciiTheme="minorHAnsi" w:hAnsiTheme="minorHAnsi" w:cstheme="minorHAnsi"/>
          <w:i w:val="0"/>
        </w:rPr>
        <w:t>e</w:t>
      </w:r>
      <w:r w:rsidRPr="002F0396">
        <w:rPr>
          <w:rStyle w:val="Emphasis"/>
          <w:rFonts w:asciiTheme="minorHAnsi" w:hAnsiTheme="minorHAnsi" w:cstheme="minorHAnsi"/>
          <w:i w:val="0"/>
        </w:rPr>
        <w:t xml:space="preserve">xecution of the </w:t>
      </w:r>
      <w:r w:rsidR="00AE47B8">
        <w:rPr>
          <w:rStyle w:val="Emphasis"/>
          <w:rFonts w:asciiTheme="minorHAnsi" w:hAnsiTheme="minorHAnsi" w:cstheme="minorHAnsi"/>
          <w:i w:val="0"/>
        </w:rPr>
        <w:t>i</w:t>
      </w:r>
      <w:r w:rsidRPr="002F0396">
        <w:rPr>
          <w:rStyle w:val="Emphasis"/>
          <w:rFonts w:asciiTheme="minorHAnsi" w:hAnsiTheme="minorHAnsi" w:cstheme="minorHAnsi"/>
          <w:i w:val="0"/>
        </w:rPr>
        <w:t>nstruments of the Union</w:t>
      </w:r>
      <w:r w:rsidR="00AE47B8">
        <w:rPr>
          <w:rStyle w:val="Emphasis"/>
          <w:rFonts w:asciiTheme="minorHAnsi" w:hAnsiTheme="minorHAnsi" w:cstheme="minorHAnsi"/>
          <w:i w:val="0"/>
        </w:rPr>
        <w:t>,</w:t>
      </w:r>
      <w:r w:rsidR="00AE47B8" w:rsidRPr="002F0396">
        <w:rPr>
          <w:rStyle w:val="Emphasis"/>
          <w:rFonts w:asciiTheme="minorHAnsi" w:hAnsiTheme="minorHAnsi" w:cstheme="minorHAnsi"/>
          <w:i w:val="0"/>
        </w:rPr>
        <w:t xml:space="preserve"> </w:t>
      </w:r>
      <w:r w:rsidRPr="002F0396">
        <w:rPr>
          <w:rStyle w:val="Emphasis"/>
          <w:rFonts w:asciiTheme="minorHAnsi" w:hAnsiTheme="minorHAnsi" w:cstheme="minorHAnsi"/>
          <w:i w:val="0"/>
        </w:rPr>
        <w:t>recognizes that Article</w:t>
      </w:r>
      <w:r w:rsidR="002F0396" w:rsidRPr="009844FC">
        <w:rPr>
          <w:rFonts w:ascii="Calibri" w:hAnsi="Calibri" w:cs="Calibri"/>
          <w:sz w:val="22"/>
          <w:szCs w:val="22"/>
        </w:rPr>
        <w:t> </w:t>
      </w:r>
      <w:r w:rsidRPr="002F0396">
        <w:rPr>
          <w:rStyle w:val="Emphasis"/>
          <w:rFonts w:asciiTheme="minorHAnsi" w:hAnsiTheme="minorHAnsi" w:cstheme="minorHAnsi"/>
          <w:i w:val="0"/>
        </w:rPr>
        <w:t>48 provides an exemption to the overall obligation to abide by the provisions of the Radio Regulations.</w:t>
      </w:r>
      <w:r w:rsidRPr="005B05DC">
        <w:rPr>
          <w:rStyle w:val="Emphasis"/>
          <w:rFonts w:asciiTheme="minorHAnsi" w:hAnsiTheme="minorHAnsi" w:cstheme="minorHAnsi"/>
          <w:iCs w:val="0"/>
        </w:rPr>
        <w:t xml:space="preserve"> </w:t>
      </w:r>
      <w:r w:rsidRPr="005B05DC">
        <w:rPr>
          <w:rFonts w:asciiTheme="minorHAnsi" w:hAnsiTheme="minorHAnsi" w:cstheme="minorHAnsi"/>
        </w:rPr>
        <w:t>Article 48</w:t>
      </w:r>
      <w:r w:rsidRPr="005B05DC">
        <w:rPr>
          <w:rFonts w:asciiTheme="minorHAnsi" w:hAnsiTheme="minorHAnsi" w:cstheme="minorHAnsi"/>
          <w:b/>
        </w:rPr>
        <w:t xml:space="preserve"> </w:t>
      </w:r>
      <w:r w:rsidRPr="005B05DC">
        <w:rPr>
          <w:rFonts w:asciiTheme="minorHAnsi" w:hAnsiTheme="minorHAnsi" w:cstheme="minorHAnsi"/>
        </w:rPr>
        <w:t>further recognizes that “</w:t>
      </w:r>
      <w:r w:rsidRPr="005B05DC">
        <w:rPr>
          <w:rFonts w:asciiTheme="minorHAnsi" w:hAnsiTheme="minorHAnsi" w:cstheme="minorHAnsi"/>
          <w:i/>
        </w:rPr>
        <w:t>Member States retain their entire freedom with regard to military radio installations</w:t>
      </w:r>
      <w:r w:rsidRPr="005B05DC">
        <w:rPr>
          <w:rFonts w:asciiTheme="minorHAnsi" w:hAnsiTheme="minorHAnsi" w:cstheme="minorHAnsi"/>
          <w:iCs/>
        </w:rPr>
        <w:t xml:space="preserve">”, as stipulated in </w:t>
      </w:r>
      <w:r w:rsidR="00AE47B8">
        <w:rPr>
          <w:rFonts w:asciiTheme="minorHAnsi" w:hAnsiTheme="minorHAnsi" w:cstheme="minorHAnsi"/>
          <w:iCs/>
        </w:rPr>
        <w:t>No.</w:t>
      </w:r>
      <w:r w:rsidR="00AE47B8" w:rsidRPr="005B05DC">
        <w:rPr>
          <w:rFonts w:asciiTheme="minorHAnsi" w:hAnsiTheme="minorHAnsi" w:cstheme="minorHAnsi"/>
          <w:iCs/>
        </w:rPr>
        <w:t xml:space="preserve"> </w:t>
      </w:r>
      <w:r w:rsidRPr="005B05DC">
        <w:rPr>
          <w:rFonts w:asciiTheme="minorHAnsi" w:hAnsiTheme="minorHAnsi" w:cstheme="minorHAnsi"/>
          <w:iCs/>
        </w:rPr>
        <w:t>202</w:t>
      </w:r>
      <w:r w:rsidR="00AE47B8">
        <w:rPr>
          <w:rFonts w:asciiTheme="minorHAnsi" w:hAnsiTheme="minorHAnsi" w:cstheme="minorHAnsi"/>
          <w:iCs/>
        </w:rPr>
        <w:t xml:space="preserve"> of the Constitution</w:t>
      </w:r>
      <w:r w:rsidRPr="005B05DC">
        <w:rPr>
          <w:rFonts w:asciiTheme="minorHAnsi" w:hAnsiTheme="minorHAnsi" w:cstheme="minorHAnsi"/>
          <w:iCs/>
        </w:rPr>
        <w:t>.</w:t>
      </w:r>
      <w:r w:rsidRPr="005B05DC">
        <w:rPr>
          <w:rFonts w:asciiTheme="minorHAnsi" w:hAnsiTheme="minorHAnsi" w:cstheme="minorHAnsi"/>
          <w:i/>
        </w:rPr>
        <w:t xml:space="preserve"> </w:t>
      </w:r>
      <w:r w:rsidR="009132ED">
        <w:rPr>
          <w:rFonts w:asciiTheme="minorHAnsi" w:hAnsiTheme="minorHAnsi" w:cstheme="minorHAnsi"/>
          <w:iCs/>
        </w:rPr>
        <w:t>The following two provisions of Article 48 confirm, however, that t</w:t>
      </w:r>
      <w:r w:rsidRPr="005B05DC">
        <w:rPr>
          <w:rFonts w:asciiTheme="minorHAnsi" w:hAnsiTheme="minorHAnsi" w:cstheme="minorHAnsi"/>
        </w:rPr>
        <w:t>his recognition does not provide a complete and definitive derogation to the provisions of the Administrative Regulations:</w:t>
      </w:r>
    </w:p>
    <w:p w14:paraId="18BE15D5" w14:textId="77777777" w:rsidR="005B05DC" w:rsidRPr="005B05DC" w:rsidRDefault="005B05DC" w:rsidP="00C506C1">
      <w:pPr>
        <w:spacing w:before="360" w:line="276" w:lineRule="auto"/>
        <w:rPr>
          <w:rStyle w:val="Emphasis"/>
          <w:rFonts w:asciiTheme="minorHAnsi" w:hAnsiTheme="minorHAnsi" w:cstheme="minorHAnsi"/>
          <w:b/>
          <w:bCs/>
        </w:rPr>
      </w:pPr>
      <w:r w:rsidRPr="005B05DC">
        <w:rPr>
          <w:rStyle w:val="Emphasis"/>
          <w:rFonts w:asciiTheme="minorHAnsi" w:hAnsiTheme="minorHAnsi" w:cstheme="minorHAnsi"/>
          <w:b/>
          <w:bCs/>
        </w:rPr>
        <w:t>203</w:t>
      </w:r>
      <w:r w:rsidRPr="005B05DC">
        <w:rPr>
          <w:rStyle w:val="Emphasis"/>
          <w:rFonts w:asciiTheme="minorHAnsi" w:hAnsiTheme="minorHAnsi" w:cstheme="minorHAnsi"/>
          <w:b/>
          <w:bCs/>
        </w:rPr>
        <w:tab/>
        <w:t>2</w:t>
      </w:r>
      <w:r w:rsidRPr="005B05DC">
        <w:rPr>
          <w:rStyle w:val="Emphasis"/>
          <w:rFonts w:asciiTheme="minorHAnsi" w:hAnsiTheme="minorHAnsi" w:cstheme="minorHAnsi"/>
          <w:b/>
          <w:bCs/>
        </w:rPr>
        <w:tab/>
        <w:t xml:space="preserve">Nevertheless, these installations must, </w:t>
      </w:r>
      <w:r w:rsidRPr="005B05DC">
        <w:rPr>
          <w:rStyle w:val="Emphasis"/>
          <w:rFonts w:asciiTheme="minorHAnsi" w:hAnsiTheme="minorHAnsi" w:cstheme="minorHAnsi"/>
          <w:b/>
          <w:bCs/>
          <w:u w:val="single"/>
        </w:rPr>
        <w:t>so far as possible</w:t>
      </w:r>
      <w:r w:rsidRPr="005B05DC">
        <w:rPr>
          <w:rStyle w:val="Emphasis"/>
          <w:rFonts w:asciiTheme="minorHAnsi" w:hAnsiTheme="minorHAnsi" w:cstheme="minorHAnsi"/>
          <w:b/>
          <w:bCs/>
        </w:rPr>
        <w:t xml:space="preserve">, observe statutory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provisions relative to giving assistance in case of distress and to the measures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to be taken to prevent harmful interference, and the provisions of the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Administrative Regulations concerning the types of emission and the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frequencies to be used, according to the nature of the service performed by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such installations.</w:t>
      </w:r>
    </w:p>
    <w:p w14:paraId="4F584D0B" w14:textId="77777777" w:rsidR="005B05DC" w:rsidRPr="005B05DC" w:rsidRDefault="005B05DC" w:rsidP="00C506C1">
      <w:pPr>
        <w:spacing w:line="276" w:lineRule="auto"/>
        <w:rPr>
          <w:rStyle w:val="Emphasis"/>
          <w:rFonts w:asciiTheme="minorHAnsi" w:hAnsiTheme="minorHAnsi" w:cstheme="minorHAnsi"/>
          <w:b/>
          <w:bCs/>
        </w:rPr>
      </w:pPr>
      <w:r w:rsidRPr="005B05DC">
        <w:rPr>
          <w:rStyle w:val="Emphasis"/>
          <w:rFonts w:asciiTheme="minorHAnsi" w:hAnsiTheme="minorHAnsi" w:cstheme="minorHAnsi"/>
          <w:b/>
          <w:bCs/>
        </w:rPr>
        <w:t>204</w:t>
      </w:r>
      <w:r w:rsidRPr="005B05DC">
        <w:rPr>
          <w:rStyle w:val="Emphasis"/>
          <w:rFonts w:asciiTheme="minorHAnsi" w:hAnsiTheme="minorHAnsi" w:cstheme="minorHAnsi"/>
          <w:b/>
          <w:bCs/>
        </w:rPr>
        <w:tab/>
        <w:t>3</w:t>
      </w:r>
      <w:r w:rsidRPr="005B05DC">
        <w:rPr>
          <w:rStyle w:val="Emphasis"/>
          <w:rFonts w:asciiTheme="minorHAnsi" w:hAnsiTheme="minorHAnsi" w:cstheme="minorHAnsi"/>
          <w:b/>
          <w:bCs/>
        </w:rPr>
        <w:tab/>
        <w:t xml:space="preserve">Moreover, when these installations take part in the service of public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correspondence or other services governed by the Administrative Regulations,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 xml:space="preserve">they must, </w:t>
      </w:r>
      <w:r w:rsidRPr="005B05DC">
        <w:rPr>
          <w:rStyle w:val="Emphasis"/>
          <w:rFonts w:asciiTheme="minorHAnsi" w:hAnsiTheme="minorHAnsi" w:cstheme="minorHAnsi"/>
          <w:b/>
          <w:bCs/>
          <w:u w:val="single"/>
        </w:rPr>
        <w:t>in general</w:t>
      </w:r>
      <w:r w:rsidRPr="005B05DC">
        <w:rPr>
          <w:rStyle w:val="Emphasis"/>
          <w:rFonts w:asciiTheme="minorHAnsi" w:hAnsiTheme="minorHAnsi" w:cstheme="minorHAnsi"/>
          <w:b/>
          <w:bCs/>
        </w:rPr>
        <w:t xml:space="preserve">, comply with the regulatory provisions for the conduct of </w:t>
      </w:r>
      <w:r w:rsidRPr="005B05DC">
        <w:rPr>
          <w:rStyle w:val="Emphasis"/>
          <w:rFonts w:asciiTheme="minorHAnsi" w:hAnsiTheme="minorHAnsi" w:cstheme="minorHAnsi"/>
          <w:b/>
          <w:bCs/>
        </w:rPr>
        <w:tab/>
      </w:r>
      <w:r w:rsidRPr="005B05DC">
        <w:rPr>
          <w:rStyle w:val="Emphasis"/>
          <w:rFonts w:asciiTheme="minorHAnsi" w:hAnsiTheme="minorHAnsi" w:cstheme="minorHAnsi"/>
          <w:b/>
          <w:bCs/>
        </w:rPr>
        <w:tab/>
      </w:r>
      <w:r w:rsidRPr="005B05DC">
        <w:rPr>
          <w:rStyle w:val="Emphasis"/>
          <w:rFonts w:asciiTheme="minorHAnsi" w:hAnsiTheme="minorHAnsi" w:cstheme="minorHAnsi"/>
          <w:b/>
          <w:bCs/>
        </w:rPr>
        <w:tab/>
        <w:t>such services.</w:t>
      </w:r>
    </w:p>
    <w:p w14:paraId="05112B95" w14:textId="5EB9F478" w:rsidR="005B05DC" w:rsidRPr="005B05DC" w:rsidRDefault="005B05DC" w:rsidP="00BE0FDB">
      <w:pPr>
        <w:suppressAutoHyphens/>
        <w:spacing w:before="240" w:after="120"/>
        <w:jc w:val="both"/>
        <w:rPr>
          <w:rFonts w:asciiTheme="minorHAnsi" w:hAnsiTheme="minorHAnsi" w:cstheme="minorHAnsi"/>
          <w:lang w:eastAsia="ar-SA"/>
        </w:rPr>
      </w:pPr>
      <w:r w:rsidRPr="002D6573">
        <w:rPr>
          <w:rStyle w:val="Emphasis"/>
          <w:rFonts w:asciiTheme="minorHAnsi" w:hAnsiTheme="minorHAnsi" w:cstheme="minorHAnsi"/>
          <w:i w:val="0"/>
        </w:rPr>
        <w:t>The Board is of the view that these provisions</w:t>
      </w:r>
      <w:r w:rsidR="009132ED">
        <w:rPr>
          <w:rStyle w:val="Emphasis"/>
          <w:rFonts w:asciiTheme="minorHAnsi" w:hAnsiTheme="minorHAnsi" w:cstheme="minorHAnsi"/>
          <w:i w:val="0"/>
        </w:rPr>
        <w:t xml:space="preserve"> of the Constitution</w:t>
      </w:r>
      <w:r w:rsidRPr="002D6573">
        <w:rPr>
          <w:rStyle w:val="Emphasis"/>
          <w:rFonts w:asciiTheme="minorHAnsi" w:hAnsiTheme="minorHAnsi" w:cstheme="minorHAnsi"/>
          <w:i w:val="0"/>
        </w:rPr>
        <w:t xml:space="preserve"> do not imply that the rights for international recognition and protection could be obtained and maintained through the invocation of Article 48 without </w:t>
      </w:r>
      <w:r w:rsidR="009B0C3B">
        <w:rPr>
          <w:rStyle w:val="Emphasis"/>
          <w:rFonts w:asciiTheme="minorHAnsi" w:hAnsiTheme="minorHAnsi" w:cstheme="minorHAnsi"/>
          <w:i w:val="0"/>
        </w:rPr>
        <w:t>the relevant f</w:t>
      </w:r>
      <w:r w:rsidR="00D62E39">
        <w:rPr>
          <w:rStyle w:val="Emphasis"/>
          <w:rFonts w:asciiTheme="minorHAnsi" w:hAnsiTheme="minorHAnsi" w:cstheme="minorHAnsi"/>
          <w:i w:val="0"/>
        </w:rPr>
        <w:t xml:space="preserve">requency </w:t>
      </w:r>
      <w:r w:rsidR="009132ED">
        <w:rPr>
          <w:rStyle w:val="Emphasis"/>
          <w:rFonts w:asciiTheme="minorHAnsi" w:hAnsiTheme="minorHAnsi" w:cstheme="minorHAnsi"/>
          <w:i w:val="0"/>
        </w:rPr>
        <w:t>assignments havin</w:t>
      </w:r>
      <w:r w:rsidR="004C7F48">
        <w:rPr>
          <w:rStyle w:val="Emphasis"/>
          <w:rFonts w:asciiTheme="minorHAnsi" w:hAnsiTheme="minorHAnsi" w:cstheme="minorHAnsi"/>
          <w:i w:val="0"/>
        </w:rPr>
        <w:t>g</w:t>
      </w:r>
      <w:r w:rsidR="009132ED">
        <w:rPr>
          <w:rStyle w:val="Emphasis"/>
          <w:rFonts w:asciiTheme="minorHAnsi" w:hAnsiTheme="minorHAnsi" w:cstheme="minorHAnsi"/>
          <w:i w:val="0"/>
        </w:rPr>
        <w:t xml:space="preserve"> </w:t>
      </w:r>
      <w:r w:rsidRPr="004C7F48">
        <w:rPr>
          <w:rStyle w:val="Emphasis"/>
          <w:rFonts w:asciiTheme="minorHAnsi" w:hAnsiTheme="minorHAnsi" w:cstheme="minorHAnsi"/>
          <w:i w:val="0"/>
        </w:rPr>
        <w:t>be</w:t>
      </w:r>
      <w:r w:rsidR="004C7F48">
        <w:rPr>
          <w:rStyle w:val="Emphasis"/>
          <w:rFonts w:asciiTheme="minorHAnsi" w:hAnsiTheme="minorHAnsi" w:cstheme="minorHAnsi"/>
          <w:i w:val="0"/>
        </w:rPr>
        <w:t>en</w:t>
      </w:r>
      <w:r w:rsidRPr="004C7F48">
        <w:rPr>
          <w:rStyle w:val="Emphasis"/>
          <w:rFonts w:asciiTheme="minorHAnsi" w:hAnsiTheme="minorHAnsi" w:cstheme="minorHAnsi"/>
          <w:i w:val="0"/>
        </w:rPr>
        <w:t xml:space="preserve"> successfully recorded in the MIFR. In addition, </w:t>
      </w:r>
      <w:r w:rsidR="00D62E39">
        <w:rPr>
          <w:rStyle w:val="Emphasis"/>
          <w:rFonts w:asciiTheme="minorHAnsi" w:hAnsiTheme="minorHAnsi" w:cstheme="minorHAnsi"/>
          <w:i w:val="0"/>
        </w:rPr>
        <w:t xml:space="preserve">the </w:t>
      </w:r>
      <w:r w:rsidRPr="005B05DC">
        <w:rPr>
          <w:rFonts w:asciiTheme="minorHAnsi" w:eastAsiaTheme="minorEastAsia" w:hAnsiTheme="minorHAnsi" w:cstheme="minorHAnsi"/>
          <w:lang w:eastAsia="zh-CN"/>
        </w:rPr>
        <w:t xml:space="preserve">Board is </w:t>
      </w:r>
      <w:r w:rsidRPr="005B05DC">
        <w:rPr>
          <w:rFonts w:asciiTheme="minorHAnsi" w:hAnsiTheme="minorHAnsi" w:cstheme="minorHAnsi"/>
          <w:lang w:eastAsia="zh-CN"/>
        </w:rPr>
        <w:t xml:space="preserve">very concerned </w:t>
      </w:r>
      <w:r w:rsidR="00D62E39">
        <w:rPr>
          <w:rFonts w:asciiTheme="minorHAnsi" w:hAnsiTheme="minorHAnsi" w:cstheme="minorHAnsi"/>
          <w:lang w:eastAsia="zh-CN"/>
        </w:rPr>
        <w:t>about</w:t>
      </w:r>
      <w:r w:rsidR="00D62E39"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the potential for misuse of Article 48 and how such abuse would seriously compromise the integrity of the regulatory framework. Furthermore, in instances where there appears to be contradictory information suggesting that frequency assignments for which Article 48 </w:t>
      </w:r>
      <w:r w:rsidR="0048340E">
        <w:rPr>
          <w:rFonts w:asciiTheme="minorHAnsi" w:hAnsiTheme="minorHAnsi" w:cstheme="minorHAnsi"/>
          <w:lang w:eastAsia="zh-CN"/>
        </w:rPr>
        <w:t>has been</w:t>
      </w:r>
      <w:r w:rsidR="0048340E"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invoked </w:t>
      </w:r>
      <w:r w:rsidR="0048340E">
        <w:rPr>
          <w:rFonts w:asciiTheme="minorHAnsi" w:hAnsiTheme="minorHAnsi" w:cstheme="minorHAnsi"/>
          <w:lang w:eastAsia="zh-CN"/>
        </w:rPr>
        <w:t>are</w:t>
      </w:r>
      <w:r w:rsidR="0048340E" w:rsidRPr="005B05DC">
        <w:rPr>
          <w:rFonts w:asciiTheme="minorHAnsi" w:hAnsiTheme="minorHAnsi" w:cstheme="minorHAnsi"/>
          <w:lang w:eastAsia="zh-CN"/>
        </w:rPr>
        <w:t xml:space="preserve"> </w:t>
      </w:r>
      <w:r w:rsidRPr="005B05DC">
        <w:rPr>
          <w:rFonts w:asciiTheme="minorHAnsi" w:hAnsiTheme="minorHAnsi" w:cstheme="minorHAnsi"/>
          <w:lang w:eastAsia="zh-CN"/>
        </w:rPr>
        <w:t xml:space="preserve">not used for military radio installations, </w:t>
      </w:r>
      <w:r w:rsidRPr="005B05DC">
        <w:rPr>
          <w:rFonts w:asciiTheme="minorHAnsi" w:hAnsiTheme="minorHAnsi" w:cstheme="minorHAnsi"/>
          <w:lang w:eastAsia="ar-SA"/>
        </w:rPr>
        <w:t xml:space="preserve">the Board </w:t>
      </w:r>
      <w:r w:rsidRPr="005B05DC">
        <w:rPr>
          <w:rFonts w:asciiTheme="minorHAnsi" w:hAnsiTheme="minorHAnsi" w:cstheme="minorHAnsi"/>
        </w:rPr>
        <w:t>should be able to invite the administration concerned to provide clarification</w:t>
      </w:r>
      <w:r w:rsidRPr="005B05DC">
        <w:rPr>
          <w:rFonts w:asciiTheme="minorHAnsi" w:hAnsiTheme="minorHAnsi" w:cstheme="minorHAnsi"/>
          <w:lang w:eastAsia="ar-SA"/>
        </w:rPr>
        <w:t>.</w:t>
      </w:r>
    </w:p>
    <w:p w14:paraId="68859E6F" w14:textId="77777777" w:rsidR="005B05DC" w:rsidRPr="005B05DC" w:rsidRDefault="005B05DC" w:rsidP="00BE0FDB">
      <w:pPr>
        <w:suppressAutoHyphens/>
        <w:spacing w:before="240" w:after="240" w:line="276" w:lineRule="auto"/>
        <w:jc w:val="both"/>
        <w:rPr>
          <w:rFonts w:asciiTheme="minorHAnsi" w:hAnsiTheme="minorHAnsi" w:cstheme="minorHAnsi"/>
          <w:b/>
          <w:bCs/>
          <w:lang w:eastAsia="ar-SA"/>
        </w:rPr>
      </w:pPr>
      <w:r w:rsidRPr="005B05DC">
        <w:rPr>
          <w:rFonts w:asciiTheme="minorHAnsi" w:hAnsiTheme="minorHAnsi" w:cstheme="minorHAnsi"/>
          <w:b/>
          <w:bCs/>
          <w:lang w:eastAsia="ar-SA"/>
        </w:rPr>
        <w:t>Conclusions</w:t>
      </w:r>
    </w:p>
    <w:p w14:paraId="691BE65B" w14:textId="00FE06DC" w:rsidR="005B05DC" w:rsidRPr="005B05DC" w:rsidRDefault="005B05DC" w:rsidP="00BE0FDB">
      <w:pPr>
        <w:suppressAutoHyphens/>
        <w:spacing w:before="0" w:after="120"/>
        <w:contextualSpacing/>
        <w:jc w:val="both"/>
        <w:rPr>
          <w:rFonts w:asciiTheme="minorHAnsi" w:hAnsiTheme="minorHAnsi" w:cstheme="minorHAnsi"/>
          <w:lang w:eastAsia="ar-SA"/>
        </w:rPr>
      </w:pPr>
      <w:r w:rsidRPr="005B05DC">
        <w:rPr>
          <w:rFonts w:asciiTheme="minorHAnsi" w:hAnsiTheme="minorHAnsi" w:cstheme="minorHAnsi"/>
          <w:noProof/>
          <w:lang w:eastAsia="zh-CN"/>
        </w:rPr>
        <mc:AlternateContent>
          <mc:Choice Requires="wpi">
            <w:drawing>
              <wp:anchor distT="0" distB="0" distL="114300" distR="114300" simplePos="0" relativeHeight="251668480" behindDoc="0" locked="0" layoutInCell="1" allowOverlap="1" wp14:anchorId="62B9F87F" wp14:editId="137F0DD6">
                <wp:simplePos x="0" y="0"/>
                <wp:positionH relativeFrom="column">
                  <wp:posOffset>6153402</wp:posOffset>
                </wp:positionH>
                <wp:positionV relativeFrom="paragraph">
                  <wp:posOffset>619498</wp:posOffset>
                </wp:positionV>
                <wp:extent cx="22320" cy="10440"/>
                <wp:effectExtent l="38100" t="38100" r="53975" b="46990"/>
                <wp:wrapNone/>
                <wp:docPr id="1" name="Ink 1"/>
                <wp:cNvGraphicFramePr/>
                <a:graphic xmlns:a="http://schemas.openxmlformats.org/drawingml/2006/main">
                  <a:graphicData uri="http://schemas.microsoft.com/office/word/2010/wordprocessingInk">
                    <w14:contentPart bwMode="auto" r:id="rId44">
                      <w14:nvContentPartPr>
                        <w14:cNvContentPartPr/>
                      </w14:nvContentPartPr>
                      <w14:xfrm>
                        <a:off x="0" y="0"/>
                        <a:ext cx="22320" cy="10440"/>
                      </w14:xfrm>
                    </w14:contentPart>
                  </a:graphicData>
                </a:graphic>
              </wp:anchor>
            </w:drawing>
          </mc:Choice>
          <mc:Fallback>
            <w:pict>
              <v:shapetype w14:anchorId="53A968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83.8pt;margin-top:48.05pt;width:3.15pt;height: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">
                <v:imagedata r:id="rId51" o:title=""/>
              </v:shape>
            </w:pict>
          </mc:Fallback>
        </mc:AlternateContent>
      </w:r>
      <w:r w:rsidRPr="005B05DC">
        <w:rPr>
          <w:rFonts w:asciiTheme="minorHAnsi" w:hAnsiTheme="minorHAnsi" w:cstheme="minorHAnsi"/>
          <w:lang w:eastAsia="zh-CN"/>
        </w:rPr>
        <w:t>T</w:t>
      </w:r>
      <w:r w:rsidRPr="005B05DC">
        <w:rPr>
          <w:rFonts w:asciiTheme="minorHAnsi" w:hAnsiTheme="minorHAnsi" w:cstheme="minorHAnsi"/>
          <w:lang w:eastAsia="ar-SA"/>
        </w:rPr>
        <w:t>he Board considers that it is necessary to provide clarity on the invocation of Article 48 in relation to the Radio Regulations and</w:t>
      </w:r>
      <w:r w:rsidR="0048340E">
        <w:rPr>
          <w:rFonts w:asciiTheme="minorHAnsi" w:hAnsiTheme="minorHAnsi" w:cstheme="minorHAnsi"/>
          <w:lang w:eastAsia="ar-SA"/>
        </w:rPr>
        <w:t>,</w:t>
      </w:r>
      <w:r w:rsidRPr="005B05DC">
        <w:rPr>
          <w:rFonts w:asciiTheme="minorHAnsi" w:hAnsiTheme="minorHAnsi" w:cstheme="minorHAnsi"/>
          <w:lang w:eastAsia="ar-SA"/>
        </w:rPr>
        <w:t xml:space="preserve"> further, that it is essential to avoid abuse of its application. The Board seeks guidance that could be used to address cases under Article 48.</w:t>
      </w:r>
      <w:r w:rsidR="008604AD">
        <w:rPr>
          <w:rFonts w:asciiTheme="minorHAnsi" w:hAnsiTheme="minorHAnsi" w:cstheme="minorHAnsi"/>
          <w:lang w:eastAsia="ar-SA"/>
        </w:rPr>
        <w:t xml:space="preserve"> </w:t>
      </w:r>
      <w:r w:rsidRPr="005B05DC">
        <w:rPr>
          <w:rFonts w:asciiTheme="minorHAnsi" w:hAnsiTheme="minorHAnsi" w:cstheme="minorHAnsi"/>
          <w:lang w:eastAsia="ar-SA"/>
        </w:rPr>
        <w:t>The Board invites PP-22 to confirm that:</w:t>
      </w:r>
    </w:p>
    <w:p w14:paraId="6E612FAF" w14:textId="77777777" w:rsidR="005B05DC" w:rsidRPr="005B05DC" w:rsidRDefault="005B05DC" w:rsidP="00BE0FDB">
      <w:pPr>
        <w:suppressAutoHyphens/>
        <w:spacing w:before="0" w:after="120"/>
        <w:contextualSpacing/>
        <w:jc w:val="both"/>
        <w:rPr>
          <w:rFonts w:asciiTheme="minorHAnsi" w:hAnsiTheme="minorHAnsi" w:cstheme="minorHAnsi"/>
          <w:lang w:eastAsia="ar-SA"/>
        </w:rPr>
      </w:pPr>
    </w:p>
    <w:p w14:paraId="216F4BBB" w14:textId="51210F62" w:rsidR="005B05DC" w:rsidRPr="005B05DC" w:rsidRDefault="005B05DC" w:rsidP="00BE0FDB">
      <w:pPr>
        <w:suppressAutoHyphens/>
        <w:spacing w:before="0" w:after="120"/>
        <w:jc w:val="both"/>
        <w:rPr>
          <w:rFonts w:asciiTheme="minorHAnsi" w:hAnsiTheme="minorHAnsi" w:cstheme="minorHAnsi"/>
          <w:lang w:eastAsia="ar-SA"/>
        </w:rPr>
      </w:pPr>
      <w:r w:rsidRPr="005B05DC">
        <w:rPr>
          <w:rFonts w:asciiTheme="minorHAnsi" w:hAnsiTheme="minorHAnsi" w:cstheme="minorHAnsi"/>
          <w:lang w:eastAsia="ar-SA"/>
        </w:rPr>
        <w:t>1)</w:t>
      </w:r>
      <w:r w:rsidRPr="005B05DC">
        <w:rPr>
          <w:rFonts w:asciiTheme="minorHAnsi" w:hAnsiTheme="minorHAnsi" w:cstheme="minorHAnsi"/>
          <w:lang w:eastAsia="ar-SA"/>
        </w:rPr>
        <w:tab/>
        <w:t>a Member State invoking Article 48 for frequency assignments must use these frequency assignments exclusively for military radio installations;</w:t>
      </w:r>
    </w:p>
    <w:p w14:paraId="45B901DA" w14:textId="32547EEA" w:rsidR="005B05DC" w:rsidRPr="005B05DC" w:rsidRDefault="005B05DC" w:rsidP="00BE0FDB">
      <w:pPr>
        <w:jc w:val="both"/>
        <w:rPr>
          <w:rFonts w:asciiTheme="minorHAnsi" w:hAnsiTheme="minorHAnsi" w:cstheme="minorHAnsi"/>
        </w:rPr>
      </w:pPr>
      <w:r w:rsidRPr="005B05DC">
        <w:rPr>
          <w:rFonts w:asciiTheme="minorHAnsi" w:hAnsiTheme="minorHAnsi" w:cstheme="minorHAnsi"/>
        </w:rPr>
        <w:t>2)</w:t>
      </w:r>
      <w:r w:rsidRPr="005B05DC">
        <w:rPr>
          <w:rFonts w:asciiTheme="minorHAnsi" w:hAnsiTheme="minorHAnsi" w:cstheme="minorHAnsi"/>
        </w:rPr>
        <w:tab/>
        <w:t>Article 48 cannot be invoked for frequency assignments used by non-military radio installations or by both military and non-military radio installations;</w:t>
      </w:r>
    </w:p>
    <w:p w14:paraId="6588D585" w14:textId="62F07DBE" w:rsidR="005B05DC" w:rsidRPr="005B05DC" w:rsidRDefault="005B05DC" w:rsidP="00BE0FDB">
      <w:pPr>
        <w:jc w:val="both"/>
        <w:rPr>
          <w:rFonts w:asciiTheme="minorHAnsi" w:hAnsiTheme="minorHAnsi" w:cstheme="minorHAnsi"/>
        </w:rPr>
      </w:pPr>
      <w:r w:rsidRPr="005B05DC">
        <w:rPr>
          <w:rFonts w:asciiTheme="minorHAnsi" w:hAnsiTheme="minorHAnsi" w:cstheme="minorHAnsi"/>
        </w:rPr>
        <w:t>3)</w:t>
      </w:r>
      <w:r w:rsidRPr="005B05DC">
        <w:rPr>
          <w:rFonts w:asciiTheme="minorHAnsi" w:hAnsiTheme="minorHAnsi" w:cstheme="minorHAnsi"/>
        </w:rPr>
        <w:tab/>
        <w:t xml:space="preserve">BR and the Board can seek clarification and consequently apply all relevant regulatory provisions if it appears from reliable information that a recorded frequency assignment for which Article 48 has been invoked is actually not in compliance </w:t>
      </w:r>
      <w:proofErr w:type="gramStart"/>
      <w:r w:rsidR="0048340E">
        <w:rPr>
          <w:rFonts w:asciiTheme="minorHAnsi" w:hAnsiTheme="minorHAnsi" w:cstheme="minorHAnsi"/>
        </w:rPr>
        <w:t>there</w:t>
      </w:r>
      <w:r w:rsidRPr="005B05DC">
        <w:rPr>
          <w:rFonts w:asciiTheme="minorHAnsi" w:hAnsiTheme="minorHAnsi" w:cstheme="minorHAnsi"/>
        </w:rPr>
        <w:t>with;</w:t>
      </w:r>
      <w:proofErr w:type="gramEnd"/>
    </w:p>
    <w:p w14:paraId="4D743A8A" w14:textId="558DBAFF" w:rsidR="005B05DC" w:rsidRPr="005B05DC" w:rsidRDefault="005B05DC" w:rsidP="00BE0FDB">
      <w:pPr>
        <w:jc w:val="both"/>
        <w:rPr>
          <w:rFonts w:asciiTheme="minorHAnsi" w:hAnsiTheme="minorHAnsi" w:cstheme="minorHAnsi"/>
        </w:rPr>
      </w:pPr>
      <w:r w:rsidRPr="005B05DC">
        <w:rPr>
          <w:rFonts w:asciiTheme="minorHAnsi" w:hAnsiTheme="minorHAnsi" w:cstheme="minorHAnsi"/>
        </w:rPr>
        <w:t>4)</w:t>
      </w:r>
      <w:r w:rsidRPr="005B05DC">
        <w:rPr>
          <w:rFonts w:asciiTheme="minorHAnsi" w:hAnsiTheme="minorHAnsi" w:cstheme="minorHAnsi"/>
        </w:rPr>
        <w:tab/>
        <w:t>regardless of whether Article 48 is invoked, frequency assignments used by military radio installations are entitled to international recognition and the right to claim protection from harmful interference only if they are recorded in the MIFR.</w:t>
      </w:r>
    </w:p>
    <w:bookmarkEnd w:id="13"/>
    <w:p w14:paraId="7D6B95E8" w14:textId="1A724317" w:rsidR="00AB6BB8" w:rsidRPr="009844FC" w:rsidRDefault="00C63BC1" w:rsidP="00C63BC1">
      <w:pPr>
        <w:tabs>
          <w:tab w:val="left" w:pos="3402"/>
        </w:tabs>
        <w:spacing w:before="360" w:line="280" w:lineRule="exact"/>
        <w:jc w:val="center"/>
        <w:rPr>
          <w:rFonts w:ascii="Calibri" w:eastAsia="Times New Roman" w:hAnsi="Calibri" w:cs="Calibri"/>
          <w:sz w:val="22"/>
          <w:szCs w:val="22"/>
        </w:rPr>
      </w:pPr>
      <w:r w:rsidRPr="009844FC">
        <w:rPr>
          <w:rFonts w:ascii="Calibri" w:eastAsia="Times New Roman" w:hAnsi="Calibri" w:cs="Calibri"/>
          <w:sz w:val="22"/>
          <w:szCs w:val="22"/>
        </w:rPr>
        <w:t>________________</w:t>
      </w:r>
    </w:p>
    <w:sectPr w:rsidR="00AB6BB8" w:rsidRPr="009844FC" w:rsidSect="005B05DC">
      <w:headerReference w:type="default" r:id="rId52"/>
      <w:headerReference w:type="first" r:id="rId53"/>
      <w:pgSz w:w="11907" w:h="16834" w:code="9"/>
      <w:pgMar w:top="236" w:right="1134" w:bottom="993" w:left="1134" w:header="567" w:footer="397" w:gutter="0"/>
      <w:pgNumType w:start="2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478C" w14:textId="77777777" w:rsidR="00C4359D" w:rsidRDefault="00C4359D">
      <w:r>
        <w:separator/>
      </w:r>
    </w:p>
  </w:endnote>
  <w:endnote w:type="continuationSeparator" w:id="0">
    <w:p w14:paraId="1988E838" w14:textId="77777777" w:rsidR="00C4359D" w:rsidRDefault="00C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altName w:val="Segoe Print"/>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8898" w14:textId="5869A046" w:rsidR="001865F6" w:rsidRPr="00C506C1" w:rsidRDefault="00C506C1">
    <w:pPr>
      <w:pStyle w:val="Footer"/>
      <w:rPr>
        <w:lang w:val="en-US"/>
      </w:rPr>
    </w:pPr>
    <w:r>
      <w:rPr>
        <w:lang w:val="en-US"/>
      </w:rPr>
      <w:t>(509337)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BED8" w14:textId="73180BC3" w:rsidR="001865F6" w:rsidRPr="00C506C1" w:rsidRDefault="00C506C1">
    <w:pPr>
      <w:pStyle w:val="Footer"/>
      <w:rPr>
        <w:lang w:val="en-US"/>
      </w:rPr>
    </w:pPr>
    <w:r>
      <w:rPr>
        <w:lang w:val="en-US"/>
      </w:rPr>
      <w:t>(509337)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F714" w14:textId="19FB1E3C" w:rsidR="001865F6" w:rsidRPr="00C506C1" w:rsidRDefault="00C506C1" w:rsidP="00C506C1">
    <w:pPr>
      <w:pStyle w:val="Footer"/>
      <w:rPr>
        <w:lang w:val="en-US"/>
      </w:rPr>
    </w:pPr>
    <w:r>
      <w:rPr>
        <w:lang w:val="en-US"/>
      </w:rPr>
      <w:t>(509337)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7515" w14:textId="77777777" w:rsidR="00C4359D" w:rsidRDefault="00C4359D">
      <w:r>
        <w:t>____________________</w:t>
      </w:r>
    </w:p>
  </w:footnote>
  <w:footnote w:type="continuationSeparator" w:id="0">
    <w:p w14:paraId="2C16AE94" w14:textId="77777777" w:rsidR="00C4359D" w:rsidRDefault="00C4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323651"/>
      <w:docPartObj>
        <w:docPartGallery w:val="Page Numbers (Top of Page)"/>
        <w:docPartUnique/>
      </w:docPartObj>
    </w:sdtPr>
    <w:sdtEndPr>
      <w:rPr>
        <w:noProof/>
      </w:rPr>
    </w:sdtEndPr>
    <w:sdtContent>
      <w:p w14:paraId="43B09AD6" w14:textId="4C803400" w:rsidR="00FD7CE9" w:rsidRDefault="00FD7CE9">
        <w:pPr>
          <w:pStyle w:val="Header"/>
        </w:pPr>
        <w:r>
          <w:fldChar w:fldCharType="begin"/>
        </w:r>
        <w:r>
          <w:instrText xml:space="preserve"> PAGE   \* MERGEFORMAT </w:instrText>
        </w:r>
        <w:r>
          <w:fldChar w:fldCharType="separate"/>
        </w:r>
        <w:r>
          <w:rPr>
            <w:noProof/>
          </w:rPr>
          <w:t>2</w:t>
        </w:r>
        <w:r>
          <w:rPr>
            <w:noProof/>
          </w:rPr>
          <w:fldChar w:fldCharType="end"/>
        </w:r>
      </w:p>
    </w:sdtContent>
  </w:sdt>
  <w:p w14:paraId="51EADF34" w14:textId="2C990B81" w:rsidR="00FD7CE9" w:rsidRDefault="00FD7CE9">
    <w:pPr>
      <w:pStyle w:val="Header"/>
    </w:pPr>
    <w:r>
      <w:t>RRB22-2/15-E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539378"/>
      <w:docPartObj>
        <w:docPartGallery w:val="Page Numbers (Top of Page)"/>
        <w:docPartUnique/>
      </w:docPartObj>
    </w:sdtPr>
    <w:sdtEndPr>
      <w:rPr>
        <w:noProof/>
      </w:rPr>
    </w:sdtEndPr>
    <w:sdtContent>
      <w:p w14:paraId="3BA9A384" w14:textId="68A29709" w:rsidR="00FD7CE9" w:rsidRDefault="00FD7CE9">
        <w:pPr>
          <w:pStyle w:val="Header"/>
        </w:pPr>
        <w:r>
          <w:fldChar w:fldCharType="begin"/>
        </w:r>
        <w:r>
          <w:instrText xml:space="preserve"> PAGE   \* MERGEFORMAT </w:instrText>
        </w:r>
        <w:r>
          <w:fldChar w:fldCharType="separate"/>
        </w:r>
        <w:r>
          <w:rPr>
            <w:noProof/>
          </w:rPr>
          <w:t>2</w:t>
        </w:r>
        <w:r>
          <w:rPr>
            <w:noProof/>
          </w:rPr>
          <w:fldChar w:fldCharType="end"/>
        </w:r>
      </w:p>
    </w:sdtContent>
  </w:sdt>
  <w:p w14:paraId="0B4BDD8E" w14:textId="77777777" w:rsidR="00FD7CE9" w:rsidRDefault="00FD7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3117"/>
      <w:docPartObj>
        <w:docPartGallery w:val="Page Numbers (Top of Page)"/>
        <w:docPartUnique/>
      </w:docPartObj>
    </w:sdtPr>
    <w:sdtEndPr>
      <w:rPr>
        <w:noProof/>
      </w:rPr>
    </w:sdtEndPr>
    <w:sdtContent>
      <w:p w14:paraId="5523684E" w14:textId="51D1F4CC" w:rsidR="00FD7CE9" w:rsidRDefault="00FD7CE9">
        <w:pPr>
          <w:pStyle w:val="Header"/>
        </w:pPr>
        <w:r>
          <w:t>2</w:t>
        </w:r>
      </w:p>
    </w:sdtContent>
  </w:sdt>
  <w:p w14:paraId="4A656894" w14:textId="51B41142" w:rsidR="00FD7CE9" w:rsidRDefault="00FD7CE9">
    <w:pPr>
      <w:pStyle w:val="Header"/>
    </w:pPr>
    <w:r>
      <w:t>RRB22-2/15-E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6937"/>
      <w:docPartObj>
        <w:docPartGallery w:val="Page Numbers (Top of Page)"/>
        <w:docPartUnique/>
      </w:docPartObj>
    </w:sdtPr>
    <w:sdtEndPr>
      <w:rPr>
        <w:noProof/>
      </w:rPr>
    </w:sdtEndPr>
    <w:sdtContent>
      <w:p w14:paraId="37B5D341" w14:textId="304E000A" w:rsidR="00FD7CE9" w:rsidRDefault="00367D58">
        <w:pPr>
          <w:pStyle w:val="Header"/>
        </w:pPr>
        <w:r>
          <w:t>23</w:t>
        </w:r>
      </w:p>
    </w:sdtContent>
  </w:sdt>
  <w:p w14:paraId="55762B0B" w14:textId="77777777" w:rsidR="00FD7CE9" w:rsidRDefault="00FD7CE9">
    <w:pPr>
      <w:pStyle w:val="Header"/>
    </w:pPr>
    <w:r>
      <w:t>RRB22-2/15-E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81573"/>
      <w:docPartObj>
        <w:docPartGallery w:val="Page Numbers (Top of Page)"/>
        <w:docPartUnique/>
      </w:docPartObj>
    </w:sdtPr>
    <w:sdtEndPr>
      <w:rPr>
        <w:noProof/>
      </w:rPr>
    </w:sdtEndPr>
    <w:sdtContent>
      <w:p w14:paraId="7362F991" w14:textId="77777777" w:rsidR="00FD7CE9" w:rsidRDefault="00FD7CE9">
        <w:pPr>
          <w:pStyle w:val="Header"/>
        </w:pPr>
        <w:r>
          <w:t>22</w:t>
        </w:r>
      </w:p>
    </w:sdtContent>
  </w:sdt>
  <w:p w14:paraId="370D25FD" w14:textId="77777777" w:rsidR="00FD7CE9" w:rsidRDefault="00FD7CE9">
    <w:pPr>
      <w:pStyle w:val="Header"/>
    </w:pPr>
    <w:r>
      <w:t>RRB22-2/15-E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837CB"/>
    <w:multiLevelType w:val="hybridMultilevel"/>
    <w:tmpl w:val="65C2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1788B"/>
    <w:multiLevelType w:val="hybridMultilevel"/>
    <w:tmpl w:val="95A4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139DD"/>
    <w:multiLevelType w:val="hybridMultilevel"/>
    <w:tmpl w:val="3C96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E2A28"/>
    <w:multiLevelType w:val="hybridMultilevel"/>
    <w:tmpl w:val="D3A64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0437D"/>
    <w:multiLevelType w:val="hybridMultilevel"/>
    <w:tmpl w:val="53F6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690027"/>
    <w:multiLevelType w:val="hybridMultilevel"/>
    <w:tmpl w:val="1224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42D62"/>
    <w:multiLevelType w:val="hybridMultilevel"/>
    <w:tmpl w:val="9922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40231"/>
    <w:multiLevelType w:val="hybridMultilevel"/>
    <w:tmpl w:val="733C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526944"/>
    <w:multiLevelType w:val="hybridMultilevel"/>
    <w:tmpl w:val="4AB69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D34EC"/>
    <w:multiLevelType w:val="hybridMultilevel"/>
    <w:tmpl w:val="144CE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50547"/>
    <w:multiLevelType w:val="hybridMultilevel"/>
    <w:tmpl w:val="26BE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0C3A12"/>
    <w:multiLevelType w:val="hybridMultilevel"/>
    <w:tmpl w:val="1F4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02D16"/>
    <w:multiLevelType w:val="hybridMultilevel"/>
    <w:tmpl w:val="C6543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D2123"/>
    <w:multiLevelType w:val="hybridMultilevel"/>
    <w:tmpl w:val="FAB6D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82A2C"/>
    <w:multiLevelType w:val="hybridMultilevel"/>
    <w:tmpl w:val="48F678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C15CD"/>
    <w:multiLevelType w:val="hybridMultilevel"/>
    <w:tmpl w:val="F856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BB57E4"/>
    <w:multiLevelType w:val="hybridMultilevel"/>
    <w:tmpl w:val="06BA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90505"/>
    <w:multiLevelType w:val="hybridMultilevel"/>
    <w:tmpl w:val="A3B0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2393E"/>
    <w:multiLevelType w:val="hybridMultilevel"/>
    <w:tmpl w:val="6D70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F64D93"/>
    <w:multiLevelType w:val="hybridMultilevel"/>
    <w:tmpl w:val="7B04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6754134">
    <w:abstractNumId w:val="29"/>
  </w:num>
  <w:num w:numId="2" w16cid:durableId="125244269">
    <w:abstractNumId w:val="10"/>
  </w:num>
  <w:num w:numId="3" w16cid:durableId="312803954">
    <w:abstractNumId w:val="14"/>
  </w:num>
  <w:num w:numId="4" w16cid:durableId="702366167">
    <w:abstractNumId w:val="7"/>
  </w:num>
  <w:num w:numId="5" w16cid:durableId="48766619">
    <w:abstractNumId w:val="26"/>
  </w:num>
  <w:num w:numId="6" w16cid:durableId="594944834">
    <w:abstractNumId w:val="44"/>
  </w:num>
  <w:num w:numId="7" w16cid:durableId="928924885">
    <w:abstractNumId w:val="8"/>
  </w:num>
  <w:num w:numId="8" w16cid:durableId="1330523245">
    <w:abstractNumId w:val="33"/>
  </w:num>
  <w:num w:numId="9" w16cid:durableId="2044279877">
    <w:abstractNumId w:val="28"/>
  </w:num>
  <w:num w:numId="10" w16cid:durableId="2136167539">
    <w:abstractNumId w:val="9"/>
  </w:num>
  <w:num w:numId="11" w16cid:durableId="281310172">
    <w:abstractNumId w:val="20"/>
  </w:num>
  <w:num w:numId="12" w16cid:durableId="248543557">
    <w:abstractNumId w:val="41"/>
  </w:num>
  <w:num w:numId="13" w16cid:durableId="449787672">
    <w:abstractNumId w:val="16"/>
  </w:num>
  <w:num w:numId="14" w16cid:durableId="1525052890">
    <w:abstractNumId w:val="11"/>
  </w:num>
  <w:num w:numId="15" w16cid:durableId="325666129">
    <w:abstractNumId w:val="15"/>
  </w:num>
  <w:num w:numId="16" w16cid:durableId="1461998459">
    <w:abstractNumId w:val="43"/>
  </w:num>
  <w:num w:numId="17" w16cid:durableId="1163009632">
    <w:abstractNumId w:val="4"/>
  </w:num>
  <w:num w:numId="18" w16cid:durableId="1018391108">
    <w:abstractNumId w:val="12"/>
  </w:num>
  <w:num w:numId="19" w16cid:durableId="981081382">
    <w:abstractNumId w:val="1"/>
  </w:num>
  <w:num w:numId="20" w16cid:durableId="1460344438">
    <w:abstractNumId w:val="39"/>
  </w:num>
  <w:num w:numId="21" w16cid:durableId="51851679">
    <w:abstractNumId w:val="25"/>
  </w:num>
  <w:num w:numId="22" w16cid:durableId="757484283">
    <w:abstractNumId w:val="37"/>
  </w:num>
  <w:num w:numId="23" w16cid:durableId="2111899409">
    <w:abstractNumId w:val="22"/>
  </w:num>
  <w:num w:numId="24" w16cid:durableId="62263544">
    <w:abstractNumId w:val="0"/>
  </w:num>
  <w:num w:numId="25" w16cid:durableId="394352723">
    <w:abstractNumId w:val="30"/>
  </w:num>
  <w:num w:numId="26" w16cid:durableId="597906661">
    <w:abstractNumId w:val="17"/>
  </w:num>
  <w:num w:numId="27" w16cid:durableId="1897280232">
    <w:abstractNumId w:val="21"/>
  </w:num>
  <w:num w:numId="28" w16cid:durableId="2091611329">
    <w:abstractNumId w:val="6"/>
  </w:num>
  <w:num w:numId="29" w16cid:durableId="1599413312">
    <w:abstractNumId w:val="45"/>
  </w:num>
  <w:num w:numId="30" w16cid:durableId="499002522">
    <w:abstractNumId w:val="31"/>
  </w:num>
  <w:num w:numId="31" w16cid:durableId="1229459038">
    <w:abstractNumId w:val="23"/>
  </w:num>
  <w:num w:numId="32" w16cid:durableId="1148980408">
    <w:abstractNumId w:val="32"/>
  </w:num>
  <w:num w:numId="33" w16cid:durableId="151990052">
    <w:abstractNumId w:val="3"/>
  </w:num>
  <w:num w:numId="34" w16cid:durableId="755630444">
    <w:abstractNumId w:val="2"/>
  </w:num>
  <w:num w:numId="35" w16cid:durableId="304360889">
    <w:abstractNumId w:val="42"/>
  </w:num>
  <w:num w:numId="36" w16cid:durableId="1906453548">
    <w:abstractNumId w:val="35"/>
  </w:num>
  <w:num w:numId="37" w16cid:durableId="1133905462">
    <w:abstractNumId w:val="36"/>
  </w:num>
  <w:num w:numId="38" w16cid:durableId="1088579165">
    <w:abstractNumId w:val="38"/>
  </w:num>
  <w:num w:numId="39" w16cid:durableId="1881284837">
    <w:abstractNumId w:val="46"/>
  </w:num>
  <w:num w:numId="40" w16cid:durableId="1648364210">
    <w:abstractNumId w:val="19"/>
  </w:num>
  <w:num w:numId="41" w16cid:durableId="694379487">
    <w:abstractNumId w:val="5"/>
  </w:num>
  <w:num w:numId="42" w16cid:durableId="1646885278">
    <w:abstractNumId w:val="34"/>
  </w:num>
  <w:num w:numId="43" w16cid:durableId="376854788">
    <w:abstractNumId w:val="40"/>
  </w:num>
  <w:num w:numId="44" w16cid:durableId="2055232142">
    <w:abstractNumId w:val="13"/>
  </w:num>
  <w:num w:numId="45" w16cid:durableId="1006245495">
    <w:abstractNumId w:val="27"/>
  </w:num>
  <w:num w:numId="46" w16cid:durableId="663506610">
    <w:abstractNumId w:val="18"/>
  </w:num>
  <w:num w:numId="47" w16cid:durableId="175578390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0E11"/>
    <w:rsid w:val="00001637"/>
    <w:rsid w:val="00001917"/>
    <w:rsid w:val="00001CED"/>
    <w:rsid w:val="0000213C"/>
    <w:rsid w:val="000027FA"/>
    <w:rsid w:val="00002935"/>
    <w:rsid w:val="00003625"/>
    <w:rsid w:val="0000393C"/>
    <w:rsid w:val="00003A25"/>
    <w:rsid w:val="000040B7"/>
    <w:rsid w:val="00004A7C"/>
    <w:rsid w:val="00004FF8"/>
    <w:rsid w:val="00005EC1"/>
    <w:rsid w:val="00006098"/>
    <w:rsid w:val="000060BC"/>
    <w:rsid w:val="000066D3"/>
    <w:rsid w:val="00007041"/>
    <w:rsid w:val="00007288"/>
    <w:rsid w:val="00007650"/>
    <w:rsid w:val="00007CE5"/>
    <w:rsid w:val="000106A3"/>
    <w:rsid w:val="00010970"/>
    <w:rsid w:val="000116FC"/>
    <w:rsid w:val="000119E9"/>
    <w:rsid w:val="00011A2B"/>
    <w:rsid w:val="00011B51"/>
    <w:rsid w:val="00011CF2"/>
    <w:rsid w:val="00011F73"/>
    <w:rsid w:val="00011F7B"/>
    <w:rsid w:val="00012B02"/>
    <w:rsid w:val="00012BDB"/>
    <w:rsid w:val="00013105"/>
    <w:rsid w:val="000134C8"/>
    <w:rsid w:val="000139DD"/>
    <w:rsid w:val="0001488B"/>
    <w:rsid w:val="00014EC5"/>
    <w:rsid w:val="000155F0"/>
    <w:rsid w:val="00015D50"/>
    <w:rsid w:val="00016380"/>
    <w:rsid w:val="00016D9C"/>
    <w:rsid w:val="0001769B"/>
    <w:rsid w:val="000177E6"/>
    <w:rsid w:val="00017BAF"/>
    <w:rsid w:val="00017D92"/>
    <w:rsid w:val="00017F09"/>
    <w:rsid w:val="00020306"/>
    <w:rsid w:val="0002048C"/>
    <w:rsid w:val="000205BC"/>
    <w:rsid w:val="00020882"/>
    <w:rsid w:val="00020C6A"/>
    <w:rsid w:val="0002122B"/>
    <w:rsid w:val="00021E02"/>
    <w:rsid w:val="00022BA6"/>
    <w:rsid w:val="000231E3"/>
    <w:rsid w:val="0002329B"/>
    <w:rsid w:val="00023317"/>
    <w:rsid w:val="00023C58"/>
    <w:rsid w:val="00023C79"/>
    <w:rsid w:val="00023DD4"/>
    <w:rsid w:val="00023E29"/>
    <w:rsid w:val="000243CD"/>
    <w:rsid w:val="000252ED"/>
    <w:rsid w:val="0002576F"/>
    <w:rsid w:val="0002612C"/>
    <w:rsid w:val="00026456"/>
    <w:rsid w:val="00026E5B"/>
    <w:rsid w:val="00027006"/>
    <w:rsid w:val="0002707C"/>
    <w:rsid w:val="0002799F"/>
    <w:rsid w:val="000279D2"/>
    <w:rsid w:val="0003011B"/>
    <w:rsid w:val="00030DB8"/>
    <w:rsid w:val="00030FD3"/>
    <w:rsid w:val="000313B3"/>
    <w:rsid w:val="00031E50"/>
    <w:rsid w:val="00031EC6"/>
    <w:rsid w:val="00032879"/>
    <w:rsid w:val="00032F33"/>
    <w:rsid w:val="0003333E"/>
    <w:rsid w:val="000341C4"/>
    <w:rsid w:val="000345CD"/>
    <w:rsid w:val="000352F5"/>
    <w:rsid w:val="00035783"/>
    <w:rsid w:val="00035DE4"/>
    <w:rsid w:val="000363ED"/>
    <w:rsid w:val="00036BF5"/>
    <w:rsid w:val="00036F8C"/>
    <w:rsid w:val="000373E4"/>
    <w:rsid w:val="00037ABB"/>
    <w:rsid w:val="000406D7"/>
    <w:rsid w:val="000408F7"/>
    <w:rsid w:val="000409C6"/>
    <w:rsid w:val="00040D6B"/>
    <w:rsid w:val="000415DC"/>
    <w:rsid w:val="000416F9"/>
    <w:rsid w:val="00041E9C"/>
    <w:rsid w:val="00042031"/>
    <w:rsid w:val="000425A3"/>
    <w:rsid w:val="00042711"/>
    <w:rsid w:val="00042B12"/>
    <w:rsid w:val="00043D10"/>
    <w:rsid w:val="0004484A"/>
    <w:rsid w:val="000450A3"/>
    <w:rsid w:val="00045485"/>
    <w:rsid w:val="000454EE"/>
    <w:rsid w:val="00045C77"/>
    <w:rsid w:val="0004629F"/>
    <w:rsid w:val="00047153"/>
    <w:rsid w:val="0004715D"/>
    <w:rsid w:val="0005035F"/>
    <w:rsid w:val="00050C84"/>
    <w:rsid w:val="00050CB8"/>
    <w:rsid w:val="00051E74"/>
    <w:rsid w:val="00051F16"/>
    <w:rsid w:val="0005274B"/>
    <w:rsid w:val="00052825"/>
    <w:rsid w:val="00052981"/>
    <w:rsid w:val="00053337"/>
    <w:rsid w:val="00053528"/>
    <w:rsid w:val="00054185"/>
    <w:rsid w:val="00054C79"/>
    <w:rsid w:val="00054CB4"/>
    <w:rsid w:val="00055909"/>
    <w:rsid w:val="000564F7"/>
    <w:rsid w:val="000568AB"/>
    <w:rsid w:val="000577B5"/>
    <w:rsid w:val="000578C7"/>
    <w:rsid w:val="00057A81"/>
    <w:rsid w:val="00057B06"/>
    <w:rsid w:val="00060201"/>
    <w:rsid w:val="00060BF1"/>
    <w:rsid w:val="00061618"/>
    <w:rsid w:val="00061C0E"/>
    <w:rsid w:val="000627C7"/>
    <w:rsid w:val="000638AE"/>
    <w:rsid w:val="00063AA4"/>
    <w:rsid w:val="00063B27"/>
    <w:rsid w:val="00064C35"/>
    <w:rsid w:val="00065076"/>
    <w:rsid w:val="00065081"/>
    <w:rsid w:val="0006566C"/>
    <w:rsid w:val="000658F1"/>
    <w:rsid w:val="000665AC"/>
    <w:rsid w:val="00066781"/>
    <w:rsid w:val="000668B3"/>
    <w:rsid w:val="00066A93"/>
    <w:rsid w:val="00066C4E"/>
    <w:rsid w:val="00067291"/>
    <w:rsid w:val="00067865"/>
    <w:rsid w:val="00067961"/>
    <w:rsid w:val="0007056D"/>
    <w:rsid w:val="00070735"/>
    <w:rsid w:val="0007093A"/>
    <w:rsid w:val="00070D89"/>
    <w:rsid w:val="00070DBA"/>
    <w:rsid w:val="00071560"/>
    <w:rsid w:val="000715C5"/>
    <w:rsid w:val="0007197B"/>
    <w:rsid w:val="00071D99"/>
    <w:rsid w:val="00072112"/>
    <w:rsid w:val="00072349"/>
    <w:rsid w:val="0007298C"/>
    <w:rsid w:val="00072C0C"/>
    <w:rsid w:val="0007333A"/>
    <w:rsid w:val="00073661"/>
    <w:rsid w:val="000736A4"/>
    <w:rsid w:val="000736E5"/>
    <w:rsid w:val="00073BF1"/>
    <w:rsid w:val="00073FA9"/>
    <w:rsid w:val="000741BF"/>
    <w:rsid w:val="000753C9"/>
    <w:rsid w:val="000755F4"/>
    <w:rsid w:val="00075665"/>
    <w:rsid w:val="0007573D"/>
    <w:rsid w:val="00075B35"/>
    <w:rsid w:val="00075E86"/>
    <w:rsid w:val="000777F3"/>
    <w:rsid w:val="0008032C"/>
    <w:rsid w:val="0008039B"/>
    <w:rsid w:val="000807FE"/>
    <w:rsid w:val="000808CF"/>
    <w:rsid w:val="000811D1"/>
    <w:rsid w:val="0008185A"/>
    <w:rsid w:val="0008197E"/>
    <w:rsid w:val="00082DD4"/>
    <w:rsid w:val="000831DE"/>
    <w:rsid w:val="0008378D"/>
    <w:rsid w:val="00083E7E"/>
    <w:rsid w:val="000847F2"/>
    <w:rsid w:val="00084C52"/>
    <w:rsid w:val="00085754"/>
    <w:rsid w:val="0008714B"/>
    <w:rsid w:val="00087E34"/>
    <w:rsid w:val="000903C1"/>
    <w:rsid w:val="000904EE"/>
    <w:rsid w:val="00090DDE"/>
    <w:rsid w:val="00091533"/>
    <w:rsid w:val="000927CF"/>
    <w:rsid w:val="00092B9C"/>
    <w:rsid w:val="0009325E"/>
    <w:rsid w:val="000933F7"/>
    <w:rsid w:val="00094CD7"/>
    <w:rsid w:val="00095918"/>
    <w:rsid w:val="00095C60"/>
    <w:rsid w:val="00096A14"/>
    <w:rsid w:val="0009709C"/>
    <w:rsid w:val="00097224"/>
    <w:rsid w:val="000979C8"/>
    <w:rsid w:val="00097B4B"/>
    <w:rsid w:val="000A01E6"/>
    <w:rsid w:val="000A0511"/>
    <w:rsid w:val="000A1336"/>
    <w:rsid w:val="000A1766"/>
    <w:rsid w:val="000A1878"/>
    <w:rsid w:val="000A28E0"/>
    <w:rsid w:val="000A2C0C"/>
    <w:rsid w:val="000A49BE"/>
    <w:rsid w:val="000A4F38"/>
    <w:rsid w:val="000A5520"/>
    <w:rsid w:val="000A564E"/>
    <w:rsid w:val="000A58E5"/>
    <w:rsid w:val="000A5A0F"/>
    <w:rsid w:val="000A6C44"/>
    <w:rsid w:val="000A6DB0"/>
    <w:rsid w:val="000A7BC8"/>
    <w:rsid w:val="000A7D72"/>
    <w:rsid w:val="000A7FEE"/>
    <w:rsid w:val="000B020E"/>
    <w:rsid w:val="000B037C"/>
    <w:rsid w:val="000B1E40"/>
    <w:rsid w:val="000B20CE"/>
    <w:rsid w:val="000B26D7"/>
    <w:rsid w:val="000B314C"/>
    <w:rsid w:val="000B3236"/>
    <w:rsid w:val="000B3998"/>
    <w:rsid w:val="000B4612"/>
    <w:rsid w:val="000B46B3"/>
    <w:rsid w:val="000B4786"/>
    <w:rsid w:val="000B48C3"/>
    <w:rsid w:val="000B4A6B"/>
    <w:rsid w:val="000B4C4E"/>
    <w:rsid w:val="000B4DB0"/>
    <w:rsid w:val="000B52F4"/>
    <w:rsid w:val="000B5539"/>
    <w:rsid w:val="000B5A28"/>
    <w:rsid w:val="000B5FBD"/>
    <w:rsid w:val="000B7190"/>
    <w:rsid w:val="000B7906"/>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2F7B"/>
    <w:rsid w:val="000D374D"/>
    <w:rsid w:val="000D4174"/>
    <w:rsid w:val="000D4787"/>
    <w:rsid w:val="000D47E4"/>
    <w:rsid w:val="000D4AB8"/>
    <w:rsid w:val="000D55BF"/>
    <w:rsid w:val="000D55F9"/>
    <w:rsid w:val="000D5F86"/>
    <w:rsid w:val="000D64BA"/>
    <w:rsid w:val="000D6CF6"/>
    <w:rsid w:val="000D7283"/>
    <w:rsid w:val="000D7725"/>
    <w:rsid w:val="000D773C"/>
    <w:rsid w:val="000D79C2"/>
    <w:rsid w:val="000D7B68"/>
    <w:rsid w:val="000D7C9E"/>
    <w:rsid w:val="000E0865"/>
    <w:rsid w:val="000E0A87"/>
    <w:rsid w:val="000E0C18"/>
    <w:rsid w:val="000E0D48"/>
    <w:rsid w:val="000E127E"/>
    <w:rsid w:val="000E1436"/>
    <w:rsid w:val="000E196D"/>
    <w:rsid w:val="000E1C93"/>
    <w:rsid w:val="000E232D"/>
    <w:rsid w:val="000E2423"/>
    <w:rsid w:val="000E2A3D"/>
    <w:rsid w:val="000E2B86"/>
    <w:rsid w:val="000E310A"/>
    <w:rsid w:val="000E337C"/>
    <w:rsid w:val="000E405D"/>
    <w:rsid w:val="000E40C8"/>
    <w:rsid w:val="000E4528"/>
    <w:rsid w:val="000E4E10"/>
    <w:rsid w:val="000E5A0B"/>
    <w:rsid w:val="000E5B4E"/>
    <w:rsid w:val="000E5CCE"/>
    <w:rsid w:val="000E6BD9"/>
    <w:rsid w:val="000E730F"/>
    <w:rsid w:val="000E786E"/>
    <w:rsid w:val="000E7911"/>
    <w:rsid w:val="000F0AF5"/>
    <w:rsid w:val="000F1086"/>
    <w:rsid w:val="000F1A14"/>
    <w:rsid w:val="000F1DE2"/>
    <w:rsid w:val="000F272B"/>
    <w:rsid w:val="000F292C"/>
    <w:rsid w:val="000F2C87"/>
    <w:rsid w:val="000F2E74"/>
    <w:rsid w:val="000F31BF"/>
    <w:rsid w:val="000F35E1"/>
    <w:rsid w:val="000F37B7"/>
    <w:rsid w:val="000F3921"/>
    <w:rsid w:val="000F3C98"/>
    <w:rsid w:val="000F4491"/>
    <w:rsid w:val="000F4FAA"/>
    <w:rsid w:val="000F522F"/>
    <w:rsid w:val="000F58A6"/>
    <w:rsid w:val="000F6425"/>
    <w:rsid w:val="000F678C"/>
    <w:rsid w:val="000F698A"/>
    <w:rsid w:val="000F6A58"/>
    <w:rsid w:val="000F6BCF"/>
    <w:rsid w:val="000F6DF3"/>
    <w:rsid w:val="000F7629"/>
    <w:rsid w:val="000F764C"/>
    <w:rsid w:val="000F7869"/>
    <w:rsid w:val="000F7E54"/>
    <w:rsid w:val="00100117"/>
    <w:rsid w:val="00100DEE"/>
    <w:rsid w:val="00100E01"/>
    <w:rsid w:val="001010BD"/>
    <w:rsid w:val="0010176C"/>
    <w:rsid w:val="0010200C"/>
    <w:rsid w:val="001029BD"/>
    <w:rsid w:val="001032A8"/>
    <w:rsid w:val="00103304"/>
    <w:rsid w:val="001033A9"/>
    <w:rsid w:val="00103725"/>
    <w:rsid w:val="001045E4"/>
    <w:rsid w:val="00104C5D"/>
    <w:rsid w:val="00104FE5"/>
    <w:rsid w:val="00105068"/>
    <w:rsid w:val="0010540E"/>
    <w:rsid w:val="001063EA"/>
    <w:rsid w:val="0010642A"/>
    <w:rsid w:val="00106524"/>
    <w:rsid w:val="0010693B"/>
    <w:rsid w:val="0010750C"/>
    <w:rsid w:val="00110754"/>
    <w:rsid w:val="00111A08"/>
    <w:rsid w:val="00111D9F"/>
    <w:rsid w:val="001120B8"/>
    <w:rsid w:val="001121D1"/>
    <w:rsid w:val="001123D2"/>
    <w:rsid w:val="00112AEC"/>
    <w:rsid w:val="0011376A"/>
    <w:rsid w:val="0011378A"/>
    <w:rsid w:val="001138CC"/>
    <w:rsid w:val="00113B59"/>
    <w:rsid w:val="00113BB1"/>
    <w:rsid w:val="00113CC3"/>
    <w:rsid w:val="00113FD1"/>
    <w:rsid w:val="0011400A"/>
    <w:rsid w:val="001142E8"/>
    <w:rsid w:val="00114832"/>
    <w:rsid w:val="00114A32"/>
    <w:rsid w:val="00114CFB"/>
    <w:rsid w:val="00114E48"/>
    <w:rsid w:val="00114EF8"/>
    <w:rsid w:val="001152B9"/>
    <w:rsid w:val="00115407"/>
    <w:rsid w:val="00115E47"/>
    <w:rsid w:val="0011605B"/>
    <w:rsid w:val="00116C02"/>
    <w:rsid w:val="00117186"/>
    <w:rsid w:val="0011777E"/>
    <w:rsid w:val="00120B31"/>
    <w:rsid w:val="00121922"/>
    <w:rsid w:val="001227BE"/>
    <w:rsid w:val="001229C7"/>
    <w:rsid w:val="00122CB6"/>
    <w:rsid w:val="00123029"/>
    <w:rsid w:val="001232B0"/>
    <w:rsid w:val="001239A9"/>
    <w:rsid w:val="00123E26"/>
    <w:rsid w:val="00123EFE"/>
    <w:rsid w:val="00123F66"/>
    <w:rsid w:val="001243A0"/>
    <w:rsid w:val="001243A7"/>
    <w:rsid w:val="00124995"/>
    <w:rsid w:val="00124D9D"/>
    <w:rsid w:val="00124DD8"/>
    <w:rsid w:val="00125065"/>
    <w:rsid w:val="001255A7"/>
    <w:rsid w:val="00125899"/>
    <w:rsid w:val="00125DF4"/>
    <w:rsid w:val="0012638C"/>
    <w:rsid w:val="00126CAE"/>
    <w:rsid w:val="00126E6A"/>
    <w:rsid w:val="0012710B"/>
    <w:rsid w:val="00127ABD"/>
    <w:rsid w:val="00127F6C"/>
    <w:rsid w:val="001312D0"/>
    <w:rsid w:val="0013149B"/>
    <w:rsid w:val="00132930"/>
    <w:rsid w:val="00132A27"/>
    <w:rsid w:val="00132C5B"/>
    <w:rsid w:val="00132D08"/>
    <w:rsid w:val="00133073"/>
    <w:rsid w:val="00133629"/>
    <w:rsid w:val="00133A3D"/>
    <w:rsid w:val="00133C0F"/>
    <w:rsid w:val="001343F8"/>
    <w:rsid w:val="0013452F"/>
    <w:rsid w:val="001348AE"/>
    <w:rsid w:val="00134D30"/>
    <w:rsid w:val="00135687"/>
    <w:rsid w:val="00136858"/>
    <w:rsid w:val="00136AF8"/>
    <w:rsid w:val="00136C33"/>
    <w:rsid w:val="00137182"/>
    <w:rsid w:val="001374AD"/>
    <w:rsid w:val="0014098A"/>
    <w:rsid w:val="00141411"/>
    <w:rsid w:val="0014148A"/>
    <w:rsid w:val="00141BF6"/>
    <w:rsid w:val="00143035"/>
    <w:rsid w:val="00143212"/>
    <w:rsid w:val="00144957"/>
    <w:rsid w:val="00144D0D"/>
    <w:rsid w:val="00144E11"/>
    <w:rsid w:val="0014572F"/>
    <w:rsid w:val="001458CE"/>
    <w:rsid w:val="00146069"/>
    <w:rsid w:val="00146109"/>
    <w:rsid w:val="001463F3"/>
    <w:rsid w:val="001467AD"/>
    <w:rsid w:val="00146C88"/>
    <w:rsid w:val="00147810"/>
    <w:rsid w:val="0014786A"/>
    <w:rsid w:val="00147C54"/>
    <w:rsid w:val="00147DA7"/>
    <w:rsid w:val="00150152"/>
    <w:rsid w:val="00150C13"/>
    <w:rsid w:val="00150CCA"/>
    <w:rsid w:val="00150E79"/>
    <w:rsid w:val="00150F0D"/>
    <w:rsid w:val="001512C2"/>
    <w:rsid w:val="00151351"/>
    <w:rsid w:val="001514BD"/>
    <w:rsid w:val="00151620"/>
    <w:rsid w:val="0015162D"/>
    <w:rsid w:val="0015171B"/>
    <w:rsid w:val="00151AFC"/>
    <w:rsid w:val="00152224"/>
    <w:rsid w:val="0015267C"/>
    <w:rsid w:val="00152B4B"/>
    <w:rsid w:val="0015341D"/>
    <w:rsid w:val="001534C7"/>
    <w:rsid w:val="0015408C"/>
    <w:rsid w:val="001540A3"/>
    <w:rsid w:val="0015460A"/>
    <w:rsid w:val="0015470F"/>
    <w:rsid w:val="001547E0"/>
    <w:rsid w:val="00154871"/>
    <w:rsid w:val="00154949"/>
    <w:rsid w:val="00156566"/>
    <w:rsid w:val="001567B7"/>
    <w:rsid w:val="00157A43"/>
    <w:rsid w:val="00160153"/>
    <w:rsid w:val="001601F8"/>
    <w:rsid w:val="00160899"/>
    <w:rsid w:val="00160BD5"/>
    <w:rsid w:val="00160C93"/>
    <w:rsid w:val="00160DCA"/>
    <w:rsid w:val="00161213"/>
    <w:rsid w:val="00161F1E"/>
    <w:rsid w:val="00162BAB"/>
    <w:rsid w:val="00162D3B"/>
    <w:rsid w:val="00162EF6"/>
    <w:rsid w:val="0016307D"/>
    <w:rsid w:val="001634CB"/>
    <w:rsid w:val="001635D0"/>
    <w:rsid w:val="00163F5A"/>
    <w:rsid w:val="00164259"/>
    <w:rsid w:val="00164571"/>
    <w:rsid w:val="00164933"/>
    <w:rsid w:val="00164DB8"/>
    <w:rsid w:val="00165274"/>
    <w:rsid w:val="00165432"/>
    <w:rsid w:val="00165813"/>
    <w:rsid w:val="00165B2D"/>
    <w:rsid w:val="00165DEC"/>
    <w:rsid w:val="00166355"/>
    <w:rsid w:val="001672C1"/>
    <w:rsid w:val="0016763B"/>
    <w:rsid w:val="001678F4"/>
    <w:rsid w:val="0017098B"/>
    <w:rsid w:val="00170EE7"/>
    <w:rsid w:val="001713BF"/>
    <w:rsid w:val="00171654"/>
    <w:rsid w:val="00171D99"/>
    <w:rsid w:val="00172018"/>
    <w:rsid w:val="001725DA"/>
    <w:rsid w:val="00172EB0"/>
    <w:rsid w:val="001733C3"/>
    <w:rsid w:val="00173F8F"/>
    <w:rsid w:val="00174754"/>
    <w:rsid w:val="001750B1"/>
    <w:rsid w:val="00175A96"/>
    <w:rsid w:val="00175BC5"/>
    <w:rsid w:val="00175E15"/>
    <w:rsid w:val="00176B29"/>
    <w:rsid w:val="00177AB5"/>
    <w:rsid w:val="001801C0"/>
    <w:rsid w:val="00180F01"/>
    <w:rsid w:val="001817ED"/>
    <w:rsid w:val="00183358"/>
    <w:rsid w:val="001837DE"/>
    <w:rsid w:val="0018431A"/>
    <w:rsid w:val="001857F9"/>
    <w:rsid w:val="00186021"/>
    <w:rsid w:val="00186355"/>
    <w:rsid w:val="001864FC"/>
    <w:rsid w:val="001865F6"/>
    <w:rsid w:val="0018738F"/>
    <w:rsid w:val="00187B8E"/>
    <w:rsid w:val="00190002"/>
    <w:rsid w:val="0019063F"/>
    <w:rsid w:val="001914E7"/>
    <w:rsid w:val="001916FE"/>
    <w:rsid w:val="00193317"/>
    <w:rsid w:val="001933AF"/>
    <w:rsid w:val="00194FB5"/>
    <w:rsid w:val="00195DBC"/>
    <w:rsid w:val="00196576"/>
    <w:rsid w:val="00196956"/>
    <w:rsid w:val="00196BF8"/>
    <w:rsid w:val="00197D4A"/>
    <w:rsid w:val="00197FD5"/>
    <w:rsid w:val="001A04F1"/>
    <w:rsid w:val="001A06BD"/>
    <w:rsid w:val="001A0C90"/>
    <w:rsid w:val="001A13AF"/>
    <w:rsid w:val="001A14EC"/>
    <w:rsid w:val="001A1EC6"/>
    <w:rsid w:val="001A1FDF"/>
    <w:rsid w:val="001A2292"/>
    <w:rsid w:val="001A237F"/>
    <w:rsid w:val="001A2674"/>
    <w:rsid w:val="001A2A36"/>
    <w:rsid w:val="001A44D5"/>
    <w:rsid w:val="001A5990"/>
    <w:rsid w:val="001A5E0B"/>
    <w:rsid w:val="001B03A3"/>
    <w:rsid w:val="001B05E3"/>
    <w:rsid w:val="001B0928"/>
    <w:rsid w:val="001B0948"/>
    <w:rsid w:val="001B1146"/>
    <w:rsid w:val="001B120A"/>
    <w:rsid w:val="001B2330"/>
    <w:rsid w:val="001B2657"/>
    <w:rsid w:val="001B28BF"/>
    <w:rsid w:val="001B2C57"/>
    <w:rsid w:val="001B33EC"/>
    <w:rsid w:val="001B361C"/>
    <w:rsid w:val="001B38B4"/>
    <w:rsid w:val="001B40E8"/>
    <w:rsid w:val="001B452F"/>
    <w:rsid w:val="001B4B93"/>
    <w:rsid w:val="001B4BA5"/>
    <w:rsid w:val="001B4C65"/>
    <w:rsid w:val="001B5030"/>
    <w:rsid w:val="001B5B61"/>
    <w:rsid w:val="001B5E16"/>
    <w:rsid w:val="001B68F4"/>
    <w:rsid w:val="001B6D18"/>
    <w:rsid w:val="001B775B"/>
    <w:rsid w:val="001B7995"/>
    <w:rsid w:val="001B7A2C"/>
    <w:rsid w:val="001B7B27"/>
    <w:rsid w:val="001B7E42"/>
    <w:rsid w:val="001B7E83"/>
    <w:rsid w:val="001B7EC1"/>
    <w:rsid w:val="001C062B"/>
    <w:rsid w:val="001C118A"/>
    <w:rsid w:val="001C1337"/>
    <w:rsid w:val="001C2744"/>
    <w:rsid w:val="001C2C96"/>
    <w:rsid w:val="001C380C"/>
    <w:rsid w:val="001C3F35"/>
    <w:rsid w:val="001C4AF2"/>
    <w:rsid w:val="001C4EAB"/>
    <w:rsid w:val="001C5CC2"/>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CD3"/>
    <w:rsid w:val="001D2F2F"/>
    <w:rsid w:val="001D31FD"/>
    <w:rsid w:val="001D3D6A"/>
    <w:rsid w:val="001D3E80"/>
    <w:rsid w:val="001D3E89"/>
    <w:rsid w:val="001D3FB8"/>
    <w:rsid w:val="001D4460"/>
    <w:rsid w:val="001D47BC"/>
    <w:rsid w:val="001D49DC"/>
    <w:rsid w:val="001D4E2C"/>
    <w:rsid w:val="001D619A"/>
    <w:rsid w:val="001D692A"/>
    <w:rsid w:val="001D7A4F"/>
    <w:rsid w:val="001E0236"/>
    <w:rsid w:val="001E10F4"/>
    <w:rsid w:val="001E11B1"/>
    <w:rsid w:val="001E1B1D"/>
    <w:rsid w:val="001E2C2C"/>
    <w:rsid w:val="001E2CFC"/>
    <w:rsid w:val="001E2EDC"/>
    <w:rsid w:val="001E3626"/>
    <w:rsid w:val="001E3991"/>
    <w:rsid w:val="001E42CB"/>
    <w:rsid w:val="001E4BB1"/>
    <w:rsid w:val="001E4F19"/>
    <w:rsid w:val="001E513A"/>
    <w:rsid w:val="001E5DD3"/>
    <w:rsid w:val="001E5F7C"/>
    <w:rsid w:val="001E6442"/>
    <w:rsid w:val="001E667C"/>
    <w:rsid w:val="001E694A"/>
    <w:rsid w:val="001E6A27"/>
    <w:rsid w:val="001E6B3C"/>
    <w:rsid w:val="001E6C1C"/>
    <w:rsid w:val="001E7A08"/>
    <w:rsid w:val="001F04C3"/>
    <w:rsid w:val="001F0A24"/>
    <w:rsid w:val="001F0B08"/>
    <w:rsid w:val="001F1330"/>
    <w:rsid w:val="001F18E6"/>
    <w:rsid w:val="001F2ADB"/>
    <w:rsid w:val="001F3147"/>
    <w:rsid w:val="001F39CE"/>
    <w:rsid w:val="001F3D48"/>
    <w:rsid w:val="001F466D"/>
    <w:rsid w:val="001F467B"/>
    <w:rsid w:val="001F4C7A"/>
    <w:rsid w:val="001F5409"/>
    <w:rsid w:val="001F5CEC"/>
    <w:rsid w:val="001F6737"/>
    <w:rsid w:val="001F6746"/>
    <w:rsid w:val="001F7BE6"/>
    <w:rsid w:val="002002A0"/>
    <w:rsid w:val="0020064C"/>
    <w:rsid w:val="0020126A"/>
    <w:rsid w:val="00201324"/>
    <w:rsid w:val="002031A7"/>
    <w:rsid w:val="00203607"/>
    <w:rsid w:val="00203677"/>
    <w:rsid w:val="0020429A"/>
    <w:rsid w:val="002049EF"/>
    <w:rsid w:val="00204E15"/>
    <w:rsid w:val="00205363"/>
    <w:rsid w:val="00205AD6"/>
    <w:rsid w:val="00205B65"/>
    <w:rsid w:val="00205CFB"/>
    <w:rsid w:val="002061C5"/>
    <w:rsid w:val="0020680D"/>
    <w:rsid w:val="00206B00"/>
    <w:rsid w:val="00206B50"/>
    <w:rsid w:val="00207059"/>
    <w:rsid w:val="002075D7"/>
    <w:rsid w:val="002076F8"/>
    <w:rsid w:val="00210734"/>
    <w:rsid w:val="00210AB9"/>
    <w:rsid w:val="00211386"/>
    <w:rsid w:val="0021160D"/>
    <w:rsid w:val="0021226F"/>
    <w:rsid w:val="002129E2"/>
    <w:rsid w:val="00215328"/>
    <w:rsid w:val="00215536"/>
    <w:rsid w:val="002157F2"/>
    <w:rsid w:val="00215C5F"/>
    <w:rsid w:val="00215EF9"/>
    <w:rsid w:val="00215FDF"/>
    <w:rsid w:val="002167D5"/>
    <w:rsid w:val="00216DC6"/>
    <w:rsid w:val="0021788E"/>
    <w:rsid w:val="00217997"/>
    <w:rsid w:val="00217BD3"/>
    <w:rsid w:val="00220925"/>
    <w:rsid w:val="002209CF"/>
    <w:rsid w:val="00220EA2"/>
    <w:rsid w:val="002211C2"/>
    <w:rsid w:val="002215CB"/>
    <w:rsid w:val="002216CA"/>
    <w:rsid w:val="00221707"/>
    <w:rsid w:val="00221816"/>
    <w:rsid w:val="002226D4"/>
    <w:rsid w:val="00222BC1"/>
    <w:rsid w:val="00222ECE"/>
    <w:rsid w:val="00222FC2"/>
    <w:rsid w:val="002233B4"/>
    <w:rsid w:val="00223722"/>
    <w:rsid w:val="00223A9A"/>
    <w:rsid w:val="00224661"/>
    <w:rsid w:val="00224696"/>
    <w:rsid w:val="002247E9"/>
    <w:rsid w:val="0022528A"/>
    <w:rsid w:val="0022579E"/>
    <w:rsid w:val="002257AE"/>
    <w:rsid w:val="00225EA7"/>
    <w:rsid w:val="00226132"/>
    <w:rsid w:val="00226B51"/>
    <w:rsid w:val="00226FE6"/>
    <w:rsid w:val="00227091"/>
    <w:rsid w:val="00227AEF"/>
    <w:rsid w:val="00227E07"/>
    <w:rsid w:val="0023095C"/>
    <w:rsid w:val="00230B5E"/>
    <w:rsid w:val="0023104E"/>
    <w:rsid w:val="00231060"/>
    <w:rsid w:val="00231816"/>
    <w:rsid w:val="00231823"/>
    <w:rsid w:val="002319D7"/>
    <w:rsid w:val="00231BFA"/>
    <w:rsid w:val="00231C2A"/>
    <w:rsid w:val="002322B2"/>
    <w:rsid w:val="00232AC7"/>
    <w:rsid w:val="00232AE9"/>
    <w:rsid w:val="0023319C"/>
    <w:rsid w:val="002343F7"/>
    <w:rsid w:val="00234FBC"/>
    <w:rsid w:val="00235523"/>
    <w:rsid w:val="00235F05"/>
    <w:rsid w:val="00236C85"/>
    <w:rsid w:val="00240056"/>
    <w:rsid w:val="00240935"/>
    <w:rsid w:val="00240ACB"/>
    <w:rsid w:val="00240B6B"/>
    <w:rsid w:val="00240F3E"/>
    <w:rsid w:val="00241038"/>
    <w:rsid w:val="00241591"/>
    <w:rsid w:val="002416CA"/>
    <w:rsid w:val="0024189F"/>
    <w:rsid w:val="002418E1"/>
    <w:rsid w:val="00241F70"/>
    <w:rsid w:val="00242157"/>
    <w:rsid w:val="002422A6"/>
    <w:rsid w:val="00242A54"/>
    <w:rsid w:val="00242EA9"/>
    <w:rsid w:val="002448F4"/>
    <w:rsid w:val="00244ACA"/>
    <w:rsid w:val="00244E07"/>
    <w:rsid w:val="00244FE8"/>
    <w:rsid w:val="0024530D"/>
    <w:rsid w:val="00245586"/>
    <w:rsid w:val="00245628"/>
    <w:rsid w:val="00245634"/>
    <w:rsid w:val="00245F1D"/>
    <w:rsid w:val="0024709E"/>
    <w:rsid w:val="00247812"/>
    <w:rsid w:val="00247A38"/>
    <w:rsid w:val="002507D3"/>
    <w:rsid w:val="00250838"/>
    <w:rsid w:val="00250B7F"/>
    <w:rsid w:val="00251530"/>
    <w:rsid w:val="00251EEC"/>
    <w:rsid w:val="00252613"/>
    <w:rsid w:val="00252EAF"/>
    <w:rsid w:val="00253436"/>
    <w:rsid w:val="00253638"/>
    <w:rsid w:val="002539CE"/>
    <w:rsid w:val="002546A5"/>
    <w:rsid w:val="002553AD"/>
    <w:rsid w:val="00255BA4"/>
    <w:rsid w:val="00256571"/>
    <w:rsid w:val="002567A1"/>
    <w:rsid w:val="00256816"/>
    <w:rsid w:val="002569A8"/>
    <w:rsid w:val="00256A29"/>
    <w:rsid w:val="00256C2F"/>
    <w:rsid w:val="002573D0"/>
    <w:rsid w:val="00260A5B"/>
    <w:rsid w:val="00260CF3"/>
    <w:rsid w:val="002617A2"/>
    <w:rsid w:val="00262288"/>
    <w:rsid w:val="002629B2"/>
    <w:rsid w:val="00262EC1"/>
    <w:rsid w:val="002630CE"/>
    <w:rsid w:val="00263BD6"/>
    <w:rsid w:val="0026424E"/>
    <w:rsid w:val="00264377"/>
    <w:rsid w:val="00264480"/>
    <w:rsid w:val="0026495D"/>
    <w:rsid w:val="00265A5A"/>
    <w:rsid w:val="00265BD4"/>
    <w:rsid w:val="00265BF9"/>
    <w:rsid w:val="0027013F"/>
    <w:rsid w:val="00270AA3"/>
    <w:rsid w:val="00270F6B"/>
    <w:rsid w:val="002710F1"/>
    <w:rsid w:val="002723D4"/>
    <w:rsid w:val="00272DA5"/>
    <w:rsid w:val="00272F77"/>
    <w:rsid w:val="0027379A"/>
    <w:rsid w:val="0027510E"/>
    <w:rsid w:val="0027533B"/>
    <w:rsid w:val="0027639B"/>
    <w:rsid w:val="002769E4"/>
    <w:rsid w:val="00277DC4"/>
    <w:rsid w:val="00280111"/>
    <w:rsid w:val="00283CB5"/>
    <w:rsid w:val="0028453B"/>
    <w:rsid w:val="00286887"/>
    <w:rsid w:val="00287292"/>
    <w:rsid w:val="002876CE"/>
    <w:rsid w:val="002879AE"/>
    <w:rsid w:val="00290368"/>
    <w:rsid w:val="00290407"/>
    <w:rsid w:val="00290490"/>
    <w:rsid w:val="00290539"/>
    <w:rsid w:val="00290A06"/>
    <w:rsid w:val="00290B31"/>
    <w:rsid w:val="00290C2D"/>
    <w:rsid w:val="002918EB"/>
    <w:rsid w:val="002924C6"/>
    <w:rsid w:val="00292A99"/>
    <w:rsid w:val="00292BEE"/>
    <w:rsid w:val="00292C4A"/>
    <w:rsid w:val="0029371A"/>
    <w:rsid w:val="0029460B"/>
    <w:rsid w:val="002949BD"/>
    <w:rsid w:val="00294B12"/>
    <w:rsid w:val="00294CBB"/>
    <w:rsid w:val="00295409"/>
    <w:rsid w:val="00295640"/>
    <w:rsid w:val="00295DFD"/>
    <w:rsid w:val="002961CF"/>
    <w:rsid w:val="00296661"/>
    <w:rsid w:val="0029734A"/>
    <w:rsid w:val="00297428"/>
    <w:rsid w:val="002974B4"/>
    <w:rsid w:val="002979EC"/>
    <w:rsid w:val="00297C52"/>
    <w:rsid w:val="002A00FC"/>
    <w:rsid w:val="002A01B9"/>
    <w:rsid w:val="002A03E7"/>
    <w:rsid w:val="002A0A2A"/>
    <w:rsid w:val="002A10A1"/>
    <w:rsid w:val="002A1920"/>
    <w:rsid w:val="002A270D"/>
    <w:rsid w:val="002A2B0E"/>
    <w:rsid w:val="002A2E24"/>
    <w:rsid w:val="002A325E"/>
    <w:rsid w:val="002A347D"/>
    <w:rsid w:val="002A3849"/>
    <w:rsid w:val="002A398F"/>
    <w:rsid w:val="002A3AFE"/>
    <w:rsid w:val="002A41B2"/>
    <w:rsid w:val="002A4423"/>
    <w:rsid w:val="002A4E62"/>
    <w:rsid w:val="002A4F59"/>
    <w:rsid w:val="002A5451"/>
    <w:rsid w:val="002A5814"/>
    <w:rsid w:val="002A58B9"/>
    <w:rsid w:val="002A5E83"/>
    <w:rsid w:val="002A6607"/>
    <w:rsid w:val="002A67D7"/>
    <w:rsid w:val="002A73DE"/>
    <w:rsid w:val="002A748A"/>
    <w:rsid w:val="002A75BF"/>
    <w:rsid w:val="002A790B"/>
    <w:rsid w:val="002B0065"/>
    <w:rsid w:val="002B0BA1"/>
    <w:rsid w:val="002B0D38"/>
    <w:rsid w:val="002B138D"/>
    <w:rsid w:val="002B16FF"/>
    <w:rsid w:val="002B215F"/>
    <w:rsid w:val="002B21AD"/>
    <w:rsid w:val="002B26F6"/>
    <w:rsid w:val="002B28C4"/>
    <w:rsid w:val="002B28F8"/>
    <w:rsid w:val="002B3001"/>
    <w:rsid w:val="002B3649"/>
    <w:rsid w:val="002B36A5"/>
    <w:rsid w:val="002B3F52"/>
    <w:rsid w:val="002B635D"/>
    <w:rsid w:val="002B6456"/>
    <w:rsid w:val="002B6F0E"/>
    <w:rsid w:val="002B7009"/>
    <w:rsid w:val="002B7678"/>
    <w:rsid w:val="002B7B8A"/>
    <w:rsid w:val="002B7F15"/>
    <w:rsid w:val="002C00B3"/>
    <w:rsid w:val="002C02BB"/>
    <w:rsid w:val="002C0813"/>
    <w:rsid w:val="002C1FD7"/>
    <w:rsid w:val="002C2187"/>
    <w:rsid w:val="002C2417"/>
    <w:rsid w:val="002C2CB5"/>
    <w:rsid w:val="002C300A"/>
    <w:rsid w:val="002C42BA"/>
    <w:rsid w:val="002C441A"/>
    <w:rsid w:val="002C535A"/>
    <w:rsid w:val="002C5576"/>
    <w:rsid w:val="002C5D7F"/>
    <w:rsid w:val="002C6094"/>
    <w:rsid w:val="002C72E3"/>
    <w:rsid w:val="002C743E"/>
    <w:rsid w:val="002C78FE"/>
    <w:rsid w:val="002D0A1B"/>
    <w:rsid w:val="002D13FF"/>
    <w:rsid w:val="002D1461"/>
    <w:rsid w:val="002D1475"/>
    <w:rsid w:val="002D1E42"/>
    <w:rsid w:val="002D3261"/>
    <w:rsid w:val="002D4173"/>
    <w:rsid w:val="002D4192"/>
    <w:rsid w:val="002D49CD"/>
    <w:rsid w:val="002D55E2"/>
    <w:rsid w:val="002D55E4"/>
    <w:rsid w:val="002D57BA"/>
    <w:rsid w:val="002D5DF1"/>
    <w:rsid w:val="002D5E64"/>
    <w:rsid w:val="002D6060"/>
    <w:rsid w:val="002D6573"/>
    <w:rsid w:val="002D67EF"/>
    <w:rsid w:val="002D688D"/>
    <w:rsid w:val="002D712D"/>
    <w:rsid w:val="002D72BA"/>
    <w:rsid w:val="002D73EB"/>
    <w:rsid w:val="002D7F63"/>
    <w:rsid w:val="002E0A82"/>
    <w:rsid w:val="002E0ABB"/>
    <w:rsid w:val="002E100B"/>
    <w:rsid w:val="002E1B58"/>
    <w:rsid w:val="002E2477"/>
    <w:rsid w:val="002E2B90"/>
    <w:rsid w:val="002E2E18"/>
    <w:rsid w:val="002E468B"/>
    <w:rsid w:val="002E49FD"/>
    <w:rsid w:val="002E5686"/>
    <w:rsid w:val="002E5AA4"/>
    <w:rsid w:val="002E61B5"/>
    <w:rsid w:val="002E6508"/>
    <w:rsid w:val="002E6AC2"/>
    <w:rsid w:val="002F01A8"/>
    <w:rsid w:val="002F0376"/>
    <w:rsid w:val="002F0396"/>
    <w:rsid w:val="002F19F8"/>
    <w:rsid w:val="002F1AC1"/>
    <w:rsid w:val="002F1E9D"/>
    <w:rsid w:val="002F23B5"/>
    <w:rsid w:val="002F26D0"/>
    <w:rsid w:val="002F5687"/>
    <w:rsid w:val="002F57B2"/>
    <w:rsid w:val="002F61BE"/>
    <w:rsid w:val="002F74DF"/>
    <w:rsid w:val="003000A4"/>
    <w:rsid w:val="0030026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3D3"/>
    <w:rsid w:val="0031170A"/>
    <w:rsid w:val="00311B40"/>
    <w:rsid w:val="003121D4"/>
    <w:rsid w:val="00313059"/>
    <w:rsid w:val="003136B0"/>
    <w:rsid w:val="00313D7A"/>
    <w:rsid w:val="00313DA7"/>
    <w:rsid w:val="00313FC6"/>
    <w:rsid w:val="00315A33"/>
    <w:rsid w:val="00315CCA"/>
    <w:rsid w:val="00316968"/>
    <w:rsid w:val="003173DA"/>
    <w:rsid w:val="0031750A"/>
    <w:rsid w:val="00317601"/>
    <w:rsid w:val="00317804"/>
    <w:rsid w:val="00317A47"/>
    <w:rsid w:val="003200CE"/>
    <w:rsid w:val="00320D1E"/>
    <w:rsid w:val="00321851"/>
    <w:rsid w:val="003224FF"/>
    <w:rsid w:val="003229EB"/>
    <w:rsid w:val="00322A34"/>
    <w:rsid w:val="00323061"/>
    <w:rsid w:val="003232B5"/>
    <w:rsid w:val="003237BB"/>
    <w:rsid w:val="00323A4A"/>
    <w:rsid w:val="00323EAB"/>
    <w:rsid w:val="0032458D"/>
    <w:rsid w:val="00324F34"/>
    <w:rsid w:val="00325158"/>
    <w:rsid w:val="003251F1"/>
    <w:rsid w:val="0032590F"/>
    <w:rsid w:val="003266B6"/>
    <w:rsid w:val="0032690A"/>
    <w:rsid w:val="00327153"/>
    <w:rsid w:val="003271C0"/>
    <w:rsid w:val="00327723"/>
    <w:rsid w:val="00327782"/>
    <w:rsid w:val="00327922"/>
    <w:rsid w:val="00327B25"/>
    <w:rsid w:val="00330573"/>
    <w:rsid w:val="00330862"/>
    <w:rsid w:val="003317DE"/>
    <w:rsid w:val="00331B19"/>
    <w:rsid w:val="003325A5"/>
    <w:rsid w:val="003326E8"/>
    <w:rsid w:val="003330BD"/>
    <w:rsid w:val="00333269"/>
    <w:rsid w:val="00333A82"/>
    <w:rsid w:val="00333BAB"/>
    <w:rsid w:val="00333EE7"/>
    <w:rsid w:val="003341FD"/>
    <w:rsid w:val="00334D02"/>
    <w:rsid w:val="00335622"/>
    <w:rsid w:val="00336037"/>
    <w:rsid w:val="003360A1"/>
    <w:rsid w:val="0033635D"/>
    <w:rsid w:val="00336709"/>
    <w:rsid w:val="00336874"/>
    <w:rsid w:val="003368E6"/>
    <w:rsid w:val="00336D41"/>
    <w:rsid w:val="00337536"/>
    <w:rsid w:val="003409B5"/>
    <w:rsid w:val="00340B5B"/>
    <w:rsid w:val="00340BBD"/>
    <w:rsid w:val="0034128B"/>
    <w:rsid w:val="003415C0"/>
    <w:rsid w:val="0034194D"/>
    <w:rsid w:val="00342493"/>
    <w:rsid w:val="003424EA"/>
    <w:rsid w:val="0034293B"/>
    <w:rsid w:val="003435B7"/>
    <w:rsid w:val="003437B1"/>
    <w:rsid w:val="003438E6"/>
    <w:rsid w:val="00343CC7"/>
    <w:rsid w:val="003440A4"/>
    <w:rsid w:val="00344218"/>
    <w:rsid w:val="003448A5"/>
    <w:rsid w:val="00344A24"/>
    <w:rsid w:val="00344ABE"/>
    <w:rsid w:val="00344F14"/>
    <w:rsid w:val="003458FD"/>
    <w:rsid w:val="00345DDF"/>
    <w:rsid w:val="00346426"/>
    <w:rsid w:val="00346481"/>
    <w:rsid w:val="00346678"/>
    <w:rsid w:val="00346EB1"/>
    <w:rsid w:val="00347382"/>
    <w:rsid w:val="003501CB"/>
    <w:rsid w:val="003503CA"/>
    <w:rsid w:val="003505EC"/>
    <w:rsid w:val="00350B19"/>
    <w:rsid w:val="00350B54"/>
    <w:rsid w:val="00350D7D"/>
    <w:rsid w:val="00350EBC"/>
    <w:rsid w:val="00351219"/>
    <w:rsid w:val="0035136A"/>
    <w:rsid w:val="00351CF7"/>
    <w:rsid w:val="00351FDC"/>
    <w:rsid w:val="003520A0"/>
    <w:rsid w:val="00352946"/>
    <w:rsid w:val="00352D19"/>
    <w:rsid w:val="00353176"/>
    <w:rsid w:val="003537E5"/>
    <w:rsid w:val="00353C2F"/>
    <w:rsid w:val="0035411B"/>
    <w:rsid w:val="0035533B"/>
    <w:rsid w:val="00355F0F"/>
    <w:rsid w:val="0035755F"/>
    <w:rsid w:val="00357960"/>
    <w:rsid w:val="00357A36"/>
    <w:rsid w:val="00360220"/>
    <w:rsid w:val="003614AA"/>
    <w:rsid w:val="003619AB"/>
    <w:rsid w:val="00361AFE"/>
    <w:rsid w:val="003620B6"/>
    <w:rsid w:val="00362FDE"/>
    <w:rsid w:val="00364113"/>
    <w:rsid w:val="00364146"/>
    <w:rsid w:val="00364410"/>
    <w:rsid w:val="00364463"/>
    <w:rsid w:val="0036476B"/>
    <w:rsid w:val="00364F7E"/>
    <w:rsid w:val="00365432"/>
    <w:rsid w:val="00365441"/>
    <w:rsid w:val="003662DE"/>
    <w:rsid w:val="003663C7"/>
    <w:rsid w:val="0036747A"/>
    <w:rsid w:val="003677EA"/>
    <w:rsid w:val="003679F3"/>
    <w:rsid w:val="00367D58"/>
    <w:rsid w:val="0037042A"/>
    <w:rsid w:val="00370511"/>
    <w:rsid w:val="003708C0"/>
    <w:rsid w:val="00370B1F"/>
    <w:rsid w:val="003715A5"/>
    <w:rsid w:val="00371751"/>
    <w:rsid w:val="00371B90"/>
    <w:rsid w:val="00371D5D"/>
    <w:rsid w:val="00372314"/>
    <w:rsid w:val="00373024"/>
    <w:rsid w:val="00373D50"/>
    <w:rsid w:val="003745F0"/>
    <w:rsid w:val="00374D2E"/>
    <w:rsid w:val="0037558A"/>
    <w:rsid w:val="00376056"/>
    <w:rsid w:val="00376AFC"/>
    <w:rsid w:val="0037726D"/>
    <w:rsid w:val="0037744F"/>
    <w:rsid w:val="0038145F"/>
    <w:rsid w:val="00382990"/>
    <w:rsid w:val="00382D73"/>
    <w:rsid w:val="00382FF7"/>
    <w:rsid w:val="0038340E"/>
    <w:rsid w:val="00383564"/>
    <w:rsid w:val="00384075"/>
    <w:rsid w:val="003845A8"/>
    <w:rsid w:val="003847AA"/>
    <w:rsid w:val="00384CCD"/>
    <w:rsid w:val="003854CB"/>
    <w:rsid w:val="00385803"/>
    <w:rsid w:val="0038597D"/>
    <w:rsid w:val="00385E89"/>
    <w:rsid w:val="00385FC3"/>
    <w:rsid w:val="003878EE"/>
    <w:rsid w:val="0038790E"/>
    <w:rsid w:val="00387BCB"/>
    <w:rsid w:val="003902B9"/>
    <w:rsid w:val="00390E7E"/>
    <w:rsid w:val="00390F44"/>
    <w:rsid w:val="00391432"/>
    <w:rsid w:val="00391F40"/>
    <w:rsid w:val="00391FF8"/>
    <w:rsid w:val="00392238"/>
    <w:rsid w:val="0039292F"/>
    <w:rsid w:val="00392D46"/>
    <w:rsid w:val="00393737"/>
    <w:rsid w:val="00393C1C"/>
    <w:rsid w:val="00393F7E"/>
    <w:rsid w:val="00394ECA"/>
    <w:rsid w:val="00394EDA"/>
    <w:rsid w:val="0039531D"/>
    <w:rsid w:val="0039564A"/>
    <w:rsid w:val="00397262"/>
    <w:rsid w:val="00397915"/>
    <w:rsid w:val="003A006A"/>
    <w:rsid w:val="003A00D4"/>
    <w:rsid w:val="003A0155"/>
    <w:rsid w:val="003A0244"/>
    <w:rsid w:val="003A070E"/>
    <w:rsid w:val="003A0D88"/>
    <w:rsid w:val="003A2570"/>
    <w:rsid w:val="003A3089"/>
    <w:rsid w:val="003A3359"/>
    <w:rsid w:val="003A3626"/>
    <w:rsid w:val="003A4E60"/>
    <w:rsid w:val="003A527E"/>
    <w:rsid w:val="003A5EF1"/>
    <w:rsid w:val="003A613D"/>
    <w:rsid w:val="003A64E8"/>
    <w:rsid w:val="003A70D7"/>
    <w:rsid w:val="003A728E"/>
    <w:rsid w:val="003A72E2"/>
    <w:rsid w:val="003A7B33"/>
    <w:rsid w:val="003A7CAE"/>
    <w:rsid w:val="003B000F"/>
    <w:rsid w:val="003B067E"/>
    <w:rsid w:val="003B0F6A"/>
    <w:rsid w:val="003B1656"/>
    <w:rsid w:val="003B175A"/>
    <w:rsid w:val="003B1FAE"/>
    <w:rsid w:val="003B1FF3"/>
    <w:rsid w:val="003B205D"/>
    <w:rsid w:val="003B2179"/>
    <w:rsid w:val="003B23DC"/>
    <w:rsid w:val="003B2646"/>
    <w:rsid w:val="003B29BC"/>
    <w:rsid w:val="003B35AA"/>
    <w:rsid w:val="003B3AF0"/>
    <w:rsid w:val="003B3B88"/>
    <w:rsid w:val="003B4A53"/>
    <w:rsid w:val="003B5138"/>
    <w:rsid w:val="003B52A3"/>
    <w:rsid w:val="003B5955"/>
    <w:rsid w:val="003B5974"/>
    <w:rsid w:val="003B6723"/>
    <w:rsid w:val="003B6F61"/>
    <w:rsid w:val="003B7963"/>
    <w:rsid w:val="003B7FCF"/>
    <w:rsid w:val="003C00B9"/>
    <w:rsid w:val="003C035D"/>
    <w:rsid w:val="003C0609"/>
    <w:rsid w:val="003C0F02"/>
    <w:rsid w:val="003C1A1C"/>
    <w:rsid w:val="003C22A9"/>
    <w:rsid w:val="003C22D6"/>
    <w:rsid w:val="003C2589"/>
    <w:rsid w:val="003C25C6"/>
    <w:rsid w:val="003C2649"/>
    <w:rsid w:val="003C2E31"/>
    <w:rsid w:val="003C2EB3"/>
    <w:rsid w:val="003C2EBB"/>
    <w:rsid w:val="003C386A"/>
    <w:rsid w:val="003C38B9"/>
    <w:rsid w:val="003C3D5B"/>
    <w:rsid w:val="003C3FC4"/>
    <w:rsid w:val="003C45AC"/>
    <w:rsid w:val="003C4BD9"/>
    <w:rsid w:val="003C4D66"/>
    <w:rsid w:val="003C4E41"/>
    <w:rsid w:val="003C521E"/>
    <w:rsid w:val="003C5CB1"/>
    <w:rsid w:val="003C6132"/>
    <w:rsid w:val="003C61D6"/>
    <w:rsid w:val="003C6CBC"/>
    <w:rsid w:val="003C6F26"/>
    <w:rsid w:val="003C743B"/>
    <w:rsid w:val="003C7919"/>
    <w:rsid w:val="003D02E5"/>
    <w:rsid w:val="003D0893"/>
    <w:rsid w:val="003D1052"/>
    <w:rsid w:val="003D13BA"/>
    <w:rsid w:val="003D1430"/>
    <w:rsid w:val="003D1F79"/>
    <w:rsid w:val="003D28E7"/>
    <w:rsid w:val="003D2C92"/>
    <w:rsid w:val="003D2E0D"/>
    <w:rsid w:val="003D3012"/>
    <w:rsid w:val="003D311F"/>
    <w:rsid w:val="003D41AB"/>
    <w:rsid w:val="003D5406"/>
    <w:rsid w:val="003D54A1"/>
    <w:rsid w:val="003D6CD3"/>
    <w:rsid w:val="003D6F73"/>
    <w:rsid w:val="003D767E"/>
    <w:rsid w:val="003D7D47"/>
    <w:rsid w:val="003E0339"/>
    <w:rsid w:val="003E09CE"/>
    <w:rsid w:val="003E0B08"/>
    <w:rsid w:val="003E1BE7"/>
    <w:rsid w:val="003E208C"/>
    <w:rsid w:val="003E219A"/>
    <w:rsid w:val="003E2AE9"/>
    <w:rsid w:val="003E2E56"/>
    <w:rsid w:val="003E31D6"/>
    <w:rsid w:val="003E3B22"/>
    <w:rsid w:val="003E4245"/>
    <w:rsid w:val="003E4BCF"/>
    <w:rsid w:val="003E4D88"/>
    <w:rsid w:val="003E4E97"/>
    <w:rsid w:val="003E5842"/>
    <w:rsid w:val="003E5BE9"/>
    <w:rsid w:val="003E5CAD"/>
    <w:rsid w:val="003E6571"/>
    <w:rsid w:val="003E69D3"/>
    <w:rsid w:val="003E6FAD"/>
    <w:rsid w:val="003E743D"/>
    <w:rsid w:val="003E762B"/>
    <w:rsid w:val="003F03DC"/>
    <w:rsid w:val="003F0972"/>
    <w:rsid w:val="003F2268"/>
    <w:rsid w:val="003F22CA"/>
    <w:rsid w:val="003F24E7"/>
    <w:rsid w:val="003F2736"/>
    <w:rsid w:val="003F3D14"/>
    <w:rsid w:val="003F3D3A"/>
    <w:rsid w:val="003F4AA4"/>
    <w:rsid w:val="003F5249"/>
    <w:rsid w:val="003F552B"/>
    <w:rsid w:val="003F5DCB"/>
    <w:rsid w:val="003F65FB"/>
    <w:rsid w:val="003F665B"/>
    <w:rsid w:val="003F66B4"/>
    <w:rsid w:val="003F6B88"/>
    <w:rsid w:val="003F710C"/>
    <w:rsid w:val="003F7373"/>
    <w:rsid w:val="003F7554"/>
    <w:rsid w:val="003F75D3"/>
    <w:rsid w:val="003F7750"/>
    <w:rsid w:val="003F7A72"/>
    <w:rsid w:val="00400426"/>
    <w:rsid w:val="0040044D"/>
    <w:rsid w:val="00400A36"/>
    <w:rsid w:val="00401B12"/>
    <w:rsid w:val="0040243A"/>
    <w:rsid w:val="0040277F"/>
    <w:rsid w:val="004032A7"/>
    <w:rsid w:val="004036E3"/>
    <w:rsid w:val="0040452C"/>
    <w:rsid w:val="00404627"/>
    <w:rsid w:val="0040478E"/>
    <w:rsid w:val="00404A19"/>
    <w:rsid w:val="00405225"/>
    <w:rsid w:val="0040532C"/>
    <w:rsid w:val="0040553F"/>
    <w:rsid w:val="0040564D"/>
    <w:rsid w:val="004062BB"/>
    <w:rsid w:val="0040664F"/>
    <w:rsid w:val="00406653"/>
    <w:rsid w:val="004073F2"/>
    <w:rsid w:val="00407816"/>
    <w:rsid w:val="004079F9"/>
    <w:rsid w:val="00407D10"/>
    <w:rsid w:val="004107A7"/>
    <w:rsid w:val="00410A3D"/>
    <w:rsid w:val="00410EB9"/>
    <w:rsid w:val="0041142C"/>
    <w:rsid w:val="00411CCF"/>
    <w:rsid w:val="0041215A"/>
    <w:rsid w:val="00412369"/>
    <w:rsid w:val="0041238F"/>
    <w:rsid w:val="004125FE"/>
    <w:rsid w:val="0041268C"/>
    <w:rsid w:val="0041285F"/>
    <w:rsid w:val="0041288C"/>
    <w:rsid w:val="00413933"/>
    <w:rsid w:val="00413C67"/>
    <w:rsid w:val="00413E0A"/>
    <w:rsid w:val="004144D8"/>
    <w:rsid w:val="0041460F"/>
    <w:rsid w:val="00415236"/>
    <w:rsid w:val="004168A9"/>
    <w:rsid w:val="00416DC2"/>
    <w:rsid w:val="00417ABF"/>
    <w:rsid w:val="004200EC"/>
    <w:rsid w:val="004207F7"/>
    <w:rsid w:val="00420AAE"/>
    <w:rsid w:val="00420FB3"/>
    <w:rsid w:val="004214B6"/>
    <w:rsid w:val="004216A1"/>
    <w:rsid w:val="00421AEF"/>
    <w:rsid w:val="00422A25"/>
    <w:rsid w:val="00423573"/>
    <w:rsid w:val="00423625"/>
    <w:rsid w:val="0042381E"/>
    <w:rsid w:val="0042395B"/>
    <w:rsid w:val="004239BB"/>
    <w:rsid w:val="0042424D"/>
    <w:rsid w:val="00424653"/>
    <w:rsid w:val="004248DD"/>
    <w:rsid w:val="00424928"/>
    <w:rsid w:val="004249EA"/>
    <w:rsid w:val="00425C26"/>
    <w:rsid w:val="00425F5F"/>
    <w:rsid w:val="0042608C"/>
    <w:rsid w:val="00427406"/>
    <w:rsid w:val="004308BE"/>
    <w:rsid w:val="004308DD"/>
    <w:rsid w:val="00430BEB"/>
    <w:rsid w:val="00430C78"/>
    <w:rsid w:val="0043154B"/>
    <w:rsid w:val="00431C71"/>
    <w:rsid w:val="00431C79"/>
    <w:rsid w:val="00431F2E"/>
    <w:rsid w:val="00432827"/>
    <w:rsid w:val="004329D0"/>
    <w:rsid w:val="00432C40"/>
    <w:rsid w:val="00432C99"/>
    <w:rsid w:val="00433191"/>
    <w:rsid w:val="00433219"/>
    <w:rsid w:val="0043328E"/>
    <w:rsid w:val="0043357C"/>
    <w:rsid w:val="004338AE"/>
    <w:rsid w:val="00434DC1"/>
    <w:rsid w:val="00435239"/>
    <w:rsid w:val="00435308"/>
    <w:rsid w:val="00435D7E"/>
    <w:rsid w:val="00436278"/>
    <w:rsid w:val="004377A9"/>
    <w:rsid w:val="004403B6"/>
    <w:rsid w:val="0044084D"/>
    <w:rsid w:val="00440C84"/>
    <w:rsid w:val="004410D5"/>
    <w:rsid w:val="0044112D"/>
    <w:rsid w:val="0044151D"/>
    <w:rsid w:val="004422F9"/>
    <w:rsid w:val="00442312"/>
    <w:rsid w:val="00442DB2"/>
    <w:rsid w:val="00444C68"/>
    <w:rsid w:val="00444F08"/>
    <w:rsid w:val="004454E4"/>
    <w:rsid w:val="00445C0E"/>
    <w:rsid w:val="00445EF4"/>
    <w:rsid w:val="00446651"/>
    <w:rsid w:val="00446CE6"/>
    <w:rsid w:val="00447C2A"/>
    <w:rsid w:val="00450240"/>
    <w:rsid w:val="00450EDD"/>
    <w:rsid w:val="0045113A"/>
    <w:rsid w:val="00451486"/>
    <w:rsid w:val="00451ABD"/>
    <w:rsid w:val="00452205"/>
    <w:rsid w:val="00452483"/>
    <w:rsid w:val="004526B8"/>
    <w:rsid w:val="00452DF3"/>
    <w:rsid w:val="00452E6C"/>
    <w:rsid w:val="0045338A"/>
    <w:rsid w:val="004533F1"/>
    <w:rsid w:val="004534B4"/>
    <w:rsid w:val="00454137"/>
    <w:rsid w:val="0045449F"/>
    <w:rsid w:val="00454D75"/>
    <w:rsid w:val="00455AB6"/>
    <w:rsid w:val="00456702"/>
    <w:rsid w:val="004569CF"/>
    <w:rsid w:val="00456BFB"/>
    <w:rsid w:val="004574B2"/>
    <w:rsid w:val="004574E9"/>
    <w:rsid w:val="00457799"/>
    <w:rsid w:val="0046022E"/>
    <w:rsid w:val="0046044F"/>
    <w:rsid w:val="00460BE1"/>
    <w:rsid w:val="004612A9"/>
    <w:rsid w:val="004617A5"/>
    <w:rsid w:val="00462039"/>
    <w:rsid w:val="00462586"/>
    <w:rsid w:val="00462A15"/>
    <w:rsid w:val="00462F2D"/>
    <w:rsid w:val="00462F4D"/>
    <w:rsid w:val="004639AA"/>
    <w:rsid w:val="00463A77"/>
    <w:rsid w:val="00464B9C"/>
    <w:rsid w:val="0046589A"/>
    <w:rsid w:val="00465B51"/>
    <w:rsid w:val="00466F5A"/>
    <w:rsid w:val="00466FBE"/>
    <w:rsid w:val="00467403"/>
    <w:rsid w:val="004675D7"/>
    <w:rsid w:val="00467F39"/>
    <w:rsid w:val="0047067E"/>
    <w:rsid w:val="004708FB"/>
    <w:rsid w:val="0047156D"/>
    <w:rsid w:val="0047186B"/>
    <w:rsid w:val="00471965"/>
    <w:rsid w:val="004720AA"/>
    <w:rsid w:val="00474089"/>
    <w:rsid w:val="00474360"/>
    <w:rsid w:val="00474B4D"/>
    <w:rsid w:val="004751AE"/>
    <w:rsid w:val="0047535B"/>
    <w:rsid w:val="00475873"/>
    <w:rsid w:val="00475ACE"/>
    <w:rsid w:val="00475CBC"/>
    <w:rsid w:val="0047670E"/>
    <w:rsid w:val="00476865"/>
    <w:rsid w:val="00477825"/>
    <w:rsid w:val="004818F6"/>
    <w:rsid w:val="00481C19"/>
    <w:rsid w:val="004821A9"/>
    <w:rsid w:val="00482D9C"/>
    <w:rsid w:val="0048340E"/>
    <w:rsid w:val="00483E26"/>
    <w:rsid w:val="00483EF0"/>
    <w:rsid w:val="004847B1"/>
    <w:rsid w:val="004847FD"/>
    <w:rsid w:val="00484C49"/>
    <w:rsid w:val="004857F5"/>
    <w:rsid w:val="004866A7"/>
    <w:rsid w:val="0048670D"/>
    <w:rsid w:val="0048744C"/>
    <w:rsid w:val="004878F2"/>
    <w:rsid w:val="00487920"/>
    <w:rsid w:val="00487BB0"/>
    <w:rsid w:val="00487F03"/>
    <w:rsid w:val="00491B88"/>
    <w:rsid w:val="00491EB4"/>
    <w:rsid w:val="00492C1B"/>
    <w:rsid w:val="00493352"/>
    <w:rsid w:val="00493822"/>
    <w:rsid w:val="00494B14"/>
    <w:rsid w:val="00494B2A"/>
    <w:rsid w:val="004951ED"/>
    <w:rsid w:val="004956B8"/>
    <w:rsid w:val="00495B3A"/>
    <w:rsid w:val="00495B98"/>
    <w:rsid w:val="004961B6"/>
    <w:rsid w:val="004962B1"/>
    <w:rsid w:val="00496B49"/>
    <w:rsid w:val="00496CCB"/>
    <w:rsid w:val="00497791"/>
    <w:rsid w:val="004977D3"/>
    <w:rsid w:val="00497C29"/>
    <w:rsid w:val="004A0282"/>
    <w:rsid w:val="004A075B"/>
    <w:rsid w:val="004A10AF"/>
    <w:rsid w:val="004A2F0A"/>
    <w:rsid w:val="004A3671"/>
    <w:rsid w:val="004A3A0C"/>
    <w:rsid w:val="004A417E"/>
    <w:rsid w:val="004A4475"/>
    <w:rsid w:val="004A47B1"/>
    <w:rsid w:val="004A50ED"/>
    <w:rsid w:val="004A50F6"/>
    <w:rsid w:val="004A512E"/>
    <w:rsid w:val="004A5CA1"/>
    <w:rsid w:val="004A6269"/>
    <w:rsid w:val="004A6609"/>
    <w:rsid w:val="004A68C9"/>
    <w:rsid w:val="004A745A"/>
    <w:rsid w:val="004B014A"/>
    <w:rsid w:val="004B0772"/>
    <w:rsid w:val="004B12C9"/>
    <w:rsid w:val="004B144B"/>
    <w:rsid w:val="004B149B"/>
    <w:rsid w:val="004B1F3B"/>
    <w:rsid w:val="004B27B9"/>
    <w:rsid w:val="004B29DF"/>
    <w:rsid w:val="004B30BB"/>
    <w:rsid w:val="004B33DD"/>
    <w:rsid w:val="004B35A1"/>
    <w:rsid w:val="004B38D5"/>
    <w:rsid w:val="004B3C35"/>
    <w:rsid w:val="004B3D24"/>
    <w:rsid w:val="004B4A6F"/>
    <w:rsid w:val="004B50C0"/>
    <w:rsid w:val="004B52E9"/>
    <w:rsid w:val="004B5684"/>
    <w:rsid w:val="004B56BE"/>
    <w:rsid w:val="004B5A10"/>
    <w:rsid w:val="004B5A7F"/>
    <w:rsid w:val="004B5ABE"/>
    <w:rsid w:val="004C129D"/>
    <w:rsid w:val="004C1392"/>
    <w:rsid w:val="004C141D"/>
    <w:rsid w:val="004C15D3"/>
    <w:rsid w:val="004C1B21"/>
    <w:rsid w:val="004C2315"/>
    <w:rsid w:val="004C23DE"/>
    <w:rsid w:val="004C256D"/>
    <w:rsid w:val="004C26FC"/>
    <w:rsid w:val="004C29BD"/>
    <w:rsid w:val="004C2D90"/>
    <w:rsid w:val="004C31D1"/>
    <w:rsid w:val="004C35C9"/>
    <w:rsid w:val="004C3C0C"/>
    <w:rsid w:val="004C4CEC"/>
    <w:rsid w:val="004C53D1"/>
    <w:rsid w:val="004C5582"/>
    <w:rsid w:val="004C5A74"/>
    <w:rsid w:val="004C5C27"/>
    <w:rsid w:val="004C5D58"/>
    <w:rsid w:val="004C6319"/>
    <w:rsid w:val="004C7F48"/>
    <w:rsid w:val="004D0042"/>
    <w:rsid w:val="004D053C"/>
    <w:rsid w:val="004D077C"/>
    <w:rsid w:val="004D0931"/>
    <w:rsid w:val="004D0A5B"/>
    <w:rsid w:val="004D0EC2"/>
    <w:rsid w:val="004D114A"/>
    <w:rsid w:val="004D12D3"/>
    <w:rsid w:val="004D1398"/>
    <w:rsid w:val="004D1D28"/>
    <w:rsid w:val="004D39C2"/>
    <w:rsid w:val="004D3C58"/>
    <w:rsid w:val="004D5234"/>
    <w:rsid w:val="004D5681"/>
    <w:rsid w:val="004D657F"/>
    <w:rsid w:val="004D6582"/>
    <w:rsid w:val="004D6813"/>
    <w:rsid w:val="004D6E08"/>
    <w:rsid w:val="004D71BA"/>
    <w:rsid w:val="004E024A"/>
    <w:rsid w:val="004E0D17"/>
    <w:rsid w:val="004E12BA"/>
    <w:rsid w:val="004E176D"/>
    <w:rsid w:val="004E2083"/>
    <w:rsid w:val="004E21CD"/>
    <w:rsid w:val="004E2532"/>
    <w:rsid w:val="004E3175"/>
    <w:rsid w:val="004E3176"/>
    <w:rsid w:val="004E36A2"/>
    <w:rsid w:val="004E3E0A"/>
    <w:rsid w:val="004E4028"/>
    <w:rsid w:val="004E47A5"/>
    <w:rsid w:val="004E4D20"/>
    <w:rsid w:val="004E547A"/>
    <w:rsid w:val="004E58F5"/>
    <w:rsid w:val="004E65AF"/>
    <w:rsid w:val="004E6BD6"/>
    <w:rsid w:val="004E7CD3"/>
    <w:rsid w:val="004E7E88"/>
    <w:rsid w:val="004E7EF9"/>
    <w:rsid w:val="004F0C9E"/>
    <w:rsid w:val="004F1815"/>
    <w:rsid w:val="004F18BB"/>
    <w:rsid w:val="004F19B0"/>
    <w:rsid w:val="004F21A6"/>
    <w:rsid w:val="004F25B6"/>
    <w:rsid w:val="004F2A57"/>
    <w:rsid w:val="004F3021"/>
    <w:rsid w:val="004F30CB"/>
    <w:rsid w:val="004F3D5E"/>
    <w:rsid w:val="004F4DA2"/>
    <w:rsid w:val="004F50E5"/>
    <w:rsid w:val="004F5145"/>
    <w:rsid w:val="004F642B"/>
    <w:rsid w:val="004F64F0"/>
    <w:rsid w:val="004F68A7"/>
    <w:rsid w:val="004F6A09"/>
    <w:rsid w:val="004F6F16"/>
    <w:rsid w:val="004F7D3F"/>
    <w:rsid w:val="005003E5"/>
    <w:rsid w:val="0050118D"/>
    <w:rsid w:val="00501AAB"/>
    <w:rsid w:val="00501B4F"/>
    <w:rsid w:val="0050230D"/>
    <w:rsid w:val="00503374"/>
    <w:rsid w:val="005034C9"/>
    <w:rsid w:val="00503FD2"/>
    <w:rsid w:val="00503FFA"/>
    <w:rsid w:val="00504191"/>
    <w:rsid w:val="00504447"/>
    <w:rsid w:val="00504669"/>
    <w:rsid w:val="00504B95"/>
    <w:rsid w:val="00505D8B"/>
    <w:rsid w:val="00505F26"/>
    <w:rsid w:val="00506811"/>
    <w:rsid w:val="00506B1A"/>
    <w:rsid w:val="00506D58"/>
    <w:rsid w:val="00506DD5"/>
    <w:rsid w:val="0050722B"/>
    <w:rsid w:val="00507250"/>
    <w:rsid w:val="00507B64"/>
    <w:rsid w:val="00507C4C"/>
    <w:rsid w:val="0051067B"/>
    <w:rsid w:val="00510B97"/>
    <w:rsid w:val="00510F8E"/>
    <w:rsid w:val="00510FFE"/>
    <w:rsid w:val="0051117F"/>
    <w:rsid w:val="00511FDC"/>
    <w:rsid w:val="00512DED"/>
    <w:rsid w:val="005131DB"/>
    <w:rsid w:val="00514DE0"/>
    <w:rsid w:val="00514FFD"/>
    <w:rsid w:val="00515115"/>
    <w:rsid w:val="00515431"/>
    <w:rsid w:val="00515467"/>
    <w:rsid w:val="005155C3"/>
    <w:rsid w:val="005157AB"/>
    <w:rsid w:val="00515810"/>
    <w:rsid w:val="00516263"/>
    <w:rsid w:val="00516BBE"/>
    <w:rsid w:val="00517260"/>
    <w:rsid w:val="005178CF"/>
    <w:rsid w:val="005179F5"/>
    <w:rsid w:val="00517E06"/>
    <w:rsid w:val="00517E41"/>
    <w:rsid w:val="00517FBE"/>
    <w:rsid w:val="005200B7"/>
    <w:rsid w:val="005201F5"/>
    <w:rsid w:val="0052059D"/>
    <w:rsid w:val="005211C5"/>
    <w:rsid w:val="005212C7"/>
    <w:rsid w:val="005217BF"/>
    <w:rsid w:val="00521D3D"/>
    <w:rsid w:val="005221F6"/>
    <w:rsid w:val="0052288B"/>
    <w:rsid w:val="00523873"/>
    <w:rsid w:val="00523B7E"/>
    <w:rsid w:val="005246D3"/>
    <w:rsid w:val="00525985"/>
    <w:rsid w:val="00526394"/>
    <w:rsid w:val="0052690F"/>
    <w:rsid w:val="00526B00"/>
    <w:rsid w:val="00526DA6"/>
    <w:rsid w:val="00527C2D"/>
    <w:rsid w:val="00530F65"/>
    <w:rsid w:val="00531057"/>
    <w:rsid w:val="00531A4D"/>
    <w:rsid w:val="005322CD"/>
    <w:rsid w:val="00532A15"/>
    <w:rsid w:val="0053365D"/>
    <w:rsid w:val="00533ACD"/>
    <w:rsid w:val="00534899"/>
    <w:rsid w:val="00534DC3"/>
    <w:rsid w:val="00535F54"/>
    <w:rsid w:val="005367D2"/>
    <w:rsid w:val="0054048D"/>
    <w:rsid w:val="00540642"/>
    <w:rsid w:val="0054077B"/>
    <w:rsid w:val="00541139"/>
    <w:rsid w:val="00541217"/>
    <w:rsid w:val="0054189C"/>
    <w:rsid w:val="00542DE0"/>
    <w:rsid w:val="00543612"/>
    <w:rsid w:val="00543865"/>
    <w:rsid w:val="00543973"/>
    <w:rsid w:val="0054465E"/>
    <w:rsid w:val="00544DBD"/>
    <w:rsid w:val="00545161"/>
    <w:rsid w:val="0054559A"/>
    <w:rsid w:val="00545D8A"/>
    <w:rsid w:val="0054621E"/>
    <w:rsid w:val="005470CC"/>
    <w:rsid w:val="00547359"/>
    <w:rsid w:val="0054738A"/>
    <w:rsid w:val="005473A1"/>
    <w:rsid w:val="00547913"/>
    <w:rsid w:val="00547B2F"/>
    <w:rsid w:val="00547BD5"/>
    <w:rsid w:val="005523E8"/>
    <w:rsid w:val="0055255D"/>
    <w:rsid w:val="00552608"/>
    <w:rsid w:val="005529B5"/>
    <w:rsid w:val="005529BD"/>
    <w:rsid w:val="00553880"/>
    <w:rsid w:val="0055458E"/>
    <w:rsid w:val="00554896"/>
    <w:rsid w:val="00554CE0"/>
    <w:rsid w:val="00556016"/>
    <w:rsid w:val="005561E9"/>
    <w:rsid w:val="0055639A"/>
    <w:rsid w:val="00556891"/>
    <w:rsid w:val="00556A23"/>
    <w:rsid w:val="00556A95"/>
    <w:rsid w:val="00556FAE"/>
    <w:rsid w:val="00557C53"/>
    <w:rsid w:val="00560F88"/>
    <w:rsid w:val="005620C0"/>
    <w:rsid w:val="00562F87"/>
    <w:rsid w:val="0056330A"/>
    <w:rsid w:val="0056346F"/>
    <w:rsid w:val="005639FA"/>
    <w:rsid w:val="00563BBF"/>
    <w:rsid w:val="00564461"/>
    <w:rsid w:val="005645A4"/>
    <w:rsid w:val="00564A30"/>
    <w:rsid w:val="00565BDC"/>
    <w:rsid w:val="00565FC0"/>
    <w:rsid w:val="00566079"/>
    <w:rsid w:val="005664C4"/>
    <w:rsid w:val="00566817"/>
    <w:rsid w:val="00566DD2"/>
    <w:rsid w:val="00567075"/>
    <w:rsid w:val="005674C3"/>
    <w:rsid w:val="00567CC5"/>
    <w:rsid w:val="00570537"/>
    <w:rsid w:val="00570784"/>
    <w:rsid w:val="0057079D"/>
    <w:rsid w:val="005707BC"/>
    <w:rsid w:val="00570965"/>
    <w:rsid w:val="00571789"/>
    <w:rsid w:val="00571B4D"/>
    <w:rsid w:val="005720AD"/>
    <w:rsid w:val="005721B1"/>
    <w:rsid w:val="00572B76"/>
    <w:rsid w:val="005735B7"/>
    <w:rsid w:val="00573FBB"/>
    <w:rsid w:val="005744BD"/>
    <w:rsid w:val="0057484C"/>
    <w:rsid w:val="00575086"/>
    <w:rsid w:val="00575642"/>
    <w:rsid w:val="00576319"/>
    <w:rsid w:val="005767B3"/>
    <w:rsid w:val="00576E33"/>
    <w:rsid w:val="0057713F"/>
    <w:rsid w:val="0057783D"/>
    <w:rsid w:val="00577933"/>
    <w:rsid w:val="00577BB7"/>
    <w:rsid w:val="005805CA"/>
    <w:rsid w:val="00581300"/>
    <w:rsid w:val="0058185A"/>
    <w:rsid w:val="00581A28"/>
    <w:rsid w:val="00581A57"/>
    <w:rsid w:val="00582AB9"/>
    <w:rsid w:val="00582D25"/>
    <w:rsid w:val="00582D6D"/>
    <w:rsid w:val="00582F0B"/>
    <w:rsid w:val="005835F1"/>
    <w:rsid w:val="005836F3"/>
    <w:rsid w:val="00583CFD"/>
    <w:rsid w:val="0058412F"/>
    <w:rsid w:val="00584B51"/>
    <w:rsid w:val="00584B54"/>
    <w:rsid w:val="00584CD8"/>
    <w:rsid w:val="0058595E"/>
    <w:rsid w:val="00585E56"/>
    <w:rsid w:val="005860C9"/>
    <w:rsid w:val="005862E6"/>
    <w:rsid w:val="00586963"/>
    <w:rsid w:val="005874C6"/>
    <w:rsid w:val="00587C3A"/>
    <w:rsid w:val="00590278"/>
    <w:rsid w:val="00590A5D"/>
    <w:rsid w:val="005910DF"/>
    <w:rsid w:val="0059153C"/>
    <w:rsid w:val="0059337C"/>
    <w:rsid w:val="005936E1"/>
    <w:rsid w:val="00593A0A"/>
    <w:rsid w:val="005940FF"/>
    <w:rsid w:val="0059427F"/>
    <w:rsid w:val="005942E4"/>
    <w:rsid w:val="005948BB"/>
    <w:rsid w:val="00594BFC"/>
    <w:rsid w:val="00594C5A"/>
    <w:rsid w:val="00594E57"/>
    <w:rsid w:val="0059520E"/>
    <w:rsid w:val="00595747"/>
    <w:rsid w:val="005963DC"/>
    <w:rsid w:val="00596EFB"/>
    <w:rsid w:val="005973ED"/>
    <w:rsid w:val="00597889"/>
    <w:rsid w:val="005A13E5"/>
    <w:rsid w:val="005A177E"/>
    <w:rsid w:val="005A1795"/>
    <w:rsid w:val="005A1F35"/>
    <w:rsid w:val="005A2050"/>
    <w:rsid w:val="005A2930"/>
    <w:rsid w:val="005A2ED8"/>
    <w:rsid w:val="005A2FDF"/>
    <w:rsid w:val="005A30B6"/>
    <w:rsid w:val="005A3E76"/>
    <w:rsid w:val="005A4106"/>
    <w:rsid w:val="005A460C"/>
    <w:rsid w:val="005A4A35"/>
    <w:rsid w:val="005A6CC1"/>
    <w:rsid w:val="005B000D"/>
    <w:rsid w:val="005B05DC"/>
    <w:rsid w:val="005B0ACB"/>
    <w:rsid w:val="005B17C3"/>
    <w:rsid w:val="005B1B51"/>
    <w:rsid w:val="005B22B4"/>
    <w:rsid w:val="005B2B6C"/>
    <w:rsid w:val="005B31B0"/>
    <w:rsid w:val="005B3672"/>
    <w:rsid w:val="005B3CCB"/>
    <w:rsid w:val="005B5814"/>
    <w:rsid w:val="005B5C64"/>
    <w:rsid w:val="005B65FD"/>
    <w:rsid w:val="005B69F2"/>
    <w:rsid w:val="005B6A2E"/>
    <w:rsid w:val="005B6AFF"/>
    <w:rsid w:val="005B6F1D"/>
    <w:rsid w:val="005B7045"/>
    <w:rsid w:val="005C00B8"/>
    <w:rsid w:val="005C045B"/>
    <w:rsid w:val="005C1243"/>
    <w:rsid w:val="005C1C5F"/>
    <w:rsid w:val="005C20F1"/>
    <w:rsid w:val="005C2AD9"/>
    <w:rsid w:val="005C2BA7"/>
    <w:rsid w:val="005C2D4F"/>
    <w:rsid w:val="005C2E72"/>
    <w:rsid w:val="005C2FCE"/>
    <w:rsid w:val="005C351C"/>
    <w:rsid w:val="005C3CD2"/>
    <w:rsid w:val="005C4399"/>
    <w:rsid w:val="005C44D5"/>
    <w:rsid w:val="005C510D"/>
    <w:rsid w:val="005C595E"/>
    <w:rsid w:val="005C5968"/>
    <w:rsid w:val="005C5DAE"/>
    <w:rsid w:val="005C646D"/>
    <w:rsid w:val="005C6AE8"/>
    <w:rsid w:val="005C7393"/>
    <w:rsid w:val="005C7687"/>
    <w:rsid w:val="005C7CB6"/>
    <w:rsid w:val="005D007A"/>
    <w:rsid w:val="005D0639"/>
    <w:rsid w:val="005D0828"/>
    <w:rsid w:val="005D0990"/>
    <w:rsid w:val="005D0C8A"/>
    <w:rsid w:val="005D1289"/>
    <w:rsid w:val="005D1C8F"/>
    <w:rsid w:val="005D2338"/>
    <w:rsid w:val="005D2848"/>
    <w:rsid w:val="005D2BA9"/>
    <w:rsid w:val="005D3DF1"/>
    <w:rsid w:val="005D47E4"/>
    <w:rsid w:val="005D4F57"/>
    <w:rsid w:val="005D4FF7"/>
    <w:rsid w:val="005D5FD1"/>
    <w:rsid w:val="005D6532"/>
    <w:rsid w:val="005D6E73"/>
    <w:rsid w:val="005D70AB"/>
    <w:rsid w:val="005D72F7"/>
    <w:rsid w:val="005D77BD"/>
    <w:rsid w:val="005D7AD4"/>
    <w:rsid w:val="005D7E2E"/>
    <w:rsid w:val="005E0352"/>
    <w:rsid w:val="005E0B35"/>
    <w:rsid w:val="005E1949"/>
    <w:rsid w:val="005E1C2C"/>
    <w:rsid w:val="005E1E22"/>
    <w:rsid w:val="005E1F15"/>
    <w:rsid w:val="005E23E6"/>
    <w:rsid w:val="005E5C57"/>
    <w:rsid w:val="005E5F8B"/>
    <w:rsid w:val="005E636C"/>
    <w:rsid w:val="005E6A6E"/>
    <w:rsid w:val="005E6BB8"/>
    <w:rsid w:val="005E70D7"/>
    <w:rsid w:val="005F0D98"/>
    <w:rsid w:val="005F0E6B"/>
    <w:rsid w:val="005F0FC4"/>
    <w:rsid w:val="005F1933"/>
    <w:rsid w:val="005F1CD8"/>
    <w:rsid w:val="005F235C"/>
    <w:rsid w:val="005F26A8"/>
    <w:rsid w:val="005F2B0A"/>
    <w:rsid w:val="005F30C3"/>
    <w:rsid w:val="005F31C3"/>
    <w:rsid w:val="005F3820"/>
    <w:rsid w:val="005F4046"/>
    <w:rsid w:val="005F4A5E"/>
    <w:rsid w:val="005F6535"/>
    <w:rsid w:val="005F65FA"/>
    <w:rsid w:val="005F66ED"/>
    <w:rsid w:val="005F6777"/>
    <w:rsid w:val="005F6AF5"/>
    <w:rsid w:val="005F6C3A"/>
    <w:rsid w:val="005F7DC9"/>
    <w:rsid w:val="0060059D"/>
    <w:rsid w:val="00601301"/>
    <w:rsid w:val="006016BC"/>
    <w:rsid w:val="006019E0"/>
    <w:rsid w:val="00601FD3"/>
    <w:rsid w:val="0060253A"/>
    <w:rsid w:val="006029F6"/>
    <w:rsid w:val="006029F9"/>
    <w:rsid w:val="006031E7"/>
    <w:rsid w:val="0060385D"/>
    <w:rsid w:val="00603888"/>
    <w:rsid w:val="0060428E"/>
    <w:rsid w:val="006049E9"/>
    <w:rsid w:val="00604B7D"/>
    <w:rsid w:val="00605830"/>
    <w:rsid w:val="00605949"/>
    <w:rsid w:val="0060646C"/>
    <w:rsid w:val="00606698"/>
    <w:rsid w:val="00606B8F"/>
    <w:rsid w:val="006075EF"/>
    <w:rsid w:val="00610654"/>
    <w:rsid w:val="00611368"/>
    <w:rsid w:val="00611A55"/>
    <w:rsid w:val="00611BE2"/>
    <w:rsid w:val="00612B5A"/>
    <w:rsid w:val="00613085"/>
    <w:rsid w:val="006134DA"/>
    <w:rsid w:val="00614355"/>
    <w:rsid w:val="00614A7E"/>
    <w:rsid w:val="00614E22"/>
    <w:rsid w:val="0061543A"/>
    <w:rsid w:val="006157BB"/>
    <w:rsid w:val="00615C1A"/>
    <w:rsid w:val="0061628F"/>
    <w:rsid w:val="00617EC8"/>
    <w:rsid w:val="00617F51"/>
    <w:rsid w:val="006206F4"/>
    <w:rsid w:val="00620C8F"/>
    <w:rsid w:val="00621453"/>
    <w:rsid w:val="00621BE0"/>
    <w:rsid w:val="006223F2"/>
    <w:rsid w:val="00622FCC"/>
    <w:rsid w:val="006236BA"/>
    <w:rsid w:val="00623B4E"/>
    <w:rsid w:val="00623CDF"/>
    <w:rsid w:val="00623F64"/>
    <w:rsid w:val="00624135"/>
    <w:rsid w:val="0062486B"/>
    <w:rsid w:val="00625182"/>
    <w:rsid w:val="00625335"/>
    <w:rsid w:val="00625391"/>
    <w:rsid w:val="00625432"/>
    <w:rsid w:val="006255C7"/>
    <w:rsid w:val="00625968"/>
    <w:rsid w:val="00625B71"/>
    <w:rsid w:val="00626A92"/>
    <w:rsid w:val="00627C8D"/>
    <w:rsid w:val="00627EF9"/>
    <w:rsid w:val="00630758"/>
    <w:rsid w:val="006313E8"/>
    <w:rsid w:val="0063163B"/>
    <w:rsid w:val="006318EB"/>
    <w:rsid w:val="00631F98"/>
    <w:rsid w:val="006330D5"/>
    <w:rsid w:val="00633289"/>
    <w:rsid w:val="006340D5"/>
    <w:rsid w:val="0063415A"/>
    <w:rsid w:val="006348BB"/>
    <w:rsid w:val="006350CA"/>
    <w:rsid w:val="0063511B"/>
    <w:rsid w:val="00635751"/>
    <w:rsid w:val="0063583A"/>
    <w:rsid w:val="00635ADE"/>
    <w:rsid w:val="00635B59"/>
    <w:rsid w:val="00635E14"/>
    <w:rsid w:val="00635F66"/>
    <w:rsid w:val="00636FD4"/>
    <w:rsid w:val="006377EE"/>
    <w:rsid w:val="0063798B"/>
    <w:rsid w:val="006379A8"/>
    <w:rsid w:val="00637BC6"/>
    <w:rsid w:val="006401EE"/>
    <w:rsid w:val="00640397"/>
    <w:rsid w:val="0064093A"/>
    <w:rsid w:val="00640DAC"/>
    <w:rsid w:val="00640F80"/>
    <w:rsid w:val="00641349"/>
    <w:rsid w:val="00641396"/>
    <w:rsid w:val="00642151"/>
    <w:rsid w:val="0064230C"/>
    <w:rsid w:val="00642495"/>
    <w:rsid w:val="00642EF3"/>
    <w:rsid w:val="006435C8"/>
    <w:rsid w:val="00643894"/>
    <w:rsid w:val="00644839"/>
    <w:rsid w:val="00644E3D"/>
    <w:rsid w:val="0064519D"/>
    <w:rsid w:val="00645369"/>
    <w:rsid w:val="00645A97"/>
    <w:rsid w:val="00646663"/>
    <w:rsid w:val="00646A61"/>
    <w:rsid w:val="00646AF5"/>
    <w:rsid w:val="00646F01"/>
    <w:rsid w:val="006474EA"/>
    <w:rsid w:val="006475F0"/>
    <w:rsid w:val="00647769"/>
    <w:rsid w:val="00647B90"/>
    <w:rsid w:val="006504B8"/>
    <w:rsid w:val="00650B9F"/>
    <w:rsid w:val="00650D86"/>
    <w:rsid w:val="006514E7"/>
    <w:rsid w:val="00651A9D"/>
    <w:rsid w:val="006520A7"/>
    <w:rsid w:val="00652477"/>
    <w:rsid w:val="00652A13"/>
    <w:rsid w:val="006537E2"/>
    <w:rsid w:val="00655646"/>
    <w:rsid w:val="00656179"/>
    <w:rsid w:val="00656200"/>
    <w:rsid w:val="0065686E"/>
    <w:rsid w:val="00656BF9"/>
    <w:rsid w:val="00656FCC"/>
    <w:rsid w:val="0065792E"/>
    <w:rsid w:val="00657A8D"/>
    <w:rsid w:val="0066010C"/>
    <w:rsid w:val="006601B1"/>
    <w:rsid w:val="006601F0"/>
    <w:rsid w:val="006607D0"/>
    <w:rsid w:val="006611FB"/>
    <w:rsid w:val="00661682"/>
    <w:rsid w:val="00661733"/>
    <w:rsid w:val="00661F87"/>
    <w:rsid w:val="006622FC"/>
    <w:rsid w:val="0066254E"/>
    <w:rsid w:val="00662BAB"/>
    <w:rsid w:val="00662FB7"/>
    <w:rsid w:val="00663347"/>
    <w:rsid w:val="00663E02"/>
    <w:rsid w:val="00664621"/>
    <w:rsid w:val="00664BD3"/>
    <w:rsid w:val="006655B9"/>
    <w:rsid w:val="006661D6"/>
    <w:rsid w:val="00666360"/>
    <w:rsid w:val="006666A8"/>
    <w:rsid w:val="0066699F"/>
    <w:rsid w:val="00670257"/>
    <w:rsid w:val="00670268"/>
    <w:rsid w:val="00670A02"/>
    <w:rsid w:val="00670CDE"/>
    <w:rsid w:val="0067125A"/>
    <w:rsid w:val="00671AC5"/>
    <w:rsid w:val="0067286B"/>
    <w:rsid w:val="00672A41"/>
    <w:rsid w:val="006743D2"/>
    <w:rsid w:val="0067469D"/>
    <w:rsid w:val="00674917"/>
    <w:rsid w:val="00675D3A"/>
    <w:rsid w:val="0067709A"/>
    <w:rsid w:val="00677220"/>
    <w:rsid w:val="00677A88"/>
    <w:rsid w:val="00677B26"/>
    <w:rsid w:val="00677C7F"/>
    <w:rsid w:val="006808D2"/>
    <w:rsid w:val="00680FC7"/>
    <w:rsid w:val="00681732"/>
    <w:rsid w:val="00682017"/>
    <w:rsid w:val="00682968"/>
    <w:rsid w:val="00682FB9"/>
    <w:rsid w:val="00683211"/>
    <w:rsid w:val="00683C70"/>
    <w:rsid w:val="0068405B"/>
    <w:rsid w:val="0068414A"/>
    <w:rsid w:val="00684967"/>
    <w:rsid w:val="00684AB6"/>
    <w:rsid w:val="00684E3F"/>
    <w:rsid w:val="00685111"/>
    <w:rsid w:val="00685207"/>
    <w:rsid w:val="00685D05"/>
    <w:rsid w:val="0068622C"/>
    <w:rsid w:val="00687DFB"/>
    <w:rsid w:val="0069018A"/>
    <w:rsid w:val="00690224"/>
    <w:rsid w:val="00690AD7"/>
    <w:rsid w:val="006912D3"/>
    <w:rsid w:val="006913A7"/>
    <w:rsid w:val="0069193F"/>
    <w:rsid w:val="0069241B"/>
    <w:rsid w:val="00692B6A"/>
    <w:rsid w:val="00693169"/>
    <w:rsid w:val="006932C6"/>
    <w:rsid w:val="0069419C"/>
    <w:rsid w:val="0069419E"/>
    <w:rsid w:val="00694266"/>
    <w:rsid w:val="0069457C"/>
    <w:rsid w:val="00694967"/>
    <w:rsid w:val="00694BCC"/>
    <w:rsid w:val="00694DC5"/>
    <w:rsid w:val="00694E8C"/>
    <w:rsid w:val="00694EEF"/>
    <w:rsid w:val="0069576D"/>
    <w:rsid w:val="006960E1"/>
    <w:rsid w:val="006963A1"/>
    <w:rsid w:val="00696420"/>
    <w:rsid w:val="0069744E"/>
    <w:rsid w:val="0069749F"/>
    <w:rsid w:val="006A001E"/>
    <w:rsid w:val="006A0A29"/>
    <w:rsid w:val="006A0D42"/>
    <w:rsid w:val="006A0EA5"/>
    <w:rsid w:val="006A1418"/>
    <w:rsid w:val="006A3959"/>
    <w:rsid w:val="006A3B05"/>
    <w:rsid w:val="006A3C23"/>
    <w:rsid w:val="006A4208"/>
    <w:rsid w:val="006A4BA6"/>
    <w:rsid w:val="006A4D22"/>
    <w:rsid w:val="006A4FDD"/>
    <w:rsid w:val="006A5289"/>
    <w:rsid w:val="006A56BE"/>
    <w:rsid w:val="006A5BA4"/>
    <w:rsid w:val="006A6C94"/>
    <w:rsid w:val="006A6E0B"/>
    <w:rsid w:val="006A76C1"/>
    <w:rsid w:val="006A7EA2"/>
    <w:rsid w:val="006B0056"/>
    <w:rsid w:val="006B1368"/>
    <w:rsid w:val="006B199C"/>
    <w:rsid w:val="006B2683"/>
    <w:rsid w:val="006B2776"/>
    <w:rsid w:val="006B2B31"/>
    <w:rsid w:val="006B3214"/>
    <w:rsid w:val="006B3891"/>
    <w:rsid w:val="006B3C15"/>
    <w:rsid w:val="006B4144"/>
    <w:rsid w:val="006B4173"/>
    <w:rsid w:val="006B4418"/>
    <w:rsid w:val="006B45F0"/>
    <w:rsid w:val="006B4621"/>
    <w:rsid w:val="006B486C"/>
    <w:rsid w:val="006B4CAD"/>
    <w:rsid w:val="006B51B8"/>
    <w:rsid w:val="006B591C"/>
    <w:rsid w:val="006B64CA"/>
    <w:rsid w:val="006B655E"/>
    <w:rsid w:val="006B6CD1"/>
    <w:rsid w:val="006B72E7"/>
    <w:rsid w:val="006B750A"/>
    <w:rsid w:val="006B77A6"/>
    <w:rsid w:val="006C0341"/>
    <w:rsid w:val="006C1446"/>
    <w:rsid w:val="006C1E87"/>
    <w:rsid w:val="006C1FC6"/>
    <w:rsid w:val="006C21A6"/>
    <w:rsid w:val="006C2D40"/>
    <w:rsid w:val="006C316C"/>
    <w:rsid w:val="006C32A1"/>
    <w:rsid w:val="006C361D"/>
    <w:rsid w:val="006C368F"/>
    <w:rsid w:val="006C370A"/>
    <w:rsid w:val="006C3CEB"/>
    <w:rsid w:val="006C3CFA"/>
    <w:rsid w:val="006C4373"/>
    <w:rsid w:val="006C5091"/>
    <w:rsid w:val="006C5345"/>
    <w:rsid w:val="006C5468"/>
    <w:rsid w:val="006C5503"/>
    <w:rsid w:val="006C5A02"/>
    <w:rsid w:val="006C5C3D"/>
    <w:rsid w:val="006C5D17"/>
    <w:rsid w:val="006C6510"/>
    <w:rsid w:val="006C6876"/>
    <w:rsid w:val="006C6EBB"/>
    <w:rsid w:val="006C72AC"/>
    <w:rsid w:val="006C72C3"/>
    <w:rsid w:val="006C749E"/>
    <w:rsid w:val="006C7759"/>
    <w:rsid w:val="006D0438"/>
    <w:rsid w:val="006D08A2"/>
    <w:rsid w:val="006D1531"/>
    <w:rsid w:val="006D1586"/>
    <w:rsid w:val="006D1BB6"/>
    <w:rsid w:val="006D1CE7"/>
    <w:rsid w:val="006D215C"/>
    <w:rsid w:val="006D2EB9"/>
    <w:rsid w:val="006D30BA"/>
    <w:rsid w:val="006D3786"/>
    <w:rsid w:val="006D38B6"/>
    <w:rsid w:val="006D3A14"/>
    <w:rsid w:val="006D3A6E"/>
    <w:rsid w:val="006D3E67"/>
    <w:rsid w:val="006D3EA8"/>
    <w:rsid w:val="006D44E6"/>
    <w:rsid w:val="006D4E48"/>
    <w:rsid w:val="006D6129"/>
    <w:rsid w:val="006D638B"/>
    <w:rsid w:val="006D747A"/>
    <w:rsid w:val="006D7542"/>
    <w:rsid w:val="006D775E"/>
    <w:rsid w:val="006D7C25"/>
    <w:rsid w:val="006E1708"/>
    <w:rsid w:val="006E1BB2"/>
    <w:rsid w:val="006E24F7"/>
    <w:rsid w:val="006E2B96"/>
    <w:rsid w:val="006E3068"/>
    <w:rsid w:val="006E3116"/>
    <w:rsid w:val="006E3C1F"/>
    <w:rsid w:val="006E4445"/>
    <w:rsid w:val="006E46F0"/>
    <w:rsid w:val="006E4D53"/>
    <w:rsid w:val="006E5067"/>
    <w:rsid w:val="006E5111"/>
    <w:rsid w:val="006E5461"/>
    <w:rsid w:val="006E5D78"/>
    <w:rsid w:val="006E6127"/>
    <w:rsid w:val="006E64AF"/>
    <w:rsid w:val="006E6A3C"/>
    <w:rsid w:val="006E7DE6"/>
    <w:rsid w:val="006F0261"/>
    <w:rsid w:val="006F06D0"/>
    <w:rsid w:val="006F0723"/>
    <w:rsid w:val="006F1E6A"/>
    <w:rsid w:val="006F2442"/>
    <w:rsid w:val="006F252C"/>
    <w:rsid w:val="006F25E1"/>
    <w:rsid w:val="006F2972"/>
    <w:rsid w:val="006F2B6C"/>
    <w:rsid w:val="006F2F1A"/>
    <w:rsid w:val="006F35E4"/>
    <w:rsid w:val="006F3CE5"/>
    <w:rsid w:val="006F4A79"/>
    <w:rsid w:val="006F4EEB"/>
    <w:rsid w:val="006F540C"/>
    <w:rsid w:val="006F569B"/>
    <w:rsid w:val="006F5743"/>
    <w:rsid w:val="006F5960"/>
    <w:rsid w:val="006F59C5"/>
    <w:rsid w:val="006F6289"/>
    <w:rsid w:val="006F64FF"/>
    <w:rsid w:val="006F66DF"/>
    <w:rsid w:val="006F6912"/>
    <w:rsid w:val="006F6A7C"/>
    <w:rsid w:val="006F7019"/>
    <w:rsid w:val="006F7075"/>
    <w:rsid w:val="006F765B"/>
    <w:rsid w:val="006F79FB"/>
    <w:rsid w:val="006F7CAE"/>
    <w:rsid w:val="0070005A"/>
    <w:rsid w:val="00700707"/>
    <w:rsid w:val="007009CE"/>
    <w:rsid w:val="00700B67"/>
    <w:rsid w:val="00700F7E"/>
    <w:rsid w:val="007013AC"/>
    <w:rsid w:val="007015D5"/>
    <w:rsid w:val="00701C53"/>
    <w:rsid w:val="00701CED"/>
    <w:rsid w:val="00702C0F"/>
    <w:rsid w:val="00702D4D"/>
    <w:rsid w:val="00702F84"/>
    <w:rsid w:val="00703639"/>
    <w:rsid w:val="00703FB8"/>
    <w:rsid w:val="0070490B"/>
    <w:rsid w:val="0070599D"/>
    <w:rsid w:val="00705AAE"/>
    <w:rsid w:val="00705E9F"/>
    <w:rsid w:val="0070616D"/>
    <w:rsid w:val="00706264"/>
    <w:rsid w:val="00706F4F"/>
    <w:rsid w:val="00707630"/>
    <w:rsid w:val="00707939"/>
    <w:rsid w:val="0071041E"/>
    <w:rsid w:val="00710923"/>
    <w:rsid w:val="00711002"/>
    <w:rsid w:val="007110BE"/>
    <w:rsid w:val="00712447"/>
    <w:rsid w:val="007126D7"/>
    <w:rsid w:val="00712F29"/>
    <w:rsid w:val="00713887"/>
    <w:rsid w:val="00714381"/>
    <w:rsid w:val="0071454C"/>
    <w:rsid w:val="007149DC"/>
    <w:rsid w:val="007158DE"/>
    <w:rsid w:val="00715991"/>
    <w:rsid w:val="00715C2E"/>
    <w:rsid w:val="00715DF5"/>
    <w:rsid w:val="00716096"/>
    <w:rsid w:val="00716542"/>
    <w:rsid w:val="00716934"/>
    <w:rsid w:val="00717118"/>
    <w:rsid w:val="00717261"/>
    <w:rsid w:val="00717370"/>
    <w:rsid w:val="0071737E"/>
    <w:rsid w:val="00717648"/>
    <w:rsid w:val="00717C96"/>
    <w:rsid w:val="00720096"/>
    <w:rsid w:val="00720235"/>
    <w:rsid w:val="00720D75"/>
    <w:rsid w:val="00720F07"/>
    <w:rsid w:val="00720F2A"/>
    <w:rsid w:val="00721794"/>
    <w:rsid w:val="00721850"/>
    <w:rsid w:val="0072247E"/>
    <w:rsid w:val="00722E29"/>
    <w:rsid w:val="00722F19"/>
    <w:rsid w:val="00723302"/>
    <w:rsid w:val="007238E6"/>
    <w:rsid w:val="00724560"/>
    <w:rsid w:val="00725777"/>
    <w:rsid w:val="007257FD"/>
    <w:rsid w:val="0072598A"/>
    <w:rsid w:val="00725A98"/>
    <w:rsid w:val="0072617A"/>
    <w:rsid w:val="0072631A"/>
    <w:rsid w:val="00726BF9"/>
    <w:rsid w:val="00726D66"/>
    <w:rsid w:val="00726DAE"/>
    <w:rsid w:val="00727641"/>
    <w:rsid w:val="00727BEE"/>
    <w:rsid w:val="00727E7E"/>
    <w:rsid w:val="00730C3F"/>
    <w:rsid w:val="00730D0E"/>
    <w:rsid w:val="007319B9"/>
    <w:rsid w:val="00731A11"/>
    <w:rsid w:val="007321DB"/>
    <w:rsid w:val="0073230C"/>
    <w:rsid w:val="007323B1"/>
    <w:rsid w:val="007324EA"/>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37D38"/>
    <w:rsid w:val="00740103"/>
    <w:rsid w:val="007402AC"/>
    <w:rsid w:val="007402B9"/>
    <w:rsid w:val="0074097A"/>
    <w:rsid w:val="00740F61"/>
    <w:rsid w:val="00741873"/>
    <w:rsid w:val="00741A75"/>
    <w:rsid w:val="00741E75"/>
    <w:rsid w:val="00742666"/>
    <w:rsid w:val="0074279E"/>
    <w:rsid w:val="007438B3"/>
    <w:rsid w:val="007444B8"/>
    <w:rsid w:val="00744F3C"/>
    <w:rsid w:val="0074525E"/>
    <w:rsid w:val="007452D5"/>
    <w:rsid w:val="00745323"/>
    <w:rsid w:val="00746435"/>
    <w:rsid w:val="00747979"/>
    <w:rsid w:val="00747FF9"/>
    <w:rsid w:val="00750477"/>
    <w:rsid w:val="007508C7"/>
    <w:rsid w:val="00750A19"/>
    <w:rsid w:val="00750B74"/>
    <w:rsid w:val="00750D27"/>
    <w:rsid w:val="00750EAD"/>
    <w:rsid w:val="0075199C"/>
    <w:rsid w:val="007519E2"/>
    <w:rsid w:val="00751DE5"/>
    <w:rsid w:val="00752690"/>
    <w:rsid w:val="00752E5D"/>
    <w:rsid w:val="00752F7B"/>
    <w:rsid w:val="0075367B"/>
    <w:rsid w:val="00753A7C"/>
    <w:rsid w:val="00753C4B"/>
    <w:rsid w:val="00754ED3"/>
    <w:rsid w:val="0075595C"/>
    <w:rsid w:val="00755C08"/>
    <w:rsid w:val="007560EF"/>
    <w:rsid w:val="0075643E"/>
    <w:rsid w:val="00756BC5"/>
    <w:rsid w:val="00756ECA"/>
    <w:rsid w:val="0075748A"/>
    <w:rsid w:val="0075755D"/>
    <w:rsid w:val="00757E66"/>
    <w:rsid w:val="00760005"/>
    <w:rsid w:val="00760233"/>
    <w:rsid w:val="00761D2B"/>
    <w:rsid w:val="007620A6"/>
    <w:rsid w:val="00762702"/>
    <w:rsid w:val="00762B95"/>
    <w:rsid w:val="00763891"/>
    <w:rsid w:val="00763DC2"/>
    <w:rsid w:val="00764498"/>
    <w:rsid w:val="00764B46"/>
    <w:rsid w:val="00765353"/>
    <w:rsid w:val="00765BF7"/>
    <w:rsid w:val="00765DF6"/>
    <w:rsid w:val="00765E5C"/>
    <w:rsid w:val="00766007"/>
    <w:rsid w:val="007660BA"/>
    <w:rsid w:val="00766463"/>
    <w:rsid w:val="00766A2C"/>
    <w:rsid w:val="00766EE9"/>
    <w:rsid w:val="00767220"/>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C13"/>
    <w:rsid w:val="00776D18"/>
    <w:rsid w:val="0077747A"/>
    <w:rsid w:val="00777B52"/>
    <w:rsid w:val="00780F76"/>
    <w:rsid w:val="00781CA5"/>
    <w:rsid w:val="007829CE"/>
    <w:rsid w:val="00782CB5"/>
    <w:rsid w:val="007832C4"/>
    <w:rsid w:val="00783ACF"/>
    <w:rsid w:val="00783D40"/>
    <w:rsid w:val="00783E25"/>
    <w:rsid w:val="007841AB"/>
    <w:rsid w:val="00785586"/>
    <w:rsid w:val="00786852"/>
    <w:rsid w:val="00786D67"/>
    <w:rsid w:val="0078729B"/>
    <w:rsid w:val="007879A4"/>
    <w:rsid w:val="00787FD7"/>
    <w:rsid w:val="007901A8"/>
    <w:rsid w:val="0079295C"/>
    <w:rsid w:val="00792B10"/>
    <w:rsid w:val="007934A4"/>
    <w:rsid w:val="00793BCE"/>
    <w:rsid w:val="00793D94"/>
    <w:rsid w:val="00793F94"/>
    <w:rsid w:val="00794937"/>
    <w:rsid w:val="007952E6"/>
    <w:rsid w:val="00795723"/>
    <w:rsid w:val="00795EAC"/>
    <w:rsid w:val="00796549"/>
    <w:rsid w:val="00796B58"/>
    <w:rsid w:val="007972BB"/>
    <w:rsid w:val="00797F7D"/>
    <w:rsid w:val="007A0829"/>
    <w:rsid w:val="007A0E9A"/>
    <w:rsid w:val="007A1347"/>
    <w:rsid w:val="007A1A10"/>
    <w:rsid w:val="007A2A65"/>
    <w:rsid w:val="007A2D39"/>
    <w:rsid w:val="007A33E3"/>
    <w:rsid w:val="007A4759"/>
    <w:rsid w:val="007A651A"/>
    <w:rsid w:val="007A683A"/>
    <w:rsid w:val="007A7823"/>
    <w:rsid w:val="007A7AA8"/>
    <w:rsid w:val="007A7CCA"/>
    <w:rsid w:val="007B05A1"/>
    <w:rsid w:val="007B07F6"/>
    <w:rsid w:val="007B0AA3"/>
    <w:rsid w:val="007B165C"/>
    <w:rsid w:val="007B26A2"/>
    <w:rsid w:val="007B28F6"/>
    <w:rsid w:val="007B2924"/>
    <w:rsid w:val="007B2E02"/>
    <w:rsid w:val="007B36D6"/>
    <w:rsid w:val="007B37EE"/>
    <w:rsid w:val="007B39A0"/>
    <w:rsid w:val="007B3B80"/>
    <w:rsid w:val="007B3E10"/>
    <w:rsid w:val="007B4440"/>
    <w:rsid w:val="007B4FFD"/>
    <w:rsid w:val="007B521E"/>
    <w:rsid w:val="007B586A"/>
    <w:rsid w:val="007B62A8"/>
    <w:rsid w:val="007B62BA"/>
    <w:rsid w:val="007B65A6"/>
    <w:rsid w:val="007B6929"/>
    <w:rsid w:val="007B692F"/>
    <w:rsid w:val="007B6AFA"/>
    <w:rsid w:val="007B769F"/>
    <w:rsid w:val="007B7DD6"/>
    <w:rsid w:val="007C0556"/>
    <w:rsid w:val="007C10D2"/>
    <w:rsid w:val="007C16CB"/>
    <w:rsid w:val="007C19D1"/>
    <w:rsid w:val="007C2407"/>
    <w:rsid w:val="007C29B9"/>
    <w:rsid w:val="007C2BD1"/>
    <w:rsid w:val="007C2CF9"/>
    <w:rsid w:val="007C2F54"/>
    <w:rsid w:val="007C34E1"/>
    <w:rsid w:val="007C380B"/>
    <w:rsid w:val="007C3F55"/>
    <w:rsid w:val="007C4172"/>
    <w:rsid w:val="007C5332"/>
    <w:rsid w:val="007C5DD7"/>
    <w:rsid w:val="007C6975"/>
    <w:rsid w:val="007C7530"/>
    <w:rsid w:val="007D0AEB"/>
    <w:rsid w:val="007D13EF"/>
    <w:rsid w:val="007D259F"/>
    <w:rsid w:val="007D2ABE"/>
    <w:rsid w:val="007D2D87"/>
    <w:rsid w:val="007D2EFD"/>
    <w:rsid w:val="007D3645"/>
    <w:rsid w:val="007D4092"/>
    <w:rsid w:val="007D42DF"/>
    <w:rsid w:val="007D42ED"/>
    <w:rsid w:val="007D43D5"/>
    <w:rsid w:val="007D4E58"/>
    <w:rsid w:val="007D4ED8"/>
    <w:rsid w:val="007D4F9B"/>
    <w:rsid w:val="007D5004"/>
    <w:rsid w:val="007D64B4"/>
    <w:rsid w:val="007D693B"/>
    <w:rsid w:val="007D6BCE"/>
    <w:rsid w:val="007D6DF0"/>
    <w:rsid w:val="007D6F07"/>
    <w:rsid w:val="007D74E3"/>
    <w:rsid w:val="007D7886"/>
    <w:rsid w:val="007D7936"/>
    <w:rsid w:val="007D79C1"/>
    <w:rsid w:val="007D7F9D"/>
    <w:rsid w:val="007E0210"/>
    <w:rsid w:val="007E023B"/>
    <w:rsid w:val="007E03B3"/>
    <w:rsid w:val="007E0590"/>
    <w:rsid w:val="007E0AAB"/>
    <w:rsid w:val="007E0BF2"/>
    <w:rsid w:val="007E0DCD"/>
    <w:rsid w:val="007E1F27"/>
    <w:rsid w:val="007E220A"/>
    <w:rsid w:val="007E23F0"/>
    <w:rsid w:val="007E321A"/>
    <w:rsid w:val="007E3F87"/>
    <w:rsid w:val="007E4333"/>
    <w:rsid w:val="007E4462"/>
    <w:rsid w:val="007E46CE"/>
    <w:rsid w:val="007E4822"/>
    <w:rsid w:val="007E4964"/>
    <w:rsid w:val="007E4F88"/>
    <w:rsid w:val="007E5454"/>
    <w:rsid w:val="007E54AB"/>
    <w:rsid w:val="007E54F1"/>
    <w:rsid w:val="007E5885"/>
    <w:rsid w:val="007E6435"/>
    <w:rsid w:val="007E6D51"/>
    <w:rsid w:val="007E6E6B"/>
    <w:rsid w:val="007E6F8D"/>
    <w:rsid w:val="007E700E"/>
    <w:rsid w:val="007E7370"/>
    <w:rsid w:val="007E79D5"/>
    <w:rsid w:val="007F0A39"/>
    <w:rsid w:val="007F1236"/>
    <w:rsid w:val="007F13D2"/>
    <w:rsid w:val="007F1540"/>
    <w:rsid w:val="007F2B84"/>
    <w:rsid w:val="007F357B"/>
    <w:rsid w:val="007F3CF2"/>
    <w:rsid w:val="007F3FC9"/>
    <w:rsid w:val="007F41C9"/>
    <w:rsid w:val="007F4395"/>
    <w:rsid w:val="007F4A77"/>
    <w:rsid w:val="007F5D0C"/>
    <w:rsid w:val="007F66A8"/>
    <w:rsid w:val="007F682F"/>
    <w:rsid w:val="007F6C44"/>
    <w:rsid w:val="007F6D04"/>
    <w:rsid w:val="007F6EC6"/>
    <w:rsid w:val="007F7A7C"/>
    <w:rsid w:val="008001B1"/>
    <w:rsid w:val="008002D6"/>
    <w:rsid w:val="00800A22"/>
    <w:rsid w:val="00800A97"/>
    <w:rsid w:val="00801325"/>
    <w:rsid w:val="00801585"/>
    <w:rsid w:val="008018C5"/>
    <w:rsid w:val="00801924"/>
    <w:rsid w:val="0080207C"/>
    <w:rsid w:val="008022A2"/>
    <w:rsid w:val="008027BB"/>
    <w:rsid w:val="00802B93"/>
    <w:rsid w:val="00802C7D"/>
    <w:rsid w:val="008039D0"/>
    <w:rsid w:val="008039DE"/>
    <w:rsid w:val="00803F0C"/>
    <w:rsid w:val="00804DA3"/>
    <w:rsid w:val="00805400"/>
    <w:rsid w:val="00805B66"/>
    <w:rsid w:val="008066AB"/>
    <w:rsid w:val="008066B9"/>
    <w:rsid w:val="00806B4D"/>
    <w:rsid w:val="00806EBD"/>
    <w:rsid w:val="008074D2"/>
    <w:rsid w:val="00807B67"/>
    <w:rsid w:val="00810B9A"/>
    <w:rsid w:val="00810CFF"/>
    <w:rsid w:val="00811291"/>
    <w:rsid w:val="00811310"/>
    <w:rsid w:val="00811515"/>
    <w:rsid w:val="008115B8"/>
    <w:rsid w:val="00811FA8"/>
    <w:rsid w:val="00812728"/>
    <w:rsid w:val="008129FD"/>
    <w:rsid w:val="0081304C"/>
    <w:rsid w:val="00813FC1"/>
    <w:rsid w:val="0081428A"/>
    <w:rsid w:val="008147FC"/>
    <w:rsid w:val="00814E67"/>
    <w:rsid w:val="008154B5"/>
    <w:rsid w:val="00815A4D"/>
    <w:rsid w:val="00815F77"/>
    <w:rsid w:val="00816154"/>
    <w:rsid w:val="00816786"/>
    <w:rsid w:val="00816B08"/>
    <w:rsid w:val="00817586"/>
    <w:rsid w:val="00817685"/>
    <w:rsid w:val="00820A1D"/>
    <w:rsid w:val="00821252"/>
    <w:rsid w:val="00821341"/>
    <w:rsid w:val="00821AFA"/>
    <w:rsid w:val="0082296A"/>
    <w:rsid w:val="00822989"/>
    <w:rsid w:val="00823005"/>
    <w:rsid w:val="008232C5"/>
    <w:rsid w:val="00823D61"/>
    <w:rsid w:val="0082419D"/>
    <w:rsid w:val="0082539F"/>
    <w:rsid w:val="00825B7E"/>
    <w:rsid w:val="0082601E"/>
    <w:rsid w:val="0082612D"/>
    <w:rsid w:val="00826525"/>
    <w:rsid w:val="00826AE1"/>
    <w:rsid w:val="008275E1"/>
    <w:rsid w:val="0082760D"/>
    <w:rsid w:val="00830E6E"/>
    <w:rsid w:val="0083165E"/>
    <w:rsid w:val="00831760"/>
    <w:rsid w:val="0083227F"/>
    <w:rsid w:val="00832674"/>
    <w:rsid w:val="00833120"/>
    <w:rsid w:val="00833192"/>
    <w:rsid w:val="008339DD"/>
    <w:rsid w:val="00833D2D"/>
    <w:rsid w:val="00833D68"/>
    <w:rsid w:val="00833DA5"/>
    <w:rsid w:val="00834101"/>
    <w:rsid w:val="00834874"/>
    <w:rsid w:val="008350FE"/>
    <w:rsid w:val="00835C0C"/>
    <w:rsid w:val="00835FDB"/>
    <w:rsid w:val="0083676A"/>
    <w:rsid w:val="008378CF"/>
    <w:rsid w:val="00837D97"/>
    <w:rsid w:val="00840431"/>
    <w:rsid w:val="00840EED"/>
    <w:rsid w:val="00842603"/>
    <w:rsid w:val="00842793"/>
    <w:rsid w:val="00842F47"/>
    <w:rsid w:val="00843FC1"/>
    <w:rsid w:val="00844071"/>
    <w:rsid w:val="00844B8F"/>
    <w:rsid w:val="00844BDB"/>
    <w:rsid w:val="00845188"/>
    <w:rsid w:val="008456EC"/>
    <w:rsid w:val="008465F8"/>
    <w:rsid w:val="0084697B"/>
    <w:rsid w:val="00847ACA"/>
    <w:rsid w:val="008501A7"/>
    <w:rsid w:val="00850214"/>
    <w:rsid w:val="008503F2"/>
    <w:rsid w:val="008508DE"/>
    <w:rsid w:val="00850927"/>
    <w:rsid w:val="00850F7C"/>
    <w:rsid w:val="00851E4D"/>
    <w:rsid w:val="0085218C"/>
    <w:rsid w:val="00852344"/>
    <w:rsid w:val="00852E41"/>
    <w:rsid w:val="00852E4B"/>
    <w:rsid w:val="0085388C"/>
    <w:rsid w:val="008549AE"/>
    <w:rsid w:val="00854F08"/>
    <w:rsid w:val="00855447"/>
    <w:rsid w:val="0085576A"/>
    <w:rsid w:val="00855D93"/>
    <w:rsid w:val="00855E8F"/>
    <w:rsid w:val="00856409"/>
    <w:rsid w:val="0085693A"/>
    <w:rsid w:val="00857BC7"/>
    <w:rsid w:val="00857FCA"/>
    <w:rsid w:val="0086041C"/>
    <w:rsid w:val="008604AD"/>
    <w:rsid w:val="00860503"/>
    <w:rsid w:val="008610CB"/>
    <w:rsid w:val="00861C64"/>
    <w:rsid w:val="00862210"/>
    <w:rsid w:val="00862266"/>
    <w:rsid w:val="008622DC"/>
    <w:rsid w:val="00862B30"/>
    <w:rsid w:val="00862D0F"/>
    <w:rsid w:val="00863577"/>
    <w:rsid w:val="00863891"/>
    <w:rsid w:val="00863CA6"/>
    <w:rsid w:val="00865114"/>
    <w:rsid w:val="008659D3"/>
    <w:rsid w:val="00865AC0"/>
    <w:rsid w:val="00865D9F"/>
    <w:rsid w:val="0086663E"/>
    <w:rsid w:val="0086688D"/>
    <w:rsid w:val="00866995"/>
    <w:rsid w:val="00866E13"/>
    <w:rsid w:val="00866FCB"/>
    <w:rsid w:val="00867033"/>
    <w:rsid w:val="00867398"/>
    <w:rsid w:val="00867B7F"/>
    <w:rsid w:val="00867FD3"/>
    <w:rsid w:val="00870306"/>
    <w:rsid w:val="0087059B"/>
    <w:rsid w:val="0087069D"/>
    <w:rsid w:val="00871551"/>
    <w:rsid w:val="00871905"/>
    <w:rsid w:val="00872894"/>
    <w:rsid w:val="00872B4D"/>
    <w:rsid w:val="00874AA3"/>
    <w:rsid w:val="00874C74"/>
    <w:rsid w:val="00875F16"/>
    <w:rsid w:val="0087605D"/>
    <w:rsid w:val="008768B7"/>
    <w:rsid w:val="00876F4D"/>
    <w:rsid w:val="008771D3"/>
    <w:rsid w:val="008772DE"/>
    <w:rsid w:val="00877906"/>
    <w:rsid w:val="00877E49"/>
    <w:rsid w:val="00880131"/>
    <w:rsid w:val="008807C7"/>
    <w:rsid w:val="00880E2D"/>
    <w:rsid w:val="008810C0"/>
    <w:rsid w:val="00881805"/>
    <w:rsid w:val="00882459"/>
    <w:rsid w:val="00882670"/>
    <w:rsid w:val="00882802"/>
    <w:rsid w:val="0088282B"/>
    <w:rsid w:val="00882908"/>
    <w:rsid w:val="008834C8"/>
    <w:rsid w:val="00883D94"/>
    <w:rsid w:val="00883E66"/>
    <w:rsid w:val="0088422F"/>
    <w:rsid w:val="0088468F"/>
    <w:rsid w:val="00884B1A"/>
    <w:rsid w:val="00884B1E"/>
    <w:rsid w:val="0088529F"/>
    <w:rsid w:val="008854B7"/>
    <w:rsid w:val="00885967"/>
    <w:rsid w:val="008861D4"/>
    <w:rsid w:val="0088745C"/>
    <w:rsid w:val="0088757A"/>
    <w:rsid w:val="00887CAC"/>
    <w:rsid w:val="00891251"/>
    <w:rsid w:val="008912DF"/>
    <w:rsid w:val="00891E77"/>
    <w:rsid w:val="008926BC"/>
    <w:rsid w:val="0089276B"/>
    <w:rsid w:val="00892E41"/>
    <w:rsid w:val="008932E3"/>
    <w:rsid w:val="0089420C"/>
    <w:rsid w:val="0089432A"/>
    <w:rsid w:val="008955CE"/>
    <w:rsid w:val="00896348"/>
    <w:rsid w:val="00896B76"/>
    <w:rsid w:val="00896B9E"/>
    <w:rsid w:val="00896C4E"/>
    <w:rsid w:val="00896F1E"/>
    <w:rsid w:val="008971FF"/>
    <w:rsid w:val="0089781B"/>
    <w:rsid w:val="008A0004"/>
    <w:rsid w:val="008A0282"/>
    <w:rsid w:val="008A0B95"/>
    <w:rsid w:val="008A0DFA"/>
    <w:rsid w:val="008A109A"/>
    <w:rsid w:val="008A12B6"/>
    <w:rsid w:val="008A1FEE"/>
    <w:rsid w:val="008A226A"/>
    <w:rsid w:val="008A2801"/>
    <w:rsid w:val="008A2DA6"/>
    <w:rsid w:val="008A3A93"/>
    <w:rsid w:val="008A3BFC"/>
    <w:rsid w:val="008A3C44"/>
    <w:rsid w:val="008A3D75"/>
    <w:rsid w:val="008A4A30"/>
    <w:rsid w:val="008A4CC3"/>
    <w:rsid w:val="008A5C8B"/>
    <w:rsid w:val="008A66DE"/>
    <w:rsid w:val="008A6B19"/>
    <w:rsid w:val="008B0247"/>
    <w:rsid w:val="008B04FD"/>
    <w:rsid w:val="008B05AA"/>
    <w:rsid w:val="008B08E2"/>
    <w:rsid w:val="008B1117"/>
    <w:rsid w:val="008B24AC"/>
    <w:rsid w:val="008B2B2E"/>
    <w:rsid w:val="008B2E37"/>
    <w:rsid w:val="008B3A12"/>
    <w:rsid w:val="008B3C75"/>
    <w:rsid w:val="008B3DD4"/>
    <w:rsid w:val="008B3FDB"/>
    <w:rsid w:val="008B447C"/>
    <w:rsid w:val="008B48DA"/>
    <w:rsid w:val="008B536A"/>
    <w:rsid w:val="008B5778"/>
    <w:rsid w:val="008B5F46"/>
    <w:rsid w:val="008B67FA"/>
    <w:rsid w:val="008B6CDE"/>
    <w:rsid w:val="008B6FEF"/>
    <w:rsid w:val="008B7252"/>
    <w:rsid w:val="008B75C7"/>
    <w:rsid w:val="008B788A"/>
    <w:rsid w:val="008C01B8"/>
    <w:rsid w:val="008C037D"/>
    <w:rsid w:val="008C0DC9"/>
    <w:rsid w:val="008C1139"/>
    <w:rsid w:val="008C1197"/>
    <w:rsid w:val="008C213D"/>
    <w:rsid w:val="008C2612"/>
    <w:rsid w:val="008C27F4"/>
    <w:rsid w:val="008C2995"/>
    <w:rsid w:val="008C3026"/>
    <w:rsid w:val="008C3945"/>
    <w:rsid w:val="008C3FFF"/>
    <w:rsid w:val="008C4A47"/>
    <w:rsid w:val="008C538B"/>
    <w:rsid w:val="008C5610"/>
    <w:rsid w:val="008C5FF5"/>
    <w:rsid w:val="008C722B"/>
    <w:rsid w:val="008C7452"/>
    <w:rsid w:val="008D064E"/>
    <w:rsid w:val="008D0BA7"/>
    <w:rsid w:val="008D135B"/>
    <w:rsid w:val="008D2458"/>
    <w:rsid w:val="008D3175"/>
    <w:rsid w:val="008D43B8"/>
    <w:rsid w:val="008D4455"/>
    <w:rsid w:val="008D4FA5"/>
    <w:rsid w:val="008D60FC"/>
    <w:rsid w:val="008D64E3"/>
    <w:rsid w:val="008D662B"/>
    <w:rsid w:val="008D6B03"/>
    <w:rsid w:val="008D7289"/>
    <w:rsid w:val="008D72A1"/>
    <w:rsid w:val="008D769A"/>
    <w:rsid w:val="008D7713"/>
    <w:rsid w:val="008D7983"/>
    <w:rsid w:val="008D7E76"/>
    <w:rsid w:val="008E0748"/>
    <w:rsid w:val="008E07B4"/>
    <w:rsid w:val="008E1562"/>
    <w:rsid w:val="008E1AEB"/>
    <w:rsid w:val="008E1CCC"/>
    <w:rsid w:val="008E1F74"/>
    <w:rsid w:val="008E20CF"/>
    <w:rsid w:val="008E2D8F"/>
    <w:rsid w:val="008E2DD2"/>
    <w:rsid w:val="008E373F"/>
    <w:rsid w:val="008E3CDB"/>
    <w:rsid w:val="008E593F"/>
    <w:rsid w:val="008E6309"/>
    <w:rsid w:val="008E6676"/>
    <w:rsid w:val="008E677B"/>
    <w:rsid w:val="008E6E83"/>
    <w:rsid w:val="008E73F7"/>
    <w:rsid w:val="008F03F5"/>
    <w:rsid w:val="008F06D3"/>
    <w:rsid w:val="008F0B99"/>
    <w:rsid w:val="008F290F"/>
    <w:rsid w:val="008F2C95"/>
    <w:rsid w:val="008F4037"/>
    <w:rsid w:val="008F4B82"/>
    <w:rsid w:val="008F55DE"/>
    <w:rsid w:val="008F56F4"/>
    <w:rsid w:val="008F5774"/>
    <w:rsid w:val="008F5868"/>
    <w:rsid w:val="008F623D"/>
    <w:rsid w:val="008F63B0"/>
    <w:rsid w:val="008F6472"/>
    <w:rsid w:val="008F766F"/>
    <w:rsid w:val="008F7FB2"/>
    <w:rsid w:val="009006CE"/>
    <w:rsid w:val="0090087A"/>
    <w:rsid w:val="00900D77"/>
    <w:rsid w:val="00901CAC"/>
    <w:rsid w:val="00901EF6"/>
    <w:rsid w:val="00902461"/>
    <w:rsid w:val="00902625"/>
    <w:rsid w:val="009026A0"/>
    <w:rsid w:val="009027A3"/>
    <w:rsid w:val="00902924"/>
    <w:rsid w:val="00902F69"/>
    <w:rsid w:val="0090362D"/>
    <w:rsid w:val="00903982"/>
    <w:rsid w:val="00903D6D"/>
    <w:rsid w:val="00904281"/>
    <w:rsid w:val="00904411"/>
    <w:rsid w:val="0090454C"/>
    <w:rsid w:val="009053AA"/>
    <w:rsid w:val="00905844"/>
    <w:rsid w:val="009058AE"/>
    <w:rsid w:val="009064A2"/>
    <w:rsid w:val="009078A5"/>
    <w:rsid w:val="00910AAA"/>
    <w:rsid w:val="00910B1A"/>
    <w:rsid w:val="009110E3"/>
    <w:rsid w:val="0091112C"/>
    <w:rsid w:val="009119E5"/>
    <w:rsid w:val="00911B97"/>
    <w:rsid w:val="0091215B"/>
    <w:rsid w:val="00912256"/>
    <w:rsid w:val="00912376"/>
    <w:rsid w:val="00912415"/>
    <w:rsid w:val="009130F0"/>
    <w:rsid w:val="009132ED"/>
    <w:rsid w:val="0091373B"/>
    <w:rsid w:val="00913791"/>
    <w:rsid w:val="00913904"/>
    <w:rsid w:val="00913E57"/>
    <w:rsid w:val="009143F8"/>
    <w:rsid w:val="00914597"/>
    <w:rsid w:val="00914957"/>
    <w:rsid w:val="00914FD2"/>
    <w:rsid w:val="00915BE2"/>
    <w:rsid w:val="00915E37"/>
    <w:rsid w:val="00916749"/>
    <w:rsid w:val="00916834"/>
    <w:rsid w:val="00916B41"/>
    <w:rsid w:val="009170B5"/>
    <w:rsid w:val="00917616"/>
    <w:rsid w:val="0091789D"/>
    <w:rsid w:val="00920D5F"/>
    <w:rsid w:val="00920E66"/>
    <w:rsid w:val="0092104C"/>
    <w:rsid w:val="00921B0C"/>
    <w:rsid w:val="009220E0"/>
    <w:rsid w:val="009221A5"/>
    <w:rsid w:val="00922891"/>
    <w:rsid w:val="009234EF"/>
    <w:rsid w:val="00923A27"/>
    <w:rsid w:val="00923E14"/>
    <w:rsid w:val="00924113"/>
    <w:rsid w:val="009257EE"/>
    <w:rsid w:val="00925E16"/>
    <w:rsid w:val="00926C87"/>
    <w:rsid w:val="00926F9F"/>
    <w:rsid w:val="0092742B"/>
    <w:rsid w:val="00927E6A"/>
    <w:rsid w:val="00930F80"/>
    <w:rsid w:val="00931010"/>
    <w:rsid w:val="00931157"/>
    <w:rsid w:val="00933CFB"/>
    <w:rsid w:val="00933EF3"/>
    <w:rsid w:val="0093411B"/>
    <w:rsid w:val="00935C97"/>
    <w:rsid w:val="00935CBD"/>
    <w:rsid w:val="00935E5C"/>
    <w:rsid w:val="00935E6C"/>
    <w:rsid w:val="00935F30"/>
    <w:rsid w:val="00936246"/>
    <w:rsid w:val="00936345"/>
    <w:rsid w:val="009367D7"/>
    <w:rsid w:val="00936AF2"/>
    <w:rsid w:val="00936E7E"/>
    <w:rsid w:val="00936EE1"/>
    <w:rsid w:val="009370A9"/>
    <w:rsid w:val="00937132"/>
    <w:rsid w:val="00937282"/>
    <w:rsid w:val="00937E14"/>
    <w:rsid w:val="00937E98"/>
    <w:rsid w:val="00940028"/>
    <w:rsid w:val="009409BB"/>
    <w:rsid w:val="00940DA4"/>
    <w:rsid w:val="009412FD"/>
    <w:rsid w:val="0094173D"/>
    <w:rsid w:val="00941C34"/>
    <w:rsid w:val="00941E1A"/>
    <w:rsid w:val="0094224A"/>
    <w:rsid w:val="009427C2"/>
    <w:rsid w:val="00942BDD"/>
    <w:rsid w:val="00944A2C"/>
    <w:rsid w:val="00944DB7"/>
    <w:rsid w:val="0094510D"/>
    <w:rsid w:val="00945259"/>
    <w:rsid w:val="009455DD"/>
    <w:rsid w:val="00945AD1"/>
    <w:rsid w:val="00946098"/>
    <w:rsid w:val="009460C7"/>
    <w:rsid w:val="0094620A"/>
    <w:rsid w:val="009462F2"/>
    <w:rsid w:val="009467E8"/>
    <w:rsid w:val="00947DDB"/>
    <w:rsid w:val="00950832"/>
    <w:rsid w:val="00950991"/>
    <w:rsid w:val="00951594"/>
    <w:rsid w:val="00951AC5"/>
    <w:rsid w:val="0095270C"/>
    <w:rsid w:val="009527E8"/>
    <w:rsid w:val="009537C7"/>
    <w:rsid w:val="00953B09"/>
    <w:rsid w:val="00954D34"/>
    <w:rsid w:val="00954E8E"/>
    <w:rsid w:val="009550EF"/>
    <w:rsid w:val="0095524F"/>
    <w:rsid w:val="00955DC4"/>
    <w:rsid w:val="009562C1"/>
    <w:rsid w:val="00956D62"/>
    <w:rsid w:val="00957161"/>
    <w:rsid w:val="00957489"/>
    <w:rsid w:val="009574F5"/>
    <w:rsid w:val="009600D0"/>
    <w:rsid w:val="00960586"/>
    <w:rsid w:val="00960765"/>
    <w:rsid w:val="00960B75"/>
    <w:rsid w:val="00960C5D"/>
    <w:rsid w:val="0096105B"/>
    <w:rsid w:val="0096241D"/>
    <w:rsid w:val="00963533"/>
    <w:rsid w:val="00963976"/>
    <w:rsid w:val="009641D7"/>
    <w:rsid w:val="00964443"/>
    <w:rsid w:val="00964984"/>
    <w:rsid w:val="00965486"/>
    <w:rsid w:val="00965646"/>
    <w:rsid w:val="0096622B"/>
    <w:rsid w:val="00966564"/>
    <w:rsid w:val="009665DB"/>
    <w:rsid w:val="009666CF"/>
    <w:rsid w:val="00966A7B"/>
    <w:rsid w:val="0096714B"/>
    <w:rsid w:val="0096749B"/>
    <w:rsid w:val="009676AA"/>
    <w:rsid w:val="00967FB3"/>
    <w:rsid w:val="00967FCC"/>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419"/>
    <w:rsid w:val="00975DC8"/>
    <w:rsid w:val="0097662B"/>
    <w:rsid w:val="00976995"/>
    <w:rsid w:val="00976E79"/>
    <w:rsid w:val="00977551"/>
    <w:rsid w:val="009776E0"/>
    <w:rsid w:val="009817E1"/>
    <w:rsid w:val="00981FFB"/>
    <w:rsid w:val="009822A5"/>
    <w:rsid w:val="009832A7"/>
    <w:rsid w:val="009844FC"/>
    <w:rsid w:val="0098450B"/>
    <w:rsid w:val="009846A2"/>
    <w:rsid w:val="00984B53"/>
    <w:rsid w:val="00985DB8"/>
    <w:rsid w:val="00985FDE"/>
    <w:rsid w:val="00986089"/>
    <w:rsid w:val="0098648A"/>
    <w:rsid w:val="0098679D"/>
    <w:rsid w:val="009876D3"/>
    <w:rsid w:val="0098778E"/>
    <w:rsid w:val="009877BF"/>
    <w:rsid w:val="009879DB"/>
    <w:rsid w:val="00987C39"/>
    <w:rsid w:val="00990276"/>
    <w:rsid w:val="009906F6"/>
    <w:rsid w:val="00990ADA"/>
    <w:rsid w:val="00990FE1"/>
    <w:rsid w:val="009915ED"/>
    <w:rsid w:val="00992BAC"/>
    <w:rsid w:val="0099304A"/>
    <w:rsid w:val="00993255"/>
    <w:rsid w:val="009934D3"/>
    <w:rsid w:val="00993D49"/>
    <w:rsid w:val="009940B0"/>
    <w:rsid w:val="009940B4"/>
    <w:rsid w:val="009941F3"/>
    <w:rsid w:val="0099504E"/>
    <w:rsid w:val="0099534D"/>
    <w:rsid w:val="00995505"/>
    <w:rsid w:val="0099575C"/>
    <w:rsid w:val="00995885"/>
    <w:rsid w:val="0099599E"/>
    <w:rsid w:val="00995E10"/>
    <w:rsid w:val="00996055"/>
    <w:rsid w:val="009962B6"/>
    <w:rsid w:val="00996870"/>
    <w:rsid w:val="009969D1"/>
    <w:rsid w:val="00996BDB"/>
    <w:rsid w:val="00997390"/>
    <w:rsid w:val="00997435"/>
    <w:rsid w:val="00997577"/>
    <w:rsid w:val="00997B5B"/>
    <w:rsid w:val="009A0400"/>
    <w:rsid w:val="009A09E4"/>
    <w:rsid w:val="009A0BE0"/>
    <w:rsid w:val="009A0D7C"/>
    <w:rsid w:val="009A1466"/>
    <w:rsid w:val="009A2384"/>
    <w:rsid w:val="009A2CD9"/>
    <w:rsid w:val="009A2FF9"/>
    <w:rsid w:val="009A31EF"/>
    <w:rsid w:val="009A346B"/>
    <w:rsid w:val="009A438E"/>
    <w:rsid w:val="009A5637"/>
    <w:rsid w:val="009A56C9"/>
    <w:rsid w:val="009A5805"/>
    <w:rsid w:val="009A5DC2"/>
    <w:rsid w:val="009A6372"/>
    <w:rsid w:val="009A6D0F"/>
    <w:rsid w:val="009A71C2"/>
    <w:rsid w:val="009A7A8B"/>
    <w:rsid w:val="009A7CFC"/>
    <w:rsid w:val="009B047C"/>
    <w:rsid w:val="009B06DB"/>
    <w:rsid w:val="009B0C3B"/>
    <w:rsid w:val="009B0E80"/>
    <w:rsid w:val="009B1445"/>
    <w:rsid w:val="009B17EA"/>
    <w:rsid w:val="009B19B1"/>
    <w:rsid w:val="009B1CCB"/>
    <w:rsid w:val="009B24C5"/>
    <w:rsid w:val="009B2A3D"/>
    <w:rsid w:val="009B3092"/>
    <w:rsid w:val="009B3278"/>
    <w:rsid w:val="009B3381"/>
    <w:rsid w:val="009B4756"/>
    <w:rsid w:val="009B4C4C"/>
    <w:rsid w:val="009B54F9"/>
    <w:rsid w:val="009B587D"/>
    <w:rsid w:val="009B7023"/>
    <w:rsid w:val="009B731E"/>
    <w:rsid w:val="009B7467"/>
    <w:rsid w:val="009B7DBF"/>
    <w:rsid w:val="009C0177"/>
    <w:rsid w:val="009C0847"/>
    <w:rsid w:val="009C0BA4"/>
    <w:rsid w:val="009C1185"/>
    <w:rsid w:val="009C16E2"/>
    <w:rsid w:val="009C2424"/>
    <w:rsid w:val="009C387A"/>
    <w:rsid w:val="009C3896"/>
    <w:rsid w:val="009C3CDD"/>
    <w:rsid w:val="009C3E4A"/>
    <w:rsid w:val="009C4226"/>
    <w:rsid w:val="009C4302"/>
    <w:rsid w:val="009C45E7"/>
    <w:rsid w:val="009C582E"/>
    <w:rsid w:val="009C5F58"/>
    <w:rsid w:val="009C67F2"/>
    <w:rsid w:val="009C6FA8"/>
    <w:rsid w:val="009D09D9"/>
    <w:rsid w:val="009D0A96"/>
    <w:rsid w:val="009D133D"/>
    <w:rsid w:val="009D18F6"/>
    <w:rsid w:val="009D214B"/>
    <w:rsid w:val="009D22DF"/>
    <w:rsid w:val="009D2862"/>
    <w:rsid w:val="009D35A3"/>
    <w:rsid w:val="009D37A0"/>
    <w:rsid w:val="009D398F"/>
    <w:rsid w:val="009D4798"/>
    <w:rsid w:val="009D4F75"/>
    <w:rsid w:val="009D5CE1"/>
    <w:rsid w:val="009D617E"/>
    <w:rsid w:val="009D6807"/>
    <w:rsid w:val="009D7722"/>
    <w:rsid w:val="009E04D8"/>
    <w:rsid w:val="009E07F3"/>
    <w:rsid w:val="009E0F00"/>
    <w:rsid w:val="009E12A1"/>
    <w:rsid w:val="009E1FA6"/>
    <w:rsid w:val="009E2CD8"/>
    <w:rsid w:val="009E3628"/>
    <w:rsid w:val="009E40D6"/>
    <w:rsid w:val="009E45CA"/>
    <w:rsid w:val="009E4CE9"/>
    <w:rsid w:val="009E50B2"/>
    <w:rsid w:val="009E5981"/>
    <w:rsid w:val="009E5DD0"/>
    <w:rsid w:val="009E5F5C"/>
    <w:rsid w:val="009E5FAA"/>
    <w:rsid w:val="009E6035"/>
    <w:rsid w:val="009E6342"/>
    <w:rsid w:val="009E6753"/>
    <w:rsid w:val="009E6BE1"/>
    <w:rsid w:val="009E78E8"/>
    <w:rsid w:val="009E7E80"/>
    <w:rsid w:val="009E7EA0"/>
    <w:rsid w:val="009E7ED8"/>
    <w:rsid w:val="009F0628"/>
    <w:rsid w:val="009F1243"/>
    <w:rsid w:val="009F1960"/>
    <w:rsid w:val="009F20A6"/>
    <w:rsid w:val="009F22FB"/>
    <w:rsid w:val="009F26FD"/>
    <w:rsid w:val="009F2BA5"/>
    <w:rsid w:val="009F2D75"/>
    <w:rsid w:val="009F3054"/>
    <w:rsid w:val="009F3BD4"/>
    <w:rsid w:val="009F456E"/>
    <w:rsid w:val="009F4CD5"/>
    <w:rsid w:val="009F63E4"/>
    <w:rsid w:val="009F6489"/>
    <w:rsid w:val="009F64C0"/>
    <w:rsid w:val="009F66BD"/>
    <w:rsid w:val="009F6D8A"/>
    <w:rsid w:val="009F72D2"/>
    <w:rsid w:val="009F7759"/>
    <w:rsid w:val="009F7A1B"/>
    <w:rsid w:val="009F7E8B"/>
    <w:rsid w:val="009F7EBF"/>
    <w:rsid w:val="009F7F82"/>
    <w:rsid w:val="00A00222"/>
    <w:rsid w:val="00A0078F"/>
    <w:rsid w:val="00A00ADD"/>
    <w:rsid w:val="00A010B4"/>
    <w:rsid w:val="00A01D1E"/>
    <w:rsid w:val="00A0220D"/>
    <w:rsid w:val="00A0292D"/>
    <w:rsid w:val="00A02B5D"/>
    <w:rsid w:val="00A030EA"/>
    <w:rsid w:val="00A0312A"/>
    <w:rsid w:val="00A0360C"/>
    <w:rsid w:val="00A03879"/>
    <w:rsid w:val="00A03C55"/>
    <w:rsid w:val="00A04073"/>
    <w:rsid w:val="00A040C7"/>
    <w:rsid w:val="00A04680"/>
    <w:rsid w:val="00A062F9"/>
    <w:rsid w:val="00A06378"/>
    <w:rsid w:val="00A06944"/>
    <w:rsid w:val="00A069C4"/>
    <w:rsid w:val="00A07903"/>
    <w:rsid w:val="00A101F8"/>
    <w:rsid w:val="00A10421"/>
    <w:rsid w:val="00A10952"/>
    <w:rsid w:val="00A1118D"/>
    <w:rsid w:val="00A11419"/>
    <w:rsid w:val="00A12766"/>
    <w:rsid w:val="00A12911"/>
    <w:rsid w:val="00A12A4F"/>
    <w:rsid w:val="00A12C96"/>
    <w:rsid w:val="00A131DB"/>
    <w:rsid w:val="00A13980"/>
    <w:rsid w:val="00A14570"/>
    <w:rsid w:val="00A1458B"/>
    <w:rsid w:val="00A147B9"/>
    <w:rsid w:val="00A147EC"/>
    <w:rsid w:val="00A14904"/>
    <w:rsid w:val="00A149E0"/>
    <w:rsid w:val="00A14AD0"/>
    <w:rsid w:val="00A14B5D"/>
    <w:rsid w:val="00A1527C"/>
    <w:rsid w:val="00A15694"/>
    <w:rsid w:val="00A15DFA"/>
    <w:rsid w:val="00A16AC1"/>
    <w:rsid w:val="00A178F4"/>
    <w:rsid w:val="00A17AD7"/>
    <w:rsid w:val="00A20365"/>
    <w:rsid w:val="00A2042E"/>
    <w:rsid w:val="00A212A6"/>
    <w:rsid w:val="00A21398"/>
    <w:rsid w:val="00A21C65"/>
    <w:rsid w:val="00A22551"/>
    <w:rsid w:val="00A22915"/>
    <w:rsid w:val="00A236B7"/>
    <w:rsid w:val="00A2372D"/>
    <w:rsid w:val="00A25514"/>
    <w:rsid w:val="00A25A79"/>
    <w:rsid w:val="00A25D5F"/>
    <w:rsid w:val="00A2673D"/>
    <w:rsid w:val="00A267CA"/>
    <w:rsid w:val="00A26D12"/>
    <w:rsid w:val="00A26EB6"/>
    <w:rsid w:val="00A2723D"/>
    <w:rsid w:val="00A27DA5"/>
    <w:rsid w:val="00A27ED0"/>
    <w:rsid w:val="00A306C7"/>
    <w:rsid w:val="00A30C6B"/>
    <w:rsid w:val="00A30CF7"/>
    <w:rsid w:val="00A312F1"/>
    <w:rsid w:val="00A31FF1"/>
    <w:rsid w:val="00A3254F"/>
    <w:rsid w:val="00A328DD"/>
    <w:rsid w:val="00A32A63"/>
    <w:rsid w:val="00A32CC5"/>
    <w:rsid w:val="00A32FA6"/>
    <w:rsid w:val="00A33F9F"/>
    <w:rsid w:val="00A34A2F"/>
    <w:rsid w:val="00A35106"/>
    <w:rsid w:val="00A35934"/>
    <w:rsid w:val="00A35C55"/>
    <w:rsid w:val="00A35F94"/>
    <w:rsid w:val="00A36269"/>
    <w:rsid w:val="00A3627B"/>
    <w:rsid w:val="00A363D7"/>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D5D"/>
    <w:rsid w:val="00A42F17"/>
    <w:rsid w:val="00A43766"/>
    <w:rsid w:val="00A43B0F"/>
    <w:rsid w:val="00A44258"/>
    <w:rsid w:val="00A44859"/>
    <w:rsid w:val="00A44872"/>
    <w:rsid w:val="00A44F2C"/>
    <w:rsid w:val="00A45935"/>
    <w:rsid w:val="00A45D45"/>
    <w:rsid w:val="00A46205"/>
    <w:rsid w:val="00A46600"/>
    <w:rsid w:val="00A46886"/>
    <w:rsid w:val="00A46BE5"/>
    <w:rsid w:val="00A46F88"/>
    <w:rsid w:val="00A473EF"/>
    <w:rsid w:val="00A47652"/>
    <w:rsid w:val="00A503C6"/>
    <w:rsid w:val="00A50ADB"/>
    <w:rsid w:val="00A50C30"/>
    <w:rsid w:val="00A51672"/>
    <w:rsid w:val="00A51A09"/>
    <w:rsid w:val="00A52293"/>
    <w:rsid w:val="00A525AC"/>
    <w:rsid w:val="00A530E3"/>
    <w:rsid w:val="00A5330D"/>
    <w:rsid w:val="00A5330F"/>
    <w:rsid w:val="00A54635"/>
    <w:rsid w:val="00A55C44"/>
    <w:rsid w:val="00A56484"/>
    <w:rsid w:val="00A567C4"/>
    <w:rsid w:val="00A56B09"/>
    <w:rsid w:val="00A574B2"/>
    <w:rsid w:val="00A57713"/>
    <w:rsid w:val="00A6063C"/>
    <w:rsid w:val="00A60CC4"/>
    <w:rsid w:val="00A61E79"/>
    <w:rsid w:val="00A6254E"/>
    <w:rsid w:val="00A62FF1"/>
    <w:rsid w:val="00A63409"/>
    <w:rsid w:val="00A65214"/>
    <w:rsid w:val="00A6537B"/>
    <w:rsid w:val="00A659BB"/>
    <w:rsid w:val="00A65D4E"/>
    <w:rsid w:val="00A66094"/>
    <w:rsid w:val="00A66552"/>
    <w:rsid w:val="00A6719F"/>
    <w:rsid w:val="00A675D3"/>
    <w:rsid w:val="00A67AF1"/>
    <w:rsid w:val="00A67C70"/>
    <w:rsid w:val="00A67DD0"/>
    <w:rsid w:val="00A7049E"/>
    <w:rsid w:val="00A704B0"/>
    <w:rsid w:val="00A71453"/>
    <w:rsid w:val="00A71676"/>
    <w:rsid w:val="00A71908"/>
    <w:rsid w:val="00A71913"/>
    <w:rsid w:val="00A72017"/>
    <w:rsid w:val="00A72155"/>
    <w:rsid w:val="00A722D7"/>
    <w:rsid w:val="00A72D06"/>
    <w:rsid w:val="00A7380F"/>
    <w:rsid w:val="00A738ED"/>
    <w:rsid w:val="00A739B8"/>
    <w:rsid w:val="00A73C56"/>
    <w:rsid w:val="00A73E1B"/>
    <w:rsid w:val="00A73E3A"/>
    <w:rsid w:val="00A74646"/>
    <w:rsid w:val="00A7482F"/>
    <w:rsid w:val="00A74EAC"/>
    <w:rsid w:val="00A74EC7"/>
    <w:rsid w:val="00A74F14"/>
    <w:rsid w:val="00A755E5"/>
    <w:rsid w:val="00A75838"/>
    <w:rsid w:val="00A75A2F"/>
    <w:rsid w:val="00A75F24"/>
    <w:rsid w:val="00A76A67"/>
    <w:rsid w:val="00A76B90"/>
    <w:rsid w:val="00A76B94"/>
    <w:rsid w:val="00A76F64"/>
    <w:rsid w:val="00A77B2A"/>
    <w:rsid w:val="00A8019D"/>
    <w:rsid w:val="00A801CF"/>
    <w:rsid w:val="00A80489"/>
    <w:rsid w:val="00A80616"/>
    <w:rsid w:val="00A8083D"/>
    <w:rsid w:val="00A8091B"/>
    <w:rsid w:val="00A80BC2"/>
    <w:rsid w:val="00A80E2A"/>
    <w:rsid w:val="00A80F8F"/>
    <w:rsid w:val="00A81180"/>
    <w:rsid w:val="00A81CE5"/>
    <w:rsid w:val="00A81E4C"/>
    <w:rsid w:val="00A81E6F"/>
    <w:rsid w:val="00A81FD4"/>
    <w:rsid w:val="00A82806"/>
    <w:rsid w:val="00A838BC"/>
    <w:rsid w:val="00A83CF3"/>
    <w:rsid w:val="00A83F64"/>
    <w:rsid w:val="00A84023"/>
    <w:rsid w:val="00A8427C"/>
    <w:rsid w:val="00A84543"/>
    <w:rsid w:val="00A85827"/>
    <w:rsid w:val="00A85D5A"/>
    <w:rsid w:val="00A86672"/>
    <w:rsid w:val="00A8672F"/>
    <w:rsid w:val="00A867D5"/>
    <w:rsid w:val="00A86C4B"/>
    <w:rsid w:val="00A87163"/>
    <w:rsid w:val="00A87175"/>
    <w:rsid w:val="00A87AF5"/>
    <w:rsid w:val="00A87F71"/>
    <w:rsid w:val="00A90096"/>
    <w:rsid w:val="00A915A2"/>
    <w:rsid w:val="00A92077"/>
    <w:rsid w:val="00A921DB"/>
    <w:rsid w:val="00A927B2"/>
    <w:rsid w:val="00A928C0"/>
    <w:rsid w:val="00A92ACF"/>
    <w:rsid w:val="00A93379"/>
    <w:rsid w:val="00A950FA"/>
    <w:rsid w:val="00A95898"/>
    <w:rsid w:val="00A96DFE"/>
    <w:rsid w:val="00A96F4E"/>
    <w:rsid w:val="00A97715"/>
    <w:rsid w:val="00A97E67"/>
    <w:rsid w:val="00AA0361"/>
    <w:rsid w:val="00AA03AF"/>
    <w:rsid w:val="00AA0D5A"/>
    <w:rsid w:val="00AA0FD5"/>
    <w:rsid w:val="00AA13B4"/>
    <w:rsid w:val="00AA14C8"/>
    <w:rsid w:val="00AA14F8"/>
    <w:rsid w:val="00AA16C0"/>
    <w:rsid w:val="00AA1E15"/>
    <w:rsid w:val="00AA203F"/>
    <w:rsid w:val="00AA2592"/>
    <w:rsid w:val="00AA2A08"/>
    <w:rsid w:val="00AA2A2F"/>
    <w:rsid w:val="00AA32BA"/>
    <w:rsid w:val="00AA3612"/>
    <w:rsid w:val="00AA3F62"/>
    <w:rsid w:val="00AA49F0"/>
    <w:rsid w:val="00AA4EC1"/>
    <w:rsid w:val="00AA5FBA"/>
    <w:rsid w:val="00AA5FDB"/>
    <w:rsid w:val="00AA6034"/>
    <w:rsid w:val="00AA672B"/>
    <w:rsid w:val="00AA7069"/>
    <w:rsid w:val="00AA79A1"/>
    <w:rsid w:val="00AA79FA"/>
    <w:rsid w:val="00AB01BE"/>
    <w:rsid w:val="00AB0D8C"/>
    <w:rsid w:val="00AB17FE"/>
    <w:rsid w:val="00AB1960"/>
    <w:rsid w:val="00AB1E61"/>
    <w:rsid w:val="00AB248F"/>
    <w:rsid w:val="00AB2B74"/>
    <w:rsid w:val="00AB2BF5"/>
    <w:rsid w:val="00AB365E"/>
    <w:rsid w:val="00AB3F7F"/>
    <w:rsid w:val="00AB40F7"/>
    <w:rsid w:val="00AB45FF"/>
    <w:rsid w:val="00AB498B"/>
    <w:rsid w:val="00AB571C"/>
    <w:rsid w:val="00AB63C2"/>
    <w:rsid w:val="00AB6406"/>
    <w:rsid w:val="00AB6903"/>
    <w:rsid w:val="00AB6A6B"/>
    <w:rsid w:val="00AB6BB8"/>
    <w:rsid w:val="00AB769F"/>
    <w:rsid w:val="00AB7B15"/>
    <w:rsid w:val="00AB7ECC"/>
    <w:rsid w:val="00AC058B"/>
    <w:rsid w:val="00AC11D5"/>
    <w:rsid w:val="00AC12CD"/>
    <w:rsid w:val="00AC132E"/>
    <w:rsid w:val="00AC2173"/>
    <w:rsid w:val="00AC2C80"/>
    <w:rsid w:val="00AC3172"/>
    <w:rsid w:val="00AC3266"/>
    <w:rsid w:val="00AC347A"/>
    <w:rsid w:val="00AC410B"/>
    <w:rsid w:val="00AC41C7"/>
    <w:rsid w:val="00AC450C"/>
    <w:rsid w:val="00AC4544"/>
    <w:rsid w:val="00AC492A"/>
    <w:rsid w:val="00AC49CF"/>
    <w:rsid w:val="00AC568F"/>
    <w:rsid w:val="00AC5E2E"/>
    <w:rsid w:val="00AC6084"/>
    <w:rsid w:val="00AC6360"/>
    <w:rsid w:val="00AC65F7"/>
    <w:rsid w:val="00AC6C51"/>
    <w:rsid w:val="00AC788C"/>
    <w:rsid w:val="00AC7B11"/>
    <w:rsid w:val="00AD0560"/>
    <w:rsid w:val="00AD07C6"/>
    <w:rsid w:val="00AD15F9"/>
    <w:rsid w:val="00AD16E5"/>
    <w:rsid w:val="00AD2767"/>
    <w:rsid w:val="00AD3F29"/>
    <w:rsid w:val="00AD42F3"/>
    <w:rsid w:val="00AD44CD"/>
    <w:rsid w:val="00AD4553"/>
    <w:rsid w:val="00AD482A"/>
    <w:rsid w:val="00AD4B60"/>
    <w:rsid w:val="00AD5B2A"/>
    <w:rsid w:val="00AD5D4B"/>
    <w:rsid w:val="00AD6017"/>
    <w:rsid w:val="00AD660C"/>
    <w:rsid w:val="00AD66C9"/>
    <w:rsid w:val="00AD71BE"/>
    <w:rsid w:val="00AD7501"/>
    <w:rsid w:val="00AE05C4"/>
    <w:rsid w:val="00AE062C"/>
    <w:rsid w:val="00AE0F2D"/>
    <w:rsid w:val="00AE47B8"/>
    <w:rsid w:val="00AE4CDD"/>
    <w:rsid w:val="00AE4D30"/>
    <w:rsid w:val="00AE53DD"/>
    <w:rsid w:val="00AE5675"/>
    <w:rsid w:val="00AE6161"/>
    <w:rsid w:val="00AE6DBF"/>
    <w:rsid w:val="00AE76F1"/>
    <w:rsid w:val="00AE7B78"/>
    <w:rsid w:val="00AE7E32"/>
    <w:rsid w:val="00AE7E92"/>
    <w:rsid w:val="00AF072C"/>
    <w:rsid w:val="00AF082F"/>
    <w:rsid w:val="00AF269F"/>
    <w:rsid w:val="00AF26D7"/>
    <w:rsid w:val="00AF7469"/>
    <w:rsid w:val="00AF7983"/>
    <w:rsid w:val="00AF7E36"/>
    <w:rsid w:val="00AF7F18"/>
    <w:rsid w:val="00B007DB"/>
    <w:rsid w:val="00B00F19"/>
    <w:rsid w:val="00B01554"/>
    <w:rsid w:val="00B01863"/>
    <w:rsid w:val="00B01AE4"/>
    <w:rsid w:val="00B01C70"/>
    <w:rsid w:val="00B026B9"/>
    <w:rsid w:val="00B03302"/>
    <w:rsid w:val="00B03C7C"/>
    <w:rsid w:val="00B03CF0"/>
    <w:rsid w:val="00B05A9B"/>
    <w:rsid w:val="00B05CC3"/>
    <w:rsid w:val="00B05D12"/>
    <w:rsid w:val="00B05DEE"/>
    <w:rsid w:val="00B061EC"/>
    <w:rsid w:val="00B06C12"/>
    <w:rsid w:val="00B06F73"/>
    <w:rsid w:val="00B07269"/>
    <w:rsid w:val="00B072E9"/>
    <w:rsid w:val="00B105F0"/>
    <w:rsid w:val="00B114DF"/>
    <w:rsid w:val="00B114E0"/>
    <w:rsid w:val="00B129BF"/>
    <w:rsid w:val="00B13040"/>
    <w:rsid w:val="00B131CE"/>
    <w:rsid w:val="00B1323F"/>
    <w:rsid w:val="00B1381A"/>
    <w:rsid w:val="00B14396"/>
    <w:rsid w:val="00B1483F"/>
    <w:rsid w:val="00B15ACB"/>
    <w:rsid w:val="00B15F62"/>
    <w:rsid w:val="00B15F66"/>
    <w:rsid w:val="00B16246"/>
    <w:rsid w:val="00B16E32"/>
    <w:rsid w:val="00B16EED"/>
    <w:rsid w:val="00B16F04"/>
    <w:rsid w:val="00B17B5B"/>
    <w:rsid w:val="00B17C2B"/>
    <w:rsid w:val="00B20FD8"/>
    <w:rsid w:val="00B210DC"/>
    <w:rsid w:val="00B21235"/>
    <w:rsid w:val="00B22667"/>
    <w:rsid w:val="00B2303E"/>
    <w:rsid w:val="00B2315B"/>
    <w:rsid w:val="00B23170"/>
    <w:rsid w:val="00B23196"/>
    <w:rsid w:val="00B23775"/>
    <w:rsid w:val="00B24BA0"/>
    <w:rsid w:val="00B2502E"/>
    <w:rsid w:val="00B25097"/>
    <w:rsid w:val="00B26BA6"/>
    <w:rsid w:val="00B27219"/>
    <w:rsid w:val="00B273DA"/>
    <w:rsid w:val="00B275E9"/>
    <w:rsid w:val="00B27856"/>
    <w:rsid w:val="00B27A89"/>
    <w:rsid w:val="00B27B16"/>
    <w:rsid w:val="00B27D77"/>
    <w:rsid w:val="00B301F9"/>
    <w:rsid w:val="00B308BF"/>
    <w:rsid w:val="00B31026"/>
    <w:rsid w:val="00B3122D"/>
    <w:rsid w:val="00B3128D"/>
    <w:rsid w:val="00B312BC"/>
    <w:rsid w:val="00B32613"/>
    <w:rsid w:val="00B32E9E"/>
    <w:rsid w:val="00B33607"/>
    <w:rsid w:val="00B336D5"/>
    <w:rsid w:val="00B34167"/>
    <w:rsid w:val="00B3439E"/>
    <w:rsid w:val="00B34946"/>
    <w:rsid w:val="00B34BD3"/>
    <w:rsid w:val="00B355DE"/>
    <w:rsid w:val="00B35663"/>
    <w:rsid w:val="00B356A4"/>
    <w:rsid w:val="00B3586D"/>
    <w:rsid w:val="00B364A4"/>
    <w:rsid w:val="00B36F5E"/>
    <w:rsid w:val="00B376EA"/>
    <w:rsid w:val="00B3792A"/>
    <w:rsid w:val="00B37B34"/>
    <w:rsid w:val="00B37E86"/>
    <w:rsid w:val="00B37E91"/>
    <w:rsid w:val="00B40659"/>
    <w:rsid w:val="00B4160F"/>
    <w:rsid w:val="00B41E66"/>
    <w:rsid w:val="00B42194"/>
    <w:rsid w:val="00B42D8F"/>
    <w:rsid w:val="00B4340F"/>
    <w:rsid w:val="00B437FC"/>
    <w:rsid w:val="00B43A5B"/>
    <w:rsid w:val="00B443DF"/>
    <w:rsid w:val="00B44B3B"/>
    <w:rsid w:val="00B46161"/>
    <w:rsid w:val="00B469E9"/>
    <w:rsid w:val="00B47A41"/>
    <w:rsid w:val="00B47C47"/>
    <w:rsid w:val="00B47FB7"/>
    <w:rsid w:val="00B5066F"/>
    <w:rsid w:val="00B51067"/>
    <w:rsid w:val="00B51258"/>
    <w:rsid w:val="00B51395"/>
    <w:rsid w:val="00B518F3"/>
    <w:rsid w:val="00B51A04"/>
    <w:rsid w:val="00B52023"/>
    <w:rsid w:val="00B52604"/>
    <w:rsid w:val="00B52A8F"/>
    <w:rsid w:val="00B5330C"/>
    <w:rsid w:val="00B533C3"/>
    <w:rsid w:val="00B533DA"/>
    <w:rsid w:val="00B53EB8"/>
    <w:rsid w:val="00B54304"/>
    <w:rsid w:val="00B549AF"/>
    <w:rsid w:val="00B5539C"/>
    <w:rsid w:val="00B554B0"/>
    <w:rsid w:val="00B563BD"/>
    <w:rsid w:val="00B567B9"/>
    <w:rsid w:val="00B567F6"/>
    <w:rsid w:val="00B57025"/>
    <w:rsid w:val="00B60295"/>
    <w:rsid w:val="00B619CD"/>
    <w:rsid w:val="00B61E3A"/>
    <w:rsid w:val="00B62FA8"/>
    <w:rsid w:val="00B63828"/>
    <w:rsid w:val="00B639FA"/>
    <w:rsid w:val="00B64649"/>
    <w:rsid w:val="00B646B8"/>
    <w:rsid w:val="00B65B26"/>
    <w:rsid w:val="00B6617A"/>
    <w:rsid w:val="00B663C4"/>
    <w:rsid w:val="00B66BC9"/>
    <w:rsid w:val="00B674B7"/>
    <w:rsid w:val="00B7005A"/>
    <w:rsid w:val="00B70495"/>
    <w:rsid w:val="00B705AD"/>
    <w:rsid w:val="00B70732"/>
    <w:rsid w:val="00B707F5"/>
    <w:rsid w:val="00B708D6"/>
    <w:rsid w:val="00B70964"/>
    <w:rsid w:val="00B70BCA"/>
    <w:rsid w:val="00B70E4C"/>
    <w:rsid w:val="00B71068"/>
    <w:rsid w:val="00B71B26"/>
    <w:rsid w:val="00B71D2D"/>
    <w:rsid w:val="00B72336"/>
    <w:rsid w:val="00B72A0A"/>
    <w:rsid w:val="00B72A68"/>
    <w:rsid w:val="00B730CD"/>
    <w:rsid w:val="00B73C2E"/>
    <w:rsid w:val="00B7406A"/>
    <w:rsid w:val="00B74A79"/>
    <w:rsid w:val="00B74EA7"/>
    <w:rsid w:val="00B75350"/>
    <w:rsid w:val="00B76433"/>
    <w:rsid w:val="00B765C0"/>
    <w:rsid w:val="00B774A2"/>
    <w:rsid w:val="00B7784D"/>
    <w:rsid w:val="00B77EE4"/>
    <w:rsid w:val="00B80F8F"/>
    <w:rsid w:val="00B81D20"/>
    <w:rsid w:val="00B81FC2"/>
    <w:rsid w:val="00B8277C"/>
    <w:rsid w:val="00B82F35"/>
    <w:rsid w:val="00B8336F"/>
    <w:rsid w:val="00B83851"/>
    <w:rsid w:val="00B8432A"/>
    <w:rsid w:val="00B84671"/>
    <w:rsid w:val="00B84BD7"/>
    <w:rsid w:val="00B84D97"/>
    <w:rsid w:val="00B851E9"/>
    <w:rsid w:val="00B857CB"/>
    <w:rsid w:val="00B85D89"/>
    <w:rsid w:val="00B86B55"/>
    <w:rsid w:val="00B86B98"/>
    <w:rsid w:val="00B86C2A"/>
    <w:rsid w:val="00B86D03"/>
    <w:rsid w:val="00B87695"/>
    <w:rsid w:val="00B87919"/>
    <w:rsid w:val="00B9087F"/>
    <w:rsid w:val="00B909C6"/>
    <w:rsid w:val="00B91565"/>
    <w:rsid w:val="00B91A86"/>
    <w:rsid w:val="00B91B97"/>
    <w:rsid w:val="00B91BE8"/>
    <w:rsid w:val="00B91CF2"/>
    <w:rsid w:val="00B9287C"/>
    <w:rsid w:val="00B92947"/>
    <w:rsid w:val="00B92AD4"/>
    <w:rsid w:val="00B92D8B"/>
    <w:rsid w:val="00B9301C"/>
    <w:rsid w:val="00B930CC"/>
    <w:rsid w:val="00B93ADF"/>
    <w:rsid w:val="00B93C4A"/>
    <w:rsid w:val="00B9466C"/>
    <w:rsid w:val="00B946BA"/>
    <w:rsid w:val="00B94C49"/>
    <w:rsid w:val="00B95F31"/>
    <w:rsid w:val="00B961CF"/>
    <w:rsid w:val="00B9658B"/>
    <w:rsid w:val="00B96B16"/>
    <w:rsid w:val="00B96CAD"/>
    <w:rsid w:val="00B96CFE"/>
    <w:rsid w:val="00B97334"/>
    <w:rsid w:val="00BA0A0E"/>
    <w:rsid w:val="00BA0DC7"/>
    <w:rsid w:val="00BA13F1"/>
    <w:rsid w:val="00BA143C"/>
    <w:rsid w:val="00BA16C7"/>
    <w:rsid w:val="00BA1D06"/>
    <w:rsid w:val="00BA1E5B"/>
    <w:rsid w:val="00BA2046"/>
    <w:rsid w:val="00BA20FD"/>
    <w:rsid w:val="00BA28D2"/>
    <w:rsid w:val="00BA28E0"/>
    <w:rsid w:val="00BA2AAC"/>
    <w:rsid w:val="00BA2E18"/>
    <w:rsid w:val="00BA3700"/>
    <w:rsid w:val="00BA3767"/>
    <w:rsid w:val="00BA4E86"/>
    <w:rsid w:val="00BA4F70"/>
    <w:rsid w:val="00BA4FA1"/>
    <w:rsid w:val="00BA57CA"/>
    <w:rsid w:val="00BB01EE"/>
    <w:rsid w:val="00BB04EB"/>
    <w:rsid w:val="00BB058A"/>
    <w:rsid w:val="00BB0639"/>
    <w:rsid w:val="00BB080D"/>
    <w:rsid w:val="00BB08BA"/>
    <w:rsid w:val="00BB147C"/>
    <w:rsid w:val="00BB1659"/>
    <w:rsid w:val="00BB27BE"/>
    <w:rsid w:val="00BB2FBE"/>
    <w:rsid w:val="00BB3136"/>
    <w:rsid w:val="00BB33C4"/>
    <w:rsid w:val="00BB3589"/>
    <w:rsid w:val="00BB37EF"/>
    <w:rsid w:val="00BB4191"/>
    <w:rsid w:val="00BB4D62"/>
    <w:rsid w:val="00BB501E"/>
    <w:rsid w:val="00BB523C"/>
    <w:rsid w:val="00BB5715"/>
    <w:rsid w:val="00BB5E37"/>
    <w:rsid w:val="00BB6528"/>
    <w:rsid w:val="00BB72FE"/>
    <w:rsid w:val="00BB7B22"/>
    <w:rsid w:val="00BB7E03"/>
    <w:rsid w:val="00BC0067"/>
    <w:rsid w:val="00BC0B47"/>
    <w:rsid w:val="00BC16C1"/>
    <w:rsid w:val="00BC16E6"/>
    <w:rsid w:val="00BC20BC"/>
    <w:rsid w:val="00BC24D8"/>
    <w:rsid w:val="00BC2F42"/>
    <w:rsid w:val="00BC2F92"/>
    <w:rsid w:val="00BC3DD8"/>
    <w:rsid w:val="00BC414E"/>
    <w:rsid w:val="00BC46E3"/>
    <w:rsid w:val="00BC486A"/>
    <w:rsid w:val="00BC48A2"/>
    <w:rsid w:val="00BC49DF"/>
    <w:rsid w:val="00BC50AA"/>
    <w:rsid w:val="00BC5499"/>
    <w:rsid w:val="00BC61A6"/>
    <w:rsid w:val="00BC6206"/>
    <w:rsid w:val="00BC6620"/>
    <w:rsid w:val="00BC66EA"/>
    <w:rsid w:val="00BC6848"/>
    <w:rsid w:val="00BC6BD8"/>
    <w:rsid w:val="00BC704A"/>
    <w:rsid w:val="00BC7D65"/>
    <w:rsid w:val="00BD094F"/>
    <w:rsid w:val="00BD179C"/>
    <w:rsid w:val="00BD18C0"/>
    <w:rsid w:val="00BD1C4D"/>
    <w:rsid w:val="00BD1F20"/>
    <w:rsid w:val="00BD2015"/>
    <w:rsid w:val="00BD306C"/>
    <w:rsid w:val="00BD34F6"/>
    <w:rsid w:val="00BD3FC0"/>
    <w:rsid w:val="00BD5080"/>
    <w:rsid w:val="00BD54F8"/>
    <w:rsid w:val="00BD5EF7"/>
    <w:rsid w:val="00BD6209"/>
    <w:rsid w:val="00BD6271"/>
    <w:rsid w:val="00BD67D1"/>
    <w:rsid w:val="00BD6A0A"/>
    <w:rsid w:val="00BD76AB"/>
    <w:rsid w:val="00BD7D13"/>
    <w:rsid w:val="00BE0190"/>
    <w:rsid w:val="00BE0FDB"/>
    <w:rsid w:val="00BE11DF"/>
    <w:rsid w:val="00BE13D8"/>
    <w:rsid w:val="00BE164A"/>
    <w:rsid w:val="00BE23E1"/>
    <w:rsid w:val="00BE2C18"/>
    <w:rsid w:val="00BE335A"/>
    <w:rsid w:val="00BE356E"/>
    <w:rsid w:val="00BE39D9"/>
    <w:rsid w:val="00BE4243"/>
    <w:rsid w:val="00BE440E"/>
    <w:rsid w:val="00BE577C"/>
    <w:rsid w:val="00BE57C4"/>
    <w:rsid w:val="00BE5931"/>
    <w:rsid w:val="00BE6998"/>
    <w:rsid w:val="00BE712C"/>
    <w:rsid w:val="00BE7146"/>
    <w:rsid w:val="00BE7564"/>
    <w:rsid w:val="00BE7722"/>
    <w:rsid w:val="00BE7735"/>
    <w:rsid w:val="00BF0DF0"/>
    <w:rsid w:val="00BF10E0"/>
    <w:rsid w:val="00BF1399"/>
    <w:rsid w:val="00BF213C"/>
    <w:rsid w:val="00BF2599"/>
    <w:rsid w:val="00BF2863"/>
    <w:rsid w:val="00BF2B4F"/>
    <w:rsid w:val="00BF36A4"/>
    <w:rsid w:val="00BF3CE8"/>
    <w:rsid w:val="00BF423F"/>
    <w:rsid w:val="00BF4A09"/>
    <w:rsid w:val="00BF4AE2"/>
    <w:rsid w:val="00BF5338"/>
    <w:rsid w:val="00BF5894"/>
    <w:rsid w:val="00BF5F99"/>
    <w:rsid w:val="00BF6543"/>
    <w:rsid w:val="00BF67B3"/>
    <w:rsid w:val="00BF68DD"/>
    <w:rsid w:val="00BF69FE"/>
    <w:rsid w:val="00BF6F4E"/>
    <w:rsid w:val="00BF7C70"/>
    <w:rsid w:val="00BF7DED"/>
    <w:rsid w:val="00C00013"/>
    <w:rsid w:val="00C00401"/>
    <w:rsid w:val="00C00B0F"/>
    <w:rsid w:val="00C00B9A"/>
    <w:rsid w:val="00C01383"/>
    <w:rsid w:val="00C025D2"/>
    <w:rsid w:val="00C03DF4"/>
    <w:rsid w:val="00C04CA3"/>
    <w:rsid w:val="00C050F1"/>
    <w:rsid w:val="00C05BD9"/>
    <w:rsid w:val="00C06635"/>
    <w:rsid w:val="00C066B3"/>
    <w:rsid w:val="00C06AB3"/>
    <w:rsid w:val="00C06C41"/>
    <w:rsid w:val="00C06FAD"/>
    <w:rsid w:val="00C07091"/>
    <w:rsid w:val="00C074EF"/>
    <w:rsid w:val="00C07955"/>
    <w:rsid w:val="00C07E62"/>
    <w:rsid w:val="00C1033A"/>
    <w:rsid w:val="00C10C80"/>
    <w:rsid w:val="00C1187E"/>
    <w:rsid w:val="00C12448"/>
    <w:rsid w:val="00C12512"/>
    <w:rsid w:val="00C12CBA"/>
    <w:rsid w:val="00C13AEC"/>
    <w:rsid w:val="00C1413D"/>
    <w:rsid w:val="00C145AA"/>
    <w:rsid w:val="00C14A09"/>
    <w:rsid w:val="00C14DB5"/>
    <w:rsid w:val="00C14FDD"/>
    <w:rsid w:val="00C15C90"/>
    <w:rsid w:val="00C15DF0"/>
    <w:rsid w:val="00C162C5"/>
    <w:rsid w:val="00C1681F"/>
    <w:rsid w:val="00C17F4B"/>
    <w:rsid w:val="00C21224"/>
    <w:rsid w:val="00C2184C"/>
    <w:rsid w:val="00C21965"/>
    <w:rsid w:val="00C22B7B"/>
    <w:rsid w:val="00C22DB2"/>
    <w:rsid w:val="00C22E43"/>
    <w:rsid w:val="00C2350C"/>
    <w:rsid w:val="00C23E19"/>
    <w:rsid w:val="00C24261"/>
    <w:rsid w:val="00C249EC"/>
    <w:rsid w:val="00C25DE8"/>
    <w:rsid w:val="00C25F62"/>
    <w:rsid w:val="00C260F0"/>
    <w:rsid w:val="00C26602"/>
    <w:rsid w:val="00C275ED"/>
    <w:rsid w:val="00C27C77"/>
    <w:rsid w:val="00C27E08"/>
    <w:rsid w:val="00C27EE9"/>
    <w:rsid w:val="00C30150"/>
    <w:rsid w:val="00C308DB"/>
    <w:rsid w:val="00C3095B"/>
    <w:rsid w:val="00C30A93"/>
    <w:rsid w:val="00C30C2A"/>
    <w:rsid w:val="00C31126"/>
    <w:rsid w:val="00C31150"/>
    <w:rsid w:val="00C3196E"/>
    <w:rsid w:val="00C32079"/>
    <w:rsid w:val="00C32B26"/>
    <w:rsid w:val="00C32E4F"/>
    <w:rsid w:val="00C32F64"/>
    <w:rsid w:val="00C33065"/>
    <w:rsid w:val="00C331A6"/>
    <w:rsid w:val="00C3332D"/>
    <w:rsid w:val="00C33D13"/>
    <w:rsid w:val="00C342B5"/>
    <w:rsid w:val="00C34E76"/>
    <w:rsid w:val="00C35963"/>
    <w:rsid w:val="00C37312"/>
    <w:rsid w:val="00C378D3"/>
    <w:rsid w:val="00C40008"/>
    <w:rsid w:val="00C40242"/>
    <w:rsid w:val="00C404B6"/>
    <w:rsid w:val="00C40ADD"/>
    <w:rsid w:val="00C415C9"/>
    <w:rsid w:val="00C420C8"/>
    <w:rsid w:val="00C4223F"/>
    <w:rsid w:val="00C425EC"/>
    <w:rsid w:val="00C42E07"/>
    <w:rsid w:val="00C43262"/>
    <w:rsid w:val="00C43430"/>
    <w:rsid w:val="00C4355C"/>
    <w:rsid w:val="00C4359D"/>
    <w:rsid w:val="00C4477F"/>
    <w:rsid w:val="00C44F37"/>
    <w:rsid w:val="00C4556D"/>
    <w:rsid w:val="00C457D7"/>
    <w:rsid w:val="00C46241"/>
    <w:rsid w:val="00C466A0"/>
    <w:rsid w:val="00C47E1C"/>
    <w:rsid w:val="00C506C1"/>
    <w:rsid w:val="00C5096B"/>
    <w:rsid w:val="00C50A14"/>
    <w:rsid w:val="00C51765"/>
    <w:rsid w:val="00C51A50"/>
    <w:rsid w:val="00C51E07"/>
    <w:rsid w:val="00C5227C"/>
    <w:rsid w:val="00C522D9"/>
    <w:rsid w:val="00C52518"/>
    <w:rsid w:val="00C52891"/>
    <w:rsid w:val="00C52D68"/>
    <w:rsid w:val="00C5308A"/>
    <w:rsid w:val="00C53A0E"/>
    <w:rsid w:val="00C5457B"/>
    <w:rsid w:val="00C5487A"/>
    <w:rsid w:val="00C548B9"/>
    <w:rsid w:val="00C563FC"/>
    <w:rsid w:val="00C57886"/>
    <w:rsid w:val="00C60080"/>
    <w:rsid w:val="00C60857"/>
    <w:rsid w:val="00C60EE5"/>
    <w:rsid w:val="00C6157F"/>
    <w:rsid w:val="00C6331A"/>
    <w:rsid w:val="00C633BF"/>
    <w:rsid w:val="00C635C7"/>
    <w:rsid w:val="00C638B8"/>
    <w:rsid w:val="00C63BC1"/>
    <w:rsid w:val="00C65080"/>
    <w:rsid w:val="00C6528B"/>
    <w:rsid w:val="00C6592B"/>
    <w:rsid w:val="00C659FC"/>
    <w:rsid w:val="00C66087"/>
    <w:rsid w:val="00C6617A"/>
    <w:rsid w:val="00C6632C"/>
    <w:rsid w:val="00C66590"/>
    <w:rsid w:val="00C67C0E"/>
    <w:rsid w:val="00C70061"/>
    <w:rsid w:val="00C7024C"/>
    <w:rsid w:val="00C703AD"/>
    <w:rsid w:val="00C70859"/>
    <w:rsid w:val="00C709A1"/>
    <w:rsid w:val="00C70DD5"/>
    <w:rsid w:val="00C716C6"/>
    <w:rsid w:val="00C71760"/>
    <w:rsid w:val="00C726C3"/>
    <w:rsid w:val="00C72841"/>
    <w:rsid w:val="00C72D31"/>
    <w:rsid w:val="00C72F24"/>
    <w:rsid w:val="00C733FC"/>
    <w:rsid w:val="00C73760"/>
    <w:rsid w:val="00C738F1"/>
    <w:rsid w:val="00C73EBB"/>
    <w:rsid w:val="00C74395"/>
    <w:rsid w:val="00C7457A"/>
    <w:rsid w:val="00C74F02"/>
    <w:rsid w:val="00C75DEC"/>
    <w:rsid w:val="00C76DDC"/>
    <w:rsid w:val="00C779C3"/>
    <w:rsid w:val="00C77B01"/>
    <w:rsid w:val="00C8018C"/>
    <w:rsid w:val="00C8033C"/>
    <w:rsid w:val="00C8062C"/>
    <w:rsid w:val="00C807B7"/>
    <w:rsid w:val="00C80CBD"/>
    <w:rsid w:val="00C80CE3"/>
    <w:rsid w:val="00C813F8"/>
    <w:rsid w:val="00C81C41"/>
    <w:rsid w:val="00C83AFC"/>
    <w:rsid w:val="00C8457C"/>
    <w:rsid w:val="00C84B9C"/>
    <w:rsid w:val="00C84C8B"/>
    <w:rsid w:val="00C863DA"/>
    <w:rsid w:val="00C873BD"/>
    <w:rsid w:val="00C87511"/>
    <w:rsid w:val="00C875AF"/>
    <w:rsid w:val="00C87AAE"/>
    <w:rsid w:val="00C90565"/>
    <w:rsid w:val="00C90E6F"/>
    <w:rsid w:val="00C9277F"/>
    <w:rsid w:val="00C927AF"/>
    <w:rsid w:val="00C938A7"/>
    <w:rsid w:val="00C938E5"/>
    <w:rsid w:val="00C942C5"/>
    <w:rsid w:val="00C948EA"/>
    <w:rsid w:val="00C9528E"/>
    <w:rsid w:val="00C952EF"/>
    <w:rsid w:val="00C95507"/>
    <w:rsid w:val="00C95E40"/>
    <w:rsid w:val="00C95F43"/>
    <w:rsid w:val="00C96102"/>
    <w:rsid w:val="00C96703"/>
    <w:rsid w:val="00C96958"/>
    <w:rsid w:val="00C96EC6"/>
    <w:rsid w:val="00C97040"/>
    <w:rsid w:val="00C97A7A"/>
    <w:rsid w:val="00C97AD7"/>
    <w:rsid w:val="00CA0005"/>
    <w:rsid w:val="00CA034A"/>
    <w:rsid w:val="00CA0A11"/>
    <w:rsid w:val="00CA14F4"/>
    <w:rsid w:val="00CA198E"/>
    <w:rsid w:val="00CA283C"/>
    <w:rsid w:val="00CA3311"/>
    <w:rsid w:val="00CA388F"/>
    <w:rsid w:val="00CA4030"/>
    <w:rsid w:val="00CA4EFE"/>
    <w:rsid w:val="00CA5260"/>
    <w:rsid w:val="00CA5700"/>
    <w:rsid w:val="00CA5BEA"/>
    <w:rsid w:val="00CA6877"/>
    <w:rsid w:val="00CA6ACB"/>
    <w:rsid w:val="00CA7132"/>
    <w:rsid w:val="00CA7195"/>
    <w:rsid w:val="00CA7B33"/>
    <w:rsid w:val="00CB0042"/>
    <w:rsid w:val="00CB004E"/>
    <w:rsid w:val="00CB0516"/>
    <w:rsid w:val="00CB060E"/>
    <w:rsid w:val="00CB10D0"/>
    <w:rsid w:val="00CB12E6"/>
    <w:rsid w:val="00CB14DE"/>
    <w:rsid w:val="00CB17C3"/>
    <w:rsid w:val="00CB18E9"/>
    <w:rsid w:val="00CB1F2D"/>
    <w:rsid w:val="00CB2160"/>
    <w:rsid w:val="00CB2B45"/>
    <w:rsid w:val="00CB35A9"/>
    <w:rsid w:val="00CB39ED"/>
    <w:rsid w:val="00CB42ED"/>
    <w:rsid w:val="00CB4AC1"/>
    <w:rsid w:val="00CB4B10"/>
    <w:rsid w:val="00CB4B20"/>
    <w:rsid w:val="00CB4B51"/>
    <w:rsid w:val="00CB4FBD"/>
    <w:rsid w:val="00CB5058"/>
    <w:rsid w:val="00CB5469"/>
    <w:rsid w:val="00CB54AA"/>
    <w:rsid w:val="00CB564C"/>
    <w:rsid w:val="00CB578C"/>
    <w:rsid w:val="00CB63F0"/>
    <w:rsid w:val="00CB653E"/>
    <w:rsid w:val="00CB6A57"/>
    <w:rsid w:val="00CB6B6B"/>
    <w:rsid w:val="00CB7457"/>
    <w:rsid w:val="00CB74D1"/>
    <w:rsid w:val="00CB7766"/>
    <w:rsid w:val="00CB77E5"/>
    <w:rsid w:val="00CB7B15"/>
    <w:rsid w:val="00CC009E"/>
    <w:rsid w:val="00CC0106"/>
    <w:rsid w:val="00CC032D"/>
    <w:rsid w:val="00CC07D1"/>
    <w:rsid w:val="00CC09BF"/>
    <w:rsid w:val="00CC0CAB"/>
    <w:rsid w:val="00CC0D50"/>
    <w:rsid w:val="00CC1090"/>
    <w:rsid w:val="00CC12F0"/>
    <w:rsid w:val="00CC15A6"/>
    <w:rsid w:val="00CC1DE4"/>
    <w:rsid w:val="00CC2120"/>
    <w:rsid w:val="00CC25DB"/>
    <w:rsid w:val="00CC2BFF"/>
    <w:rsid w:val="00CC3163"/>
    <w:rsid w:val="00CC3A31"/>
    <w:rsid w:val="00CC45A5"/>
    <w:rsid w:val="00CC4A6F"/>
    <w:rsid w:val="00CC51C4"/>
    <w:rsid w:val="00CC537C"/>
    <w:rsid w:val="00CC63A2"/>
    <w:rsid w:val="00CC6760"/>
    <w:rsid w:val="00CC6965"/>
    <w:rsid w:val="00CD0298"/>
    <w:rsid w:val="00CD037B"/>
    <w:rsid w:val="00CD09A1"/>
    <w:rsid w:val="00CD0B93"/>
    <w:rsid w:val="00CD187F"/>
    <w:rsid w:val="00CD1BD2"/>
    <w:rsid w:val="00CD2CF0"/>
    <w:rsid w:val="00CD2D30"/>
    <w:rsid w:val="00CD2F7C"/>
    <w:rsid w:val="00CD31FE"/>
    <w:rsid w:val="00CD3F92"/>
    <w:rsid w:val="00CD4005"/>
    <w:rsid w:val="00CD4C28"/>
    <w:rsid w:val="00CD4C51"/>
    <w:rsid w:val="00CD4D1A"/>
    <w:rsid w:val="00CD58D3"/>
    <w:rsid w:val="00CD5E05"/>
    <w:rsid w:val="00CD752D"/>
    <w:rsid w:val="00CE0482"/>
    <w:rsid w:val="00CE0CEB"/>
    <w:rsid w:val="00CE1CEF"/>
    <w:rsid w:val="00CE2536"/>
    <w:rsid w:val="00CE253E"/>
    <w:rsid w:val="00CE2D0E"/>
    <w:rsid w:val="00CE2EFC"/>
    <w:rsid w:val="00CE36F1"/>
    <w:rsid w:val="00CE387C"/>
    <w:rsid w:val="00CE38F2"/>
    <w:rsid w:val="00CE3980"/>
    <w:rsid w:val="00CE3CEE"/>
    <w:rsid w:val="00CE4444"/>
    <w:rsid w:val="00CE4E84"/>
    <w:rsid w:val="00CE5933"/>
    <w:rsid w:val="00CE5B05"/>
    <w:rsid w:val="00CE64C5"/>
    <w:rsid w:val="00CE6B4C"/>
    <w:rsid w:val="00CE6FAF"/>
    <w:rsid w:val="00CE7616"/>
    <w:rsid w:val="00CE7A20"/>
    <w:rsid w:val="00CF0165"/>
    <w:rsid w:val="00CF01CB"/>
    <w:rsid w:val="00CF1A33"/>
    <w:rsid w:val="00CF1B07"/>
    <w:rsid w:val="00CF1D09"/>
    <w:rsid w:val="00CF23B8"/>
    <w:rsid w:val="00CF314D"/>
    <w:rsid w:val="00CF334F"/>
    <w:rsid w:val="00CF37CD"/>
    <w:rsid w:val="00CF3F09"/>
    <w:rsid w:val="00CF40A0"/>
    <w:rsid w:val="00CF47B8"/>
    <w:rsid w:val="00CF5314"/>
    <w:rsid w:val="00CF544F"/>
    <w:rsid w:val="00CF5647"/>
    <w:rsid w:val="00CF5908"/>
    <w:rsid w:val="00CF594C"/>
    <w:rsid w:val="00CF5D3F"/>
    <w:rsid w:val="00CF6A66"/>
    <w:rsid w:val="00CF74A9"/>
    <w:rsid w:val="00CF7D7B"/>
    <w:rsid w:val="00D00321"/>
    <w:rsid w:val="00D01512"/>
    <w:rsid w:val="00D015FC"/>
    <w:rsid w:val="00D01FF8"/>
    <w:rsid w:val="00D02DF8"/>
    <w:rsid w:val="00D03CF2"/>
    <w:rsid w:val="00D04437"/>
    <w:rsid w:val="00D0456D"/>
    <w:rsid w:val="00D04B37"/>
    <w:rsid w:val="00D04F12"/>
    <w:rsid w:val="00D04F27"/>
    <w:rsid w:val="00D05366"/>
    <w:rsid w:val="00D05705"/>
    <w:rsid w:val="00D05D79"/>
    <w:rsid w:val="00D0627A"/>
    <w:rsid w:val="00D06AB8"/>
    <w:rsid w:val="00D07073"/>
    <w:rsid w:val="00D072F4"/>
    <w:rsid w:val="00D0746E"/>
    <w:rsid w:val="00D075CE"/>
    <w:rsid w:val="00D076A8"/>
    <w:rsid w:val="00D078A3"/>
    <w:rsid w:val="00D10FC5"/>
    <w:rsid w:val="00D112A5"/>
    <w:rsid w:val="00D11495"/>
    <w:rsid w:val="00D116E9"/>
    <w:rsid w:val="00D11A7E"/>
    <w:rsid w:val="00D11B66"/>
    <w:rsid w:val="00D12029"/>
    <w:rsid w:val="00D13428"/>
    <w:rsid w:val="00D13B18"/>
    <w:rsid w:val="00D15404"/>
    <w:rsid w:val="00D1561F"/>
    <w:rsid w:val="00D1564E"/>
    <w:rsid w:val="00D160AB"/>
    <w:rsid w:val="00D162F7"/>
    <w:rsid w:val="00D1630A"/>
    <w:rsid w:val="00D1631E"/>
    <w:rsid w:val="00D17383"/>
    <w:rsid w:val="00D17A12"/>
    <w:rsid w:val="00D201F9"/>
    <w:rsid w:val="00D21110"/>
    <w:rsid w:val="00D21257"/>
    <w:rsid w:val="00D21F27"/>
    <w:rsid w:val="00D220DB"/>
    <w:rsid w:val="00D22DA1"/>
    <w:rsid w:val="00D2411A"/>
    <w:rsid w:val="00D24123"/>
    <w:rsid w:val="00D24EE3"/>
    <w:rsid w:val="00D25328"/>
    <w:rsid w:val="00D25484"/>
    <w:rsid w:val="00D26394"/>
    <w:rsid w:val="00D26D8B"/>
    <w:rsid w:val="00D277A5"/>
    <w:rsid w:val="00D30ACD"/>
    <w:rsid w:val="00D31341"/>
    <w:rsid w:val="00D31660"/>
    <w:rsid w:val="00D316BE"/>
    <w:rsid w:val="00D31E8A"/>
    <w:rsid w:val="00D32326"/>
    <w:rsid w:val="00D32C41"/>
    <w:rsid w:val="00D32EFB"/>
    <w:rsid w:val="00D33089"/>
    <w:rsid w:val="00D331C2"/>
    <w:rsid w:val="00D33331"/>
    <w:rsid w:val="00D3374B"/>
    <w:rsid w:val="00D33E5F"/>
    <w:rsid w:val="00D3457D"/>
    <w:rsid w:val="00D34759"/>
    <w:rsid w:val="00D34BD6"/>
    <w:rsid w:val="00D36DD6"/>
    <w:rsid w:val="00D36F72"/>
    <w:rsid w:val="00D371A6"/>
    <w:rsid w:val="00D3748B"/>
    <w:rsid w:val="00D37650"/>
    <w:rsid w:val="00D37760"/>
    <w:rsid w:val="00D37CD8"/>
    <w:rsid w:val="00D37FA1"/>
    <w:rsid w:val="00D4087A"/>
    <w:rsid w:val="00D40D30"/>
    <w:rsid w:val="00D40E8B"/>
    <w:rsid w:val="00D41534"/>
    <w:rsid w:val="00D41D13"/>
    <w:rsid w:val="00D424F6"/>
    <w:rsid w:val="00D427AA"/>
    <w:rsid w:val="00D4295E"/>
    <w:rsid w:val="00D4350F"/>
    <w:rsid w:val="00D43AE1"/>
    <w:rsid w:val="00D43DEC"/>
    <w:rsid w:val="00D4422F"/>
    <w:rsid w:val="00D44EEE"/>
    <w:rsid w:val="00D4536C"/>
    <w:rsid w:val="00D45D90"/>
    <w:rsid w:val="00D4627D"/>
    <w:rsid w:val="00D46366"/>
    <w:rsid w:val="00D4652E"/>
    <w:rsid w:val="00D468A5"/>
    <w:rsid w:val="00D46C98"/>
    <w:rsid w:val="00D46F0D"/>
    <w:rsid w:val="00D473CE"/>
    <w:rsid w:val="00D510E7"/>
    <w:rsid w:val="00D51175"/>
    <w:rsid w:val="00D51AE3"/>
    <w:rsid w:val="00D51D71"/>
    <w:rsid w:val="00D52432"/>
    <w:rsid w:val="00D531DE"/>
    <w:rsid w:val="00D53AC2"/>
    <w:rsid w:val="00D54299"/>
    <w:rsid w:val="00D544FD"/>
    <w:rsid w:val="00D54A6F"/>
    <w:rsid w:val="00D56224"/>
    <w:rsid w:val="00D563B2"/>
    <w:rsid w:val="00D563CC"/>
    <w:rsid w:val="00D5665D"/>
    <w:rsid w:val="00D568E0"/>
    <w:rsid w:val="00D56A51"/>
    <w:rsid w:val="00D57BC8"/>
    <w:rsid w:val="00D57CE9"/>
    <w:rsid w:val="00D57F71"/>
    <w:rsid w:val="00D60239"/>
    <w:rsid w:val="00D6083D"/>
    <w:rsid w:val="00D60F3B"/>
    <w:rsid w:val="00D6125D"/>
    <w:rsid w:val="00D616E2"/>
    <w:rsid w:val="00D61E18"/>
    <w:rsid w:val="00D62E39"/>
    <w:rsid w:val="00D63646"/>
    <w:rsid w:val="00D6422C"/>
    <w:rsid w:val="00D643E9"/>
    <w:rsid w:val="00D65047"/>
    <w:rsid w:val="00D65256"/>
    <w:rsid w:val="00D65364"/>
    <w:rsid w:val="00D6538A"/>
    <w:rsid w:val="00D65CFB"/>
    <w:rsid w:val="00D66108"/>
    <w:rsid w:val="00D668BA"/>
    <w:rsid w:val="00D66AA4"/>
    <w:rsid w:val="00D66CED"/>
    <w:rsid w:val="00D674BA"/>
    <w:rsid w:val="00D702CD"/>
    <w:rsid w:val="00D7037F"/>
    <w:rsid w:val="00D703FE"/>
    <w:rsid w:val="00D70862"/>
    <w:rsid w:val="00D70CA5"/>
    <w:rsid w:val="00D71376"/>
    <w:rsid w:val="00D719F8"/>
    <w:rsid w:val="00D727CC"/>
    <w:rsid w:val="00D72CDA"/>
    <w:rsid w:val="00D7325C"/>
    <w:rsid w:val="00D738A9"/>
    <w:rsid w:val="00D73D03"/>
    <w:rsid w:val="00D746E8"/>
    <w:rsid w:val="00D74DB2"/>
    <w:rsid w:val="00D7549B"/>
    <w:rsid w:val="00D75F5E"/>
    <w:rsid w:val="00D761E5"/>
    <w:rsid w:val="00D7699F"/>
    <w:rsid w:val="00D771F0"/>
    <w:rsid w:val="00D7754D"/>
    <w:rsid w:val="00D77FD2"/>
    <w:rsid w:val="00D80A49"/>
    <w:rsid w:val="00D81CE9"/>
    <w:rsid w:val="00D82568"/>
    <w:rsid w:val="00D82662"/>
    <w:rsid w:val="00D82B5B"/>
    <w:rsid w:val="00D8361F"/>
    <w:rsid w:val="00D83765"/>
    <w:rsid w:val="00D84980"/>
    <w:rsid w:val="00D84FC7"/>
    <w:rsid w:val="00D84FF3"/>
    <w:rsid w:val="00D85007"/>
    <w:rsid w:val="00D851FF"/>
    <w:rsid w:val="00D85935"/>
    <w:rsid w:val="00D85AD7"/>
    <w:rsid w:val="00D867FD"/>
    <w:rsid w:val="00D86CE9"/>
    <w:rsid w:val="00D87C44"/>
    <w:rsid w:val="00D90AAD"/>
    <w:rsid w:val="00D90BC7"/>
    <w:rsid w:val="00D90F42"/>
    <w:rsid w:val="00D912C4"/>
    <w:rsid w:val="00D9171B"/>
    <w:rsid w:val="00D91D63"/>
    <w:rsid w:val="00D92066"/>
    <w:rsid w:val="00D92729"/>
    <w:rsid w:val="00D92FEE"/>
    <w:rsid w:val="00D930DF"/>
    <w:rsid w:val="00D931B2"/>
    <w:rsid w:val="00D93432"/>
    <w:rsid w:val="00D93571"/>
    <w:rsid w:val="00D939FA"/>
    <w:rsid w:val="00D93CC7"/>
    <w:rsid w:val="00D94368"/>
    <w:rsid w:val="00D94468"/>
    <w:rsid w:val="00D945D9"/>
    <w:rsid w:val="00D94872"/>
    <w:rsid w:val="00D95043"/>
    <w:rsid w:val="00D96064"/>
    <w:rsid w:val="00D96271"/>
    <w:rsid w:val="00D96B2F"/>
    <w:rsid w:val="00D97224"/>
    <w:rsid w:val="00D973D7"/>
    <w:rsid w:val="00DA01CE"/>
    <w:rsid w:val="00DA07DB"/>
    <w:rsid w:val="00DA0BD2"/>
    <w:rsid w:val="00DA0C7E"/>
    <w:rsid w:val="00DA158A"/>
    <w:rsid w:val="00DA15BA"/>
    <w:rsid w:val="00DA1BB7"/>
    <w:rsid w:val="00DA258B"/>
    <w:rsid w:val="00DA288D"/>
    <w:rsid w:val="00DA2C5E"/>
    <w:rsid w:val="00DA2DC8"/>
    <w:rsid w:val="00DA2F31"/>
    <w:rsid w:val="00DA387E"/>
    <w:rsid w:val="00DA3F3B"/>
    <w:rsid w:val="00DA46F4"/>
    <w:rsid w:val="00DA55AE"/>
    <w:rsid w:val="00DA5A94"/>
    <w:rsid w:val="00DA6CA2"/>
    <w:rsid w:val="00DA76E5"/>
    <w:rsid w:val="00DB0A17"/>
    <w:rsid w:val="00DB144F"/>
    <w:rsid w:val="00DB15B3"/>
    <w:rsid w:val="00DB15C1"/>
    <w:rsid w:val="00DB1BF1"/>
    <w:rsid w:val="00DB1D3C"/>
    <w:rsid w:val="00DB1FA7"/>
    <w:rsid w:val="00DB23FB"/>
    <w:rsid w:val="00DB26FC"/>
    <w:rsid w:val="00DB2AFE"/>
    <w:rsid w:val="00DB2E46"/>
    <w:rsid w:val="00DB36D6"/>
    <w:rsid w:val="00DB39FF"/>
    <w:rsid w:val="00DB4272"/>
    <w:rsid w:val="00DB50F7"/>
    <w:rsid w:val="00DB5650"/>
    <w:rsid w:val="00DB568C"/>
    <w:rsid w:val="00DB6591"/>
    <w:rsid w:val="00DB6E5B"/>
    <w:rsid w:val="00DB7948"/>
    <w:rsid w:val="00DC20A5"/>
    <w:rsid w:val="00DC351F"/>
    <w:rsid w:val="00DC3B0E"/>
    <w:rsid w:val="00DC3D13"/>
    <w:rsid w:val="00DC47A7"/>
    <w:rsid w:val="00DC4D58"/>
    <w:rsid w:val="00DC4E66"/>
    <w:rsid w:val="00DC54C1"/>
    <w:rsid w:val="00DC566B"/>
    <w:rsid w:val="00DC5BD9"/>
    <w:rsid w:val="00DC60F7"/>
    <w:rsid w:val="00DC6856"/>
    <w:rsid w:val="00DC7324"/>
    <w:rsid w:val="00DC74FE"/>
    <w:rsid w:val="00DC7F00"/>
    <w:rsid w:val="00DD00E4"/>
    <w:rsid w:val="00DD1250"/>
    <w:rsid w:val="00DD1493"/>
    <w:rsid w:val="00DD1BDC"/>
    <w:rsid w:val="00DD1DE4"/>
    <w:rsid w:val="00DD2269"/>
    <w:rsid w:val="00DD30F5"/>
    <w:rsid w:val="00DD34B8"/>
    <w:rsid w:val="00DD4744"/>
    <w:rsid w:val="00DD4EEC"/>
    <w:rsid w:val="00DD4FD7"/>
    <w:rsid w:val="00DD534D"/>
    <w:rsid w:val="00DD6161"/>
    <w:rsid w:val="00DD6327"/>
    <w:rsid w:val="00DD6903"/>
    <w:rsid w:val="00DD6A42"/>
    <w:rsid w:val="00DD6E7B"/>
    <w:rsid w:val="00DD6FB8"/>
    <w:rsid w:val="00DD73EC"/>
    <w:rsid w:val="00DD7739"/>
    <w:rsid w:val="00DD7A45"/>
    <w:rsid w:val="00DD7C43"/>
    <w:rsid w:val="00DE05A6"/>
    <w:rsid w:val="00DE0A6C"/>
    <w:rsid w:val="00DE0BA8"/>
    <w:rsid w:val="00DE0D73"/>
    <w:rsid w:val="00DE1294"/>
    <w:rsid w:val="00DE1B9B"/>
    <w:rsid w:val="00DE23E0"/>
    <w:rsid w:val="00DE2CD8"/>
    <w:rsid w:val="00DE2CD9"/>
    <w:rsid w:val="00DE326B"/>
    <w:rsid w:val="00DE34B4"/>
    <w:rsid w:val="00DE3603"/>
    <w:rsid w:val="00DE3B09"/>
    <w:rsid w:val="00DE40EE"/>
    <w:rsid w:val="00DE48FA"/>
    <w:rsid w:val="00DE51F9"/>
    <w:rsid w:val="00DE5A81"/>
    <w:rsid w:val="00DE61D3"/>
    <w:rsid w:val="00DE62CE"/>
    <w:rsid w:val="00DE640F"/>
    <w:rsid w:val="00DE7244"/>
    <w:rsid w:val="00DE74CD"/>
    <w:rsid w:val="00DE7BE9"/>
    <w:rsid w:val="00DE7C47"/>
    <w:rsid w:val="00DE7F7A"/>
    <w:rsid w:val="00DF0035"/>
    <w:rsid w:val="00DF051C"/>
    <w:rsid w:val="00DF09E3"/>
    <w:rsid w:val="00DF1757"/>
    <w:rsid w:val="00DF2281"/>
    <w:rsid w:val="00DF28EE"/>
    <w:rsid w:val="00DF2E1B"/>
    <w:rsid w:val="00DF2E6F"/>
    <w:rsid w:val="00DF3BFF"/>
    <w:rsid w:val="00DF3C34"/>
    <w:rsid w:val="00DF3F16"/>
    <w:rsid w:val="00DF4053"/>
    <w:rsid w:val="00DF4208"/>
    <w:rsid w:val="00DF45CA"/>
    <w:rsid w:val="00DF4F5F"/>
    <w:rsid w:val="00DF53EA"/>
    <w:rsid w:val="00DF5453"/>
    <w:rsid w:val="00DF63BC"/>
    <w:rsid w:val="00DF6A04"/>
    <w:rsid w:val="00DF6D7F"/>
    <w:rsid w:val="00DF713E"/>
    <w:rsid w:val="00DF7A41"/>
    <w:rsid w:val="00E001EB"/>
    <w:rsid w:val="00E00943"/>
    <w:rsid w:val="00E00C89"/>
    <w:rsid w:val="00E00F69"/>
    <w:rsid w:val="00E00F9C"/>
    <w:rsid w:val="00E0137D"/>
    <w:rsid w:val="00E018D8"/>
    <w:rsid w:val="00E01C90"/>
    <w:rsid w:val="00E0222F"/>
    <w:rsid w:val="00E032A6"/>
    <w:rsid w:val="00E03726"/>
    <w:rsid w:val="00E039E0"/>
    <w:rsid w:val="00E03D39"/>
    <w:rsid w:val="00E03F5E"/>
    <w:rsid w:val="00E03F9E"/>
    <w:rsid w:val="00E04E74"/>
    <w:rsid w:val="00E06911"/>
    <w:rsid w:val="00E06CCF"/>
    <w:rsid w:val="00E070C9"/>
    <w:rsid w:val="00E10EE8"/>
    <w:rsid w:val="00E10F0E"/>
    <w:rsid w:val="00E1168F"/>
    <w:rsid w:val="00E11F28"/>
    <w:rsid w:val="00E125C7"/>
    <w:rsid w:val="00E12AD8"/>
    <w:rsid w:val="00E12DB0"/>
    <w:rsid w:val="00E133D3"/>
    <w:rsid w:val="00E13901"/>
    <w:rsid w:val="00E13BEB"/>
    <w:rsid w:val="00E1433C"/>
    <w:rsid w:val="00E15301"/>
    <w:rsid w:val="00E16069"/>
    <w:rsid w:val="00E16A81"/>
    <w:rsid w:val="00E16D90"/>
    <w:rsid w:val="00E17131"/>
    <w:rsid w:val="00E1762F"/>
    <w:rsid w:val="00E17867"/>
    <w:rsid w:val="00E178E5"/>
    <w:rsid w:val="00E178ED"/>
    <w:rsid w:val="00E17F3B"/>
    <w:rsid w:val="00E206DE"/>
    <w:rsid w:val="00E2152B"/>
    <w:rsid w:val="00E21543"/>
    <w:rsid w:val="00E21918"/>
    <w:rsid w:val="00E2282E"/>
    <w:rsid w:val="00E235DF"/>
    <w:rsid w:val="00E23D57"/>
    <w:rsid w:val="00E24087"/>
    <w:rsid w:val="00E246E4"/>
    <w:rsid w:val="00E24ABB"/>
    <w:rsid w:val="00E24AE4"/>
    <w:rsid w:val="00E24B9F"/>
    <w:rsid w:val="00E251E6"/>
    <w:rsid w:val="00E25A36"/>
    <w:rsid w:val="00E2637D"/>
    <w:rsid w:val="00E268EF"/>
    <w:rsid w:val="00E26B7E"/>
    <w:rsid w:val="00E26CB8"/>
    <w:rsid w:val="00E26DC3"/>
    <w:rsid w:val="00E26F5E"/>
    <w:rsid w:val="00E317E5"/>
    <w:rsid w:val="00E318F8"/>
    <w:rsid w:val="00E322EC"/>
    <w:rsid w:val="00E32A32"/>
    <w:rsid w:val="00E332C4"/>
    <w:rsid w:val="00E33487"/>
    <w:rsid w:val="00E3368D"/>
    <w:rsid w:val="00E33786"/>
    <w:rsid w:val="00E33A2A"/>
    <w:rsid w:val="00E33A77"/>
    <w:rsid w:val="00E346DA"/>
    <w:rsid w:val="00E34C0A"/>
    <w:rsid w:val="00E34DB0"/>
    <w:rsid w:val="00E35A36"/>
    <w:rsid w:val="00E36850"/>
    <w:rsid w:val="00E368C6"/>
    <w:rsid w:val="00E36D6B"/>
    <w:rsid w:val="00E37D5E"/>
    <w:rsid w:val="00E40042"/>
    <w:rsid w:val="00E40926"/>
    <w:rsid w:val="00E40F8F"/>
    <w:rsid w:val="00E4126B"/>
    <w:rsid w:val="00E41389"/>
    <w:rsid w:val="00E424E1"/>
    <w:rsid w:val="00E4251A"/>
    <w:rsid w:val="00E42714"/>
    <w:rsid w:val="00E42895"/>
    <w:rsid w:val="00E43579"/>
    <w:rsid w:val="00E435BD"/>
    <w:rsid w:val="00E438E5"/>
    <w:rsid w:val="00E45040"/>
    <w:rsid w:val="00E45099"/>
    <w:rsid w:val="00E46A86"/>
    <w:rsid w:val="00E46BEB"/>
    <w:rsid w:val="00E46E1C"/>
    <w:rsid w:val="00E50BE2"/>
    <w:rsid w:val="00E50C85"/>
    <w:rsid w:val="00E51306"/>
    <w:rsid w:val="00E51792"/>
    <w:rsid w:val="00E51EC5"/>
    <w:rsid w:val="00E52023"/>
    <w:rsid w:val="00E54161"/>
    <w:rsid w:val="00E54200"/>
    <w:rsid w:val="00E542D5"/>
    <w:rsid w:val="00E559D8"/>
    <w:rsid w:val="00E5688B"/>
    <w:rsid w:val="00E5703B"/>
    <w:rsid w:val="00E57152"/>
    <w:rsid w:val="00E574E1"/>
    <w:rsid w:val="00E576AD"/>
    <w:rsid w:val="00E57E52"/>
    <w:rsid w:val="00E57F47"/>
    <w:rsid w:val="00E6006B"/>
    <w:rsid w:val="00E60491"/>
    <w:rsid w:val="00E60688"/>
    <w:rsid w:val="00E609D8"/>
    <w:rsid w:val="00E61C2C"/>
    <w:rsid w:val="00E621AA"/>
    <w:rsid w:val="00E6284E"/>
    <w:rsid w:val="00E63815"/>
    <w:rsid w:val="00E63962"/>
    <w:rsid w:val="00E65BF2"/>
    <w:rsid w:val="00E66C4E"/>
    <w:rsid w:val="00E671AB"/>
    <w:rsid w:val="00E6732A"/>
    <w:rsid w:val="00E67D63"/>
    <w:rsid w:val="00E700BF"/>
    <w:rsid w:val="00E70293"/>
    <w:rsid w:val="00E70865"/>
    <w:rsid w:val="00E70D84"/>
    <w:rsid w:val="00E70E61"/>
    <w:rsid w:val="00E71449"/>
    <w:rsid w:val="00E71546"/>
    <w:rsid w:val="00E72120"/>
    <w:rsid w:val="00E72139"/>
    <w:rsid w:val="00E72316"/>
    <w:rsid w:val="00E72619"/>
    <w:rsid w:val="00E7270D"/>
    <w:rsid w:val="00E73122"/>
    <w:rsid w:val="00E7396B"/>
    <w:rsid w:val="00E73C27"/>
    <w:rsid w:val="00E73D60"/>
    <w:rsid w:val="00E73F6C"/>
    <w:rsid w:val="00E74613"/>
    <w:rsid w:val="00E749E6"/>
    <w:rsid w:val="00E74E0C"/>
    <w:rsid w:val="00E7519D"/>
    <w:rsid w:val="00E7524D"/>
    <w:rsid w:val="00E759D0"/>
    <w:rsid w:val="00E7605C"/>
    <w:rsid w:val="00E760CB"/>
    <w:rsid w:val="00E7646E"/>
    <w:rsid w:val="00E770AE"/>
    <w:rsid w:val="00E77A8D"/>
    <w:rsid w:val="00E77B01"/>
    <w:rsid w:val="00E80A50"/>
    <w:rsid w:val="00E80D4D"/>
    <w:rsid w:val="00E81240"/>
    <w:rsid w:val="00E8163C"/>
    <w:rsid w:val="00E8193E"/>
    <w:rsid w:val="00E81BD4"/>
    <w:rsid w:val="00E82230"/>
    <w:rsid w:val="00E822C0"/>
    <w:rsid w:val="00E82CFB"/>
    <w:rsid w:val="00E82DB9"/>
    <w:rsid w:val="00E83086"/>
    <w:rsid w:val="00E832E3"/>
    <w:rsid w:val="00E844F2"/>
    <w:rsid w:val="00E84B8C"/>
    <w:rsid w:val="00E853BB"/>
    <w:rsid w:val="00E85462"/>
    <w:rsid w:val="00E85C46"/>
    <w:rsid w:val="00E85C57"/>
    <w:rsid w:val="00E86EE6"/>
    <w:rsid w:val="00E8767B"/>
    <w:rsid w:val="00E87E9B"/>
    <w:rsid w:val="00E910C0"/>
    <w:rsid w:val="00E916F7"/>
    <w:rsid w:val="00E91760"/>
    <w:rsid w:val="00E918F5"/>
    <w:rsid w:val="00E9201C"/>
    <w:rsid w:val="00E92E3B"/>
    <w:rsid w:val="00E93CEB"/>
    <w:rsid w:val="00E93D87"/>
    <w:rsid w:val="00E950BC"/>
    <w:rsid w:val="00E966A3"/>
    <w:rsid w:val="00E96AD0"/>
    <w:rsid w:val="00E96BAA"/>
    <w:rsid w:val="00E96DE6"/>
    <w:rsid w:val="00E96F43"/>
    <w:rsid w:val="00E97161"/>
    <w:rsid w:val="00E97B3B"/>
    <w:rsid w:val="00EA0C41"/>
    <w:rsid w:val="00EA1793"/>
    <w:rsid w:val="00EA17AE"/>
    <w:rsid w:val="00EA189C"/>
    <w:rsid w:val="00EA2DD8"/>
    <w:rsid w:val="00EA40FF"/>
    <w:rsid w:val="00EA428F"/>
    <w:rsid w:val="00EA4533"/>
    <w:rsid w:val="00EA463F"/>
    <w:rsid w:val="00EA4D18"/>
    <w:rsid w:val="00EA4D45"/>
    <w:rsid w:val="00EA57F8"/>
    <w:rsid w:val="00EA5A86"/>
    <w:rsid w:val="00EA657E"/>
    <w:rsid w:val="00EA65B3"/>
    <w:rsid w:val="00EA6F24"/>
    <w:rsid w:val="00EA7A20"/>
    <w:rsid w:val="00EA7BA2"/>
    <w:rsid w:val="00EA7E23"/>
    <w:rsid w:val="00EB031A"/>
    <w:rsid w:val="00EB04BC"/>
    <w:rsid w:val="00EB09AE"/>
    <w:rsid w:val="00EB0A2E"/>
    <w:rsid w:val="00EB13EA"/>
    <w:rsid w:val="00EB18B0"/>
    <w:rsid w:val="00EB23ED"/>
    <w:rsid w:val="00EB2670"/>
    <w:rsid w:val="00EB2DAC"/>
    <w:rsid w:val="00EB2F92"/>
    <w:rsid w:val="00EB342B"/>
    <w:rsid w:val="00EB3C26"/>
    <w:rsid w:val="00EB4836"/>
    <w:rsid w:val="00EB49D1"/>
    <w:rsid w:val="00EB4AC1"/>
    <w:rsid w:val="00EB5275"/>
    <w:rsid w:val="00EB5D3B"/>
    <w:rsid w:val="00EB6972"/>
    <w:rsid w:val="00EB7116"/>
    <w:rsid w:val="00EB7A02"/>
    <w:rsid w:val="00EB7F68"/>
    <w:rsid w:val="00EC03FA"/>
    <w:rsid w:val="00EC0D24"/>
    <w:rsid w:val="00EC1706"/>
    <w:rsid w:val="00EC1BE4"/>
    <w:rsid w:val="00EC1BFE"/>
    <w:rsid w:val="00EC2CBF"/>
    <w:rsid w:val="00EC2CC6"/>
    <w:rsid w:val="00EC2E59"/>
    <w:rsid w:val="00EC2FDF"/>
    <w:rsid w:val="00EC35C8"/>
    <w:rsid w:val="00EC422C"/>
    <w:rsid w:val="00EC4250"/>
    <w:rsid w:val="00EC433E"/>
    <w:rsid w:val="00EC534F"/>
    <w:rsid w:val="00EC5993"/>
    <w:rsid w:val="00EC5BC9"/>
    <w:rsid w:val="00EC6807"/>
    <w:rsid w:val="00EC71A4"/>
    <w:rsid w:val="00EC721B"/>
    <w:rsid w:val="00EC7E44"/>
    <w:rsid w:val="00ED0DB1"/>
    <w:rsid w:val="00ED1425"/>
    <w:rsid w:val="00ED18ED"/>
    <w:rsid w:val="00ED1995"/>
    <w:rsid w:val="00ED1FFA"/>
    <w:rsid w:val="00ED24EC"/>
    <w:rsid w:val="00ED3388"/>
    <w:rsid w:val="00ED362F"/>
    <w:rsid w:val="00ED3B0B"/>
    <w:rsid w:val="00ED3B10"/>
    <w:rsid w:val="00ED3C22"/>
    <w:rsid w:val="00ED505B"/>
    <w:rsid w:val="00ED53BF"/>
    <w:rsid w:val="00ED55C1"/>
    <w:rsid w:val="00ED617B"/>
    <w:rsid w:val="00ED67A5"/>
    <w:rsid w:val="00ED741B"/>
    <w:rsid w:val="00ED7DD7"/>
    <w:rsid w:val="00EE09D4"/>
    <w:rsid w:val="00EE1061"/>
    <w:rsid w:val="00EE18F4"/>
    <w:rsid w:val="00EE1B6C"/>
    <w:rsid w:val="00EE1C18"/>
    <w:rsid w:val="00EE1C56"/>
    <w:rsid w:val="00EE1E2D"/>
    <w:rsid w:val="00EE20C8"/>
    <w:rsid w:val="00EE26BF"/>
    <w:rsid w:val="00EE2761"/>
    <w:rsid w:val="00EE36A3"/>
    <w:rsid w:val="00EE3C34"/>
    <w:rsid w:val="00EE3FE7"/>
    <w:rsid w:val="00EE46A0"/>
    <w:rsid w:val="00EE53F1"/>
    <w:rsid w:val="00EE5CBE"/>
    <w:rsid w:val="00EE6927"/>
    <w:rsid w:val="00EE692B"/>
    <w:rsid w:val="00EE6E54"/>
    <w:rsid w:val="00EE6FB4"/>
    <w:rsid w:val="00EE737A"/>
    <w:rsid w:val="00EE7837"/>
    <w:rsid w:val="00EE7F7A"/>
    <w:rsid w:val="00EF037A"/>
    <w:rsid w:val="00EF096F"/>
    <w:rsid w:val="00EF0E00"/>
    <w:rsid w:val="00EF10E6"/>
    <w:rsid w:val="00EF1750"/>
    <w:rsid w:val="00EF214F"/>
    <w:rsid w:val="00EF2BF6"/>
    <w:rsid w:val="00EF2C0A"/>
    <w:rsid w:val="00EF2F82"/>
    <w:rsid w:val="00EF3536"/>
    <w:rsid w:val="00EF410A"/>
    <w:rsid w:val="00EF58B4"/>
    <w:rsid w:val="00EF5B4B"/>
    <w:rsid w:val="00EF5CB4"/>
    <w:rsid w:val="00EF645B"/>
    <w:rsid w:val="00EF6AB9"/>
    <w:rsid w:val="00EF6CDD"/>
    <w:rsid w:val="00EF7F13"/>
    <w:rsid w:val="00F00DB5"/>
    <w:rsid w:val="00F0178D"/>
    <w:rsid w:val="00F01A20"/>
    <w:rsid w:val="00F02256"/>
    <w:rsid w:val="00F02AD0"/>
    <w:rsid w:val="00F0399F"/>
    <w:rsid w:val="00F04DDB"/>
    <w:rsid w:val="00F064E7"/>
    <w:rsid w:val="00F068EF"/>
    <w:rsid w:val="00F076FB"/>
    <w:rsid w:val="00F101DE"/>
    <w:rsid w:val="00F103C3"/>
    <w:rsid w:val="00F10896"/>
    <w:rsid w:val="00F11837"/>
    <w:rsid w:val="00F11A95"/>
    <w:rsid w:val="00F11AFF"/>
    <w:rsid w:val="00F11BEC"/>
    <w:rsid w:val="00F11D14"/>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AB4"/>
    <w:rsid w:val="00F20E19"/>
    <w:rsid w:val="00F213C9"/>
    <w:rsid w:val="00F21AB5"/>
    <w:rsid w:val="00F22370"/>
    <w:rsid w:val="00F2249B"/>
    <w:rsid w:val="00F2273A"/>
    <w:rsid w:val="00F22740"/>
    <w:rsid w:val="00F227B3"/>
    <w:rsid w:val="00F230EF"/>
    <w:rsid w:val="00F23523"/>
    <w:rsid w:val="00F236E7"/>
    <w:rsid w:val="00F23E02"/>
    <w:rsid w:val="00F23FCC"/>
    <w:rsid w:val="00F24729"/>
    <w:rsid w:val="00F24811"/>
    <w:rsid w:val="00F25313"/>
    <w:rsid w:val="00F263BA"/>
    <w:rsid w:val="00F26712"/>
    <w:rsid w:val="00F26B4D"/>
    <w:rsid w:val="00F27406"/>
    <w:rsid w:val="00F27EFB"/>
    <w:rsid w:val="00F30778"/>
    <w:rsid w:val="00F30B54"/>
    <w:rsid w:val="00F310C7"/>
    <w:rsid w:val="00F316C0"/>
    <w:rsid w:val="00F32068"/>
    <w:rsid w:val="00F32E0F"/>
    <w:rsid w:val="00F32F20"/>
    <w:rsid w:val="00F33350"/>
    <w:rsid w:val="00F33A32"/>
    <w:rsid w:val="00F33A50"/>
    <w:rsid w:val="00F33A67"/>
    <w:rsid w:val="00F34F7F"/>
    <w:rsid w:val="00F35A6C"/>
    <w:rsid w:val="00F3655F"/>
    <w:rsid w:val="00F3727C"/>
    <w:rsid w:val="00F37ABF"/>
    <w:rsid w:val="00F40444"/>
    <w:rsid w:val="00F40620"/>
    <w:rsid w:val="00F41235"/>
    <w:rsid w:val="00F42000"/>
    <w:rsid w:val="00F4228E"/>
    <w:rsid w:val="00F4249C"/>
    <w:rsid w:val="00F42B10"/>
    <w:rsid w:val="00F42EDC"/>
    <w:rsid w:val="00F43243"/>
    <w:rsid w:val="00F43545"/>
    <w:rsid w:val="00F43580"/>
    <w:rsid w:val="00F4383A"/>
    <w:rsid w:val="00F43DB4"/>
    <w:rsid w:val="00F43DC9"/>
    <w:rsid w:val="00F43F10"/>
    <w:rsid w:val="00F44188"/>
    <w:rsid w:val="00F4567A"/>
    <w:rsid w:val="00F459BA"/>
    <w:rsid w:val="00F45D6F"/>
    <w:rsid w:val="00F463A4"/>
    <w:rsid w:val="00F463C0"/>
    <w:rsid w:val="00F46B37"/>
    <w:rsid w:val="00F4736B"/>
    <w:rsid w:val="00F4763F"/>
    <w:rsid w:val="00F4781F"/>
    <w:rsid w:val="00F5028C"/>
    <w:rsid w:val="00F5096B"/>
    <w:rsid w:val="00F51AAE"/>
    <w:rsid w:val="00F51EDA"/>
    <w:rsid w:val="00F521E5"/>
    <w:rsid w:val="00F52FA7"/>
    <w:rsid w:val="00F532C0"/>
    <w:rsid w:val="00F53D8E"/>
    <w:rsid w:val="00F53DAF"/>
    <w:rsid w:val="00F53E29"/>
    <w:rsid w:val="00F54821"/>
    <w:rsid w:val="00F5589C"/>
    <w:rsid w:val="00F55C0E"/>
    <w:rsid w:val="00F55E00"/>
    <w:rsid w:val="00F561CF"/>
    <w:rsid w:val="00F56393"/>
    <w:rsid w:val="00F564CC"/>
    <w:rsid w:val="00F572DC"/>
    <w:rsid w:val="00F60219"/>
    <w:rsid w:val="00F60750"/>
    <w:rsid w:val="00F60AB6"/>
    <w:rsid w:val="00F60E6A"/>
    <w:rsid w:val="00F61A4F"/>
    <w:rsid w:val="00F6232B"/>
    <w:rsid w:val="00F624BD"/>
    <w:rsid w:val="00F630C8"/>
    <w:rsid w:val="00F63A0D"/>
    <w:rsid w:val="00F63BB8"/>
    <w:rsid w:val="00F63FF2"/>
    <w:rsid w:val="00F6508A"/>
    <w:rsid w:val="00F652EC"/>
    <w:rsid w:val="00F65C59"/>
    <w:rsid w:val="00F664A6"/>
    <w:rsid w:val="00F6692E"/>
    <w:rsid w:val="00F67FB0"/>
    <w:rsid w:val="00F706D6"/>
    <w:rsid w:val="00F70AE5"/>
    <w:rsid w:val="00F71512"/>
    <w:rsid w:val="00F716C5"/>
    <w:rsid w:val="00F71C16"/>
    <w:rsid w:val="00F71D4F"/>
    <w:rsid w:val="00F71E19"/>
    <w:rsid w:val="00F7218B"/>
    <w:rsid w:val="00F72E3D"/>
    <w:rsid w:val="00F73034"/>
    <w:rsid w:val="00F744D9"/>
    <w:rsid w:val="00F74589"/>
    <w:rsid w:val="00F74AE9"/>
    <w:rsid w:val="00F74DE5"/>
    <w:rsid w:val="00F74EDF"/>
    <w:rsid w:val="00F75D87"/>
    <w:rsid w:val="00F76F42"/>
    <w:rsid w:val="00F771A5"/>
    <w:rsid w:val="00F771C3"/>
    <w:rsid w:val="00F77353"/>
    <w:rsid w:val="00F80EA4"/>
    <w:rsid w:val="00F80F0E"/>
    <w:rsid w:val="00F8129A"/>
    <w:rsid w:val="00F817AB"/>
    <w:rsid w:val="00F81DA9"/>
    <w:rsid w:val="00F81E47"/>
    <w:rsid w:val="00F82083"/>
    <w:rsid w:val="00F823FA"/>
    <w:rsid w:val="00F82A18"/>
    <w:rsid w:val="00F848AD"/>
    <w:rsid w:val="00F84B54"/>
    <w:rsid w:val="00F8501D"/>
    <w:rsid w:val="00F85496"/>
    <w:rsid w:val="00F85E7B"/>
    <w:rsid w:val="00F860A3"/>
    <w:rsid w:val="00F86E6A"/>
    <w:rsid w:val="00F87B26"/>
    <w:rsid w:val="00F87DEE"/>
    <w:rsid w:val="00F87FE2"/>
    <w:rsid w:val="00F9014D"/>
    <w:rsid w:val="00F908AB"/>
    <w:rsid w:val="00F913A6"/>
    <w:rsid w:val="00F91414"/>
    <w:rsid w:val="00F91D25"/>
    <w:rsid w:val="00F9226D"/>
    <w:rsid w:val="00F9265E"/>
    <w:rsid w:val="00F92B14"/>
    <w:rsid w:val="00F92D51"/>
    <w:rsid w:val="00F92E69"/>
    <w:rsid w:val="00F932D4"/>
    <w:rsid w:val="00F934F0"/>
    <w:rsid w:val="00F93BE0"/>
    <w:rsid w:val="00F944E0"/>
    <w:rsid w:val="00F954BC"/>
    <w:rsid w:val="00F95507"/>
    <w:rsid w:val="00F959E7"/>
    <w:rsid w:val="00F95EEA"/>
    <w:rsid w:val="00F960C1"/>
    <w:rsid w:val="00F978E8"/>
    <w:rsid w:val="00FA04F5"/>
    <w:rsid w:val="00FA0B14"/>
    <w:rsid w:val="00FA16CF"/>
    <w:rsid w:val="00FA1769"/>
    <w:rsid w:val="00FA215C"/>
    <w:rsid w:val="00FA2356"/>
    <w:rsid w:val="00FA2D3B"/>
    <w:rsid w:val="00FA2F77"/>
    <w:rsid w:val="00FA3564"/>
    <w:rsid w:val="00FA3BB6"/>
    <w:rsid w:val="00FA41C6"/>
    <w:rsid w:val="00FA4734"/>
    <w:rsid w:val="00FA51E4"/>
    <w:rsid w:val="00FA5A3B"/>
    <w:rsid w:val="00FA5D21"/>
    <w:rsid w:val="00FA5DE6"/>
    <w:rsid w:val="00FA5E0A"/>
    <w:rsid w:val="00FA636E"/>
    <w:rsid w:val="00FA63BE"/>
    <w:rsid w:val="00FA7301"/>
    <w:rsid w:val="00FB017B"/>
    <w:rsid w:val="00FB043D"/>
    <w:rsid w:val="00FB049D"/>
    <w:rsid w:val="00FB0504"/>
    <w:rsid w:val="00FB0C32"/>
    <w:rsid w:val="00FB0F6A"/>
    <w:rsid w:val="00FB1324"/>
    <w:rsid w:val="00FB1CEC"/>
    <w:rsid w:val="00FB2171"/>
    <w:rsid w:val="00FB2654"/>
    <w:rsid w:val="00FB372A"/>
    <w:rsid w:val="00FB509C"/>
    <w:rsid w:val="00FB50B0"/>
    <w:rsid w:val="00FB530E"/>
    <w:rsid w:val="00FB5A14"/>
    <w:rsid w:val="00FB5DCD"/>
    <w:rsid w:val="00FB65E4"/>
    <w:rsid w:val="00FB6A9D"/>
    <w:rsid w:val="00FB751B"/>
    <w:rsid w:val="00FB7691"/>
    <w:rsid w:val="00FB7BC2"/>
    <w:rsid w:val="00FC10BF"/>
    <w:rsid w:val="00FC2942"/>
    <w:rsid w:val="00FC2BC3"/>
    <w:rsid w:val="00FC305A"/>
    <w:rsid w:val="00FC32BB"/>
    <w:rsid w:val="00FC35C3"/>
    <w:rsid w:val="00FC36DD"/>
    <w:rsid w:val="00FC3B53"/>
    <w:rsid w:val="00FC424C"/>
    <w:rsid w:val="00FC5198"/>
    <w:rsid w:val="00FC5860"/>
    <w:rsid w:val="00FC5B09"/>
    <w:rsid w:val="00FC675D"/>
    <w:rsid w:val="00FC6FDA"/>
    <w:rsid w:val="00FD0B60"/>
    <w:rsid w:val="00FD0CB1"/>
    <w:rsid w:val="00FD1F61"/>
    <w:rsid w:val="00FD2219"/>
    <w:rsid w:val="00FD23A3"/>
    <w:rsid w:val="00FD23DB"/>
    <w:rsid w:val="00FD32CD"/>
    <w:rsid w:val="00FD3308"/>
    <w:rsid w:val="00FD37D3"/>
    <w:rsid w:val="00FD3E9B"/>
    <w:rsid w:val="00FD4EAB"/>
    <w:rsid w:val="00FD5E6F"/>
    <w:rsid w:val="00FD5FA1"/>
    <w:rsid w:val="00FD680C"/>
    <w:rsid w:val="00FD6A7B"/>
    <w:rsid w:val="00FD703F"/>
    <w:rsid w:val="00FD7813"/>
    <w:rsid w:val="00FD786C"/>
    <w:rsid w:val="00FD7CE9"/>
    <w:rsid w:val="00FE003C"/>
    <w:rsid w:val="00FE0381"/>
    <w:rsid w:val="00FE1021"/>
    <w:rsid w:val="00FE1C47"/>
    <w:rsid w:val="00FE1DB0"/>
    <w:rsid w:val="00FE1E61"/>
    <w:rsid w:val="00FE23A3"/>
    <w:rsid w:val="00FE287F"/>
    <w:rsid w:val="00FE3C76"/>
    <w:rsid w:val="00FE4A09"/>
    <w:rsid w:val="00FE5458"/>
    <w:rsid w:val="00FE56AB"/>
    <w:rsid w:val="00FE56D6"/>
    <w:rsid w:val="00FE592D"/>
    <w:rsid w:val="00FE5B16"/>
    <w:rsid w:val="00FE5B49"/>
    <w:rsid w:val="00FE62B7"/>
    <w:rsid w:val="00FE634C"/>
    <w:rsid w:val="00FE639D"/>
    <w:rsid w:val="00FE6424"/>
    <w:rsid w:val="00FE7F5B"/>
    <w:rsid w:val="00FF1C3D"/>
    <w:rsid w:val="00FF1CFB"/>
    <w:rsid w:val="00FF2FFC"/>
    <w:rsid w:val="00FF3410"/>
    <w:rsid w:val="00FF3623"/>
    <w:rsid w:val="00FF410A"/>
    <w:rsid w:val="00FF4288"/>
    <w:rsid w:val="00FF428E"/>
    <w:rsid w:val="00FF4ADA"/>
    <w:rsid w:val="00FF4DAA"/>
    <w:rsid w:val="00FF5265"/>
    <w:rsid w:val="00FF5363"/>
    <w:rsid w:val="00FF568F"/>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4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aliases w:val="ECC HL italics"/>
    <w:basedOn w:val="DefaultParagraphFont"/>
    <w:uiPriority w:val="1"/>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customStyle="1" w:styleId="UnresolvedMention4">
    <w:name w:val="Unresolved Mention4"/>
    <w:basedOn w:val="DefaultParagraphFont"/>
    <w:uiPriority w:val="99"/>
    <w:semiHidden/>
    <w:unhideWhenUsed/>
    <w:rsid w:val="00124995"/>
    <w:rPr>
      <w:color w:val="605E5C"/>
      <w:shd w:val="clear" w:color="auto" w:fill="E1DFDD"/>
    </w:rPr>
  </w:style>
  <w:style w:type="character" w:customStyle="1" w:styleId="ListParagraphChar">
    <w:name w:val="List Paragraph Char"/>
    <w:basedOn w:val="DefaultParagraphFont"/>
    <w:link w:val="ListParagraph"/>
    <w:uiPriority w:val="34"/>
    <w:locked/>
    <w:rsid w:val="00C63BC1"/>
    <w:rPr>
      <w:rFonts w:asciiTheme="minorHAnsi" w:eastAsiaTheme="minorEastAsia" w:hAnsiTheme="minorHAnsi" w:cstheme="minorBidi"/>
      <w:sz w:val="22"/>
      <w:szCs w:val="22"/>
    </w:rPr>
  </w:style>
  <w:style w:type="character" w:customStyle="1" w:styleId="hgkelc">
    <w:name w:val="hgkelc"/>
    <w:basedOn w:val="DefaultParagraphFont"/>
    <w:rsid w:val="00C63BC1"/>
  </w:style>
  <w:style w:type="character" w:customStyle="1" w:styleId="UnresolvedMention5">
    <w:name w:val="Unresolved Mention5"/>
    <w:basedOn w:val="DefaultParagraphFont"/>
    <w:uiPriority w:val="99"/>
    <w:semiHidden/>
    <w:unhideWhenUsed/>
    <w:rsid w:val="00FB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u.int/md/R22-RRB22.2-C-0002/en" TargetMode="External"/><Relationship Id="rId26" Type="http://schemas.openxmlformats.org/officeDocument/2006/relationships/hyperlink" Target="https://www.itu.int/md/R22-RRB22.2-C-0002/en" TargetMode="External"/><Relationship Id="rId39" Type="http://schemas.openxmlformats.org/officeDocument/2006/relationships/hyperlink" Target="https://www.itu.int/md/R22-RRB22.2-C-0004/en" TargetMode="External"/><Relationship Id="rId3" Type="http://schemas.openxmlformats.org/officeDocument/2006/relationships/styles" Target="styles.xml"/><Relationship Id="rId21" Type="http://schemas.openxmlformats.org/officeDocument/2006/relationships/hyperlink" Target="https://www.itu.int/md/R22-RRB22.2-C-0002/en" TargetMode="External"/><Relationship Id="rId34" Type="http://schemas.openxmlformats.org/officeDocument/2006/relationships/hyperlink" Target="https://www.itu.int/md/R22-RRB22.2-C-0002/en" TargetMode="External"/><Relationship Id="rId42"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md/R22-RRB22.2-SP-0002/en" TargetMode="External"/><Relationship Id="rId25" Type="http://schemas.openxmlformats.org/officeDocument/2006/relationships/hyperlink" Target="https://www.itu.int/md/R22-RRB22.2-C-0002/en" TargetMode="External"/><Relationship Id="rId33" Type="http://schemas.openxmlformats.org/officeDocument/2006/relationships/hyperlink" Target="https://www.itu.int/md/R22-RRB22.2-C-0006/en" TargetMode="External"/><Relationship Id="rId38" Type="http://schemas.openxmlformats.org/officeDocument/2006/relationships/hyperlink" Target="https://www.itu.int/md/R22-RRB22.2-C-0010/en" TargetMode="External"/><Relationship Id="rId2" Type="http://schemas.openxmlformats.org/officeDocument/2006/relationships/numbering" Target="numbering.xml"/><Relationship Id="rId16" Type="http://schemas.openxmlformats.org/officeDocument/2006/relationships/hyperlink" Target="https://www.itu.int/md/R22-RRB22.2-SP-0001/en" TargetMode="External"/><Relationship Id="rId20" Type="http://schemas.openxmlformats.org/officeDocument/2006/relationships/hyperlink" Target="https://www.itu.int/md/R22-RRB22.2-C-0002/en" TargetMode="External"/><Relationship Id="rId29" Type="http://schemas.openxmlformats.org/officeDocument/2006/relationships/hyperlink" Target="https://www.itu.int/md/R22-RRB22.2-C-0005/en" TargetMode="External"/><Relationship Id="rId41" Type="http://schemas.openxmlformats.org/officeDocument/2006/relationships/hyperlink" Target="https://www.itu.int/md/R22-RRB22.2-C-0011/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tu.int/md/R22-RRB22.2-C-0002/en" TargetMode="External"/><Relationship Id="rId32" Type="http://schemas.openxmlformats.org/officeDocument/2006/relationships/hyperlink" Target="https://www.itu.int/md/R22-RRB22.2-C-0013/en" TargetMode="External"/><Relationship Id="rId37" Type="http://schemas.openxmlformats.org/officeDocument/2006/relationships/hyperlink" Target="https://www.itu.int/md/R22-RRB22.2-C-0007/en" TargetMode="External"/><Relationship Id="rId40" Type="http://schemas.openxmlformats.org/officeDocument/2006/relationships/hyperlink" Target="https://www.itu.int/md/R22-RRB22.2-C-0009/en"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itu.int/md/R22-RRB22.2-OJ-0001/en" TargetMode="External"/><Relationship Id="rId23" Type="http://schemas.openxmlformats.org/officeDocument/2006/relationships/hyperlink" Target="https://www.itu.int/md/R22-RRB22.2-C-0002/en" TargetMode="External"/><Relationship Id="rId28" Type="http://schemas.openxmlformats.org/officeDocument/2006/relationships/hyperlink" Target="https://www.itu.int/md/R22-RRB22.2-C-0001/en" TargetMode="External"/><Relationship Id="rId36" Type="http://schemas.openxmlformats.org/officeDocument/2006/relationships/hyperlink" Target="https://www.itu.int/md/R22-RRB22.2-C-0014/en" TargetMode="External"/><Relationship Id="rId10" Type="http://schemas.openxmlformats.org/officeDocument/2006/relationships/image" Target="media/image2.png"/><Relationship Id="rId19" Type="http://schemas.openxmlformats.org/officeDocument/2006/relationships/hyperlink" Target="https://www.itu.int/md/R22-RRB22.2-C-0002/en" TargetMode="External"/><Relationship Id="rId31" Type="http://schemas.openxmlformats.org/officeDocument/2006/relationships/hyperlink" Target="https://www.itu.int/md/R22-RRB22.2-C-0012/en" TargetMode="External"/><Relationship Id="rId44" Type="http://schemas.openxmlformats.org/officeDocument/2006/relationships/customXml" Target="ink/ink2.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 Id="rId22" Type="http://schemas.openxmlformats.org/officeDocument/2006/relationships/hyperlink" Target="https://www.itu.int/md/R22-RRB22.2-C-0002/en" TargetMode="External"/><Relationship Id="rId27" Type="http://schemas.openxmlformats.org/officeDocument/2006/relationships/hyperlink" Target="https://www.itu.int/md/R22-RRB22.2-C-0001/en" TargetMode="External"/><Relationship Id="rId30" Type="http://schemas.openxmlformats.org/officeDocument/2006/relationships/hyperlink" Target="https://www.itu.int/md/R22-RRB22.2-C-0008/en" TargetMode="External"/><Relationship Id="rId35" Type="http://schemas.openxmlformats.org/officeDocument/2006/relationships/hyperlink" Target="https://www.itu.int/md/R22-RRB22.2-C-0002/en" TargetMode="External"/><Relationship Id="rId43"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30T07:57:28.262"/>
    </inkml:context>
    <inkml:brush xml:id="br0">
      <inkml:brushProperty name="width" value="0.05" units="cm"/>
      <inkml:brushProperty name="height" value="0.05" units="cm"/>
    </inkml:brush>
  </inkml:definitions>
  <inkml:trace contextRef="#ctx0" brushRef="#br0">12 23 11808,'0'0'90,"-11"5"604,19-7-686,-4 2-208,0-1 0,0 0 0,0 0 0,0-1 0,0 1 0,0-1 0,0 0 0,-1 0 0,6-3 0,0-3-3672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5C61-6DEB-427A-8F6C-F5D11576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0</TotalTime>
  <Pages>23</Pages>
  <Words>7090</Words>
  <Characters>40623</Characters>
  <Application>Microsoft Office Word</Application>
  <DocSecurity>0</DocSecurity>
  <Lines>338</Lines>
  <Paragraphs>95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Summary of Decisions of the 82nd RRB meeting (14-18 October 2019)</vt:lpstr>
      <vt:lpstr/>
    </vt:vector>
  </TitlesOfParts>
  <Company>Ministerie van EZ</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keywords>TITUS Classification: UNCLASSIFIED</cp:keywords>
  <cp:lastModifiedBy>Gozal, Karine</cp:lastModifiedBy>
  <cp:revision>3</cp:revision>
  <cp:lastPrinted>2021-10-18T06:18:00Z</cp:lastPrinted>
  <dcterms:created xsi:type="dcterms:W3CDTF">2022-07-05T07:31:00Z</dcterms:created>
  <dcterms:modified xsi:type="dcterms:W3CDTF">2022-07-05T07:32:00Z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y fmtid="{D5CDD505-2E9C-101B-9397-08002B2CF9AE}" pid="7" name="TitusGUID">
    <vt:lpwstr>9b33bbad-dbc4-4f32-ab13-105bff7f5d90</vt:lpwstr>
  </property>
  <property fmtid="{D5CDD505-2E9C-101B-9397-08002B2CF9AE}" pid="8" name="CLASSIFICATION">
    <vt:lpwstr>UNCLASSIFIED</vt:lpwstr>
  </property>
  <property fmtid="{D5CDD505-2E9C-101B-9397-08002B2CF9AE}" pid="9" name="OriginatingUser">
    <vt:lpwstr>tamri</vt:lpwstr>
  </property>
</Properties>
</file>