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F91D9E" w14:paraId="7E5DA576" w14:textId="77777777" w:rsidTr="00B23EDF">
        <w:trPr>
          <w:cantSplit/>
        </w:trPr>
        <w:tc>
          <w:tcPr>
            <w:tcW w:w="1418" w:type="dxa"/>
            <w:vAlign w:val="center"/>
          </w:tcPr>
          <w:p w14:paraId="426B99CF" w14:textId="77777777" w:rsidR="00B23EDF" w:rsidRPr="00F91D9E" w:rsidRDefault="00B23EDF" w:rsidP="00F91D9E">
            <w:pPr>
              <w:spacing w:before="100" w:beforeAutospacing="1"/>
              <w:rPr>
                <w:rFonts w:ascii="Verdana" w:hAnsi="Verdana"/>
                <w:b/>
                <w:bCs/>
                <w:sz w:val="20"/>
              </w:rPr>
            </w:pPr>
            <w:r w:rsidRPr="00F91D9E">
              <w:drawing>
                <wp:inline distT="0" distB="0" distL="0" distR="0" wp14:anchorId="4C36C02C" wp14:editId="6B772ED3">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34F87BC2" w14:textId="07EE5073" w:rsidR="00B23EDF" w:rsidRPr="00F91D9E" w:rsidRDefault="00B23EDF" w:rsidP="00F91D9E">
            <w:pPr>
              <w:spacing w:before="400" w:after="48"/>
              <w:rPr>
                <w:rFonts w:ascii="Verdana" w:hAnsi="Verdana"/>
                <w:b/>
                <w:bCs/>
                <w:sz w:val="20"/>
              </w:rPr>
            </w:pPr>
            <w:r w:rsidRPr="00F91D9E">
              <w:rPr>
                <w:rFonts w:ascii="Verdana" w:hAnsi="Verdana"/>
                <w:b/>
                <w:bCs/>
                <w:sz w:val="20"/>
              </w:rPr>
              <w:t>Conférence mondiale des radiocommunications (CMR-23)</w:t>
            </w:r>
            <w:r w:rsidRPr="00F91D9E">
              <w:rPr>
                <w:rFonts w:ascii="Verdana" w:hAnsi="Verdana"/>
                <w:b/>
                <w:bCs/>
                <w:sz w:val="20"/>
              </w:rPr>
              <w:br/>
            </w:r>
            <w:r w:rsidRPr="00F91D9E">
              <w:rPr>
                <w:rFonts w:ascii="Verdana" w:hAnsi="Verdana"/>
                <w:b/>
                <w:bCs/>
                <w:sz w:val="18"/>
                <w:szCs w:val="18"/>
              </w:rPr>
              <w:t xml:space="preserve">Dubaï, 20 novembre </w:t>
            </w:r>
            <w:r w:rsidR="00F91D9E" w:rsidRPr="00F91D9E">
              <w:rPr>
                <w:rFonts w:ascii="Verdana" w:hAnsi="Verdana"/>
                <w:b/>
                <w:bCs/>
                <w:sz w:val="18"/>
                <w:szCs w:val="18"/>
              </w:rPr>
              <w:t>–</w:t>
            </w:r>
            <w:r w:rsidRPr="00F91D9E">
              <w:rPr>
                <w:rFonts w:ascii="Verdana" w:hAnsi="Verdana"/>
                <w:b/>
                <w:bCs/>
                <w:sz w:val="18"/>
                <w:szCs w:val="18"/>
              </w:rPr>
              <w:t xml:space="preserve"> 15 décembre 2023</w:t>
            </w:r>
          </w:p>
        </w:tc>
        <w:tc>
          <w:tcPr>
            <w:tcW w:w="1667" w:type="dxa"/>
            <w:vAlign w:val="center"/>
          </w:tcPr>
          <w:p w14:paraId="3BB087FC" w14:textId="77777777" w:rsidR="00B23EDF" w:rsidRPr="00F91D9E" w:rsidRDefault="00B23EDF" w:rsidP="00F91D9E">
            <w:pPr>
              <w:spacing w:before="0"/>
            </w:pPr>
            <w:bookmarkStart w:id="0" w:name="ditulogo"/>
            <w:bookmarkEnd w:id="0"/>
            <w:r w:rsidRPr="00F91D9E">
              <w:drawing>
                <wp:inline distT="0" distB="0" distL="0" distR="0" wp14:anchorId="564C427F" wp14:editId="469FE711">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F91D9E" w14:paraId="668A857F" w14:textId="77777777" w:rsidTr="00773113">
        <w:trPr>
          <w:cantSplit/>
        </w:trPr>
        <w:tc>
          <w:tcPr>
            <w:tcW w:w="6911" w:type="dxa"/>
            <w:gridSpan w:val="2"/>
            <w:tcBorders>
              <w:bottom w:val="single" w:sz="12" w:space="0" w:color="auto"/>
            </w:tcBorders>
          </w:tcPr>
          <w:p w14:paraId="69A194AE" w14:textId="77777777" w:rsidR="00587A4E" w:rsidRPr="00F91D9E" w:rsidRDefault="00587A4E" w:rsidP="00F91D9E">
            <w:pPr>
              <w:spacing w:before="0" w:after="48"/>
              <w:rPr>
                <w:b/>
                <w:smallCaps/>
                <w:szCs w:val="24"/>
              </w:rPr>
            </w:pPr>
            <w:bookmarkStart w:id="1" w:name="dhead"/>
          </w:p>
        </w:tc>
        <w:tc>
          <w:tcPr>
            <w:tcW w:w="3120" w:type="dxa"/>
            <w:gridSpan w:val="2"/>
            <w:tcBorders>
              <w:bottom w:val="single" w:sz="12" w:space="0" w:color="auto"/>
            </w:tcBorders>
          </w:tcPr>
          <w:p w14:paraId="76D1B7F1" w14:textId="77777777" w:rsidR="00587A4E" w:rsidRPr="00F91D9E" w:rsidRDefault="00587A4E" w:rsidP="00F91D9E">
            <w:pPr>
              <w:spacing w:before="0"/>
              <w:rPr>
                <w:rFonts w:ascii="Verdana" w:hAnsi="Verdana"/>
                <w:szCs w:val="24"/>
              </w:rPr>
            </w:pPr>
          </w:p>
        </w:tc>
      </w:tr>
      <w:tr w:rsidR="00587A4E" w:rsidRPr="00F91D9E" w14:paraId="1E3C4F31" w14:textId="77777777" w:rsidTr="00773113">
        <w:trPr>
          <w:cantSplit/>
        </w:trPr>
        <w:tc>
          <w:tcPr>
            <w:tcW w:w="6911" w:type="dxa"/>
            <w:gridSpan w:val="2"/>
            <w:tcBorders>
              <w:top w:val="single" w:sz="12" w:space="0" w:color="auto"/>
            </w:tcBorders>
          </w:tcPr>
          <w:p w14:paraId="6B30372B" w14:textId="77777777" w:rsidR="00587A4E" w:rsidRPr="00F91D9E" w:rsidRDefault="00587A4E" w:rsidP="00F91D9E">
            <w:pPr>
              <w:spacing w:before="0" w:after="48"/>
              <w:rPr>
                <w:rFonts w:ascii="Verdana" w:hAnsi="Verdana"/>
                <w:b/>
                <w:smallCaps/>
                <w:sz w:val="20"/>
              </w:rPr>
            </w:pPr>
          </w:p>
        </w:tc>
        <w:tc>
          <w:tcPr>
            <w:tcW w:w="3120" w:type="dxa"/>
            <w:gridSpan w:val="2"/>
            <w:tcBorders>
              <w:top w:val="single" w:sz="12" w:space="0" w:color="auto"/>
            </w:tcBorders>
          </w:tcPr>
          <w:p w14:paraId="33C16B40" w14:textId="77777777" w:rsidR="00587A4E" w:rsidRPr="00F91D9E" w:rsidRDefault="00587A4E" w:rsidP="00F91D9E">
            <w:pPr>
              <w:spacing w:before="0"/>
              <w:rPr>
                <w:rFonts w:ascii="Verdana" w:hAnsi="Verdana"/>
                <w:sz w:val="20"/>
              </w:rPr>
            </w:pPr>
          </w:p>
        </w:tc>
      </w:tr>
      <w:tr w:rsidR="00587A4E" w:rsidRPr="00F91D9E" w14:paraId="7B4E019D" w14:textId="77777777" w:rsidTr="00773113">
        <w:trPr>
          <w:cantSplit/>
        </w:trPr>
        <w:tc>
          <w:tcPr>
            <w:tcW w:w="6911" w:type="dxa"/>
            <w:gridSpan w:val="2"/>
          </w:tcPr>
          <w:p w14:paraId="0AB6D595" w14:textId="77777777" w:rsidR="00587A4E" w:rsidRPr="00F91D9E" w:rsidRDefault="008D6821" w:rsidP="00F91D9E">
            <w:pPr>
              <w:spacing w:before="0"/>
              <w:rPr>
                <w:rFonts w:ascii="Verdana" w:hAnsi="Verdana"/>
                <w:b/>
                <w:sz w:val="20"/>
              </w:rPr>
            </w:pPr>
            <w:r w:rsidRPr="00F91D9E">
              <w:rPr>
                <w:rFonts w:ascii="Verdana" w:hAnsi="Verdana"/>
                <w:b/>
                <w:sz w:val="20"/>
              </w:rPr>
              <w:t>SÉANCE PLÉNIÈRE</w:t>
            </w:r>
          </w:p>
        </w:tc>
        <w:tc>
          <w:tcPr>
            <w:tcW w:w="3120" w:type="dxa"/>
            <w:gridSpan w:val="2"/>
          </w:tcPr>
          <w:p w14:paraId="232C733F" w14:textId="490BB127" w:rsidR="00587A4E" w:rsidRPr="00F91D9E" w:rsidRDefault="00587A4E" w:rsidP="00F91D9E">
            <w:pPr>
              <w:spacing w:before="0"/>
              <w:rPr>
                <w:rFonts w:ascii="Verdana" w:hAnsi="Verdana"/>
                <w:sz w:val="20"/>
              </w:rPr>
            </w:pPr>
            <w:r w:rsidRPr="00F91D9E">
              <w:rPr>
                <w:rFonts w:ascii="Verdana" w:hAnsi="Verdana"/>
                <w:b/>
                <w:sz w:val="20"/>
              </w:rPr>
              <w:t xml:space="preserve">Document </w:t>
            </w:r>
            <w:r w:rsidR="006A210B" w:rsidRPr="00F91D9E">
              <w:rPr>
                <w:rFonts w:ascii="Verdana" w:hAnsi="Verdana"/>
                <w:b/>
                <w:sz w:val="20"/>
              </w:rPr>
              <w:t>7</w:t>
            </w:r>
            <w:r w:rsidRPr="00F91D9E">
              <w:rPr>
                <w:rFonts w:ascii="Verdana" w:hAnsi="Verdana"/>
                <w:b/>
                <w:sz w:val="20"/>
              </w:rPr>
              <w:t>-F</w:t>
            </w:r>
          </w:p>
        </w:tc>
      </w:tr>
      <w:bookmarkEnd w:id="1"/>
      <w:tr w:rsidR="00587A4E" w:rsidRPr="00F91D9E" w14:paraId="4BC66895" w14:textId="77777777" w:rsidTr="00773113">
        <w:trPr>
          <w:cantSplit/>
        </w:trPr>
        <w:tc>
          <w:tcPr>
            <w:tcW w:w="6911" w:type="dxa"/>
            <w:gridSpan w:val="2"/>
          </w:tcPr>
          <w:p w14:paraId="7AA0DA0B" w14:textId="77777777" w:rsidR="00587A4E" w:rsidRPr="00F91D9E" w:rsidRDefault="00587A4E" w:rsidP="00F91D9E">
            <w:pPr>
              <w:spacing w:before="0"/>
              <w:rPr>
                <w:rFonts w:ascii="Verdana" w:hAnsi="Verdana"/>
                <w:b/>
                <w:sz w:val="20"/>
              </w:rPr>
            </w:pPr>
          </w:p>
        </w:tc>
        <w:tc>
          <w:tcPr>
            <w:tcW w:w="3120" w:type="dxa"/>
            <w:gridSpan w:val="2"/>
          </w:tcPr>
          <w:p w14:paraId="07D9DB80" w14:textId="05EA641C" w:rsidR="00587A4E" w:rsidRPr="00F91D9E" w:rsidRDefault="006A210B" w:rsidP="00F91D9E">
            <w:pPr>
              <w:spacing w:before="0"/>
              <w:rPr>
                <w:rFonts w:ascii="Verdana" w:hAnsi="Verdana"/>
                <w:b/>
                <w:sz w:val="20"/>
              </w:rPr>
            </w:pPr>
            <w:r w:rsidRPr="00F91D9E">
              <w:rPr>
                <w:rFonts w:ascii="Verdana" w:hAnsi="Verdana"/>
                <w:b/>
                <w:sz w:val="20"/>
              </w:rPr>
              <w:t>14 juin</w:t>
            </w:r>
            <w:r w:rsidR="00587A4E" w:rsidRPr="00F91D9E">
              <w:rPr>
                <w:rFonts w:ascii="Verdana" w:hAnsi="Verdana"/>
                <w:b/>
                <w:sz w:val="20"/>
              </w:rPr>
              <w:t xml:space="preserve"> 20</w:t>
            </w:r>
            <w:r w:rsidR="00CD3928" w:rsidRPr="00F91D9E">
              <w:rPr>
                <w:rFonts w:ascii="Verdana" w:hAnsi="Verdana"/>
                <w:b/>
                <w:sz w:val="20"/>
              </w:rPr>
              <w:t>23</w:t>
            </w:r>
          </w:p>
        </w:tc>
      </w:tr>
      <w:tr w:rsidR="00587A4E" w:rsidRPr="00F91D9E" w14:paraId="3DFBA9C6" w14:textId="77777777" w:rsidTr="00773113">
        <w:trPr>
          <w:cantSplit/>
        </w:trPr>
        <w:tc>
          <w:tcPr>
            <w:tcW w:w="6911" w:type="dxa"/>
            <w:gridSpan w:val="2"/>
          </w:tcPr>
          <w:p w14:paraId="15A706FB" w14:textId="77777777" w:rsidR="00587A4E" w:rsidRPr="00F91D9E" w:rsidRDefault="00587A4E" w:rsidP="00F91D9E">
            <w:pPr>
              <w:spacing w:before="0" w:after="48"/>
              <w:rPr>
                <w:rFonts w:ascii="Verdana" w:hAnsi="Verdana"/>
                <w:b/>
                <w:smallCaps/>
                <w:sz w:val="20"/>
              </w:rPr>
            </w:pPr>
          </w:p>
        </w:tc>
        <w:tc>
          <w:tcPr>
            <w:tcW w:w="3120" w:type="dxa"/>
            <w:gridSpan w:val="2"/>
          </w:tcPr>
          <w:p w14:paraId="43C37F69" w14:textId="77777777" w:rsidR="00587A4E" w:rsidRPr="00F91D9E" w:rsidRDefault="00587A4E" w:rsidP="00F91D9E">
            <w:pPr>
              <w:spacing w:before="0"/>
              <w:rPr>
                <w:rFonts w:ascii="Verdana" w:hAnsi="Verdana"/>
                <w:b/>
                <w:sz w:val="20"/>
              </w:rPr>
            </w:pPr>
            <w:r w:rsidRPr="00F91D9E">
              <w:rPr>
                <w:rFonts w:ascii="Verdana" w:hAnsi="Verdana"/>
                <w:b/>
                <w:sz w:val="20"/>
              </w:rPr>
              <w:t>Original: anglais</w:t>
            </w:r>
          </w:p>
        </w:tc>
      </w:tr>
      <w:tr w:rsidR="00587A4E" w:rsidRPr="00F91D9E" w14:paraId="5638DEED" w14:textId="77777777" w:rsidTr="00773113">
        <w:trPr>
          <w:cantSplit/>
        </w:trPr>
        <w:tc>
          <w:tcPr>
            <w:tcW w:w="10031" w:type="dxa"/>
            <w:gridSpan w:val="4"/>
          </w:tcPr>
          <w:p w14:paraId="7AACE778" w14:textId="77777777" w:rsidR="00587A4E" w:rsidRPr="00F91D9E" w:rsidRDefault="00587A4E" w:rsidP="00F91D9E">
            <w:pPr>
              <w:spacing w:before="0"/>
              <w:rPr>
                <w:rFonts w:ascii="Verdana" w:hAnsi="Verdana"/>
                <w:b/>
                <w:sz w:val="20"/>
              </w:rPr>
            </w:pPr>
          </w:p>
        </w:tc>
      </w:tr>
      <w:tr w:rsidR="00587A4E" w:rsidRPr="00F91D9E" w14:paraId="7E3EB044" w14:textId="77777777" w:rsidTr="00773113">
        <w:trPr>
          <w:cantSplit/>
        </w:trPr>
        <w:tc>
          <w:tcPr>
            <w:tcW w:w="10031" w:type="dxa"/>
            <w:gridSpan w:val="4"/>
          </w:tcPr>
          <w:p w14:paraId="5ECD1F82" w14:textId="59BB7E46" w:rsidR="00587A4E" w:rsidRPr="00F91D9E" w:rsidRDefault="006A210B" w:rsidP="00F91D9E">
            <w:pPr>
              <w:pStyle w:val="Source"/>
            </w:pPr>
            <w:bookmarkStart w:id="2" w:name="dsource" w:colFirst="0" w:colLast="0"/>
            <w:r w:rsidRPr="00F91D9E">
              <w:t>Note de la Secrétaire générale</w:t>
            </w:r>
          </w:p>
        </w:tc>
      </w:tr>
      <w:tr w:rsidR="00587A4E" w:rsidRPr="00F91D9E" w14:paraId="17C519FC" w14:textId="77777777" w:rsidTr="00773113">
        <w:trPr>
          <w:cantSplit/>
        </w:trPr>
        <w:tc>
          <w:tcPr>
            <w:tcW w:w="10031" w:type="dxa"/>
            <w:gridSpan w:val="4"/>
          </w:tcPr>
          <w:p w14:paraId="45FD0C13" w14:textId="684A592B" w:rsidR="00587A4E" w:rsidRPr="00F91D9E" w:rsidRDefault="006A210B" w:rsidP="00F91D9E">
            <w:pPr>
              <w:pStyle w:val="Title1"/>
            </w:pPr>
            <w:bookmarkStart w:id="3" w:name="dtitle1" w:colFirst="0" w:colLast="0"/>
            <w:bookmarkEnd w:id="2"/>
            <w:r w:rsidRPr="00F91D9E">
              <w:t>CONTRIBUTION DES ORGANISATIONS ayant un caractère</w:t>
            </w:r>
            <w:r w:rsidR="00F91D9E" w:rsidRPr="00F91D9E">
              <w:br/>
            </w:r>
            <w:r w:rsidRPr="00F91D9E">
              <w:t>international ET DES MEMBRES DES SECTEURS</w:t>
            </w:r>
            <w:r w:rsidRPr="00F91D9E">
              <w:br/>
              <w:t>AUX DéPENSES DE LA CONFéRENCE mondiale</w:t>
            </w:r>
            <w:r w:rsidRPr="00F91D9E">
              <w:br/>
              <w:t>des radiocommunications (CMR-23)</w:t>
            </w:r>
          </w:p>
        </w:tc>
      </w:tr>
    </w:tbl>
    <w:bookmarkEnd w:id="3"/>
    <w:p w14:paraId="3858327B" w14:textId="77777777" w:rsidR="006A210B" w:rsidRPr="00F91D9E" w:rsidRDefault="006A210B" w:rsidP="00F91D9E">
      <w:pPr>
        <w:spacing w:before="480"/>
      </w:pPr>
      <w:r w:rsidRPr="00F91D9E">
        <w:t>Le numéro 476 de la Convention de l'Union internationale des télécommunications dispose que:</w:t>
      </w:r>
    </w:p>
    <w:p w14:paraId="2A956B1B" w14:textId="77777777" w:rsidR="006A210B" w:rsidRPr="00F91D9E" w:rsidRDefault="006A210B" w:rsidP="00F91D9E">
      <w:r w:rsidRPr="00F91D9E">
        <w:rPr>
          <w:iCs/>
        </w:rPr>
        <w:t>«</w:t>
      </w:r>
      <w:r w:rsidRPr="00F91D9E">
        <w:t>4</w:t>
      </w:r>
      <w:r w:rsidRPr="00F91D9E">
        <w:tab/>
        <w:t>1)</w:t>
      </w:r>
      <w:r w:rsidRPr="00F91D9E">
        <w:tab/>
        <w:t>Les organisations visées aux numéros 269A à 269E de la présente Convention et d'autres organisations également indiquées au Chapitre II de cette même Convention (sauf si elles ont été exonérées par le Conseil, sous réserve de réciprocité) et les Membres des Secteurs visés au numéro 230 de la présente Convention qui participent, conformément aux dispositions de la présente Convention, à une Conférence de plénipotentiaires, à une conférence, à une assemblée ou à une réunion d'un Secteur de l'Union, ou à une conférence mondiale des télécommunications internationales, contribuent aux dépenses des conférences, assemblées et réunions auxquelles ils participent en fonction du coût de ces conférences et réunions et conformément au Règlement financier. Toutefois, les Membres des Secteurs ne contribueront pas spécifiquement aux dépenses liées à leur participation à une conférence, une assemblée ou une réunion de leur Secteur respectif, sauf dans le cas des conférences régionales des radiocommunications.</w:t>
      </w:r>
      <w:r w:rsidRPr="00F91D9E">
        <w:rPr>
          <w:iCs/>
        </w:rPr>
        <w:t>»</w:t>
      </w:r>
    </w:p>
    <w:p w14:paraId="413ABD28" w14:textId="77777777" w:rsidR="006A210B" w:rsidRPr="00F91D9E" w:rsidRDefault="006A210B" w:rsidP="00F91D9E">
      <w:r w:rsidRPr="00F91D9E">
        <w:t>L'Article 7.5 du Règlement financier stipule que:</w:t>
      </w:r>
    </w:p>
    <w:p w14:paraId="057772EA" w14:textId="77777777" w:rsidR="006A210B" w:rsidRPr="00F91D9E" w:rsidRDefault="006A210B" w:rsidP="00F91D9E">
      <w:pPr>
        <w:pStyle w:val="enumlev1"/>
      </w:pPr>
      <w:r w:rsidRPr="00F91D9E">
        <w:rPr>
          <w:iCs/>
        </w:rPr>
        <w:t>«</w:t>
      </w:r>
      <w:r w:rsidRPr="00F91D9E">
        <w:t>a)</w:t>
      </w:r>
      <w:r w:rsidRPr="00F91D9E">
        <w:tab/>
        <w:t>Sous réserve des dispositions de l'alinéa b) ci-dessous, les contributions visées au numéro 476 de la Convention se fondent sur le libre choix d'une classe de contribution dans l'échelle établie au numéro 468 de la Convention.</w:t>
      </w:r>
    </w:p>
    <w:p w14:paraId="52802425" w14:textId="77777777" w:rsidR="006A210B" w:rsidRPr="00F91D9E" w:rsidRDefault="006A210B" w:rsidP="00F91D9E">
      <w:pPr>
        <w:pStyle w:val="enumlev1"/>
      </w:pPr>
      <w:r w:rsidRPr="00F91D9E">
        <w:t>b)</w:t>
      </w:r>
      <w:r w:rsidRPr="00F91D9E">
        <w:tab/>
        <w:t>Le montant de la contribution par unité payable au titre des dépenses d'une conférence ou d'une assemblée s'établit en divisant le budget de la conférence ou de l'assemblée en question par le nombre total d'unités payées par les États Membres au titre de leur part des dépenses de l'Union. Les contributions sont considérées comme constituant des recettes de l'Union; elles portent intérêts à partir du soixantième jour après la date d'envoi des comptes, aux taux fixés dans le numéro 474 de la Convention. Les organisations internationales et les Membres des Secteurs qui ne sont pas exonérés contribuent au niveau minimum d'une unité.</w:t>
      </w:r>
      <w:r w:rsidRPr="00F91D9E">
        <w:rPr>
          <w:iCs/>
        </w:rPr>
        <w:t>»</w:t>
      </w:r>
    </w:p>
    <w:p w14:paraId="18F76E92" w14:textId="77777777" w:rsidR="006A210B" w:rsidRPr="00F91D9E" w:rsidRDefault="006A210B" w:rsidP="00F91D9E">
      <w:r w:rsidRPr="00F91D9E">
        <w:br w:type="page"/>
      </w:r>
    </w:p>
    <w:p w14:paraId="67598352" w14:textId="43840C94" w:rsidR="006A210B" w:rsidRPr="00F91D9E" w:rsidRDefault="006A210B" w:rsidP="00F91D9E">
      <w:r w:rsidRPr="00F91D9E">
        <w:lastRenderedPageBreak/>
        <w:t>Le budget de la Conférence mondiale des radiocommunications (CMR-</w:t>
      </w:r>
      <w:r w:rsidR="004A4416" w:rsidRPr="00F91D9E">
        <w:t>23</w:t>
      </w:r>
      <w:r w:rsidRPr="00F91D9E">
        <w:t>) s'élève à </w:t>
      </w:r>
      <w:r w:rsidR="004A4416" w:rsidRPr="00F91D9E">
        <w:t>5</w:t>
      </w:r>
      <w:r w:rsidRPr="00F91D9E">
        <w:t> </w:t>
      </w:r>
      <w:r w:rsidR="004A4416" w:rsidRPr="00F91D9E">
        <w:t>181</w:t>
      </w:r>
      <w:r w:rsidRPr="00F91D9E">
        <w:t> 000 CHF, y compris le coût de la documentation. Le nombre total d'unités contributives des États Membres étant de 34</w:t>
      </w:r>
      <w:r w:rsidR="004A4416" w:rsidRPr="00F91D9E">
        <w:t>3</w:t>
      </w:r>
      <w:r w:rsidRPr="00F91D9E">
        <w:t xml:space="preserve"> 1</w:t>
      </w:r>
      <w:r w:rsidR="004A4416" w:rsidRPr="00F91D9E">
        <w:t>1</w:t>
      </w:r>
      <w:r w:rsidRPr="00F91D9E">
        <w:t>/</w:t>
      </w:r>
      <w:r w:rsidR="004A4416" w:rsidRPr="00F91D9E">
        <w:t>16</w:t>
      </w:r>
      <w:r w:rsidRPr="00F91D9E">
        <w:t xml:space="preserve"> unités, le montant de l'unité contributive pour les organisations internationales non exonérées et les Membres des Secteurs (autres que celui des radiocommunications) qui contribuent aux dépenses de la Conférence s'établit à 1</w:t>
      </w:r>
      <w:r w:rsidR="004A4416" w:rsidRPr="00F91D9E">
        <w:t>5</w:t>
      </w:r>
      <w:r w:rsidRPr="00F91D9E">
        <w:t> </w:t>
      </w:r>
      <w:r w:rsidR="004A4416" w:rsidRPr="00F91D9E">
        <w:t>075</w:t>
      </w:r>
      <w:r w:rsidRPr="00F91D9E">
        <w:t> CHF.</w:t>
      </w:r>
    </w:p>
    <w:p w14:paraId="700FC80A" w14:textId="77777777" w:rsidR="006A210B" w:rsidRPr="00F91D9E" w:rsidRDefault="006A210B" w:rsidP="00F91D9E">
      <w:r w:rsidRPr="00F91D9E">
        <w:t>Un état de ces organisations et Membres des Secteurs sera publié ultérieurement, dans le rapport de la Commission à la plénière.</w:t>
      </w:r>
    </w:p>
    <w:p w14:paraId="32F3C0C3" w14:textId="7F214213" w:rsidR="00F372DE" w:rsidRPr="00F91D9E" w:rsidRDefault="006A210B" w:rsidP="00F91D9E">
      <w:pPr>
        <w:tabs>
          <w:tab w:val="clear" w:pos="1134"/>
          <w:tab w:val="clear" w:pos="2268"/>
          <w:tab w:val="center" w:pos="7088"/>
        </w:tabs>
        <w:spacing w:before="840"/>
      </w:pPr>
      <w:r w:rsidRPr="00F91D9E">
        <w:tab/>
      </w:r>
      <w:r w:rsidRPr="00F91D9E">
        <w:tab/>
      </w:r>
      <w:r w:rsidR="004A4416" w:rsidRPr="00F91D9E">
        <w:t>Doreen BOGDAN-MARTIN</w:t>
      </w:r>
      <w:r w:rsidRPr="00F91D9E">
        <w:br/>
      </w:r>
      <w:r w:rsidRPr="00F91D9E">
        <w:tab/>
      </w:r>
      <w:r w:rsidRPr="00F91D9E">
        <w:tab/>
        <w:t>Secrétaire général</w:t>
      </w:r>
      <w:r w:rsidR="004A4416" w:rsidRPr="00F91D9E">
        <w:t>e</w:t>
      </w:r>
    </w:p>
    <w:sectPr w:rsidR="00F372DE" w:rsidRPr="00F91D9E">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0AB9" w14:textId="77777777" w:rsidR="006A210B" w:rsidRDefault="006A210B">
      <w:r>
        <w:separator/>
      </w:r>
    </w:p>
  </w:endnote>
  <w:endnote w:type="continuationSeparator" w:id="0">
    <w:p w14:paraId="5839E960" w14:textId="77777777" w:rsidR="006A210B" w:rsidRDefault="006A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8CD" w14:textId="7C64EC57" w:rsidR="00936D25" w:rsidRDefault="00936D25">
    <w:pPr>
      <w:rPr>
        <w:lang w:val="en-US"/>
      </w:rPr>
    </w:pPr>
    <w:r>
      <w:fldChar w:fldCharType="begin"/>
    </w:r>
    <w:r>
      <w:rPr>
        <w:lang w:val="en-US"/>
      </w:rPr>
      <w:instrText xml:space="preserve"> FILENAME \p  \* MERGEFORMAT </w:instrText>
    </w:r>
    <w:r>
      <w:fldChar w:fldCharType="separate"/>
    </w:r>
    <w:r w:rsidR="007C6119">
      <w:rPr>
        <w:noProof/>
        <w:lang w:val="en-US"/>
      </w:rPr>
      <w:t>P:\FRA\ITU-R\CONF-R\CMR23\000\007F.docx</w:t>
    </w:r>
    <w:r>
      <w:fldChar w:fldCharType="end"/>
    </w:r>
    <w:r>
      <w:rPr>
        <w:lang w:val="en-US"/>
      </w:rPr>
      <w:tab/>
    </w:r>
    <w:r>
      <w:fldChar w:fldCharType="begin"/>
    </w:r>
    <w:r>
      <w:instrText xml:space="preserve"> SAVEDATE \@ DD.MM.YY </w:instrText>
    </w:r>
    <w:r>
      <w:fldChar w:fldCharType="separate"/>
    </w:r>
    <w:r w:rsidR="007C6119">
      <w:rPr>
        <w:noProof/>
      </w:rPr>
      <w:t>16.06.23</w:t>
    </w:r>
    <w:r>
      <w:fldChar w:fldCharType="end"/>
    </w:r>
    <w:r>
      <w:rPr>
        <w:lang w:val="en-US"/>
      </w:rPr>
      <w:tab/>
    </w:r>
    <w:r>
      <w:fldChar w:fldCharType="begin"/>
    </w:r>
    <w:r>
      <w:instrText xml:space="preserve"> PRINTDATE \@ DD.MM.YY </w:instrText>
    </w:r>
    <w:r>
      <w:fldChar w:fldCharType="separate"/>
    </w:r>
    <w:r w:rsidR="007C6119">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F175" w14:textId="0FCA0678" w:rsidR="00936D25" w:rsidRDefault="004A4416" w:rsidP="003E5E3D">
    <w:pPr>
      <w:pStyle w:val="Footer"/>
      <w:rPr>
        <w:lang w:val="en-US"/>
      </w:rPr>
    </w:pPr>
    <w:r>
      <w:fldChar w:fldCharType="begin"/>
    </w:r>
    <w:r>
      <w:rPr>
        <w:lang w:val="en-US"/>
      </w:rPr>
      <w:instrText xml:space="preserve"> FILENAME \p  \* MERGEFORMAT </w:instrText>
    </w:r>
    <w:r>
      <w:fldChar w:fldCharType="separate"/>
    </w:r>
    <w:r w:rsidR="007C6119">
      <w:rPr>
        <w:lang w:val="en-US"/>
      </w:rPr>
      <w:t>P:\FRA\ITU-R\CONF-R\CMR23\000\007F.docx</w:t>
    </w:r>
    <w:r>
      <w:fldChar w:fldCharType="end"/>
    </w:r>
    <w:r w:rsidRPr="007C6119">
      <w:rPr>
        <w:lang w:val="en-US"/>
      </w:rPr>
      <w:t xml:space="preserve"> (521242)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6BDE" w14:textId="0C3B4AAF" w:rsidR="00936D25" w:rsidRDefault="00936D25" w:rsidP="003E5E3D">
    <w:pPr>
      <w:pStyle w:val="Footer"/>
      <w:rPr>
        <w:lang w:val="en-US"/>
      </w:rPr>
    </w:pPr>
    <w:r>
      <w:fldChar w:fldCharType="begin"/>
    </w:r>
    <w:r>
      <w:rPr>
        <w:lang w:val="en-US"/>
      </w:rPr>
      <w:instrText xml:space="preserve"> FILENAME \p  \* MERGEFORMAT </w:instrText>
    </w:r>
    <w:r>
      <w:fldChar w:fldCharType="separate"/>
    </w:r>
    <w:r w:rsidR="007C6119">
      <w:rPr>
        <w:lang w:val="en-US"/>
      </w:rPr>
      <w:t>P:\FRA\ITU-R\CONF-R\CMR23\000\007F.docx</w:t>
    </w:r>
    <w:r>
      <w:fldChar w:fldCharType="end"/>
    </w:r>
    <w:r w:rsidR="004A4416" w:rsidRPr="007C6119">
      <w:rPr>
        <w:lang w:val="en-US"/>
      </w:rPr>
      <w:t xml:space="preserve"> (521242)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0DFC" w14:textId="77777777" w:rsidR="006A210B" w:rsidRDefault="006A210B">
      <w:r>
        <w:rPr>
          <w:b/>
        </w:rPr>
        <w:t>_______________</w:t>
      </w:r>
    </w:p>
  </w:footnote>
  <w:footnote w:type="continuationSeparator" w:id="0">
    <w:p w14:paraId="5B97DE48" w14:textId="77777777" w:rsidR="006A210B" w:rsidRDefault="006A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545A"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5640F7C1" w14:textId="645FA89C" w:rsidR="004F1F8E" w:rsidRDefault="004A4416" w:rsidP="00587A4E">
    <w:pPr>
      <w:pStyle w:val="Header"/>
    </w:pPr>
    <w:r>
      <w:t>CMR</w:t>
    </w:r>
    <w:r w:rsidR="00CD3928">
      <w:t>23</w:t>
    </w:r>
    <w:r w:rsidR="004F1F8E">
      <w:t>/</w:t>
    </w:r>
    <w:r>
      <w:t>7</w:t>
    </w:r>
    <w:r w:rsidR="004F1F8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26220872">
    <w:abstractNumId w:val="0"/>
  </w:num>
  <w:num w:numId="2" w16cid:durableId="10663024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0B"/>
    <w:rsid w:val="00016648"/>
    <w:rsid w:val="0003522F"/>
    <w:rsid w:val="00080E2C"/>
    <w:rsid w:val="000A4755"/>
    <w:rsid w:val="000B2E0C"/>
    <w:rsid w:val="000B3D0C"/>
    <w:rsid w:val="001167B9"/>
    <w:rsid w:val="001267A0"/>
    <w:rsid w:val="00134655"/>
    <w:rsid w:val="00160C64"/>
    <w:rsid w:val="0019352B"/>
    <w:rsid w:val="001960D0"/>
    <w:rsid w:val="00232FD2"/>
    <w:rsid w:val="002A4622"/>
    <w:rsid w:val="002B17E5"/>
    <w:rsid w:val="002C0EBF"/>
    <w:rsid w:val="002C5FCD"/>
    <w:rsid w:val="00315AFE"/>
    <w:rsid w:val="003606A6"/>
    <w:rsid w:val="0036650C"/>
    <w:rsid w:val="003A583E"/>
    <w:rsid w:val="003E112B"/>
    <w:rsid w:val="003E5E3D"/>
    <w:rsid w:val="00416F68"/>
    <w:rsid w:val="00457428"/>
    <w:rsid w:val="00466211"/>
    <w:rsid w:val="004A4416"/>
    <w:rsid w:val="004D01FC"/>
    <w:rsid w:val="004E28C3"/>
    <w:rsid w:val="004F1F8E"/>
    <w:rsid w:val="00584FF8"/>
    <w:rsid w:val="00586CF2"/>
    <w:rsid w:val="00587A4E"/>
    <w:rsid w:val="005C3768"/>
    <w:rsid w:val="005C6C3F"/>
    <w:rsid w:val="00613635"/>
    <w:rsid w:val="0062093D"/>
    <w:rsid w:val="00637ECF"/>
    <w:rsid w:val="00647B59"/>
    <w:rsid w:val="006519CF"/>
    <w:rsid w:val="00654E39"/>
    <w:rsid w:val="006A210B"/>
    <w:rsid w:val="006F7F9D"/>
    <w:rsid w:val="00701BAE"/>
    <w:rsid w:val="00730E95"/>
    <w:rsid w:val="00774362"/>
    <w:rsid w:val="007A04E8"/>
    <w:rsid w:val="007C6119"/>
    <w:rsid w:val="0084553F"/>
    <w:rsid w:val="008A3120"/>
    <w:rsid w:val="008C000E"/>
    <w:rsid w:val="008D41BE"/>
    <w:rsid w:val="008D58D3"/>
    <w:rsid w:val="008D6821"/>
    <w:rsid w:val="00923064"/>
    <w:rsid w:val="00936D25"/>
    <w:rsid w:val="00941EA5"/>
    <w:rsid w:val="00966C16"/>
    <w:rsid w:val="009765A8"/>
    <w:rsid w:val="0098732F"/>
    <w:rsid w:val="009C7E7C"/>
    <w:rsid w:val="00A00473"/>
    <w:rsid w:val="00A03C9B"/>
    <w:rsid w:val="00A37305"/>
    <w:rsid w:val="00A606C3"/>
    <w:rsid w:val="00A83B09"/>
    <w:rsid w:val="00A84541"/>
    <w:rsid w:val="00AE36A0"/>
    <w:rsid w:val="00B00294"/>
    <w:rsid w:val="00B23EDF"/>
    <w:rsid w:val="00B64FD0"/>
    <w:rsid w:val="00BF26E7"/>
    <w:rsid w:val="00C01C69"/>
    <w:rsid w:val="00C814B9"/>
    <w:rsid w:val="00CD3928"/>
    <w:rsid w:val="00CD516F"/>
    <w:rsid w:val="00CE2C8D"/>
    <w:rsid w:val="00CE6A1C"/>
    <w:rsid w:val="00D119A7"/>
    <w:rsid w:val="00D25FBA"/>
    <w:rsid w:val="00D66EAC"/>
    <w:rsid w:val="00D730DF"/>
    <w:rsid w:val="00D772F0"/>
    <w:rsid w:val="00D77BDC"/>
    <w:rsid w:val="00D8241C"/>
    <w:rsid w:val="00DC402B"/>
    <w:rsid w:val="00DE0932"/>
    <w:rsid w:val="00E049F1"/>
    <w:rsid w:val="00E37A25"/>
    <w:rsid w:val="00E60BF9"/>
    <w:rsid w:val="00E70A31"/>
    <w:rsid w:val="00E977A2"/>
    <w:rsid w:val="00EA3F38"/>
    <w:rsid w:val="00EA5AB6"/>
    <w:rsid w:val="00EC7615"/>
    <w:rsid w:val="00ED16AA"/>
    <w:rsid w:val="00EF662E"/>
    <w:rsid w:val="00F148F1"/>
    <w:rsid w:val="00F372DE"/>
    <w:rsid w:val="00F91D9E"/>
    <w:rsid w:val="00F9722E"/>
    <w:rsid w:val="00FA3BBF"/>
    <w:rsid w:val="00FC0101"/>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407ED"/>
  <w15:docId w15:val="{5CE4C11A-7BFC-4915-822E-F127A65E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PF_WRC23.dotx</Template>
  <TotalTime>8</TotalTime>
  <Pages>2</Pages>
  <Words>448</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French</dc:creator>
  <cp:keywords>WRC-23</cp:keywords>
  <cp:lastModifiedBy>French</cp:lastModifiedBy>
  <cp:revision>5</cp:revision>
  <cp:lastPrinted>2003-06-05T19:34:00Z</cp:lastPrinted>
  <dcterms:created xsi:type="dcterms:W3CDTF">2023-06-16T06:42:00Z</dcterms:created>
  <dcterms:modified xsi:type="dcterms:W3CDTF">2023-06-16T07:53:00Z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