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F0712D" w14:paraId="033B0098" w14:textId="77777777" w:rsidTr="004C6D0B">
        <w:trPr>
          <w:cantSplit/>
        </w:trPr>
        <w:tc>
          <w:tcPr>
            <w:tcW w:w="1418" w:type="dxa"/>
            <w:vAlign w:val="center"/>
          </w:tcPr>
          <w:p w14:paraId="159F191E" w14:textId="77777777" w:rsidR="004C6D0B" w:rsidRPr="00F0712D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0712D">
              <w:drawing>
                <wp:inline distT="0" distB="0" distL="0" distR="0" wp14:anchorId="141DECA3" wp14:editId="5B0BD798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13933E3C" w14:textId="77777777" w:rsidR="004C6D0B" w:rsidRPr="00F0712D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F0712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F0712D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12C74F54" w14:textId="77777777" w:rsidR="004C6D0B" w:rsidRPr="00F0712D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F0712D">
              <w:drawing>
                <wp:inline distT="0" distB="0" distL="0" distR="0" wp14:anchorId="705ACCC4" wp14:editId="666E6048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F0712D" w14:paraId="07A3BD4B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099267BE" w14:textId="77777777" w:rsidR="005651C9" w:rsidRPr="00F0712D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50A2910F" w14:textId="77777777" w:rsidR="005651C9" w:rsidRPr="00F0712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F0712D" w14:paraId="50BE60FA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2FA18A10" w14:textId="77777777" w:rsidR="005651C9" w:rsidRPr="00F0712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633A5AE8" w14:textId="77777777" w:rsidR="005651C9" w:rsidRPr="00F0712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F0712D" w14:paraId="7C1C81D3" w14:textId="77777777" w:rsidTr="001226EC">
        <w:trPr>
          <w:cantSplit/>
        </w:trPr>
        <w:tc>
          <w:tcPr>
            <w:tcW w:w="6771" w:type="dxa"/>
            <w:gridSpan w:val="2"/>
          </w:tcPr>
          <w:p w14:paraId="329B49D6" w14:textId="77777777" w:rsidR="005651C9" w:rsidRPr="00F0712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0712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0A6C699E" w14:textId="1D95084E" w:rsidR="005651C9" w:rsidRPr="00F0712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0712D">
              <w:rPr>
                <w:rFonts w:ascii="Verdana" w:hAnsi="Verdana"/>
                <w:b/>
                <w:bCs/>
                <w:sz w:val="18"/>
                <w:szCs w:val="18"/>
              </w:rPr>
              <w:t xml:space="preserve">Документ </w:t>
            </w:r>
            <w:r w:rsidR="0030398C" w:rsidRPr="00F0712D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="005651C9" w:rsidRPr="00F0712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F0712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F0712D" w14:paraId="30D9EE1A" w14:textId="77777777" w:rsidTr="001226EC">
        <w:trPr>
          <w:cantSplit/>
        </w:trPr>
        <w:tc>
          <w:tcPr>
            <w:tcW w:w="6771" w:type="dxa"/>
            <w:gridSpan w:val="2"/>
          </w:tcPr>
          <w:p w14:paraId="6CAD7B07" w14:textId="77777777" w:rsidR="000F33D8" w:rsidRPr="00F0712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5655B3A7" w14:textId="34FEEA0D" w:rsidR="000F33D8" w:rsidRPr="00F0712D" w:rsidRDefault="0030398C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0712D">
              <w:rPr>
                <w:rFonts w:ascii="Verdana" w:hAnsi="Verdana"/>
                <w:b/>
                <w:bCs/>
                <w:sz w:val="18"/>
                <w:szCs w:val="18"/>
              </w:rPr>
              <w:t>14 июня</w:t>
            </w:r>
            <w:r w:rsidR="000F33D8" w:rsidRPr="00F0712D">
              <w:rPr>
                <w:rFonts w:ascii="Verdana" w:hAnsi="Verdana"/>
                <w:b/>
                <w:bCs/>
                <w:sz w:val="18"/>
                <w:szCs w:val="18"/>
              </w:rPr>
              <w:t xml:space="preserve"> 2023 года</w:t>
            </w:r>
          </w:p>
        </w:tc>
      </w:tr>
      <w:tr w:rsidR="000F33D8" w:rsidRPr="00F0712D" w14:paraId="11ADE2FC" w14:textId="77777777" w:rsidTr="001226EC">
        <w:trPr>
          <w:cantSplit/>
        </w:trPr>
        <w:tc>
          <w:tcPr>
            <w:tcW w:w="6771" w:type="dxa"/>
            <w:gridSpan w:val="2"/>
          </w:tcPr>
          <w:p w14:paraId="33902C85" w14:textId="77777777" w:rsidR="000F33D8" w:rsidRPr="00F0712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3D08B253" w14:textId="77777777" w:rsidR="000F33D8" w:rsidRPr="00F0712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0712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F0712D" w14:paraId="5C9DC01F" w14:textId="77777777" w:rsidTr="0030398C">
        <w:trPr>
          <w:cantSplit/>
        </w:trPr>
        <w:tc>
          <w:tcPr>
            <w:tcW w:w="10031" w:type="dxa"/>
            <w:gridSpan w:val="4"/>
          </w:tcPr>
          <w:p w14:paraId="56E9A64D" w14:textId="77777777" w:rsidR="000F33D8" w:rsidRPr="00F0712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30398C" w:rsidRPr="00F0712D" w14:paraId="7AA4BA4D" w14:textId="77777777" w:rsidTr="0030398C">
        <w:trPr>
          <w:cantSplit/>
        </w:trPr>
        <w:tc>
          <w:tcPr>
            <w:tcW w:w="10031" w:type="dxa"/>
            <w:gridSpan w:val="4"/>
          </w:tcPr>
          <w:p w14:paraId="2AE05189" w14:textId="677D0C7A" w:rsidR="0030398C" w:rsidRPr="00F0712D" w:rsidRDefault="0030398C" w:rsidP="0030398C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F0712D">
              <w:t>Записка Генерального секретаря</w:t>
            </w:r>
          </w:p>
        </w:tc>
      </w:tr>
      <w:tr w:rsidR="0030398C" w:rsidRPr="00F0712D" w14:paraId="439DD910" w14:textId="77777777" w:rsidTr="0030398C">
        <w:trPr>
          <w:cantSplit/>
        </w:trPr>
        <w:tc>
          <w:tcPr>
            <w:tcW w:w="10031" w:type="dxa"/>
            <w:gridSpan w:val="4"/>
          </w:tcPr>
          <w:p w14:paraId="1C8C0B65" w14:textId="6921A59B" w:rsidR="0030398C" w:rsidRPr="00F0712D" w:rsidRDefault="0030398C" w:rsidP="00F0712D">
            <w:pPr>
              <w:pStyle w:val="Title1"/>
            </w:pPr>
            <w:bookmarkStart w:id="5" w:name="dtitle1" w:colFirst="0" w:colLast="0"/>
            <w:bookmarkEnd w:id="4"/>
            <w:r w:rsidRPr="00F0712D">
              <w:t>ВЗНОСЫ ОРГАНИЗАЦИЙ МЕЖДУНАРОДНОГО ХАРАКТЕРА</w:t>
            </w:r>
            <w:r w:rsidRPr="00F0712D">
              <w:br/>
              <w:t>И ЧЛЕНОВ СЕКТОРОВ НА ПОКРЫТИЕ РАСХОДОВ ВСЕМИРНОЙ КОНФЕРЕНЦИИ РАДИОСВЯЗИ (ВКР-23)</w:t>
            </w:r>
          </w:p>
        </w:tc>
      </w:tr>
    </w:tbl>
    <w:bookmarkEnd w:id="5"/>
    <w:p w14:paraId="010B8F2F" w14:textId="77777777" w:rsidR="0030398C" w:rsidRPr="00F0712D" w:rsidRDefault="0030398C" w:rsidP="0030398C">
      <w:pPr>
        <w:pStyle w:val="Normalaftertitle"/>
      </w:pPr>
      <w:r w:rsidRPr="00F0712D">
        <w:t>В п. 476 Конвенции Международного союза электросвязи предусматривается, что:</w:t>
      </w:r>
    </w:p>
    <w:p w14:paraId="3380B8BF" w14:textId="71357061" w:rsidR="0030398C" w:rsidRPr="00F0712D" w:rsidRDefault="0030398C" w:rsidP="0030398C">
      <w:r w:rsidRPr="00F0712D">
        <w:t>"4</w:t>
      </w:r>
      <w:r w:rsidRPr="00F0712D">
        <w:tab/>
        <w:t>1)</w:t>
      </w:r>
      <w:r w:rsidRPr="00F0712D">
        <w:tab/>
        <w:t>Организации, упомянутые в пп. 269А–269Е настоящей Конвенции, и другие организации, также указанные в Главе II настоящей Конвенции (кроме тех, которые освобождены Советом на взаимной основе) и Члены Секторов, упомянутые в п.</w:t>
      </w:r>
      <w:r w:rsidR="00F0712D" w:rsidRPr="00F0712D">
        <w:t> </w:t>
      </w:r>
      <w:r w:rsidRPr="00F0712D">
        <w:t>230 настоящей Конвенции, участвующие, согласно соответствующим положениям настоящей Конвенции, в полномочной конференции, конференции, ассамблее, или собрании Сектора Союза, или во всемирной конференции по международной электросвязи, должны совместно участвовать в покрытии расходов конференций, ассамблей и собраний, в которых они участвуют, на основе затрат этих конференций и собраний и в соответствии с Финансовым регламентом. Тем не менее с Членов Секторов не взимается отдельная плата за участие в конференции, ассамблее или собрании их соответствующих Секторов, за исключением случая региональных конференций радиосвязи".</w:t>
      </w:r>
    </w:p>
    <w:p w14:paraId="6C3C337A" w14:textId="77777777" w:rsidR="0030398C" w:rsidRPr="00F0712D" w:rsidRDefault="0030398C" w:rsidP="0030398C">
      <w:pPr>
        <w:tabs>
          <w:tab w:val="clear" w:pos="1134"/>
          <w:tab w:val="clear" w:pos="1871"/>
          <w:tab w:val="clear" w:pos="2268"/>
          <w:tab w:val="center" w:pos="7088"/>
        </w:tabs>
      </w:pPr>
      <w:r w:rsidRPr="00F0712D">
        <w:t xml:space="preserve">В Статье 7.5 Финансового регламента предусматривается, что: </w:t>
      </w:r>
    </w:p>
    <w:p w14:paraId="5C8FCE96" w14:textId="77777777" w:rsidR="0030398C" w:rsidRPr="00F0712D" w:rsidRDefault="0030398C" w:rsidP="0030398C">
      <w:pPr>
        <w:pStyle w:val="enumlev1"/>
      </w:pPr>
      <w:r w:rsidRPr="00F0712D">
        <w:t>"a)</w:t>
      </w:r>
      <w:r w:rsidRPr="00F0712D">
        <w:tab/>
        <w:t>Согласно положениям пункта b), ниже, размер взносов, о которых идет речь в п. 476 Конвенции, основывается на свободном выборе класса взноса из приведенной в п. 468 Конвенции шкалы взносов.</w:t>
      </w:r>
    </w:p>
    <w:p w14:paraId="13F52B15" w14:textId="77777777" w:rsidR="0030398C" w:rsidRPr="00F0712D" w:rsidRDefault="0030398C" w:rsidP="0030398C">
      <w:pPr>
        <w:pStyle w:val="enumlev1"/>
      </w:pPr>
      <w:r w:rsidRPr="00F0712D">
        <w:t>b)</w:t>
      </w:r>
      <w:r w:rsidRPr="00F0712D">
        <w:tab/>
        <w:t>Размер платежей на покрытие расходов конференций или ассамблей на единицу взносов устанавливается путем деления предусмотренных в бюджете прямых затрат на проведение соответствующей конференции или ассамблеи на общее количество единиц взносов Государств-Членов, выплачиваемых ими в качестве их доли в расходах Союза. Эти платежи считаются поступлениями Союза. На них начисляются проценты, размер которых определен в п. 474 Конвенции, начиная с шестидесятого дня после отправки счетов. Не освобожденные от платежей международные организации и Члены Секторов уплачивают минимальную сумму в размере одной единицы взносов".</w:t>
      </w:r>
    </w:p>
    <w:p w14:paraId="3F828F42" w14:textId="77777777" w:rsidR="0030398C" w:rsidRPr="00F0712D" w:rsidRDefault="0030398C" w:rsidP="0030398C">
      <w:r w:rsidRPr="00F0712D">
        <w:br w:type="page"/>
      </w:r>
    </w:p>
    <w:p w14:paraId="0EBEAD86" w14:textId="22467217" w:rsidR="0030398C" w:rsidRPr="00F0712D" w:rsidRDefault="0030398C" w:rsidP="0030398C">
      <w:pPr>
        <w:pStyle w:val="BodyText2"/>
        <w:tabs>
          <w:tab w:val="left" w:pos="794"/>
          <w:tab w:val="left" w:pos="1191"/>
        </w:tabs>
      </w:pPr>
      <w:r w:rsidRPr="00F0712D">
        <w:lastRenderedPageBreak/>
        <w:t>Бюджет Всемирной конференции радиосвязи (ВКР-23) составляет 5 181 000 швейцарских франков, включая стоимость документации. Общее число единиц взносов Государств-Членов составляет 343 11/16, поэтому единица взноса для не освобожденных от платежей международных организаций и Членов Секторов (не являющихся Членами Сектора МСЭ-R) на покрытие расходов Конференции составляет 15 075 швейцарских франков.</w:t>
      </w:r>
    </w:p>
    <w:p w14:paraId="4413994A" w14:textId="77777777" w:rsidR="0030398C" w:rsidRPr="00F0712D" w:rsidRDefault="0030398C" w:rsidP="0030398C">
      <w:pPr>
        <w:pStyle w:val="BodyText2"/>
        <w:tabs>
          <w:tab w:val="left" w:pos="794"/>
          <w:tab w:val="left" w:pos="1191"/>
        </w:tabs>
      </w:pPr>
      <w:r w:rsidRPr="00F0712D">
        <w:t>Перечень этих организаций и Членов Секторов будет опубликован позже в отчете данного Комитета пленарному заседанию.</w:t>
      </w:r>
    </w:p>
    <w:p w14:paraId="46EA2421" w14:textId="50C8BD1B" w:rsidR="00C11791" w:rsidRPr="00F0712D" w:rsidRDefault="0030398C" w:rsidP="0030398C">
      <w:pPr>
        <w:tabs>
          <w:tab w:val="clear" w:pos="1134"/>
          <w:tab w:val="clear" w:pos="1871"/>
          <w:tab w:val="clear" w:pos="2268"/>
          <w:tab w:val="center" w:pos="7655"/>
        </w:tabs>
        <w:spacing w:before="720"/>
        <w:jc w:val="center"/>
      </w:pPr>
      <w:r w:rsidRPr="00F0712D">
        <w:tab/>
        <w:t>Дорин БОГДАН-МАРТИН</w:t>
      </w:r>
      <w:r w:rsidRPr="00F0712D">
        <w:br/>
      </w:r>
      <w:r w:rsidRPr="00F0712D">
        <w:tab/>
        <w:t>Генеральный секретарь</w:t>
      </w:r>
    </w:p>
    <w:sectPr w:rsidR="00C11791" w:rsidRPr="00F0712D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A14B" w14:textId="77777777" w:rsidR="00B958BD" w:rsidRDefault="00B958BD">
      <w:r>
        <w:separator/>
      </w:r>
    </w:p>
  </w:endnote>
  <w:endnote w:type="continuationSeparator" w:id="0">
    <w:p w14:paraId="2D92AEBE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0FF9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5D1AF82" w14:textId="2D6573B1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0712D">
      <w:rPr>
        <w:noProof/>
      </w:rPr>
      <w:t>21.06.23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ACFA" w14:textId="41CCCB79" w:rsidR="00567276" w:rsidRPr="00C11791" w:rsidRDefault="00C11791" w:rsidP="00C11791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0712D">
      <w:rPr>
        <w:lang w:val="fr-FR"/>
      </w:rPr>
      <w:t>P:\RUS\ITU-R\CONF-R\CMR23\000\007R.docx</w:t>
    </w:r>
    <w:r>
      <w:fldChar w:fldCharType="end"/>
    </w:r>
    <w:r>
      <w:t xml:space="preserve"> (</w:t>
    </w:r>
    <w:r w:rsidR="00F058EC" w:rsidRPr="00F058EC">
      <w:t>521242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BC68" w14:textId="12033A37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0712D">
      <w:rPr>
        <w:lang w:val="fr-FR"/>
      </w:rPr>
      <w:t>P:\RUS\ITU-R\CONF-R\CMR23\000\007R.docx</w:t>
    </w:r>
    <w:r>
      <w:fldChar w:fldCharType="end"/>
    </w:r>
    <w:r w:rsidR="00C11791">
      <w:t xml:space="preserve"> (</w:t>
    </w:r>
    <w:r w:rsidR="00F058EC" w:rsidRPr="00F058EC">
      <w:t>521242</w:t>
    </w:r>
    <w:r w:rsidR="00C11791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5CFA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3909AB4E" w14:textId="77777777" w:rsidR="00B958BD" w:rsidRDefault="00B9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972F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4ACAA6BD" w14:textId="4106A464" w:rsidR="00567276" w:rsidRDefault="00567276" w:rsidP="00F65316">
    <w:pPr>
      <w:pStyle w:val="Header"/>
      <w:rPr>
        <w:lang w:val="en-US"/>
      </w:rPr>
    </w:pPr>
    <w:r>
      <w:t>CMR</w:t>
    </w:r>
    <w:r w:rsidR="001D46DF">
      <w:rPr>
        <w:lang w:val="en-US"/>
      </w:rPr>
      <w:t>23</w:t>
    </w:r>
    <w:r>
      <w:t>/</w:t>
    </w:r>
    <w:r w:rsidR="00F058EC">
      <w:rPr>
        <w:lang w:val="ru-RU"/>
      </w:rPr>
      <w:t>7</w:t>
    </w:r>
    <w:r w:rsidR="00F761D2">
      <w:t>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269313636">
    <w:abstractNumId w:val="0"/>
  </w:num>
  <w:num w:numId="2" w16cid:durableId="211451972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60543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D46DF"/>
    <w:rsid w:val="001E5FB4"/>
    <w:rsid w:val="00202CA0"/>
    <w:rsid w:val="00230582"/>
    <w:rsid w:val="002449AA"/>
    <w:rsid w:val="00245A1F"/>
    <w:rsid w:val="00290C74"/>
    <w:rsid w:val="00295A9C"/>
    <w:rsid w:val="002A2D3F"/>
    <w:rsid w:val="00300F84"/>
    <w:rsid w:val="0030398C"/>
    <w:rsid w:val="00306ADA"/>
    <w:rsid w:val="003258F2"/>
    <w:rsid w:val="00344EB8"/>
    <w:rsid w:val="00346BEC"/>
    <w:rsid w:val="00371E4B"/>
    <w:rsid w:val="00373759"/>
    <w:rsid w:val="00377DFE"/>
    <w:rsid w:val="00381730"/>
    <w:rsid w:val="003C583C"/>
    <w:rsid w:val="003C63A1"/>
    <w:rsid w:val="003E78CC"/>
    <w:rsid w:val="003F0078"/>
    <w:rsid w:val="00434A7C"/>
    <w:rsid w:val="00446C90"/>
    <w:rsid w:val="0045143A"/>
    <w:rsid w:val="00484FE3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04AC0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94285"/>
    <w:rsid w:val="007A08B5"/>
    <w:rsid w:val="00807357"/>
    <w:rsid w:val="00811633"/>
    <w:rsid w:val="00812452"/>
    <w:rsid w:val="00815749"/>
    <w:rsid w:val="00866A8F"/>
    <w:rsid w:val="00872FC8"/>
    <w:rsid w:val="008B43F2"/>
    <w:rsid w:val="008C3257"/>
    <w:rsid w:val="008C401C"/>
    <w:rsid w:val="008D35AD"/>
    <w:rsid w:val="009119CC"/>
    <w:rsid w:val="00917C0A"/>
    <w:rsid w:val="00941A02"/>
    <w:rsid w:val="00966C93"/>
    <w:rsid w:val="00987FA4"/>
    <w:rsid w:val="009B5CC2"/>
    <w:rsid w:val="009D3D63"/>
    <w:rsid w:val="009E5FC8"/>
    <w:rsid w:val="009F4FB3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32C51"/>
    <w:rsid w:val="00B468A6"/>
    <w:rsid w:val="00B75113"/>
    <w:rsid w:val="00B86E30"/>
    <w:rsid w:val="00B958BD"/>
    <w:rsid w:val="00BA13A4"/>
    <w:rsid w:val="00BA1AA1"/>
    <w:rsid w:val="00BA35DC"/>
    <w:rsid w:val="00BC1A54"/>
    <w:rsid w:val="00BC5313"/>
    <w:rsid w:val="00BD0D2F"/>
    <w:rsid w:val="00BD1129"/>
    <w:rsid w:val="00C0572C"/>
    <w:rsid w:val="00C11791"/>
    <w:rsid w:val="00C20466"/>
    <w:rsid w:val="00C2049B"/>
    <w:rsid w:val="00C266F4"/>
    <w:rsid w:val="00C324A8"/>
    <w:rsid w:val="00C36FC0"/>
    <w:rsid w:val="00C56E7A"/>
    <w:rsid w:val="00C779CE"/>
    <w:rsid w:val="00C916AF"/>
    <w:rsid w:val="00CC47C6"/>
    <w:rsid w:val="00CC4DE6"/>
    <w:rsid w:val="00CD3491"/>
    <w:rsid w:val="00CE5E47"/>
    <w:rsid w:val="00CF020F"/>
    <w:rsid w:val="00D53715"/>
    <w:rsid w:val="00D70E47"/>
    <w:rsid w:val="00D7331A"/>
    <w:rsid w:val="00DE2EBA"/>
    <w:rsid w:val="00E2253F"/>
    <w:rsid w:val="00E43E99"/>
    <w:rsid w:val="00E5155F"/>
    <w:rsid w:val="00E65919"/>
    <w:rsid w:val="00E976C1"/>
    <w:rsid w:val="00EA0C0C"/>
    <w:rsid w:val="00EB66F7"/>
    <w:rsid w:val="00EF43E7"/>
    <w:rsid w:val="00F058EC"/>
    <w:rsid w:val="00F0712D"/>
    <w:rsid w:val="00F102C4"/>
    <w:rsid w:val="00F1578A"/>
    <w:rsid w:val="00F21A03"/>
    <w:rsid w:val="00F33B22"/>
    <w:rsid w:val="00F605DB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A46DF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VolumeTitle0">
    <w:name w:val="VolumeTitle"/>
    <w:basedOn w:val="Normal"/>
    <w:next w:val="Normal"/>
    <w:rsid w:val="00C117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eastAsiaTheme="minorEastAsia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30398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  <w:rPr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30398C"/>
    <w:rPr>
      <w:rFonts w:ascii="Times New Roman" w:hAnsi="Times New Roman"/>
      <w:sz w:val="22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kachev\AppData\Roaming\Microsoft\Templates\POOL%20R%20-%20ITU\BR\PR_WRC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R23-WRC23-C-0010!!MSW-R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D5EFD7-8902-4F84-8E1D-56CDE1843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08B0F-5828-46F3-ACDC-7FCC8F2C7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4D258-91FF-4C67-8E0B-462AF972BA6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996b2e75-67fd-4955-a3b0-5ab9934cb50b"/>
    <ds:schemaRef ds:uri="http://purl.org/dc/elements/1.1/"/>
    <ds:schemaRef ds:uri="http://schemas.openxmlformats.org/package/2006/metadata/core-properties"/>
    <ds:schemaRef ds:uri="32a1a8c5-2265-4ebc-b7a0-2071e2c5c9b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PR_WRC23.dotx</Template>
  <TotalTime>9</TotalTime>
  <Pages>2</Pages>
  <Words>345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R23-WRC23-C-0010!!MSW-R</vt:lpstr>
    </vt:vector>
  </TitlesOfParts>
  <Manager>General Secretariat - Pool</Manager>
  <Company>International Telecommunication Union (ITU)</Company>
  <LinksUpToDate>false</LinksUpToDate>
  <CharactersWithSpaces>2700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R23-WRC23-C-0010!!MSW-R</dc:title>
  <dc:subject>World Radiocommunication Conference - 2019</dc:subject>
  <dc:creator>Documents Proposals Manager (DPM)</dc:creator>
  <cp:keywords>DPM_v2023.4.14.1_prod</cp:keywords>
  <dc:description/>
  <cp:lastModifiedBy>Sikacheva, Violetta</cp:lastModifiedBy>
  <cp:revision>3</cp:revision>
  <cp:lastPrinted>2003-06-17T08:22:00Z</cp:lastPrinted>
  <dcterms:created xsi:type="dcterms:W3CDTF">2023-06-21T06:52:00Z</dcterms:created>
  <dcterms:modified xsi:type="dcterms:W3CDTF">2023-06-21T07:59:00Z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