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02785D" w14:paraId="67030942" w14:textId="77777777" w:rsidTr="0080079E">
        <w:trPr>
          <w:cantSplit/>
        </w:trPr>
        <w:tc>
          <w:tcPr>
            <w:tcW w:w="1418" w:type="dxa"/>
            <w:vAlign w:val="center"/>
          </w:tcPr>
          <w:p w14:paraId="74268B6D" w14:textId="2D764D97" w:rsidR="0080079E" w:rsidRPr="004D2749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EB0EA77" wp14:editId="741FABB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5BFD04F" w14:textId="77777777" w:rsidR="0080079E" w:rsidRPr="004D2749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23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C1922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2AA715FB" w14:textId="77777777" w:rsidR="0080079E" w:rsidRPr="0002785D" w:rsidRDefault="0080079E" w:rsidP="0080079E">
            <w:pPr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7E0CBA64" wp14:editId="49577FD8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4F39ABC6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7A872953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2E495B20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4ACB627A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27F99E7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4401DFE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1ECE963B" w14:textId="77777777" w:rsidTr="0090121B">
        <w:trPr>
          <w:cantSplit/>
        </w:trPr>
        <w:tc>
          <w:tcPr>
            <w:tcW w:w="6911" w:type="dxa"/>
            <w:gridSpan w:val="2"/>
          </w:tcPr>
          <w:p w14:paraId="778DCDEA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162183EB" w14:textId="77777777" w:rsidR="0090121B" w:rsidRPr="0023659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Documento 33</w:t>
            </w:r>
            <w:r w:rsidR="0090121B"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S</w:t>
            </w:r>
          </w:p>
        </w:tc>
      </w:tr>
      <w:bookmarkEnd w:id="1"/>
      <w:tr w:rsidR="000A5B9A" w:rsidRPr="0002785D" w14:paraId="78978410" w14:textId="77777777" w:rsidTr="0090121B">
        <w:trPr>
          <w:cantSplit/>
        </w:trPr>
        <w:tc>
          <w:tcPr>
            <w:tcW w:w="6911" w:type="dxa"/>
            <w:gridSpan w:val="2"/>
          </w:tcPr>
          <w:p w14:paraId="76661053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448D3783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1 de junio de 2023</w:t>
            </w:r>
          </w:p>
        </w:tc>
      </w:tr>
      <w:tr w:rsidR="000A5B9A" w:rsidRPr="0002785D" w14:paraId="229380A7" w14:textId="77777777" w:rsidTr="0090121B">
        <w:trPr>
          <w:cantSplit/>
        </w:trPr>
        <w:tc>
          <w:tcPr>
            <w:tcW w:w="6911" w:type="dxa"/>
            <w:gridSpan w:val="2"/>
          </w:tcPr>
          <w:p w14:paraId="67B25418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gridSpan w:val="2"/>
          </w:tcPr>
          <w:p w14:paraId="3F510758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Original: inglés</w:t>
            </w:r>
          </w:p>
        </w:tc>
      </w:tr>
      <w:tr w:rsidR="000A5B9A" w:rsidRPr="0002785D" w14:paraId="2204F1D1" w14:textId="77777777" w:rsidTr="006744FC">
        <w:trPr>
          <w:cantSplit/>
        </w:trPr>
        <w:tc>
          <w:tcPr>
            <w:tcW w:w="10031" w:type="dxa"/>
            <w:gridSpan w:val="4"/>
          </w:tcPr>
          <w:p w14:paraId="0FBB5DAA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2E0DC66F" w14:textId="77777777" w:rsidTr="0050008E">
        <w:trPr>
          <w:cantSplit/>
        </w:trPr>
        <w:tc>
          <w:tcPr>
            <w:tcW w:w="10031" w:type="dxa"/>
            <w:gridSpan w:val="4"/>
          </w:tcPr>
          <w:p w14:paraId="32BD951A" w14:textId="77777777"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02785D">
              <w:rPr>
                <w:lang w:val="en-US"/>
              </w:rPr>
              <w:t>Madagascar (República de)</w:t>
            </w:r>
          </w:p>
        </w:tc>
      </w:tr>
      <w:tr w:rsidR="00E86EDC" w:rsidRPr="00362363" w14:paraId="63E1D6E9" w14:textId="77777777" w:rsidTr="0050008E">
        <w:trPr>
          <w:cantSplit/>
        </w:trPr>
        <w:tc>
          <w:tcPr>
            <w:tcW w:w="10031" w:type="dxa"/>
            <w:gridSpan w:val="4"/>
          </w:tcPr>
          <w:p w14:paraId="61826ECF" w14:textId="4582E869" w:rsidR="00E86EDC" w:rsidRPr="009F5B63" w:rsidRDefault="00E86EDC" w:rsidP="00E86EDC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19404A">
              <w:rPr>
                <w:lang w:val="es-ES"/>
              </w:rPr>
              <w:t>PROPU</w:t>
            </w:r>
            <w:r>
              <w:rPr>
                <w:lang w:val="es-ES"/>
              </w:rPr>
              <w:t>E</w:t>
            </w:r>
            <w:r w:rsidRPr="0019404A">
              <w:rPr>
                <w:lang w:val="es-ES"/>
              </w:rPr>
              <w:t>STAS PARA LOS TRABAJOS DE LA CONFERENCIA</w:t>
            </w:r>
          </w:p>
        </w:tc>
      </w:tr>
      <w:tr w:rsidR="00E86EDC" w:rsidRPr="00362363" w14:paraId="65C38AFD" w14:textId="77777777" w:rsidTr="0050008E">
        <w:trPr>
          <w:cantSplit/>
        </w:trPr>
        <w:tc>
          <w:tcPr>
            <w:tcW w:w="10031" w:type="dxa"/>
            <w:gridSpan w:val="4"/>
          </w:tcPr>
          <w:p w14:paraId="69FE8F12" w14:textId="02F3E789" w:rsidR="00E86EDC" w:rsidRPr="009F5B63" w:rsidRDefault="00E86EDC" w:rsidP="00E86EDC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  <w:r w:rsidRPr="00AF27C0">
              <w:rPr>
                <w:lang w:val="es-ES"/>
              </w:rPr>
              <w:t>INCLUSIÓN EN LOS PLANES DE LOS APÉNDICES 30 Y 30A para LAS REGIONES 1 Y 3 DE LAS ASIGNACIONES DERIVADAS DE LA APLICACIÓN SATISFACTORIA POR ESTA ADMINISTRACIÓN DE LA RESOLUCIÓN</w:t>
            </w:r>
            <w:r>
              <w:rPr>
                <w:lang w:val="es-ES"/>
              </w:rPr>
              <w:t> </w:t>
            </w:r>
            <w:r w:rsidRPr="00AF27C0">
              <w:rPr>
                <w:lang w:val="es-ES"/>
              </w:rPr>
              <w:t>559 (</w:t>
            </w:r>
            <w:r>
              <w:rPr>
                <w:lang w:val="es-ES"/>
              </w:rPr>
              <w:t>cmr</w:t>
            </w:r>
            <w:r w:rsidRPr="00AF27C0">
              <w:rPr>
                <w:lang w:val="es-ES"/>
              </w:rPr>
              <w:t xml:space="preserve">-19), EN SUSTITUCIÓN DE SUS ASIGNACIONES QUE FIGURAN </w:t>
            </w:r>
            <w:r>
              <w:rPr>
                <w:lang w:val="es-ES"/>
              </w:rPr>
              <w:br/>
            </w:r>
            <w:r w:rsidRPr="00AF27C0">
              <w:rPr>
                <w:lang w:val="es-ES"/>
              </w:rPr>
              <w:t xml:space="preserve">EN DICHOS PLANES, DE CONFORMIDAD CON DICHA RESOLUCIÓN </w:t>
            </w:r>
            <w:r>
              <w:rPr>
                <w:lang w:val="es-ES"/>
              </w:rPr>
              <w:br/>
            </w:r>
            <w:r w:rsidRPr="00AF27C0">
              <w:rPr>
                <w:lang w:val="es-ES"/>
              </w:rPr>
              <w:t>Y CON EL §</w:t>
            </w:r>
            <w:r>
              <w:rPr>
                <w:lang w:val="es-ES"/>
              </w:rPr>
              <w:t> </w:t>
            </w:r>
            <w:r w:rsidRPr="00AF27C0">
              <w:rPr>
                <w:lang w:val="es-ES"/>
              </w:rPr>
              <w:t xml:space="preserve">4.1.27 DEL ARTÍCULO 4 DE LOS APÉNDICES 30 Y </w:t>
            </w:r>
            <w:r w:rsidRPr="006E56EE">
              <w:rPr>
                <w:lang w:val="es-ES"/>
              </w:rPr>
              <w:t>30A</w:t>
            </w:r>
          </w:p>
        </w:tc>
      </w:tr>
      <w:tr w:rsidR="00E86EDC" w14:paraId="445F4A16" w14:textId="77777777" w:rsidTr="0050008E">
        <w:trPr>
          <w:cantSplit/>
        </w:trPr>
        <w:tc>
          <w:tcPr>
            <w:tcW w:w="10031" w:type="dxa"/>
            <w:gridSpan w:val="4"/>
          </w:tcPr>
          <w:p w14:paraId="19B809DE" w14:textId="1F5DE2ED" w:rsidR="00E86EDC" w:rsidRDefault="00E86EDC" w:rsidP="00E86EDC">
            <w:pPr>
              <w:pStyle w:val="Agendaitem"/>
            </w:pPr>
            <w:bookmarkStart w:id="5" w:name="dtitle3" w:colFirst="0" w:colLast="0"/>
            <w:bookmarkEnd w:id="4"/>
            <w:r w:rsidRPr="00AE658F">
              <w:t>Punto</w:t>
            </w:r>
            <w:r>
              <w:t>s</w:t>
            </w:r>
            <w:r w:rsidRPr="00AE658F">
              <w:t xml:space="preserve"> 9.2</w:t>
            </w:r>
            <w:r>
              <w:t xml:space="preserve"> y 9.3</w:t>
            </w:r>
            <w:r w:rsidRPr="00AE658F">
              <w:t xml:space="preserve"> del orden del día</w:t>
            </w:r>
          </w:p>
        </w:tc>
      </w:tr>
    </w:tbl>
    <w:bookmarkEnd w:id="5"/>
    <w:p w14:paraId="16AA0FED" w14:textId="77777777" w:rsidR="00CA2965" w:rsidRPr="002D64EA" w:rsidRDefault="002A0F74" w:rsidP="002D64EA">
      <w:r w:rsidRPr="00ED1619">
        <w:t>9</w:t>
      </w:r>
      <w:r w:rsidRPr="00ED1619">
        <w:tab/>
        <w:t>examinar y aprobar el Informe del Director de la Oficina de Radiocomunicaciones, de conformidad con el Artículo 7 del Convenio de la UIT:</w:t>
      </w:r>
    </w:p>
    <w:p w14:paraId="1531BA16" w14:textId="77777777" w:rsidR="00CA2965" w:rsidRPr="00822E96" w:rsidRDefault="002A0F74" w:rsidP="00822E96">
      <w:r w:rsidRPr="00ED1619">
        <w:t>9.2</w:t>
      </w:r>
      <w:r w:rsidRPr="00ED1619">
        <w:tab/>
        <w:t>sobre las dificultades o incoherencias observadas en la aplicación del Reglamento de Radiocomunicaciones</w:t>
      </w:r>
      <w:r>
        <w:t>;</w:t>
      </w:r>
      <w:r w:rsidRPr="00ED1619">
        <w:rPr>
          <w:rStyle w:val="FootnoteReference"/>
        </w:rPr>
        <w:footnoteReference w:customMarkFollows="1" w:id="1"/>
        <w:t>1</w:t>
      </w:r>
      <w:r>
        <w:t xml:space="preserve"> y</w:t>
      </w:r>
    </w:p>
    <w:p w14:paraId="5D28C95E" w14:textId="77777777" w:rsidR="00E86EDC" w:rsidRPr="00E86EDC" w:rsidRDefault="00E86EDC" w:rsidP="00E86EDC">
      <w:bookmarkStart w:id="6" w:name="_Hlk133852096"/>
      <w:r w:rsidRPr="00E86EDC">
        <w:rPr>
          <w:lang w:val="es-ES"/>
        </w:rPr>
        <w:t>9.3</w:t>
      </w:r>
      <w:r w:rsidRPr="00E86EDC">
        <w:rPr>
          <w:lang w:val="es-ES"/>
        </w:rPr>
        <w:tab/>
        <w:t xml:space="preserve">sobre las medidas en respuesta a la Resolución </w:t>
      </w:r>
      <w:r w:rsidRPr="00E86EDC">
        <w:rPr>
          <w:b/>
          <w:bCs/>
          <w:lang w:val="es-ES"/>
        </w:rPr>
        <w:t>80 (Rev.CMR-07)</w:t>
      </w:r>
      <w:r w:rsidRPr="00E86EDC">
        <w:t>.</w:t>
      </w:r>
    </w:p>
    <w:bookmarkEnd w:id="6"/>
    <w:p w14:paraId="00C215CF" w14:textId="77777777" w:rsidR="00E86EDC" w:rsidRPr="00E86EDC" w:rsidRDefault="00E86EDC" w:rsidP="009F5B63">
      <w:pPr>
        <w:pStyle w:val="Headingb"/>
        <w:spacing w:before="480"/>
      </w:pPr>
      <w:r w:rsidRPr="00E86EDC">
        <w:t>Introducción</w:t>
      </w:r>
    </w:p>
    <w:p w14:paraId="30CB66F0" w14:textId="77777777" w:rsidR="00E86EDC" w:rsidRPr="00E86EDC" w:rsidRDefault="00E86EDC" w:rsidP="00E86EDC">
      <w:pPr>
        <w:rPr>
          <w:lang w:val="es-ES"/>
        </w:rPr>
      </w:pPr>
      <w:r w:rsidRPr="00E86EDC">
        <w:rPr>
          <w:lang w:val="es-ES"/>
        </w:rPr>
        <w:t>De conformidad con la Resolución </w:t>
      </w:r>
      <w:r w:rsidRPr="00E86EDC">
        <w:rPr>
          <w:b/>
          <w:bCs/>
          <w:lang w:val="es-ES"/>
        </w:rPr>
        <w:t>559 (CMR-19)</w:t>
      </w:r>
      <w:r w:rsidRPr="00E86EDC">
        <w:rPr>
          <w:lang w:val="es-ES"/>
        </w:rPr>
        <w:t>, esta Administración ha sido identificada por la Oficina de Radiocomunicaciones (véase la Carta Circular CR/455 de 21 de febrero de 2020) como una de las Administraciones susceptibles de acogerse al procedimiento especial contenido en dicha Resolución.</w:t>
      </w:r>
    </w:p>
    <w:p w14:paraId="65E08FC4" w14:textId="4225E840" w:rsidR="00E86EDC" w:rsidRPr="00E86EDC" w:rsidRDefault="00E86EDC" w:rsidP="00E86EDC">
      <w:pPr>
        <w:keepNext/>
        <w:keepLines/>
        <w:rPr>
          <w:lang w:val="es-ES"/>
        </w:rPr>
      </w:pPr>
      <w:r w:rsidRPr="00E86EDC">
        <w:rPr>
          <w:lang w:val="es-ES"/>
        </w:rPr>
        <w:lastRenderedPageBreak/>
        <w:t xml:space="preserve">Tras la aplicación satisfactoria por esta Administración del procedimiento especial mencionado, las asignaciones de frecuencias de la red de satélites </w:t>
      </w:r>
      <w:r w:rsidRPr="009F5B63">
        <w:rPr>
          <w:b/>
          <w:bCs/>
          <w:lang w:val="es-ES"/>
        </w:rPr>
        <w:t xml:space="preserve">MDG_SAT </w:t>
      </w:r>
      <w:r w:rsidRPr="00E86EDC">
        <w:rPr>
          <w:lang w:val="es-ES"/>
        </w:rPr>
        <w:t>se han incluido en la Lista de utilizaciones adicionales de los Apéndices </w:t>
      </w:r>
      <w:r w:rsidRPr="00E86EDC">
        <w:rPr>
          <w:b/>
          <w:bCs/>
          <w:lang w:val="es-ES"/>
        </w:rPr>
        <w:t>30</w:t>
      </w:r>
      <w:r w:rsidRPr="00E86EDC">
        <w:rPr>
          <w:lang w:val="es-ES"/>
        </w:rPr>
        <w:t xml:space="preserve"> y </w:t>
      </w:r>
      <w:r w:rsidRPr="00E86EDC">
        <w:rPr>
          <w:b/>
          <w:bCs/>
          <w:lang w:val="es-ES"/>
        </w:rPr>
        <w:t>30A</w:t>
      </w:r>
      <w:r w:rsidRPr="00E86EDC">
        <w:rPr>
          <w:lang w:val="es-ES"/>
        </w:rPr>
        <w:t xml:space="preserve"> para las Regiones 1 y 3, según ha confirmado la Oficina en las siguientes Secciones Especiales:</w:t>
      </w:r>
    </w:p>
    <w:p w14:paraId="72F84285" w14:textId="62F4B350" w:rsidR="00E86EDC" w:rsidRPr="00E86EDC" w:rsidRDefault="00E86EDC" w:rsidP="00E86EDC">
      <w:pPr>
        <w:rPr>
          <w:lang w:val="es-ES"/>
        </w:rPr>
      </w:pPr>
      <w:r w:rsidRPr="00E86EDC">
        <w:rPr>
          <w:i/>
          <w:iCs/>
          <w:lang w:val="es-ES"/>
        </w:rPr>
        <w:t>Publicación en la Parte A para la coordinación de frecuencias</w:t>
      </w:r>
      <w:r w:rsidRPr="00E86EDC">
        <w:rPr>
          <w:lang w:val="es-ES"/>
        </w:rPr>
        <w:t>: Secciones Especiales AP30/E/</w:t>
      </w:r>
      <w:r>
        <w:rPr>
          <w:lang w:val="es-ES"/>
        </w:rPr>
        <w:t>883</w:t>
      </w:r>
      <w:r w:rsidRPr="00E86EDC">
        <w:rPr>
          <w:lang w:val="es-ES"/>
        </w:rPr>
        <w:t xml:space="preserve"> y AP30A/E/</w:t>
      </w:r>
      <w:r>
        <w:rPr>
          <w:lang w:val="es-ES"/>
        </w:rPr>
        <w:t>883</w:t>
      </w:r>
      <w:r w:rsidRPr="00E86EDC">
        <w:rPr>
          <w:lang w:val="es-ES"/>
        </w:rPr>
        <w:t xml:space="preserve"> adjuntas a la BR IFIC 2932 de 27 de octubre de 2020;</w:t>
      </w:r>
    </w:p>
    <w:p w14:paraId="391CCCDF" w14:textId="77402F04" w:rsidR="00E86EDC" w:rsidRPr="00E86EDC" w:rsidRDefault="00E86EDC" w:rsidP="00E86EDC">
      <w:pPr>
        <w:rPr>
          <w:lang w:val="es-ES"/>
        </w:rPr>
      </w:pPr>
      <w:r w:rsidRPr="00E86EDC">
        <w:rPr>
          <w:i/>
          <w:iCs/>
          <w:lang w:val="es-ES"/>
        </w:rPr>
        <w:t>Publicación en la Parte B para inclusión en la Lista de utilizaciones adicionales:</w:t>
      </w:r>
      <w:r w:rsidRPr="00E86EDC">
        <w:rPr>
          <w:lang w:val="es-ES"/>
        </w:rPr>
        <w:t xml:space="preserve"> Secciones Especiales AP30/E/</w:t>
      </w:r>
      <w:r>
        <w:rPr>
          <w:lang w:val="es-ES"/>
        </w:rPr>
        <w:t>883</w:t>
      </w:r>
      <w:r w:rsidRPr="00E86EDC">
        <w:rPr>
          <w:lang w:val="es-ES"/>
        </w:rPr>
        <w:t xml:space="preserve"> y AP30A/E/</w:t>
      </w:r>
      <w:r>
        <w:rPr>
          <w:lang w:val="es-ES"/>
        </w:rPr>
        <w:t>883</w:t>
      </w:r>
      <w:r w:rsidRPr="00E86EDC">
        <w:rPr>
          <w:lang w:val="es-ES"/>
        </w:rPr>
        <w:t xml:space="preserve"> adjuntas a la BR IFIC</w:t>
      </w:r>
      <w:r>
        <w:rPr>
          <w:lang w:val="es-ES"/>
        </w:rPr>
        <w:t> 2993 de 4 de abril de 2023.</w:t>
      </w:r>
    </w:p>
    <w:p w14:paraId="20EC57DD" w14:textId="77777777" w:rsidR="00E86EDC" w:rsidRPr="00E86EDC" w:rsidRDefault="00E86EDC" w:rsidP="009F5B63">
      <w:pPr>
        <w:pStyle w:val="Headingb"/>
        <w:rPr>
          <w:lang w:val="es-ES"/>
        </w:rPr>
      </w:pPr>
      <w:r w:rsidRPr="00E86EDC">
        <w:t>Propuesta</w:t>
      </w:r>
    </w:p>
    <w:p w14:paraId="25F36C63" w14:textId="3BBAF8E7" w:rsidR="00E86EDC" w:rsidRPr="00E86EDC" w:rsidRDefault="00E86EDC" w:rsidP="009F5B63">
      <w:pPr>
        <w:pStyle w:val="Proposal"/>
      </w:pPr>
      <w:r w:rsidRPr="00E86EDC">
        <w:tab/>
      </w:r>
      <w:r w:rsidRPr="009F5B63">
        <w:rPr>
          <w:lang w:val="es-ES"/>
        </w:rPr>
        <w:t>MDG/33/1</w:t>
      </w:r>
    </w:p>
    <w:p w14:paraId="0691E72A" w14:textId="0087BBFB" w:rsidR="00E86EDC" w:rsidRPr="00E86EDC" w:rsidRDefault="00E86EDC" w:rsidP="00E86EDC">
      <w:pPr>
        <w:rPr>
          <w:lang w:val="es-ES"/>
        </w:rPr>
      </w:pPr>
      <w:r w:rsidRPr="00E86EDC">
        <w:rPr>
          <w:lang w:val="es-ES"/>
        </w:rPr>
        <w:t>Tras la aplicación satisfactoria por esta Administración de la Resolución </w:t>
      </w:r>
      <w:r w:rsidRPr="00E86EDC">
        <w:rPr>
          <w:b/>
          <w:bCs/>
          <w:lang w:val="es-ES"/>
        </w:rPr>
        <w:t>559 (CMR-19)</w:t>
      </w:r>
      <w:r w:rsidRPr="00E86EDC">
        <w:rPr>
          <w:lang w:val="es-ES"/>
        </w:rPr>
        <w:t xml:space="preserve"> y la inclusión en la Lista de utilizaciones adicionales de los Apéndices </w:t>
      </w:r>
      <w:r w:rsidRPr="00E86EDC">
        <w:rPr>
          <w:b/>
          <w:bCs/>
          <w:lang w:val="es-ES"/>
        </w:rPr>
        <w:t>30</w:t>
      </w:r>
      <w:r w:rsidRPr="00E86EDC">
        <w:rPr>
          <w:lang w:val="es-ES"/>
        </w:rPr>
        <w:t xml:space="preserve"> y </w:t>
      </w:r>
      <w:r w:rsidRPr="00E86EDC">
        <w:rPr>
          <w:b/>
          <w:bCs/>
          <w:lang w:val="es-ES"/>
        </w:rPr>
        <w:t>30A</w:t>
      </w:r>
      <w:r w:rsidRPr="00E86EDC">
        <w:rPr>
          <w:lang w:val="es-ES"/>
        </w:rPr>
        <w:t xml:space="preserve"> para las Regiones 1 y 3 de las asignaciones de frecuencias a su red de satélites </w:t>
      </w:r>
      <w:r w:rsidRPr="009F5B63">
        <w:rPr>
          <w:b/>
          <w:bCs/>
          <w:lang w:val="es-ES"/>
        </w:rPr>
        <w:t>MDG_SAT</w:t>
      </w:r>
      <w:r w:rsidRPr="00E86EDC">
        <w:rPr>
          <w:lang w:val="es-ES"/>
        </w:rPr>
        <w:t>, publicadas en la Parte A de las Secciones Especiales AP30/E/</w:t>
      </w:r>
      <w:r>
        <w:rPr>
          <w:lang w:val="es-ES"/>
        </w:rPr>
        <w:t>883</w:t>
      </w:r>
      <w:r w:rsidRPr="00E86EDC">
        <w:rPr>
          <w:lang w:val="es-ES"/>
        </w:rPr>
        <w:t xml:space="preserve"> y AP30A/E/</w:t>
      </w:r>
      <w:r>
        <w:rPr>
          <w:lang w:val="es-ES"/>
        </w:rPr>
        <w:t>883</w:t>
      </w:r>
      <w:r w:rsidRPr="00E86EDC">
        <w:rPr>
          <w:lang w:val="es-ES"/>
        </w:rPr>
        <w:t xml:space="preserve"> anexas a la BR IFIC 2932 de 27 de octubre de 2020 y en la Parte B de las Secciones Especiales AP30/E/</w:t>
      </w:r>
      <w:r>
        <w:rPr>
          <w:lang w:val="es-ES"/>
        </w:rPr>
        <w:t>883</w:t>
      </w:r>
      <w:r w:rsidRPr="00E86EDC">
        <w:rPr>
          <w:lang w:val="es-ES"/>
        </w:rPr>
        <w:t xml:space="preserve"> y AP30A/E/</w:t>
      </w:r>
      <w:r>
        <w:rPr>
          <w:lang w:val="es-ES"/>
        </w:rPr>
        <w:t>883</w:t>
      </w:r>
      <w:r w:rsidRPr="00E86EDC">
        <w:rPr>
          <w:lang w:val="es-ES"/>
        </w:rPr>
        <w:t xml:space="preserve"> anexas a la BR IFIC 2993 de 4 de abril de 2023, esta Administración ruega a la CMR-23 que considere la posibilidad de incluir todas las asignaciones de frecuencias a esta red de satélites en los Planes de los Apéndices </w:t>
      </w:r>
      <w:r w:rsidRPr="00E86EDC">
        <w:rPr>
          <w:b/>
          <w:bCs/>
          <w:lang w:val="es-ES"/>
        </w:rPr>
        <w:t>30</w:t>
      </w:r>
      <w:r w:rsidRPr="00E86EDC">
        <w:rPr>
          <w:lang w:val="es-ES"/>
        </w:rPr>
        <w:t xml:space="preserve"> y </w:t>
      </w:r>
      <w:r w:rsidRPr="00E86EDC">
        <w:rPr>
          <w:b/>
          <w:bCs/>
          <w:lang w:val="es-ES"/>
        </w:rPr>
        <w:t>30A</w:t>
      </w:r>
      <w:r w:rsidRPr="00E86EDC">
        <w:rPr>
          <w:lang w:val="es-ES"/>
        </w:rPr>
        <w:t xml:space="preserve"> para las Regiones 1 y 3, en sustitución de sus asignaciones que figuran en dichos Planes, de conformidad con el § 4 del Adjunto a dicha Resolución y el § 4.1.27 del Artículo 4 de los Apéndices </w:t>
      </w:r>
      <w:r w:rsidRPr="00E86EDC">
        <w:rPr>
          <w:b/>
          <w:bCs/>
          <w:lang w:val="es-ES"/>
        </w:rPr>
        <w:t>30</w:t>
      </w:r>
      <w:r w:rsidRPr="00E86EDC">
        <w:rPr>
          <w:lang w:val="es-ES"/>
        </w:rPr>
        <w:t xml:space="preserve"> y </w:t>
      </w:r>
      <w:r w:rsidRPr="00E86EDC">
        <w:rPr>
          <w:b/>
          <w:bCs/>
          <w:lang w:val="es-ES"/>
        </w:rPr>
        <w:t>30A</w:t>
      </w:r>
      <w:r w:rsidRPr="00E86EDC">
        <w:rPr>
          <w:lang w:val="es-ES"/>
        </w:rPr>
        <w:t>.</w:t>
      </w:r>
    </w:p>
    <w:p w14:paraId="265DD787" w14:textId="77777777" w:rsidR="00E86EDC" w:rsidRPr="00E86EDC" w:rsidRDefault="00E86EDC" w:rsidP="00E86EDC">
      <w:pPr>
        <w:rPr>
          <w:lang w:val="es-ES"/>
        </w:rPr>
      </w:pPr>
      <w:r w:rsidRPr="00E86EDC">
        <w:rPr>
          <w:lang w:val="es-ES"/>
        </w:rPr>
        <w:t>Asimismo, se ruega a la CMR-23 que apruebe esta propuesta y adopte las decisiones necesarias.</w:t>
      </w:r>
    </w:p>
    <w:p w14:paraId="2D8E5A0E" w14:textId="15B7604D" w:rsidR="00E86EDC" w:rsidRPr="00E86EDC" w:rsidRDefault="00E86EDC" w:rsidP="009F5B63">
      <w:pPr>
        <w:pStyle w:val="Reasons"/>
      </w:pPr>
      <w:r w:rsidRPr="00E86EDC">
        <w:rPr>
          <w:b/>
          <w:bCs/>
        </w:rPr>
        <w:t>Motivos:</w:t>
      </w:r>
      <w:r w:rsidRPr="00E86EDC">
        <w:tab/>
        <w:t>Aplicar el § 4 del Adjunto a la Resolución </w:t>
      </w:r>
      <w:r w:rsidRPr="00E86EDC">
        <w:rPr>
          <w:b/>
          <w:bCs/>
        </w:rPr>
        <w:t>559 (CMR-19)</w:t>
      </w:r>
      <w:r w:rsidRPr="00E86EDC">
        <w:t xml:space="preserve"> y el § 4.1.27 del Artículo 4 de los Apéndices </w:t>
      </w:r>
      <w:r w:rsidRPr="00E86EDC">
        <w:rPr>
          <w:b/>
          <w:bCs/>
        </w:rPr>
        <w:t>30</w:t>
      </w:r>
      <w:r w:rsidRPr="00E86EDC">
        <w:t xml:space="preserve"> y </w:t>
      </w:r>
      <w:r w:rsidRPr="00E86EDC">
        <w:rPr>
          <w:b/>
          <w:bCs/>
        </w:rPr>
        <w:t>30A</w:t>
      </w:r>
      <w:r w:rsidRPr="00E86EDC">
        <w:t>.</w:t>
      </w:r>
    </w:p>
    <w:p w14:paraId="49218B26" w14:textId="77777777" w:rsidR="00E86EDC" w:rsidRPr="00E86EDC" w:rsidRDefault="00E86EDC" w:rsidP="00E86EDC">
      <w:pPr>
        <w:jc w:val="center"/>
      </w:pPr>
      <w:r w:rsidRPr="00E86EDC">
        <w:t>______________</w:t>
      </w:r>
    </w:p>
    <w:sectPr w:rsidR="00E86EDC" w:rsidRPr="00E86EDC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6175" w14:textId="77777777" w:rsidR="00773669" w:rsidRDefault="00773669">
      <w:r>
        <w:separator/>
      </w:r>
    </w:p>
  </w:endnote>
  <w:endnote w:type="continuationSeparator" w:id="0">
    <w:p w14:paraId="039FD965" w14:textId="77777777" w:rsidR="00773669" w:rsidRDefault="007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CBFF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8BCBF" w14:textId="011AE8D2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6681">
      <w:rPr>
        <w:noProof/>
      </w:rPr>
      <w:t>16.06.23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1D00" w14:textId="19D2C3AF" w:rsidR="0077084A" w:rsidRDefault="002A0F74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1479">
      <w:rPr>
        <w:lang w:val="en-US"/>
      </w:rPr>
      <w:t>P:\ESP\ITU-R\CONF-R\CMR23\000\033S.docx</w:t>
    </w:r>
    <w:r>
      <w:fldChar w:fldCharType="end"/>
    </w:r>
    <w:r w:rsidRPr="002A0F74">
      <w:rPr>
        <w:lang w:val="en-US"/>
      </w:rPr>
      <w:t xml:space="preserve"> </w:t>
    </w:r>
    <w:r>
      <w:rPr>
        <w:lang w:val="en-US"/>
      </w:rPr>
      <w:t>(524074)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750C" w14:textId="2E1089A2" w:rsidR="0077084A" w:rsidRPr="002A0F74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1479">
      <w:rPr>
        <w:lang w:val="en-US"/>
      </w:rPr>
      <w:t>P:\ESP\ITU-R\CONF-R\CMR23\000\033S.docx</w:t>
    </w:r>
    <w:r>
      <w:fldChar w:fldCharType="end"/>
    </w:r>
    <w:r w:rsidR="002A0F74" w:rsidRPr="002A0F74">
      <w:rPr>
        <w:lang w:val="en-US"/>
      </w:rPr>
      <w:t xml:space="preserve"> </w:t>
    </w:r>
    <w:r w:rsidR="002A0F74">
      <w:rPr>
        <w:lang w:val="en-US"/>
      </w:rPr>
      <w:t>(524074)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9B62" w14:textId="77777777" w:rsidR="00773669" w:rsidRDefault="00773669">
      <w:r>
        <w:rPr>
          <w:b/>
        </w:rPr>
        <w:t>_______________</w:t>
      </w:r>
    </w:p>
  </w:footnote>
  <w:footnote w:type="continuationSeparator" w:id="0">
    <w:p w14:paraId="6F419F42" w14:textId="77777777" w:rsidR="00773669" w:rsidRDefault="00773669">
      <w:r>
        <w:continuationSeparator/>
      </w:r>
    </w:p>
  </w:footnote>
  <w:footnote w:id="1">
    <w:p w14:paraId="75B0F9A3" w14:textId="77777777" w:rsidR="00822E96" w:rsidRPr="00E878C0" w:rsidRDefault="002A0F74" w:rsidP="00822E96">
      <w:pPr>
        <w:pStyle w:val="FootnoteText"/>
        <w:rPr>
          <w:lang w:val="es-ES"/>
        </w:rPr>
      </w:pPr>
      <w:r>
        <w:rPr>
          <w:rStyle w:val="FootnoteReference"/>
        </w:rPr>
        <w:t>1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  <w:r>
        <w:t xml:space="preserve"> </w:t>
      </w:r>
      <w:r w:rsidRPr="00E878C0">
        <w:t xml:space="preserve">Se invita a las administraciones a que informen </w:t>
      </w:r>
      <w:r>
        <w:t>a</w:t>
      </w:r>
      <w:r w:rsidRPr="00E878C0">
        <w:t xml:space="preserve">l Director de la Oficina de </w:t>
      </w:r>
      <w:r>
        <w:t>R</w:t>
      </w:r>
      <w:r w:rsidRPr="00E878C0">
        <w:t xml:space="preserve">adiocomunicaciones de </w:t>
      </w:r>
      <w:r>
        <w:t>las dificultades o incoherencias observadas en el Reglamento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D1C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6E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00EAC6" w14:textId="08974029" w:rsidR="0077084A" w:rsidRDefault="00576681" w:rsidP="00C44E9E">
    <w:pPr>
      <w:pStyle w:val="Header"/>
      <w:rPr>
        <w:lang w:val="en-US"/>
      </w:rPr>
    </w:pPr>
    <w:r>
      <w:rPr>
        <w:lang w:val="en-US"/>
      </w:rPr>
      <w:t>CMR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33-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635988843">
    <w:abstractNumId w:val="8"/>
  </w:num>
  <w:num w:numId="2" w16cid:durableId="61106085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96475795">
    <w:abstractNumId w:val="9"/>
  </w:num>
  <w:num w:numId="4" w16cid:durableId="1958295925">
    <w:abstractNumId w:val="7"/>
  </w:num>
  <w:num w:numId="5" w16cid:durableId="2062559105">
    <w:abstractNumId w:val="6"/>
  </w:num>
  <w:num w:numId="6" w16cid:durableId="545679053">
    <w:abstractNumId w:val="5"/>
  </w:num>
  <w:num w:numId="7" w16cid:durableId="2109159294">
    <w:abstractNumId w:val="4"/>
  </w:num>
  <w:num w:numId="8" w16cid:durableId="1861776130">
    <w:abstractNumId w:val="3"/>
  </w:num>
  <w:num w:numId="9" w16cid:durableId="714164662">
    <w:abstractNumId w:val="2"/>
  </w:num>
  <w:num w:numId="10" w16cid:durableId="694036541">
    <w:abstractNumId w:val="1"/>
  </w:num>
  <w:num w:numId="11" w16cid:durableId="161829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0F74"/>
    <w:rsid w:val="002A791F"/>
    <w:rsid w:val="002C1A52"/>
    <w:rsid w:val="002C1B26"/>
    <w:rsid w:val="002C5D6C"/>
    <w:rsid w:val="002E701F"/>
    <w:rsid w:val="003248A9"/>
    <w:rsid w:val="00324FFA"/>
    <w:rsid w:val="0032680B"/>
    <w:rsid w:val="00362363"/>
    <w:rsid w:val="00363A65"/>
    <w:rsid w:val="003911E6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749"/>
    <w:rsid w:val="004D2C7C"/>
    <w:rsid w:val="005133B5"/>
    <w:rsid w:val="00524392"/>
    <w:rsid w:val="00532097"/>
    <w:rsid w:val="00576681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73669"/>
    <w:rsid w:val="007952C7"/>
    <w:rsid w:val="007C0B95"/>
    <w:rsid w:val="007C2317"/>
    <w:rsid w:val="007D330A"/>
    <w:rsid w:val="0080079E"/>
    <w:rsid w:val="008504C2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9F5B63"/>
    <w:rsid w:val="00A021CC"/>
    <w:rsid w:val="00A118DB"/>
    <w:rsid w:val="00A4450C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D5FEE"/>
    <w:rsid w:val="00CE60D2"/>
    <w:rsid w:val="00CE7431"/>
    <w:rsid w:val="00D00CA8"/>
    <w:rsid w:val="00D0288A"/>
    <w:rsid w:val="00D72A5D"/>
    <w:rsid w:val="00DA71A3"/>
    <w:rsid w:val="00DC1922"/>
    <w:rsid w:val="00DC629B"/>
    <w:rsid w:val="00DD1479"/>
    <w:rsid w:val="00DE1C31"/>
    <w:rsid w:val="00E05BFF"/>
    <w:rsid w:val="00E262F1"/>
    <w:rsid w:val="00E3176A"/>
    <w:rsid w:val="00E36CE4"/>
    <w:rsid w:val="00E54754"/>
    <w:rsid w:val="00E56BD3"/>
    <w:rsid w:val="00E71D14"/>
    <w:rsid w:val="00E86EDC"/>
    <w:rsid w:val="00EA77F0"/>
    <w:rsid w:val="00F32316"/>
    <w:rsid w:val="00F66597"/>
    <w:rsid w:val="00F675D0"/>
    <w:rsid w:val="00F8150C"/>
    <w:rsid w:val="00FB0048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9BF9FE"/>
  <w15:docId w15:val="{FD48C116-C723-48BD-9330-5B40BFC5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86E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6EDC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BR\PS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R23-WRC23-C-0033!!MSW-S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52C45-685A-48F0-AB6F-BA511D8F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FE3A6-E91C-4F89-94C3-26A8E4E57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F106A-2831-4540-8455-DEC3FD8E93A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996b2e75-67fd-4955-a3b0-5ab9934cb50b"/>
    <ds:schemaRef ds:uri="32a1a8c5-2265-4ebc-b7a0-2071e2c5c9b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4C6B47-9CBC-4CB9-A5DE-3DBE7C66DA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DDB275-0968-49A7-9274-ADF1F166E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PS_WRC23.dotx</Template>
  <TotalTime>3</TotalTime>
  <Pages>2</Pages>
  <Words>514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R23-WRC23-C-0033!!MSW-S</vt:lpstr>
      <vt:lpstr>R23-WRC23-C-0033!!MSW-S</vt:lpstr>
    </vt:vector>
  </TitlesOfParts>
  <Manager>Secretaría General - Pool</Manager>
  <Company>Unión Internacional de Telecomunicaciones (UIT)</Company>
  <LinksUpToDate>false</LinksUpToDate>
  <CharactersWithSpaces>3093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R23-WRC23-C-0033!!MSW-S</dc:title>
  <dc:subject>Conferencia Mundial de Radiocomunicaciones - 2019</dc:subject>
  <dc:creator>Documents Proposals Manager (DPM)</dc:creator>
  <cp:keywords>DPM_v2023.5.24.1_prod</cp:keywords>
  <cp:lastModifiedBy>Spanish</cp:lastModifiedBy>
  <cp:revision>4</cp:revision>
  <cp:lastPrinted>2003-02-19T20:20:00Z</cp:lastPrinted>
  <dcterms:created xsi:type="dcterms:W3CDTF">2023-06-16T07:16:00Z</dcterms:created>
  <dcterms:modified xsi:type="dcterms:W3CDTF">2023-06-16T08:34:00Z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