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9" w:rsidRPr="00187424" w:rsidRDefault="00853631" w:rsidP="00873F34">
      <w:pPr>
        <w:pStyle w:val="RecNo"/>
      </w:pPr>
      <w:r w:rsidRPr="00187424">
        <w:t>МНЕНИЕ МСЭ</w:t>
      </w:r>
      <w:r w:rsidR="00245B99" w:rsidRPr="00187424">
        <w:t>-R 23-</w:t>
      </w:r>
      <w:r w:rsidR="00521C44" w:rsidRPr="00187424">
        <w:t>7</w:t>
      </w:r>
      <w:r w:rsidR="00245B99" w:rsidRPr="00187424">
        <w:rPr>
          <w:rStyle w:val="FootnoteReference"/>
        </w:rPr>
        <w:footnoteReference w:customMarkFollows="1" w:id="1"/>
        <w:t>*</w:t>
      </w:r>
    </w:p>
    <w:p w:rsidR="00245B99" w:rsidRPr="00187424" w:rsidRDefault="00853631" w:rsidP="00853631">
      <w:pPr>
        <w:pStyle w:val="Rectitle"/>
      </w:pPr>
      <w:r w:rsidRPr="00187424">
        <w:t>Наблюдения, необходимые для предоставления базовых индексов для</w:t>
      </w:r>
      <w:r w:rsidR="00187424">
        <w:t> </w:t>
      </w:r>
      <w:r w:rsidRPr="00187424">
        <w:t xml:space="preserve">ионосферного распространения радиоволн </w:t>
      </w:r>
    </w:p>
    <w:p w:rsidR="00873F34" w:rsidRPr="00187424" w:rsidRDefault="00873F34" w:rsidP="00873F34">
      <w:pPr>
        <w:jc w:val="right"/>
      </w:pPr>
    </w:p>
    <w:p w:rsidR="00245B99" w:rsidRPr="00187424" w:rsidRDefault="00245B99" w:rsidP="00BE73E1">
      <w:pPr>
        <w:pStyle w:val="Recdate"/>
      </w:pPr>
      <w:r w:rsidRPr="00187424">
        <w:t>(1966-1970-1974-1982-1986-1995-1999</w:t>
      </w:r>
      <w:r w:rsidR="00521C44" w:rsidRPr="00187424">
        <w:t>-2016</w:t>
      </w:r>
      <w:r w:rsidRPr="00187424">
        <w:t>)</w:t>
      </w:r>
    </w:p>
    <w:p w:rsidR="00245B99" w:rsidRPr="00187424" w:rsidRDefault="00245B99" w:rsidP="00245B99">
      <w:pPr>
        <w:pStyle w:val="headfoot"/>
      </w:pPr>
      <w:proofErr w:type="spellStart"/>
      <w:r w:rsidRPr="00187424">
        <w:t>Op</w:t>
      </w:r>
      <w:proofErr w:type="spellEnd"/>
      <w:r w:rsidRPr="00187424">
        <w:t>. ITU-R 23-6</w:t>
      </w:r>
    </w:p>
    <w:p w:rsidR="00245B99" w:rsidRPr="00187424" w:rsidRDefault="00853631" w:rsidP="00245B99">
      <w:pPr>
        <w:pStyle w:val="Normalaftertitle0"/>
      </w:pPr>
      <w:r w:rsidRPr="00187424">
        <w:t>Ассамблея радиосвязи МСЭ</w:t>
      </w:r>
      <w:r w:rsidR="00245B99" w:rsidRPr="00187424">
        <w:t>,</w:t>
      </w:r>
    </w:p>
    <w:p w:rsidR="00245B99" w:rsidRPr="00187424" w:rsidRDefault="00853631" w:rsidP="00853631">
      <w:pPr>
        <w:pStyle w:val="Call"/>
      </w:pPr>
      <w:r w:rsidRPr="00187424">
        <w:t>учитывая,</w:t>
      </w:r>
    </w:p>
    <w:p w:rsidR="00245B99" w:rsidRPr="00187424" w:rsidRDefault="00245B99" w:rsidP="00187424">
      <w:r w:rsidRPr="00187424">
        <w:rPr>
          <w:i/>
          <w:iCs/>
        </w:rPr>
        <w:t>a)</w:t>
      </w:r>
      <w:r w:rsidRPr="00187424">
        <w:tab/>
      </w:r>
      <w:r w:rsidR="00853631" w:rsidRPr="00187424">
        <w:t xml:space="preserve">что </w:t>
      </w:r>
      <w:r w:rsidR="00853631" w:rsidRPr="00187424">
        <w:rPr>
          <w:color w:val="000000"/>
        </w:rPr>
        <w:t>скользяще</w:t>
      </w:r>
      <w:r w:rsidR="00187424">
        <w:rPr>
          <w:color w:val="000000"/>
        </w:rPr>
        <w:t>е</w:t>
      </w:r>
      <w:r w:rsidR="00853631" w:rsidRPr="00187424">
        <w:rPr>
          <w:color w:val="000000"/>
        </w:rPr>
        <w:t xml:space="preserve"> среднее за 12 месяцев число солнечных пятен </w:t>
      </w:r>
      <w:r w:rsidR="00853631" w:rsidRPr="00187424">
        <w:rPr>
          <w:i/>
          <w:iCs/>
          <w:color w:val="000000"/>
        </w:rPr>
        <w:t>R</w:t>
      </w:r>
      <w:r w:rsidR="00853631" w:rsidRPr="00187424">
        <w:rPr>
          <w:position w:val="-4"/>
          <w:sz w:val="16"/>
        </w:rPr>
        <w:t>12</w:t>
      </w:r>
      <w:r w:rsidR="00853631" w:rsidRPr="00187424">
        <w:t xml:space="preserve"> </w:t>
      </w:r>
      <w:r w:rsidR="00AF1B79" w:rsidRPr="00187424">
        <w:t>или</w:t>
      </w:r>
      <w:r w:rsidR="00883DB0" w:rsidRPr="00187424">
        <w:t>, альтернативно,</w:t>
      </w:r>
      <w:r w:rsidRPr="00187424">
        <w:t xml:space="preserve"> </w:t>
      </w:r>
      <w:r w:rsidR="00883DB0" w:rsidRPr="00187424">
        <w:rPr>
          <w:color w:val="000000"/>
        </w:rPr>
        <w:t xml:space="preserve">скользящее среднее за 12 месяцев число </w:t>
      </w:r>
      <w:r w:rsidRPr="00187424">
        <w:rPr>
          <w:rFonts w:ascii="Symbol" w:hAnsi="Symbol"/>
        </w:rPr>
        <w:t></w:t>
      </w:r>
      <w:r w:rsidRPr="00187424">
        <w:t xml:space="preserve">, </w:t>
      </w:r>
      <w:r w:rsidR="00883DB0" w:rsidRPr="00187424">
        <w:t xml:space="preserve">поток солнечного </w:t>
      </w:r>
      <w:r w:rsidR="00C200A2" w:rsidRPr="00187424">
        <w:t>радио</w:t>
      </w:r>
      <w:r w:rsidR="00883DB0" w:rsidRPr="00187424">
        <w:t>шума</w:t>
      </w:r>
      <w:r w:rsidRPr="00187424">
        <w:t xml:space="preserve"> </w:t>
      </w:r>
      <w:r w:rsidR="00A7013B" w:rsidRPr="00187424">
        <w:t xml:space="preserve">на частоте </w:t>
      </w:r>
      <w:r w:rsidRPr="00187424">
        <w:t>2800</w:t>
      </w:r>
      <w:r w:rsidR="00883DB0" w:rsidRPr="00187424">
        <w:t> МГц</w:t>
      </w:r>
      <w:r w:rsidRPr="00187424">
        <w:t xml:space="preserve"> (</w:t>
      </w:r>
      <w:r w:rsidR="00A7013B" w:rsidRPr="00187424">
        <w:t>то есть</w:t>
      </w:r>
      <w:r w:rsidRPr="00187424">
        <w:t xml:space="preserve"> </w:t>
      </w:r>
      <w:r w:rsidRPr="00187424">
        <w:rPr>
          <w:rFonts w:ascii="Symbol" w:hAnsi="Symbol"/>
        </w:rPr>
        <w:t></w:t>
      </w:r>
      <w:r w:rsidRPr="00187424">
        <w:rPr>
          <w:position w:val="-4"/>
          <w:sz w:val="16"/>
        </w:rPr>
        <w:t>12</w:t>
      </w:r>
      <w:r w:rsidRPr="00187424">
        <w:t>)</w:t>
      </w:r>
      <w:r w:rsidR="00A7013B" w:rsidRPr="00187424">
        <w:t>,</w:t>
      </w:r>
      <w:r w:rsidRPr="00187424">
        <w:t xml:space="preserve"> </w:t>
      </w:r>
      <w:r w:rsidR="00A7013B" w:rsidRPr="00187424">
        <w:t>следует принять в качестве предпочтительного индекса</w:t>
      </w:r>
      <w:r w:rsidR="00534B06" w:rsidRPr="00187424">
        <w:t>, который должен использоваться</w:t>
      </w:r>
      <w:r w:rsidR="00A7013B" w:rsidRPr="00187424">
        <w:t xml:space="preserve"> при прогнозировании месячных медианных значений</w:t>
      </w:r>
      <w:r w:rsidRPr="00187424">
        <w:t xml:space="preserve"> foF2 </w:t>
      </w:r>
      <w:r w:rsidR="00A7013B" w:rsidRPr="00187424">
        <w:t>и</w:t>
      </w:r>
      <w:r w:rsidRPr="00187424">
        <w:t xml:space="preserve"> M(3000)F2 </w:t>
      </w:r>
      <w:r w:rsidR="00C200A2" w:rsidRPr="00187424">
        <w:t>по всем шкалам времени</w:t>
      </w:r>
      <w:r w:rsidRPr="00187424">
        <w:t xml:space="preserve">: </w:t>
      </w:r>
      <w:r w:rsidR="00C200A2" w:rsidRPr="00187424">
        <w:t>при использовании любого из этих индексов должн</w:t>
      </w:r>
      <w:r w:rsidR="005F3A13" w:rsidRPr="00187424">
        <w:t>а</w:t>
      </w:r>
      <w:r w:rsidR="00C200A2" w:rsidRPr="00187424">
        <w:t xml:space="preserve"> </w:t>
      </w:r>
      <w:r w:rsidR="005F3A13" w:rsidRPr="00187424">
        <w:t>обеспечиваться</w:t>
      </w:r>
      <w:r w:rsidR="00C200A2" w:rsidRPr="00187424">
        <w:t xml:space="preserve"> </w:t>
      </w:r>
      <w:r w:rsidR="007F2CAF" w:rsidRPr="00187424">
        <w:t>возможн</w:t>
      </w:r>
      <w:r w:rsidR="005F3A13" w:rsidRPr="00187424">
        <w:t>ость получения</w:t>
      </w:r>
      <w:r w:rsidR="007F2CAF" w:rsidRPr="00187424">
        <w:t xml:space="preserve"> эквивалентны</w:t>
      </w:r>
      <w:r w:rsidR="005F3A13" w:rsidRPr="00187424">
        <w:t>х</w:t>
      </w:r>
      <w:r w:rsidR="007F2CAF" w:rsidRPr="00187424">
        <w:t xml:space="preserve"> по существу результат</w:t>
      </w:r>
      <w:r w:rsidR="005F3A13" w:rsidRPr="00187424">
        <w:t>ов</w:t>
      </w:r>
      <w:r w:rsidRPr="00187424">
        <w:t>;</w:t>
      </w:r>
    </w:p>
    <w:p w:rsidR="00245B99" w:rsidRPr="00187424" w:rsidRDefault="00245B99" w:rsidP="00534B06">
      <w:r w:rsidRPr="00187424">
        <w:rPr>
          <w:i/>
          <w:iCs/>
        </w:rPr>
        <w:t>b)</w:t>
      </w:r>
      <w:r w:rsidRPr="00187424">
        <w:tab/>
      </w:r>
      <w:r w:rsidR="007F2CAF" w:rsidRPr="00187424">
        <w:t>что</w:t>
      </w:r>
      <w:r w:rsidRPr="00187424">
        <w:t xml:space="preserve"> </w:t>
      </w:r>
      <w:r w:rsidRPr="00187424">
        <w:rPr>
          <w:rFonts w:ascii="Symbol" w:hAnsi="Symbol"/>
        </w:rPr>
        <w:t></w:t>
      </w:r>
      <w:r w:rsidRPr="00187424">
        <w:rPr>
          <w:position w:val="-4"/>
          <w:sz w:val="16"/>
        </w:rPr>
        <w:t>12</w:t>
      </w:r>
      <w:r w:rsidRPr="00187424">
        <w:t xml:space="preserve"> </w:t>
      </w:r>
      <w:r w:rsidR="007F2CAF" w:rsidRPr="00187424">
        <w:t>следует принять в качестве предпочтительного индекса</w:t>
      </w:r>
      <w:r w:rsidR="00534B06" w:rsidRPr="00187424">
        <w:t>, который должен использоваться</w:t>
      </w:r>
      <w:r w:rsidR="007F2CAF" w:rsidRPr="00187424">
        <w:t xml:space="preserve"> при прогнозировании месячных медианных значений</w:t>
      </w:r>
      <w:r w:rsidRPr="00187424">
        <w:t xml:space="preserve"> </w:t>
      </w:r>
      <w:proofErr w:type="spellStart"/>
      <w:r w:rsidRPr="00187424">
        <w:t>foE</w:t>
      </w:r>
      <w:proofErr w:type="spellEnd"/>
      <w:r w:rsidRPr="00187424">
        <w:t xml:space="preserve"> </w:t>
      </w:r>
      <w:r w:rsidR="007F2CAF" w:rsidRPr="00187424">
        <w:t>и</w:t>
      </w:r>
      <w:r w:rsidRPr="00187424">
        <w:t xml:space="preserve"> foF1 </w:t>
      </w:r>
      <w:r w:rsidR="007F2CAF" w:rsidRPr="00187424">
        <w:t>по всем шкалам времени</w:t>
      </w:r>
      <w:r w:rsidRPr="00187424">
        <w:t>,</w:t>
      </w:r>
    </w:p>
    <w:p w:rsidR="00245B99" w:rsidRPr="00187424" w:rsidRDefault="004E6567" w:rsidP="00873F34">
      <w:pPr>
        <w:pStyle w:val="Call"/>
      </w:pPr>
      <w:r w:rsidRPr="00187424">
        <w:rPr>
          <w:iCs/>
        </w:rPr>
        <w:t>придерживается мнения</w:t>
      </w:r>
      <w:r w:rsidRPr="00187424">
        <w:rPr>
          <w:i w:val="0"/>
        </w:rPr>
        <w:t>,</w:t>
      </w:r>
    </w:p>
    <w:p w:rsidR="00245B99" w:rsidRPr="00187424" w:rsidRDefault="00245B99" w:rsidP="00E93B3B">
      <w:r w:rsidRPr="00187424">
        <w:rPr>
          <w:bCs/>
        </w:rPr>
        <w:t>1</w:t>
      </w:r>
      <w:r w:rsidRPr="00187424">
        <w:tab/>
      </w:r>
      <w:r w:rsidR="004E6567" w:rsidRPr="00187424">
        <w:t>что</w:t>
      </w:r>
      <w:r w:rsidR="00AD4043" w:rsidRPr="00187424">
        <w:t xml:space="preserve"> </w:t>
      </w:r>
      <w:r w:rsidR="00D814DD" w:rsidRPr="00187424">
        <w:t>Программе определения</w:t>
      </w:r>
      <w:r w:rsidR="004E6567" w:rsidRPr="00187424">
        <w:t xml:space="preserve"> </w:t>
      </w:r>
      <w:r w:rsidR="00AD4043" w:rsidRPr="00187424">
        <w:t xml:space="preserve">индекса солнечных пятен и долговременных наблюдений за Солнцем </w:t>
      </w:r>
      <w:r w:rsidRPr="00187424">
        <w:t>(SILSO)</w:t>
      </w:r>
      <w:r w:rsidR="00AD4043" w:rsidRPr="00187424">
        <w:t>, спонсируемо</w:t>
      </w:r>
      <w:r w:rsidR="00E93B3B" w:rsidRPr="00187424">
        <w:t>й</w:t>
      </w:r>
      <w:r w:rsidR="00AD4043" w:rsidRPr="00187424">
        <w:t xml:space="preserve"> Королевской обсерваторией</w:t>
      </w:r>
      <w:r w:rsidRPr="00187424">
        <w:t xml:space="preserve"> </w:t>
      </w:r>
      <w:r w:rsidR="00AD4043" w:rsidRPr="00187424">
        <w:t xml:space="preserve">Бельгии, </w:t>
      </w:r>
      <w:r w:rsidR="00EA72FF" w:rsidRPr="00187424">
        <w:t xml:space="preserve">следует </w:t>
      </w:r>
      <w:r w:rsidR="00AD4043" w:rsidRPr="00187424">
        <w:t>рекоменд</w:t>
      </w:r>
      <w:r w:rsidR="00EA72FF" w:rsidRPr="00187424">
        <w:t>овать</w:t>
      </w:r>
      <w:r w:rsidR="00AD4043" w:rsidRPr="00187424">
        <w:t xml:space="preserve"> продолжать определение и распространение международных относительных чисел солнечных пятен</w:t>
      </w:r>
      <w:r w:rsidRPr="00187424">
        <w:t>;</w:t>
      </w:r>
    </w:p>
    <w:p w:rsidR="00245B99" w:rsidRPr="00187424" w:rsidRDefault="00245B99" w:rsidP="00AB11D6">
      <w:r w:rsidRPr="00187424">
        <w:rPr>
          <w:bCs/>
        </w:rPr>
        <w:t>2</w:t>
      </w:r>
      <w:r w:rsidRPr="00187424">
        <w:tab/>
      </w:r>
      <w:r w:rsidR="00EA72FF" w:rsidRPr="00187424">
        <w:t xml:space="preserve">что </w:t>
      </w:r>
      <w:r w:rsidR="00E93B3B" w:rsidRPr="00187424">
        <w:rPr>
          <w:color w:val="000000"/>
        </w:rPr>
        <w:t xml:space="preserve">Радиоастрофизической обсерватории Доминиона Национального научно-исследовательского совета (NRC), </w:t>
      </w:r>
      <w:proofErr w:type="spellStart"/>
      <w:r w:rsidR="00E93B3B" w:rsidRPr="00187424">
        <w:rPr>
          <w:color w:val="000000"/>
        </w:rPr>
        <w:t>Пентиктон</w:t>
      </w:r>
      <w:proofErr w:type="spellEnd"/>
      <w:r w:rsidR="00E93B3B" w:rsidRPr="00187424">
        <w:rPr>
          <w:color w:val="000000"/>
        </w:rPr>
        <w:t xml:space="preserve"> (Канада), </w:t>
      </w:r>
      <w:r w:rsidR="00EA72FF" w:rsidRPr="00187424">
        <w:t>следует рекомендовать продолжать необходимые измерения потока солнечного радиошума</w:t>
      </w:r>
      <w:r w:rsidRPr="00187424">
        <w:t>.</w:t>
      </w:r>
    </w:p>
    <w:p w:rsidR="00187424" w:rsidRDefault="00187424" w:rsidP="00187424">
      <w:pPr>
        <w:spacing w:before="720"/>
        <w:jc w:val="center"/>
      </w:pPr>
      <w:r>
        <w:t>______________</w:t>
      </w:r>
    </w:p>
    <w:sectPr w:rsidR="00187424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0C" w:rsidRDefault="00B2080C">
      <w:r>
        <w:separator/>
      </w:r>
    </w:p>
  </w:endnote>
  <w:endnote w:type="continuationSeparator" w:id="0">
    <w:p w:rsidR="00B2080C" w:rsidRDefault="00B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95" w:rsidRDefault="00187424" w:rsidP="005A3995">
    <w:pPr>
      <w:pStyle w:val="Footer"/>
    </w:pPr>
    <w:fldSimple w:instr=" FILENAME \p  \* MERGEFORMAT ">
      <w:r w:rsidR="00C75C1D">
        <w:t>Y:\APP\CONF\RefDocs\402361\402361E.docx</w:t>
      </w:r>
    </w:fldSimple>
    <w:r w:rsidR="005A3995">
      <w:tab/>
    </w:r>
    <w:r w:rsidR="005A3995">
      <w:fldChar w:fldCharType="begin"/>
    </w:r>
    <w:r w:rsidR="005A3995">
      <w:instrText xml:space="preserve"> SAVEDATE \@ DD.MM.YY </w:instrText>
    </w:r>
    <w:r w:rsidR="005A3995">
      <w:fldChar w:fldCharType="separate"/>
    </w:r>
    <w:r w:rsidR="00962112">
      <w:t>11.07.16</w:t>
    </w:r>
    <w:r w:rsidR="005A3995">
      <w:fldChar w:fldCharType="end"/>
    </w:r>
    <w:r w:rsidR="005A3995">
      <w:tab/>
    </w:r>
    <w:r w:rsidR="005A3995">
      <w:fldChar w:fldCharType="begin"/>
    </w:r>
    <w:r w:rsidR="005A3995">
      <w:instrText xml:space="preserve"> PRINTDATE \@ DD.MM.YY </w:instrText>
    </w:r>
    <w:r w:rsidR="005A3995">
      <w:fldChar w:fldCharType="separate"/>
    </w:r>
    <w:r w:rsidR="00C75C1D">
      <w:t>08.07.16</w:t>
    </w:r>
    <w:r w:rsidR="005A399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0C" w:rsidRDefault="00B2080C">
      <w:r>
        <w:t>____________________</w:t>
      </w:r>
    </w:p>
  </w:footnote>
  <w:footnote w:type="continuationSeparator" w:id="0">
    <w:p w:rsidR="00B2080C" w:rsidRDefault="00B2080C">
      <w:r>
        <w:continuationSeparator/>
      </w:r>
    </w:p>
  </w:footnote>
  <w:footnote w:id="1">
    <w:p w:rsidR="00245B99" w:rsidRPr="00187424" w:rsidRDefault="00245B99" w:rsidP="00187424">
      <w:pPr>
        <w:pStyle w:val="FootnoteText"/>
        <w:rPr>
          <w:lang w:val="ru-RU"/>
        </w:rPr>
      </w:pPr>
      <w:r w:rsidRPr="00187424">
        <w:rPr>
          <w:rStyle w:val="FootnoteReference"/>
          <w:lang w:val="ru-RU"/>
        </w:rPr>
        <w:t>*</w:t>
      </w:r>
      <w:r w:rsidRPr="00187424">
        <w:rPr>
          <w:lang w:val="ru-RU"/>
        </w:rPr>
        <w:tab/>
      </w:r>
      <w:r w:rsidR="00AB11D6" w:rsidRPr="00187424">
        <w:rPr>
          <w:lang w:val="ru-RU"/>
        </w:rPr>
        <w:t>Директору Бюро радиосвязи поручается довести настоящее Мнение до сведения</w:t>
      </w:r>
      <w:r w:rsidRPr="00187424">
        <w:rPr>
          <w:lang w:val="ru-RU"/>
        </w:rPr>
        <w:t xml:space="preserve"> SI</w:t>
      </w:r>
      <w:r w:rsidR="006E425D" w:rsidRPr="00187424">
        <w:rPr>
          <w:lang w:val="ru-RU"/>
        </w:rPr>
        <w:t>LSO</w:t>
      </w:r>
      <w:r w:rsidRPr="00187424">
        <w:rPr>
          <w:lang w:val="ru-RU"/>
        </w:rPr>
        <w:t xml:space="preserve">, NRC </w:t>
      </w:r>
      <w:r w:rsidR="00AB11D6" w:rsidRPr="00187424">
        <w:rPr>
          <w:lang w:val="ru-RU"/>
        </w:rPr>
        <w:t xml:space="preserve">и Международного научного </w:t>
      </w:r>
      <w:proofErr w:type="spellStart"/>
      <w:r w:rsidR="00AB11D6" w:rsidRPr="00187424">
        <w:rPr>
          <w:lang w:val="ru-RU"/>
        </w:rPr>
        <w:t>радиосоюза</w:t>
      </w:r>
      <w:proofErr w:type="spellEnd"/>
      <w:r w:rsidR="00AB11D6" w:rsidRPr="00187424">
        <w:rPr>
          <w:lang w:val="ru-RU"/>
        </w:rPr>
        <w:t xml:space="preserve"> </w:t>
      </w:r>
      <w:r w:rsidRPr="00187424">
        <w:rPr>
          <w:lang w:val="ru-RU"/>
        </w:rPr>
        <w:t>(</w:t>
      </w:r>
      <w:r w:rsidR="00AB11D6" w:rsidRPr="00187424">
        <w:rPr>
          <w:lang w:val="ru-RU"/>
        </w:rPr>
        <w:t>УРСИ</w:t>
      </w:r>
      <w:r w:rsidRPr="00187424">
        <w:rPr>
          <w:lang w:val="ru-RU"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21C4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45B99">
    <w:pPr>
      <w:pStyle w:val="Header"/>
      <w:rPr>
        <w:lang w:val="en-US"/>
      </w:rPr>
    </w:pPr>
    <w:r>
      <w:rPr>
        <w:lang w:val="en-US"/>
      </w:rPr>
      <w:t>3L/11-E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9"/>
    <w:rsid w:val="000069D4"/>
    <w:rsid w:val="000174AD"/>
    <w:rsid w:val="00047A1D"/>
    <w:rsid w:val="000604B9"/>
    <w:rsid w:val="000A7D55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87424"/>
    <w:rsid w:val="00196A19"/>
    <w:rsid w:val="00202DC1"/>
    <w:rsid w:val="002116EE"/>
    <w:rsid w:val="00216BD1"/>
    <w:rsid w:val="002309D8"/>
    <w:rsid w:val="00245B99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4E6567"/>
    <w:rsid w:val="00501DCA"/>
    <w:rsid w:val="00513A47"/>
    <w:rsid w:val="00521C44"/>
    <w:rsid w:val="00534B06"/>
    <w:rsid w:val="005408DF"/>
    <w:rsid w:val="00573344"/>
    <w:rsid w:val="00583F9B"/>
    <w:rsid w:val="005A3995"/>
    <w:rsid w:val="005E29F2"/>
    <w:rsid w:val="005E5C10"/>
    <w:rsid w:val="005F2C78"/>
    <w:rsid w:val="005F3A13"/>
    <w:rsid w:val="006144E4"/>
    <w:rsid w:val="00650299"/>
    <w:rsid w:val="00655FC5"/>
    <w:rsid w:val="00677FB1"/>
    <w:rsid w:val="006E425D"/>
    <w:rsid w:val="00781E61"/>
    <w:rsid w:val="007F2CAF"/>
    <w:rsid w:val="00814E0A"/>
    <w:rsid w:val="00822581"/>
    <w:rsid w:val="008309DD"/>
    <w:rsid w:val="0083227A"/>
    <w:rsid w:val="00853631"/>
    <w:rsid w:val="00866900"/>
    <w:rsid w:val="00873F34"/>
    <w:rsid w:val="00881BA1"/>
    <w:rsid w:val="00883DB0"/>
    <w:rsid w:val="008C26B8"/>
    <w:rsid w:val="008D31FB"/>
    <w:rsid w:val="008F208F"/>
    <w:rsid w:val="00962112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7013B"/>
    <w:rsid w:val="00AB11D6"/>
    <w:rsid w:val="00AD2345"/>
    <w:rsid w:val="00AD4043"/>
    <w:rsid w:val="00AF173A"/>
    <w:rsid w:val="00AF1B79"/>
    <w:rsid w:val="00B066A4"/>
    <w:rsid w:val="00B07A13"/>
    <w:rsid w:val="00B2080C"/>
    <w:rsid w:val="00B4279B"/>
    <w:rsid w:val="00B45FC9"/>
    <w:rsid w:val="00B81138"/>
    <w:rsid w:val="00BC7CCF"/>
    <w:rsid w:val="00BE470B"/>
    <w:rsid w:val="00BE73E1"/>
    <w:rsid w:val="00C200A2"/>
    <w:rsid w:val="00C57A91"/>
    <w:rsid w:val="00C75C1D"/>
    <w:rsid w:val="00CC01C2"/>
    <w:rsid w:val="00CF21F2"/>
    <w:rsid w:val="00CF4979"/>
    <w:rsid w:val="00D02712"/>
    <w:rsid w:val="00D046A7"/>
    <w:rsid w:val="00D214D0"/>
    <w:rsid w:val="00D6546B"/>
    <w:rsid w:val="00D814DD"/>
    <w:rsid w:val="00DB178B"/>
    <w:rsid w:val="00DC17D3"/>
    <w:rsid w:val="00DD4BED"/>
    <w:rsid w:val="00DE39F0"/>
    <w:rsid w:val="00DF0AF3"/>
    <w:rsid w:val="00DF7E9F"/>
    <w:rsid w:val="00E25756"/>
    <w:rsid w:val="00E27D7E"/>
    <w:rsid w:val="00E42E13"/>
    <w:rsid w:val="00E56D5C"/>
    <w:rsid w:val="00E6257C"/>
    <w:rsid w:val="00E63C59"/>
    <w:rsid w:val="00E839A9"/>
    <w:rsid w:val="00E93B3B"/>
    <w:rsid w:val="00EA72FF"/>
    <w:rsid w:val="00F25662"/>
    <w:rsid w:val="00F4292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AE825E5-2853-40F9-8016-754C5DB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874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874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874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874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874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874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874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874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8742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187424"/>
    <w:pPr>
      <w:spacing w:before="360"/>
    </w:pPr>
  </w:style>
  <w:style w:type="paragraph" w:customStyle="1" w:styleId="Artheading">
    <w:name w:val="Art_heading"/>
    <w:basedOn w:val="Normal"/>
    <w:next w:val="Normal"/>
    <w:rsid w:val="001874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18742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874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1874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1874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8742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187424"/>
  </w:style>
  <w:style w:type="character" w:styleId="EndnoteReference">
    <w:name w:val="endnote reference"/>
    <w:basedOn w:val="DefaultParagraphFont"/>
    <w:rsid w:val="0018742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874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87424"/>
    <w:pPr>
      <w:ind w:left="1871" w:hanging="737"/>
    </w:pPr>
  </w:style>
  <w:style w:type="paragraph" w:customStyle="1" w:styleId="enumlev3">
    <w:name w:val="enumlev3"/>
    <w:basedOn w:val="enumlev2"/>
    <w:rsid w:val="00187424"/>
    <w:pPr>
      <w:ind w:left="2268" w:hanging="397"/>
    </w:pPr>
  </w:style>
  <w:style w:type="paragraph" w:customStyle="1" w:styleId="Equation">
    <w:name w:val="Equation"/>
    <w:basedOn w:val="Normal"/>
    <w:link w:val="EquationChar"/>
    <w:rsid w:val="001874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1874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87424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1874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187424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874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1874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874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87424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187424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187424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187424"/>
  </w:style>
  <w:style w:type="paragraph" w:styleId="Index2">
    <w:name w:val="index 2"/>
    <w:basedOn w:val="Normal"/>
    <w:next w:val="Normal"/>
    <w:rsid w:val="00187424"/>
    <w:pPr>
      <w:ind w:left="283"/>
    </w:pPr>
  </w:style>
  <w:style w:type="paragraph" w:styleId="Index3">
    <w:name w:val="index 3"/>
    <w:basedOn w:val="Normal"/>
    <w:next w:val="Normal"/>
    <w:rsid w:val="00187424"/>
    <w:pPr>
      <w:ind w:left="566"/>
    </w:pPr>
  </w:style>
  <w:style w:type="paragraph" w:customStyle="1" w:styleId="PartNo">
    <w:name w:val="Part_No"/>
    <w:basedOn w:val="AnnexNo"/>
    <w:next w:val="Normal"/>
    <w:rsid w:val="00187424"/>
  </w:style>
  <w:style w:type="paragraph" w:customStyle="1" w:styleId="Partref">
    <w:name w:val="Part_ref"/>
    <w:basedOn w:val="Annexref"/>
    <w:next w:val="Normal"/>
    <w:rsid w:val="00187424"/>
  </w:style>
  <w:style w:type="paragraph" w:customStyle="1" w:styleId="Parttitle">
    <w:name w:val="Part_title"/>
    <w:basedOn w:val="Annextitle"/>
    <w:next w:val="Normalaftertitle0"/>
    <w:rsid w:val="00187424"/>
  </w:style>
  <w:style w:type="paragraph" w:customStyle="1" w:styleId="RecNo">
    <w:name w:val="Rec_No"/>
    <w:basedOn w:val="Normal"/>
    <w:next w:val="Normal"/>
    <w:link w:val="RecNoChar"/>
    <w:rsid w:val="001874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8742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18742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874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87424"/>
  </w:style>
  <w:style w:type="paragraph" w:customStyle="1" w:styleId="QuestionNo">
    <w:name w:val="Question_No"/>
    <w:basedOn w:val="RecNo"/>
    <w:next w:val="Normal"/>
    <w:rsid w:val="00187424"/>
  </w:style>
  <w:style w:type="paragraph" w:customStyle="1" w:styleId="Questiontitle">
    <w:name w:val="Question_title"/>
    <w:basedOn w:val="Rectitle"/>
    <w:next w:val="Questionref"/>
    <w:rsid w:val="00187424"/>
  </w:style>
  <w:style w:type="paragraph" w:customStyle="1" w:styleId="Questionref">
    <w:name w:val="Question_ref"/>
    <w:basedOn w:val="Recref"/>
    <w:next w:val="Questiondate"/>
    <w:rsid w:val="00187424"/>
  </w:style>
  <w:style w:type="paragraph" w:customStyle="1" w:styleId="Reftext">
    <w:name w:val="Ref_text"/>
    <w:basedOn w:val="Normal"/>
    <w:rsid w:val="00187424"/>
    <w:pPr>
      <w:ind w:left="1134" w:hanging="1134"/>
    </w:pPr>
  </w:style>
  <w:style w:type="paragraph" w:customStyle="1" w:styleId="Reftitle">
    <w:name w:val="Ref_title"/>
    <w:basedOn w:val="Normal"/>
    <w:next w:val="Reftext"/>
    <w:rsid w:val="001874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187424"/>
  </w:style>
  <w:style w:type="paragraph" w:customStyle="1" w:styleId="RepNo">
    <w:name w:val="Rep_No"/>
    <w:basedOn w:val="RecNo"/>
    <w:next w:val="Normal"/>
    <w:rsid w:val="00187424"/>
  </w:style>
  <w:style w:type="paragraph" w:customStyle="1" w:styleId="Reptitle">
    <w:name w:val="Rep_title"/>
    <w:basedOn w:val="Rectitle"/>
    <w:next w:val="Repref"/>
    <w:rsid w:val="00187424"/>
  </w:style>
  <w:style w:type="paragraph" w:customStyle="1" w:styleId="Repref">
    <w:name w:val="Rep_ref"/>
    <w:basedOn w:val="Recref"/>
    <w:next w:val="Repdate"/>
    <w:rsid w:val="00187424"/>
  </w:style>
  <w:style w:type="paragraph" w:customStyle="1" w:styleId="Resdate">
    <w:name w:val="Res_date"/>
    <w:basedOn w:val="Recdate"/>
    <w:next w:val="Normalaftertitle0"/>
    <w:rsid w:val="00187424"/>
  </w:style>
  <w:style w:type="paragraph" w:customStyle="1" w:styleId="ResNo">
    <w:name w:val="Res_No"/>
    <w:basedOn w:val="RecNo"/>
    <w:next w:val="Normal"/>
    <w:link w:val="ResNoChar"/>
    <w:rsid w:val="00187424"/>
  </w:style>
  <w:style w:type="paragraph" w:customStyle="1" w:styleId="Restitle">
    <w:name w:val="Res_title"/>
    <w:basedOn w:val="Rectitle"/>
    <w:next w:val="Resref"/>
    <w:link w:val="RestitleChar"/>
    <w:rsid w:val="00187424"/>
  </w:style>
  <w:style w:type="paragraph" w:customStyle="1" w:styleId="Resref">
    <w:name w:val="Res_ref"/>
    <w:basedOn w:val="Recref"/>
    <w:next w:val="Resdate"/>
    <w:rsid w:val="00187424"/>
  </w:style>
  <w:style w:type="paragraph" w:customStyle="1" w:styleId="SectionNo">
    <w:name w:val="Section_No"/>
    <w:basedOn w:val="AnnexNo"/>
    <w:next w:val="Normal"/>
    <w:rsid w:val="00187424"/>
  </w:style>
  <w:style w:type="paragraph" w:customStyle="1" w:styleId="Sectiontitle">
    <w:name w:val="Section_title"/>
    <w:basedOn w:val="Annextitle"/>
    <w:next w:val="Normalaftertitle0"/>
    <w:rsid w:val="00187424"/>
  </w:style>
  <w:style w:type="paragraph" w:customStyle="1" w:styleId="Source">
    <w:name w:val="Source"/>
    <w:basedOn w:val="Normal"/>
    <w:next w:val="Normal"/>
    <w:link w:val="SourceChar"/>
    <w:rsid w:val="001874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8742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8742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1874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87424"/>
    <w:pPr>
      <w:keepNext/>
      <w:spacing w:before="56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18742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ref">
    <w:name w:val="Table_ref"/>
    <w:basedOn w:val="Normal"/>
    <w:next w:val="Tabletitle"/>
    <w:rsid w:val="00187424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874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874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874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87424"/>
    <w:rPr>
      <w:b/>
    </w:rPr>
  </w:style>
  <w:style w:type="paragraph" w:customStyle="1" w:styleId="toc0">
    <w:name w:val="toc 0"/>
    <w:basedOn w:val="Normal"/>
    <w:next w:val="TOC1"/>
    <w:rsid w:val="001874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874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87424"/>
    <w:pPr>
      <w:spacing w:before="120"/>
    </w:pPr>
  </w:style>
  <w:style w:type="paragraph" w:styleId="TOC3">
    <w:name w:val="toc 3"/>
    <w:basedOn w:val="TOC2"/>
    <w:rsid w:val="00187424"/>
  </w:style>
  <w:style w:type="paragraph" w:styleId="TOC4">
    <w:name w:val="toc 4"/>
    <w:basedOn w:val="TOC3"/>
    <w:rsid w:val="00187424"/>
  </w:style>
  <w:style w:type="paragraph" w:styleId="TOC5">
    <w:name w:val="toc 5"/>
    <w:basedOn w:val="TOC4"/>
    <w:rsid w:val="00187424"/>
  </w:style>
  <w:style w:type="paragraph" w:styleId="TOC6">
    <w:name w:val="toc 6"/>
    <w:basedOn w:val="TOC4"/>
    <w:rsid w:val="00187424"/>
  </w:style>
  <w:style w:type="paragraph" w:styleId="TOC7">
    <w:name w:val="toc 7"/>
    <w:basedOn w:val="TOC4"/>
    <w:rsid w:val="00187424"/>
  </w:style>
  <w:style w:type="paragraph" w:styleId="TOC8">
    <w:name w:val="toc 8"/>
    <w:basedOn w:val="TOC4"/>
    <w:rsid w:val="00187424"/>
  </w:style>
  <w:style w:type="character" w:customStyle="1" w:styleId="Appdef">
    <w:name w:val="App_def"/>
    <w:basedOn w:val="DefaultParagraphFont"/>
    <w:rsid w:val="0018742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87424"/>
    <w:rPr>
      <w:rFonts w:cs="Times New Roman"/>
    </w:rPr>
  </w:style>
  <w:style w:type="character" w:customStyle="1" w:styleId="Artdef">
    <w:name w:val="Art_def"/>
    <w:basedOn w:val="DefaultParagraphFont"/>
    <w:rsid w:val="0018742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87424"/>
    <w:rPr>
      <w:rFonts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187424"/>
    <w:rPr>
      <w:rFonts w:cs="Times New Roman"/>
      <w:b/>
    </w:rPr>
  </w:style>
  <w:style w:type="character" w:customStyle="1" w:styleId="Resdef">
    <w:name w:val="Res_def"/>
    <w:basedOn w:val="DefaultParagraphFont"/>
    <w:rsid w:val="00187424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87424"/>
    <w:rPr>
      <w:rFonts w:cs="Times New Roman"/>
      <w:b/>
      <w:sz w:val="18"/>
    </w:rPr>
  </w:style>
  <w:style w:type="paragraph" w:customStyle="1" w:styleId="Formal">
    <w:name w:val="Formal"/>
    <w:basedOn w:val="Normal"/>
    <w:rsid w:val="0018742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Section1">
    <w:name w:val="Section_1"/>
    <w:basedOn w:val="Normal"/>
    <w:link w:val="Section1Char"/>
    <w:rsid w:val="001874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187424"/>
    <w:rPr>
      <w:b w:val="0"/>
      <w:i/>
    </w:rPr>
  </w:style>
  <w:style w:type="paragraph" w:customStyle="1" w:styleId="Headingi">
    <w:name w:val="Heading_i"/>
    <w:basedOn w:val="Normal"/>
    <w:next w:val="Normal"/>
    <w:rsid w:val="00187424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Heading3"/>
    <w:next w:val="Normal"/>
    <w:link w:val="HeadingbChar"/>
    <w:rsid w:val="0018742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Figure">
    <w:name w:val="Figure"/>
    <w:basedOn w:val="Normal"/>
    <w:next w:val="Normal"/>
    <w:rsid w:val="00187424"/>
    <w:pPr>
      <w:keepNext/>
      <w:keepLines/>
      <w:jc w:val="center"/>
    </w:pPr>
  </w:style>
  <w:style w:type="character" w:styleId="PageNumber">
    <w:name w:val="page number"/>
    <w:basedOn w:val="DefaultParagraphFont"/>
    <w:rsid w:val="00187424"/>
    <w:rPr>
      <w:rFonts w:cs="Times New Roman"/>
    </w:rPr>
  </w:style>
  <w:style w:type="paragraph" w:customStyle="1" w:styleId="Figuretitle">
    <w:name w:val="Figure_title"/>
    <w:basedOn w:val="Tabletitle"/>
    <w:next w:val="Normal"/>
    <w:link w:val="FiguretitleChar"/>
    <w:rsid w:val="00187424"/>
    <w:pPr>
      <w:spacing w:after="480"/>
    </w:pPr>
  </w:style>
  <w:style w:type="paragraph" w:customStyle="1" w:styleId="FigureNo">
    <w:name w:val="Figure_No"/>
    <w:basedOn w:val="Normal"/>
    <w:next w:val="Normal"/>
    <w:link w:val="FigureNoChar"/>
    <w:rsid w:val="0018742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1874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1874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8742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link w:val="AppendixNoCar"/>
    <w:rsid w:val="00187424"/>
  </w:style>
  <w:style w:type="paragraph" w:customStyle="1" w:styleId="Appendixref">
    <w:name w:val="Appendix_ref"/>
    <w:basedOn w:val="Annexref"/>
    <w:next w:val="Annextitle"/>
    <w:rsid w:val="00187424"/>
  </w:style>
  <w:style w:type="paragraph" w:customStyle="1" w:styleId="Appendixtitle">
    <w:name w:val="Appendix_title"/>
    <w:basedOn w:val="Annextitle"/>
    <w:next w:val="Normal"/>
    <w:link w:val="AppendixtitleChar"/>
    <w:rsid w:val="00187424"/>
  </w:style>
  <w:style w:type="paragraph" w:customStyle="1" w:styleId="Border">
    <w:name w:val="Border"/>
    <w:basedOn w:val="Tabletext"/>
    <w:rsid w:val="001874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87424"/>
    <w:pPr>
      <w:ind w:left="1134"/>
    </w:pPr>
  </w:style>
  <w:style w:type="paragraph" w:styleId="Index4">
    <w:name w:val="index 4"/>
    <w:basedOn w:val="Normal"/>
    <w:next w:val="Normal"/>
    <w:rsid w:val="00187424"/>
    <w:pPr>
      <w:ind w:left="849"/>
    </w:pPr>
  </w:style>
  <w:style w:type="paragraph" w:styleId="Index5">
    <w:name w:val="index 5"/>
    <w:basedOn w:val="Normal"/>
    <w:next w:val="Normal"/>
    <w:rsid w:val="00187424"/>
    <w:pPr>
      <w:ind w:left="1132"/>
    </w:pPr>
  </w:style>
  <w:style w:type="paragraph" w:styleId="Index6">
    <w:name w:val="index 6"/>
    <w:basedOn w:val="Normal"/>
    <w:next w:val="Normal"/>
    <w:rsid w:val="00187424"/>
    <w:pPr>
      <w:ind w:left="1415"/>
    </w:pPr>
  </w:style>
  <w:style w:type="paragraph" w:styleId="Index7">
    <w:name w:val="index 7"/>
    <w:basedOn w:val="Normal"/>
    <w:next w:val="Normal"/>
    <w:rsid w:val="00187424"/>
    <w:pPr>
      <w:ind w:left="1698"/>
    </w:pPr>
  </w:style>
  <w:style w:type="paragraph" w:styleId="IndexHeading">
    <w:name w:val="index heading"/>
    <w:basedOn w:val="Normal"/>
    <w:next w:val="Index1"/>
    <w:rsid w:val="00187424"/>
  </w:style>
  <w:style w:type="character" w:styleId="LineNumber">
    <w:name w:val="line number"/>
    <w:basedOn w:val="DefaultParagraphFont"/>
    <w:rsid w:val="00187424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187424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187424"/>
    <w:pPr>
      <w:keepNext/>
      <w:spacing w:before="240"/>
    </w:pPr>
    <w:rPr>
      <w:b/>
    </w:rPr>
  </w:style>
  <w:style w:type="paragraph" w:customStyle="1" w:styleId="Reasons">
    <w:name w:val="Reasons"/>
    <w:basedOn w:val="Normal"/>
    <w:link w:val="ReasonsChar"/>
    <w:qFormat/>
    <w:rsid w:val="0018742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link w:val="Section3Char"/>
    <w:rsid w:val="00187424"/>
    <w:pPr>
      <w:jc w:val="both"/>
    </w:pPr>
    <w:rPr>
      <w:rFonts w:eastAsia="SimSun"/>
      <w:b w:val="0"/>
    </w:rPr>
  </w:style>
  <w:style w:type="paragraph" w:customStyle="1" w:styleId="TableTextS5">
    <w:name w:val="Table_TextS5"/>
    <w:basedOn w:val="Normal"/>
    <w:link w:val="TableTextS5Char"/>
    <w:rsid w:val="001874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Agendaitem">
    <w:name w:val="Agenda_item"/>
    <w:basedOn w:val="Title3"/>
    <w:next w:val="Normal"/>
    <w:qFormat/>
    <w:rsid w:val="0018742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187424"/>
  </w:style>
  <w:style w:type="paragraph" w:customStyle="1" w:styleId="AppArttitle">
    <w:name w:val="App_Art_title"/>
    <w:basedOn w:val="Arttitle"/>
    <w:next w:val="Normal"/>
    <w:qFormat/>
    <w:rsid w:val="00187424"/>
  </w:style>
  <w:style w:type="paragraph" w:customStyle="1" w:styleId="ApptoAnnex">
    <w:name w:val="App_to_Annex"/>
    <w:basedOn w:val="AppendixNo"/>
    <w:qFormat/>
    <w:rsid w:val="00187424"/>
    <w:rPr>
      <w:lang w:val="en-GB"/>
    </w:rPr>
  </w:style>
  <w:style w:type="paragraph" w:customStyle="1" w:styleId="Committee">
    <w:name w:val="Committee"/>
    <w:basedOn w:val="Normal"/>
    <w:qFormat/>
    <w:rsid w:val="0018742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8742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87424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87424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87424"/>
    <w:rPr>
      <w:lang w:val="en-US"/>
    </w:rPr>
  </w:style>
  <w:style w:type="paragraph" w:customStyle="1" w:styleId="Part1">
    <w:name w:val="Part_1"/>
    <w:basedOn w:val="Subsection1"/>
    <w:next w:val="Section1"/>
    <w:qFormat/>
    <w:rsid w:val="00187424"/>
  </w:style>
  <w:style w:type="paragraph" w:customStyle="1" w:styleId="Subsection1">
    <w:name w:val="Subsection_1"/>
    <w:basedOn w:val="Section1"/>
    <w:next w:val="Section1"/>
    <w:qFormat/>
    <w:rsid w:val="00187424"/>
    <w:rPr>
      <w:lang w:val="en-GB"/>
    </w:rPr>
  </w:style>
  <w:style w:type="paragraph" w:customStyle="1" w:styleId="Volumetitle">
    <w:name w:val="Volume_title"/>
    <w:basedOn w:val="ArtNo"/>
    <w:qFormat/>
    <w:rsid w:val="00187424"/>
    <w:rPr>
      <w:lang w:val="en-US"/>
    </w:rPr>
  </w:style>
  <w:style w:type="paragraph" w:customStyle="1" w:styleId="Res">
    <w:name w:val="Res_#"/>
    <w:basedOn w:val="Normal"/>
    <w:next w:val="Restitle"/>
    <w:rsid w:val="00245B99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/>
      <w:jc w:val="center"/>
    </w:pPr>
    <w:rPr>
      <w:sz w:val="20"/>
    </w:rPr>
  </w:style>
  <w:style w:type="paragraph" w:customStyle="1" w:styleId="RecTitle0">
    <w:name w:val="Rec_Title"/>
    <w:basedOn w:val="Normal"/>
    <w:next w:val="RecTitleRef"/>
    <w:rsid w:val="00245B99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b/>
      <w:sz w:val="20"/>
    </w:rPr>
  </w:style>
  <w:style w:type="paragraph" w:customStyle="1" w:styleId="call0">
    <w:name w:val="call"/>
    <w:basedOn w:val="Normal"/>
    <w:next w:val="Normal"/>
    <w:rsid w:val="00245B99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i/>
      <w:sz w:val="20"/>
    </w:rPr>
  </w:style>
  <w:style w:type="paragraph" w:customStyle="1" w:styleId="RecTitleDate">
    <w:name w:val="Rec_Title/Date"/>
    <w:basedOn w:val="RecTitleRef"/>
    <w:next w:val="headfoot"/>
    <w:rsid w:val="00245B99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245B99"/>
    <w:pPr>
      <w:tabs>
        <w:tab w:val="clear" w:pos="1134"/>
        <w:tab w:val="clear" w:pos="1871"/>
        <w:tab w:val="clear" w:pos="2268"/>
      </w:tabs>
      <w:spacing w:before="0"/>
      <w:jc w:val="both"/>
    </w:pPr>
    <w:rPr>
      <w:b/>
      <w:color w:val="FFFFFF"/>
      <w:sz w:val="8"/>
    </w:rPr>
  </w:style>
  <w:style w:type="paragraph" w:customStyle="1" w:styleId="RecTitleRef">
    <w:name w:val="Rec_Title/Ref"/>
    <w:basedOn w:val="RecTitle0"/>
    <w:next w:val="RecTitleDate"/>
    <w:rsid w:val="00245B99"/>
    <w:pPr>
      <w:spacing w:before="136"/>
    </w:pPr>
    <w:rPr>
      <w:b w:val="0"/>
    </w:rPr>
  </w:style>
  <w:style w:type="paragraph" w:customStyle="1" w:styleId="FigureNotitle">
    <w:name w:val="Figure_No &amp; title"/>
    <w:basedOn w:val="Normal"/>
    <w:next w:val="Normalaftertitle"/>
    <w:rsid w:val="00187424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rsid w:val="00187424"/>
    <w:pPr>
      <w:keepNext/>
      <w:keepLines/>
      <w:spacing w:before="360" w:after="120"/>
      <w:jc w:val="center"/>
    </w:pPr>
    <w:rPr>
      <w:b/>
    </w:rPr>
  </w:style>
  <w:style w:type="paragraph" w:customStyle="1" w:styleId="FooterQP">
    <w:name w:val="Footer_QP"/>
    <w:basedOn w:val="Normal"/>
    <w:rsid w:val="0018742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RecNoBR">
    <w:name w:val="Rec_No_BR"/>
    <w:basedOn w:val="Normal"/>
    <w:next w:val="Rectitle"/>
    <w:rsid w:val="00187424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87424"/>
  </w:style>
  <w:style w:type="paragraph" w:customStyle="1" w:styleId="RepNoBR">
    <w:name w:val="Rep_No_BR"/>
    <w:basedOn w:val="RecNoBR"/>
    <w:next w:val="Reptitle"/>
    <w:rsid w:val="00187424"/>
  </w:style>
  <w:style w:type="paragraph" w:customStyle="1" w:styleId="ResNoBR">
    <w:name w:val="Res_No_BR"/>
    <w:basedOn w:val="RecNoBR"/>
    <w:next w:val="Restitle"/>
    <w:rsid w:val="00187424"/>
  </w:style>
  <w:style w:type="paragraph" w:customStyle="1" w:styleId="TabletitleBR">
    <w:name w:val="Table_title_BR"/>
    <w:basedOn w:val="Normal"/>
    <w:next w:val="Tablehead"/>
    <w:rsid w:val="0018742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87424"/>
    <w:pPr>
      <w:keepNext/>
      <w:spacing w:before="56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18742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87424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1874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424"/>
    <w:rPr>
      <w:rFonts w:ascii="Tahoma" w:hAnsi="Tahoma" w:cs="Tahoma"/>
      <w:sz w:val="16"/>
      <w:szCs w:val="1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87424"/>
    <w:rPr>
      <w:rFonts w:ascii="Times New Roman" w:hAnsi="Times New Roman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locked/>
    <w:rsid w:val="00187424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87424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87424"/>
    <w:rPr>
      <w:rFonts w:ascii="Times New Roman" w:hAnsi="Times New Roman"/>
      <w:caps/>
      <w:sz w:val="26"/>
      <w:lang w:val="ru-RU" w:eastAsia="en-US"/>
    </w:rPr>
  </w:style>
  <w:style w:type="character" w:customStyle="1" w:styleId="ArttitleCar">
    <w:name w:val="Art_title Car"/>
    <w:basedOn w:val="DefaultParagraphFont"/>
    <w:link w:val="Arttitle"/>
    <w:locked/>
    <w:rsid w:val="00187424"/>
    <w:rPr>
      <w:rFonts w:ascii="Times New Roman" w:hAnsi="Times New Roman"/>
      <w:b/>
      <w:sz w:val="26"/>
      <w:lang w:val="ru-RU" w:eastAsia="en-US"/>
    </w:rPr>
  </w:style>
  <w:style w:type="character" w:customStyle="1" w:styleId="AppendixNoCar">
    <w:name w:val="Appendix_No Car"/>
    <w:basedOn w:val="DefaultParagraphFont"/>
    <w:link w:val="AppendixNo"/>
    <w:locked/>
    <w:rsid w:val="00187424"/>
    <w:rPr>
      <w:rFonts w:ascii="Times New Roman" w:hAnsi="Times New Roman"/>
      <w:caps/>
      <w:sz w:val="26"/>
      <w:lang w:val="ru-RU" w:eastAsia="en-US"/>
    </w:rPr>
  </w:style>
  <w:style w:type="character" w:customStyle="1" w:styleId="AppendixtitleChar">
    <w:name w:val="Appendix_title Char"/>
    <w:basedOn w:val="AnnextitleChar1"/>
    <w:link w:val="Appendixtitle"/>
    <w:locked/>
    <w:rsid w:val="00187424"/>
    <w:rPr>
      <w:rFonts w:ascii="Times New Roman Bold" w:hAnsi="Times New Roman Bold"/>
      <w:b/>
      <w:sz w:val="26"/>
      <w:lang w:val="ru-RU" w:eastAsia="en-US"/>
    </w:rPr>
  </w:style>
  <w:style w:type="paragraph" w:styleId="BodyText">
    <w:name w:val="Body Text"/>
    <w:basedOn w:val="Normal"/>
    <w:link w:val="BodyTextChar"/>
    <w:rsid w:val="001874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187424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187424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87424"/>
    <w:rPr>
      <w:rFonts w:ascii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87424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87424"/>
    <w:rPr>
      <w:rFonts w:ascii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187424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87424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87424"/>
    <w:rPr>
      <w:rFonts w:ascii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187424"/>
    <w:rPr>
      <w:rFonts w:ascii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87424"/>
    <w:rPr>
      <w:rFonts w:ascii="Times New Roman Bold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87424"/>
    <w:rPr>
      <w:rFonts w:ascii="Times New Roman Bold" w:hAnsi="Times New Roman Bold"/>
      <w:b/>
      <w:sz w:val="18"/>
      <w:lang w:val="ru-RU" w:eastAsia="en-US"/>
    </w:rPr>
  </w:style>
  <w:style w:type="character" w:customStyle="1" w:styleId="Heading1Char">
    <w:name w:val="Heading 1 Char"/>
    <w:basedOn w:val="DefaultParagraphFont"/>
    <w:link w:val="Heading1"/>
    <w:locked/>
    <w:rsid w:val="0018742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187424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187424"/>
    <w:rPr>
      <w:rFonts w:ascii="Times New Roman Bold" w:hAnsi="Times New Roman Bold"/>
      <w:b/>
      <w:sz w:val="22"/>
      <w:lang w:val="en-GB" w:eastAsia="en-US"/>
    </w:rPr>
  </w:style>
  <w:style w:type="paragraph" w:customStyle="1" w:styleId="MEP">
    <w:name w:val="MEP"/>
    <w:basedOn w:val="Normal"/>
    <w:rsid w:val="00187424"/>
    <w:pPr>
      <w:spacing w:before="240"/>
      <w:jc w:val="both"/>
    </w:pPr>
    <w:rPr>
      <w:lang w:val="fr-FR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87424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187424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ProposalChar">
    <w:name w:val="Proposal Char"/>
    <w:basedOn w:val="DefaultParagraphFont"/>
    <w:link w:val="Proposal"/>
    <w:locked/>
    <w:rsid w:val="00187424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187424"/>
    <w:rPr>
      <w:rFonts w:ascii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187424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87424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87424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87424"/>
    <w:rPr>
      <w:rFonts w:ascii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187424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1874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187424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87424"/>
    <w:rPr>
      <w:rFonts w:ascii="Times New Roman Bold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87424"/>
    <w:rPr>
      <w:rFonts w:ascii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8742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1874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187424"/>
    <w:rPr>
      <w:rFonts w:ascii="Times New Roman" w:hAnsi="Times New Roman"/>
      <w:caps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7</TotalTime>
  <Pages>1</Pages>
  <Words>160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Mostyn-Jones, Elizabeth</cp:lastModifiedBy>
  <cp:revision>4</cp:revision>
  <cp:lastPrinted>2016-07-08T13:34:00Z</cp:lastPrinted>
  <dcterms:created xsi:type="dcterms:W3CDTF">2016-07-08T14:46:00Z</dcterms:created>
  <dcterms:modified xsi:type="dcterms:W3CDTF">2016-07-13T09:01:00Z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