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8F4A" w14:textId="77777777" w:rsidR="005D355F" w:rsidRPr="005D355F" w:rsidRDefault="005D355F" w:rsidP="0095209B">
      <w:pPr>
        <w:pStyle w:val="QuestionNoBR"/>
      </w:pPr>
      <w:r w:rsidRPr="005D355F">
        <w:t>CUESTIÓN UIT-R 237/1</w:t>
      </w:r>
      <w:r w:rsidRPr="005D355F">
        <w:rPr>
          <w:rStyle w:val="FootnoteReference"/>
          <w:bCs/>
        </w:rPr>
        <w:footnoteReference w:customMarkFollows="1" w:id="1"/>
        <w:sym w:font="Symbol" w:char="F02A"/>
      </w:r>
      <w:r w:rsidRPr="005D355F">
        <w:rPr>
          <w:bCs/>
        </w:rPr>
        <w:t xml:space="preserve">, </w:t>
      </w:r>
      <w:r w:rsidRPr="005D355F">
        <w:rPr>
          <w:rStyle w:val="FootnoteReference"/>
          <w:bCs/>
        </w:rPr>
        <w:footnoteReference w:customMarkFollows="1" w:id="2"/>
        <w:t>**</w:t>
      </w:r>
    </w:p>
    <w:p w14:paraId="49FFE3DF" w14:textId="77777777" w:rsidR="005D355F" w:rsidRPr="005D355F" w:rsidRDefault="005D355F" w:rsidP="0095209B">
      <w:pPr>
        <w:pStyle w:val="Questiontitle"/>
      </w:pPr>
      <w:r w:rsidRPr="005D355F">
        <w:t>Características técnicas y de funcionamiento de los servicios activos que funcionan en la gama 275-1 000 GHz</w:t>
      </w:r>
    </w:p>
    <w:p w14:paraId="78D5C19E" w14:textId="77777777" w:rsidR="005D355F" w:rsidRPr="005D355F" w:rsidRDefault="005D355F" w:rsidP="0095209B">
      <w:pPr>
        <w:pStyle w:val="Questiondate"/>
        <w:rPr>
          <w:rFonts w:asciiTheme="majorBidi" w:hAnsiTheme="majorBidi" w:cstheme="majorBidi"/>
          <w:i/>
          <w:iCs/>
        </w:rPr>
      </w:pPr>
      <w:r w:rsidRPr="005D355F">
        <w:rPr>
          <w:rFonts w:asciiTheme="majorBidi" w:hAnsiTheme="majorBidi" w:cstheme="majorBidi"/>
          <w:iCs/>
        </w:rPr>
        <w:t>(2013)</w:t>
      </w:r>
    </w:p>
    <w:p w14:paraId="3B71C1E9" w14:textId="77777777" w:rsidR="005D355F" w:rsidRPr="005D355F" w:rsidRDefault="005D355F" w:rsidP="0095209B">
      <w:pPr>
        <w:spacing w:before="480"/>
        <w:rPr>
          <w:szCs w:val="24"/>
        </w:rPr>
      </w:pPr>
      <w:r w:rsidRPr="005D355F">
        <w:rPr>
          <w:szCs w:val="24"/>
        </w:rPr>
        <w:t>La Asamblea Mundial de Radiocomunicaciones,</w:t>
      </w:r>
    </w:p>
    <w:p w14:paraId="1628D6B2" w14:textId="77777777" w:rsidR="005D355F" w:rsidRPr="005D355F" w:rsidRDefault="005D355F" w:rsidP="005D355F">
      <w:pPr>
        <w:pStyle w:val="Call"/>
      </w:pPr>
      <w:r w:rsidRPr="005D355F">
        <w:t>considerando</w:t>
      </w:r>
    </w:p>
    <w:p w14:paraId="37C13658" w14:textId="77777777" w:rsidR="005D355F" w:rsidRPr="005D355F" w:rsidRDefault="005D355F" w:rsidP="0095209B">
      <w:pPr>
        <w:rPr>
          <w:szCs w:val="24"/>
        </w:rPr>
      </w:pPr>
      <w:r w:rsidRPr="005D355F">
        <w:rPr>
          <w:i/>
          <w:iCs/>
          <w:szCs w:val="24"/>
        </w:rPr>
        <w:t>a)</w:t>
      </w:r>
      <w:r w:rsidRPr="005D355F">
        <w:rPr>
          <w:szCs w:val="24"/>
        </w:rPr>
        <w:tab/>
        <w:t>que la Asamblea Mundial de Radiocomunicaciones de 2012 (</w:t>
      </w:r>
      <w:proofErr w:type="spellStart"/>
      <w:r w:rsidRPr="005D355F">
        <w:rPr>
          <w:szCs w:val="24"/>
        </w:rPr>
        <w:t>CMR</w:t>
      </w:r>
      <w:proofErr w:type="spellEnd"/>
      <w:r w:rsidRPr="005D355F">
        <w:rPr>
          <w:szCs w:val="24"/>
        </w:rPr>
        <w:t xml:space="preserve">-12) ha modificado el número </w:t>
      </w:r>
      <w:r w:rsidRPr="005D355F">
        <w:rPr>
          <w:b/>
          <w:bCs/>
          <w:szCs w:val="24"/>
        </w:rPr>
        <w:t>5.565</w:t>
      </w:r>
      <w:r w:rsidRPr="005D355F">
        <w:rPr>
          <w:szCs w:val="24"/>
        </w:rPr>
        <w:t xml:space="preserve"> del Reglamento de Radiocomunicaciones y definió la utilización de la gama 275</w:t>
      </w:r>
      <w:r w:rsidRPr="005D355F">
        <w:rPr>
          <w:szCs w:val="24"/>
        </w:rPr>
        <w:noBreakHyphen/>
        <w:t>1 000 GHz por los servicios pasivo y activo;</w:t>
      </w:r>
    </w:p>
    <w:p w14:paraId="0A4E92FB" w14:textId="77777777" w:rsidR="005D355F" w:rsidRPr="005D355F" w:rsidRDefault="005D355F" w:rsidP="0095209B">
      <w:pPr>
        <w:rPr>
          <w:szCs w:val="24"/>
        </w:rPr>
      </w:pPr>
      <w:r w:rsidRPr="005D355F">
        <w:rPr>
          <w:i/>
          <w:iCs/>
          <w:szCs w:val="24"/>
        </w:rPr>
        <w:t>b)</w:t>
      </w:r>
      <w:r w:rsidRPr="005D355F">
        <w:rPr>
          <w:szCs w:val="24"/>
        </w:rPr>
        <w:tab/>
        <w:t>que se insta a las administraciones que deseen poner a disposición l</w:t>
      </w:r>
      <w:r w:rsidR="00576440">
        <w:rPr>
          <w:szCs w:val="24"/>
        </w:rPr>
        <w:t>as frecuencias en la gama 275-1 000 </w:t>
      </w:r>
      <w:r w:rsidRPr="005D355F">
        <w:rPr>
          <w:szCs w:val="24"/>
        </w:rPr>
        <w:t>GHz para aplicaciones de los servicios activos a que adopten todas las medidas posibles para proteger los citados servicios pasivos contra la interferencia perjudicial;</w:t>
      </w:r>
    </w:p>
    <w:p w14:paraId="036965D4" w14:textId="77777777" w:rsidR="005D355F" w:rsidRPr="005D355F" w:rsidRDefault="005D355F" w:rsidP="0095209B">
      <w:pPr>
        <w:rPr>
          <w:szCs w:val="24"/>
        </w:rPr>
      </w:pPr>
      <w:r w:rsidRPr="005D355F">
        <w:rPr>
          <w:i/>
          <w:iCs/>
          <w:szCs w:val="24"/>
        </w:rPr>
        <w:t>c)</w:t>
      </w:r>
      <w:r w:rsidRPr="005D355F">
        <w:rPr>
          <w:szCs w:val="24"/>
        </w:rPr>
        <w:tab/>
        <w:t xml:space="preserve">que los estudios sobre las características técnicas y de funcionamiento de las redes del servicio fijo por satélite </w:t>
      </w:r>
      <w:r w:rsidR="00576440">
        <w:rPr>
          <w:szCs w:val="24"/>
        </w:rPr>
        <w:t>que funcionan por encima de 275 </w:t>
      </w:r>
      <w:r w:rsidRPr="005D355F">
        <w:rPr>
          <w:szCs w:val="24"/>
        </w:rPr>
        <w:t>GHz están a cargo de la Comisión de Estudio 4;</w:t>
      </w:r>
    </w:p>
    <w:p w14:paraId="7D7423CB" w14:textId="77777777" w:rsidR="005D355F" w:rsidRPr="005D355F" w:rsidRDefault="005D355F" w:rsidP="0095209B">
      <w:pPr>
        <w:rPr>
          <w:szCs w:val="24"/>
        </w:rPr>
      </w:pPr>
      <w:r w:rsidRPr="005D355F">
        <w:rPr>
          <w:i/>
          <w:iCs/>
          <w:szCs w:val="24"/>
        </w:rPr>
        <w:t>d)</w:t>
      </w:r>
      <w:r w:rsidRPr="005D355F">
        <w:rPr>
          <w:szCs w:val="24"/>
        </w:rPr>
        <w:tab/>
        <w:t xml:space="preserve">que los estudios sobre las características técnicas y de funcionamiento de las aplicaciones de los servicios científicos </w:t>
      </w:r>
      <w:r w:rsidR="00576440">
        <w:rPr>
          <w:szCs w:val="24"/>
        </w:rPr>
        <w:t>que funcionan por encima de 275 </w:t>
      </w:r>
      <w:r w:rsidRPr="005D355F">
        <w:rPr>
          <w:szCs w:val="24"/>
        </w:rPr>
        <w:t>GHz están a cargo de la Comisión de Estudio 7;</w:t>
      </w:r>
    </w:p>
    <w:p w14:paraId="6B8E2246" w14:textId="77777777" w:rsidR="005D355F" w:rsidRPr="005D355F" w:rsidRDefault="005D355F" w:rsidP="0095209B">
      <w:pPr>
        <w:rPr>
          <w:szCs w:val="24"/>
        </w:rPr>
      </w:pPr>
      <w:r w:rsidRPr="005D355F">
        <w:rPr>
          <w:i/>
          <w:iCs/>
          <w:szCs w:val="24"/>
        </w:rPr>
        <w:t>e)</w:t>
      </w:r>
      <w:r w:rsidRPr="005D355F">
        <w:rPr>
          <w:szCs w:val="24"/>
        </w:rPr>
        <w:tab/>
        <w:t xml:space="preserve">que los estudios sobre datos de propagación requeridos para la planificación de sistemas de radiocomunicación </w:t>
      </w:r>
      <w:r w:rsidR="00576440">
        <w:rPr>
          <w:szCs w:val="24"/>
        </w:rPr>
        <w:t>que funcionan por encima de 275 </w:t>
      </w:r>
      <w:r w:rsidRPr="005D355F">
        <w:rPr>
          <w:szCs w:val="24"/>
        </w:rPr>
        <w:t>GHz están a cargo de la Comisión de Estudio 3;</w:t>
      </w:r>
    </w:p>
    <w:p w14:paraId="46C5B743" w14:textId="77777777" w:rsidR="005D355F" w:rsidRPr="005D355F" w:rsidRDefault="005D355F" w:rsidP="0095209B">
      <w:pPr>
        <w:rPr>
          <w:szCs w:val="24"/>
        </w:rPr>
      </w:pPr>
      <w:r w:rsidRPr="005D355F">
        <w:rPr>
          <w:i/>
          <w:iCs/>
          <w:szCs w:val="24"/>
        </w:rPr>
        <w:t>f)</w:t>
      </w:r>
      <w:r w:rsidRPr="005D355F">
        <w:rPr>
          <w:szCs w:val="24"/>
        </w:rPr>
        <w:tab/>
        <w:t>que no se excluye la compartición entre servicios e</w:t>
      </w:r>
      <w:r>
        <w:rPr>
          <w:szCs w:val="24"/>
        </w:rPr>
        <w:t>n frecuencias por encima de 275 </w:t>
      </w:r>
      <w:r w:rsidRPr="005D355F">
        <w:rPr>
          <w:szCs w:val="24"/>
        </w:rPr>
        <w:t>GHz;</w:t>
      </w:r>
    </w:p>
    <w:p w14:paraId="2A146B78" w14:textId="77777777" w:rsidR="005D355F" w:rsidRPr="005D355F" w:rsidRDefault="005D355F" w:rsidP="005D355F">
      <w:pPr>
        <w:rPr>
          <w:szCs w:val="24"/>
        </w:rPr>
      </w:pPr>
      <w:r w:rsidRPr="005D355F">
        <w:rPr>
          <w:i/>
          <w:iCs/>
          <w:szCs w:val="24"/>
        </w:rPr>
        <w:t>g)</w:t>
      </w:r>
      <w:r w:rsidRPr="005D355F">
        <w:rPr>
          <w:szCs w:val="24"/>
        </w:rPr>
        <w:tab/>
        <w:t xml:space="preserve">que el Comité de Normas 802 LAN/MAN del IEEE creó el grupo de interés del </w:t>
      </w:r>
      <w:proofErr w:type="spellStart"/>
      <w:r w:rsidRPr="005D355F">
        <w:rPr>
          <w:szCs w:val="24"/>
        </w:rPr>
        <w:t>terahertzio</w:t>
      </w:r>
      <w:proofErr w:type="spellEnd"/>
      <w:r w:rsidRPr="005D355F">
        <w:rPr>
          <w:szCs w:val="24"/>
        </w:rPr>
        <w:t xml:space="preserve"> dentro del Grupo de Trabajo 802.15 del IEEE a fin de normalizar las comunicaciones del </w:t>
      </w:r>
      <w:proofErr w:type="spellStart"/>
      <w:r w:rsidRPr="005D355F">
        <w:rPr>
          <w:szCs w:val="24"/>
        </w:rPr>
        <w:t>terahertzio</w:t>
      </w:r>
      <w:proofErr w:type="spellEnd"/>
      <w:r w:rsidRPr="005D355F">
        <w:rPr>
          <w:szCs w:val="24"/>
        </w:rPr>
        <w:t xml:space="preserve"> y las aplicaciones de red conexas en las bandas de frecuencia del </w:t>
      </w:r>
      <w:proofErr w:type="spellStart"/>
      <w:r w:rsidRPr="005D355F">
        <w:rPr>
          <w:szCs w:val="24"/>
        </w:rPr>
        <w:t>terahertzio</w:t>
      </w:r>
      <w:proofErr w:type="spellEnd"/>
      <w:r w:rsidRPr="005D355F">
        <w:rPr>
          <w:szCs w:val="24"/>
        </w:rPr>
        <w:t xml:space="preserve"> entre 275-1</w:t>
      </w:r>
      <w:r>
        <w:rPr>
          <w:szCs w:val="24"/>
        </w:rPr>
        <w:t> 000 </w:t>
      </w:r>
      <w:r w:rsidRPr="005D355F">
        <w:rPr>
          <w:szCs w:val="24"/>
        </w:rPr>
        <w:t>GHz,</w:t>
      </w:r>
    </w:p>
    <w:p w14:paraId="6C6BA42C" w14:textId="77777777" w:rsidR="005D355F" w:rsidRPr="005D355F" w:rsidRDefault="005D355F" w:rsidP="005D355F">
      <w:pPr>
        <w:pStyle w:val="Call"/>
      </w:pPr>
      <w:r w:rsidRPr="005D355F">
        <w:t>reconociendo</w:t>
      </w:r>
    </w:p>
    <w:p w14:paraId="7886140F" w14:textId="77777777" w:rsidR="005D355F" w:rsidRPr="005D355F" w:rsidRDefault="005D355F" w:rsidP="0095209B">
      <w:pPr>
        <w:rPr>
          <w:szCs w:val="24"/>
        </w:rPr>
      </w:pPr>
      <w:r w:rsidRPr="005D355F">
        <w:rPr>
          <w:i/>
          <w:iCs/>
          <w:szCs w:val="24"/>
        </w:rPr>
        <w:t>a)</w:t>
      </w:r>
      <w:r w:rsidRPr="005D355F">
        <w:rPr>
          <w:szCs w:val="24"/>
        </w:rPr>
        <w:tab/>
        <w:t xml:space="preserve">que en la Recomendación UIT-R </w:t>
      </w:r>
      <w:proofErr w:type="spellStart"/>
      <w:r w:rsidRPr="005D355F">
        <w:rPr>
          <w:szCs w:val="24"/>
        </w:rPr>
        <w:t>P.676</w:t>
      </w:r>
      <w:proofErr w:type="spellEnd"/>
      <w:r w:rsidRPr="005D355F">
        <w:rPr>
          <w:szCs w:val="24"/>
        </w:rPr>
        <w:t xml:space="preserve"> se describen las características de propagación de la atenuación debida a los gases atmosféricos;</w:t>
      </w:r>
    </w:p>
    <w:p w14:paraId="4ABC68D4" w14:textId="77777777" w:rsidR="005D355F" w:rsidRPr="005D355F" w:rsidRDefault="005D355F" w:rsidP="0095209B">
      <w:pPr>
        <w:rPr>
          <w:szCs w:val="24"/>
        </w:rPr>
      </w:pPr>
      <w:r w:rsidRPr="005D355F">
        <w:rPr>
          <w:i/>
          <w:iCs/>
          <w:szCs w:val="24"/>
        </w:rPr>
        <w:t>b)</w:t>
      </w:r>
      <w:r w:rsidRPr="005D355F">
        <w:rPr>
          <w:szCs w:val="24"/>
        </w:rPr>
        <w:tab/>
        <w:t xml:space="preserve">que en la Recomendación UIT-R </w:t>
      </w:r>
      <w:proofErr w:type="spellStart"/>
      <w:r w:rsidRPr="005D355F">
        <w:rPr>
          <w:szCs w:val="24"/>
        </w:rPr>
        <w:t>P.838</w:t>
      </w:r>
      <w:proofErr w:type="spellEnd"/>
      <w:r w:rsidRPr="005D355F">
        <w:rPr>
          <w:szCs w:val="24"/>
        </w:rPr>
        <w:t xml:space="preserve"> se describe un modelo de atenuación específico para la lluvia a efectos de su utilización en los métodos de predicción;</w:t>
      </w:r>
    </w:p>
    <w:p w14:paraId="390E5DB7" w14:textId="77777777" w:rsidR="005D355F" w:rsidRPr="005D355F" w:rsidRDefault="005D355F" w:rsidP="0095209B">
      <w:pPr>
        <w:rPr>
          <w:szCs w:val="24"/>
        </w:rPr>
      </w:pPr>
      <w:r w:rsidRPr="005D355F">
        <w:rPr>
          <w:i/>
          <w:iCs/>
          <w:szCs w:val="24"/>
        </w:rPr>
        <w:t>c)</w:t>
      </w:r>
      <w:r w:rsidRPr="005D355F">
        <w:rPr>
          <w:szCs w:val="24"/>
        </w:rPr>
        <w:tab/>
        <w:t xml:space="preserve">que en la Recomendación UIT-R </w:t>
      </w:r>
      <w:proofErr w:type="spellStart"/>
      <w:r w:rsidRPr="005D355F">
        <w:rPr>
          <w:szCs w:val="24"/>
        </w:rPr>
        <w:t>P.840</w:t>
      </w:r>
      <w:proofErr w:type="spellEnd"/>
      <w:r w:rsidRPr="005D355F">
        <w:rPr>
          <w:szCs w:val="24"/>
        </w:rPr>
        <w:t xml:space="preserve"> se describen las características de propagación de la atenuación debida a las nubes y la niebla;</w:t>
      </w:r>
    </w:p>
    <w:p w14:paraId="772E0101" w14:textId="77777777" w:rsidR="005D355F" w:rsidRPr="005D355F" w:rsidRDefault="005D355F" w:rsidP="00576440">
      <w:pPr>
        <w:rPr>
          <w:szCs w:val="24"/>
        </w:rPr>
      </w:pPr>
      <w:r w:rsidRPr="005D355F">
        <w:rPr>
          <w:i/>
          <w:iCs/>
          <w:szCs w:val="24"/>
        </w:rPr>
        <w:lastRenderedPageBreak/>
        <w:t>d)</w:t>
      </w:r>
      <w:r w:rsidRPr="005D355F">
        <w:rPr>
          <w:szCs w:val="24"/>
        </w:rPr>
        <w:tab/>
        <w:t xml:space="preserve">que en el Informe UIT-R </w:t>
      </w:r>
      <w:proofErr w:type="spellStart"/>
      <w:r w:rsidRPr="005D355F">
        <w:rPr>
          <w:szCs w:val="24"/>
        </w:rPr>
        <w:t>RA.2189</w:t>
      </w:r>
      <w:proofErr w:type="spellEnd"/>
      <w:r w:rsidRPr="005D355F">
        <w:rPr>
          <w:szCs w:val="24"/>
        </w:rPr>
        <w:t xml:space="preserve"> se describe la información técnica y los criterios de protección para los estudios de compartición entre los servicios activos y el servicio de radioastronomía en la gama de frecuencia de 275-3</w:t>
      </w:r>
      <w:r w:rsidR="00576440">
        <w:rPr>
          <w:szCs w:val="24"/>
        </w:rPr>
        <w:t> 000 </w:t>
      </w:r>
      <w:r w:rsidRPr="005D355F">
        <w:rPr>
          <w:szCs w:val="24"/>
        </w:rPr>
        <w:t>GHz,</w:t>
      </w:r>
    </w:p>
    <w:p w14:paraId="3AE9872A" w14:textId="77777777" w:rsidR="005D355F" w:rsidRPr="005D355F" w:rsidRDefault="005D355F" w:rsidP="0095209B">
      <w:pPr>
        <w:pStyle w:val="Call"/>
        <w:rPr>
          <w:szCs w:val="24"/>
        </w:rPr>
      </w:pPr>
      <w:r w:rsidRPr="005D355F">
        <w:t>decide</w:t>
      </w:r>
      <w:r w:rsidRPr="005D355F">
        <w:rPr>
          <w:i w:val="0"/>
          <w:iCs/>
          <w:szCs w:val="24"/>
        </w:rPr>
        <w:t xml:space="preserve"> que se estudie la siguiente Cuestión</w:t>
      </w:r>
    </w:p>
    <w:p w14:paraId="2BF31D37" w14:textId="77777777" w:rsidR="005D355F" w:rsidRPr="005D355F" w:rsidRDefault="005D355F" w:rsidP="0095209B">
      <w:pPr>
        <w:rPr>
          <w:szCs w:val="24"/>
        </w:rPr>
      </w:pPr>
      <w:r w:rsidRPr="005D355F">
        <w:rPr>
          <w:szCs w:val="24"/>
        </w:rPr>
        <w:t>Características técnicas y de funcionamiento de los servicios activos en la gama de frecuencia 275</w:t>
      </w:r>
      <w:r w:rsidRPr="005D355F">
        <w:rPr>
          <w:szCs w:val="24"/>
        </w:rPr>
        <w:noBreakHyphen/>
        <w:t>1 000 GHz,</w:t>
      </w:r>
    </w:p>
    <w:p w14:paraId="28B4A159" w14:textId="77777777" w:rsidR="005D355F" w:rsidRPr="005D355F" w:rsidRDefault="005D355F" w:rsidP="005D355F">
      <w:pPr>
        <w:pStyle w:val="Call"/>
      </w:pPr>
      <w:proofErr w:type="gramStart"/>
      <w:r w:rsidRPr="005D355F">
        <w:t>decide</w:t>
      </w:r>
      <w:proofErr w:type="gramEnd"/>
      <w:r w:rsidRPr="005D355F">
        <w:t xml:space="preserve"> además</w:t>
      </w:r>
    </w:p>
    <w:p w14:paraId="349E890F" w14:textId="77777777" w:rsidR="005D355F" w:rsidRPr="005D355F" w:rsidRDefault="005D355F" w:rsidP="0095209B">
      <w:pPr>
        <w:rPr>
          <w:szCs w:val="24"/>
        </w:rPr>
      </w:pPr>
      <w:r w:rsidRPr="00DF362C">
        <w:rPr>
          <w:szCs w:val="24"/>
        </w:rPr>
        <w:t>1</w:t>
      </w:r>
      <w:r w:rsidRPr="005D355F">
        <w:rPr>
          <w:szCs w:val="24"/>
        </w:rPr>
        <w:tab/>
        <w:t xml:space="preserve">que se lleven a cabo los estudios de compartición entre los servicios activo y pasivo, así como entre los servicios activos, teniendo en cuenta las características de servicio mencionadas en el </w:t>
      </w:r>
      <w:r w:rsidRPr="005D355F">
        <w:rPr>
          <w:i/>
          <w:iCs/>
          <w:szCs w:val="24"/>
        </w:rPr>
        <w:t>decide</w:t>
      </w:r>
      <w:r w:rsidRPr="005D355F">
        <w:rPr>
          <w:szCs w:val="24"/>
        </w:rPr>
        <w:t>;</w:t>
      </w:r>
    </w:p>
    <w:p w14:paraId="40FCC0FE" w14:textId="77777777" w:rsidR="005D355F" w:rsidRPr="005D355F" w:rsidRDefault="005D355F" w:rsidP="00576440">
      <w:pPr>
        <w:rPr>
          <w:szCs w:val="24"/>
        </w:rPr>
      </w:pPr>
      <w:r w:rsidRPr="00DF362C">
        <w:rPr>
          <w:szCs w:val="24"/>
        </w:rPr>
        <w:t>2</w:t>
      </w:r>
      <w:r w:rsidRPr="005D355F">
        <w:rPr>
          <w:szCs w:val="24"/>
        </w:rPr>
        <w:tab/>
        <w:t>que los resultados de los estudios en la gama 275-1</w:t>
      </w:r>
      <w:r w:rsidR="00576440">
        <w:rPr>
          <w:szCs w:val="24"/>
        </w:rPr>
        <w:t> 000 </w:t>
      </w:r>
      <w:r w:rsidRPr="005D355F">
        <w:rPr>
          <w:szCs w:val="24"/>
        </w:rPr>
        <w:t>GHz se sometan a la atención de las demás Comisiones de Estudio;</w:t>
      </w:r>
    </w:p>
    <w:p w14:paraId="3B84A11F" w14:textId="77777777" w:rsidR="005D355F" w:rsidRPr="005D355F" w:rsidRDefault="005D355F" w:rsidP="0095209B">
      <w:pPr>
        <w:rPr>
          <w:szCs w:val="24"/>
        </w:rPr>
      </w:pPr>
      <w:r w:rsidRPr="00DF362C">
        <w:rPr>
          <w:szCs w:val="24"/>
        </w:rPr>
        <w:t>3</w:t>
      </w:r>
      <w:r w:rsidRPr="005D355F">
        <w:rPr>
          <w:szCs w:val="24"/>
        </w:rPr>
        <w:tab/>
        <w:t>que los resultados de los citados estudios se incluyan en Recomendaciones y/o Informes;</w:t>
      </w:r>
    </w:p>
    <w:p w14:paraId="6A25FBB9" w14:textId="4DD99AC3" w:rsidR="005D355F" w:rsidRPr="005D355F" w:rsidRDefault="005D355F" w:rsidP="0059016D">
      <w:pPr>
        <w:rPr>
          <w:szCs w:val="24"/>
        </w:rPr>
      </w:pPr>
      <w:r w:rsidRPr="00DF362C">
        <w:rPr>
          <w:szCs w:val="24"/>
        </w:rPr>
        <w:t>4</w:t>
      </w:r>
      <w:r w:rsidRPr="005D355F">
        <w:rPr>
          <w:szCs w:val="24"/>
        </w:rPr>
        <w:tab/>
        <w:t>que los resultados preliminares de los estudios estén disponibles en 202</w:t>
      </w:r>
      <w:r w:rsidR="003E7CE7">
        <w:rPr>
          <w:szCs w:val="24"/>
        </w:rPr>
        <w:t>7</w:t>
      </w:r>
      <w:r w:rsidRPr="005D355F">
        <w:rPr>
          <w:szCs w:val="24"/>
        </w:rPr>
        <w:t>.</w:t>
      </w:r>
    </w:p>
    <w:p w14:paraId="2ACC9DD6" w14:textId="77777777" w:rsidR="005D355F" w:rsidRPr="005D355F" w:rsidRDefault="005D355F" w:rsidP="003E7CE7">
      <w:pPr>
        <w:spacing w:before="360"/>
        <w:rPr>
          <w:szCs w:val="24"/>
        </w:rPr>
      </w:pPr>
      <w:r w:rsidRPr="005D355F">
        <w:rPr>
          <w:szCs w:val="24"/>
        </w:rPr>
        <w:t xml:space="preserve">Categoría: </w:t>
      </w:r>
      <w:proofErr w:type="spellStart"/>
      <w:r w:rsidRPr="005D355F">
        <w:rPr>
          <w:szCs w:val="24"/>
        </w:rPr>
        <w:t>S3</w:t>
      </w:r>
      <w:proofErr w:type="spellEnd"/>
    </w:p>
    <w:p w14:paraId="70E16114" w14:textId="77777777" w:rsidR="00860893" w:rsidRPr="005D355F" w:rsidRDefault="005D355F" w:rsidP="005D355F">
      <w:pPr>
        <w:jc w:val="center"/>
      </w:pPr>
      <w:r w:rsidRPr="005D355F">
        <w:t>______________</w:t>
      </w:r>
    </w:p>
    <w:sectPr w:rsidR="00860893" w:rsidRPr="005D35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2F33" w14:textId="77777777" w:rsidR="005D355F" w:rsidRDefault="005D355F">
      <w:r>
        <w:separator/>
      </w:r>
    </w:p>
  </w:endnote>
  <w:endnote w:type="continuationSeparator" w:id="0">
    <w:p w14:paraId="6718BD2B" w14:textId="77777777" w:rsidR="005D355F" w:rsidRDefault="005D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altName w:val="Sylfae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E1EC" w14:textId="77777777" w:rsidR="001047A8" w:rsidRDefault="00104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4518" w14:textId="77777777" w:rsidR="00105A36" w:rsidRPr="001047A8" w:rsidRDefault="00105A36" w:rsidP="001047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20E5" w14:textId="77777777" w:rsidR="00105A36" w:rsidRPr="001047A8" w:rsidRDefault="00105A36" w:rsidP="0010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228C" w14:textId="77777777" w:rsidR="005D355F" w:rsidRDefault="005D355F">
      <w:r>
        <w:t>____________________</w:t>
      </w:r>
    </w:p>
  </w:footnote>
  <w:footnote w:type="continuationSeparator" w:id="0">
    <w:p w14:paraId="078E60CC" w14:textId="77777777" w:rsidR="005D355F" w:rsidRDefault="005D355F">
      <w:r>
        <w:continuationSeparator/>
      </w:r>
    </w:p>
  </w:footnote>
  <w:footnote w:id="1">
    <w:p w14:paraId="355BF58F" w14:textId="77777777" w:rsidR="005D355F" w:rsidRPr="002376A9" w:rsidRDefault="005D355F" w:rsidP="0095209B">
      <w:pPr>
        <w:pStyle w:val="FootnoteText"/>
        <w:rPr>
          <w:sz w:val="24"/>
          <w:szCs w:val="24"/>
          <w:lang w:val="es-ES"/>
        </w:rPr>
      </w:pPr>
      <w:r w:rsidRPr="00C06DE4">
        <w:rPr>
          <w:rStyle w:val="FootnoteReference"/>
          <w:lang w:val="es-ES"/>
        </w:rPr>
        <w:sym w:font="Symbol" w:char="F02A"/>
      </w:r>
      <w:r>
        <w:rPr>
          <w:lang w:val="es-ES"/>
        </w:rPr>
        <w:tab/>
      </w:r>
      <w:r w:rsidRPr="002376A9">
        <w:rPr>
          <w:sz w:val="24"/>
          <w:szCs w:val="24"/>
          <w:lang w:val="es-ES"/>
        </w:rPr>
        <w:t>Esta Cuestión debería someterse a la atención de las Comisiones de Estudio 3, 4 y 7.</w:t>
      </w:r>
    </w:p>
  </w:footnote>
  <w:footnote w:id="2">
    <w:p w14:paraId="23E842B9" w14:textId="553E300E" w:rsidR="005D355F" w:rsidRPr="005671AA" w:rsidRDefault="005D355F" w:rsidP="0059016D">
      <w:pPr>
        <w:pStyle w:val="FootnoteText"/>
        <w:rPr>
          <w:sz w:val="24"/>
          <w:szCs w:val="24"/>
          <w:lang w:val="es-ES"/>
        </w:rPr>
      </w:pPr>
      <w:r>
        <w:rPr>
          <w:rStyle w:val="FootnoteReference"/>
        </w:rPr>
        <w:t>**</w:t>
      </w:r>
      <w:r>
        <w:t xml:space="preserve"> </w:t>
      </w:r>
      <w:r>
        <w:rPr>
          <w:sz w:val="24"/>
          <w:szCs w:val="24"/>
          <w:lang w:val="es-ES"/>
        </w:rPr>
        <w:t>En los años 2017</w:t>
      </w:r>
      <w:r w:rsidR="003E7CE7">
        <w:rPr>
          <w:sz w:val="24"/>
          <w:szCs w:val="24"/>
          <w:lang w:val="es-ES"/>
        </w:rPr>
        <w:t xml:space="preserve">, 2019 </w:t>
      </w:r>
      <w:r>
        <w:rPr>
          <w:sz w:val="24"/>
          <w:szCs w:val="24"/>
          <w:lang w:val="es-ES"/>
        </w:rPr>
        <w:t>y 20</w:t>
      </w:r>
      <w:r w:rsidR="003E7CE7">
        <w:rPr>
          <w:sz w:val="24"/>
          <w:szCs w:val="24"/>
          <w:lang w:val="es-ES"/>
        </w:rPr>
        <w:t>23</w:t>
      </w:r>
      <w:r w:rsidRPr="005671AA">
        <w:rPr>
          <w:sz w:val="24"/>
          <w:szCs w:val="24"/>
          <w:lang w:val="es-ES"/>
        </w:rPr>
        <w:t>, la Comisión de Estudio 1 de Radiocomunicaciones pospuso la fecha de finalización de los estudios para esta Cuestión</w:t>
      </w:r>
      <w:r>
        <w:rPr>
          <w:sz w:val="24"/>
          <w:szCs w:val="24"/>
          <w:lang w:val="es-ES"/>
        </w:rPr>
        <w:t xml:space="preserve"> y, en el año 2019, la Comisión de Estudio 1 de Radiocomunicaciones modificó también la categoría</w:t>
      </w:r>
      <w:r w:rsidRPr="005671AA">
        <w:rPr>
          <w:sz w:val="24"/>
          <w:szCs w:val="24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82EB" w14:textId="77777777" w:rsidR="001047A8" w:rsidRDefault="00104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A6A0" w14:textId="77777777" w:rsidR="00572779" w:rsidRPr="005D355F" w:rsidRDefault="00105A36" w:rsidP="005D355F">
    <w:pPr>
      <w:pStyle w:val="Header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47A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6DE6" w14:textId="77777777" w:rsidR="001047A8" w:rsidRDefault="00104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5F"/>
    <w:rsid w:val="00011304"/>
    <w:rsid w:val="00024946"/>
    <w:rsid w:val="00034615"/>
    <w:rsid w:val="001047A8"/>
    <w:rsid w:val="00105A36"/>
    <w:rsid w:val="00134DE9"/>
    <w:rsid w:val="00344C92"/>
    <w:rsid w:val="003E7CE7"/>
    <w:rsid w:val="004649CF"/>
    <w:rsid w:val="005036A8"/>
    <w:rsid w:val="00516A17"/>
    <w:rsid w:val="00572779"/>
    <w:rsid w:val="00576440"/>
    <w:rsid w:val="005A42D2"/>
    <w:rsid w:val="005B70A0"/>
    <w:rsid w:val="005D355F"/>
    <w:rsid w:val="005D4A50"/>
    <w:rsid w:val="00667028"/>
    <w:rsid w:val="00677A46"/>
    <w:rsid w:val="007B13A4"/>
    <w:rsid w:val="00860893"/>
    <w:rsid w:val="009D1DC3"/>
    <w:rsid w:val="009E2590"/>
    <w:rsid w:val="00A31D52"/>
    <w:rsid w:val="00B966F9"/>
    <w:rsid w:val="00C049E0"/>
    <w:rsid w:val="00D33365"/>
    <w:rsid w:val="00DF362C"/>
    <w:rsid w:val="00E302E3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D171E"/>
  <w15:docId w15:val="{DAE3E1C9-D55A-46B5-8F8B-EE47FAA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5D355F"/>
    <w:rPr>
      <w:rFonts w:ascii="Times New Roman" w:hAnsi="Times New Roman"/>
      <w:sz w:val="22"/>
      <w:lang w:val="es-ES_tradnl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5D355F"/>
    <w:pPr>
      <w:keepNext/>
      <w:keepLines/>
      <w:spacing w:before="4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rsid w:val="005D355F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5D355F"/>
    <w:rPr>
      <w:rFonts w:ascii="Times New Roman" w:hAnsi="Times New Roman"/>
      <w:caps/>
      <w:sz w:val="28"/>
      <w:lang w:val="es-ES_tradnl" w:eastAsia="en-US"/>
    </w:rPr>
  </w:style>
  <w:style w:type="paragraph" w:customStyle="1" w:styleId="Reasons">
    <w:name w:val="Reasons"/>
    <w:basedOn w:val="Normal"/>
    <w:qFormat/>
    <w:rsid w:val="005D355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8</TotalTime>
  <Pages>2</Pages>
  <Words>497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Comisiones de estudio de radiocomunicaciones</dc:subject>
  <dc:creator>Spanish</dc:creator>
  <dc:description>PS_BR.DOT  For: _x000d_Document date: _x000d_Saved by TRA44246 at 14:48:33 on 25.02.2008</dc:description>
  <cp:lastModifiedBy>Fernandez Jimenez, Virginia</cp:lastModifiedBy>
  <cp:revision>5</cp:revision>
  <cp:lastPrinted>2008-02-21T14:04:00Z</cp:lastPrinted>
  <dcterms:created xsi:type="dcterms:W3CDTF">2019-06-13T10:17:00Z</dcterms:created>
  <dcterms:modified xsi:type="dcterms:W3CDTF">2023-06-23T14:33:00Z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