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8920" w14:textId="77777777" w:rsidR="00F4479A" w:rsidRDefault="00F4479A" w:rsidP="00D10A45">
      <w:pPr>
        <w:pStyle w:val="QuestionNo"/>
        <w:rPr>
          <w:b/>
          <w:bCs/>
        </w:rPr>
      </w:pPr>
      <w:r>
        <w:rPr>
          <w:rtl/>
        </w:rPr>
        <w:t xml:space="preserve">المسألة </w:t>
      </w:r>
      <w:r>
        <w:t>ITU-R 201-7/3</w:t>
      </w:r>
    </w:p>
    <w:p w14:paraId="09515AF5" w14:textId="77777777" w:rsidR="00F4479A" w:rsidRDefault="00F4479A" w:rsidP="00D10A45">
      <w:pPr>
        <w:pStyle w:val="Questiontitle"/>
        <w:rPr>
          <w:rtl/>
        </w:rPr>
      </w:pPr>
      <w:r>
        <w:rPr>
          <w:rtl/>
        </w:rPr>
        <w:t xml:space="preserve">بيانات الأرصاد الجوية الراديوية المطلوبة لتخطيط أنظمة الاتصالات </w:t>
      </w:r>
      <w:r>
        <w:rPr>
          <w:rtl/>
        </w:rPr>
        <w:br/>
        <w:t>للأرض والفضاء وتطبيق أبحاث الفضاء</w:t>
      </w:r>
    </w:p>
    <w:p w14:paraId="111B23AD" w14:textId="77777777" w:rsidR="00F4479A" w:rsidRDefault="00F4479A" w:rsidP="00D10A45">
      <w:pPr>
        <w:pStyle w:val="Questiondate"/>
        <w:rPr>
          <w:rtl/>
        </w:rPr>
      </w:pPr>
      <w:r>
        <w:t>(2019-2016-2012</w:t>
      </w:r>
      <w:r>
        <w:sym w:font="Symbol" w:char="F02D"/>
      </w:r>
      <w:r>
        <w:t>2007-2000-1995-1990-1982-1978-1974-1970-1966)</w:t>
      </w:r>
    </w:p>
    <w:p w14:paraId="59345FF0" w14:textId="77777777" w:rsidR="00F4479A" w:rsidRDefault="00F4479A" w:rsidP="00D10A45">
      <w:pPr>
        <w:pStyle w:val="Normalaftertitle"/>
      </w:pPr>
      <w:r>
        <w:rPr>
          <w:rtl/>
        </w:rPr>
        <w:t>إن جمعية الاتصالات الراديوية للاتحاد الدولي للاتصالات،</w:t>
      </w:r>
    </w:p>
    <w:p w14:paraId="49516DF4" w14:textId="77777777" w:rsidR="00F4479A" w:rsidRDefault="00F4479A" w:rsidP="00D10A45">
      <w:pPr>
        <w:pStyle w:val="Call"/>
        <w:rPr>
          <w:rtl/>
          <w:lang w:bidi="ar-EG"/>
        </w:rPr>
      </w:pPr>
      <w:r>
        <w:rPr>
          <w:rtl/>
          <w:lang w:bidi="ar-EG"/>
        </w:rPr>
        <w:t>إذ تضع في اعتبارها</w:t>
      </w:r>
    </w:p>
    <w:p w14:paraId="53F3F578" w14:textId="77777777" w:rsidR="00F4479A" w:rsidRDefault="00F4479A" w:rsidP="00D10A45">
      <w:pPr>
        <w:rPr>
          <w:rtl/>
          <w:lang w:val="en-GB" w:bidi="ar-EG"/>
        </w:rPr>
      </w:pPr>
      <w:r>
        <w:rPr>
          <w:i/>
          <w:iCs/>
          <w:rtl/>
          <w:lang w:val="en-GB" w:bidi="ar-EG"/>
        </w:rPr>
        <w:t> أ )</w:t>
      </w:r>
      <w:r>
        <w:rPr>
          <w:rtl/>
          <w:lang w:val="en-GB" w:bidi="ar-EG"/>
        </w:rPr>
        <w:tab/>
        <w:t>أن خصائص القناة الراديوية التروبوسفيرية تعتمد على مجموعة متنوعة من معلمات الأرصاد الجوية؛</w:t>
      </w:r>
    </w:p>
    <w:p w14:paraId="511CCF8A" w14:textId="77777777" w:rsidR="00F4479A" w:rsidRDefault="00F4479A" w:rsidP="00D10A45">
      <w:pPr>
        <w:rPr>
          <w:rtl/>
          <w:lang w:val="en-GB" w:bidi="ar-EG"/>
        </w:rPr>
      </w:pPr>
      <w:r>
        <w:rPr>
          <w:i/>
          <w:iCs/>
          <w:rtl/>
          <w:lang w:val="en-GB" w:bidi="ar-EG"/>
        </w:rPr>
        <w:t>ب)</w:t>
      </w:r>
      <w:r>
        <w:rPr>
          <w:rtl/>
          <w:lang w:val="en-GB" w:bidi="ar-EG"/>
        </w:rPr>
        <w:tab/>
        <w:t>أن التنبؤات الإحصائية لتأثيرات الانتشار الراديوي مطلوبة بإلحاح لتخطيط وتصميم أنظمة الاتصالات الراديوية وأنظمة الاستشعار عن بُعد؛</w:t>
      </w:r>
    </w:p>
    <w:p w14:paraId="5952BDE5" w14:textId="77777777" w:rsidR="00F4479A" w:rsidRDefault="00F4479A" w:rsidP="00D10A45">
      <w:pPr>
        <w:rPr>
          <w:rtl/>
          <w:lang w:val="en-GB" w:bidi="ar-EG"/>
        </w:rPr>
      </w:pPr>
      <w:r>
        <w:rPr>
          <w:i/>
          <w:iCs/>
          <w:rtl/>
          <w:lang w:val="en-GB" w:bidi="ar-EG"/>
        </w:rPr>
        <w:t>ج)</w:t>
      </w:r>
      <w:r>
        <w:rPr>
          <w:rtl/>
          <w:lang w:val="en-GB" w:bidi="ar-EG"/>
        </w:rPr>
        <w:tab/>
        <w:t>أن ثمة ضرورة، في وضع هذه التنبؤات، إلى معرفة جميع المعلمات الجوية التي تؤثر على خصائص القناة وتغيراتها الطبيعية والترابط فيما بينها؛</w:t>
      </w:r>
    </w:p>
    <w:p w14:paraId="564BCF16" w14:textId="77777777" w:rsidR="00F4479A" w:rsidRDefault="00F4479A" w:rsidP="00D10A45">
      <w:pPr>
        <w:rPr>
          <w:rtl/>
          <w:lang w:val="en-GB" w:bidi="ar-EG"/>
        </w:rPr>
      </w:pPr>
      <w:r>
        <w:rPr>
          <w:i/>
          <w:iCs/>
          <w:rtl/>
          <w:lang w:val="en-GB" w:bidi="ar-EG"/>
        </w:rPr>
        <w:t>د )</w:t>
      </w:r>
      <w:r>
        <w:rPr>
          <w:rtl/>
          <w:lang w:val="en-GB" w:bidi="ar-EG"/>
        </w:rPr>
        <w:tab/>
        <w:t>أن نوعية بيانات الأرصاد الجوية الراديوية المقيسة والمحللة تحليلاً مناسباً تعتبر من أهم العوامل التي تتوقف عليها الموثوقية الأساسية لطرائق التنبؤ بالانتشار القائمة على معلمات الأرصاد الجوية؛</w:t>
      </w:r>
    </w:p>
    <w:p w14:paraId="3554511D" w14:textId="77777777" w:rsidR="00F4479A" w:rsidRDefault="00F4479A" w:rsidP="00D10A45">
      <w:pPr>
        <w:rPr>
          <w:rtl/>
          <w:lang w:val="en-GB" w:bidi="ar-EG"/>
        </w:rPr>
      </w:pPr>
      <w:r>
        <w:rPr>
          <w:i/>
          <w:iCs/>
          <w:rtl/>
          <w:lang w:val="en-GB" w:bidi="ar-EG"/>
        </w:rPr>
        <w:t>ﻫ )</w:t>
      </w:r>
      <w:r>
        <w:rPr>
          <w:rtl/>
          <w:lang w:val="en-GB" w:bidi="ar-EG"/>
        </w:rPr>
        <w:tab/>
        <w:t>أن المعرفة الدقيقة بمستوى صفاء السماء في حالة وصلة ساتل-أرض هامة في وضع الهامش المطلوب لتمكين خدمة الاتصالات الراديوية من العمل بشكل مرضٍ تحت ظروف انتشار سيئة؛</w:t>
      </w:r>
    </w:p>
    <w:p w14:paraId="7EB8A25E" w14:textId="77777777" w:rsidR="00F4479A" w:rsidRDefault="00F4479A" w:rsidP="00D10A45">
      <w:pPr>
        <w:rPr>
          <w:rtl/>
          <w:lang w:val="en-GB" w:bidi="ar-EG"/>
        </w:rPr>
      </w:pPr>
      <w:r>
        <w:rPr>
          <w:i/>
          <w:iCs/>
          <w:rtl/>
          <w:lang w:val="en-GB" w:bidi="ar-EG"/>
        </w:rPr>
        <w:t>و )</w:t>
      </w:r>
      <w:r>
        <w:rPr>
          <w:rtl/>
          <w:lang w:val="en-GB" w:bidi="ar-EG"/>
        </w:rPr>
        <w:tab/>
        <w:t>أن مستوى صفاء السماء في حالة وصلة ساتل-أرض يمكن أن تتغير تغيراً كبيراً يومياً وموسمياً على السواء بسبب التأثيرات</w:t>
      </w:r>
      <w:r>
        <w:rPr>
          <w:rtl/>
        </w:rPr>
        <w:t> </w:t>
      </w:r>
      <w:r>
        <w:rPr>
          <w:rtl/>
          <w:lang w:val="en-GB" w:bidi="ar-EG"/>
        </w:rPr>
        <w:t>الجوية؛</w:t>
      </w:r>
    </w:p>
    <w:p w14:paraId="0C39F261" w14:textId="77777777" w:rsidR="00F4479A" w:rsidRDefault="00F4479A" w:rsidP="00D10A45">
      <w:pPr>
        <w:rPr>
          <w:rtl/>
          <w:lang w:val="en-GB" w:bidi="ar-EG"/>
        </w:rPr>
      </w:pPr>
      <w:r>
        <w:rPr>
          <w:i/>
          <w:iCs/>
          <w:rtl/>
          <w:lang w:val="en-GB" w:bidi="ar-EG"/>
        </w:rPr>
        <w:t>ز )</w:t>
      </w:r>
      <w:r>
        <w:rPr>
          <w:rtl/>
          <w:lang w:val="en-GB" w:bidi="ar-EG"/>
        </w:rPr>
        <w:tab/>
        <w:t>أن ثمة اهتماماً بتمديد مدى الترددات المستعملة لأغراض الاتصالات الراديوية والاستشعار عن بُعد؛</w:t>
      </w:r>
    </w:p>
    <w:p w14:paraId="26141B07" w14:textId="77777777" w:rsidR="00F4479A" w:rsidRDefault="00F4479A" w:rsidP="00D10A45">
      <w:pPr>
        <w:rPr>
          <w:rtl/>
          <w:lang w:val="en-GB" w:bidi="ar-EG"/>
        </w:rPr>
      </w:pPr>
      <w:r>
        <w:rPr>
          <w:i/>
          <w:iCs/>
          <w:rtl/>
          <w:lang w:val="en-GB" w:bidi="ar-EG"/>
        </w:rPr>
        <w:t>ح)</w:t>
      </w:r>
      <w:r>
        <w:rPr>
          <w:rtl/>
          <w:lang w:val="en-GB" w:bidi="ar-EG"/>
        </w:rPr>
        <w:tab/>
        <w:t>أنه ينبغي معرفة ظروف الانتشار قدر الإمكان أثناء عملية إدخال تجهيزات المرحلات الراديوية في الخدمة </w:t>
      </w:r>
      <w:r>
        <w:rPr>
          <w:lang w:bidi="ar-EG"/>
        </w:rPr>
        <w:t>(BIS)</w:t>
      </w:r>
      <w:r>
        <w:rPr>
          <w:rtl/>
          <w:lang w:val="en-GB" w:bidi="ar-EG"/>
        </w:rPr>
        <w:t>،</w:t>
      </w:r>
    </w:p>
    <w:p w14:paraId="6C5DA053" w14:textId="77777777" w:rsidR="00F4479A" w:rsidRDefault="00F4479A" w:rsidP="00D10A45">
      <w:pPr>
        <w:pStyle w:val="Call"/>
        <w:rPr>
          <w:i w:val="0"/>
          <w:iCs w:val="0"/>
          <w:rtl/>
          <w:lang w:bidi="ar-EG"/>
        </w:rPr>
      </w:pPr>
      <w:r>
        <w:rPr>
          <w:rtl/>
          <w:lang w:bidi="ar-EG"/>
        </w:rPr>
        <w:t xml:space="preserve">تقرر </w:t>
      </w:r>
      <w:r>
        <w:rPr>
          <w:i w:val="0"/>
          <w:iCs w:val="0"/>
          <w:rtl/>
          <w:lang w:bidi="ar-EG"/>
        </w:rPr>
        <w:t>أن تخضع المسائل التالية للدراسة</w:t>
      </w:r>
    </w:p>
    <w:p w14:paraId="5EDC869D" w14:textId="77777777" w:rsidR="00F4479A" w:rsidRDefault="00F4479A" w:rsidP="00D10A45">
      <w:pPr>
        <w:rPr>
          <w:rtl/>
          <w:lang w:val="en-GB" w:bidi="ar-EG"/>
        </w:rPr>
      </w:pPr>
      <w:r>
        <w:t>1</w:t>
      </w:r>
      <w:r>
        <w:rPr>
          <w:rtl/>
          <w:lang w:val="en-GB" w:bidi="ar-EG"/>
        </w:rPr>
        <w:tab/>
        <w:t>ما هي توزيعات الانكسارية التروبوسفيرية وتدرجها وتغيرها مع تغير الزمان والمكان؟</w:t>
      </w:r>
    </w:p>
    <w:p w14:paraId="4D25159E" w14:textId="77777777" w:rsidR="00F4479A" w:rsidRDefault="00F4479A" w:rsidP="00D10A45">
      <w:pPr>
        <w:rPr>
          <w:rtl/>
          <w:lang w:val="en-GB" w:bidi="ar-EG"/>
        </w:rPr>
      </w:pPr>
      <w:r>
        <w:t>2</w:t>
      </w:r>
      <w:r>
        <w:rPr>
          <w:rtl/>
          <w:lang w:val="en-GB" w:bidi="ar-EG"/>
        </w:rPr>
        <w:tab/>
        <w:t>ما هي توزيعات المكونات والجسيمات الجوية، مثل بخار الماء والغازات الأخرى والسحب</w:t>
      </w:r>
      <w:r>
        <w:rPr>
          <w:rtl/>
          <w:lang w:bidi="ar-EG"/>
        </w:rPr>
        <w:t xml:space="preserve"> والضباب</w:t>
      </w:r>
      <w:r>
        <w:rPr>
          <w:rtl/>
          <w:lang w:val="en-GB" w:bidi="ar-EG"/>
        </w:rPr>
        <w:t xml:space="preserve"> وهطول الأمطار والرذاذ والرمال وما إلى ذلك، مع تغير الزمان والمكان؟</w:t>
      </w:r>
    </w:p>
    <w:p w14:paraId="22BB2D69" w14:textId="77777777" w:rsidR="00F4479A" w:rsidRDefault="00F4479A" w:rsidP="00D10A45">
      <w:pPr>
        <w:rPr>
          <w:rtl/>
          <w:lang w:val="en-GB" w:bidi="ar-EG"/>
        </w:rPr>
      </w:pPr>
      <w:r>
        <w:t>3</w:t>
      </w:r>
      <w:r>
        <w:rPr>
          <w:rtl/>
          <w:lang w:val="en-GB" w:bidi="ar-EG"/>
        </w:rPr>
        <w:tab/>
        <w:t>ما مقدار التغيرات في مستوى صفاء السماء في حالة وصلة ساتل-أرض التي يمكن أن تحدث على أساس يومي أو شهري أو موسمي؟</w:t>
      </w:r>
    </w:p>
    <w:p w14:paraId="01C9D4EA" w14:textId="77777777" w:rsidR="00F4479A" w:rsidRDefault="00F4479A" w:rsidP="00D10A45">
      <w:pPr>
        <w:rPr>
          <w:rtl/>
          <w:lang w:val="en-GB" w:bidi="ar-EG"/>
        </w:rPr>
      </w:pPr>
      <w:r>
        <w:t>4</w:t>
      </w:r>
      <w:r>
        <w:rPr>
          <w:rtl/>
          <w:lang w:val="en-GB" w:bidi="ar-EG"/>
        </w:rPr>
        <w:tab/>
        <w:t>كيف يؤثر علم المناخ والتغيرات الطبيعية (التغيرات من سنة لأخرى والتغيرات الموسمية والشهرية واليومية والتغيرات طويلة الأمد) لجميع المكونات الجوية على التنبؤ بالتوهين والتداخلات؟</w:t>
      </w:r>
    </w:p>
    <w:p w14:paraId="36F9B83A" w14:textId="77777777" w:rsidR="00F4479A" w:rsidRDefault="00F4479A" w:rsidP="00D10A45">
      <w:pPr>
        <w:rPr>
          <w:rtl/>
          <w:lang w:val="en-GB" w:bidi="ar-EG"/>
        </w:rPr>
      </w:pPr>
      <w:r>
        <w:t>5</w:t>
      </w:r>
      <w:r>
        <w:rPr>
          <w:rtl/>
          <w:lang w:val="en-GB" w:bidi="ar-EG"/>
        </w:rPr>
        <w:tab/>
        <w:t>ما هي أفضل النماذج التي تصف العلاقة بين المعلمات الجوية وخصائص الموجات الراديوية (الاتساع، والاستقطاب، والطور، وزاوية الوصول، وما إلى ذلك)؟</w:t>
      </w:r>
    </w:p>
    <w:p w14:paraId="251D4AC9" w14:textId="77777777" w:rsidR="00F4479A" w:rsidRDefault="00F4479A" w:rsidP="00D10A45">
      <w:pPr>
        <w:rPr>
          <w:rtl/>
          <w:lang w:val="en-GB" w:bidi="ar-EG"/>
        </w:rPr>
      </w:pPr>
      <w:r>
        <w:t>6</w:t>
      </w:r>
      <w:r>
        <w:rPr>
          <w:rtl/>
          <w:lang w:val="en-GB" w:bidi="ar-EG"/>
        </w:rPr>
        <w:tab/>
        <w:t xml:space="preserve">ما الطرائق المستندة إلى معلومات الأرصاد الجوية التي يمكن استعمالها في التنبؤ الإحصائي لسلوك الإشارة، وخصوصاً من أجل النسب المئوية من الوقت من </w:t>
      </w:r>
      <w:r>
        <w:t>%0,01</w:t>
      </w:r>
      <w:r>
        <w:rPr>
          <w:rtl/>
          <w:lang w:val="en-GB" w:bidi="ar-EG"/>
        </w:rPr>
        <w:t xml:space="preserve"> إلى </w:t>
      </w:r>
      <w:r>
        <w:t>%99</w:t>
      </w:r>
      <w:r>
        <w:rPr>
          <w:rtl/>
          <w:lang w:val="en-GB" w:bidi="ar-EG"/>
        </w:rPr>
        <w:t xml:space="preserve"> مع مراعاة التأثير المركب لمختلف المعلمات الجوية؟</w:t>
      </w:r>
    </w:p>
    <w:p w14:paraId="6FCAD6F6" w14:textId="77777777" w:rsidR="00F4479A" w:rsidRDefault="00F4479A" w:rsidP="00D10A45">
      <w:pPr>
        <w:rPr>
          <w:rtl/>
          <w:lang w:val="en-GB" w:bidi="ar-EG"/>
        </w:rPr>
      </w:pPr>
      <w:r>
        <w:t>7</w:t>
      </w:r>
      <w:r>
        <w:rPr>
          <w:rtl/>
          <w:lang w:val="en-GB" w:bidi="ar-EG"/>
        </w:rPr>
        <w:tab/>
        <w:t>ما الإجراءات التي يمكن استعمالها لتقييم نوعية البيانات ودقتها، والاستقرار الإحصائي ومستويات الثقة؟</w:t>
      </w:r>
    </w:p>
    <w:p w14:paraId="53A58251" w14:textId="77777777" w:rsidR="00F4479A" w:rsidRDefault="00F4479A" w:rsidP="00D10A45">
      <w:pPr>
        <w:rPr>
          <w:rtl/>
          <w:lang w:val="en-GB" w:bidi="ar-EG"/>
        </w:rPr>
      </w:pPr>
      <w:r>
        <w:t>8</w:t>
      </w:r>
      <w:r>
        <w:rPr>
          <w:rtl/>
          <w:lang w:val="en-GB" w:bidi="ar-EG"/>
        </w:rPr>
        <w:tab/>
        <w:t>ما الطرائق التي يمكن استعمالها لإجراء عمليات محاكاة فيزيائية والتنبؤ بظروف الانتشار أثناء أي موسم لفترات زمنية تتراوح بين بضع ساعات وبضعة أيام في أي مكان في العالم باستعمال طرائق عددية للتنبؤات الجوية؟</w:t>
      </w:r>
    </w:p>
    <w:p w14:paraId="0F854D72" w14:textId="77777777" w:rsidR="00F4479A" w:rsidRDefault="00F4479A" w:rsidP="00D10A45">
      <w:pPr>
        <w:rPr>
          <w:spacing w:val="-2"/>
          <w:rtl/>
          <w:lang w:val="en-GB" w:bidi="ar-EG"/>
        </w:rPr>
      </w:pPr>
      <w:r>
        <w:rPr>
          <w:spacing w:val="-2"/>
          <w:lang w:val="en-GB" w:bidi="ar-EG"/>
        </w:rPr>
        <w:lastRenderedPageBreak/>
        <w:t>9</w:t>
      </w:r>
      <w:r>
        <w:rPr>
          <w:spacing w:val="-2"/>
          <w:rtl/>
          <w:lang w:val="en-GB" w:bidi="ar-EG"/>
        </w:rPr>
        <w:tab/>
        <w:t>ما الطرائق القائمة على معلومات الأرصاد الجوية التي يمكن استعمالها في التنبؤات الإحصائية بسلوك الإشارة وخصوصاً في حالات الظواهر المتطرفة التي تتسم بفترة عودة طويلة؟</w:t>
      </w:r>
    </w:p>
    <w:p w14:paraId="07F8D719" w14:textId="77777777" w:rsidR="00F4479A" w:rsidRDefault="00F4479A" w:rsidP="00D10A45">
      <w:pPr>
        <w:pStyle w:val="Call"/>
        <w:rPr>
          <w:rtl/>
          <w:lang w:bidi="ar-EG"/>
        </w:rPr>
      </w:pPr>
      <w:r>
        <w:rPr>
          <w:rtl/>
          <w:lang w:bidi="ar-EG"/>
        </w:rPr>
        <w:t>تقرر كذلك</w:t>
      </w:r>
    </w:p>
    <w:p w14:paraId="706094E6" w14:textId="77777777" w:rsidR="00F4479A" w:rsidRDefault="00F4479A" w:rsidP="00D10A45">
      <w:pPr>
        <w:rPr>
          <w:rtl/>
          <w:lang w:val="en-GB" w:bidi="ar-EG"/>
        </w:rPr>
      </w:pPr>
      <w:r>
        <w:t>1</w:t>
      </w:r>
      <w:r>
        <w:rPr>
          <w:rtl/>
          <w:lang w:val="en-GB" w:bidi="ar-EG"/>
        </w:rPr>
        <w:tab/>
        <w:t>إدراج نتائج الدراسات المذكورة أعلاه في توصية أو أكثر و/أو في تقرير أو أكثر؛</w:t>
      </w:r>
    </w:p>
    <w:p w14:paraId="443D2BF2" w14:textId="77777777" w:rsidR="00F4479A" w:rsidRDefault="00F4479A" w:rsidP="00D10A45">
      <w:pPr>
        <w:rPr>
          <w:rtl/>
          <w:lang w:val="en-GB" w:bidi="ar-EG"/>
        </w:rPr>
      </w:pPr>
      <w:r>
        <w:t>2</w:t>
      </w:r>
      <w:r>
        <w:tab/>
      </w:r>
      <w:r>
        <w:rPr>
          <w:rtl/>
          <w:lang w:val="en-GB" w:bidi="ar-EG"/>
        </w:rPr>
        <w:t>توفير المعلومات عن المعلمات المناخية الراديوية في خرائط رقمية للعالم ككل مع أعلى درجات الدقة والاستبانة المكانية الممكنة؛</w:t>
      </w:r>
    </w:p>
    <w:p w14:paraId="79CBCE6F" w14:textId="77777777" w:rsidR="00F4479A" w:rsidRDefault="00F4479A" w:rsidP="00D10A45">
      <w:pPr>
        <w:rPr>
          <w:rtl/>
          <w:lang w:val="en-GB" w:bidi="ar-EG"/>
        </w:rPr>
      </w:pPr>
      <w:r>
        <w:t>3</w:t>
      </w:r>
      <w:r>
        <w:rPr>
          <w:rtl/>
          <w:lang w:val="en-GB" w:bidi="ar-EG"/>
        </w:rPr>
        <w:tab/>
        <w:t>دراسة التغير الزمني طويل الأمد للمعلمات المناخية الراديوية؛</w:t>
      </w:r>
    </w:p>
    <w:p w14:paraId="1ABB6B44" w14:textId="70F8DE9F" w:rsidR="00F4479A" w:rsidRDefault="00F4479A" w:rsidP="00D10A45">
      <w:pPr>
        <w:rPr>
          <w:rtl/>
        </w:rPr>
      </w:pPr>
      <w:r>
        <w:t>4</w:t>
      </w:r>
      <w:r>
        <w:tab/>
      </w:r>
      <w:r>
        <w:rPr>
          <w:rtl/>
          <w:lang w:val="en-GB" w:bidi="ar-EG"/>
        </w:rPr>
        <w:t>الانتهاء من الدراسات المذكورة أعلاه بحلول عام </w:t>
      </w:r>
      <w:r>
        <w:t>202</w:t>
      </w:r>
      <w:r w:rsidR="009D65E7">
        <w:t>7</w:t>
      </w:r>
      <w:r>
        <w:rPr>
          <w:rtl/>
          <w:lang w:val="en-GB" w:bidi="ar-EG"/>
        </w:rPr>
        <w:t>.</w:t>
      </w:r>
    </w:p>
    <w:p w14:paraId="230EDBC2" w14:textId="77777777" w:rsidR="00F4479A" w:rsidRDefault="00F4479A" w:rsidP="00D10A45">
      <w:pPr>
        <w:spacing w:before="480"/>
      </w:pPr>
      <w:r>
        <w:rPr>
          <w:rtl/>
          <w:lang w:val="en-GB" w:bidi="ar-EG"/>
        </w:rPr>
        <w:t xml:space="preserve">الفئة: </w:t>
      </w:r>
      <w:r>
        <w:t>S2</w:t>
      </w:r>
    </w:p>
    <w:p w14:paraId="0C1162F8" w14:textId="77777777" w:rsidR="00F4479A" w:rsidRDefault="00F4479A"/>
    <w:sectPr w:rsidR="00F4479A" w:rsidSect="004D4AE6">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F864" w14:textId="77777777" w:rsidR="00CE4A40" w:rsidRDefault="00CE4A40" w:rsidP="002919E1">
      <w:r>
        <w:separator/>
      </w:r>
    </w:p>
    <w:p w14:paraId="4CBBF031" w14:textId="77777777" w:rsidR="00CE4A40" w:rsidRDefault="00CE4A40" w:rsidP="002919E1"/>
    <w:p w14:paraId="60FA55CD" w14:textId="77777777" w:rsidR="00CE4A40" w:rsidRDefault="00CE4A40" w:rsidP="002919E1"/>
    <w:p w14:paraId="7EBA76AE" w14:textId="77777777" w:rsidR="00CE4A40" w:rsidRDefault="00CE4A40"/>
  </w:endnote>
  <w:endnote w:type="continuationSeparator" w:id="0">
    <w:p w14:paraId="786BC3D7" w14:textId="77777777" w:rsidR="00CE4A40" w:rsidRDefault="00CE4A40" w:rsidP="002919E1">
      <w:r>
        <w:continuationSeparator/>
      </w:r>
    </w:p>
    <w:p w14:paraId="5944F528" w14:textId="77777777" w:rsidR="00CE4A40" w:rsidRDefault="00CE4A40" w:rsidP="002919E1"/>
    <w:p w14:paraId="457DE8A8" w14:textId="77777777" w:rsidR="00CE4A40" w:rsidRDefault="00CE4A40" w:rsidP="002919E1"/>
    <w:p w14:paraId="0A5348CE" w14:textId="77777777" w:rsidR="00CE4A40" w:rsidRDefault="00CE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A7CE" w14:textId="77777777" w:rsidR="00B031B2" w:rsidRDefault="00B0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10B" w14:textId="166846B8" w:rsidR="00281F5F" w:rsidRPr="00B031B2" w:rsidRDefault="00281F5F" w:rsidP="00B0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27E2" w14:textId="69A5BD9E" w:rsidR="00281F5F" w:rsidRPr="00B031B2" w:rsidRDefault="00281F5F" w:rsidP="00B0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D4DB" w14:textId="77777777" w:rsidR="00CE4A40" w:rsidRDefault="00CE4A40" w:rsidP="002919E1">
      <w:r>
        <w:t>___________________</w:t>
      </w:r>
    </w:p>
  </w:footnote>
  <w:footnote w:type="continuationSeparator" w:id="0">
    <w:p w14:paraId="07B76649" w14:textId="77777777" w:rsidR="00CE4A40" w:rsidRDefault="00CE4A40" w:rsidP="002919E1">
      <w:r>
        <w:continuationSeparator/>
      </w:r>
    </w:p>
    <w:p w14:paraId="21DBBA9D" w14:textId="77777777" w:rsidR="00CE4A40" w:rsidRDefault="00CE4A40" w:rsidP="002919E1"/>
    <w:p w14:paraId="0592E671" w14:textId="77777777" w:rsidR="00CE4A40" w:rsidRDefault="00CE4A40" w:rsidP="002919E1"/>
    <w:p w14:paraId="6F9F2283" w14:textId="77777777" w:rsidR="00CE4A40" w:rsidRDefault="00CE4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D2" w14:textId="77777777" w:rsidR="00281F5F" w:rsidRDefault="00281F5F" w:rsidP="002919E1"/>
  <w:p w14:paraId="0A139D89" w14:textId="77777777" w:rsidR="00281F5F" w:rsidRDefault="00281F5F" w:rsidP="002919E1"/>
  <w:p w14:paraId="2D8F46D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1F84" w14:textId="14AA4688" w:rsidR="00281F5F" w:rsidRPr="0088384B" w:rsidRDefault="00F4479A" w:rsidP="005730DF">
    <w:pPr>
      <w:bidi w:val="0"/>
      <w:spacing w:after="240"/>
      <w:jc w:val="center"/>
      <w:rPr>
        <w:rStyle w:val="PageNumber"/>
      </w:rPr>
    </w:pPr>
    <w:r>
      <w:rPr>
        <w:rStyle w:val="PageNumber"/>
      </w:rPr>
      <w:t xml:space="preserve">- </w:t>
    </w:r>
    <w:r w:rsidR="00281F5F" w:rsidRPr="0088384B">
      <w:rPr>
        <w:rStyle w:val="PageNumber"/>
      </w:rPr>
      <w:fldChar w:fldCharType="begin"/>
    </w:r>
    <w:r w:rsidR="00281F5F" w:rsidRPr="0088384B">
      <w:rPr>
        <w:rStyle w:val="PageNumber"/>
      </w:rPr>
      <w:instrText xml:space="preserve"> PAGE </w:instrText>
    </w:r>
    <w:r w:rsidR="00281F5F" w:rsidRPr="0088384B">
      <w:rPr>
        <w:rStyle w:val="PageNumber"/>
      </w:rPr>
      <w:fldChar w:fldCharType="separate"/>
    </w:r>
    <w:r w:rsidR="002B12C5">
      <w:rPr>
        <w:rStyle w:val="PageNumber"/>
        <w:noProof/>
      </w:rPr>
      <w:t>2</w:t>
    </w:r>
    <w:r w:rsidR="00281F5F" w:rsidRPr="0088384B">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CC7" w14:textId="77777777" w:rsidR="00B031B2" w:rsidRDefault="00B0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A0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B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0F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4A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324940538">
    <w:abstractNumId w:val="9"/>
  </w:num>
  <w:num w:numId="2" w16cid:durableId="121657813">
    <w:abstractNumId w:val="11"/>
  </w:num>
  <w:num w:numId="3" w16cid:durableId="764810244">
    <w:abstractNumId w:val="10"/>
  </w:num>
  <w:num w:numId="4" w16cid:durableId="770704435">
    <w:abstractNumId w:val="12"/>
  </w:num>
  <w:num w:numId="5" w16cid:durableId="926499338">
    <w:abstractNumId w:val="7"/>
  </w:num>
  <w:num w:numId="6" w16cid:durableId="1434322627">
    <w:abstractNumId w:val="6"/>
  </w:num>
  <w:num w:numId="7" w16cid:durableId="1553927551">
    <w:abstractNumId w:val="5"/>
  </w:num>
  <w:num w:numId="8" w16cid:durableId="1997026827">
    <w:abstractNumId w:val="4"/>
  </w:num>
  <w:num w:numId="9" w16cid:durableId="2034264280">
    <w:abstractNumId w:val="8"/>
  </w:num>
  <w:num w:numId="10" w16cid:durableId="80763416">
    <w:abstractNumId w:val="3"/>
  </w:num>
  <w:num w:numId="11" w16cid:durableId="416168420">
    <w:abstractNumId w:val="2"/>
  </w:num>
  <w:num w:numId="12" w16cid:durableId="1994291407">
    <w:abstractNumId w:val="1"/>
  </w:num>
  <w:num w:numId="13" w16cid:durableId="189145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40"/>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11E3F"/>
    <w:rsid w:val="00314B1E"/>
    <w:rsid w:val="0033737F"/>
    <w:rsid w:val="00353652"/>
    <w:rsid w:val="003569E1"/>
    <w:rsid w:val="003815E2"/>
    <w:rsid w:val="00381FAD"/>
    <w:rsid w:val="00382A66"/>
    <w:rsid w:val="003923B1"/>
    <w:rsid w:val="0039465C"/>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B00A1"/>
    <w:rsid w:val="005C29C8"/>
    <w:rsid w:val="005C5D25"/>
    <w:rsid w:val="005D2606"/>
    <w:rsid w:val="005D6D48"/>
    <w:rsid w:val="005D72A4"/>
    <w:rsid w:val="005F05CC"/>
    <w:rsid w:val="005F3E95"/>
    <w:rsid w:val="005F65DE"/>
    <w:rsid w:val="00613492"/>
    <w:rsid w:val="00630905"/>
    <w:rsid w:val="006315B5"/>
    <w:rsid w:val="0065562F"/>
    <w:rsid w:val="006779A4"/>
    <w:rsid w:val="00680A66"/>
    <w:rsid w:val="00681391"/>
    <w:rsid w:val="00694690"/>
    <w:rsid w:val="0069526C"/>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10482"/>
    <w:rsid w:val="00817568"/>
    <w:rsid w:val="008204AC"/>
    <w:rsid w:val="008261C2"/>
    <w:rsid w:val="00827B97"/>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D65E7"/>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1B2"/>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4A40"/>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479A"/>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E908E"/>
  <w15:docId w15:val="{0F2C7739-FA6B-4F92-A405-C4E9DEA7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qFormat/>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character" w:customStyle="1" w:styleId="QuestiontitleChar">
    <w:name w:val="Question_title Char"/>
    <w:basedOn w:val="DefaultParagraphFont"/>
    <w:link w:val="Questiontitle"/>
    <w:locked/>
    <w:rsid w:val="00F4479A"/>
    <w:rPr>
      <w:rFonts w:ascii="Calibri" w:hAnsi="Calibri" w:cs="Traditional Arabic"/>
      <w:b/>
      <w:bCs/>
      <w:sz w:val="28"/>
      <w:szCs w:val="40"/>
      <w:lang w:eastAsia="en-US" w:bidi="ar-EG"/>
    </w:rPr>
  </w:style>
  <w:style w:type="paragraph" w:customStyle="1" w:styleId="Questiontitle">
    <w:name w:val="Question_title"/>
    <w:basedOn w:val="Normal"/>
    <w:next w:val="Normal"/>
    <w:link w:val="QuestiontitleChar"/>
    <w:qFormat/>
    <w:rsid w:val="00F4479A"/>
    <w:pPr>
      <w:keepNext/>
      <w:keepLines/>
      <w:tabs>
        <w:tab w:val="clear" w:pos="1871"/>
        <w:tab w:val="left" w:pos="567"/>
        <w:tab w:val="left" w:pos="1701"/>
        <w:tab w:val="left" w:pos="2835"/>
      </w:tabs>
      <w:overflowPunct w:val="0"/>
      <w:autoSpaceDE w:val="0"/>
      <w:autoSpaceDN w:val="0"/>
      <w:adjustRightInd w:val="0"/>
      <w:spacing w:after="360"/>
      <w:jc w:val="center"/>
    </w:pPr>
    <w:rPr>
      <w:rFonts w:ascii="Calibri" w:hAnsi="Calibri" w:cs="Traditional Arabic"/>
      <w:b/>
      <w:bCs/>
      <w:sz w:val="28"/>
      <w:szCs w:val="40"/>
      <w:lang w:bidi="ar-EG"/>
    </w:rPr>
  </w:style>
  <w:style w:type="paragraph" w:customStyle="1" w:styleId="QuestionNo">
    <w:name w:val="Question_No"/>
    <w:basedOn w:val="Normal"/>
    <w:next w:val="Questiontitle"/>
    <w:qFormat/>
    <w:rsid w:val="00F4479A"/>
    <w:pPr>
      <w:keepNext/>
      <w:keepLines/>
      <w:tabs>
        <w:tab w:val="clear" w:pos="1871"/>
        <w:tab w:val="clear" w:pos="2268"/>
      </w:tabs>
      <w:spacing w:before="360" w:after="120"/>
      <w:jc w:val="center"/>
    </w:pPr>
    <w:rPr>
      <w:rFonts w:ascii="Calibri" w:hAnsi="Calibri" w:cs="Traditional Arabic"/>
      <w:sz w:val="28"/>
      <w:szCs w:val="40"/>
      <w:lang w:bidi="ar-EG"/>
    </w:rPr>
  </w:style>
  <w:style w:type="paragraph" w:customStyle="1" w:styleId="Questiondate">
    <w:name w:val="Question_date"/>
    <w:basedOn w:val="Normal"/>
    <w:next w:val="Normal"/>
    <w:qFormat/>
    <w:rsid w:val="00F4479A"/>
    <w:pPr>
      <w:keepNext/>
      <w:keepLines/>
      <w:tabs>
        <w:tab w:val="clear" w:pos="1134"/>
        <w:tab w:val="clear" w:pos="1871"/>
        <w:tab w:val="clear" w:pos="2268"/>
      </w:tabs>
      <w:overflowPunct w:val="0"/>
      <w:autoSpaceDE w:val="0"/>
      <w:autoSpaceDN w:val="0"/>
      <w:adjustRightInd w:val="0"/>
      <w:jc w:val="right"/>
    </w:pPr>
    <w:rPr>
      <w:rFonts w:ascii="Calibri" w:eastAsia="PMingLiU" w:hAnsi="Calibri" w:cs="Traditional Arabic"/>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A%20-%20ITU\BR\PA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0C0D9-F5D3-4BD7-893C-64A1296CD97D}">
  <ds:schemaRefs>
    <ds:schemaRef ds:uri="http://schemas.openxmlformats.org/officeDocument/2006/bibliography"/>
  </ds:schemaRefs>
</ds:datastoreItem>
</file>

<file path=customXml/itemProps4.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PA_BR.dotx</Template>
  <TotalTime>1</TotalTime>
  <Pages>2</Pages>
  <Words>473</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keywords>WRC-12</cp:keywords>
  <cp:lastModifiedBy>ITU</cp:lastModifiedBy>
  <cp:revision>4</cp:revision>
  <cp:lastPrinted>2019-06-26T10:10:00Z</cp:lastPrinted>
  <dcterms:created xsi:type="dcterms:W3CDTF">2024-01-11T10:15:00Z</dcterms:created>
  <dcterms:modified xsi:type="dcterms:W3CDTF">2024-01-19T13:48:00Z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