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4C6" w14:textId="77777777" w:rsidR="00545E06" w:rsidRPr="00126A3A" w:rsidRDefault="00545E06" w:rsidP="00953F0A">
      <w:pPr>
        <w:pStyle w:val="QuestionNoBR"/>
        <w:rPr>
          <w:rFonts w:asciiTheme="majorBidi" w:hAnsiTheme="majorBidi" w:cstheme="majorBidi"/>
          <w:lang w:eastAsia="zh-CN"/>
        </w:rPr>
      </w:pPr>
      <w:r w:rsidRPr="00126A3A">
        <w:rPr>
          <w:rFonts w:asciiTheme="majorBidi" w:hAnsiTheme="majorBidi" w:cstheme="majorBidi"/>
        </w:rPr>
        <w:t>QUESTION ITU-R 201-7/3</w:t>
      </w:r>
    </w:p>
    <w:p w14:paraId="3263B3E1" w14:textId="77777777" w:rsidR="00545E06" w:rsidRPr="00B04B25" w:rsidRDefault="00545E06" w:rsidP="00953F0A">
      <w:pPr>
        <w:pStyle w:val="Questiontitle"/>
        <w:rPr>
          <w:rFonts w:asciiTheme="majorBidi" w:hAnsiTheme="majorBidi" w:cstheme="majorBidi"/>
        </w:rPr>
      </w:pPr>
      <w:r w:rsidRPr="00B04B25">
        <w:rPr>
          <w:rFonts w:asciiTheme="majorBidi" w:hAnsiTheme="majorBidi" w:cstheme="majorBidi"/>
        </w:rPr>
        <w:t>Radiometeorological data required for the planning of terrestrial and</w:t>
      </w:r>
      <w:r w:rsidRPr="00B04B25">
        <w:rPr>
          <w:rFonts w:asciiTheme="majorBidi" w:hAnsiTheme="majorBidi" w:cstheme="majorBidi"/>
        </w:rPr>
        <w:br/>
        <w:t>space communication systems and space research application</w:t>
      </w:r>
    </w:p>
    <w:p w14:paraId="35F893A2" w14:textId="77777777" w:rsidR="00545E06" w:rsidRPr="00B04B25" w:rsidRDefault="00545E06" w:rsidP="00953F0A">
      <w:pPr>
        <w:pStyle w:val="Questiondate"/>
        <w:rPr>
          <w:rFonts w:asciiTheme="majorBidi" w:hAnsiTheme="majorBidi" w:cstheme="majorBidi"/>
          <w:i/>
        </w:rPr>
      </w:pPr>
      <w:r w:rsidRPr="00B04B25">
        <w:rPr>
          <w:rFonts w:asciiTheme="majorBidi" w:hAnsiTheme="majorBidi" w:cstheme="majorBidi"/>
        </w:rPr>
        <w:t>(1966-1970-1974-1978-1982-1990-1995-2000-2007-2012-2016-2019)</w:t>
      </w:r>
    </w:p>
    <w:p w14:paraId="1C447FFA" w14:textId="77777777" w:rsidR="00545E06" w:rsidRPr="002A5323" w:rsidRDefault="00545E06" w:rsidP="00953F0A">
      <w:pPr>
        <w:pStyle w:val="Normalaftertitle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The ITU Radiocommunication Assembly,</w:t>
      </w:r>
    </w:p>
    <w:p w14:paraId="0AEE504C" w14:textId="77777777" w:rsidR="00545E06" w:rsidRPr="002A5323" w:rsidRDefault="00545E06" w:rsidP="00953F0A">
      <w:pPr>
        <w:pStyle w:val="Call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considering</w:t>
      </w:r>
    </w:p>
    <w:p w14:paraId="738B291B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a)</w:t>
      </w:r>
      <w:r w:rsidRPr="002A5323">
        <w:rPr>
          <w:rFonts w:asciiTheme="majorBidi" w:hAnsiTheme="majorBidi" w:cstheme="majorBidi"/>
        </w:rPr>
        <w:tab/>
        <w:t>that the characteristics of the tropospheric radio channel depend on a variety of meteorological parameters;</w:t>
      </w:r>
    </w:p>
    <w:p w14:paraId="3CB4E52C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b)</w:t>
      </w:r>
      <w:r w:rsidRPr="002A5323">
        <w:rPr>
          <w:rFonts w:asciiTheme="majorBidi" w:hAnsiTheme="majorBidi" w:cstheme="majorBidi"/>
        </w:rPr>
        <w:tab/>
        <w:t>that statistical predictions of radiopropagation effects are urgently required for planning and design of radiocommunication and remote sensing systems;</w:t>
      </w:r>
    </w:p>
    <w:p w14:paraId="02C8A646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c)</w:t>
      </w:r>
      <w:r w:rsidRPr="002A5323">
        <w:rPr>
          <w:rFonts w:asciiTheme="majorBidi" w:hAnsiTheme="majorBidi" w:cstheme="majorBidi"/>
        </w:rPr>
        <w:tab/>
        <w:t>that, for the development of such predictions, knowledge of all atmospheric parameters affecting channel characteristics, their natural variability and their mutual dependence is needed;</w:t>
      </w:r>
    </w:p>
    <w:p w14:paraId="669F8460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d)</w:t>
      </w:r>
      <w:r w:rsidRPr="002A5323">
        <w:rPr>
          <w:rFonts w:asciiTheme="majorBidi" w:hAnsiTheme="majorBidi" w:cstheme="majorBidi"/>
        </w:rPr>
        <w:tab/>
        <w:t>that the quality of measured and suitably analysed radiometeorological data is one of the determinants of the ultimate reliability of propagation prediction methods that are based on meteorological parameters;</w:t>
      </w:r>
    </w:p>
    <w:p w14:paraId="10A63285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e)</w:t>
      </w:r>
      <w:r w:rsidRPr="002A5323">
        <w:rPr>
          <w:rFonts w:asciiTheme="majorBidi" w:hAnsiTheme="majorBidi" w:cstheme="majorBidi"/>
        </w:rPr>
        <w:tab/>
        <w:t>that an accurate knowledge of the clear-sky level on a satellite-to-ground link is important in developing the margin required to enable a telecommunications service to operate satisfactorily under adverse propagation conditions;</w:t>
      </w:r>
    </w:p>
    <w:p w14:paraId="52ECC20D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f)</w:t>
      </w:r>
      <w:r w:rsidRPr="002A5323">
        <w:rPr>
          <w:rFonts w:asciiTheme="majorBidi" w:hAnsiTheme="majorBidi" w:cstheme="majorBidi"/>
        </w:rPr>
        <w:tab/>
        <w:t>that the clear-sky level on a satellite-to-ground link can fluctuate significantly both diurnally and seasonally due to atmospheric effects;</w:t>
      </w:r>
    </w:p>
    <w:p w14:paraId="5FDD4D3B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g)</w:t>
      </w:r>
      <w:r w:rsidRPr="002A5323">
        <w:rPr>
          <w:rFonts w:asciiTheme="majorBidi" w:hAnsiTheme="majorBidi" w:cstheme="majorBidi"/>
        </w:rPr>
        <w:tab/>
        <w:t>that interest exists in extending the range of frequencies used for telecommunication and remote sensing purposes;</w:t>
      </w:r>
    </w:p>
    <w:p w14:paraId="47E8A879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i/>
          <w:iCs/>
        </w:rPr>
        <w:t>h)</w:t>
      </w:r>
      <w:r w:rsidRPr="002A5323">
        <w:rPr>
          <w:rFonts w:asciiTheme="majorBidi" w:hAnsiTheme="majorBidi" w:cstheme="majorBidi"/>
        </w:rPr>
        <w:tab/>
        <w:t>that propagation conditions should be known as well as possible during the process of bringing into service (BIS) of radio-relay equipment,</w:t>
      </w:r>
    </w:p>
    <w:p w14:paraId="43941435" w14:textId="77777777" w:rsidR="00545E06" w:rsidRPr="002A5323" w:rsidRDefault="00545E06" w:rsidP="00545E06">
      <w:pPr>
        <w:pStyle w:val="Call"/>
        <w:jc w:val="both"/>
        <w:rPr>
          <w:rFonts w:asciiTheme="majorBidi" w:hAnsiTheme="majorBidi" w:cstheme="majorBidi"/>
          <w:i w:val="0"/>
          <w:iCs/>
        </w:rPr>
      </w:pPr>
      <w:r w:rsidRPr="002A5323">
        <w:rPr>
          <w:rFonts w:asciiTheme="majorBidi" w:hAnsiTheme="majorBidi" w:cstheme="majorBidi"/>
        </w:rPr>
        <w:t>decides</w:t>
      </w:r>
      <w:r w:rsidRPr="002A5323">
        <w:rPr>
          <w:rFonts w:asciiTheme="majorBidi" w:hAnsiTheme="majorBidi" w:cstheme="majorBidi"/>
          <w:b/>
          <w:i w:val="0"/>
          <w:iCs/>
        </w:rPr>
        <w:t xml:space="preserve"> </w:t>
      </w:r>
      <w:r w:rsidRPr="002A5323">
        <w:rPr>
          <w:rFonts w:asciiTheme="majorBidi" w:hAnsiTheme="majorBidi" w:cstheme="majorBidi"/>
          <w:i w:val="0"/>
          <w:iCs/>
        </w:rPr>
        <w:t>that the following Questions should be studied</w:t>
      </w:r>
    </w:p>
    <w:p w14:paraId="22D7FE76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t>1</w:t>
      </w:r>
      <w:r w:rsidRPr="002A5323">
        <w:rPr>
          <w:rFonts w:asciiTheme="majorBidi" w:hAnsiTheme="majorBidi" w:cstheme="majorBidi"/>
        </w:rPr>
        <w:tab/>
        <w:t>What are the distributions of tropospheric refractivity, its gradients and their variability, both in space and time?</w:t>
      </w:r>
    </w:p>
    <w:p w14:paraId="5349BA1A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t>2</w:t>
      </w:r>
      <w:r w:rsidRPr="002A5323">
        <w:rPr>
          <w:rFonts w:asciiTheme="majorBidi" w:hAnsiTheme="majorBidi" w:cstheme="majorBidi"/>
        </w:rPr>
        <w:tab/>
        <w:t>What are the distributions of atmospheric constituents and particles, such as water vapour and other gases, clouds, fog, precipitation, aerosols, sand, etc., both in space and time?</w:t>
      </w:r>
    </w:p>
    <w:p w14:paraId="4E754AFD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3</w:t>
      </w:r>
      <w:r w:rsidRPr="002A5323">
        <w:rPr>
          <w:rFonts w:asciiTheme="majorBidi" w:hAnsiTheme="majorBidi" w:cstheme="majorBidi"/>
        </w:rPr>
        <w:tab/>
        <w:t>What is the magnitude of the variations in clear-sky level on a satellite-to-ground link that can occur on a diurnal, monthly and seasonal basis?</w:t>
      </w:r>
    </w:p>
    <w:p w14:paraId="04CABA0F" w14:textId="77777777" w:rsidR="00545E06" w:rsidRPr="002A5323" w:rsidRDefault="00545E06" w:rsidP="00A6087F">
      <w:pPr>
        <w:jc w:val="both"/>
      </w:pPr>
      <w:r w:rsidRPr="002A5323">
        <w:rPr>
          <w:bCs/>
        </w:rPr>
        <w:t>4</w:t>
      </w:r>
      <w:r w:rsidRPr="002A5323">
        <w:tab/>
        <w:t>How do the climatology and natural variability (year-to-year, seasonal, monthly and diurnal variations, long-term variations) of all atmospheric constituents affect attenuation and interference predictions?</w:t>
      </w:r>
    </w:p>
    <w:p w14:paraId="5C1988FE" w14:textId="77777777" w:rsidR="00545E06" w:rsidRPr="002A5323" w:rsidRDefault="00545E06" w:rsidP="00A6087F">
      <w:pPr>
        <w:jc w:val="both"/>
      </w:pPr>
      <w:r w:rsidRPr="002A5323">
        <w:rPr>
          <w:bCs/>
        </w:rPr>
        <w:t>5</w:t>
      </w:r>
      <w:r w:rsidRPr="002A5323">
        <w:tab/>
        <w:t>What models best describe the relationship between atmospheric parameters and radiowave characteristics (amplitude, polarization, phase, angle of arrival, etc.)?</w:t>
      </w:r>
    </w:p>
    <w:p w14:paraId="5AA95F4C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lastRenderedPageBreak/>
        <w:t>6</w:t>
      </w:r>
      <w:r w:rsidRPr="002A5323">
        <w:rPr>
          <w:rFonts w:asciiTheme="majorBidi" w:hAnsiTheme="majorBidi" w:cstheme="majorBidi"/>
        </w:rPr>
        <w:tab/>
        <w:t>What methods based on meteorological information can be used in the statistical prediction of signal behaviour, especially for percentages of time from 0.01 to 99%, taking into account the composite effect of various atmospheric parameters?</w:t>
      </w:r>
    </w:p>
    <w:p w14:paraId="2EB9DD72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t>7</w:t>
      </w:r>
      <w:r w:rsidRPr="002A5323">
        <w:rPr>
          <w:rFonts w:asciiTheme="majorBidi" w:hAnsiTheme="majorBidi" w:cstheme="majorBidi"/>
        </w:rPr>
        <w:tab/>
        <w:t>What procedures can be used to evaluate data quality, accuracy, statistical stability and confidence levels?</w:t>
      </w:r>
    </w:p>
    <w:p w14:paraId="2B713B67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t>8</w:t>
      </w:r>
      <w:r w:rsidRPr="002A5323">
        <w:rPr>
          <w:rFonts w:asciiTheme="majorBidi" w:hAnsiTheme="majorBidi" w:cstheme="majorBidi"/>
        </w:rPr>
        <w:tab/>
        <w:t>What methods can be used to perform physical based simulations and to forecast propagation conditions during any season for periods of time ranging from a few hours to a few days</w:t>
      </w:r>
      <w:r w:rsidRPr="002A5323">
        <w:rPr>
          <w:rFonts w:asciiTheme="majorBidi" w:hAnsiTheme="majorBidi" w:cstheme="majorBidi"/>
          <w:i/>
        </w:rPr>
        <w:t xml:space="preserve"> </w:t>
      </w:r>
      <w:r w:rsidRPr="002A5323">
        <w:rPr>
          <w:rFonts w:asciiTheme="majorBidi" w:hAnsiTheme="majorBidi" w:cstheme="majorBidi"/>
        </w:rPr>
        <w:t>anywhere in the world using numerical weather prediction methods?</w:t>
      </w:r>
    </w:p>
    <w:p w14:paraId="3200A1DB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  <w:bCs/>
        </w:rPr>
        <w:t>9</w:t>
      </w:r>
      <w:r w:rsidRPr="002A5323">
        <w:rPr>
          <w:rFonts w:asciiTheme="majorBidi" w:hAnsiTheme="majorBidi" w:cstheme="majorBidi"/>
        </w:rPr>
        <w:tab/>
        <w:t>What methods based on meteorological information can be used in the statistical prediction of signal behaviour, especially extreme events with a long return period?</w:t>
      </w:r>
    </w:p>
    <w:p w14:paraId="5D4E1451" w14:textId="77777777" w:rsidR="00545E06" w:rsidRPr="002A5323" w:rsidRDefault="00545E06" w:rsidP="00545E06">
      <w:pPr>
        <w:pStyle w:val="Call"/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further decides</w:t>
      </w:r>
    </w:p>
    <w:p w14:paraId="176E4563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1</w:t>
      </w:r>
      <w:r w:rsidRPr="002A5323">
        <w:rPr>
          <w:rFonts w:asciiTheme="majorBidi" w:hAnsiTheme="majorBidi" w:cstheme="majorBidi"/>
        </w:rPr>
        <w:tab/>
        <w:t>that the results of the above studies should be included in one or more Recommendations and/or Reports;</w:t>
      </w:r>
    </w:p>
    <w:p w14:paraId="7C68B842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2</w:t>
      </w:r>
      <w:r w:rsidRPr="002A5323">
        <w:rPr>
          <w:rFonts w:asciiTheme="majorBidi" w:hAnsiTheme="majorBidi" w:cstheme="majorBidi"/>
        </w:rPr>
        <w:tab/>
        <w:t>that the information about radioclimatological parameters should be given in worldwide digital maps with the highest possible accuracy and spatial resolution;</w:t>
      </w:r>
    </w:p>
    <w:p w14:paraId="5871BF40" w14:textId="77777777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3</w:t>
      </w:r>
      <w:r w:rsidRPr="002A5323">
        <w:rPr>
          <w:rFonts w:asciiTheme="majorBidi" w:hAnsiTheme="majorBidi" w:cstheme="majorBidi"/>
        </w:rPr>
        <w:tab/>
        <w:t>that the long-term time variability of radioclimatological parameters should be investigated;</w:t>
      </w:r>
    </w:p>
    <w:p w14:paraId="1EC2DD15" w14:textId="56B6F110" w:rsidR="00545E06" w:rsidRPr="002A5323" w:rsidRDefault="00545E06" w:rsidP="00545E06">
      <w:pPr>
        <w:jc w:val="both"/>
        <w:rPr>
          <w:rFonts w:asciiTheme="majorBidi" w:hAnsiTheme="majorBidi" w:cstheme="majorBidi"/>
        </w:rPr>
      </w:pPr>
      <w:r w:rsidRPr="002A5323">
        <w:rPr>
          <w:rFonts w:asciiTheme="majorBidi" w:hAnsiTheme="majorBidi" w:cstheme="majorBidi"/>
        </w:rPr>
        <w:t>4</w:t>
      </w:r>
      <w:r w:rsidRPr="002A5323">
        <w:rPr>
          <w:rFonts w:asciiTheme="majorBidi" w:hAnsiTheme="majorBidi" w:cstheme="majorBidi"/>
        </w:rPr>
        <w:tab/>
        <w:t>that the above studies should be completed by 202</w:t>
      </w:r>
      <w:r w:rsidR="002C72C0">
        <w:rPr>
          <w:rFonts w:asciiTheme="majorBidi" w:hAnsiTheme="majorBidi" w:cstheme="majorBidi"/>
        </w:rPr>
        <w:t>7</w:t>
      </w:r>
      <w:r w:rsidRPr="002A5323">
        <w:rPr>
          <w:rFonts w:asciiTheme="majorBidi" w:hAnsiTheme="majorBidi" w:cstheme="majorBidi"/>
        </w:rPr>
        <w:t>.</w:t>
      </w:r>
    </w:p>
    <w:p w14:paraId="34A83882" w14:textId="77777777" w:rsidR="00545E06" w:rsidRPr="00B04B25" w:rsidRDefault="00545E06" w:rsidP="00953F0A">
      <w:pPr>
        <w:spacing w:before="360"/>
        <w:rPr>
          <w:rFonts w:asciiTheme="majorBidi" w:hAnsiTheme="majorBidi" w:cstheme="majorBidi"/>
        </w:rPr>
      </w:pPr>
      <w:r w:rsidRPr="00B04B25">
        <w:rPr>
          <w:rFonts w:asciiTheme="majorBidi" w:hAnsiTheme="majorBidi" w:cstheme="majorBidi"/>
        </w:rPr>
        <w:t>Category: S2</w:t>
      </w:r>
    </w:p>
    <w:p w14:paraId="1B067CC0" w14:textId="77777777"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BF08" w14:textId="77777777" w:rsidR="00545E06" w:rsidRDefault="00545E06">
      <w:r>
        <w:separator/>
      </w:r>
    </w:p>
  </w:endnote>
  <w:endnote w:type="continuationSeparator" w:id="0">
    <w:p w14:paraId="67BEB9B6" w14:textId="77777777" w:rsidR="00545E06" w:rsidRDefault="005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9CCB" w14:textId="77777777" w:rsidR="00545E06" w:rsidRDefault="00545E06">
      <w:r>
        <w:t>____________________</w:t>
      </w:r>
    </w:p>
  </w:footnote>
  <w:footnote w:type="continuationSeparator" w:id="0">
    <w:p w14:paraId="21877072" w14:textId="77777777" w:rsidR="00545E06" w:rsidRDefault="0054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B026" w14:textId="74C6638F" w:rsidR="00FA124A" w:rsidRDefault="00FA124A" w:rsidP="00545E06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06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C72C0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45E06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087F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11C9E"/>
  <w15:docId w15:val="{0DA5209E-838B-4848-B674-427E031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Normal"/>
    <w:rsid w:val="00545E0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45E06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545E06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link w:val="Questiontitle"/>
    <w:locked/>
    <w:rsid w:val="00545E06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515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</cp:lastModifiedBy>
  <cp:revision>3</cp:revision>
  <cp:lastPrinted>2008-02-21T14:04:00Z</cp:lastPrinted>
  <dcterms:created xsi:type="dcterms:W3CDTF">2024-01-11T10:09:00Z</dcterms:created>
  <dcterms:modified xsi:type="dcterms:W3CDTF">2024-01-19T13:46:00Z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