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48C4" w14:textId="77777777" w:rsidR="000F326C" w:rsidRPr="00EC7437" w:rsidRDefault="000F326C" w:rsidP="0078552A">
      <w:pPr>
        <w:pStyle w:val="QuestionNo"/>
        <w:rPr>
          <w:rFonts w:cs="Calibri"/>
          <w:lang w:val="ru-RU"/>
        </w:rPr>
      </w:pPr>
      <w:r w:rsidRPr="00EC7437">
        <w:rPr>
          <w:rFonts w:cs="Calibri"/>
          <w:lang w:val="ru-RU"/>
        </w:rPr>
        <w:t>ВОПРОС МСЭ-R 201-7/3</w:t>
      </w:r>
    </w:p>
    <w:p w14:paraId="78AC27DE" w14:textId="77777777" w:rsidR="000F326C" w:rsidRPr="00EC7437" w:rsidRDefault="000F326C" w:rsidP="0078552A">
      <w:pPr>
        <w:pStyle w:val="Questiontitle"/>
        <w:rPr>
          <w:rFonts w:cs="Calibri"/>
          <w:lang w:val="ru-RU"/>
        </w:rPr>
      </w:pPr>
      <w:r w:rsidRPr="00EC7437">
        <w:rPr>
          <w:rFonts w:cs="Calibri"/>
          <w:lang w:val="ru-RU"/>
        </w:rPr>
        <w:t>Радиометеорологические данные, необходимые для планирования наземных и космических систем связи и применения их в космических исследованиях</w:t>
      </w:r>
    </w:p>
    <w:p w14:paraId="7F827758" w14:textId="77777777" w:rsidR="000F326C" w:rsidRPr="00EC7437" w:rsidRDefault="000F326C" w:rsidP="0078552A">
      <w:pPr>
        <w:pStyle w:val="Questiondate"/>
        <w:rPr>
          <w:rFonts w:ascii="Calibri" w:hAnsi="Calibri" w:cs="Calibri"/>
          <w:lang w:val="ru-RU"/>
        </w:rPr>
      </w:pPr>
      <w:r w:rsidRPr="00EC7437">
        <w:rPr>
          <w:rFonts w:ascii="Calibri" w:hAnsi="Calibri" w:cs="Calibri"/>
          <w:lang w:val="ru-RU"/>
        </w:rPr>
        <w:t>(1966-1970-1974-1978-1982-1990-1995-2000-2007-2012-2016-2019)</w:t>
      </w:r>
    </w:p>
    <w:p w14:paraId="4B2959F0" w14:textId="77777777" w:rsidR="000F326C" w:rsidRPr="00EC7437" w:rsidRDefault="000F326C" w:rsidP="0078552A">
      <w:pPr>
        <w:pStyle w:val="Normalaftertitle0"/>
        <w:jc w:val="both"/>
        <w:rPr>
          <w:rFonts w:cs="Calibri"/>
          <w:lang w:val="ru-RU"/>
        </w:rPr>
      </w:pPr>
      <w:r w:rsidRPr="00EC7437">
        <w:rPr>
          <w:rFonts w:cs="Calibri"/>
          <w:lang w:val="ru-RU"/>
        </w:rPr>
        <w:t>Ассамблея радиосвязи МСЭ,</w:t>
      </w:r>
    </w:p>
    <w:p w14:paraId="0C6C267B" w14:textId="77777777" w:rsidR="000F326C" w:rsidRPr="00EC7437" w:rsidRDefault="000F326C" w:rsidP="0078552A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учитывая</w:t>
      </w:r>
      <w:r w:rsidRPr="00EC7437">
        <w:rPr>
          <w:rFonts w:cs="Calibri"/>
          <w:i w:val="0"/>
          <w:iCs/>
          <w:lang w:val="ru-RU"/>
        </w:rPr>
        <w:t>,</w:t>
      </w:r>
    </w:p>
    <w:p w14:paraId="2C0CEB71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a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характеристики тропосферного канала радиосвязи зависят от множества метеорологических параметров;</w:t>
      </w:r>
    </w:p>
    <w:p w14:paraId="06B10EB8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b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для планирования и разработки систем радиосвязи и дистанционного зондирования срочно требуется статистическое прогнозирование эффектов распространения радиоволн;</w:t>
      </w:r>
    </w:p>
    <w:p w14:paraId="518E52F4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c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для разработки таких прогнозов необходимо знание всех атмосферных параметров, влияющих на характеристики канала, их естественной изменчивости и их взаимной зависимости;</w:t>
      </w:r>
    </w:p>
    <w:p w14:paraId="5C1137A0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d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качество зарегистрированных и надлежащим образом проанализированных радиометеорологических данных является одним из определяющих факторов предельной надежности методов прогнозирования распространения радиоволн, основанных на метеорологических параметрах;</w:t>
      </w:r>
    </w:p>
    <w:p w14:paraId="1B8FDEED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e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при разработке необходимого запаса, позволяющего службе электросвязи удовлетворительно работать в неблагоприятных условиях распространения, важное значение имеет точное знание уровня ясного неба на линии спутник-Земля;</w:t>
      </w:r>
    </w:p>
    <w:p w14:paraId="7967EFDA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f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уровень ясного неба на линии спутник-Земля может значительно колебаться как в течение суток, так и в зависимости от времени года ввиду атмосферных влияний;</w:t>
      </w:r>
    </w:p>
    <w:p w14:paraId="23698285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g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существует заинтересованность в расширении диапазона частот, используемых в целях электросвязи и дистанционного зондирования;</w:t>
      </w:r>
    </w:p>
    <w:p w14:paraId="21C0F9C4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i/>
          <w:lang w:val="ru-RU"/>
        </w:rPr>
        <w:t>h</w:t>
      </w:r>
      <w:r w:rsidRPr="00EC7437">
        <w:rPr>
          <w:i/>
          <w:iCs/>
          <w:lang w:val="ru-RU"/>
        </w:rPr>
        <w:t>)</w:t>
      </w:r>
      <w:r w:rsidRPr="00EC7437">
        <w:rPr>
          <w:lang w:val="ru-RU"/>
        </w:rPr>
        <w:tab/>
        <w:t>что в процессе ввода в эксплуатацию (BIS) радиорелейной аппаратуры необходимо как можно лучше знать условия распространения,</w:t>
      </w:r>
    </w:p>
    <w:p w14:paraId="033A98B1" w14:textId="77777777" w:rsidR="000F326C" w:rsidRPr="00EC7437" w:rsidRDefault="000F326C" w:rsidP="0078552A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решает</w:t>
      </w:r>
      <w:r w:rsidRPr="00EC7437">
        <w:rPr>
          <w:rFonts w:cs="Calibri"/>
          <w:i w:val="0"/>
          <w:lang w:val="ru-RU"/>
        </w:rPr>
        <w:t xml:space="preserve">, </w:t>
      </w:r>
      <w:r w:rsidRPr="00EC7437">
        <w:rPr>
          <w:rFonts w:cs="Calibri"/>
          <w:i w:val="0"/>
          <w:iCs/>
          <w:lang w:val="ru-RU"/>
        </w:rPr>
        <w:t xml:space="preserve">что </w:t>
      </w:r>
      <w:r>
        <w:rPr>
          <w:rFonts w:cs="Calibri"/>
          <w:i w:val="0"/>
          <w:iCs/>
          <w:lang w:val="ru-RU"/>
        </w:rPr>
        <w:t>необходимо</w:t>
      </w:r>
      <w:r w:rsidRPr="00EC7437">
        <w:rPr>
          <w:rFonts w:cs="Calibri"/>
          <w:i w:val="0"/>
          <w:iCs/>
          <w:lang w:val="ru-RU"/>
        </w:rPr>
        <w:t xml:space="preserve"> изучить следующие Вопросы:</w:t>
      </w:r>
    </w:p>
    <w:p w14:paraId="7A007286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1</w:t>
      </w:r>
      <w:r w:rsidRPr="00EC7437">
        <w:rPr>
          <w:lang w:val="ru-RU"/>
        </w:rPr>
        <w:tab/>
        <w:t>Каковы распределения преломляющей способности тропосферы, величина ее уклона и их изменчивость как в пространстве, так и во времени?</w:t>
      </w:r>
    </w:p>
    <w:p w14:paraId="7E366FAC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2</w:t>
      </w:r>
      <w:r w:rsidRPr="00EC7437">
        <w:rPr>
          <w:lang w:val="ru-RU"/>
        </w:rPr>
        <w:tab/>
        <w:t>Каковы распределения составных частей атмосферы и частиц, таких как водяной пар и другие газ</w:t>
      </w:r>
      <w:r>
        <w:rPr>
          <w:lang w:val="ru-RU"/>
        </w:rPr>
        <w:t>ы</w:t>
      </w:r>
      <w:r w:rsidRPr="00EC7437">
        <w:rPr>
          <w:lang w:val="ru-RU"/>
        </w:rPr>
        <w:t>, облака, туман, осадки, аэрозоли, песок и т. д., как в пространстве, так и во времени?</w:t>
      </w:r>
    </w:p>
    <w:p w14:paraId="0967071C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3</w:t>
      </w:r>
      <w:r w:rsidRPr="00EC7437">
        <w:rPr>
          <w:lang w:val="ru-RU"/>
        </w:rPr>
        <w:tab/>
        <w:t>Какова величина колебаний уровня ясного неба на линии спутник-Земля, которые могут происходить в течение суток, месяца или времени года?</w:t>
      </w:r>
    </w:p>
    <w:p w14:paraId="508866C2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4</w:t>
      </w:r>
      <w:r w:rsidRPr="00EC7437">
        <w:rPr>
          <w:lang w:val="ru-RU"/>
        </w:rPr>
        <w:tab/>
        <w:t>Как климатология и естественная изменчивость (междугодичные, сезонные, ежемесячные и внутрисуточные изменения, долгосрочные изменения) всех компонентов атмосферы влияют на прогнозирования затухания и помех?</w:t>
      </w:r>
    </w:p>
    <w:p w14:paraId="1BDAF30D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lastRenderedPageBreak/>
        <w:t>5</w:t>
      </w:r>
      <w:r w:rsidRPr="00EC7437">
        <w:rPr>
          <w:lang w:val="ru-RU"/>
        </w:rPr>
        <w:tab/>
        <w:t>Какая модель наилучшим образом описывает связь между параметрами атмосферы и характеристиками радиоволн (амплитуда, поляризация, фаза, угол прихода и т. д.)?</w:t>
      </w:r>
    </w:p>
    <w:p w14:paraId="39AAF3A5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6</w:t>
      </w:r>
      <w:r w:rsidRPr="00EC7437">
        <w:rPr>
          <w:lang w:val="ru-RU"/>
        </w:rPr>
        <w:tab/>
        <w:t>Какие методы, основанные на метеорологической информации, могут быть использованы при статистическом прогнозировании поведения сигнала, в частности, для процента времени от 0,01 до 99% с учетом влияния состава различных параметров атмосферы?</w:t>
      </w:r>
    </w:p>
    <w:p w14:paraId="6E51C413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7</w:t>
      </w:r>
      <w:r w:rsidRPr="00EC7437">
        <w:rPr>
          <w:lang w:val="ru-RU"/>
        </w:rPr>
        <w:tab/>
        <w:t>Какие процедуры могут быть использованы для оценки качества данных, уровней надежности, статистической устойчивости и достоверности?</w:t>
      </w:r>
    </w:p>
    <w:p w14:paraId="51DC0383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bCs/>
          <w:lang w:val="ru-RU"/>
        </w:rPr>
        <w:t>8</w:t>
      </w:r>
      <w:r w:rsidRPr="00EC7437">
        <w:rPr>
          <w:lang w:val="ru-RU"/>
        </w:rPr>
        <w:tab/>
        <w:t>Какие методы могут использоваться для выполнения моделирования на физической основе и прогнозирования условий распространения радиоволн в течение какого-либо времени года для периодов времени от нескольких часов до нескольких дней в какой-либо точке мира с использованием цифровых методов прогнозирования погоды?</w:t>
      </w:r>
    </w:p>
    <w:p w14:paraId="007FA71D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9</w:t>
      </w:r>
      <w:r w:rsidRPr="00EC7437">
        <w:rPr>
          <w:lang w:val="ru-RU"/>
        </w:rPr>
        <w:tab/>
        <w:t>Какие методы, основывающиеся на метеорологической информации, могут использоваться в статистическом прогнозировании поведения сигнала, в частности при экстремальных явлениях с большим периодом повторяемости?</w:t>
      </w:r>
    </w:p>
    <w:p w14:paraId="3C3AB3F0" w14:textId="77777777" w:rsidR="000F326C" w:rsidRPr="00EC7437" w:rsidRDefault="000F326C" w:rsidP="0078552A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решает далее</w:t>
      </w:r>
      <w:r w:rsidRPr="00EC7437">
        <w:rPr>
          <w:rFonts w:cs="Calibri"/>
          <w:i w:val="0"/>
          <w:iCs/>
          <w:lang w:val="ru-RU"/>
        </w:rPr>
        <w:t>,</w:t>
      </w:r>
    </w:p>
    <w:p w14:paraId="3315E511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1</w:t>
      </w:r>
      <w:r w:rsidRPr="00EC7437">
        <w:rPr>
          <w:lang w:val="ru-RU"/>
        </w:rPr>
        <w:tab/>
        <w:t>что результаты вышеупомянутых исследований следует включить в одну или несколько Рекомендаций и/или отчетов;</w:t>
      </w:r>
    </w:p>
    <w:p w14:paraId="6A018B2D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2</w:t>
      </w:r>
      <w:r w:rsidRPr="00EC7437">
        <w:rPr>
          <w:lang w:val="ru-RU"/>
        </w:rPr>
        <w:tab/>
        <w:t>что информацию о радиоклиматологических параметрах следует указывать на мировых цифровых картах с максимально возможными точностью и пространственным разрешением;</w:t>
      </w:r>
    </w:p>
    <w:p w14:paraId="58451A8F" w14:textId="77777777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3</w:t>
      </w:r>
      <w:r w:rsidRPr="00EC7437">
        <w:rPr>
          <w:lang w:val="ru-RU"/>
        </w:rPr>
        <w:tab/>
        <w:t>что следует изучить долгосрочную временную изменчивость радиоклиматологических параметров;</w:t>
      </w:r>
    </w:p>
    <w:p w14:paraId="6E18B84A" w14:textId="6BF89D7F" w:rsidR="000F326C" w:rsidRPr="00EC7437" w:rsidRDefault="000F326C" w:rsidP="0078552A">
      <w:pPr>
        <w:jc w:val="both"/>
        <w:rPr>
          <w:lang w:val="ru-RU"/>
        </w:rPr>
      </w:pPr>
      <w:r w:rsidRPr="00EC7437">
        <w:rPr>
          <w:lang w:val="ru-RU"/>
        </w:rPr>
        <w:t>4</w:t>
      </w:r>
      <w:r w:rsidRPr="00EC7437">
        <w:rPr>
          <w:lang w:val="ru-RU"/>
        </w:rPr>
        <w:tab/>
        <w:t>что вышеуказанные исследования следует завершить к 202</w:t>
      </w:r>
      <w:r w:rsidR="00397D5B">
        <w:rPr>
          <w:lang w:val="en-US"/>
        </w:rPr>
        <w:t>7</w:t>
      </w:r>
      <w:r w:rsidRPr="00EC7437">
        <w:rPr>
          <w:lang w:val="ru-RU"/>
        </w:rPr>
        <w:t xml:space="preserve"> году.</w:t>
      </w:r>
    </w:p>
    <w:p w14:paraId="4562CEA4" w14:textId="77777777" w:rsidR="000F326C" w:rsidRPr="00EC7437" w:rsidRDefault="000F326C" w:rsidP="0078552A">
      <w:pPr>
        <w:tabs>
          <w:tab w:val="left" w:pos="720"/>
        </w:tabs>
        <w:spacing w:before="360"/>
        <w:jc w:val="both"/>
        <w:rPr>
          <w:lang w:val="ru-RU"/>
        </w:rPr>
      </w:pPr>
      <w:r w:rsidRPr="00EC7437">
        <w:rPr>
          <w:lang w:val="ru-RU"/>
        </w:rPr>
        <w:t>Категория: S2</w:t>
      </w:r>
    </w:p>
    <w:p w14:paraId="2367E68E" w14:textId="77777777"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C49B" w14:textId="77777777" w:rsidR="008B248A" w:rsidRDefault="008B248A">
      <w:r>
        <w:separator/>
      </w:r>
    </w:p>
  </w:endnote>
  <w:endnote w:type="continuationSeparator" w:id="0">
    <w:p w14:paraId="6B572C0C" w14:textId="77777777" w:rsidR="008B248A" w:rsidRDefault="008B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611D" w14:textId="77777777" w:rsidR="00D4610F" w:rsidRDefault="00D46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5990" w14:textId="7E1B81B1" w:rsidR="00FA124A" w:rsidRPr="00D4610F" w:rsidRDefault="00FA124A" w:rsidP="00D46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BF16" w14:textId="458AEFBA" w:rsidR="00FA124A" w:rsidRPr="00D4610F" w:rsidRDefault="00FA124A" w:rsidP="00D46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9E65" w14:textId="77777777" w:rsidR="008B248A" w:rsidRDefault="008B248A">
      <w:r>
        <w:t>____________________</w:t>
      </w:r>
    </w:p>
  </w:footnote>
  <w:footnote w:type="continuationSeparator" w:id="0">
    <w:p w14:paraId="79B9B845" w14:textId="77777777" w:rsidR="008B248A" w:rsidRDefault="008B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8DBC" w14:textId="77777777" w:rsidR="00D4610F" w:rsidRDefault="00D46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EE62" w14:textId="456EE289" w:rsidR="00FA124A" w:rsidRDefault="00FA124A" w:rsidP="000F326C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856C" w14:textId="77777777" w:rsidR="00D4610F" w:rsidRDefault="00D46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8A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0F326C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97D5B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B248A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4610F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E7AB0"/>
  <w15:docId w15:val="{01BA70A0-FB8C-4037-9917-168047A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0F326C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link w:val="Questiontitle"/>
    <w:locked/>
    <w:rsid w:val="000F326C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F326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467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</cp:lastModifiedBy>
  <cp:revision>4</cp:revision>
  <cp:lastPrinted>2008-02-21T14:04:00Z</cp:lastPrinted>
  <dcterms:created xsi:type="dcterms:W3CDTF">2024-01-11T10:16:00Z</dcterms:created>
  <dcterms:modified xsi:type="dcterms:W3CDTF">2024-01-19T13:49:00Z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