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D85" w14:textId="77777777" w:rsidR="0090032B" w:rsidRDefault="0090032B" w:rsidP="00574799">
      <w:pPr>
        <w:pStyle w:val="QuestionNoBR"/>
      </w:pPr>
      <w:r>
        <w:t>QUESTION UIT-R 212-3/3</w:t>
      </w:r>
    </w:p>
    <w:p w14:paraId="342C2FED" w14:textId="77777777" w:rsidR="0090032B" w:rsidRDefault="0090032B" w:rsidP="00574799">
      <w:pPr>
        <w:pStyle w:val="Questiontitle"/>
      </w:pPr>
      <w:r>
        <w:t>Propriétés de l'ionosphère</w:t>
      </w:r>
    </w:p>
    <w:p w14:paraId="1E3761F4" w14:textId="77777777" w:rsidR="0090032B" w:rsidRDefault="0090032B" w:rsidP="00574799">
      <w:pPr>
        <w:pStyle w:val="Questiondate"/>
      </w:pPr>
      <w:r>
        <w:t>(1978-1982-1990-1997-2009)</w:t>
      </w:r>
    </w:p>
    <w:p w14:paraId="4DB592B9" w14:textId="77777777" w:rsidR="0090032B" w:rsidRDefault="0090032B" w:rsidP="00574799">
      <w:pPr>
        <w:pStyle w:val="headfoot"/>
        <w:rPr>
          <w:lang w:val="fr-FR"/>
        </w:rPr>
      </w:pPr>
      <w:r>
        <w:rPr>
          <w:lang w:val="fr-FR"/>
        </w:rPr>
        <w:t>Q. UIT-R 212/3</w:t>
      </w:r>
    </w:p>
    <w:p w14:paraId="49CAAF2E" w14:textId="77777777" w:rsidR="0090032B" w:rsidRDefault="0090032B" w:rsidP="0090032B">
      <w:pPr>
        <w:pStyle w:val="Normalaftertitle0"/>
        <w:jc w:val="both"/>
      </w:pPr>
      <w:r>
        <w:t>L'Assemblée des radiocommunications de l'UIT,</w:t>
      </w:r>
    </w:p>
    <w:p w14:paraId="7FAF47BB" w14:textId="77777777" w:rsidR="0090032B" w:rsidRDefault="0090032B" w:rsidP="0090032B">
      <w:pPr>
        <w:pStyle w:val="Call"/>
        <w:jc w:val="both"/>
      </w:pPr>
      <w:r>
        <w:t>considérant</w:t>
      </w:r>
    </w:p>
    <w:p w14:paraId="025FD0D7" w14:textId="77777777" w:rsidR="0090032B" w:rsidRDefault="0090032B" w:rsidP="0090032B">
      <w:pPr>
        <w:jc w:val="both"/>
      </w:pPr>
      <w:r w:rsidRPr="0090032B">
        <w:rPr>
          <w:i/>
          <w:iCs/>
        </w:rPr>
        <w:t>a)</w:t>
      </w:r>
      <w:r>
        <w:tab/>
        <w:t>que les milieux ionisés ont une influence sur la propagation des ondes radioélectriques;</w:t>
      </w:r>
    </w:p>
    <w:p w14:paraId="30DB7DFB" w14:textId="77777777" w:rsidR="0090032B" w:rsidRDefault="0090032B" w:rsidP="0090032B">
      <w:pPr>
        <w:jc w:val="both"/>
      </w:pPr>
      <w:r w:rsidRPr="0090032B">
        <w:rPr>
          <w:i/>
          <w:iCs/>
        </w:rPr>
        <w:t>b)</w:t>
      </w:r>
      <w:r>
        <w:tab/>
        <w:t>que l'on dispose maintenant d'un grand nombre de mesures numérisées relatives à tous les niveaux de l'activité solaire sur trois à quatre de ses cycles de 11 ans,</w:t>
      </w:r>
    </w:p>
    <w:p w14:paraId="6F7CD0A9" w14:textId="77777777" w:rsidR="0090032B" w:rsidRDefault="0090032B" w:rsidP="0090032B">
      <w:pPr>
        <w:pStyle w:val="Call"/>
        <w:jc w:val="both"/>
      </w:pPr>
      <w:r>
        <w:t xml:space="preserve">décide </w:t>
      </w:r>
      <w:r w:rsidRPr="0090032B">
        <w:rPr>
          <w:i w:val="0"/>
          <w:iCs/>
        </w:rPr>
        <w:t>de mettre à l'étude les Questions suivantes</w:t>
      </w:r>
    </w:p>
    <w:p w14:paraId="225DE95E" w14:textId="77777777" w:rsidR="0090032B" w:rsidRDefault="0090032B" w:rsidP="0090032B">
      <w:pPr>
        <w:jc w:val="both"/>
      </w:pPr>
      <w:r w:rsidRPr="0090032B">
        <w:rPr>
          <w:bCs/>
        </w:rPr>
        <w:t>1</w:t>
      </w:r>
      <w:r>
        <w:tab/>
        <w:t>Quelles données supplémentaires concernant les propriétés de l'ionosphère terrestre et des régions ionisées situées au-delà faciliteraient l'étude des aspects de la propagation importants pour les systèmes radioélectriques?</w:t>
      </w:r>
    </w:p>
    <w:p w14:paraId="07CE8C4D" w14:textId="77777777" w:rsidR="0090032B" w:rsidRDefault="0090032B" w:rsidP="0090032B">
      <w:pPr>
        <w:jc w:val="both"/>
      </w:pPr>
      <w:r w:rsidRPr="0090032B">
        <w:rPr>
          <w:bCs/>
        </w:rPr>
        <w:t>2</w:t>
      </w:r>
      <w:r>
        <w:tab/>
        <w:t>Quelles propriétés physiques et quelles variations de la structure de l'ionosphère, en particulier à l'équateur magnétique ou au voisinage de celui-ci et aux latitudes élevées, ont une influence sur les radiocommunications?</w:t>
      </w:r>
    </w:p>
    <w:p w14:paraId="19E90E96" w14:textId="77777777" w:rsidR="0090032B" w:rsidRDefault="0090032B" w:rsidP="0090032B">
      <w:pPr>
        <w:jc w:val="both"/>
      </w:pPr>
      <w:r w:rsidRPr="0090032B">
        <w:rPr>
          <w:bCs/>
        </w:rPr>
        <w:t>3</w:t>
      </w:r>
      <w:r>
        <w:tab/>
        <w:t>Quelles améliorations peut-on apporter à la cartographie des caractéristiques ionosphériques, aux plans mondial tant que régional, au moyen des données et des techniques d'analyse dont on dispose actuellement?</w:t>
      </w:r>
    </w:p>
    <w:p w14:paraId="1CE15534" w14:textId="77777777" w:rsidR="0090032B" w:rsidRDefault="0090032B" w:rsidP="0090032B">
      <w:pPr>
        <w:pStyle w:val="Call"/>
        <w:jc w:val="both"/>
      </w:pPr>
      <w:r>
        <w:t>décide en outre</w:t>
      </w:r>
    </w:p>
    <w:p w14:paraId="0B8E7506" w14:textId="77777777" w:rsidR="0090032B" w:rsidRDefault="0090032B" w:rsidP="0090032B">
      <w:pPr>
        <w:jc w:val="both"/>
      </w:pPr>
      <w:r w:rsidRPr="0090032B">
        <w:rPr>
          <w:bCs/>
        </w:rPr>
        <w:t>1</w:t>
      </w:r>
      <w:r>
        <w:tab/>
        <w:t>que les informations pertinentes doivent être incluses dans une Recommandation;</w:t>
      </w:r>
    </w:p>
    <w:p w14:paraId="732C2571" w14:textId="1C3E77E3" w:rsidR="0090032B" w:rsidRDefault="0090032B" w:rsidP="0090032B">
      <w:pPr>
        <w:jc w:val="both"/>
      </w:pPr>
      <w:r w:rsidRPr="0090032B">
        <w:rPr>
          <w:bCs/>
        </w:rPr>
        <w:t>2</w:t>
      </w:r>
      <w:r>
        <w:tab/>
        <w:t>que les études demandées ci-dessus devraient être achevées d'ici à 202</w:t>
      </w:r>
      <w:r w:rsidR="00850CE8">
        <w:t>7</w:t>
      </w:r>
      <w:r>
        <w:t>.</w:t>
      </w:r>
    </w:p>
    <w:p w14:paraId="06171330" w14:textId="77777777" w:rsidR="0090032B" w:rsidRDefault="0090032B" w:rsidP="00850CE8">
      <w:pPr>
        <w:spacing w:before="360"/>
      </w:pPr>
      <w:r>
        <w:t>Catégorie: S3</w:t>
      </w:r>
    </w:p>
    <w:sectPr w:rsidR="0090032B">
      <w:headerReference w:type="even" r:id="rId6"/>
      <w:headerReference w:type="default" r:id="rId7"/>
      <w:footerReference w:type="even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476C" w14:textId="77777777" w:rsidR="00026E7F" w:rsidRDefault="00026E7F">
      <w:r>
        <w:separator/>
      </w:r>
    </w:p>
  </w:endnote>
  <w:endnote w:type="continuationSeparator" w:id="0">
    <w:p w14:paraId="403CFE69" w14:textId="77777777" w:rsidR="00026E7F" w:rsidRDefault="0002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E2E" w14:textId="6F24A593" w:rsidR="00A354FD" w:rsidRDefault="00850CE8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26E7F" w:rsidRPr="00026E7F">
      <w:rPr>
        <w:lang w:val="en-US"/>
      </w:rPr>
      <w:t>Document62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11.01.24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026E7F">
      <w:t>21.02.08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C0C" w14:textId="49B4FDEA" w:rsidR="00A354FD" w:rsidRDefault="00850CE8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26E7F" w:rsidRPr="00026E7F">
      <w:rPr>
        <w:lang w:val="en-US"/>
      </w:rPr>
      <w:t>Document62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11.01.24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026E7F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2692" w14:textId="77777777" w:rsidR="00026E7F" w:rsidRDefault="00026E7F">
      <w:r>
        <w:t>____________________</w:t>
      </w:r>
    </w:p>
  </w:footnote>
  <w:footnote w:type="continuationSeparator" w:id="0">
    <w:p w14:paraId="0C2FF57F" w14:textId="77777777" w:rsidR="00026E7F" w:rsidRDefault="0002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6152" w14:textId="77777777" w:rsidR="00A354FD" w:rsidRDefault="00A354FD"/>
  <w:p w14:paraId="62C34068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6B4D" w14:textId="77777777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14:paraId="0E002FA2" w14:textId="77777777" w:rsidR="00922388" w:rsidRDefault="0092238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5"/>
    <w:rsid w:val="00026E7F"/>
    <w:rsid w:val="00042696"/>
    <w:rsid w:val="00045457"/>
    <w:rsid w:val="00100827"/>
    <w:rsid w:val="00175C6B"/>
    <w:rsid w:val="00372EB9"/>
    <w:rsid w:val="003A34F1"/>
    <w:rsid w:val="003B1A35"/>
    <w:rsid w:val="003C6FD3"/>
    <w:rsid w:val="00432613"/>
    <w:rsid w:val="00463BC6"/>
    <w:rsid w:val="00464D74"/>
    <w:rsid w:val="004C5F1B"/>
    <w:rsid w:val="004C74C1"/>
    <w:rsid w:val="004F106B"/>
    <w:rsid w:val="00526ED5"/>
    <w:rsid w:val="005D02D2"/>
    <w:rsid w:val="005E3317"/>
    <w:rsid w:val="006F6938"/>
    <w:rsid w:val="007E5617"/>
    <w:rsid w:val="00850CE8"/>
    <w:rsid w:val="00870124"/>
    <w:rsid w:val="0090032B"/>
    <w:rsid w:val="009161D1"/>
    <w:rsid w:val="00922388"/>
    <w:rsid w:val="00934D2C"/>
    <w:rsid w:val="00937BC0"/>
    <w:rsid w:val="00A354FD"/>
    <w:rsid w:val="00A67122"/>
    <w:rsid w:val="00B20FCB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12095"/>
  <w15:docId w15:val="{5ABCCB8B-3A8D-4025-8A19-D7B5F0C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B20FC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0FCB"/>
    <w:pPr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B20FC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20FCB"/>
    <w:pPr>
      <w:keepNext/>
      <w:keepLines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20FCB"/>
    <w:pPr>
      <w:keepNext/>
      <w:keepLines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B20FCB"/>
    <w:pPr>
      <w:tabs>
        <w:tab w:val="clear" w:pos="284"/>
      </w:tabs>
    </w:pPr>
    <w:rPr>
      <w:sz w:val="18"/>
    </w:r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B20FCB"/>
    <w:pPr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B20FCB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link w:val="NormalaftertitleChar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B20FCB"/>
    <w:pPr>
      <w:keepNext/>
      <w:keepLines/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Figurewithlegend">
    <w:name w:val="Figure_with_legend"/>
    <w:basedOn w:val="Figure"/>
    <w:qFormat/>
    <w:rsid w:val="00B20FCB"/>
    <w:pPr>
      <w:keepNext/>
      <w:keepLines/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Cs w:val="26"/>
    </w:rPr>
  </w:style>
  <w:style w:type="paragraph" w:customStyle="1" w:styleId="Tablefin">
    <w:name w:val="Table_fin"/>
    <w:basedOn w:val="Normal"/>
    <w:qFormat/>
    <w:rsid w:val="00B20FCB"/>
    <w:pPr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 w:val="20"/>
      <w:szCs w:val="26"/>
    </w:rPr>
  </w:style>
  <w:style w:type="paragraph" w:customStyle="1" w:styleId="QuestionNoBR">
    <w:name w:val="Question_No_BR"/>
    <w:basedOn w:val="Normal"/>
    <w:next w:val="Questiontitle"/>
    <w:rsid w:val="009003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0032B"/>
    <w:rPr>
      <w:rFonts w:ascii="Times New Roman" w:hAnsi="Times New Roman"/>
      <w:sz w:val="24"/>
      <w:lang w:val="fr-FR" w:eastAsia="en-US"/>
    </w:rPr>
  </w:style>
  <w:style w:type="paragraph" w:customStyle="1" w:styleId="call0">
    <w:name w:val="call"/>
    <w:basedOn w:val="Normal"/>
    <w:next w:val="Normal"/>
    <w:rsid w:val="009003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paragraph" w:customStyle="1" w:styleId="headfoot">
    <w:name w:val="head_foot"/>
    <w:basedOn w:val="Normal"/>
    <w:next w:val="Normalaftertitle0"/>
    <w:rsid w:val="0090032B"/>
    <w:pPr>
      <w:tabs>
        <w:tab w:val="clear" w:pos="1134"/>
        <w:tab w:val="clear" w:pos="1871"/>
        <w:tab w:val="clear" w:pos="2268"/>
      </w:tabs>
      <w:spacing w:before="0"/>
      <w:jc w:val="both"/>
      <w:textAlignment w:val="auto"/>
    </w:pPr>
    <w:rPr>
      <w:rFonts w:ascii="CG Times" w:hAnsi="CG Times"/>
      <w:color w:val="FFFFFF"/>
      <w:sz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F%20-%20ITU\BR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</TotalTime>
  <Pages>1</Pages>
  <Words>184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Fernandez Jimenez, Virginia</dc:creator>
  <dc:description>PF_BR.DOT  For: _x000d_Document date: _x000d_Saved by TRA44246 at 11:03:42 on 05.08.2008</dc:description>
  <cp:lastModifiedBy>Author</cp:lastModifiedBy>
  <cp:revision>3</cp:revision>
  <cp:lastPrinted>2008-02-21T14:03:00Z</cp:lastPrinted>
  <dcterms:created xsi:type="dcterms:W3CDTF">2024-01-11T15:28:00Z</dcterms:created>
  <dcterms:modified xsi:type="dcterms:W3CDTF">2024-01-25T12:52:00Z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