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CFA8" w14:textId="77777777" w:rsidR="0095509E" w:rsidRDefault="0095509E" w:rsidP="00540EE9">
      <w:pPr>
        <w:pStyle w:val="QuestionNoBR"/>
      </w:pPr>
      <w:r>
        <w:rPr>
          <w:sz w:val="38"/>
          <w:szCs w:val="40"/>
          <w:rtl/>
        </w:rPr>
        <w:t xml:space="preserve">المسـألة </w:t>
      </w:r>
      <w:r>
        <w:t>ITU-R 218-6/3</w:t>
      </w:r>
    </w:p>
    <w:p w14:paraId="36A415D5" w14:textId="77777777" w:rsidR="0095509E" w:rsidRDefault="0095509E" w:rsidP="00540EE9">
      <w:pPr>
        <w:pStyle w:val="Questiontitle"/>
        <w:rPr>
          <w:noProof/>
          <w:rtl/>
        </w:rPr>
      </w:pPr>
      <w:r>
        <w:rPr>
          <w:noProof/>
          <w:rtl/>
        </w:rPr>
        <w:t>التأثيرات الأيونوسفيرية على الأنظمة الساتلية</w:t>
      </w:r>
    </w:p>
    <w:p w14:paraId="4FE64FE3" w14:textId="77777777" w:rsidR="0095509E" w:rsidRDefault="0095509E" w:rsidP="00540EE9">
      <w:pPr>
        <w:pStyle w:val="Questiondate"/>
        <w:rPr>
          <w:rtl/>
          <w:lang w:val="en-US" w:bidi="ar-EG"/>
        </w:rPr>
      </w:pPr>
      <w:r>
        <w:rPr>
          <w:lang w:val="en-US" w:bidi="ar-EG"/>
        </w:rPr>
        <w:t>(2012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2009-2007-1997-1995-1992-1990)</w:t>
      </w:r>
    </w:p>
    <w:p w14:paraId="5193AA8E" w14:textId="77777777" w:rsidR="0095509E" w:rsidRDefault="0095509E" w:rsidP="00540EE9">
      <w:pPr>
        <w:pStyle w:val="Normalaftertitle0"/>
        <w:rPr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14:paraId="2902E36D" w14:textId="77777777" w:rsidR="0095509E" w:rsidRDefault="0095509E" w:rsidP="0095509E">
      <w:pPr>
        <w:pStyle w:val="Call"/>
        <w:ind w:firstLine="708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إذ تضع في اعتبارها</w:t>
      </w:r>
    </w:p>
    <w:p w14:paraId="6EDB9E44" w14:textId="77777777" w:rsidR="0095509E" w:rsidRDefault="0095509E" w:rsidP="00540EE9">
      <w:pPr>
        <w:tabs>
          <w:tab w:val="left" w:pos="720"/>
        </w:tabs>
        <w:rPr>
          <w:spacing w:val="-6"/>
          <w:rtl/>
          <w:lang w:bidi="ar-EG"/>
        </w:rPr>
      </w:pPr>
      <w:r>
        <w:rPr>
          <w:i/>
          <w:iCs/>
          <w:spacing w:val="-6"/>
          <w:rtl/>
          <w:lang w:bidi="ar-EG"/>
        </w:rPr>
        <w:t> أ )</w:t>
      </w:r>
      <w:r>
        <w:rPr>
          <w:spacing w:val="-6"/>
          <w:rtl/>
          <w:lang w:bidi="ar-EG"/>
        </w:rPr>
        <w:tab/>
        <w:t>أنه في حالة بعض الأنظمة عالية الأداء المتضمنة لسواتل، ينبغي دراسة التأثيرات الأيونوسفيرية على أعلى الترددات المستعملة؛</w:t>
      </w:r>
    </w:p>
    <w:p w14:paraId="7A539674" w14:textId="77777777" w:rsidR="0095509E" w:rsidRDefault="0095509E" w:rsidP="00540EE9">
      <w:pPr>
        <w:tabs>
          <w:tab w:val="left" w:pos="720"/>
        </w:tabs>
        <w:rPr>
          <w:position w:val="2"/>
          <w:rtl/>
          <w:lang w:bidi="ar-EG"/>
        </w:rPr>
      </w:pPr>
      <w:r>
        <w:rPr>
          <w:i/>
          <w:iCs/>
          <w:position w:val="2"/>
          <w:rtl/>
          <w:lang w:bidi="ar-EG"/>
        </w:rPr>
        <w:t>ب)</w:t>
      </w:r>
      <w:r>
        <w:rPr>
          <w:position w:val="2"/>
          <w:rtl/>
          <w:lang w:bidi="ar-EG"/>
        </w:rPr>
        <w:tab/>
        <w:t>أن أنظمة ساتلية مختلفة، بما فيها الخدمات الساتلية المتنقلة والخدمات الساتلية للملاحة، تستعمل شبكات سواتل غير مستقرة بالنسبة إلى الأرض،</w:t>
      </w:r>
    </w:p>
    <w:p w14:paraId="73BFD4CD" w14:textId="77777777" w:rsidR="0095509E" w:rsidRDefault="0095509E" w:rsidP="0095509E">
      <w:pPr>
        <w:pStyle w:val="Call"/>
        <w:ind w:firstLine="708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دراسة المسائل التالية</w:t>
      </w:r>
    </w:p>
    <w:p w14:paraId="2153B5A2" w14:textId="77777777" w:rsidR="0095509E" w:rsidRDefault="0095509E" w:rsidP="00540EE9">
      <w:pPr>
        <w:tabs>
          <w:tab w:val="left" w:pos="720"/>
        </w:tabs>
        <w:rPr>
          <w:spacing w:val="-6"/>
          <w:position w:val="2"/>
          <w:rtl/>
          <w:lang w:bidi="ar-EG"/>
        </w:rPr>
      </w:pPr>
      <w:r>
        <w:rPr>
          <w:spacing w:val="-6"/>
          <w:position w:val="2"/>
          <w:lang w:bidi="ar-EG"/>
        </w:rPr>
        <w:t>1</w:t>
      </w:r>
      <w:r>
        <w:rPr>
          <w:spacing w:val="-6"/>
          <w:position w:val="2"/>
          <w:rtl/>
          <w:lang w:bidi="ar-EG"/>
        </w:rPr>
        <w:tab/>
        <w:t>كيف يمكن تحسين نماذج الانتشار عبر الأيونوسفيرية، خاصة بالنسبة لخطوط عرض مرتفعة ومنخفضة، فيما يتعلق بما يلي:</w:t>
      </w:r>
    </w:p>
    <w:p w14:paraId="236BD6C1" w14:textId="77777777" w:rsidR="0095509E" w:rsidRDefault="0095509E" w:rsidP="00540EE9">
      <w:pPr>
        <w:pStyle w:val="enumlev1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تأثيرات التلألؤ على الطور، وزاوية الوصول، والاتساع والاستقطاب؛</w:t>
      </w:r>
    </w:p>
    <w:p w14:paraId="7B1A67DA" w14:textId="77777777" w:rsidR="0095509E" w:rsidRDefault="0095509E" w:rsidP="00540EE9">
      <w:pPr>
        <w:pStyle w:val="enumlev1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تأثيرات دوبلر وتأثيرات التشتت؛</w:t>
      </w:r>
    </w:p>
    <w:p w14:paraId="3F0F09CF" w14:textId="77777777" w:rsidR="0095509E" w:rsidRDefault="0095509E" w:rsidP="00540EE9">
      <w:pPr>
        <w:pStyle w:val="enumlev1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الانكسار المؤثر خصوصاً على اتجاه الوصول وكذلك على تأخر الطور والزمرة؛</w:t>
      </w:r>
    </w:p>
    <w:p w14:paraId="3EF82E87" w14:textId="77777777" w:rsidR="0095509E" w:rsidRDefault="0095509E" w:rsidP="00540EE9">
      <w:pPr>
        <w:pStyle w:val="enumlev1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أثر فاراداي، خصوصاً فيما يتعلق بتمييز الاستقطاب؛</w:t>
      </w:r>
    </w:p>
    <w:p w14:paraId="521DD333" w14:textId="77777777" w:rsidR="0095509E" w:rsidRDefault="0095509E" w:rsidP="00540EE9">
      <w:pPr>
        <w:pStyle w:val="enumlev1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آثار الامتصاص والانتثار؟</w:t>
      </w:r>
    </w:p>
    <w:p w14:paraId="5D3C236B" w14:textId="77777777" w:rsidR="0095509E" w:rsidRDefault="0095509E" w:rsidP="00540EE9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ما هي طرائق التنبؤ بالانتشار التي يمكن أن تستمد للمساعدة في تنسيقها وتقاسمها فيما بين الخدمات المعنية؟</w:t>
      </w:r>
    </w:p>
    <w:p w14:paraId="67279C2E" w14:textId="77777777" w:rsidR="0095509E" w:rsidRDefault="0095509E" w:rsidP="00540EE9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  <w:t>ما هي طريقة التنبؤ بالانتشار التي يمكن أن تستمد للمساعدة في تحديد خصائص أداء الخدمات الساتلية التي تستعمل شبكات ساتلية غير مستقرة بالنسبة إلى الأرض؟</w:t>
      </w:r>
    </w:p>
    <w:p w14:paraId="759F8885" w14:textId="77777777" w:rsidR="0095509E" w:rsidRDefault="0095509E" w:rsidP="00540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9"/>
        </w:tabs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  <w:t>ما هي طرائق محاكاة سلاسل زمنية فعلية لمحاكاة النظام بما في ذلك تأثيرات الانتشار المتغيرة بسرعة؟</w:t>
      </w:r>
    </w:p>
    <w:p w14:paraId="0445412B" w14:textId="77777777" w:rsidR="0095509E" w:rsidRDefault="0095509E" w:rsidP="0095509E">
      <w:pPr>
        <w:pStyle w:val="Call"/>
        <w:ind w:firstLine="708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كذلك</w:t>
      </w:r>
    </w:p>
    <w:p w14:paraId="6FE1C2FE" w14:textId="77777777" w:rsidR="0095509E" w:rsidRDefault="0095509E" w:rsidP="00540EE9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تضمين المعلومات المتاحة في توصيات جديدة، أو كمراجعات لتوصيات قائمة؛</w:t>
      </w:r>
    </w:p>
    <w:p w14:paraId="43028934" w14:textId="682F52C0" w:rsidR="0095509E" w:rsidRDefault="0095509E" w:rsidP="00540EE9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الانتهاء من الدراسات المذكورة أعلاه بحلول عام </w:t>
      </w:r>
      <w:r>
        <w:rPr>
          <w:lang w:bidi="ar-EG"/>
        </w:rPr>
        <w:t>202</w:t>
      </w:r>
      <w:r w:rsidR="006667CF">
        <w:rPr>
          <w:lang w:bidi="ar-EG"/>
        </w:rPr>
        <w:t>7</w:t>
      </w:r>
      <w:r>
        <w:rPr>
          <w:rtl/>
          <w:lang w:bidi="ar-EG"/>
        </w:rPr>
        <w:t>.</w:t>
      </w:r>
    </w:p>
    <w:p w14:paraId="336E1044" w14:textId="77777777" w:rsidR="0095509E" w:rsidRDefault="0095509E" w:rsidP="006667CF">
      <w:pPr>
        <w:spacing w:before="360"/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S3</w:t>
      </w:r>
    </w:p>
    <w:sectPr w:rsidR="0095509E" w:rsidSect="004D4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76BE" w14:textId="77777777" w:rsidR="00665BDE" w:rsidRDefault="00665BDE" w:rsidP="002919E1">
      <w:r>
        <w:separator/>
      </w:r>
    </w:p>
    <w:p w14:paraId="131E3EA7" w14:textId="77777777" w:rsidR="00665BDE" w:rsidRDefault="00665BDE" w:rsidP="002919E1"/>
    <w:p w14:paraId="0A56482A" w14:textId="77777777" w:rsidR="00665BDE" w:rsidRDefault="00665BDE" w:rsidP="002919E1"/>
    <w:p w14:paraId="2B1B2F47" w14:textId="77777777" w:rsidR="00665BDE" w:rsidRDefault="00665BDE"/>
  </w:endnote>
  <w:endnote w:type="continuationSeparator" w:id="0">
    <w:p w14:paraId="675DEA04" w14:textId="77777777" w:rsidR="00665BDE" w:rsidRDefault="00665BDE" w:rsidP="002919E1">
      <w:r>
        <w:continuationSeparator/>
      </w:r>
    </w:p>
    <w:p w14:paraId="18E79464" w14:textId="77777777" w:rsidR="00665BDE" w:rsidRDefault="00665BDE" w:rsidP="002919E1"/>
    <w:p w14:paraId="07347A40" w14:textId="77777777" w:rsidR="00665BDE" w:rsidRDefault="00665BDE" w:rsidP="002919E1"/>
    <w:p w14:paraId="0342AC64" w14:textId="77777777" w:rsidR="00665BDE" w:rsidRDefault="00665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41D" w14:textId="77777777" w:rsidR="0095509E" w:rsidRDefault="00955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D6C" w14:textId="2986A22D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65BDE">
      <w:rPr>
        <w:noProof/>
      </w:rPr>
      <w:t>Document77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667CF">
      <w:rPr>
        <w:noProof/>
      </w:rPr>
      <w:t>12.01.24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65BDE">
      <w:rPr>
        <w:noProof/>
      </w:rPr>
      <w:t>26.06.19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2ACD" w14:textId="302846B0" w:rsidR="00281F5F" w:rsidRPr="0095509E" w:rsidRDefault="00281F5F" w:rsidP="0095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0F75" w14:textId="77777777" w:rsidR="00665BDE" w:rsidRDefault="00665BDE" w:rsidP="002919E1">
      <w:r>
        <w:t>___________________</w:t>
      </w:r>
    </w:p>
  </w:footnote>
  <w:footnote w:type="continuationSeparator" w:id="0">
    <w:p w14:paraId="1EB1FF3A" w14:textId="77777777" w:rsidR="00665BDE" w:rsidRDefault="00665BDE" w:rsidP="002919E1">
      <w:r>
        <w:continuationSeparator/>
      </w:r>
    </w:p>
    <w:p w14:paraId="2D99091F" w14:textId="77777777" w:rsidR="00665BDE" w:rsidRDefault="00665BDE" w:rsidP="002919E1"/>
    <w:p w14:paraId="62FFB4D0" w14:textId="77777777" w:rsidR="00665BDE" w:rsidRDefault="00665BDE" w:rsidP="002919E1"/>
    <w:p w14:paraId="06C88581" w14:textId="77777777" w:rsidR="00665BDE" w:rsidRDefault="00665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6011" w14:textId="77777777" w:rsidR="00281F5F" w:rsidRDefault="00281F5F" w:rsidP="002919E1"/>
  <w:p w14:paraId="07872C9E" w14:textId="77777777" w:rsidR="00281F5F" w:rsidRDefault="00281F5F" w:rsidP="002919E1"/>
  <w:p w14:paraId="67C764F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84F1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310" w14:textId="77777777" w:rsidR="0095509E" w:rsidRDefault="00955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782458795">
    <w:abstractNumId w:val="9"/>
  </w:num>
  <w:num w:numId="2" w16cid:durableId="197205790">
    <w:abstractNumId w:val="11"/>
  </w:num>
  <w:num w:numId="3" w16cid:durableId="1034113949">
    <w:abstractNumId w:val="10"/>
  </w:num>
  <w:num w:numId="4" w16cid:durableId="869223363">
    <w:abstractNumId w:val="12"/>
  </w:num>
  <w:num w:numId="5" w16cid:durableId="461701566">
    <w:abstractNumId w:val="7"/>
  </w:num>
  <w:num w:numId="6" w16cid:durableId="578055448">
    <w:abstractNumId w:val="6"/>
  </w:num>
  <w:num w:numId="7" w16cid:durableId="789252147">
    <w:abstractNumId w:val="5"/>
  </w:num>
  <w:num w:numId="8" w16cid:durableId="2102069701">
    <w:abstractNumId w:val="4"/>
  </w:num>
  <w:num w:numId="9" w16cid:durableId="929967940">
    <w:abstractNumId w:val="8"/>
  </w:num>
  <w:num w:numId="10" w16cid:durableId="1249539977">
    <w:abstractNumId w:val="3"/>
  </w:num>
  <w:num w:numId="11" w16cid:durableId="325520404">
    <w:abstractNumId w:val="2"/>
  </w:num>
  <w:num w:numId="12" w16cid:durableId="1562248546">
    <w:abstractNumId w:val="1"/>
  </w:num>
  <w:num w:numId="13" w16cid:durableId="16051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DE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65BDE"/>
    <w:rsid w:val="006667C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5509E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A8F5F"/>
  <w15:docId w15:val="{FF59089C-114B-4EB7-9B51-A23F24E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95509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</w:pPr>
    <w:rPr>
      <w:rFonts w:ascii="Times New Roman" w:eastAsia="PMingLiU" w:hAnsi="Times New Roman" w:cs="Traditional Arabic"/>
      <w:szCs w:val="3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95509E"/>
    <w:rPr>
      <w:rFonts w:ascii="Times New Roman" w:eastAsia="PMingLiU" w:hAnsi="Times New Roman" w:cs="Traditional Arabic"/>
      <w:caps/>
      <w:sz w:val="28"/>
      <w:szCs w:val="30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95509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</w:pPr>
    <w:rPr>
      <w:rFonts w:ascii="Times New Roman Bold" w:eastAsia="PMingLiU" w:hAnsi="Times New Roman Bold" w:cs="Traditional Arabic"/>
      <w:b/>
      <w:bCs/>
      <w:sz w:val="28"/>
      <w:szCs w:val="4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95509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" w:eastAsia="PMingLiU" w:hAnsi="Times New Roman" w:cs="Traditional Arabic"/>
      <w:caps/>
      <w:sz w:val="28"/>
      <w:szCs w:val="30"/>
    </w:rPr>
  </w:style>
  <w:style w:type="character" w:customStyle="1" w:styleId="QuestiontitleChar">
    <w:name w:val="Question_title Char"/>
    <w:basedOn w:val="DefaultParagraphFont"/>
    <w:link w:val="Questiontitle"/>
    <w:locked/>
    <w:rsid w:val="0095509E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95509E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</w:pPr>
    <w:rPr>
      <w:rFonts w:ascii="Times New Roman" w:eastAsia="PMingLiU" w:hAnsi="Times New Roman" w:cs="Traditional Arabic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2</TotalTime>
  <Pages>1</Pages>
  <Words>205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2024-01-12T15:31:00Z</dcterms:created>
  <dcterms:modified xsi:type="dcterms:W3CDTF">2024-01-25T14:32:00Z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