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4B96" w14:textId="77777777" w:rsidR="001766E6" w:rsidRDefault="001766E6" w:rsidP="00D92AF3">
      <w:pPr>
        <w:pStyle w:val="QuestionNoBR"/>
      </w:pPr>
      <w:r>
        <w:rPr>
          <w:sz w:val="38"/>
          <w:szCs w:val="40"/>
          <w:rtl/>
        </w:rPr>
        <w:t xml:space="preserve">المسـألة </w:t>
      </w:r>
      <w:r>
        <w:t>ITU-R 229-3/3</w:t>
      </w:r>
    </w:p>
    <w:p w14:paraId="7163A742" w14:textId="77777777" w:rsidR="001766E6" w:rsidRDefault="001766E6" w:rsidP="00D92AF3">
      <w:pPr>
        <w:pStyle w:val="Questiontitle"/>
        <w:rPr>
          <w:szCs w:val="36"/>
          <w:rtl/>
        </w:rPr>
      </w:pPr>
      <w:r>
        <w:rPr>
          <w:szCs w:val="36"/>
          <w:rtl/>
        </w:rPr>
        <w:t>التنبؤ بظروف الانتشار الأيونوسفيري وشدة الإشارة وأداء الدارة</w:t>
      </w:r>
      <w:r>
        <w:rPr>
          <w:szCs w:val="36"/>
          <w:rtl/>
        </w:rPr>
        <w:br/>
        <w:t xml:space="preserve">والموثوقية عند ترددات بين حوالي </w:t>
      </w:r>
      <w:r>
        <w:rPr>
          <w:szCs w:val="36"/>
        </w:rPr>
        <w:t>1,6</w:t>
      </w:r>
      <w:r>
        <w:rPr>
          <w:szCs w:val="36"/>
          <w:rtl/>
        </w:rPr>
        <w:t xml:space="preserve"> و</w:t>
      </w:r>
      <w:r>
        <w:rPr>
          <w:szCs w:val="36"/>
        </w:rPr>
        <w:t>MHz 30</w:t>
      </w:r>
      <w:r>
        <w:rPr>
          <w:szCs w:val="36"/>
          <w:rtl/>
        </w:rPr>
        <w:t xml:space="preserve">، </w:t>
      </w:r>
      <w:r>
        <w:rPr>
          <w:szCs w:val="36"/>
          <w:rtl/>
        </w:rPr>
        <w:br/>
        <w:t>وخصوصاً للأنظمة التي تستعمل تقنيات التشكيل الرقمية</w:t>
      </w:r>
    </w:p>
    <w:p w14:paraId="17149327" w14:textId="77777777" w:rsidR="001766E6" w:rsidRDefault="001766E6" w:rsidP="00D92AF3">
      <w:pPr>
        <w:pStyle w:val="Questiondate"/>
        <w:rPr>
          <w:rtl/>
          <w:lang w:val="en-US" w:bidi="ar-EG"/>
        </w:rPr>
      </w:pPr>
      <w:r>
        <w:rPr>
          <w:lang w:val="en-US" w:bidi="ar-EG"/>
        </w:rPr>
        <w:t>(2012</w:t>
      </w:r>
      <w:r>
        <w:rPr>
          <w:lang w:val="en-US" w:bidi="ar-EG"/>
        </w:rPr>
        <w:sym w:font="Symbol" w:char="F02D"/>
      </w:r>
      <w:r>
        <w:rPr>
          <w:lang w:val="en-US" w:bidi="ar-EG"/>
        </w:rPr>
        <w:t>2009-2002)</w:t>
      </w:r>
    </w:p>
    <w:p w14:paraId="0B5E0288" w14:textId="77777777" w:rsidR="001766E6" w:rsidRDefault="001766E6" w:rsidP="00D92AF3">
      <w:pPr>
        <w:pStyle w:val="Normalaftertitle0"/>
        <w:rPr>
          <w:rtl/>
          <w:lang w:val="en-US" w:bidi="ar-EG"/>
        </w:rPr>
      </w:pPr>
      <w:r>
        <w:rPr>
          <w:rtl/>
          <w:lang w:val="en-US" w:bidi="ar-EG"/>
        </w:rPr>
        <w:t>إن جمعية الاتصالات الراديوية للاتحاد الدولي للاتصالات،</w:t>
      </w:r>
    </w:p>
    <w:p w14:paraId="3093DA33" w14:textId="77777777" w:rsidR="001766E6" w:rsidRDefault="001766E6" w:rsidP="00D92AF3">
      <w:pPr>
        <w:pStyle w:val="Call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إذ تضع في اعتبارها</w:t>
      </w:r>
    </w:p>
    <w:p w14:paraId="3326923F" w14:textId="77777777" w:rsidR="001766E6" w:rsidRDefault="001766E6" w:rsidP="00D92AF3">
      <w:pPr>
        <w:rPr>
          <w:rtl/>
          <w:lang w:bidi="ar-EG"/>
        </w:rPr>
      </w:pPr>
      <w:r>
        <w:rPr>
          <w:i/>
          <w:iCs/>
          <w:rtl/>
          <w:lang w:bidi="ar-EG"/>
        </w:rPr>
        <w:t xml:space="preserve"> أ )</w:t>
      </w:r>
      <w:r>
        <w:rPr>
          <w:rtl/>
          <w:lang w:bidi="ar-EG"/>
        </w:rPr>
        <w:tab/>
        <w:t>أن التنبؤات الدقيقة والكمية للانتشار الأيونوسفيري هامة للتخطيط الأمثل للطيف؛</w:t>
      </w:r>
    </w:p>
    <w:p w14:paraId="69C54BCF" w14:textId="77777777" w:rsidR="001766E6" w:rsidRDefault="001766E6" w:rsidP="00D92AF3">
      <w:pPr>
        <w:rPr>
          <w:rtl/>
          <w:lang w:bidi="ar-EG"/>
        </w:rPr>
      </w:pPr>
      <w:r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>أن طرائق التنبؤ بأقصى الترددات الأساسية والتشغيلية المستعملة ومسيرات الشعاع (انظر التوصية </w:t>
      </w:r>
      <w:r>
        <w:rPr>
          <w:lang w:bidi="ar-EG"/>
        </w:rPr>
        <w:t>ITU</w:t>
      </w:r>
      <w:r>
        <w:rPr>
          <w:lang w:bidi="ar-EG"/>
        </w:rPr>
        <w:noBreakHyphen/>
        <w:t>R P.1240</w:t>
      </w:r>
      <w:r>
        <w:rPr>
          <w:rtl/>
          <w:lang w:bidi="ar-EG"/>
        </w:rPr>
        <w:t xml:space="preserve">) مطلوبة للتنبؤ بخصائص الانتشار الأيونوسفيري بالموجات الديكامترية </w:t>
      </w:r>
      <w:r>
        <w:rPr>
          <w:lang w:bidi="ar-EG"/>
        </w:rPr>
        <w:t>(HF)</w:t>
      </w:r>
      <w:r>
        <w:rPr>
          <w:rtl/>
          <w:lang w:bidi="ar-EG"/>
        </w:rPr>
        <w:t xml:space="preserve"> وتستحق المزيد من التحسينات؛</w:t>
      </w:r>
    </w:p>
    <w:p w14:paraId="50FA24A2" w14:textId="77777777" w:rsidR="001766E6" w:rsidRDefault="001766E6" w:rsidP="00D92AF3">
      <w:pPr>
        <w:rPr>
          <w:rtl/>
          <w:lang w:bidi="ar-EG"/>
        </w:rPr>
      </w:pPr>
      <w:r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أنه توجد طريقة للتنبؤ بخصائص الانتشار الأيونوسفيري بالموجات الديكامترية </w:t>
      </w:r>
      <w:r>
        <w:rPr>
          <w:lang w:bidi="ar-EG"/>
        </w:rPr>
        <w:t>(HF)</w:t>
      </w:r>
      <w:r>
        <w:rPr>
          <w:rtl/>
          <w:lang w:bidi="ar-EG"/>
        </w:rPr>
        <w:t xml:space="preserve"> في التوصية </w:t>
      </w:r>
      <w:r>
        <w:rPr>
          <w:lang w:bidi="ar-EG"/>
        </w:rPr>
        <w:t>ITU</w:t>
      </w:r>
      <w:r>
        <w:rPr>
          <w:lang w:bidi="ar-EG"/>
        </w:rPr>
        <w:noBreakHyphen/>
        <w:t>R P.533</w:t>
      </w:r>
      <w:r>
        <w:rPr>
          <w:rtl/>
          <w:lang w:bidi="ar-EG"/>
        </w:rPr>
        <w:t>، وأن ذلك يشمل إجراءات للأنظمة الرقمية في المنطقة الاستوائية؛</w:t>
      </w:r>
    </w:p>
    <w:p w14:paraId="275C2BED" w14:textId="77777777" w:rsidR="001766E6" w:rsidRDefault="001766E6" w:rsidP="00D92AF3">
      <w:pPr>
        <w:rPr>
          <w:rtl/>
          <w:lang w:bidi="ar-EG"/>
        </w:rPr>
      </w:pPr>
      <w:r>
        <w:rPr>
          <w:i/>
          <w:iCs/>
          <w:rtl/>
          <w:lang w:bidi="ar-EG"/>
        </w:rPr>
        <w:t>د )</w:t>
      </w:r>
      <w:r>
        <w:rPr>
          <w:rtl/>
          <w:lang w:bidi="ar-EG"/>
        </w:rPr>
        <w:tab/>
        <w:t>أن التوصية </w:t>
      </w:r>
      <w:r>
        <w:rPr>
          <w:lang w:bidi="ar-EG"/>
        </w:rPr>
        <w:t>ITU</w:t>
      </w:r>
      <w:r>
        <w:rPr>
          <w:lang w:bidi="ar-EG"/>
        </w:rPr>
        <w:noBreakHyphen/>
        <w:t>R P.842</w:t>
      </w:r>
      <w:r>
        <w:rPr>
          <w:rtl/>
          <w:lang w:bidi="ar-EG"/>
        </w:rPr>
        <w:t xml:space="preserve"> توفر طريقة لحساب موثوقية الأنظمة الراديوية بالموجات الديكامترية </w:t>
      </w:r>
      <w:r>
        <w:rPr>
          <w:lang w:bidi="ar-EG"/>
        </w:rPr>
        <w:t>(HF)</w:t>
      </w:r>
      <w:r>
        <w:rPr>
          <w:rtl/>
          <w:lang w:bidi="ar-EG"/>
        </w:rPr>
        <w:t xml:space="preserve"> وتوافقها؛</w:t>
      </w:r>
    </w:p>
    <w:p w14:paraId="160DEB1B" w14:textId="77777777" w:rsidR="001766E6" w:rsidRDefault="001766E6" w:rsidP="00D92AF3">
      <w:pPr>
        <w:rPr>
          <w:rtl/>
          <w:lang w:bidi="ar-EG"/>
        </w:rPr>
      </w:pPr>
      <w:r>
        <w:rPr>
          <w:i/>
          <w:iCs/>
          <w:rtl/>
          <w:lang w:bidi="ar-EG"/>
        </w:rPr>
        <w:t>ﻫ )</w:t>
      </w:r>
      <w:r>
        <w:rPr>
          <w:rtl/>
          <w:lang w:bidi="ar-EG"/>
        </w:rPr>
        <w:tab/>
        <w:t>أن أداء النظام الراديوي يتأثر بتباين اتساع وانتشار الإشارات المطلوبة وبضوضاء الخلفية والتداخل، ويتباين هذا التأثير بحسب نوع الإرسال، وخاصة بين الإرسال التماثلي والرقمي؛</w:t>
      </w:r>
    </w:p>
    <w:p w14:paraId="2F0133A4" w14:textId="77777777" w:rsidR="001766E6" w:rsidRDefault="001766E6" w:rsidP="00D92AF3">
      <w:pPr>
        <w:rPr>
          <w:rtl/>
          <w:lang w:bidi="ar-EG"/>
        </w:rPr>
      </w:pPr>
      <w:r>
        <w:rPr>
          <w:i/>
          <w:iCs/>
          <w:rtl/>
          <w:lang w:bidi="ar-EG"/>
        </w:rPr>
        <w:t>و )</w:t>
      </w:r>
      <w:r>
        <w:rPr>
          <w:rtl/>
          <w:lang w:bidi="ar-EG"/>
        </w:rPr>
        <w:tab/>
        <w:t>أن الغرض من طرائق التنبؤ المتاحة هو استعمالها في المقام الأول في الأنظمة ضيقة النطاق أو التماثلية؛</w:t>
      </w:r>
    </w:p>
    <w:p w14:paraId="5C26E355" w14:textId="77777777" w:rsidR="001766E6" w:rsidRDefault="001766E6" w:rsidP="00D92AF3">
      <w:pPr>
        <w:rPr>
          <w:rtl/>
          <w:lang w:bidi="ar-EG"/>
        </w:rPr>
      </w:pPr>
      <w:r>
        <w:rPr>
          <w:i/>
          <w:iCs/>
          <w:rtl/>
          <w:lang w:bidi="ar-EG"/>
        </w:rPr>
        <w:t>ز )</w:t>
      </w:r>
      <w:r>
        <w:rPr>
          <w:rtl/>
          <w:lang w:bidi="ar-EG"/>
        </w:rPr>
        <w:tab/>
        <w:t>أن كثيراً من الأنظمة </w:t>
      </w:r>
      <w:r>
        <w:rPr>
          <w:lang w:bidi="ar-EG"/>
        </w:rPr>
        <w:t>HF</w:t>
      </w:r>
      <w:r>
        <w:rPr>
          <w:rtl/>
          <w:lang w:bidi="ar-EG"/>
        </w:rPr>
        <w:t xml:space="preserve"> تستعمل تقنيات التشكيل الرقمي، بما في ذلك تلك التي تستعمل سرعات تشوير عالية أو التي تتطلب استقرار الطور أو التردد؛</w:t>
      </w:r>
    </w:p>
    <w:p w14:paraId="5AEC1C07" w14:textId="77777777" w:rsidR="001766E6" w:rsidRDefault="001766E6" w:rsidP="00D92AF3">
      <w:pPr>
        <w:rPr>
          <w:rtl/>
          <w:lang w:bidi="ar-EG"/>
        </w:rPr>
      </w:pPr>
      <w:r>
        <w:rPr>
          <w:i/>
          <w:iCs/>
          <w:rtl/>
          <w:lang w:bidi="ar-EG"/>
        </w:rPr>
        <w:t>ح)</w:t>
      </w:r>
      <w:r>
        <w:rPr>
          <w:rtl/>
          <w:lang w:bidi="ar-EG"/>
        </w:rPr>
        <w:tab/>
        <w:t>أن المطلوب إيجاد طريقة لأجزاء أخرى من العالم، لا سيما عند خطوط عرض مرتفعة، لتقييم أداء الإذاعة الرقمية،</w:t>
      </w:r>
    </w:p>
    <w:p w14:paraId="2EFC24D1" w14:textId="77777777" w:rsidR="001766E6" w:rsidRDefault="001766E6" w:rsidP="00D92AF3">
      <w:pPr>
        <w:pStyle w:val="Call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تقرر دراسة المسائل التالية</w:t>
      </w:r>
    </w:p>
    <w:p w14:paraId="1A1D2B76" w14:textId="77777777" w:rsidR="001766E6" w:rsidRDefault="001766E6" w:rsidP="00D92AF3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ما هي التحسينات التي يمكن إدخالها على الطرائق الواردة في التوصية </w:t>
      </w:r>
      <w:r>
        <w:rPr>
          <w:lang w:bidi="ar-EG"/>
        </w:rPr>
        <w:t>ITU</w:t>
      </w:r>
      <w:r>
        <w:rPr>
          <w:lang w:bidi="ar-EG"/>
        </w:rPr>
        <w:noBreakHyphen/>
        <w:t>R P.1240</w:t>
      </w:r>
      <w:r>
        <w:rPr>
          <w:rtl/>
          <w:lang w:bidi="ar-EG"/>
        </w:rPr>
        <w:t xml:space="preserve"> للتنبؤ على المدى الطويل بأقصى الترددات الأساسية والتشغيلية ومسيرات الشعاع وموثوقيتها، مقارنة بخصائص التنبؤ الأيونوسفيري؟</w:t>
      </w:r>
    </w:p>
    <w:p w14:paraId="6C1916EB" w14:textId="77777777" w:rsidR="001766E6" w:rsidRDefault="001766E6" w:rsidP="00D92AF3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>ما هي التحسينات التي يمكن إدخالها على طريقة التقييم على المدى الطويل لظروف الانتشار الأيونوسفيري، وشدة الإشارة وأداء الدارة والاعتمادية باستعمال خصائص التنبؤ الأيونوسفيري؟</w:t>
      </w:r>
    </w:p>
    <w:p w14:paraId="19913966" w14:textId="77777777" w:rsidR="001766E6" w:rsidRDefault="001766E6" w:rsidP="00D92AF3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  <w:t>ما هي خصائص تمديد التأخر الزمني وتمديد التردد (زحزحة المسيرات المتعددة وزحزحة دوبلر) وارتباط التردد للإشارات الأيونوسفيرية بالموجات الديكامترية </w:t>
      </w:r>
      <w:r>
        <w:rPr>
          <w:lang w:bidi="ar-EG"/>
        </w:rPr>
        <w:t>(HF)</w:t>
      </w:r>
      <w:r>
        <w:rPr>
          <w:rtl/>
          <w:lang w:bidi="ar-EG"/>
        </w:rPr>
        <w:t>، بما في ذلك خصائص الخبو؟</w:t>
      </w:r>
    </w:p>
    <w:p w14:paraId="7353B3A0" w14:textId="77777777" w:rsidR="001766E6" w:rsidRDefault="001766E6" w:rsidP="00D92AF3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  <w:t>ما هي قيم ملامح التأخر الزمني وقدرة التردد التي تميز الأيونوسفير في مواقع وأوقات مختلفة، وكيف يمكن إدراج التنبؤ بهذه الخصائص في طريقة شاملة؟</w:t>
      </w:r>
    </w:p>
    <w:p w14:paraId="6D1EFC74" w14:textId="77777777" w:rsidR="001766E6" w:rsidRDefault="001766E6" w:rsidP="00D92AF3">
      <w:pPr>
        <w:pStyle w:val="Call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تقرر كذلك</w:t>
      </w:r>
    </w:p>
    <w:p w14:paraId="58C7EDBE" w14:textId="77777777" w:rsidR="001766E6" w:rsidRDefault="001766E6" w:rsidP="00D92AF3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تضمين المعلومات المتاحة في توصيات جديدة، أو كمراجعات لتوصيات قائمة؛</w:t>
      </w:r>
    </w:p>
    <w:p w14:paraId="08F878C1" w14:textId="77777777" w:rsidR="001766E6" w:rsidRDefault="001766E6" w:rsidP="00D92AF3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>أن تتاح المعلومات الموصوفة في التوصيات في شكل مجموعة برمجية لاستخدامها من قبل المعينين في قطاع الاتصالات الراديوية في تخطيط وتشغيل الشبكات والأنظمة بالموجات الديكامترية؛</w:t>
      </w:r>
    </w:p>
    <w:p w14:paraId="3F3D38B7" w14:textId="44E4288C" w:rsidR="001766E6" w:rsidRDefault="001766E6" w:rsidP="00D92AF3">
      <w:pPr>
        <w:rPr>
          <w:rtl/>
          <w:lang w:bidi="ar-EG"/>
        </w:rPr>
      </w:pPr>
      <w:r>
        <w:rPr>
          <w:lang w:bidi="ar-EG"/>
        </w:rPr>
        <w:lastRenderedPageBreak/>
        <w:t>3</w:t>
      </w:r>
      <w:r>
        <w:rPr>
          <w:rtl/>
          <w:lang w:bidi="ar-EG"/>
        </w:rPr>
        <w:tab/>
        <w:t xml:space="preserve">الانتهاء من الدراسات المذكورة أعلاه بحلول عام </w:t>
      </w:r>
      <w:r>
        <w:rPr>
          <w:lang w:bidi="ar-EG"/>
        </w:rPr>
        <w:t>202</w:t>
      </w:r>
      <w:r w:rsidR="0056488C">
        <w:rPr>
          <w:lang w:bidi="ar-EG"/>
        </w:rPr>
        <w:t>7</w:t>
      </w:r>
      <w:r>
        <w:rPr>
          <w:rtl/>
          <w:lang w:bidi="ar-EG"/>
        </w:rPr>
        <w:t>.</w:t>
      </w:r>
    </w:p>
    <w:p w14:paraId="2AB58B97" w14:textId="77777777" w:rsidR="001766E6" w:rsidRDefault="001766E6" w:rsidP="00D92AF3">
      <w:pPr>
        <w:rPr>
          <w:rtl/>
          <w:lang w:bidi="ar-EG"/>
        </w:rPr>
      </w:pPr>
    </w:p>
    <w:p w14:paraId="11B8E1CC" w14:textId="77777777" w:rsidR="001766E6" w:rsidRDefault="001766E6" w:rsidP="00D92AF3">
      <w:pPr>
        <w:rPr>
          <w:rtl/>
          <w:lang w:bidi="ar-EG"/>
        </w:rPr>
      </w:pPr>
      <w:r>
        <w:rPr>
          <w:rtl/>
          <w:lang w:bidi="ar-EG"/>
        </w:rPr>
        <w:t xml:space="preserve">الفئة: </w:t>
      </w:r>
      <w:r>
        <w:rPr>
          <w:lang w:bidi="ar-EG"/>
        </w:rPr>
        <w:t>S3</w:t>
      </w:r>
    </w:p>
    <w:p w14:paraId="2AEC18BE" w14:textId="77777777" w:rsidR="0012545F" w:rsidRDefault="0012545F" w:rsidP="008614B8">
      <w:pPr>
        <w:rPr>
          <w:rtl/>
        </w:rPr>
      </w:pPr>
    </w:p>
    <w:sectPr w:rsidR="0012545F" w:rsidSect="004D4AE6">
      <w:headerReference w:type="even" r:id="rId12"/>
      <w:headerReference w:type="defaul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EC84" w14:textId="77777777" w:rsidR="00E8125F" w:rsidRDefault="00E8125F" w:rsidP="002919E1">
      <w:r>
        <w:separator/>
      </w:r>
    </w:p>
    <w:p w14:paraId="38E66BCE" w14:textId="77777777" w:rsidR="00E8125F" w:rsidRDefault="00E8125F" w:rsidP="002919E1"/>
    <w:p w14:paraId="7AC28E61" w14:textId="77777777" w:rsidR="00E8125F" w:rsidRDefault="00E8125F" w:rsidP="002919E1"/>
    <w:p w14:paraId="14DD298F" w14:textId="77777777" w:rsidR="00E8125F" w:rsidRDefault="00E8125F"/>
  </w:endnote>
  <w:endnote w:type="continuationSeparator" w:id="0">
    <w:p w14:paraId="491F4094" w14:textId="77777777" w:rsidR="00E8125F" w:rsidRDefault="00E8125F" w:rsidP="002919E1">
      <w:r>
        <w:continuationSeparator/>
      </w:r>
    </w:p>
    <w:p w14:paraId="4EFD3FF6" w14:textId="77777777" w:rsidR="00E8125F" w:rsidRDefault="00E8125F" w:rsidP="002919E1"/>
    <w:p w14:paraId="648BA42B" w14:textId="77777777" w:rsidR="00E8125F" w:rsidRDefault="00E8125F" w:rsidP="002919E1"/>
    <w:p w14:paraId="5C2603B9" w14:textId="77777777" w:rsidR="00E8125F" w:rsidRDefault="00E81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7D54" w14:textId="77777777" w:rsidR="00E8125F" w:rsidRDefault="00E8125F" w:rsidP="002919E1">
      <w:r>
        <w:t>___________________</w:t>
      </w:r>
    </w:p>
  </w:footnote>
  <w:footnote w:type="continuationSeparator" w:id="0">
    <w:p w14:paraId="4CE9D8D8" w14:textId="77777777" w:rsidR="00E8125F" w:rsidRDefault="00E8125F" w:rsidP="002919E1">
      <w:r>
        <w:continuationSeparator/>
      </w:r>
    </w:p>
    <w:p w14:paraId="4230BEFE" w14:textId="77777777" w:rsidR="00E8125F" w:rsidRDefault="00E8125F" w:rsidP="002919E1"/>
    <w:p w14:paraId="631BFF05" w14:textId="77777777" w:rsidR="00E8125F" w:rsidRDefault="00E8125F" w:rsidP="002919E1"/>
    <w:p w14:paraId="44136079" w14:textId="77777777" w:rsidR="00E8125F" w:rsidRDefault="00E81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519B" w14:textId="77777777" w:rsidR="00281F5F" w:rsidRDefault="00281F5F" w:rsidP="002919E1"/>
  <w:p w14:paraId="2C086B0C" w14:textId="77777777" w:rsidR="00281F5F" w:rsidRDefault="00281F5F" w:rsidP="002919E1"/>
  <w:p w14:paraId="59FF66A0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0587" w14:textId="7E361931" w:rsidR="00281F5F" w:rsidRPr="001766E6" w:rsidRDefault="001766E6" w:rsidP="005730DF">
    <w:pPr>
      <w:bidi w:val="0"/>
      <w:spacing w:after="240"/>
      <w:jc w:val="center"/>
      <w:rPr>
        <w:rStyle w:val="PageNumber"/>
        <w:sz w:val="18"/>
        <w:szCs w:val="18"/>
      </w:rPr>
    </w:pPr>
    <w:r w:rsidRPr="001766E6">
      <w:rPr>
        <w:rStyle w:val="PageNumber"/>
        <w:sz w:val="18"/>
        <w:szCs w:val="18"/>
      </w:rPr>
      <w:t xml:space="preserve">- </w:t>
    </w:r>
    <w:r w:rsidR="00281F5F" w:rsidRPr="001766E6">
      <w:rPr>
        <w:rStyle w:val="PageNumber"/>
        <w:sz w:val="18"/>
        <w:szCs w:val="18"/>
      </w:rPr>
      <w:fldChar w:fldCharType="begin"/>
    </w:r>
    <w:r w:rsidR="00281F5F" w:rsidRPr="001766E6">
      <w:rPr>
        <w:rStyle w:val="PageNumber"/>
        <w:sz w:val="18"/>
        <w:szCs w:val="18"/>
      </w:rPr>
      <w:instrText xml:space="preserve"> PAGE </w:instrText>
    </w:r>
    <w:r w:rsidR="00281F5F" w:rsidRPr="001766E6">
      <w:rPr>
        <w:rStyle w:val="PageNumber"/>
        <w:sz w:val="18"/>
        <w:szCs w:val="18"/>
      </w:rPr>
      <w:fldChar w:fldCharType="separate"/>
    </w:r>
    <w:r w:rsidR="002B12C5" w:rsidRPr="001766E6">
      <w:rPr>
        <w:rStyle w:val="PageNumber"/>
        <w:noProof/>
        <w:sz w:val="18"/>
        <w:szCs w:val="18"/>
      </w:rPr>
      <w:t>2</w:t>
    </w:r>
    <w:r w:rsidR="00281F5F" w:rsidRPr="001766E6">
      <w:rPr>
        <w:rStyle w:val="PageNumber"/>
        <w:sz w:val="18"/>
        <w:szCs w:val="18"/>
      </w:rPr>
      <w:fldChar w:fldCharType="end"/>
    </w:r>
    <w:r w:rsidRPr="001766E6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A0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D0F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4A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C5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1730691504">
    <w:abstractNumId w:val="9"/>
  </w:num>
  <w:num w:numId="2" w16cid:durableId="495802321">
    <w:abstractNumId w:val="11"/>
  </w:num>
  <w:num w:numId="3" w16cid:durableId="1823692634">
    <w:abstractNumId w:val="10"/>
  </w:num>
  <w:num w:numId="4" w16cid:durableId="1413620645">
    <w:abstractNumId w:val="12"/>
  </w:num>
  <w:num w:numId="5" w16cid:durableId="520247784">
    <w:abstractNumId w:val="7"/>
  </w:num>
  <w:num w:numId="6" w16cid:durableId="795872023">
    <w:abstractNumId w:val="6"/>
  </w:num>
  <w:num w:numId="7" w16cid:durableId="1791363545">
    <w:abstractNumId w:val="5"/>
  </w:num>
  <w:num w:numId="8" w16cid:durableId="804158760">
    <w:abstractNumId w:val="4"/>
  </w:num>
  <w:num w:numId="9" w16cid:durableId="587006933">
    <w:abstractNumId w:val="8"/>
  </w:num>
  <w:num w:numId="10" w16cid:durableId="827016256">
    <w:abstractNumId w:val="3"/>
  </w:num>
  <w:num w:numId="11" w16cid:durableId="10379288">
    <w:abstractNumId w:val="2"/>
  </w:num>
  <w:num w:numId="12" w16cid:durableId="1054498668">
    <w:abstractNumId w:val="1"/>
  </w:num>
  <w:num w:numId="13" w16cid:durableId="67384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5F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64F2"/>
    <w:rsid w:val="00167364"/>
    <w:rsid w:val="001766E6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3F66"/>
    <w:rsid w:val="00554AE7"/>
    <w:rsid w:val="00564746"/>
    <w:rsid w:val="0056488C"/>
    <w:rsid w:val="0056512C"/>
    <w:rsid w:val="005730DF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3E95"/>
    <w:rsid w:val="005F65DE"/>
    <w:rsid w:val="00613492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7B97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125F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ECB73"/>
  <w15:docId w15:val="{AB4BFA3B-AF0B-4442-9FF7-CFDFBEF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1766E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</w:pPr>
    <w:rPr>
      <w:rFonts w:ascii="Times New Roman" w:eastAsia="PMingLiU" w:hAnsi="Times New Roman" w:cs="Traditional Arabic"/>
      <w:szCs w:val="30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1766E6"/>
    <w:rPr>
      <w:rFonts w:ascii="Times New Roman" w:eastAsia="PMingLiU" w:hAnsi="Times New Roman" w:cs="Traditional Arabic"/>
      <w:caps/>
      <w:sz w:val="28"/>
      <w:szCs w:val="30"/>
      <w:lang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1766E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</w:pPr>
    <w:rPr>
      <w:rFonts w:ascii="Times New Roman Bold" w:eastAsia="PMingLiU" w:hAnsi="Times New Roman Bold" w:cs="Traditional Arabic"/>
      <w:b/>
      <w:bCs/>
      <w:sz w:val="28"/>
      <w:szCs w:val="40"/>
      <w:lang w:val="en-GB"/>
    </w:rPr>
  </w:style>
  <w:style w:type="paragraph" w:customStyle="1" w:styleId="QuestionNoBR">
    <w:name w:val="Question_No_BR"/>
    <w:basedOn w:val="Normal"/>
    <w:next w:val="Questiontitle"/>
    <w:link w:val="QuestionNoBRChar"/>
    <w:rsid w:val="001766E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ascii="Times New Roman" w:eastAsia="PMingLiU" w:hAnsi="Times New Roman" w:cs="Traditional Arabic"/>
      <w:caps/>
      <w:sz w:val="28"/>
      <w:szCs w:val="30"/>
    </w:rPr>
  </w:style>
  <w:style w:type="character" w:customStyle="1" w:styleId="QuestiontitleChar">
    <w:name w:val="Question_title Char"/>
    <w:basedOn w:val="DefaultParagraphFont"/>
    <w:link w:val="Questiontitle"/>
    <w:locked/>
    <w:rsid w:val="001766E6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Questiondate">
    <w:name w:val="Question_date"/>
    <w:basedOn w:val="Normal"/>
    <w:next w:val="Normalaftertitle0"/>
    <w:rsid w:val="001766E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</w:pPr>
    <w:rPr>
      <w:rFonts w:ascii="Times New Roman" w:eastAsia="PMingLiU" w:hAnsi="Times New Roman" w:cs="Traditional Arabic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A%20-%20ITU\BR\PA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1B50C0D9-F5D3-4BD7-893C-64A1296CD9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PA_BR.dotx</Template>
  <TotalTime>2</TotalTime>
  <Pages>2</Pages>
  <Words>367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keywords>WRC-12</cp:keywords>
  <cp:lastModifiedBy>Author</cp:lastModifiedBy>
  <cp:revision>3</cp:revision>
  <cp:lastPrinted>2019-06-26T10:10:00Z</cp:lastPrinted>
  <dcterms:created xsi:type="dcterms:W3CDTF">2024-01-15T15:29:00Z</dcterms:created>
  <dcterms:modified xsi:type="dcterms:W3CDTF">2024-01-26T10:25:00Z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