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30F2" w14:textId="77777777" w:rsidR="002652C6" w:rsidRPr="00343105" w:rsidRDefault="002652C6" w:rsidP="006661AA">
      <w:pPr>
        <w:pStyle w:val="QuestionNo"/>
        <w:rPr>
          <w:rFonts w:asciiTheme="majorBidi" w:hAnsiTheme="majorBidi" w:cstheme="majorBidi"/>
          <w:b/>
          <w:bCs/>
          <w:szCs w:val="28"/>
        </w:rPr>
      </w:pPr>
      <w:bookmarkStart w:id="0" w:name="drec" w:colFirst="0" w:colLast="0"/>
      <w:r w:rsidRPr="00343105">
        <w:rPr>
          <w:rFonts w:asciiTheme="majorBidi" w:hAnsiTheme="majorBidi" w:cstheme="majorBidi"/>
          <w:bCs/>
          <w:szCs w:val="28"/>
        </w:rPr>
        <w:t>QUESTION ITU-R 231-1/3</w:t>
      </w:r>
      <w:r w:rsidRPr="00343105">
        <w:rPr>
          <w:rStyle w:val="FootnoteReference"/>
          <w:rFonts w:asciiTheme="majorBidi" w:hAnsiTheme="majorBidi" w:cstheme="majorBidi"/>
          <w:szCs w:val="28"/>
        </w:rPr>
        <w:footnoteReference w:customMarkFollows="1" w:id="1"/>
        <w:t>*</w:t>
      </w:r>
    </w:p>
    <w:p w14:paraId="17E2B578" w14:textId="77777777" w:rsidR="002652C6" w:rsidRPr="00343105" w:rsidRDefault="002652C6" w:rsidP="006661AA">
      <w:pPr>
        <w:pStyle w:val="Questiontitle"/>
        <w:rPr>
          <w:rFonts w:asciiTheme="majorBidi" w:hAnsiTheme="majorBidi" w:cstheme="majorBidi"/>
          <w:szCs w:val="28"/>
          <w:lang w:eastAsia="zh-CN"/>
        </w:rPr>
      </w:pPr>
      <w:bookmarkStart w:id="1" w:name="dtitle1" w:colFirst="0" w:colLast="0"/>
      <w:bookmarkEnd w:id="0"/>
      <w:r w:rsidRPr="00343105">
        <w:rPr>
          <w:rFonts w:asciiTheme="majorBidi" w:hAnsiTheme="majorBidi" w:cstheme="majorBidi"/>
          <w:szCs w:val="28"/>
        </w:rPr>
        <w:t>The effect of electromagnetic emissions from man-made sources on the radiocommunication systems and networks</w:t>
      </w:r>
    </w:p>
    <w:p w14:paraId="6F587251" w14:textId="77777777" w:rsidR="002652C6" w:rsidRPr="00343105" w:rsidRDefault="002652C6" w:rsidP="006661AA">
      <w:pPr>
        <w:pStyle w:val="Questiondate"/>
        <w:rPr>
          <w:rFonts w:asciiTheme="majorBidi" w:hAnsiTheme="majorBidi" w:cstheme="majorBidi"/>
          <w:i/>
          <w:iCs/>
          <w:szCs w:val="24"/>
        </w:rPr>
      </w:pPr>
      <w:bookmarkStart w:id="2" w:name="dbreak"/>
      <w:bookmarkEnd w:id="1"/>
      <w:bookmarkEnd w:id="2"/>
      <w:r w:rsidRPr="00343105">
        <w:rPr>
          <w:rFonts w:asciiTheme="majorBidi" w:hAnsiTheme="majorBidi" w:cstheme="majorBidi"/>
          <w:iCs/>
          <w:szCs w:val="24"/>
        </w:rPr>
        <w:t>(2007-2015)</w:t>
      </w:r>
    </w:p>
    <w:p w14:paraId="2F267055" w14:textId="77777777" w:rsidR="002652C6" w:rsidRPr="00343105" w:rsidRDefault="002652C6" w:rsidP="002652C6">
      <w:pPr>
        <w:pStyle w:val="Normalaftertitle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The ITU Radiocommunication Assembly,</w:t>
      </w:r>
    </w:p>
    <w:p w14:paraId="70B03DB9" w14:textId="77777777" w:rsidR="002652C6" w:rsidRPr="00343105" w:rsidRDefault="002652C6" w:rsidP="002652C6">
      <w:pPr>
        <w:pStyle w:val="Call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considering</w:t>
      </w:r>
    </w:p>
    <w:p w14:paraId="343CE209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a)</w:t>
      </w:r>
      <w:r w:rsidRPr="00343105">
        <w:rPr>
          <w:rFonts w:asciiTheme="majorBidi" w:hAnsiTheme="majorBidi" w:cstheme="majorBidi"/>
          <w:szCs w:val="24"/>
        </w:rPr>
        <w:tab/>
        <w:t>that electromagnetic emissions occur from a wide variety of man-made sources, such as ignition systems in internal combustion engines, electrical machinery, electronic equipment and apparatus, information technology and telecommunications equipment, etc.;</w:t>
      </w:r>
    </w:p>
    <w:p w14:paraId="1EB8489D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b)</w:t>
      </w:r>
      <w:r w:rsidRPr="00343105">
        <w:rPr>
          <w:rFonts w:asciiTheme="majorBidi" w:hAnsiTheme="majorBidi" w:cstheme="majorBidi"/>
          <w:szCs w:val="24"/>
        </w:rPr>
        <w:tab/>
        <w:t>that the reception of such emissions may affect the performance of radiocommunication systems and networks;</w:t>
      </w:r>
    </w:p>
    <w:p w14:paraId="1EC6849B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c)</w:t>
      </w:r>
      <w:r w:rsidRPr="00343105">
        <w:rPr>
          <w:rFonts w:asciiTheme="majorBidi" w:hAnsiTheme="majorBidi" w:cstheme="majorBidi"/>
          <w:szCs w:val="24"/>
        </w:rPr>
        <w:tab/>
        <w:t>that the information on man-made noise in Recommendation ITU-R P.372 relates to the aggregated noise from all man-made sources in typical environments, and does not provide information on the emissions received from individual or identifiable sources;</w:t>
      </w:r>
    </w:p>
    <w:p w14:paraId="40D9F26B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d)</w:t>
      </w:r>
      <w:r w:rsidRPr="00343105">
        <w:rPr>
          <w:rFonts w:asciiTheme="majorBidi" w:hAnsiTheme="majorBidi" w:cstheme="majorBidi"/>
          <w:szCs w:val="24"/>
        </w:rPr>
        <w:tab/>
        <w:t>that such emissions may be impulsive in character and cannot be adequately described in terms of an external noise factor;</w:t>
      </w:r>
    </w:p>
    <w:p w14:paraId="0435D0FC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/>
          <w:iCs/>
          <w:szCs w:val="24"/>
        </w:rPr>
        <w:t>e)</w:t>
      </w:r>
      <w:r w:rsidRPr="00343105">
        <w:rPr>
          <w:rFonts w:asciiTheme="majorBidi" w:hAnsiTheme="majorBidi" w:cstheme="majorBidi"/>
          <w:szCs w:val="24"/>
        </w:rPr>
        <w:tab/>
        <w:t>that emissions from individual sources may become of increasing importance in determining the performance of radio systems and networks,</w:t>
      </w:r>
    </w:p>
    <w:p w14:paraId="1F9F0C6B" w14:textId="77777777" w:rsidR="002652C6" w:rsidRPr="00343105" w:rsidRDefault="002652C6" w:rsidP="002652C6">
      <w:pPr>
        <w:pStyle w:val="Call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iCs/>
          <w:szCs w:val="24"/>
        </w:rPr>
        <w:t>decides</w:t>
      </w:r>
      <w:r w:rsidRPr="00343105">
        <w:rPr>
          <w:rFonts w:asciiTheme="majorBidi" w:hAnsiTheme="majorBidi" w:cstheme="majorBidi"/>
          <w:i w:val="0"/>
          <w:iCs/>
          <w:szCs w:val="24"/>
        </w:rPr>
        <w:t xml:space="preserve"> that the following Question should be studied</w:t>
      </w:r>
    </w:p>
    <w:p w14:paraId="33AC398B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How can the distribution of the radiation from individual sources be described and measured?</w:t>
      </w:r>
    </w:p>
    <w:p w14:paraId="712846B6" w14:textId="77777777" w:rsidR="002652C6" w:rsidRPr="00343105" w:rsidRDefault="002652C6" w:rsidP="002652C6">
      <w:pPr>
        <w:pStyle w:val="Call"/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further decides</w:t>
      </w:r>
    </w:p>
    <w:p w14:paraId="312D9D51" w14:textId="7777777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1</w:t>
      </w:r>
      <w:r w:rsidRPr="00343105">
        <w:rPr>
          <w:rFonts w:asciiTheme="majorBidi" w:hAnsiTheme="majorBidi" w:cstheme="majorBidi"/>
          <w:b/>
          <w:bCs/>
          <w:szCs w:val="24"/>
        </w:rPr>
        <w:tab/>
      </w:r>
      <w:r w:rsidRPr="00343105">
        <w:rPr>
          <w:rFonts w:asciiTheme="majorBidi" w:hAnsiTheme="majorBidi" w:cstheme="majorBidi"/>
          <w:szCs w:val="24"/>
        </w:rPr>
        <w:t>that the results of studies should be included in Recommendations and/or Reports;</w:t>
      </w:r>
    </w:p>
    <w:p w14:paraId="3DF9072A" w14:textId="334B6D87" w:rsidR="002652C6" w:rsidRPr="00343105" w:rsidRDefault="002652C6" w:rsidP="002652C6">
      <w:pPr>
        <w:jc w:val="both"/>
        <w:rPr>
          <w:rFonts w:asciiTheme="majorBidi" w:hAnsiTheme="majorBidi" w:cstheme="majorBidi"/>
          <w:szCs w:val="24"/>
        </w:rPr>
      </w:pPr>
      <w:r w:rsidRPr="00343105">
        <w:rPr>
          <w:rFonts w:asciiTheme="majorBidi" w:hAnsiTheme="majorBidi" w:cstheme="majorBidi"/>
          <w:szCs w:val="24"/>
        </w:rPr>
        <w:t>2</w:t>
      </w:r>
      <w:r w:rsidRPr="00343105">
        <w:rPr>
          <w:rFonts w:asciiTheme="majorBidi" w:hAnsiTheme="majorBidi" w:cstheme="majorBidi"/>
          <w:b/>
          <w:bCs/>
          <w:szCs w:val="24"/>
        </w:rPr>
        <w:tab/>
      </w:r>
      <w:r w:rsidRPr="00343105">
        <w:rPr>
          <w:rFonts w:asciiTheme="majorBidi" w:hAnsiTheme="majorBidi" w:cstheme="majorBidi"/>
          <w:szCs w:val="24"/>
        </w:rPr>
        <w:t>that the above stu</w:t>
      </w:r>
      <w:r>
        <w:rPr>
          <w:rFonts w:asciiTheme="majorBidi" w:hAnsiTheme="majorBidi" w:cstheme="majorBidi"/>
          <w:szCs w:val="24"/>
        </w:rPr>
        <w:t>dies should be completed by 202</w:t>
      </w:r>
      <w:r w:rsidR="003877EE">
        <w:rPr>
          <w:rFonts w:asciiTheme="majorBidi" w:hAnsiTheme="majorBidi" w:cstheme="majorBidi"/>
          <w:szCs w:val="24"/>
        </w:rPr>
        <w:t>7</w:t>
      </w:r>
      <w:r w:rsidRPr="00343105">
        <w:rPr>
          <w:rFonts w:asciiTheme="majorBidi" w:hAnsiTheme="majorBidi" w:cstheme="majorBidi"/>
          <w:szCs w:val="24"/>
        </w:rPr>
        <w:t>.</w:t>
      </w:r>
    </w:p>
    <w:p w14:paraId="539FFA9B" w14:textId="4AFB7A3F" w:rsidR="000069D4" w:rsidRDefault="002652C6" w:rsidP="003877EE">
      <w:pPr>
        <w:spacing w:before="480"/>
        <w:rPr>
          <w:lang w:val="fr-FR" w:eastAsia="zh-CN"/>
        </w:rPr>
      </w:pPr>
      <w:r w:rsidRPr="00343105">
        <w:rPr>
          <w:rFonts w:asciiTheme="majorBidi" w:hAnsiTheme="majorBidi" w:cstheme="majorBidi"/>
          <w:szCs w:val="24"/>
        </w:rPr>
        <w:t>Category: S2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92AD" w14:textId="77777777" w:rsidR="00D40068" w:rsidRDefault="00D40068">
      <w:r>
        <w:separator/>
      </w:r>
    </w:p>
  </w:endnote>
  <w:endnote w:type="continuationSeparator" w:id="0">
    <w:p w14:paraId="5A3C6665" w14:textId="77777777" w:rsidR="00D40068" w:rsidRDefault="00D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7B16" w14:textId="6BA5905D" w:rsidR="00FA124A" w:rsidRPr="002F7CB3" w:rsidRDefault="003877EE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40068" w:rsidRPr="00D40068">
      <w:rPr>
        <w:lang w:val="en-US"/>
      </w:rPr>
      <w:t>Document34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16.01.24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40068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2162" w14:textId="77777777" w:rsidR="00D40068" w:rsidRDefault="00D40068">
      <w:r>
        <w:t>____________________</w:t>
      </w:r>
    </w:p>
  </w:footnote>
  <w:footnote w:type="continuationSeparator" w:id="0">
    <w:p w14:paraId="5955EE64" w14:textId="77777777" w:rsidR="00D40068" w:rsidRDefault="00D40068">
      <w:r>
        <w:continuationSeparator/>
      </w:r>
    </w:p>
  </w:footnote>
  <w:footnote w:id="1">
    <w:p w14:paraId="1A8F3D5D" w14:textId="77777777" w:rsidR="002652C6" w:rsidRPr="00E35C53" w:rsidRDefault="002652C6" w:rsidP="006661AA">
      <w:pPr>
        <w:pStyle w:val="FootnoteText"/>
        <w:spacing w:after="240"/>
        <w:rPr>
          <w:rFonts w:asciiTheme="majorBidi" w:hAnsiTheme="majorBidi" w:cstheme="majorBidi"/>
          <w:szCs w:val="24"/>
        </w:rPr>
      </w:pPr>
      <w:r w:rsidRPr="00E35C53">
        <w:rPr>
          <w:rStyle w:val="FootnoteReference"/>
          <w:rFonts w:asciiTheme="majorBidi" w:hAnsiTheme="majorBidi" w:cstheme="majorBidi"/>
          <w:szCs w:val="24"/>
        </w:rPr>
        <w:t>*</w:t>
      </w:r>
      <w:r w:rsidRPr="00E35C53">
        <w:rPr>
          <w:rFonts w:asciiTheme="majorBidi" w:hAnsiTheme="majorBidi" w:cstheme="majorBidi"/>
          <w:szCs w:val="24"/>
        </w:rPr>
        <w:t xml:space="preserve"> </w:t>
      </w:r>
      <w:r w:rsidRPr="00E35C53">
        <w:rPr>
          <w:rFonts w:asciiTheme="majorBidi" w:hAnsiTheme="majorBidi" w:cstheme="majorBidi"/>
          <w:szCs w:val="24"/>
        </w:rPr>
        <w:tab/>
      </w:r>
      <w:r w:rsidRPr="00976581">
        <w:rPr>
          <w:rFonts w:asciiTheme="majorBidi" w:hAnsiTheme="majorBidi" w:cstheme="majorBidi"/>
        </w:rPr>
        <w:t>This Question should be brought to the attention of Radiocommunication Study Group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768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DA0C7A0" w14:textId="04A64583" w:rsidR="00FA124A" w:rsidRDefault="00D40068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8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652C6"/>
    <w:rsid w:val="002A7FE2"/>
    <w:rsid w:val="002E1B4F"/>
    <w:rsid w:val="002F2E67"/>
    <w:rsid w:val="002F7CB3"/>
    <w:rsid w:val="00315546"/>
    <w:rsid w:val="00330567"/>
    <w:rsid w:val="00386A9D"/>
    <w:rsid w:val="003877EE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40068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FC2C9"/>
  <w15:docId w15:val="{031464A4-98E7-41C2-8ED1-B7BA437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link w:val="Call"/>
    <w:uiPriority w:val="99"/>
    <w:rsid w:val="002652C6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198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2024-01-16T10:45:00Z</dcterms:created>
  <dcterms:modified xsi:type="dcterms:W3CDTF">2024-01-26T10:35:00Z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