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D0B1" w14:textId="77777777" w:rsidR="00C6674B" w:rsidRDefault="00C6674B" w:rsidP="0049730B">
      <w:pPr>
        <w:pStyle w:val="QuestionNoBR"/>
        <w:rPr>
          <w:b/>
          <w:bCs/>
          <w:lang w:val="es-ES"/>
        </w:rPr>
      </w:pPr>
      <w:r>
        <w:rPr>
          <w:bCs/>
          <w:lang w:val="es-ES"/>
        </w:rPr>
        <w:t>CUESTIÓN UIT-R 233-1/3</w:t>
      </w:r>
    </w:p>
    <w:p w14:paraId="2438F191" w14:textId="77777777" w:rsidR="00C6674B" w:rsidRDefault="00C6674B" w:rsidP="0049730B">
      <w:pPr>
        <w:pStyle w:val="Questiontitle"/>
        <w:rPr>
          <w:lang w:val="es-ES"/>
        </w:rPr>
      </w:pPr>
      <w:r>
        <w:rPr>
          <w:lang w:val="es-ES"/>
        </w:rPr>
        <w:t>Métodos para la predicción del trayecto de propagación entre una</w:t>
      </w:r>
      <w:r>
        <w:rPr>
          <w:lang w:val="es-ES"/>
        </w:rPr>
        <w:br/>
        <w:t>plataforma aerotransportada y un satélite, terminal de usuario</w:t>
      </w:r>
      <w:r>
        <w:rPr>
          <w:lang w:val="es-ES"/>
        </w:rPr>
        <w:br/>
        <w:t>u otra plataforma aerotransportada</w:t>
      </w:r>
    </w:p>
    <w:p w14:paraId="3798044B" w14:textId="77777777" w:rsidR="00C6674B" w:rsidRDefault="00C6674B" w:rsidP="0049730B">
      <w:pPr>
        <w:pStyle w:val="Questiondate"/>
        <w:rPr>
          <w:lang w:val="es-ES"/>
        </w:rPr>
      </w:pPr>
      <w:r>
        <w:rPr>
          <w:lang w:val="es-ES"/>
        </w:rPr>
        <w:t>(2012)</w:t>
      </w:r>
    </w:p>
    <w:p w14:paraId="5DE98910" w14:textId="77777777" w:rsidR="00C6674B" w:rsidRDefault="00C6674B" w:rsidP="00C6674B">
      <w:pPr>
        <w:pStyle w:val="Normalaftertitle0"/>
        <w:spacing w:before="600"/>
        <w:jc w:val="both"/>
        <w:rPr>
          <w:lang w:val="es-ES"/>
        </w:rPr>
      </w:pPr>
      <w:r>
        <w:rPr>
          <w:lang w:val="es-ES"/>
        </w:rPr>
        <w:t>La Asamblea de Radiocomunicaciones de la UIT,</w:t>
      </w:r>
    </w:p>
    <w:p w14:paraId="633C0027" w14:textId="77777777" w:rsidR="00C6674B" w:rsidRDefault="00C6674B" w:rsidP="00C6674B">
      <w:pPr>
        <w:pStyle w:val="Call"/>
        <w:jc w:val="both"/>
        <w:rPr>
          <w:lang w:val="es-ES"/>
        </w:rPr>
      </w:pPr>
      <w:r>
        <w:rPr>
          <w:lang w:val="es-ES"/>
        </w:rPr>
        <w:t>considerando</w:t>
      </w:r>
    </w:p>
    <w:p w14:paraId="0FDED41A" w14:textId="77777777" w:rsidR="00C6674B" w:rsidRDefault="00C6674B" w:rsidP="00C6674B">
      <w:pPr>
        <w:jc w:val="both"/>
        <w:rPr>
          <w:lang w:val="es-ES"/>
        </w:rPr>
      </w:pPr>
      <w:r>
        <w:rPr>
          <w:i/>
          <w:iCs/>
          <w:lang w:val="es-ES"/>
        </w:rPr>
        <w:t>a)</w:t>
      </w:r>
      <w:r>
        <w:rPr>
          <w:lang w:val="es-ES"/>
        </w:rPr>
        <w:tab/>
        <w:t>que, al concebir los sistemas aerotransportados, es necesario un conocimiento preciso de la calidad de funcionamiento del sistema debido a la propagación de ondas radioeléctricas entre una plataforma aerotransportada y un satélite, terminal de usuario u otra plataforma aerotransportada;</w:t>
      </w:r>
    </w:p>
    <w:p w14:paraId="727BAD8D" w14:textId="77777777" w:rsidR="00C6674B" w:rsidRDefault="00C6674B" w:rsidP="00C6674B">
      <w:pPr>
        <w:jc w:val="both"/>
        <w:rPr>
          <w:lang w:val="es-ES"/>
        </w:rPr>
      </w:pPr>
      <w:r>
        <w:rPr>
          <w:i/>
          <w:iCs/>
          <w:lang w:val="es-ES"/>
        </w:rPr>
        <w:t>b)</w:t>
      </w:r>
      <w:r>
        <w:rPr>
          <w:lang w:val="es-ES"/>
        </w:rPr>
        <w:tab/>
        <w:t xml:space="preserve">que los sistemas pueden funcionar más allá de la línea de visibilidad directa con ángulos de elevación muy bajos o negativos; </w:t>
      </w:r>
    </w:p>
    <w:p w14:paraId="0DBDFEB3" w14:textId="77777777" w:rsidR="00C6674B" w:rsidRDefault="00C6674B" w:rsidP="00C6674B">
      <w:pPr>
        <w:jc w:val="both"/>
        <w:rPr>
          <w:lang w:val="es-ES"/>
        </w:rPr>
      </w:pPr>
      <w:r>
        <w:rPr>
          <w:i/>
          <w:iCs/>
          <w:lang w:val="es-ES"/>
        </w:rPr>
        <w:t>c)</w:t>
      </w:r>
      <w:r>
        <w:rPr>
          <w:lang w:val="es-ES"/>
        </w:rPr>
        <w:tab/>
        <w:t>que las bandas de frecuencia utilizadas pueden estar en la gama de 30 MHz a 50 GHz o más elevada,</w:t>
      </w:r>
    </w:p>
    <w:p w14:paraId="4CE0D1E6" w14:textId="77777777" w:rsidR="00C6674B" w:rsidRDefault="00C6674B" w:rsidP="00C6674B">
      <w:pPr>
        <w:pStyle w:val="Call"/>
        <w:jc w:val="both"/>
        <w:rPr>
          <w:lang w:val="es-ES"/>
        </w:rPr>
      </w:pPr>
      <w:r>
        <w:rPr>
          <w:lang w:val="es-ES"/>
        </w:rPr>
        <w:t>observando</w:t>
      </w:r>
    </w:p>
    <w:p w14:paraId="67E13939" w14:textId="77777777" w:rsidR="00C6674B" w:rsidRDefault="00C6674B" w:rsidP="00C6674B">
      <w:pPr>
        <w:jc w:val="both"/>
        <w:rPr>
          <w:b/>
          <w:lang w:val="es-ES"/>
        </w:rPr>
      </w:pPr>
      <w:r>
        <w:rPr>
          <w:i/>
          <w:iCs/>
          <w:lang w:val="es-ES"/>
        </w:rPr>
        <w:t>a)</w:t>
      </w:r>
      <w:r>
        <w:rPr>
          <w:lang w:val="es-ES"/>
        </w:rPr>
        <w:tab/>
        <w:t>que los métodos existentes de predicción de la propagación terrenal y Tierra-espacio no resultan adecuados a la hora de predecir la calidad de funcionamiento de estos enlaces;</w:t>
      </w:r>
      <w:r>
        <w:rPr>
          <w:b/>
          <w:lang w:val="es-ES"/>
        </w:rPr>
        <w:t xml:space="preserve"> </w:t>
      </w:r>
    </w:p>
    <w:p w14:paraId="465D2349" w14:textId="77777777" w:rsidR="00C6674B" w:rsidRDefault="00C6674B" w:rsidP="00C6674B">
      <w:pPr>
        <w:jc w:val="both"/>
        <w:rPr>
          <w:lang w:val="es-ES"/>
        </w:rPr>
      </w:pPr>
      <w:r>
        <w:rPr>
          <w:i/>
          <w:iCs/>
          <w:lang w:val="es-ES"/>
        </w:rPr>
        <w:t>b)</w:t>
      </w:r>
      <w:r>
        <w:rPr>
          <w:lang w:val="es-ES"/>
        </w:rPr>
        <w:tab/>
        <w:t xml:space="preserve">que la plataforma aerotransportada puede estar ubicada a cualquier altura entre la superficie de la Tierra y la parte superior de la estratosfera; </w:t>
      </w:r>
    </w:p>
    <w:p w14:paraId="7E1F90B7" w14:textId="77777777" w:rsidR="00C6674B" w:rsidRDefault="00C6674B" w:rsidP="00C6674B">
      <w:pPr>
        <w:jc w:val="both"/>
        <w:rPr>
          <w:b/>
          <w:lang w:val="es-ES"/>
        </w:rPr>
      </w:pPr>
      <w:r>
        <w:rPr>
          <w:i/>
          <w:iCs/>
          <w:lang w:val="es-ES"/>
        </w:rPr>
        <w:t>c)</w:t>
      </w:r>
      <w:r>
        <w:rPr>
          <w:lang w:val="es-ES"/>
        </w:rPr>
        <w:tab/>
      </w:r>
      <w:proofErr w:type="gramStart"/>
      <w:r>
        <w:rPr>
          <w:lang w:val="es-ES"/>
        </w:rPr>
        <w:t>que</w:t>
      </w:r>
      <w:proofErr w:type="gramEnd"/>
      <w:r>
        <w:rPr>
          <w:lang w:val="es-ES"/>
        </w:rPr>
        <w:t xml:space="preserve"> con ángulos de elevación bajos o negativos, los efectos troposféricos pueden ser extremos y no ser abordados adecuadamente por los métodos actuales; </w:t>
      </w:r>
    </w:p>
    <w:p w14:paraId="1BFFBD96" w14:textId="77777777" w:rsidR="00C6674B" w:rsidRDefault="00C6674B" w:rsidP="00C6674B">
      <w:pPr>
        <w:jc w:val="both"/>
        <w:rPr>
          <w:b/>
          <w:lang w:val="es-ES"/>
        </w:rPr>
      </w:pPr>
      <w:r>
        <w:rPr>
          <w:i/>
          <w:iCs/>
          <w:lang w:val="es-ES"/>
        </w:rPr>
        <w:t>d)</w:t>
      </w:r>
      <w:r>
        <w:rPr>
          <w:lang w:val="es-ES"/>
        </w:rPr>
        <w:tab/>
        <w:t xml:space="preserve">que los trayectos múltiples y la dispersión debidos a la interacción entre la </w:t>
      </w:r>
      <w:proofErr w:type="gramStart"/>
      <w:r>
        <w:rPr>
          <w:lang w:val="es-ES"/>
        </w:rPr>
        <w:t>antena aerotransportada y la plataforma aerotransportada</w:t>
      </w:r>
      <w:proofErr w:type="gramEnd"/>
      <w:r>
        <w:rPr>
          <w:lang w:val="es-ES"/>
        </w:rPr>
        <w:t xml:space="preserve"> dependen del diagrama de antena y de la configuración de la plataforma de que se trate y no es un fenómeno de propagación atmosférica, si bien revisten importancia otras fuentes de trayectos múltiples,</w:t>
      </w:r>
    </w:p>
    <w:p w14:paraId="3D18D5C5" w14:textId="77777777" w:rsidR="00C6674B" w:rsidRDefault="00C6674B" w:rsidP="00C6674B">
      <w:pPr>
        <w:pStyle w:val="Call"/>
        <w:jc w:val="both"/>
        <w:rPr>
          <w:lang w:val="es-ES"/>
        </w:rPr>
      </w:pPr>
      <w:r>
        <w:rPr>
          <w:lang w:val="es-ES"/>
        </w:rPr>
        <w:t xml:space="preserve">decide </w:t>
      </w:r>
      <w:r>
        <w:rPr>
          <w:i w:val="0"/>
          <w:iCs/>
          <w:lang w:val="es-ES"/>
        </w:rPr>
        <w:t>poner a estudio las siguientes Cuestiones</w:t>
      </w:r>
    </w:p>
    <w:p w14:paraId="7CCDBBD5" w14:textId="77777777" w:rsidR="00C6674B" w:rsidRDefault="00C6674B" w:rsidP="00C6674B">
      <w:pPr>
        <w:jc w:val="both"/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  <w:t xml:space="preserve">¿Qué métodos de predicción pueden utilizarse para prever las degradaciones medias a largo plazo (por ejemplo, la atenuación, el centelleo, la multiplicación de trayectos) debidas a los efectos atmosféricos y otros efectos </w:t>
      </w:r>
      <w:proofErr w:type="spellStart"/>
      <w:r>
        <w:rPr>
          <w:lang w:val="es-ES"/>
        </w:rPr>
        <w:t>multitrayecto</w:t>
      </w:r>
      <w:proofErr w:type="spellEnd"/>
      <w:r>
        <w:rPr>
          <w:lang w:val="es-ES"/>
        </w:rPr>
        <w:t xml:space="preserve"> y refractarios entre la plataforma aerotransportada y un satélite?</w:t>
      </w:r>
    </w:p>
    <w:p w14:paraId="7BABCF57" w14:textId="77777777" w:rsidR="00C6674B" w:rsidRDefault="00C6674B" w:rsidP="00C6674B">
      <w:pPr>
        <w:jc w:val="both"/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  <w:t xml:space="preserve">¿Qué métodos de predicción pueden utilizarse para prever las degradaciones medias a largo plazo debidas a los efectos atmosféricos y otros efectos </w:t>
      </w:r>
      <w:proofErr w:type="spellStart"/>
      <w:r>
        <w:rPr>
          <w:lang w:val="es-ES"/>
        </w:rPr>
        <w:t>multitrayecto</w:t>
      </w:r>
      <w:proofErr w:type="spellEnd"/>
      <w:r>
        <w:rPr>
          <w:lang w:val="es-ES"/>
        </w:rPr>
        <w:t xml:space="preserve"> y refractarios entre la plataforma aerotransportada y un terminal ubicado en la superficie de la Tierra?</w:t>
      </w:r>
    </w:p>
    <w:p w14:paraId="093E2B47" w14:textId="77777777" w:rsidR="00C6674B" w:rsidRDefault="00C6674B" w:rsidP="00C6674B">
      <w:pPr>
        <w:jc w:val="both"/>
        <w:rPr>
          <w:lang w:val="es-ES"/>
        </w:rPr>
      </w:pPr>
      <w:r>
        <w:rPr>
          <w:lang w:val="es-ES"/>
        </w:rPr>
        <w:t>3</w:t>
      </w:r>
      <w:r>
        <w:rPr>
          <w:lang w:val="es-ES"/>
        </w:rPr>
        <w:tab/>
        <w:t>¿Qué métodos de predicción pueden utilizarse para prever las degradaciones medias a largo plazo debidas a los efectos atmosféricos entre dos plataformas aerotransportadas?</w:t>
      </w:r>
    </w:p>
    <w:p w14:paraId="310F0136" w14:textId="77777777" w:rsidR="00C6674B" w:rsidRDefault="00C6674B" w:rsidP="00C6674B">
      <w:pPr>
        <w:jc w:val="both"/>
        <w:rPr>
          <w:lang w:val="es-ES"/>
        </w:rPr>
      </w:pPr>
      <w:r>
        <w:rPr>
          <w:lang w:val="es-ES"/>
        </w:rPr>
        <w:t>4</w:t>
      </w:r>
      <w:r>
        <w:rPr>
          <w:lang w:val="es-ES"/>
        </w:rPr>
        <w:tab/>
        <w:t xml:space="preserve">¿Qué métodos de predicción pueden utilizarse para prever las degradaciones dinámicas en función del tiempo debidas a los efectos atmosféricos y otros efectos </w:t>
      </w:r>
      <w:proofErr w:type="spellStart"/>
      <w:r>
        <w:rPr>
          <w:lang w:val="es-ES"/>
        </w:rPr>
        <w:t>multitrayecto</w:t>
      </w:r>
      <w:proofErr w:type="spellEnd"/>
      <w:r>
        <w:rPr>
          <w:lang w:val="es-ES"/>
        </w:rPr>
        <w:t xml:space="preserve"> y refractarios entre una plataforma aerotransportada y un satélite? </w:t>
      </w:r>
    </w:p>
    <w:p w14:paraId="27AE33DC" w14:textId="77777777" w:rsidR="00C6674B" w:rsidRDefault="00C6674B" w:rsidP="00C6674B">
      <w:pPr>
        <w:jc w:val="both"/>
        <w:rPr>
          <w:b/>
          <w:bCs/>
          <w:lang w:val="es-ES"/>
        </w:rPr>
      </w:pPr>
      <w:r>
        <w:rPr>
          <w:lang w:val="es-ES"/>
        </w:rPr>
        <w:lastRenderedPageBreak/>
        <w:t>5</w:t>
      </w:r>
      <w:r>
        <w:rPr>
          <w:lang w:val="es-ES"/>
        </w:rPr>
        <w:tab/>
        <w:t xml:space="preserve">¿Qué métodos de predicción pueden utilizarse para prever las degradaciones dinámicas en función del tiempo debidas a los efectos atmosféricos y otros efectos </w:t>
      </w:r>
      <w:proofErr w:type="spellStart"/>
      <w:r>
        <w:rPr>
          <w:lang w:val="es-ES"/>
        </w:rPr>
        <w:t>multitrayecto</w:t>
      </w:r>
      <w:proofErr w:type="spellEnd"/>
      <w:r>
        <w:rPr>
          <w:lang w:val="es-ES"/>
        </w:rPr>
        <w:t xml:space="preserve"> y refractarios entre una plataforma aerotransportada y un terminal situado en la superficie de la Tierra?</w:t>
      </w:r>
    </w:p>
    <w:p w14:paraId="61083E16" w14:textId="77777777" w:rsidR="00C6674B" w:rsidRDefault="00C6674B" w:rsidP="00C6674B">
      <w:pPr>
        <w:jc w:val="both"/>
        <w:rPr>
          <w:lang w:val="es-ES"/>
        </w:rPr>
      </w:pPr>
      <w:r>
        <w:rPr>
          <w:lang w:val="es-ES"/>
        </w:rPr>
        <w:t>6</w:t>
      </w:r>
      <w:r>
        <w:rPr>
          <w:lang w:val="es-ES"/>
        </w:rPr>
        <w:tab/>
        <w:t>¿Qué métodos de predicción pueden utilizarse para prever las degradaciones dinámicas en función del tiempo debidas a los efectos atmosféricos entre dos plataformas aerotransportadas?</w:t>
      </w:r>
    </w:p>
    <w:p w14:paraId="1442B08E" w14:textId="77777777" w:rsidR="00C6674B" w:rsidRDefault="00C6674B" w:rsidP="00C6674B">
      <w:pPr>
        <w:pStyle w:val="Call"/>
        <w:jc w:val="both"/>
        <w:rPr>
          <w:lang w:val="es-ES"/>
        </w:rPr>
      </w:pPr>
      <w:proofErr w:type="gramStart"/>
      <w:r>
        <w:rPr>
          <w:lang w:val="es-ES"/>
        </w:rPr>
        <w:t>decide</w:t>
      </w:r>
      <w:proofErr w:type="gramEnd"/>
      <w:r>
        <w:rPr>
          <w:lang w:val="es-ES"/>
        </w:rPr>
        <w:t xml:space="preserve"> además</w:t>
      </w:r>
    </w:p>
    <w:p w14:paraId="5D7BF3E7" w14:textId="223BA920" w:rsidR="00C6674B" w:rsidRDefault="00C6674B" w:rsidP="00C6674B">
      <w:pPr>
        <w:jc w:val="both"/>
        <w:rPr>
          <w:lang w:val="es-ES"/>
        </w:rPr>
      </w:pPr>
      <w:r>
        <w:rPr>
          <w:lang w:val="es-ES"/>
        </w:rPr>
        <w:t>que los estudios mencionados deberían quedar completados en 202</w:t>
      </w:r>
      <w:r w:rsidR="007F75C7">
        <w:rPr>
          <w:lang w:val="es-ES"/>
        </w:rPr>
        <w:t>7</w:t>
      </w:r>
      <w:r>
        <w:rPr>
          <w:lang w:val="es-ES"/>
        </w:rPr>
        <w:t>.</w:t>
      </w:r>
    </w:p>
    <w:p w14:paraId="36B7A39E" w14:textId="414550EB" w:rsidR="000069D4" w:rsidRDefault="00C6674B" w:rsidP="007F75C7">
      <w:pPr>
        <w:spacing w:before="360"/>
        <w:rPr>
          <w:lang w:val="fr-FR" w:eastAsia="zh-CN"/>
        </w:rPr>
      </w:pPr>
      <w:r>
        <w:rPr>
          <w:lang w:val="es-ES"/>
        </w:rPr>
        <w:t>Categoría: S2</w:t>
      </w:r>
    </w:p>
    <w:sectPr w:rsidR="000069D4" w:rsidSect="00D02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3F2E" w14:textId="77777777" w:rsidR="00030DB9" w:rsidRDefault="00030DB9">
      <w:r>
        <w:separator/>
      </w:r>
    </w:p>
  </w:endnote>
  <w:endnote w:type="continuationSeparator" w:id="0">
    <w:p w14:paraId="479CC2C7" w14:textId="77777777" w:rsidR="00030DB9" w:rsidRDefault="0003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5DDC" w14:textId="77777777" w:rsidR="007F75C7" w:rsidRDefault="007F7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559A" w14:textId="77777777" w:rsidR="007F75C7" w:rsidRDefault="007F7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BBC2" w14:textId="77777777" w:rsidR="007F75C7" w:rsidRDefault="007F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B33A" w14:textId="77777777" w:rsidR="00030DB9" w:rsidRDefault="00030DB9">
      <w:r>
        <w:t>____________________</w:t>
      </w:r>
    </w:p>
  </w:footnote>
  <w:footnote w:type="continuationSeparator" w:id="0">
    <w:p w14:paraId="165D2807" w14:textId="77777777" w:rsidR="00030DB9" w:rsidRDefault="0003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8A19" w14:textId="77777777" w:rsidR="007F75C7" w:rsidRDefault="007F7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CDC1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D212" w14:textId="77777777" w:rsidR="007F75C7" w:rsidRDefault="007F7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B9"/>
    <w:rsid w:val="000069D4"/>
    <w:rsid w:val="000174AD"/>
    <w:rsid w:val="00030DB9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F75C7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6674B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824E9"/>
  <w15:docId w15:val="{E8D963AB-9682-4A77-90AC-53E8B90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C6674B"/>
    <w:rPr>
      <w:rFonts w:ascii="Times New Roman" w:hAnsi="Times New Roman"/>
      <w:sz w:val="24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C6674B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C6674B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CallChar">
    <w:name w:val="Call Char"/>
    <w:basedOn w:val="DefaultParagraphFont"/>
    <w:link w:val="Call"/>
    <w:locked/>
    <w:rsid w:val="00C6674B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C6674B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474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2024-01-16T11:12:00Z</dcterms:created>
  <dcterms:modified xsi:type="dcterms:W3CDTF">2024-01-26T10:45:00Z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