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1385" w14:textId="77777777" w:rsidR="0088673E" w:rsidRDefault="0088673E" w:rsidP="002E15AE">
      <w:pPr>
        <w:pStyle w:val="QuestionNoBR"/>
      </w:pPr>
      <w:r>
        <w:t>Question UIT-R 264/4</w:t>
      </w:r>
    </w:p>
    <w:p w14:paraId="51ECE1A8" w14:textId="77777777" w:rsidR="0088673E" w:rsidRDefault="0088673E" w:rsidP="002E15AE">
      <w:pPr>
        <w:pStyle w:val="Questiontitle"/>
      </w:pPr>
      <w:r>
        <w:rPr>
          <w:lang w:val="fr-CH"/>
        </w:rPr>
        <w:t>Caractéristiques techniques et opérationnelles des réseaux du service fixe par satellite fonctionnant au-dessus de 275 GHz</w:t>
      </w:r>
      <w:r>
        <w:rPr>
          <w:rStyle w:val="FootnoteReference"/>
          <w:caps/>
          <w:lang w:val="fr-CH"/>
        </w:rPr>
        <w:footnoteReference w:customMarkFollows="1" w:id="1"/>
        <w:t>*</w:t>
      </w:r>
    </w:p>
    <w:p w14:paraId="0799CC1E" w14:textId="77777777" w:rsidR="0088673E" w:rsidRDefault="0088673E" w:rsidP="002E15AE">
      <w:pPr>
        <w:pStyle w:val="Questiondate"/>
        <w:rPr>
          <w:lang w:val="fr-CH"/>
        </w:rPr>
      </w:pPr>
      <w:r>
        <w:rPr>
          <w:lang w:val="fr-CH"/>
        </w:rPr>
        <w:t>(2000)</w:t>
      </w:r>
    </w:p>
    <w:p w14:paraId="32384575" w14:textId="77777777" w:rsidR="0088673E" w:rsidRDefault="0088673E" w:rsidP="009323AE">
      <w:pPr>
        <w:pStyle w:val="Normalaftertitle0"/>
        <w:jc w:val="both"/>
        <w:rPr>
          <w:lang w:val="fr-CH"/>
        </w:rPr>
      </w:pPr>
      <w:r>
        <w:rPr>
          <w:lang w:val="fr-CH"/>
        </w:rPr>
        <w:t>L'Assemblée des radiocommunications de l'UIT,</w:t>
      </w:r>
    </w:p>
    <w:p w14:paraId="33CD79F0" w14:textId="77777777" w:rsidR="0088673E" w:rsidRDefault="0088673E" w:rsidP="009323AE">
      <w:pPr>
        <w:pStyle w:val="Call"/>
        <w:jc w:val="both"/>
        <w:rPr>
          <w:lang w:val="fr-CH"/>
        </w:rPr>
      </w:pPr>
      <w:r>
        <w:rPr>
          <w:lang w:val="fr-CH"/>
        </w:rPr>
        <w:t>considérant</w:t>
      </w:r>
    </w:p>
    <w:p w14:paraId="6CCBBD42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a)</w:t>
      </w:r>
      <w:r>
        <w:rPr>
          <w:lang w:val="fr-CH"/>
        </w:rPr>
        <w:tab/>
        <w:t>que le spectre, dans bon nombre des bandes de fréquences utilisées pour les radiocommunications spatiales, est de plus en plus encombré, et que l'on peut encore s'attendre à une aggravation du problème;</w:t>
      </w:r>
    </w:p>
    <w:p w14:paraId="5F287B58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b)</w:t>
      </w:r>
      <w:r>
        <w:rPr>
          <w:lang w:val="fr-CH"/>
        </w:rPr>
        <w:tab/>
        <w:t xml:space="preserve">que des liaisons de télécommunication sont utilisées ou qu'il est prévu de les utiliser sur certains systèmes à satellites pour les communications </w:t>
      </w:r>
      <w:proofErr w:type="spellStart"/>
      <w:r>
        <w:rPr>
          <w:lang w:val="fr-CH"/>
        </w:rPr>
        <w:t>intersatellites</w:t>
      </w:r>
      <w:proofErr w:type="spellEnd"/>
      <w:r>
        <w:rPr>
          <w:lang w:val="fr-CH"/>
        </w:rPr>
        <w:t xml:space="preserve"> à des fréquences au</w:t>
      </w:r>
      <w:r>
        <w:rPr>
          <w:lang w:val="fr-CH"/>
        </w:rPr>
        <w:noBreakHyphen/>
        <w:t>dessus de 275 GHz;</w:t>
      </w:r>
    </w:p>
    <w:p w14:paraId="2F10CE3D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c)</w:t>
      </w:r>
      <w:r>
        <w:rPr>
          <w:lang w:val="fr-CH"/>
        </w:rPr>
        <w:tab/>
        <w:t>que la viabilité des liaisons de télécommunication fonctionnant au</w:t>
      </w:r>
      <w:r>
        <w:rPr>
          <w:lang w:val="fr-CH"/>
        </w:rPr>
        <w:noBreakHyphen/>
        <w:t>dessus de 275 GHz (espace vers Terre et Terre vers espace) est actuellement étudiée;</w:t>
      </w:r>
    </w:p>
    <w:p w14:paraId="32C4C9E3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d)</w:t>
      </w:r>
      <w:r>
        <w:rPr>
          <w:lang w:val="fr-CH"/>
        </w:rPr>
        <w:tab/>
        <w:t>qu'aux fréquences au</w:t>
      </w:r>
      <w:r>
        <w:rPr>
          <w:lang w:val="fr-CH"/>
        </w:rPr>
        <w:noBreakHyphen/>
        <w:t>dessus de 275 GHz, le partage entre services n'est pas écarté;</w:t>
      </w:r>
    </w:p>
    <w:p w14:paraId="4281C722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e)</w:t>
      </w:r>
      <w:r>
        <w:rPr>
          <w:lang w:val="fr-CH"/>
        </w:rPr>
        <w:tab/>
        <w:t>que les dangers des rayonnements à des fréquences au</w:t>
      </w:r>
      <w:r>
        <w:rPr>
          <w:lang w:val="fr-CH"/>
        </w:rPr>
        <w:noBreakHyphen/>
        <w:t>dessus de 275 GHz ont déjà fait l'objet de recherches importantes et de normes de la CEI (Commission électrotechnique internationale) (norme CEI 60825</w:t>
      </w:r>
      <w:r>
        <w:rPr>
          <w:lang w:val="fr-CH"/>
        </w:rPr>
        <w:noBreakHyphen/>
        <w:t xml:space="preserve">1) et de l'ANSI (American National Standards Institute) (norme ANSI </w:t>
      </w:r>
      <w:proofErr w:type="spellStart"/>
      <w:r>
        <w:rPr>
          <w:lang w:val="fr-CH"/>
        </w:rPr>
        <w:t>Z136.1</w:t>
      </w:r>
      <w:proofErr w:type="spellEnd"/>
      <w:r>
        <w:rPr>
          <w:lang w:val="fr-CH"/>
        </w:rPr>
        <w:noBreakHyphen/>
        <w:t>1993);</w:t>
      </w:r>
    </w:p>
    <w:p w14:paraId="07C129A3" w14:textId="77777777" w:rsidR="0088673E" w:rsidRDefault="0088673E" w:rsidP="009323AE">
      <w:pPr>
        <w:jc w:val="both"/>
        <w:rPr>
          <w:lang w:val="fr-CH"/>
        </w:rPr>
      </w:pPr>
      <w:r w:rsidRPr="002E15AE">
        <w:rPr>
          <w:i/>
          <w:iCs/>
          <w:lang w:val="fr-CH"/>
        </w:rPr>
        <w:t>f)</w:t>
      </w:r>
      <w:r>
        <w:rPr>
          <w:lang w:val="fr-CH"/>
        </w:rPr>
        <w:tab/>
        <w:t>qu'il est du ressort des Commissions d'études des radiocommunications d'étudier des Questions sur les points suivants:</w:t>
      </w:r>
    </w:p>
    <w:p w14:paraId="1867143B" w14:textId="77777777" w:rsidR="0088673E" w:rsidRDefault="0088673E" w:rsidP="009323AE">
      <w:pPr>
        <w:pStyle w:val="enumlev1"/>
        <w:jc w:val="both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l'utilisation du spectre des fréquences radioélectriques dans les radiocommunications spatiales;</w:t>
      </w:r>
    </w:p>
    <w:p w14:paraId="457FCFE2" w14:textId="77777777" w:rsidR="0088673E" w:rsidRDefault="0088673E" w:rsidP="009323AE">
      <w:pPr>
        <w:pStyle w:val="enumlev1"/>
        <w:jc w:val="both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les caractéristiques et la qualité de fonctionnement des systèmes radioélectriques;</w:t>
      </w:r>
    </w:p>
    <w:p w14:paraId="5356F0A2" w14:textId="77777777" w:rsidR="0088673E" w:rsidRDefault="0088673E" w:rsidP="009323AE">
      <w:pPr>
        <w:pStyle w:val="enumlev1"/>
        <w:jc w:val="both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le fonctionnement des systèmes de radiocommunication,</w:t>
      </w:r>
    </w:p>
    <w:p w14:paraId="495A6765" w14:textId="77777777" w:rsidR="0088673E" w:rsidRDefault="0088673E" w:rsidP="009323AE">
      <w:pPr>
        <w:pStyle w:val="Call"/>
        <w:jc w:val="both"/>
        <w:rPr>
          <w:i w:val="0"/>
          <w:iCs/>
          <w:lang w:val="fr-CH"/>
        </w:rPr>
      </w:pPr>
      <w:r>
        <w:rPr>
          <w:lang w:val="fr-CH"/>
        </w:rPr>
        <w:t>décide</w:t>
      </w:r>
      <w:r>
        <w:rPr>
          <w:i w:val="0"/>
          <w:iCs/>
          <w:lang w:val="fr-CH"/>
        </w:rPr>
        <w:t xml:space="preserve"> de mettre à l’étude les Questions suivantes</w:t>
      </w:r>
    </w:p>
    <w:p w14:paraId="2C3D60CA" w14:textId="77777777" w:rsidR="0088673E" w:rsidRDefault="0088673E" w:rsidP="009323AE">
      <w:pPr>
        <w:jc w:val="both"/>
        <w:rPr>
          <w:lang w:val="fr-CH"/>
        </w:rPr>
      </w:pPr>
      <w:r w:rsidRPr="002E15AE">
        <w:rPr>
          <w:lang w:val="fr-CH"/>
        </w:rPr>
        <w:t>1</w:t>
      </w:r>
      <w:r>
        <w:rPr>
          <w:b/>
          <w:bCs/>
          <w:lang w:val="fr-CH"/>
        </w:rPr>
        <w:tab/>
      </w:r>
      <w:r>
        <w:rPr>
          <w:lang w:val="fr-CH"/>
        </w:rPr>
        <w:t>Quelles sont les caractéristiques techniques et opérationnelles des liaisons Terre vers espace, espace vers Terre et espace-espace à des fréquences au</w:t>
      </w:r>
      <w:r>
        <w:rPr>
          <w:lang w:val="fr-CH"/>
        </w:rPr>
        <w:noBreakHyphen/>
        <w:t>dessus de 275 GHz sur des réseaux du service fixe par satellite (</w:t>
      </w:r>
      <w:proofErr w:type="spellStart"/>
      <w:r>
        <w:rPr>
          <w:lang w:val="fr-CH"/>
        </w:rPr>
        <w:t>SFS</w:t>
      </w:r>
      <w:proofErr w:type="spellEnd"/>
      <w:r>
        <w:rPr>
          <w:lang w:val="fr-CH"/>
        </w:rPr>
        <w:t>) géostationnaires (</w:t>
      </w:r>
      <w:proofErr w:type="spellStart"/>
      <w:r>
        <w:rPr>
          <w:lang w:val="fr-CH"/>
        </w:rPr>
        <w:t>OSG</w:t>
      </w:r>
      <w:proofErr w:type="spellEnd"/>
      <w:r>
        <w:rPr>
          <w:lang w:val="fr-CH"/>
        </w:rPr>
        <w:t xml:space="preserve">) ou non géostationnaires (non </w:t>
      </w:r>
      <w:proofErr w:type="spellStart"/>
      <w:r>
        <w:rPr>
          <w:lang w:val="fr-CH"/>
        </w:rPr>
        <w:t>OSG</w:t>
      </w:r>
      <w:proofErr w:type="spellEnd"/>
      <w:r>
        <w:rPr>
          <w:lang w:val="fr-CH"/>
        </w:rPr>
        <w:t>)?</w:t>
      </w:r>
    </w:p>
    <w:p w14:paraId="49B6E9B8" w14:textId="77777777" w:rsidR="0088673E" w:rsidRDefault="0088673E" w:rsidP="009323AE">
      <w:pPr>
        <w:jc w:val="both"/>
        <w:rPr>
          <w:lang w:val="fr-CH"/>
        </w:rPr>
      </w:pPr>
      <w:r w:rsidRPr="002E15AE">
        <w:rPr>
          <w:lang w:val="fr-CH"/>
        </w:rPr>
        <w:t>2</w:t>
      </w:r>
      <w:r>
        <w:rPr>
          <w:b/>
          <w:bCs/>
          <w:lang w:val="fr-CH"/>
        </w:rPr>
        <w:tab/>
      </w:r>
      <w:r>
        <w:rPr>
          <w:lang w:val="fr-CH"/>
        </w:rPr>
        <w:t xml:space="preserve">Faut-il procéder à des études de partage sur les réseaux du </w:t>
      </w:r>
      <w:proofErr w:type="spellStart"/>
      <w:r>
        <w:rPr>
          <w:lang w:val="fr-CH"/>
        </w:rPr>
        <w:t>SFS</w:t>
      </w:r>
      <w:proofErr w:type="spellEnd"/>
      <w:r>
        <w:rPr>
          <w:lang w:val="fr-CH"/>
        </w:rPr>
        <w:t xml:space="preserve"> fonctionnant à des fréquences au-dessus de 275 GHz?</w:t>
      </w:r>
    </w:p>
    <w:p w14:paraId="5254F336" w14:textId="77777777" w:rsidR="009323AE" w:rsidRDefault="009323A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fr-CH"/>
        </w:rPr>
      </w:pPr>
      <w:r>
        <w:rPr>
          <w:lang w:val="fr-CH"/>
        </w:rPr>
        <w:br w:type="page"/>
      </w:r>
    </w:p>
    <w:p w14:paraId="38864F02" w14:textId="0F372A0D" w:rsidR="0088673E" w:rsidRDefault="0088673E" w:rsidP="009323AE">
      <w:pPr>
        <w:pStyle w:val="Call"/>
        <w:jc w:val="both"/>
        <w:rPr>
          <w:lang w:val="fr-CH"/>
        </w:rPr>
      </w:pPr>
      <w:r>
        <w:rPr>
          <w:lang w:val="fr-CH"/>
        </w:rPr>
        <w:lastRenderedPageBreak/>
        <w:t>décide en outre</w:t>
      </w:r>
    </w:p>
    <w:p w14:paraId="1391D586" w14:textId="77777777" w:rsidR="0088673E" w:rsidRDefault="0088673E" w:rsidP="009323AE">
      <w:pPr>
        <w:jc w:val="both"/>
        <w:rPr>
          <w:lang w:val="fr-CH"/>
        </w:rPr>
      </w:pPr>
      <w:r w:rsidRPr="002E15AE">
        <w:rPr>
          <w:lang w:val="fr-CH"/>
        </w:rPr>
        <w:t>1</w:t>
      </w:r>
      <w:r>
        <w:rPr>
          <w:lang w:val="fr-CH"/>
        </w:rPr>
        <w:tab/>
        <w:t>que les résultats des études portant sur les fréquences au</w:t>
      </w:r>
      <w:r>
        <w:rPr>
          <w:lang w:val="fr-CH"/>
        </w:rPr>
        <w:noBreakHyphen/>
        <w:t>dessus de 275 GHz devraient être portés à l'attention des autres Commissions d'études;</w:t>
      </w:r>
    </w:p>
    <w:p w14:paraId="5CB92854" w14:textId="77777777" w:rsidR="0088673E" w:rsidRPr="00201C53" w:rsidRDefault="0088673E" w:rsidP="009323AE">
      <w:pPr>
        <w:ind w:right="-142"/>
        <w:jc w:val="both"/>
        <w:rPr>
          <w:b/>
        </w:rPr>
      </w:pPr>
      <w:r>
        <w:rPr>
          <w:bCs/>
        </w:rPr>
        <w:t>2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464D16A0" w14:textId="22F2BB64" w:rsidR="0088673E" w:rsidRDefault="0088673E" w:rsidP="009323AE">
      <w:pPr>
        <w:jc w:val="both"/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  <w:t>que les résultats préliminaires des études susmentionnées devraient être disponibles d’ici à 202</w:t>
      </w:r>
      <w:bookmarkStart w:id="0" w:name="_GoBack"/>
      <w:bookmarkEnd w:id="0"/>
      <w:r w:rsidR="009323AE">
        <w:rPr>
          <w:lang w:val="fr-CH"/>
        </w:rPr>
        <w:t>7</w:t>
      </w:r>
      <w:r>
        <w:rPr>
          <w:lang w:val="fr-CH"/>
        </w:rPr>
        <w:t>.</w:t>
      </w:r>
    </w:p>
    <w:p w14:paraId="1669D87C" w14:textId="77777777" w:rsidR="0088673E" w:rsidRDefault="0088673E" w:rsidP="009323AE">
      <w:pPr>
        <w:jc w:val="both"/>
        <w:rPr>
          <w:lang w:val="fr-CH"/>
        </w:rPr>
      </w:pPr>
    </w:p>
    <w:p w14:paraId="75A2D726" w14:textId="77777777" w:rsidR="0088673E" w:rsidRDefault="0088673E" w:rsidP="009323AE">
      <w:pPr>
        <w:jc w:val="both"/>
        <w:rPr>
          <w:lang w:val="fr-CH"/>
        </w:rPr>
      </w:pPr>
      <w:r>
        <w:rPr>
          <w:lang w:val="fr-CH"/>
        </w:rPr>
        <w:t xml:space="preserve">Catégorie: </w:t>
      </w:r>
      <w:proofErr w:type="spellStart"/>
      <w:r>
        <w:rPr>
          <w:lang w:val="fr-CH"/>
        </w:rPr>
        <w:t>S2</w:t>
      </w:r>
      <w:proofErr w:type="spellEnd"/>
    </w:p>
    <w:p w14:paraId="0324BF4D" w14:textId="77777777" w:rsidR="0088673E" w:rsidRDefault="0088673E" w:rsidP="00204EFD"/>
    <w:sectPr w:rsidR="0088673E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7B016547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88673E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  <w:footnote w:id="1">
    <w:p w14:paraId="33CB8F11" w14:textId="77777777" w:rsidR="0088673E" w:rsidRPr="002E15AE" w:rsidRDefault="0088673E" w:rsidP="009323AE">
      <w:pPr>
        <w:pStyle w:val="FootnoteText"/>
        <w:jc w:val="both"/>
        <w:rPr>
          <w:szCs w:val="24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szCs w:val="24"/>
        </w:rPr>
        <w:t>Les bandes de fréquences au-</w:t>
      </w:r>
      <w:r w:rsidRPr="002E15AE">
        <w:rPr>
          <w:szCs w:val="24"/>
        </w:rPr>
        <w:t xml:space="preserve">dessus de 275 GHz ne sont pas actuellement attribuées (voir également le numéro </w:t>
      </w:r>
      <w:r w:rsidRPr="009323AE">
        <w:rPr>
          <w:b/>
          <w:bCs/>
          <w:szCs w:val="24"/>
        </w:rPr>
        <w:t>5.565</w:t>
      </w:r>
      <w:r w:rsidRPr="002E15AE">
        <w:rPr>
          <w:szCs w:val="24"/>
        </w:rPr>
        <w:t xml:space="preserve"> du Règlement des radiocommunications).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D02D2"/>
    <w:rsid w:val="005E3317"/>
    <w:rsid w:val="00606BDF"/>
    <w:rsid w:val="006F6938"/>
    <w:rsid w:val="007E5617"/>
    <w:rsid w:val="00870124"/>
    <w:rsid w:val="0088673E"/>
    <w:rsid w:val="009161D1"/>
    <w:rsid w:val="00922388"/>
    <w:rsid w:val="009323AE"/>
    <w:rsid w:val="00934D2C"/>
    <w:rsid w:val="00A354FD"/>
    <w:rsid w:val="00A67122"/>
    <w:rsid w:val="00BD2E2E"/>
    <w:rsid w:val="00C26367"/>
    <w:rsid w:val="00C811C0"/>
    <w:rsid w:val="00D94CD6"/>
    <w:rsid w:val="00DA23D2"/>
    <w:rsid w:val="00DC09F4"/>
    <w:rsid w:val="00DE1C7E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rsid w:val="006F693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link w:val="NormalaftertitleChar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8673E"/>
    <w:rPr>
      <w:rFonts w:ascii="Times New Roman" w:hAnsi="Times New Roman"/>
      <w:sz w:val="24"/>
      <w:lang w:val="fr-FR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88673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673E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88673E"/>
    <w:rPr>
      <w:rFonts w:ascii="Times New Roman" w:hAnsi="Times New Roman"/>
      <w:i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88673E"/>
    <w:rPr>
      <w:rFonts w:ascii="Times New Roman Bold" w:hAnsi="Times New Roman Bold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88673E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2</Pages>
  <Words>340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2024-01-29T13:45:00Z</dcterms:created>
  <dcterms:modified xsi:type="dcterms:W3CDTF">2024-01-29T13:46:00Z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