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6AE" w14:textId="77777777" w:rsidR="00F81AA6" w:rsidRPr="00C44EE0" w:rsidRDefault="00F81AA6" w:rsidP="00C44EE0">
      <w:pPr>
        <w:pStyle w:val="QuestionNo"/>
        <w:rPr>
          <w:b/>
          <w:bCs/>
        </w:rPr>
      </w:pPr>
      <w:r w:rsidRPr="00C44EE0">
        <w:rPr>
          <w:bCs/>
        </w:rPr>
        <w:t>ВОПРОС МСЭ-R 288/4</w:t>
      </w:r>
    </w:p>
    <w:p w14:paraId="097F27B0" w14:textId="77777777" w:rsidR="00F81AA6" w:rsidRPr="00C44EE0" w:rsidRDefault="00F81AA6" w:rsidP="00C44EE0">
      <w:pPr>
        <w:pStyle w:val="Questiontitle"/>
      </w:pPr>
      <w:r w:rsidRPr="00C44EE0">
        <w:t>Характеристики и эксплуатационные требования систем радионавигационной спутниковой службы (космос-Земля, космос-космос, Земля-космос)</w:t>
      </w:r>
    </w:p>
    <w:p w14:paraId="6E224070" w14:textId="77777777" w:rsidR="00F81AA6" w:rsidRPr="00C44EE0" w:rsidRDefault="00F81AA6" w:rsidP="00C44EE0">
      <w:pPr>
        <w:pStyle w:val="Questiondate"/>
        <w:rPr>
          <w:i/>
          <w:iCs/>
          <w:lang w:eastAsia="zh-CN"/>
        </w:rPr>
      </w:pPr>
      <w:r w:rsidRPr="00C44EE0">
        <w:rPr>
          <w:iCs/>
          <w:lang w:eastAsia="zh-CN"/>
        </w:rPr>
        <w:t>(2004-2006-2007)</w:t>
      </w:r>
    </w:p>
    <w:p w14:paraId="330EEDAF" w14:textId="77777777" w:rsidR="00F81AA6" w:rsidRDefault="00F81AA6" w:rsidP="006B4BAF">
      <w:pPr>
        <w:pStyle w:val="Normalaftertitle"/>
        <w:jc w:val="both"/>
        <w:rPr>
          <w:sz w:val="24"/>
          <w:szCs w:val="24"/>
        </w:rPr>
      </w:pPr>
      <w:r>
        <w:rPr>
          <w:sz w:val="24"/>
          <w:szCs w:val="24"/>
        </w:rPr>
        <w:t>Ассамблея радиосвязи МСЭ,</w:t>
      </w:r>
    </w:p>
    <w:p w14:paraId="5EC11795" w14:textId="77777777" w:rsidR="00F81AA6" w:rsidRPr="00CF5441" w:rsidRDefault="00F81AA6" w:rsidP="006B4BAF">
      <w:pPr>
        <w:pStyle w:val="Call"/>
        <w:jc w:val="both"/>
        <w:rPr>
          <w:sz w:val="24"/>
          <w:szCs w:val="24"/>
        </w:rPr>
      </w:pPr>
      <w:r>
        <w:rPr>
          <w:sz w:val="24"/>
          <w:szCs w:val="24"/>
        </w:rPr>
        <w:t>учитывая</w:t>
      </w:r>
    </w:p>
    <w:p w14:paraId="30B29422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a)</w:t>
      </w:r>
      <w:r>
        <w:rPr>
          <w:sz w:val="24"/>
        </w:rPr>
        <w:tab/>
        <w:t>что системы радионавигационной спутниковой службы (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>) обеспечивают во всемирном масштабе информацию о точности, синхронизации, определении местоположения и навигационные данные для многих применений, включая особо важные применения и применения, связанные с безопасностью человеческой жизни;</w:t>
      </w:r>
    </w:p>
    <w:p w14:paraId="4DE9B07F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b)</w:t>
      </w:r>
      <w:r>
        <w:rPr>
          <w:sz w:val="24"/>
        </w:rPr>
        <w:tab/>
        <w:t xml:space="preserve">что существуют или планируются различные системы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>;</w:t>
      </w:r>
    </w:p>
    <w:p w14:paraId="1924D14E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c)</w:t>
      </w:r>
      <w:r>
        <w:rPr>
          <w:sz w:val="24"/>
        </w:rPr>
        <w:tab/>
        <w:t xml:space="preserve">что полосы частот 149,9–150,05 МГц и 399,9–400,05 МГц во всем мире распределены на первичной основе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до 1 января 2015 года;</w:t>
      </w:r>
    </w:p>
    <w:p w14:paraId="347E56A8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d)</w:t>
      </w:r>
      <w:r>
        <w:rPr>
          <w:sz w:val="24"/>
        </w:rPr>
        <w:tab/>
        <w:t>что полосы частот 1</w:t>
      </w:r>
      <w:r w:rsidRPr="00C44EE0">
        <w:rPr>
          <w:sz w:val="24"/>
        </w:rPr>
        <w:t xml:space="preserve"> </w:t>
      </w:r>
      <w:r>
        <w:rPr>
          <w:sz w:val="24"/>
        </w:rPr>
        <w:t>164–1</w:t>
      </w:r>
      <w:r w:rsidRPr="00C44EE0">
        <w:rPr>
          <w:sz w:val="24"/>
        </w:rPr>
        <w:t xml:space="preserve"> </w:t>
      </w:r>
      <w:r>
        <w:rPr>
          <w:sz w:val="24"/>
        </w:rPr>
        <w:t>300 МГц, 1</w:t>
      </w:r>
      <w:r w:rsidRPr="00C44EE0">
        <w:rPr>
          <w:sz w:val="24"/>
        </w:rPr>
        <w:t xml:space="preserve"> </w:t>
      </w:r>
      <w:r>
        <w:rPr>
          <w:sz w:val="24"/>
        </w:rPr>
        <w:t>559–1</w:t>
      </w:r>
      <w:r w:rsidRPr="00C44EE0">
        <w:rPr>
          <w:sz w:val="24"/>
        </w:rPr>
        <w:t xml:space="preserve"> </w:t>
      </w:r>
      <w:r>
        <w:rPr>
          <w:sz w:val="24"/>
        </w:rPr>
        <w:t>610 МГц и 5</w:t>
      </w:r>
      <w:r w:rsidRPr="00C44EE0">
        <w:rPr>
          <w:sz w:val="24"/>
        </w:rPr>
        <w:t xml:space="preserve"> </w:t>
      </w:r>
      <w:r>
        <w:rPr>
          <w:sz w:val="24"/>
        </w:rPr>
        <w:t>010–5</w:t>
      </w:r>
      <w:r w:rsidRPr="00C44EE0">
        <w:rPr>
          <w:sz w:val="24"/>
        </w:rPr>
        <w:t xml:space="preserve"> </w:t>
      </w:r>
      <w:r>
        <w:rPr>
          <w:sz w:val="24"/>
        </w:rPr>
        <w:t xml:space="preserve">030 МГц во всем мире распределены на первичной основе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(космос-Земля, космос-космос);</w:t>
      </w:r>
    </w:p>
    <w:p w14:paraId="6DCF4325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e)</w:t>
      </w:r>
      <w:r>
        <w:rPr>
          <w:sz w:val="24"/>
        </w:rPr>
        <w:tab/>
        <w:t>что полосы частот 1</w:t>
      </w:r>
      <w:r w:rsidRPr="00C44EE0">
        <w:rPr>
          <w:sz w:val="24"/>
        </w:rPr>
        <w:t xml:space="preserve"> </w:t>
      </w:r>
      <w:r>
        <w:rPr>
          <w:sz w:val="24"/>
        </w:rPr>
        <w:t>300–1</w:t>
      </w:r>
      <w:r w:rsidRPr="00C44EE0">
        <w:rPr>
          <w:sz w:val="24"/>
        </w:rPr>
        <w:t xml:space="preserve"> </w:t>
      </w:r>
      <w:r>
        <w:rPr>
          <w:sz w:val="24"/>
        </w:rPr>
        <w:t>350 МГц и 5</w:t>
      </w:r>
      <w:r w:rsidRPr="00C44EE0">
        <w:rPr>
          <w:sz w:val="24"/>
        </w:rPr>
        <w:t xml:space="preserve"> </w:t>
      </w:r>
      <w:r>
        <w:rPr>
          <w:sz w:val="24"/>
        </w:rPr>
        <w:t>000–5</w:t>
      </w:r>
      <w:r w:rsidRPr="00C44EE0">
        <w:rPr>
          <w:sz w:val="24"/>
        </w:rPr>
        <w:t xml:space="preserve"> </w:t>
      </w:r>
      <w:r>
        <w:rPr>
          <w:sz w:val="24"/>
        </w:rPr>
        <w:t xml:space="preserve">010 МГц во всем мире распределены на первичной основе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(Земля-космос);</w:t>
      </w:r>
    </w:p>
    <w:p w14:paraId="434FD3A8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f)</w:t>
      </w:r>
      <w:r>
        <w:rPr>
          <w:sz w:val="24"/>
        </w:rPr>
        <w:tab/>
        <w:t>что эти полосы частот распределены также на первичной основе другим службам;</w:t>
      </w:r>
    </w:p>
    <w:p w14:paraId="6877BF8D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g)</w:t>
      </w:r>
      <w:r>
        <w:rPr>
          <w:sz w:val="24"/>
        </w:rPr>
        <w:tab/>
        <w:t xml:space="preserve">что характеристики и критерии защиты для систем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могут отличаться в зависимости от полос частот и приложений пользователей;</w:t>
      </w:r>
    </w:p>
    <w:p w14:paraId="54FC7729" w14:textId="77777777" w:rsidR="00F81AA6" w:rsidRDefault="00F81AA6" w:rsidP="006B4BAF">
      <w:pPr>
        <w:jc w:val="both"/>
        <w:rPr>
          <w:sz w:val="24"/>
        </w:rPr>
      </w:pPr>
      <w:r w:rsidRPr="00C44EE0">
        <w:rPr>
          <w:i/>
          <w:iCs/>
          <w:sz w:val="24"/>
        </w:rPr>
        <w:t>h)</w:t>
      </w:r>
      <w:r>
        <w:rPr>
          <w:sz w:val="24"/>
        </w:rPr>
        <w:tab/>
        <w:t xml:space="preserve">что ВКР-2000 сделала вывод о том, что не рекомендуется совместно использовать полосы частот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1</w:t>
      </w:r>
      <w:r w:rsidRPr="00C44EE0">
        <w:rPr>
          <w:sz w:val="24"/>
        </w:rPr>
        <w:t xml:space="preserve"> </w:t>
      </w:r>
      <w:r>
        <w:rPr>
          <w:sz w:val="24"/>
        </w:rPr>
        <w:t>559–1</w:t>
      </w:r>
      <w:r w:rsidRPr="00C44EE0">
        <w:rPr>
          <w:sz w:val="24"/>
        </w:rPr>
        <w:t xml:space="preserve"> </w:t>
      </w:r>
      <w:r>
        <w:rPr>
          <w:sz w:val="24"/>
        </w:rPr>
        <w:t>610 МГц любой службой радиосвязи с совмещенными частотами;</w:t>
      </w:r>
    </w:p>
    <w:p w14:paraId="74745228" w14:textId="521811B6" w:rsidR="00F81AA6" w:rsidRDefault="006B4BAF" w:rsidP="006B4BAF">
      <w:pPr>
        <w:jc w:val="both"/>
        <w:rPr>
          <w:sz w:val="24"/>
        </w:rPr>
      </w:pPr>
      <w:proofErr w:type="spellStart"/>
      <w:r>
        <w:rPr>
          <w:i/>
          <w:iCs/>
          <w:sz w:val="24"/>
          <w:lang w:val="en-GB"/>
        </w:rPr>
        <w:t>i</w:t>
      </w:r>
      <w:proofErr w:type="spellEnd"/>
      <w:r w:rsidR="00F81AA6" w:rsidRPr="00C44EE0">
        <w:rPr>
          <w:i/>
          <w:iCs/>
          <w:sz w:val="24"/>
        </w:rPr>
        <w:t>)</w:t>
      </w:r>
      <w:r w:rsidR="00F81AA6">
        <w:rPr>
          <w:sz w:val="24"/>
        </w:rPr>
        <w:tab/>
        <w:t xml:space="preserve">что проводятся или планируются исследования по вопросам совместимости между </w:t>
      </w:r>
      <w:proofErr w:type="spellStart"/>
      <w:r w:rsidR="00F81AA6">
        <w:rPr>
          <w:sz w:val="24"/>
        </w:rPr>
        <w:t>РНСС</w:t>
      </w:r>
      <w:proofErr w:type="spellEnd"/>
      <w:r w:rsidR="00F81AA6">
        <w:rPr>
          <w:sz w:val="24"/>
        </w:rPr>
        <w:t xml:space="preserve"> и другими службами или системами;</w:t>
      </w:r>
    </w:p>
    <w:p w14:paraId="2D80C8CF" w14:textId="556F6912" w:rsidR="00F81AA6" w:rsidRDefault="006B4BAF" w:rsidP="006B4BAF">
      <w:pPr>
        <w:jc w:val="both"/>
        <w:rPr>
          <w:sz w:val="24"/>
        </w:rPr>
      </w:pPr>
      <w:r>
        <w:rPr>
          <w:i/>
          <w:iCs/>
          <w:sz w:val="24"/>
          <w:lang w:val="en-GB"/>
        </w:rPr>
        <w:t>j</w:t>
      </w:r>
      <w:r w:rsidR="00F81AA6" w:rsidRPr="00C44EE0">
        <w:rPr>
          <w:i/>
          <w:iCs/>
          <w:sz w:val="24"/>
        </w:rPr>
        <w:t>)</w:t>
      </w:r>
      <w:r w:rsidR="00F81AA6">
        <w:rPr>
          <w:sz w:val="24"/>
        </w:rPr>
        <w:tab/>
        <w:t xml:space="preserve">что Рекомендации МСЭ-R </w:t>
      </w:r>
      <w:proofErr w:type="spellStart"/>
      <w:r w:rsidR="00F81AA6">
        <w:rPr>
          <w:sz w:val="24"/>
        </w:rPr>
        <w:t>M.1088</w:t>
      </w:r>
      <w:proofErr w:type="spellEnd"/>
      <w:r w:rsidR="00F81AA6">
        <w:rPr>
          <w:sz w:val="24"/>
        </w:rPr>
        <w:t xml:space="preserve">, МСЭ-R </w:t>
      </w:r>
      <w:proofErr w:type="spellStart"/>
      <w:r w:rsidR="00F81AA6">
        <w:rPr>
          <w:sz w:val="24"/>
        </w:rPr>
        <w:t>M.1477</w:t>
      </w:r>
      <w:proofErr w:type="spellEnd"/>
      <w:r w:rsidR="00F81AA6">
        <w:rPr>
          <w:sz w:val="24"/>
        </w:rPr>
        <w:t xml:space="preserve"> и МСЭ-R </w:t>
      </w:r>
      <w:proofErr w:type="spellStart"/>
      <w:r w:rsidR="00F81AA6">
        <w:rPr>
          <w:sz w:val="24"/>
        </w:rPr>
        <w:t>M.1479</w:t>
      </w:r>
      <w:proofErr w:type="spellEnd"/>
      <w:r w:rsidR="00F81AA6">
        <w:rPr>
          <w:sz w:val="24"/>
        </w:rPr>
        <w:t xml:space="preserve"> обеспечивают характеристики и описание различных типов приемников, которые используются с различными системами </w:t>
      </w:r>
      <w:proofErr w:type="spellStart"/>
      <w:r w:rsidR="00F81AA6">
        <w:rPr>
          <w:sz w:val="24"/>
        </w:rPr>
        <w:t>РНСС</w:t>
      </w:r>
      <w:proofErr w:type="spellEnd"/>
      <w:r w:rsidR="00F81AA6">
        <w:rPr>
          <w:sz w:val="24"/>
        </w:rPr>
        <w:t>;</w:t>
      </w:r>
    </w:p>
    <w:p w14:paraId="40A485D7" w14:textId="6E3688F4" w:rsidR="00F81AA6" w:rsidRDefault="006B4BAF" w:rsidP="006B4BAF">
      <w:pPr>
        <w:jc w:val="both"/>
        <w:rPr>
          <w:sz w:val="24"/>
        </w:rPr>
      </w:pPr>
      <w:r>
        <w:rPr>
          <w:i/>
          <w:iCs/>
          <w:sz w:val="24"/>
          <w:lang w:val="en-GB"/>
        </w:rPr>
        <w:t>k</w:t>
      </w:r>
      <w:r w:rsidR="00F81AA6" w:rsidRPr="00C44EE0">
        <w:rPr>
          <w:i/>
          <w:iCs/>
          <w:sz w:val="24"/>
        </w:rPr>
        <w:t>)</w:t>
      </w:r>
      <w:r w:rsidR="00F81AA6">
        <w:rPr>
          <w:sz w:val="24"/>
        </w:rPr>
        <w:tab/>
        <w:t xml:space="preserve">что с недавнего времени начато проектирование систем </w:t>
      </w:r>
      <w:proofErr w:type="spellStart"/>
      <w:r w:rsidR="00F81AA6">
        <w:rPr>
          <w:sz w:val="24"/>
        </w:rPr>
        <w:t>РНСС</w:t>
      </w:r>
      <w:proofErr w:type="spellEnd"/>
      <w:r w:rsidR="00F81AA6">
        <w:rPr>
          <w:sz w:val="24"/>
        </w:rPr>
        <w:t xml:space="preserve">, о которых идет речь в пункте f) раздела </w:t>
      </w:r>
      <w:r w:rsidR="00F81AA6">
        <w:rPr>
          <w:i/>
          <w:sz w:val="24"/>
        </w:rPr>
        <w:t>учитывая</w:t>
      </w:r>
      <w:r w:rsidR="00F81AA6">
        <w:rPr>
          <w:iCs/>
          <w:sz w:val="24"/>
        </w:rPr>
        <w:t>,</w:t>
      </w:r>
      <w:r w:rsidR="00F81AA6">
        <w:rPr>
          <w:sz w:val="24"/>
        </w:rPr>
        <w:t xml:space="preserve"> и что, следовательно, может потребоваться обновление соответствующих рекомендаций, связанных с данным вопросом;</w:t>
      </w:r>
    </w:p>
    <w:p w14:paraId="02AF5E61" w14:textId="1829866D" w:rsidR="00F81AA6" w:rsidRDefault="006B4BAF" w:rsidP="006B4BAF">
      <w:pPr>
        <w:jc w:val="both"/>
        <w:rPr>
          <w:sz w:val="24"/>
        </w:rPr>
      </w:pPr>
      <w:r>
        <w:rPr>
          <w:i/>
          <w:iCs/>
          <w:sz w:val="24"/>
          <w:lang w:val="en-GB"/>
        </w:rPr>
        <w:t>l</w:t>
      </w:r>
      <w:r w:rsidR="00F81AA6" w:rsidRPr="00C44EE0">
        <w:rPr>
          <w:i/>
          <w:iCs/>
          <w:sz w:val="24"/>
        </w:rPr>
        <w:t>)</w:t>
      </w:r>
      <w:r w:rsidR="00F81AA6">
        <w:rPr>
          <w:sz w:val="24"/>
        </w:rPr>
        <w:tab/>
        <w:t xml:space="preserve">что существует настоятельная необходимость в защите систем </w:t>
      </w:r>
      <w:proofErr w:type="spellStart"/>
      <w:r w:rsidR="00F81AA6">
        <w:rPr>
          <w:sz w:val="24"/>
        </w:rPr>
        <w:t>РНСС</w:t>
      </w:r>
      <w:proofErr w:type="spellEnd"/>
      <w:r w:rsidR="00F81AA6">
        <w:rPr>
          <w:sz w:val="24"/>
        </w:rPr>
        <w:t xml:space="preserve"> от помех, создаваемых другими службами и системами, в той степени, как это установлено в Регламенте радиосвязи,</w:t>
      </w:r>
    </w:p>
    <w:p w14:paraId="1CC4577A" w14:textId="77777777" w:rsidR="00F81AA6" w:rsidRPr="00CF5441" w:rsidRDefault="00F81AA6" w:rsidP="006B4BAF">
      <w:pPr>
        <w:pStyle w:val="Call"/>
        <w:spacing w:before="120"/>
        <w:jc w:val="both"/>
        <w:rPr>
          <w:i w:val="0"/>
          <w:iCs/>
          <w:sz w:val="24"/>
          <w:szCs w:val="24"/>
        </w:rPr>
      </w:pPr>
      <w:r>
        <w:rPr>
          <w:sz w:val="24"/>
          <w:szCs w:val="24"/>
        </w:rPr>
        <w:t>решает</w:t>
      </w:r>
      <w:r>
        <w:rPr>
          <w:i w:val="0"/>
          <w:iCs/>
          <w:sz w:val="24"/>
          <w:szCs w:val="24"/>
        </w:rPr>
        <w:t>, что должен быть изучен следующий Вопрос</w:t>
      </w:r>
    </w:p>
    <w:p w14:paraId="335CAB8E" w14:textId="77777777" w:rsidR="00F81AA6" w:rsidRDefault="00F81AA6" w:rsidP="006B4BAF">
      <w:pPr>
        <w:jc w:val="both"/>
        <w:rPr>
          <w:sz w:val="24"/>
        </w:rPr>
      </w:pPr>
      <w:r>
        <w:rPr>
          <w:sz w:val="24"/>
        </w:rPr>
        <w:t xml:space="preserve">Какие технические и эксплуатационные характеристики систем </w:t>
      </w:r>
      <w:proofErr w:type="spellStart"/>
      <w:r>
        <w:rPr>
          <w:sz w:val="24"/>
        </w:rPr>
        <w:t>РНСС</w:t>
      </w:r>
      <w:proofErr w:type="spellEnd"/>
      <w:r>
        <w:rPr>
          <w:sz w:val="24"/>
        </w:rPr>
        <w:t xml:space="preserve"> должны использоваться в исследованиях совместного использования частот и совместимости с другими службами или системами?</w:t>
      </w:r>
    </w:p>
    <w:p w14:paraId="052E34F7" w14:textId="77777777" w:rsidR="00F81AA6" w:rsidRDefault="00F81AA6" w:rsidP="006B4BAF">
      <w:pPr>
        <w:pStyle w:val="Cal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решает</w:t>
      </w:r>
      <w:r w:rsidRPr="00C44EE0">
        <w:rPr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</w:p>
    <w:p w14:paraId="58B29B0E" w14:textId="77777777" w:rsidR="00F81AA6" w:rsidRPr="005E73EC" w:rsidRDefault="00F81AA6" w:rsidP="006B4BAF">
      <w:pPr>
        <w:jc w:val="both"/>
        <w:rPr>
          <w:szCs w:val="22"/>
        </w:rPr>
      </w:pPr>
      <w:r w:rsidRPr="0093740C">
        <w:rPr>
          <w:bCs/>
          <w:szCs w:val="22"/>
        </w:rPr>
        <w:t>1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6F3522F" w14:textId="3212FC60" w:rsidR="00F81AA6" w:rsidRPr="005E73EC" w:rsidRDefault="00F81AA6" w:rsidP="006B4BAF">
      <w:pPr>
        <w:jc w:val="both"/>
        <w:rPr>
          <w:szCs w:val="22"/>
        </w:rPr>
      </w:pPr>
      <w:r w:rsidRPr="0093740C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6B4BAF">
        <w:rPr>
          <w:szCs w:val="22"/>
        </w:rPr>
        <w:t>2</w:t>
      </w:r>
      <w:bookmarkStart w:id="0" w:name="_GoBack"/>
      <w:bookmarkEnd w:id="0"/>
      <w:r w:rsidR="006B4BAF" w:rsidRPr="006B4BAF">
        <w:rPr>
          <w:szCs w:val="22"/>
        </w:rPr>
        <w:t>7</w:t>
      </w:r>
      <w:r w:rsidRPr="005E73EC">
        <w:rPr>
          <w:szCs w:val="22"/>
        </w:rPr>
        <w:t xml:space="preserve"> году.</w:t>
      </w:r>
    </w:p>
    <w:p w14:paraId="4FA4B6B5" w14:textId="77777777" w:rsidR="00F81AA6" w:rsidRPr="00CF5441" w:rsidRDefault="00F81AA6" w:rsidP="006B4BAF">
      <w:pPr>
        <w:spacing w:before="240"/>
        <w:jc w:val="both"/>
        <w:rPr>
          <w:szCs w:val="22"/>
        </w:rPr>
      </w:pPr>
      <w:r w:rsidRPr="00340E5B">
        <w:rPr>
          <w:szCs w:val="22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</w:rPr>
        <w:t>2</w:t>
      </w:r>
    </w:p>
    <w:p w14:paraId="3E29FC84" w14:textId="5370282C" w:rsidR="00770DFA" w:rsidRPr="003F24D8" w:rsidRDefault="00770DFA" w:rsidP="003F24D8"/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6C3CFC2F" w:rsidR="00AB15E8" w:rsidRDefault="005A5758" w:rsidP="007A0CC3">
    <w:pPr>
      <w:pStyle w:val="Header"/>
    </w:pPr>
    <w:r>
      <w:t>-</w:t>
    </w:r>
    <w:r w:rsidR="006B4BAF">
      <w:t xml:space="preserve"> 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 w:rsidR="006B4BAF">
      <w:rPr>
        <w:noProof/>
      </w:rPr>
      <w:t xml:space="preserve"> </w:t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4D8"/>
    <w:rsid w:val="003F2DC8"/>
    <w:rsid w:val="00514FC8"/>
    <w:rsid w:val="00583ED3"/>
    <w:rsid w:val="005A5758"/>
    <w:rsid w:val="005F5F47"/>
    <w:rsid w:val="00662E04"/>
    <w:rsid w:val="006A6DE7"/>
    <w:rsid w:val="006B4BAF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81AA6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0"/>
    <w:rsid w:val="00B234F3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81AA6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343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2024-01-31T14:30:00Z</dcterms:created>
  <dcterms:modified xsi:type="dcterms:W3CDTF">2024-01-31T14:31:00Z</dcterms:modified>
</cp:coreProperties>
</file>