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9F3D" w14:textId="77777777" w:rsidR="0039583F" w:rsidRPr="00F8602A" w:rsidRDefault="0039583F" w:rsidP="00955B7A">
      <w:pPr>
        <w:pStyle w:val="QuestionNoBR"/>
        <w:spacing w:before="120"/>
        <w:rPr>
          <w:w w:val="120"/>
          <w:szCs w:val="40"/>
          <w:rtl/>
          <w:lang w:bidi="ar-EG"/>
        </w:rPr>
      </w:pPr>
      <w:r w:rsidRPr="00F8602A">
        <w:rPr>
          <w:w w:val="120"/>
          <w:szCs w:val="40"/>
          <w:rtl/>
          <w:lang w:bidi="ar-EG"/>
        </w:rPr>
        <w:t xml:space="preserve">المسألة </w:t>
      </w:r>
      <w:r w:rsidRPr="00F8602A">
        <w:rPr>
          <w:w w:val="120"/>
          <w:szCs w:val="40"/>
          <w:lang w:bidi="ar-EG"/>
        </w:rPr>
        <w:t>ITU-R 212-</w:t>
      </w:r>
      <w:r w:rsidR="00012B49">
        <w:rPr>
          <w:w w:val="120"/>
          <w:szCs w:val="40"/>
          <w:lang w:bidi="ar-EG"/>
        </w:rPr>
        <w:t>4</w:t>
      </w:r>
      <w:r w:rsidRPr="00F8602A">
        <w:rPr>
          <w:w w:val="120"/>
          <w:szCs w:val="40"/>
          <w:lang w:bidi="ar-EG"/>
        </w:rPr>
        <w:t>/5</w:t>
      </w:r>
      <w:r w:rsidRPr="004E51DB">
        <w:rPr>
          <w:rStyle w:val="FootnoteReference"/>
          <w:rFonts w:asciiTheme="majorBidi" w:hAnsiTheme="majorBidi" w:cstheme="majorBidi"/>
          <w:szCs w:val="18"/>
          <w:rtl/>
        </w:rPr>
        <w:footnoteReference w:customMarkFollows="1" w:id="1"/>
        <w:t>*</w:t>
      </w:r>
      <w:r w:rsidR="009F202B">
        <w:rPr>
          <w:rStyle w:val="FootnoteReference"/>
          <w:rFonts w:asciiTheme="majorBidi" w:hAnsiTheme="majorBidi" w:cstheme="majorBidi"/>
          <w:szCs w:val="18"/>
        </w:rPr>
        <w:t xml:space="preserve"> </w:t>
      </w:r>
      <w:r w:rsidR="009F202B" w:rsidRPr="00E256BB">
        <w:rPr>
          <w:vertAlign w:val="superscript"/>
        </w:rPr>
        <w:t>,</w:t>
      </w:r>
      <w:r w:rsidR="009F202B" w:rsidRPr="005F6B17">
        <w:rPr>
          <w:rStyle w:val="FootnoteReference"/>
          <w:rFonts w:asciiTheme="majorBidi" w:hAnsiTheme="majorBidi" w:cstheme="majorBidi"/>
          <w:szCs w:val="18"/>
          <w:rtl/>
        </w:rPr>
        <w:footnoteReference w:customMarkFollows="1" w:id="2"/>
        <w:t>**</w:t>
      </w:r>
    </w:p>
    <w:p w14:paraId="0945A2BB" w14:textId="77777777" w:rsidR="0039583F" w:rsidRPr="00F8602A" w:rsidRDefault="0039583F" w:rsidP="00955B7A">
      <w:pPr>
        <w:pStyle w:val="Questiontitle"/>
        <w:tabs>
          <w:tab w:val="center" w:pos="4819"/>
          <w:tab w:val="left" w:pos="6947"/>
        </w:tabs>
        <w:spacing w:after="120"/>
        <w:rPr>
          <w:w w:val="110"/>
          <w:sz w:val="28"/>
          <w:szCs w:val="40"/>
          <w:rtl/>
        </w:rPr>
      </w:pPr>
      <w:r w:rsidRPr="00F8602A">
        <w:rPr>
          <w:rFonts w:hint="eastAsia"/>
          <w:w w:val="110"/>
          <w:sz w:val="28"/>
          <w:szCs w:val="40"/>
          <w:rtl/>
        </w:rPr>
        <w:t>أنظمة</w:t>
      </w:r>
      <w:r w:rsidRPr="00F8602A">
        <w:rPr>
          <w:w w:val="110"/>
          <w:sz w:val="28"/>
          <w:szCs w:val="40"/>
          <w:rtl/>
        </w:rPr>
        <w:t xml:space="preserve"> </w:t>
      </w:r>
      <w:r w:rsidRPr="00F8602A">
        <w:rPr>
          <w:rFonts w:hint="eastAsia"/>
          <w:w w:val="110"/>
          <w:sz w:val="28"/>
          <w:szCs w:val="40"/>
          <w:rtl/>
        </w:rPr>
        <w:t>النفاذ</w:t>
      </w:r>
      <w:r w:rsidRPr="00F8602A">
        <w:rPr>
          <w:w w:val="110"/>
          <w:sz w:val="28"/>
          <w:szCs w:val="40"/>
          <w:rtl/>
        </w:rPr>
        <w:t xml:space="preserve"> </w:t>
      </w:r>
      <w:r w:rsidRPr="00F8602A">
        <w:rPr>
          <w:rFonts w:hint="eastAsia"/>
          <w:w w:val="110"/>
          <w:sz w:val="28"/>
          <w:szCs w:val="40"/>
          <w:rtl/>
        </w:rPr>
        <w:t>اللاسلكي</w:t>
      </w:r>
      <w:r w:rsidRPr="00F8602A">
        <w:rPr>
          <w:w w:val="110"/>
          <w:sz w:val="28"/>
          <w:szCs w:val="40"/>
          <w:rtl/>
        </w:rPr>
        <w:t xml:space="preserve"> </w:t>
      </w:r>
      <w:r w:rsidRPr="00F8602A">
        <w:rPr>
          <w:rFonts w:hint="eastAsia"/>
          <w:w w:val="110"/>
          <w:sz w:val="28"/>
          <w:szCs w:val="40"/>
          <w:rtl/>
        </w:rPr>
        <w:t>الجوال</w:t>
      </w:r>
      <w:r w:rsidRPr="00F8602A">
        <w:rPr>
          <w:w w:val="110"/>
          <w:sz w:val="28"/>
          <w:szCs w:val="40"/>
          <w:rtl/>
        </w:rPr>
        <w:br/>
      </w:r>
      <w:r w:rsidRPr="00F8602A">
        <w:rPr>
          <w:rFonts w:hint="eastAsia"/>
          <w:w w:val="110"/>
          <w:sz w:val="28"/>
          <w:szCs w:val="40"/>
          <w:rtl/>
        </w:rPr>
        <w:t>بما فيها</w:t>
      </w:r>
      <w:r w:rsidRPr="00F8602A">
        <w:rPr>
          <w:w w:val="110"/>
          <w:sz w:val="28"/>
          <w:szCs w:val="40"/>
          <w:rtl/>
        </w:rPr>
        <w:t xml:space="preserve"> </w:t>
      </w:r>
      <w:r w:rsidRPr="00F8602A">
        <w:rPr>
          <w:rFonts w:hint="eastAsia"/>
          <w:w w:val="110"/>
          <w:sz w:val="28"/>
          <w:szCs w:val="40"/>
          <w:rtl/>
        </w:rPr>
        <w:t>الشبكات</w:t>
      </w:r>
      <w:r w:rsidRPr="00F8602A">
        <w:rPr>
          <w:w w:val="110"/>
          <w:sz w:val="28"/>
          <w:szCs w:val="40"/>
          <w:rtl/>
        </w:rPr>
        <w:t xml:space="preserve"> </w:t>
      </w:r>
      <w:r w:rsidRPr="00F8602A">
        <w:rPr>
          <w:rFonts w:hint="eastAsia"/>
          <w:w w:val="110"/>
          <w:sz w:val="28"/>
          <w:szCs w:val="40"/>
          <w:rtl/>
        </w:rPr>
        <w:t>الراديوية</w:t>
      </w:r>
      <w:r w:rsidRPr="00F8602A">
        <w:rPr>
          <w:w w:val="110"/>
          <w:sz w:val="28"/>
          <w:szCs w:val="40"/>
          <w:rtl/>
        </w:rPr>
        <w:t xml:space="preserve"> </w:t>
      </w:r>
      <w:r w:rsidRPr="00F8602A">
        <w:rPr>
          <w:rFonts w:hint="eastAsia"/>
          <w:w w:val="110"/>
          <w:sz w:val="28"/>
          <w:szCs w:val="40"/>
          <w:rtl/>
        </w:rPr>
        <w:t>المحلية</w:t>
      </w:r>
    </w:p>
    <w:p w14:paraId="4F80A2EB" w14:textId="77777777" w:rsidR="0039583F" w:rsidRPr="00E72BDE" w:rsidRDefault="0039583F" w:rsidP="0039583F">
      <w:pPr>
        <w:pStyle w:val="Questiondate"/>
        <w:rPr>
          <w:rtl/>
          <w:lang w:val="en-US" w:bidi="ar-EG"/>
        </w:rPr>
      </w:pPr>
      <w:r w:rsidRPr="009A7E5D">
        <w:rPr>
          <w:lang w:val="en-US" w:bidi="ar-EG"/>
        </w:rPr>
        <w:t>(</w:t>
      </w:r>
      <w:r w:rsidR="00720D73">
        <w:rPr>
          <w:lang w:val="en-US" w:bidi="ar-EG"/>
        </w:rPr>
        <w:t>2012-</w:t>
      </w:r>
      <w:r w:rsidRPr="009A7E5D">
        <w:rPr>
          <w:lang w:val="en-US" w:bidi="ar-EG"/>
        </w:rPr>
        <w:t>2007-2000-1998-1995)</w:t>
      </w:r>
    </w:p>
    <w:p w14:paraId="14F6FA0D" w14:textId="77777777" w:rsidR="0039583F" w:rsidRDefault="0039583F" w:rsidP="0039583F">
      <w:pPr>
        <w:spacing w:before="24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إن جمعية الاتصالات الراديوية للاتحاد الدولي للاتصالات،</w:t>
      </w:r>
    </w:p>
    <w:p w14:paraId="61E36EAE" w14:textId="77777777" w:rsidR="0039583F" w:rsidRPr="00DF70D2" w:rsidRDefault="0039583F" w:rsidP="00DF70D2">
      <w:pPr>
        <w:pStyle w:val="Call"/>
        <w:rPr>
          <w:i w:val="0"/>
          <w:iCs/>
          <w:rtl/>
        </w:rPr>
      </w:pPr>
      <w:r w:rsidRPr="00DF70D2">
        <w:rPr>
          <w:rFonts w:hint="cs"/>
          <w:i w:val="0"/>
          <w:iCs/>
          <w:rtl/>
        </w:rPr>
        <w:t>إذ تضع في اعتبارها</w:t>
      </w:r>
    </w:p>
    <w:p w14:paraId="6D19FE9F" w14:textId="77777777" w:rsidR="0039583F" w:rsidRDefault="0039583F" w:rsidP="0039583F">
      <w:pPr>
        <w:rPr>
          <w:rtl/>
          <w:lang w:val="en-US" w:bidi="ar-EG"/>
        </w:rPr>
      </w:pPr>
      <w:r w:rsidRPr="00370A4F">
        <w:rPr>
          <w:rFonts w:hint="cs"/>
          <w:i/>
          <w:iCs/>
          <w:rtl/>
          <w:lang w:val="en-US" w:bidi="ar-EG"/>
        </w:rPr>
        <w:t xml:space="preserve"> أ )</w:t>
      </w:r>
      <w:r>
        <w:rPr>
          <w:rFonts w:hint="cs"/>
          <w:rtl/>
          <w:lang w:val="en-US" w:bidi="ar-EG"/>
        </w:rPr>
        <w:tab/>
        <w:t>أن من الضروري توفير الاتصالات الفعالة بين الأجهزة القائمة على الحواسيب القابلة للنقل، والمحمولة والمتنقلة لا في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مكان العمل فحسب ولكن أيضاً في أماكن عامة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كثيرة؛</w:t>
      </w:r>
    </w:p>
    <w:p w14:paraId="194A0BCE" w14:textId="77777777" w:rsidR="0039583F" w:rsidRDefault="0039583F" w:rsidP="0039583F">
      <w:pPr>
        <w:rPr>
          <w:rtl/>
          <w:lang w:val="en-US" w:bidi="ar-EG"/>
        </w:rPr>
      </w:pPr>
      <w:r w:rsidRPr="00370A4F">
        <w:rPr>
          <w:rFonts w:hint="cs"/>
          <w:i/>
          <w:iCs/>
          <w:rtl/>
          <w:lang w:val="en-US" w:bidi="ar-EG"/>
        </w:rPr>
        <w:t>ب)</w:t>
      </w:r>
      <w:r w:rsidRPr="00370A4F">
        <w:rPr>
          <w:rFonts w:hint="cs"/>
          <w:i/>
          <w:iCs/>
          <w:rtl/>
          <w:lang w:val="en-US" w:bidi="ar-EG"/>
        </w:rPr>
        <w:tab/>
      </w:r>
      <w:r>
        <w:rPr>
          <w:rFonts w:hint="cs"/>
          <w:rtl/>
          <w:lang w:val="en-US" w:bidi="ar-EG"/>
        </w:rPr>
        <w:t xml:space="preserve">أن قطاع الاتصالات الراديوية عرَّف النفاذ اللاسلكي الجوال في التوصية </w:t>
      </w:r>
      <w:r>
        <w:rPr>
          <w:lang w:val="en-US" w:bidi="ar-EG"/>
        </w:rPr>
        <w:t>ITU</w:t>
      </w:r>
      <w:r>
        <w:rPr>
          <w:lang w:val="en-US" w:bidi="ar-EG"/>
        </w:rPr>
        <w:noBreakHyphen/>
        <w:t>R F.1399</w:t>
      </w:r>
      <w:r>
        <w:rPr>
          <w:rFonts w:hint="cs"/>
          <w:rtl/>
          <w:lang w:val="en-US" w:bidi="ar-EG"/>
        </w:rPr>
        <w:t xml:space="preserve"> المتعلقة بمصطلحات النفاذ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اللاسلكي؛</w:t>
      </w:r>
    </w:p>
    <w:p w14:paraId="48B3A2FF" w14:textId="77777777" w:rsidR="0039583F" w:rsidRDefault="0039583F" w:rsidP="00EE452A">
      <w:pPr>
        <w:rPr>
          <w:rtl/>
          <w:lang w:val="en-US" w:bidi="ar-EG"/>
        </w:rPr>
      </w:pPr>
      <w:r w:rsidRPr="00370A4F">
        <w:rPr>
          <w:rFonts w:hint="cs"/>
          <w:i/>
          <w:iCs/>
          <w:rtl/>
          <w:lang w:val="en-US" w:bidi="ar-EG"/>
        </w:rPr>
        <w:t>ج)</w:t>
      </w:r>
      <w:r w:rsidRPr="00370A4F">
        <w:rPr>
          <w:rFonts w:hint="cs"/>
          <w:i/>
          <w:iCs/>
          <w:rtl/>
          <w:lang w:val="en-US" w:bidi="ar-EG"/>
        </w:rPr>
        <w:tab/>
      </w:r>
      <w:r>
        <w:rPr>
          <w:rFonts w:hint="cs"/>
          <w:rtl/>
          <w:lang w:val="en-US" w:bidi="ar-EG"/>
        </w:rPr>
        <w:t xml:space="preserve">أن من المستصوب تحديد الخصائص التشغيلية والتقنية لأنظمة النفاذ اللاسلكي الجوال </w:t>
      </w:r>
      <w:r>
        <w:rPr>
          <w:lang w:val="en-US" w:bidi="ar-EG"/>
        </w:rPr>
        <w:t>(NWA)</w:t>
      </w:r>
      <w:r>
        <w:rPr>
          <w:rFonts w:hint="cs"/>
          <w:rtl/>
          <w:lang w:val="en-US" w:bidi="ar-EG"/>
        </w:rPr>
        <w:t xml:space="preserve"> بما في ذلك تطبيقات الشبكات المحلية الراديوية؛</w:t>
      </w:r>
    </w:p>
    <w:p w14:paraId="2E80DD37" w14:textId="77777777" w:rsidR="0039583F" w:rsidRDefault="0039583F" w:rsidP="0039583F">
      <w:pPr>
        <w:rPr>
          <w:rtl/>
          <w:lang w:val="en-US" w:bidi="ar-EG"/>
        </w:rPr>
      </w:pPr>
      <w:r w:rsidRPr="00370A4F">
        <w:rPr>
          <w:rFonts w:hint="cs"/>
          <w:i/>
          <w:iCs/>
          <w:rtl/>
          <w:lang w:val="en-US" w:bidi="ar-EG"/>
        </w:rPr>
        <w:t>د )</w:t>
      </w:r>
      <w:r>
        <w:rPr>
          <w:rFonts w:hint="cs"/>
          <w:rtl/>
          <w:lang w:val="en-US" w:bidi="ar-EG"/>
        </w:rPr>
        <w:tab/>
        <w:t xml:space="preserve">أن أنظمة النفاذ اللاسلكي الجوال </w:t>
      </w:r>
      <w:r>
        <w:rPr>
          <w:lang w:val="en-US" w:bidi="ar-EG"/>
        </w:rPr>
        <w:t>(NWA)</w:t>
      </w:r>
      <w:r>
        <w:rPr>
          <w:rFonts w:hint="cs"/>
          <w:rtl/>
          <w:lang w:val="en-US" w:bidi="ar-EG"/>
        </w:rPr>
        <w:t xml:space="preserve"> بما في ذلك الشبكات المحلية الراديوية </w:t>
      </w:r>
      <w:r>
        <w:rPr>
          <w:lang w:val="en-US" w:bidi="ar-EG"/>
        </w:rPr>
        <w:t>(RLAN)</w:t>
      </w:r>
      <w:r>
        <w:rPr>
          <w:rFonts w:hint="cs"/>
          <w:rtl/>
          <w:lang w:val="en-US" w:bidi="ar-EG"/>
        </w:rPr>
        <w:t xml:space="preserve"> تستخدم توزيعات تردد معينة للخدمات الثابتة و/أو المتنقلة المعتمدة على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التطبيق؛</w:t>
      </w:r>
    </w:p>
    <w:p w14:paraId="20B352E3" w14:textId="77777777" w:rsidR="0039583F" w:rsidRDefault="0039583F" w:rsidP="0039583F">
      <w:pPr>
        <w:rPr>
          <w:rtl/>
          <w:lang w:val="en-US" w:bidi="ar-EG"/>
        </w:rPr>
      </w:pPr>
      <w:r w:rsidRPr="00370A4F">
        <w:rPr>
          <w:i/>
          <w:iCs/>
          <w:rtl/>
          <w:lang w:val="en-US" w:bidi="ar-EG"/>
        </w:rPr>
        <w:t>ﻫ</w:t>
      </w:r>
      <w:r w:rsidRPr="00370A4F">
        <w:rPr>
          <w:rFonts w:hint="cs"/>
          <w:i/>
          <w:iCs/>
          <w:rtl/>
          <w:lang w:val="en-US" w:bidi="ar-EG"/>
        </w:rPr>
        <w:t xml:space="preserve"> )</w:t>
      </w:r>
      <w:r>
        <w:rPr>
          <w:rFonts w:hint="cs"/>
          <w:rtl/>
          <w:lang w:val="en-US" w:bidi="ar-EG"/>
        </w:rPr>
        <w:tab/>
        <w:t>أنه توجد حالياً شبكات محلية راديوية قيد التشغيل وقيد التطوير أيضاً للتشغيل في نطاقات تردد متنوعة (أي نطاقات التردد المستخدمة في التطبيقات الصناعية والعلمية والطبية</w:t>
      </w:r>
      <w:r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(ISM)</w:t>
      </w:r>
      <w:r>
        <w:rPr>
          <w:rFonts w:hint="cs"/>
          <w:rtl/>
          <w:lang w:val="en-US"/>
        </w:rPr>
        <w:t>)</w:t>
      </w:r>
      <w:r>
        <w:rPr>
          <w:rFonts w:hint="cs"/>
          <w:rtl/>
          <w:lang w:val="en-US" w:bidi="ar-EG"/>
        </w:rPr>
        <w:t>؛</w:t>
      </w:r>
    </w:p>
    <w:p w14:paraId="1A7F8205" w14:textId="77777777" w:rsidR="0039583F" w:rsidRDefault="0039583F" w:rsidP="00EE452A">
      <w:pPr>
        <w:rPr>
          <w:rtl/>
          <w:lang w:val="en-US" w:bidi="ar-EG"/>
        </w:rPr>
      </w:pPr>
      <w:r w:rsidRPr="00370A4F">
        <w:rPr>
          <w:rFonts w:hint="cs"/>
          <w:i/>
          <w:iCs/>
          <w:rtl/>
          <w:lang w:val="en-US" w:bidi="ar-EG"/>
        </w:rPr>
        <w:t>و )</w:t>
      </w:r>
      <w:r>
        <w:rPr>
          <w:rFonts w:hint="cs"/>
          <w:rtl/>
          <w:lang w:val="en-US" w:bidi="ar-EG"/>
        </w:rPr>
        <w:tab/>
        <w:t>أنه جاري استعمال طرائق أساسية لنقل الإشارة تقوم على بروتوكول الإنترنت</w:t>
      </w:r>
      <w:r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(IP)</w:t>
      </w:r>
      <w:r>
        <w:rPr>
          <w:rFonts w:hint="cs"/>
          <w:rtl/>
          <w:lang w:val="en-US" w:bidi="ar-EG"/>
        </w:rPr>
        <w:t xml:space="preserve"> في شبكات النطاق العريض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السلكية؛</w:t>
      </w:r>
    </w:p>
    <w:p w14:paraId="28ABAC18" w14:textId="77777777" w:rsidR="0039583F" w:rsidRDefault="0039583F" w:rsidP="00EE452A">
      <w:pPr>
        <w:rPr>
          <w:rtl/>
          <w:lang w:val="en-US" w:bidi="ar-EG"/>
        </w:rPr>
      </w:pPr>
      <w:r w:rsidRPr="00370A4F">
        <w:rPr>
          <w:rFonts w:hint="cs"/>
          <w:i/>
          <w:iCs/>
          <w:rtl/>
          <w:lang w:val="en-US" w:bidi="ar-EG"/>
        </w:rPr>
        <w:t>ز )</w:t>
      </w:r>
      <w:r>
        <w:rPr>
          <w:rFonts w:hint="cs"/>
          <w:rtl/>
          <w:lang w:val="en-US" w:bidi="ar-EG"/>
        </w:rPr>
        <w:tab/>
        <w:t xml:space="preserve">أن الشبكة المحلية القائمة على بروتوكول الإنترنت </w:t>
      </w:r>
      <w:r>
        <w:rPr>
          <w:lang w:val="en-US" w:bidi="ar-EG"/>
        </w:rPr>
        <w:t>(IP)</w:t>
      </w:r>
      <w:r>
        <w:rPr>
          <w:rFonts w:hint="cs"/>
          <w:rtl/>
          <w:lang w:val="en-US" w:bidi="ar-EG"/>
        </w:rPr>
        <w:t xml:space="preserve"> التي تستخدم تردد الميقاتية العالي يمكن أن تؤثر في تصميم أنظمة النفاذ اللاسلكي الجوال </w:t>
      </w:r>
      <w:r>
        <w:rPr>
          <w:lang w:val="en-US" w:bidi="ar-EG"/>
        </w:rPr>
        <w:t>(NWA)</w:t>
      </w:r>
      <w:r>
        <w:rPr>
          <w:rFonts w:hint="cs"/>
          <w:rtl/>
          <w:lang w:val="en-US" w:bidi="ar-EG"/>
        </w:rPr>
        <w:t xml:space="preserve"> بما في ذلك الشبكة المحلية الراديوية </w:t>
      </w:r>
      <w:r>
        <w:rPr>
          <w:lang w:val="en-US" w:bidi="ar-EG"/>
        </w:rPr>
        <w:t>(RLAN)</w:t>
      </w:r>
      <w:r>
        <w:rPr>
          <w:rFonts w:hint="cs"/>
          <w:rtl/>
          <w:lang w:val="en-US" w:bidi="ar-EG"/>
        </w:rPr>
        <w:t xml:space="preserve"> وكذلك في استخدام طيف التردد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الراديوي؛</w:t>
      </w:r>
    </w:p>
    <w:p w14:paraId="5CF5E9FC" w14:textId="77777777" w:rsidR="0039583F" w:rsidRDefault="0039583F" w:rsidP="00EE452A">
      <w:pPr>
        <w:rPr>
          <w:rtl/>
          <w:lang w:val="en-US" w:bidi="ar-EG"/>
        </w:rPr>
      </w:pPr>
      <w:r w:rsidRPr="00370A4F">
        <w:rPr>
          <w:rFonts w:hint="cs"/>
          <w:i/>
          <w:iCs/>
          <w:rtl/>
          <w:lang w:val="en-US" w:bidi="ar-EG"/>
        </w:rPr>
        <w:t>ح)</w:t>
      </w:r>
      <w:r>
        <w:rPr>
          <w:rtl/>
          <w:lang w:val="en-US" w:bidi="ar-EG"/>
        </w:rPr>
        <w:tab/>
      </w:r>
      <w:r>
        <w:rPr>
          <w:rFonts w:hint="cs"/>
          <w:rtl/>
          <w:lang w:val="en-US" w:bidi="ar-EG"/>
        </w:rPr>
        <w:t>أنه توجد ضرورة لتحديد نطاقات التردد الملائمة لأنظمة النفاذ اللاسلكي الجوال</w:t>
      </w:r>
      <w:r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(NWA)</w:t>
      </w:r>
      <w:r>
        <w:rPr>
          <w:rFonts w:hint="cs"/>
          <w:rtl/>
          <w:lang w:val="en-US" w:bidi="ar-EG"/>
        </w:rPr>
        <w:t>؛</w:t>
      </w:r>
    </w:p>
    <w:p w14:paraId="611E5D82" w14:textId="77777777" w:rsidR="0039583F" w:rsidRDefault="0039583F" w:rsidP="0039583F">
      <w:pPr>
        <w:rPr>
          <w:rtl/>
          <w:lang w:val="en-US" w:bidi="ar-EG"/>
        </w:rPr>
      </w:pPr>
      <w:r w:rsidRPr="00370A4F">
        <w:rPr>
          <w:rFonts w:hint="cs"/>
          <w:i/>
          <w:iCs/>
          <w:rtl/>
          <w:lang w:val="en-US" w:bidi="ar-EG"/>
        </w:rPr>
        <w:t>ط)</w:t>
      </w:r>
      <w:r>
        <w:rPr>
          <w:rtl/>
          <w:lang w:val="en-US" w:bidi="ar-EG"/>
        </w:rPr>
        <w:tab/>
      </w:r>
      <w:r>
        <w:rPr>
          <w:rFonts w:hint="cs"/>
          <w:rtl/>
          <w:lang w:val="en-US" w:bidi="ar-EG"/>
        </w:rPr>
        <w:t xml:space="preserve">أنه قد يكون من الضروري فرض قيود تقنية على أنظمة النفاذ اللاسلكي الجوال </w:t>
      </w:r>
      <w:r>
        <w:rPr>
          <w:lang w:val="en-US" w:bidi="ar-EG"/>
        </w:rPr>
        <w:t>(NWA)</w:t>
      </w:r>
      <w:r>
        <w:rPr>
          <w:rFonts w:hint="cs"/>
          <w:rtl/>
          <w:lang w:val="en-US" w:bidi="ar-EG"/>
        </w:rPr>
        <w:t xml:space="preserve">، بما في ذلك الشبكة المحلية الراديوية </w:t>
      </w:r>
      <w:r>
        <w:rPr>
          <w:lang w:val="en-US" w:bidi="ar-EG"/>
        </w:rPr>
        <w:t>(RLAN)</w:t>
      </w:r>
      <w:r>
        <w:rPr>
          <w:rFonts w:hint="cs"/>
          <w:rtl/>
          <w:lang w:val="en-US" w:bidi="ar-EG"/>
        </w:rPr>
        <w:t xml:space="preserve"> لتسهيل التقاسم مع الخدمات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الأخرى؛</w:t>
      </w:r>
    </w:p>
    <w:p w14:paraId="64F632D2" w14:textId="77777777" w:rsidR="0039583F" w:rsidRDefault="0039583F" w:rsidP="0039583F">
      <w:pPr>
        <w:rPr>
          <w:rtl/>
          <w:lang w:val="en-US" w:bidi="ar-EG"/>
        </w:rPr>
      </w:pPr>
      <w:r w:rsidRPr="00370A4F">
        <w:rPr>
          <w:rFonts w:hint="cs"/>
          <w:i/>
          <w:iCs/>
          <w:rtl/>
          <w:lang w:val="en-US" w:bidi="ar-EG"/>
        </w:rPr>
        <w:t>ي)</w:t>
      </w:r>
      <w:r>
        <w:rPr>
          <w:rFonts w:hint="cs"/>
          <w:rtl/>
          <w:lang w:val="en-US" w:bidi="ar-EG"/>
        </w:rPr>
        <w:tab/>
        <w:t>أن الأعمال في مجال التقييس التي تقوم بها هيئات التقييس المحلية تتناول البنية والخصائص التقنية والاحتياجات من الطيف لأنظمة النفاذ اللاسلكي الجوال</w:t>
      </w:r>
      <w:r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(NWA)</w:t>
      </w:r>
      <w:r>
        <w:rPr>
          <w:rFonts w:hint="cs"/>
          <w:rtl/>
          <w:lang w:val="en-US" w:bidi="ar-EG"/>
        </w:rPr>
        <w:t xml:space="preserve"> بما في ذلك الشبكات المحلية الراديوية،</w:t>
      </w:r>
    </w:p>
    <w:p w14:paraId="54088006" w14:textId="77777777" w:rsidR="0039583F" w:rsidRPr="00DF70D2" w:rsidRDefault="0039583F" w:rsidP="00DF70D2">
      <w:pPr>
        <w:pStyle w:val="Call"/>
        <w:rPr>
          <w:i w:val="0"/>
          <w:iCs/>
          <w:rtl/>
        </w:rPr>
      </w:pPr>
      <w:r w:rsidRPr="00DF70D2">
        <w:rPr>
          <w:rFonts w:hint="cs"/>
          <w:i w:val="0"/>
          <w:iCs/>
          <w:rtl/>
        </w:rPr>
        <w:t>تقـرر أن المسائل التالية ينبغي دراستها</w:t>
      </w:r>
    </w:p>
    <w:p w14:paraId="652448EF" w14:textId="77777777" w:rsidR="0039583F" w:rsidRDefault="0039583F" w:rsidP="0039583F">
      <w:pPr>
        <w:rPr>
          <w:rtl/>
          <w:lang w:val="en-US" w:bidi="ar-EG"/>
        </w:rPr>
      </w:pPr>
      <w:r w:rsidRPr="00720D73">
        <w:rPr>
          <w:lang w:val="en-US"/>
        </w:rPr>
        <w:t>1</w:t>
      </w:r>
      <w:r>
        <w:rPr>
          <w:b/>
          <w:bCs/>
          <w:rtl/>
          <w:lang w:val="en-US" w:bidi="ar-EG"/>
        </w:rPr>
        <w:tab/>
      </w:r>
      <w:r>
        <w:rPr>
          <w:rFonts w:hint="cs"/>
          <w:rtl/>
          <w:lang w:val="en-US" w:bidi="ar-EG"/>
        </w:rPr>
        <w:t>ما هي المتطلبات التشغيلية والتقنية لأنظمة النفاذ اللاسلكي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الجوال؟</w:t>
      </w:r>
    </w:p>
    <w:p w14:paraId="3C0EE219" w14:textId="77777777" w:rsidR="0039583F" w:rsidRDefault="0039583F" w:rsidP="0039583F">
      <w:pPr>
        <w:rPr>
          <w:rtl/>
          <w:lang w:val="en-US" w:bidi="ar-EG"/>
        </w:rPr>
      </w:pPr>
      <w:r w:rsidRPr="00720D73">
        <w:rPr>
          <w:lang w:val="en-US" w:bidi="ar-EG"/>
        </w:rPr>
        <w:t>2</w:t>
      </w:r>
      <w:r>
        <w:rPr>
          <w:rtl/>
          <w:lang w:val="en-US" w:bidi="ar-EG"/>
        </w:rPr>
        <w:tab/>
      </w:r>
      <w:r>
        <w:rPr>
          <w:rFonts w:hint="cs"/>
          <w:rtl/>
          <w:lang w:val="en-US" w:bidi="ar-EG"/>
        </w:rPr>
        <w:t>ما هي المواصفات التي يمكن أن يوصى بها لأنظمة النفاذ اللاسلكي الجوال</w:t>
      </w:r>
      <w:r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(NWA)</w:t>
      </w:r>
      <w:r>
        <w:rPr>
          <w:rFonts w:hint="cs"/>
          <w:rtl/>
          <w:lang w:val="en-US" w:bidi="ar-EG"/>
        </w:rPr>
        <w:t>؟</w:t>
      </w:r>
    </w:p>
    <w:p w14:paraId="2204BACA" w14:textId="77777777" w:rsidR="0039583F" w:rsidRDefault="0039583F" w:rsidP="00EE452A">
      <w:pPr>
        <w:rPr>
          <w:rtl/>
          <w:lang w:val="en-US" w:bidi="ar-EG"/>
        </w:rPr>
      </w:pPr>
      <w:r w:rsidRPr="00720D73">
        <w:rPr>
          <w:lang w:val="en-US" w:bidi="ar-EG"/>
        </w:rPr>
        <w:lastRenderedPageBreak/>
        <w:t>3</w:t>
      </w:r>
      <w:r>
        <w:rPr>
          <w:b/>
          <w:bCs/>
          <w:rtl/>
          <w:lang w:val="en-US" w:bidi="ar-EG"/>
        </w:rPr>
        <w:tab/>
      </w:r>
      <w:r>
        <w:rPr>
          <w:rFonts w:hint="cs"/>
          <w:rtl/>
          <w:lang w:val="en-US" w:bidi="ar-EG"/>
        </w:rPr>
        <w:t xml:space="preserve">ما هي علاقة الأنظمة </w:t>
      </w:r>
      <w:r>
        <w:rPr>
          <w:lang w:val="en-US" w:bidi="ar-EG"/>
        </w:rPr>
        <w:t>NWA</w:t>
      </w:r>
      <w:r>
        <w:rPr>
          <w:rFonts w:hint="cs"/>
          <w:rtl/>
          <w:lang w:val="en-US" w:bidi="ar-EG"/>
        </w:rPr>
        <w:t>، بما في ذلك تلك التي تستخدم بروتوكول</w:t>
      </w:r>
      <w:r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IP</w:t>
      </w:r>
      <w:r>
        <w:rPr>
          <w:rFonts w:hint="cs"/>
          <w:rtl/>
          <w:lang w:val="en-US" w:bidi="ar-EG"/>
        </w:rPr>
        <w:t xml:space="preserve"> مع أنظمة راديوية أخرى لتوفير تشغيل أنظمة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متعددة؟</w:t>
      </w:r>
    </w:p>
    <w:p w14:paraId="2A7EABD4" w14:textId="77777777" w:rsidR="0039583F" w:rsidRDefault="0039583F" w:rsidP="00EE452A">
      <w:pPr>
        <w:rPr>
          <w:rtl/>
          <w:lang w:val="en-US"/>
        </w:rPr>
      </w:pPr>
      <w:r w:rsidRPr="00720D73">
        <w:rPr>
          <w:lang w:val="en-US" w:bidi="ar-EG"/>
        </w:rPr>
        <w:t>4</w:t>
      </w:r>
      <w:r>
        <w:rPr>
          <w:rtl/>
          <w:lang w:val="en-US" w:bidi="ar-EG"/>
        </w:rPr>
        <w:tab/>
      </w:r>
      <w:r>
        <w:rPr>
          <w:rFonts w:hint="cs"/>
          <w:rtl/>
          <w:lang w:val="en-US" w:bidi="ar-EG"/>
        </w:rPr>
        <w:t>ما هي الأنماط التقنية للأنظمة، بما في ذلك محطات المرحل متعددة القفزات، التي توفر تغطية موثوقة لتطبيقات الأنظمة</w:t>
      </w:r>
      <w:r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NWA</w:t>
      </w:r>
      <w:r>
        <w:rPr>
          <w:rFonts w:hint="cs"/>
          <w:rtl/>
          <w:lang w:val="en-US" w:bidi="ar-EG"/>
        </w:rPr>
        <w:t>؟</w:t>
      </w:r>
    </w:p>
    <w:p w14:paraId="5892B2B0" w14:textId="77777777" w:rsidR="0039583F" w:rsidRDefault="0039583F" w:rsidP="0039583F">
      <w:pPr>
        <w:rPr>
          <w:rtl/>
          <w:lang w:val="en-US" w:bidi="ar-EG"/>
        </w:rPr>
      </w:pPr>
      <w:r w:rsidRPr="00720D73">
        <w:rPr>
          <w:lang w:val="en-US" w:bidi="ar-EG"/>
        </w:rPr>
        <w:t>5</w:t>
      </w:r>
      <w:r>
        <w:rPr>
          <w:rtl/>
          <w:lang w:val="en-US" w:bidi="ar-EG"/>
        </w:rPr>
        <w:tab/>
      </w:r>
      <w:r>
        <w:rPr>
          <w:rFonts w:hint="cs"/>
          <w:rtl/>
          <w:lang w:val="en-US" w:bidi="ar-EG"/>
        </w:rPr>
        <w:t xml:space="preserve">ما هي معايير التقاسم أو المواءمة بين أنظمة </w:t>
      </w:r>
      <w:r>
        <w:rPr>
          <w:lang w:val="en-US" w:bidi="ar-EG"/>
        </w:rPr>
        <w:t>NWA</w:t>
      </w:r>
      <w:r>
        <w:rPr>
          <w:rFonts w:hint="cs"/>
          <w:rtl/>
          <w:lang w:val="en-US" w:bidi="ar-EG"/>
        </w:rPr>
        <w:t xml:space="preserve"> بما في ذلك </w:t>
      </w:r>
      <w:r>
        <w:rPr>
          <w:lang w:val="en-US" w:bidi="ar-EG"/>
        </w:rPr>
        <w:t>RLAN</w:t>
      </w:r>
      <w:r>
        <w:rPr>
          <w:rFonts w:hint="cs"/>
          <w:rtl/>
          <w:lang w:val="en-US" w:bidi="ar-EG"/>
        </w:rPr>
        <w:t xml:space="preserve"> وغيرها من الخدمات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الراديوية؟</w:t>
      </w:r>
    </w:p>
    <w:p w14:paraId="0EDDFF81" w14:textId="77777777" w:rsidR="0039583F" w:rsidRDefault="0039583F" w:rsidP="0039583F">
      <w:pPr>
        <w:rPr>
          <w:rtl/>
          <w:lang w:val="en-US" w:bidi="ar-EG"/>
        </w:rPr>
      </w:pPr>
      <w:r w:rsidRPr="00720D73">
        <w:rPr>
          <w:lang w:val="en-US" w:bidi="ar-EG"/>
        </w:rPr>
        <w:t>6</w:t>
      </w:r>
      <w:r>
        <w:rPr>
          <w:rtl/>
          <w:lang w:val="en-US" w:bidi="ar-EG"/>
        </w:rPr>
        <w:tab/>
      </w:r>
      <w:r>
        <w:rPr>
          <w:rFonts w:hint="cs"/>
          <w:rtl/>
          <w:lang w:val="en-US" w:bidi="ar-EG"/>
        </w:rPr>
        <w:t xml:space="preserve">ما هي نطاقات التردد المناسبة لتشغيل أنظمة </w:t>
      </w:r>
      <w:r>
        <w:rPr>
          <w:lang w:val="en-US" w:bidi="ar-EG"/>
        </w:rPr>
        <w:t>NWA</w:t>
      </w:r>
      <w:r>
        <w:rPr>
          <w:rFonts w:hint="cs"/>
          <w:rtl/>
          <w:lang w:val="en-US" w:bidi="ar-EG"/>
        </w:rPr>
        <w:t xml:space="preserve"> بما في ذلك </w:t>
      </w:r>
      <w:r>
        <w:rPr>
          <w:lang w:val="en-US" w:bidi="ar-EG"/>
        </w:rPr>
        <w:t>RLAN</w:t>
      </w:r>
      <w:r>
        <w:rPr>
          <w:rFonts w:hint="cs"/>
          <w:rtl/>
          <w:lang w:val="en-US" w:bidi="ar-EG"/>
        </w:rPr>
        <w:t>، مع مراعاة الخصائص التقنية والتشغيلية المطلوبة، ومواءمة التقاسم مع الخدمات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الأخرى؟</w:t>
      </w:r>
    </w:p>
    <w:p w14:paraId="759FAB1C" w14:textId="77777777" w:rsidR="0039583F" w:rsidRPr="00D0209F" w:rsidRDefault="0039583F" w:rsidP="0039583F">
      <w:pPr>
        <w:rPr>
          <w:rtl/>
          <w:lang w:val="en-US" w:bidi="ar-EG"/>
        </w:rPr>
      </w:pPr>
      <w:r w:rsidRPr="00720D73">
        <w:rPr>
          <w:lang w:val="en-US" w:bidi="ar-EG"/>
        </w:rPr>
        <w:t>7</w:t>
      </w:r>
      <w:r>
        <w:rPr>
          <w:rtl/>
          <w:lang w:val="en-US" w:bidi="ar-EG"/>
        </w:rPr>
        <w:tab/>
      </w:r>
      <w:r>
        <w:rPr>
          <w:rFonts w:hint="cs"/>
          <w:rtl/>
          <w:lang w:val="en-US" w:bidi="ar-EG"/>
        </w:rPr>
        <w:t xml:space="preserve">ما هو مقدار طيف التردد اللازم لأنظمة </w:t>
      </w:r>
      <w:r>
        <w:rPr>
          <w:lang w:val="en-US" w:bidi="ar-EG"/>
        </w:rPr>
        <w:t>NWA</w:t>
      </w:r>
      <w:r>
        <w:rPr>
          <w:rFonts w:hint="cs"/>
          <w:rtl/>
          <w:lang w:val="en-US" w:bidi="ar-EG"/>
        </w:rPr>
        <w:t xml:space="preserve"> ولا سيما لتطبيقات النطاق العريض الأعلى من</w:t>
      </w:r>
      <w:r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Mbit/s 10</w:t>
      </w:r>
      <w:r>
        <w:rPr>
          <w:rFonts w:hint="cs"/>
          <w:rtl/>
          <w:lang w:val="en-US" w:bidi="ar-EG"/>
        </w:rPr>
        <w:t xml:space="preserve"> التي تكفل النفاذ اللاسلكي انطلاقاً من الأماكن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العامة؟</w:t>
      </w:r>
    </w:p>
    <w:p w14:paraId="09745AAB" w14:textId="77777777" w:rsidR="0039583F" w:rsidRPr="00DF70D2" w:rsidRDefault="0039583F" w:rsidP="00DF70D2">
      <w:pPr>
        <w:pStyle w:val="Call"/>
        <w:rPr>
          <w:i w:val="0"/>
          <w:iCs/>
          <w:rtl/>
        </w:rPr>
      </w:pPr>
      <w:r w:rsidRPr="00DF70D2">
        <w:rPr>
          <w:rFonts w:hint="cs"/>
          <w:i w:val="0"/>
          <w:iCs/>
          <w:rtl/>
        </w:rPr>
        <w:t>تقرر كذلك</w:t>
      </w:r>
    </w:p>
    <w:p w14:paraId="4FC71196" w14:textId="77777777" w:rsidR="0039583F" w:rsidRPr="00D47B20" w:rsidRDefault="0039583F" w:rsidP="0039583F">
      <w:pPr>
        <w:rPr>
          <w:rtl/>
          <w:lang w:val="en-US" w:bidi="ar-EG"/>
        </w:rPr>
      </w:pPr>
      <w:r w:rsidRPr="00720D73">
        <w:rPr>
          <w:lang w:val="en-US" w:bidi="ar-EG"/>
        </w:rPr>
        <w:t>1</w:t>
      </w:r>
      <w:r>
        <w:rPr>
          <w:rFonts w:hint="cs"/>
          <w:rtl/>
          <w:lang w:val="en-US" w:bidi="ar-EG"/>
        </w:rPr>
        <w:tab/>
        <w:t>أن تدرج نتائج الدراسات سالفة الذكر في توصية أو تقرير أو كتيِّب أو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أكثر؛</w:t>
      </w:r>
    </w:p>
    <w:p w14:paraId="22FA7B90" w14:textId="4500F3D3" w:rsidR="0039583F" w:rsidRDefault="0039583F" w:rsidP="00EE452A">
      <w:pPr>
        <w:rPr>
          <w:rtl/>
          <w:lang w:val="en-US" w:bidi="ar-EG"/>
        </w:rPr>
      </w:pPr>
      <w:r w:rsidRPr="00720D73">
        <w:rPr>
          <w:lang w:val="en-US" w:bidi="ar-EG"/>
        </w:rPr>
        <w:t>2</w:t>
      </w:r>
      <w:r>
        <w:rPr>
          <w:rtl/>
          <w:lang w:val="en-US" w:bidi="ar-EG"/>
        </w:rPr>
        <w:tab/>
      </w:r>
      <w:r>
        <w:rPr>
          <w:rFonts w:hint="cs"/>
          <w:rtl/>
          <w:lang w:val="en-US" w:bidi="ar-EG"/>
        </w:rPr>
        <w:t>أنه ينبغي إنجاز الدراسات سالفة الذكر بحلول عام</w:t>
      </w:r>
      <w:r>
        <w:rPr>
          <w:rFonts w:hint="eastAsia"/>
          <w:rtl/>
          <w:lang w:val="en-US" w:bidi="ar-EG"/>
        </w:rPr>
        <w:t> </w:t>
      </w:r>
      <w:r w:rsidR="001E058D">
        <w:rPr>
          <w:lang w:val="en-US" w:bidi="ar-EG"/>
        </w:rPr>
        <w:t>20</w:t>
      </w:r>
      <w:r w:rsidR="00684337">
        <w:rPr>
          <w:lang w:val="en-US" w:bidi="ar-EG"/>
        </w:rPr>
        <w:t>2</w:t>
      </w:r>
      <w:r w:rsidR="00601B32">
        <w:rPr>
          <w:lang w:val="en-US" w:bidi="ar-EG"/>
        </w:rPr>
        <w:t>7</w:t>
      </w:r>
      <w:r>
        <w:rPr>
          <w:rFonts w:hint="cs"/>
          <w:rtl/>
          <w:lang w:val="en-US" w:bidi="ar-EG"/>
        </w:rPr>
        <w:t>.</w:t>
      </w:r>
    </w:p>
    <w:p w14:paraId="7E631581" w14:textId="77777777" w:rsidR="0039583F" w:rsidRDefault="0039583F" w:rsidP="00AC7B58">
      <w:pPr>
        <w:spacing w:before="480"/>
        <w:rPr>
          <w:rtl/>
          <w:lang w:val="fr-FR" w:bidi="ar-EG"/>
        </w:rPr>
      </w:pPr>
      <w:r>
        <w:rPr>
          <w:rFonts w:hint="cs"/>
          <w:rtl/>
          <w:lang w:val="en-US" w:bidi="ar-EG"/>
        </w:rPr>
        <w:t xml:space="preserve">الفئة: </w:t>
      </w:r>
      <w:r>
        <w:rPr>
          <w:lang w:val="en-US" w:bidi="ar-EG"/>
        </w:rPr>
        <w:t>S2</w:t>
      </w:r>
    </w:p>
    <w:p w14:paraId="3A3D0008" w14:textId="77777777" w:rsidR="0039583F" w:rsidRDefault="0039583F" w:rsidP="00207B3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lang w:val="en-US"/>
        </w:rPr>
      </w:pPr>
    </w:p>
    <w:sectPr w:rsidR="0039583F" w:rsidSect="007B5BD9">
      <w:headerReference w:type="default" r:id="rId8"/>
      <w:footerReference w:type="first" r:id="rId9"/>
      <w:footnotePr>
        <w:numFmt w:val="chicago"/>
      </w:footnotePr>
      <w:pgSz w:w="11907" w:h="16834" w:code="9"/>
      <w:pgMar w:top="130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014D" w14:textId="77777777" w:rsidR="00122E8F" w:rsidRDefault="00122E8F">
      <w:r>
        <w:separator/>
      </w:r>
    </w:p>
  </w:endnote>
  <w:endnote w:type="continuationSeparator" w:id="0">
    <w:p w14:paraId="31847293" w14:textId="77777777" w:rsidR="00122E8F" w:rsidRDefault="0012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italic">
    <w:panose1 w:val="0202050305040509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1601" w14:textId="77777777" w:rsidR="00122E8F" w:rsidRPr="00B60F3C" w:rsidRDefault="00122E8F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0AA6" w14:textId="77777777" w:rsidR="00122E8F" w:rsidRDefault="00122E8F">
      <w:r>
        <w:t>____________________</w:t>
      </w:r>
    </w:p>
  </w:footnote>
  <w:footnote w:type="continuationSeparator" w:id="0">
    <w:p w14:paraId="6C43FCE6" w14:textId="77777777" w:rsidR="00122E8F" w:rsidRDefault="00122E8F">
      <w:r>
        <w:continuationSeparator/>
      </w:r>
    </w:p>
  </w:footnote>
  <w:footnote w:id="1">
    <w:p w14:paraId="58946A98" w14:textId="77777777" w:rsidR="00122E8F" w:rsidRPr="008752C6" w:rsidRDefault="00122E8F" w:rsidP="002A5855">
      <w:pPr>
        <w:pStyle w:val="FootnoteText"/>
        <w:tabs>
          <w:tab w:val="clear" w:pos="255"/>
          <w:tab w:val="clear" w:pos="794"/>
          <w:tab w:val="clear" w:pos="1191"/>
          <w:tab w:val="clear" w:pos="1588"/>
          <w:tab w:val="clear" w:pos="1985"/>
          <w:tab w:val="left" w:pos="284"/>
        </w:tabs>
        <w:ind w:left="0" w:firstLine="0"/>
        <w:rPr>
          <w:rtl/>
          <w:lang w:val="en-US" w:bidi="ar-EG"/>
        </w:rPr>
      </w:pPr>
      <w:r w:rsidRPr="00394225">
        <w:rPr>
          <w:rFonts w:cs="Times New Roman"/>
          <w:position w:val="6"/>
          <w:sz w:val="18"/>
          <w:szCs w:val="18"/>
          <w:rtl/>
        </w:rPr>
        <w:t>*</w:t>
      </w:r>
      <w:r w:rsidRPr="0071286E">
        <w:rPr>
          <w:sz w:val="20"/>
          <w:szCs w:val="26"/>
          <w:vertAlign w:val="superscript"/>
          <w:rtl/>
          <w:lang w:bidi="ar-EG"/>
        </w:rPr>
        <w:tab/>
      </w:r>
      <w:r w:rsidRPr="0071286E">
        <w:rPr>
          <w:rFonts w:hint="cs"/>
          <w:sz w:val="20"/>
          <w:szCs w:val="26"/>
          <w:rtl/>
          <w:lang w:bidi="ar-EG"/>
        </w:rPr>
        <w:t xml:space="preserve">ينبغي </w:t>
      </w:r>
      <w:r>
        <w:rPr>
          <w:rFonts w:hint="cs"/>
          <w:sz w:val="20"/>
          <w:szCs w:val="26"/>
          <w:rtl/>
          <w:lang w:bidi="ar-EG"/>
        </w:rPr>
        <w:t xml:space="preserve">إحاطة لجان </w:t>
      </w:r>
      <w:r w:rsidRPr="0071286E">
        <w:rPr>
          <w:rFonts w:hint="cs"/>
          <w:sz w:val="20"/>
          <w:szCs w:val="26"/>
          <w:rtl/>
          <w:lang w:bidi="ar-EG"/>
        </w:rPr>
        <w:t xml:space="preserve">الدراسات </w:t>
      </w:r>
      <w:r w:rsidRPr="0071286E">
        <w:rPr>
          <w:sz w:val="20"/>
          <w:szCs w:val="26"/>
          <w:lang w:val="en-US" w:bidi="ar-EG"/>
        </w:rPr>
        <w:t>1</w:t>
      </w:r>
      <w:r w:rsidRPr="0071286E">
        <w:rPr>
          <w:rFonts w:hint="cs"/>
          <w:sz w:val="20"/>
          <w:szCs w:val="26"/>
          <w:rtl/>
          <w:lang w:val="en-US" w:bidi="ar-EG"/>
        </w:rPr>
        <w:t xml:space="preserve"> </w:t>
      </w:r>
      <w:r>
        <w:rPr>
          <w:rFonts w:hint="cs"/>
          <w:sz w:val="20"/>
          <w:szCs w:val="26"/>
          <w:rtl/>
          <w:lang w:val="en-US" w:bidi="ar-EG"/>
        </w:rPr>
        <w:t>و</w:t>
      </w:r>
      <w:r>
        <w:rPr>
          <w:sz w:val="20"/>
          <w:szCs w:val="26"/>
          <w:lang w:val="en-US" w:bidi="ar-EG"/>
        </w:rPr>
        <w:t>4</w:t>
      </w:r>
      <w:r>
        <w:rPr>
          <w:rFonts w:hint="cs"/>
          <w:sz w:val="20"/>
          <w:szCs w:val="26"/>
          <w:rtl/>
          <w:lang w:val="en-US" w:bidi="ar-EG"/>
        </w:rPr>
        <w:t xml:space="preserve"> و</w:t>
      </w:r>
      <w:r>
        <w:rPr>
          <w:sz w:val="20"/>
          <w:szCs w:val="26"/>
          <w:lang w:val="en-US" w:bidi="ar-EG"/>
        </w:rPr>
        <w:t>7</w:t>
      </w:r>
      <w:r>
        <w:rPr>
          <w:rFonts w:hint="cs"/>
          <w:sz w:val="20"/>
          <w:szCs w:val="26"/>
          <w:rtl/>
          <w:lang w:val="en-US" w:bidi="ar-EG"/>
        </w:rPr>
        <w:t xml:space="preserve"> </w:t>
      </w:r>
      <w:r w:rsidRPr="0071286E">
        <w:rPr>
          <w:rFonts w:hint="cs"/>
          <w:sz w:val="20"/>
          <w:szCs w:val="26"/>
          <w:rtl/>
          <w:lang w:val="en-US" w:bidi="ar-EG"/>
        </w:rPr>
        <w:t xml:space="preserve">للاتصالات الراديوية </w:t>
      </w:r>
      <w:r>
        <w:rPr>
          <w:rFonts w:hint="cs"/>
          <w:sz w:val="20"/>
          <w:szCs w:val="26"/>
          <w:rtl/>
          <w:lang w:val="en-US" w:bidi="ar-EG"/>
        </w:rPr>
        <w:t>و</w:t>
      </w:r>
      <w:r w:rsidRPr="0071286E">
        <w:rPr>
          <w:rFonts w:hint="cs"/>
          <w:sz w:val="20"/>
          <w:szCs w:val="26"/>
          <w:rtl/>
          <w:lang w:val="en-US" w:bidi="ar-EG"/>
        </w:rPr>
        <w:t>قطاع تقييس الاتصالات</w:t>
      </w:r>
      <w:r>
        <w:rPr>
          <w:rFonts w:hint="cs"/>
          <w:sz w:val="20"/>
          <w:szCs w:val="26"/>
          <w:rtl/>
          <w:lang w:val="en-US" w:bidi="ar-EG"/>
        </w:rPr>
        <w:t xml:space="preserve"> علماً بهذه المسألة</w:t>
      </w:r>
      <w:r w:rsidRPr="0071286E">
        <w:rPr>
          <w:rFonts w:hint="cs"/>
          <w:sz w:val="20"/>
          <w:szCs w:val="26"/>
          <w:rtl/>
          <w:lang w:val="en-US" w:bidi="ar-EG"/>
        </w:rPr>
        <w:t>.</w:t>
      </w:r>
    </w:p>
  </w:footnote>
  <w:footnote w:id="2">
    <w:p w14:paraId="50CA2FCB" w14:textId="7AEC35A3" w:rsidR="009F202B" w:rsidRPr="009F202B" w:rsidRDefault="009F202B">
      <w:pPr>
        <w:pStyle w:val="FootnoteText"/>
        <w:rPr>
          <w:lang w:val="en-US"/>
        </w:rPr>
      </w:pPr>
      <w:r w:rsidRPr="00B224FE">
        <w:rPr>
          <w:rStyle w:val="FootnoteReference"/>
          <w:rFonts w:asciiTheme="majorBidi" w:hAnsiTheme="majorBidi" w:cstheme="majorBidi"/>
          <w:caps/>
          <w:szCs w:val="18"/>
          <w:rtl/>
        </w:rPr>
        <w:t>**</w:t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قامت لجنة الدراسات </w:t>
      </w:r>
      <w:r>
        <w:rPr>
          <w:lang w:bidi="ar-EG"/>
        </w:rPr>
        <w:t>5</w:t>
      </w:r>
      <w:r>
        <w:rPr>
          <w:rFonts w:hint="cs"/>
          <w:rtl/>
          <w:lang w:bidi="ar-EG"/>
        </w:rPr>
        <w:t xml:space="preserve"> للاتصالات الراديوية في عام </w:t>
      </w:r>
      <w:r>
        <w:rPr>
          <w:lang w:bidi="ar-EG"/>
        </w:rPr>
        <w:t>201</w:t>
      </w:r>
      <w:r w:rsidR="000B3B81">
        <w:rPr>
          <w:lang w:bidi="ar-EG"/>
        </w:rPr>
        <w:t>9</w:t>
      </w:r>
      <w:r>
        <w:rPr>
          <w:rFonts w:hint="cs"/>
          <w:rtl/>
          <w:lang w:bidi="ar-EG"/>
        </w:rPr>
        <w:t xml:space="preserve"> بتمديد تاريخ إنجاز الدراسات المتعلقة بهذه المسألة.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CE34" w14:textId="77777777" w:rsidR="00122E8F" w:rsidRPr="00123964" w:rsidRDefault="00122E8F">
    <w:pPr>
      <w:pStyle w:val="Header"/>
      <w:bidi w:val="0"/>
      <w:rPr>
        <w:rStyle w:val="PageNumber"/>
        <w:sz w:val="22"/>
        <w:szCs w:val="22"/>
        <w:lang w:val="en-US"/>
      </w:rPr>
    </w:pPr>
    <w:r w:rsidRPr="00123964">
      <w:rPr>
        <w:sz w:val="22"/>
        <w:szCs w:val="22"/>
        <w:lang w:val="en-US"/>
      </w:rPr>
      <w:t xml:space="preserve">- </w:t>
    </w:r>
    <w:r w:rsidRPr="00123964">
      <w:rPr>
        <w:rStyle w:val="PageNumber"/>
        <w:sz w:val="22"/>
        <w:szCs w:val="22"/>
      </w:rPr>
      <w:fldChar w:fldCharType="begin"/>
    </w:r>
    <w:r w:rsidRPr="00123964">
      <w:rPr>
        <w:rStyle w:val="PageNumber"/>
        <w:sz w:val="22"/>
        <w:szCs w:val="22"/>
      </w:rPr>
      <w:instrText xml:space="preserve"> PAGE </w:instrText>
    </w:r>
    <w:r w:rsidRPr="00123964">
      <w:rPr>
        <w:rStyle w:val="PageNumber"/>
        <w:sz w:val="22"/>
        <w:szCs w:val="22"/>
      </w:rPr>
      <w:fldChar w:fldCharType="separate"/>
    </w:r>
    <w:r w:rsidR="004D3082">
      <w:rPr>
        <w:rStyle w:val="PageNumber"/>
        <w:noProof/>
        <w:sz w:val="22"/>
        <w:szCs w:val="22"/>
      </w:rPr>
      <w:t>2</w:t>
    </w:r>
    <w:r w:rsidRPr="00123964">
      <w:rPr>
        <w:rStyle w:val="PageNumber"/>
        <w:sz w:val="22"/>
        <w:szCs w:val="22"/>
      </w:rPr>
      <w:fldChar w:fldCharType="end"/>
    </w:r>
    <w:r w:rsidRPr="00123964">
      <w:rPr>
        <w:rStyle w:val="PageNumber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F89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21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B078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C28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C2B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D0F5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BC6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96D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C4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142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800808">
    <w:abstractNumId w:val="10"/>
  </w:num>
  <w:num w:numId="2" w16cid:durableId="543906613">
    <w:abstractNumId w:val="9"/>
  </w:num>
  <w:num w:numId="3" w16cid:durableId="1210340059">
    <w:abstractNumId w:val="7"/>
  </w:num>
  <w:num w:numId="4" w16cid:durableId="518665461">
    <w:abstractNumId w:val="6"/>
  </w:num>
  <w:num w:numId="5" w16cid:durableId="1548029084">
    <w:abstractNumId w:val="5"/>
  </w:num>
  <w:num w:numId="6" w16cid:durableId="2010669026">
    <w:abstractNumId w:val="4"/>
  </w:num>
  <w:num w:numId="7" w16cid:durableId="1678069011">
    <w:abstractNumId w:val="8"/>
  </w:num>
  <w:num w:numId="8" w16cid:durableId="1601839865">
    <w:abstractNumId w:val="3"/>
  </w:num>
  <w:num w:numId="9" w16cid:durableId="58947936">
    <w:abstractNumId w:val="2"/>
  </w:num>
  <w:num w:numId="10" w16cid:durableId="829911224">
    <w:abstractNumId w:val="1"/>
  </w:num>
  <w:num w:numId="11" w16cid:durableId="430668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5A5"/>
    <w:rsid w:val="00004466"/>
    <w:rsid w:val="00011556"/>
    <w:rsid w:val="00012B49"/>
    <w:rsid w:val="00015D26"/>
    <w:rsid w:val="00017D41"/>
    <w:rsid w:val="00033CDB"/>
    <w:rsid w:val="000648F9"/>
    <w:rsid w:val="00071E97"/>
    <w:rsid w:val="000817F4"/>
    <w:rsid w:val="00085484"/>
    <w:rsid w:val="00092268"/>
    <w:rsid w:val="000976A4"/>
    <w:rsid w:val="00097B7B"/>
    <w:rsid w:val="000A0238"/>
    <w:rsid w:val="000A5989"/>
    <w:rsid w:val="000B2264"/>
    <w:rsid w:val="000B3B81"/>
    <w:rsid w:val="000B7DBC"/>
    <w:rsid w:val="000C2275"/>
    <w:rsid w:val="000D6E5E"/>
    <w:rsid w:val="000E1001"/>
    <w:rsid w:val="000E7B3F"/>
    <w:rsid w:val="000F1637"/>
    <w:rsid w:val="000F2BF6"/>
    <w:rsid w:val="00122E8F"/>
    <w:rsid w:val="00123964"/>
    <w:rsid w:val="00144BF0"/>
    <w:rsid w:val="0014690D"/>
    <w:rsid w:val="001534F3"/>
    <w:rsid w:val="0015472E"/>
    <w:rsid w:val="0017387F"/>
    <w:rsid w:val="001763A9"/>
    <w:rsid w:val="001860EE"/>
    <w:rsid w:val="00190175"/>
    <w:rsid w:val="0019077C"/>
    <w:rsid w:val="001B6D99"/>
    <w:rsid w:val="001B7038"/>
    <w:rsid w:val="001B76C6"/>
    <w:rsid w:val="001D1759"/>
    <w:rsid w:val="001D69CB"/>
    <w:rsid w:val="001E058D"/>
    <w:rsid w:val="001E31A1"/>
    <w:rsid w:val="001F667B"/>
    <w:rsid w:val="00207B34"/>
    <w:rsid w:val="00217417"/>
    <w:rsid w:val="002222D2"/>
    <w:rsid w:val="002245D5"/>
    <w:rsid w:val="002341D1"/>
    <w:rsid w:val="002421E2"/>
    <w:rsid w:val="00245391"/>
    <w:rsid w:val="00255BF0"/>
    <w:rsid w:val="00265035"/>
    <w:rsid w:val="00272D2E"/>
    <w:rsid w:val="00276176"/>
    <w:rsid w:val="00277642"/>
    <w:rsid w:val="002800C3"/>
    <w:rsid w:val="00282E7D"/>
    <w:rsid w:val="0028456A"/>
    <w:rsid w:val="00284627"/>
    <w:rsid w:val="00294F1A"/>
    <w:rsid w:val="00295E1F"/>
    <w:rsid w:val="00296365"/>
    <w:rsid w:val="00296557"/>
    <w:rsid w:val="002A30B7"/>
    <w:rsid w:val="002A5855"/>
    <w:rsid w:val="002A6EE3"/>
    <w:rsid w:val="002A700D"/>
    <w:rsid w:val="002A7D06"/>
    <w:rsid w:val="002B429A"/>
    <w:rsid w:val="002B5305"/>
    <w:rsid w:val="002B5FA3"/>
    <w:rsid w:val="002B6650"/>
    <w:rsid w:val="002C4B9F"/>
    <w:rsid w:val="002C5613"/>
    <w:rsid w:val="002C7367"/>
    <w:rsid w:val="002F50DD"/>
    <w:rsid w:val="002F540B"/>
    <w:rsid w:val="002F5D30"/>
    <w:rsid w:val="0030312B"/>
    <w:rsid w:val="00303BD5"/>
    <w:rsid w:val="0030559C"/>
    <w:rsid w:val="00310423"/>
    <w:rsid w:val="0033452F"/>
    <w:rsid w:val="0034259C"/>
    <w:rsid w:val="00362E50"/>
    <w:rsid w:val="00370A4F"/>
    <w:rsid w:val="00370A55"/>
    <w:rsid w:val="00386200"/>
    <w:rsid w:val="0038752D"/>
    <w:rsid w:val="00394225"/>
    <w:rsid w:val="0039583F"/>
    <w:rsid w:val="003A46EA"/>
    <w:rsid w:val="003A5971"/>
    <w:rsid w:val="003A656C"/>
    <w:rsid w:val="003B601A"/>
    <w:rsid w:val="003B6D4C"/>
    <w:rsid w:val="003C51F3"/>
    <w:rsid w:val="003C5E9E"/>
    <w:rsid w:val="003D2FE1"/>
    <w:rsid w:val="003D56AA"/>
    <w:rsid w:val="003E10AF"/>
    <w:rsid w:val="003E4FE0"/>
    <w:rsid w:val="003E6E31"/>
    <w:rsid w:val="003F5E37"/>
    <w:rsid w:val="00412514"/>
    <w:rsid w:val="0041280C"/>
    <w:rsid w:val="00414B16"/>
    <w:rsid w:val="0043420B"/>
    <w:rsid w:val="0044028A"/>
    <w:rsid w:val="00442E36"/>
    <w:rsid w:val="004455A5"/>
    <w:rsid w:val="00471DA9"/>
    <w:rsid w:val="00473EBF"/>
    <w:rsid w:val="004746FC"/>
    <w:rsid w:val="004747B5"/>
    <w:rsid w:val="004805AF"/>
    <w:rsid w:val="0048272A"/>
    <w:rsid w:val="00486F30"/>
    <w:rsid w:val="004A52CD"/>
    <w:rsid w:val="004B1341"/>
    <w:rsid w:val="004B3CFC"/>
    <w:rsid w:val="004C7BBF"/>
    <w:rsid w:val="004D1993"/>
    <w:rsid w:val="004D3082"/>
    <w:rsid w:val="004E51DB"/>
    <w:rsid w:val="004E6007"/>
    <w:rsid w:val="004F2D72"/>
    <w:rsid w:val="00502FA8"/>
    <w:rsid w:val="0051072F"/>
    <w:rsid w:val="005157BF"/>
    <w:rsid w:val="00523C53"/>
    <w:rsid w:val="00526F07"/>
    <w:rsid w:val="00530244"/>
    <w:rsid w:val="00534B86"/>
    <w:rsid w:val="005369B6"/>
    <w:rsid w:val="00544220"/>
    <w:rsid w:val="00547F21"/>
    <w:rsid w:val="00554F06"/>
    <w:rsid w:val="00563555"/>
    <w:rsid w:val="00571BB2"/>
    <w:rsid w:val="00574722"/>
    <w:rsid w:val="00585BBD"/>
    <w:rsid w:val="00596EE7"/>
    <w:rsid w:val="005A305F"/>
    <w:rsid w:val="005B4F63"/>
    <w:rsid w:val="005B6344"/>
    <w:rsid w:val="005C6007"/>
    <w:rsid w:val="005D685B"/>
    <w:rsid w:val="005D7231"/>
    <w:rsid w:val="005E1BD4"/>
    <w:rsid w:val="005F6B17"/>
    <w:rsid w:val="005F700A"/>
    <w:rsid w:val="00601B32"/>
    <w:rsid w:val="00611360"/>
    <w:rsid w:val="0061258A"/>
    <w:rsid w:val="00630E91"/>
    <w:rsid w:val="006332A5"/>
    <w:rsid w:val="00635E6E"/>
    <w:rsid w:val="00644B1A"/>
    <w:rsid w:val="00646427"/>
    <w:rsid w:val="00652077"/>
    <w:rsid w:val="00665397"/>
    <w:rsid w:val="00673CC9"/>
    <w:rsid w:val="00681BB8"/>
    <w:rsid w:val="00684337"/>
    <w:rsid w:val="006855AD"/>
    <w:rsid w:val="006947CB"/>
    <w:rsid w:val="00695E1A"/>
    <w:rsid w:val="006A285F"/>
    <w:rsid w:val="006A7AE5"/>
    <w:rsid w:val="006B6AF4"/>
    <w:rsid w:val="006C3E1B"/>
    <w:rsid w:val="006C581B"/>
    <w:rsid w:val="006D542E"/>
    <w:rsid w:val="006E6EC0"/>
    <w:rsid w:val="00704490"/>
    <w:rsid w:val="00705E79"/>
    <w:rsid w:val="0071036D"/>
    <w:rsid w:val="00711AE1"/>
    <w:rsid w:val="00720D73"/>
    <w:rsid w:val="00720DFC"/>
    <w:rsid w:val="00722EF2"/>
    <w:rsid w:val="007317EB"/>
    <w:rsid w:val="00731D88"/>
    <w:rsid w:val="00732E22"/>
    <w:rsid w:val="007434E4"/>
    <w:rsid w:val="00757994"/>
    <w:rsid w:val="007633BF"/>
    <w:rsid w:val="007737E3"/>
    <w:rsid w:val="00776029"/>
    <w:rsid w:val="0077707E"/>
    <w:rsid w:val="00784CCD"/>
    <w:rsid w:val="00785F8F"/>
    <w:rsid w:val="00792751"/>
    <w:rsid w:val="00792FF3"/>
    <w:rsid w:val="007946C0"/>
    <w:rsid w:val="007A1671"/>
    <w:rsid w:val="007A68C2"/>
    <w:rsid w:val="007B5BD9"/>
    <w:rsid w:val="007C3532"/>
    <w:rsid w:val="007C68A4"/>
    <w:rsid w:val="007D1990"/>
    <w:rsid w:val="007D77E5"/>
    <w:rsid w:val="007D7A10"/>
    <w:rsid w:val="007E76BE"/>
    <w:rsid w:val="007E76D3"/>
    <w:rsid w:val="007F2DBC"/>
    <w:rsid w:val="008014F2"/>
    <w:rsid w:val="00811B25"/>
    <w:rsid w:val="008125B9"/>
    <w:rsid w:val="00814ACB"/>
    <w:rsid w:val="00817199"/>
    <w:rsid w:val="008324B0"/>
    <w:rsid w:val="0083338C"/>
    <w:rsid w:val="00843F3D"/>
    <w:rsid w:val="008448F7"/>
    <w:rsid w:val="00857217"/>
    <w:rsid w:val="00870B76"/>
    <w:rsid w:val="0087332E"/>
    <w:rsid w:val="00880131"/>
    <w:rsid w:val="008821D4"/>
    <w:rsid w:val="008901D7"/>
    <w:rsid w:val="0089589F"/>
    <w:rsid w:val="008A4706"/>
    <w:rsid w:val="008B4002"/>
    <w:rsid w:val="008D0DE6"/>
    <w:rsid w:val="008D7D55"/>
    <w:rsid w:val="008E3CC0"/>
    <w:rsid w:val="008F0FCA"/>
    <w:rsid w:val="00904593"/>
    <w:rsid w:val="00906600"/>
    <w:rsid w:val="00907D16"/>
    <w:rsid w:val="00917B22"/>
    <w:rsid w:val="00927AF2"/>
    <w:rsid w:val="00935615"/>
    <w:rsid w:val="009365E9"/>
    <w:rsid w:val="009403A5"/>
    <w:rsid w:val="00955B7A"/>
    <w:rsid w:val="0096297C"/>
    <w:rsid w:val="00962AF9"/>
    <w:rsid w:val="00967DE6"/>
    <w:rsid w:val="00993234"/>
    <w:rsid w:val="00993A11"/>
    <w:rsid w:val="009948DB"/>
    <w:rsid w:val="009C5DD3"/>
    <w:rsid w:val="009C6D97"/>
    <w:rsid w:val="009D4B7A"/>
    <w:rsid w:val="009F202B"/>
    <w:rsid w:val="009F41E8"/>
    <w:rsid w:val="00A015D4"/>
    <w:rsid w:val="00A05D94"/>
    <w:rsid w:val="00A170CE"/>
    <w:rsid w:val="00A23784"/>
    <w:rsid w:val="00A27C93"/>
    <w:rsid w:val="00A51914"/>
    <w:rsid w:val="00A52F7D"/>
    <w:rsid w:val="00A56DA1"/>
    <w:rsid w:val="00A60550"/>
    <w:rsid w:val="00A64582"/>
    <w:rsid w:val="00A64AC5"/>
    <w:rsid w:val="00A659FB"/>
    <w:rsid w:val="00A6718E"/>
    <w:rsid w:val="00A742F7"/>
    <w:rsid w:val="00A8128F"/>
    <w:rsid w:val="00A83367"/>
    <w:rsid w:val="00A93713"/>
    <w:rsid w:val="00AA1B48"/>
    <w:rsid w:val="00AB1F50"/>
    <w:rsid w:val="00AB6E64"/>
    <w:rsid w:val="00AC7B58"/>
    <w:rsid w:val="00AD2956"/>
    <w:rsid w:val="00AE3E0A"/>
    <w:rsid w:val="00AF26F9"/>
    <w:rsid w:val="00B224FE"/>
    <w:rsid w:val="00B34058"/>
    <w:rsid w:val="00B40009"/>
    <w:rsid w:val="00B448C6"/>
    <w:rsid w:val="00B54A39"/>
    <w:rsid w:val="00B611F8"/>
    <w:rsid w:val="00B73B76"/>
    <w:rsid w:val="00B77CB2"/>
    <w:rsid w:val="00B9195D"/>
    <w:rsid w:val="00B95CE1"/>
    <w:rsid w:val="00BA0A41"/>
    <w:rsid w:val="00BA151E"/>
    <w:rsid w:val="00BC2869"/>
    <w:rsid w:val="00BC31FC"/>
    <w:rsid w:val="00BC6CBA"/>
    <w:rsid w:val="00BC7CFC"/>
    <w:rsid w:val="00BD0B3A"/>
    <w:rsid w:val="00BD3D3C"/>
    <w:rsid w:val="00BD5032"/>
    <w:rsid w:val="00BE210D"/>
    <w:rsid w:val="00BE539B"/>
    <w:rsid w:val="00BF0890"/>
    <w:rsid w:val="00BF0D30"/>
    <w:rsid w:val="00BF4776"/>
    <w:rsid w:val="00BF4B64"/>
    <w:rsid w:val="00C149F9"/>
    <w:rsid w:val="00C16697"/>
    <w:rsid w:val="00C21112"/>
    <w:rsid w:val="00C22CF3"/>
    <w:rsid w:val="00C37075"/>
    <w:rsid w:val="00C375AF"/>
    <w:rsid w:val="00C435D6"/>
    <w:rsid w:val="00C610E4"/>
    <w:rsid w:val="00C6631D"/>
    <w:rsid w:val="00C676F2"/>
    <w:rsid w:val="00C717AA"/>
    <w:rsid w:val="00C71C57"/>
    <w:rsid w:val="00C7467E"/>
    <w:rsid w:val="00C861A8"/>
    <w:rsid w:val="00CB7D1A"/>
    <w:rsid w:val="00CD0425"/>
    <w:rsid w:val="00CD1E2A"/>
    <w:rsid w:val="00CD595C"/>
    <w:rsid w:val="00CD68B1"/>
    <w:rsid w:val="00CE2511"/>
    <w:rsid w:val="00D13C0F"/>
    <w:rsid w:val="00D14081"/>
    <w:rsid w:val="00D14A1D"/>
    <w:rsid w:val="00D1758F"/>
    <w:rsid w:val="00D25607"/>
    <w:rsid w:val="00D27592"/>
    <w:rsid w:val="00D322A2"/>
    <w:rsid w:val="00D35CE4"/>
    <w:rsid w:val="00D50FAC"/>
    <w:rsid w:val="00D51975"/>
    <w:rsid w:val="00D57BA6"/>
    <w:rsid w:val="00D72767"/>
    <w:rsid w:val="00D81C13"/>
    <w:rsid w:val="00D83547"/>
    <w:rsid w:val="00D84510"/>
    <w:rsid w:val="00D8649A"/>
    <w:rsid w:val="00D961D2"/>
    <w:rsid w:val="00DC1D86"/>
    <w:rsid w:val="00DC297A"/>
    <w:rsid w:val="00DC2A1C"/>
    <w:rsid w:val="00DC5213"/>
    <w:rsid w:val="00DC70D0"/>
    <w:rsid w:val="00DD1B0E"/>
    <w:rsid w:val="00DE5F07"/>
    <w:rsid w:val="00DF42AE"/>
    <w:rsid w:val="00DF70D2"/>
    <w:rsid w:val="00E011E4"/>
    <w:rsid w:val="00E02109"/>
    <w:rsid w:val="00E05C2F"/>
    <w:rsid w:val="00E07FB7"/>
    <w:rsid w:val="00E10C6F"/>
    <w:rsid w:val="00E25A00"/>
    <w:rsid w:val="00E3584E"/>
    <w:rsid w:val="00E40D1E"/>
    <w:rsid w:val="00E4547F"/>
    <w:rsid w:val="00E4560C"/>
    <w:rsid w:val="00E5216F"/>
    <w:rsid w:val="00E53368"/>
    <w:rsid w:val="00E5482D"/>
    <w:rsid w:val="00E607F6"/>
    <w:rsid w:val="00E63192"/>
    <w:rsid w:val="00E63D84"/>
    <w:rsid w:val="00E709F4"/>
    <w:rsid w:val="00E76D80"/>
    <w:rsid w:val="00E871A3"/>
    <w:rsid w:val="00EB3B99"/>
    <w:rsid w:val="00EB4590"/>
    <w:rsid w:val="00ED25DB"/>
    <w:rsid w:val="00ED60C4"/>
    <w:rsid w:val="00EE452A"/>
    <w:rsid w:val="00EF5DE1"/>
    <w:rsid w:val="00EF78F5"/>
    <w:rsid w:val="00F00A3D"/>
    <w:rsid w:val="00F05C97"/>
    <w:rsid w:val="00F10078"/>
    <w:rsid w:val="00F12D9C"/>
    <w:rsid w:val="00F17FE9"/>
    <w:rsid w:val="00F261B4"/>
    <w:rsid w:val="00F26342"/>
    <w:rsid w:val="00F4026F"/>
    <w:rsid w:val="00F532B7"/>
    <w:rsid w:val="00F54101"/>
    <w:rsid w:val="00F561A0"/>
    <w:rsid w:val="00F8602A"/>
    <w:rsid w:val="00F86995"/>
    <w:rsid w:val="00F87D6E"/>
    <w:rsid w:val="00F948D6"/>
    <w:rsid w:val="00FA53D1"/>
    <w:rsid w:val="00FC2375"/>
    <w:rsid w:val="00FD1D43"/>
    <w:rsid w:val="00FD6C79"/>
    <w:rsid w:val="00FE10DD"/>
    <w:rsid w:val="00FE11EC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1F8DE571"/>
  <w15:docId w15:val="{108008AF-AE65-416F-89DF-00139309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5799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757994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757994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75799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5799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5799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5799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5799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5799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75799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5799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757994"/>
  </w:style>
  <w:style w:type="paragraph" w:customStyle="1" w:styleId="Figure">
    <w:name w:val="Figure"/>
    <w:basedOn w:val="Normal"/>
    <w:next w:val="FigureNotitle"/>
    <w:rsid w:val="0075799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75799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57994"/>
  </w:style>
  <w:style w:type="paragraph" w:customStyle="1" w:styleId="FigureNotitle">
    <w:name w:val="Figure_No &amp; title"/>
    <w:basedOn w:val="Normal"/>
    <w:next w:val="Normalaftertitle"/>
    <w:rsid w:val="0075799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757994"/>
    <w:rPr>
      <w:b w:val="0"/>
    </w:rPr>
  </w:style>
  <w:style w:type="paragraph" w:customStyle="1" w:styleId="ASN1">
    <w:name w:val="ASN.1"/>
    <w:basedOn w:val="Normal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75799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75799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57994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757994"/>
  </w:style>
  <w:style w:type="paragraph" w:customStyle="1" w:styleId="Call">
    <w:name w:val="Call"/>
    <w:basedOn w:val="Normal"/>
    <w:next w:val="Normal"/>
    <w:link w:val="CallChar"/>
    <w:qFormat/>
    <w:rsid w:val="0075799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5799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5799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757994"/>
  </w:style>
  <w:style w:type="paragraph" w:customStyle="1" w:styleId="RecNoBR">
    <w:name w:val="Rec_No_BR"/>
    <w:basedOn w:val="Normal"/>
    <w:next w:val="Normal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link w:val="QuestionNoBRChar"/>
    <w:rsid w:val="00757994"/>
  </w:style>
  <w:style w:type="paragraph" w:customStyle="1" w:styleId="Questiontitle">
    <w:name w:val="Question_title"/>
    <w:basedOn w:val="Normal"/>
    <w:next w:val="Questionref"/>
    <w:link w:val="QuestiontitleChar"/>
    <w:rsid w:val="00AB6E6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Questionref">
    <w:name w:val="Question_ref"/>
    <w:basedOn w:val="Recref"/>
    <w:next w:val="Questiondate"/>
    <w:rsid w:val="00757994"/>
  </w:style>
  <w:style w:type="paragraph" w:customStyle="1" w:styleId="Recref">
    <w:name w:val="Rec_ref"/>
    <w:basedOn w:val="Normal"/>
    <w:next w:val="Recdat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757994"/>
  </w:style>
  <w:style w:type="character" w:styleId="EndnoteReference">
    <w:name w:val="endnote reference"/>
    <w:basedOn w:val="DefaultParagraphFont"/>
    <w:semiHidden/>
    <w:rsid w:val="00757994"/>
    <w:rPr>
      <w:vertAlign w:val="superscript"/>
    </w:rPr>
  </w:style>
  <w:style w:type="paragraph" w:customStyle="1" w:styleId="enumlev1">
    <w:name w:val="enumlev1"/>
    <w:basedOn w:val="Normal"/>
    <w:link w:val="enumlev1Char"/>
    <w:rsid w:val="00757994"/>
    <w:pPr>
      <w:spacing w:before="80"/>
      <w:ind w:left="794" w:hanging="794"/>
    </w:pPr>
  </w:style>
  <w:style w:type="paragraph" w:customStyle="1" w:styleId="enumlev2">
    <w:name w:val="enumlev2"/>
    <w:basedOn w:val="enumlev1"/>
    <w:rsid w:val="00757994"/>
    <w:pPr>
      <w:ind w:left="1191" w:hanging="397"/>
    </w:pPr>
  </w:style>
  <w:style w:type="paragraph" w:customStyle="1" w:styleId="enumlev3">
    <w:name w:val="enumlev3"/>
    <w:basedOn w:val="enumlev2"/>
    <w:rsid w:val="00757994"/>
    <w:pPr>
      <w:ind w:left="1588"/>
    </w:pPr>
  </w:style>
  <w:style w:type="paragraph" w:customStyle="1" w:styleId="Equation">
    <w:name w:val="Equation"/>
    <w:basedOn w:val="Normal"/>
    <w:rsid w:val="0075799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5799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757994"/>
  </w:style>
  <w:style w:type="paragraph" w:customStyle="1" w:styleId="Reptitle">
    <w:name w:val="Rep_title"/>
    <w:basedOn w:val="Normal"/>
    <w:next w:val="Repref"/>
    <w:rsid w:val="00AB6E6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Repref">
    <w:name w:val="Rep_ref"/>
    <w:basedOn w:val="Recref"/>
    <w:next w:val="Repdate"/>
    <w:rsid w:val="00757994"/>
  </w:style>
  <w:style w:type="paragraph" w:customStyle="1" w:styleId="Repdate">
    <w:name w:val="Rep_date"/>
    <w:basedOn w:val="Recdate"/>
    <w:next w:val="Normalaftertitle"/>
    <w:rsid w:val="00757994"/>
  </w:style>
  <w:style w:type="paragraph" w:customStyle="1" w:styleId="ResNoBR">
    <w:name w:val="Res_No_BR"/>
    <w:basedOn w:val="RecNoBR"/>
    <w:next w:val="Restitle"/>
    <w:rsid w:val="00757994"/>
  </w:style>
  <w:style w:type="paragraph" w:customStyle="1" w:styleId="Restitle">
    <w:name w:val="Res_title"/>
    <w:basedOn w:val="Normal"/>
    <w:next w:val="Resref"/>
    <w:rsid w:val="00AB6E6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Resref">
    <w:name w:val="Res_ref"/>
    <w:basedOn w:val="Recref"/>
    <w:next w:val="Resdate"/>
    <w:rsid w:val="00757994"/>
  </w:style>
  <w:style w:type="paragraph" w:customStyle="1" w:styleId="Resdate">
    <w:name w:val="Res_date"/>
    <w:basedOn w:val="Recdate"/>
    <w:next w:val="Normalaftertitle"/>
    <w:rsid w:val="00757994"/>
  </w:style>
  <w:style w:type="paragraph" w:customStyle="1" w:styleId="Section1">
    <w:name w:val="Section_1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757994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757994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757994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757994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75799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757994"/>
    <w:pPr>
      <w:spacing w:before="80"/>
    </w:pPr>
  </w:style>
  <w:style w:type="paragraph" w:styleId="Header">
    <w:name w:val="header"/>
    <w:basedOn w:val="Normal"/>
    <w:link w:val="HeaderChar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5799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5799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57994"/>
  </w:style>
  <w:style w:type="paragraph" w:styleId="Index2">
    <w:name w:val="index 2"/>
    <w:basedOn w:val="Normal"/>
    <w:next w:val="Normal"/>
    <w:semiHidden/>
    <w:rsid w:val="00757994"/>
    <w:pPr>
      <w:ind w:left="283"/>
    </w:pPr>
  </w:style>
  <w:style w:type="paragraph" w:styleId="Index3">
    <w:name w:val="index 3"/>
    <w:basedOn w:val="Normal"/>
    <w:next w:val="Normal"/>
    <w:semiHidden/>
    <w:rsid w:val="00757994"/>
    <w:pPr>
      <w:ind w:left="566"/>
    </w:pPr>
  </w:style>
  <w:style w:type="paragraph" w:customStyle="1" w:styleId="Section2">
    <w:name w:val="Section_2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75799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qFormat/>
    <w:rsid w:val="0075799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uiPriority w:val="99"/>
    <w:qFormat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75799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75799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5799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5799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Normal"/>
    <w:rsid w:val="0075799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57994"/>
  </w:style>
  <w:style w:type="character" w:customStyle="1" w:styleId="Recdef">
    <w:name w:val="Rec_def"/>
    <w:basedOn w:val="DefaultParagraphFont"/>
    <w:rsid w:val="00757994"/>
    <w:rPr>
      <w:b/>
    </w:rPr>
  </w:style>
  <w:style w:type="paragraph" w:customStyle="1" w:styleId="Reftext">
    <w:name w:val="Ref_text"/>
    <w:basedOn w:val="Normal"/>
    <w:rsid w:val="00757994"/>
    <w:pPr>
      <w:ind w:left="794" w:hanging="794"/>
    </w:pPr>
  </w:style>
  <w:style w:type="paragraph" w:customStyle="1" w:styleId="Reftitle">
    <w:name w:val="Ref_title"/>
    <w:basedOn w:val="Normal"/>
    <w:next w:val="Reftext"/>
    <w:rsid w:val="0075799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757994"/>
  </w:style>
  <w:style w:type="character" w:customStyle="1" w:styleId="Resdef">
    <w:name w:val="Res_def"/>
    <w:basedOn w:val="DefaultParagraphFont"/>
    <w:rsid w:val="0075799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57994"/>
  </w:style>
  <w:style w:type="paragraph" w:customStyle="1" w:styleId="SectionNo">
    <w:name w:val="Section_No"/>
    <w:basedOn w:val="Normal"/>
    <w:next w:val="Sectiontitle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5799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5799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757994"/>
    <w:rPr>
      <w:b/>
      <w:color w:val="auto"/>
    </w:rPr>
  </w:style>
  <w:style w:type="paragraph" w:customStyle="1" w:styleId="Tablelegend">
    <w:name w:val="Table_legend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75799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5799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57994"/>
  </w:style>
  <w:style w:type="paragraph" w:customStyle="1" w:styleId="Title3">
    <w:name w:val="Title 3"/>
    <w:basedOn w:val="Title2"/>
    <w:next w:val="Title4"/>
    <w:rsid w:val="00757994"/>
    <w:rPr>
      <w:caps w:val="0"/>
    </w:rPr>
  </w:style>
  <w:style w:type="paragraph" w:customStyle="1" w:styleId="Title4">
    <w:name w:val="Title 4"/>
    <w:basedOn w:val="Title3"/>
    <w:next w:val="Heading1"/>
    <w:rsid w:val="00757994"/>
    <w:rPr>
      <w:b/>
    </w:rPr>
  </w:style>
  <w:style w:type="paragraph" w:customStyle="1" w:styleId="toc0">
    <w:name w:val="toc 0"/>
    <w:basedOn w:val="Normal"/>
    <w:next w:val="TOC1"/>
    <w:rsid w:val="0075799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5799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57994"/>
    <w:pPr>
      <w:spacing w:before="80"/>
      <w:ind w:left="1531" w:hanging="851"/>
    </w:pPr>
  </w:style>
  <w:style w:type="paragraph" w:styleId="TOC3">
    <w:name w:val="toc 3"/>
    <w:basedOn w:val="TOC2"/>
    <w:semiHidden/>
    <w:rsid w:val="00757994"/>
  </w:style>
  <w:style w:type="paragraph" w:styleId="TOC4">
    <w:name w:val="toc 4"/>
    <w:basedOn w:val="TOC3"/>
    <w:semiHidden/>
    <w:rsid w:val="00757994"/>
  </w:style>
  <w:style w:type="paragraph" w:styleId="TOC5">
    <w:name w:val="toc 5"/>
    <w:basedOn w:val="TOC4"/>
    <w:semiHidden/>
    <w:rsid w:val="00757994"/>
  </w:style>
  <w:style w:type="paragraph" w:styleId="TOC6">
    <w:name w:val="toc 6"/>
    <w:basedOn w:val="TOC4"/>
    <w:semiHidden/>
    <w:rsid w:val="00757994"/>
  </w:style>
  <w:style w:type="paragraph" w:styleId="TOC7">
    <w:name w:val="toc 7"/>
    <w:basedOn w:val="TOC4"/>
    <w:semiHidden/>
    <w:rsid w:val="00757994"/>
  </w:style>
  <w:style w:type="paragraph" w:styleId="TOC8">
    <w:name w:val="toc 8"/>
    <w:basedOn w:val="TOC4"/>
    <w:semiHidden/>
    <w:rsid w:val="00757994"/>
  </w:style>
  <w:style w:type="paragraph" w:customStyle="1" w:styleId="FiguretitleBR">
    <w:name w:val="Figure_title_BR"/>
    <w:basedOn w:val="TabletitleBR"/>
    <w:next w:val="Figurewithouttitle"/>
    <w:rsid w:val="0075799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5799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1Char">
    <w:name w:val="Char1 Char Char1 Char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paragraph" w:customStyle="1" w:styleId="RecTitle">
    <w:name w:val="Rec_Title"/>
    <w:basedOn w:val="Normal"/>
    <w:autoRedefine/>
    <w:qFormat/>
    <w:rsid w:val="00CE251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  <w:lang w:val="en-US"/>
    </w:rPr>
  </w:style>
  <w:style w:type="paragraph" w:styleId="PlainText">
    <w:name w:val="Plain Text"/>
    <w:basedOn w:val="Normal"/>
    <w:link w:val="PlainTextChar"/>
    <w:unhideWhenUsed/>
    <w:rsid w:val="00711A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11AE1"/>
    <w:rPr>
      <w:rFonts w:ascii="Courier New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673C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3CC9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1B6D99"/>
    <w:rPr>
      <w:color w:val="0000FF"/>
      <w:u w:val="single"/>
    </w:rPr>
  </w:style>
  <w:style w:type="paragraph" w:customStyle="1" w:styleId="AnnexTitel">
    <w:name w:val="Annex_Titel"/>
    <w:basedOn w:val="Normal"/>
    <w:next w:val="Normal"/>
    <w:rsid w:val="001B6D99"/>
    <w:pPr>
      <w:keepNext/>
      <w:tabs>
        <w:tab w:val="clear" w:pos="794"/>
        <w:tab w:val="clear" w:pos="1191"/>
        <w:tab w:val="clear" w:pos="1588"/>
        <w:tab w:val="clear" w:pos="1985"/>
      </w:tabs>
      <w:spacing w:after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BR">
    <w:name w:val="Annex_No_BR"/>
    <w:basedOn w:val="Normal"/>
    <w:rsid w:val="001B6D99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  <w:lang w:bidi="ar-EG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2F5D30"/>
    <w:rPr>
      <w:rFonts w:ascii="Times New Roman" w:hAnsi="Times New Roman" w:cs="Traditional Arabic"/>
      <w:noProof/>
      <w:sz w:val="16"/>
      <w:szCs w:val="30"/>
      <w:lang w:eastAsia="en-US"/>
    </w:rPr>
  </w:style>
  <w:style w:type="character" w:styleId="Emphasis">
    <w:name w:val="Emphasis"/>
    <w:basedOn w:val="DefaultParagraphFont"/>
    <w:qFormat/>
    <w:rsid w:val="000648F9"/>
    <w:rPr>
      <w:i/>
      <w:iCs/>
    </w:rPr>
  </w:style>
  <w:style w:type="paragraph" w:customStyle="1" w:styleId="Annextitle">
    <w:name w:val="Annex_title"/>
    <w:basedOn w:val="Normal"/>
    <w:next w:val="Normalaftertitle"/>
    <w:link w:val="AnnextitleChar"/>
    <w:rsid w:val="00731D88"/>
    <w:pPr>
      <w:keepNext/>
      <w:keepLines/>
      <w:spacing w:before="480"/>
      <w:jc w:val="center"/>
    </w:pPr>
    <w:rPr>
      <w:rFonts w:ascii="Times New Roman Bold" w:eastAsia="PMingLiU" w:hAnsi="Times New Roman Bold"/>
      <w:b/>
      <w:bCs/>
      <w:sz w:val="28"/>
      <w:szCs w:val="40"/>
    </w:rPr>
  </w:style>
  <w:style w:type="paragraph" w:customStyle="1" w:styleId="Rectitle0">
    <w:name w:val="Rec_title"/>
    <w:basedOn w:val="Normal"/>
    <w:next w:val="Normalaftertitle"/>
    <w:rsid w:val="00731D88"/>
    <w:pPr>
      <w:keepNext/>
      <w:keepLines/>
      <w:spacing w:before="360"/>
      <w:jc w:val="center"/>
    </w:pPr>
    <w:rPr>
      <w:rFonts w:ascii="Times New Roman Bold" w:eastAsia="PMingLiU" w:hAnsi="Times New Roman Bold"/>
      <w:b/>
      <w:bCs/>
      <w:sz w:val="28"/>
      <w:szCs w:val="4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31D88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731D88"/>
    <w:rPr>
      <w:rFonts w:ascii="Times New Roman Bold" w:eastAsia="PMingLiU" w:hAnsi="Times New Roman Bold" w:cs="Traditional Arabic"/>
      <w:b/>
      <w:bCs/>
      <w:sz w:val="28"/>
      <w:szCs w:val="40"/>
      <w:lang w:val="en-GB" w:eastAsia="en-US"/>
    </w:rPr>
  </w:style>
  <w:style w:type="paragraph" w:customStyle="1" w:styleId="AnnexNo">
    <w:name w:val="Annex_No"/>
    <w:basedOn w:val="Annextitle"/>
    <w:link w:val="AnnexNoChar"/>
    <w:rsid w:val="00731D88"/>
    <w:pPr>
      <w:spacing w:before="240"/>
    </w:pPr>
  </w:style>
  <w:style w:type="character" w:customStyle="1" w:styleId="AnnexNoChar">
    <w:name w:val="Annex_No Char"/>
    <w:basedOn w:val="DefaultParagraphFont"/>
    <w:link w:val="AnnexNo"/>
    <w:rsid w:val="00731D88"/>
    <w:rPr>
      <w:rFonts w:ascii="Times New Roman Bold" w:eastAsia="PMingLiU" w:hAnsi="Times New Roman Bold" w:cs="Traditional Arabic"/>
      <w:b/>
      <w:bCs/>
      <w:sz w:val="28"/>
      <w:szCs w:val="40"/>
      <w:lang w:val="en-GB" w:eastAsia="en-US"/>
    </w:rPr>
  </w:style>
  <w:style w:type="character" w:customStyle="1" w:styleId="CallChar">
    <w:name w:val="Call Char"/>
    <w:basedOn w:val="DefaultParagraphFont"/>
    <w:link w:val="Call"/>
    <w:rsid w:val="00731D88"/>
    <w:rPr>
      <w:rFonts w:ascii="Times New Roman" w:hAnsi="Times New Roman" w:cs="Traditional Arabic"/>
      <w:i/>
      <w:sz w:val="22"/>
      <w:szCs w:val="3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731D88"/>
    <w:rPr>
      <w:rFonts w:ascii="Times New Roman Bold" w:hAnsi="Times New Roman Bold" w:cs="Traditional Arabic"/>
      <w:b/>
      <w:bCs/>
      <w:sz w:val="22"/>
      <w:szCs w:val="3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731D88"/>
    <w:rPr>
      <w:rFonts w:ascii="Times New Roman" w:hAnsi="Times New Roman" w:cs="Traditional Arabic"/>
      <w:caps/>
      <w:sz w:val="28"/>
      <w:szCs w:val="30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731D88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9583F"/>
    <w:rPr>
      <w:rFonts w:ascii="Times New Roman" w:hAnsi="Times New Roman" w:cs="Traditional Arabic"/>
      <w:sz w:val="18"/>
      <w:szCs w:val="30"/>
      <w:lang w:val="en-GB" w:eastAsia="en-US"/>
    </w:rPr>
  </w:style>
  <w:style w:type="paragraph" w:customStyle="1" w:styleId="Normalaftertitle0">
    <w:name w:val="Normal after title"/>
    <w:basedOn w:val="Normal"/>
    <w:next w:val="Normal"/>
    <w:rsid w:val="0039583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60" w:line="320" w:lineRule="exact"/>
    </w:pPr>
  </w:style>
  <w:style w:type="paragraph" w:customStyle="1" w:styleId="StyleTitle2LatinBold">
    <w:name w:val="Style Title 2 + (Latin) Bold"/>
    <w:basedOn w:val="Normal"/>
    <w:link w:val="StyleTitle2LatinBoldChar"/>
    <w:rsid w:val="0039583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Title2LatinBoldChar">
    <w:name w:val="Style Title 2 + (Latin) Bold Char"/>
    <w:basedOn w:val="DefaultParagraphFont"/>
    <w:link w:val="StyleTitle2LatinBold"/>
    <w:rsid w:val="0039583F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39583F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paragraph" w:customStyle="1" w:styleId="StyleCallTimesNewRomanitalicComplexItalic">
    <w:name w:val="Style Call + Times New Roman italic (Complex) Italic"/>
    <w:basedOn w:val="Call"/>
    <w:autoRedefine/>
    <w:rsid w:val="0034259C"/>
    <w:rPr>
      <w:rFonts w:ascii="Times New Roman italic" w:hAnsi="Times New Roman italic"/>
      <w:iCs/>
      <w:lang w:val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eltaw\Application%20Data\Microsoft\Templates\POOL%20A%20-%20ITU\PA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5BF6FF0-73F7-4033-804A-933E7160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PA_BRcirc.DOT</Template>
  <TotalTime>8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2676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ITU</dc:creator>
  <cp:lastModifiedBy>Author</cp:lastModifiedBy>
  <cp:revision>11</cp:revision>
  <cp:lastPrinted>2012-04-02T09:10:00Z</cp:lastPrinted>
  <dcterms:created xsi:type="dcterms:W3CDTF">2012-04-03T15:49:00Z</dcterms:created>
  <dcterms:modified xsi:type="dcterms:W3CDTF">2023-11-01T16:26:00Z</dcterms:modified>
</cp:coreProperties>
</file>