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86" w:rsidRPr="00532400" w:rsidRDefault="00BE1986" w:rsidP="00532400">
      <w:pPr>
        <w:pStyle w:val="Artheading"/>
        <w:tabs>
          <w:tab w:val="clear" w:pos="794"/>
          <w:tab w:val="left" w:pos="1134"/>
        </w:tabs>
        <w:rPr>
          <w:bCs/>
        </w:rPr>
      </w:pPr>
      <w:r w:rsidRPr="00532400">
        <w:rPr>
          <w:b w:val="0"/>
          <w:bCs/>
        </w:rPr>
        <w:t>QUESTION ITU-R 241-</w:t>
      </w:r>
      <w:r w:rsidR="00BA3232">
        <w:rPr>
          <w:b w:val="0"/>
          <w:bCs/>
        </w:rPr>
        <w:t>2</w:t>
      </w:r>
      <w:r w:rsidRPr="00532400">
        <w:rPr>
          <w:b w:val="0"/>
          <w:bCs/>
        </w:rPr>
        <w:t>/5</w:t>
      </w:r>
    </w:p>
    <w:p w:rsidR="00BE1986" w:rsidRDefault="00BE1986" w:rsidP="00532400">
      <w:pPr>
        <w:pStyle w:val="Questiontitle"/>
        <w:tabs>
          <w:tab w:val="clear" w:pos="794"/>
          <w:tab w:val="left" w:pos="1134"/>
        </w:tabs>
      </w:pPr>
      <w:r>
        <w:t>Cognitive radio systems in the mobile service</w:t>
      </w:r>
    </w:p>
    <w:p w:rsidR="00BE1986" w:rsidRPr="002E120C" w:rsidRDefault="00BE1986" w:rsidP="00532400">
      <w:pPr>
        <w:pStyle w:val="Questiondate"/>
        <w:tabs>
          <w:tab w:val="left" w:pos="1134"/>
        </w:tabs>
        <w:spacing w:before="240"/>
      </w:pPr>
      <w:r w:rsidRPr="002E120C">
        <w:t>(2007-2007</w:t>
      </w:r>
      <w:r w:rsidR="00BA3232">
        <w:t>-2012</w:t>
      </w:r>
      <w:r w:rsidRPr="002E120C">
        <w:t>)</w:t>
      </w:r>
    </w:p>
    <w:p w:rsidR="00BE1986" w:rsidRPr="002E120C" w:rsidRDefault="00BE1986" w:rsidP="00532400">
      <w:pPr>
        <w:pStyle w:val="Normalaftertitle"/>
        <w:tabs>
          <w:tab w:val="clear" w:pos="794"/>
          <w:tab w:val="left" w:pos="1134"/>
        </w:tabs>
        <w:rPr>
          <w:lang w:eastAsia="ja-JP"/>
        </w:rPr>
      </w:pPr>
      <w:r w:rsidRPr="002E120C">
        <w:rPr>
          <w:lang w:eastAsia="ja-JP"/>
        </w:rPr>
        <w:t>The ITU Radiocommunication Assembly,</w:t>
      </w:r>
    </w:p>
    <w:p w:rsidR="00BE1986" w:rsidRPr="00173932" w:rsidRDefault="00BE1986" w:rsidP="00173932">
      <w:pPr>
        <w:pStyle w:val="Call"/>
      </w:pPr>
      <w:proofErr w:type="gramStart"/>
      <w:r w:rsidRPr="00173932">
        <w:t>considering</w:t>
      </w:r>
      <w:proofErr w:type="gramEnd"/>
    </w:p>
    <w:p w:rsidR="00BE1986" w:rsidRPr="002E120C" w:rsidRDefault="00BE1986" w:rsidP="00173932">
      <w:pPr>
        <w:rPr>
          <w:lang w:eastAsia="ja-JP"/>
        </w:rPr>
      </w:pPr>
      <w:r w:rsidRPr="005675E7">
        <w:rPr>
          <w:i/>
          <w:iCs/>
          <w:szCs w:val="24"/>
          <w:lang w:eastAsia="ja-JP"/>
        </w:rPr>
        <w:t>a)</w:t>
      </w:r>
      <w:r w:rsidRPr="002E120C">
        <w:rPr>
          <w:szCs w:val="24"/>
          <w:lang w:eastAsia="ja-JP"/>
        </w:rPr>
        <w:tab/>
      </w:r>
      <w:proofErr w:type="gramStart"/>
      <w:r w:rsidRPr="00A174A7">
        <w:t>that</w:t>
      </w:r>
      <w:proofErr w:type="gramEnd"/>
      <w:r w:rsidRPr="00A174A7">
        <w:t xml:space="preserve"> the use of mobile radio systems is growing at a rapid rate globally;</w:t>
      </w:r>
    </w:p>
    <w:p w:rsidR="00BE1986" w:rsidRPr="002E120C" w:rsidRDefault="00BE1986" w:rsidP="00173932">
      <w:pPr>
        <w:rPr>
          <w:lang w:eastAsia="ja-JP"/>
        </w:rPr>
      </w:pPr>
      <w:r w:rsidRPr="005675E7">
        <w:rPr>
          <w:i/>
          <w:iCs/>
          <w:szCs w:val="24"/>
          <w:lang w:eastAsia="ja-JP"/>
        </w:rPr>
        <w:t>b)</w:t>
      </w:r>
      <w:r w:rsidRPr="002E120C">
        <w:rPr>
          <w:szCs w:val="24"/>
          <w:lang w:eastAsia="ja-JP"/>
        </w:rPr>
        <w:tab/>
      </w:r>
      <w:proofErr w:type="gramStart"/>
      <w:r w:rsidRPr="002E120C">
        <w:t>that</w:t>
      </w:r>
      <w:proofErr w:type="gramEnd"/>
      <w:r w:rsidRPr="002E120C">
        <w:t xml:space="preserve"> </w:t>
      </w:r>
      <w:r w:rsidRPr="002E120C">
        <w:rPr>
          <w:lang w:eastAsia="ja-JP"/>
        </w:rPr>
        <w:t>more efficient use of spectrum is</w:t>
      </w:r>
      <w:r w:rsidRPr="002E120C">
        <w:t xml:space="preserve"> essential to the continued growth of such systems;</w:t>
      </w:r>
    </w:p>
    <w:p w:rsidR="00BE1986" w:rsidRPr="002E120C" w:rsidRDefault="00BE1986" w:rsidP="00173932">
      <w:pPr>
        <w:rPr>
          <w:szCs w:val="24"/>
          <w:lang w:eastAsia="ja-JP"/>
        </w:rPr>
      </w:pPr>
      <w:r w:rsidRPr="005675E7">
        <w:rPr>
          <w:i/>
          <w:iCs/>
          <w:szCs w:val="24"/>
          <w:lang w:eastAsia="ja-JP"/>
        </w:rPr>
        <w:t>c)</w:t>
      </w:r>
      <w:r w:rsidRPr="002E120C">
        <w:rPr>
          <w:szCs w:val="24"/>
          <w:lang w:eastAsia="ja-JP"/>
        </w:rPr>
        <w:tab/>
      </w:r>
      <w:proofErr w:type="gramStart"/>
      <w:r w:rsidRPr="002E120C">
        <w:rPr>
          <w:szCs w:val="24"/>
          <w:lang w:eastAsia="ja-JP"/>
        </w:rPr>
        <w:t>that</w:t>
      </w:r>
      <w:proofErr w:type="gramEnd"/>
      <w:r w:rsidRPr="002E120C">
        <w:rPr>
          <w:szCs w:val="24"/>
          <w:lang w:eastAsia="ja-JP"/>
        </w:rPr>
        <w:t xml:space="preserve"> cognitive radio systems </w:t>
      </w:r>
      <w:r>
        <w:rPr>
          <w:szCs w:val="24"/>
          <w:lang w:eastAsia="ja-JP"/>
        </w:rPr>
        <w:t xml:space="preserve">(CRSs) </w:t>
      </w:r>
      <w:r w:rsidRPr="002E120C">
        <w:rPr>
          <w:szCs w:val="24"/>
          <w:lang w:eastAsia="ja-JP"/>
        </w:rPr>
        <w:t xml:space="preserve">may facilitate the more efficient use of spectrum </w:t>
      </w:r>
      <w:r w:rsidRPr="00532400">
        <w:rPr>
          <w:szCs w:val="24"/>
          <w:lang w:eastAsia="ja-JP"/>
        </w:rPr>
        <w:t>in</w:t>
      </w:r>
      <w:r>
        <w:rPr>
          <w:szCs w:val="24"/>
          <w:lang w:eastAsia="ja-JP"/>
        </w:rPr>
        <w:t xml:space="preserve"> </w:t>
      </w:r>
      <w:r w:rsidRPr="00A174A7">
        <w:rPr>
          <w:szCs w:val="24"/>
          <w:lang w:eastAsia="ja-JP"/>
        </w:rPr>
        <w:t>mobile radio systems;</w:t>
      </w:r>
    </w:p>
    <w:p w:rsidR="00BE1986" w:rsidRPr="002E120C" w:rsidRDefault="00BE1986" w:rsidP="00173932">
      <w:pPr>
        <w:rPr>
          <w:szCs w:val="24"/>
          <w:lang w:eastAsia="ja-JP"/>
        </w:rPr>
      </w:pPr>
      <w:r w:rsidRPr="005675E7">
        <w:rPr>
          <w:i/>
          <w:iCs/>
          <w:szCs w:val="24"/>
          <w:lang w:eastAsia="ja-JP"/>
        </w:rPr>
        <w:t>d)</w:t>
      </w:r>
      <w:r w:rsidRPr="002E120C">
        <w:rPr>
          <w:szCs w:val="24"/>
          <w:lang w:eastAsia="ja-JP"/>
        </w:rPr>
        <w:tab/>
      </w:r>
      <w:proofErr w:type="gramStart"/>
      <w:r w:rsidRPr="00A174A7">
        <w:rPr>
          <w:szCs w:val="24"/>
          <w:lang w:eastAsia="ja-JP"/>
        </w:rPr>
        <w:t>that</w:t>
      </w:r>
      <w:proofErr w:type="gramEnd"/>
      <w:r w:rsidRPr="00A174A7">
        <w:rPr>
          <w:szCs w:val="24"/>
          <w:lang w:eastAsia="ja-JP"/>
        </w:rPr>
        <w:t xml:space="preserve"> </w:t>
      </w:r>
      <w:r>
        <w:rPr>
          <w:szCs w:val="24"/>
          <w:lang w:eastAsia="ja-JP"/>
        </w:rPr>
        <w:t xml:space="preserve">cognitive radio systems </w:t>
      </w:r>
      <w:r w:rsidRPr="00A174A7">
        <w:rPr>
          <w:szCs w:val="24"/>
          <w:lang w:eastAsia="ja-JP"/>
        </w:rPr>
        <w:t>may offer functional and operational versatility and flexibility in mobile radio systems</w:t>
      </w:r>
      <w:r w:rsidRPr="002E120C">
        <w:rPr>
          <w:szCs w:val="24"/>
          <w:lang w:eastAsia="ja-JP"/>
        </w:rPr>
        <w:t>;</w:t>
      </w:r>
    </w:p>
    <w:p w:rsidR="00BE1986" w:rsidRPr="002E120C" w:rsidRDefault="00BE1986" w:rsidP="00173932">
      <w:pPr>
        <w:rPr>
          <w:szCs w:val="24"/>
          <w:lang w:eastAsia="ja-JP"/>
        </w:rPr>
      </w:pPr>
      <w:r w:rsidRPr="005675E7">
        <w:rPr>
          <w:i/>
          <w:iCs/>
          <w:szCs w:val="24"/>
          <w:lang w:eastAsia="ja-JP"/>
        </w:rPr>
        <w:t>e)</w:t>
      </w:r>
      <w:r w:rsidRPr="002E120C">
        <w:rPr>
          <w:szCs w:val="24"/>
          <w:lang w:eastAsia="ja-JP"/>
        </w:rPr>
        <w:tab/>
      </w:r>
      <w:proofErr w:type="gramStart"/>
      <w:r w:rsidRPr="002E120C">
        <w:rPr>
          <w:szCs w:val="24"/>
          <w:lang w:eastAsia="ja-JP"/>
        </w:rPr>
        <w:t>that</w:t>
      </w:r>
      <w:proofErr w:type="gramEnd"/>
      <w:r w:rsidRPr="002E120C">
        <w:rPr>
          <w:szCs w:val="24"/>
          <w:lang w:eastAsia="ja-JP"/>
        </w:rPr>
        <w:t xml:space="preserve"> considerable research and development is being carried out on cognitive radio systems and related radio technologies;</w:t>
      </w:r>
    </w:p>
    <w:p w:rsidR="00BE1986" w:rsidRPr="002E120C" w:rsidRDefault="00BE1986" w:rsidP="00173932">
      <w:r w:rsidRPr="005675E7">
        <w:rPr>
          <w:i/>
          <w:iCs/>
          <w:szCs w:val="24"/>
          <w:lang w:eastAsia="ja-JP"/>
        </w:rPr>
        <w:t>f)</w:t>
      </w:r>
      <w:r w:rsidRPr="002E120C">
        <w:rPr>
          <w:szCs w:val="24"/>
          <w:lang w:eastAsia="ja-JP"/>
        </w:rPr>
        <w:tab/>
      </w:r>
      <w:proofErr w:type="gramStart"/>
      <w:r w:rsidRPr="002E120C">
        <w:t>that</w:t>
      </w:r>
      <w:proofErr w:type="gramEnd"/>
      <w:r w:rsidRPr="002E120C">
        <w:t xml:space="preserve"> it is beneficial to identify the technical and operational </w:t>
      </w:r>
      <w:r w:rsidRPr="002E120C">
        <w:rPr>
          <w:lang w:eastAsia="ja-JP"/>
        </w:rPr>
        <w:t>characteristics</w:t>
      </w:r>
      <w:r>
        <w:rPr>
          <w:lang w:eastAsia="ja-JP"/>
        </w:rPr>
        <w:t xml:space="preserve"> </w:t>
      </w:r>
      <w:r w:rsidRPr="00532400">
        <w:rPr>
          <w:lang w:eastAsia="ja-JP"/>
        </w:rPr>
        <w:t xml:space="preserve">of </w:t>
      </w:r>
      <w:r>
        <w:rPr>
          <w:rFonts w:hint="eastAsia"/>
          <w:lang w:eastAsia="ja-JP"/>
        </w:rPr>
        <w:t xml:space="preserve">a </w:t>
      </w:r>
      <w:r w:rsidRPr="00532400">
        <w:rPr>
          <w:lang w:eastAsia="ja-JP"/>
        </w:rPr>
        <w:t>CRS</w:t>
      </w:r>
      <w:r w:rsidRPr="002E120C">
        <w:t>;</w:t>
      </w:r>
    </w:p>
    <w:p w:rsidR="00BE1986" w:rsidRPr="002E120C" w:rsidRDefault="00BE1986" w:rsidP="00173932">
      <w:r w:rsidRPr="00532400">
        <w:rPr>
          <w:i/>
          <w:iCs/>
        </w:rPr>
        <w:t>g)</w:t>
      </w:r>
      <w:r w:rsidRPr="002E120C">
        <w:tab/>
      </w:r>
      <w:proofErr w:type="gramStart"/>
      <w:r w:rsidRPr="00532400">
        <w:t>that</w:t>
      </w:r>
      <w:proofErr w:type="gramEnd"/>
      <w:r w:rsidRPr="00532400">
        <w:t xml:space="preserve"> Report ITU-R </w:t>
      </w:r>
      <w:r>
        <w:rPr>
          <w:lang w:eastAsia="ja-JP"/>
        </w:rPr>
        <w:t>S</w:t>
      </w:r>
      <w:r w:rsidRPr="00532400">
        <w:t>M</w:t>
      </w:r>
      <w:r>
        <w:t>.</w:t>
      </w:r>
      <w:r w:rsidRPr="00532400">
        <w:t xml:space="preserve">2152 contains </w:t>
      </w:r>
      <w:r>
        <w:rPr>
          <w:lang w:eastAsia="ja-JP"/>
        </w:rPr>
        <w:t>the</w:t>
      </w:r>
      <w:r w:rsidRPr="00532400">
        <w:t xml:space="preserve"> ITU-R definition for </w:t>
      </w:r>
      <w:r>
        <w:rPr>
          <w:rFonts w:hint="eastAsia"/>
          <w:lang w:eastAsia="ja-JP"/>
        </w:rPr>
        <w:t xml:space="preserve">a </w:t>
      </w:r>
      <w:r>
        <w:rPr>
          <w:lang w:eastAsia="ja-JP"/>
        </w:rPr>
        <w:t>CRS</w:t>
      </w:r>
      <w:r w:rsidRPr="002E120C">
        <w:t>;</w:t>
      </w:r>
    </w:p>
    <w:p w:rsidR="00BE1986" w:rsidRPr="002E120C" w:rsidRDefault="00BE1986" w:rsidP="00173932">
      <w:pPr>
        <w:rPr>
          <w:lang w:eastAsia="ja-JP"/>
        </w:rPr>
      </w:pPr>
      <w:r w:rsidRPr="00532400">
        <w:rPr>
          <w:i/>
          <w:iCs/>
          <w:lang w:eastAsia="ja-JP"/>
        </w:rPr>
        <w:t>h</w:t>
      </w:r>
      <w:r w:rsidRPr="002E120C">
        <w:rPr>
          <w:lang w:eastAsia="ja-JP"/>
        </w:rPr>
        <w:t>)</w:t>
      </w:r>
      <w:r w:rsidRPr="002E120C">
        <w:rPr>
          <w:lang w:eastAsia="ja-JP"/>
        </w:rPr>
        <w:tab/>
      </w:r>
      <w:proofErr w:type="gramStart"/>
      <w:r w:rsidRPr="002E120C">
        <w:rPr>
          <w:lang w:eastAsia="ja-JP"/>
        </w:rPr>
        <w:t>that</w:t>
      </w:r>
      <w:proofErr w:type="gramEnd"/>
      <w:r w:rsidRPr="002E120C">
        <w:rPr>
          <w:lang w:eastAsia="ja-JP"/>
        </w:rPr>
        <w:t xml:space="preserve"> </w:t>
      </w:r>
      <w:r>
        <w:rPr>
          <w:lang w:eastAsia="ja-JP"/>
        </w:rPr>
        <w:t xml:space="preserve">ITU-R </w:t>
      </w:r>
      <w:r w:rsidRPr="002E120C">
        <w:rPr>
          <w:lang w:eastAsia="ja-JP"/>
        </w:rPr>
        <w:t>Reports and/or Recommendations on cognitive radio systems would be complementary to other ITU</w:t>
      </w:r>
      <w:r>
        <w:rPr>
          <w:lang w:eastAsia="ja-JP"/>
        </w:rPr>
        <w:t>-</w:t>
      </w:r>
      <w:r w:rsidRPr="002E120C">
        <w:rPr>
          <w:lang w:eastAsia="ja-JP"/>
        </w:rPr>
        <w:t>R Recommendations on mobile radio systems,</w:t>
      </w:r>
    </w:p>
    <w:p w:rsidR="00BE1986" w:rsidRPr="00173932" w:rsidRDefault="00BE1986" w:rsidP="00173932">
      <w:pPr>
        <w:pStyle w:val="Call"/>
      </w:pPr>
      <w:proofErr w:type="gramStart"/>
      <w:r w:rsidRPr="00173932">
        <w:t>noting</w:t>
      </w:r>
      <w:proofErr w:type="gramEnd"/>
    </w:p>
    <w:p w:rsidR="00BE1986" w:rsidRDefault="00BE1986" w:rsidP="00173932">
      <w:pPr>
        <w:rPr>
          <w:lang w:eastAsia="ja-JP"/>
        </w:rPr>
      </w:pPr>
      <w:proofErr w:type="gramStart"/>
      <w:r w:rsidRPr="002E120C">
        <w:rPr>
          <w:lang w:eastAsia="ja-JP"/>
        </w:rPr>
        <w:t>that</w:t>
      </w:r>
      <w:proofErr w:type="gramEnd"/>
      <w:r w:rsidRPr="002E120C">
        <w:rPr>
          <w:lang w:eastAsia="ja-JP"/>
        </w:rPr>
        <w:t xml:space="preserve"> there are network aspects related to the control of cognitive radio systems,</w:t>
      </w:r>
    </w:p>
    <w:p w:rsidR="00BE1986" w:rsidRPr="00173932" w:rsidRDefault="00BE1986" w:rsidP="00173932">
      <w:pPr>
        <w:pStyle w:val="Call"/>
      </w:pPr>
      <w:proofErr w:type="gramStart"/>
      <w:r w:rsidRPr="00173932">
        <w:t>recognizing</w:t>
      </w:r>
      <w:proofErr w:type="gramEnd"/>
    </w:p>
    <w:p w:rsidR="00BE1986" w:rsidRPr="002E120C" w:rsidRDefault="00BE1986" w:rsidP="00173932">
      <w:pPr>
        <w:rPr>
          <w:lang w:eastAsia="ja-JP"/>
        </w:rPr>
      </w:pPr>
      <w:r w:rsidRPr="004123DB">
        <w:rPr>
          <w:lang w:eastAsia="ja-JP"/>
        </w:rPr>
        <w:t>that any radio system implementing CRS technology within any radiocommunication service shall operate in accordance with the provisions of the Radio Regulations applicable for that specific service in the related frequency band,</w:t>
      </w:r>
    </w:p>
    <w:p w:rsidR="00BE1986" w:rsidRPr="00173932" w:rsidRDefault="00BE1986" w:rsidP="00173932">
      <w:pPr>
        <w:pStyle w:val="Call"/>
        <w:rPr>
          <w:i w:val="0"/>
          <w:iCs/>
          <w:lang w:eastAsia="ja-JP"/>
        </w:rPr>
      </w:pPr>
      <w:proofErr w:type="gramStart"/>
      <w:r w:rsidRPr="002E120C">
        <w:rPr>
          <w:lang w:eastAsia="ja-JP"/>
        </w:rPr>
        <w:t>decides</w:t>
      </w:r>
      <w:proofErr w:type="gramEnd"/>
      <w:r w:rsidRPr="00173932">
        <w:rPr>
          <w:i w:val="0"/>
          <w:iCs/>
          <w:lang w:eastAsia="ja-JP"/>
        </w:rPr>
        <w:t xml:space="preserve"> that the following Questions should be studied</w:t>
      </w:r>
    </w:p>
    <w:p w:rsidR="00BE1986" w:rsidRPr="002E120C" w:rsidRDefault="00BE1986" w:rsidP="00173932">
      <w:pPr>
        <w:rPr>
          <w:b/>
          <w:bCs/>
          <w:lang w:eastAsia="ja-JP"/>
        </w:rPr>
      </w:pPr>
      <w:r w:rsidRPr="00532400">
        <w:rPr>
          <w:bCs/>
          <w:szCs w:val="24"/>
          <w:lang w:eastAsia="ja-JP"/>
        </w:rPr>
        <w:t>1</w:t>
      </w:r>
      <w:r w:rsidRPr="002E120C">
        <w:rPr>
          <w:szCs w:val="24"/>
          <w:lang w:eastAsia="ja-JP"/>
        </w:rPr>
        <w:tab/>
        <w:t xml:space="preserve">What are the closely related radio technologies (e.g. </w:t>
      </w:r>
      <w:r w:rsidRPr="002E120C">
        <w:rPr>
          <w:lang w:eastAsia="ja-JP"/>
        </w:rPr>
        <w:t xml:space="preserve">smart radio, reconfigurable radio, policy-defined adaptive radio and their associated control mechanisms) and their functionalities </w:t>
      </w:r>
      <w:r w:rsidRPr="002E120C">
        <w:rPr>
          <w:szCs w:val="24"/>
          <w:lang w:eastAsia="ja-JP"/>
        </w:rPr>
        <w:t>that may be a part of cognitive radio systems?</w:t>
      </w:r>
    </w:p>
    <w:p w:rsidR="00BE1986" w:rsidRPr="002E120C" w:rsidRDefault="00BE1986" w:rsidP="00173932">
      <w:pPr>
        <w:rPr>
          <w:lang w:eastAsia="ja-JP"/>
        </w:rPr>
      </w:pPr>
      <w:r w:rsidRPr="00532400">
        <w:rPr>
          <w:lang w:eastAsia="ja-JP"/>
        </w:rPr>
        <w:t>2</w:t>
      </w:r>
      <w:r w:rsidRPr="002E120C">
        <w:rPr>
          <w:b/>
          <w:bCs/>
          <w:lang w:eastAsia="ja-JP"/>
        </w:rPr>
        <w:tab/>
      </w:r>
      <w:r w:rsidRPr="002E120C">
        <w:rPr>
          <w:lang w:eastAsia="ja-JP"/>
        </w:rPr>
        <w:t xml:space="preserve">What key technical characteristics, requirements, performance </w:t>
      </w:r>
      <w:r>
        <w:rPr>
          <w:lang w:eastAsia="ja-JP"/>
        </w:rPr>
        <w:t xml:space="preserve">improvements </w:t>
      </w:r>
      <w:r w:rsidRPr="002E120C">
        <w:rPr>
          <w:lang w:eastAsia="ja-JP"/>
        </w:rPr>
        <w:t>and</w:t>
      </w:r>
      <w:r>
        <w:rPr>
          <w:lang w:eastAsia="ja-JP"/>
        </w:rPr>
        <w:t>/or other</w:t>
      </w:r>
      <w:r w:rsidRPr="002E120C">
        <w:rPr>
          <w:lang w:eastAsia="ja-JP"/>
        </w:rPr>
        <w:t xml:space="preserve"> benefits are associated with the implementation of cognitive radio systems?</w:t>
      </w:r>
    </w:p>
    <w:p w:rsidR="00BE1986" w:rsidRPr="002E120C" w:rsidRDefault="00BE1986" w:rsidP="00173932">
      <w:pPr>
        <w:rPr>
          <w:szCs w:val="24"/>
          <w:lang w:eastAsia="ja-JP"/>
        </w:rPr>
      </w:pPr>
      <w:r w:rsidRPr="00532400">
        <w:rPr>
          <w:szCs w:val="24"/>
          <w:lang w:eastAsia="ja-JP"/>
        </w:rPr>
        <w:t>3</w:t>
      </w:r>
      <w:r w:rsidRPr="002E120C">
        <w:rPr>
          <w:b/>
          <w:bCs/>
          <w:szCs w:val="24"/>
          <w:lang w:eastAsia="ja-JP"/>
        </w:rPr>
        <w:tab/>
      </w:r>
      <w:r w:rsidRPr="002E120C">
        <w:rPr>
          <w:szCs w:val="24"/>
          <w:lang w:eastAsia="ja-JP"/>
        </w:rPr>
        <w:t>What are the potential applications of cognitive radio systems and their impact on spectrum management?</w:t>
      </w:r>
    </w:p>
    <w:p w:rsidR="00BE1986" w:rsidRDefault="00BE1986" w:rsidP="00173932">
      <w:pPr>
        <w:rPr>
          <w:lang w:eastAsia="ja-JP"/>
        </w:rPr>
      </w:pPr>
      <w:r w:rsidRPr="00532400">
        <w:rPr>
          <w:szCs w:val="24"/>
          <w:lang w:eastAsia="ja-JP"/>
        </w:rPr>
        <w:t>4</w:t>
      </w:r>
      <w:r w:rsidRPr="002E120C">
        <w:rPr>
          <w:b/>
          <w:bCs/>
          <w:szCs w:val="24"/>
          <w:lang w:eastAsia="ja-JP"/>
        </w:rPr>
        <w:tab/>
      </w:r>
      <w:r w:rsidRPr="002E120C">
        <w:rPr>
          <w:lang w:eastAsia="ja-JP"/>
        </w:rPr>
        <w:t>How can cognitive radio systems promote the efficient use of radio resources?</w:t>
      </w:r>
    </w:p>
    <w:p w:rsidR="00BE1986" w:rsidRPr="002E120C" w:rsidRDefault="00BE1986" w:rsidP="00173932">
      <w:pPr>
        <w:rPr>
          <w:szCs w:val="24"/>
          <w:lang w:eastAsia="ja-JP"/>
        </w:rPr>
      </w:pPr>
      <w:r w:rsidRPr="005675E7">
        <w:rPr>
          <w:rFonts w:hint="eastAsia"/>
          <w:szCs w:val="24"/>
          <w:lang w:eastAsia="ja-JP"/>
        </w:rPr>
        <w:t>5</w:t>
      </w:r>
      <w:r w:rsidRPr="002E120C">
        <w:rPr>
          <w:b/>
          <w:bCs/>
          <w:szCs w:val="24"/>
          <w:lang w:eastAsia="ja-JP"/>
        </w:rPr>
        <w:tab/>
      </w:r>
      <w:r w:rsidRPr="002E120C">
        <w:rPr>
          <w:szCs w:val="24"/>
          <w:lang w:eastAsia="ja-JP"/>
        </w:rPr>
        <w:t>What are the operational implications</w:t>
      </w:r>
      <w:r w:rsidRPr="002E120C">
        <w:rPr>
          <w:lang w:eastAsia="ja-JP"/>
        </w:rPr>
        <w:t xml:space="preserve"> (including privacy and authentication) </w:t>
      </w:r>
      <w:r w:rsidRPr="002E120C">
        <w:rPr>
          <w:szCs w:val="24"/>
          <w:lang w:eastAsia="ja-JP"/>
        </w:rPr>
        <w:t>of cognitive radio systems?</w:t>
      </w:r>
    </w:p>
    <w:p w:rsidR="00BE1986" w:rsidRDefault="00BE1986" w:rsidP="00173932">
      <w:r w:rsidRPr="00532400">
        <w:rPr>
          <w:bCs/>
          <w:lang w:eastAsia="ja-JP"/>
        </w:rPr>
        <w:lastRenderedPageBreak/>
        <w:t>6</w:t>
      </w:r>
      <w:r w:rsidRPr="002E120C">
        <w:rPr>
          <w:lang w:eastAsia="ja-JP"/>
        </w:rPr>
        <w:tab/>
        <w:t xml:space="preserve">What are the cognitive capabilities </w:t>
      </w:r>
      <w:r>
        <w:rPr>
          <w:rFonts w:hint="eastAsia"/>
          <w:lang w:eastAsia="ja-JP"/>
        </w:rPr>
        <w:t xml:space="preserve">and CRS technologies </w:t>
      </w:r>
      <w:r w:rsidRPr="002E120C">
        <w:rPr>
          <w:lang w:eastAsia="ja-JP"/>
        </w:rPr>
        <w:t xml:space="preserve">that could facilitate </w:t>
      </w:r>
      <w:r>
        <w:rPr>
          <w:rFonts w:hint="eastAsia"/>
          <w:lang w:eastAsia="ja-JP"/>
        </w:rPr>
        <w:t>sharing</w:t>
      </w:r>
      <w:r w:rsidRPr="002E120C">
        <w:rPr>
          <w:lang w:eastAsia="ja-JP"/>
        </w:rPr>
        <w:t xml:space="preserve"> </w:t>
      </w:r>
      <w:r>
        <w:rPr>
          <w:rFonts w:hint="eastAsia"/>
          <w:lang w:eastAsia="ja-JP"/>
        </w:rPr>
        <w:t xml:space="preserve">between the mobile service </w:t>
      </w:r>
      <w:proofErr w:type="gramStart"/>
      <w:r w:rsidRPr="002E120C">
        <w:rPr>
          <w:lang w:eastAsia="ja-JP"/>
        </w:rPr>
        <w:t>and  other</w:t>
      </w:r>
      <w:proofErr w:type="gramEnd"/>
      <w:r w:rsidRPr="002E120C">
        <w:rPr>
          <w:lang w:eastAsia="ja-JP"/>
        </w:rPr>
        <w:t xml:space="preserve"> </w:t>
      </w:r>
      <w:r w:rsidRPr="002E120C">
        <w:t>services, such as broadcast</w:t>
      </w:r>
      <w:r>
        <w:rPr>
          <w:rFonts w:hint="eastAsia"/>
          <w:lang w:eastAsia="ja-JP"/>
        </w:rPr>
        <w:t>ing</w:t>
      </w:r>
      <w:r w:rsidRPr="002E120C">
        <w:t>, mobile</w:t>
      </w:r>
      <w:r>
        <w:rPr>
          <w:rFonts w:hint="eastAsia"/>
          <w:lang w:eastAsia="ja-JP"/>
        </w:rPr>
        <w:t>-</w:t>
      </w:r>
      <w:r w:rsidRPr="002E120C">
        <w:t>satellite or fixed</w:t>
      </w:r>
      <w:r>
        <w:t xml:space="preserve">, </w:t>
      </w:r>
      <w:r w:rsidRPr="00B73C74">
        <w:rPr>
          <w:lang w:eastAsia="ja-JP"/>
        </w:rPr>
        <w:t xml:space="preserve">as well as passive services, </w:t>
      </w:r>
      <w:r w:rsidRPr="00B73C74">
        <w:rPr>
          <w:lang w:val="en-US" w:eastAsia="ja-JP"/>
        </w:rPr>
        <w:t>space services (space</w:t>
      </w:r>
      <w:r w:rsidRPr="00B73C74">
        <w:rPr>
          <w:lang w:val="en-US" w:eastAsia="ja-JP"/>
        </w:rPr>
        <w:noBreakHyphen/>
        <w:t>to-Earth) and safety services, taking into account the specificity of all these services</w:t>
      </w:r>
      <w:r w:rsidRPr="002E120C">
        <w:t>?</w:t>
      </w:r>
    </w:p>
    <w:p w:rsidR="00BE1986" w:rsidRDefault="00BE1986" w:rsidP="00173932">
      <w:pPr>
        <w:rPr>
          <w:lang w:eastAsia="ja-JP"/>
        </w:rPr>
      </w:pPr>
      <w:r w:rsidRPr="00532400">
        <w:rPr>
          <w:lang w:eastAsia="ja-JP"/>
        </w:rPr>
        <w:t>7</w:t>
      </w:r>
      <w:r w:rsidRPr="002E120C">
        <w:rPr>
          <w:b/>
          <w:bCs/>
          <w:lang w:eastAsia="ja-JP"/>
        </w:rPr>
        <w:tab/>
      </w:r>
      <w:r w:rsidRPr="00B44F64">
        <w:rPr>
          <w:lang w:eastAsia="ja-JP"/>
        </w:rPr>
        <w:t>W</w:t>
      </w:r>
      <w:r w:rsidRPr="001C00A5">
        <w:rPr>
          <w:lang w:eastAsia="ja-JP"/>
        </w:rPr>
        <w:t>hat are the cognitive capabilities and CRS technologies that could facilitate coexistence of</w:t>
      </w:r>
      <w:r w:rsidRPr="00B44F64">
        <w:rPr>
          <w:lang w:eastAsia="ja-JP"/>
        </w:rPr>
        <w:t xml:space="preserve"> </w:t>
      </w:r>
      <w:r>
        <w:rPr>
          <w:lang w:eastAsia="ja-JP"/>
        </w:rPr>
        <w:t xml:space="preserve">the </w:t>
      </w:r>
      <w:r w:rsidRPr="00B44F64">
        <w:rPr>
          <w:lang w:eastAsia="ja-JP"/>
        </w:rPr>
        <w:t>systems in the mobile service?</w:t>
      </w:r>
      <w:r w:rsidRPr="00414F88">
        <w:rPr>
          <w:lang w:eastAsia="ja-JP"/>
        </w:rPr>
        <w:t xml:space="preserve"> </w:t>
      </w:r>
    </w:p>
    <w:p w:rsidR="00BE1986" w:rsidRDefault="00BE1986" w:rsidP="00173932">
      <w:pPr>
        <w:rPr>
          <w:lang w:eastAsia="ja-JP"/>
        </w:rPr>
      </w:pPr>
      <w:r w:rsidRPr="005675E7">
        <w:rPr>
          <w:bCs/>
          <w:lang w:eastAsia="ja-JP"/>
        </w:rPr>
        <w:t>8</w:t>
      </w:r>
      <w:r w:rsidRPr="002E120C">
        <w:rPr>
          <w:lang w:eastAsia="ja-JP"/>
        </w:rPr>
        <w:tab/>
      </w:r>
      <w:r>
        <w:rPr>
          <w:rFonts w:hint="eastAsia"/>
          <w:lang w:eastAsia="ja-JP"/>
        </w:rPr>
        <w:t xml:space="preserve">What factors need to be considered for </w:t>
      </w:r>
      <w:r>
        <w:rPr>
          <w:lang w:eastAsia="ja-JP"/>
        </w:rPr>
        <w:t xml:space="preserve">the introduction of </w:t>
      </w:r>
      <w:r>
        <w:rPr>
          <w:rFonts w:hint="eastAsia"/>
          <w:lang w:eastAsia="ja-JP"/>
        </w:rPr>
        <w:t>CRS technologies</w:t>
      </w:r>
      <w:r>
        <w:rPr>
          <w:lang w:eastAsia="ja-JP"/>
        </w:rPr>
        <w:t xml:space="preserve"> in the land mobile service</w:t>
      </w:r>
      <w:r>
        <w:rPr>
          <w:rFonts w:hint="eastAsia"/>
          <w:lang w:eastAsia="ja-JP"/>
        </w:rPr>
        <w:t>?</w:t>
      </w:r>
    </w:p>
    <w:p w:rsidR="00BE1986" w:rsidRPr="002E120C" w:rsidRDefault="00BE1986" w:rsidP="00173932">
      <w:pPr>
        <w:pStyle w:val="Call"/>
        <w:rPr>
          <w:lang w:eastAsia="ja-JP"/>
        </w:rPr>
      </w:pPr>
      <w:proofErr w:type="gramStart"/>
      <w:r w:rsidRPr="002E120C">
        <w:rPr>
          <w:lang w:eastAsia="ja-JP"/>
        </w:rPr>
        <w:t>further</w:t>
      </w:r>
      <w:proofErr w:type="gramEnd"/>
      <w:r w:rsidRPr="002E120C">
        <w:rPr>
          <w:lang w:eastAsia="ja-JP"/>
        </w:rPr>
        <w:t xml:space="preserve"> decides</w:t>
      </w:r>
    </w:p>
    <w:p w:rsidR="00BE1986" w:rsidRPr="002E120C" w:rsidRDefault="00BE1986" w:rsidP="00173932">
      <w:pPr>
        <w:rPr>
          <w:lang w:eastAsia="ja-JP"/>
        </w:rPr>
      </w:pPr>
      <w:r w:rsidRPr="005675E7">
        <w:rPr>
          <w:lang w:eastAsia="ja-JP"/>
        </w:rPr>
        <w:t>1</w:t>
      </w:r>
      <w:r w:rsidRPr="002E120C">
        <w:rPr>
          <w:b/>
          <w:bCs/>
          <w:lang w:eastAsia="ja-JP"/>
        </w:rPr>
        <w:tab/>
      </w:r>
      <w:r w:rsidRPr="002E120C">
        <w:rPr>
          <w:lang w:eastAsia="ja-JP"/>
        </w:rPr>
        <w:t>that the results of the above studies should be included in one or more Recommendations, Reports or Handbooks;</w:t>
      </w:r>
    </w:p>
    <w:p w:rsidR="00BE1986" w:rsidRPr="00A174A7" w:rsidRDefault="00BE1986" w:rsidP="00173932">
      <w:pPr>
        <w:rPr>
          <w:lang w:eastAsia="ja-JP"/>
        </w:rPr>
      </w:pPr>
      <w:proofErr w:type="gramStart"/>
      <w:r w:rsidRPr="005675E7">
        <w:rPr>
          <w:lang w:eastAsia="ja-JP"/>
        </w:rPr>
        <w:t>2</w:t>
      </w:r>
      <w:r w:rsidRPr="002E120C">
        <w:rPr>
          <w:b/>
          <w:bCs/>
          <w:lang w:eastAsia="ja-JP"/>
        </w:rPr>
        <w:tab/>
      </w:r>
      <w:r w:rsidRPr="002E120C">
        <w:rPr>
          <w:lang w:eastAsia="ja-JP"/>
        </w:rPr>
        <w:t xml:space="preserve">that the above studies should be completed by the year </w:t>
      </w:r>
      <w:r w:rsidRPr="00A174A7">
        <w:rPr>
          <w:lang w:eastAsia="ja-JP"/>
        </w:rPr>
        <w:t>201</w:t>
      </w:r>
      <w:r>
        <w:rPr>
          <w:lang w:eastAsia="ja-JP"/>
        </w:rPr>
        <w:t>5</w:t>
      </w:r>
      <w:r w:rsidRPr="00A174A7">
        <w:rPr>
          <w:lang w:eastAsia="ja-JP"/>
        </w:rPr>
        <w:t>.</w:t>
      </w:r>
      <w:proofErr w:type="gramEnd"/>
    </w:p>
    <w:p w:rsidR="00BE1986" w:rsidRPr="002E120C" w:rsidRDefault="00BE1986" w:rsidP="00173932">
      <w:pPr>
        <w:tabs>
          <w:tab w:val="clear" w:pos="794"/>
          <w:tab w:val="left" w:pos="1134"/>
        </w:tabs>
        <w:spacing w:before="240"/>
        <w:rPr>
          <w:szCs w:val="24"/>
          <w:lang w:eastAsia="ja-JP"/>
        </w:rPr>
      </w:pPr>
      <w:r w:rsidRPr="002E120C">
        <w:rPr>
          <w:szCs w:val="24"/>
          <w:lang w:eastAsia="ja-JP"/>
        </w:rPr>
        <w:t xml:space="preserve">Category: </w:t>
      </w:r>
      <w:r w:rsidR="00173932">
        <w:rPr>
          <w:szCs w:val="24"/>
          <w:lang w:eastAsia="ja-JP"/>
        </w:rPr>
        <w:t xml:space="preserve"> </w:t>
      </w:r>
      <w:r w:rsidRPr="002E120C">
        <w:rPr>
          <w:szCs w:val="24"/>
          <w:lang w:eastAsia="ja-JP"/>
        </w:rPr>
        <w:t>S2</w:t>
      </w:r>
      <w:bookmarkStart w:id="0" w:name="_GoBack"/>
      <w:bookmarkEnd w:id="0"/>
    </w:p>
    <w:sectPr w:rsidR="00BE1986" w:rsidRPr="002E120C" w:rsidSect="0095620C">
      <w:headerReference w:type="defaul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87" w:rsidRDefault="00BA6787">
      <w:r>
        <w:separator/>
      </w:r>
    </w:p>
  </w:endnote>
  <w:endnote w:type="continuationSeparator" w:id="0">
    <w:p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87" w:rsidRDefault="00BA6787">
      <w:r>
        <w:t>____________________</w:t>
      </w:r>
    </w:p>
  </w:footnote>
  <w:footnote w:type="continuationSeparator" w:id="0">
    <w:p w:rsidR="00BA6787" w:rsidRDefault="00BA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87" w:rsidRPr="001E15AA" w:rsidRDefault="00BA6787" w:rsidP="000966E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05BB0">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68"/>
    <w:rsid w:val="00007BF6"/>
    <w:rsid w:val="0001234D"/>
    <w:rsid w:val="00016557"/>
    <w:rsid w:val="00020E4C"/>
    <w:rsid w:val="00030382"/>
    <w:rsid w:val="00063A44"/>
    <w:rsid w:val="000643D0"/>
    <w:rsid w:val="00087F91"/>
    <w:rsid w:val="000966AE"/>
    <w:rsid w:val="000966ED"/>
    <w:rsid w:val="000B494D"/>
    <w:rsid w:val="000E15C1"/>
    <w:rsid w:val="000E64DA"/>
    <w:rsid w:val="000F4304"/>
    <w:rsid w:val="000F527D"/>
    <w:rsid w:val="00173932"/>
    <w:rsid w:val="00174C41"/>
    <w:rsid w:val="00177962"/>
    <w:rsid w:val="001E15AA"/>
    <w:rsid w:val="001E6589"/>
    <w:rsid w:val="001F0EAF"/>
    <w:rsid w:val="00210B45"/>
    <w:rsid w:val="002226D0"/>
    <w:rsid w:val="00227F65"/>
    <w:rsid w:val="00234341"/>
    <w:rsid w:val="002548F2"/>
    <w:rsid w:val="00270AFB"/>
    <w:rsid w:val="00291CAA"/>
    <w:rsid w:val="00294447"/>
    <w:rsid w:val="00296D14"/>
    <w:rsid w:val="002E7C8D"/>
    <w:rsid w:val="002F241E"/>
    <w:rsid w:val="00303955"/>
    <w:rsid w:val="0031334F"/>
    <w:rsid w:val="00352ABE"/>
    <w:rsid w:val="00360084"/>
    <w:rsid w:val="003C7ECB"/>
    <w:rsid w:val="003D3993"/>
    <w:rsid w:val="003D6A56"/>
    <w:rsid w:val="00402917"/>
    <w:rsid w:val="00422BB4"/>
    <w:rsid w:val="0044634B"/>
    <w:rsid w:val="00456398"/>
    <w:rsid w:val="004651E8"/>
    <w:rsid w:val="004747B9"/>
    <w:rsid w:val="004A5AB1"/>
    <w:rsid w:val="004C1881"/>
    <w:rsid w:val="004C2EE5"/>
    <w:rsid w:val="004C45CE"/>
    <w:rsid w:val="004D7C76"/>
    <w:rsid w:val="004E2059"/>
    <w:rsid w:val="004F2136"/>
    <w:rsid w:val="004F26AE"/>
    <w:rsid w:val="0050552C"/>
    <w:rsid w:val="0051076E"/>
    <w:rsid w:val="00532400"/>
    <w:rsid w:val="005675E7"/>
    <w:rsid w:val="005707C8"/>
    <w:rsid w:val="00595800"/>
    <w:rsid w:val="005B0EDE"/>
    <w:rsid w:val="005F0837"/>
    <w:rsid w:val="005F130D"/>
    <w:rsid w:val="005F7F4C"/>
    <w:rsid w:val="006136BC"/>
    <w:rsid w:val="00630C33"/>
    <w:rsid w:val="00680E1C"/>
    <w:rsid w:val="006916D2"/>
    <w:rsid w:val="00694F56"/>
    <w:rsid w:val="00696AF6"/>
    <w:rsid w:val="006B3F95"/>
    <w:rsid w:val="00707561"/>
    <w:rsid w:val="00710FDF"/>
    <w:rsid w:val="0071106C"/>
    <w:rsid w:val="0071662D"/>
    <w:rsid w:val="00721368"/>
    <w:rsid w:val="007272B0"/>
    <w:rsid w:val="00746900"/>
    <w:rsid w:val="00763753"/>
    <w:rsid w:val="00774F74"/>
    <w:rsid w:val="007C247E"/>
    <w:rsid w:val="00811467"/>
    <w:rsid w:val="0087123F"/>
    <w:rsid w:val="0088144E"/>
    <w:rsid w:val="00881D43"/>
    <w:rsid w:val="008B034B"/>
    <w:rsid w:val="008B3435"/>
    <w:rsid w:val="008B6B8F"/>
    <w:rsid w:val="008D4874"/>
    <w:rsid w:val="008E0EAD"/>
    <w:rsid w:val="008F094B"/>
    <w:rsid w:val="00931AA3"/>
    <w:rsid w:val="0093776F"/>
    <w:rsid w:val="00941082"/>
    <w:rsid w:val="0095620C"/>
    <w:rsid w:val="00965B07"/>
    <w:rsid w:val="009676DC"/>
    <w:rsid w:val="009727E6"/>
    <w:rsid w:val="009746CA"/>
    <w:rsid w:val="009846D5"/>
    <w:rsid w:val="009E14F3"/>
    <w:rsid w:val="009E1957"/>
    <w:rsid w:val="00A06093"/>
    <w:rsid w:val="00A55282"/>
    <w:rsid w:val="00A7433B"/>
    <w:rsid w:val="00A76B45"/>
    <w:rsid w:val="00A76FB2"/>
    <w:rsid w:val="00AA03AD"/>
    <w:rsid w:val="00AA057F"/>
    <w:rsid w:val="00AB07C5"/>
    <w:rsid w:val="00AB1815"/>
    <w:rsid w:val="00AE4B24"/>
    <w:rsid w:val="00AF6CED"/>
    <w:rsid w:val="00B05BB0"/>
    <w:rsid w:val="00B142F1"/>
    <w:rsid w:val="00B57344"/>
    <w:rsid w:val="00B6519C"/>
    <w:rsid w:val="00B75C76"/>
    <w:rsid w:val="00B87E04"/>
    <w:rsid w:val="00BA3232"/>
    <w:rsid w:val="00BA6787"/>
    <w:rsid w:val="00BD22EB"/>
    <w:rsid w:val="00BE1986"/>
    <w:rsid w:val="00BF3686"/>
    <w:rsid w:val="00BF4D93"/>
    <w:rsid w:val="00C2572D"/>
    <w:rsid w:val="00C66F3A"/>
    <w:rsid w:val="00C72301"/>
    <w:rsid w:val="00C73FAD"/>
    <w:rsid w:val="00C7780B"/>
    <w:rsid w:val="00C816B9"/>
    <w:rsid w:val="00C8740C"/>
    <w:rsid w:val="00CD2BAC"/>
    <w:rsid w:val="00D00C0E"/>
    <w:rsid w:val="00D06DFE"/>
    <w:rsid w:val="00D2391C"/>
    <w:rsid w:val="00D35752"/>
    <w:rsid w:val="00D463D0"/>
    <w:rsid w:val="00D5021A"/>
    <w:rsid w:val="00D55419"/>
    <w:rsid w:val="00D577C6"/>
    <w:rsid w:val="00D61395"/>
    <w:rsid w:val="00D744B4"/>
    <w:rsid w:val="00D758F9"/>
    <w:rsid w:val="00DC6BAA"/>
    <w:rsid w:val="00DF684C"/>
    <w:rsid w:val="00DF7FCA"/>
    <w:rsid w:val="00E27065"/>
    <w:rsid w:val="00E51DA0"/>
    <w:rsid w:val="00EC710F"/>
    <w:rsid w:val="00ED1F7A"/>
    <w:rsid w:val="00EF1D59"/>
    <w:rsid w:val="00F073C5"/>
    <w:rsid w:val="00F24F47"/>
    <w:rsid w:val="00F27C76"/>
    <w:rsid w:val="00FC6453"/>
    <w:rsid w:val="00FF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88B3-F89E-443F-983B-A9FB68EB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1</TotalTime>
  <Pages>2</Pages>
  <Words>418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2826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mostyn</cp:lastModifiedBy>
  <cp:revision>3</cp:revision>
  <cp:lastPrinted>2012-04-02T09:09:00Z</cp:lastPrinted>
  <dcterms:created xsi:type="dcterms:W3CDTF">2012-04-03T12:51:00Z</dcterms:created>
  <dcterms:modified xsi:type="dcterms:W3CDTF">2012-04-03T12:52:00Z</dcterms:modified>
</cp:coreProperties>
</file>