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E18F" w14:textId="49AC0232" w:rsidR="00731C0A" w:rsidRPr="00AE54FE" w:rsidRDefault="00731C0A" w:rsidP="00731C0A">
      <w:pPr>
        <w:pStyle w:val="QuestionNo"/>
        <w:rPr>
          <w:sz w:val="24"/>
          <w:szCs w:val="18"/>
          <w:vertAlign w:val="superscript"/>
        </w:rPr>
      </w:pPr>
      <w:r>
        <w:t>QUESTION ITU-R 254/5</w:t>
      </w:r>
      <w:r w:rsidR="00AE54FE" w:rsidRPr="004D1E03">
        <w:rPr>
          <w:rStyle w:val="FootnoteReference"/>
          <w:szCs w:val="18"/>
          <w:vertAlign w:val="superscript"/>
        </w:rPr>
        <w:footnoteReference w:id="1"/>
      </w:r>
      <w:r w:rsidR="00AE54FE">
        <w:rPr>
          <w:sz w:val="24"/>
          <w:szCs w:val="18"/>
          <w:vertAlign w:val="superscript"/>
        </w:rPr>
        <w:t xml:space="preserve">, </w:t>
      </w:r>
      <w:r w:rsidR="00DE1105">
        <w:rPr>
          <w:rStyle w:val="FootnoteReference"/>
          <w:szCs w:val="18"/>
          <w:vertAlign w:val="superscript"/>
        </w:rPr>
        <w:footnoteReference w:id="2"/>
      </w:r>
    </w:p>
    <w:p w14:paraId="73B70E27" w14:textId="2C050C54" w:rsidR="00731C0A" w:rsidRDefault="00731C0A" w:rsidP="00731C0A">
      <w:pPr>
        <w:pStyle w:val="Questiontitle"/>
        <w:rPr>
          <w:szCs w:val="22"/>
        </w:rPr>
      </w:pPr>
      <w:r>
        <w:t xml:space="preserve">Operation of short-range radiocommunication public access system </w:t>
      </w:r>
      <w:r>
        <w:br/>
        <w:t>supporting hearing aid systems</w:t>
      </w:r>
    </w:p>
    <w:p w14:paraId="50A6DAE3" w14:textId="77777777" w:rsidR="00731C0A" w:rsidRDefault="00731C0A" w:rsidP="00731C0A">
      <w:pPr>
        <w:pStyle w:val="Questiondate"/>
      </w:pPr>
      <w:r>
        <w:t>(</w:t>
      </w:r>
      <w:r w:rsidRPr="0076793C">
        <w:t>2014</w:t>
      </w:r>
      <w:r>
        <w:t>)</w:t>
      </w:r>
    </w:p>
    <w:p w14:paraId="2C2825E2" w14:textId="77777777" w:rsidR="00731C0A" w:rsidRDefault="00731C0A" w:rsidP="00731C0A">
      <w:pPr>
        <w:spacing w:before="48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The ITU Radiocommunication Assembly,</w:t>
      </w:r>
    </w:p>
    <w:p w14:paraId="1B422CC4" w14:textId="77777777" w:rsidR="00731C0A" w:rsidRDefault="00731C0A" w:rsidP="00731C0A">
      <w:pPr>
        <w:pStyle w:val="Call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considering</w:t>
      </w:r>
    </w:p>
    <w:p w14:paraId="54BC10A0" w14:textId="77777777" w:rsidR="00731C0A" w:rsidRDefault="00731C0A" w:rsidP="00731C0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i/>
          <w:szCs w:val="24"/>
        </w:rPr>
        <w:t>a)</w:t>
      </w:r>
      <w:r>
        <w:rPr>
          <w:rFonts w:asciiTheme="majorBidi" w:hAnsiTheme="majorBidi" w:cstheme="majorBidi"/>
          <w:szCs w:val="24"/>
        </w:rPr>
        <w:tab/>
        <w:t xml:space="preserve">that in certain conditions, </w:t>
      </w:r>
      <w:proofErr w:type="gramStart"/>
      <w:r>
        <w:rPr>
          <w:rFonts w:asciiTheme="majorBidi" w:hAnsiTheme="majorBidi" w:cstheme="majorBidi"/>
          <w:szCs w:val="24"/>
        </w:rPr>
        <w:t>e.g.</w:t>
      </w:r>
      <w:proofErr w:type="gramEnd"/>
      <w:r>
        <w:rPr>
          <w:rFonts w:asciiTheme="majorBidi" w:hAnsiTheme="majorBidi" w:cstheme="majorBidi"/>
          <w:szCs w:val="24"/>
        </w:rPr>
        <w:t xml:space="preserve"> in noisy environments or for persons with impaired hearing it is desirable to operate appropriate radiocommunication hearing aids;</w:t>
      </w:r>
    </w:p>
    <w:p w14:paraId="4DD6B785" w14:textId="77777777" w:rsidR="00731C0A" w:rsidRDefault="00731C0A" w:rsidP="00731C0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i/>
          <w:szCs w:val="24"/>
        </w:rPr>
        <w:t>b)</w:t>
      </w:r>
      <w:r>
        <w:rPr>
          <w:rFonts w:asciiTheme="majorBidi" w:hAnsiTheme="majorBidi" w:cstheme="majorBidi"/>
          <w:szCs w:val="24"/>
        </w:rPr>
        <w:tab/>
        <w:t xml:space="preserve">that many persons have impaired </w:t>
      </w:r>
      <w:proofErr w:type="gramStart"/>
      <w:r>
        <w:rPr>
          <w:rFonts w:asciiTheme="majorBidi" w:hAnsiTheme="majorBidi" w:cstheme="majorBidi"/>
          <w:szCs w:val="24"/>
        </w:rPr>
        <w:t>hearing;</w:t>
      </w:r>
      <w:proofErr w:type="gramEnd"/>
    </w:p>
    <w:p w14:paraId="414B4AA6" w14:textId="77777777" w:rsidR="00731C0A" w:rsidRDefault="00731C0A" w:rsidP="00731C0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i/>
          <w:szCs w:val="24"/>
        </w:rPr>
        <w:t>c)</w:t>
      </w:r>
      <w:r>
        <w:rPr>
          <w:rFonts w:asciiTheme="majorBidi" w:hAnsiTheme="majorBidi" w:cstheme="majorBidi"/>
          <w:szCs w:val="24"/>
        </w:rPr>
        <w:tab/>
        <w:t xml:space="preserve">that in such conditions acoustically linked hearing aids do not allow speech to be presented at an optimum level and without environmental noise and </w:t>
      </w:r>
      <w:proofErr w:type="gramStart"/>
      <w:r>
        <w:rPr>
          <w:rFonts w:asciiTheme="majorBidi" w:hAnsiTheme="majorBidi" w:cstheme="majorBidi"/>
          <w:szCs w:val="24"/>
        </w:rPr>
        <w:t>distortion;</w:t>
      </w:r>
      <w:proofErr w:type="gramEnd"/>
    </w:p>
    <w:p w14:paraId="007B9A46" w14:textId="20409053" w:rsidR="00731C0A" w:rsidRDefault="00731C0A" w:rsidP="00731C0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i/>
          <w:szCs w:val="24"/>
        </w:rPr>
        <w:t>d)</w:t>
      </w:r>
      <w:r>
        <w:rPr>
          <w:rFonts w:asciiTheme="majorBidi" w:hAnsiTheme="majorBidi" w:cstheme="majorBidi"/>
          <w:szCs w:val="24"/>
        </w:rPr>
        <w:tab/>
        <w:t>that radio emission is a practical means of transferring a signal with a favourable signal</w:t>
      </w:r>
      <w:r>
        <w:rPr>
          <w:rFonts w:asciiTheme="majorBidi" w:hAnsiTheme="majorBidi" w:cstheme="majorBidi"/>
          <w:szCs w:val="24"/>
        </w:rPr>
        <w:noBreakHyphen/>
        <w:t xml:space="preserve">to-noise ratio from a transmission of a public system to a hearing </w:t>
      </w:r>
      <w:proofErr w:type="gramStart"/>
      <w:r>
        <w:rPr>
          <w:rFonts w:asciiTheme="majorBidi" w:hAnsiTheme="majorBidi" w:cstheme="majorBidi"/>
          <w:szCs w:val="24"/>
        </w:rPr>
        <w:t>aid;</w:t>
      </w:r>
      <w:proofErr w:type="gramEnd"/>
    </w:p>
    <w:p w14:paraId="20DA2C59" w14:textId="77777777" w:rsidR="00731C0A" w:rsidRDefault="00731C0A" w:rsidP="00731C0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i/>
          <w:szCs w:val="24"/>
        </w:rPr>
        <w:t>e)</w:t>
      </w:r>
      <w:r>
        <w:rPr>
          <w:rFonts w:asciiTheme="majorBidi" w:hAnsiTheme="majorBidi" w:cstheme="majorBidi"/>
          <w:szCs w:val="24"/>
        </w:rPr>
        <w:tab/>
        <w:t xml:space="preserve">that such a public access system could be designed to assist persons with a hearing loss to listen over distances as are encountered in ordinarily unaided </w:t>
      </w:r>
      <w:proofErr w:type="gramStart"/>
      <w:r>
        <w:rPr>
          <w:rFonts w:asciiTheme="majorBidi" w:hAnsiTheme="majorBidi" w:cstheme="majorBidi"/>
          <w:szCs w:val="24"/>
        </w:rPr>
        <w:t>speech;</w:t>
      </w:r>
      <w:proofErr w:type="gramEnd"/>
    </w:p>
    <w:p w14:paraId="6CE41FA8" w14:textId="77777777" w:rsidR="00731C0A" w:rsidRDefault="00731C0A" w:rsidP="00731C0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i/>
          <w:szCs w:val="24"/>
        </w:rPr>
        <w:t>f)</w:t>
      </w:r>
      <w:r>
        <w:rPr>
          <w:rFonts w:asciiTheme="majorBidi" w:hAnsiTheme="majorBidi" w:cstheme="majorBidi"/>
          <w:szCs w:val="24"/>
        </w:rPr>
        <w:tab/>
        <w:t xml:space="preserve">that a range of transmission of about 20 metres for a public system would be </w:t>
      </w:r>
      <w:proofErr w:type="gramStart"/>
      <w:r>
        <w:rPr>
          <w:rFonts w:asciiTheme="majorBidi" w:hAnsiTheme="majorBidi" w:cstheme="majorBidi"/>
          <w:szCs w:val="24"/>
        </w:rPr>
        <w:t>adequate;</w:t>
      </w:r>
      <w:proofErr w:type="gramEnd"/>
    </w:p>
    <w:p w14:paraId="069F66C2" w14:textId="77777777" w:rsidR="00731C0A" w:rsidRDefault="00731C0A" w:rsidP="00731C0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i/>
          <w:szCs w:val="24"/>
        </w:rPr>
        <w:t>g)</w:t>
      </w:r>
      <w:r>
        <w:rPr>
          <w:rFonts w:asciiTheme="majorBidi" w:hAnsiTheme="majorBidi" w:cstheme="majorBidi"/>
          <w:szCs w:val="24"/>
        </w:rPr>
        <w:tab/>
        <w:t xml:space="preserve">that certain countries are carrying out research and development into such </w:t>
      </w:r>
      <w:proofErr w:type="gramStart"/>
      <w:r>
        <w:rPr>
          <w:rFonts w:asciiTheme="majorBidi" w:hAnsiTheme="majorBidi" w:cstheme="majorBidi"/>
          <w:szCs w:val="24"/>
        </w:rPr>
        <w:t>systems;</w:t>
      </w:r>
      <w:proofErr w:type="gramEnd"/>
    </w:p>
    <w:p w14:paraId="2C35DFF1" w14:textId="77777777" w:rsidR="00731C0A" w:rsidRDefault="00731C0A" w:rsidP="00731C0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i/>
          <w:szCs w:val="24"/>
        </w:rPr>
        <w:t>h)</w:t>
      </w:r>
      <w:r>
        <w:rPr>
          <w:rFonts w:asciiTheme="majorBidi" w:hAnsiTheme="majorBidi" w:cstheme="majorBidi"/>
          <w:szCs w:val="24"/>
        </w:rPr>
        <w:tab/>
        <w:t xml:space="preserve">that such a communication system may have wider </w:t>
      </w:r>
      <w:proofErr w:type="gramStart"/>
      <w:r>
        <w:rPr>
          <w:rFonts w:asciiTheme="majorBidi" w:hAnsiTheme="majorBidi" w:cstheme="majorBidi"/>
          <w:szCs w:val="24"/>
        </w:rPr>
        <w:t>application;</w:t>
      </w:r>
      <w:proofErr w:type="gramEnd"/>
    </w:p>
    <w:p w14:paraId="29DCF49F" w14:textId="77777777" w:rsidR="00731C0A" w:rsidRDefault="00731C0A" w:rsidP="00731C0A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i/>
          <w:szCs w:val="24"/>
        </w:rPr>
        <w:t>i</w:t>
      </w:r>
      <w:proofErr w:type="spellEnd"/>
      <w:r>
        <w:rPr>
          <w:rFonts w:asciiTheme="majorBidi" w:hAnsiTheme="majorBidi" w:cstheme="majorBidi"/>
          <w:i/>
          <w:szCs w:val="24"/>
        </w:rPr>
        <w:t>)</w:t>
      </w:r>
      <w:r>
        <w:rPr>
          <w:rFonts w:asciiTheme="majorBidi" w:hAnsiTheme="majorBidi" w:cstheme="majorBidi"/>
          <w:szCs w:val="24"/>
        </w:rPr>
        <w:tab/>
        <w:t xml:space="preserve">that persons with hearing impairments would benefit from using radiocommunication hearing aids when </w:t>
      </w:r>
      <w:proofErr w:type="gramStart"/>
      <w:r>
        <w:rPr>
          <w:rFonts w:asciiTheme="majorBidi" w:hAnsiTheme="majorBidi" w:cstheme="majorBidi"/>
          <w:szCs w:val="24"/>
        </w:rPr>
        <w:t>travelling;</w:t>
      </w:r>
      <w:proofErr w:type="gramEnd"/>
    </w:p>
    <w:p w14:paraId="1CA149F6" w14:textId="77777777" w:rsidR="00731C0A" w:rsidRDefault="00731C0A" w:rsidP="00731C0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i/>
          <w:szCs w:val="24"/>
        </w:rPr>
        <w:t>j)</w:t>
      </w:r>
      <w:r>
        <w:rPr>
          <w:rFonts w:asciiTheme="majorBidi" w:hAnsiTheme="majorBidi" w:cstheme="majorBidi"/>
          <w:szCs w:val="24"/>
        </w:rPr>
        <w:tab/>
        <w:t>that international harmonization of these devices is desirable,</w:t>
      </w:r>
    </w:p>
    <w:p w14:paraId="729F1FCE" w14:textId="77777777" w:rsidR="00731C0A" w:rsidRDefault="00731C0A" w:rsidP="00731C0A">
      <w:pPr>
        <w:pStyle w:val="Call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decides</w:t>
      </w:r>
      <w:r>
        <w:rPr>
          <w:rFonts w:asciiTheme="majorBidi" w:hAnsiTheme="majorBidi" w:cstheme="majorBidi"/>
          <w:i w:val="0"/>
          <w:iCs/>
          <w:szCs w:val="24"/>
        </w:rPr>
        <w:t xml:space="preserve"> that the following Questions should be studied</w:t>
      </w:r>
    </w:p>
    <w:p w14:paraId="5D941FF0" w14:textId="77777777" w:rsidR="00731C0A" w:rsidRDefault="00731C0A" w:rsidP="00731C0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Cs/>
          <w:szCs w:val="24"/>
        </w:rPr>
        <w:t>1</w:t>
      </w:r>
      <w:r>
        <w:rPr>
          <w:rFonts w:asciiTheme="majorBidi" w:hAnsiTheme="majorBidi" w:cstheme="majorBidi"/>
          <w:szCs w:val="24"/>
        </w:rPr>
        <w:tab/>
        <w:t>What are the suitable technical and operational characteristics of a short-range radiocommunication public access system supporting hearing aid systems?</w:t>
      </w:r>
    </w:p>
    <w:p w14:paraId="169A2F01" w14:textId="77777777" w:rsidR="00731C0A" w:rsidRDefault="00731C0A" w:rsidP="00731C0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Cs/>
          <w:szCs w:val="24"/>
        </w:rPr>
        <w:t>2</w:t>
      </w:r>
      <w:r>
        <w:rPr>
          <w:rFonts w:asciiTheme="majorBidi" w:hAnsiTheme="majorBidi" w:cstheme="majorBidi"/>
          <w:szCs w:val="24"/>
        </w:rPr>
        <w:tab/>
        <w:t>What are the:</w:t>
      </w:r>
    </w:p>
    <w:p w14:paraId="3409F3A9" w14:textId="77777777" w:rsidR="00731C0A" w:rsidRDefault="00731C0A" w:rsidP="00731C0A">
      <w:pPr>
        <w:pStyle w:val="enumlev1"/>
        <w:spacing w:before="1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–</w:t>
      </w:r>
      <w:r>
        <w:rPr>
          <w:rFonts w:asciiTheme="majorBidi" w:hAnsiTheme="majorBidi" w:cstheme="majorBidi"/>
          <w:szCs w:val="24"/>
        </w:rPr>
        <w:tab/>
        <w:t>frequency ranges in the land mobile service suitable for short-range radiocommunication public access system supporting hearing aid systems?</w:t>
      </w:r>
    </w:p>
    <w:p w14:paraId="7CD55A01" w14:textId="77777777" w:rsidR="00731C0A" w:rsidRDefault="00731C0A" w:rsidP="00731C0A">
      <w:pPr>
        <w:pStyle w:val="enumlev1"/>
        <w:spacing w:before="1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–</w:t>
      </w:r>
      <w:r>
        <w:rPr>
          <w:rFonts w:asciiTheme="majorBidi" w:hAnsiTheme="majorBidi" w:cstheme="majorBidi"/>
          <w:szCs w:val="24"/>
        </w:rPr>
        <w:tab/>
        <w:t>conditions that might allow compatible operation of short-range radiocommunication public access systems, supporting hearing aid systems and systems of other radio services within the VHF or UHF band?</w:t>
      </w:r>
    </w:p>
    <w:p w14:paraId="1FEAE0BC" w14:textId="77777777" w:rsidR="00731C0A" w:rsidRDefault="00731C0A" w:rsidP="00731C0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Cs/>
          <w:szCs w:val="24"/>
        </w:rPr>
        <w:t>3</w:t>
      </w:r>
      <w:r>
        <w:rPr>
          <w:rFonts w:asciiTheme="majorBidi" w:hAnsiTheme="majorBidi" w:cstheme="majorBidi"/>
          <w:szCs w:val="24"/>
        </w:rPr>
        <w:tab/>
        <w:t>What are the spectrum sharing criteria for short-range radiocommunication public access system supporting hearing aid systems and systems supporting other radio services?</w:t>
      </w:r>
    </w:p>
    <w:p w14:paraId="10BC5641" w14:textId="77777777" w:rsidR="00731C0A" w:rsidRDefault="00731C0A" w:rsidP="00731C0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Cs/>
          <w:szCs w:val="24"/>
        </w:rPr>
        <w:lastRenderedPageBreak/>
        <w:t>4</w:t>
      </w:r>
      <w:r>
        <w:rPr>
          <w:rFonts w:asciiTheme="majorBidi" w:hAnsiTheme="majorBidi" w:cstheme="majorBidi"/>
          <w:szCs w:val="24"/>
        </w:rPr>
        <w:tab/>
        <w:t>What are the technologies suitable to short-range radiocommunication public access system supporting hearing aid systems?</w:t>
      </w:r>
    </w:p>
    <w:p w14:paraId="2445B9CE" w14:textId="77777777" w:rsidR="00731C0A" w:rsidRDefault="00731C0A" w:rsidP="00731C0A">
      <w:pPr>
        <w:pStyle w:val="Call"/>
        <w:spacing w:before="1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further decides</w:t>
      </w:r>
    </w:p>
    <w:p w14:paraId="21F5E489" w14:textId="77777777" w:rsidR="00731C0A" w:rsidRDefault="00731C0A" w:rsidP="00731C0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Cs/>
          <w:spacing w:val="-5"/>
          <w:szCs w:val="24"/>
        </w:rPr>
        <w:t>1</w:t>
      </w:r>
      <w:r>
        <w:rPr>
          <w:rFonts w:asciiTheme="majorBidi" w:hAnsiTheme="majorBidi" w:cstheme="majorBidi"/>
          <w:spacing w:val="-5"/>
          <w:szCs w:val="24"/>
        </w:rPr>
        <w:tab/>
        <w:t>that the results of the above studies should be included in one or more Recommendations</w:t>
      </w:r>
      <w:r>
        <w:rPr>
          <w:rFonts w:asciiTheme="majorBidi" w:hAnsiTheme="majorBidi" w:cstheme="majorBidi"/>
          <w:spacing w:val="-5"/>
          <w:szCs w:val="24"/>
          <w:lang w:eastAsia="ja-JP"/>
        </w:rPr>
        <w:t xml:space="preserve">, Reports or </w:t>
      </w:r>
      <w:proofErr w:type="gramStart"/>
      <w:r>
        <w:rPr>
          <w:rFonts w:asciiTheme="majorBidi" w:hAnsiTheme="majorBidi" w:cstheme="majorBidi"/>
          <w:spacing w:val="-5"/>
          <w:szCs w:val="24"/>
          <w:lang w:eastAsia="ja-JP"/>
        </w:rPr>
        <w:t>Handbooks</w:t>
      </w:r>
      <w:r>
        <w:rPr>
          <w:rFonts w:asciiTheme="majorBidi" w:hAnsiTheme="majorBidi" w:cstheme="majorBidi"/>
          <w:spacing w:val="-5"/>
          <w:szCs w:val="24"/>
        </w:rPr>
        <w:t>;</w:t>
      </w:r>
      <w:proofErr w:type="gramEnd"/>
    </w:p>
    <w:p w14:paraId="714D274B" w14:textId="1BF273BB" w:rsidR="00731C0A" w:rsidRDefault="00731C0A" w:rsidP="00731C0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Cs/>
          <w:szCs w:val="24"/>
        </w:rPr>
        <w:t>2</w:t>
      </w:r>
      <w:r>
        <w:rPr>
          <w:rFonts w:asciiTheme="majorBidi" w:hAnsiTheme="majorBidi" w:cstheme="majorBidi"/>
          <w:szCs w:val="24"/>
        </w:rPr>
        <w:tab/>
        <w:t>that the above studies should be completed by 20</w:t>
      </w:r>
      <w:r w:rsidR="00CA1CCD">
        <w:rPr>
          <w:rFonts w:asciiTheme="majorBidi" w:hAnsiTheme="majorBidi" w:cstheme="majorBidi"/>
          <w:szCs w:val="24"/>
        </w:rPr>
        <w:t>2</w:t>
      </w:r>
      <w:r w:rsidR="00630867">
        <w:rPr>
          <w:rFonts w:asciiTheme="majorBidi" w:hAnsiTheme="majorBidi" w:cstheme="majorBidi"/>
          <w:szCs w:val="24"/>
        </w:rPr>
        <w:t>7</w:t>
      </w:r>
      <w:r>
        <w:rPr>
          <w:rFonts w:asciiTheme="majorBidi" w:hAnsiTheme="majorBidi" w:cstheme="majorBidi"/>
          <w:szCs w:val="24"/>
        </w:rPr>
        <w:t>.</w:t>
      </w:r>
    </w:p>
    <w:p w14:paraId="37E96C0C" w14:textId="77777777" w:rsidR="00731C0A" w:rsidRDefault="00731C0A" w:rsidP="00731C0A">
      <w:pPr>
        <w:rPr>
          <w:rFonts w:asciiTheme="majorBidi" w:hAnsiTheme="majorBidi" w:cstheme="majorBidi"/>
          <w:szCs w:val="24"/>
          <w:lang w:eastAsia="ja-JP"/>
        </w:rPr>
      </w:pPr>
    </w:p>
    <w:p w14:paraId="10E2CF52" w14:textId="77777777" w:rsidR="00731C0A" w:rsidRDefault="00731C0A" w:rsidP="00731C0A">
      <w:pPr>
        <w:rPr>
          <w:rFonts w:asciiTheme="majorBidi" w:hAnsiTheme="majorBidi" w:cstheme="majorBidi"/>
          <w:szCs w:val="24"/>
          <w:lang w:eastAsia="zh-CN"/>
        </w:rPr>
      </w:pPr>
      <w:r>
        <w:rPr>
          <w:rFonts w:asciiTheme="majorBidi" w:hAnsiTheme="majorBidi" w:cstheme="majorBidi"/>
          <w:szCs w:val="24"/>
          <w:lang w:eastAsia="ja-JP"/>
        </w:rPr>
        <w:t>Category:  S</w:t>
      </w:r>
      <w:r>
        <w:rPr>
          <w:rFonts w:asciiTheme="majorBidi" w:hAnsiTheme="majorBidi" w:cstheme="majorBidi"/>
          <w:szCs w:val="24"/>
          <w:lang w:eastAsia="zh-CN"/>
        </w:rPr>
        <w:t>2</w:t>
      </w:r>
    </w:p>
    <w:p w14:paraId="683830CA" w14:textId="77777777" w:rsidR="00731C0A" w:rsidRPr="00731C0A" w:rsidRDefault="00731C0A" w:rsidP="00731C0A">
      <w:pPr>
        <w:pStyle w:val="Reasons"/>
        <w:jc w:val="center"/>
        <w:rPr>
          <w:sz w:val="28"/>
          <w:szCs w:val="28"/>
          <w:lang w:val="en-US"/>
        </w:rPr>
      </w:pPr>
    </w:p>
    <w:p w14:paraId="4EB49178" w14:textId="77777777" w:rsidR="002F667E" w:rsidRDefault="002F667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sectPr w:rsidR="002F667E" w:rsidSect="002F667E">
      <w:headerReference w:type="default" r:id="rId11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2724" w14:textId="77777777" w:rsidR="00CD3A82" w:rsidRDefault="00CD3A82">
      <w:r>
        <w:separator/>
      </w:r>
    </w:p>
  </w:endnote>
  <w:endnote w:type="continuationSeparator" w:id="0">
    <w:p w14:paraId="0984EEB6" w14:textId="77777777" w:rsidR="00CD3A82" w:rsidRDefault="00C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8B81" w14:textId="77777777" w:rsidR="00CD3A82" w:rsidRDefault="00CD3A82">
      <w:r>
        <w:t>____________________</w:t>
      </w:r>
    </w:p>
  </w:footnote>
  <w:footnote w:type="continuationSeparator" w:id="0">
    <w:p w14:paraId="0A84F5CD" w14:textId="77777777" w:rsidR="00CD3A82" w:rsidRDefault="00CD3A82">
      <w:r>
        <w:continuationSeparator/>
      </w:r>
    </w:p>
  </w:footnote>
  <w:footnote w:id="1">
    <w:p w14:paraId="415CC829" w14:textId="3F94232F" w:rsidR="00AE54FE" w:rsidRPr="00AE54FE" w:rsidRDefault="00AE54FE" w:rsidP="00572400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Theme="majorBidi" w:hAnsiTheme="majorBidi" w:cstheme="majorBidi"/>
          <w:szCs w:val="24"/>
        </w:rPr>
        <w:t>Bring to the attention of ITU-T (JCA) and ITU-D Study Groups.</w:t>
      </w:r>
    </w:p>
  </w:footnote>
  <w:footnote w:id="2">
    <w:p w14:paraId="66DD0C15" w14:textId="2C279EC4" w:rsidR="00DE1105" w:rsidRPr="00DE1105" w:rsidRDefault="00DE1105" w:rsidP="00630867">
      <w:pPr>
        <w:pStyle w:val="FootnoteText"/>
        <w:ind w:left="255" w:hanging="255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eastAsia="Arial Unicode MS"/>
        </w:rPr>
        <w:t xml:space="preserve">In the year 2019, Radiocommunication Study Group 5 extended the completion date </w:t>
      </w:r>
      <w:r>
        <w:t xml:space="preserve">of studies for </w:t>
      </w:r>
      <w:r>
        <w:rPr>
          <w:rFonts w:eastAsia="Arial Unicode MS"/>
        </w:rPr>
        <w:t>this Question.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3FCF" w14:textId="77777777" w:rsidR="0071274D" w:rsidRPr="00802F19" w:rsidRDefault="0071274D" w:rsidP="00330567">
    <w:pPr>
      <w:pStyle w:val="Header"/>
      <w:rPr>
        <w:rStyle w:val="PageNumber"/>
        <w:lang w:val="pt-BR"/>
      </w:rPr>
    </w:pPr>
    <w:r w:rsidRPr="00802F19">
      <w:rPr>
        <w:lang w:val="pt-BR"/>
      </w:rPr>
      <w:t xml:space="preserve">- </w:t>
    </w:r>
    <w:r>
      <w:rPr>
        <w:rStyle w:val="PageNumber"/>
      </w:rPr>
      <w:fldChar w:fldCharType="begin"/>
    </w:r>
    <w:r w:rsidRPr="00802F19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CA71D6">
      <w:rPr>
        <w:rStyle w:val="PageNumber"/>
        <w:noProof/>
        <w:lang w:val="pt-BR"/>
      </w:rPr>
      <w:t>2</w:t>
    </w:r>
    <w:r>
      <w:rPr>
        <w:rStyle w:val="PageNumber"/>
      </w:rPr>
      <w:fldChar w:fldCharType="end"/>
    </w:r>
    <w:r w:rsidRPr="00802F19">
      <w:rPr>
        <w:rStyle w:val="PageNumber"/>
        <w:lang w:val="pt-B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269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D26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CA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48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2A26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CA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DA9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60B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4C9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9CF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C0553"/>
    <w:multiLevelType w:val="hybridMultilevel"/>
    <w:tmpl w:val="7D164AE8"/>
    <w:lvl w:ilvl="0" w:tplc="6F1A998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049809">
    <w:abstractNumId w:val="10"/>
  </w:num>
  <w:num w:numId="2" w16cid:durableId="341980245">
    <w:abstractNumId w:val="9"/>
  </w:num>
  <w:num w:numId="3" w16cid:durableId="1475218617">
    <w:abstractNumId w:val="7"/>
  </w:num>
  <w:num w:numId="4" w16cid:durableId="252128868">
    <w:abstractNumId w:val="6"/>
  </w:num>
  <w:num w:numId="5" w16cid:durableId="1061517066">
    <w:abstractNumId w:val="5"/>
  </w:num>
  <w:num w:numId="6" w16cid:durableId="1336109153">
    <w:abstractNumId w:val="4"/>
  </w:num>
  <w:num w:numId="7" w16cid:durableId="832186233">
    <w:abstractNumId w:val="8"/>
  </w:num>
  <w:num w:numId="8" w16cid:durableId="542794086">
    <w:abstractNumId w:val="3"/>
  </w:num>
  <w:num w:numId="9" w16cid:durableId="1716928359">
    <w:abstractNumId w:val="2"/>
  </w:num>
  <w:num w:numId="10" w16cid:durableId="817454276">
    <w:abstractNumId w:val="1"/>
  </w:num>
  <w:num w:numId="11" w16cid:durableId="190861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A2"/>
    <w:rsid w:val="000069D4"/>
    <w:rsid w:val="000174AD"/>
    <w:rsid w:val="00092AD4"/>
    <w:rsid w:val="000A7D55"/>
    <w:rsid w:val="000B2827"/>
    <w:rsid w:val="000C2E8E"/>
    <w:rsid w:val="000D53E2"/>
    <w:rsid w:val="000E0E7C"/>
    <w:rsid w:val="000F1B4B"/>
    <w:rsid w:val="0012744F"/>
    <w:rsid w:val="001279F0"/>
    <w:rsid w:val="00156F66"/>
    <w:rsid w:val="00163271"/>
    <w:rsid w:val="00182528"/>
    <w:rsid w:val="0018500B"/>
    <w:rsid w:val="00196A19"/>
    <w:rsid w:val="001A203E"/>
    <w:rsid w:val="001C48A2"/>
    <w:rsid w:val="001E52D7"/>
    <w:rsid w:val="00202DC1"/>
    <w:rsid w:val="002116EE"/>
    <w:rsid w:val="002309D8"/>
    <w:rsid w:val="00236078"/>
    <w:rsid w:val="0025530D"/>
    <w:rsid w:val="00261739"/>
    <w:rsid w:val="002916C9"/>
    <w:rsid w:val="002927F9"/>
    <w:rsid w:val="002A7DFB"/>
    <w:rsid w:val="002A7FE2"/>
    <w:rsid w:val="002E1B4F"/>
    <w:rsid w:val="002F2E67"/>
    <w:rsid w:val="002F667E"/>
    <w:rsid w:val="002F7CB3"/>
    <w:rsid w:val="00315546"/>
    <w:rsid w:val="00330567"/>
    <w:rsid w:val="00386A9D"/>
    <w:rsid w:val="00391081"/>
    <w:rsid w:val="003A04D7"/>
    <w:rsid w:val="003B2789"/>
    <w:rsid w:val="003C13CE"/>
    <w:rsid w:val="003E2518"/>
    <w:rsid w:val="003E7CEF"/>
    <w:rsid w:val="00400EDC"/>
    <w:rsid w:val="00413041"/>
    <w:rsid w:val="004252C1"/>
    <w:rsid w:val="00464312"/>
    <w:rsid w:val="004B1EF7"/>
    <w:rsid w:val="004B3FAD"/>
    <w:rsid w:val="004B6956"/>
    <w:rsid w:val="004D1E03"/>
    <w:rsid w:val="00501DCA"/>
    <w:rsid w:val="00513A47"/>
    <w:rsid w:val="005408DF"/>
    <w:rsid w:val="00554EFE"/>
    <w:rsid w:val="00572400"/>
    <w:rsid w:val="00573344"/>
    <w:rsid w:val="00583F9B"/>
    <w:rsid w:val="00584E94"/>
    <w:rsid w:val="005E3495"/>
    <w:rsid w:val="005E5C10"/>
    <w:rsid w:val="005F2C78"/>
    <w:rsid w:val="006144E4"/>
    <w:rsid w:val="00630867"/>
    <w:rsid w:val="00650299"/>
    <w:rsid w:val="00655FC5"/>
    <w:rsid w:val="00660564"/>
    <w:rsid w:val="0071274D"/>
    <w:rsid w:val="00731C0A"/>
    <w:rsid w:val="00733272"/>
    <w:rsid w:val="007474F1"/>
    <w:rsid w:val="00753276"/>
    <w:rsid w:val="00763D33"/>
    <w:rsid w:val="00776B91"/>
    <w:rsid w:val="007D2E85"/>
    <w:rsid w:val="00802F19"/>
    <w:rsid w:val="00814E0A"/>
    <w:rsid w:val="00815083"/>
    <w:rsid w:val="00820E10"/>
    <w:rsid w:val="00822581"/>
    <w:rsid w:val="008309DD"/>
    <w:rsid w:val="0083227A"/>
    <w:rsid w:val="00840345"/>
    <w:rsid w:val="00853F8B"/>
    <w:rsid w:val="00866900"/>
    <w:rsid w:val="00881BA1"/>
    <w:rsid w:val="008C26B8"/>
    <w:rsid w:val="008C2C4A"/>
    <w:rsid w:val="008F208F"/>
    <w:rsid w:val="00904B51"/>
    <w:rsid w:val="00947355"/>
    <w:rsid w:val="0098033C"/>
    <w:rsid w:val="00982084"/>
    <w:rsid w:val="00995963"/>
    <w:rsid w:val="009A6539"/>
    <w:rsid w:val="009B61EB"/>
    <w:rsid w:val="009C1647"/>
    <w:rsid w:val="009C2064"/>
    <w:rsid w:val="009C660A"/>
    <w:rsid w:val="009D01E6"/>
    <w:rsid w:val="009D1697"/>
    <w:rsid w:val="00A014F8"/>
    <w:rsid w:val="00A0615E"/>
    <w:rsid w:val="00A5173C"/>
    <w:rsid w:val="00A61AEF"/>
    <w:rsid w:val="00A75C12"/>
    <w:rsid w:val="00A802EF"/>
    <w:rsid w:val="00AD2345"/>
    <w:rsid w:val="00AE54FE"/>
    <w:rsid w:val="00AF173A"/>
    <w:rsid w:val="00B066A4"/>
    <w:rsid w:val="00B07A13"/>
    <w:rsid w:val="00B173BE"/>
    <w:rsid w:val="00B240F2"/>
    <w:rsid w:val="00B4279B"/>
    <w:rsid w:val="00B45FC9"/>
    <w:rsid w:val="00B516C7"/>
    <w:rsid w:val="00B670B9"/>
    <w:rsid w:val="00B81138"/>
    <w:rsid w:val="00BC3831"/>
    <w:rsid w:val="00BC7CCF"/>
    <w:rsid w:val="00BE470B"/>
    <w:rsid w:val="00BE4A66"/>
    <w:rsid w:val="00C35AAD"/>
    <w:rsid w:val="00C57A91"/>
    <w:rsid w:val="00C83571"/>
    <w:rsid w:val="00C96C3A"/>
    <w:rsid w:val="00CA1CCD"/>
    <w:rsid w:val="00CA71D6"/>
    <w:rsid w:val="00CC01C2"/>
    <w:rsid w:val="00CD3A82"/>
    <w:rsid w:val="00CD4800"/>
    <w:rsid w:val="00CF21F2"/>
    <w:rsid w:val="00D02712"/>
    <w:rsid w:val="00D214D0"/>
    <w:rsid w:val="00D6546B"/>
    <w:rsid w:val="00D83A07"/>
    <w:rsid w:val="00DD4BED"/>
    <w:rsid w:val="00DE1105"/>
    <w:rsid w:val="00DE39F0"/>
    <w:rsid w:val="00DF0AF3"/>
    <w:rsid w:val="00DF7E9F"/>
    <w:rsid w:val="00E064F2"/>
    <w:rsid w:val="00E14298"/>
    <w:rsid w:val="00E27D7E"/>
    <w:rsid w:val="00E42E13"/>
    <w:rsid w:val="00E479C1"/>
    <w:rsid w:val="00E55121"/>
    <w:rsid w:val="00E55FEA"/>
    <w:rsid w:val="00E56D5C"/>
    <w:rsid w:val="00E6257C"/>
    <w:rsid w:val="00E63C59"/>
    <w:rsid w:val="00EB15A0"/>
    <w:rsid w:val="00EB357C"/>
    <w:rsid w:val="00EC6530"/>
    <w:rsid w:val="00EF2B8F"/>
    <w:rsid w:val="00FA124A"/>
    <w:rsid w:val="00FA56B0"/>
    <w:rsid w:val="00FC08DD"/>
    <w:rsid w:val="00FC2316"/>
    <w:rsid w:val="00FC2CFD"/>
    <w:rsid w:val="00FE0752"/>
    <w:rsid w:val="00FF0B09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341465C"/>
  <w15:docId w15:val="{6C1C2DA8-6146-41D5-A4AB-EC8649E3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,Footnote symbol,Style 12,(NECG) Footnote Reference,Style 124,o,fr,Style 13,FR,Style 17,Style 3,Appel note de bas de p + 11 pt,Italic,Footnote,Appel note de bas de p1,Appel note de bas de p2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link w:val="NoteChar"/>
    <w:uiPriority w:val="99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uiPriority w:val="99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uiPriority w:val="99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1C48A2"/>
    <w:rPr>
      <w:rFonts w:ascii="Times New Roman" w:hAnsi="Times New Roman"/>
      <w:caps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1C48A2"/>
    <w:pPr>
      <w:ind w:leftChars="400" w:left="840"/>
    </w:pPr>
    <w:rPr>
      <w:rFonts w:eastAsia="MS Mincho"/>
    </w:rPr>
  </w:style>
  <w:style w:type="character" w:styleId="Hyperlink">
    <w:name w:val="Hyperlink"/>
    <w:basedOn w:val="DefaultParagraphFont"/>
    <w:rsid w:val="001C48A2"/>
    <w:rPr>
      <w:color w:val="0000FF" w:themeColor="hyperlink"/>
      <w:u w:val="single"/>
    </w:rPr>
  </w:style>
  <w:style w:type="character" w:customStyle="1" w:styleId="CallChar">
    <w:name w:val="Call Char"/>
    <w:basedOn w:val="DefaultParagraphFont"/>
    <w:link w:val="Call"/>
    <w:uiPriority w:val="99"/>
    <w:rsid w:val="001C48A2"/>
    <w:rPr>
      <w:rFonts w:ascii="Times New Roman" w:hAnsi="Times New Roman"/>
      <w:i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1C48A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caps/>
      <w:sz w:val="28"/>
    </w:rPr>
  </w:style>
  <w:style w:type="character" w:customStyle="1" w:styleId="NoteChar">
    <w:name w:val="Note Char"/>
    <w:basedOn w:val="DefaultParagraphFont"/>
    <w:link w:val="Note"/>
    <w:uiPriority w:val="99"/>
    <w:locked/>
    <w:rsid w:val="001C48A2"/>
    <w:rPr>
      <w:rFonts w:ascii="Times New Roman" w:hAnsi="Times New Roman"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1C48A2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rsid w:val="00B173BE"/>
  </w:style>
  <w:style w:type="table" w:styleId="TableGrid">
    <w:name w:val="Table Grid"/>
    <w:basedOn w:val="TableNormal"/>
    <w:rsid w:val="008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locked/>
    <w:rsid w:val="002927F9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2927F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MS Mincho"/>
      <w:i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A802EF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B49D913639488838AFE94CC05B8A" ma:contentTypeVersion="3" ma:contentTypeDescription="Create a new document." ma:contentTypeScope="" ma:versionID="ee2b2f7259af8e4a1194658662fcc12b">
  <xsd:schema xmlns:xsd="http://www.w3.org/2001/XMLSchema" xmlns:xs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2e40c60c3245544aa9afb2d62e8c93e1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Ac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WG cod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  <Source xmlns="1a029cd6-340b-4c4d-a48a-2df986580122">WP 5A</Sour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733A-9897-49F4-BD80-70504F242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22118-D76E-4286-AED8-26E4C2319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39F6D-20A7-4F79-8F68-6F733AD64F59}">
  <ds:schemaRefs>
    <ds:schemaRef ds:uri="http://schemas.microsoft.com/office/2006/documentManagement/types"/>
    <ds:schemaRef ds:uri="1a029cd6-340b-4c4d-a48a-2df986580122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c6a61cb-1973-4fc6-92ae-f4d7a4471404"/>
  </ds:schemaRefs>
</ds:datastoreItem>
</file>

<file path=customXml/itemProps4.xml><?xml version="1.0" encoding="utf-8"?>
<ds:datastoreItem xmlns:ds="http://schemas.openxmlformats.org/officeDocument/2006/customXml" ds:itemID="{49B2306A-A08E-4E82-917D-7BDECC2C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67</TotalTime>
  <Pages>2</Pages>
  <Words>348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draft revisions of Questions</vt:lpstr>
    </vt:vector>
  </TitlesOfParts>
  <Company>ITU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draft revisions of Questions</dc:title>
  <dc:subject/>
  <dc:creator>ITU</dc:creator>
  <cp:lastModifiedBy>Author</cp:lastModifiedBy>
  <cp:revision>9</cp:revision>
  <cp:lastPrinted>2015-07-24T12:30:00Z</cp:lastPrinted>
  <dcterms:created xsi:type="dcterms:W3CDTF">2015-08-11T13:41:00Z</dcterms:created>
  <dcterms:modified xsi:type="dcterms:W3CDTF">2023-10-20T13:49:00Z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0x01010040EEB49D913639488838AFE94CC05B8A</vt:lpwstr>
  </property>
</Properties>
</file>