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3271" w14:textId="651FF2B1" w:rsidR="00160288" w:rsidRPr="00BB2E1E" w:rsidRDefault="00160288" w:rsidP="00531BC3">
      <w:pPr>
        <w:pStyle w:val="QuestionNo"/>
      </w:pPr>
      <w:r w:rsidRPr="00BB2E1E">
        <w:rPr>
          <w:rFonts w:hint="eastAsia"/>
          <w:rtl/>
        </w:rPr>
        <w:t>المسألة</w:t>
      </w:r>
      <w:r w:rsidRPr="00BB2E1E">
        <w:rPr>
          <w:rFonts w:hint="cs"/>
          <w:rtl/>
        </w:rPr>
        <w:t xml:space="preserve"> </w:t>
      </w:r>
      <w:r w:rsidR="00531BC3" w:rsidRPr="00531BC3">
        <w:rPr>
          <w:lang w:val="en-GB"/>
        </w:rPr>
        <w:t>ITU-R 256-1/5</w:t>
      </w:r>
    </w:p>
    <w:p w14:paraId="414EF703" w14:textId="5ED82CAA" w:rsidR="00160288" w:rsidRPr="00BB2E1E" w:rsidRDefault="00160288" w:rsidP="00A36297">
      <w:pPr>
        <w:pStyle w:val="Questiontitle"/>
        <w:rPr>
          <w:rtl/>
        </w:rPr>
      </w:pPr>
      <w:r w:rsidRPr="00BB2E1E">
        <w:rPr>
          <w:rtl/>
        </w:rPr>
        <w:t xml:space="preserve">الخصائص </w:t>
      </w:r>
      <w:r w:rsidRPr="00BB2E1E">
        <w:rPr>
          <w:rFonts w:hint="cs"/>
          <w:rtl/>
        </w:rPr>
        <w:t>التقنية و</w:t>
      </w:r>
      <w:r w:rsidRPr="00BB2E1E">
        <w:rPr>
          <w:rtl/>
        </w:rPr>
        <w:t xml:space="preserve">التشغيلية </w:t>
      </w:r>
      <w:r w:rsidRPr="00BB2E1E">
        <w:rPr>
          <w:rFonts w:hint="cs"/>
          <w:rtl/>
        </w:rPr>
        <w:t>ل</w:t>
      </w:r>
      <w:r w:rsidRPr="00BB2E1E">
        <w:rPr>
          <w:rtl/>
        </w:rPr>
        <w:t>لخدمة المتنقلة البرية</w:t>
      </w:r>
      <w:r w:rsidRPr="00BB2E1E">
        <w:rPr>
          <w:rFonts w:hint="cs"/>
          <w:rtl/>
        </w:rPr>
        <w:t xml:space="preserve"> في مدى التردد </w:t>
      </w:r>
      <w:r w:rsidRPr="00BB2E1E">
        <w:t>GHz 1</w:t>
      </w:r>
      <w:r w:rsidR="004264B2">
        <w:t> </w:t>
      </w:r>
      <w:r w:rsidRPr="00BB2E1E">
        <w:t>000-275</w:t>
      </w:r>
    </w:p>
    <w:p w14:paraId="0D66FF64" w14:textId="77777777" w:rsidR="00160288" w:rsidRPr="00BB2E1E" w:rsidRDefault="00160288" w:rsidP="00160288">
      <w:pPr>
        <w:pStyle w:val="Date"/>
        <w:rPr>
          <w:rtl/>
        </w:rPr>
      </w:pPr>
      <w:r w:rsidRPr="00BB2E1E">
        <w:t>(2019-2015)</w:t>
      </w:r>
    </w:p>
    <w:p w14:paraId="436055E0" w14:textId="77777777" w:rsidR="00160288" w:rsidRPr="00BB2E1E" w:rsidRDefault="00160288" w:rsidP="00160288">
      <w:pPr>
        <w:pStyle w:val="Normalaftertitle"/>
        <w:rPr>
          <w:rtl/>
        </w:rPr>
      </w:pPr>
      <w:r w:rsidRPr="00BB2E1E">
        <w:rPr>
          <w:rtl/>
        </w:rPr>
        <w:t>إن جمعية الاتصالات الراديوية للاتحاد الدولي للاتصالات،</w:t>
      </w:r>
    </w:p>
    <w:p w14:paraId="61CB5534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tl/>
        </w:rPr>
        <w:t>إذ تضع في اعتبارها</w:t>
      </w:r>
    </w:p>
    <w:p w14:paraId="50909C22" w14:textId="77777777" w:rsidR="00160288" w:rsidRPr="00BB2E1E" w:rsidRDefault="00160288" w:rsidP="00160288">
      <w:pPr>
        <w:rPr>
          <w:rtl/>
        </w:rPr>
      </w:pP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أ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الطلب المتنامي على الاتصالات الراديوية ذات السرعة العالية والسعة الكبيرة التي تتمتع بمعدلات بيانات تتراوح من عشرات الجيغابت في الثانية إلى </w:t>
      </w:r>
      <w:r w:rsidRPr="00BB2E1E">
        <w:rPr>
          <w:lang w:val="en-GB"/>
        </w:rPr>
        <w:t>100</w:t>
      </w:r>
      <w:r w:rsidRPr="00BB2E1E">
        <w:rPr>
          <w:rFonts w:hint="cs"/>
          <w:rtl/>
        </w:rPr>
        <w:t xml:space="preserve"> جيغابت في الثانية فيما يتعلق بتطبيقات الخدمة المتنقلة البرية؛</w:t>
      </w:r>
    </w:p>
    <w:p w14:paraId="56C2A1F0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ب)</w:t>
      </w:r>
      <w:r w:rsidRPr="00BB2E1E">
        <w:rPr>
          <w:rFonts w:hint="cs"/>
          <w:rtl/>
        </w:rPr>
        <w:tab/>
        <w:t xml:space="preserve">أن بفضل التقدم في تكنولوجيات التيراهرتز الحديثة، يمكن للأجهزة والدارات المتكاملة العاملة فوق </w:t>
      </w:r>
      <w:r w:rsidRPr="00BB2E1E">
        <w:rPr>
          <w:lang w:val="en-GB"/>
        </w:rPr>
        <w:t>GHz 275</w:t>
      </w:r>
      <w:r w:rsidRPr="00BB2E1E">
        <w:rPr>
          <w:rFonts w:hint="cs"/>
          <w:rtl/>
        </w:rPr>
        <w:t xml:space="preserve"> أن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تنشئ العديد من التطبيقات المتطورة؛</w:t>
      </w:r>
    </w:p>
    <w:p w14:paraId="03CB4903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ج)</w:t>
      </w:r>
      <w:r w:rsidRPr="00BB2E1E">
        <w:rPr>
          <w:rFonts w:hint="cs"/>
          <w:rtl/>
        </w:rPr>
        <w:tab/>
        <w:t>أن الأجهزة والدارات المذكورة أعلاه يمكنها توفير هذه الاتصالات الراديوية ذات السرعة العالية والسعة الكبيرة لأنظمة الخدمة المتنقلة البرية؛</w:t>
      </w:r>
    </w:p>
    <w:p w14:paraId="28BC9CE2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د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منظمات وضع المعايير، ومنها معهد مهندسي الكهرباء والإلكترونيات </w:t>
      </w:r>
      <w:r w:rsidRPr="00BB2E1E">
        <w:rPr>
          <w:lang w:val="en-GB"/>
        </w:rPr>
        <w:t>(IEEE)</w:t>
      </w:r>
      <w:r w:rsidRPr="00BB2E1E">
        <w:rPr>
          <w:rFonts w:hint="cs"/>
          <w:rtl/>
        </w:rPr>
        <w:t xml:space="preserve">، تقوم بوضع معايير لأنظمة التيراهرتز اللاسلكية التي تستعمل نطاقات متلاصقة عريضة النطاق مع عرض للنطاق يزيد على </w:t>
      </w:r>
      <w:r w:rsidRPr="00BB2E1E">
        <w:rPr>
          <w:lang w:val="en-GB"/>
        </w:rPr>
        <w:t>GHz 50</w:t>
      </w:r>
      <w:r w:rsidRPr="00BB2E1E">
        <w:rPr>
          <w:rFonts w:hint="cs"/>
          <w:rtl/>
        </w:rPr>
        <w:t xml:space="preserve"> باستعمال مدى تردد فوق </w:t>
      </w:r>
      <w:r w:rsidRPr="00BB2E1E">
        <w:rPr>
          <w:lang w:val="en-GB"/>
        </w:rPr>
        <w:t>GHz 275</w:t>
      </w:r>
      <w:r w:rsidRPr="00BB2E1E">
        <w:rPr>
          <w:rFonts w:hint="cs"/>
          <w:rtl/>
        </w:rPr>
        <w:t>؛</w:t>
      </w:r>
    </w:p>
    <w:p w14:paraId="66DB44B2" w14:textId="4BAFDBCA" w:rsidR="00160288" w:rsidRPr="00BB2E1E" w:rsidRDefault="00160288" w:rsidP="00E928EB">
      <w:pPr>
        <w:rPr>
          <w:rtl/>
        </w:rPr>
      </w:pPr>
      <w:r w:rsidRPr="00BB2E1E">
        <w:rPr>
          <w:rFonts w:hint="cs"/>
          <w:i/>
          <w:iCs/>
          <w:rtl/>
        </w:rPr>
        <w:t>ﻫ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عروض النطاقات المتلاصقة التي تزيد على </w:t>
      </w:r>
      <w:r w:rsidRPr="00BB2E1E">
        <w:rPr>
          <w:lang w:val="en-GB"/>
        </w:rPr>
        <w:t>GHz 50</w:t>
      </w:r>
      <w:r w:rsidRPr="00BB2E1E">
        <w:rPr>
          <w:rFonts w:hint="cs"/>
          <w:rtl/>
        </w:rPr>
        <w:t xml:space="preserve"> للخدمة المتنقلة البرية غير متاحة في مدى </w:t>
      </w:r>
      <w:r>
        <w:rPr>
          <w:rFonts w:hint="cs"/>
          <w:rtl/>
        </w:rPr>
        <w:t>التردد</w:t>
      </w:r>
      <w:r w:rsidRPr="00BB2E1E">
        <w:rPr>
          <w:rFonts w:hint="cs"/>
          <w:rtl/>
        </w:rPr>
        <w:t xml:space="preserve"> تحت</w:t>
      </w:r>
      <w:r w:rsidR="00E928EB">
        <w:rPr>
          <w:rFonts w:hint="eastAsia"/>
          <w:rtl/>
        </w:rPr>
        <w:t> </w:t>
      </w:r>
      <w:r w:rsidRPr="00BB2E1E">
        <w:rPr>
          <w:lang w:val="en-GB"/>
        </w:rPr>
        <w:t>GHz 275</w:t>
      </w:r>
      <w:r w:rsidRPr="00BB2E1E">
        <w:rPr>
          <w:rFonts w:hint="cs"/>
          <w:rtl/>
        </w:rPr>
        <w:t>؛</w:t>
      </w:r>
    </w:p>
    <w:p w14:paraId="04E73C28" w14:textId="348FBE8F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و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</w:r>
      <w:r w:rsidRPr="0052737D">
        <w:rPr>
          <w:rFonts w:hint="eastAsia"/>
          <w:rtl/>
        </w:rPr>
        <w:t>أن</w:t>
      </w:r>
      <w:r w:rsidRPr="0052737D">
        <w:rPr>
          <w:rtl/>
        </w:rPr>
        <w:t xml:space="preserve"> </w:t>
      </w:r>
      <w:r w:rsidRPr="00BB2E1E">
        <w:rPr>
          <w:rFonts w:hint="cs"/>
          <w:rtl/>
        </w:rPr>
        <w:t xml:space="preserve">بعض أجزاء مدى التردد </w:t>
      </w:r>
      <w:r w:rsidRPr="00BB2E1E">
        <w:rPr>
          <w:lang w:val="en-GB"/>
        </w:rPr>
        <w:t>GHz 1 000-275</w:t>
      </w:r>
      <w:r w:rsidRPr="00BB2E1E">
        <w:rPr>
          <w:rFonts w:hint="cs"/>
          <w:rtl/>
        </w:rPr>
        <w:t xml:space="preserve"> </w:t>
      </w:r>
      <w:r w:rsidRPr="00BB2E1E">
        <w:rPr>
          <w:rFonts w:hint="eastAsia"/>
          <w:rtl/>
        </w:rPr>
        <w:t>حُد</w:t>
      </w:r>
      <w:r w:rsidR="00E928EB">
        <w:rPr>
          <w:rFonts w:hint="cs"/>
          <w:rtl/>
        </w:rPr>
        <w:t>ّ</w:t>
      </w:r>
      <w:r w:rsidRPr="00BB2E1E">
        <w:rPr>
          <w:rFonts w:hint="eastAsia"/>
          <w:rtl/>
        </w:rPr>
        <w:t>دت</w:t>
      </w:r>
      <w:r w:rsidRPr="00BB2E1E">
        <w:rPr>
          <w:rtl/>
        </w:rPr>
        <w:t xml:space="preserve"> في </w:t>
      </w:r>
      <w:r w:rsidRPr="0052737D">
        <w:rPr>
          <w:rFonts w:hint="eastAsia"/>
          <w:rtl/>
        </w:rPr>
        <w:t>الرقم</w:t>
      </w:r>
      <w:r w:rsidRPr="0052737D">
        <w:rPr>
          <w:rtl/>
        </w:rPr>
        <w:t xml:space="preserve"> </w:t>
      </w:r>
      <w:r w:rsidRPr="0052737D">
        <w:rPr>
          <w:b/>
          <w:bCs/>
          <w:lang w:val="en-GB"/>
        </w:rPr>
        <w:t>565.5</w:t>
      </w:r>
      <w:r w:rsidRPr="0052737D">
        <w:rPr>
          <w:rtl/>
        </w:rPr>
        <w:t xml:space="preserve"> من لوائح الراديو</w:t>
      </w:r>
      <w:r w:rsidRPr="00BB2E1E">
        <w:rPr>
          <w:rFonts w:hint="cs"/>
          <w:rtl/>
        </w:rPr>
        <w:t xml:space="preserve"> كي تستعملها الإدارات من أجل تطبيقات الخدمات المنفعلة؛</w:t>
      </w:r>
    </w:p>
    <w:p w14:paraId="35FB75B1" w14:textId="77777777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ز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</w:t>
      </w:r>
      <w:r w:rsidRPr="00BB2E1E">
        <w:rPr>
          <w:rtl/>
        </w:rPr>
        <w:t xml:space="preserve">استعمال الخدمات المنفعلة </w:t>
      </w:r>
      <w:r w:rsidRPr="00BB2E1E">
        <w:rPr>
          <w:rFonts w:hint="cs"/>
          <w:rtl/>
        </w:rPr>
        <w:t>لمدى التردد</w:t>
      </w:r>
      <w:r w:rsidRPr="00BB2E1E">
        <w:rPr>
          <w:rtl/>
        </w:rPr>
        <w:t xml:space="preserve"> </w:t>
      </w:r>
      <w:r w:rsidRPr="00BB2E1E">
        <w:rPr>
          <w:lang w:val="en-GB"/>
        </w:rPr>
        <w:t>GHz 1 000-275</w:t>
      </w:r>
      <w:r w:rsidRPr="00BB2E1E">
        <w:rPr>
          <w:rtl/>
        </w:rPr>
        <w:t xml:space="preserve"> </w:t>
      </w:r>
      <w:r w:rsidRPr="00BB2E1E">
        <w:rPr>
          <w:rFonts w:hint="cs"/>
          <w:rtl/>
        </w:rPr>
        <w:t>لا يحول</w:t>
      </w:r>
      <w:r w:rsidRPr="00BB2E1E">
        <w:rPr>
          <w:rtl/>
        </w:rPr>
        <w:t xml:space="preserve"> دون استعمال الخدمات النشيطة</w:t>
      </w:r>
      <w:r w:rsidRPr="00BB2E1E">
        <w:rPr>
          <w:rFonts w:hint="cs"/>
          <w:rtl/>
        </w:rPr>
        <w:t xml:space="preserve"> لهذا المدى؛</w:t>
      </w:r>
    </w:p>
    <w:p w14:paraId="0ADED2C2" w14:textId="27174F61" w:rsidR="00160288" w:rsidRPr="00BB2E1E" w:rsidRDefault="00160288" w:rsidP="00160288">
      <w:pPr>
        <w:rPr>
          <w:rtl/>
        </w:rPr>
      </w:pPr>
      <w:r w:rsidRPr="00BB2E1E">
        <w:rPr>
          <w:rFonts w:hint="cs"/>
          <w:i/>
          <w:iCs/>
          <w:rtl/>
        </w:rPr>
        <w:t>ح)</w:t>
      </w:r>
      <w:r w:rsidRPr="00BB2E1E">
        <w:rPr>
          <w:rFonts w:hint="cs"/>
          <w:rtl/>
        </w:rPr>
        <w:tab/>
        <w:t xml:space="preserve">أن الخصائص التقنية والتشغيلية للخدمة المتنقلة البرية يلزم تحديدها لأغراض دراسات التقاسم والتوافق مع تطبيقات الخدمات المنفعلة المذكورة في </w:t>
      </w:r>
      <w:r w:rsidRPr="00BB2E1E">
        <w:rPr>
          <w:rFonts w:hint="cs"/>
          <w:i/>
          <w:iCs/>
          <w:rtl/>
        </w:rPr>
        <w:t xml:space="preserve">الفقرة و) </w:t>
      </w:r>
      <w:r w:rsidRPr="00E928EB">
        <w:rPr>
          <w:rFonts w:hint="cs"/>
          <w:rtl/>
        </w:rPr>
        <w:t>من</w:t>
      </w:r>
      <w:r w:rsidRPr="00251612">
        <w:rPr>
          <w:rFonts w:hint="cs"/>
          <w:rtl/>
        </w:rPr>
        <w:t xml:space="preserve"> "</w:t>
      </w:r>
      <w:r w:rsidR="00251612">
        <w:rPr>
          <w:rFonts w:hint="cs"/>
          <w:rtl/>
        </w:rPr>
        <w:t xml:space="preserve"> </w:t>
      </w:r>
      <w:r w:rsidRPr="00BB2E1E">
        <w:rPr>
          <w:rFonts w:hint="cs"/>
          <w:i/>
          <w:iCs/>
          <w:rtl/>
        </w:rPr>
        <w:t>إذ تضع في اعتبارها</w:t>
      </w:r>
      <w:r w:rsidRPr="00251612">
        <w:rPr>
          <w:rFonts w:hint="cs"/>
          <w:rtl/>
        </w:rPr>
        <w:t>"</w:t>
      </w:r>
      <w:r w:rsidRPr="00BB2E1E">
        <w:rPr>
          <w:rFonts w:hint="cs"/>
          <w:rtl/>
        </w:rPr>
        <w:t>؛</w:t>
      </w:r>
    </w:p>
    <w:p w14:paraId="21480C95" w14:textId="77777777" w:rsidR="00160288" w:rsidRPr="00BB2E1E" w:rsidRDefault="00160288" w:rsidP="00160288">
      <w:pPr>
        <w:rPr>
          <w:rtl/>
        </w:rPr>
      </w:pPr>
      <w:r w:rsidRPr="00BB2E1E">
        <w:rPr>
          <w:i/>
          <w:iCs/>
          <w:rtl/>
          <w:lang w:bidi="ar-EG"/>
        </w:rPr>
        <w:t>ط)</w:t>
      </w:r>
      <w:r w:rsidRPr="00BB2E1E">
        <w:rPr>
          <w:rtl/>
          <w:lang w:bidi="ar-EG"/>
        </w:rPr>
        <w:tab/>
      </w:r>
      <w:r w:rsidRPr="00BB2E1E">
        <w:rPr>
          <w:rFonts w:hint="eastAsia"/>
          <w:rtl/>
          <w:lang w:bidi="ar-EG"/>
        </w:rPr>
        <w:t>أن</w:t>
      </w:r>
      <w:r w:rsidRPr="0052737D">
        <w:rPr>
          <w:rtl/>
          <w:lang w:bidi="ar-EG"/>
        </w:rPr>
        <w:t xml:space="preserve"> </w:t>
      </w:r>
      <w:r w:rsidRPr="00BB2E1E">
        <w:rPr>
          <w:rFonts w:hint="eastAsia"/>
          <w:rtl/>
          <w:lang w:bidi="ar-EG"/>
        </w:rPr>
        <w:t>مدى</w:t>
      </w:r>
      <w:r w:rsidRPr="00BB2E1E">
        <w:rPr>
          <w:rtl/>
          <w:lang w:bidi="ar-EG"/>
        </w:rPr>
        <w:t xml:space="preserve"> التردد </w:t>
      </w:r>
      <w:r w:rsidRPr="00BB2E1E">
        <w:rPr>
          <w:lang w:bidi="ar-EG"/>
        </w:rPr>
        <w:t>GHz 450-275</w:t>
      </w:r>
      <w:r w:rsidRPr="00BB2E1E">
        <w:rPr>
          <w:rFonts w:hint="cs"/>
          <w:rtl/>
          <w:lang w:bidi="ar-EG"/>
        </w:rPr>
        <w:t xml:space="preserve"> قد </w:t>
      </w:r>
      <w:r w:rsidRPr="00BB2E1E">
        <w:rPr>
          <w:rFonts w:hint="eastAsia"/>
          <w:rtl/>
          <w:lang w:bidi="ar-EG"/>
        </w:rPr>
        <w:t>دُرس</w:t>
      </w:r>
      <w:r w:rsidRPr="00BB2E1E">
        <w:rPr>
          <w:rtl/>
          <w:lang w:bidi="ar-EG"/>
        </w:rPr>
        <w:t xml:space="preserve"> في</w:t>
      </w:r>
      <w:r w:rsidRPr="00BB2E1E">
        <w:rPr>
          <w:rFonts w:hint="cs"/>
          <w:rtl/>
          <w:lang w:bidi="ar-EG"/>
        </w:rPr>
        <w:t xml:space="preserve"> إطار المؤتمر العالمي للاتصالات الراديوية لعام </w:t>
      </w:r>
      <w:r w:rsidRPr="00BB2E1E">
        <w:rPr>
          <w:lang w:val="fr-FR" w:bidi="ar-EG"/>
        </w:rPr>
        <w:t>2019</w:t>
      </w:r>
      <w:r w:rsidRPr="00BB2E1E">
        <w:rPr>
          <w:rFonts w:hint="cs"/>
          <w:rtl/>
        </w:rPr>
        <w:t xml:space="preserve"> لاستعماله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في</w:t>
      </w:r>
      <w:r w:rsidRPr="00BB2E1E">
        <w:rPr>
          <w:rFonts w:hint="cs"/>
          <w:rtl/>
        </w:rPr>
        <w:t> </w:t>
      </w:r>
      <w:r w:rsidRPr="0052737D">
        <w:rPr>
          <w:rFonts w:hint="eastAsia"/>
          <w:rtl/>
        </w:rPr>
        <w:t>تطبيقات</w:t>
      </w:r>
      <w:r w:rsidRPr="0052737D">
        <w:rPr>
          <w:rtl/>
        </w:rPr>
        <w:t xml:space="preserve"> الخدمة المتنقلة البرية والخدمة الثابتة</w:t>
      </w:r>
      <w:r w:rsidRPr="00BB2E1E">
        <w:rPr>
          <w:rFonts w:hint="cs"/>
          <w:rtl/>
          <w:lang w:bidi="ar-EG"/>
        </w:rPr>
        <w:t>،</w:t>
      </w:r>
    </w:p>
    <w:p w14:paraId="64177B21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t>وإذ تدرك</w:t>
      </w:r>
    </w:p>
    <w:p w14:paraId="73DB9A5F" w14:textId="77777777" w:rsidR="00160288" w:rsidRPr="00EF26B4" w:rsidRDefault="00160288" w:rsidP="00160288">
      <w:pPr>
        <w:rPr>
          <w:rtl/>
        </w:rPr>
      </w:pP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أ</w:t>
      </w:r>
      <w:r w:rsidRPr="00BB2E1E">
        <w:rPr>
          <w:rFonts w:hint="eastAsia"/>
          <w:i/>
          <w:iCs/>
          <w:rtl/>
        </w:rPr>
        <w:t> 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</w:t>
      </w:r>
      <w:r w:rsidRPr="0052737D">
        <w:rPr>
          <w:rtl/>
          <w:lang w:bidi="ar"/>
        </w:rPr>
        <w:t xml:space="preserve">التقرير </w:t>
      </w:r>
      <w:hyperlink r:id="rId10" w:history="1">
        <w:r w:rsidRPr="003A2C57">
          <w:rPr>
            <w:lang w:bidi="ar-EG"/>
          </w:rPr>
          <w:t>ITU</w:t>
        </w:r>
        <w:r w:rsidRPr="003A2C57">
          <w:rPr>
            <w:lang w:bidi="ar-EG"/>
          </w:rPr>
          <w:noBreakHyphen/>
          <w:t>R RS.2431</w:t>
        </w:r>
      </w:hyperlink>
      <w:r w:rsidRPr="0052737D">
        <w:rPr>
          <w:rtl/>
          <w:lang w:bidi="ar"/>
        </w:rPr>
        <w:t xml:space="preserve"> </w:t>
      </w:r>
      <w:r>
        <w:rPr>
          <w:rFonts w:hint="cs"/>
          <w:rtl/>
          <w:lang w:bidi="ar-EG"/>
        </w:rPr>
        <w:t xml:space="preserve">بشأن </w:t>
      </w:r>
      <w:r w:rsidRPr="0052737D">
        <w:rPr>
          <w:rtl/>
          <w:lang w:bidi="ar"/>
        </w:rPr>
        <w:t>"الخصائص التقنية والتشغيلية لأنظمة خدمة استكشاف الأرض الساتلية (المنفعلة) في مدى التردد </w:t>
      </w:r>
      <w:r w:rsidRPr="0052737D">
        <w:t>GHz 450-275</w:t>
      </w:r>
      <w:r w:rsidRPr="0052737D">
        <w:rPr>
          <w:rtl/>
        </w:rPr>
        <w:t>"</w:t>
      </w:r>
      <w:r w:rsidRPr="00BB2E1E">
        <w:rPr>
          <w:rFonts w:hint="cs"/>
          <w:rtl/>
        </w:rPr>
        <w:t xml:space="preserve"> يبين </w:t>
      </w:r>
      <w:r w:rsidRPr="0052737D">
        <w:rPr>
          <w:rtl/>
        </w:rPr>
        <w:t xml:space="preserve">الخصائص التقنية والتشغيلية </w:t>
      </w:r>
      <w:r w:rsidRPr="00BB2E1E">
        <w:rPr>
          <w:rFonts w:hint="cs"/>
          <w:rtl/>
        </w:rPr>
        <w:t>ل</w:t>
      </w:r>
      <w:r w:rsidRPr="0052737D">
        <w:rPr>
          <w:rtl/>
        </w:rPr>
        <w:t>أجهزة الاستشعار لرصد الأرض</w:t>
      </w:r>
      <w:r w:rsidRPr="00BB2E1E">
        <w:rPr>
          <w:rFonts w:hint="cs"/>
          <w:rtl/>
        </w:rPr>
        <w:t xml:space="preserve"> (</w:t>
      </w:r>
      <w:r w:rsidRPr="00BB2E1E">
        <w:rPr>
          <w:rtl/>
        </w:rPr>
        <w:t>المنفعلة</w:t>
      </w:r>
      <w:r w:rsidRPr="00BB2E1E">
        <w:rPr>
          <w:rFonts w:hint="cs"/>
          <w:rtl/>
        </w:rPr>
        <w:t>)</w:t>
      </w:r>
      <w:r w:rsidRPr="00BB2E1E">
        <w:rPr>
          <w:rtl/>
        </w:rPr>
        <w:t xml:space="preserve"> </w:t>
      </w:r>
      <w:r w:rsidRPr="0052737D">
        <w:rPr>
          <w:rtl/>
          <w:lang w:bidi="ar"/>
        </w:rPr>
        <w:t>في مدى التردد </w:t>
      </w:r>
      <w:r w:rsidRPr="0052737D">
        <w:t>GHz</w:t>
      </w:r>
      <w:r>
        <w:t> </w:t>
      </w:r>
      <w:r w:rsidRPr="0052737D">
        <w:t>450-275</w:t>
      </w:r>
      <w:r w:rsidRPr="00BB2E1E">
        <w:rPr>
          <w:rFonts w:hint="cs"/>
          <w:rtl/>
          <w:lang w:bidi="ar"/>
        </w:rPr>
        <w:t>؛</w:t>
      </w:r>
    </w:p>
    <w:p w14:paraId="4ABE123E" w14:textId="5DCBBA9B" w:rsidR="00160288" w:rsidRPr="00BB2E1E" w:rsidRDefault="00160288" w:rsidP="00160288">
      <w:pPr>
        <w:rPr>
          <w:rtl/>
        </w:rPr>
      </w:pPr>
      <w:r w:rsidRPr="00BB2E1E">
        <w:rPr>
          <w:i/>
          <w:iCs/>
          <w:rtl/>
        </w:rPr>
        <w:t>ﺏ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التقرير </w:t>
      </w:r>
      <w:r w:rsidRPr="00BB2E1E">
        <w:rPr>
          <w:lang w:val="en-GB"/>
        </w:rPr>
        <w:t>ITU-R </w:t>
      </w:r>
      <w:r w:rsidRPr="00BB2E1E">
        <w:rPr>
          <w:rFonts w:hint="eastAsia"/>
          <w:lang w:val="en-GB"/>
        </w:rPr>
        <w:t>SM.</w:t>
      </w:r>
      <w:r w:rsidRPr="00BB2E1E">
        <w:rPr>
          <w:lang w:val="en-GB"/>
        </w:rPr>
        <w:t>2352</w:t>
      </w:r>
      <w:r w:rsidRPr="00BB2E1E">
        <w:rPr>
          <w:rFonts w:hint="cs"/>
          <w:rtl/>
        </w:rPr>
        <w:t xml:space="preserve"> يبين اتجاهات التكنولوجيا للخدمات النشيطة في مدى التردد </w:t>
      </w:r>
      <w:r w:rsidRPr="00BB2E1E">
        <w:rPr>
          <w:lang w:val="en-GB"/>
        </w:rPr>
        <w:t>GHz 3 000-275</w:t>
      </w:r>
      <w:r w:rsidRPr="00BB2E1E">
        <w:rPr>
          <w:rFonts w:hint="cs"/>
          <w:rtl/>
        </w:rPr>
        <w:t>؛</w:t>
      </w:r>
    </w:p>
    <w:p w14:paraId="78CEA55E" w14:textId="6BC2A805" w:rsidR="00160288" w:rsidRPr="00BB2E1E" w:rsidRDefault="00160288" w:rsidP="00160288">
      <w:pPr>
        <w:rPr>
          <w:rtl/>
        </w:rPr>
      </w:pPr>
      <w:r w:rsidRPr="00BB2E1E">
        <w:rPr>
          <w:i/>
          <w:iCs/>
          <w:rtl/>
        </w:rPr>
        <w:t>ﺝ</w:t>
      </w:r>
      <w:r w:rsidRPr="00BB2E1E">
        <w:rPr>
          <w:rFonts w:hint="cs"/>
          <w:i/>
          <w:iCs/>
          <w:rtl/>
        </w:rPr>
        <w:t>)</w:t>
      </w:r>
      <w:r w:rsidRPr="00BB2E1E">
        <w:rPr>
          <w:rFonts w:hint="cs"/>
          <w:rtl/>
        </w:rPr>
        <w:tab/>
        <w:t xml:space="preserve">أن التقرير </w:t>
      </w:r>
      <w:r w:rsidRPr="00BB2E1E">
        <w:rPr>
          <w:lang w:val="en-GB"/>
        </w:rPr>
        <w:t>ITU-R </w:t>
      </w:r>
      <w:r w:rsidRPr="00BB2E1E">
        <w:rPr>
          <w:rFonts w:hint="eastAsia"/>
          <w:lang w:val="en-GB"/>
        </w:rPr>
        <w:t>RA.2189</w:t>
      </w:r>
      <w:r w:rsidRPr="00BB2E1E">
        <w:rPr>
          <w:rFonts w:hint="cs"/>
          <w:rtl/>
        </w:rPr>
        <w:t xml:space="preserve"> أطلق دراسات التقاسم بين خدمة الفلك الراديوي والخدمات النشيطة في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مدى التردد</w:t>
      </w:r>
      <w:r w:rsidRPr="00BB2E1E">
        <w:rPr>
          <w:rFonts w:hint="eastAsia"/>
          <w:rtl/>
        </w:rPr>
        <w:t> </w:t>
      </w:r>
      <w:r w:rsidRPr="00BB2E1E">
        <w:rPr>
          <w:lang w:val="en-GB"/>
        </w:rPr>
        <w:t>GHz 3 000</w:t>
      </w:r>
      <w:r w:rsidRPr="00BB2E1E">
        <w:rPr>
          <w:lang w:val="en-GB"/>
        </w:rPr>
        <w:noBreakHyphen/>
        <w:t>275</w:t>
      </w:r>
      <w:r w:rsidRPr="00BB2E1E">
        <w:rPr>
          <w:rFonts w:hint="cs"/>
          <w:rtl/>
        </w:rPr>
        <w:t>،</w:t>
      </w:r>
    </w:p>
    <w:p w14:paraId="2AAB06FA" w14:textId="77777777" w:rsidR="00160288" w:rsidRPr="00BB2E1E" w:rsidRDefault="00160288" w:rsidP="00160288">
      <w:pPr>
        <w:pStyle w:val="Call"/>
        <w:rPr>
          <w:i w:val="0"/>
          <w:iCs w:val="0"/>
          <w:rtl/>
        </w:rPr>
      </w:pPr>
      <w:r w:rsidRPr="00BB2E1E">
        <w:rPr>
          <w:rFonts w:hint="cs"/>
          <w:rtl/>
          <w:lang w:bidi="ar-EG"/>
        </w:rPr>
        <w:t>تقرر</w:t>
      </w:r>
      <w:r w:rsidRPr="00BB2E1E">
        <w:rPr>
          <w:rFonts w:hint="cs"/>
          <w:i w:val="0"/>
          <w:iCs w:val="0"/>
          <w:rtl/>
          <w:lang w:bidi="ar-EG"/>
        </w:rPr>
        <w:t xml:space="preserve"> أن تخضع </w:t>
      </w:r>
      <w:r w:rsidRPr="00BB2E1E">
        <w:rPr>
          <w:rFonts w:hint="cs"/>
          <w:i w:val="0"/>
          <w:iCs w:val="0"/>
          <w:rtl/>
        </w:rPr>
        <w:t xml:space="preserve">المسألة </w:t>
      </w:r>
      <w:r w:rsidRPr="00BB2E1E">
        <w:rPr>
          <w:rFonts w:hint="cs"/>
          <w:i w:val="0"/>
          <w:iCs w:val="0"/>
          <w:rtl/>
          <w:lang w:bidi="ar-EG"/>
        </w:rPr>
        <w:t>التالية للدراسة</w:t>
      </w:r>
    </w:p>
    <w:p w14:paraId="7E377A29" w14:textId="77777777" w:rsidR="00160288" w:rsidRPr="00BB2E1E" w:rsidRDefault="00160288" w:rsidP="00160288">
      <w:pPr>
        <w:rPr>
          <w:rtl/>
          <w:lang w:bidi="ar-EG"/>
        </w:rPr>
      </w:pPr>
      <w:r w:rsidRPr="00BB2E1E">
        <w:rPr>
          <w:rFonts w:hint="cs"/>
          <w:rtl/>
        </w:rPr>
        <w:t>ما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هي الخصائص التقنية والتشغيلية للخدمة</w:t>
      </w:r>
      <w:r w:rsidRPr="00BB2E1E">
        <w:rPr>
          <w:rtl/>
        </w:rPr>
        <w:t xml:space="preserve"> المتنقلة البرية</w:t>
      </w:r>
      <w:r w:rsidRPr="00BB2E1E">
        <w:rPr>
          <w:rFonts w:hint="cs"/>
          <w:rtl/>
        </w:rPr>
        <w:t xml:space="preserve"> في</w:t>
      </w:r>
      <w:r w:rsidRPr="00BB2E1E">
        <w:rPr>
          <w:rFonts w:hint="eastAsia"/>
          <w:rtl/>
        </w:rPr>
        <w:t> </w:t>
      </w:r>
      <w:r w:rsidRPr="00BB2E1E">
        <w:rPr>
          <w:rFonts w:hint="cs"/>
          <w:rtl/>
        </w:rPr>
        <w:t>مدى التردد</w:t>
      </w:r>
      <w:r w:rsidRPr="00BB2E1E">
        <w:rPr>
          <w:rFonts w:hint="eastAsia"/>
          <w:rtl/>
        </w:rPr>
        <w:t> </w:t>
      </w:r>
      <w:r w:rsidRPr="00BB2E1E">
        <w:rPr>
          <w:lang w:val="en-GB"/>
        </w:rPr>
        <w:t>GHz 1 000-275</w:t>
      </w:r>
      <w:r w:rsidRPr="00BB2E1E">
        <w:rPr>
          <w:rFonts w:hint="cs"/>
          <w:rtl/>
        </w:rPr>
        <w:t>؟</w:t>
      </w:r>
    </w:p>
    <w:p w14:paraId="315672D4" w14:textId="77777777" w:rsidR="00160288" w:rsidRPr="00BB2E1E" w:rsidRDefault="00160288" w:rsidP="00160288">
      <w:pPr>
        <w:pStyle w:val="Call"/>
        <w:rPr>
          <w:rtl/>
        </w:rPr>
      </w:pPr>
      <w:r w:rsidRPr="00BB2E1E">
        <w:rPr>
          <w:rFonts w:hint="cs"/>
          <w:rtl/>
        </w:rPr>
        <w:lastRenderedPageBreak/>
        <w:t>تقرر كذلك</w:t>
      </w:r>
    </w:p>
    <w:p w14:paraId="5C7FF346" w14:textId="444CF8EE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1</w:t>
      </w:r>
      <w:r w:rsidRPr="00BB2E1E">
        <w:rPr>
          <w:rFonts w:hint="cs"/>
          <w:rtl/>
        </w:rPr>
        <w:tab/>
        <w:t xml:space="preserve">أن تجرى دراسات التقاسم بين </w:t>
      </w:r>
      <w:r w:rsidRPr="00BB2E1E">
        <w:rPr>
          <w:rtl/>
        </w:rPr>
        <w:t>الخدمة المتنقلة البرية</w:t>
      </w:r>
      <w:r w:rsidRPr="00BB2E1E">
        <w:rPr>
          <w:rFonts w:hint="cs"/>
          <w:rtl/>
        </w:rPr>
        <w:t xml:space="preserve"> والخدمات المنفعلة، وكذلك بين الخدمة المتنقلة البرية والخدمات النشيطة الأخرى</w:t>
      </w:r>
      <w:r w:rsidRPr="00E928EB">
        <w:rPr>
          <w:rFonts w:hint="cs"/>
          <w:rtl/>
        </w:rPr>
        <w:t>، مع مراعاة</w:t>
      </w:r>
      <w:r w:rsidRPr="00BB2E1E">
        <w:rPr>
          <w:rFonts w:hint="cs"/>
          <w:rtl/>
        </w:rPr>
        <w:t xml:space="preserve"> الخصائص المذكورة في الفقرة </w:t>
      </w:r>
      <w:r w:rsidRPr="00251612">
        <w:rPr>
          <w:rFonts w:hint="cs"/>
          <w:rtl/>
        </w:rPr>
        <w:t>"</w:t>
      </w:r>
      <w:r w:rsidR="00251612">
        <w:rPr>
          <w:rFonts w:hint="cs"/>
          <w:i/>
          <w:iCs/>
          <w:rtl/>
        </w:rPr>
        <w:t xml:space="preserve"> </w:t>
      </w:r>
      <w:r w:rsidRPr="00BB2E1E">
        <w:rPr>
          <w:rFonts w:hint="cs"/>
          <w:i/>
          <w:iCs/>
          <w:rtl/>
        </w:rPr>
        <w:t>تقرر</w:t>
      </w:r>
      <w:r w:rsidRPr="00251612">
        <w:rPr>
          <w:rFonts w:hint="cs"/>
          <w:rtl/>
        </w:rPr>
        <w:t>"</w:t>
      </w:r>
      <w:r w:rsidRPr="0052737D">
        <w:rPr>
          <w:rtl/>
        </w:rPr>
        <w:t xml:space="preserve"> </w:t>
      </w:r>
      <w:r w:rsidRPr="00BB2E1E">
        <w:rPr>
          <w:rFonts w:hint="cs"/>
          <w:rtl/>
        </w:rPr>
        <w:t xml:space="preserve">والنتائج ذات الصلة للدراسات التي أُجريت في إطار المؤتمر العالمي للاتصالات الراديوية لعام </w:t>
      </w:r>
      <w:r w:rsidRPr="00BB2E1E">
        <w:rPr>
          <w:lang w:val="fr-FR"/>
        </w:rPr>
        <w:t>2019</w:t>
      </w:r>
      <w:r w:rsidRPr="00BB2E1E">
        <w:rPr>
          <w:rFonts w:hint="cs"/>
          <w:rtl/>
        </w:rPr>
        <w:t>؛</w:t>
      </w:r>
    </w:p>
    <w:p w14:paraId="33A4B07A" w14:textId="22926AE7" w:rsidR="00160288" w:rsidRPr="00BB2E1E" w:rsidRDefault="00160288" w:rsidP="00160288">
      <w:pPr>
        <w:rPr>
          <w:rtl/>
          <w:lang w:bidi="ar-EG"/>
        </w:rPr>
      </w:pPr>
      <w:r w:rsidRPr="00BB2E1E">
        <w:rPr>
          <w:lang w:val="en-GB"/>
        </w:rPr>
        <w:t>2</w:t>
      </w:r>
      <w:r w:rsidRPr="00BB2E1E">
        <w:rPr>
          <w:rFonts w:hint="cs"/>
          <w:rtl/>
        </w:rPr>
        <w:tab/>
      </w:r>
      <w:r w:rsidRPr="0052737D">
        <w:rPr>
          <w:rFonts w:hint="eastAsia"/>
          <w:rtl/>
        </w:rPr>
        <w:t>إحاطة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لجان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الدراسات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الأخرى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علماً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بنتائج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الدراسات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المتعلقة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بمدى</w:t>
      </w:r>
      <w:r w:rsidRPr="0052737D">
        <w:rPr>
          <w:rtl/>
        </w:rPr>
        <w:t xml:space="preserve"> </w:t>
      </w:r>
      <w:r w:rsidRPr="0052737D">
        <w:rPr>
          <w:rFonts w:hint="eastAsia"/>
          <w:rtl/>
        </w:rPr>
        <w:t>التردد </w:t>
      </w:r>
      <w:r w:rsidRPr="0052737D">
        <w:rPr>
          <w:lang w:val="en-GB"/>
        </w:rPr>
        <w:t>GHz 1 000-275</w:t>
      </w:r>
      <w:r w:rsidRPr="00BB2E1E">
        <w:rPr>
          <w:rFonts w:hint="cs"/>
          <w:rtl/>
          <w:lang w:val="en-GB"/>
        </w:rPr>
        <w:t>، وخصوصاً لجنة الدراسات</w:t>
      </w:r>
      <w:r>
        <w:rPr>
          <w:rFonts w:hint="eastAsia"/>
          <w:rtl/>
          <w:lang w:val="en-GB"/>
        </w:rPr>
        <w:t> </w:t>
      </w:r>
      <w:r w:rsidRPr="00BB2E1E">
        <w:rPr>
          <w:lang w:val="fr-CH"/>
        </w:rPr>
        <w:t>7</w:t>
      </w:r>
      <w:r w:rsidRPr="00BB2E1E">
        <w:rPr>
          <w:rFonts w:hint="eastAsia"/>
          <w:rtl/>
        </w:rPr>
        <w:t>؛</w:t>
      </w:r>
    </w:p>
    <w:p w14:paraId="50130F50" w14:textId="77777777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3</w:t>
      </w:r>
      <w:r w:rsidRPr="00BB2E1E">
        <w:rPr>
          <w:rFonts w:hint="cs"/>
          <w:rtl/>
        </w:rPr>
        <w:tab/>
        <w:t>ضرورة إدراج نتائج الدراسات المذكورة أعلاه في توصية أو تقرير أو كتيب أو أكثر؛</w:t>
      </w:r>
    </w:p>
    <w:p w14:paraId="063F457C" w14:textId="25B4AE3F" w:rsidR="00160288" w:rsidRPr="00BB2E1E" w:rsidRDefault="00160288" w:rsidP="00160288">
      <w:pPr>
        <w:rPr>
          <w:rtl/>
        </w:rPr>
      </w:pPr>
      <w:r w:rsidRPr="00BB2E1E">
        <w:rPr>
          <w:lang w:val="en-GB"/>
        </w:rPr>
        <w:t>4</w:t>
      </w:r>
      <w:r w:rsidRPr="00BB2E1E">
        <w:rPr>
          <w:rFonts w:hint="cs"/>
          <w:rtl/>
        </w:rPr>
        <w:tab/>
      </w:r>
      <w:r w:rsidRPr="00BB2E1E">
        <w:rPr>
          <w:rtl/>
        </w:rPr>
        <w:t xml:space="preserve">ضرورة </w:t>
      </w:r>
      <w:r w:rsidRPr="00BB2E1E">
        <w:rPr>
          <w:rFonts w:hint="eastAsia"/>
          <w:rtl/>
        </w:rPr>
        <w:t>إنجاز</w:t>
      </w:r>
      <w:r w:rsidRPr="00BB2E1E">
        <w:rPr>
          <w:rtl/>
        </w:rPr>
        <w:t xml:space="preserve"> </w:t>
      </w:r>
      <w:r w:rsidRPr="00BB2E1E">
        <w:rPr>
          <w:rFonts w:hint="eastAsia"/>
          <w:rtl/>
        </w:rPr>
        <w:t>الدراسات</w:t>
      </w:r>
      <w:r w:rsidRPr="00BB2E1E">
        <w:rPr>
          <w:rtl/>
        </w:rPr>
        <w:t xml:space="preserve"> </w:t>
      </w:r>
      <w:r w:rsidRPr="00BB2E1E">
        <w:rPr>
          <w:rFonts w:hint="eastAsia"/>
          <w:rtl/>
        </w:rPr>
        <w:t>سالفة</w:t>
      </w:r>
      <w:r w:rsidRPr="00BB2E1E">
        <w:rPr>
          <w:rtl/>
        </w:rPr>
        <w:t xml:space="preserve"> </w:t>
      </w:r>
      <w:r w:rsidRPr="00BB2E1E">
        <w:rPr>
          <w:rFonts w:hint="eastAsia"/>
          <w:rtl/>
        </w:rPr>
        <w:t>الذكر</w:t>
      </w:r>
      <w:r w:rsidRPr="00BB2E1E">
        <w:rPr>
          <w:rtl/>
        </w:rPr>
        <w:t xml:space="preserve"> </w:t>
      </w:r>
      <w:r w:rsidRPr="00BB2E1E">
        <w:rPr>
          <w:rFonts w:hint="eastAsia"/>
          <w:rtl/>
        </w:rPr>
        <w:t>بحلول</w:t>
      </w:r>
      <w:r w:rsidRPr="00BB2E1E">
        <w:rPr>
          <w:rtl/>
        </w:rPr>
        <w:t xml:space="preserve"> </w:t>
      </w:r>
      <w:r w:rsidRPr="00BB2E1E">
        <w:rPr>
          <w:rFonts w:hint="eastAsia"/>
          <w:rtl/>
        </w:rPr>
        <w:t>عام</w:t>
      </w:r>
      <w:r w:rsidRPr="00BB2E1E">
        <w:rPr>
          <w:rtl/>
        </w:rPr>
        <w:t xml:space="preserve"> </w:t>
      </w:r>
      <w:r w:rsidRPr="00BB2E1E">
        <w:t>2023</w:t>
      </w:r>
      <w:r w:rsidRPr="00BB2E1E">
        <w:rPr>
          <w:rFonts w:hint="cs"/>
          <w:rtl/>
        </w:rPr>
        <w:t>.</w:t>
      </w:r>
    </w:p>
    <w:p w14:paraId="44595C38" w14:textId="77777777" w:rsidR="00160288" w:rsidRPr="00BB2E1E" w:rsidRDefault="00160288" w:rsidP="00E928EB">
      <w:pPr>
        <w:spacing w:before="480"/>
        <w:rPr>
          <w:rtl/>
        </w:rPr>
      </w:pPr>
      <w:r w:rsidRPr="00BB2E1E">
        <w:rPr>
          <w:rFonts w:hint="cs"/>
          <w:rtl/>
        </w:rPr>
        <w:t xml:space="preserve">الفئة: </w:t>
      </w:r>
      <w:r w:rsidRPr="00BB2E1E">
        <w:rPr>
          <w:lang w:val="en-GB"/>
        </w:rPr>
        <w:t>S2</w:t>
      </w:r>
    </w:p>
    <w:p w14:paraId="3333B6B2" w14:textId="147CF753" w:rsidR="00160288" w:rsidRPr="00BB2E1E" w:rsidRDefault="00160288" w:rsidP="00160288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</w:p>
    <w:sectPr w:rsidR="00160288" w:rsidRPr="00BB2E1E" w:rsidSect="008B5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6F50" w14:textId="77777777" w:rsidR="00546F8E" w:rsidRDefault="00546F8E" w:rsidP="00E07379">
      <w:pPr>
        <w:spacing w:before="0" w:line="240" w:lineRule="auto"/>
      </w:pPr>
      <w:r>
        <w:separator/>
      </w:r>
    </w:p>
  </w:endnote>
  <w:endnote w:type="continuationSeparator" w:id="0">
    <w:p w14:paraId="19865FEB" w14:textId="77777777" w:rsidR="00546F8E" w:rsidRDefault="00546F8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42CB" w14:textId="77777777" w:rsidR="00CE2FBD" w:rsidRDefault="00CE2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D808" w14:textId="77777777" w:rsidR="00CE2FBD" w:rsidRDefault="00CE2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99F5" w14:textId="40F88233" w:rsidR="00546F8E" w:rsidRPr="00CE2FBD" w:rsidRDefault="00546F8E" w:rsidP="00CE2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F243" w14:textId="77777777" w:rsidR="00546F8E" w:rsidRDefault="00546F8E" w:rsidP="00E07379">
      <w:pPr>
        <w:spacing w:before="0" w:line="240" w:lineRule="auto"/>
      </w:pPr>
      <w:r>
        <w:separator/>
      </w:r>
    </w:p>
  </w:footnote>
  <w:footnote w:type="continuationSeparator" w:id="0">
    <w:p w14:paraId="5B03CFCD" w14:textId="77777777" w:rsidR="00546F8E" w:rsidRDefault="00546F8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A8B7" w14:textId="77777777" w:rsidR="00CE2FBD" w:rsidRDefault="00CE2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D351" w14:textId="77777777" w:rsidR="00546F8E" w:rsidRPr="008B5B5D" w:rsidRDefault="00546F8E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CE2FBD">
      <w:rPr>
        <w:rStyle w:val="PageNumber"/>
        <w:noProof/>
      </w:rPr>
      <w:t>2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4766"/>
      <w:gridCol w:w="4873"/>
    </w:tblGrid>
    <w:tr w:rsidR="00C34417" w:rsidRPr="000218F7" w14:paraId="3165406B" w14:textId="77777777" w:rsidTr="00F61A79">
      <w:trPr>
        <w:jc w:val="center"/>
      </w:trPr>
      <w:tc>
        <w:tcPr>
          <w:tcW w:w="2472" w:type="pct"/>
          <w:vAlign w:val="center"/>
        </w:tcPr>
        <w:p w14:paraId="40867EAD" w14:textId="202DFAC1" w:rsidR="00C34417" w:rsidRPr="000218F7" w:rsidRDefault="00C34417" w:rsidP="00C34417">
          <w:pPr>
            <w:tabs>
              <w:tab w:val="clear" w:pos="1134"/>
              <w:tab w:val="center" w:pos="4680"/>
              <w:tab w:val="right" w:pos="9360"/>
            </w:tabs>
            <w:spacing w:before="0" w:line="240" w:lineRule="auto"/>
            <w:jc w:val="left"/>
            <w:rPr>
              <w:lang w:val="en-GB" w:bidi="ar-EG"/>
            </w:rPr>
          </w:pPr>
          <w:bookmarkStart w:id="0" w:name="_GoBack"/>
          <w:bookmarkEnd w:id="0"/>
        </w:p>
      </w:tc>
      <w:tc>
        <w:tcPr>
          <w:tcW w:w="2528" w:type="pct"/>
          <w:vAlign w:val="center"/>
        </w:tcPr>
        <w:p w14:paraId="02B69455" w14:textId="18A7A975" w:rsidR="00C34417" w:rsidRPr="000218F7" w:rsidRDefault="00C34417" w:rsidP="00C34417">
          <w:pPr>
            <w:tabs>
              <w:tab w:val="clear" w:pos="1134"/>
              <w:tab w:val="center" w:pos="4680"/>
              <w:tab w:val="right" w:pos="9360"/>
            </w:tabs>
            <w:spacing w:before="0" w:line="240" w:lineRule="auto"/>
            <w:jc w:val="right"/>
            <w:rPr>
              <w:lang w:val="en-GB"/>
            </w:rPr>
          </w:pPr>
        </w:p>
      </w:tc>
    </w:tr>
  </w:tbl>
  <w:p w14:paraId="700A4D70" w14:textId="7B3522D7" w:rsidR="00546F8E" w:rsidRPr="00933E83" w:rsidRDefault="00546F8E" w:rsidP="00933E83">
    <w:pPr>
      <w:spacing w:before="0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ar-AE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C5"/>
    <w:rsid w:val="000124CC"/>
    <w:rsid w:val="00041F8B"/>
    <w:rsid w:val="00046444"/>
    <w:rsid w:val="0006023B"/>
    <w:rsid w:val="0008638B"/>
    <w:rsid w:val="00090574"/>
    <w:rsid w:val="00092FC2"/>
    <w:rsid w:val="000A1677"/>
    <w:rsid w:val="000A1A0D"/>
    <w:rsid w:val="000B407F"/>
    <w:rsid w:val="000C13C2"/>
    <w:rsid w:val="000F0B1C"/>
    <w:rsid w:val="000F1D42"/>
    <w:rsid w:val="000F4D07"/>
    <w:rsid w:val="00102A03"/>
    <w:rsid w:val="001040A3"/>
    <w:rsid w:val="00160288"/>
    <w:rsid w:val="00173915"/>
    <w:rsid w:val="001C1B77"/>
    <w:rsid w:val="001D0CE6"/>
    <w:rsid w:val="001E00AE"/>
    <w:rsid w:val="001F2ED3"/>
    <w:rsid w:val="001F3168"/>
    <w:rsid w:val="00201801"/>
    <w:rsid w:val="0021544D"/>
    <w:rsid w:val="0022345D"/>
    <w:rsid w:val="00225854"/>
    <w:rsid w:val="0023283D"/>
    <w:rsid w:val="00235B25"/>
    <w:rsid w:val="002365E6"/>
    <w:rsid w:val="00251612"/>
    <w:rsid w:val="00252E0C"/>
    <w:rsid w:val="00271E43"/>
    <w:rsid w:val="00276881"/>
    <w:rsid w:val="0028132D"/>
    <w:rsid w:val="002916BE"/>
    <w:rsid w:val="002922F7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49F1"/>
    <w:rsid w:val="003275AC"/>
    <w:rsid w:val="00333D29"/>
    <w:rsid w:val="003409F4"/>
    <w:rsid w:val="00357185"/>
    <w:rsid w:val="003A2C57"/>
    <w:rsid w:val="003C475F"/>
    <w:rsid w:val="003E4132"/>
    <w:rsid w:val="003F678F"/>
    <w:rsid w:val="004002A9"/>
    <w:rsid w:val="004264B2"/>
    <w:rsid w:val="0042686F"/>
    <w:rsid w:val="004367CE"/>
    <w:rsid w:val="00443869"/>
    <w:rsid w:val="004712C6"/>
    <w:rsid w:val="00497703"/>
    <w:rsid w:val="004C3CA6"/>
    <w:rsid w:val="004F0F06"/>
    <w:rsid w:val="00501E0E"/>
    <w:rsid w:val="005204D7"/>
    <w:rsid w:val="00530420"/>
    <w:rsid w:val="00531BC3"/>
    <w:rsid w:val="00541680"/>
    <w:rsid w:val="00546F8E"/>
    <w:rsid w:val="00552BC5"/>
    <w:rsid w:val="0055516A"/>
    <w:rsid w:val="0056374C"/>
    <w:rsid w:val="0056614F"/>
    <w:rsid w:val="0057656F"/>
    <w:rsid w:val="00576731"/>
    <w:rsid w:val="0059285F"/>
    <w:rsid w:val="005A24B1"/>
    <w:rsid w:val="005B15F3"/>
    <w:rsid w:val="005B7B8A"/>
    <w:rsid w:val="005C1241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505E"/>
    <w:rsid w:val="006A62EC"/>
    <w:rsid w:val="006C1556"/>
    <w:rsid w:val="006C3834"/>
    <w:rsid w:val="006D75F7"/>
    <w:rsid w:val="006E1710"/>
    <w:rsid w:val="006F267F"/>
    <w:rsid w:val="006F63F7"/>
    <w:rsid w:val="006F6F03"/>
    <w:rsid w:val="00706D7A"/>
    <w:rsid w:val="00726AEC"/>
    <w:rsid w:val="007530CA"/>
    <w:rsid w:val="007538F5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83D7C"/>
    <w:rsid w:val="008A1810"/>
    <w:rsid w:val="008B0945"/>
    <w:rsid w:val="008B5B5D"/>
    <w:rsid w:val="00917694"/>
    <w:rsid w:val="00923199"/>
    <w:rsid w:val="009263CD"/>
    <w:rsid w:val="00930E6D"/>
    <w:rsid w:val="00933E83"/>
    <w:rsid w:val="00953092"/>
    <w:rsid w:val="009554DC"/>
    <w:rsid w:val="009568F1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36297"/>
    <w:rsid w:val="00A42AE5"/>
    <w:rsid w:val="00A52B61"/>
    <w:rsid w:val="00A64820"/>
    <w:rsid w:val="00A71DD6"/>
    <w:rsid w:val="00A723C7"/>
    <w:rsid w:val="00A80E11"/>
    <w:rsid w:val="00A97F94"/>
    <w:rsid w:val="00AB1309"/>
    <w:rsid w:val="00AB72F7"/>
    <w:rsid w:val="00AC2C52"/>
    <w:rsid w:val="00AD1503"/>
    <w:rsid w:val="00AD22C7"/>
    <w:rsid w:val="00AE7244"/>
    <w:rsid w:val="00AF3FEE"/>
    <w:rsid w:val="00AF70F6"/>
    <w:rsid w:val="00B02F46"/>
    <w:rsid w:val="00B2000C"/>
    <w:rsid w:val="00B20ADE"/>
    <w:rsid w:val="00B30F39"/>
    <w:rsid w:val="00B31F96"/>
    <w:rsid w:val="00B66B9A"/>
    <w:rsid w:val="00B82089"/>
    <w:rsid w:val="00B92EC3"/>
    <w:rsid w:val="00B970AE"/>
    <w:rsid w:val="00BA1427"/>
    <w:rsid w:val="00BD72FA"/>
    <w:rsid w:val="00BE49D0"/>
    <w:rsid w:val="00BF2C38"/>
    <w:rsid w:val="00C13AC5"/>
    <w:rsid w:val="00C23331"/>
    <w:rsid w:val="00C250F9"/>
    <w:rsid w:val="00C265DA"/>
    <w:rsid w:val="00C31F7F"/>
    <w:rsid w:val="00C34417"/>
    <w:rsid w:val="00C442F2"/>
    <w:rsid w:val="00C449C5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E2FBD"/>
    <w:rsid w:val="00CF3FFD"/>
    <w:rsid w:val="00CF5ED3"/>
    <w:rsid w:val="00D0494C"/>
    <w:rsid w:val="00D14BEB"/>
    <w:rsid w:val="00D20BBF"/>
    <w:rsid w:val="00D21C89"/>
    <w:rsid w:val="00D34647"/>
    <w:rsid w:val="00D37B45"/>
    <w:rsid w:val="00D45542"/>
    <w:rsid w:val="00D77D0F"/>
    <w:rsid w:val="00DA1CF0"/>
    <w:rsid w:val="00DB2271"/>
    <w:rsid w:val="00DB46B5"/>
    <w:rsid w:val="00DB5659"/>
    <w:rsid w:val="00DC24B4"/>
    <w:rsid w:val="00DC5E81"/>
    <w:rsid w:val="00DD7A05"/>
    <w:rsid w:val="00DE3BF1"/>
    <w:rsid w:val="00DF16DC"/>
    <w:rsid w:val="00DF5361"/>
    <w:rsid w:val="00DF5990"/>
    <w:rsid w:val="00E009A1"/>
    <w:rsid w:val="00E00D15"/>
    <w:rsid w:val="00E071BE"/>
    <w:rsid w:val="00E07379"/>
    <w:rsid w:val="00E130D5"/>
    <w:rsid w:val="00E14494"/>
    <w:rsid w:val="00E17033"/>
    <w:rsid w:val="00E22744"/>
    <w:rsid w:val="00E32189"/>
    <w:rsid w:val="00E45211"/>
    <w:rsid w:val="00E47826"/>
    <w:rsid w:val="00E5532C"/>
    <w:rsid w:val="00E7380C"/>
    <w:rsid w:val="00E74BE7"/>
    <w:rsid w:val="00E86CC9"/>
    <w:rsid w:val="00E928EB"/>
    <w:rsid w:val="00E96624"/>
    <w:rsid w:val="00F126F1"/>
    <w:rsid w:val="00F2106A"/>
    <w:rsid w:val="00F36D8B"/>
    <w:rsid w:val="00F401D0"/>
    <w:rsid w:val="00F41F73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BE5AC"/>
  <w15:chartTrackingRefBased/>
  <w15:docId w15:val="{01036ACC-4886-4CC9-8131-A321985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te">
    <w:name w:val="Note"/>
    <w:basedOn w:val="Normal"/>
    <w:link w:val="NoteChar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160288"/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A36297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A36297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8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C449C5"/>
    <w:rPr>
      <w:rFonts w:ascii="Times New Roman Bold" w:eastAsia="Batang" w:hAnsi="Times New Roman Bold" w:cs="Traditional Arabic"/>
      <w:b/>
      <w:bCs/>
      <w:sz w:val="28"/>
      <w:szCs w:val="36"/>
      <w:lang w:val="en-GB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C449C5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C449C5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160288"/>
    <w:pPr>
      <w:tabs>
        <w:tab w:val="clear" w:pos="1134"/>
        <w:tab w:val="left" w:pos="794"/>
        <w:tab w:val="left" w:pos="1191"/>
        <w:tab w:val="left" w:pos="1588"/>
        <w:tab w:val="left" w:pos="1928"/>
        <w:tab w:val="left" w:pos="1985"/>
        <w:tab w:val="left" w:pos="249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 w:bidi="ar-EG"/>
    </w:rPr>
  </w:style>
  <w:style w:type="character" w:customStyle="1" w:styleId="NormalafterTitelChar">
    <w:name w:val="Normal after Titel Char"/>
    <w:link w:val="NormalafterTitel"/>
    <w:rsid w:val="00160288"/>
    <w:rPr>
      <w:rFonts w:ascii="Times New Roman" w:eastAsia="Times New Roman" w:hAnsi="Times New Roman" w:cs="Traditional Arabic"/>
      <w:szCs w:val="30"/>
      <w:lang w:val="en-GB" w:eastAsia="en-US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288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60288"/>
    <w:rPr>
      <w:rFonts w:ascii="Consolas" w:eastAsia="Times New Roman" w:hAnsi="Consolas" w:cs="Traditional Arabic"/>
      <w:sz w:val="20"/>
      <w:szCs w:val="20"/>
      <w:lang w:eastAsia="en-US"/>
    </w:rPr>
  </w:style>
  <w:style w:type="paragraph" w:customStyle="1" w:styleId="AnnexNo0">
    <w:name w:val="Annex No"/>
    <w:basedOn w:val="Normal"/>
    <w:qFormat/>
    <w:rsid w:val="00C449C5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Questiondate">
    <w:name w:val="Question_date"/>
    <w:basedOn w:val="Normal"/>
    <w:next w:val="Normalaftertitle0"/>
    <w:qFormat/>
    <w:rsid w:val="00C449C5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Calibri"/>
      <w:lang w:val="en-GB" w:bidi="ar-EG"/>
    </w:rPr>
  </w:style>
  <w:style w:type="paragraph" w:customStyle="1" w:styleId="Normalaftertitle0">
    <w:name w:val="Normal_after_title"/>
    <w:basedOn w:val="Normal"/>
    <w:next w:val="Normal"/>
    <w:rsid w:val="00C449C5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Annextitle0">
    <w:name w:val="Annex title"/>
    <w:basedOn w:val="AnnexNo0"/>
    <w:qFormat/>
    <w:rsid w:val="00C449C5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tu.int/pub/R-REP-RS.24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64720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B710A-4B3D-4048-9DB4-F8B2B46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Sir Bosson, Ana</cp:lastModifiedBy>
  <cp:revision>3</cp:revision>
  <cp:lastPrinted>2019-11-25T10:46:00Z</cp:lastPrinted>
  <dcterms:created xsi:type="dcterms:W3CDTF">2019-12-04T10:15:00Z</dcterms:created>
  <dcterms:modified xsi:type="dcterms:W3CDTF">2019-12-04T10:16:00Z</dcterms:modified>
  <cp:category>Conference document</cp:category>
</cp:coreProperties>
</file>