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8616" w14:textId="77777777" w:rsidR="005A0783" w:rsidRPr="001A12BB" w:rsidRDefault="005A0783" w:rsidP="00A40A6F">
      <w:pPr>
        <w:pStyle w:val="QuestionNo"/>
        <w:rPr>
          <w:rFonts w:eastAsia="SimSun"/>
          <w:lang w:eastAsia="zh-CN"/>
        </w:rPr>
      </w:pPr>
      <w:r w:rsidRPr="001A12BB">
        <w:rPr>
          <w:rFonts w:eastAsia="SimSun"/>
          <w:lang w:eastAsia="zh-CN"/>
        </w:rPr>
        <w:t>CUESTIÓN UIT-R 256-</w:t>
      </w:r>
      <w:r>
        <w:rPr>
          <w:rFonts w:eastAsia="SimSun"/>
          <w:lang w:eastAsia="zh-CN"/>
        </w:rPr>
        <w:t>2</w:t>
      </w:r>
      <w:r w:rsidRPr="001A12BB">
        <w:rPr>
          <w:rFonts w:eastAsia="SimSun"/>
          <w:lang w:eastAsia="zh-CN"/>
        </w:rPr>
        <w:t>/5</w:t>
      </w:r>
    </w:p>
    <w:p w14:paraId="2AC9D256" w14:textId="77777777" w:rsidR="005A0783" w:rsidRPr="001A12BB" w:rsidRDefault="005A0783" w:rsidP="00A40A6F">
      <w:pPr>
        <w:pStyle w:val="Questiontitle"/>
      </w:pPr>
      <w:r w:rsidRPr="001A12BB">
        <w:t xml:space="preserve">Características técnicas y operativas del servicio móvil terrestre </w:t>
      </w:r>
      <w:bookmarkStart w:id="0" w:name="_GoBack"/>
      <w:bookmarkEnd w:id="0"/>
      <w:r w:rsidRPr="001A12BB">
        <w:br/>
        <w:t>en la gama de frecuencias 275-1</w:t>
      </w:r>
      <w:r w:rsidR="008B3F1D">
        <w:t> </w:t>
      </w:r>
      <w:r w:rsidRPr="001A12BB">
        <w:t>000 GHz</w:t>
      </w:r>
    </w:p>
    <w:p w14:paraId="1B96E6A4" w14:textId="77777777" w:rsidR="005A0783" w:rsidRPr="001A12BB" w:rsidRDefault="005A0783" w:rsidP="00A40A6F">
      <w:pPr>
        <w:pStyle w:val="Questiondate"/>
      </w:pPr>
      <w:r w:rsidRPr="001A12BB">
        <w:t>(2015-2019-202</w:t>
      </w:r>
      <w:r>
        <w:t>3</w:t>
      </w:r>
      <w:r w:rsidRPr="001A12BB">
        <w:t>)</w:t>
      </w:r>
    </w:p>
    <w:p w14:paraId="071ADA4D" w14:textId="77777777" w:rsidR="005A0783" w:rsidRPr="001A12BB" w:rsidRDefault="005A0783" w:rsidP="00A40A6F">
      <w:pPr>
        <w:pStyle w:val="Normalaftertitle"/>
        <w:rPr>
          <w:szCs w:val="20"/>
        </w:rPr>
      </w:pPr>
      <w:r w:rsidRPr="001A12BB">
        <w:t>La Asamblea de Radiocomunicaciones de la UIT</w:t>
      </w:r>
      <w:r w:rsidRPr="001A12BB">
        <w:rPr>
          <w:szCs w:val="20"/>
        </w:rPr>
        <w:t>,</w:t>
      </w:r>
    </w:p>
    <w:p w14:paraId="2C3582B5" w14:textId="77777777" w:rsidR="005A0783" w:rsidRPr="001A12BB" w:rsidRDefault="005A0783" w:rsidP="00A40A6F">
      <w:pPr>
        <w:pStyle w:val="Call"/>
      </w:pPr>
      <w:r w:rsidRPr="001A12BB">
        <w:t>considerando</w:t>
      </w:r>
    </w:p>
    <w:p w14:paraId="1BE41F37" w14:textId="77777777" w:rsidR="005A0783" w:rsidRPr="001A12BB" w:rsidRDefault="005A0783" w:rsidP="00A40A6F">
      <w:pPr>
        <w:rPr>
          <w:lang w:eastAsia="ja-JP"/>
        </w:rPr>
      </w:pPr>
      <w:r w:rsidRPr="001A12BB">
        <w:rPr>
          <w:i/>
          <w:iCs/>
        </w:rPr>
        <w:t>a)</w:t>
      </w:r>
      <w:r w:rsidRPr="001A12BB">
        <w:tab/>
        <w:t xml:space="preserve">que existe una creciente demanda de radiocomunicaciones de alta velocidad y gran capacidad </w:t>
      </w:r>
      <w:r w:rsidRPr="001A12BB">
        <w:rPr>
          <w:lang w:eastAsia="ja-JP"/>
        </w:rPr>
        <w:t>a velocidades de datos de decenas de Gbit/s hasta más de 100 Gbit/s para aplicaciones del servicio móvil terrestre</w:t>
      </w:r>
      <w:r w:rsidRPr="001A12BB">
        <w:t>;</w:t>
      </w:r>
    </w:p>
    <w:p w14:paraId="198E4312" w14:textId="77777777" w:rsidR="005A0783" w:rsidRPr="001A12BB" w:rsidRDefault="005A0783" w:rsidP="00A40A6F">
      <w:r w:rsidRPr="001A12BB">
        <w:rPr>
          <w:i/>
          <w:iCs/>
          <w:lang w:eastAsia="ja-JP"/>
        </w:rPr>
        <w:t>b</w:t>
      </w:r>
      <w:r w:rsidRPr="001A12BB">
        <w:rPr>
          <w:i/>
          <w:iCs/>
        </w:rPr>
        <w:t>)</w:t>
      </w:r>
      <w:r w:rsidRPr="001A12BB">
        <w:tab/>
        <w:t xml:space="preserve">que gracias a los últimos adelantos en las tecnologías de </w:t>
      </w:r>
      <w:r w:rsidRPr="001A12BB">
        <w:rPr>
          <w:lang w:eastAsia="ja-JP"/>
        </w:rPr>
        <w:t>terahercios, los circuitos y dispositivos integrados que funcionan por encima de 275 GHz</w:t>
      </w:r>
      <w:r w:rsidRPr="001A12BB">
        <w:t xml:space="preserve"> </w:t>
      </w:r>
      <w:r w:rsidRPr="001A12BB">
        <w:rPr>
          <w:lang w:eastAsia="ja-JP"/>
        </w:rPr>
        <w:t>pueden realizar diversas aplicaciones sofisticadas</w:t>
      </w:r>
      <w:r w:rsidRPr="001A12BB">
        <w:t>;</w:t>
      </w:r>
    </w:p>
    <w:p w14:paraId="01AFC4F6" w14:textId="77777777" w:rsidR="005A0783" w:rsidRPr="001A12BB" w:rsidRDefault="005A0783" w:rsidP="00A40A6F">
      <w:pPr>
        <w:rPr>
          <w:lang w:eastAsia="ja-JP"/>
        </w:rPr>
      </w:pPr>
      <w:r w:rsidRPr="001A12BB">
        <w:rPr>
          <w:i/>
          <w:iCs/>
          <w:lang w:eastAsia="ja-JP"/>
        </w:rPr>
        <w:t>c</w:t>
      </w:r>
      <w:r w:rsidRPr="001A12BB">
        <w:rPr>
          <w:i/>
          <w:iCs/>
        </w:rPr>
        <w:t>)</w:t>
      </w:r>
      <w:r w:rsidRPr="001A12BB">
        <w:tab/>
        <w:t>que los mencionados circuitos y dispositivos podrían utilizarse para las radiocomunicaciones de alta velocidad y gran capacidad de los sistemas del servicio móvil terrestre</w:t>
      </w:r>
      <w:r w:rsidRPr="001A12BB">
        <w:rPr>
          <w:lang w:eastAsia="ja-JP"/>
        </w:rPr>
        <w:t>;</w:t>
      </w:r>
    </w:p>
    <w:p w14:paraId="4F23C66A" w14:textId="77777777" w:rsidR="005A0783" w:rsidRPr="001A12BB" w:rsidRDefault="005A0783" w:rsidP="00A40A6F">
      <w:pPr>
        <w:rPr>
          <w:lang w:eastAsia="ja-JP"/>
        </w:rPr>
      </w:pPr>
      <w:r w:rsidRPr="001A12BB">
        <w:rPr>
          <w:i/>
          <w:lang w:eastAsia="ja-JP"/>
        </w:rPr>
        <w:t>d)</w:t>
      </w:r>
      <w:r w:rsidRPr="001A12BB">
        <w:rPr>
          <w:i/>
          <w:lang w:eastAsia="ja-JP"/>
        </w:rPr>
        <w:tab/>
      </w:r>
      <w:r w:rsidRPr="001A12BB">
        <w:rPr>
          <w:lang w:eastAsia="ja-JP"/>
        </w:rPr>
        <w:t>que organizaciones de normalización como el IEEE están preparando normas para sistemas inalámbricos a terahercios que utilizan bandas contiguas mayores que 50 GHz a frecuencias por encima de 275 GHz;</w:t>
      </w:r>
    </w:p>
    <w:p w14:paraId="2A7FC16E" w14:textId="77777777" w:rsidR="005A0783" w:rsidRPr="001A12BB" w:rsidRDefault="005A0783" w:rsidP="00A40A6F">
      <w:pPr>
        <w:rPr>
          <w:lang w:eastAsia="ja-JP"/>
        </w:rPr>
      </w:pPr>
      <w:r w:rsidRPr="001A12BB">
        <w:rPr>
          <w:i/>
          <w:lang w:eastAsia="ja-JP"/>
        </w:rPr>
        <w:t>e</w:t>
      </w:r>
      <w:r w:rsidRPr="001A12BB">
        <w:rPr>
          <w:lang w:eastAsia="ja-JP"/>
        </w:rPr>
        <w:t>)</w:t>
      </w:r>
      <w:r w:rsidRPr="001A12BB">
        <w:rPr>
          <w:lang w:eastAsia="ja-JP"/>
        </w:rPr>
        <w:tab/>
        <w:t>que se dispone de anchos de banda contiguos mayores de 50 GHz para el servicio móvil terrestre por debajo de 275 GHz;</w:t>
      </w:r>
    </w:p>
    <w:p w14:paraId="022C592E" w14:textId="77777777" w:rsidR="005A0783" w:rsidRPr="001A12BB" w:rsidRDefault="005A0783" w:rsidP="00A40A6F">
      <w:r w:rsidRPr="001A12BB">
        <w:rPr>
          <w:i/>
          <w:iCs/>
          <w:lang w:eastAsia="ja-JP"/>
        </w:rPr>
        <w:t>f</w:t>
      </w:r>
      <w:r w:rsidRPr="001A12BB">
        <w:rPr>
          <w:i/>
          <w:iCs/>
        </w:rPr>
        <w:t>)</w:t>
      </w:r>
      <w:r w:rsidRPr="001A12BB">
        <w:tab/>
        <w:t>que la utilización de frecuencias de la gama 275-1 000 GHz por los servicios pasivos no excluye la utilización de esta gama por los servicios activos;</w:t>
      </w:r>
    </w:p>
    <w:p w14:paraId="7A65E05F" w14:textId="77777777" w:rsidR="005A0783" w:rsidRPr="001A12BB" w:rsidRDefault="005A0783" w:rsidP="00A40A6F">
      <w:pPr>
        <w:rPr>
          <w:lang w:eastAsia="ja-JP"/>
        </w:rPr>
      </w:pPr>
      <w:r w:rsidRPr="001A12BB">
        <w:rPr>
          <w:i/>
          <w:iCs/>
          <w:lang w:eastAsia="ja-JP"/>
        </w:rPr>
        <w:t>g)</w:t>
      </w:r>
      <w:r w:rsidRPr="001A12BB">
        <w:rPr>
          <w:lang w:eastAsia="ja-JP"/>
        </w:rPr>
        <w:tab/>
        <w:t xml:space="preserve">que se han de especificar las características técnicas y operativas del servicio móvil terrestre para poder realizar estudios de compartición y compatibilidad con las aplicaciones de servicios pasivos indicados en el </w:t>
      </w:r>
      <w:r w:rsidRPr="001A12BB">
        <w:rPr>
          <w:i/>
          <w:iCs/>
          <w:lang w:eastAsia="ja-JP"/>
        </w:rPr>
        <w:t>considerando</w:t>
      </w:r>
      <w:r w:rsidRPr="001A12BB">
        <w:rPr>
          <w:lang w:eastAsia="ja-JP"/>
        </w:rPr>
        <w:t xml:space="preserve"> </w:t>
      </w:r>
      <w:r w:rsidRPr="001A12BB">
        <w:rPr>
          <w:i/>
          <w:lang w:eastAsia="ja-JP"/>
        </w:rPr>
        <w:t>f),</w:t>
      </w:r>
    </w:p>
    <w:p w14:paraId="315D923A" w14:textId="77777777" w:rsidR="005A0783" w:rsidRPr="001A12BB" w:rsidRDefault="005A0783" w:rsidP="00A40A6F">
      <w:pPr>
        <w:pStyle w:val="Call"/>
      </w:pPr>
      <w:r w:rsidRPr="001A12BB">
        <w:t>reconociendo</w:t>
      </w:r>
    </w:p>
    <w:p w14:paraId="6DBF9342" w14:textId="77777777" w:rsidR="005A0783" w:rsidRPr="001A12BB" w:rsidRDefault="005A0783" w:rsidP="00A40A6F">
      <w:r w:rsidRPr="001A12BB">
        <w:t xml:space="preserve">que en la Resolución </w:t>
      </w:r>
      <w:r w:rsidRPr="001A12BB">
        <w:rPr>
          <w:b/>
          <w:bCs/>
        </w:rPr>
        <w:t>731 (Rev.CMR-19)</w:t>
      </w:r>
      <w:r w:rsidRPr="001A12BB">
        <w:t xml:space="preserve"> se pide la realización de estudios para determinar las condiciones específicas que habrían de aplicarse a las aplicaciones de los servicios móvil terrestre y fijo a fin de garantizar la protección de las aplicaciones del servicio de exploración de la Tierra por satélite (pasivo) en las bandas de frecuencias 296-306 GHz, 313-318 GHz y 333-356 GHz,</w:t>
      </w:r>
    </w:p>
    <w:p w14:paraId="69814329" w14:textId="77777777" w:rsidR="005A0783" w:rsidRPr="001A12BB" w:rsidRDefault="005A0783" w:rsidP="00A40A6F">
      <w:pPr>
        <w:pStyle w:val="Call"/>
      </w:pPr>
      <w:r w:rsidRPr="001A12BB">
        <w:t xml:space="preserve">decide </w:t>
      </w:r>
      <w:r w:rsidRPr="008B3F1D">
        <w:t>que se estudie la siguiente Cuestión</w:t>
      </w:r>
    </w:p>
    <w:p w14:paraId="1EFA6339" w14:textId="77777777" w:rsidR="005A0783" w:rsidRPr="001A12BB" w:rsidRDefault="005A0783" w:rsidP="00A40A6F">
      <w:r w:rsidRPr="001A12BB">
        <w:t>¿Cuáles son las características técnicas y operativas del servicio móvil terrestre en la gama de frecuencias 275</w:t>
      </w:r>
      <w:r w:rsidRPr="001A12BB">
        <w:noBreakHyphen/>
        <w:t>1 000 GHz?</w:t>
      </w:r>
    </w:p>
    <w:p w14:paraId="06BD47B2" w14:textId="77777777" w:rsidR="005A0783" w:rsidRPr="001A12BB" w:rsidRDefault="005A0783" w:rsidP="00A40A6F">
      <w:pPr>
        <w:pStyle w:val="Call"/>
      </w:pPr>
      <w:r w:rsidRPr="001A12BB">
        <w:t>decide además</w:t>
      </w:r>
    </w:p>
    <w:p w14:paraId="26741DCE" w14:textId="77777777" w:rsidR="005A0783" w:rsidRPr="001A12BB" w:rsidRDefault="005A0783" w:rsidP="00A40A6F">
      <w:r w:rsidRPr="001A12BB">
        <w:t>1</w:t>
      </w:r>
      <w:r w:rsidRPr="001A12BB">
        <w:tab/>
        <w:t xml:space="preserve">que se lleven a cabo los estudios de compartición entre los servicios móvil terrestre y pasivos, así como entre el </w:t>
      </w:r>
      <w:r w:rsidRPr="00A40A6F">
        <w:t>servicio</w:t>
      </w:r>
      <w:r w:rsidRPr="001A12BB">
        <w:t xml:space="preserve"> móvil terrestre y otros servicios activos, teniendo en cuenta los estudios ya realizados y las características mencionadas en el </w:t>
      </w:r>
      <w:r w:rsidRPr="001A12BB">
        <w:rPr>
          <w:i/>
          <w:iCs/>
        </w:rPr>
        <w:t>decide</w:t>
      </w:r>
      <w:r w:rsidRPr="001A12BB">
        <w:t>;</w:t>
      </w:r>
    </w:p>
    <w:p w14:paraId="4FA82CC5" w14:textId="77777777" w:rsidR="005A0783" w:rsidRPr="001A12BB" w:rsidRDefault="005A0783" w:rsidP="00A40A6F">
      <w:r w:rsidRPr="001A12BB">
        <w:t>2</w:t>
      </w:r>
      <w:r w:rsidRPr="001A12BB">
        <w:tab/>
        <w:t>que los resultados de los estudios en la gama de frecuencias 275-1 000 GHz se señalen a la atención de las demás Comisiones de Estudio, en particular, la Comisión de Estudio 7;</w:t>
      </w:r>
    </w:p>
    <w:p w14:paraId="01CA5F9B" w14:textId="77777777" w:rsidR="005A0783" w:rsidRPr="001A12BB" w:rsidRDefault="005A0783" w:rsidP="00A40A6F">
      <w:r w:rsidRPr="001A12BB">
        <w:lastRenderedPageBreak/>
        <w:t>3</w:t>
      </w:r>
      <w:r w:rsidRPr="001A12BB">
        <w:tab/>
        <w:t xml:space="preserve">que los resultados de los citados estudios se incluyan en una o varias Recomendaciones, Informes o </w:t>
      </w:r>
      <w:r w:rsidRPr="008B3F1D">
        <w:t>Manuales</w:t>
      </w:r>
      <w:r w:rsidRPr="001A12BB">
        <w:t>;</w:t>
      </w:r>
    </w:p>
    <w:p w14:paraId="4BC26F36" w14:textId="77777777" w:rsidR="005A0783" w:rsidRPr="001A12BB" w:rsidRDefault="005A0783" w:rsidP="00A40A6F">
      <w:r w:rsidRPr="001A12BB">
        <w:t>4</w:t>
      </w:r>
      <w:r w:rsidRPr="001A12BB">
        <w:tab/>
        <w:t>que los estudios concluyan antes de 2027.</w:t>
      </w:r>
    </w:p>
    <w:p w14:paraId="7D314368" w14:textId="77777777" w:rsidR="006775FB" w:rsidRPr="008B3F1D" w:rsidRDefault="005A0783" w:rsidP="00A40A6F">
      <w:pPr>
        <w:pStyle w:val="Normalaftertitle"/>
        <w:rPr>
          <w:lang w:eastAsia="ja-JP"/>
        </w:rPr>
      </w:pPr>
      <w:r w:rsidRPr="001A12BB">
        <w:rPr>
          <w:lang w:eastAsia="ja-JP"/>
        </w:rPr>
        <w:t>Categoría:</w:t>
      </w:r>
      <w:r w:rsidR="008B3F1D">
        <w:rPr>
          <w:lang w:eastAsia="ja-JP"/>
        </w:rPr>
        <w:t xml:space="preserve"> </w:t>
      </w:r>
      <w:r w:rsidRPr="001A12BB">
        <w:rPr>
          <w:lang w:eastAsia="ja-JP"/>
        </w:rPr>
        <w:t xml:space="preserve"> S2</w:t>
      </w:r>
    </w:p>
    <w:sectPr w:rsidR="006775FB" w:rsidRPr="008B3F1D" w:rsidSect="008B3F1D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5927" w14:textId="77777777" w:rsidR="005A0783" w:rsidRDefault="005A0783" w:rsidP="00A40A6F">
      <w:r>
        <w:separator/>
      </w:r>
    </w:p>
  </w:endnote>
  <w:endnote w:type="continuationSeparator" w:id="0">
    <w:p w14:paraId="5D431862" w14:textId="77777777" w:rsidR="005A0783" w:rsidRDefault="005A0783" w:rsidP="00A4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D744" w14:textId="77777777" w:rsidR="0077084A" w:rsidRDefault="0077084A" w:rsidP="00A40A6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63C05" w14:textId="234FEFB1" w:rsidR="0077084A" w:rsidRDefault="0077084A" w:rsidP="00A40A6F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A0783">
      <w:rPr>
        <w:noProof/>
        <w:lang w:val="en-US"/>
      </w:rPr>
      <w:t>Document5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42A1">
      <w:rPr>
        <w:noProof/>
      </w:rPr>
      <w:t>17.01.24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A0783">
      <w:rPr>
        <w:noProof/>
      </w:rPr>
      <w:t>19.02.03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5BA3" w14:textId="77777777" w:rsidR="005A0783" w:rsidRDefault="005A0783" w:rsidP="00A40A6F">
      <w:r>
        <w:t>_______________</w:t>
      </w:r>
    </w:p>
  </w:footnote>
  <w:footnote w:type="continuationSeparator" w:id="0">
    <w:p w14:paraId="6F371630" w14:textId="77777777" w:rsidR="005A0783" w:rsidRDefault="005A0783" w:rsidP="00A4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AB7D" w14:textId="77777777" w:rsidR="0077084A" w:rsidRDefault="0077084A" w:rsidP="00A40A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45E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83"/>
    <w:rsid w:val="000142A1"/>
    <w:rsid w:val="00087AE8"/>
    <w:rsid w:val="000D1059"/>
    <w:rsid w:val="000E45E1"/>
    <w:rsid w:val="000E5BF9"/>
    <w:rsid w:val="000F0E6D"/>
    <w:rsid w:val="00121170"/>
    <w:rsid w:val="00123CC5"/>
    <w:rsid w:val="0015142D"/>
    <w:rsid w:val="001616DC"/>
    <w:rsid w:val="00163962"/>
    <w:rsid w:val="00191A97"/>
    <w:rsid w:val="001C41FA"/>
    <w:rsid w:val="001E2B52"/>
    <w:rsid w:val="001E3F27"/>
    <w:rsid w:val="00236D2A"/>
    <w:rsid w:val="00255F12"/>
    <w:rsid w:val="00262C09"/>
    <w:rsid w:val="00280126"/>
    <w:rsid w:val="002A791F"/>
    <w:rsid w:val="002C1B26"/>
    <w:rsid w:val="002E701F"/>
    <w:rsid w:val="0032680B"/>
    <w:rsid w:val="00363A65"/>
    <w:rsid w:val="00377704"/>
    <w:rsid w:val="003C2508"/>
    <w:rsid w:val="003D0AA3"/>
    <w:rsid w:val="0044541C"/>
    <w:rsid w:val="00454553"/>
    <w:rsid w:val="004B124A"/>
    <w:rsid w:val="00532097"/>
    <w:rsid w:val="0058350F"/>
    <w:rsid w:val="005A0783"/>
    <w:rsid w:val="005F2605"/>
    <w:rsid w:val="00662BA0"/>
    <w:rsid w:val="006775FB"/>
    <w:rsid w:val="00692AAE"/>
    <w:rsid w:val="006D6E67"/>
    <w:rsid w:val="00701C20"/>
    <w:rsid w:val="007354E9"/>
    <w:rsid w:val="007542C0"/>
    <w:rsid w:val="00762BBC"/>
    <w:rsid w:val="00765578"/>
    <w:rsid w:val="0077084A"/>
    <w:rsid w:val="007C2317"/>
    <w:rsid w:val="007D330A"/>
    <w:rsid w:val="00866AE6"/>
    <w:rsid w:val="008B3F1D"/>
    <w:rsid w:val="0094091F"/>
    <w:rsid w:val="009538D2"/>
    <w:rsid w:val="00973754"/>
    <w:rsid w:val="009A599E"/>
    <w:rsid w:val="009C0BED"/>
    <w:rsid w:val="009E11EC"/>
    <w:rsid w:val="009F6FD5"/>
    <w:rsid w:val="00A118DB"/>
    <w:rsid w:val="00A40A6F"/>
    <w:rsid w:val="00A4450C"/>
    <w:rsid w:val="00AA5E6C"/>
    <w:rsid w:val="00AE5677"/>
    <w:rsid w:val="00AF2F78"/>
    <w:rsid w:val="00B52D55"/>
    <w:rsid w:val="00B95DD9"/>
    <w:rsid w:val="00BE2E80"/>
    <w:rsid w:val="00BE5EDD"/>
    <w:rsid w:val="00BE6A1F"/>
    <w:rsid w:val="00C104EC"/>
    <w:rsid w:val="00C126C4"/>
    <w:rsid w:val="00C63EB5"/>
    <w:rsid w:val="00C8286D"/>
    <w:rsid w:val="00C918CF"/>
    <w:rsid w:val="00C97A88"/>
    <w:rsid w:val="00CC01E0"/>
    <w:rsid w:val="00CE60D2"/>
    <w:rsid w:val="00D0288A"/>
    <w:rsid w:val="00D04D3F"/>
    <w:rsid w:val="00D405F7"/>
    <w:rsid w:val="00D72A5D"/>
    <w:rsid w:val="00DC629B"/>
    <w:rsid w:val="00E167B8"/>
    <w:rsid w:val="00E262F1"/>
    <w:rsid w:val="00E71D14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92044E1"/>
  <w15:docId w15:val="{5738A0A6-7298-4988-B055-E9D4C6D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A6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ajorBidi" w:hAnsiTheme="majorBidi" w:cstheme="majorBidi"/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qFormat/>
    <w:rsid w:val="00C8286D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8286D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8286D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8286D"/>
    <w:pPr>
      <w:outlineLvl w:val="3"/>
    </w:pPr>
  </w:style>
  <w:style w:type="paragraph" w:styleId="Heading5">
    <w:name w:val="heading 5"/>
    <w:basedOn w:val="Heading4"/>
    <w:next w:val="Normal"/>
    <w:qFormat/>
    <w:rsid w:val="00C8286D"/>
    <w:pPr>
      <w:outlineLvl w:val="4"/>
    </w:pPr>
  </w:style>
  <w:style w:type="paragraph" w:styleId="Heading6">
    <w:name w:val="heading 6"/>
    <w:basedOn w:val="Heading4"/>
    <w:next w:val="Normal"/>
    <w:qFormat/>
    <w:rsid w:val="00C8286D"/>
    <w:pPr>
      <w:outlineLvl w:val="5"/>
    </w:pPr>
  </w:style>
  <w:style w:type="paragraph" w:styleId="Heading7">
    <w:name w:val="heading 7"/>
    <w:basedOn w:val="Heading6"/>
    <w:next w:val="Normal"/>
    <w:qFormat/>
    <w:rsid w:val="00C8286D"/>
    <w:pPr>
      <w:outlineLvl w:val="6"/>
    </w:pPr>
  </w:style>
  <w:style w:type="paragraph" w:styleId="Heading8">
    <w:name w:val="heading 8"/>
    <w:basedOn w:val="Heading6"/>
    <w:next w:val="Normal"/>
    <w:qFormat/>
    <w:rsid w:val="00C8286D"/>
    <w:pPr>
      <w:outlineLvl w:val="7"/>
    </w:pPr>
  </w:style>
  <w:style w:type="paragraph" w:styleId="Heading9">
    <w:name w:val="heading 9"/>
    <w:basedOn w:val="Heading6"/>
    <w:next w:val="Normal"/>
    <w:qFormat/>
    <w:rsid w:val="00C828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C828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8286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C8286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C8286D"/>
  </w:style>
  <w:style w:type="paragraph" w:customStyle="1" w:styleId="Appendixref">
    <w:name w:val="Appendix_ref"/>
    <w:basedOn w:val="Annexref"/>
    <w:next w:val="Annextitle"/>
    <w:rsid w:val="00C8286D"/>
  </w:style>
  <w:style w:type="paragraph" w:customStyle="1" w:styleId="Appendixtitle">
    <w:name w:val="Appendix_title"/>
    <w:basedOn w:val="Annextitle"/>
    <w:next w:val="Normalaftertitle"/>
    <w:rsid w:val="00C8286D"/>
  </w:style>
  <w:style w:type="paragraph" w:customStyle="1" w:styleId="Artheading">
    <w:name w:val="Art_heading"/>
    <w:basedOn w:val="Normal"/>
    <w:next w:val="Normalaftertitle"/>
    <w:rsid w:val="00C8286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8286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8286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C8286D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C8286D"/>
  </w:style>
  <w:style w:type="paragraph" w:customStyle="1" w:styleId="ddate">
    <w:name w:val="ddate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C8286D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C8286D"/>
    <w:rPr>
      <w:vertAlign w:val="superscript"/>
    </w:rPr>
  </w:style>
  <w:style w:type="paragraph" w:customStyle="1" w:styleId="enumlev1">
    <w:name w:val="enumlev1"/>
    <w:basedOn w:val="Normal"/>
    <w:rsid w:val="00C8286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8286D"/>
    <w:pPr>
      <w:ind w:left="1871" w:hanging="737"/>
    </w:pPr>
  </w:style>
  <w:style w:type="paragraph" w:customStyle="1" w:styleId="enumlev3">
    <w:name w:val="enumlev3"/>
    <w:basedOn w:val="enumlev2"/>
    <w:rsid w:val="00C8286D"/>
    <w:pPr>
      <w:ind w:left="2268" w:hanging="397"/>
    </w:pPr>
  </w:style>
  <w:style w:type="paragraph" w:customStyle="1" w:styleId="Equation">
    <w:name w:val="Equation"/>
    <w:basedOn w:val="Normal"/>
    <w:rsid w:val="00C8286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C8286D"/>
    <w:pPr>
      <w:ind w:left="1134"/>
    </w:pPr>
  </w:style>
  <w:style w:type="paragraph" w:customStyle="1" w:styleId="Equationlegend">
    <w:name w:val="Equation_legend"/>
    <w:basedOn w:val="NormalIndent"/>
    <w:rsid w:val="00C8286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8286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8286D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44541C"/>
    <w:pPr>
      <w:spacing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C8286D"/>
    <w:pPr>
      <w:keepNext w:val="0"/>
    </w:pPr>
  </w:style>
  <w:style w:type="paragraph" w:styleId="Footer">
    <w:name w:val="footer"/>
    <w:basedOn w:val="Normal"/>
    <w:rsid w:val="00C8286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828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8286D"/>
    <w:rPr>
      <w:position w:val="6"/>
      <w:sz w:val="18"/>
    </w:rPr>
  </w:style>
  <w:style w:type="paragraph" w:styleId="FootnoteText">
    <w:name w:val="footnote text"/>
    <w:basedOn w:val="Normal"/>
    <w:rsid w:val="00C8286D"/>
    <w:pPr>
      <w:keepLines/>
      <w:tabs>
        <w:tab w:val="left" w:pos="255"/>
      </w:tabs>
    </w:pPr>
  </w:style>
  <w:style w:type="paragraph" w:styleId="Header">
    <w:name w:val="header"/>
    <w:basedOn w:val="Normal"/>
    <w:rsid w:val="00C8286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286D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C8286D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C8286D"/>
  </w:style>
  <w:style w:type="paragraph" w:styleId="Index2">
    <w:name w:val="index 2"/>
    <w:basedOn w:val="Normal"/>
    <w:next w:val="Normal"/>
    <w:semiHidden/>
    <w:rsid w:val="00C8286D"/>
    <w:pPr>
      <w:ind w:left="283"/>
    </w:pPr>
  </w:style>
  <w:style w:type="paragraph" w:styleId="Index3">
    <w:name w:val="index 3"/>
    <w:basedOn w:val="Normal"/>
    <w:next w:val="Normal"/>
    <w:semiHidden/>
    <w:rsid w:val="00C8286D"/>
    <w:pPr>
      <w:ind w:left="566"/>
    </w:pPr>
  </w:style>
  <w:style w:type="paragraph" w:styleId="Index4">
    <w:name w:val="index 4"/>
    <w:basedOn w:val="Normal"/>
    <w:next w:val="Normal"/>
    <w:semiHidden/>
    <w:rsid w:val="00C8286D"/>
    <w:pPr>
      <w:ind w:left="849"/>
    </w:pPr>
  </w:style>
  <w:style w:type="paragraph" w:styleId="Index5">
    <w:name w:val="index 5"/>
    <w:basedOn w:val="Normal"/>
    <w:next w:val="Normal"/>
    <w:semiHidden/>
    <w:rsid w:val="00C8286D"/>
    <w:pPr>
      <w:ind w:left="1132"/>
    </w:pPr>
  </w:style>
  <w:style w:type="paragraph" w:styleId="Index6">
    <w:name w:val="index 6"/>
    <w:basedOn w:val="Normal"/>
    <w:next w:val="Normal"/>
    <w:semiHidden/>
    <w:rsid w:val="00C8286D"/>
    <w:pPr>
      <w:ind w:left="1415"/>
    </w:pPr>
  </w:style>
  <w:style w:type="paragraph" w:styleId="Index7">
    <w:name w:val="index 7"/>
    <w:basedOn w:val="Normal"/>
    <w:next w:val="Normal"/>
    <w:semiHidden/>
    <w:rsid w:val="00C8286D"/>
    <w:pPr>
      <w:ind w:left="1698"/>
    </w:pPr>
  </w:style>
  <w:style w:type="paragraph" w:styleId="IndexHeading">
    <w:name w:val="index heading"/>
    <w:basedOn w:val="Normal"/>
    <w:next w:val="Index1"/>
    <w:semiHidden/>
    <w:rsid w:val="00C8286D"/>
  </w:style>
  <w:style w:type="character" w:styleId="LineNumber">
    <w:name w:val="line number"/>
    <w:basedOn w:val="DefaultParagraphFont"/>
    <w:rsid w:val="00C8286D"/>
  </w:style>
  <w:style w:type="paragraph" w:customStyle="1" w:styleId="Normalaftertitle">
    <w:name w:val="Normal after title"/>
    <w:basedOn w:val="Normal"/>
    <w:next w:val="Normal"/>
    <w:rsid w:val="00C8286D"/>
    <w:pPr>
      <w:spacing w:before="280"/>
    </w:pPr>
  </w:style>
  <w:style w:type="paragraph" w:customStyle="1" w:styleId="Note">
    <w:name w:val="Note"/>
    <w:basedOn w:val="Normal"/>
    <w:rsid w:val="00C8286D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C8286D"/>
  </w:style>
  <w:style w:type="paragraph" w:customStyle="1" w:styleId="Parttitle">
    <w:name w:val="Part_title"/>
    <w:basedOn w:val="Annextitle"/>
    <w:next w:val="Normalaftertitle"/>
    <w:rsid w:val="00C8286D"/>
  </w:style>
  <w:style w:type="paragraph" w:customStyle="1" w:styleId="RecNo">
    <w:name w:val="Rec_No"/>
    <w:basedOn w:val="Normal"/>
    <w:next w:val="Rec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C8286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C8286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8286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286D"/>
  </w:style>
  <w:style w:type="paragraph" w:customStyle="1" w:styleId="QuestionNo">
    <w:name w:val="Question_No"/>
    <w:basedOn w:val="RecNo"/>
    <w:next w:val="Questiontitle"/>
    <w:rsid w:val="00C8286D"/>
  </w:style>
  <w:style w:type="paragraph" w:customStyle="1" w:styleId="Questiontitle">
    <w:name w:val="Question_title"/>
    <w:basedOn w:val="Rectitle"/>
    <w:next w:val="Normal"/>
    <w:rsid w:val="00C8286D"/>
  </w:style>
  <w:style w:type="paragraph" w:customStyle="1" w:styleId="Reftext">
    <w:name w:val="Ref_text"/>
    <w:basedOn w:val="Normal"/>
    <w:rsid w:val="00C8286D"/>
    <w:pPr>
      <w:ind w:left="1134" w:hanging="1134"/>
    </w:pPr>
  </w:style>
  <w:style w:type="paragraph" w:customStyle="1" w:styleId="Reftitle">
    <w:name w:val="Ref_title"/>
    <w:basedOn w:val="Normal"/>
    <w:next w:val="Reftext"/>
    <w:rsid w:val="00C8286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8286D"/>
  </w:style>
  <w:style w:type="paragraph" w:customStyle="1" w:styleId="RepNo">
    <w:name w:val="Rep_No"/>
    <w:basedOn w:val="RecNo"/>
    <w:next w:val="Reptitle"/>
    <w:rsid w:val="00C8286D"/>
  </w:style>
  <w:style w:type="paragraph" w:customStyle="1" w:styleId="Repref">
    <w:name w:val="Rep_ref"/>
    <w:basedOn w:val="Recref"/>
    <w:next w:val="Repdate"/>
    <w:rsid w:val="00C8286D"/>
  </w:style>
  <w:style w:type="paragraph" w:customStyle="1" w:styleId="Reptitle">
    <w:name w:val="Rep_title"/>
    <w:basedOn w:val="Rectitle"/>
    <w:next w:val="Repref"/>
    <w:rsid w:val="00C8286D"/>
  </w:style>
  <w:style w:type="paragraph" w:customStyle="1" w:styleId="Resdate">
    <w:name w:val="Res_date"/>
    <w:basedOn w:val="Recdate"/>
    <w:next w:val="Normalaftertitle"/>
    <w:rsid w:val="00C8286D"/>
  </w:style>
  <w:style w:type="paragraph" w:customStyle="1" w:styleId="ResNo">
    <w:name w:val="Res_No"/>
    <w:basedOn w:val="RecNo"/>
    <w:next w:val="Normal"/>
    <w:rsid w:val="00C8286D"/>
  </w:style>
  <w:style w:type="paragraph" w:customStyle="1" w:styleId="Resref">
    <w:name w:val="Res_ref"/>
    <w:basedOn w:val="Recref"/>
    <w:next w:val="Resdate"/>
    <w:rsid w:val="00C8286D"/>
  </w:style>
  <w:style w:type="character" w:customStyle="1" w:styleId="Appdef">
    <w:name w:val="App_def"/>
    <w:basedOn w:val="DefaultParagraphFont"/>
    <w:rsid w:val="00C828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8286D"/>
  </w:style>
  <w:style w:type="character" w:customStyle="1" w:styleId="Artdef">
    <w:name w:val="Art_def"/>
    <w:basedOn w:val="DefaultParagraphFont"/>
    <w:rsid w:val="00C828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8286D"/>
  </w:style>
  <w:style w:type="character" w:customStyle="1" w:styleId="Recdef">
    <w:name w:val="Rec_def"/>
    <w:basedOn w:val="DefaultParagraphFont"/>
    <w:rsid w:val="00C8286D"/>
    <w:rPr>
      <w:b/>
    </w:rPr>
  </w:style>
  <w:style w:type="character" w:customStyle="1" w:styleId="Resdef">
    <w:name w:val="Res_def"/>
    <w:basedOn w:val="DefaultParagraphFont"/>
    <w:rsid w:val="00C8286D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C8286D"/>
  </w:style>
  <w:style w:type="paragraph" w:customStyle="1" w:styleId="Reasons">
    <w:name w:val="Reasons"/>
    <w:basedOn w:val="Normal"/>
    <w:rsid w:val="00C8286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C8286D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C8286D"/>
    <w:rPr>
      <w:sz w:val="16"/>
      <w:szCs w:val="16"/>
    </w:rPr>
  </w:style>
  <w:style w:type="paragraph" w:customStyle="1" w:styleId="Proposal">
    <w:name w:val="Proposal"/>
    <w:basedOn w:val="Normal"/>
    <w:next w:val="Normal"/>
    <w:rsid w:val="00C8286D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sid w:val="00C8286D"/>
    <w:rPr>
      <w:sz w:val="20"/>
    </w:rPr>
  </w:style>
  <w:style w:type="paragraph" w:customStyle="1" w:styleId="Figure">
    <w:name w:val="Figure"/>
    <w:basedOn w:val="Normal"/>
    <w:next w:val="Figuretitle"/>
    <w:rsid w:val="00C8286D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C8286D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C8286D"/>
  </w:style>
  <w:style w:type="paragraph" w:customStyle="1" w:styleId="ApptoAnnex">
    <w:name w:val="App_to_Annex"/>
    <w:basedOn w:val="AppendixNo"/>
    <w:qFormat/>
    <w:rsid w:val="00C8286D"/>
  </w:style>
  <w:style w:type="character" w:customStyle="1" w:styleId="Tablefreq">
    <w:name w:val="Table_freq"/>
    <w:basedOn w:val="DefaultParagraphFont"/>
    <w:rsid w:val="00C8286D"/>
    <w:rPr>
      <w:b/>
      <w:color w:val="auto"/>
      <w:sz w:val="20"/>
    </w:rPr>
  </w:style>
  <w:style w:type="paragraph" w:customStyle="1" w:styleId="Tabletext">
    <w:name w:val="Table_text"/>
    <w:basedOn w:val="Normal"/>
    <w:rsid w:val="00C828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C8286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8286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C8286D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C8286D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C104E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C8286D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8286D"/>
    <w:rPr>
      <w:b w:val="0"/>
      <w:i/>
    </w:rPr>
  </w:style>
  <w:style w:type="paragraph" w:customStyle="1" w:styleId="Section3">
    <w:name w:val="Section_3"/>
    <w:basedOn w:val="Section1"/>
    <w:rsid w:val="00C8286D"/>
    <w:rPr>
      <w:b w:val="0"/>
    </w:rPr>
  </w:style>
  <w:style w:type="paragraph" w:customStyle="1" w:styleId="SectionNo">
    <w:name w:val="Section_No"/>
    <w:basedOn w:val="AnnexNo"/>
    <w:next w:val="Normal"/>
    <w:rsid w:val="00C8286D"/>
  </w:style>
  <w:style w:type="paragraph" w:customStyle="1" w:styleId="Sectiontitle">
    <w:name w:val="Section_title"/>
    <w:basedOn w:val="Annextitle"/>
    <w:next w:val="Normalaftertitle"/>
    <w:rsid w:val="00C8286D"/>
  </w:style>
  <w:style w:type="paragraph" w:customStyle="1" w:styleId="Source">
    <w:name w:val="Source"/>
    <w:basedOn w:val="Normal"/>
    <w:next w:val="Normal"/>
    <w:rsid w:val="00C8286D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C8286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8286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8286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8286D"/>
    <w:rPr>
      <w:b/>
    </w:rPr>
  </w:style>
  <w:style w:type="paragraph" w:customStyle="1" w:styleId="toc0">
    <w:name w:val="toc 0"/>
    <w:basedOn w:val="Normal"/>
    <w:next w:val="TOC1"/>
    <w:rsid w:val="00C8286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8286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8286D"/>
    <w:pPr>
      <w:spacing w:before="120"/>
    </w:pPr>
  </w:style>
  <w:style w:type="paragraph" w:styleId="TOC3">
    <w:name w:val="toc 3"/>
    <w:basedOn w:val="TOC2"/>
    <w:rsid w:val="00C8286D"/>
  </w:style>
  <w:style w:type="paragraph" w:styleId="TOC4">
    <w:name w:val="toc 4"/>
    <w:basedOn w:val="TOC3"/>
    <w:rsid w:val="00C8286D"/>
  </w:style>
  <w:style w:type="paragraph" w:styleId="TOC5">
    <w:name w:val="toc 5"/>
    <w:basedOn w:val="TOC4"/>
    <w:rsid w:val="00C8286D"/>
  </w:style>
  <w:style w:type="paragraph" w:styleId="TOC6">
    <w:name w:val="toc 6"/>
    <w:basedOn w:val="TOC4"/>
    <w:rsid w:val="00C8286D"/>
  </w:style>
  <w:style w:type="paragraph" w:styleId="TOC7">
    <w:name w:val="toc 7"/>
    <w:basedOn w:val="TOC4"/>
    <w:rsid w:val="00C8286D"/>
  </w:style>
  <w:style w:type="paragraph" w:styleId="TOC8">
    <w:name w:val="toc 8"/>
    <w:basedOn w:val="TOC4"/>
    <w:rsid w:val="00C8286D"/>
  </w:style>
  <w:style w:type="paragraph" w:customStyle="1" w:styleId="Partref">
    <w:name w:val="Part_ref"/>
    <w:basedOn w:val="Annexref"/>
    <w:next w:val="Parttitle"/>
    <w:rsid w:val="00C8286D"/>
  </w:style>
  <w:style w:type="paragraph" w:customStyle="1" w:styleId="Questionref">
    <w:name w:val="Question_ref"/>
    <w:basedOn w:val="Recref"/>
    <w:next w:val="Questiondate"/>
    <w:rsid w:val="00C8286D"/>
  </w:style>
  <w:style w:type="paragraph" w:customStyle="1" w:styleId="Restitle">
    <w:name w:val="Res_title"/>
    <w:basedOn w:val="Rectitle"/>
    <w:next w:val="Resref"/>
    <w:rsid w:val="00C8286D"/>
  </w:style>
  <w:style w:type="paragraph" w:customStyle="1" w:styleId="SpecialFooter">
    <w:name w:val="Special Footer"/>
    <w:basedOn w:val="Footer"/>
    <w:rsid w:val="00C8286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C8286D"/>
  </w:style>
  <w:style w:type="paragraph" w:customStyle="1" w:styleId="AppArttitle">
    <w:name w:val="App_Art_title"/>
    <w:basedOn w:val="Arttitle"/>
    <w:next w:val="Normalaftertitle"/>
    <w:qFormat/>
    <w:rsid w:val="00C8286D"/>
  </w:style>
  <w:style w:type="paragraph" w:customStyle="1" w:styleId="AppArtNo">
    <w:name w:val="App_Art_No"/>
    <w:basedOn w:val="ArtNo"/>
    <w:next w:val="AppArttitle"/>
    <w:qFormat/>
    <w:rsid w:val="00C8286D"/>
  </w:style>
  <w:style w:type="paragraph" w:customStyle="1" w:styleId="Committee">
    <w:name w:val="Committee"/>
    <w:basedOn w:val="Normal"/>
    <w:qFormat/>
    <w:rsid w:val="00C8286D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lang w:val="en-GB"/>
    </w:rPr>
  </w:style>
  <w:style w:type="paragraph" w:customStyle="1" w:styleId="Volumetitle">
    <w:name w:val="Volume_title"/>
    <w:basedOn w:val="ArtNo"/>
    <w:qFormat/>
    <w:rsid w:val="00C8286D"/>
  </w:style>
  <w:style w:type="paragraph" w:customStyle="1" w:styleId="Headingsplit">
    <w:name w:val="Heading_split"/>
    <w:basedOn w:val="Headingi"/>
    <w:next w:val="Normal"/>
    <w:qFormat/>
    <w:rsid w:val="00C8286D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C8286D"/>
  </w:style>
  <w:style w:type="paragraph" w:customStyle="1" w:styleId="MethodHeadingb">
    <w:name w:val="Method_Headingb"/>
    <w:basedOn w:val="Headingb"/>
    <w:qFormat/>
    <w:rsid w:val="00C8286D"/>
  </w:style>
  <w:style w:type="paragraph" w:customStyle="1" w:styleId="Methodheading1">
    <w:name w:val="Method_heading1"/>
    <w:basedOn w:val="Heading1"/>
    <w:next w:val="Normal"/>
    <w:qFormat/>
    <w:rsid w:val="00C8286D"/>
  </w:style>
  <w:style w:type="paragraph" w:customStyle="1" w:styleId="Methodheading2">
    <w:name w:val="Method_heading2"/>
    <w:basedOn w:val="Heading2"/>
    <w:next w:val="Normal"/>
    <w:qFormat/>
    <w:rsid w:val="00C8286D"/>
  </w:style>
  <w:style w:type="paragraph" w:customStyle="1" w:styleId="Methodheading3">
    <w:name w:val="Method_heading3"/>
    <w:basedOn w:val="Heading3"/>
    <w:next w:val="Normal"/>
    <w:qFormat/>
    <w:rsid w:val="00C8286D"/>
  </w:style>
  <w:style w:type="paragraph" w:customStyle="1" w:styleId="Methodheading4">
    <w:name w:val="Method_heading4"/>
    <w:basedOn w:val="Heading4"/>
    <w:next w:val="Normal"/>
    <w:qFormat/>
    <w:rsid w:val="00C8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BR\PS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4EEB-A9CB-4C87-9CD3-8731DA45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PS_WRC23.dotx</Template>
  <TotalTime>13</TotalTime>
  <Pages>2</Pages>
  <Words>424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- 2023</dc:subject>
  <dc:creator>LRT</dc:creator>
  <cp:keywords>WRC-23</cp:keywords>
  <cp:lastModifiedBy>LRT</cp:lastModifiedBy>
  <cp:revision>3</cp:revision>
  <cp:lastPrinted>2003-02-19T20:20:00Z</cp:lastPrinted>
  <dcterms:created xsi:type="dcterms:W3CDTF">2024-01-17T13:43:00Z</dcterms:created>
  <dcterms:modified xsi:type="dcterms:W3CDTF">2024-01-17T14:34:00Z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