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6865" w14:textId="77777777" w:rsidR="006A404C" w:rsidRPr="0020578A" w:rsidRDefault="006A404C" w:rsidP="00582170">
      <w:pPr>
        <w:pStyle w:val="QuestionNo"/>
      </w:pPr>
      <w:r w:rsidRPr="0020578A">
        <w:t xml:space="preserve">ВОПРОС МСЭ-R </w:t>
      </w:r>
      <w:proofErr w:type="gramStart"/>
      <w:r w:rsidRPr="0020578A">
        <w:t>257-2</w:t>
      </w:r>
      <w:proofErr w:type="gramEnd"/>
      <w:r w:rsidRPr="0020578A">
        <w:t>/5</w:t>
      </w:r>
    </w:p>
    <w:p w14:paraId="1926B240" w14:textId="77777777" w:rsidR="006A404C" w:rsidRPr="0020578A" w:rsidRDefault="006A404C" w:rsidP="00582170">
      <w:pPr>
        <w:pStyle w:val="Questiontitle"/>
      </w:pPr>
      <w:r w:rsidRPr="0020578A">
        <w:t>Технические и эксплуатационные характеристики станций фиксированной службы в диапазоне частот 275–1000 ГГц</w:t>
      </w:r>
    </w:p>
    <w:p w14:paraId="7C9106A1" w14:textId="77777777" w:rsidR="006A404C" w:rsidRPr="0020578A" w:rsidRDefault="006A404C" w:rsidP="00582170">
      <w:pPr>
        <w:pStyle w:val="Questiondate"/>
        <w:rPr>
          <w:iCs/>
        </w:rPr>
      </w:pPr>
      <w:r w:rsidRPr="0020578A">
        <w:t>(2015-2019-2023)</w:t>
      </w:r>
    </w:p>
    <w:p w14:paraId="62B85655" w14:textId="77777777" w:rsidR="006A404C" w:rsidRPr="0020578A" w:rsidRDefault="006A404C" w:rsidP="00582170">
      <w:pPr>
        <w:pStyle w:val="Normalaftertitle0"/>
      </w:pPr>
      <w:r w:rsidRPr="0020578A">
        <w:t>Ассамблея радиосвязи МСЭ,</w:t>
      </w:r>
    </w:p>
    <w:p w14:paraId="54D4E0DB" w14:textId="77777777" w:rsidR="006A404C" w:rsidRPr="0020578A" w:rsidRDefault="006A404C" w:rsidP="002C0230">
      <w:pPr>
        <w:pStyle w:val="Call"/>
        <w:jc w:val="both"/>
      </w:pPr>
      <w:r w:rsidRPr="0020578A">
        <w:t>учитывая</w:t>
      </w:r>
      <w:r w:rsidRPr="0020578A">
        <w:rPr>
          <w:i w:val="0"/>
        </w:rPr>
        <w:t>,</w:t>
      </w:r>
    </w:p>
    <w:p w14:paraId="05C31392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i/>
          <w:iCs/>
        </w:rPr>
        <w:t>a)</w:t>
      </w:r>
      <w:r w:rsidRPr="0020578A"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 в некоторых случаях, для систем фиксированной службы;</w:t>
      </w:r>
    </w:p>
    <w:p w14:paraId="27D26BA2" w14:textId="77777777" w:rsidR="006A404C" w:rsidRPr="0020578A" w:rsidRDefault="006A404C" w:rsidP="002C0230">
      <w:pPr>
        <w:jc w:val="both"/>
      </w:pPr>
      <w:r w:rsidRPr="0020578A">
        <w:rPr>
          <w:i/>
          <w:iCs/>
          <w:lang w:eastAsia="ja-JP"/>
        </w:rPr>
        <w:t>b</w:t>
      </w:r>
      <w:r w:rsidRPr="0020578A">
        <w:rPr>
          <w:i/>
          <w:iCs/>
        </w:rPr>
        <w:t>)</w:t>
      </w:r>
      <w:r w:rsidRPr="0020578A">
        <w:tab/>
        <w:t xml:space="preserve">что в связи с прогрессом в области новых технологий </w:t>
      </w:r>
      <w:proofErr w:type="spellStart"/>
      <w:r w:rsidRPr="0020578A">
        <w:t>терагерцового</w:t>
      </w:r>
      <w:proofErr w:type="spellEnd"/>
      <w:r w:rsidRPr="0020578A">
        <w:t xml:space="preserve"> диапазона, возможно появление </w:t>
      </w:r>
      <w:r w:rsidRPr="0020578A">
        <w:rPr>
          <w:lang w:eastAsia="ja-JP"/>
        </w:rPr>
        <w:t xml:space="preserve">различных сложных применений для </w:t>
      </w:r>
      <w:r w:rsidRPr="0020578A">
        <w:t xml:space="preserve">интегрированных устройств и каналов, работающих на частотах выше </w:t>
      </w:r>
      <w:r w:rsidRPr="0020578A">
        <w:rPr>
          <w:lang w:eastAsia="ja-JP"/>
        </w:rPr>
        <w:t>275 ГГц</w:t>
      </w:r>
      <w:r w:rsidRPr="0020578A">
        <w:t>;</w:t>
      </w:r>
    </w:p>
    <w:p w14:paraId="4E77E40B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i/>
          <w:iCs/>
          <w:lang w:eastAsia="ja-JP"/>
        </w:rPr>
        <w:t>c</w:t>
      </w:r>
      <w:r w:rsidRPr="0020578A">
        <w:rPr>
          <w:i/>
          <w:iCs/>
        </w:rPr>
        <w:t>)</w:t>
      </w:r>
      <w:r w:rsidRPr="0020578A">
        <w:tab/>
        <w:t>что указанные выше устройства и каналы смогут обеспечить эту высокоскоростную радиосвязь с большой пропускной способностью для систем фиксированной службы</w:t>
      </w:r>
      <w:r w:rsidRPr="0020578A">
        <w:rPr>
          <w:lang w:eastAsia="ja-JP"/>
        </w:rPr>
        <w:t>;</w:t>
      </w:r>
    </w:p>
    <w:p w14:paraId="68744AB1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i/>
          <w:lang w:eastAsia="ja-JP"/>
        </w:rPr>
        <w:t>d)</w:t>
      </w:r>
      <w:r w:rsidRPr="0020578A">
        <w:rPr>
          <w:i/>
          <w:lang w:eastAsia="ja-JP"/>
        </w:rPr>
        <w:tab/>
      </w:r>
      <w:r w:rsidRPr="0020578A">
        <w:rPr>
          <w:lang w:eastAsia="ja-JP"/>
        </w:rPr>
        <w:t>что в связи с развитием подвижной широкополосной связи, например IMT-Advanced,</w:t>
      </w:r>
      <w:r w:rsidRPr="0020578A">
        <w:rPr>
          <w:rFonts w:eastAsia="MS Mincho"/>
          <w:lang w:eastAsia="ja-JP"/>
        </w:rPr>
        <w:t xml:space="preserve"> IMT</w:t>
      </w:r>
      <w:r w:rsidRPr="0020578A">
        <w:rPr>
          <w:rFonts w:eastAsia="MS Mincho"/>
          <w:lang w:eastAsia="ja-JP"/>
        </w:rPr>
        <w:noBreakHyphen/>
        <w:t>2020 и будущей IMT</w:t>
      </w:r>
      <w:r w:rsidRPr="0020578A">
        <w:rPr>
          <w:lang w:eastAsia="ja-JP"/>
        </w:rPr>
        <w:t xml:space="preserve"> растут потребности в передаче транзитного (</w:t>
      </w:r>
      <w:proofErr w:type="spellStart"/>
      <w:r w:rsidRPr="0020578A">
        <w:rPr>
          <w:lang w:eastAsia="ja-JP"/>
        </w:rPr>
        <w:t>backhaul</w:t>
      </w:r>
      <w:proofErr w:type="spellEnd"/>
      <w:r w:rsidRPr="0020578A">
        <w:rPr>
          <w:lang w:eastAsia="ja-JP"/>
        </w:rPr>
        <w:t>) и периферийного (</w:t>
      </w:r>
      <w:proofErr w:type="spellStart"/>
      <w:r w:rsidRPr="0020578A">
        <w:rPr>
          <w:lang w:eastAsia="ja-JP"/>
        </w:rPr>
        <w:t>fronthaul</w:t>
      </w:r>
      <w:proofErr w:type="spellEnd"/>
      <w:r w:rsidRPr="0020578A">
        <w:rPr>
          <w:lang w:eastAsia="ja-JP"/>
        </w:rPr>
        <w:t>) трафика систем подвижной связи;</w:t>
      </w:r>
    </w:p>
    <w:p w14:paraId="50625A31" w14:textId="77777777" w:rsidR="006A404C" w:rsidRPr="0020578A" w:rsidRDefault="006A404C" w:rsidP="002C0230">
      <w:pPr>
        <w:jc w:val="both"/>
      </w:pPr>
      <w:r w:rsidRPr="0020578A">
        <w:rPr>
          <w:i/>
          <w:iCs/>
          <w:lang w:eastAsia="ja-JP"/>
        </w:rPr>
        <w:t>e)</w:t>
      </w:r>
      <w:r w:rsidRPr="0020578A">
        <w:tab/>
        <w:t xml:space="preserve">что определенные части спектра в диапазоне частот </w:t>
      </w:r>
      <w:r w:rsidRPr="0020578A">
        <w:rPr>
          <w:lang w:eastAsia="ja-JP"/>
        </w:rPr>
        <w:t xml:space="preserve">275–1000 ГГц определены в </w:t>
      </w:r>
      <w:r w:rsidRPr="0020578A">
        <w:t>п.</w:t>
      </w:r>
      <w:r w:rsidRPr="0020578A">
        <w:rPr>
          <w:b/>
          <w:bCs/>
          <w:lang w:eastAsia="ja-JP"/>
        </w:rPr>
        <w:t> 5.565</w:t>
      </w:r>
      <w:r w:rsidRPr="0020578A">
        <w:t xml:space="preserve"> </w:t>
      </w:r>
      <w:r w:rsidRPr="0020578A">
        <w:rPr>
          <w:lang w:eastAsia="ja-JP"/>
        </w:rPr>
        <w:t>Регламента радиосвязи для пассивных служб</w:t>
      </w:r>
      <w:r w:rsidRPr="0020578A">
        <w:t>;</w:t>
      </w:r>
    </w:p>
    <w:p w14:paraId="682AE73C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i/>
          <w:iCs/>
          <w:lang w:eastAsia="ja-JP"/>
        </w:rPr>
        <w:t>f)</w:t>
      </w:r>
      <w:r w:rsidRPr="0020578A">
        <w:rPr>
          <w:lang w:eastAsia="ja-JP"/>
        </w:rPr>
        <w:tab/>
        <w:t xml:space="preserve">что некоторые части спектра в диапазоне частот </w:t>
      </w:r>
      <w:proofErr w:type="gramStart"/>
      <w:r w:rsidRPr="0020578A">
        <w:rPr>
          <w:lang w:eastAsia="ja-JP"/>
        </w:rPr>
        <w:t>275−450</w:t>
      </w:r>
      <w:proofErr w:type="gramEnd"/>
      <w:r w:rsidRPr="0020578A">
        <w:rPr>
          <w:lang w:eastAsia="ja-JP"/>
        </w:rPr>
        <w:t> ГГц определены в п. </w:t>
      </w:r>
      <w:bookmarkStart w:id="0" w:name="_Hlk147385418"/>
      <w:r w:rsidRPr="0020578A">
        <w:rPr>
          <w:b/>
          <w:bCs/>
          <w:lang w:eastAsia="ja-JP"/>
        </w:rPr>
        <w:t>5.564A</w:t>
      </w:r>
      <w:bookmarkEnd w:id="0"/>
      <w:r w:rsidRPr="0020578A">
        <w:rPr>
          <w:lang w:eastAsia="ja-JP"/>
        </w:rPr>
        <w:t xml:space="preserve"> для использования применениями фиксированной и сухопутной подвижной служб, где не требуется каких-либо особых условий для защиты спутниковой службы исследования Земли (пассивной);</w:t>
      </w:r>
    </w:p>
    <w:p w14:paraId="50F5D60B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i/>
          <w:iCs/>
          <w:lang w:eastAsia="ja-JP"/>
        </w:rPr>
        <w:t>g)</w:t>
      </w:r>
      <w:r w:rsidRPr="0020578A">
        <w:rPr>
          <w:lang w:eastAsia="ja-JP"/>
        </w:rPr>
        <w:tab/>
        <w:t xml:space="preserve">что использование полосы частот </w:t>
      </w:r>
      <w:proofErr w:type="gramStart"/>
      <w:r w:rsidRPr="0020578A">
        <w:rPr>
          <w:lang w:eastAsia="ja-JP"/>
        </w:rPr>
        <w:t>275−450</w:t>
      </w:r>
      <w:proofErr w:type="gramEnd"/>
      <w:r w:rsidRPr="0020578A">
        <w:rPr>
          <w:lang w:eastAsia="ja-JP"/>
        </w:rPr>
        <w:t xml:space="preserve"> ГГц применениями фиксированной службы не препятствует использованию этой полосы частот какими-либо иными применениями </w:t>
      </w:r>
      <w:proofErr w:type="spellStart"/>
      <w:r w:rsidRPr="0020578A">
        <w:rPr>
          <w:lang w:eastAsia="ja-JP"/>
        </w:rPr>
        <w:t>радиослужб</w:t>
      </w:r>
      <w:proofErr w:type="spellEnd"/>
      <w:r w:rsidRPr="0020578A">
        <w:rPr>
          <w:lang w:eastAsia="ja-JP"/>
        </w:rPr>
        <w:t xml:space="preserve"> и не устанавливает приоритета перед такими применениями;</w:t>
      </w:r>
    </w:p>
    <w:p w14:paraId="02213765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i/>
          <w:iCs/>
          <w:lang w:eastAsia="ja-JP"/>
        </w:rPr>
        <w:t>h)</w:t>
      </w:r>
      <w:r w:rsidRPr="0020578A">
        <w:rPr>
          <w:lang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20578A">
        <w:rPr>
          <w:i/>
          <w:lang w:eastAsia="ja-JP"/>
        </w:rPr>
        <w:t>f)</w:t>
      </w:r>
      <w:r w:rsidRPr="0020578A">
        <w:rPr>
          <w:lang w:eastAsia="ja-JP"/>
        </w:rPr>
        <w:t xml:space="preserve"> раздела </w:t>
      </w:r>
      <w:r w:rsidRPr="0020578A">
        <w:rPr>
          <w:i/>
          <w:iCs/>
          <w:lang w:eastAsia="ja-JP"/>
        </w:rPr>
        <w:t>учитывая</w:t>
      </w:r>
      <w:r w:rsidRPr="0020578A">
        <w:rPr>
          <w:lang w:eastAsia="ja-JP"/>
        </w:rPr>
        <w:t>, необходимо определить технические и эксплуатационные характеристики фиксированной службы,</w:t>
      </w:r>
    </w:p>
    <w:p w14:paraId="4F56D789" w14:textId="77777777" w:rsidR="006A404C" w:rsidRPr="0020578A" w:rsidRDefault="006A404C" w:rsidP="002C0230">
      <w:pPr>
        <w:pStyle w:val="Call"/>
        <w:jc w:val="both"/>
        <w:rPr>
          <w:rFonts w:ascii="Calibri" w:hAnsi="Calibri" w:cs="Calibri"/>
          <w:szCs w:val="22"/>
          <w:lang w:eastAsia="ja-JP"/>
        </w:rPr>
      </w:pPr>
      <w:r w:rsidRPr="0020578A">
        <w:t>отмечая</w:t>
      </w:r>
      <w:r w:rsidRPr="0020578A">
        <w:rPr>
          <w:rFonts w:ascii="Calibri" w:hAnsi="Calibri" w:cs="Calibri"/>
          <w:i w:val="0"/>
          <w:szCs w:val="22"/>
          <w:lang w:eastAsia="ja-JP"/>
        </w:rPr>
        <w:t>,</w:t>
      </w:r>
    </w:p>
    <w:p w14:paraId="5197854D" w14:textId="77777777" w:rsidR="006A404C" w:rsidRPr="0020578A" w:rsidRDefault="006A404C" w:rsidP="002C0230">
      <w:pPr>
        <w:jc w:val="both"/>
      </w:pPr>
      <w:r w:rsidRPr="0020578A">
        <w:rPr>
          <w:i/>
          <w:iCs/>
        </w:rPr>
        <w:t>a)</w:t>
      </w:r>
      <w:r w:rsidRPr="0020578A">
        <w:tab/>
        <w:t>что в Отчете МСЭ-R SM.2352 представлены тенденции в области технологий активных служб в диапазоне частот 275–3000 ГГц;</w:t>
      </w:r>
    </w:p>
    <w:p w14:paraId="3CE1C658" w14:textId="77777777" w:rsidR="006A404C" w:rsidRPr="0020578A" w:rsidRDefault="006A404C" w:rsidP="002C0230">
      <w:pPr>
        <w:jc w:val="both"/>
      </w:pPr>
      <w:r w:rsidRPr="0020578A">
        <w:rPr>
          <w:i/>
          <w:iCs/>
        </w:rPr>
        <w:t>b)</w:t>
      </w:r>
      <w:r w:rsidRPr="0020578A">
        <w:tab/>
        <w:t>что в Отчете МСЭ-R F.2323 представлено руководство относительно будущего развития фиксированной службы, действующей в миллиметровом диапазоне;</w:t>
      </w:r>
    </w:p>
    <w:p w14:paraId="3C8302F9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rFonts w:eastAsia="MS Mincho"/>
          <w:i/>
          <w:iCs/>
          <w:lang w:eastAsia="ja-JP"/>
        </w:rPr>
        <w:t>с</w:t>
      </w:r>
      <w:r w:rsidRPr="0020578A">
        <w:rPr>
          <w:rFonts w:eastAsia="MS Mincho"/>
          <w:i/>
          <w:iCs/>
        </w:rPr>
        <w:t>)</w:t>
      </w:r>
      <w:r w:rsidRPr="0020578A">
        <w:rPr>
          <w:rFonts w:eastAsia="MS Mincho"/>
        </w:rPr>
        <w:tab/>
      </w:r>
      <w:r w:rsidRPr="0020578A">
        <w:t>что в Отчете МСЭ</w:t>
      </w:r>
      <w:r w:rsidRPr="0020578A">
        <w:rPr>
          <w:lang w:eastAsia="ja-JP"/>
        </w:rPr>
        <w:t xml:space="preserve">-R RA.2189 положено начало </w:t>
      </w:r>
      <w:r w:rsidRPr="0020578A"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r w:rsidRPr="0020578A">
        <w:rPr>
          <w:lang w:eastAsia="ja-JP"/>
        </w:rPr>
        <w:t>;</w:t>
      </w:r>
    </w:p>
    <w:p w14:paraId="0915DE9B" w14:textId="77777777" w:rsidR="006A404C" w:rsidRPr="0020578A" w:rsidRDefault="006A404C" w:rsidP="002C0230">
      <w:pPr>
        <w:jc w:val="both"/>
      </w:pPr>
      <w:r w:rsidRPr="0020578A">
        <w:rPr>
          <w:i/>
          <w:iCs/>
        </w:rPr>
        <w:t>d)</w:t>
      </w:r>
      <w:r w:rsidRPr="0020578A">
        <w:tab/>
        <w:t xml:space="preserve">что в Отчете МСЭ-R F.2416 приведены технические и эксплуатационные характеристики и области использования применений фиксированной службы для связи пункта с пунктом, работающих в полосе частот </w:t>
      </w:r>
      <w:proofErr w:type="gramStart"/>
      <w:r w:rsidRPr="0020578A">
        <w:t>275−450</w:t>
      </w:r>
      <w:proofErr w:type="gramEnd"/>
      <w:r w:rsidRPr="0020578A">
        <w:t> ГГц;</w:t>
      </w:r>
    </w:p>
    <w:p w14:paraId="2709931D" w14:textId="77777777" w:rsidR="006A404C" w:rsidRPr="0020578A" w:rsidRDefault="006A404C" w:rsidP="002C0230">
      <w:pPr>
        <w:jc w:val="both"/>
      </w:pPr>
      <w:r w:rsidRPr="0020578A">
        <w:rPr>
          <w:i/>
          <w:iCs/>
        </w:rPr>
        <w:t>e)</w:t>
      </w:r>
      <w:r w:rsidRPr="0020578A">
        <w:tab/>
        <w:t xml:space="preserve">что в Отчете МСЭ-R M.2417 приведены технические и эксплуатационные характеристики применений сухопутной подвижной службы в диапазоне частот </w:t>
      </w:r>
      <w:proofErr w:type="gramStart"/>
      <w:r w:rsidRPr="0020578A">
        <w:t>275−450</w:t>
      </w:r>
      <w:proofErr w:type="gramEnd"/>
      <w:r w:rsidRPr="0020578A">
        <w:t> ГГц;</w:t>
      </w:r>
    </w:p>
    <w:p w14:paraId="355D78DB" w14:textId="77777777" w:rsidR="006A404C" w:rsidRPr="0020578A" w:rsidRDefault="006A404C" w:rsidP="002C0230">
      <w:pPr>
        <w:jc w:val="both"/>
      </w:pPr>
      <w:r w:rsidRPr="0020578A">
        <w:rPr>
          <w:i/>
          <w:iCs/>
        </w:rPr>
        <w:t>f)</w:t>
      </w:r>
      <w:r w:rsidRPr="0020578A">
        <w:tab/>
        <w:t xml:space="preserve">что в Отчете МСЭ-R RS.2431 </w:t>
      </w:r>
      <w:r w:rsidRPr="0020578A">
        <w:rPr>
          <w:lang w:eastAsia="ja-JP"/>
        </w:rPr>
        <w:t>приведены т</w:t>
      </w:r>
      <w:r w:rsidRPr="0020578A">
        <w:rPr>
          <w:color w:val="000000"/>
        </w:rPr>
        <w:t xml:space="preserve">ехнические и эксплуатационные характеристики датчиков, используемых для наблюдения (пассивного) Земли, </w:t>
      </w:r>
      <w:r w:rsidRPr="0020578A">
        <w:rPr>
          <w:lang w:eastAsia="ja-JP"/>
        </w:rPr>
        <w:t>в диапазоне частот</w:t>
      </w:r>
      <w:r w:rsidRPr="0020578A">
        <w:t xml:space="preserve"> </w:t>
      </w:r>
      <w:proofErr w:type="gramStart"/>
      <w:r w:rsidRPr="0020578A">
        <w:t>275−450</w:t>
      </w:r>
      <w:proofErr w:type="gramEnd"/>
      <w:r w:rsidRPr="0020578A">
        <w:t> ГГц;</w:t>
      </w:r>
    </w:p>
    <w:p w14:paraId="5DF241AC" w14:textId="77777777" w:rsidR="006A404C" w:rsidRPr="0020578A" w:rsidRDefault="006A404C" w:rsidP="002C0230">
      <w:pPr>
        <w:jc w:val="both"/>
        <w:rPr>
          <w:rFonts w:cstheme="minorHAnsi"/>
          <w:szCs w:val="22"/>
        </w:rPr>
      </w:pPr>
      <w:r w:rsidRPr="0020578A">
        <w:rPr>
          <w:i/>
          <w:iCs/>
        </w:rPr>
        <w:lastRenderedPageBreak/>
        <w:t>g)</w:t>
      </w:r>
      <w:r w:rsidRPr="0020578A">
        <w:tab/>
      </w:r>
      <w:r w:rsidRPr="0020578A">
        <w:rPr>
          <w:rFonts w:cstheme="minorHAnsi"/>
          <w:szCs w:val="22"/>
        </w:rPr>
        <w:t>что в Отчете МСЭ-R SM.2450 описаны и</w:t>
      </w:r>
      <w:r w:rsidRPr="0020578A">
        <w:rPr>
          <w:rFonts w:cstheme="minorHAnsi"/>
          <w:color w:val="000000"/>
          <w:szCs w:val="22"/>
        </w:rPr>
        <w:t>сследования совместного использования частот и совместимости между сухопутной подвижной, фиксированной и пассивными службами в диапазоне частот</w:t>
      </w:r>
      <w:r w:rsidRPr="0020578A">
        <w:rPr>
          <w:rFonts w:cstheme="minorHAnsi"/>
          <w:szCs w:val="22"/>
        </w:rPr>
        <w:t xml:space="preserve"> </w:t>
      </w:r>
      <w:proofErr w:type="gramStart"/>
      <w:r w:rsidRPr="0020578A">
        <w:rPr>
          <w:rFonts w:cstheme="minorHAnsi"/>
          <w:szCs w:val="22"/>
        </w:rPr>
        <w:t>275−450</w:t>
      </w:r>
      <w:proofErr w:type="gramEnd"/>
      <w:r w:rsidRPr="0020578A">
        <w:rPr>
          <w:rFonts w:cstheme="minorHAnsi"/>
          <w:szCs w:val="22"/>
        </w:rPr>
        <w:t> ГГц,</w:t>
      </w:r>
    </w:p>
    <w:p w14:paraId="31CE54B4" w14:textId="77777777" w:rsidR="006A404C" w:rsidRPr="0020578A" w:rsidRDefault="006A404C" w:rsidP="002C0230">
      <w:pPr>
        <w:pStyle w:val="Call"/>
        <w:jc w:val="both"/>
        <w:rPr>
          <w:rFonts w:ascii="Calibri" w:hAnsi="Calibri" w:cs="Calibri"/>
          <w:i w:val="0"/>
          <w:szCs w:val="22"/>
        </w:rPr>
      </w:pPr>
      <w:r w:rsidRPr="0020578A">
        <w:t>решает</w:t>
      </w:r>
      <w:r w:rsidRPr="0020578A">
        <w:rPr>
          <w:rFonts w:ascii="Calibri" w:hAnsi="Calibri" w:cs="Calibri"/>
          <w:i w:val="0"/>
          <w:szCs w:val="22"/>
        </w:rPr>
        <w:t>, что необходимо изучить следующий Вопрос:</w:t>
      </w:r>
    </w:p>
    <w:p w14:paraId="53944279" w14:textId="77777777" w:rsidR="006A404C" w:rsidRPr="0020578A" w:rsidRDefault="006A404C" w:rsidP="002C0230">
      <w:pPr>
        <w:jc w:val="both"/>
      </w:pPr>
      <w:r w:rsidRPr="0020578A">
        <w:t xml:space="preserve">Каковы технические и эксплуатационные характеристики фиксированной службы в диапазоне частот </w:t>
      </w:r>
      <w:proofErr w:type="gramStart"/>
      <w:r w:rsidRPr="0020578A">
        <w:t>275−1000</w:t>
      </w:r>
      <w:proofErr w:type="gramEnd"/>
      <w:r w:rsidRPr="0020578A">
        <w:t xml:space="preserve"> ГГц?</w:t>
      </w:r>
    </w:p>
    <w:p w14:paraId="79C707ED" w14:textId="77777777" w:rsidR="006A404C" w:rsidRPr="0020578A" w:rsidRDefault="006A404C" w:rsidP="002C0230">
      <w:pPr>
        <w:pStyle w:val="Call"/>
        <w:jc w:val="both"/>
        <w:rPr>
          <w:rFonts w:ascii="Calibri" w:hAnsi="Calibri" w:cs="Calibri"/>
          <w:szCs w:val="22"/>
        </w:rPr>
      </w:pPr>
      <w:r w:rsidRPr="0020578A">
        <w:t>решает</w:t>
      </w:r>
      <w:r w:rsidRPr="0020578A">
        <w:rPr>
          <w:rFonts w:ascii="Calibri" w:hAnsi="Calibri" w:cs="Calibri"/>
          <w:szCs w:val="22"/>
        </w:rPr>
        <w:t xml:space="preserve"> далее</w:t>
      </w:r>
      <w:r w:rsidRPr="0020578A">
        <w:rPr>
          <w:rFonts w:ascii="Calibri" w:hAnsi="Calibri" w:cs="Calibri"/>
          <w:i w:val="0"/>
          <w:szCs w:val="22"/>
        </w:rPr>
        <w:t>,</w:t>
      </w:r>
    </w:p>
    <w:p w14:paraId="6388057C" w14:textId="77777777" w:rsidR="006A404C" w:rsidRPr="0020578A" w:rsidRDefault="006A404C" w:rsidP="002C0230">
      <w:pPr>
        <w:jc w:val="both"/>
      </w:pPr>
      <w:r w:rsidRPr="0020578A">
        <w:rPr>
          <w:lang w:eastAsia="ja-JP"/>
        </w:rPr>
        <w:t>1</w:t>
      </w:r>
      <w:r w:rsidRPr="0020578A">
        <w:tab/>
        <w:t xml:space="preserve">что исследования совместного использования частот фиксированной и пассивными службами, а также фиксированной и другими активными службами должны проводиться с учетом характеристик, упомянутых в разделе </w:t>
      </w:r>
      <w:r w:rsidRPr="0020578A">
        <w:rPr>
          <w:i/>
          <w:iCs/>
        </w:rPr>
        <w:t>решает</w:t>
      </w:r>
      <w:r w:rsidRPr="0020578A">
        <w:t>;</w:t>
      </w:r>
    </w:p>
    <w:p w14:paraId="74473F95" w14:textId="77777777" w:rsidR="006A404C" w:rsidRPr="0020578A" w:rsidRDefault="006A404C" w:rsidP="002C0230">
      <w:pPr>
        <w:jc w:val="both"/>
        <w:rPr>
          <w:lang w:eastAsia="ja-JP"/>
        </w:rPr>
      </w:pPr>
      <w:r w:rsidRPr="0020578A">
        <w:rPr>
          <w:lang w:eastAsia="ja-JP"/>
        </w:rPr>
        <w:t>2</w:t>
      </w:r>
      <w:r w:rsidRPr="0020578A">
        <w:tab/>
        <w:t xml:space="preserve">что результаты исследований в диапазоне частот </w:t>
      </w:r>
      <w:proofErr w:type="gramStart"/>
      <w:r w:rsidRPr="0020578A">
        <w:t>275−</w:t>
      </w:r>
      <w:r w:rsidRPr="0020578A">
        <w:rPr>
          <w:lang w:eastAsia="ja-JP"/>
        </w:rPr>
        <w:t>1000</w:t>
      </w:r>
      <w:proofErr w:type="gramEnd"/>
      <w:r w:rsidRPr="0020578A">
        <w:t xml:space="preserve"> ГГц следует довести до сведения других исследовательских комиссий;</w:t>
      </w:r>
    </w:p>
    <w:p w14:paraId="6C5F39A7" w14:textId="77777777" w:rsidR="006A404C" w:rsidRPr="0020578A" w:rsidRDefault="006A404C" w:rsidP="002C0230">
      <w:pPr>
        <w:jc w:val="both"/>
      </w:pPr>
      <w:r w:rsidRPr="0020578A">
        <w:rPr>
          <w:lang w:eastAsia="ja-JP"/>
        </w:rPr>
        <w:t>3</w:t>
      </w:r>
      <w:r w:rsidRPr="0020578A">
        <w:tab/>
        <w:t>что результаты указанных выше исследований следует включить в одну (один) или несколько Рекомендацию(й), Отчет(</w:t>
      </w:r>
      <w:proofErr w:type="spellStart"/>
      <w:r w:rsidRPr="0020578A">
        <w:t>ов</w:t>
      </w:r>
      <w:proofErr w:type="spellEnd"/>
      <w:r w:rsidRPr="0020578A">
        <w:t>) или Справочник(</w:t>
      </w:r>
      <w:proofErr w:type="spellStart"/>
      <w:r w:rsidRPr="0020578A">
        <w:t>ов</w:t>
      </w:r>
      <w:proofErr w:type="spellEnd"/>
      <w:r w:rsidRPr="0020578A">
        <w:t>);</w:t>
      </w:r>
    </w:p>
    <w:p w14:paraId="1C33A5B2" w14:textId="77777777" w:rsidR="006A404C" w:rsidRPr="0020578A" w:rsidRDefault="006A404C" w:rsidP="002C0230">
      <w:pPr>
        <w:jc w:val="both"/>
      </w:pPr>
      <w:r w:rsidRPr="0020578A">
        <w:rPr>
          <w:lang w:eastAsia="ja-JP"/>
        </w:rPr>
        <w:t>4</w:t>
      </w:r>
      <w:r w:rsidRPr="0020578A">
        <w:tab/>
        <w:t>что указанные выше исследования следует завершить к 2027 году.</w:t>
      </w:r>
    </w:p>
    <w:p w14:paraId="31202233" w14:textId="034B7D29" w:rsidR="006A404C" w:rsidRPr="0020578A" w:rsidRDefault="006A404C" w:rsidP="006A404C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rPr>
          <w:rFonts w:ascii="Calibri" w:hAnsi="Calibri" w:cs="Calibri"/>
          <w:szCs w:val="22"/>
        </w:rPr>
      </w:pPr>
      <w:r w:rsidRPr="0020578A">
        <w:rPr>
          <w:rFonts w:ascii="Calibri" w:hAnsi="Calibri" w:cs="Calibri"/>
          <w:szCs w:val="22"/>
        </w:rPr>
        <w:t>Категория: S2</w:t>
      </w:r>
    </w:p>
    <w:sectPr w:rsidR="006A404C" w:rsidRPr="0020578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2A4B5C86" w:rsidR="00AB15E8" w:rsidRDefault="00DE4298" w:rsidP="00DE4298">
    <w:pPr>
      <w:pStyle w:val="Header"/>
    </w:pPr>
    <w:r w:rsidRPr="00DE4298">
      <w:t>-</w:t>
    </w:r>
    <w:r>
      <w:t xml:space="preserve"> 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23AA1"/>
    <w:multiLevelType w:val="hybridMultilevel"/>
    <w:tmpl w:val="4BE27762"/>
    <w:lvl w:ilvl="0" w:tplc="E58EFD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548321">
    <w:abstractNumId w:val="0"/>
  </w:num>
  <w:num w:numId="2" w16cid:durableId="42585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DC8"/>
    <w:rsid w:val="00514FC8"/>
    <w:rsid w:val="00583ED3"/>
    <w:rsid w:val="005F5F47"/>
    <w:rsid w:val="00662E04"/>
    <w:rsid w:val="006A404C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DE4298"/>
    <w:rsid w:val="00E36B77"/>
    <w:rsid w:val="00E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titleChar">
    <w:name w:val="Question_title Char"/>
    <w:basedOn w:val="DefaultParagraphFont"/>
    <w:link w:val="Questiontitle"/>
    <w:locked/>
    <w:rsid w:val="006A404C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483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ITU</cp:lastModifiedBy>
  <cp:revision>3</cp:revision>
  <cp:lastPrinted>2005-04-28T15:12:00Z</cp:lastPrinted>
  <dcterms:created xsi:type="dcterms:W3CDTF">2024-01-17T07:44:00Z</dcterms:created>
  <dcterms:modified xsi:type="dcterms:W3CDTF">2024-01-18T14:57:00Z</dcterms:modified>
</cp:coreProperties>
</file>