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55DC" w14:textId="77777777" w:rsidR="00B9152E" w:rsidRPr="00B9152E" w:rsidRDefault="00B9152E" w:rsidP="00B9152E">
      <w:pPr>
        <w:pStyle w:val="QuestionNoBR"/>
        <w:rPr>
          <w:lang w:val="en-US" w:eastAsia="ja-JP"/>
        </w:rPr>
      </w:pPr>
      <w:r w:rsidRPr="00B9152E">
        <w:rPr>
          <w:lang w:val="en-US"/>
        </w:rPr>
        <w:t>QUESTION ITU-R 260/5</w:t>
      </w:r>
      <w:r w:rsidRPr="005628AC">
        <w:rPr>
          <w:rStyle w:val="FootnoteReference"/>
          <w:rFonts w:cs="Times New Roman Bold"/>
          <w:sz w:val="20"/>
          <w:vertAlign w:val="superscript"/>
        </w:rPr>
        <w:footnoteReference w:id="1"/>
      </w:r>
    </w:p>
    <w:p w14:paraId="054EA235" w14:textId="77777777" w:rsidR="00B9152E" w:rsidRDefault="00B9152E" w:rsidP="00B9152E">
      <w:pPr>
        <w:pStyle w:val="Questiontitle"/>
        <w:rPr>
          <w:rFonts w:eastAsia="Batang"/>
        </w:rPr>
      </w:pPr>
      <w:r w:rsidRPr="00DE3AA6">
        <w:rPr>
          <w:rFonts w:asciiTheme="majorBidi" w:eastAsia="Batang" w:hAnsiTheme="majorBidi" w:cstheme="majorBidi"/>
        </w:rPr>
        <w:t xml:space="preserve">Coexistence analysis between foreign object debris detection systems operating in the frequency range 92 to 100 GHz and earth exploration satellite </w:t>
      </w:r>
      <w:r w:rsidRPr="00DE3AA6">
        <w:rPr>
          <w:rFonts w:asciiTheme="majorBidi" w:eastAsia="Batang" w:hAnsiTheme="majorBidi" w:cstheme="majorBidi"/>
        </w:rPr>
        <w:br/>
        <w:t xml:space="preserve">service sensors in-band and in adjacent </w:t>
      </w:r>
      <w:proofErr w:type="gramStart"/>
      <w:r w:rsidRPr="00DE3AA6">
        <w:rPr>
          <w:rFonts w:asciiTheme="majorBidi" w:eastAsia="Batang" w:hAnsiTheme="majorBidi" w:cstheme="majorBidi"/>
        </w:rPr>
        <w:t>bands</w:t>
      </w:r>
      <w:proofErr w:type="gramEnd"/>
    </w:p>
    <w:p w14:paraId="34B17118" w14:textId="77777777" w:rsidR="00B9152E" w:rsidRPr="00A52930" w:rsidRDefault="00B9152E" w:rsidP="00B9152E">
      <w:pPr>
        <w:pStyle w:val="Questiondate"/>
        <w:rPr>
          <w:rFonts w:eastAsia="Batang"/>
          <w:i/>
          <w:iCs/>
        </w:rPr>
      </w:pPr>
      <w:r w:rsidRPr="00A52930">
        <w:rPr>
          <w:rFonts w:eastAsia="Batang"/>
          <w:iCs/>
        </w:rPr>
        <w:t>(2019)</w:t>
      </w:r>
    </w:p>
    <w:p w14:paraId="164C7525" w14:textId="77777777" w:rsidR="00B9152E" w:rsidRPr="00DE3AA6" w:rsidRDefault="00B9152E" w:rsidP="00B9152E">
      <w:pPr>
        <w:spacing w:before="240"/>
      </w:pPr>
      <w:r w:rsidRPr="00DE3AA6">
        <w:t>The ITU Radiocommunication Assembly,</w:t>
      </w:r>
    </w:p>
    <w:p w14:paraId="0E36D49A" w14:textId="77777777" w:rsidR="00B9152E" w:rsidRPr="00DE3AA6" w:rsidRDefault="00B9152E" w:rsidP="00C26BAE">
      <w:pPr>
        <w:pStyle w:val="Call"/>
      </w:pPr>
      <w:r w:rsidRPr="00DE3AA6">
        <w:t>considering</w:t>
      </w:r>
    </w:p>
    <w:p w14:paraId="6886C859" w14:textId="77777777" w:rsidR="00B9152E" w:rsidRPr="00DE3AA6" w:rsidRDefault="00B9152E" w:rsidP="00B9152E">
      <w:r w:rsidRPr="00DE3AA6">
        <w:rPr>
          <w:i/>
        </w:rPr>
        <w:t>a)</w:t>
      </w:r>
      <w:r w:rsidRPr="00DE3AA6">
        <w:rPr>
          <w:i/>
        </w:rPr>
        <w:tab/>
      </w:r>
      <w:r w:rsidRPr="00DE3AA6">
        <w:t xml:space="preserve">that foreign object debris (FOD) can severely injure airport or airline personnel and damage </w:t>
      </w:r>
      <w:proofErr w:type="gramStart"/>
      <w:r w:rsidRPr="00DE3AA6">
        <w:t>equipment;</w:t>
      </w:r>
      <w:proofErr w:type="gramEnd"/>
    </w:p>
    <w:p w14:paraId="15C0E536" w14:textId="77777777" w:rsidR="00B9152E" w:rsidRPr="00DE3AA6" w:rsidRDefault="00B9152E" w:rsidP="00B9152E">
      <w:r w:rsidRPr="00DE3AA6">
        <w:rPr>
          <w:i/>
        </w:rPr>
        <w:t>b)</w:t>
      </w:r>
      <w:r w:rsidRPr="00DE3AA6">
        <w:rPr>
          <w:i/>
        </w:rPr>
        <w:tab/>
      </w:r>
      <w:r w:rsidRPr="00DE3AA6">
        <w:t xml:space="preserve">that FOD can originate from personnel, airport infrastructure, the environment and the equipment operating on the </w:t>
      </w:r>
      <w:proofErr w:type="gramStart"/>
      <w:r w:rsidRPr="00DE3AA6">
        <w:t>airfield;</w:t>
      </w:r>
      <w:proofErr w:type="gramEnd"/>
    </w:p>
    <w:p w14:paraId="24260B28" w14:textId="77777777" w:rsidR="00B9152E" w:rsidRPr="00DE3AA6" w:rsidRDefault="00B9152E" w:rsidP="00B9152E">
      <w:r w:rsidRPr="00DE3AA6">
        <w:rPr>
          <w:i/>
        </w:rPr>
        <w:t>c)</w:t>
      </w:r>
      <w:r w:rsidRPr="00DE3AA6">
        <w:rPr>
          <w:i/>
        </w:rPr>
        <w:tab/>
      </w:r>
      <w:r w:rsidRPr="00DE3AA6">
        <w:t xml:space="preserve">that an airport study showed that in one year, over 60% of the FOD items were made of metal, followed by 18% of the items being made of </w:t>
      </w:r>
      <w:proofErr w:type="gramStart"/>
      <w:r w:rsidRPr="00DE3AA6">
        <w:t>rubber;</w:t>
      </w:r>
      <w:proofErr w:type="gramEnd"/>
      <w:r w:rsidRPr="00DE3AA6">
        <w:t xml:space="preserve"> </w:t>
      </w:r>
    </w:p>
    <w:p w14:paraId="6286BC65" w14:textId="77777777" w:rsidR="00B9152E" w:rsidRPr="00DE3AA6" w:rsidRDefault="00B9152E" w:rsidP="00B9152E">
      <w:r w:rsidRPr="00DE3AA6">
        <w:rPr>
          <w:i/>
        </w:rPr>
        <w:t>d)</w:t>
      </w:r>
      <w:r w:rsidRPr="00DE3AA6">
        <w:rPr>
          <w:i/>
        </w:rPr>
        <w:tab/>
      </w:r>
      <w:r w:rsidRPr="00DE3AA6">
        <w:t xml:space="preserve">that there is a need to </w:t>
      </w:r>
      <w:r w:rsidRPr="00DE3AA6">
        <w:rPr>
          <w:szCs w:val="24"/>
          <w:lang w:eastAsia="ja-JP" w:bidi="he-IL"/>
        </w:rPr>
        <w:t>detect FOD on airport surfaces</w:t>
      </w:r>
      <w:r w:rsidRPr="00DE3AA6">
        <w:t xml:space="preserve"> to maintain safe airport </w:t>
      </w:r>
      <w:proofErr w:type="gramStart"/>
      <w:r w:rsidRPr="00DE3AA6">
        <w:t>operations;</w:t>
      </w:r>
      <w:proofErr w:type="gramEnd"/>
    </w:p>
    <w:p w14:paraId="65F657BD" w14:textId="77777777" w:rsidR="00B9152E" w:rsidRPr="00DE3AA6" w:rsidRDefault="00B9152E" w:rsidP="00B9152E">
      <w:r w:rsidRPr="00DE3AA6">
        <w:rPr>
          <w:i/>
        </w:rPr>
        <w:t>e)</w:t>
      </w:r>
      <w:r w:rsidRPr="00DE3AA6">
        <w:rPr>
          <w:i/>
        </w:rPr>
        <w:tab/>
      </w:r>
      <w:r w:rsidRPr="00DE3AA6">
        <w:t xml:space="preserve">that advanced technologies such as millimetre-wave radars are now available for improved FOD detection, including capabilities for continuous detection on runways and other aircraft movement </w:t>
      </w:r>
      <w:proofErr w:type="gramStart"/>
      <w:r w:rsidRPr="00DE3AA6">
        <w:t>areas;</w:t>
      </w:r>
      <w:proofErr w:type="gramEnd"/>
    </w:p>
    <w:p w14:paraId="3690E0D3" w14:textId="77777777" w:rsidR="00B9152E" w:rsidRPr="00DE3AA6" w:rsidRDefault="00B9152E" w:rsidP="00B9152E">
      <w:r w:rsidRPr="00DE3AA6">
        <w:rPr>
          <w:i/>
        </w:rPr>
        <w:t>f)</w:t>
      </w:r>
      <w:r w:rsidRPr="00DE3AA6">
        <w:rPr>
          <w:i/>
        </w:rPr>
        <w:tab/>
      </w:r>
      <w:r w:rsidRPr="00DE3AA6">
        <w:t xml:space="preserve">that FOD radars must be able to detect an object whose size is as small as 3.1 cm high and 3.8 cm in </w:t>
      </w:r>
      <w:proofErr w:type="gramStart"/>
      <w:r w:rsidRPr="00DE3AA6">
        <w:t>diameter;</w:t>
      </w:r>
      <w:proofErr w:type="gramEnd"/>
    </w:p>
    <w:p w14:paraId="6F0DDF75" w14:textId="77777777" w:rsidR="00B9152E" w:rsidRPr="00DE3AA6" w:rsidRDefault="00B9152E" w:rsidP="00B9152E">
      <w:r w:rsidRPr="00DE3AA6">
        <w:rPr>
          <w:i/>
        </w:rPr>
        <w:t>g)</w:t>
      </w:r>
      <w:r w:rsidRPr="00DE3AA6">
        <w:rPr>
          <w:i/>
        </w:rPr>
        <w:tab/>
      </w:r>
      <w:r w:rsidRPr="00DE3AA6">
        <w:t xml:space="preserve">that aviation authorities provide guidance and specifications for procuring airport FOD detection </w:t>
      </w:r>
      <w:proofErr w:type="gramStart"/>
      <w:r w:rsidRPr="00DE3AA6">
        <w:t>equipment;</w:t>
      </w:r>
      <w:proofErr w:type="gramEnd"/>
    </w:p>
    <w:p w14:paraId="02427F6C" w14:textId="77777777" w:rsidR="00B9152E" w:rsidRPr="00DE3AA6" w:rsidRDefault="00B9152E" w:rsidP="00B9152E">
      <w:r w:rsidRPr="00DE3AA6">
        <w:rPr>
          <w:i/>
        </w:rPr>
        <w:t>h)</w:t>
      </w:r>
      <w:r w:rsidRPr="00DE3AA6">
        <w:rPr>
          <w:i/>
        </w:rPr>
        <w:tab/>
      </w:r>
      <w:r w:rsidRPr="00DE3AA6">
        <w:t xml:space="preserve">that sufficient contiguous bandwidth is available for radiolocation services in the frequency range 92-100 </w:t>
      </w:r>
      <w:proofErr w:type="gramStart"/>
      <w:r w:rsidRPr="00DE3AA6">
        <w:t>GHz;</w:t>
      </w:r>
      <w:proofErr w:type="gramEnd"/>
    </w:p>
    <w:p w14:paraId="4C1F05B6" w14:textId="77777777" w:rsidR="00B9152E" w:rsidRPr="00DE3AA6" w:rsidRDefault="00B9152E" w:rsidP="00B9152E">
      <w:pPr>
        <w:rPr>
          <w:lang w:eastAsia="ja-JP"/>
        </w:rPr>
      </w:pPr>
      <w:proofErr w:type="spellStart"/>
      <w:r w:rsidRPr="00DE3AA6">
        <w:rPr>
          <w:i/>
          <w:lang w:eastAsia="ja-JP"/>
        </w:rPr>
        <w:t>i</w:t>
      </w:r>
      <w:proofErr w:type="spellEnd"/>
      <w:r w:rsidRPr="00DE3AA6">
        <w:rPr>
          <w:i/>
          <w:lang w:eastAsia="ja-JP"/>
        </w:rPr>
        <w:t>)</w:t>
      </w:r>
      <w:r w:rsidRPr="00DE3AA6">
        <w:rPr>
          <w:i/>
          <w:lang w:eastAsia="ja-JP"/>
        </w:rPr>
        <w:tab/>
      </w:r>
      <w:r w:rsidRPr="00DE3AA6">
        <w:rPr>
          <w:lang w:eastAsia="ja-JP"/>
        </w:rPr>
        <w:t>that the technical and operational characteristics of FOD detection system need to be documented,</w:t>
      </w:r>
    </w:p>
    <w:p w14:paraId="5D2AE8CA" w14:textId="77777777" w:rsidR="00B9152E" w:rsidRPr="00DE3AA6" w:rsidRDefault="00B9152E" w:rsidP="00C26BAE">
      <w:pPr>
        <w:pStyle w:val="Call"/>
      </w:pPr>
      <w:r w:rsidRPr="00DE3AA6">
        <w:t>recognizing</w:t>
      </w:r>
    </w:p>
    <w:p w14:paraId="52317DC6" w14:textId="77777777" w:rsidR="00B9152E" w:rsidRPr="00DE3AA6" w:rsidRDefault="00B9152E" w:rsidP="00B9152E">
      <w:r w:rsidRPr="00DE3AA6">
        <w:rPr>
          <w:i/>
        </w:rPr>
        <w:t>a)</w:t>
      </w:r>
      <w:r w:rsidRPr="00DE3AA6">
        <w:rPr>
          <w:i/>
        </w:rPr>
        <w:tab/>
      </w:r>
      <w:r w:rsidRPr="00DE3AA6">
        <w:t xml:space="preserve">that there is no regulatory priority between co-primary services without additional specific regulatory provisions contained in the </w:t>
      </w:r>
      <w:proofErr w:type="gramStart"/>
      <w:r w:rsidRPr="00DE3AA6">
        <w:t>RR;</w:t>
      </w:r>
      <w:proofErr w:type="gramEnd"/>
    </w:p>
    <w:p w14:paraId="4FB30073" w14:textId="77777777" w:rsidR="00B9152E" w:rsidRPr="00DE3AA6" w:rsidRDefault="00B9152E" w:rsidP="00B9152E">
      <w:r w:rsidRPr="00DE3AA6">
        <w:rPr>
          <w:i/>
        </w:rPr>
        <w:t>b)</w:t>
      </w:r>
      <w:r w:rsidRPr="00DE3AA6">
        <w:rPr>
          <w:i/>
        </w:rPr>
        <w:tab/>
      </w:r>
      <w:r w:rsidRPr="00DE3AA6">
        <w:t xml:space="preserve">that, in frequency bands above 71 GHz, in order to accommodate the emerging requirements of active services, sharing with passive services should be studied in accordance with Resolution </w:t>
      </w:r>
      <w:r w:rsidRPr="00DE3AA6">
        <w:rPr>
          <w:b/>
        </w:rPr>
        <w:t>731 (Rev.WRC-12</w:t>
      </w:r>
      <w:proofErr w:type="gramStart"/>
      <w:r w:rsidRPr="00DE3AA6">
        <w:rPr>
          <w:b/>
        </w:rPr>
        <w:t>)</w:t>
      </w:r>
      <w:r w:rsidRPr="00DE3AA6">
        <w:t>;</w:t>
      </w:r>
      <w:proofErr w:type="gramEnd"/>
    </w:p>
    <w:p w14:paraId="2A7E14BF" w14:textId="77777777" w:rsidR="00B9152E" w:rsidRPr="00DE3AA6" w:rsidRDefault="00B9152E" w:rsidP="00B9152E">
      <w:pPr>
        <w:rPr>
          <w:bCs/>
          <w:szCs w:val="24"/>
          <w:lang w:eastAsia="ja-JP" w:bidi="he-IL"/>
        </w:rPr>
      </w:pPr>
      <w:r w:rsidRPr="00DE3AA6">
        <w:rPr>
          <w:i/>
          <w:iCs/>
          <w:lang w:eastAsia="ja-JP"/>
        </w:rPr>
        <w:t>c</w:t>
      </w:r>
      <w:r w:rsidRPr="00DE3AA6">
        <w:rPr>
          <w:rFonts w:hint="eastAsia"/>
          <w:i/>
          <w:iCs/>
          <w:lang w:eastAsia="ja-JP"/>
        </w:rPr>
        <w:t>)</w:t>
      </w:r>
      <w:r w:rsidRPr="00DE3AA6">
        <w:rPr>
          <w:rFonts w:hint="eastAsia"/>
          <w:lang w:eastAsia="ja-JP"/>
        </w:rPr>
        <w:tab/>
        <w:t xml:space="preserve">that </w:t>
      </w:r>
      <w:r w:rsidRPr="00DE3AA6">
        <w:rPr>
          <w:szCs w:val="24"/>
          <w:lang w:eastAsia="ja-JP" w:bidi="he-IL"/>
        </w:rPr>
        <w:t>appropriate measure and sharing criteria between co-primary active services should be also studied in accordance with Resolution</w:t>
      </w:r>
      <w:r w:rsidRPr="00DE3AA6">
        <w:rPr>
          <w:b/>
          <w:szCs w:val="24"/>
          <w:lang w:eastAsia="ja-JP" w:bidi="he-IL"/>
        </w:rPr>
        <w:t xml:space="preserve"> 732 (</w:t>
      </w:r>
      <w:r w:rsidRPr="00DE3AA6">
        <w:rPr>
          <w:rFonts w:hint="eastAsia"/>
          <w:b/>
          <w:szCs w:val="24"/>
          <w:lang w:eastAsia="ja-JP" w:bidi="he-IL"/>
        </w:rPr>
        <w:t>Rev.</w:t>
      </w:r>
      <w:r w:rsidRPr="00DE3AA6">
        <w:rPr>
          <w:b/>
          <w:szCs w:val="24"/>
          <w:lang w:eastAsia="ja-JP" w:bidi="he-IL"/>
        </w:rPr>
        <w:t>WRC-12</w:t>
      </w:r>
      <w:proofErr w:type="gramStart"/>
      <w:r w:rsidRPr="00DE3AA6">
        <w:rPr>
          <w:b/>
          <w:szCs w:val="24"/>
          <w:lang w:eastAsia="ja-JP" w:bidi="he-IL"/>
        </w:rPr>
        <w:t>)</w:t>
      </w:r>
      <w:r w:rsidRPr="00DE3AA6">
        <w:rPr>
          <w:bCs/>
          <w:szCs w:val="24"/>
          <w:lang w:eastAsia="ja-JP" w:bidi="he-IL"/>
        </w:rPr>
        <w:t>;</w:t>
      </w:r>
      <w:proofErr w:type="gramEnd"/>
    </w:p>
    <w:p w14:paraId="41EEBD4D" w14:textId="77777777" w:rsidR="00B9152E" w:rsidRPr="00DE3AA6" w:rsidRDefault="00B9152E" w:rsidP="00B9152E">
      <w:pPr>
        <w:rPr>
          <w:szCs w:val="24"/>
          <w:lang w:eastAsia="ja-JP" w:bidi="he-IL"/>
        </w:rPr>
      </w:pPr>
      <w:r w:rsidRPr="00DE3AA6">
        <w:rPr>
          <w:i/>
          <w:iCs/>
          <w:szCs w:val="24"/>
          <w:lang w:eastAsia="ja-JP" w:bidi="he-IL"/>
        </w:rPr>
        <w:lastRenderedPageBreak/>
        <w:t>d)</w:t>
      </w:r>
      <w:r w:rsidRPr="00DE3AA6">
        <w:rPr>
          <w:szCs w:val="24"/>
          <w:lang w:eastAsia="ja-JP" w:bidi="he-IL"/>
        </w:rPr>
        <w:tab/>
        <w:t xml:space="preserve">that for sharing and compatibility scenarios the protection criteria for the EESS (passive) </w:t>
      </w:r>
      <w:proofErr w:type="gramStart"/>
      <w:r w:rsidRPr="00DE3AA6">
        <w:rPr>
          <w:szCs w:val="24"/>
          <w:lang w:eastAsia="ja-JP" w:bidi="he-IL"/>
        </w:rPr>
        <w:t>is</w:t>
      </w:r>
      <w:proofErr w:type="gramEnd"/>
      <w:r w:rsidRPr="00DE3AA6">
        <w:rPr>
          <w:szCs w:val="24"/>
          <w:lang w:eastAsia="ja-JP" w:bidi="he-IL"/>
        </w:rPr>
        <w:t xml:space="preserve"> contained in Recommendation ITU-R RS.2017 and the protection criteria for EESS (active) is contained in Recommendation ITU-R RS.1166;</w:t>
      </w:r>
    </w:p>
    <w:p w14:paraId="7EE10B9C" w14:textId="77777777" w:rsidR="00B9152E" w:rsidRPr="00DE3AA6" w:rsidRDefault="00B9152E" w:rsidP="00B9152E">
      <w:r w:rsidRPr="00DE3AA6">
        <w:rPr>
          <w:i/>
          <w:iCs/>
          <w:lang w:eastAsia="ja-JP"/>
        </w:rPr>
        <w:t>e</w:t>
      </w:r>
      <w:r w:rsidRPr="00DE3AA6">
        <w:rPr>
          <w:rFonts w:hint="eastAsia"/>
          <w:i/>
          <w:iCs/>
          <w:lang w:eastAsia="ja-JP"/>
        </w:rPr>
        <w:t>)</w:t>
      </w:r>
      <w:r w:rsidRPr="00DE3AA6">
        <w:rPr>
          <w:rFonts w:hint="eastAsia"/>
          <w:lang w:eastAsia="ja-JP"/>
        </w:rPr>
        <w:tab/>
      </w:r>
      <w:r w:rsidRPr="00DE3AA6">
        <w:rPr>
          <w:lang w:eastAsia="ja-JP"/>
        </w:rPr>
        <w:t xml:space="preserve">that </w:t>
      </w:r>
      <w:r w:rsidRPr="00DE3AA6">
        <w:rPr>
          <w:szCs w:val="24"/>
          <w:lang w:eastAsia="ja-JP" w:bidi="he-IL"/>
        </w:rPr>
        <w:t>the unwanted emission levels for the fixed service to protect Earth exploration-</w:t>
      </w:r>
      <w:r w:rsidRPr="00546DF0">
        <w:rPr>
          <w:szCs w:val="24"/>
          <w:lang w:eastAsia="ja-JP" w:bidi="he-IL"/>
        </w:rPr>
        <w:t>satellite service (EESS) (passive) operating in the band 86-92 GHz</w:t>
      </w:r>
      <w:r w:rsidRPr="00546DF0">
        <w:rPr>
          <w:rFonts w:hint="eastAsia"/>
          <w:szCs w:val="24"/>
          <w:lang w:eastAsia="ja-JP" w:bidi="he-IL"/>
        </w:rPr>
        <w:t xml:space="preserve"> </w:t>
      </w:r>
      <w:r w:rsidRPr="00546DF0">
        <w:rPr>
          <w:szCs w:val="24"/>
          <w:lang w:eastAsia="ja-JP" w:bidi="he-IL"/>
        </w:rPr>
        <w:t xml:space="preserve">are </w:t>
      </w:r>
      <w:r w:rsidRPr="00546DF0">
        <w:rPr>
          <w:rFonts w:hint="eastAsia"/>
          <w:szCs w:val="24"/>
          <w:lang w:eastAsia="ja-JP" w:bidi="he-IL"/>
        </w:rPr>
        <w:t>specified in accordance with</w:t>
      </w:r>
      <w:r w:rsidRPr="00DE3AA6">
        <w:rPr>
          <w:szCs w:val="24"/>
          <w:lang w:eastAsia="ja-JP" w:bidi="he-IL"/>
        </w:rPr>
        <w:t xml:space="preserve"> Resolution </w:t>
      </w:r>
      <w:r w:rsidRPr="00DE3AA6">
        <w:rPr>
          <w:b/>
          <w:szCs w:val="24"/>
          <w:lang w:eastAsia="ja-JP" w:bidi="he-IL"/>
        </w:rPr>
        <w:t>750 (Rev.WRC-15)</w:t>
      </w:r>
      <w:r w:rsidRPr="00DE3AA6">
        <w:rPr>
          <w:szCs w:val="24"/>
          <w:lang w:eastAsia="ja-JP" w:bidi="he-IL"/>
        </w:rPr>
        <w:t>,</w:t>
      </w:r>
    </w:p>
    <w:p w14:paraId="1A875B4E" w14:textId="77777777" w:rsidR="00B9152E" w:rsidRPr="00DE3AA6" w:rsidRDefault="00B9152E" w:rsidP="00C26BAE">
      <w:pPr>
        <w:pStyle w:val="Call"/>
      </w:pPr>
      <w:r w:rsidRPr="00DE3AA6">
        <w:t xml:space="preserve">decides </w:t>
      </w:r>
      <w:r w:rsidRPr="00C26BAE">
        <w:rPr>
          <w:i w:val="0"/>
          <w:iCs/>
        </w:rPr>
        <w:t xml:space="preserve">that the following Question should be </w:t>
      </w:r>
      <w:proofErr w:type="gramStart"/>
      <w:r w:rsidRPr="00C26BAE">
        <w:rPr>
          <w:i w:val="0"/>
          <w:iCs/>
        </w:rPr>
        <w:t>studied</w:t>
      </w:r>
      <w:proofErr w:type="gramEnd"/>
    </w:p>
    <w:p w14:paraId="55C68E16" w14:textId="77777777" w:rsidR="00B9152E" w:rsidRPr="00DE3AA6" w:rsidRDefault="00B9152E" w:rsidP="00B9152E">
      <w:r w:rsidRPr="00DE3AA6">
        <w:t>what technical conditions are necessary for FOD detection and EESS (active)/EESS (passive) systems to ensure their coexistence when using a common frequency band or adjacent frequency bands?</w:t>
      </w:r>
    </w:p>
    <w:p w14:paraId="3D45B829" w14:textId="77777777" w:rsidR="00B9152E" w:rsidRPr="00DE3AA6" w:rsidRDefault="00B9152E" w:rsidP="00C26BAE">
      <w:pPr>
        <w:pStyle w:val="Call"/>
      </w:pPr>
      <w:r w:rsidRPr="00DE3AA6">
        <w:t xml:space="preserve">further </w:t>
      </w:r>
      <w:proofErr w:type="gramStart"/>
      <w:r w:rsidRPr="00DE3AA6">
        <w:t>decides</w:t>
      </w:r>
      <w:proofErr w:type="gramEnd"/>
    </w:p>
    <w:p w14:paraId="36B6D263" w14:textId="77777777" w:rsidR="00B9152E" w:rsidRPr="00DE3AA6" w:rsidRDefault="00B9152E" w:rsidP="00B9152E">
      <w:r w:rsidRPr="00DE3AA6">
        <w:t>1</w:t>
      </w:r>
      <w:r w:rsidRPr="00DE3AA6">
        <w:tab/>
        <w:t xml:space="preserve">that the technical and operational characteristics for FOD detection systems should be included in an ITU-R </w:t>
      </w:r>
      <w:proofErr w:type="gramStart"/>
      <w:r w:rsidRPr="00DE3AA6">
        <w:t>Recommendation;</w:t>
      </w:r>
      <w:proofErr w:type="gramEnd"/>
    </w:p>
    <w:p w14:paraId="1EB20379" w14:textId="77777777" w:rsidR="00B9152E" w:rsidRPr="00DE3AA6" w:rsidRDefault="00B9152E" w:rsidP="00B9152E">
      <w:r w:rsidRPr="00DE3AA6">
        <w:t>2</w:t>
      </w:r>
      <w:r w:rsidRPr="00DE3AA6">
        <w:tab/>
        <w:t xml:space="preserve">that the results of the studies should also be included in an ITU-R </w:t>
      </w:r>
      <w:proofErr w:type="gramStart"/>
      <w:r w:rsidRPr="00DE3AA6">
        <w:t>Report;</w:t>
      </w:r>
      <w:proofErr w:type="gramEnd"/>
    </w:p>
    <w:p w14:paraId="2E3BF4D3" w14:textId="5ACBD369" w:rsidR="00B9152E" w:rsidRPr="00DE3AA6" w:rsidRDefault="00B9152E" w:rsidP="00B9152E">
      <w:r w:rsidRPr="00DE3AA6">
        <w:t>3</w:t>
      </w:r>
      <w:r w:rsidRPr="00DE3AA6">
        <w:tab/>
        <w:t>that the work should be completed by 202</w:t>
      </w:r>
      <w:r w:rsidR="00C26BAE">
        <w:t>7</w:t>
      </w:r>
      <w:r w:rsidRPr="00DE3AA6">
        <w:t>.</w:t>
      </w:r>
    </w:p>
    <w:p w14:paraId="6F83AD42" w14:textId="11B340B4" w:rsidR="00BA3F70" w:rsidRPr="00075D61" w:rsidRDefault="00B9152E" w:rsidP="00C26BAE">
      <w:pPr>
        <w:spacing w:before="360"/>
      </w:pPr>
      <w:r w:rsidRPr="00DE3AA6">
        <w:t>Category: S2</w:t>
      </w:r>
    </w:p>
    <w:sectPr w:rsidR="00BA3F70" w:rsidRPr="00075D61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12EFA87B" w14:textId="77777777" w:rsidR="00B9152E" w:rsidRPr="00912CF8" w:rsidRDefault="00B9152E" w:rsidP="00B9152E">
      <w:pPr>
        <w:pStyle w:val="FootnoteText"/>
        <w:rPr>
          <w:sz w:val="28"/>
          <w:lang w:eastAsia="ja-JP"/>
        </w:rPr>
      </w:pPr>
      <w:r w:rsidRPr="00A50F32">
        <w:rPr>
          <w:rStyle w:val="FootnoteReference"/>
          <w:rFonts w:asciiTheme="majorBidi" w:hAnsiTheme="majorBidi" w:cstheme="majorBidi"/>
        </w:rPr>
        <w:footnoteRef/>
      </w:r>
      <w:r>
        <w:t xml:space="preserve"> </w:t>
      </w:r>
      <w:r>
        <w:tab/>
      </w:r>
      <w:r w:rsidRPr="005628AC">
        <w:rPr>
          <w:rFonts w:asciiTheme="majorBidi" w:hAnsiTheme="majorBidi" w:cstheme="majorBidi"/>
          <w:szCs w:val="24"/>
        </w:rPr>
        <w:t>This Question should be brought to the attention of the International Civil Aviation Organization and the World Meteorological Organization.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5FC9"/>
    <w:rsid w:val="00B76F35"/>
    <w:rsid w:val="00B81138"/>
    <w:rsid w:val="00B9152E"/>
    <w:rsid w:val="00BA3F70"/>
    <w:rsid w:val="00BC7CCF"/>
    <w:rsid w:val="00BE470B"/>
    <w:rsid w:val="00C26BAE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uiPriority w:val="99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432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Author</cp:lastModifiedBy>
  <cp:revision>3</cp:revision>
  <cp:lastPrinted>2008-02-21T14:04:00Z</cp:lastPrinted>
  <dcterms:created xsi:type="dcterms:W3CDTF">2023-11-08T13:52:00Z</dcterms:created>
  <dcterms:modified xsi:type="dcterms:W3CDTF">2023-11-08T13:53:00Z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