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E086" w14:textId="6A623470" w:rsidR="0024647E" w:rsidRPr="00976D50" w:rsidRDefault="0024647E" w:rsidP="0024647E">
      <w:pPr>
        <w:pStyle w:val="QuestionNo"/>
        <w:rPr>
          <w:rtl/>
        </w:rPr>
      </w:pPr>
      <w:r w:rsidRPr="00976D50">
        <w:rPr>
          <w:rFonts w:hint="cs"/>
          <w:rtl/>
        </w:rPr>
        <w:t xml:space="preserve">المسألة </w:t>
      </w:r>
      <w:r w:rsidRPr="00976D50">
        <w:t>ITU-R 262-1/5</w:t>
      </w:r>
    </w:p>
    <w:p w14:paraId="246B70FD" w14:textId="77777777" w:rsidR="0024647E" w:rsidRPr="00976D50" w:rsidRDefault="0024647E" w:rsidP="0024647E">
      <w:pPr>
        <w:pStyle w:val="Questiontitle"/>
      </w:pPr>
      <w:r w:rsidRPr="00976D50">
        <w:rPr>
          <w:rFonts w:hint="cs"/>
          <w:rtl/>
        </w:rPr>
        <w:t>استعمال المكوّن الأرضي لأنظمة</w:t>
      </w:r>
      <w:r w:rsidRPr="00976D50">
        <w:rPr>
          <w:rtl/>
        </w:rPr>
        <w:t xml:space="preserve"> الاتصالات المتنقلة الدولية</w:t>
      </w:r>
      <w:r w:rsidRPr="00976D50">
        <w:rPr>
          <w:rFonts w:hint="cs"/>
          <w:rtl/>
        </w:rPr>
        <w:t xml:space="preserve"> من أجل تطبيقات محددة</w:t>
      </w:r>
    </w:p>
    <w:p w14:paraId="48DA5A93" w14:textId="77777777" w:rsidR="0024647E" w:rsidRPr="00976D50" w:rsidRDefault="0024647E" w:rsidP="0024647E">
      <w:pPr>
        <w:pStyle w:val="Date"/>
      </w:pPr>
      <w:r w:rsidRPr="00976D50">
        <w:t>(2023-2019)</w:t>
      </w:r>
    </w:p>
    <w:p w14:paraId="7BD189DF" w14:textId="77777777" w:rsidR="0024647E" w:rsidRPr="00976D50" w:rsidRDefault="0024647E" w:rsidP="0024647E">
      <w:pPr>
        <w:pStyle w:val="Normalaftertitle"/>
        <w:rPr>
          <w:rtl/>
        </w:rPr>
      </w:pPr>
      <w:r w:rsidRPr="00976D50">
        <w:rPr>
          <w:rFonts w:hint="cs"/>
          <w:rtl/>
        </w:rPr>
        <w:t>إن جمعية الاتصالات الراديوية للاتحاد الدولي للاتصالات،</w:t>
      </w:r>
    </w:p>
    <w:p w14:paraId="30A3335D" w14:textId="77777777" w:rsidR="0024647E" w:rsidRPr="00976D50" w:rsidRDefault="0024647E" w:rsidP="0024647E">
      <w:pPr>
        <w:keepNext/>
        <w:spacing w:before="160"/>
        <w:ind w:left="1588" w:hanging="794"/>
        <w:rPr>
          <w:i/>
          <w:iCs/>
          <w:rtl/>
        </w:rPr>
      </w:pPr>
      <w:r w:rsidRPr="00976D50">
        <w:rPr>
          <w:rFonts w:hint="cs"/>
          <w:i/>
          <w:iCs/>
          <w:rtl/>
        </w:rPr>
        <w:t>إذ تضع في اعتبارها</w:t>
      </w:r>
    </w:p>
    <w:p w14:paraId="7FF63A4B" w14:textId="77777777" w:rsidR="0024647E" w:rsidRPr="00976D50" w:rsidRDefault="0024647E" w:rsidP="0024647E">
      <w:pPr>
        <w:rPr>
          <w:lang w:bidi="ar-EG"/>
        </w:rPr>
      </w:pPr>
      <w:r w:rsidRPr="00976D50">
        <w:rPr>
          <w:rFonts w:hint="cs"/>
          <w:i/>
          <w:iCs/>
          <w:rtl/>
        </w:rPr>
        <w:t xml:space="preserve"> </w:t>
      </w:r>
      <w:proofErr w:type="gramStart"/>
      <w:r w:rsidRPr="00976D50">
        <w:rPr>
          <w:rFonts w:hint="cs"/>
          <w:i/>
          <w:iCs/>
          <w:rtl/>
        </w:rPr>
        <w:t>أ )</w:t>
      </w:r>
      <w:proofErr w:type="gramEnd"/>
      <w:r w:rsidRPr="00976D50">
        <w:rPr>
          <w:i/>
          <w:iCs/>
          <w:rtl/>
          <w:lang w:bidi="ar-EG"/>
        </w:rPr>
        <w:tab/>
      </w:r>
      <w:r w:rsidRPr="00976D50">
        <w:rPr>
          <w:rFonts w:hint="cs"/>
          <w:rtl/>
          <w:lang w:bidi="ar"/>
        </w:rPr>
        <w:t>أن الأنظمة الأولى ل</w:t>
      </w:r>
      <w:r w:rsidRPr="00976D50">
        <w:rPr>
          <w:rFonts w:hint="cs"/>
          <w:rtl/>
          <w:lang w:bidi="ar-SY"/>
        </w:rPr>
        <w:t xml:space="preserve">لاتصالات المتنقلة الدولية </w:t>
      </w:r>
      <w:r w:rsidRPr="00976D50">
        <w:rPr>
          <w:rFonts w:hint="cs"/>
          <w:rtl/>
        </w:rPr>
        <w:t>دخلت</w:t>
      </w:r>
      <w:r w:rsidRPr="00976D50">
        <w:rPr>
          <w:rFonts w:hint="cs"/>
          <w:rtl/>
          <w:lang w:bidi="ar"/>
        </w:rPr>
        <w:t xml:space="preserve"> الخدمة حوالي عام </w:t>
      </w:r>
      <w:r w:rsidRPr="00976D50">
        <w:rPr>
          <w:rFonts w:hint="cs"/>
          <w:sz w:val="16"/>
          <w:rtl/>
          <w:lang w:bidi="ar-EG"/>
        </w:rPr>
        <w:t>2000</w:t>
      </w:r>
      <w:r w:rsidRPr="00976D50">
        <w:rPr>
          <w:rFonts w:hint="cs"/>
          <w:rtl/>
          <w:lang w:bidi="ar"/>
        </w:rPr>
        <w:t xml:space="preserve">، ومنذ ذلك الحين شهدت أنظمة </w:t>
      </w:r>
      <w:r w:rsidRPr="00976D50">
        <w:rPr>
          <w:rFonts w:hint="cs"/>
          <w:rtl/>
          <w:lang w:bidi="ar-SY"/>
        </w:rPr>
        <w:t xml:space="preserve">الاتصالات المتنقلة الدولية </w:t>
      </w:r>
      <w:r w:rsidRPr="00976D50">
        <w:rPr>
          <w:rFonts w:hint="cs"/>
          <w:rtl/>
        </w:rPr>
        <w:t>تطوراً وتحسناً</w:t>
      </w:r>
      <w:r w:rsidRPr="00976D50">
        <w:rPr>
          <w:rFonts w:hint="cs"/>
          <w:rtl/>
          <w:lang w:bidi="ar"/>
        </w:rPr>
        <w:t>؛</w:t>
      </w:r>
    </w:p>
    <w:p w14:paraId="24274257" w14:textId="77777777" w:rsidR="0024647E" w:rsidRPr="00976D50" w:rsidRDefault="0024647E" w:rsidP="0024647E">
      <w:pPr>
        <w:rPr>
          <w:rtl/>
        </w:rPr>
      </w:pPr>
      <w:r w:rsidRPr="00976D50">
        <w:rPr>
          <w:rFonts w:hint="cs"/>
          <w:i/>
          <w:iCs/>
          <w:rtl/>
        </w:rPr>
        <w:t>ب)</w:t>
      </w:r>
      <w:r w:rsidRPr="00976D50">
        <w:rPr>
          <w:i/>
          <w:iCs/>
          <w:rtl/>
          <w:lang w:bidi="ar-EG"/>
        </w:rPr>
        <w:tab/>
      </w:r>
      <w:r w:rsidRPr="00976D50">
        <w:rPr>
          <w:rFonts w:hint="cs"/>
          <w:rtl/>
          <w:lang w:bidi="ar-SY"/>
        </w:rPr>
        <w:t xml:space="preserve">أن أنظمة الاتصالات المتنقلة الدولية </w:t>
      </w:r>
      <w:r w:rsidRPr="00976D50">
        <w:rPr>
          <w:rtl/>
        </w:rPr>
        <w:t>ساهم</w:t>
      </w:r>
      <w:r w:rsidRPr="00976D50">
        <w:rPr>
          <w:rFonts w:hint="cs"/>
          <w:rtl/>
        </w:rPr>
        <w:t>ت</w:t>
      </w:r>
      <w:r w:rsidRPr="00976D50">
        <w:rPr>
          <w:rtl/>
        </w:rPr>
        <w:t xml:space="preserve"> في التنمية الاقتصادية والاجتماعية</w:t>
      </w:r>
      <w:r w:rsidRPr="00976D50">
        <w:rPr>
          <w:rFonts w:hint="cs"/>
          <w:rtl/>
        </w:rPr>
        <w:t xml:space="preserve"> على الصعيد العالمي</w:t>
      </w:r>
      <w:r w:rsidRPr="00976D50">
        <w:rPr>
          <w:rFonts w:hint="cs"/>
          <w:rtl/>
          <w:lang w:bidi="ar-SY"/>
        </w:rPr>
        <w:t>؛</w:t>
      </w:r>
    </w:p>
    <w:p w14:paraId="1128B716" w14:textId="77777777" w:rsidR="0024647E" w:rsidRPr="00976D50" w:rsidRDefault="0024647E" w:rsidP="0024647E">
      <w:pPr>
        <w:rPr>
          <w:rtl/>
          <w:lang w:bidi="ar-EG"/>
        </w:rPr>
      </w:pPr>
      <w:r w:rsidRPr="00976D50">
        <w:rPr>
          <w:rFonts w:hint="cs"/>
          <w:i/>
          <w:iCs/>
          <w:rtl/>
          <w:lang w:bidi="ar-EG"/>
        </w:rPr>
        <w:t>ج)</w:t>
      </w:r>
      <w:r w:rsidRPr="00976D50">
        <w:rPr>
          <w:i/>
          <w:iCs/>
          <w:rtl/>
          <w:lang w:bidi="ar-EG"/>
        </w:rPr>
        <w:tab/>
      </w:r>
      <w:r w:rsidRPr="00976D50">
        <w:rPr>
          <w:rFonts w:hint="cs"/>
          <w:rtl/>
        </w:rPr>
        <w:t>أ</w:t>
      </w:r>
      <w:r w:rsidRPr="00976D50">
        <w:rPr>
          <w:rtl/>
          <w:lang w:bidi="ar-SY"/>
        </w:rPr>
        <w:t xml:space="preserve">ن </w:t>
      </w:r>
      <w:r w:rsidRPr="00976D50">
        <w:rPr>
          <w:rFonts w:hint="cs"/>
          <w:rtl/>
          <w:lang w:bidi="ar-SY"/>
        </w:rPr>
        <w:t xml:space="preserve">مواصلة تطوير </w:t>
      </w:r>
      <w:r w:rsidRPr="00976D50">
        <w:rPr>
          <w:rtl/>
          <w:lang w:bidi="ar-SY"/>
        </w:rPr>
        <w:t>أنظمة الاتصالات المتنقلة الدولية</w:t>
      </w:r>
      <w:r w:rsidRPr="00976D50">
        <w:rPr>
          <w:rFonts w:hint="cs"/>
          <w:sz w:val="16"/>
          <w:rtl/>
          <w:lang w:bidi="ar-EG"/>
        </w:rPr>
        <w:t xml:space="preserve"> </w:t>
      </w:r>
      <w:r w:rsidRPr="00976D50">
        <w:rPr>
          <w:rFonts w:hint="cs"/>
          <w:sz w:val="16"/>
          <w:rtl/>
          <w:lang w:bidi="ar"/>
        </w:rPr>
        <w:t>س</w:t>
      </w:r>
      <w:r w:rsidRPr="00976D50">
        <w:rPr>
          <w:rFonts w:hint="cs"/>
          <w:rtl/>
          <w:lang w:bidi="ar-SY"/>
        </w:rPr>
        <w:t xml:space="preserve">توفر قدرات إضافية، وتستمر لتشمل </w:t>
      </w:r>
      <w:r w:rsidRPr="00976D50">
        <w:rPr>
          <w:rtl/>
          <w:lang w:bidi="ar-SY"/>
        </w:rPr>
        <w:t>سيناريوهات استخدام متنوعة</w:t>
      </w:r>
      <w:r w:rsidRPr="00976D50">
        <w:rPr>
          <w:rFonts w:hint="cs"/>
          <w:rtl/>
          <w:lang w:bidi="ar-EG"/>
        </w:rPr>
        <w:t>؛</w:t>
      </w:r>
    </w:p>
    <w:p w14:paraId="6204724D" w14:textId="77777777" w:rsidR="0024647E" w:rsidRPr="00976D50" w:rsidRDefault="0024647E" w:rsidP="0024647E">
      <w:pPr>
        <w:rPr>
          <w:rtl/>
          <w:lang w:bidi="ar-EG"/>
        </w:rPr>
      </w:pPr>
      <w:proofErr w:type="gramStart"/>
      <w:r w:rsidRPr="00976D50">
        <w:rPr>
          <w:rFonts w:hint="cs"/>
          <w:i/>
          <w:iCs/>
          <w:rtl/>
          <w:lang w:bidi="ar-EG"/>
        </w:rPr>
        <w:t>د</w:t>
      </w:r>
      <w:r w:rsidRPr="00976D50">
        <w:rPr>
          <w:rFonts w:hint="eastAsia"/>
          <w:i/>
          <w:iCs/>
          <w:rtl/>
          <w:lang w:bidi="ar-EG"/>
        </w:rPr>
        <w:t> </w:t>
      </w:r>
      <w:r w:rsidRPr="00976D50">
        <w:rPr>
          <w:rFonts w:hint="cs"/>
          <w:i/>
          <w:iCs/>
          <w:rtl/>
          <w:lang w:bidi="ar-EG"/>
        </w:rPr>
        <w:t>)</w:t>
      </w:r>
      <w:proofErr w:type="gramEnd"/>
      <w:r w:rsidRPr="00976D50">
        <w:rPr>
          <w:i/>
          <w:iCs/>
          <w:rtl/>
          <w:lang w:bidi="ar-EG"/>
        </w:rPr>
        <w:tab/>
      </w:r>
      <w:r w:rsidRPr="00976D50">
        <w:rPr>
          <w:rFonts w:hint="cs"/>
          <w:rtl/>
          <w:lang w:bidi="ar"/>
        </w:rPr>
        <w:t>أن أنظمة الاتصالات المتنقلة الدولية تضطلع بدور قيادي في نمو الصناعات وتطورها في مجال تكنولوجيا المعلومات</w:t>
      </w:r>
      <w:r w:rsidRPr="00976D50">
        <w:rPr>
          <w:rFonts w:hint="eastAsia"/>
          <w:rtl/>
          <w:lang w:bidi="ar"/>
        </w:rPr>
        <w:t> </w:t>
      </w:r>
      <w:r w:rsidRPr="00976D50">
        <w:rPr>
          <w:rFonts w:hint="cs"/>
          <w:rtl/>
          <w:lang w:bidi="ar"/>
        </w:rPr>
        <w:t>والاتصالات</w:t>
      </w:r>
      <w:r w:rsidRPr="00976D50">
        <w:rPr>
          <w:rFonts w:hint="cs"/>
          <w:rtl/>
          <w:lang w:bidi="ar-EG"/>
        </w:rPr>
        <w:t>؛</w:t>
      </w:r>
    </w:p>
    <w:p w14:paraId="5FA1CD5C" w14:textId="77777777" w:rsidR="0024647E" w:rsidRPr="00976D50" w:rsidRDefault="0024647E" w:rsidP="0024647E">
      <w:pPr>
        <w:rPr>
          <w:rtl/>
          <w:lang w:bidi="ar-EG"/>
        </w:rPr>
      </w:pPr>
      <w:proofErr w:type="gramStart"/>
      <w:r w:rsidRPr="00976D50">
        <w:rPr>
          <w:rFonts w:hint="cs"/>
          <w:i/>
          <w:iCs/>
          <w:rtl/>
          <w:lang w:bidi="ar-EG"/>
        </w:rPr>
        <w:t>هـ )</w:t>
      </w:r>
      <w:proofErr w:type="gramEnd"/>
      <w:r w:rsidRPr="00976D50">
        <w:rPr>
          <w:i/>
          <w:iCs/>
          <w:rtl/>
          <w:lang w:bidi="ar-EG"/>
        </w:rPr>
        <w:tab/>
      </w:r>
      <w:r w:rsidRPr="00976D50">
        <w:rPr>
          <w:rFonts w:hint="cs"/>
          <w:rtl/>
          <w:lang w:bidi="ar-EG"/>
        </w:rPr>
        <w:t>أن أنظمة الاتصالات المتنقلة الدولية توفر منافع النظام الإيكولوجي العالمي ووفورات الحجم مما يساعد على اعتماد تكنولوجيا المعلومات والاتصالات بشكل أسرع؛</w:t>
      </w:r>
    </w:p>
    <w:p w14:paraId="5D503702" w14:textId="77777777" w:rsidR="0024647E" w:rsidRPr="00976D50" w:rsidRDefault="0024647E" w:rsidP="0024647E">
      <w:pPr>
        <w:rPr>
          <w:rtl/>
          <w:lang w:bidi="ar-EG"/>
        </w:rPr>
      </w:pPr>
      <w:proofErr w:type="gramStart"/>
      <w:r w:rsidRPr="00976D50">
        <w:rPr>
          <w:rFonts w:hint="cs"/>
          <w:i/>
          <w:iCs/>
          <w:rtl/>
          <w:lang w:bidi="ar-EG"/>
        </w:rPr>
        <w:t>و )</w:t>
      </w:r>
      <w:proofErr w:type="gramEnd"/>
      <w:r w:rsidRPr="00976D50">
        <w:rPr>
          <w:i/>
          <w:iCs/>
          <w:rtl/>
          <w:lang w:bidi="ar-EG"/>
        </w:rPr>
        <w:tab/>
      </w:r>
      <w:r w:rsidRPr="00976D50">
        <w:rPr>
          <w:rFonts w:hint="cs"/>
          <w:rtl/>
          <w:lang w:bidi="ar"/>
        </w:rPr>
        <w:t>أن من المتوقع توسيع نطاق مجالات الاتصالات المتنقلة الدولية القابلة للتطبيق لتشمل العديد من التطبيقات المحددة من أجل تيسير الاقتصاد الرقمي، على سبيل المثال التصنيع الإلكتروني، والزراعة الإلكترونية، والصحة الإلكترونية، وأنظمة النقل الذكية، والمدينة الذكية ومراقبة حركة المرور، وما إلى ذلك، والتي يمكن أن تؤدي إلى متطلبات تتجاوز الإمكانات الحالية للاتصالات المتنقلة</w:t>
      </w:r>
      <w:r w:rsidRPr="00976D50">
        <w:rPr>
          <w:rFonts w:hint="eastAsia"/>
          <w:rtl/>
          <w:lang w:bidi="ar"/>
        </w:rPr>
        <w:t> </w:t>
      </w:r>
      <w:r w:rsidRPr="00976D50">
        <w:rPr>
          <w:rFonts w:hint="cs"/>
          <w:rtl/>
          <w:lang w:bidi="ar"/>
        </w:rPr>
        <w:t>الدولية</w:t>
      </w:r>
      <w:r w:rsidRPr="00976D50">
        <w:rPr>
          <w:rFonts w:hint="cs"/>
          <w:rtl/>
          <w:lang w:bidi="ar-EG"/>
        </w:rPr>
        <w:t>،</w:t>
      </w:r>
    </w:p>
    <w:p w14:paraId="695B39D7" w14:textId="77777777" w:rsidR="0024647E" w:rsidRPr="00976D50" w:rsidRDefault="0024647E" w:rsidP="0024647E">
      <w:pPr>
        <w:keepNext/>
        <w:spacing w:before="160"/>
        <w:ind w:left="1588" w:hanging="794"/>
        <w:rPr>
          <w:i/>
          <w:iCs/>
          <w:rtl/>
        </w:rPr>
      </w:pPr>
      <w:r w:rsidRPr="00976D50">
        <w:rPr>
          <w:rFonts w:hint="cs"/>
          <w:i/>
          <w:iCs/>
          <w:rtl/>
          <w:lang w:bidi="ar-EG"/>
        </w:rPr>
        <w:t xml:space="preserve">وإذ </w:t>
      </w:r>
      <w:r w:rsidRPr="00976D50">
        <w:rPr>
          <w:rFonts w:hint="cs"/>
          <w:i/>
          <w:iCs/>
          <w:rtl/>
        </w:rPr>
        <w:t>تدرك</w:t>
      </w:r>
    </w:p>
    <w:p w14:paraId="6BC6DF72" w14:textId="77777777" w:rsidR="0024647E" w:rsidRPr="00976D50" w:rsidRDefault="0024647E" w:rsidP="0024647E">
      <w:pPr>
        <w:rPr>
          <w:rtl/>
        </w:rPr>
      </w:pPr>
      <w:r w:rsidRPr="00976D50">
        <w:rPr>
          <w:rFonts w:hint="cs"/>
          <w:i/>
          <w:iCs/>
          <w:rtl/>
        </w:rPr>
        <w:t xml:space="preserve"> </w:t>
      </w:r>
      <w:proofErr w:type="gramStart"/>
      <w:r w:rsidRPr="00976D50">
        <w:rPr>
          <w:rFonts w:hint="cs"/>
          <w:i/>
          <w:iCs/>
          <w:rtl/>
        </w:rPr>
        <w:t>أ )</w:t>
      </w:r>
      <w:proofErr w:type="gramEnd"/>
      <w:r w:rsidRPr="00976D50">
        <w:rPr>
          <w:i/>
          <w:iCs/>
          <w:rtl/>
          <w:lang w:bidi="ar-EG"/>
        </w:rPr>
        <w:tab/>
      </w:r>
      <w:r w:rsidRPr="00976D50">
        <w:rPr>
          <w:rFonts w:hint="cs"/>
          <w:rtl/>
        </w:rPr>
        <w:t xml:space="preserve">أن القرار </w:t>
      </w:r>
      <w:r w:rsidRPr="00976D50">
        <w:rPr>
          <w:lang w:val="en-GB" w:bidi="ar-EG"/>
        </w:rPr>
        <w:t>ITU</w:t>
      </w:r>
      <w:r w:rsidRPr="00976D50">
        <w:rPr>
          <w:lang w:val="en-GB" w:bidi="ar-EG"/>
        </w:rPr>
        <w:noBreakHyphen/>
        <w:t>R 50</w:t>
      </w:r>
      <w:r w:rsidRPr="00976D50">
        <w:rPr>
          <w:rFonts w:hint="cs"/>
          <w:rtl/>
        </w:rPr>
        <w:t xml:space="preserve"> يتناول دور قطاع الاتصالات الراديوية في التطوير الجاري للاتصالات المتنقلة الدولية؛</w:t>
      </w:r>
    </w:p>
    <w:p w14:paraId="4776F94C" w14:textId="77777777" w:rsidR="0024647E" w:rsidRPr="00976D50" w:rsidRDefault="0024647E" w:rsidP="0024647E">
      <w:pPr>
        <w:rPr>
          <w:rtl/>
          <w:lang w:bidi="ar-EG"/>
        </w:rPr>
      </w:pPr>
      <w:r w:rsidRPr="00976D50">
        <w:rPr>
          <w:rFonts w:hint="cs"/>
          <w:i/>
          <w:iCs/>
          <w:rtl/>
        </w:rPr>
        <w:t>ب)</w:t>
      </w:r>
      <w:r w:rsidRPr="00976D50">
        <w:rPr>
          <w:i/>
          <w:iCs/>
          <w:rtl/>
          <w:lang w:bidi="ar-EG"/>
        </w:rPr>
        <w:tab/>
      </w:r>
      <w:r w:rsidRPr="00976D50">
        <w:rPr>
          <w:rFonts w:hint="cs"/>
          <w:rtl/>
        </w:rPr>
        <w:t xml:space="preserve">أن المسألة </w:t>
      </w:r>
      <w:r w:rsidRPr="00976D50">
        <w:rPr>
          <w:lang w:bidi="ar-EG"/>
        </w:rPr>
        <w:t>ITU-R 229/5</w:t>
      </w:r>
      <w:r w:rsidRPr="00976D50">
        <w:rPr>
          <w:rFonts w:hint="cs"/>
          <w:rtl/>
          <w:lang w:bidi="ar-LB"/>
        </w:rPr>
        <w:t xml:space="preserve"> تتناول بشكل عام مواصلة تطوير المكون الأرضي للاتصالات المتنقلة الدولية</w:t>
      </w:r>
      <w:r w:rsidRPr="00976D50">
        <w:rPr>
          <w:rFonts w:hint="eastAsia"/>
          <w:rtl/>
        </w:rPr>
        <w:t>؛</w:t>
      </w:r>
    </w:p>
    <w:p w14:paraId="3A46AD34" w14:textId="77777777" w:rsidR="0024647E" w:rsidRPr="00976D50" w:rsidRDefault="0024647E" w:rsidP="0024647E">
      <w:pPr>
        <w:rPr>
          <w:rtl/>
        </w:rPr>
      </w:pPr>
      <w:r w:rsidRPr="00976D50">
        <w:rPr>
          <w:rFonts w:hint="cs"/>
          <w:i/>
          <w:iCs/>
          <w:rtl/>
          <w:lang w:bidi="ar-EG"/>
        </w:rPr>
        <w:t>ج)</w:t>
      </w:r>
      <w:r w:rsidRPr="00976D50">
        <w:rPr>
          <w:i/>
          <w:iCs/>
          <w:rtl/>
          <w:lang w:bidi="ar-EG"/>
        </w:rPr>
        <w:tab/>
      </w:r>
      <w:r w:rsidRPr="00976D50">
        <w:rPr>
          <w:rFonts w:hint="cs"/>
          <w:rtl/>
          <w:lang w:bidi="ar-EG"/>
        </w:rPr>
        <w:t>أن</w:t>
      </w:r>
      <w:r w:rsidRPr="00976D50">
        <w:rPr>
          <w:rFonts w:hint="cs"/>
          <w:i/>
          <w:iCs/>
          <w:rtl/>
          <w:lang w:bidi="ar-EG"/>
        </w:rPr>
        <w:t xml:space="preserve"> </w:t>
      </w:r>
      <w:r w:rsidRPr="00976D50">
        <w:rPr>
          <w:rtl/>
        </w:rPr>
        <w:t>ا</w:t>
      </w:r>
      <w:r w:rsidRPr="00976D50">
        <w:rPr>
          <w:rFonts w:hint="cs"/>
          <w:rtl/>
        </w:rPr>
        <w:t>لمس</w:t>
      </w:r>
      <w:r w:rsidRPr="00976D50">
        <w:rPr>
          <w:rtl/>
        </w:rPr>
        <w:t xml:space="preserve">ألة </w:t>
      </w:r>
      <w:r w:rsidRPr="00976D50">
        <w:rPr>
          <w:lang w:val="en-GB" w:bidi="ar-EG"/>
        </w:rPr>
        <w:t>ITU-R 209/5</w:t>
      </w:r>
      <w:r w:rsidRPr="00976D50">
        <w:rPr>
          <w:rFonts w:hint="cs"/>
          <w:rtl/>
          <w:lang w:val="en-GB" w:bidi="ar-EG"/>
        </w:rPr>
        <w:t xml:space="preserve"> تتناول </w:t>
      </w:r>
      <w:r w:rsidRPr="00976D50">
        <w:rPr>
          <w:rFonts w:hint="cs"/>
          <w:rtl/>
        </w:rPr>
        <w:t xml:space="preserve">استعمال الخدمة المتنقلة وخدمة الهواة وخدمة الهواة </w:t>
      </w:r>
      <w:proofErr w:type="spellStart"/>
      <w:r w:rsidRPr="00976D50">
        <w:rPr>
          <w:rFonts w:hint="cs"/>
          <w:rtl/>
        </w:rPr>
        <w:t>الساتلية</w:t>
      </w:r>
      <w:proofErr w:type="spellEnd"/>
      <w:r w:rsidRPr="00976D50">
        <w:rPr>
          <w:rFonts w:hint="cs"/>
          <w:rtl/>
        </w:rPr>
        <w:t xml:space="preserve"> لدعم الاتصالات الراديوية في حالات الكوارث؛</w:t>
      </w:r>
    </w:p>
    <w:p w14:paraId="446F8081" w14:textId="77777777" w:rsidR="0024647E" w:rsidRPr="00976D50" w:rsidRDefault="0024647E" w:rsidP="0024647E">
      <w:pPr>
        <w:rPr>
          <w:rtl/>
          <w:lang w:bidi="ar-EG"/>
        </w:rPr>
      </w:pPr>
      <w:proofErr w:type="gramStart"/>
      <w:r w:rsidRPr="00976D50">
        <w:rPr>
          <w:rFonts w:hint="cs"/>
          <w:i/>
          <w:iCs/>
          <w:rtl/>
          <w:lang w:bidi="ar-EG"/>
        </w:rPr>
        <w:t>د )</w:t>
      </w:r>
      <w:proofErr w:type="gramEnd"/>
      <w:r w:rsidRPr="00976D50">
        <w:rPr>
          <w:i/>
          <w:iCs/>
          <w:rtl/>
          <w:lang w:bidi="ar-EG"/>
        </w:rPr>
        <w:tab/>
      </w:r>
      <w:r w:rsidRPr="00976D50">
        <w:rPr>
          <w:rFonts w:hint="cs"/>
          <w:rtl/>
        </w:rPr>
        <w:t xml:space="preserve">أن التوصية </w:t>
      </w:r>
      <w:r w:rsidRPr="00976D50">
        <w:t>ITU-R M.2083</w:t>
      </w:r>
      <w:r w:rsidRPr="00976D50">
        <w:rPr>
          <w:rFonts w:hint="cs"/>
          <w:rtl/>
        </w:rPr>
        <w:t xml:space="preserve"> تحدد "الإطار</w:t>
      </w:r>
      <w:r w:rsidRPr="00976D50">
        <w:rPr>
          <w:rFonts w:hint="cs"/>
          <w:rtl/>
          <w:lang w:bidi="ar-EG"/>
        </w:rPr>
        <w:t xml:space="preserve"> والأهداف العامة</w:t>
      </w:r>
      <w:r w:rsidRPr="00976D50">
        <w:rPr>
          <w:rFonts w:hint="cs"/>
          <w:rtl/>
        </w:rPr>
        <w:t xml:space="preserve"> للتطوير المستقبلي للاتصالات المتنقلة الدولية لعام </w:t>
      </w:r>
      <w:r w:rsidRPr="00976D50">
        <w:rPr>
          <w:lang w:bidi="ar-EG"/>
        </w:rPr>
        <w:t>2020</w:t>
      </w:r>
      <w:r w:rsidRPr="00976D50">
        <w:rPr>
          <w:rFonts w:hint="cs"/>
          <w:rtl/>
          <w:lang w:bidi="ar-LB"/>
        </w:rPr>
        <w:t xml:space="preserve"> وما بعده"</w:t>
      </w:r>
      <w:r w:rsidRPr="00976D50">
        <w:rPr>
          <w:rFonts w:hint="cs"/>
          <w:rtl/>
        </w:rPr>
        <w:t>؛</w:t>
      </w:r>
    </w:p>
    <w:p w14:paraId="04A19BD3" w14:textId="77777777" w:rsidR="0024647E" w:rsidRPr="00976D50" w:rsidRDefault="0024647E" w:rsidP="0024647E">
      <w:pPr>
        <w:rPr>
          <w:rtl/>
          <w:lang w:bidi="ar-EG"/>
        </w:rPr>
      </w:pPr>
      <w:proofErr w:type="gramStart"/>
      <w:r w:rsidRPr="00976D50">
        <w:rPr>
          <w:rFonts w:hint="cs"/>
          <w:i/>
          <w:iCs/>
          <w:rtl/>
          <w:lang w:bidi="ar-EG"/>
        </w:rPr>
        <w:t>ﻫ</w:t>
      </w:r>
      <w:r w:rsidRPr="00976D50">
        <w:rPr>
          <w:rFonts w:hint="eastAsia"/>
          <w:i/>
          <w:iCs/>
          <w:rtl/>
          <w:lang w:bidi="ar-EG"/>
        </w:rPr>
        <w:t> </w:t>
      </w:r>
      <w:r w:rsidRPr="00976D50">
        <w:rPr>
          <w:rFonts w:hint="cs"/>
          <w:i/>
          <w:iCs/>
          <w:rtl/>
          <w:lang w:bidi="ar-EG"/>
        </w:rPr>
        <w:t>)</w:t>
      </w:r>
      <w:proofErr w:type="gramEnd"/>
      <w:r w:rsidRPr="00976D50">
        <w:rPr>
          <w:i/>
          <w:iCs/>
          <w:rtl/>
          <w:lang w:bidi="ar-EG"/>
        </w:rPr>
        <w:tab/>
      </w:r>
      <w:r w:rsidRPr="00976D50">
        <w:rPr>
          <w:rtl/>
          <w:lang w:bidi="ar-EG"/>
        </w:rPr>
        <w:t>أن التوصية</w:t>
      </w:r>
      <w:r w:rsidRPr="00976D50">
        <w:rPr>
          <w:rFonts w:hint="cs"/>
          <w:i/>
          <w:iCs/>
          <w:rtl/>
          <w:lang w:bidi="ar-EG"/>
        </w:rPr>
        <w:t xml:space="preserve"> </w:t>
      </w:r>
      <w:r w:rsidRPr="00976D50">
        <w:rPr>
          <w:lang w:bidi="ar-EG"/>
        </w:rPr>
        <w:t>ITU</w:t>
      </w:r>
      <w:r w:rsidRPr="00976D50">
        <w:rPr>
          <w:lang w:bidi="ar-EG"/>
        </w:rPr>
        <w:noBreakHyphen/>
        <w:t>R M.2150</w:t>
      </w:r>
      <w:r w:rsidRPr="00976D50">
        <w:rPr>
          <w:rFonts w:hint="cs"/>
          <w:rtl/>
          <w:lang w:bidi="ar-EG"/>
        </w:rPr>
        <w:t xml:space="preserve"> تحدد مواصفات المكون الأرضي للاتصالات المتنقلة الدولية-2020؛</w:t>
      </w:r>
    </w:p>
    <w:p w14:paraId="46E3A1A7" w14:textId="77777777" w:rsidR="0024647E" w:rsidRPr="00976D50" w:rsidRDefault="0024647E" w:rsidP="0024647E">
      <w:pPr>
        <w:rPr>
          <w:rtl/>
          <w:lang w:bidi="ar-EG"/>
        </w:rPr>
      </w:pPr>
      <w:proofErr w:type="gramStart"/>
      <w:r w:rsidRPr="00976D50">
        <w:rPr>
          <w:i/>
          <w:iCs/>
          <w:rtl/>
          <w:lang w:bidi="ar-EG"/>
        </w:rPr>
        <w:t>و )</w:t>
      </w:r>
      <w:proofErr w:type="gramEnd"/>
      <w:r w:rsidRPr="00976D50">
        <w:rPr>
          <w:rtl/>
          <w:lang w:bidi="ar-EG"/>
        </w:rPr>
        <w:tab/>
      </w:r>
      <w:r w:rsidRPr="00976D50">
        <w:rPr>
          <w:rFonts w:hint="cs"/>
          <w:rtl/>
          <w:lang w:bidi="ar-EG"/>
        </w:rPr>
        <w:t xml:space="preserve">أن التقرير </w:t>
      </w:r>
      <w:r w:rsidRPr="00976D50">
        <w:rPr>
          <w:lang w:bidi="ar-EG"/>
        </w:rPr>
        <w:t>ITU-R M.2441</w:t>
      </w:r>
      <w:r w:rsidRPr="00976D50">
        <w:rPr>
          <w:rFonts w:hint="cs"/>
          <w:rtl/>
          <w:lang w:bidi="ar-EG"/>
        </w:rPr>
        <w:t xml:space="preserve"> يتناول الاستخدام الناشئ للمكون الأرضي للاتصالات المتنقلة الدولية؛</w:t>
      </w:r>
    </w:p>
    <w:p w14:paraId="25BD5FC2" w14:textId="77777777" w:rsidR="0024647E" w:rsidRPr="00976D50" w:rsidRDefault="0024647E" w:rsidP="0024647E">
      <w:pPr>
        <w:rPr>
          <w:rtl/>
          <w:lang w:bidi="ar-EG"/>
        </w:rPr>
      </w:pPr>
      <w:proofErr w:type="gramStart"/>
      <w:r w:rsidRPr="00976D50">
        <w:rPr>
          <w:rFonts w:hint="cs"/>
          <w:i/>
          <w:iCs/>
          <w:rtl/>
          <w:lang w:bidi="ar-EG"/>
        </w:rPr>
        <w:t>ز )</w:t>
      </w:r>
      <w:proofErr w:type="gramEnd"/>
      <w:r w:rsidRPr="00976D50">
        <w:rPr>
          <w:i/>
          <w:iCs/>
          <w:rtl/>
          <w:lang w:bidi="ar-EG"/>
        </w:rPr>
        <w:tab/>
      </w:r>
      <w:r w:rsidRPr="00976D50">
        <w:rPr>
          <w:rFonts w:hint="cs"/>
          <w:rtl/>
          <w:lang w:bidi="ar-EG"/>
        </w:rPr>
        <w:t xml:space="preserve">أن التقرير </w:t>
      </w:r>
      <w:r w:rsidRPr="00976D50">
        <w:rPr>
          <w:lang w:bidi="ar-EG"/>
        </w:rPr>
        <w:t>ITU-R M.2291</w:t>
      </w:r>
      <w:r w:rsidRPr="00976D50">
        <w:rPr>
          <w:rFonts w:hint="cs"/>
          <w:rtl/>
          <w:lang w:bidi="ar-EG"/>
        </w:rPr>
        <w:t xml:space="preserve"> يتضمن دراسات تتعلق باستعمال الاتصالات المتنقلة الدولية </w:t>
      </w:r>
      <w:r w:rsidRPr="00976D50">
        <w:rPr>
          <w:rtl/>
        </w:rPr>
        <w:t>في تطبيقات النطاق العريض الخاصة بحماية الجمهور والإغاثة في حالات الكوارث</w:t>
      </w:r>
      <w:r w:rsidRPr="00976D50">
        <w:rPr>
          <w:rFonts w:hint="cs"/>
          <w:rtl/>
          <w:lang w:bidi="ar-EG"/>
        </w:rPr>
        <w:t>،</w:t>
      </w:r>
    </w:p>
    <w:p w14:paraId="6D0F5204" w14:textId="77777777" w:rsidR="0024647E" w:rsidRPr="00976D50" w:rsidRDefault="0024647E" w:rsidP="0024647E">
      <w:pPr>
        <w:keepNext/>
        <w:spacing w:before="160"/>
        <w:ind w:left="1588" w:hanging="794"/>
        <w:rPr>
          <w:i/>
          <w:iCs/>
          <w:rtl/>
        </w:rPr>
      </w:pPr>
      <w:r w:rsidRPr="00976D50">
        <w:rPr>
          <w:rFonts w:hint="cs"/>
          <w:i/>
          <w:iCs/>
          <w:rtl/>
          <w:lang w:bidi="ar-EG"/>
        </w:rPr>
        <w:t xml:space="preserve">وإذ </w:t>
      </w:r>
      <w:r w:rsidRPr="00976D50">
        <w:rPr>
          <w:rFonts w:hint="cs"/>
          <w:i/>
          <w:iCs/>
          <w:rtl/>
        </w:rPr>
        <w:t>تلاحظ</w:t>
      </w:r>
    </w:p>
    <w:p w14:paraId="7FCA5AA9" w14:textId="77777777" w:rsidR="0024647E" w:rsidRPr="00976D50" w:rsidRDefault="0024647E" w:rsidP="0024647E">
      <w:pPr>
        <w:rPr>
          <w:lang w:bidi="ar-EG"/>
        </w:rPr>
      </w:pPr>
      <w:r w:rsidRPr="00976D50">
        <w:rPr>
          <w:rFonts w:hint="cs"/>
          <w:i/>
          <w:iCs/>
          <w:rtl/>
          <w:lang w:bidi="ar-EG"/>
        </w:rPr>
        <w:t xml:space="preserve"> </w:t>
      </w:r>
      <w:proofErr w:type="gramStart"/>
      <w:r w:rsidRPr="00976D50">
        <w:rPr>
          <w:rFonts w:hint="cs"/>
          <w:i/>
          <w:iCs/>
          <w:rtl/>
          <w:lang w:bidi="ar-EG"/>
        </w:rPr>
        <w:t>أ )</w:t>
      </w:r>
      <w:proofErr w:type="gramEnd"/>
      <w:r w:rsidRPr="00976D50">
        <w:rPr>
          <w:i/>
          <w:iCs/>
          <w:rtl/>
          <w:lang w:bidi="ar-EG"/>
        </w:rPr>
        <w:tab/>
      </w:r>
      <w:r w:rsidRPr="00976D50">
        <w:rPr>
          <w:rFonts w:hint="cs"/>
          <w:rtl/>
          <w:lang w:bidi="ar"/>
        </w:rPr>
        <w:t>أن عدة أفرقة ومنظمات داخل قطاع الاتصالات الراديوية وخارجه تدرس تكنولوجيات متعلقة بتطبيقات محددة قائمة على أنظمة الاتصالات المتنقلة الدولية واستخداماتها والطيف ذي الصلة بها؛</w:t>
      </w:r>
    </w:p>
    <w:p w14:paraId="1105054D" w14:textId="77777777" w:rsidR="0024647E" w:rsidRPr="00976D50" w:rsidRDefault="0024647E" w:rsidP="0024647E">
      <w:pPr>
        <w:rPr>
          <w:lang w:bidi="ar-SY"/>
        </w:rPr>
      </w:pPr>
      <w:r w:rsidRPr="00976D50">
        <w:rPr>
          <w:rFonts w:hint="cs"/>
          <w:i/>
          <w:iCs/>
          <w:rtl/>
        </w:rPr>
        <w:t>ب)</w:t>
      </w:r>
      <w:r w:rsidRPr="00976D50">
        <w:rPr>
          <w:i/>
          <w:iCs/>
          <w:rtl/>
          <w:lang w:bidi="ar-EG"/>
        </w:rPr>
        <w:tab/>
      </w:r>
      <w:r w:rsidRPr="00976D50">
        <w:rPr>
          <w:rFonts w:hint="cs"/>
          <w:rtl/>
          <w:lang w:bidi="ar"/>
        </w:rPr>
        <w:t>أن أنظمة الاتصالات المتنقلة الدولية يجري نشرها حالياً في الشبكات الصناعية والمؤسسية، بما في ذلك التطبيقات العامة والخاصة والمحلية،</w:t>
      </w:r>
    </w:p>
    <w:p w14:paraId="08A910DA" w14:textId="77777777" w:rsidR="0024647E" w:rsidRPr="00976D50" w:rsidRDefault="0024647E" w:rsidP="0024647E">
      <w:pPr>
        <w:keepNext/>
        <w:spacing w:before="160"/>
        <w:ind w:left="1588" w:hanging="794"/>
        <w:rPr>
          <w:rtl/>
          <w:lang w:bidi="ar-EG"/>
        </w:rPr>
      </w:pPr>
      <w:r w:rsidRPr="00976D50">
        <w:rPr>
          <w:rFonts w:hint="cs"/>
          <w:i/>
          <w:iCs/>
          <w:rtl/>
          <w:lang w:bidi="ar-EG"/>
        </w:rPr>
        <w:lastRenderedPageBreak/>
        <w:t xml:space="preserve">تقرر </w:t>
      </w:r>
      <w:r w:rsidRPr="00976D50">
        <w:rPr>
          <w:rFonts w:hint="cs"/>
          <w:rtl/>
          <w:lang w:bidi="ar-EG"/>
        </w:rPr>
        <w:t xml:space="preserve">أن تخضع </w:t>
      </w:r>
      <w:r w:rsidRPr="00976D50">
        <w:rPr>
          <w:rFonts w:hint="cs"/>
          <w:rtl/>
        </w:rPr>
        <w:t>المسائل التالية</w:t>
      </w:r>
      <w:r w:rsidRPr="00976D50">
        <w:rPr>
          <w:rFonts w:hint="cs"/>
          <w:rtl/>
          <w:lang w:bidi="ar-EG"/>
        </w:rPr>
        <w:t xml:space="preserve"> للدراسة</w:t>
      </w:r>
    </w:p>
    <w:p w14:paraId="58F81F4F" w14:textId="77777777" w:rsidR="0024647E" w:rsidRPr="00976D50" w:rsidRDefault="0024647E" w:rsidP="0024647E">
      <w:pPr>
        <w:rPr>
          <w:lang w:bidi="ar-EG"/>
        </w:rPr>
      </w:pPr>
      <w:r w:rsidRPr="00976D50">
        <w:rPr>
          <w:lang w:bidi="ar-EG"/>
        </w:rPr>
        <w:t>1</w:t>
      </w:r>
      <w:r w:rsidRPr="00976D50">
        <w:rPr>
          <w:lang w:bidi="ar-EG"/>
        </w:rPr>
        <w:tab/>
      </w:r>
      <w:r w:rsidRPr="00976D50">
        <w:rPr>
          <w:rFonts w:hint="cs"/>
          <w:rtl/>
          <w:lang w:bidi="ar"/>
        </w:rPr>
        <w:t>ما هي التطبيقات الصناعية والمؤسسية المحددة، واستعمالاتها الناشئة، ووظائفها، التي يمكن أن يدعمها المكون الأرضي للاتصالات المتنقلة</w:t>
      </w:r>
      <w:r w:rsidRPr="00976D50">
        <w:rPr>
          <w:rFonts w:hint="eastAsia"/>
          <w:rtl/>
          <w:lang w:bidi="ar"/>
        </w:rPr>
        <w:t> </w:t>
      </w:r>
      <w:r w:rsidRPr="00976D50">
        <w:rPr>
          <w:rFonts w:hint="cs"/>
          <w:rtl/>
          <w:lang w:bidi="ar"/>
        </w:rPr>
        <w:t>الدولية</w:t>
      </w:r>
      <w:r w:rsidRPr="00976D50">
        <w:rPr>
          <w:rFonts w:hint="cs"/>
          <w:rtl/>
          <w:lang w:bidi="ar-EG"/>
        </w:rPr>
        <w:t>؟</w:t>
      </w:r>
    </w:p>
    <w:p w14:paraId="41D608AB" w14:textId="77777777" w:rsidR="0024647E" w:rsidRPr="00976D50" w:rsidRDefault="0024647E" w:rsidP="0024647E">
      <w:pPr>
        <w:rPr>
          <w:lang w:bidi="ar-EG"/>
        </w:rPr>
      </w:pPr>
      <w:r w:rsidRPr="00976D50">
        <w:rPr>
          <w:lang w:bidi="ar-EG"/>
        </w:rPr>
        <w:t>2</w:t>
      </w:r>
      <w:r w:rsidRPr="00976D50">
        <w:rPr>
          <w:lang w:bidi="ar-EG"/>
        </w:rPr>
        <w:tab/>
      </w:r>
      <w:r w:rsidRPr="00976D50">
        <w:rPr>
          <w:rFonts w:hint="cs"/>
          <w:rtl/>
          <w:lang w:bidi="ar"/>
        </w:rPr>
        <w:t>ما هي الخصائص التقنية والجوانب التشغيلية والقدرات المرتبطة بالتطبيقات الصناعية والمؤسسية المحددة فيما يتعلق باستعمال المكون الأرضي للاتصالات المتنقلة الدولية</w:t>
      </w:r>
      <w:r w:rsidRPr="00976D50">
        <w:rPr>
          <w:rFonts w:hint="cs"/>
          <w:rtl/>
          <w:lang w:bidi="ar-EG"/>
        </w:rPr>
        <w:t>؟</w:t>
      </w:r>
    </w:p>
    <w:p w14:paraId="4B176256" w14:textId="77777777" w:rsidR="0024647E" w:rsidRPr="00976D50" w:rsidRDefault="0024647E" w:rsidP="0024647E">
      <w:pPr>
        <w:keepNext/>
        <w:spacing w:before="160"/>
        <w:ind w:left="1588" w:hanging="794"/>
      </w:pPr>
      <w:r w:rsidRPr="00976D50">
        <w:rPr>
          <w:iCs/>
          <w:rtl/>
        </w:rPr>
        <w:t>تقرر كذلك</w:t>
      </w:r>
    </w:p>
    <w:p w14:paraId="5B244B64" w14:textId="77777777" w:rsidR="0024647E" w:rsidRPr="00976D50" w:rsidRDefault="0024647E" w:rsidP="0024647E">
      <w:pPr>
        <w:rPr>
          <w:rtl/>
          <w:lang w:bidi="ar-EG"/>
        </w:rPr>
      </w:pPr>
      <w:r w:rsidRPr="00976D50">
        <w:rPr>
          <w:lang w:bidi="ar-EG"/>
        </w:rPr>
        <w:t>1</w:t>
      </w:r>
      <w:r w:rsidRPr="00976D50">
        <w:rPr>
          <w:b/>
          <w:bCs/>
          <w:rtl/>
          <w:lang w:bidi="ar-EG"/>
        </w:rPr>
        <w:tab/>
      </w:r>
      <w:r w:rsidRPr="00976D50">
        <w:rPr>
          <w:rFonts w:hint="cs"/>
          <w:rtl/>
          <w:lang w:bidi="ar-EG"/>
        </w:rPr>
        <w:t xml:space="preserve">ضرورة إدراج </w:t>
      </w:r>
      <w:r w:rsidRPr="00976D50">
        <w:rPr>
          <w:rtl/>
          <w:lang w:bidi="ar-EG"/>
        </w:rPr>
        <w:t xml:space="preserve">نتائج الدراسات </w:t>
      </w:r>
      <w:r w:rsidRPr="00976D50">
        <w:rPr>
          <w:rFonts w:hint="cs"/>
          <w:rtl/>
          <w:lang w:bidi="ar-EG"/>
        </w:rPr>
        <w:t>المذكورة أعلاه</w:t>
      </w:r>
      <w:r w:rsidRPr="00976D50">
        <w:rPr>
          <w:rtl/>
          <w:lang w:bidi="ar-EG"/>
        </w:rPr>
        <w:t xml:space="preserve"> في توصية </w:t>
      </w:r>
      <w:r w:rsidRPr="00976D50">
        <w:rPr>
          <w:rFonts w:hint="cs"/>
          <w:rtl/>
          <w:lang w:bidi="ar-EG"/>
        </w:rPr>
        <w:t>و/</w:t>
      </w:r>
      <w:r w:rsidRPr="00976D50">
        <w:rPr>
          <w:rtl/>
          <w:lang w:bidi="ar-EG"/>
        </w:rPr>
        <w:t xml:space="preserve">أو تقرير </w:t>
      </w:r>
      <w:r w:rsidRPr="00976D50">
        <w:rPr>
          <w:rFonts w:hint="cs"/>
          <w:rtl/>
          <w:lang w:bidi="ar-EG"/>
        </w:rPr>
        <w:t>و/</w:t>
      </w:r>
      <w:r w:rsidRPr="00976D50">
        <w:rPr>
          <w:rtl/>
          <w:lang w:bidi="ar-EG"/>
        </w:rPr>
        <w:t>أو كتيّب أو</w:t>
      </w:r>
      <w:r w:rsidRPr="00976D50">
        <w:rPr>
          <w:rFonts w:hint="cs"/>
          <w:rtl/>
          <w:lang w:bidi="ar-EG"/>
        </w:rPr>
        <w:t> </w:t>
      </w:r>
      <w:proofErr w:type="gramStart"/>
      <w:r w:rsidRPr="00976D50">
        <w:rPr>
          <w:rtl/>
          <w:lang w:bidi="ar-EG"/>
        </w:rPr>
        <w:t>أكثر؛</w:t>
      </w:r>
      <w:proofErr w:type="gramEnd"/>
    </w:p>
    <w:p w14:paraId="1A6D267A" w14:textId="77777777" w:rsidR="0024647E" w:rsidRPr="00976D50" w:rsidRDefault="0024647E" w:rsidP="0024647E">
      <w:pPr>
        <w:rPr>
          <w:lang w:bidi="ar-EG"/>
        </w:rPr>
      </w:pPr>
      <w:r w:rsidRPr="00976D50">
        <w:rPr>
          <w:lang w:bidi="ar-EG"/>
        </w:rPr>
        <w:t>2</w:t>
      </w:r>
      <w:r w:rsidRPr="00976D50">
        <w:rPr>
          <w:rtl/>
          <w:lang w:bidi="ar-EG"/>
        </w:rPr>
        <w:tab/>
      </w:r>
      <w:r w:rsidRPr="00976D50">
        <w:rPr>
          <w:rFonts w:hint="cs"/>
          <w:rtl/>
          <w:lang w:bidi="ar-EG"/>
        </w:rPr>
        <w:t xml:space="preserve">ضرورة </w:t>
      </w:r>
      <w:r w:rsidRPr="00976D50">
        <w:rPr>
          <w:rtl/>
          <w:lang w:bidi="ar-EG"/>
        </w:rPr>
        <w:t xml:space="preserve">إنجاز الدراسات </w:t>
      </w:r>
      <w:r w:rsidRPr="00976D50">
        <w:rPr>
          <w:rFonts w:hint="cs"/>
          <w:rtl/>
          <w:lang w:bidi="ar-EG"/>
        </w:rPr>
        <w:t>المذكورة أعلاه</w:t>
      </w:r>
      <w:r w:rsidRPr="00976D50">
        <w:rPr>
          <w:rtl/>
          <w:lang w:bidi="ar-EG"/>
        </w:rPr>
        <w:t xml:space="preserve"> </w:t>
      </w:r>
      <w:r w:rsidRPr="00976D50">
        <w:rPr>
          <w:rFonts w:hint="cs"/>
          <w:rtl/>
          <w:lang w:bidi="ar-EG"/>
        </w:rPr>
        <w:t>المبينة في الفقرة "</w:t>
      </w:r>
      <w:r w:rsidRPr="00976D50">
        <w:rPr>
          <w:rFonts w:hint="cs"/>
          <w:i/>
          <w:iCs/>
          <w:rtl/>
          <w:lang w:bidi="ar-EG"/>
        </w:rPr>
        <w:t>يقرر</w:t>
      </w:r>
      <w:r w:rsidRPr="00976D50">
        <w:rPr>
          <w:rFonts w:hint="cs"/>
          <w:rtl/>
          <w:lang w:bidi="ar-EG"/>
        </w:rPr>
        <w:t xml:space="preserve">" أعلاه </w:t>
      </w:r>
      <w:r w:rsidRPr="00976D50">
        <w:rPr>
          <w:rtl/>
          <w:lang w:bidi="ar-EG"/>
        </w:rPr>
        <w:t>بحلول عام</w:t>
      </w:r>
      <w:r w:rsidRPr="00976D50">
        <w:rPr>
          <w:rFonts w:hint="cs"/>
          <w:rtl/>
          <w:lang w:bidi="ar-EG"/>
        </w:rPr>
        <w:t> </w:t>
      </w:r>
      <w:r w:rsidRPr="00976D50">
        <w:rPr>
          <w:lang w:bidi="ar-EG"/>
        </w:rPr>
        <w:t>2027</w:t>
      </w:r>
      <w:r w:rsidRPr="00976D50">
        <w:rPr>
          <w:rtl/>
          <w:lang w:bidi="ar-EG"/>
        </w:rPr>
        <w:t>.</w:t>
      </w:r>
    </w:p>
    <w:p w14:paraId="67195573" w14:textId="2067F30F" w:rsidR="00F925E0" w:rsidRPr="001E02A3" w:rsidRDefault="0024647E" w:rsidP="0024647E">
      <w:pPr>
        <w:spacing w:before="480"/>
        <w:rPr>
          <w:lang w:bidi="ar-EG"/>
        </w:rPr>
      </w:pPr>
      <w:r w:rsidRPr="00976D50">
        <w:rPr>
          <w:rFonts w:hint="cs"/>
          <w:rtl/>
          <w:lang w:bidi="ar-EG"/>
        </w:rPr>
        <w:t xml:space="preserve">الفئة: </w:t>
      </w:r>
      <w:r w:rsidRPr="00976D50">
        <w:rPr>
          <w:lang w:bidi="ar-EG"/>
        </w:rPr>
        <w:t>S2</w:t>
      </w:r>
    </w:p>
    <w:sectPr w:rsidR="00F925E0" w:rsidRPr="001E02A3" w:rsidSect="006C3242">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11E1" w14:textId="77777777" w:rsidR="00A12A36" w:rsidRDefault="00A12A36" w:rsidP="006C3242">
      <w:pPr>
        <w:spacing w:before="0" w:line="240" w:lineRule="auto"/>
      </w:pPr>
      <w:r>
        <w:separator/>
      </w:r>
    </w:p>
  </w:endnote>
  <w:endnote w:type="continuationSeparator" w:id="0">
    <w:p w14:paraId="6DA4C314" w14:textId="77777777" w:rsidR="00A12A36" w:rsidRDefault="00A12A3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4365" w14:textId="77777777" w:rsidR="00716F73" w:rsidRDefault="0071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3ADF" w14:textId="77777777" w:rsidR="00716F73" w:rsidRDefault="00716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39EF" w14:textId="77777777" w:rsidR="00716F73" w:rsidRDefault="00716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6F12" w14:textId="77777777" w:rsidR="00A12A36" w:rsidRDefault="00A12A36" w:rsidP="006C3242">
      <w:pPr>
        <w:spacing w:before="0" w:line="240" w:lineRule="auto"/>
      </w:pPr>
      <w:r>
        <w:separator/>
      </w:r>
    </w:p>
  </w:footnote>
  <w:footnote w:type="continuationSeparator" w:id="0">
    <w:p w14:paraId="019D5171" w14:textId="77777777" w:rsidR="00A12A36" w:rsidRDefault="00A12A36"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AF0F" w14:textId="77777777" w:rsidR="00716F73" w:rsidRDefault="00716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F69" w14:textId="03DABE8A" w:rsidR="00447F32" w:rsidRPr="00447F32" w:rsidRDefault="00716F73" w:rsidP="0026373E">
    <w:pPr>
      <w:pStyle w:val="Header"/>
      <w:bidi w:val="0"/>
      <w:spacing w:before="120" w:after="240" w:line="192" w:lineRule="auto"/>
      <w:jc w:val="center"/>
      <w:rPr>
        <w:rFonts w:cs="Calibri"/>
        <w:sz w:val="20"/>
        <w:szCs w:val="20"/>
      </w:rPr>
    </w:pPr>
    <w:r>
      <w:t>-</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Pr>
            <w:rFonts w:cs="Calibri"/>
            <w:noProof/>
            <w:sz w:val="20"/>
            <w:szCs w:val="20"/>
          </w:rPr>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27AB" w14:textId="77777777" w:rsidR="00716F73" w:rsidRDefault="00716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8345589">
    <w:abstractNumId w:val="9"/>
  </w:num>
  <w:num w:numId="2" w16cid:durableId="1774472849">
    <w:abstractNumId w:val="7"/>
  </w:num>
  <w:num w:numId="3" w16cid:durableId="923494626">
    <w:abstractNumId w:val="6"/>
  </w:num>
  <w:num w:numId="4" w16cid:durableId="442574474">
    <w:abstractNumId w:val="5"/>
  </w:num>
  <w:num w:numId="5" w16cid:durableId="1628318554">
    <w:abstractNumId w:val="4"/>
  </w:num>
  <w:num w:numId="6" w16cid:durableId="2075542342">
    <w:abstractNumId w:val="8"/>
  </w:num>
  <w:num w:numId="7" w16cid:durableId="1174762821">
    <w:abstractNumId w:val="3"/>
  </w:num>
  <w:num w:numId="8" w16cid:durableId="201795547">
    <w:abstractNumId w:val="2"/>
  </w:num>
  <w:num w:numId="9" w16cid:durableId="355010693">
    <w:abstractNumId w:val="1"/>
  </w:num>
  <w:num w:numId="10" w16cid:durableId="844200481">
    <w:abstractNumId w:val="0"/>
  </w:num>
  <w:num w:numId="11" w16cid:durableId="1104838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E0"/>
    <w:rsid w:val="0006468A"/>
    <w:rsid w:val="00090574"/>
    <w:rsid w:val="000C1C0E"/>
    <w:rsid w:val="000C548A"/>
    <w:rsid w:val="001B5269"/>
    <w:rsid w:val="001C0169"/>
    <w:rsid w:val="001D1D50"/>
    <w:rsid w:val="001D6745"/>
    <w:rsid w:val="001E02A3"/>
    <w:rsid w:val="001E446E"/>
    <w:rsid w:val="002154EE"/>
    <w:rsid w:val="002276D2"/>
    <w:rsid w:val="0023283D"/>
    <w:rsid w:val="00241F62"/>
    <w:rsid w:val="0024647E"/>
    <w:rsid w:val="0026373E"/>
    <w:rsid w:val="00271C43"/>
    <w:rsid w:val="00290728"/>
    <w:rsid w:val="002978F4"/>
    <w:rsid w:val="002B028D"/>
    <w:rsid w:val="002E6541"/>
    <w:rsid w:val="00334924"/>
    <w:rsid w:val="003409BC"/>
    <w:rsid w:val="00357185"/>
    <w:rsid w:val="00383829"/>
    <w:rsid w:val="003F4B29"/>
    <w:rsid w:val="0042686F"/>
    <w:rsid w:val="004317D8"/>
    <w:rsid w:val="00434183"/>
    <w:rsid w:val="00443869"/>
    <w:rsid w:val="00447F32"/>
    <w:rsid w:val="004E11DC"/>
    <w:rsid w:val="00525DDD"/>
    <w:rsid w:val="005409AC"/>
    <w:rsid w:val="0055516A"/>
    <w:rsid w:val="0058491B"/>
    <w:rsid w:val="00592EA5"/>
    <w:rsid w:val="00596822"/>
    <w:rsid w:val="005A3170"/>
    <w:rsid w:val="0066792E"/>
    <w:rsid w:val="00677396"/>
    <w:rsid w:val="0069200F"/>
    <w:rsid w:val="006A65CB"/>
    <w:rsid w:val="006C3242"/>
    <w:rsid w:val="006C7CC0"/>
    <w:rsid w:val="006F63F7"/>
    <w:rsid w:val="007025C7"/>
    <w:rsid w:val="00706D7A"/>
    <w:rsid w:val="00716F73"/>
    <w:rsid w:val="00722F0D"/>
    <w:rsid w:val="0074420E"/>
    <w:rsid w:val="00772253"/>
    <w:rsid w:val="00783E26"/>
    <w:rsid w:val="007C26C9"/>
    <w:rsid w:val="007C3BC7"/>
    <w:rsid w:val="007C3BCD"/>
    <w:rsid w:val="007D4ACF"/>
    <w:rsid w:val="007F0787"/>
    <w:rsid w:val="00806DD9"/>
    <w:rsid w:val="00810B7B"/>
    <w:rsid w:val="0082358A"/>
    <w:rsid w:val="008235CD"/>
    <w:rsid w:val="008247DE"/>
    <w:rsid w:val="008339C0"/>
    <w:rsid w:val="00840B10"/>
    <w:rsid w:val="008513CB"/>
    <w:rsid w:val="008A7F84"/>
    <w:rsid w:val="0091702E"/>
    <w:rsid w:val="00923B0C"/>
    <w:rsid w:val="0094021C"/>
    <w:rsid w:val="00952F86"/>
    <w:rsid w:val="00982B28"/>
    <w:rsid w:val="009D313F"/>
    <w:rsid w:val="00A12A36"/>
    <w:rsid w:val="00A47A5A"/>
    <w:rsid w:val="00A6683B"/>
    <w:rsid w:val="00A97F94"/>
    <w:rsid w:val="00AA7EA2"/>
    <w:rsid w:val="00AF0607"/>
    <w:rsid w:val="00B03099"/>
    <w:rsid w:val="00B05BC8"/>
    <w:rsid w:val="00B64B47"/>
    <w:rsid w:val="00C002DE"/>
    <w:rsid w:val="00C53BF8"/>
    <w:rsid w:val="00C66157"/>
    <w:rsid w:val="00C674FE"/>
    <w:rsid w:val="00C67501"/>
    <w:rsid w:val="00C75633"/>
    <w:rsid w:val="00C913BB"/>
    <w:rsid w:val="00CE2EE1"/>
    <w:rsid w:val="00CE3349"/>
    <w:rsid w:val="00CE36E5"/>
    <w:rsid w:val="00CF27F5"/>
    <w:rsid w:val="00CF3FFD"/>
    <w:rsid w:val="00D10CCF"/>
    <w:rsid w:val="00D77D0F"/>
    <w:rsid w:val="00DA1CF0"/>
    <w:rsid w:val="00DC1E02"/>
    <w:rsid w:val="00DC24B4"/>
    <w:rsid w:val="00DC5FB0"/>
    <w:rsid w:val="00DF16DC"/>
    <w:rsid w:val="00E45211"/>
    <w:rsid w:val="00E473C5"/>
    <w:rsid w:val="00E61BE8"/>
    <w:rsid w:val="00E92863"/>
    <w:rsid w:val="00EB796D"/>
    <w:rsid w:val="00F058DC"/>
    <w:rsid w:val="00F24FC4"/>
    <w:rsid w:val="00F2676C"/>
    <w:rsid w:val="00F84366"/>
    <w:rsid w:val="00F85089"/>
    <w:rsid w:val="00F925E0"/>
    <w:rsid w:val="00F974C5"/>
    <w:rsid w:val="00FA6F46"/>
    <w:rsid w:val="00FC459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DA317"/>
  <w15:chartTrackingRefBased/>
  <w15:docId w15:val="{BAAE3736-94F5-4C77-A4E7-314F323F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AF0607"/>
    <w:rPr>
      <w:sz w:val="28"/>
      <w:szCs w:val="28"/>
    </w:rPr>
  </w:style>
  <w:style w:type="paragraph" w:customStyle="1" w:styleId="Annextitle">
    <w:name w:val="Annex title"/>
    <w:basedOn w:val="AnnexNo"/>
    <w:qFormat/>
    <w:rsid w:val="00F974C5"/>
    <w:pPr>
      <w:keepNext/>
      <w:keepLines/>
      <w:spacing w:before="120" w:after="360"/>
    </w:pPr>
    <w:rPr>
      <w:b/>
      <w:bCs/>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uiPriority w:val="99"/>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
    <w:basedOn w:val="DefaultParagraphFont"/>
    <w:uiPriority w:val="99"/>
    <w:unhideWhenUsed/>
    <w:qFormat/>
    <w:rsid w:val="00F925E0"/>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806DD9"/>
    <w:pPr>
      <w:tabs>
        <w:tab w:val="clear" w:pos="794"/>
        <w:tab w:val="left" w:pos="397"/>
      </w:tabs>
      <w:spacing w:before="60" w:line="168" w:lineRule="auto"/>
      <w:ind w:left="397" w:hanging="397"/>
    </w:pPr>
    <w:rPr>
      <w:sz w:val="18"/>
      <w:szCs w:val="18"/>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table" w:styleId="GridTable5Dark-Accent1">
    <w:name w:val="Grid Table 5 Dark Accent 1"/>
    <w:basedOn w:val="TableNormal"/>
    <w:uiPriority w:val="50"/>
    <w:rsid w:val="00E61B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QuestionNo">
    <w:name w:val="Question_No"/>
    <w:basedOn w:val="AnnexNo"/>
    <w:qFormat/>
    <w:rsid w:val="00AF0607"/>
    <w:rPr>
      <w:lang w:bidi="ar-EG"/>
    </w:rPr>
  </w:style>
  <w:style w:type="paragraph" w:customStyle="1" w:styleId="Questiontitle">
    <w:name w:val="Question_title"/>
    <w:basedOn w:val="Annextitle"/>
    <w:link w:val="QuestiontitleChar"/>
    <w:qFormat/>
    <w:rsid w:val="00F925E0"/>
  </w:style>
  <w:style w:type="paragraph" w:customStyle="1" w:styleId="Questiondate">
    <w:name w:val="Question_date"/>
    <w:basedOn w:val="Normal"/>
    <w:qFormat/>
    <w:rsid w:val="00772253"/>
    <w:pPr>
      <w:jc w:val="right"/>
    </w:pPr>
  </w:style>
  <w:style w:type="paragraph" w:customStyle="1" w:styleId="Normalaftertitle0">
    <w:name w:val="Normal_after_title"/>
    <w:basedOn w:val="Normal"/>
    <w:next w:val="Normal"/>
    <w:rsid w:val="00F925E0"/>
    <w:pPr>
      <w:tabs>
        <w:tab w:val="left" w:pos="1191"/>
        <w:tab w:val="left" w:pos="1588"/>
        <w:tab w:val="left" w:pos="1985"/>
      </w:tabs>
      <w:overflowPunct w:val="0"/>
      <w:autoSpaceDE w:val="0"/>
      <w:autoSpaceDN w:val="0"/>
      <w:adjustRightInd w:val="0"/>
      <w:spacing w:before="360"/>
      <w:textAlignment w:val="baseline"/>
    </w:pPr>
    <w:rPr>
      <w:rFonts w:ascii="Times New Roman" w:eastAsia="Times New Roman" w:hAnsi="Times New Roman" w:cs="Traditional Arabic"/>
      <w:szCs w:val="30"/>
      <w:lang w:val="en-GB" w:eastAsia="en-US"/>
    </w:rPr>
  </w:style>
  <w:style w:type="character" w:customStyle="1" w:styleId="CallChar">
    <w:name w:val="Call Char"/>
    <w:basedOn w:val="DefaultParagraphFont"/>
    <w:link w:val="Call"/>
    <w:uiPriority w:val="99"/>
    <w:rsid w:val="00F925E0"/>
    <w:rPr>
      <w:rFonts w:ascii="Dubai" w:hAnsi="Dubai" w:cs="Dubai"/>
      <w:i/>
      <w:iCs/>
    </w:rPr>
  </w:style>
  <w:style w:type="character" w:customStyle="1" w:styleId="QuestiontitleChar">
    <w:name w:val="Question_title Char"/>
    <w:basedOn w:val="DefaultParagraphFont"/>
    <w:link w:val="Questiontitle"/>
    <w:rsid w:val="00F925E0"/>
    <w:rPr>
      <w:rFonts w:ascii="Dubai" w:hAnsi="Dubai" w:cs="Dubai"/>
      <w:b/>
      <w:bCs/>
      <w:sz w:val="28"/>
      <w:szCs w:val="28"/>
      <w:lang w:bidi="ar-SY"/>
    </w:rPr>
  </w:style>
  <w:style w:type="character" w:customStyle="1" w:styleId="NormalaftertitleChar">
    <w:name w:val="Normal after title Char"/>
    <w:basedOn w:val="DefaultParagraphFont"/>
    <w:link w:val="Normalaftertitle"/>
    <w:rsid w:val="0024647E"/>
    <w:rPr>
      <w:rFonts w:ascii="Dubai" w:hAnsi="Dubai" w:cs="Dubai"/>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3\PA_Clean%20Template%20(Dubai%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8108-4966-4581-8805-B68FC03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PA_Clean Template (Dubai font).dotx</Template>
  <TotalTime>10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
  <dc:description/>
  <cp:lastModifiedBy>Author</cp:lastModifiedBy>
  <cp:revision>8</cp:revision>
  <dcterms:created xsi:type="dcterms:W3CDTF">2024-01-10T10:09:00Z</dcterms:created>
  <dcterms:modified xsi:type="dcterms:W3CDTF">2024-01-22T07:50:00Z</dcterms:modified>
</cp:coreProperties>
</file>