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619A" w14:textId="77777777" w:rsidR="0042715B" w:rsidRPr="0042715B" w:rsidRDefault="0042715B" w:rsidP="0042715B">
      <w:pPr>
        <w:pStyle w:val="QuestionNo"/>
        <w:rPr>
          <w:rFonts w:ascii="Times New Roman" w:hAnsi="Times New Roman"/>
        </w:rPr>
      </w:pPr>
      <w:r w:rsidRPr="0042715B">
        <w:rPr>
          <w:rFonts w:ascii="Times New Roman" w:hAnsi="Times New Roman"/>
        </w:rPr>
        <w:t xml:space="preserve">ВОПРОС МСЭ-R </w:t>
      </w:r>
      <w:proofErr w:type="gramStart"/>
      <w:r w:rsidRPr="0042715B">
        <w:rPr>
          <w:rFonts w:ascii="Times New Roman" w:hAnsi="Times New Roman"/>
        </w:rPr>
        <w:t>262-1</w:t>
      </w:r>
      <w:proofErr w:type="gramEnd"/>
      <w:r w:rsidRPr="0042715B">
        <w:rPr>
          <w:rFonts w:ascii="Times New Roman" w:hAnsi="Times New Roman"/>
        </w:rPr>
        <w:t>/5</w:t>
      </w:r>
    </w:p>
    <w:p w14:paraId="27EC1F2C" w14:textId="77777777" w:rsidR="0042715B" w:rsidRPr="0042715B" w:rsidRDefault="0042715B" w:rsidP="0042715B">
      <w:pPr>
        <w:pStyle w:val="Questiontitle"/>
        <w:rPr>
          <w:rFonts w:ascii="Times New Roman" w:hAnsi="Times New Roman"/>
          <w:highlight w:val="yellow"/>
        </w:rPr>
      </w:pPr>
      <w:r w:rsidRPr="0042715B">
        <w:rPr>
          <w:rFonts w:ascii="Times New Roman" w:hAnsi="Times New Roman"/>
        </w:rPr>
        <w:t>Использование наземного сегмента систем IMT для конкретных применений</w:t>
      </w:r>
    </w:p>
    <w:p w14:paraId="2874A6BD" w14:textId="77777777" w:rsidR="0042715B" w:rsidRPr="0042715B" w:rsidRDefault="0042715B" w:rsidP="0042715B">
      <w:pPr>
        <w:pStyle w:val="Questiondate"/>
      </w:pPr>
      <w:r w:rsidRPr="0042715B">
        <w:t>(</w:t>
      </w:r>
      <w:proofErr w:type="gramStart"/>
      <w:r w:rsidRPr="0042715B">
        <w:t>2019-2023</w:t>
      </w:r>
      <w:proofErr w:type="gramEnd"/>
      <w:r w:rsidRPr="0042715B">
        <w:t>)</w:t>
      </w:r>
    </w:p>
    <w:p w14:paraId="1E2D6CA4" w14:textId="77777777" w:rsidR="0042715B" w:rsidRPr="0042715B" w:rsidRDefault="0042715B" w:rsidP="0042715B">
      <w:pPr>
        <w:pStyle w:val="Normalaftertitle0"/>
        <w:rPr>
          <w:rFonts w:ascii="Times New Roman" w:hAnsi="Times New Roman"/>
        </w:rPr>
      </w:pPr>
      <w:r w:rsidRPr="0042715B">
        <w:rPr>
          <w:rFonts w:ascii="Times New Roman" w:hAnsi="Times New Roman"/>
        </w:rPr>
        <w:t>Ассамблея радиосвязи МСЭ,</w:t>
      </w:r>
    </w:p>
    <w:p w14:paraId="4FAD8A19" w14:textId="77777777" w:rsidR="0042715B" w:rsidRPr="0042715B" w:rsidRDefault="0042715B" w:rsidP="0042715B">
      <w:pPr>
        <w:pStyle w:val="Call"/>
        <w:jc w:val="both"/>
        <w:rPr>
          <w:rFonts w:ascii="Times New Roman" w:hAnsi="Times New Roman"/>
        </w:rPr>
      </w:pPr>
      <w:r w:rsidRPr="0042715B">
        <w:rPr>
          <w:rFonts w:ascii="Times New Roman" w:hAnsi="Times New Roman"/>
        </w:rPr>
        <w:t>учитывая,</w:t>
      </w:r>
    </w:p>
    <w:p w14:paraId="4F97B59A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a)</w:t>
      </w:r>
      <w:r w:rsidRPr="0042715B">
        <w:rPr>
          <w:rFonts w:ascii="Times New Roman" w:eastAsia="SimSun" w:hAnsi="Times New Roman"/>
        </w:rPr>
        <w:tab/>
        <w:t>что первые системы IMT были введены в эксплуатацию примерно в 2000 году, и с тех пор происходило развитие и совершенствование систем IMT;</w:t>
      </w:r>
    </w:p>
    <w:p w14:paraId="0A1EAA98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b)</w:t>
      </w:r>
      <w:r w:rsidRPr="0042715B">
        <w:rPr>
          <w:rFonts w:ascii="Times New Roman" w:eastAsia="SimSun" w:hAnsi="Times New Roman"/>
        </w:rPr>
        <w:tab/>
        <w:t>что системы IMT способствуют глобальному социально-экономическому развитию;</w:t>
      </w:r>
    </w:p>
    <w:p w14:paraId="55832DEF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c)</w:t>
      </w:r>
      <w:r w:rsidRPr="0042715B">
        <w:rPr>
          <w:rFonts w:ascii="Times New Roman" w:eastAsia="SimSun" w:hAnsi="Times New Roman"/>
        </w:rPr>
        <w:tab/>
        <w:t>что дальнейшее развитие систем IMT обеспечит дополнительные возможности и будет продолжаться в соответствии с различными сценариями использования;</w:t>
      </w:r>
    </w:p>
    <w:p w14:paraId="248603D1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d)</w:t>
      </w:r>
      <w:r w:rsidRPr="0042715B">
        <w:rPr>
          <w:rFonts w:ascii="Times New Roman" w:eastAsia="SimSun" w:hAnsi="Times New Roman"/>
        </w:rPr>
        <w:tab/>
        <w:t>что системы IMT обусловливают рост и развитие компаний в сфере ИКТ;</w:t>
      </w:r>
    </w:p>
    <w:p w14:paraId="444D222C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e)</w:t>
      </w:r>
      <w:r w:rsidRPr="0042715B">
        <w:rPr>
          <w:rFonts w:ascii="Times New Roman" w:eastAsia="SimSun" w:hAnsi="Times New Roman"/>
        </w:rPr>
        <w:tab/>
        <w:t xml:space="preserve">что системы IMT обеспечивают преимущества глобальной экосистемы и эффект масштаба, что способствует скорейшему внедрению ИКТ; </w:t>
      </w:r>
    </w:p>
    <w:p w14:paraId="5E24C321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f)</w:t>
      </w:r>
      <w:r w:rsidRPr="0042715B">
        <w:rPr>
          <w:rFonts w:ascii="Times New Roman" w:eastAsia="SimSun" w:hAnsi="Times New Roman"/>
        </w:rPr>
        <w:tab/>
        <w:t>что ожидается дальнейшее расширение возможных областей применения IMT, которые охватят различные конкретные применения, с тем чтобы содействовать развитию цифровой экономики, например электронное производство, электронное сельское хозяйство, электронное здравоохранение, интеллектуальные транспортные системы, "умное" управление городами и дорожным движением и т. д., в результате чего появятся требования, превосходящие современные возможности IMT,</w:t>
      </w:r>
    </w:p>
    <w:p w14:paraId="435EBE53" w14:textId="77777777" w:rsidR="0042715B" w:rsidRPr="0042715B" w:rsidRDefault="0042715B" w:rsidP="0042715B">
      <w:pPr>
        <w:pStyle w:val="Call"/>
        <w:jc w:val="both"/>
        <w:rPr>
          <w:rFonts w:ascii="Times New Roman" w:hAnsi="Times New Roman"/>
        </w:rPr>
      </w:pPr>
      <w:r w:rsidRPr="0042715B">
        <w:rPr>
          <w:rFonts w:ascii="Times New Roman" w:hAnsi="Times New Roman"/>
        </w:rPr>
        <w:t>признавая,</w:t>
      </w:r>
    </w:p>
    <w:p w14:paraId="24B8613A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a)</w:t>
      </w:r>
      <w:r w:rsidRPr="0042715B">
        <w:rPr>
          <w:rFonts w:ascii="Times New Roman" w:eastAsia="SimSun" w:hAnsi="Times New Roman"/>
        </w:rPr>
        <w:tab/>
        <w:t>что в Резолюции МСЭ-R 50 рассматривается роль Сектора радиосвязи в постоянном развитии IMT;</w:t>
      </w:r>
    </w:p>
    <w:p w14:paraId="5076B733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b)</w:t>
      </w:r>
      <w:r w:rsidRPr="0042715B">
        <w:rPr>
          <w:rFonts w:ascii="Times New Roman" w:eastAsia="SimSun" w:hAnsi="Times New Roman"/>
        </w:rPr>
        <w:tab/>
        <w:t>что Вопрос МСЭ-R 229/5 посвящен общим аспектам будущего развития наземного сегмента IMT;</w:t>
      </w:r>
    </w:p>
    <w:p w14:paraId="755F0427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c)</w:t>
      </w:r>
      <w:r w:rsidRPr="0042715B">
        <w:rPr>
          <w:rFonts w:ascii="Times New Roman" w:eastAsia="SimSun" w:hAnsi="Times New Roman"/>
        </w:rPr>
        <w:tab/>
        <w:t>что Вопрос МСЭ-R 209/5 посвящен использованию подвижных, любительских и любительских спутниковых служб в поддержку радиосвязи при бедствиях;</w:t>
      </w:r>
    </w:p>
    <w:p w14:paraId="592F4A32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d)</w:t>
      </w:r>
      <w:r w:rsidRPr="0042715B">
        <w:rPr>
          <w:rFonts w:ascii="Times New Roman" w:eastAsia="SimSun" w:hAnsi="Times New Roman"/>
        </w:rPr>
        <w:tab/>
        <w:t>что в Рекомендации МСЭ-R M.2083 определены "основы и общие задачи будущего развития IMT на период до 2020 года и далее";</w:t>
      </w:r>
    </w:p>
    <w:p w14:paraId="063E4E16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e)</w:t>
      </w:r>
      <w:r w:rsidRPr="0042715B">
        <w:rPr>
          <w:rFonts w:ascii="Times New Roman" w:eastAsia="SimSun" w:hAnsi="Times New Roman"/>
        </w:rPr>
        <w:tab/>
        <w:t>в Рекомендации МСЭ-R M.2150 определены спецификации наземного сегмента IMT</w:t>
      </w:r>
      <w:r w:rsidRPr="0042715B">
        <w:rPr>
          <w:rFonts w:ascii="Times New Roman" w:eastAsia="SimSun" w:hAnsi="Times New Roman"/>
        </w:rPr>
        <w:noBreakHyphen/>
        <w:t>2020;</w:t>
      </w:r>
    </w:p>
    <w:p w14:paraId="1F466761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f)</w:t>
      </w:r>
      <w:r w:rsidRPr="0042715B">
        <w:rPr>
          <w:rFonts w:ascii="Times New Roman" w:eastAsia="SimSun" w:hAnsi="Times New Roman"/>
        </w:rPr>
        <w:tab/>
        <w:t>что Отчет МСЭ-R M.2441 посвящен новым видам использования наземного сегмента IMT;</w:t>
      </w:r>
    </w:p>
    <w:p w14:paraId="6AF8AF5B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g)</w:t>
      </w:r>
      <w:r w:rsidRPr="0042715B">
        <w:rPr>
          <w:rFonts w:ascii="Times New Roman" w:eastAsia="SimSun" w:hAnsi="Times New Roman"/>
        </w:rPr>
        <w:tab/>
        <w:t>что в Отчете МСЭ-R M.2291 представлены результаты исследований, касающихся использования IMT для широкополосных применений обеспечения общественной безопасности и оказания помощи при бедствиях,</w:t>
      </w:r>
    </w:p>
    <w:p w14:paraId="616C1BF6" w14:textId="77777777" w:rsidR="0042715B" w:rsidRPr="0042715B" w:rsidRDefault="0042715B" w:rsidP="0042715B">
      <w:pPr>
        <w:pStyle w:val="Call"/>
        <w:jc w:val="both"/>
        <w:rPr>
          <w:rFonts w:ascii="Times New Roman" w:hAnsi="Times New Roman"/>
        </w:rPr>
      </w:pPr>
      <w:r w:rsidRPr="0042715B">
        <w:rPr>
          <w:rFonts w:ascii="Times New Roman" w:hAnsi="Times New Roman"/>
        </w:rPr>
        <w:t>отмечая,</w:t>
      </w:r>
    </w:p>
    <w:p w14:paraId="0B798769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a)</w:t>
      </w:r>
      <w:r w:rsidRPr="0042715B">
        <w:rPr>
          <w:rFonts w:ascii="Times New Roman" w:eastAsia="SimSun" w:hAnsi="Times New Roman"/>
        </w:rPr>
        <w:tab/>
        <w:t xml:space="preserve">что ряд групп и организаций в МСЭ-R и за его пределами изучают технологии, виды применения и подходящий спектр для конкретных применений на базе систем IMT; </w:t>
      </w:r>
    </w:p>
    <w:p w14:paraId="504C6EDB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  <w:i/>
          <w:iCs/>
        </w:rPr>
        <w:t>b)</w:t>
      </w:r>
      <w:r w:rsidRPr="0042715B">
        <w:rPr>
          <w:rFonts w:ascii="Times New Roman" w:eastAsia="SimSun" w:hAnsi="Times New Roman"/>
        </w:rPr>
        <w:tab/>
        <w:t>что системы IMT в настоящее время развертываются в промышленных и корпоративных сетях, включая государственные, частные и локальные применения,</w:t>
      </w:r>
    </w:p>
    <w:p w14:paraId="1F45ABBD" w14:textId="77777777" w:rsidR="0042715B" w:rsidRPr="0042715B" w:rsidRDefault="0042715B" w:rsidP="0042715B">
      <w:pPr>
        <w:pStyle w:val="Call"/>
        <w:jc w:val="both"/>
        <w:rPr>
          <w:rFonts w:ascii="Times New Roman" w:hAnsi="Times New Roman"/>
          <w:i w:val="0"/>
          <w:iCs/>
        </w:rPr>
      </w:pPr>
      <w:r w:rsidRPr="0042715B">
        <w:rPr>
          <w:rFonts w:ascii="Times New Roman" w:hAnsi="Times New Roman"/>
        </w:rPr>
        <w:lastRenderedPageBreak/>
        <w:t>решает</w:t>
      </w:r>
      <w:r w:rsidRPr="0042715B">
        <w:rPr>
          <w:rFonts w:ascii="Times New Roman" w:hAnsi="Times New Roman"/>
          <w:i w:val="0"/>
          <w:iCs/>
        </w:rPr>
        <w:t>, что необходимо изучить следующие Вопросы:</w:t>
      </w:r>
    </w:p>
    <w:p w14:paraId="4EDA45E1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</w:rPr>
        <w:t>1</w:t>
      </w:r>
      <w:r w:rsidRPr="0042715B">
        <w:rPr>
          <w:rFonts w:ascii="Times New Roman" w:eastAsia="SimSun" w:hAnsi="Times New Roman"/>
        </w:rPr>
        <w:tab/>
        <w:t>Какие конкретные промышленные и корпоративные применения, новые виды их использования и их функциональные возможности может поддерживать наземный сегмент IMT?</w:t>
      </w:r>
    </w:p>
    <w:p w14:paraId="26B7A8E0" w14:textId="77777777" w:rsidR="0042715B" w:rsidRPr="0042715B" w:rsidRDefault="0042715B" w:rsidP="0042715B">
      <w:pPr>
        <w:jc w:val="both"/>
        <w:rPr>
          <w:rFonts w:ascii="Times New Roman" w:eastAsia="SimSun" w:hAnsi="Times New Roman"/>
        </w:rPr>
      </w:pPr>
      <w:r w:rsidRPr="0042715B">
        <w:rPr>
          <w:rFonts w:ascii="Times New Roman" w:eastAsia="SimSun" w:hAnsi="Times New Roman"/>
        </w:rPr>
        <w:t>2</w:t>
      </w:r>
      <w:r w:rsidRPr="0042715B">
        <w:rPr>
          <w:rFonts w:ascii="Times New Roman" w:eastAsia="SimSun" w:hAnsi="Times New Roman"/>
        </w:rPr>
        <w:tab/>
        <w:t>Какие технические характеристики, эксплуатационные аспекты и возможности использования наземного сегмента IMT связаны с конкретными промышленными и корпоративными применениями?</w:t>
      </w:r>
    </w:p>
    <w:p w14:paraId="6ED64E92" w14:textId="77777777" w:rsidR="0042715B" w:rsidRPr="0042715B" w:rsidRDefault="0042715B" w:rsidP="0042715B">
      <w:pPr>
        <w:pStyle w:val="Call"/>
        <w:jc w:val="both"/>
        <w:rPr>
          <w:rFonts w:ascii="Times New Roman" w:hAnsi="Times New Roman"/>
        </w:rPr>
      </w:pPr>
      <w:r w:rsidRPr="0042715B">
        <w:rPr>
          <w:rFonts w:ascii="Times New Roman" w:hAnsi="Times New Roman"/>
        </w:rPr>
        <w:t>решает далее</w:t>
      </w:r>
      <w:r w:rsidRPr="0042715B">
        <w:rPr>
          <w:rFonts w:ascii="Times New Roman" w:hAnsi="Times New Roman"/>
          <w:i w:val="0"/>
          <w:iCs/>
        </w:rPr>
        <w:t>,</w:t>
      </w:r>
    </w:p>
    <w:p w14:paraId="2E9135E5" w14:textId="77777777" w:rsidR="0042715B" w:rsidRPr="0042715B" w:rsidRDefault="0042715B" w:rsidP="0042715B">
      <w:pPr>
        <w:jc w:val="both"/>
        <w:rPr>
          <w:rFonts w:ascii="Times New Roman" w:hAnsi="Times New Roman"/>
        </w:rPr>
      </w:pPr>
      <w:r w:rsidRPr="0042715B">
        <w:rPr>
          <w:rFonts w:ascii="Times New Roman" w:hAnsi="Times New Roman"/>
          <w:bCs/>
        </w:rPr>
        <w:t>1</w:t>
      </w:r>
      <w:r w:rsidRPr="0042715B">
        <w:rPr>
          <w:rFonts w:ascii="Times New Roman" w:hAnsi="Times New Roman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13CD599A" w14:textId="77777777" w:rsidR="0042715B" w:rsidRPr="0042715B" w:rsidRDefault="0042715B" w:rsidP="0042715B">
      <w:pPr>
        <w:jc w:val="both"/>
        <w:rPr>
          <w:rFonts w:ascii="Times New Roman" w:eastAsia="SimSun" w:hAnsi="Times New Roman"/>
          <w:color w:val="000000" w:themeColor="text1"/>
        </w:rPr>
      </w:pPr>
      <w:r w:rsidRPr="0042715B">
        <w:rPr>
          <w:rFonts w:ascii="Times New Roman" w:eastAsia="SimSun" w:hAnsi="Times New Roman"/>
          <w:color w:val="000000" w:themeColor="text1"/>
        </w:rPr>
        <w:t>2</w:t>
      </w:r>
      <w:r w:rsidRPr="0042715B">
        <w:rPr>
          <w:rFonts w:ascii="Times New Roman" w:eastAsia="SimSun" w:hAnsi="Times New Roman"/>
          <w:color w:val="000000" w:themeColor="text1"/>
        </w:rPr>
        <w:tab/>
        <w:t xml:space="preserve">что исследования, описанные </w:t>
      </w:r>
      <w:proofErr w:type="gramStart"/>
      <w:r w:rsidRPr="0042715B">
        <w:rPr>
          <w:rFonts w:ascii="Times New Roman" w:eastAsia="SimSun" w:hAnsi="Times New Roman"/>
          <w:color w:val="000000" w:themeColor="text1"/>
        </w:rPr>
        <w:t>в разделе</w:t>
      </w:r>
      <w:proofErr w:type="gramEnd"/>
      <w:r w:rsidRPr="0042715B">
        <w:rPr>
          <w:rFonts w:ascii="Times New Roman" w:eastAsia="SimSun" w:hAnsi="Times New Roman"/>
          <w:color w:val="000000" w:themeColor="text1"/>
        </w:rPr>
        <w:t xml:space="preserve"> </w:t>
      </w:r>
      <w:r w:rsidRPr="0042715B">
        <w:rPr>
          <w:rFonts w:ascii="Times New Roman" w:eastAsia="SimSun" w:hAnsi="Times New Roman"/>
          <w:i/>
          <w:iCs/>
          <w:color w:val="000000" w:themeColor="text1"/>
        </w:rPr>
        <w:t>решает</w:t>
      </w:r>
      <w:r w:rsidRPr="0042715B">
        <w:rPr>
          <w:rFonts w:ascii="Times New Roman" w:eastAsia="SimSun" w:hAnsi="Times New Roman"/>
          <w:color w:val="000000" w:themeColor="text1"/>
        </w:rPr>
        <w:t>, выше, следует завершить к 2027 году</w:t>
      </w:r>
      <w:r w:rsidRPr="0042715B">
        <w:rPr>
          <w:rFonts w:ascii="Times New Roman" w:eastAsiaTheme="minorEastAsia" w:hAnsi="Times New Roman"/>
          <w:color w:val="000000" w:themeColor="text1"/>
          <w:lang w:eastAsia="ko-KR"/>
        </w:rPr>
        <w:t>.</w:t>
      </w:r>
    </w:p>
    <w:p w14:paraId="5E91E82D" w14:textId="2CB77865" w:rsidR="00D316DA" w:rsidRPr="0042715B" w:rsidRDefault="0042715B" w:rsidP="0042715B">
      <w:pPr>
        <w:spacing w:before="360"/>
        <w:jc w:val="both"/>
        <w:rPr>
          <w:rFonts w:ascii="Times New Roman" w:hAnsi="Times New Roman"/>
        </w:rPr>
      </w:pPr>
      <w:r w:rsidRPr="0042715B">
        <w:rPr>
          <w:rFonts w:ascii="Times New Roman" w:hAnsi="Times New Roman"/>
        </w:rPr>
        <w:t>Категория: S2</w:t>
      </w:r>
    </w:p>
    <w:sectPr w:rsidR="00D316DA" w:rsidRPr="0042715B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DC8"/>
    <w:rsid w:val="0042715B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1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  <w:rPr>
      <w:rFonts w:ascii="Times New Roman" w:hAnsi="Times New Roman"/>
    </w:r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rFonts w:ascii="Times New Roman" w:hAnsi="Times New Roman"/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rFonts w:ascii="Times New Roman" w:hAnsi="Times New Roman"/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rFonts w:ascii="Times New Roman" w:hAnsi="Times New Roman"/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234F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rFonts w:ascii="Times New Roman" w:hAnsi="Times New Roman"/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rFonts w:ascii="Times New Roman" w:hAnsi="Times New Roman"/>
      <w:sz w:val="18"/>
      <w:lang w:val="en-GB"/>
    </w:rPr>
  </w:style>
  <w:style w:type="paragraph" w:styleId="Index1">
    <w:name w:val="index 1"/>
    <w:basedOn w:val="Normal"/>
    <w:next w:val="Normal"/>
    <w:rsid w:val="00B234F3"/>
    <w:rPr>
      <w:rFonts w:ascii="Times New Roman" w:hAnsi="Times New Roman"/>
    </w:rPr>
  </w:style>
  <w:style w:type="paragraph" w:styleId="Index2">
    <w:name w:val="index 2"/>
    <w:basedOn w:val="Normal"/>
    <w:next w:val="Normal"/>
    <w:rsid w:val="00B234F3"/>
    <w:pPr>
      <w:ind w:left="283"/>
    </w:pPr>
    <w:rPr>
      <w:rFonts w:ascii="Times New Roman" w:hAnsi="Times New Roman"/>
    </w:rPr>
  </w:style>
  <w:style w:type="paragraph" w:styleId="Index3">
    <w:name w:val="index 3"/>
    <w:basedOn w:val="Normal"/>
    <w:next w:val="Normal"/>
    <w:rsid w:val="00B234F3"/>
    <w:pPr>
      <w:ind w:left="566"/>
    </w:pPr>
    <w:rPr>
      <w:rFonts w:ascii="Times New Roman" w:hAnsi="Times New Roman"/>
    </w:r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rFonts w:ascii="Times New Roman" w:hAnsi="Times New Roman"/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rFonts w:ascii="Times New Roman" w:hAnsi="Times New Roman"/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ascii="Times New Roman" w:hAnsi="Times New Roman"/>
    </w:r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rFonts w:ascii="Times New Roman" w:hAnsi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rFonts w:ascii="Times New Roman" w:hAnsi="Times New Roman"/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rFonts w:ascii="Times New Roman" w:hAnsi="Times New Roman"/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  <w:rPr>
      <w:rFonts w:ascii="Times New Roman" w:hAnsi="Times New Roman"/>
    </w:r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  <w:rPr>
      <w:rFonts w:ascii="Times New Roman" w:hAnsi="Times New Roman"/>
    </w:rPr>
  </w:style>
  <w:style w:type="paragraph" w:styleId="Index5">
    <w:name w:val="index 5"/>
    <w:basedOn w:val="Normal"/>
    <w:next w:val="Normal"/>
    <w:rsid w:val="00B234F3"/>
    <w:pPr>
      <w:ind w:left="1132"/>
    </w:pPr>
    <w:rPr>
      <w:rFonts w:ascii="Times New Roman" w:hAnsi="Times New Roman"/>
    </w:rPr>
  </w:style>
  <w:style w:type="paragraph" w:styleId="Index6">
    <w:name w:val="index 6"/>
    <w:basedOn w:val="Normal"/>
    <w:next w:val="Normal"/>
    <w:rsid w:val="00B234F3"/>
    <w:pPr>
      <w:ind w:left="1415"/>
    </w:pPr>
    <w:rPr>
      <w:rFonts w:ascii="Times New Roman" w:hAnsi="Times New Roman"/>
    </w:rPr>
  </w:style>
  <w:style w:type="paragraph" w:styleId="Index7">
    <w:name w:val="index 7"/>
    <w:basedOn w:val="Normal"/>
    <w:next w:val="Normal"/>
    <w:rsid w:val="00B234F3"/>
    <w:pPr>
      <w:ind w:left="1698"/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rsid w:val="00B234F3"/>
    <w:rPr>
      <w:rFonts w:ascii="Times New Roman" w:hAnsi="Times New Roman"/>
    </w:rPr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rFonts w:ascii="Times New Roman" w:hAnsi="Times New Roman"/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rFonts w:ascii="Times New Roman" w:hAnsi="Times New Roman"/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titleChar">
    <w:name w:val="Question_title Char"/>
    <w:basedOn w:val="DefaultParagraphFont"/>
    <w:link w:val="Questiontitle"/>
    <w:locked/>
    <w:rsid w:val="0042715B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380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Author</cp:lastModifiedBy>
  <cp:revision>4</cp:revision>
  <cp:lastPrinted>2005-04-28T15:12:00Z</cp:lastPrinted>
  <dcterms:created xsi:type="dcterms:W3CDTF">2024-01-17T07:44:00Z</dcterms:created>
  <dcterms:modified xsi:type="dcterms:W3CDTF">2024-01-22T07:53:00Z</dcterms:modified>
</cp:coreProperties>
</file>