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AD15" w14:textId="5634DF6C" w:rsidR="0067798D" w:rsidRDefault="0067798D" w:rsidP="00A75561">
      <w:pPr>
        <w:pStyle w:val="QuestionNoBR"/>
      </w:pPr>
      <w:r>
        <w:t>CUESTIÓN UIT</w:t>
      </w:r>
      <w:r>
        <w:noBreakHyphen/>
        <w:t>R 118-1/6</w:t>
      </w:r>
    </w:p>
    <w:p w14:paraId="2146ADB0" w14:textId="77777777" w:rsidR="0067798D" w:rsidRPr="0004618D" w:rsidRDefault="0067798D" w:rsidP="00A75561">
      <w:pPr>
        <w:pStyle w:val="Questiontitle"/>
        <w:rPr>
          <w:lang w:val="es-ES"/>
        </w:rPr>
      </w:pPr>
      <w:r w:rsidRPr="0004618D">
        <w:rPr>
          <w:lang w:val="es-ES"/>
        </w:rPr>
        <w:t>Medios de radiodifusión para alerta a la población, reducción</w:t>
      </w:r>
      <w:r w:rsidRPr="0004618D">
        <w:rPr>
          <w:lang w:val="es-ES"/>
        </w:rPr>
        <w:br/>
        <w:t>de los efectos de las catástrofes y socorro en caso de catástrofe</w:t>
      </w:r>
    </w:p>
    <w:p w14:paraId="2F81EF1D" w14:textId="77777777" w:rsidR="0067798D" w:rsidRPr="0004618D" w:rsidRDefault="0067798D" w:rsidP="00A75561">
      <w:pPr>
        <w:pStyle w:val="Questiondate"/>
        <w:rPr>
          <w:lang w:val="es-ES"/>
        </w:rPr>
      </w:pPr>
      <w:r w:rsidRPr="0004618D">
        <w:rPr>
          <w:lang w:val="es-ES"/>
        </w:rPr>
        <w:t>(2005-2007)</w:t>
      </w:r>
    </w:p>
    <w:p w14:paraId="26BEEB87" w14:textId="77777777" w:rsidR="0067798D" w:rsidRPr="00A75561" w:rsidRDefault="0067798D" w:rsidP="0004618D">
      <w:pPr>
        <w:pStyle w:val="Normalaftertitle0"/>
        <w:jc w:val="both"/>
        <w:rPr>
          <w:lang w:val="es-ES_tradnl"/>
        </w:rPr>
      </w:pPr>
      <w:r w:rsidRPr="00A75561">
        <w:rPr>
          <w:lang w:val="es-ES_tradnl"/>
        </w:rPr>
        <w:t>La Asamblea de Radiocomunicaciones de la UIT,</w:t>
      </w:r>
    </w:p>
    <w:p w14:paraId="055E522B" w14:textId="77777777" w:rsidR="0067798D" w:rsidRPr="0004618D" w:rsidRDefault="0067798D" w:rsidP="0004618D">
      <w:pPr>
        <w:pStyle w:val="Call"/>
        <w:jc w:val="both"/>
        <w:rPr>
          <w:lang w:val="es-ES"/>
        </w:rPr>
      </w:pPr>
      <w:r w:rsidRPr="0004618D">
        <w:rPr>
          <w:lang w:val="es-ES"/>
        </w:rPr>
        <w:t>considerando</w:t>
      </w:r>
    </w:p>
    <w:p w14:paraId="0E82F0F9" w14:textId="77777777" w:rsidR="0067798D" w:rsidRPr="0004618D" w:rsidRDefault="0067798D" w:rsidP="0004618D">
      <w:pPr>
        <w:jc w:val="both"/>
        <w:rPr>
          <w:lang w:val="es-ES"/>
        </w:rPr>
      </w:pPr>
      <w:r w:rsidRPr="0004618D">
        <w:rPr>
          <w:i/>
          <w:iCs/>
          <w:lang w:val="es-ES"/>
        </w:rPr>
        <w:t>a)</w:t>
      </w:r>
      <w:r w:rsidRPr="0004618D">
        <w:rPr>
          <w:lang w:val="es-ES"/>
        </w:rPr>
        <w:tab/>
        <w:t>los desastres naturales causados por los terremotos y sus consecuencias, junto con la posible función de las radiocomunicaciones en las actividades de socorro en caso de catástrofe;</w:t>
      </w:r>
    </w:p>
    <w:p w14:paraId="50634085" w14:textId="77777777" w:rsidR="0067798D" w:rsidRPr="0004618D" w:rsidRDefault="0067798D" w:rsidP="0004618D">
      <w:pPr>
        <w:jc w:val="both"/>
        <w:rPr>
          <w:lang w:val="es-ES"/>
        </w:rPr>
      </w:pPr>
      <w:r w:rsidRPr="0004618D">
        <w:rPr>
          <w:i/>
          <w:iCs/>
          <w:lang w:val="es-ES"/>
        </w:rPr>
        <w:t>b)</w:t>
      </w:r>
      <w:r w:rsidRPr="0004618D">
        <w:rPr>
          <w:lang w:val="es-ES"/>
        </w:rPr>
        <w:tab/>
        <w:t>la iniciativa del Secretario General de la UIT para contribuir a los esfuerzos globales con el fin de reducir los efectos de las posibles catástrofes futuras;</w:t>
      </w:r>
    </w:p>
    <w:p w14:paraId="0AAF13C6" w14:textId="77777777" w:rsidR="0067798D" w:rsidRPr="0004618D" w:rsidRDefault="0067798D" w:rsidP="0004618D">
      <w:pPr>
        <w:jc w:val="both"/>
        <w:rPr>
          <w:lang w:val="es-ES"/>
        </w:rPr>
      </w:pPr>
      <w:r w:rsidRPr="0004618D">
        <w:rPr>
          <w:i/>
          <w:iCs/>
          <w:lang w:val="es-ES"/>
        </w:rPr>
        <w:t>c)</w:t>
      </w:r>
      <w:r w:rsidRPr="0004618D">
        <w:rPr>
          <w:lang w:val="es-ES"/>
        </w:rPr>
        <w:tab/>
        <w:t>los aspectos generales de las telecomunicaciones asociados con esas catástrofes, incluidas, entre otras cosas, la predicción, detección, alerta y organización de las actividades de socorro;</w:t>
      </w:r>
    </w:p>
    <w:p w14:paraId="79964428" w14:textId="77777777" w:rsidR="0067798D" w:rsidRPr="0004618D" w:rsidRDefault="0067798D" w:rsidP="0004618D">
      <w:pPr>
        <w:jc w:val="both"/>
        <w:rPr>
          <w:lang w:val="es-ES"/>
        </w:rPr>
      </w:pPr>
      <w:r w:rsidRPr="0004618D">
        <w:rPr>
          <w:i/>
          <w:iCs/>
          <w:lang w:val="es-ES"/>
        </w:rPr>
        <w:t>d)</w:t>
      </w:r>
      <w:r w:rsidRPr="0004618D">
        <w:rPr>
          <w:lang w:val="es-ES"/>
        </w:rPr>
        <w:tab/>
        <w:t>la existencia de numerosos sistemas de radiocomunicaciones y la disponibilidad actual de una base importante de equipos en la actualidad;</w:t>
      </w:r>
    </w:p>
    <w:p w14:paraId="14C19956" w14:textId="77777777" w:rsidR="0067798D" w:rsidRPr="0004618D" w:rsidRDefault="0067798D" w:rsidP="0004618D">
      <w:pPr>
        <w:jc w:val="both"/>
        <w:rPr>
          <w:lang w:val="es-ES"/>
        </w:rPr>
      </w:pPr>
      <w:r w:rsidRPr="0004618D">
        <w:rPr>
          <w:i/>
          <w:iCs/>
          <w:lang w:val="es-ES"/>
        </w:rPr>
        <w:t>e)</w:t>
      </w:r>
      <w:r w:rsidRPr="0004618D">
        <w:rPr>
          <w:lang w:val="es-ES"/>
        </w:rPr>
        <w:tab/>
        <w:t>la necesidad de compatibilidad entre los sistemas de radiocomunicaciones para alerta a la población, reducción de los efectos de las catástrofes y socorro en caso de catástrofe y los actuales y futuros receptores;</w:t>
      </w:r>
    </w:p>
    <w:p w14:paraId="622433CF" w14:textId="77777777" w:rsidR="0067798D" w:rsidRPr="0004618D" w:rsidRDefault="0067798D" w:rsidP="0004618D">
      <w:pPr>
        <w:jc w:val="both"/>
        <w:rPr>
          <w:lang w:val="es-ES"/>
        </w:rPr>
      </w:pPr>
      <w:r w:rsidRPr="0004618D">
        <w:rPr>
          <w:i/>
          <w:iCs/>
          <w:lang w:val="es-ES"/>
        </w:rPr>
        <w:t>f)</w:t>
      </w:r>
      <w:r w:rsidRPr="0004618D">
        <w:rPr>
          <w:lang w:val="es-ES"/>
        </w:rPr>
        <w:tab/>
        <w:t>la necesidad de establecer programas de trabajo en la Comisión de Estudio 6 del UIT</w:t>
      </w:r>
      <w:r w:rsidRPr="0004618D">
        <w:rPr>
          <w:lang w:val="es-ES"/>
        </w:rPr>
        <w:noBreakHyphen/>
        <w:t>R que den lugar a Informes y Recomendaciones sobre esta Cuestión,</w:t>
      </w:r>
    </w:p>
    <w:p w14:paraId="21E4758D" w14:textId="77777777" w:rsidR="0067798D" w:rsidRPr="0004618D" w:rsidRDefault="0067798D" w:rsidP="0004618D">
      <w:pPr>
        <w:pStyle w:val="Call"/>
        <w:jc w:val="both"/>
        <w:rPr>
          <w:i w:val="0"/>
          <w:lang w:val="es-ES"/>
        </w:rPr>
      </w:pPr>
      <w:r w:rsidRPr="0004618D">
        <w:rPr>
          <w:lang w:val="es-ES"/>
        </w:rPr>
        <w:t>decide</w:t>
      </w:r>
      <w:r w:rsidRPr="0004618D">
        <w:rPr>
          <w:i w:val="0"/>
          <w:lang w:val="es-ES"/>
        </w:rPr>
        <w:t xml:space="preserve"> poner a estudio la siguiente Cuestión</w:t>
      </w:r>
    </w:p>
    <w:p w14:paraId="547E6489" w14:textId="77777777" w:rsidR="0067798D" w:rsidRPr="0004618D" w:rsidRDefault="0067798D" w:rsidP="0004618D">
      <w:pPr>
        <w:jc w:val="both"/>
        <w:rPr>
          <w:lang w:val="es-ES"/>
        </w:rPr>
      </w:pPr>
      <w:r w:rsidRPr="0004618D">
        <w:rPr>
          <w:bCs/>
          <w:lang w:val="es-ES"/>
        </w:rPr>
        <w:t>1</w:t>
      </w:r>
      <w:r w:rsidRPr="0004618D">
        <w:rPr>
          <w:lang w:val="es-ES"/>
        </w:rPr>
        <w:tab/>
        <w:t>¿Qué sistemas de radiocomunicaciones se utilizan para detectar posibles catástrofes y para alertar y apoyar las actividades de socorro?</w:t>
      </w:r>
    </w:p>
    <w:p w14:paraId="0FE3AC19" w14:textId="77777777" w:rsidR="0067798D" w:rsidRPr="0004618D" w:rsidRDefault="0067798D" w:rsidP="0004618D">
      <w:pPr>
        <w:jc w:val="both"/>
        <w:rPr>
          <w:lang w:val="es-ES"/>
        </w:rPr>
      </w:pPr>
      <w:r w:rsidRPr="0004618D">
        <w:rPr>
          <w:bCs/>
          <w:lang w:val="es-ES"/>
        </w:rPr>
        <w:t>2</w:t>
      </w:r>
      <w:r w:rsidRPr="0004618D">
        <w:rPr>
          <w:lang w:val="es-ES"/>
        </w:rPr>
        <w:tab/>
        <w:t>¿De qué sistemas de radiodifusión se dispone para difundir la información y asesorar a las poblaciones pequeñas o grandes, posiblemente a través de las fronteras nacionales?</w:t>
      </w:r>
    </w:p>
    <w:p w14:paraId="2C4DE3C5" w14:textId="77777777" w:rsidR="0067798D" w:rsidRPr="0004618D" w:rsidRDefault="0067798D" w:rsidP="0004618D">
      <w:pPr>
        <w:jc w:val="both"/>
        <w:rPr>
          <w:lang w:val="es-ES"/>
        </w:rPr>
      </w:pPr>
      <w:r w:rsidRPr="0004618D">
        <w:rPr>
          <w:bCs/>
          <w:lang w:val="es-ES"/>
        </w:rPr>
        <w:t>3</w:t>
      </w:r>
      <w:r w:rsidRPr="0004618D">
        <w:rPr>
          <w:lang w:val="es-ES"/>
        </w:rPr>
        <w:tab/>
        <w:t>¿Qué bandas de frecuencia, atribuidas a los servicios de radiodifusión y a los servicios de radiodifusión por satélite, pueden utilizarse para difundir la información y asesorar a las poblaciones pequeñas o grandes, posiblemente a través de las fronteras nacionales?</w:t>
      </w:r>
    </w:p>
    <w:p w14:paraId="4327C83E" w14:textId="77777777" w:rsidR="0067798D" w:rsidRPr="0004618D" w:rsidRDefault="0067798D" w:rsidP="0004618D">
      <w:pPr>
        <w:jc w:val="both"/>
        <w:rPr>
          <w:lang w:val="es-ES"/>
        </w:rPr>
      </w:pPr>
      <w:r w:rsidRPr="0004618D">
        <w:rPr>
          <w:bCs/>
          <w:lang w:val="es-ES"/>
        </w:rPr>
        <w:t>4</w:t>
      </w:r>
      <w:r w:rsidRPr="0004618D">
        <w:rPr>
          <w:lang w:val="es-ES"/>
        </w:rPr>
        <w:tab/>
        <w:t>¿Qué equipos de radiodifusión y de radiodifusión por satélite existen actualmente para casos de catástrofe importante?</w:t>
      </w:r>
    </w:p>
    <w:p w14:paraId="6839DDE5" w14:textId="77777777" w:rsidR="0067798D" w:rsidRPr="0004618D" w:rsidRDefault="0067798D" w:rsidP="0004618D">
      <w:pPr>
        <w:jc w:val="both"/>
        <w:rPr>
          <w:lang w:val="es-ES"/>
        </w:rPr>
      </w:pPr>
      <w:r w:rsidRPr="0004618D">
        <w:rPr>
          <w:bCs/>
          <w:lang w:val="es-ES"/>
        </w:rPr>
        <w:t>5</w:t>
      </w:r>
      <w:r w:rsidRPr="0004618D">
        <w:rPr>
          <w:lang w:val="es-ES"/>
        </w:rPr>
        <w:tab/>
        <w:t>¿Qué procedimientos existen actualmente para coordinar a nivel internacional los esfuerzos de los sectores de la radiodifusión y de radiodifusión por satélite?</w:t>
      </w:r>
    </w:p>
    <w:p w14:paraId="0F027F33" w14:textId="77777777" w:rsidR="0067798D" w:rsidRPr="0004618D" w:rsidRDefault="0067798D" w:rsidP="0004618D">
      <w:pPr>
        <w:jc w:val="both"/>
        <w:rPr>
          <w:lang w:val="es-ES"/>
        </w:rPr>
      </w:pPr>
      <w:r w:rsidRPr="0004618D">
        <w:rPr>
          <w:bCs/>
          <w:lang w:val="es-ES"/>
        </w:rPr>
        <w:t>6</w:t>
      </w:r>
      <w:r w:rsidRPr="0004618D">
        <w:rPr>
          <w:lang w:val="es-ES"/>
        </w:rPr>
        <w:tab/>
        <w:t>¿Qué medidas adoptan las entidades de radiodifusión del mundo entero en caso de catástrofe importante?</w:t>
      </w:r>
    </w:p>
    <w:p w14:paraId="6DD6754E" w14:textId="77777777" w:rsidR="0067798D" w:rsidRPr="0004618D" w:rsidRDefault="0067798D" w:rsidP="0004618D">
      <w:pPr>
        <w:jc w:val="both"/>
        <w:rPr>
          <w:lang w:val="es-ES"/>
        </w:rPr>
      </w:pPr>
      <w:r w:rsidRPr="0004618D">
        <w:rPr>
          <w:bCs/>
          <w:lang w:val="es-ES"/>
        </w:rPr>
        <w:t>7</w:t>
      </w:r>
      <w:r w:rsidRPr="0004618D">
        <w:rPr>
          <w:lang w:val="es-ES"/>
        </w:rPr>
        <w:tab/>
        <w:t>¿Cuáles son los requisitos técnicos para los futuros sistemas de radiocomunicaciones utilizados para alerta a la población, reducción de los efectos de las catástrofes y socorro y en caso de catástrofe?</w:t>
      </w:r>
    </w:p>
    <w:p w14:paraId="575F30DD" w14:textId="77777777" w:rsidR="0067798D" w:rsidRPr="0004618D" w:rsidRDefault="0067798D" w:rsidP="0004618D">
      <w:pPr>
        <w:pStyle w:val="Call"/>
        <w:jc w:val="both"/>
        <w:rPr>
          <w:lang w:val="es-ES"/>
        </w:rPr>
      </w:pPr>
      <w:r w:rsidRPr="0004618D">
        <w:rPr>
          <w:lang w:val="es-ES"/>
        </w:rPr>
        <w:lastRenderedPageBreak/>
        <w:t>decide también</w:t>
      </w:r>
    </w:p>
    <w:p w14:paraId="79E26E1D" w14:textId="77777777" w:rsidR="0067798D" w:rsidRPr="0004618D" w:rsidRDefault="0067798D" w:rsidP="0004618D">
      <w:pPr>
        <w:jc w:val="both"/>
        <w:rPr>
          <w:lang w:val="es-ES"/>
        </w:rPr>
      </w:pPr>
      <w:r w:rsidRPr="0004618D">
        <w:rPr>
          <w:bCs/>
          <w:lang w:val="es-ES"/>
        </w:rPr>
        <w:t>1</w:t>
      </w:r>
      <w:r w:rsidRPr="0004618D">
        <w:rPr>
          <w:lang w:val="es-ES"/>
        </w:rPr>
        <w:tab/>
        <w:t>que los resultados de estos estudios se incluyan en un Informe y/o en una o varias Recomendaciones;</w:t>
      </w:r>
    </w:p>
    <w:p w14:paraId="7EA75AF3" w14:textId="157C886F" w:rsidR="0067798D" w:rsidRPr="0067798D" w:rsidRDefault="0067798D" w:rsidP="0004618D">
      <w:pPr>
        <w:jc w:val="both"/>
        <w:rPr>
          <w:lang w:val="es-ES"/>
        </w:rPr>
      </w:pPr>
      <w:r w:rsidRPr="0067798D">
        <w:rPr>
          <w:bCs/>
          <w:lang w:val="es-ES"/>
        </w:rPr>
        <w:t>2</w:t>
      </w:r>
      <w:r w:rsidRPr="0067798D">
        <w:rPr>
          <w:lang w:val="es-ES"/>
        </w:rPr>
        <w:tab/>
        <w:t>que dichos estudios se terminen en 2027.</w:t>
      </w:r>
    </w:p>
    <w:p w14:paraId="75590566" w14:textId="77777777" w:rsidR="0067798D" w:rsidRPr="0004618D" w:rsidRDefault="0067798D" w:rsidP="0004618D">
      <w:pPr>
        <w:pStyle w:val="Note"/>
        <w:jc w:val="both"/>
        <w:rPr>
          <w:lang w:val="es-ES"/>
        </w:rPr>
      </w:pPr>
      <w:r w:rsidRPr="0004618D">
        <w:rPr>
          <w:lang w:val="es-ES"/>
        </w:rPr>
        <w:t>NOTA 1 – Esta actividad debe ser coordinada con otras Comisiones de Estudio en particular con la Comisión de Estudio 2 del UIT</w:t>
      </w:r>
      <w:r w:rsidRPr="0004618D">
        <w:rPr>
          <w:lang w:val="es-ES"/>
        </w:rPr>
        <w:noBreakHyphen/>
        <w:t>T y la Comisión de Estudio 2 del UIT</w:t>
      </w:r>
      <w:r w:rsidRPr="0004618D">
        <w:rPr>
          <w:lang w:val="es-ES"/>
        </w:rPr>
        <w:noBreakHyphen/>
        <w:t>D.</w:t>
      </w:r>
    </w:p>
    <w:p w14:paraId="1337310B" w14:textId="78108B58" w:rsidR="00D80A65" w:rsidRPr="00B43178" w:rsidRDefault="0067798D" w:rsidP="0067798D">
      <w:pPr>
        <w:spacing w:before="360"/>
      </w:pPr>
      <w:r>
        <w:t>Categoría: S2</w:t>
      </w:r>
    </w:p>
    <w:sectPr w:rsidR="00D80A65" w:rsidRPr="00B43178" w:rsidSect="00D02712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A08B" w14:textId="77777777" w:rsidR="00D44C89" w:rsidRDefault="00D44C89">
      <w:r>
        <w:separator/>
      </w:r>
    </w:p>
  </w:endnote>
  <w:endnote w:type="continuationSeparator" w:id="0">
    <w:p w14:paraId="67F94675" w14:textId="77777777" w:rsidR="00D44C89" w:rsidRDefault="00D4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B306" w14:textId="77777777" w:rsidR="00D44C89" w:rsidRDefault="00D44C89">
      <w:r>
        <w:t>____________________</w:t>
      </w:r>
    </w:p>
  </w:footnote>
  <w:footnote w:type="continuationSeparator" w:id="0">
    <w:p w14:paraId="7352F219" w14:textId="77777777" w:rsidR="00D44C89" w:rsidRDefault="00D4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C38E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89"/>
    <w:rsid w:val="000069D4"/>
    <w:rsid w:val="000174AD"/>
    <w:rsid w:val="0004618D"/>
    <w:rsid w:val="00047A1D"/>
    <w:rsid w:val="000604B9"/>
    <w:rsid w:val="00075D61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658F8"/>
    <w:rsid w:val="00172122"/>
    <w:rsid w:val="00182528"/>
    <w:rsid w:val="0018500B"/>
    <w:rsid w:val="00196A19"/>
    <w:rsid w:val="00202DC1"/>
    <w:rsid w:val="002116EE"/>
    <w:rsid w:val="002309D8"/>
    <w:rsid w:val="002754A1"/>
    <w:rsid w:val="002845CC"/>
    <w:rsid w:val="002A7FE2"/>
    <w:rsid w:val="002E1B4F"/>
    <w:rsid w:val="002F2E67"/>
    <w:rsid w:val="002F7CB3"/>
    <w:rsid w:val="00315546"/>
    <w:rsid w:val="00330567"/>
    <w:rsid w:val="00337D05"/>
    <w:rsid w:val="00386A9D"/>
    <w:rsid w:val="00391081"/>
    <w:rsid w:val="003B2789"/>
    <w:rsid w:val="003C13CE"/>
    <w:rsid w:val="003C697E"/>
    <w:rsid w:val="003E2518"/>
    <w:rsid w:val="003E7CEF"/>
    <w:rsid w:val="00493BC7"/>
    <w:rsid w:val="004B1EF7"/>
    <w:rsid w:val="004B3FAD"/>
    <w:rsid w:val="004C5749"/>
    <w:rsid w:val="00501DCA"/>
    <w:rsid w:val="00513A47"/>
    <w:rsid w:val="00525812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67798D"/>
    <w:rsid w:val="00803F21"/>
    <w:rsid w:val="0080538C"/>
    <w:rsid w:val="00814E0A"/>
    <w:rsid w:val="00822581"/>
    <w:rsid w:val="008309DD"/>
    <w:rsid w:val="0083227A"/>
    <w:rsid w:val="00866900"/>
    <w:rsid w:val="00870D3B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24F4"/>
    <w:rsid w:val="00B066A4"/>
    <w:rsid w:val="00B07A13"/>
    <w:rsid w:val="00B4279B"/>
    <w:rsid w:val="00B43178"/>
    <w:rsid w:val="00B45FC9"/>
    <w:rsid w:val="00B76F35"/>
    <w:rsid w:val="00B81138"/>
    <w:rsid w:val="00BA3F70"/>
    <w:rsid w:val="00BC7CCF"/>
    <w:rsid w:val="00BE470B"/>
    <w:rsid w:val="00C51A49"/>
    <w:rsid w:val="00C57A91"/>
    <w:rsid w:val="00CC01C2"/>
    <w:rsid w:val="00CF21F2"/>
    <w:rsid w:val="00D02712"/>
    <w:rsid w:val="00D046A7"/>
    <w:rsid w:val="00D214D0"/>
    <w:rsid w:val="00D44C89"/>
    <w:rsid w:val="00D6546B"/>
    <w:rsid w:val="00D80A65"/>
    <w:rsid w:val="00DB178B"/>
    <w:rsid w:val="00DC17D3"/>
    <w:rsid w:val="00DD14F4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D171F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B3367"/>
  <w15:docId w15:val="{490CF89B-1933-419C-9951-567433C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uiPriority w:val="99"/>
    <w:rsid w:val="009C185B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,Footnote Text Char1"/>
    <w:basedOn w:val="Normal"/>
    <w:link w:val="FootnoteTextChar"/>
    <w:uiPriority w:val="99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0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,DNV Char"/>
    <w:basedOn w:val="DefaultParagraphFont"/>
    <w:link w:val="FootnoteText"/>
    <w:uiPriority w:val="99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024F4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B024F4"/>
    <w:rPr>
      <w:rFonts w:ascii="Times New Roman" w:hAnsi="Times New Roman"/>
      <w:i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B024F4"/>
    <w:rPr>
      <w:rFonts w:ascii="Times New Roman Bold" w:hAnsi="Times New Roman Bold"/>
      <w:b/>
      <w:sz w:val="28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B024F4"/>
    <w:rPr>
      <w:rFonts w:ascii="Times New Roman" w:hAnsi="Times New Roman"/>
      <w:caps/>
      <w:sz w:val="28"/>
      <w:lang w:val="es-ES_tradnl" w:eastAsia="en-US"/>
    </w:rPr>
  </w:style>
  <w:style w:type="paragraph" w:customStyle="1" w:styleId="QuestionNoBR">
    <w:name w:val="Question_No_BR"/>
    <w:basedOn w:val="Normal"/>
    <w:next w:val="Normal"/>
    <w:link w:val="QuestionNoBRChar"/>
    <w:rsid w:val="00B024F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auto"/>
    </w:pPr>
    <w:rPr>
      <w:caps/>
      <w:sz w:val="28"/>
      <w:lang w:val="es-ES_tradnl"/>
    </w:rPr>
  </w:style>
  <w:style w:type="character" w:customStyle="1" w:styleId="NormalaftertitleChar0">
    <w:name w:val="Normal after title Char"/>
    <w:basedOn w:val="DefaultParagraphFont"/>
    <w:link w:val="Normalaftertitle0"/>
    <w:rsid w:val="00DD14F4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ova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E4EA-9EEE-4168-9FF0-3010CBD2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3</TotalTime>
  <Pages>2</Pages>
  <Words>437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Limousin</dc:creator>
  <cp:lastModifiedBy>Author1</cp:lastModifiedBy>
  <cp:revision>5</cp:revision>
  <cp:lastPrinted>2008-02-21T14:04:00Z</cp:lastPrinted>
  <dcterms:created xsi:type="dcterms:W3CDTF">2024-01-09T13:43:00Z</dcterms:created>
  <dcterms:modified xsi:type="dcterms:W3CDTF">2024-01-25T14:02:00Z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