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385B9E" w:rsidRDefault="00E933DA" w:rsidP="00216657">
      <w:pPr>
        <w:pStyle w:val="QuestionNoBR"/>
      </w:pPr>
      <w:r w:rsidRPr="00385B9E">
        <w:t>ВОПРОС МСЭ-R 133/6</w:t>
      </w:r>
    </w:p>
    <w:p w:rsidR="00E933DA" w:rsidRPr="00385B9E" w:rsidRDefault="00E933DA" w:rsidP="00F7777F">
      <w:pPr>
        <w:spacing w:before="360"/>
        <w:jc w:val="right"/>
        <w:rPr>
          <w:szCs w:val="22"/>
        </w:rPr>
      </w:pPr>
      <w:r w:rsidRPr="00385B9E">
        <w:rPr>
          <w:szCs w:val="22"/>
        </w:rPr>
        <w:t>(2010)</w:t>
      </w:r>
    </w:p>
    <w:p w:rsidR="00E933DA" w:rsidRPr="00385B9E" w:rsidRDefault="00E933DA" w:rsidP="00F7777F">
      <w:pPr>
        <w:pStyle w:val="Questiontitle"/>
      </w:pPr>
      <w:r w:rsidRPr="00385B9E">
        <w:t>Усовершенствование цифрового наземного телевизионного радиовещания</w:t>
      </w:r>
    </w:p>
    <w:p w:rsidR="00E933DA" w:rsidRPr="00385B9E" w:rsidRDefault="00E933DA" w:rsidP="00F7777F">
      <w:pPr>
        <w:pStyle w:val="Normalaftertitle0"/>
        <w:spacing w:before="480"/>
        <w:rPr>
          <w:lang w:val="ru-RU"/>
        </w:rPr>
      </w:pPr>
      <w:r w:rsidRPr="00385B9E">
        <w:rPr>
          <w:lang w:val="ru-RU"/>
        </w:rPr>
        <w:t>Ассамблея радиосвязи МСЭ,</w:t>
      </w:r>
    </w:p>
    <w:p w:rsidR="00E933DA" w:rsidRPr="00385B9E" w:rsidRDefault="00E933DA" w:rsidP="00F7777F">
      <w:pPr>
        <w:pStyle w:val="Call"/>
      </w:pPr>
      <w:r w:rsidRPr="00385B9E">
        <w:t>учитывая</w:t>
      </w:r>
      <w:r w:rsidRPr="00385B9E">
        <w:rPr>
          <w:i w:val="0"/>
          <w:iCs/>
        </w:rPr>
        <w:t>,</w:t>
      </w:r>
    </w:p>
    <w:p w:rsidR="00E933DA" w:rsidRPr="00385B9E" w:rsidRDefault="00E933DA" w:rsidP="00F7777F">
      <w:r w:rsidRPr="00385B9E">
        <w:t>a)</w:t>
      </w:r>
      <w:r w:rsidRPr="00385B9E">
        <w:tab/>
        <w:t>что в наземном телевизионном радиовещании осуществляется переход от аналогового излучения к цифровому;</w:t>
      </w:r>
    </w:p>
    <w:p w:rsidR="00E933DA" w:rsidRPr="00385B9E" w:rsidRDefault="00E933DA" w:rsidP="00F7777F">
      <w:r w:rsidRPr="00385B9E">
        <w:t>b)</w:t>
      </w:r>
      <w:r w:rsidRPr="00385B9E">
        <w:tab/>
        <w:t>что цифровое излучение может предоставить возможность для усовершенствования радиовещания, включающую: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телевидение высокой четкости (ТВЧ);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цифровое трехмерное (3D) телевизионное радиовещание;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 xml:space="preserve">прием на переносимые устройства; 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прием на мобильные устройства;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радиовещательную передачу данных с высокой битовой скоростью;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мультимедийное радиовещание;</w:t>
      </w:r>
    </w:p>
    <w:p w:rsidR="00E933DA" w:rsidRPr="00385B9E" w:rsidRDefault="00E933DA" w:rsidP="00F7777F">
      <w:pPr>
        <w:pStyle w:val="enumlev1"/>
      </w:pPr>
      <w:r w:rsidRPr="00385B9E">
        <w:t>–</w:t>
      </w:r>
      <w:r w:rsidRPr="00385B9E">
        <w:tab/>
        <w:t>интерактивное радиовещание;</w:t>
      </w:r>
    </w:p>
    <w:p w:rsidR="00E933DA" w:rsidRPr="00385B9E" w:rsidRDefault="00E933DA" w:rsidP="00F7777F">
      <w:r w:rsidRPr="00385B9E">
        <w:t>c)</w:t>
      </w:r>
      <w:r w:rsidRPr="00385B9E">
        <w:tab/>
        <w:t>что существует значительный интерес к максимальному использованию эффективности цифрового наземного телевизионного радиовещания;</w:t>
      </w:r>
    </w:p>
    <w:p w:rsidR="00E933DA" w:rsidRPr="00385B9E" w:rsidRDefault="00E933DA" w:rsidP="00F7777F">
      <w:r w:rsidRPr="00385B9E">
        <w:t>d)</w:t>
      </w:r>
      <w:r w:rsidRPr="00385B9E">
        <w:tab/>
        <w:t>что имеется значительный прогресс в разработке методов сжатия, используемых в цифровом телевидении,</w:t>
      </w:r>
    </w:p>
    <w:p w:rsidR="00E933DA" w:rsidRPr="00385B9E" w:rsidRDefault="00E933DA" w:rsidP="00F7777F">
      <w:pPr>
        <w:pStyle w:val="Call"/>
      </w:pPr>
      <w:r w:rsidRPr="00385B9E">
        <w:t xml:space="preserve">решает, </w:t>
      </w:r>
      <w:r w:rsidRPr="00385B9E">
        <w:rPr>
          <w:i w:val="0"/>
          <w:iCs/>
        </w:rPr>
        <w:t>что необходимо изучить следующие Вопросы:</w:t>
      </w:r>
    </w:p>
    <w:p w:rsidR="00E933DA" w:rsidRPr="00385B9E" w:rsidRDefault="00E933DA" w:rsidP="00F7777F">
      <w:r w:rsidRPr="00385B9E">
        <w:rPr>
          <w:b/>
        </w:rPr>
        <w:t>1</w:t>
      </w:r>
      <w:r w:rsidRPr="00385B9E">
        <w:tab/>
        <w:t>Каково ожидаемое будущее развитие технологий наземного телевизионного радиовещания в период после завершения перехода на цифровое радиовещание?</w:t>
      </w:r>
    </w:p>
    <w:p w:rsidR="00E933DA" w:rsidRPr="00385B9E" w:rsidRDefault="00E933DA" w:rsidP="00F7777F">
      <w:r w:rsidRPr="00385B9E">
        <w:rPr>
          <w:b/>
          <w:bCs/>
        </w:rPr>
        <w:t>2</w:t>
      </w:r>
      <w:r w:rsidRPr="00385B9E">
        <w:tab/>
        <w:t>Каковы будущие требования к технологиям цифрового наземного телевизионного радиовещания?</w:t>
      </w:r>
    </w:p>
    <w:p w:rsidR="00E933DA" w:rsidRPr="00385B9E" w:rsidRDefault="00E933DA" w:rsidP="00F7777F">
      <w:pPr>
        <w:pStyle w:val="enumlev1"/>
      </w:pPr>
      <w:r w:rsidRPr="00385B9E">
        <w:rPr>
          <w:b/>
        </w:rPr>
        <w:t>3</w:t>
      </w:r>
      <w:r w:rsidRPr="00385B9E">
        <w:rPr>
          <w:b/>
        </w:rPr>
        <w:tab/>
      </w:r>
      <w:r w:rsidRPr="00385B9E">
        <w:t>Какая эффективность будет достигнута в результате усовершенствования радиовещания?</w:t>
      </w:r>
    </w:p>
    <w:p w:rsidR="00E933DA" w:rsidRPr="00385B9E" w:rsidRDefault="00E933DA" w:rsidP="00F7777F">
      <w:pPr>
        <w:pStyle w:val="Call"/>
      </w:pPr>
      <w:r w:rsidRPr="00385B9E">
        <w:t>далее решает</w:t>
      </w:r>
      <w:r w:rsidRPr="00385B9E">
        <w:rPr>
          <w:i w:val="0"/>
          <w:iCs/>
        </w:rPr>
        <w:t>,</w:t>
      </w:r>
    </w:p>
    <w:p w:rsidR="00E933DA" w:rsidRPr="00385B9E" w:rsidRDefault="00E933DA" w:rsidP="00F7777F">
      <w:r w:rsidRPr="00385B9E">
        <w:rPr>
          <w:b/>
        </w:rPr>
        <w:t>1</w:t>
      </w:r>
      <w:r w:rsidRPr="00385B9E">
        <w:tab/>
        <w:t>что результаты вышеуказанных исследований должны быть включены в Отчет(ы) и/или Рекомендацию(и);</w:t>
      </w:r>
    </w:p>
    <w:p w:rsidR="00E933DA" w:rsidRPr="00385B9E" w:rsidRDefault="00E933DA" w:rsidP="00F7777F">
      <w:r w:rsidRPr="00385B9E">
        <w:rPr>
          <w:b/>
          <w:bCs/>
        </w:rPr>
        <w:t>2</w:t>
      </w:r>
      <w:r w:rsidRPr="00385B9E">
        <w:tab/>
        <w:t xml:space="preserve">что вышеуказанные исследования должны быть завершены к 2015 году. </w:t>
      </w:r>
    </w:p>
    <w:p w:rsidR="00E933DA" w:rsidRPr="00385B9E" w:rsidRDefault="00E933DA" w:rsidP="00F7777F">
      <w:pPr>
        <w:tabs>
          <w:tab w:val="clear" w:pos="794"/>
          <w:tab w:val="left" w:pos="840"/>
        </w:tabs>
        <w:spacing w:before="240"/>
      </w:pPr>
      <w:r w:rsidRPr="00385B9E">
        <w:t>Категория: S3</w:t>
      </w:r>
    </w:p>
    <w:p w:rsidR="00E933DA" w:rsidRPr="00385B9E" w:rsidRDefault="00E933DA" w:rsidP="00CA2D8E">
      <w:pPr>
        <w:pStyle w:val="AnnexNo"/>
        <w:spacing w:after="0"/>
        <w:jc w:val="left"/>
        <w:rPr>
          <w:szCs w:val="22"/>
        </w:rPr>
      </w:pPr>
    </w:p>
    <w:sectPr w:rsidR="00E933DA" w:rsidRPr="00385B9E" w:rsidSect="000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560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DA" w:rsidRDefault="00E933DA">
      <w:r>
        <w:separator/>
      </w:r>
    </w:p>
  </w:endnote>
  <w:endnote w:type="continuationSeparator" w:id="0">
    <w:p w:rsidR="00E933DA" w:rsidRDefault="00E9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DA" w:rsidRDefault="00E93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DA" w:rsidRPr="00071EF0" w:rsidRDefault="00E933DA" w:rsidP="009653C2">
    <w:pPr>
      <w:pStyle w:val="Footer"/>
      <w:tabs>
        <w:tab w:val="clear" w:pos="5954"/>
        <w:tab w:val="center" w:pos="6804"/>
      </w:tabs>
      <w:rPr>
        <w:szCs w:val="16"/>
        <w:lang w:val="fr-CH"/>
      </w:rPr>
    </w:pPr>
    <w:fldSimple w:instr=" FILENAME  \p  \* MERGEFORMAT ">
      <w:r w:rsidRPr="00071EF0">
        <w:rPr>
          <w:szCs w:val="16"/>
          <w:lang w:val="fr-CH"/>
        </w:rPr>
        <w:t>Y:\APP\BR\CIRCS_DMS\CACE\500\506</w:t>
      </w:r>
      <w:r>
        <w:rPr>
          <w:lang w:val="fr-CH"/>
        </w:rPr>
        <w:t>\506R.docx</w:t>
      </w:r>
    </w:fldSimple>
    <w:r w:rsidRPr="00071EF0">
      <w:rPr>
        <w:szCs w:val="16"/>
        <w:lang w:val="fr-CH"/>
      </w:rPr>
      <w:t xml:space="preserve"> (286203)</w:t>
    </w:r>
    <w:r w:rsidRPr="00071EF0">
      <w:rPr>
        <w:szCs w:val="16"/>
        <w:lang w:val="fr-CH"/>
      </w:rPr>
      <w:tab/>
    </w:r>
    <w:r w:rsidRPr="00286100">
      <w:rPr>
        <w:szCs w:val="16"/>
      </w:rPr>
      <w:fldChar w:fldCharType="begin"/>
    </w:r>
    <w:r w:rsidRPr="00286100">
      <w:rPr>
        <w:szCs w:val="16"/>
      </w:rPr>
      <w:instrText xml:space="preserve"> CREATEDATE  \@ "dd.MM.yyyy"  \* MERGEFORMAT </w:instrText>
    </w:r>
    <w:r w:rsidRPr="00286100">
      <w:rPr>
        <w:szCs w:val="16"/>
      </w:rPr>
      <w:fldChar w:fldCharType="separate"/>
    </w:r>
    <w:r>
      <w:rPr>
        <w:szCs w:val="16"/>
      </w:rPr>
      <w:t>15.04.2010</w:t>
    </w:r>
    <w:r w:rsidRPr="00286100">
      <w:rPr>
        <w:szCs w:val="16"/>
      </w:rPr>
      <w:fldChar w:fldCharType="end"/>
    </w:r>
    <w:r w:rsidRPr="00071EF0">
      <w:rPr>
        <w:szCs w:val="16"/>
        <w:lang w:val="fr-CH"/>
      </w:rPr>
      <w:tab/>
    </w:r>
    <w:r w:rsidRPr="00286100">
      <w:rPr>
        <w:szCs w:val="16"/>
      </w:rPr>
      <w:fldChar w:fldCharType="begin"/>
    </w:r>
    <w:r w:rsidRPr="00286100">
      <w:rPr>
        <w:szCs w:val="16"/>
      </w:rPr>
      <w:instrText xml:space="preserve"> PRINTDATE  \@ "dd.MM.yyyy"  \* MERGEFORMAT </w:instrText>
    </w:r>
    <w:r w:rsidRPr="00286100">
      <w:rPr>
        <w:szCs w:val="16"/>
      </w:rPr>
      <w:fldChar w:fldCharType="separate"/>
    </w:r>
    <w:r>
      <w:rPr>
        <w:szCs w:val="16"/>
      </w:rPr>
      <w:t>15.04.2010</w:t>
    </w:r>
    <w:r w:rsidRPr="00286100">
      <w:rPr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86"/>
      <w:gridCol w:w="3119"/>
      <w:gridCol w:w="2412"/>
      <w:gridCol w:w="2229"/>
    </w:tblGrid>
    <w:tr w:rsidR="00E933D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33DA" w:rsidRDefault="00E933DA">
          <w:pPr>
            <w:pStyle w:val="itu"/>
          </w:pP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933DA" w:rsidRDefault="00E933DA">
          <w:pPr>
            <w:pStyle w:val="itu"/>
          </w:pP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933DA" w:rsidRDefault="00E933DA">
          <w:pPr>
            <w:pStyle w:val="itu"/>
          </w:pP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33DA" w:rsidRDefault="00E933DA">
          <w:pPr>
            <w:pStyle w:val="itu"/>
          </w:pPr>
        </w:p>
      </w:tc>
    </w:tr>
    <w:tr w:rsidR="00E933DA">
      <w:trPr>
        <w:cantSplit/>
      </w:trPr>
      <w:tc>
        <w:tcPr>
          <w:tcW w:w="1062" w:type="pct"/>
        </w:tcPr>
        <w:p w:rsidR="00E933DA" w:rsidRDefault="00E933DA">
          <w:pPr>
            <w:pStyle w:val="itu"/>
          </w:pPr>
        </w:p>
      </w:tc>
      <w:tc>
        <w:tcPr>
          <w:tcW w:w="1583" w:type="pct"/>
        </w:tcPr>
        <w:p w:rsidR="00E933DA" w:rsidRDefault="00E933DA">
          <w:pPr>
            <w:pStyle w:val="itu"/>
          </w:pPr>
        </w:p>
      </w:tc>
      <w:tc>
        <w:tcPr>
          <w:tcW w:w="1224" w:type="pct"/>
        </w:tcPr>
        <w:p w:rsidR="00E933DA" w:rsidRDefault="00E933DA">
          <w:pPr>
            <w:pStyle w:val="itu"/>
          </w:pPr>
        </w:p>
      </w:tc>
      <w:tc>
        <w:tcPr>
          <w:tcW w:w="1131" w:type="pct"/>
        </w:tcPr>
        <w:p w:rsidR="00E933DA" w:rsidRDefault="00E933DA">
          <w:pPr>
            <w:pStyle w:val="itu"/>
          </w:pPr>
        </w:p>
      </w:tc>
    </w:tr>
    <w:tr w:rsidR="00E933DA">
      <w:trPr>
        <w:cantSplit/>
      </w:trPr>
      <w:tc>
        <w:tcPr>
          <w:tcW w:w="1062" w:type="pct"/>
        </w:tcPr>
        <w:p w:rsidR="00E933DA" w:rsidRDefault="00E933DA">
          <w:pPr>
            <w:pStyle w:val="itu"/>
          </w:pPr>
        </w:p>
      </w:tc>
      <w:tc>
        <w:tcPr>
          <w:tcW w:w="1583" w:type="pct"/>
        </w:tcPr>
        <w:p w:rsidR="00E933DA" w:rsidRDefault="00E933DA">
          <w:pPr>
            <w:pStyle w:val="itu"/>
          </w:pPr>
        </w:p>
      </w:tc>
      <w:tc>
        <w:tcPr>
          <w:tcW w:w="1224" w:type="pct"/>
        </w:tcPr>
        <w:p w:rsidR="00E933DA" w:rsidRDefault="00E933DA">
          <w:pPr>
            <w:pStyle w:val="itu"/>
          </w:pPr>
        </w:p>
      </w:tc>
      <w:tc>
        <w:tcPr>
          <w:tcW w:w="1131" w:type="pct"/>
        </w:tcPr>
        <w:p w:rsidR="00E933DA" w:rsidRDefault="00E933DA">
          <w:pPr>
            <w:pStyle w:val="itu"/>
          </w:pPr>
        </w:p>
      </w:tc>
    </w:tr>
  </w:tbl>
  <w:p w:rsidR="00E933DA" w:rsidRPr="00EA7F77" w:rsidRDefault="00E933DA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DA" w:rsidRDefault="00E933DA">
      <w:r>
        <w:t>____________________</w:t>
      </w:r>
    </w:p>
  </w:footnote>
  <w:footnote w:type="continuationSeparator" w:id="0">
    <w:p w:rsidR="00E933DA" w:rsidRDefault="00E93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DA" w:rsidRDefault="00E933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DA" w:rsidRPr="00BD313C" w:rsidRDefault="00E933DA" w:rsidP="00BD313C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  <w:r>
      <w:rPr>
        <w:lang w:val="en-GB"/>
      </w:rPr>
      <w:t>CACE/506-R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DA" w:rsidRDefault="00E93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317"/>
    <w:rsid w:val="00016557"/>
    <w:rsid w:val="000338B2"/>
    <w:rsid w:val="00071EF0"/>
    <w:rsid w:val="000761B5"/>
    <w:rsid w:val="000A3EA7"/>
    <w:rsid w:val="000B77F2"/>
    <w:rsid w:val="000C0EB5"/>
    <w:rsid w:val="000D5B63"/>
    <w:rsid w:val="000E15C1"/>
    <w:rsid w:val="000E4CF3"/>
    <w:rsid w:val="000E64DA"/>
    <w:rsid w:val="000F527D"/>
    <w:rsid w:val="0010022E"/>
    <w:rsid w:val="00104E7C"/>
    <w:rsid w:val="001102FC"/>
    <w:rsid w:val="00131E6C"/>
    <w:rsid w:val="00160584"/>
    <w:rsid w:val="00186510"/>
    <w:rsid w:val="00194742"/>
    <w:rsid w:val="00196C3E"/>
    <w:rsid w:val="001A5F8B"/>
    <w:rsid w:val="001B59F4"/>
    <w:rsid w:val="001D3831"/>
    <w:rsid w:val="001E15AA"/>
    <w:rsid w:val="00205B71"/>
    <w:rsid w:val="00210B45"/>
    <w:rsid w:val="00211876"/>
    <w:rsid w:val="00213220"/>
    <w:rsid w:val="00216657"/>
    <w:rsid w:val="002250DD"/>
    <w:rsid w:val="002259B2"/>
    <w:rsid w:val="00227BB8"/>
    <w:rsid w:val="00227F65"/>
    <w:rsid w:val="0024330B"/>
    <w:rsid w:val="0024687E"/>
    <w:rsid w:val="00286100"/>
    <w:rsid w:val="00291873"/>
    <w:rsid w:val="002A5F07"/>
    <w:rsid w:val="002D74BA"/>
    <w:rsid w:val="002E462F"/>
    <w:rsid w:val="00311D4C"/>
    <w:rsid w:val="00315FEF"/>
    <w:rsid w:val="0036304E"/>
    <w:rsid w:val="00385554"/>
    <w:rsid w:val="00385B9E"/>
    <w:rsid w:val="00385F28"/>
    <w:rsid w:val="003A41E2"/>
    <w:rsid w:val="003C7AA0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60F"/>
    <w:rsid w:val="0044634B"/>
    <w:rsid w:val="0045264C"/>
    <w:rsid w:val="0047799A"/>
    <w:rsid w:val="00486C99"/>
    <w:rsid w:val="00492857"/>
    <w:rsid w:val="00493C95"/>
    <w:rsid w:val="004A5AB1"/>
    <w:rsid w:val="004C1881"/>
    <w:rsid w:val="004C20BE"/>
    <w:rsid w:val="004C6255"/>
    <w:rsid w:val="004D040A"/>
    <w:rsid w:val="004E5F8E"/>
    <w:rsid w:val="004F26AE"/>
    <w:rsid w:val="005129F7"/>
    <w:rsid w:val="0053244A"/>
    <w:rsid w:val="005333B2"/>
    <w:rsid w:val="00561D45"/>
    <w:rsid w:val="00563E1A"/>
    <w:rsid w:val="00567B17"/>
    <w:rsid w:val="005747D6"/>
    <w:rsid w:val="0058147F"/>
    <w:rsid w:val="0058211D"/>
    <w:rsid w:val="00595800"/>
    <w:rsid w:val="005A1905"/>
    <w:rsid w:val="005A363E"/>
    <w:rsid w:val="005A38AC"/>
    <w:rsid w:val="005B45E8"/>
    <w:rsid w:val="005B6174"/>
    <w:rsid w:val="005C1574"/>
    <w:rsid w:val="005C2D17"/>
    <w:rsid w:val="005F130D"/>
    <w:rsid w:val="005F188D"/>
    <w:rsid w:val="005F7F4C"/>
    <w:rsid w:val="00610F82"/>
    <w:rsid w:val="006136BC"/>
    <w:rsid w:val="00694ED0"/>
    <w:rsid w:val="006A652C"/>
    <w:rsid w:val="006B3F95"/>
    <w:rsid w:val="006B5C7F"/>
    <w:rsid w:val="006C2860"/>
    <w:rsid w:val="006E3FFE"/>
    <w:rsid w:val="006E5A6D"/>
    <w:rsid w:val="00702DBE"/>
    <w:rsid w:val="0071106C"/>
    <w:rsid w:val="007167D2"/>
    <w:rsid w:val="00720323"/>
    <w:rsid w:val="0072525E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446F"/>
    <w:rsid w:val="00881D43"/>
    <w:rsid w:val="008B73E2"/>
    <w:rsid w:val="008D4874"/>
    <w:rsid w:val="008D7635"/>
    <w:rsid w:val="008D7EF8"/>
    <w:rsid w:val="008E38B6"/>
    <w:rsid w:val="008E4D66"/>
    <w:rsid w:val="008E54AE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B4155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1769"/>
    <w:rsid w:val="00B57344"/>
    <w:rsid w:val="00B87E04"/>
    <w:rsid w:val="00BA05FE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97676"/>
    <w:rsid w:val="00CA0148"/>
    <w:rsid w:val="00CA2D8E"/>
    <w:rsid w:val="00CB658E"/>
    <w:rsid w:val="00CC539F"/>
    <w:rsid w:val="00CD00EE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33DA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69B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69B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69B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69B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669B6"/>
  </w:style>
  <w:style w:type="paragraph" w:customStyle="1" w:styleId="Figure">
    <w:name w:val="Figure"/>
    <w:basedOn w:val="Normal"/>
    <w:next w:val="FigureNotitle"/>
    <w:uiPriority w:val="99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669B6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669B6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F669B6"/>
    <w:rPr>
      <w:b w:val="0"/>
    </w:rPr>
  </w:style>
  <w:style w:type="paragraph" w:customStyle="1" w:styleId="ASN1">
    <w:name w:val="ASN.1"/>
    <w:basedOn w:val="Normal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F669B6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F669B6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F669B6"/>
  </w:style>
  <w:style w:type="paragraph" w:customStyle="1" w:styleId="Recref">
    <w:name w:val="Rec_ref"/>
    <w:basedOn w:val="Normal"/>
    <w:next w:val="Recdat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F669B6"/>
  </w:style>
  <w:style w:type="character" w:styleId="EndnoteReference">
    <w:name w:val="endnote reference"/>
    <w:basedOn w:val="DefaultParagraphFont"/>
    <w:uiPriority w:val="99"/>
    <w:semiHidden/>
    <w:rsid w:val="00F669B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669B6"/>
    <w:pPr>
      <w:ind w:left="1191" w:hanging="397"/>
    </w:pPr>
  </w:style>
  <w:style w:type="paragraph" w:customStyle="1" w:styleId="enumlev3">
    <w:name w:val="enumlev3"/>
    <w:basedOn w:val="enumlev2"/>
    <w:uiPriority w:val="99"/>
    <w:rsid w:val="00F669B6"/>
    <w:pPr>
      <w:ind w:left="1588"/>
    </w:pPr>
  </w:style>
  <w:style w:type="paragraph" w:customStyle="1" w:styleId="Equation">
    <w:name w:val="Equation"/>
    <w:basedOn w:val="Normal"/>
    <w:uiPriority w:val="99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669B6"/>
  </w:style>
  <w:style w:type="paragraph" w:customStyle="1" w:styleId="Reptitle">
    <w:name w:val="Rep_title"/>
    <w:basedOn w:val="Rectitle"/>
    <w:next w:val="Repref"/>
    <w:uiPriority w:val="99"/>
    <w:rsid w:val="00F669B6"/>
  </w:style>
  <w:style w:type="paragraph" w:customStyle="1" w:styleId="Repref">
    <w:name w:val="Rep_ref"/>
    <w:basedOn w:val="Recref"/>
    <w:next w:val="Repdate"/>
    <w:uiPriority w:val="99"/>
    <w:rsid w:val="00F669B6"/>
  </w:style>
  <w:style w:type="paragraph" w:customStyle="1" w:styleId="Repdate">
    <w:name w:val="Rep_date"/>
    <w:basedOn w:val="Recdate"/>
    <w:next w:val="Normalaftertitle"/>
    <w:uiPriority w:val="99"/>
    <w:rsid w:val="00F669B6"/>
  </w:style>
  <w:style w:type="paragraph" w:customStyle="1" w:styleId="ResNoBR">
    <w:name w:val="Res_No_BR"/>
    <w:basedOn w:val="RecNoBR"/>
    <w:next w:val="Restitle"/>
    <w:uiPriority w:val="99"/>
    <w:rsid w:val="00F669B6"/>
  </w:style>
  <w:style w:type="paragraph" w:customStyle="1" w:styleId="Restitle">
    <w:name w:val="Res_title"/>
    <w:basedOn w:val="Rectitle"/>
    <w:next w:val="Resref"/>
    <w:uiPriority w:val="99"/>
    <w:rsid w:val="00F669B6"/>
  </w:style>
  <w:style w:type="paragraph" w:customStyle="1" w:styleId="Resref">
    <w:name w:val="Res_ref"/>
    <w:basedOn w:val="Recref"/>
    <w:next w:val="Resdate"/>
    <w:uiPriority w:val="99"/>
    <w:rsid w:val="00F669B6"/>
  </w:style>
  <w:style w:type="paragraph" w:customStyle="1" w:styleId="Resdate">
    <w:name w:val="Res_date"/>
    <w:basedOn w:val="Recdate"/>
    <w:next w:val="Normalaftertitle"/>
    <w:uiPriority w:val="99"/>
    <w:rsid w:val="00F669B6"/>
  </w:style>
  <w:style w:type="paragraph" w:customStyle="1" w:styleId="Section1">
    <w:name w:val="Section_1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669B6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link w:val="FooterChar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0A3EA7"/>
    <w:rPr>
      <w:rFonts w:cs="Times New Roman"/>
      <w:lang w:val="ru-RU" w:eastAsia="en-US" w:bidi="ar-SA"/>
    </w:rPr>
  </w:style>
  <w:style w:type="paragraph" w:customStyle="1" w:styleId="Note">
    <w:name w:val="Note"/>
    <w:basedOn w:val="Normal"/>
    <w:uiPriority w:val="99"/>
    <w:rsid w:val="00F669B6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669B6"/>
  </w:style>
  <w:style w:type="paragraph" w:styleId="Index2">
    <w:name w:val="index 2"/>
    <w:basedOn w:val="Normal"/>
    <w:next w:val="Normal"/>
    <w:uiPriority w:val="99"/>
    <w:semiHidden/>
    <w:rsid w:val="00F669B6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F669B6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669B6"/>
  </w:style>
  <w:style w:type="character" w:customStyle="1" w:styleId="Resdef">
    <w:name w:val="Res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669B6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669B6"/>
  </w:style>
  <w:style w:type="paragraph" w:customStyle="1" w:styleId="Title3">
    <w:name w:val="Title 3"/>
    <w:basedOn w:val="Title2"/>
    <w:next w:val="Title4"/>
    <w:uiPriority w:val="99"/>
    <w:rsid w:val="00F669B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669B6"/>
    <w:rPr>
      <w:b/>
    </w:rPr>
  </w:style>
  <w:style w:type="paragraph" w:customStyle="1" w:styleId="toc0">
    <w:name w:val="toc 0"/>
    <w:basedOn w:val="Normal"/>
    <w:next w:val="TOC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669B6"/>
  </w:style>
  <w:style w:type="paragraph" w:styleId="TOC4">
    <w:name w:val="toc 4"/>
    <w:basedOn w:val="TOC3"/>
    <w:uiPriority w:val="99"/>
    <w:semiHidden/>
    <w:rsid w:val="00F669B6"/>
  </w:style>
  <w:style w:type="paragraph" w:styleId="TOC5">
    <w:name w:val="toc 5"/>
    <w:basedOn w:val="TOC4"/>
    <w:uiPriority w:val="99"/>
    <w:semiHidden/>
    <w:rsid w:val="00F669B6"/>
  </w:style>
  <w:style w:type="paragraph" w:styleId="TOC6">
    <w:name w:val="toc 6"/>
    <w:basedOn w:val="TOC4"/>
    <w:uiPriority w:val="99"/>
    <w:semiHidden/>
    <w:rsid w:val="00F669B6"/>
  </w:style>
  <w:style w:type="paragraph" w:styleId="TOC7">
    <w:name w:val="toc 7"/>
    <w:basedOn w:val="TOC4"/>
    <w:uiPriority w:val="99"/>
    <w:semiHidden/>
    <w:rsid w:val="00F669B6"/>
  </w:style>
  <w:style w:type="paragraph" w:styleId="TOC8">
    <w:name w:val="toc 8"/>
    <w:basedOn w:val="TOC4"/>
    <w:uiPriority w:val="99"/>
    <w:semiHidden/>
    <w:rsid w:val="00F669B6"/>
  </w:style>
  <w:style w:type="paragraph" w:customStyle="1" w:styleId="FiguretitleBR">
    <w:name w:val="Figure_title_BR"/>
    <w:basedOn w:val="TabletitleBR"/>
    <w:next w:val="Figurewithouttitle"/>
    <w:uiPriority w:val="99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uiPriority w:val="99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uiPriority w:val="99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uiPriority w:val="99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uiPriority w:val="99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uiPriority w:val="99"/>
    <w:locked/>
    <w:rsid w:val="00315FEF"/>
    <w:rPr>
      <w:rFonts w:cs="Times New Roman"/>
      <w:i/>
      <w:iCs/>
      <w:sz w:val="22"/>
      <w:lang w:val="en-GB" w:eastAsia="en-US" w:bidi="ar-SA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semiHidden/>
    <w:locked/>
    <w:rsid w:val="00315FEF"/>
    <w:rPr>
      <w:rFonts w:cs="Times New Roman"/>
      <w:lang w:val="ru-RU" w:eastAsia="en-US" w:bidi="ar-SA"/>
    </w:rPr>
  </w:style>
  <w:style w:type="character" w:styleId="Hyperlink">
    <w:name w:val="Hyperlink"/>
    <w:basedOn w:val="DefaultParagraphFont"/>
    <w:uiPriority w:val="99"/>
    <w:rsid w:val="002A5F07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uiPriority w:val="99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EE1FE3"/>
    <w:rPr>
      <w:rFonts w:cs="Times New Roman"/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EE1FE3"/>
    <w:rPr>
      <w:rFonts w:cs="Times New Roman"/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0A3EA7"/>
    <w:rPr>
      <w:rFonts w:cs="Times New Roman"/>
      <w:caps/>
      <w:sz w:val="26"/>
      <w:lang w:val="ru-RU" w:eastAsia="en-US" w:bidi="ar-SA"/>
    </w:rPr>
  </w:style>
  <w:style w:type="character" w:styleId="FollowedHyperlink">
    <w:name w:val="FollowedHyperlink"/>
    <w:basedOn w:val="DefaultParagraphFont"/>
    <w:uiPriority w:val="99"/>
    <w:rsid w:val="000A3EA7"/>
    <w:rPr>
      <w:rFonts w:cs="Times New Roman"/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702DBE"/>
    <w:rPr>
      <w:rFonts w:cs="Times New Roman"/>
      <w:b/>
      <w:sz w:val="26"/>
      <w:lang w:val="ru-RU" w:eastAsia="en-US" w:bidi="ar-SA"/>
    </w:rPr>
  </w:style>
  <w:style w:type="character" w:customStyle="1" w:styleId="FootnoteTextChar3">
    <w:name w:val="Footnote Text Char3"/>
    <w:aliases w:val="footnote text Char1"/>
    <w:basedOn w:val="DefaultParagraphFont"/>
    <w:uiPriority w:val="99"/>
    <w:rsid w:val="00B1677A"/>
    <w:rPr>
      <w:rFonts w:cs="Times New Roman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7777F"/>
    <w:rPr>
      <w:rFonts w:ascii="Times New Roman" w:hAnsi="Times New Roman" w:cs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uiPriority w:val="99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9653C2"/>
    <w:rPr>
      <w:rFonts w:ascii="Times New Roman" w:hAnsi="Times New Roman" w:cs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1219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bossona</cp:lastModifiedBy>
  <cp:revision>3</cp:revision>
  <cp:lastPrinted>2010-04-15T12:34:00Z</cp:lastPrinted>
  <dcterms:created xsi:type="dcterms:W3CDTF">2010-04-16T14:50:00Z</dcterms:created>
  <dcterms:modified xsi:type="dcterms:W3CDTF">2010-04-16T14:50:00Z</dcterms:modified>
</cp:coreProperties>
</file>