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D935" w14:textId="77777777" w:rsidR="00DE6C20" w:rsidRDefault="00DE6C20" w:rsidP="00457A91">
      <w:pPr>
        <w:pStyle w:val="QuestionNoBR"/>
      </w:pPr>
      <w:r>
        <w:t>QUESTION</w:t>
      </w:r>
      <w:r>
        <w:rPr>
          <w:caps w:val="0"/>
        </w:rPr>
        <w:t xml:space="preserve"> </w:t>
      </w:r>
      <w:r>
        <w:t>UIT-R</w:t>
      </w:r>
      <w:r>
        <w:rPr>
          <w:caps w:val="0"/>
        </w:rPr>
        <w:t xml:space="preserve"> </w:t>
      </w:r>
      <w:r>
        <w:t>110-2/7</w:t>
      </w:r>
    </w:p>
    <w:p w14:paraId="719D8D6F" w14:textId="77777777" w:rsidR="00DE6C20" w:rsidRDefault="00DE6C20" w:rsidP="00DE6C20">
      <w:pPr>
        <w:pStyle w:val="Questiontitle"/>
      </w:pPr>
      <w:r>
        <w:t>Codes horaires</w:t>
      </w:r>
    </w:p>
    <w:p w14:paraId="4447CA98" w14:textId="77777777" w:rsidR="00DE6C20" w:rsidRDefault="00DE6C20" w:rsidP="00DE6C20">
      <w:pPr>
        <w:pStyle w:val="Questiondate"/>
      </w:pPr>
      <w:r>
        <w:t>(1990-1993-1997)</w:t>
      </w:r>
    </w:p>
    <w:p w14:paraId="1133F905" w14:textId="77777777" w:rsidR="00DE6C20" w:rsidRDefault="00DE6C20" w:rsidP="00DE6C20">
      <w:pPr>
        <w:pStyle w:val="Normalaftertitle0"/>
      </w:pPr>
      <w:r>
        <w:t>L</w:t>
      </w:r>
      <w:r w:rsidR="00A442A0">
        <w:t>'</w:t>
      </w:r>
      <w:r>
        <w:t>Assemblée des radiocommunications de l</w:t>
      </w:r>
      <w:r w:rsidR="00A442A0">
        <w:t>'</w:t>
      </w:r>
      <w:r>
        <w:t>UIT,</w:t>
      </w:r>
    </w:p>
    <w:p w14:paraId="11E4F974" w14:textId="77777777" w:rsidR="00DE6C20" w:rsidRDefault="00DE6C20" w:rsidP="001A10D9">
      <w:pPr>
        <w:pStyle w:val="Call"/>
      </w:pPr>
      <w:r>
        <w:t>considérant</w:t>
      </w:r>
    </w:p>
    <w:p w14:paraId="1842994E" w14:textId="77777777" w:rsidR="00DE6C20" w:rsidRDefault="00DE6C20" w:rsidP="00D572CC">
      <w:pPr>
        <w:jc w:val="both"/>
      </w:pPr>
      <w:r w:rsidRPr="001A10D9">
        <w:rPr>
          <w:i/>
          <w:iCs/>
        </w:rPr>
        <w:t>a)</w:t>
      </w:r>
      <w:r>
        <w:tab/>
        <w:t>qu</w:t>
      </w:r>
      <w:r w:rsidR="00A442A0">
        <w:t>'</w:t>
      </w:r>
      <w:r>
        <w:t>il est nécessaire de fournir une référence de temps, complète et non ambiguë, pour toutes sortes d</w:t>
      </w:r>
      <w:r w:rsidR="00A442A0">
        <w:t>'</w:t>
      </w:r>
      <w:r>
        <w:t xml:space="preserve">applications scientifiques et </w:t>
      </w:r>
      <w:proofErr w:type="gramStart"/>
      <w:r>
        <w:t>industrielles;</w:t>
      </w:r>
      <w:proofErr w:type="gramEnd"/>
    </w:p>
    <w:p w14:paraId="4E0007B9" w14:textId="77777777" w:rsidR="00DE6C20" w:rsidRDefault="00DE6C20" w:rsidP="00D572CC">
      <w:pPr>
        <w:jc w:val="both"/>
      </w:pPr>
      <w:r w:rsidRPr="001A10D9">
        <w:rPr>
          <w:i/>
          <w:iCs/>
        </w:rPr>
        <w:t>b)</w:t>
      </w:r>
      <w:r>
        <w:tab/>
        <w:t>qu</w:t>
      </w:r>
      <w:r w:rsidR="00A442A0">
        <w:t>'</w:t>
      </w:r>
      <w:r>
        <w:t>un certain nombre de stations de fréquences étalon et de signaux horaires émettent actuellement des codes horaires indiquant, au minimum, la minute, l</w:t>
      </w:r>
      <w:r w:rsidR="00A442A0">
        <w:t>'</w:t>
      </w:r>
      <w:r>
        <w:t xml:space="preserve">heure et le jour de </w:t>
      </w:r>
      <w:proofErr w:type="gramStart"/>
      <w:r>
        <w:t>l</w:t>
      </w:r>
      <w:r w:rsidR="00A442A0">
        <w:t>'</w:t>
      </w:r>
      <w:r>
        <w:t>année;</w:t>
      </w:r>
      <w:proofErr w:type="gramEnd"/>
    </w:p>
    <w:p w14:paraId="72351B7F" w14:textId="77777777" w:rsidR="00DE6C20" w:rsidRDefault="00DE6C20" w:rsidP="00D572CC">
      <w:pPr>
        <w:jc w:val="both"/>
      </w:pPr>
      <w:r w:rsidRPr="001A10D9">
        <w:rPr>
          <w:i/>
          <w:iCs/>
        </w:rPr>
        <w:t>c)</w:t>
      </w:r>
      <w:r>
        <w:tab/>
        <w:t>qu</w:t>
      </w:r>
      <w:r w:rsidR="00A442A0">
        <w:t>'</w:t>
      </w:r>
      <w:r>
        <w:t>il est très souhaitable que de tels codes soient compatibles entre eux et avec les appareils que l</w:t>
      </w:r>
      <w:r w:rsidR="00A442A0">
        <w:t>'</w:t>
      </w:r>
      <w:r>
        <w:t xml:space="preserve">on trouve couramment dans le </w:t>
      </w:r>
      <w:proofErr w:type="gramStart"/>
      <w:r>
        <w:t>commerce;</w:t>
      </w:r>
      <w:proofErr w:type="gramEnd"/>
    </w:p>
    <w:p w14:paraId="7A6CC86D" w14:textId="77777777" w:rsidR="00DE6C20" w:rsidRDefault="00DE6C20" w:rsidP="00D572CC">
      <w:pPr>
        <w:jc w:val="both"/>
      </w:pPr>
      <w:r w:rsidRPr="001A10D9">
        <w:rPr>
          <w:i/>
          <w:iCs/>
        </w:rPr>
        <w:t>d)</w:t>
      </w:r>
      <w:r>
        <w:tab/>
        <w:t>que l</w:t>
      </w:r>
      <w:r w:rsidR="00A442A0">
        <w:t>'</w:t>
      </w:r>
      <w:r>
        <w:t>on ne dispose pas aisément de détails sur les divers codes horaires qui ont été mis au point pour différentes applications et qu</w:t>
      </w:r>
      <w:r w:rsidR="00A442A0">
        <w:t>'</w:t>
      </w:r>
      <w:r>
        <w:t>une multiplication inutile de ces codes n</w:t>
      </w:r>
      <w:r w:rsidR="00A442A0">
        <w:t>'</w:t>
      </w:r>
      <w:r>
        <w:t>est pas souhaitable,</w:t>
      </w:r>
    </w:p>
    <w:p w14:paraId="3A51F004" w14:textId="77777777" w:rsidR="00DE6C20" w:rsidRDefault="00DE6C20" w:rsidP="00D572CC">
      <w:pPr>
        <w:pStyle w:val="Call"/>
        <w:jc w:val="both"/>
      </w:pPr>
      <w:r>
        <w:t>décide</w:t>
      </w:r>
      <w:r>
        <w:rPr>
          <w:i w:val="0"/>
        </w:rPr>
        <w:t xml:space="preserve"> de mettre à l</w:t>
      </w:r>
      <w:r w:rsidR="00A442A0">
        <w:rPr>
          <w:i w:val="0"/>
        </w:rPr>
        <w:t>'</w:t>
      </w:r>
      <w:r>
        <w:rPr>
          <w:i w:val="0"/>
        </w:rPr>
        <w:t>étude la Question suivante</w:t>
      </w:r>
    </w:p>
    <w:p w14:paraId="74718B03" w14:textId="77777777" w:rsidR="00DE6C20" w:rsidRDefault="00DE6C20" w:rsidP="00D572CC">
      <w:pPr>
        <w:jc w:val="both"/>
      </w:pPr>
      <w:r w:rsidRPr="001A10D9">
        <w:rPr>
          <w:bCs/>
        </w:rPr>
        <w:t>1</w:t>
      </w:r>
      <w:r>
        <w:tab/>
        <w:t xml:space="preserve">Quels types et quels formats peut-on recommander pour la diffusion des codes </w:t>
      </w:r>
      <w:proofErr w:type="gramStart"/>
      <w:r>
        <w:t>horaires?</w:t>
      </w:r>
      <w:proofErr w:type="gramEnd"/>
    </w:p>
    <w:p w14:paraId="42EEEFD2" w14:textId="77777777" w:rsidR="00DE6C20" w:rsidRDefault="00DE6C20" w:rsidP="00D572CC">
      <w:pPr>
        <w:jc w:val="both"/>
      </w:pPr>
      <w:r w:rsidRPr="001A10D9">
        <w:rPr>
          <w:bCs/>
        </w:rPr>
        <w:t>2</w:t>
      </w:r>
      <w:r>
        <w:tab/>
        <w:t xml:space="preserve">Quelles caractéristiques de modulation garantiront le mieux un décodage fiable en présence de bruit et de signaux </w:t>
      </w:r>
      <w:proofErr w:type="gramStart"/>
      <w:r>
        <w:t>brouilleurs?</w:t>
      </w:r>
      <w:proofErr w:type="gramEnd"/>
    </w:p>
    <w:p w14:paraId="63731D55" w14:textId="77777777" w:rsidR="00DE6C20" w:rsidRDefault="00DE6C20" w:rsidP="00D572CC">
      <w:pPr>
        <w:jc w:val="both"/>
      </w:pPr>
      <w:r w:rsidRPr="001A10D9">
        <w:rPr>
          <w:bCs/>
        </w:rPr>
        <w:t>3</w:t>
      </w:r>
      <w:r>
        <w:tab/>
        <w:t xml:space="preserve">Quels sont les codes horaires actuellement utilisés et peut-on considérer que les informations détaillées tirées des sources dont on dispose permettent de bien choisir les codes les mieux adaptés aux différentes </w:t>
      </w:r>
      <w:proofErr w:type="gramStart"/>
      <w:r>
        <w:t>applications?</w:t>
      </w:r>
      <w:proofErr w:type="gramEnd"/>
    </w:p>
    <w:p w14:paraId="5239421C" w14:textId="77777777" w:rsidR="00DE6C20" w:rsidRDefault="00DE6C20" w:rsidP="00D572CC">
      <w:pPr>
        <w:pStyle w:val="Call"/>
        <w:jc w:val="both"/>
      </w:pPr>
      <w:r>
        <w:t>décide en outre</w:t>
      </w:r>
    </w:p>
    <w:p w14:paraId="79AA0C27" w14:textId="77777777" w:rsidR="00DE6C20" w:rsidRDefault="00DE6C20" w:rsidP="00D572CC">
      <w:pPr>
        <w:ind w:right="-142"/>
        <w:jc w:val="both"/>
      </w:pPr>
      <w:r w:rsidRPr="001A10D9">
        <w:rPr>
          <w:bCs/>
        </w:rPr>
        <w:t>1</w:t>
      </w:r>
      <w:r>
        <w:rPr>
          <w:b/>
        </w:rPr>
        <w:tab/>
      </w:r>
      <w:r>
        <w:t xml:space="preserve">que les résultats de ces études devraient être inclus dans une ou plusieurs </w:t>
      </w:r>
      <w:proofErr w:type="gramStart"/>
      <w:r>
        <w:t>Recommandations;</w:t>
      </w:r>
      <w:proofErr w:type="gramEnd"/>
    </w:p>
    <w:p w14:paraId="0BA12829" w14:textId="5137E7F9" w:rsidR="00DE6C20" w:rsidRDefault="00DE6C20" w:rsidP="00D572CC">
      <w:pPr>
        <w:jc w:val="both"/>
      </w:pPr>
      <w:r w:rsidRPr="001A10D9">
        <w:rPr>
          <w:bCs/>
        </w:rPr>
        <w:t>2</w:t>
      </w:r>
      <w:r>
        <w:rPr>
          <w:b/>
        </w:rPr>
        <w:tab/>
      </w:r>
      <w:r>
        <w:t>que ces études devraient être achevées d</w:t>
      </w:r>
      <w:r w:rsidR="00A442A0">
        <w:t>'</w:t>
      </w:r>
      <w:r>
        <w:t>ici à 20</w:t>
      </w:r>
      <w:r w:rsidR="006E7C66">
        <w:t>2</w:t>
      </w:r>
      <w:r w:rsidR="001A10D9">
        <w:t>7</w:t>
      </w:r>
      <w:r>
        <w:t>.</w:t>
      </w:r>
    </w:p>
    <w:p w14:paraId="408E6744" w14:textId="77777777" w:rsidR="00DE6C20" w:rsidRDefault="00DE6C20" w:rsidP="00DE6C20">
      <w:pPr>
        <w:pStyle w:val="Note"/>
      </w:pPr>
    </w:p>
    <w:p w14:paraId="321C6249" w14:textId="77777777" w:rsidR="00DE6C20" w:rsidRDefault="00DE6C20" w:rsidP="00DE6C20">
      <w:r>
        <w:t>NOTE 1 – Voir la Recommandation UIT-R </w:t>
      </w:r>
      <w:proofErr w:type="spellStart"/>
      <w:r>
        <w:t>TF.583</w:t>
      </w:r>
      <w:proofErr w:type="spellEnd"/>
      <w:r>
        <w:t>.</w:t>
      </w:r>
    </w:p>
    <w:p w14:paraId="65F9281C" w14:textId="77777777" w:rsidR="00B1373B" w:rsidRPr="00EC0EB4" w:rsidRDefault="00B1373B" w:rsidP="001A10D9">
      <w:pPr>
        <w:spacing w:before="360"/>
      </w:pPr>
      <w:proofErr w:type="gramStart"/>
      <w:r>
        <w:t>Catégorie:</w:t>
      </w:r>
      <w:proofErr w:type="gramEnd"/>
      <w:r>
        <w:t xml:space="preserve"> </w:t>
      </w:r>
      <w:proofErr w:type="spellStart"/>
      <w:r>
        <w:t>S2</w:t>
      </w:r>
      <w:proofErr w:type="spellEnd"/>
    </w:p>
    <w:sectPr w:rsidR="00B1373B" w:rsidRPr="00EC0EB4">
      <w:headerReference w:type="even" r:id="rId7"/>
      <w:headerReference w:type="default" r:id="rId8"/>
      <w:footerReference w:type="even" r:id="rId9"/>
      <w:foot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108" w14:textId="77777777" w:rsidR="00910B4F" w:rsidRDefault="00910B4F">
      <w:r>
        <w:separator/>
      </w:r>
    </w:p>
  </w:endnote>
  <w:endnote w:type="continuationSeparator" w:id="0">
    <w:p w14:paraId="4677375A" w14:textId="77777777" w:rsidR="00910B4F" w:rsidRDefault="009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370" w14:textId="4F6103A1" w:rsidR="00B61155" w:rsidRPr="00720506" w:rsidRDefault="00B61155">
    <w:pPr>
      <w:pStyle w:val="Footer"/>
      <w:rPr>
        <w:lang w:val="es-ES_tradnl"/>
      </w:rPr>
    </w:pPr>
    <w:r>
      <w:fldChar w:fldCharType="begin"/>
    </w:r>
    <w:r w:rsidRPr="00720506">
      <w:rPr>
        <w:lang w:val="es-ES_tradnl"/>
      </w:rPr>
      <w:instrText xml:space="preserve"> FILENAME \p \* MERGEFORMAT </w:instrText>
    </w:r>
    <w:r>
      <w:fldChar w:fldCharType="separate"/>
    </w:r>
    <w:r w:rsidR="00063BF6">
      <w:rPr>
        <w:lang w:val="es-ES_tradnl"/>
      </w:rPr>
      <w:t>P:\FRA\ITU-R\SG-R\SG07\000\001F.w11</w:t>
    </w:r>
    <w:r>
      <w:fldChar w:fldCharType="end"/>
    </w:r>
    <w:r w:rsidRPr="00720506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572CC">
      <w:t>01.02.24</w:t>
    </w:r>
    <w:r>
      <w:fldChar w:fldCharType="end"/>
    </w:r>
    <w:r w:rsidRPr="00720506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63BF6">
      <w:t>20.11.07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AD51" w14:textId="3F0EAA13" w:rsidR="00B61155" w:rsidRPr="00720506" w:rsidRDefault="00B61155" w:rsidP="00F01F2B">
    <w:pPr>
      <w:pStyle w:val="Footer"/>
      <w:rPr>
        <w:lang w:val="es-ES_tradnl"/>
      </w:rPr>
    </w:pPr>
    <w:r>
      <w:fldChar w:fldCharType="begin"/>
    </w:r>
    <w:r w:rsidRPr="00720506">
      <w:rPr>
        <w:lang w:val="es-ES_tradnl"/>
      </w:rPr>
      <w:instrText xml:space="preserve"> FILENAME \p \* MERGEFORMAT </w:instrText>
    </w:r>
    <w:r>
      <w:fldChar w:fldCharType="separate"/>
    </w:r>
    <w:r w:rsidR="00063BF6">
      <w:rPr>
        <w:lang w:val="es-ES_tradnl"/>
      </w:rPr>
      <w:t>P:\FRA\ITU-R\SG-R\SG07\000\001F.w11</w:t>
    </w:r>
    <w:r>
      <w:fldChar w:fldCharType="end"/>
    </w:r>
    <w:r w:rsidRPr="00720506">
      <w:rPr>
        <w:lang w:val="es-ES_tradnl"/>
      </w:rPr>
      <w:t xml:space="preserve"> (243441)</w:t>
    </w:r>
    <w:r w:rsidRPr="00720506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572CC">
      <w:t>01.02.24</w:t>
    </w:r>
    <w:r>
      <w:fldChar w:fldCharType="end"/>
    </w:r>
    <w:r w:rsidRPr="00720506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63BF6">
      <w:t>20.11.07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8B1F" w14:textId="77777777" w:rsidR="00910B4F" w:rsidRDefault="00910B4F">
      <w:r>
        <w:t>____________________</w:t>
      </w:r>
    </w:p>
  </w:footnote>
  <w:footnote w:type="continuationSeparator" w:id="0">
    <w:p w14:paraId="322E46E0" w14:textId="77777777" w:rsidR="00910B4F" w:rsidRDefault="0091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C24E" w14:textId="77777777" w:rsidR="00B61155" w:rsidRDefault="00B61155"/>
  <w:p w14:paraId="6DB5F2F0" w14:textId="77777777" w:rsidR="00B61155" w:rsidRDefault="00B611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EA5A" w14:textId="77777777" w:rsidR="00B61155" w:rsidRDefault="00B61155" w:rsidP="00574601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30D3">
      <w:rPr>
        <w:rStyle w:val="PageNumber"/>
        <w:noProof/>
      </w:rPr>
      <w:t>42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7/1-F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14"/>
    <w:rsid w:val="00063BF6"/>
    <w:rsid w:val="00070B5A"/>
    <w:rsid w:val="00165D76"/>
    <w:rsid w:val="00191564"/>
    <w:rsid w:val="001A10D9"/>
    <w:rsid w:val="003F704B"/>
    <w:rsid w:val="00414499"/>
    <w:rsid w:val="00457A91"/>
    <w:rsid w:val="004B3C35"/>
    <w:rsid w:val="004E4E1D"/>
    <w:rsid w:val="00574601"/>
    <w:rsid w:val="006E7C66"/>
    <w:rsid w:val="00720506"/>
    <w:rsid w:val="00750FBE"/>
    <w:rsid w:val="007C57DF"/>
    <w:rsid w:val="007E30D3"/>
    <w:rsid w:val="0087534E"/>
    <w:rsid w:val="00910B4F"/>
    <w:rsid w:val="009326F8"/>
    <w:rsid w:val="00993214"/>
    <w:rsid w:val="00A06061"/>
    <w:rsid w:val="00A442A0"/>
    <w:rsid w:val="00A67122"/>
    <w:rsid w:val="00AA6361"/>
    <w:rsid w:val="00B1373B"/>
    <w:rsid w:val="00B61155"/>
    <w:rsid w:val="00C150F9"/>
    <w:rsid w:val="00C47560"/>
    <w:rsid w:val="00D572CC"/>
    <w:rsid w:val="00DC05F8"/>
    <w:rsid w:val="00DE6C20"/>
    <w:rsid w:val="00F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4BAD"/>
  <w15:docId w15:val="{D99B76F7-B988-49D5-904A-B92453C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32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Normal"/>
    <w:next w:val="Questiontitle"/>
    <w:rsid w:val="00DE6C20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DE6C20"/>
    <w:pPr>
      <w:spacing w:before="280"/>
    </w:pPr>
  </w:style>
  <w:style w:type="paragraph" w:customStyle="1" w:styleId="call0">
    <w:name w:val="call"/>
    <w:basedOn w:val="Normal"/>
    <w:next w:val="Normal"/>
    <w:rsid w:val="00DE6C20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83CD-46AA-43A0-9350-E79627C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10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 </dc:subject>
  <dc:creator>reviewer</dc:creator>
  <cp:keywords/>
  <dc:description>Document 7/1-F  For: _x000d_Document date: 1er novembre 2007_x000d_Saved by PFW43360 at 16:36:11 on 20.11.2007</dc:description>
  <cp:lastModifiedBy>Author1</cp:lastModifiedBy>
  <cp:revision>8</cp:revision>
  <cp:lastPrinted>2007-11-20T15:36:00Z</cp:lastPrinted>
  <dcterms:created xsi:type="dcterms:W3CDTF">2012-02-02T14:03:00Z</dcterms:created>
  <dcterms:modified xsi:type="dcterms:W3CDTF">2024-02-01T13:59:00Z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7/1-F</vt:lpwstr>
  </property>
  <property fmtid="{D5CDD505-2E9C-101B-9397-08002B2CF9AE}" pid="3" name="Docdate">
    <vt:lpwstr>1er novembre 2007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