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E976" w14:textId="77777777" w:rsidR="00CC100B" w:rsidRPr="00FE2D09" w:rsidRDefault="00CC100B" w:rsidP="00CC100B">
      <w:pPr>
        <w:pStyle w:val="QuestionNo"/>
        <w:rPr>
          <w:lang w:val="fr-FR"/>
        </w:rPr>
      </w:pPr>
      <w:r>
        <w:rPr>
          <w:rtl/>
        </w:rPr>
        <w:t xml:space="preserve">المسـألة </w:t>
      </w:r>
      <w:r>
        <w:rPr>
          <w:lang w:val="fr-FR"/>
        </w:rPr>
        <w:t>ITU-R 244/7</w:t>
      </w:r>
      <w:r>
        <w:rPr>
          <w:rStyle w:val="FootnoteReference"/>
          <w:rtl/>
          <w:lang w:val="fr-FR"/>
        </w:rPr>
        <w:footnoteReference w:customMarkFollows="1" w:id="1"/>
        <w:t>*</w:t>
      </w:r>
    </w:p>
    <w:p w14:paraId="03034982" w14:textId="77777777" w:rsidR="00CC100B" w:rsidRPr="00CE6EE7" w:rsidRDefault="00CC100B" w:rsidP="00CC100B">
      <w:pPr>
        <w:pStyle w:val="Questiontitle"/>
        <w:spacing w:before="240"/>
        <w:rPr>
          <w:rtl/>
          <w:lang w:bidi="ar-EG"/>
        </w:rPr>
      </w:pPr>
      <w:r>
        <w:rPr>
          <w:rtl/>
          <w:lang w:bidi="ar-EG"/>
        </w:rPr>
        <w:t>التداخل بين خدمات الترددات المعيارية وإشارات التوقيت</w:t>
      </w:r>
      <w:r>
        <w:rPr>
          <w:rtl/>
          <w:lang w:bidi="ar-EG"/>
        </w:rPr>
        <w:br/>
        <w:t xml:space="preserve">العاملة في النطاق ما بين </w:t>
      </w:r>
      <w:r w:rsidRPr="00962788">
        <w:rPr>
          <w:lang w:val="fr-FR" w:bidi="ar-EG"/>
        </w:rPr>
        <w:t>20</w:t>
      </w:r>
      <w:r w:rsidRPr="00EA0203">
        <w:rPr>
          <w:rtl/>
          <w:lang w:bidi="ar-EG"/>
        </w:rPr>
        <w:t xml:space="preserve"> و</w:t>
      </w:r>
      <w:r w:rsidRPr="00962788">
        <w:rPr>
          <w:lang w:val="fr-FR" w:bidi="ar-EG"/>
        </w:rPr>
        <w:t>90</w:t>
      </w:r>
      <w:r w:rsidRPr="00EA0203">
        <w:rPr>
          <w:rtl/>
          <w:lang w:bidi="ar-EG"/>
        </w:rPr>
        <w:t xml:space="preserve"> </w:t>
      </w:r>
      <w:r w:rsidRPr="00962788">
        <w:rPr>
          <w:lang w:val="fr-FR" w:bidi="ar-EG"/>
        </w:rPr>
        <w:t>kHz</w:t>
      </w:r>
    </w:p>
    <w:p w14:paraId="3027BA72" w14:textId="77777777" w:rsidR="00CC100B" w:rsidRPr="00FE2D09" w:rsidRDefault="00CC100B" w:rsidP="00CC100B">
      <w:pPr>
        <w:jc w:val="right"/>
        <w:rPr>
          <w:lang w:val="fr-FR" w:bidi="ar-EG"/>
        </w:rPr>
      </w:pPr>
      <w:r>
        <w:rPr>
          <w:lang w:val="fr-FR" w:bidi="ar-EG"/>
        </w:rPr>
        <w:t>(2006)</w:t>
      </w:r>
    </w:p>
    <w:p w14:paraId="7F28866C" w14:textId="77777777" w:rsidR="00CC100B" w:rsidRDefault="00CC100B" w:rsidP="00CC100B">
      <w:pPr>
        <w:pStyle w:val="Normalaftertitle0"/>
        <w:rPr>
          <w:rtl/>
          <w:lang w:bidi="ar-EG"/>
        </w:rPr>
      </w:pPr>
      <w:r>
        <w:rPr>
          <w:rtl/>
          <w:lang w:bidi="ar-EG"/>
        </w:rPr>
        <w:t>إن جمعية الاتصالات الراديوية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14:paraId="50B9DA5D" w14:textId="77777777" w:rsidR="00CC100B" w:rsidRDefault="00CC100B" w:rsidP="00CC100B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04FB08D1" w14:textId="77777777" w:rsidR="00CC100B" w:rsidRDefault="00CC100B" w:rsidP="00CC100B">
      <w:pPr>
        <w:rPr>
          <w:rtl/>
          <w:lang w:bidi="ar-EG"/>
        </w:rPr>
      </w:pPr>
      <w:r>
        <w:rPr>
          <w:rtl/>
          <w:lang w:bidi="ar-EG"/>
        </w:rPr>
        <w:t xml:space="preserve"> أ )</w:t>
      </w:r>
      <w:r>
        <w:rPr>
          <w:rtl/>
          <w:lang w:bidi="ar-EG"/>
        </w:rPr>
        <w:tab/>
        <w:t>أن عدد خدمات الإذاعة الراديوية التي تستخدم الترددات المعيارية وإشارات التوقيت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(SFTS)</w:t>
      </w:r>
      <w:r>
        <w:rPr>
          <w:rtl/>
          <w:lang w:bidi="ar-EG"/>
        </w:rPr>
        <w:t xml:space="preserve"> العاملة في نطاق الترددات ما بين </w:t>
      </w:r>
      <w:r>
        <w:rPr>
          <w:lang w:bidi="ar-EG"/>
        </w:rPr>
        <w:t>20</w:t>
      </w:r>
      <w:r>
        <w:rPr>
          <w:rtl/>
          <w:lang w:bidi="ar-EG"/>
        </w:rPr>
        <w:t xml:space="preserve"> و</w:t>
      </w:r>
      <w:r>
        <w:rPr>
          <w:lang w:bidi="ar-EG"/>
        </w:rPr>
        <w:t>90</w:t>
      </w:r>
      <w:r>
        <w:rPr>
          <w:rtl/>
          <w:lang w:bidi="ar-EG"/>
        </w:rPr>
        <w:t xml:space="preserve"> </w:t>
      </w:r>
      <w:r>
        <w:rPr>
          <w:lang w:bidi="ar-EG"/>
        </w:rPr>
        <w:t>kHz</w:t>
      </w:r>
      <w:r>
        <w:rPr>
          <w:rtl/>
          <w:lang w:bidi="ar-EG"/>
        </w:rPr>
        <w:t xml:space="preserve"> في ازدياد؛</w:t>
      </w:r>
    </w:p>
    <w:p w14:paraId="2D8DE409" w14:textId="77777777" w:rsidR="00CC100B" w:rsidRDefault="00CC100B" w:rsidP="00CC100B">
      <w:pPr>
        <w:rPr>
          <w:rtl/>
          <w:lang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  <w:t>أن العديد من الخدمات القائمة قد زادت أو تخطط لزيادة القدرة المشعة؛</w:t>
      </w:r>
    </w:p>
    <w:p w14:paraId="37720A42" w14:textId="77777777" w:rsidR="00CC100B" w:rsidRPr="003F61BB" w:rsidRDefault="00CC100B" w:rsidP="00CC100B">
      <w:pPr>
        <w:rPr>
          <w:rtl/>
          <w:lang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  <w:t>أن المحطات تنتج سويات لا بأس بها من الإشارات في مناطق تخدمها محطات أخرى تعمل في ترددات مماثلة؛</w:t>
      </w:r>
    </w:p>
    <w:p w14:paraId="2D00496A" w14:textId="77777777" w:rsidR="00CC100B" w:rsidRDefault="00CC100B" w:rsidP="00CC100B">
      <w:pPr>
        <w:rPr>
          <w:rtl/>
          <w:lang w:bidi="ar-EG"/>
        </w:rPr>
      </w:pPr>
      <w:r>
        <w:rPr>
          <w:rtl/>
          <w:lang w:bidi="ar-EG"/>
        </w:rPr>
        <w:t>د )</w:t>
      </w:r>
      <w:r>
        <w:rPr>
          <w:rtl/>
          <w:lang w:bidi="ar-EG"/>
        </w:rPr>
        <w:tab/>
        <w:t>أن تعاريف التداخل بين المحطات ليست وافية نظراً لأن تطبيقها يقتصر على قياس زمن وطور الموجة الحاملة؛</w:t>
      </w:r>
    </w:p>
    <w:p w14:paraId="7F0D2D43" w14:textId="77777777" w:rsidR="00CC100B" w:rsidRDefault="00CC100B" w:rsidP="00CC100B">
      <w:pPr>
        <w:rPr>
          <w:rtl/>
          <w:lang w:bidi="ar-EG"/>
        </w:rPr>
      </w:pPr>
      <w:r>
        <w:rPr>
          <w:rtl/>
          <w:lang w:bidi="ar-EG"/>
        </w:rPr>
        <w:t>ﻫ )</w:t>
      </w:r>
      <w:r>
        <w:rPr>
          <w:rtl/>
          <w:lang w:bidi="ar-EG"/>
        </w:rPr>
        <w:tab/>
        <w:t>أن طرائق قياس شدة الإشارة والأدوات القياسية للقيام بذلك ليست متطورة أو متيسرة على نطاق واسع؛</w:t>
      </w:r>
    </w:p>
    <w:p w14:paraId="378E67AA" w14:textId="77777777" w:rsidR="00CC100B" w:rsidRDefault="00CC100B" w:rsidP="00CC100B">
      <w:pPr>
        <w:rPr>
          <w:rtl/>
          <w:lang w:bidi="ar-EG"/>
        </w:rPr>
      </w:pPr>
      <w:r>
        <w:rPr>
          <w:rtl/>
          <w:lang w:bidi="ar-EG"/>
        </w:rPr>
        <w:t>و )</w:t>
      </w:r>
      <w:r>
        <w:rPr>
          <w:rtl/>
          <w:lang w:bidi="ar-EG"/>
        </w:rPr>
        <w:tab/>
        <w:t>أن الخوارزميات/البرمجيات المطلوبة لحسابات الانتشار ليست متيسرة</w:t>
      </w:r>
      <w:r>
        <w:rPr>
          <w:rFonts w:hint="cs"/>
          <w:rtl/>
          <w:lang w:bidi="ar-EG"/>
        </w:rPr>
        <w:t>،</w:t>
      </w:r>
    </w:p>
    <w:p w14:paraId="6D2BB634" w14:textId="77777777" w:rsidR="00CC100B" w:rsidRDefault="00CC100B" w:rsidP="00CC100B">
      <w:pPr>
        <w:pStyle w:val="Call"/>
        <w:rPr>
          <w:rtl/>
          <w:lang w:bidi="ar-EG"/>
        </w:rPr>
      </w:pPr>
      <w:r w:rsidRPr="00936D4B">
        <w:rPr>
          <w:rtl/>
          <w:lang w:bidi="ar-EG"/>
        </w:rPr>
        <w:t>تقرر</w:t>
      </w:r>
      <w:r>
        <w:rPr>
          <w:rtl/>
          <w:lang w:bidi="ar-EG"/>
        </w:rPr>
        <w:t xml:space="preserve"> أن المسألة التالية ينبغي دراستها</w:t>
      </w:r>
    </w:p>
    <w:p w14:paraId="40F9D3BD" w14:textId="77777777" w:rsidR="00CC100B" w:rsidRPr="00CC100B" w:rsidRDefault="00CC100B" w:rsidP="00CC100B">
      <w:pPr>
        <w:rPr>
          <w:rtl/>
          <w:lang w:bidi="ar-EG"/>
        </w:rPr>
      </w:pPr>
      <w:r w:rsidRPr="00B07BA3">
        <w:rPr>
          <w:b/>
          <w:bCs/>
          <w:lang w:bidi="ar-EG"/>
        </w:rPr>
        <w:t>1</w:t>
      </w:r>
      <w:r w:rsidRPr="00CC100B">
        <w:rPr>
          <w:rtl/>
          <w:lang w:bidi="ar-EG"/>
        </w:rPr>
        <w:tab/>
        <w:t>ما هي تعاريف التداخل بين المحطات وما هي مناطق الخدمة التابعة لها؟</w:t>
      </w:r>
    </w:p>
    <w:p w14:paraId="4B3CD466" w14:textId="77777777" w:rsidR="00CC100B" w:rsidRPr="00CC100B" w:rsidRDefault="00CC100B" w:rsidP="00CC100B">
      <w:pPr>
        <w:rPr>
          <w:spacing w:val="-4"/>
          <w:lang w:bidi="ar-EG"/>
        </w:rPr>
      </w:pPr>
      <w:r w:rsidRPr="00CC100B">
        <w:rPr>
          <w:lang w:bidi="ar-EG"/>
        </w:rPr>
        <w:t>2</w:t>
      </w:r>
      <w:r w:rsidRPr="00CC100B">
        <w:rPr>
          <w:rtl/>
          <w:lang w:bidi="ar-EG"/>
        </w:rPr>
        <w:tab/>
      </w:r>
      <w:r w:rsidRPr="00CC100B">
        <w:rPr>
          <w:spacing w:val="-4"/>
          <w:rtl/>
          <w:lang w:bidi="ar-EG"/>
        </w:rPr>
        <w:t xml:space="preserve">ما هي الخوارزميات المتيسرة/المطلوبة لحساب انتشار الإشارة والتنبؤ بشدة الإشارة ونسبة الإشارة إلى الضوضاء </w:t>
      </w:r>
      <w:r w:rsidRPr="00CC100B">
        <w:rPr>
          <w:spacing w:val="-4"/>
          <w:lang w:bidi="ar-EG"/>
        </w:rPr>
        <w:t>(SNR)</w:t>
      </w:r>
      <w:r w:rsidRPr="00CC100B">
        <w:rPr>
          <w:spacing w:val="-4"/>
          <w:rtl/>
          <w:lang w:bidi="ar-EG"/>
        </w:rPr>
        <w:t>؟</w:t>
      </w:r>
    </w:p>
    <w:p w14:paraId="77AD259E" w14:textId="77777777" w:rsidR="00CC100B" w:rsidRPr="00CC100B" w:rsidRDefault="00CC100B" w:rsidP="00CC100B">
      <w:pPr>
        <w:rPr>
          <w:rtl/>
          <w:lang w:bidi="ar-EG"/>
        </w:rPr>
      </w:pPr>
      <w:r w:rsidRPr="00CC100B">
        <w:rPr>
          <w:lang w:bidi="ar-EG"/>
        </w:rPr>
        <w:t>3</w:t>
      </w:r>
      <w:r w:rsidRPr="00CC100B">
        <w:rPr>
          <w:rtl/>
          <w:lang w:bidi="ar-EG"/>
        </w:rPr>
        <w:tab/>
        <w:t>ما هي الإجراءات المعتادة لقياس شدة الإشارة ونسبة الإشارة إلى الضوضاء التي ينبغي استخدامها وما هي أدوات القياس المتيسرة/الضرورية للقيام بهذه القياسات؟</w:t>
      </w:r>
    </w:p>
    <w:p w14:paraId="48891310" w14:textId="77777777" w:rsidR="00CC100B" w:rsidRPr="00CC100B" w:rsidRDefault="00CC100B" w:rsidP="00CC100B">
      <w:pPr>
        <w:rPr>
          <w:rtl/>
          <w:lang w:bidi="ar-EG"/>
        </w:rPr>
      </w:pPr>
      <w:r w:rsidRPr="00CC100B">
        <w:rPr>
          <w:lang w:bidi="ar-EG"/>
        </w:rPr>
        <w:t>4</w:t>
      </w:r>
      <w:r w:rsidRPr="00CC100B">
        <w:rPr>
          <w:rtl/>
          <w:lang w:bidi="ar-EG"/>
        </w:rPr>
        <w:tab/>
        <w:t>ما هي الإجراءات المعتادة التي ينبغي استخدامها لقياس القدرة المشعة؟</w:t>
      </w:r>
    </w:p>
    <w:p w14:paraId="4DAD1F9C" w14:textId="77777777" w:rsidR="00CC100B" w:rsidRPr="00CC100B" w:rsidRDefault="00CC100B" w:rsidP="00CC100B">
      <w:pPr>
        <w:rPr>
          <w:rtl/>
          <w:lang w:bidi="ar-EG"/>
        </w:rPr>
      </w:pPr>
      <w:r w:rsidRPr="00CC100B">
        <w:rPr>
          <w:lang w:bidi="ar-EG"/>
        </w:rPr>
        <w:t>5</w:t>
      </w:r>
      <w:r w:rsidRPr="00CC100B">
        <w:rPr>
          <w:rtl/>
          <w:lang w:bidi="ar-EG"/>
        </w:rPr>
        <w:tab/>
        <w:t>ما هي الطرائق التي يمكن استخدامها للحد من التداخل؟</w:t>
      </w:r>
    </w:p>
    <w:p w14:paraId="05A27280" w14:textId="77777777" w:rsidR="00CC100B" w:rsidRPr="00CC100B" w:rsidRDefault="00CC100B" w:rsidP="00CC100B">
      <w:pPr>
        <w:pStyle w:val="Call"/>
        <w:rPr>
          <w:rtl/>
          <w:lang w:bidi="ar-EG"/>
        </w:rPr>
      </w:pPr>
      <w:r w:rsidRPr="00CC100B">
        <w:rPr>
          <w:rtl/>
          <w:lang w:bidi="ar-EG"/>
        </w:rPr>
        <w:t>تقرر كذلك</w:t>
      </w:r>
    </w:p>
    <w:p w14:paraId="440F4F46" w14:textId="77777777" w:rsidR="00CC100B" w:rsidRPr="00CC100B" w:rsidRDefault="00CC100B" w:rsidP="00CC100B">
      <w:pPr>
        <w:rPr>
          <w:rtl/>
          <w:lang w:bidi="ar-EG"/>
        </w:rPr>
      </w:pPr>
      <w:r w:rsidRPr="00CC100B">
        <w:rPr>
          <w:lang w:bidi="ar-EG"/>
        </w:rPr>
        <w:t>1</w:t>
      </w:r>
      <w:r w:rsidRPr="00CC100B">
        <w:rPr>
          <w:rtl/>
          <w:lang w:bidi="ar-EG"/>
        </w:rPr>
        <w:tab/>
        <w:t>أن نتائج الدراسات المشار إليها أعلاه ينبغي أن تدرج في توصية (توصيات)؛</w:t>
      </w:r>
    </w:p>
    <w:p w14:paraId="1A6101CE" w14:textId="62E7EC71" w:rsidR="00CC100B" w:rsidRDefault="00CC100B" w:rsidP="00CC100B">
      <w:pPr>
        <w:rPr>
          <w:rtl/>
          <w:lang w:bidi="ar-EG"/>
        </w:rPr>
      </w:pPr>
      <w:r w:rsidRPr="00CC100B">
        <w:rPr>
          <w:lang w:bidi="ar-EG"/>
        </w:rPr>
        <w:t>2</w:t>
      </w:r>
      <w:r>
        <w:rPr>
          <w:rtl/>
          <w:lang w:bidi="ar-EG"/>
        </w:rPr>
        <w:tab/>
        <w:t xml:space="preserve">أن الدراسات المشار إليها أعلاه </w:t>
      </w:r>
      <w:r w:rsidRPr="00936D4B">
        <w:rPr>
          <w:rtl/>
          <w:lang w:bidi="ar-EG"/>
        </w:rPr>
        <w:t>ينبغي</w:t>
      </w:r>
      <w:r>
        <w:rPr>
          <w:rtl/>
          <w:lang w:bidi="ar-EG"/>
        </w:rPr>
        <w:t xml:space="preserve"> أن تستكمل بحلول عام </w:t>
      </w:r>
      <w:r>
        <w:rPr>
          <w:lang w:bidi="ar-EG"/>
        </w:rPr>
        <w:t>202</w:t>
      </w:r>
      <w:r w:rsidR="009E3732">
        <w:rPr>
          <w:lang w:bidi="ar-EG"/>
        </w:rPr>
        <w:t>7</w:t>
      </w:r>
      <w:r>
        <w:rPr>
          <w:rtl/>
          <w:lang w:bidi="ar-EG"/>
        </w:rPr>
        <w:t>.</w:t>
      </w:r>
    </w:p>
    <w:p w14:paraId="0600D069" w14:textId="77777777" w:rsidR="00CC100B" w:rsidRPr="00E60881" w:rsidRDefault="00CC100B" w:rsidP="00CC100B">
      <w:pPr>
        <w:spacing w:before="360"/>
        <w:rPr>
          <w:lang w:bidi="ar-EG"/>
        </w:rPr>
      </w:pPr>
      <w:r w:rsidRPr="00E60881">
        <w:rPr>
          <w:rtl/>
          <w:lang w:bidi="ar-EG"/>
        </w:rPr>
        <w:t xml:space="preserve">الفئة: </w:t>
      </w:r>
      <w:r w:rsidRPr="00E60881">
        <w:rPr>
          <w:lang w:bidi="ar-EG"/>
        </w:rPr>
        <w:t>S</w:t>
      </w:r>
      <w:r>
        <w:rPr>
          <w:lang w:bidi="ar-EG"/>
        </w:rPr>
        <w:t>2</w:t>
      </w:r>
    </w:p>
    <w:sectPr w:rsidR="00CC100B" w:rsidRPr="00E60881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  <w:footnote w:id="1">
    <w:p w14:paraId="6847F008" w14:textId="77777777" w:rsidR="00CC100B" w:rsidRPr="00AB612B" w:rsidRDefault="00CC100B" w:rsidP="00CC100B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ab/>
      </w:r>
      <w:r w:rsidRPr="00AB612B">
        <w:rPr>
          <w:rtl/>
        </w:rPr>
        <w:t xml:space="preserve">ينبغي توجيه انتباه فرقة العمل </w:t>
      </w:r>
      <w:r>
        <w:t>1C</w:t>
      </w:r>
      <w:r w:rsidRPr="00AB612B">
        <w:rPr>
          <w:rtl/>
        </w:rPr>
        <w:t xml:space="preserve"> إلى 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B77D2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650DB"/>
    <w:rsid w:val="00982B28"/>
    <w:rsid w:val="00991F70"/>
    <w:rsid w:val="009D313F"/>
    <w:rsid w:val="009E3732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C100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Author</cp:lastModifiedBy>
  <cp:revision>3</cp:revision>
  <dcterms:created xsi:type="dcterms:W3CDTF">2024-02-08T13:46:00Z</dcterms:created>
  <dcterms:modified xsi:type="dcterms:W3CDTF">2024-02-08T13:46:00Z</dcterms:modified>
</cp:coreProperties>
</file>