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F915" w14:textId="77777777" w:rsidR="003C59F1" w:rsidRPr="005A2A97" w:rsidRDefault="003C59F1" w:rsidP="00D33249">
      <w:pPr>
        <w:pStyle w:val="QuestionNo"/>
        <w:rPr>
          <w:szCs w:val="26"/>
        </w:rPr>
      </w:pPr>
      <w:r w:rsidRPr="005A2A97">
        <w:rPr>
          <w:szCs w:val="26"/>
        </w:rPr>
        <w:t xml:space="preserve">ВОПРОС МСЭ-R </w:t>
      </w:r>
      <w:proofErr w:type="gramStart"/>
      <w:r w:rsidRPr="005A2A97">
        <w:rPr>
          <w:szCs w:val="26"/>
        </w:rPr>
        <w:t>256-1</w:t>
      </w:r>
      <w:proofErr w:type="gramEnd"/>
      <w:r w:rsidRPr="005A2A97">
        <w:rPr>
          <w:szCs w:val="26"/>
        </w:rPr>
        <w:t>/7</w:t>
      </w:r>
      <w:r w:rsidRPr="005A2A97">
        <w:rPr>
          <w:rStyle w:val="FootnoteReference"/>
          <w:szCs w:val="16"/>
        </w:rPr>
        <w:footnoteReference w:customMarkFollows="1" w:id="1"/>
        <w:sym w:font="Symbol" w:char="F02A"/>
      </w:r>
    </w:p>
    <w:p w14:paraId="66356508" w14:textId="77777777" w:rsidR="003C59F1" w:rsidRPr="005A2A97" w:rsidRDefault="003C59F1" w:rsidP="00D33249">
      <w:pPr>
        <w:pStyle w:val="Questiontitle"/>
        <w:rPr>
          <w:rFonts w:ascii="Times New Roman" w:hAnsi="Times New Roman"/>
          <w:sz w:val="22"/>
          <w:szCs w:val="22"/>
        </w:rPr>
      </w:pPr>
      <w:r w:rsidRPr="005A2A97">
        <w:rPr>
          <w:rFonts w:ascii="Times New Roman" w:hAnsi="Times New Roman"/>
          <w:szCs w:val="26"/>
        </w:rPr>
        <w:t>Наблюдения за космической погодой</w:t>
      </w:r>
    </w:p>
    <w:p w14:paraId="2971CBE9" w14:textId="77777777" w:rsidR="003C59F1" w:rsidRPr="005A2A97" w:rsidRDefault="003C59F1" w:rsidP="00D33249">
      <w:pPr>
        <w:pStyle w:val="Questiondate"/>
        <w:rPr>
          <w:szCs w:val="22"/>
        </w:rPr>
      </w:pPr>
      <w:bookmarkStart w:id="0" w:name="dbreak"/>
      <w:bookmarkEnd w:id="0"/>
      <w:r w:rsidRPr="005A2A97">
        <w:rPr>
          <w:szCs w:val="22"/>
        </w:rPr>
        <w:t>(</w:t>
      </w:r>
      <w:proofErr w:type="gramStart"/>
      <w:r w:rsidRPr="005A2A97">
        <w:rPr>
          <w:szCs w:val="22"/>
        </w:rPr>
        <w:t>2015-2023</w:t>
      </w:r>
      <w:proofErr w:type="gramEnd"/>
      <w:r w:rsidRPr="005A2A97">
        <w:rPr>
          <w:szCs w:val="22"/>
        </w:rPr>
        <w:t>)</w:t>
      </w:r>
    </w:p>
    <w:p w14:paraId="0DA8619F" w14:textId="77777777" w:rsidR="003C59F1" w:rsidRPr="005A2A97" w:rsidRDefault="003C59F1" w:rsidP="003C59F1">
      <w:pPr>
        <w:pStyle w:val="Normalaftertitle0"/>
        <w:jc w:val="both"/>
        <w:rPr>
          <w:szCs w:val="22"/>
        </w:rPr>
      </w:pPr>
      <w:r w:rsidRPr="005A2A97">
        <w:rPr>
          <w:szCs w:val="22"/>
        </w:rPr>
        <w:t>Ассамблея радиосвязи МСЭ,</w:t>
      </w:r>
    </w:p>
    <w:p w14:paraId="0FB5B82D" w14:textId="77777777" w:rsidR="003C59F1" w:rsidRPr="005A2A97" w:rsidRDefault="003C59F1" w:rsidP="003C59F1">
      <w:pPr>
        <w:pStyle w:val="Call"/>
        <w:jc w:val="both"/>
        <w:rPr>
          <w:szCs w:val="22"/>
        </w:rPr>
      </w:pPr>
      <w:r w:rsidRPr="005A2A97">
        <w:rPr>
          <w:szCs w:val="22"/>
        </w:rPr>
        <w:t>учитывая</w:t>
      </w:r>
      <w:r w:rsidRPr="005A2A97">
        <w:rPr>
          <w:i w:val="0"/>
          <w:iCs/>
          <w:szCs w:val="22"/>
        </w:rPr>
        <w:t>,</w:t>
      </w:r>
    </w:p>
    <w:p w14:paraId="49675EA7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i/>
          <w:szCs w:val="22"/>
        </w:rPr>
        <w:t>a)</w:t>
      </w:r>
      <w:r w:rsidRPr="005A2A97">
        <w:rPr>
          <w:szCs w:val="22"/>
        </w:rPr>
        <w:tab/>
        <w:t xml:space="preserve">что наблюдения за космической погодой </w:t>
      </w:r>
      <w:r w:rsidRPr="005A2A97">
        <w:rPr>
          <w:color w:val="000000"/>
          <w:szCs w:val="22"/>
        </w:rPr>
        <w:t xml:space="preserve">приобретают все большую важность для </w:t>
      </w:r>
      <w:r w:rsidRPr="005A2A97">
        <w:rPr>
          <w:szCs w:val="22"/>
        </w:rPr>
        <w:t xml:space="preserve">обнаружения явлений </w:t>
      </w:r>
      <w:r w:rsidRPr="005A2A97">
        <w:rPr>
          <w:color w:val="000000"/>
          <w:szCs w:val="22"/>
        </w:rPr>
        <w:t>солнечной активности</w:t>
      </w:r>
      <w:r w:rsidRPr="005A2A97">
        <w:rPr>
          <w:szCs w:val="22"/>
        </w:rPr>
        <w:t xml:space="preserve">, которые могут </w:t>
      </w:r>
      <w:r w:rsidRPr="005A2A97">
        <w:rPr>
          <w:color w:val="000000"/>
          <w:szCs w:val="22"/>
        </w:rPr>
        <w:t xml:space="preserve">воздействовать </w:t>
      </w:r>
      <w:r w:rsidRPr="005A2A97">
        <w:rPr>
          <w:szCs w:val="22"/>
        </w:rPr>
        <w:t xml:space="preserve">на службы, имеющие критическое значение для экономики, </w:t>
      </w:r>
      <w:r w:rsidRPr="005A2A97">
        <w:rPr>
          <w:color w:val="000000"/>
          <w:szCs w:val="22"/>
        </w:rPr>
        <w:t xml:space="preserve">безопасности и защищенности </w:t>
      </w:r>
      <w:r w:rsidRPr="005A2A97">
        <w:rPr>
          <w:szCs w:val="22"/>
        </w:rPr>
        <w:t>администраций;</w:t>
      </w:r>
    </w:p>
    <w:p w14:paraId="1DA71160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i/>
          <w:szCs w:val="22"/>
        </w:rPr>
        <w:t>b)</w:t>
      </w:r>
      <w:r w:rsidRPr="005A2A97">
        <w:rPr>
          <w:szCs w:val="22"/>
        </w:rPr>
        <w:tab/>
        <w:t xml:space="preserve">что такие наблюдения осуществляются с платформ, которые могут быть наземного, </w:t>
      </w:r>
      <w:r w:rsidRPr="005A2A97">
        <w:rPr>
          <w:color w:val="000000"/>
          <w:szCs w:val="22"/>
        </w:rPr>
        <w:t>воздушного или космического базирования;</w:t>
      </w:r>
    </w:p>
    <w:p w14:paraId="2D524826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i/>
          <w:szCs w:val="22"/>
        </w:rPr>
        <w:t>c)</w:t>
      </w:r>
      <w:r w:rsidRPr="005A2A97">
        <w:rPr>
          <w:szCs w:val="22"/>
        </w:rPr>
        <w:tab/>
        <w:t xml:space="preserve">что некоторые датчики функционируют за счет приема </w:t>
      </w:r>
      <w:r w:rsidRPr="005A2A97">
        <w:rPr>
          <w:color w:val="000000"/>
          <w:szCs w:val="22"/>
        </w:rPr>
        <w:t>естественных излучений С</w:t>
      </w:r>
      <w:r w:rsidRPr="005A2A97">
        <w:rPr>
          <w:szCs w:val="22"/>
        </w:rPr>
        <w:t xml:space="preserve">олнца или </w:t>
      </w:r>
      <w:r w:rsidRPr="005A2A97">
        <w:rPr>
          <w:color w:val="000000"/>
          <w:szCs w:val="22"/>
        </w:rPr>
        <w:t>атмосферы Земли низкой мощности</w:t>
      </w:r>
      <w:r w:rsidRPr="005A2A97">
        <w:rPr>
          <w:szCs w:val="22"/>
        </w:rPr>
        <w:t xml:space="preserve"> и поэтому могут</w:t>
      </w:r>
      <w:r w:rsidRPr="005A2A97">
        <w:rPr>
          <w:color w:val="000000"/>
          <w:szCs w:val="22"/>
        </w:rPr>
        <w:t xml:space="preserve"> испытывать помехи при уровнях</w:t>
      </w:r>
      <w:r w:rsidRPr="005A2A97">
        <w:rPr>
          <w:szCs w:val="22"/>
        </w:rPr>
        <w:t xml:space="preserve">, которые являются допустимыми для других </w:t>
      </w:r>
      <w:r w:rsidRPr="005A2A97">
        <w:rPr>
          <w:color w:val="000000"/>
          <w:szCs w:val="22"/>
        </w:rPr>
        <w:t>систем радиосвязи</w:t>
      </w:r>
      <w:r w:rsidRPr="005A2A97">
        <w:rPr>
          <w:szCs w:val="22"/>
        </w:rPr>
        <w:t>,</w:t>
      </w:r>
    </w:p>
    <w:p w14:paraId="48A69D17" w14:textId="77777777" w:rsidR="003C59F1" w:rsidRPr="005A2A97" w:rsidRDefault="003C59F1" w:rsidP="003C59F1">
      <w:pPr>
        <w:pStyle w:val="Call"/>
        <w:jc w:val="both"/>
        <w:rPr>
          <w:szCs w:val="22"/>
        </w:rPr>
      </w:pPr>
      <w:r w:rsidRPr="005A2A97">
        <w:rPr>
          <w:szCs w:val="22"/>
        </w:rPr>
        <w:t>отмечая</w:t>
      </w:r>
      <w:r w:rsidRPr="005A2A97">
        <w:rPr>
          <w:i w:val="0"/>
          <w:iCs/>
          <w:szCs w:val="22"/>
        </w:rPr>
        <w:t>,</w:t>
      </w:r>
    </w:p>
    <w:p w14:paraId="3AE5598A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i/>
          <w:iCs/>
          <w:szCs w:val="22"/>
        </w:rPr>
        <w:t>a)</w:t>
      </w:r>
      <w:r w:rsidRPr="005A2A97">
        <w:rPr>
          <w:szCs w:val="22"/>
        </w:rPr>
        <w:tab/>
        <w:t>что в настоящее время в используемой МСЭ терминологии отсутствует определение космической погоды;</w:t>
      </w:r>
    </w:p>
    <w:p w14:paraId="0BA8E957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i/>
          <w:iCs/>
          <w:szCs w:val="22"/>
        </w:rPr>
        <w:t>b)</w:t>
      </w:r>
      <w:r w:rsidRPr="005A2A97">
        <w:rPr>
          <w:szCs w:val="22"/>
        </w:rPr>
        <w:tab/>
        <w:t xml:space="preserve">что определение космической погоды, данное </w:t>
      </w:r>
      <w:r w:rsidRPr="005A2A97">
        <w:rPr>
          <w:color w:val="000000"/>
          <w:szCs w:val="22"/>
        </w:rPr>
        <w:t>Всемирной метеорологической организацией, гласит</w:t>
      </w:r>
      <w:r w:rsidRPr="005A2A97">
        <w:rPr>
          <w:szCs w:val="22"/>
        </w:rPr>
        <w:t xml:space="preserve">: "Космическая погода охватывает условия и процессы, происходящие в космосе, в том числе на Солнце, в магнитосфере, ионосфере и термосфере, которые могут затрагивать </w:t>
      </w:r>
      <w:r w:rsidRPr="005A2A97">
        <w:rPr>
          <w:color w:val="000000"/>
          <w:szCs w:val="22"/>
        </w:rPr>
        <w:t>среду околоземного пространства</w:t>
      </w:r>
      <w:r w:rsidRPr="005A2A97">
        <w:rPr>
          <w:szCs w:val="22"/>
        </w:rPr>
        <w:t>";</w:t>
      </w:r>
    </w:p>
    <w:p w14:paraId="6A0C58CA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i/>
          <w:szCs w:val="22"/>
        </w:rPr>
        <w:t>c)</w:t>
      </w:r>
      <w:r w:rsidRPr="005A2A97">
        <w:rPr>
          <w:i/>
          <w:szCs w:val="22"/>
        </w:rPr>
        <w:tab/>
      </w:r>
      <w:r w:rsidRPr="005A2A97">
        <w:rPr>
          <w:szCs w:val="22"/>
        </w:rPr>
        <w:t>что в Рабочей группе (РГ) 7C разработано и согласовано с Координационным комитетом МСЭ по терминологии (ККТ МСЭ) следующее определение космической погоды: "природные явления, возникающие главным образом в результате солнечной активности и происходящие за пределами основной части земной атмосферы, которые влияют на окружающую среду Земли и деятельность человека";</w:t>
      </w:r>
    </w:p>
    <w:p w14:paraId="76B72156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i/>
          <w:szCs w:val="22"/>
        </w:rPr>
        <w:t>d)</w:t>
      </w:r>
      <w:r w:rsidRPr="005A2A97">
        <w:rPr>
          <w:i/>
          <w:szCs w:val="22"/>
        </w:rPr>
        <w:tab/>
      </w:r>
      <w:r w:rsidRPr="005A2A97">
        <w:rPr>
          <w:szCs w:val="22"/>
        </w:rPr>
        <w:t>что в рамках РГ 7C был проведен анализ для определения службы радиосвязи, в которой возможно проводить наблюдения за космической погодой, и в результате подходящей была признана вспомогательная служба метеорологии;</w:t>
      </w:r>
    </w:p>
    <w:p w14:paraId="6A86C5EB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i/>
          <w:iCs/>
          <w:szCs w:val="22"/>
        </w:rPr>
        <w:t>e)</w:t>
      </w:r>
      <w:r w:rsidRPr="005A2A97">
        <w:rPr>
          <w:szCs w:val="22"/>
        </w:rPr>
        <w:tab/>
        <w:t xml:space="preserve">что МСЭ-R провел технические и </w:t>
      </w:r>
      <w:proofErr w:type="spellStart"/>
      <w:r w:rsidRPr="005A2A97">
        <w:rPr>
          <w:szCs w:val="22"/>
        </w:rPr>
        <w:t>регламентарные</w:t>
      </w:r>
      <w:proofErr w:type="spellEnd"/>
      <w:r w:rsidRPr="005A2A97">
        <w:rPr>
          <w:szCs w:val="22"/>
        </w:rPr>
        <w:t xml:space="preserve"> исследования, связанные с космической погодой, которые представлены в Отчете МСЭ-R RS.</w:t>
      </w:r>
      <w:proofErr w:type="gramStart"/>
      <w:r w:rsidRPr="005A2A97">
        <w:rPr>
          <w:szCs w:val="22"/>
        </w:rPr>
        <w:t>2456-1</w:t>
      </w:r>
      <w:proofErr w:type="gramEnd"/>
      <w:r w:rsidRPr="005A2A97">
        <w:rPr>
          <w:szCs w:val="22"/>
        </w:rPr>
        <w:t>,</w:t>
      </w:r>
    </w:p>
    <w:p w14:paraId="4F63B4F1" w14:textId="77777777" w:rsidR="003C59F1" w:rsidRPr="005A2A97" w:rsidRDefault="003C59F1" w:rsidP="003C59F1">
      <w:pPr>
        <w:pStyle w:val="Call"/>
        <w:tabs>
          <w:tab w:val="left" w:pos="8475"/>
        </w:tabs>
        <w:jc w:val="both"/>
        <w:rPr>
          <w:szCs w:val="22"/>
        </w:rPr>
      </w:pPr>
      <w:r w:rsidRPr="005A2A97">
        <w:rPr>
          <w:szCs w:val="22"/>
          <w:lang w:eastAsia="ja-JP"/>
        </w:rPr>
        <w:t>решает</w:t>
      </w:r>
      <w:r w:rsidRPr="005A2A97">
        <w:rPr>
          <w:i w:val="0"/>
          <w:iCs/>
          <w:szCs w:val="22"/>
          <w:lang w:eastAsia="ja-JP"/>
        </w:rPr>
        <w:t>, что следует изучить следующие Вопросы:</w:t>
      </w:r>
    </w:p>
    <w:p w14:paraId="3F2162F5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szCs w:val="22"/>
        </w:rPr>
        <w:t>1</w:t>
      </w:r>
      <w:r w:rsidRPr="005A2A97">
        <w:rPr>
          <w:szCs w:val="22"/>
        </w:rPr>
        <w:tab/>
        <w:t>Какая(</w:t>
      </w:r>
      <w:proofErr w:type="spellStart"/>
      <w:r w:rsidRPr="005A2A97">
        <w:rPr>
          <w:szCs w:val="22"/>
        </w:rPr>
        <w:t>ие</w:t>
      </w:r>
      <w:proofErr w:type="spellEnd"/>
      <w:r w:rsidRPr="005A2A97">
        <w:rPr>
          <w:szCs w:val="22"/>
        </w:rPr>
        <w:t>) радиослужба(ы) применима(ы) для датчиков космической погоды?</w:t>
      </w:r>
    </w:p>
    <w:p w14:paraId="7EDE2FEF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szCs w:val="22"/>
        </w:rPr>
        <w:t>2</w:t>
      </w:r>
      <w:r w:rsidRPr="005A2A97">
        <w:rPr>
          <w:szCs w:val="22"/>
        </w:rPr>
        <w:tab/>
        <w:t xml:space="preserve">Какие части существующих </w:t>
      </w:r>
      <w:r w:rsidRPr="005A2A97">
        <w:rPr>
          <w:color w:val="000000"/>
          <w:szCs w:val="22"/>
        </w:rPr>
        <w:t>распределений частот в Статье 5 РР подходят для использования при наблюдениях за космической погодой</w:t>
      </w:r>
      <w:r w:rsidRPr="005A2A97">
        <w:rPr>
          <w:szCs w:val="22"/>
        </w:rPr>
        <w:t>?</w:t>
      </w:r>
    </w:p>
    <w:p w14:paraId="2CE1E959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szCs w:val="22"/>
        </w:rPr>
        <w:t>3</w:t>
      </w:r>
      <w:r w:rsidRPr="005A2A97">
        <w:rPr>
          <w:szCs w:val="22"/>
        </w:rPr>
        <w:tab/>
        <w:t>Каковы типовые технические и эксплуатационные характеристики датчиков космической погоды?</w:t>
      </w:r>
    </w:p>
    <w:p w14:paraId="71C1C92E" w14:textId="77777777" w:rsidR="003C59F1" w:rsidRPr="005A2A97" w:rsidRDefault="003C59F1" w:rsidP="003C59F1">
      <w:pPr>
        <w:jc w:val="both"/>
        <w:rPr>
          <w:szCs w:val="22"/>
        </w:rPr>
      </w:pPr>
      <w:r w:rsidRPr="005A2A97">
        <w:rPr>
          <w:szCs w:val="22"/>
        </w:rPr>
        <w:t>4</w:t>
      </w:r>
      <w:r w:rsidRPr="005A2A97">
        <w:rPr>
          <w:szCs w:val="22"/>
        </w:rPr>
        <w:tab/>
        <w:t>Какая защита будет необходима для работы этих систем?</w:t>
      </w:r>
    </w:p>
    <w:p w14:paraId="324FDF59" w14:textId="77777777" w:rsidR="003C59F1" w:rsidRPr="005A2A97" w:rsidRDefault="003C59F1" w:rsidP="003C59F1">
      <w:pPr>
        <w:pStyle w:val="Call"/>
        <w:jc w:val="both"/>
        <w:rPr>
          <w:szCs w:val="22"/>
        </w:rPr>
      </w:pPr>
      <w:r w:rsidRPr="005A2A97">
        <w:rPr>
          <w:szCs w:val="22"/>
          <w:lang w:eastAsia="ja-JP"/>
        </w:rPr>
        <w:lastRenderedPageBreak/>
        <w:t>решает далее</w:t>
      </w:r>
      <w:r w:rsidRPr="005A2A97">
        <w:rPr>
          <w:i w:val="0"/>
          <w:iCs/>
          <w:szCs w:val="22"/>
          <w:lang w:eastAsia="ja-JP"/>
        </w:rPr>
        <w:t>,</w:t>
      </w:r>
    </w:p>
    <w:p w14:paraId="3D383A11" w14:textId="77777777" w:rsidR="003C59F1" w:rsidRPr="005A2A97" w:rsidRDefault="003C59F1" w:rsidP="003C59F1">
      <w:pPr>
        <w:keepNext/>
        <w:keepLines/>
        <w:jc w:val="both"/>
        <w:rPr>
          <w:bCs/>
          <w:szCs w:val="22"/>
          <w:lang w:eastAsia="ja-JP"/>
        </w:rPr>
      </w:pPr>
      <w:r w:rsidRPr="005A2A97">
        <w:rPr>
          <w:bCs/>
          <w:szCs w:val="22"/>
          <w:lang w:eastAsia="ja-JP"/>
        </w:rPr>
        <w:t>1</w:t>
      </w:r>
      <w:r w:rsidRPr="005A2A97">
        <w:rPr>
          <w:bCs/>
          <w:szCs w:val="22"/>
          <w:lang w:eastAsia="ja-JP"/>
        </w:rPr>
        <w:tab/>
        <w:t>что результаты вышеуказанных исследований следует включить в Рекомендацию(и) и/или Отчет(ы) МСЭ-R, в зависимости от случая;</w:t>
      </w:r>
    </w:p>
    <w:p w14:paraId="311864C2" w14:textId="77777777" w:rsidR="003C59F1" w:rsidRPr="005A2A97" w:rsidRDefault="003C59F1" w:rsidP="003C59F1">
      <w:pPr>
        <w:jc w:val="both"/>
        <w:rPr>
          <w:bCs/>
          <w:szCs w:val="22"/>
          <w:lang w:eastAsia="ja-JP"/>
        </w:rPr>
      </w:pPr>
      <w:r w:rsidRPr="005A2A97">
        <w:rPr>
          <w:bCs/>
          <w:szCs w:val="22"/>
          <w:lang w:eastAsia="ja-JP"/>
        </w:rPr>
        <w:t>2</w:t>
      </w:r>
      <w:r w:rsidRPr="005A2A97">
        <w:rPr>
          <w:bCs/>
          <w:szCs w:val="22"/>
          <w:lang w:eastAsia="ja-JP"/>
        </w:rPr>
        <w:tab/>
        <w:t>что вышеуказанные исследования следует завершить к 2027 году.</w:t>
      </w:r>
    </w:p>
    <w:p w14:paraId="0FDE445D" w14:textId="77777777" w:rsidR="003C59F1" w:rsidRPr="005A2A97" w:rsidRDefault="003C59F1" w:rsidP="003C59F1">
      <w:pPr>
        <w:spacing w:before="240"/>
        <w:jc w:val="both"/>
        <w:rPr>
          <w:szCs w:val="22"/>
        </w:rPr>
      </w:pPr>
      <w:r w:rsidRPr="005A2A97">
        <w:rPr>
          <w:color w:val="000000"/>
          <w:szCs w:val="22"/>
        </w:rPr>
        <w:t>Категория</w:t>
      </w:r>
      <w:r w:rsidRPr="005A2A97">
        <w:rPr>
          <w:szCs w:val="22"/>
        </w:rPr>
        <w:t>: S2</w:t>
      </w:r>
    </w:p>
    <w:sectPr w:rsidR="003C59F1" w:rsidRPr="005A2A97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  <w:footnote w:id="1">
    <w:p w14:paraId="40499806" w14:textId="77777777" w:rsidR="003C59F1" w:rsidRPr="00525941" w:rsidRDefault="003C59F1" w:rsidP="00D33249">
      <w:pPr>
        <w:pStyle w:val="FootnoteText"/>
        <w:rPr>
          <w:lang w:val="ru-RU"/>
        </w:rPr>
      </w:pPr>
      <w:r>
        <w:rPr>
          <w:rStyle w:val="FootnoteReference"/>
        </w:rPr>
        <w:sym w:font="Symbol" w:char="F02A"/>
      </w:r>
      <w:r w:rsidRPr="00525941">
        <w:rPr>
          <w:lang w:val="ru-RU"/>
        </w:rPr>
        <w:tab/>
      </w:r>
      <w:r w:rsidRPr="00525941">
        <w:rPr>
          <w:color w:val="000000"/>
          <w:lang w:val="ru-RU"/>
        </w:rPr>
        <w:t>Настоящий Вопрос следует довести до сведения Всемирной метеорологической организации</w:t>
      </w:r>
      <w:r w:rsidRPr="0052594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771F68EB" w:rsidR="00AB15E8" w:rsidRDefault="005A5758" w:rsidP="007A0CC3">
    <w:pPr>
      <w:pStyle w:val="Header"/>
    </w:pPr>
    <w:r>
      <w:t>-</w:t>
    </w:r>
    <w:r w:rsidR="003C59F1">
      <w:t xml:space="preserve"> 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 w:rsidR="003C59F1">
      <w:rPr>
        <w:noProof/>
      </w:rPr>
      <w:t xml:space="preserve"> </w:t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C59F1"/>
    <w:rsid w:val="003F2DC8"/>
    <w:rsid w:val="004F49D6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uiPriority w:val="99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,DNV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 Char,DNV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3C59F1"/>
    <w:rPr>
      <w:color w:val="0000FF"/>
      <w:u w:val="single"/>
    </w:rPr>
  </w:style>
  <w:style w:type="character" w:customStyle="1" w:styleId="QuestiontitleChar">
    <w:name w:val="Question_title Char"/>
    <w:basedOn w:val="DefaultParagraphFont"/>
    <w:link w:val="Questiontitle"/>
    <w:locked/>
    <w:rsid w:val="003C59F1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311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2024-01-23T10:38:00Z</dcterms:created>
  <dcterms:modified xsi:type="dcterms:W3CDTF">2024-01-23T10:39:00Z</dcterms:modified>
</cp:coreProperties>
</file>