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2B1EE" w14:textId="3E9DCB54" w:rsidR="00A02060" w:rsidRPr="00226974" w:rsidRDefault="00A02060" w:rsidP="00A02060">
      <w:pPr>
        <w:pStyle w:val="ResNo"/>
        <w:rPr>
          <w:lang w:val="ru-RU" w:eastAsia="zh-CN"/>
        </w:rPr>
      </w:pPr>
      <w:bookmarkStart w:id="0" w:name="_Toc436999771"/>
      <w:r w:rsidRPr="00226974">
        <w:rPr>
          <w:lang w:val="ru-RU" w:eastAsia="zh-CN"/>
        </w:rPr>
        <w:t>резолюци</w:t>
      </w:r>
      <w:r w:rsidR="002826C8">
        <w:rPr>
          <w:lang w:val="ru-RU" w:eastAsia="zh-CN"/>
        </w:rPr>
        <w:t>Я</w:t>
      </w:r>
      <w:r w:rsidRPr="00226974">
        <w:rPr>
          <w:lang w:val="ru-RU" w:eastAsia="zh-CN"/>
        </w:rPr>
        <w:t xml:space="preserve"> мсэ-r 2-</w:t>
      </w:r>
      <w:r w:rsidR="002826C8">
        <w:rPr>
          <w:lang w:val="ru-RU" w:eastAsia="zh-CN"/>
        </w:rPr>
        <w:t>8</w:t>
      </w:r>
    </w:p>
    <w:p w14:paraId="14E0D114" w14:textId="77777777" w:rsidR="00A02060" w:rsidRPr="00226974" w:rsidRDefault="00A02060" w:rsidP="00A02060">
      <w:pPr>
        <w:pStyle w:val="Restitle"/>
        <w:rPr>
          <w:lang w:val="ru-RU" w:eastAsia="zh-CN"/>
        </w:rPr>
      </w:pPr>
      <w:r w:rsidRPr="00226974">
        <w:rPr>
          <w:lang w:val="ru-RU" w:eastAsia="zh-CN"/>
        </w:rPr>
        <w:t>Подготовительное собрание к конференции</w:t>
      </w:r>
    </w:p>
    <w:p w14:paraId="0FC1A909" w14:textId="4DC73F3A" w:rsidR="00A02060" w:rsidRPr="00226974" w:rsidRDefault="00A02060" w:rsidP="00A02060">
      <w:pPr>
        <w:pStyle w:val="Resdate"/>
        <w:rPr>
          <w:lang w:val="ru-RU"/>
        </w:rPr>
      </w:pPr>
      <w:r w:rsidRPr="00226974">
        <w:rPr>
          <w:lang w:val="ru-RU"/>
        </w:rPr>
        <w:t>(1993-1995-1997-2000-2003-2007-2012-2015</w:t>
      </w:r>
      <w:r w:rsidR="002826C8">
        <w:rPr>
          <w:lang w:val="ru-RU"/>
        </w:rPr>
        <w:t>-2019</w:t>
      </w:r>
      <w:r w:rsidRPr="00226974">
        <w:rPr>
          <w:lang w:val="ru-RU"/>
        </w:rPr>
        <w:t>)</w:t>
      </w:r>
    </w:p>
    <w:p w14:paraId="137E7DA9" w14:textId="77777777" w:rsidR="00A02060" w:rsidRPr="00226974" w:rsidRDefault="00A02060" w:rsidP="00A02060">
      <w:pPr>
        <w:pStyle w:val="Normalaftertitle"/>
        <w:rPr>
          <w:lang w:val="ru-RU"/>
        </w:rPr>
      </w:pPr>
      <w:r w:rsidRPr="00226974">
        <w:rPr>
          <w:lang w:val="ru-RU"/>
        </w:rPr>
        <w:t>Ассамблея радиосвязи МСЭ,</w:t>
      </w:r>
    </w:p>
    <w:p w14:paraId="76A7897E" w14:textId="77777777" w:rsidR="00A02060" w:rsidRPr="00226974" w:rsidRDefault="00A02060" w:rsidP="00A02060">
      <w:pPr>
        <w:pStyle w:val="Call"/>
        <w:rPr>
          <w:lang w:val="ru-RU"/>
        </w:rPr>
      </w:pPr>
      <w:r w:rsidRPr="00226974">
        <w:rPr>
          <w:lang w:val="ru-RU"/>
        </w:rPr>
        <w:t>учитывая</w:t>
      </w:r>
      <w:r w:rsidRPr="00226974">
        <w:rPr>
          <w:i w:val="0"/>
          <w:iCs/>
          <w:lang w:val="ru-RU"/>
        </w:rPr>
        <w:t>,</w:t>
      </w:r>
    </w:p>
    <w:p w14:paraId="1452A375" w14:textId="7FFE885C" w:rsidR="00A02060" w:rsidRPr="00226974" w:rsidRDefault="00A02060" w:rsidP="00A02060">
      <w:pPr>
        <w:rPr>
          <w:lang w:val="ru-RU"/>
        </w:rPr>
      </w:pPr>
      <w:r w:rsidRPr="00226974">
        <w:rPr>
          <w:i/>
          <w:iCs/>
          <w:lang w:val="ru-RU"/>
        </w:rPr>
        <w:t>a)</w:t>
      </w:r>
      <w:r w:rsidRPr="00226974">
        <w:rPr>
          <w:lang w:val="ru-RU"/>
        </w:rPr>
        <w:tab/>
        <w:t>что обязанности и функции Ассамблеи радиосвязи</w:t>
      </w:r>
      <w:r w:rsidR="003731F6" w:rsidRPr="00226974">
        <w:rPr>
          <w:lang w:val="ru-RU"/>
        </w:rPr>
        <w:t xml:space="preserve"> (АР)</w:t>
      </w:r>
      <w:r w:rsidRPr="00226974">
        <w:rPr>
          <w:lang w:val="ru-RU"/>
        </w:rPr>
        <w:t xml:space="preserve"> по подготовке всемирных конференций радиосвязи (ВКР) изложены в Статье 13 Устава МСЭ и Статье 8 Конвенции МСЭ, а также в соответствующих частях Общего регламента конференций, ассамблей и собраний Союза;</w:t>
      </w:r>
    </w:p>
    <w:p w14:paraId="1792F8EA" w14:textId="77777777" w:rsidR="00A02060" w:rsidRPr="00EC16CB" w:rsidRDefault="00A02060" w:rsidP="00A02060">
      <w:pPr>
        <w:rPr>
          <w:lang w:val="ru-RU"/>
        </w:rPr>
      </w:pPr>
      <w:r w:rsidRPr="00EC16CB">
        <w:rPr>
          <w:i/>
          <w:iCs/>
          <w:lang w:val="ru-RU"/>
        </w:rPr>
        <w:t>b)</w:t>
      </w:r>
      <w:r w:rsidRPr="00EC16CB">
        <w:rPr>
          <w:i/>
          <w:iCs/>
          <w:lang w:val="ru-RU"/>
        </w:rPr>
        <w:tab/>
      </w:r>
      <w:r w:rsidRPr="00226974">
        <w:rPr>
          <w:lang w:val="ru-RU"/>
        </w:rPr>
        <w:t>что ВКР предлагают МСЭ</w:t>
      </w:r>
      <w:r w:rsidRPr="00EC16CB">
        <w:rPr>
          <w:lang w:val="ru-RU"/>
        </w:rPr>
        <w:t>-</w:t>
      </w:r>
      <w:r w:rsidRPr="00226974">
        <w:rPr>
          <w:lang w:val="ru-RU"/>
        </w:rPr>
        <w:t>R</w:t>
      </w:r>
      <w:r w:rsidRPr="00EC16CB">
        <w:rPr>
          <w:lang w:val="ru-RU"/>
        </w:rPr>
        <w:t xml:space="preserve"> </w:t>
      </w:r>
      <w:r w:rsidRPr="00226974">
        <w:rPr>
          <w:lang w:val="ru-RU"/>
        </w:rPr>
        <w:t>проводить исследования по темам, включенным в повестки дня ВКР, согласно соответствующим Резолюциям ВКР</w:t>
      </w:r>
      <w:r w:rsidRPr="00EC16CB">
        <w:rPr>
          <w:lang w:val="ru-RU"/>
        </w:rPr>
        <w:t>;</w:t>
      </w:r>
    </w:p>
    <w:p w14:paraId="7C63F6C8" w14:textId="77777777" w:rsidR="00A02060" w:rsidRPr="00EC16CB" w:rsidRDefault="00A02060" w:rsidP="00A02060">
      <w:pPr>
        <w:rPr>
          <w:i/>
          <w:iCs/>
          <w:lang w:val="ru-RU"/>
        </w:rPr>
      </w:pPr>
      <w:r w:rsidRPr="00226974">
        <w:rPr>
          <w:i/>
          <w:iCs/>
          <w:lang w:val="ru-RU"/>
        </w:rPr>
        <w:t>c</w:t>
      </w:r>
      <w:r w:rsidRPr="00EC16CB">
        <w:rPr>
          <w:i/>
          <w:iCs/>
          <w:lang w:val="ru-RU"/>
        </w:rPr>
        <w:t>)</w:t>
      </w:r>
      <w:r w:rsidRPr="00EC16CB">
        <w:rPr>
          <w:lang w:val="ru-RU"/>
        </w:rPr>
        <w:tab/>
      </w:r>
      <w:r w:rsidRPr="00226974">
        <w:rPr>
          <w:lang w:val="ru-RU"/>
        </w:rPr>
        <w:t>что необходимо организовывать исследования МСЭ</w:t>
      </w:r>
      <w:r w:rsidRPr="00EC16CB">
        <w:rPr>
          <w:lang w:val="ru-RU"/>
        </w:rPr>
        <w:t>-</w:t>
      </w:r>
      <w:r w:rsidRPr="00226974">
        <w:rPr>
          <w:lang w:val="ru-RU"/>
        </w:rPr>
        <w:t>R</w:t>
      </w:r>
      <w:r w:rsidRPr="00EC16CB">
        <w:rPr>
          <w:lang w:val="ru-RU"/>
        </w:rPr>
        <w:t xml:space="preserve"> </w:t>
      </w:r>
      <w:r w:rsidRPr="00226974">
        <w:rPr>
          <w:lang w:val="ru-RU"/>
        </w:rPr>
        <w:t>и представлять ВКР результаты этих исследований</w:t>
      </w:r>
      <w:r w:rsidRPr="00EC16CB">
        <w:rPr>
          <w:lang w:val="ru-RU"/>
        </w:rPr>
        <w:t>;</w:t>
      </w:r>
    </w:p>
    <w:p w14:paraId="21FF4554" w14:textId="468E3B91" w:rsidR="00A02060" w:rsidRPr="00226974" w:rsidRDefault="00A02060" w:rsidP="00A02060">
      <w:pPr>
        <w:rPr>
          <w:lang w:val="ru-RU"/>
        </w:rPr>
      </w:pPr>
      <w:r w:rsidRPr="00226974">
        <w:rPr>
          <w:i/>
          <w:iCs/>
          <w:lang w:val="ru-RU"/>
        </w:rPr>
        <w:t>d)</w:t>
      </w:r>
      <w:r w:rsidRPr="00226974">
        <w:rPr>
          <w:lang w:val="ru-RU"/>
        </w:rPr>
        <w:tab/>
        <w:t>что для такой подготовки необходимо наличие специальных структур,</w:t>
      </w:r>
    </w:p>
    <w:p w14:paraId="0798C84E" w14:textId="77777777" w:rsidR="00A02060" w:rsidRPr="00226974" w:rsidRDefault="00A02060" w:rsidP="00A02060">
      <w:pPr>
        <w:pStyle w:val="Call"/>
        <w:rPr>
          <w:i w:val="0"/>
          <w:iCs/>
          <w:lang w:val="ru-RU"/>
        </w:rPr>
      </w:pPr>
      <w:r w:rsidRPr="00226974">
        <w:rPr>
          <w:lang w:val="ru-RU"/>
        </w:rPr>
        <w:t>решает</w:t>
      </w:r>
      <w:r w:rsidRPr="00226974">
        <w:rPr>
          <w:i w:val="0"/>
          <w:iCs/>
          <w:lang w:val="ru-RU"/>
        </w:rPr>
        <w:t>,</w:t>
      </w:r>
    </w:p>
    <w:p w14:paraId="179BC2CA" w14:textId="262B89E7" w:rsidR="00A02060" w:rsidRPr="00226974" w:rsidRDefault="00A02060" w:rsidP="00A02060">
      <w:pPr>
        <w:rPr>
          <w:lang w:val="ru-RU"/>
        </w:rPr>
      </w:pPr>
      <w:r w:rsidRPr="00226974">
        <w:rPr>
          <w:lang w:val="ru-RU"/>
        </w:rPr>
        <w:t>1</w:t>
      </w:r>
      <w:r w:rsidRPr="00226974">
        <w:rPr>
          <w:lang w:val="ru-RU"/>
        </w:rPr>
        <w:tab/>
        <w:t xml:space="preserve">что Подготовительное собрание к конференции </w:t>
      </w:r>
      <w:r w:rsidRPr="00EC16CB">
        <w:rPr>
          <w:lang w:val="ru-RU"/>
        </w:rPr>
        <w:t>(</w:t>
      </w:r>
      <w:r w:rsidRPr="00226974">
        <w:rPr>
          <w:lang w:val="ru-RU"/>
        </w:rPr>
        <w:t>ПСК</w:t>
      </w:r>
      <w:r w:rsidRPr="00EC16CB">
        <w:rPr>
          <w:lang w:val="ru-RU"/>
        </w:rPr>
        <w:t xml:space="preserve">) </w:t>
      </w:r>
      <w:r w:rsidRPr="00226974">
        <w:rPr>
          <w:lang w:val="ru-RU"/>
        </w:rPr>
        <w:t xml:space="preserve">должно </w:t>
      </w:r>
      <w:r w:rsidR="003731F6" w:rsidRPr="00226974">
        <w:rPr>
          <w:lang w:val="ru-RU"/>
        </w:rPr>
        <w:t xml:space="preserve">составить </w:t>
      </w:r>
      <w:r w:rsidR="008A0EF2" w:rsidRPr="00226974">
        <w:rPr>
          <w:lang w:val="ru-RU"/>
        </w:rPr>
        <w:t>о</w:t>
      </w:r>
      <w:r w:rsidRPr="00226974">
        <w:rPr>
          <w:lang w:val="ru-RU"/>
        </w:rPr>
        <w:t xml:space="preserve">тчет (Отчет ПСК) о подготовительных исследованиях МСЭ-R для </w:t>
      </w:r>
      <w:r w:rsidRPr="00EC16CB">
        <w:rPr>
          <w:lang w:val="ru-RU"/>
        </w:rPr>
        <w:t xml:space="preserve">предстоящей в ближайшее время </w:t>
      </w:r>
      <w:r w:rsidRPr="00226974">
        <w:rPr>
          <w:lang w:val="ru-RU"/>
        </w:rPr>
        <w:t>Всемирной конференции радиосвязи (ВКР)</w:t>
      </w:r>
      <w:r w:rsidRPr="00226974">
        <w:rPr>
          <w:rStyle w:val="FootnoteReference"/>
          <w:lang w:val="ru-RU"/>
        </w:rPr>
        <w:footnoteReference w:customMarkFollows="1" w:id="1"/>
        <w:t>1</w:t>
      </w:r>
      <w:r w:rsidRPr="00EC16CB">
        <w:rPr>
          <w:lang w:val="ru-RU"/>
        </w:rPr>
        <w:t>;</w:t>
      </w:r>
    </w:p>
    <w:p w14:paraId="0B4914F5" w14:textId="08DF7441" w:rsidR="00A02060" w:rsidRPr="00226974" w:rsidRDefault="00A02060" w:rsidP="00A02060">
      <w:pPr>
        <w:rPr>
          <w:lang w:val="ru-RU"/>
        </w:rPr>
      </w:pPr>
      <w:r w:rsidRPr="00EC16CB">
        <w:rPr>
          <w:lang w:val="ru-RU"/>
        </w:rPr>
        <w:t>2</w:t>
      </w:r>
      <w:r w:rsidRPr="00226974">
        <w:rPr>
          <w:lang w:val="ru-RU"/>
        </w:rPr>
        <w:tab/>
        <w:t>что ПСК должно созываться и организовываться на основе следующих принципов:</w:t>
      </w:r>
    </w:p>
    <w:p w14:paraId="1AD07BF0" w14:textId="417297C8" w:rsidR="00A02060" w:rsidRPr="00226974" w:rsidRDefault="00A02060" w:rsidP="00A02060">
      <w:pPr>
        <w:pStyle w:val="enumlev1"/>
        <w:rPr>
          <w:lang w:val="ru-RU"/>
        </w:rPr>
      </w:pPr>
      <w:r w:rsidRPr="00EC16CB">
        <w:rPr>
          <w:i/>
          <w:iCs/>
          <w:lang w:val="ru-RU"/>
        </w:rPr>
        <w:t>a)</w:t>
      </w:r>
      <w:r w:rsidRPr="00226974">
        <w:rPr>
          <w:lang w:val="ru-RU"/>
        </w:rPr>
        <w:tab/>
        <w:t>ПСК должно быть постоянно действующим органом;</w:t>
      </w:r>
    </w:p>
    <w:p w14:paraId="5998F9B4" w14:textId="5F641C1C" w:rsidR="00A02060" w:rsidRPr="00226974" w:rsidRDefault="00A02060" w:rsidP="00A02060">
      <w:pPr>
        <w:pStyle w:val="enumlev1"/>
        <w:rPr>
          <w:lang w:val="ru-RU"/>
        </w:rPr>
      </w:pPr>
      <w:r w:rsidRPr="00EC16CB">
        <w:rPr>
          <w:i/>
          <w:iCs/>
          <w:lang w:val="ru-RU"/>
        </w:rPr>
        <w:t>b)</w:t>
      </w:r>
      <w:r w:rsidRPr="00226974">
        <w:rPr>
          <w:lang w:val="ru-RU"/>
        </w:rPr>
        <w:tab/>
        <w:t xml:space="preserve">ПСК </w:t>
      </w:r>
      <w:r w:rsidRPr="00EC16CB">
        <w:rPr>
          <w:lang w:val="ru-RU"/>
        </w:rPr>
        <w:t>должно рассматривать</w:t>
      </w:r>
      <w:r w:rsidRPr="00226974">
        <w:rPr>
          <w:lang w:val="ru-RU"/>
        </w:rPr>
        <w:t xml:space="preserve"> вопросы повестки дня следующей ВКР и </w:t>
      </w:r>
      <w:r w:rsidRPr="00EC16CB">
        <w:rPr>
          <w:lang w:val="ru-RU"/>
        </w:rPr>
        <w:t>осуществлять</w:t>
      </w:r>
      <w:r w:rsidRPr="00226974">
        <w:rPr>
          <w:lang w:val="ru-RU"/>
        </w:rPr>
        <w:t xml:space="preserve"> предварительную подготовку к последующей ВКР</w:t>
      </w:r>
      <w:r w:rsidRPr="00EC16CB">
        <w:rPr>
          <w:rStyle w:val="FootnoteReference"/>
          <w:lang w:val="ru-RU"/>
        </w:rPr>
        <w:t>1</w:t>
      </w:r>
      <w:r w:rsidRPr="00226974">
        <w:rPr>
          <w:lang w:val="ru-RU"/>
        </w:rPr>
        <w:t>;</w:t>
      </w:r>
    </w:p>
    <w:p w14:paraId="5CB04A7A" w14:textId="2BB6CC78" w:rsidR="00A02060" w:rsidRPr="00226974" w:rsidRDefault="00A02060" w:rsidP="00A02060">
      <w:pPr>
        <w:pStyle w:val="enumlev1"/>
        <w:rPr>
          <w:lang w:val="ru-RU"/>
        </w:rPr>
      </w:pPr>
      <w:r w:rsidRPr="00EC16CB">
        <w:rPr>
          <w:i/>
          <w:iCs/>
          <w:lang w:val="ru-RU"/>
        </w:rPr>
        <w:t>c)</w:t>
      </w:r>
      <w:r w:rsidRPr="00226974">
        <w:rPr>
          <w:lang w:val="ru-RU"/>
        </w:rPr>
        <w:tab/>
        <w:t>приглашения для участия должны рассылаться всем Государствам – Членам МСЭ и всем Членам Сектора радиосвязи;</w:t>
      </w:r>
    </w:p>
    <w:p w14:paraId="72260D39" w14:textId="7E5C3EA3" w:rsidR="00A02060" w:rsidRPr="00226974" w:rsidRDefault="00A02060" w:rsidP="00A02060">
      <w:pPr>
        <w:pStyle w:val="enumlev1"/>
        <w:rPr>
          <w:lang w:val="ru-RU"/>
        </w:rPr>
      </w:pPr>
      <w:r w:rsidRPr="00EC16CB">
        <w:rPr>
          <w:i/>
          <w:iCs/>
          <w:lang w:val="ru-RU"/>
        </w:rPr>
        <w:t>d)</w:t>
      </w:r>
      <w:r w:rsidRPr="00226974">
        <w:rPr>
          <w:lang w:val="ru-RU"/>
        </w:rPr>
        <w:tab/>
        <w:t xml:space="preserve">документы должны </w:t>
      </w:r>
      <w:r w:rsidR="003731F6" w:rsidRPr="00226974">
        <w:rPr>
          <w:lang w:val="ru-RU"/>
        </w:rPr>
        <w:t xml:space="preserve">предоставляться </w:t>
      </w:r>
      <w:r w:rsidRPr="00226974">
        <w:rPr>
          <w:lang w:val="ru-RU"/>
        </w:rPr>
        <w:t>всем Государствам – Членам МСЭ и всем Членам Сектора радиосвязи;</w:t>
      </w:r>
    </w:p>
    <w:p w14:paraId="3DA76A4F" w14:textId="3D7DA686" w:rsidR="00A02060" w:rsidRPr="00226974" w:rsidRDefault="00A02060" w:rsidP="00A02060">
      <w:pPr>
        <w:pStyle w:val="enumlev1"/>
        <w:spacing w:after="120"/>
        <w:rPr>
          <w:lang w:val="ru-RU"/>
        </w:rPr>
      </w:pPr>
      <w:r w:rsidRPr="00EC16CB">
        <w:rPr>
          <w:i/>
          <w:iCs/>
          <w:lang w:val="ru-RU"/>
        </w:rPr>
        <w:t>e)</w:t>
      </w:r>
      <w:r w:rsidRPr="00226974">
        <w:rPr>
          <w:lang w:val="ru-RU"/>
        </w:rPr>
        <w:tab/>
        <w:t>обязанности ПСК включают представление, обсуждение, рационализацию и обновление материалов, полученных от исследовательских комиссий по радиосвязи,</w:t>
      </w:r>
      <w:r w:rsidRPr="00EC16CB">
        <w:rPr>
          <w:sz w:val="24"/>
          <w:lang w:val="ru-RU"/>
        </w:rPr>
        <w:t xml:space="preserve"> </w:t>
      </w:r>
      <w:r w:rsidRPr="00EC16CB">
        <w:rPr>
          <w:szCs w:val="18"/>
          <w:lang w:val="ru-RU"/>
        </w:rPr>
        <w:t>которые относятся к пунктам повестки дня ВКР</w:t>
      </w:r>
      <w:r w:rsidRPr="00EC16CB">
        <w:rPr>
          <w:lang w:val="ru-RU"/>
        </w:rPr>
        <w:t xml:space="preserve"> (</w:t>
      </w:r>
      <w:r w:rsidRPr="00226974">
        <w:rPr>
          <w:lang w:val="ru-RU"/>
        </w:rPr>
        <w:t>см. также п. 156 Конвенции), с учетом соответствующих вкладов;</w:t>
      </w:r>
    </w:p>
    <w:p w14:paraId="2E743266" w14:textId="02D97990" w:rsidR="00A02060" w:rsidRPr="00EC16CB" w:rsidRDefault="00A02060" w:rsidP="00A02060">
      <w:pPr>
        <w:pStyle w:val="enumlev1"/>
        <w:keepNext/>
        <w:keepLines/>
        <w:rPr>
          <w:lang w:val="ru-RU"/>
        </w:rPr>
      </w:pPr>
      <w:r w:rsidRPr="00226974">
        <w:rPr>
          <w:i/>
          <w:iCs/>
          <w:lang w:val="ru-RU"/>
        </w:rPr>
        <w:lastRenderedPageBreak/>
        <w:t>f</w:t>
      </w:r>
      <w:r w:rsidRPr="00EC16CB">
        <w:rPr>
          <w:i/>
          <w:iCs/>
          <w:lang w:val="ru-RU"/>
        </w:rPr>
        <w:t>)</w:t>
      </w:r>
      <w:r w:rsidRPr="00EC16CB">
        <w:rPr>
          <w:lang w:val="ru-RU"/>
        </w:rPr>
        <w:tab/>
      </w:r>
      <w:r w:rsidR="003D3AF1" w:rsidRPr="00226974">
        <w:rPr>
          <w:lang w:val="ru-RU"/>
        </w:rPr>
        <w:t>О</w:t>
      </w:r>
      <w:r w:rsidRPr="00226974">
        <w:rPr>
          <w:lang w:val="ru-RU"/>
        </w:rPr>
        <w:t xml:space="preserve">тчет ПСК </w:t>
      </w:r>
      <w:bookmarkStart w:id="1" w:name="_Hlk21023558"/>
      <w:r w:rsidR="00C00AC0" w:rsidRPr="007866F8">
        <w:rPr>
          <w:lang w:val="ru-RU"/>
        </w:rPr>
        <w:t>должен включать по мере возможности положения, преодолевающие различия в подходах</w:t>
      </w:r>
      <w:r w:rsidRPr="00226974">
        <w:rPr>
          <w:lang w:val="ru-RU"/>
        </w:rPr>
        <w:t xml:space="preserve">, </w:t>
      </w:r>
      <w:bookmarkEnd w:id="1"/>
      <w:r w:rsidR="00C00AC0">
        <w:rPr>
          <w:lang w:val="ru-RU"/>
        </w:rPr>
        <w:t xml:space="preserve">которые </w:t>
      </w:r>
      <w:r w:rsidRPr="00226974">
        <w:rPr>
          <w:lang w:val="ru-RU"/>
        </w:rPr>
        <w:t>содержа</w:t>
      </w:r>
      <w:r w:rsidR="00C00AC0">
        <w:rPr>
          <w:lang w:val="ru-RU"/>
        </w:rPr>
        <w:t>т</w:t>
      </w:r>
      <w:r w:rsidRPr="00226974">
        <w:rPr>
          <w:lang w:val="ru-RU"/>
        </w:rPr>
        <w:t>ся в исходных материалах</w:t>
      </w:r>
      <w:r w:rsidR="00C00AC0">
        <w:rPr>
          <w:lang w:val="ru-RU"/>
        </w:rPr>
        <w:t>.</w:t>
      </w:r>
      <w:r w:rsidR="008A0EF2" w:rsidRPr="00226974">
        <w:rPr>
          <w:lang w:val="ru-RU"/>
        </w:rPr>
        <w:t xml:space="preserve"> </w:t>
      </w:r>
      <w:r w:rsidR="00C00AC0" w:rsidRPr="00226974">
        <w:rPr>
          <w:lang w:val="ru-RU"/>
        </w:rPr>
        <w:t xml:space="preserve">В </w:t>
      </w:r>
      <w:r w:rsidR="006B15CA" w:rsidRPr="00226974">
        <w:rPr>
          <w:lang w:val="ru-RU"/>
        </w:rPr>
        <w:t xml:space="preserve">тех случаях, когда все предпринятые усилия не привели к урегулированию различий, </w:t>
      </w:r>
      <w:r w:rsidR="003D3AF1" w:rsidRPr="00226974">
        <w:rPr>
          <w:lang w:val="ru-RU"/>
        </w:rPr>
        <w:t xml:space="preserve">в Отчет </w:t>
      </w:r>
      <w:r w:rsidR="006B15CA" w:rsidRPr="00226974">
        <w:rPr>
          <w:lang w:val="ru-RU"/>
        </w:rPr>
        <w:t>могут быть включены альтернативные подходы и их обоснования</w:t>
      </w:r>
      <w:r w:rsidRPr="00EC16CB">
        <w:rPr>
          <w:lang w:val="ru-RU"/>
        </w:rPr>
        <w:t>;</w:t>
      </w:r>
    </w:p>
    <w:p w14:paraId="7056EB4D" w14:textId="3C1FA25E" w:rsidR="00B446A3" w:rsidRPr="00226974" w:rsidRDefault="00B446A3" w:rsidP="00B446A3">
      <w:pPr>
        <w:pStyle w:val="enumlev1"/>
        <w:keepNext/>
        <w:keepLines/>
        <w:rPr>
          <w:lang w:val="ru-RU"/>
        </w:rPr>
      </w:pPr>
      <w:r w:rsidRPr="00226974">
        <w:rPr>
          <w:i/>
          <w:iCs/>
          <w:lang w:val="ru-RU"/>
        </w:rPr>
        <w:t>g</w:t>
      </w:r>
      <w:r w:rsidRPr="00EC16CB">
        <w:rPr>
          <w:i/>
          <w:iCs/>
          <w:lang w:val="ru-RU"/>
        </w:rPr>
        <w:t>)</w:t>
      </w:r>
      <w:r w:rsidRPr="00EC16CB">
        <w:rPr>
          <w:i/>
          <w:iCs/>
          <w:lang w:val="ru-RU"/>
        </w:rPr>
        <w:tab/>
      </w:r>
      <w:r w:rsidRPr="00226974">
        <w:rPr>
          <w:lang w:val="ru-RU"/>
        </w:rPr>
        <w:t>ПСК может также полу</w:t>
      </w:r>
      <w:bookmarkStart w:id="2" w:name="_GoBack"/>
      <w:bookmarkEnd w:id="2"/>
      <w:r w:rsidRPr="00226974">
        <w:rPr>
          <w:lang w:val="ru-RU"/>
        </w:rPr>
        <w:t xml:space="preserve">чать и рассматривать </w:t>
      </w:r>
      <w:r w:rsidR="00A02060" w:rsidRPr="00226974">
        <w:rPr>
          <w:lang w:val="ru-RU"/>
        </w:rPr>
        <w:t>новы</w:t>
      </w:r>
      <w:r w:rsidRPr="00226974">
        <w:rPr>
          <w:lang w:val="ru-RU"/>
        </w:rPr>
        <w:t>е</w:t>
      </w:r>
      <w:r w:rsidR="00A02060" w:rsidRPr="00226974">
        <w:rPr>
          <w:lang w:val="ru-RU"/>
        </w:rPr>
        <w:t xml:space="preserve"> материал</w:t>
      </w:r>
      <w:r w:rsidRPr="00226974">
        <w:rPr>
          <w:lang w:val="ru-RU"/>
        </w:rPr>
        <w:t>ы</w:t>
      </w:r>
      <w:r w:rsidR="00A02060" w:rsidRPr="00226974">
        <w:rPr>
          <w:lang w:val="ru-RU"/>
        </w:rPr>
        <w:t xml:space="preserve">, </w:t>
      </w:r>
      <w:r w:rsidRPr="00226974">
        <w:rPr>
          <w:lang w:val="ru-RU"/>
        </w:rPr>
        <w:t xml:space="preserve">представленные на его вторую сессию, </w:t>
      </w:r>
      <w:r w:rsidR="00A02060" w:rsidRPr="00226974">
        <w:rPr>
          <w:lang w:val="ru-RU"/>
        </w:rPr>
        <w:t>включая</w:t>
      </w:r>
      <w:r w:rsidRPr="00226974">
        <w:rPr>
          <w:lang w:val="ru-RU"/>
        </w:rPr>
        <w:t>:</w:t>
      </w:r>
    </w:p>
    <w:p w14:paraId="738616C2" w14:textId="77777777" w:rsidR="00B446A3" w:rsidRPr="00EC16CB" w:rsidRDefault="00B446A3" w:rsidP="00B446A3">
      <w:pPr>
        <w:pStyle w:val="enumlev2"/>
        <w:rPr>
          <w:lang w:val="ru-RU"/>
        </w:rPr>
      </w:pPr>
      <w:r w:rsidRPr="00EC16CB">
        <w:rPr>
          <w:lang w:val="ru-RU"/>
        </w:rPr>
        <w:t>i)</w:t>
      </w:r>
      <w:r w:rsidRPr="00EC16CB">
        <w:rPr>
          <w:lang w:val="ru-RU"/>
        </w:rPr>
        <w:tab/>
      </w:r>
      <w:r w:rsidRPr="00226974">
        <w:rPr>
          <w:lang w:val="ru-RU"/>
        </w:rPr>
        <w:t>вклады, касающиеся регламентарных, технических, эксплуатационных и процедурных вопросов, которые относятся к пунктам повестки дня следующей ВКР</w:t>
      </w:r>
      <w:r w:rsidRPr="00EC16CB">
        <w:rPr>
          <w:lang w:val="ru-RU"/>
        </w:rPr>
        <w:t>;</w:t>
      </w:r>
    </w:p>
    <w:p w14:paraId="4CC48727" w14:textId="19175148" w:rsidR="00A02060" w:rsidRPr="00226974" w:rsidRDefault="00B446A3" w:rsidP="00B446A3">
      <w:pPr>
        <w:pStyle w:val="enumlev2"/>
        <w:rPr>
          <w:lang w:val="ru-RU"/>
        </w:rPr>
      </w:pPr>
      <w:r w:rsidRPr="00226974">
        <w:rPr>
          <w:lang w:val="ru-RU"/>
        </w:rPr>
        <w:t>ii</w:t>
      </w:r>
      <w:r w:rsidRPr="00EC16CB">
        <w:rPr>
          <w:lang w:val="ru-RU"/>
        </w:rPr>
        <w:t>)</w:t>
      </w:r>
      <w:r w:rsidRPr="00EC16CB">
        <w:rPr>
          <w:lang w:val="ru-RU"/>
        </w:rPr>
        <w:tab/>
      </w:r>
      <w:r w:rsidR="00A02060" w:rsidRPr="00226974">
        <w:rPr>
          <w:lang w:val="ru-RU"/>
        </w:rPr>
        <w:t>вклады в отношении пересмотра существующих Резолюций</w:t>
      </w:r>
      <w:r w:rsidRPr="00EC16CB">
        <w:rPr>
          <w:lang w:val="ru-RU"/>
        </w:rPr>
        <w:t xml:space="preserve"> </w:t>
      </w:r>
      <w:r w:rsidRPr="00226974">
        <w:rPr>
          <w:lang w:val="ru-RU"/>
        </w:rPr>
        <w:t>и</w:t>
      </w:r>
      <w:r w:rsidR="00A02060" w:rsidRPr="00226974">
        <w:rPr>
          <w:lang w:val="ru-RU"/>
        </w:rPr>
        <w:t xml:space="preserve"> Рекомендаций ВКР</w:t>
      </w:r>
      <w:r w:rsidRPr="00226974">
        <w:rPr>
          <w:lang w:val="ru-RU"/>
        </w:rPr>
        <w:t xml:space="preserve"> в соответствии с Резолюцией </w:t>
      </w:r>
      <w:r w:rsidRPr="00EC16CB">
        <w:rPr>
          <w:b/>
          <w:bCs/>
          <w:lang w:val="ru-RU"/>
        </w:rPr>
        <w:t>95 (Пересм. ВКР</w:t>
      </w:r>
      <w:r w:rsidRPr="00EC16CB">
        <w:rPr>
          <w:b/>
          <w:bCs/>
          <w:lang w:val="ru-RU"/>
        </w:rPr>
        <w:noBreakHyphen/>
        <w:t>07)</w:t>
      </w:r>
      <w:r w:rsidRPr="00226974">
        <w:rPr>
          <w:lang w:val="ru-RU"/>
        </w:rPr>
        <w:t>, представленные Государствами-Членами и Директором Бюро радиосвязи (БР)</w:t>
      </w:r>
      <w:r w:rsidR="00A02060" w:rsidRPr="00226974">
        <w:rPr>
          <w:lang w:val="ru-RU"/>
        </w:rPr>
        <w:t>;</w:t>
      </w:r>
    </w:p>
    <w:p w14:paraId="69E6ED74" w14:textId="490C169B" w:rsidR="00B446A3" w:rsidRPr="00226974" w:rsidRDefault="00B446A3" w:rsidP="00EC16CB">
      <w:pPr>
        <w:pStyle w:val="enumlev2"/>
        <w:rPr>
          <w:lang w:val="ru-RU"/>
        </w:rPr>
      </w:pPr>
      <w:r w:rsidRPr="00226974">
        <w:rPr>
          <w:lang w:val="ru-RU"/>
        </w:rPr>
        <w:t>iii</w:t>
      </w:r>
      <w:r w:rsidRPr="00EC16CB">
        <w:rPr>
          <w:lang w:val="ru-RU"/>
        </w:rPr>
        <w:t>)</w:t>
      </w:r>
      <w:r w:rsidRPr="00226974">
        <w:rPr>
          <w:lang w:val="ru-RU"/>
        </w:rPr>
        <w:tab/>
        <w:t xml:space="preserve">вклады, касающиеся </w:t>
      </w:r>
      <w:r w:rsidR="00E0698D" w:rsidRPr="00226974">
        <w:rPr>
          <w:lang w:val="ru-RU"/>
        </w:rPr>
        <w:t xml:space="preserve">пунктов будущей повестки дня, </w:t>
      </w:r>
      <w:r w:rsidR="00A8691B" w:rsidRPr="00226974">
        <w:rPr>
          <w:lang w:val="ru-RU"/>
        </w:rPr>
        <w:t>помимо</w:t>
      </w:r>
      <w:r w:rsidR="00E0698D" w:rsidRPr="00226974">
        <w:rPr>
          <w:lang w:val="ru-RU"/>
        </w:rPr>
        <w:t xml:space="preserve"> тех, которые уже </w:t>
      </w:r>
      <w:r w:rsidR="00A8691B" w:rsidRPr="00226974">
        <w:rPr>
          <w:lang w:val="ru-RU"/>
        </w:rPr>
        <w:t>содержатся</w:t>
      </w:r>
      <w:r w:rsidR="00E0698D" w:rsidRPr="00226974">
        <w:rPr>
          <w:lang w:val="ru-RU"/>
        </w:rPr>
        <w:t xml:space="preserve"> в </w:t>
      </w:r>
      <w:r w:rsidR="00A8691B" w:rsidRPr="00226974">
        <w:rPr>
          <w:lang w:val="ru-RU"/>
        </w:rPr>
        <w:t xml:space="preserve">качестве пунктов </w:t>
      </w:r>
      <w:r w:rsidRPr="00226974">
        <w:rPr>
          <w:lang w:val="ru-RU"/>
        </w:rPr>
        <w:t>предварительн</w:t>
      </w:r>
      <w:r w:rsidR="00A8691B" w:rsidRPr="00226974">
        <w:rPr>
          <w:lang w:val="ru-RU"/>
        </w:rPr>
        <w:t>ой</w:t>
      </w:r>
      <w:r w:rsidRPr="00226974">
        <w:rPr>
          <w:lang w:val="ru-RU"/>
        </w:rPr>
        <w:t xml:space="preserve"> повестк</w:t>
      </w:r>
      <w:r w:rsidR="00A8691B" w:rsidRPr="00226974">
        <w:rPr>
          <w:lang w:val="ru-RU"/>
        </w:rPr>
        <w:t>и</w:t>
      </w:r>
      <w:r w:rsidRPr="00226974">
        <w:rPr>
          <w:lang w:val="ru-RU"/>
        </w:rPr>
        <w:t xml:space="preserve"> дня последующ</w:t>
      </w:r>
      <w:r w:rsidR="00E0698D" w:rsidRPr="00226974">
        <w:rPr>
          <w:lang w:val="ru-RU"/>
        </w:rPr>
        <w:t>ей</w:t>
      </w:r>
      <w:r w:rsidRPr="00226974">
        <w:rPr>
          <w:lang w:val="ru-RU"/>
        </w:rPr>
        <w:t xml:space="preserve"> ВКР, представленные</w:t>
      </w:r>
      <w:r w:rsidR="00BD3125">
        <w:rPr>
          <w:lang w:val="ru-RU"/>
        </w:rPr>
        <w:t xml:space="preserve"> </w:t>
      </w:r>
      <w:r w:rsidRPr="00226974">
        <w:rPr>
          <w:lang w:val="ru-RU"/>
        </w:rPr>
        <w:t xml:space="preserve">Государствами-Членами </w:t>
      </w:r>
      <w:r w:rsidR="00C00AC0" w:rsidRPr="00EC16CB">
        <w:rPr>
          <w:lang w:val="ru-RU"/>
        </w:rPr>
        <w:t>на ПСК</w:t>
      </w:r>
      <w:r w:rsidR="00C00AC0" w:rsidRPr="00226974">
        <w:rPr>
          <w:lang w:val="ru-RU"/>
        </w:rPr>
        <w:t xml:space="preserve"> </w:t>
      </w:r>
      <w:r w:rsidRPr="00226974">
        <w:rPr>
          <w:lang w:val="ru-RU"/>
        </w:rPr>
        <w:t xml:space="preserve">в индивидуальном порядке, совместно </w:t>
      </w:r>
      <w:r w:rsidR="003719C8" w:rsidRPr="00226974">
        <w:rPr>
          <w:lang w:val="ru-RU"/>
        </w:rPr>
        <w:t>и/</w:t>
      </w:r>
      <w:r w:rsidRPr="00226974">
        <w:rPr>
          <w:lang w:val="ru-RU"/>
        </w:rPr>
        <w:t xml:space="preserve">или коллективно через </w:t>
      </w:r>
      <w:r w:rsidR="00F81197" w:rsidRPr="00226974">
        <w:rPr>
          <w:lang w:val="ru-RU"/>
        </w:rPr>
        <w:t xml:space="preserve">свои </w:t>
      </w:r>
      <w:r w:rsidRPr="00226974">
        <w:rPr>
          <w:lang w:val="ru-RU"/>
        </w:rPr>
        <w:t>соответствующие региональные организации электросвязи</w:t>
      </w:r>
      <w:r w:rsidR="00A8691B" w:rsidRPr="00226974">
        <w:rPr>
          <w:lang w:val="ru-RU"/>
        </w:rPr>
        <w:t>,</w:t>
      </w:r>
      <w:r w:rsidRPr="00226974">
        <w:rPr>
          <w:lang w:val="ru-RU"/>
        </w:rPr>
        <w:t xml:space="preserve"> </w:t>
      </w:r>
      <w:r w:rsidR="00A8691B" w:rsidRPr="00226974">
        <w:rPr>
          <w:lang w:val="ru-RU"/>
        </w:rPr>
        <w:t xml:space="preserve">должны рассматриваться </w:t>
      </w:r>
      <w:r w:rsidRPr="00226974">
        <w:rPr>
          <w:lang w:val="ru-RU"/>
        </w:rPr>
        <w:t xml:space="preserve">только для </w:t>
      </w:r>
      <w:r w:rsidR="00A8691B" w:rsidRPr="00226974">
        <w:rPr>
          <w:lang w:val="ru-RU"/>
        </w:rPr>
        <w:t>информации</w:t>
      </w:r>
      <w:r w:rsidR="00C00AC0">
        <w:rPr>
          <w:lang w:val="ru-RU"/>
        </w:rPr>
        <w:t>.</w:t>
      </w:r>
      <w:r w:rsidR="00A8691B" w:rsidRPr="00226974">
        <w:rPr>
          <w:lang w:val="ru-RU"/>
        </w:rPr>
        <w:t xml:space="preserve"> </w:t>
      </w:r>
      <w:r w:rsidR="00C00AC0" w:rsidRPr="00226974">
        <w:rPr>
          <w:lang w:val="ru-RU"/>
        </w:rPr>
        <w:t xml:space="preserve">Для </w:t>
      </w:r>
      <w:r w:rsidR="00A8691B" w:rsidRPr="00226974">
        <w:rPr>
          <w:lang w:val="ru-RU"/>
        </w:rPr>
        <w:t xml:space="preserve">этого </w:t>
      </w:r>
      <w:r w:rsidR="00F81197" w:rsidRPr="00226974">
        <w:rPr>
          <w:lang w:val="ru-RU"/>
        </w:rPr>
        <w:t xml:space="preserve">в Приложение к </w:t>
      </w:r>
      <w:r w:rsidR="00B6022B" w:rsidRPr="00226974">
        <w:rPr>
          <w:lang w:val="ru-RU"/>
        </w:rPr>
        <w:t xml:space="preserve">Отчету </w:t>
      </w:r>
      <w:r w:rsidR="00F81197" w:rsidRPr="00226974">
        <w:rPr>
          <w:lang w:val="ru-RU"/>
        </w:rPr>
        <w:t xml:space="preserve">ПСК могут быть включены только для информации </w:t>
      </w:r>
      <w:r w:rsidR="00A8691B" w:rsidRPr="00226974">
        <w:rPr>
          <w:lang w:val="ru-RU"/>
        </w:rPr>
        <w:t>резюме, составленные представляющими вклад Государствами-Членами и по объему не превышающие половины страницы</w:t>
      </w:r>
      <w:r w:rsidRPr="00EC16CB">
        <w:rPr>
          <w:iCs/>
          <w:lang w:val="ru-RU"/>
        </w:rPr>
        <w:t>;</w:t>
      </w:r>
    </w:p>
    <w:p w14:paraId="3FE3DC02" w14:textId="15EB9134" w:rsidR="00B446A3" w:rsidRPr="00226974" w:rsidRDefault="00B446A3" w:rsidP="00A02060">
      <w:pPr>
        <w:rPr>
          <w:lang w:val="ru-RU"/>
        </w:rPr>
      </w:pPr>
      <w:r w:rsidRPr="00EC16CB">
        <w:rPr>
          <w:lang w:val="ru-RU"/>
        </w:rPr>
        <w:t>2</w:t>
      </w:r>
      <w:r w:rsidRPr="00EC16CB">
        <w:rPr>
          <w:lang w:val="ru-RU"/>
        </w:rPr>
        <w:tab/>
      </w:r>
      <w:r w:rsidR="00C00AC0">
        <w:rPr>
          <w:lang w:val="ru-RU"/>
        </w:rPr>
        <w:t xml:space="preserve">что </w:t>
      </w:r>
      <w:r w:rsidRPr="00EC16CB">
        <w:rPr>
          <w:lang w:val="ru-RU"/>
        </w:rPr>
        <w:t>ПСК должно проводить две сессии в период между ВКР</w:t>
      </w:r>
      <w:r w:rsidRPr="00226974">
        <w:rPr>
          <w:lang w:val="ru-RU"/>
        </w:rPr>
        <w:t>;</w:t>
      </w:r>
    </w:p>
    <w:p w14:paraId="547C0B3D" w14:textId="28BEAB01" w:rsidR="00A02060" w:rsidRPr="00226974" w:rsidRDefault="00A02060" w:rsidP="00A02060">
      <w:pPr>
        <w:rPr>
          <w:lang w:val="ru-RU"/>
        </w:rPr>
      </w:pPr>
      <w:r w:rsidRPr="00226974">
        <w:rPr>
          <w:lang w:val="ru-RU"/>
        </w:rPr>
        <w:t>3</w:t>
      </w:r>
      <w:r w:rsidRPr="00226974">
        <w:rPr>
          <w:lang w:val="ru-RU"/>
        </w:rPr>
        <w:tab/>
        <w:t>что следует применять методы работы, изложенные в Приложении 1;</w:t>
      </w:r>
    </w:p>
    <w:p w14:paraId="35C7FDE6" w14:textId="7B370A57" w:rsidR="00A02060" w:rsidRPr="00226974" w:rsidRDefault="00A02060" w:rsidP="00A02060">
      <w:pPr>
        <w:rPr>
          <w:lang w:val="ru-RU"/>
        </w:rPr>
      </w:pPr>
      <w:r w:rsidRPr="00226974">
        <w:rPr>
          <w:lang w:val="ru-RU"/>
        </w:rPr>
        <w:t>4</w:t>
      </w:r>
      <w:r w:rsidRPr="00226974">
        <w:rPr>
          <w:lang w:val="ru-RU"/>
        </w:rPr>
        <w:tab/>
        <w:t>что руководящие указания по подготовке Отчета ПСК представлены в Приложении 2.</w:t>
      </w:r>
    </w:p>
    <w:p w14:paraId="5464391E" w14:textId="77777777" w:rsidR="00A02060" w:rsidRPr="00226974" w:rsidRDefault="00A02060" w:rsidP="00A02060">
      <w:pPr>
        <w:pStyle w:val="AnnexNo"/>
        <w:rPr>
          <w:lang w:val="ru-RU"/>
        </w:rPr>
      </w:pPr>
      <w:r w:rsidRPr="00226974">
        <w:rPr>
          <w:lang w:val="ru-RU"/>
        </w:rPr>
        <w:t>Приложение 1</w:t>
      </w:r>
    </w:p>
    <w:p w14:paraId="23F02890" w14:textId="77777777" w:rsidR="00A02060" w:rsidRPr="00226974" w:rsidRDefault="00A02060" w:rsidP="00A02060">
      <w:pPr>
        <w:pStyle w:val="Annextitle"/>
        <w:rPr>
          <w:lang w:val="ru-RU"/>
        </w:rPr>
      </w:pPr>
      <w:r w:rsidRPr="00226974">
        <w:rPr>
          <w:lang w:val="ru-RU"/>
        </w:rPr>
        <w:t>Методы работы Подготовительного собрания к конференции</w:t>
      </w:r>
    </w:p>
    <w:p w14:paraId="4F50EF08" w14:textId="0994A48B" w:rsidR="00A02060" w:rsidRPr="00226974" w:rsidRDefault="00B446A3" w:rsidP="00A02060">
      <w:pPr>
        <w:pStyle w:val="Normalaftertitle"/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1.</w:t>
      </w:r>
      <w:r w:rsidR="00A02060" w:rsidRPr="00226974">
        <w:rPr>
          <w:lang w:val="ru-RU"/>
        </w:rPr>
        <w:t>1</w:t>
      </w:r>
      <w:r w:rsidR="00A02060" w:rsidRPr="00226974">
        <w:rPr>
          <w:lang w:val="ru-RU"/>
        </w:rPr>
        <w:tab/>
        <w:t xml:space="preserve">Исследования регламентарных, технических, эксплуатационных и процедурных вопросов </w:t>
      </w:r>
      <w:r w:rsidR="003D3AF1" w:rsidRPr="00226974">
        <w:rPr>
          <w:lang w:val="ru-RU"/>
        </w:rPr>
        <w:t xml:space="preserve">должны </w:t>
      </w:r>
      <w:r w:rsidR="00A02060" w:rsidRPr="00226974">
        <w:rPr>
          <w:lang w:val="ru-RU"/>
        </w:rPr>
        <w:t>провод</w:t>
      </w:r>
      <w:r w:rsidR="003D3AF1" w:rsidRPr="00226974">
        <w:rPr>
          <w:lang w:val="ru-RU"/>
        </w:rPr>
        <w:t>и</w:t>
      </w:r>
      <w:r w:rsidR="00A02060" w:rsidRPr="00226974">
        <w:rPr>
          <w:lang w:val="ru-RU"/>
        </w:rPr>
        <w:t>т</w:t>
      </w:r>
      <w:r w:rsidR="003D3AF1" w:rsidRPr="00226974">
        <w:rPr>
          <w:lang w:val="ru-RU"/>
        </w:rPr>
        <w:t>ь</w:t>
      </w:r>
      <w:r w:rsidR="00A02060" w:rsidRPr="00226974">
        <w:rPr>
          <w:lang w:val="ru-RU"/>
        </w:rPr>
        <w:t>ся исследовательскими комиссиями</w:t>
      </w:r>
      <w:r w:rsidR="003D3AF1" w:rsidRPr="00226974">
        <w:rPr>
          <w:lang w:val="ru-RU"/>
        </w:rPr>
        <w:t>, рабочими группами (РГ), целевыми группами (ЦГ) и объединенными целевыми группами (ОЦГ) МСЭ-R</w:t>
      </w:r>
      <w:r w:rsidR="00A02060" w:rsidRPr="00226974">
        <w:rPr>
          <w:lang w:val="ru-RU"/>
        </w:rPr>
        <w:t>, в зависимости от обстоятельств.</w:t>
      </w:r>
    </w:p>
    <w:p w14:paraId="6EEEF420" w14:textId="26792291" w:rsidR="00A02060" w:rsidRPr="00226974" w:rsidRDefault="00B446A3" w:rsidP="00A02060">
      <w:pPr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1.</w:t>
      </w:r>
      <w:r w:rsidR="00A02060" w:rsidRPr="00226974">
        <w:rPr>
          <w:lang w:val="ru-RU"/>
        </w:rPr>
        <w:t>2</w:t>
      </w:r>
      <w:r w:rsidR="00A02060" w:rsidRPr="00226974">
        <w:rPr>
          <w:lang w:val="ru-RU"/>
        </w:rPr>
        <w:tab/>
      </w:r>
      <w:r w:rsidR="007D00CB" w:rsidRPr="00226974">
        <w:rPr>
          <w:lang w:val="ru-RU"/>
        </w:rPr>
        <w:t>Работа двух сессий ПСК должна быть организована в соответствии с пп</w:t>
      </w:r>
      <w:r w:rsidR="00226974" w:rsidRPr="00226974">
        <w:rPr>
          <w:lang w:val="ru-RU"/>
        </w:rPr>
        <w:t>.</w:t>
      </w:r>
      <w:r w:rsidRPr="00226974">
        <w:rPr>
          <w:lang w:val="ru-RU"/>
        </w:rPr>
        <w:t> A</w:t>
      </w:r>
      <w:r w:rsidRPr="00EC16CB">
        <w:rPr>
          <w:lang w:val="ru-RU"/>
        </w:rPr>
        <w:t>1.2.1</w:t>
      </w:r>
      <w:r w:rsidR="007D00CB" w:rsidRPr="00226974">
        <w:rPr>
          <w:lang w:val="ru-RU"/>
        </w:rPr>
        <w:t>–</w:t>
      </w:r>
      <w:r w:rsidRPr="00226974">
        <w:rPr>
          <w:lang w:val="ru-RU"/>
        </w:rPr>
        <w:t>A</w:t>
      </w:r>
      <w:r w:rsidRPr="00EC16CB">
        <w:rPr>
          <w:lang w:val="ru-RU"/>
        </w:rPr>
        <w:t>1.2.9</w:t>
      </w:r>
      <w:r w:rsidR="007D00CB" w:rsidRPr="00226974">
        <w:rPr>
          <w:lang w:val="ru-RU"/>
        </w:rPr>
        <w:t>, ниже</w:t>
      </w:r>
      <w:r w:rsidRPr="00EC16CB">
        <w:rPr>
          <w:lang w:val="ru-RU"/>
        </w:rPr>
        <w:t>.</w:t>
      </w:r>
    </w:p>
    <w:p w14:paraId="601850E1" w14:textId="52DE1F18" w:rsidR="00A02060" w:rsidRPr="00226974" w:rsidRDefault="00B446A3" w:rsidP="00A02060">
      <w:pPr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1.</w:t>
      </w:r>
      <w:r w:rsidR="00A02060" w:rsidRPr="00226974">
        <w:rPr>
          <w:lang w:val="ru-RU"/>
        </w:rPr>
        <w:t>2.1</w:t>
      </w:r>
      <w:r w:rsidR="00A02060" w:rsidRPr="00226974">
        <w:rPr>
          <w:lang w:val="ru-RU"/>
        </w:rPr>
        <w:tab/>
        <w:t>Первая сессия проводится с целью координации программ работы соответствующих исследовательских комиссий МСЭ-R и подготовки проекта структуры Отчета ПСК на основании повесток дня следующ</w:t>
      </w:r>
      <w:r w:rsidR="005B5C75" w:rsidRPr="00226974">
        <w:rPr>
          <w:lang w:val="ru-RU"/>
        </w:rPr>
        <w:t>ей и последующей</w:t>
      </w:r>
      <w:r w:rsidR="00A02060" w:rsidRPr="00226974">
        <w:rPr>
          <w:lang w:val="ru-RU"/>
        </w:rPr>
        <w:t xml:space="preserve"> ВКР, а также для учета любых руководящих указаний, которые могли быть сделаны предыдущей ВКР. Эта первая сессия </w:t>
      </w:r>
      <w:r w:rsidR="005B5C75" w:rsidRPr="00226974">
        <w:rPr>
          <w:lang w:val="ru-RU"/>
        </w:rPr>
        <w:t>должна быть</w:t>
      </w:r>
      <w:r w:rsidR="00A02060" w:rsidRPr="00226974">
        <w:rPr>
          <w:lang w:val="ru-RU"/>
        </w:rPr>
        <w:t xml:space="preserve"> </w:t>
      </w:r>
      <w:r w:rsidR="005B5C75" w:rsidRPr="00226974">
        <w:rPr>
          <w:lang w:val="ru-RU"/>
        </w:rPr>
        <w:t>не</w:t>
      </w:r>
      <w:r w:rsidR="00A02060" w:rsidRPr="00226974">
        <w:rPr>
          <w:lang w:val="ru-RU"/>
        </w:rPr>
        <w:t>продолжительно</w:t>
      </w:r>
      <w:r w:rsidR="005B5C75" w:rsidRPr="00226974">
        <w:rPr>
          <w:lang w:val="ru-RU"/>
        </w:rPr>
        <w:t>й</w:t>
      </w:r>
      <w:r w:rsidR="00A02060" w:rsidRPr="00226974">
        <w:rPr>
          <w:lang w:val="ru-RU"/>
        </w:rPr>
        <w:t xml:space="preserve"> (как правило, не более двух дней) и обычно</w:t>
      </w:r>
      <w:r w:rsidR="005B5C75" w:rsidRPr="00226974">
        <w:rPr>
          <w:lang w:val="ru-RU"/>
        </w:rPr>
        <w:t xml:space="preserve"> </w:t>
      </w:r>
      <w:r w:rsidR="009F0493" w:rsidRPr="00226974">
        <w:rPr>
          <w:lang w:val="ru-RU"/>
        </w:rPr>
        <w:t>должна проводиться</w:t>
      </w:r>
      <w:r w:rsidR="00A02060" w:rsidRPr="00226974">
        <w:rPr>
          <w:lang w:val="ru-RU"/>
        </w:rPr>
        <w:t xml:space="preserve"> сразу же после окончания предыдущей ВКР. Председател</w:t>
      </w:r>
      <w:r w:rsidR="005E798E">
        <w:rPr>
          <w:lang w:val="ru-RU"/>
        </w:rPr>
        <w:t>ям</w:t>
      </w:r>
      <w:r w:rsidR="00A02060" w:rsidRPr="00226974">
        <w:rPr>
          <w:lang w:val="ru-RU"/>
        </w:rPr>
        <w:t xml:space="preserve"> и заместител</w:t>
      </w:r>
      <w:r w:rsidR="005E798E">
        <w:rPr>
          <w:lang w:val="ru-RU"/>
        </w:rPr>
        <w:t>ям</w:t>
      </w:r>
      <w:r w:rsidR="00A02060" w:rsidRPr="00226974">
        <w:rPr>
          <w:lang w:val="ru-RU"/>
        </w:rPr>
        <w:t xml:space="preserve"> председателей исследовательских комиссий </w:t>
      </w:r>
      <w:r w:rsidR="005E798E">
        <w:rPr>
          <w:lang w:val="ru-RU"/>
        </w:rPr>
        <w:t>следует</w:t>
      </w:r>
      <w:r w:rsidR="009F0493" w:rsidRPr="00226974">
        <w:rPr>
          <w:lang w:val="ru-RU"/>
        </w:rPr>
        <w:t xml:space="preserve"> участвовать </w:t>
      </w:r>
      <w:r w:rsidR="00A02060" w:rsidRPr="00226974">
        <w:rPr>
          <w:lang w:val="ru-RU"/>
        </w:rPr>
        <w:t>в ее работе.</w:t>
      </w:r>
    </w:p>
    <w:p w14:paraId="1FE3BF40" w14:textId="18C93580" w:rsidR="00A02060" w:rsidRPr="00226974" w:rsidRDefault="00B446A3" w:rsidP="00A02060">
      <w:pPr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1.</w:t>
      </w:r>
      <w:r w:rsidR="00A02060" w:rsidRPr="00226974">
        <w:rPr>
          <w:lang w:val="ru-RU"/>
        </w:rPr>
        <w:t>2.2</w:t>
      </w:r>
      <w:r w:rsidR="00A02060" w:rsidRPr="00226974">
        <w:rPr>
          <w:lang w:val="ru-RU"/>
        </w:rPr>
        <w:tab/>
        <w:t xml:space="preserve">Первая сессия </w:t>
      </w:r>
      <w:r w:rsidR="009F0493" w:rsidRPr="00226974">
        <w:rPr>
          <w:lang w:val="ru-RU"/>
        </w:rPr>
        <w:t xml:space="preserve">должна </w:t>
      </w:r>
      <w:r w:rsidR="00A02060" w:rsidRPr="00226974">
        <w:rPr>
          <w:lang w:val="ru-RU"/>
        </w:rPr>
        <w:t>определ</w:t>
      </w:r>
      <w:r w:rsidR="009F0493" w:rsidRPr="00226974">
        <w:rPr>
          <w:lang w:val="ru-RU"/>
        </w:rPr>
        <w:t>и</w:t>
      </w:r>
      <w:r w:rsidR="00A02060" w:rsidRPr="00226974">
        <w:rPr>
          <w:lang w:val="ru-RU"/>
        </w:rPr>
        <w:t xml:space="preserve">ть темы исследований при подготовке к </w:t>
      </w:r>
      <w:r w:rsidR="009F0493" w:rsidRPr="00226974">
        <w:rPr>
          <w:lang w:val="ru-RU"/>
        </w:rPr>
        <w:t xml:space="preserve">следующей </w:t>
      </w:r>
      <w:r w:rsidR="00A02060" w:rsidRPr="00226974">
        <w:rPr>
          <w:lang w:val="ru-RU"/>
        </w:rPr>
        <w:t xml:space="preserve">ВКР и, по мере необходимости, к </w:t>
      </w:r>
      <w:r w:rsidR="009F0493" w:rsidRPr="00226974">
        <w:rPr>
          <w:lang w:val="ru-RU"/>
        </w:rPr>
        <w:t>по</w:t>
      </w:r>
      <w:r w:rsidR="00A02060" w:rsidRPr="00226974">
        <w:rPr>
          <w:lang w:val="ru-RU"/>
        </w:rPr>
        <w:t>следующей ВКР. Эти темы следует брать</w:t>
      </w:r>
      <w:r w:rsidR="009F0493" w:rsidRPr="00226974">
        <w:rPr>
          <w:lang w:val="ru-RU"/>
        </w:rPr>
        <w:t xml:space="preserve"> только</w:t>
      </w:r>
      <w:r w:rsidR="00A02060" w:rsidRPr="00226974">
        <w:rPr>
          <w:lang w:val="ru-RU"/>
        </w:rPr>
        <w:t xml:space="preserve"> из повестки дня </w:t>
      </w:r>
      <w:r w:rsidR="009F0493" w:rsidRPr="00226974">
        <w:rPr>
          <w:lang w:val="ru-RU"/>
        </w:rPr>
        <w:t xml:space="preserve">следующей ВКР </w:t>
      </w:r>
      <w:r w:rsidR="00A02060" w:rsidRPr="00226974">
        <w:rPr>
          <w:lang w:val="ru-RU"/>
        </w:rPr>
        <w:t xml:space="preserve">и предварительной повестки </w:t>
      </w:r>
      <w:r w:rsidR="009F0493" w:rsidRPr="00226974">
        <w:rPr>
          <w:lang w:val="ru-RU"/>
        </w:rPr>
        <w:t>последующей ВКР</w:t>
      </w:r>
      <w:r w:rsidR="00A02060" w:rsidRPr="00226974">
        <w:rPr>
          <w:lang w:val="ru-RU"/>
        </w:rPr>
        <w:t xml:space="preserve">, и они должны быть по мере возможности самодостаточными и независимыми. Для каждой темы следует назначить одну </w:t>
      </w:r>
      <w:r w:rsidR="00A2191F" w:rsidRPr="00B720C7">
        <w:rPr>
          <w:lang w:val="ru-RU"/>
        </w:rPr>
        <w:t>исследовательскую комиссию (</w:t>
      </w:r>
      <w:r w:rsidR="009F0493" w:rsidRPr="00B720C7">
        <w:rPr>
          <w:lang w:val="ru-RU"/>
        </w:rPr>
        <w:t>ИК</w:t>
      </w:r>
      <w:r w:rsidR="00A2191F" w:rsidRPr="00B720C7">
        <w:rPr>
          <w:lang w:val="ru-RU"/>
        </w:rPr>
        <w:t>)</w:t>
      </w:r>
      <w:r w:rsidR="009F0493" w:rsidRPr="00B720C7">
        <w:rPr>
          <w:lang w:val="ru-RU"/>
        </w:rPr>
        <w:t xml:space="preserve"> </w:t>
      </w:r>
      <w:r w:rsidR="00A2191F" w:rsidRPr="00B720C7">
        <w:rPr>
          <w:lang w:val="ru-RU"/>
        </w:rPr>
        <w:t>либо</w:t>
      </w:r>
      <w:r w:rsidR="00A02060" w:rsidRPr="00B720C7">
        <w:rPr>
          <w:lang w:val="ru-RU"/>
        </w:rPr>
        <w:t xml:space="preserve"> рабоч</w:t>
      </w:r>
      <w:r w:rsidR="00A2191F" w:rsidRPr="00B720C7">
        <w:rPr>
          <w:lang w:val="ru-RU"/>
        </w:rPr>
        <w:t>ую</w:t>
      </w:r>
      <w:r w:rsidR="00A02060" w:rsidRPr="00B720C7">
        <w:rPr>
          <w:lang w:val="ru-RU"/>
        </w:rPr>
        <w:t xml:space="preserve"> групп</w:t>
      </w:r>
      <w:r w:rsidR="00A2191F" w:rsidRPr="00B720C7">
        <w:rPr>
          <w:lang w:val="ru-RU"/>
        </w:rPr>
        <w:t>у (РГ)</w:t>
      </w:r>
      <w:r w:rsidR="00B720C7" w:rsidRPr="00EC16CB">
        <w:rPr>
          <w:lang w:val="ru-RU"/>
        </w:rPr>
        <w:t xml:space="preserve">, либо целевую группу (ЦГ), либо </w:t>
      </w:r>
      <w:r w:rsidR="00B720C7" w:rsidRPr="00B720C7">
        <w:rPr>
          <w:lang w:val="ru-RU"/>
        </w:rPr>
        <w:t xml:space="preserve">объединенную </w:t>
      </w:r>
      <w:r w:rsidR="00B720C7" w:rsidRPr="00EC16CB">
        <w:rPr>
          <w:lang w:val="ru-RU"/>
        </w:rPr>
        <w:t>целевую групп</w:t>
      </w:r>
      <w:r w:rsidR="00B720C7">
        <w:rPr>
          <w:lang w:val="ru-RU"/>
        </w:rPr>
        <w:t>у</w:t>
      </w:r>
      <w:r w:rsidR="00B720C7" w:rsidRPr="00EC16CB">
        <w:rPr>
          <w:lang w:val="ru-RU"/>
        </w:rPr>
        <w:t xml:space="preserve"> (ОЦГ)</w:t>
      </w:r>
      <w:r w:rsidR="00A2191F" w:rsidRPr="00B720C7">
        <w:rPr>
          <w:lang w:val="ru-RU"/>
        </w:rPr>
        <w:t xml:space="preserve"> МСЭ-R</w:t>
      </w:r>
      <w:r w:rsidR="00A02060" w:rsidRPr="00B720C7">
        <w:rPr>
          <w:lang w:val="ru-RU"/>
        </w:rPr>
        <w:t>, которая отвечает</w:t>
      </w:r>
      <w:r w:rsidR="00A2191F" w:rsidRPr="00B720C7">
        <w:rPr>
          <w:lang w:val="ru-RU"/>
        </w:rPr>
        <w:t xml:space="preserve"> (в качестве ответственной группы)</w:t>
      </w:r>
      <w:r w:rsidR="00A02060" w:rsidRPr="00226974">
        <w:rPr>
          <w:lang w:val="ru-RU"/>
        </w:rPr>
        <w:t xml:space="preserve"> за подготовительную работу, по мере необходимости предлагая другим заинтересованным группам МСЭ-R представлять вклады и/или участвовать в работе. По мере возможности для этой цели следует </w:t>
      </w:r>
      <w:r w:rsidR="00A02060" w:rsidRPr="00226974">
        <w:rPr>
          <w:lang w:val="ru-RU"/>
        </w:rPr>
        <w:lastRenderedPageBreak/>
        <w:t>использовать существующие группы, а новые группы создавать, только если это считается необходимым.</w:t>
      </w:r>
    </w:p>
    <w:p w14:paraId="02D32646" w14:textId="584D34B6" w:rsidR="00B446A3" w:rsidRPr="00226974" w:rsidRDefault="00B446A3" w:rsidP="00A02060">
      <w:pPr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1.</w:t>
      </w:r>
      <w:r w:rsidR="00A02060" w:rsidRPr="00226974">
        <w:rPr>
          <w:lang w:val="ru-RU"/>
        </w:rPr>
        <w:t>2.</w:t>
      </w:r>
      <w:r w:rsidR="009F0493" w:rsidRPr="00226974">
        <w:rPr>
          <w:lang w:val="ru-RU"/>
        </w:rPr>
        <w:t>3</w:t>
      </w:r>
      <w:r w:rsidR="00A02060" w:rsidRPr="00226974">
        <w:rPr>
          <w:lang w:val="ru-RU"/>
        </w:rPr>
        <w:tab/>
      </w:r>
      <w:r w:rsidR="009E5766" w:rsidRPr="00226974">
        <w:rPr>
          <w:lang w:val="ru-RU"/>
        </w:rPr>
        <w:t>В</w:t>
      </w:r>
      <w:r w:rsidR="00A02060" w:rsidRPr="00226974">
        <w:rPr>
          <w:lang w:val="ru-RU"/>
        </w:rPr>
        <w:t>тор</w:t>
      </w:r>
      <w:r w:rsidR="009E5766" w:rsidRPr="00226974">
        <w:rPr>
          <w:lang w:val="ru-RU"/>
        </w:rPr>
        <w:t>ая</w:t>
      </w:r>
      <w:r w:rsidR="00A02060" w:rsidRPr="00226974">
        <w:rPr>
          <w:lang w:val="ru-RU"/>
        </w:rPr>
        <w:t xml:space="preserve"> сесси</w:t>
      </w:r>
      <w:r w:rsidR="009E5766" w:rsidRPr="00226974">
        <w:rPr>
          <w:lang w:val="ru-RU"/>
        </w:rPr>
        <w:t>я должна</w:t>
      </w:r>
      <w:r w:rsidR="00A02060" w:rsidRPr="00226974">
        <w:rPr>
          <w:lang w:val="ru-RU"/>
        </w:rPr>
        <w:t xml:space="preserve"> </w:t>
      </w:r>
      <w:r w:rsidR="009E5766" w:rsidRPr="00226974">
        <w:rPr>
          <w:lang w:val="ru-RU"/>
        </w:rPr>
        <w:t xml:space="preserve">подготовить </w:t>
      </w:r>
      <w:r w:rsidR="005E798E">
        <w:rPr>
          <w:lang w:val="ru-RU"/>
        </w:rPr>
        <w:t>О</w:t>
      </w:r>
      <w:r w:rsidR="00A02060" w:rsidRPr="00226974">
        <w:rPr>
          <w:lang w:val="ru-RU"/>
        </w:rPr>
        <w:t>тчет</w:t>
      </w:r>
      <w:r w:rsidR="009E5766" w:rsidRPr="00226974">
        <w:rPr>
          <w:lang w:val="ru-RU"/>
        </w:rPr>
        <w:t xml:space="preserve"> ПСК</w:t>
      </w:r>
      <w:r w:rsidR="00A02060" w:rsidRPr="00226974">
        <w:rPr>
          <w:lang w:val="ru-RU"/>
        </w:rPr>
        <w:t xml:space="preserve"> для следующей ВКР. Продолжительность второй сессии </w:t>
      </w:r>
      <w:r w:rsidR="009E5766" w:rsidRPr="00226974">
        <w:rPr>
          <w:lang w:val="ru-RU"/>
        </w:rPr>
        <w:t xml:space="preserve">должна быть </w:t>
      </w:r>
      <w:r w:rsidR="00A02060" w:rsidRPr="00226974">
        <w:rPr>
          <w:lang w:val="ru-RU"/>
        </w:rPr>
        <w:t xml:space="preserve">достаточной для выполнения необходимой работы (по меньшей мере одна неделя, но не более двух недель). Сроки ее проведения </w:t>
      </w:r>
      <w:r w:rsidR="009E5766" w:rsidRPr="00226974">
        <w:rPr>
          <w:lang w:val="ru-RU"/>
        </w:rPr>
        <w:t xml:space="preserve">должны </w:t>
      </w:r>
      <w:r w:rsidR="00A02060" w:rsidRPr="00226974">
        <w:rPr>
          <w:lang w:val="ru-RU"/>
        </w:rPr>
        <w:t xml:space="preserve">планироваться таким образом, чтобы </w:t>
      </w:r>
      <w:r w:rsidR="009E5766" w:rsidRPr="00226974">
        <w:rPr>
          <w:lang w:val="ru-RU"/>
        </w:rPr>
        <w:t xml:space="preserve">обеспечить </w:t>
      </w:r>
      <w:r w:rsidR="00A02060" w:rsidRPr="00226974">
        <w:rPr>
          <w:lang w:val="ru-RU"/>
        </w:rPr>
        <w:t xml:space="preserve">возможность опубликования </w:t>
      </w:r>
      <w:r w:rsidR="009E5766" w:rsidRPr="00226974">
        <w:rPr>
          <w:lang w:val="ru-RU"/>
        </w:rPr>
        <w:t>О</w:t>
      </w:r>
      <w:r w:rsidR="00A02060" w:rsidRPr="00226974">
        <w:rPr>
          <w:lang w:val="ru-RU"/>
        </w:rPr>
        <w:t>тчета</w:t>
      </w:r>
      <w:r w:rsidR="009E5766" w:rsidRPr="00226974">
        <w:rPr>
          <w:lang w:val="ru-RU"/>
        </w:rPr>
        <w:t xml:space="preserve"> ПСК</w:t>
      </w:r>
      <w:r w:rsidR="00A02060" w:rsidRPr="00226974">
        <w:rPr>
          <w:lang w:val="ru-RU"/>
        </w:rPr>
        <w:t xml:space="preserve"> на шести официальных языках Союза </w:t>
      </w:r>
      <w:r w:rsidR="005E798E" w:rsidRPr="005E798E">
        <w:rPr>
          <w:lang w:val="ru-RU"/>
        </w:rPr>
        <w:t>по меньшей мере</w:t>
      </w:r>
      <w:r w:rsidR="00BD3125" w:rsidRPr="00EC16CB">
        <w:rPr>
          <w:lang w:val="ru-RU"/>
        </w:rPr>
        <w:t xml:space="preserve"> </w:t>
      </w:r>
      <w:r w:rsidR="00A02060" w:rsidRPr="00EC16CB">
        <w:rPr>
          <w:lang w:val="ru-RU"/>
        </w:rPr>
        <w:t xml:space="preserve">за </w:t>
      </w:r>
      <w:r w:rsidR="00BD3125" w:rsidRPr="00EC16CB">
        <w:rPr>
          <w:lang w:val="ru-RU"/>
        </w:rPr>
        <w:t>пять</w:t>
      </w:r>
      <w:r w:rsidR="00A02060" w:rsidRPr="00226974">
        <w:rPr>
          <w:lang w:val="ru-RU"/>
        </w:rPr>
        <w:t xml:space="preserve"> месяцев до следующей ВКР. </w:t>
      </w:r>
    </w:p>
    <w:p w14:paraId="74307AC7" w14:textId="5DADE6E5" w:rsidR="00A02060" w:rsidRPr="00226974" w:rsidRDefault="00A02060" w:rsidP="00A02060">
      <w:pPr>
        <w:rPr>
          <w:lang w:val="ru-RU"/>
        </w:rPr>
      </w:pPr>
      <w:r w:rsidRPr="00226974">
        <w:rPr>
          <w:lang w:val="ru-RU"/>
        </w:rPr>
        <w:t>Конечный срок представления вкладов,</w:t>
      </w:r>
      <w:r w:rsidR="009E5766" w:rsidRPr="00226974">
        <w:rPr>
          <w:lang w:val="ru-RU"/>
        </w:rPr>
        <w:t xml:space="preserve"> </w:t>
      </w:r>
      <w:r w:rsidR="009E5766" w:rsidRPr="00226974">
        <w:rPr>
          <w:i/>
          <w:iCs/>
          <w:lang w:val="ru-RU"/>
        </w:rPr>
        <w:t>для</w:t>
      </w:r>
      <w:r w:rsidRPr="00226974">
        <w:rPr>
          <w:lang w:val="ru-RU"/>
        </w:rPr>
        <w:t xml:space="preserve"> </w:t>
      </w:r>
      <w:r w:rsidRPr="00226974">
        <w:rPr>
          <w:i/>
          <w:iCs/>
          <w:lang w:val="ru-RU"/>
        </w:rPr>
        <w:t>которы</w:t>
      </w:r>
      <w:r w:rsidR="009E5766" w:rsidRPr="00226974">
        <w:rPr>
          <w:i/>
          <w:iCs/>
          <w:lang w:val="ru-RU"/>
        </w:rPr>
        <w:t>х</w:t>
      </w:r>
      <w:r w:rsidRPr="00226974">
        <w:rPr>
          <w:i/>
          <w:iCs/>
          <w:lang w:val="ru-RU"/>
        </w:rPr>
        <w:t xml:space="preserve"> требуется перевод</w:t>
      </w:r>
      <w:r w:rsidRPr="00226974">
        <w:rPr>
          <w:lang w:val="ru-RU"/>
        </w:rPr>
        <w:t xml:space="preserve">, – </w:t>
      </w:r>
      <w:r w:rsidR="009E5766" w:rsidRPr="00226974">
        <w:rPr>
          <w:lang w:val="ru-RU"/>
        </w:rPr>
        <w:t>один</w:t>
      </w:r>
      <w:r w:rsidRPr="00226974">
        <w:rPr>
          <w:lang w:val="ru-RU"/>
        </w:rPr>
        <w:t xml:space="preserve"> месяц до второй сессии ПСК. Конечный срок представления вкладов, </w:t>
      </w:r>
      <w:r w:rsidR="009E5766" w:rsidRPr="00226974">
        <w:rPr>
          <w:i/>
          <w:iCs/>
          <w:lang w:val="ru-RU"/>
        </w:rPr>
        <w:t xml:space="preserve">для </w:t>
      </w:r>
      <w:r w:rsidRPr="00226974">
        <w:rPr>
          <w:i/>
          <w:iCs/>
          <w:lang w:val="ru-RU"/>
        </w:rPr>
        <w:t>которы</w:t>
      </w:r>
      <w:r w:rsidR="009E5766" w:rsidRPr="00226974">
        <w:rPr>
          <w:i/>
          <w:iCs/>
          <w:lang w:val="ru-RU"/>
        </w:rPr>
        <w:t>х</w:t>
      </w:r>
      <w:r w:rsidRPr="00226974">
        <w:rPr>
          <w:i/>
          <w:iCs/>
          <w:lang w:val="ru-RU"/>
        </w:rPr>
        <w:t xml:space="preserve"> не требуется перевод</w:t>
      </w:r>
      <w:r w:rsidRPr="00226974">
        <w:rPr>
          <w:lang w:val="ru-RU"/>
        </w:rPr>
        <w:t xml:space="preserve">, – </w:t>
      </w:r>
      <w:r w:rsidR="006F28B7" w:rsidRPr="00226974">
        <w:rPr>
          <w:lang w:val="ru-RU"/>
        </w:rPr>
        <w:t xml:space="preserve">14 календарных дней до начала второй сессии ПСК, </w:t>
      </w:r>
      <w:r w:rsidRPr="00226974">
        <w:rPr>
          <w:lang w:val="ru-RU"/>
        </w:rPr>
        <w:t>16 час. 00 мин. UTC.</w:t>
      </w:r>
    </w:p>
    <w:p w14:paraId="4C7E0DD2" w14:textId="2B281041" w:rsidR="00B446A3" w:rsidRPr="00EC16CB" w:rsidRDefault="00B446A3" w:rsidP="00EC16CB">
      <w:pPr>
        <w:rPr>
          <w:lang w:val="ru-RU"/>
        </w:rPr>
      </w:pPr>
      <w:r w:rsidRPr="00EC16CB">
        <w:rPr>
          <w:lang w:val="ru-RU"/>
        </w:rPr>
        <w:t>A1.2.4</w:t>
      </w:r>
      <w:r w:rsidRPr="00EC16CB">
        <w:rPr>
          <w:lang w:val="ru-RU"/>
        </w:rPr>
        <w:tab/>
      </w:r>
      <w:r w:rsidRPr="00226974">
        <w:rPr>
          <w:lang w:val="ru-RU"/>
        </w:rPr>
        <w:t>П</w:t>
      </w:r>
      <w:r w:rsidRPr="00EC16CB">
        <w:rPr>
          <w:rFonts w:hint="eastAsia"/>
          <w:color w:val="222222"/>
          <w:lang w:val="ru-RU"/>
        </w:rPr>
        <w:t>роект</w:t>
      </w:r>
      <w:r w:rsidRPr="00EC16CB">
        <w:rPr>
          <w:color w:val="222222"/>
          <w:lang w:val="ru-RU"/>
        </w:rPr>
        <w:t xml:space="preserve"> </w:t>
      </w:r>
      <w:r w:rsidRPr="00EC16CB">
        <w:rPr>
          <w:rFonts w:hint="eastAsia"/>
          <w:color w:val="222222"/>
          <w:lang w:val="ru-RU"/>
        </w:rPr>
        <w:t>Отчета</w:t>
      </w:r>
      <w:r w:rsidRPr="00EC16CB">
        <w:rPr>
          <w:color w:val="222222"/>
          <w:lang w:val="ru-RU"/>
        </w:rPr>
        <w:t xml:space="preserve"> </w:t>
      </w:r>
      <w:r w:rsidRPr="00EC16CB">
        <w:rPr>
          <w:rFonts w:hint="eastAsia"/>
          <w:color w:val="222222"/>
          <w:lang w:val="ru-RU"/>
        </w:rPr>
        <w:t>Директора</w:t>
      </w:r>
      <w:r w:rsidRPr="00EC16CB">
        <w:rPr>
          <w:color w:val="222222"/>
          <w:lang w:val="ru-RU"/>
        </w:rPr>
        <w:t xml:space="preserve"> </w:t>
      </w:r>
      <w:r w:rsidRPr="00EC16CB">
        <w:rPr>
          <w:rFonts w:hint="eastAsia"/>
          <w:color w:val="222222"/>
          <w:lang w:val="ru-RU"/>
        </w:rPr>
        <w:t>БР</w:t>
      </w:r>
      <w:r w:rsidRPr="00EC16CB">
        <w:rPr>
          <w:color w:val="222222"/>
          <w:lang w:val="ru-RU"/>
        </w:rPr>
        <w:t xml:space="preserve"> </w:t>
      </w:r>
      <w:r w:rsidRPr="00EC16CB">
        <w:rPr>
          <w:rFonts w:hint="eastAsia"/>
          <w:color w:val="222222"/>
          <w:lang w:val="ru-RU"/>
        </w:rPr>
        <w:t>для</w:t>
      </w:r>
      <w:r w:rsidRPr="00EC16CB">
        <w:rPr>
          <w:color w:val="222222"/>
          <w:lang w:val="ru-RU"/>
        </w:rPr>
        <w:t xml:space="preserve"> </w:t>
      </w:r>
      <w:r w:rsidRPr="00EC16CB">
        <w:rPr>
          <w:rFonts w:hint="eastAsia"/>
          <w:color w:val="222222"/>
          <w:lang w:val="ru-RU"/>
        </w:rPr>
        <w:t>следующей</w:t>
      </w:r>
      <w:r w:rsidRPr="00EC16CB">
        <w:rPr>
          <w:color w:val="222222"/>
          <w:lang w:val="ru-RU"/>
        </w:rPr>
        <w:t xml:space="preserve"> </w:t>
      </w:r>
      <w:r w:rsidRPr="00EC16CB">
        <w:rPr>
          <w:rFonts w:hint="eastAsia"/>
          <w:color w:val="222222"/>
          <w:lang w:val="ru-RU"/>
        </w:rPr>
        <w:t>ВКР</w:t>
      </w:r>
      <w:r w:rsidRPr="00EC16CB">
        <w:rPr>
          <w:color w:val="222222"/>
          <w:lang w:val="ru-RU"/>
        </w:rPr>
        <w:t xml:space="preserve"> </w:t>
      </w:r>
      <w:r w:rsidRPr="00EC16CB">
        <w:rPr>
          <w:rFonts w:hint="eastAsia"/>
          <w:color w:val="222222"/>
          <w:lang w:val="ru-RU"/>
        </w:rPr>
        <w:t>о</w:t>
      </w:r>
      <w:r w:rsidRPr="00EC16CB">
        <w:rPr>
          <w:color w:val="222222"/>
          <w:lang w:val="ru-RU"/>
        </w:rPr>
        <w:t xml:space="preserve"> </w:t>
      </w:r>
      <w:r w:rsidRPr="00226974">
        <w:rPr>
          <w:color w:val="222222"/>
          <w:lang w:val="ru-RU"/>
        </w:rPr>
        <w:t>наличии</w:t>
      </w:r>
      <w:r w:rsidRPr="00EC16CB">
        <w:rPr>
          <w:color w:val="222222"/>
          <w:lang w:val="ru-RU"/>
        </w:rPr>
        <w:t xml:space="preserve"> </w:t>
      </w:r>
      <w:r w:rsidR="0045131A" w:rsidRPr="00226974">
        <w:rPr>
          <w:color w:val="222222"/>
          <w:lang w:val="ru-RU"/>
        </w:rPr>
        <w:t xml:space="preserve">любых </w:t>
      </w:r>
      <w:r w:rsidRPr="00EC16CB">
        <w:rPr>
          <w:rFonts w:hint="eastAsia"/>
          <w:color w:val="222222"/>
          <w:lang w:val="ru-RU"/>
        </w:rPr>
        <w:t>трудност</w:t>
      </w:r>
      <w:r w:rsidRPr="00226974">
        <w:rPr>
          <w:color w:val="222222"/>
          <w:lang w:val="ru-RU"/>
        </w:rPr>
        <w:t>ей</w:t>
      </w:r>
      <w:r w:rsidRPr="00EC16CB">
        <w:rPr>
          <w:color w:val="222222"/>
          <w:lang w:val="ru-RU"/>
        </w:rPr>
        <w:t xml:space="preserve"> </w:t>
      </w:r>
      <w:r w:rsidRPr="00EC16CB">
        <w:rPr>
          <w:rFonts w:hint="eastAsia"/>
          <w:color w:val="222222"/>
          <w:lang w:val="ru-RU"/>
        </w:rPr>
        <w:t>или</w:t>
      </w:r>
      <w:r w:rsidRPr="00EC16CB">
        <w:rPr>
          <w:color w:val="222222"/>
          <w:lang w:val="ru-RU"/>
        </w:rPr>
        <w:t xml:space="preserve"> </w:t>
      </w:r>
      <w:r w:rsidRPr="00226974">
        <w:rPr>
          <w:color w:val="222222"/>
          <w:lang w:val="ru-RU"/>
        </w:rPr>
        <w:t>противоре</w:t>
      </w:r>
      <w:r w:rsidRPr="00EC16CB">
        <w:rPr>
          <w:color w:val="222222"/>
          <w:lang w:val="ru-RU"/>
        </w:rPr>
        <w:t>чи</w:t>
      </w:r>
      <w:r w:rsidR="0045131A" w:rsidRPr="00226974">
        <w:rPr>
          <w:color w:val="222222"/>
          <w:lang w:val="ru-RU"/>
        </w:rPr>
        <w:t>й</w:t>
      </w:r>
      <w:r w:rsidRPr="00EC16CB">
        <w:rPr>
          <w:color w:val="222222"/>
          <w:lang w:val="ru-RU"/>
        </w:rPr>
        <w:t xml:space="preserve">, </w:t>
      </w:r>
      <w:r w:rsidRPr="00226974">
        <w:rPr>
          <w:color w:val="222222"/>
          <w:lang w:val="ru-RU"/>
        </w:rPr>
        <w:t>встречающихся</w:t>
      </w:r>
      <w:r w:rsidRPr="00EC16CB">
        <w:rPr>
          <w:color w:val="222222"/>
          <w:lang w:val="ru-RU"/>
        </w:rPr>
        <w:t xml:space="preserve"> </w:t>
      </w:r>
      <w:r w:rsidRPr="00EC16CB">
        <w:rPr>
          <w:rFonts w:hint="eastAsia"/>
          <w:color w:val="222222"/>
          <w:lang w:val="ru-RU"/>
        </w:rPr>
        <w:t>при</w:t>
      </w:r>
      <w:r w:rsidRPr="00EC16CB">
        <w:rPr>
          <w:color w:val="222222"/>
          <w:lang w:val="ru-RU"/>
        </w:rPr>
        <w:t xml:space="preserve"> </w:t>
      </w:r>
      <w:r w:rsidRPr="00EC16CB">
        <w:rPr>
          <w:rFonts w:hint="eastAsia"/>
          <w:color w:val="222222"/>
          <w:lang w:val="ru-RU"/>
        </w:rPr>
        <w:t>применении</w:t>
      </w:r>
      <w:r w:rsidRPr="00EC16CB">
        <w:rPr>
          <w:color w:val="222222"/>
          <w:lang w:val="ru-RU"/>
        </w:rPr>
        <w:t xml:space="preserve"> </w:t>
      </w:r>
      <w:r w:rsidRPr="00EC16CB">
        <w:rPr>
          <w:rFonts w:hint="eastAsia"/>
          <w:color w:val="222222"/>
          <w:lang w:val="ru-RU"/>
        </w:rPr>
        <w:t>Регламента</w:t>
      </w:r>
      <w:r w:rsidRPr="00EC16CB">
        <w:rPr>
          <w:color w:val="222222"/>
          <w:lang w:val="ru-RU"/>
        </w:rPr>
        <w:t xml:space="preserve"> </w:t>
      </w:r>
      <w:r w:rsidRPr="00EC16CB">
        <w:rPr>
          <w:rFonts w:hint="eastAsia"/>
          <w:color w:val="222222"/>
          <w:lang w:val="ru-RU"/>
        </w:rPr>
        <w:t>радиосвязи</w:t>
      </w:r>
      <w:r w:rsidRPr="00EC16CB">
        <w:rPr>
          <w:color w:val="222222"/>
          <w:lang w:val="ru-RU"/>
        </w:rPr>
        <w:t xml:space="preserve">, </w:t>
      </w:r>
      <w:r w:rsidRPr="00EC16CB">
        <w:rPr>
          <w:rFonts w:hint="eastAsia"/>
          <w:color w:val="222222"/>
          <w:lang w:val="ru-RU"/>
        </w:rPr>
        <w:t>которые</w:t>
      </w:r>
      <w:r w:rsidRPr="00EC16CB">
        <w:rPr>
          <w:color w:val="222222"/>
          <w:lang w:val="ru-RU"/>
        </w:rPr>
        <w:t xml:space="preserve"> </w:t>
      </w:r>
      <w:r w:rsidRPr="00EC16CB">
        <w:rPr>
          <w:rFonts w:hint="eastAsia"/>
          <w:color w:val="222222"/>
          <w:lang w:val="ru-RU"/>
        </w:rPr>
        <w:t>требуют</w:t>
      </w:r>
      <w:r w:rsidRPr="00EC16CB">
        <w:rPr>
          <w:color w:val="222222"/>
          <w:lang w:val="ru-RU"/>
        </w:rPr>
        <w:t xml:space="preserve"> </w:t>
      </w:r>
      <w:r w:rsidRPr="00EC16CB">
        <w:rPr>
          <w:rFonts w:hint="eastAsia"/>
          <w:color w:val="222222"/>
          <w:lang w:val="ru-RU"/>
        </w:rPr>
        <w:t>рассмотрения</w:t>
      </w:r>
      <w:r w:rsidRPr="00EC16CB">
        <w:rPr>
          <w:color w:val="222222"/>
          <w:lang w:val="ru-RU"/>
        </w:rPr>
        <w:t xml:space="preserve"> </w:t>
      </w:r>
      <w:r w:rsidRPr="00EC16CB">
        <w:rPr>
          <w:rFonts w:hint="eastAsia"/>
          <w:color w:val="222222"/>
          <w:lang w:val="ru-RU"/>
        </w:rPr>
        <w:t>ВКР</w:t>
      </w:r>
      <w:r w:rsidRPr="00EC16CB">
        <w:rPr>
          <w:color w:val="222222"/>
          <w:lang w:val="ru-RU"/>
        </w:rPr>
        <w:t xml:space="preserve">, </w:t>
      </w:r>
      <w:r w:rsidRPr="00EC16CB">
        <w:rPr>
          <w:rFonts w:hint="eastAsia"/>
          <w:color w:val="222222"/>
          <w:lang w:val="ru-RU"/>
        </w:rPr>
        <w:t>следует</w:t>
      </w:r>
      <w:r w:rsidRPr="00EC16CB">
        <w:rPr>
          <w:color w:val="222222"/>
          <w:lang w:val="ru-RU"/>
        </w:rPr>
        <w:t xml:space="preserve"> </w:t>
      </w:r>
      <w:r w:rsidRPr="00EC16CB">
        <w:rPr>
          <w:rFonts w:hint="eastAsia"/>
          <w:color w:val="222222"/>
          <w:lang w:val="ru-RU"/>
        </w:rPr>
        <w:t>представить</w:t>
      </w:r>
      <w:r w:rsidRPr="00EC16CB">
        <w:rPr>
          <w:color w:val="222222"/>
          <w:lang w:val="ru-RU"/>
        </w:rPr>
        <w:t xml:space="preserve"> </w:t>
      </w:r>
      <w:r w:rsidRPr="00EC16CB">
        <w:rPr>
          <w:rFonts w:hint="eastAsia"/>
          <w:color w:val="222222"/>
          <w:lang w:val="ru-RU"/>
        </w:rPr>
        <w:t>второй</w:t>
      </w:r>
      <w:r w:rsidRPr="00EC16CB">
        <w:rPr>
          <w:color w:val="222222"/>
          <w:lang w:val="ru-RU"/>
        </w:rPr>
        <w:t xml:space="preserve"> </w:t>
      </w:r>
      <w:r w:rsidRPr="00EC16CB">
        <w:rPr>
          <w:rFonts w:hint="eastAsia"/>
          <w:color w:val="222222"/>
          <w:lang w:val="ru-RU"/>
        </w:rPr>
        <w:t>сессии</w:t>
      </w:r>
      <w:r w:rsidRPr="00EC16CB">
        <w:rPr>
          <w:color w:val="222222"/>
          <w:lang w:val="ru-RU"/>
        </w:rPr>
        <w:t xml:space="preserve"> </w:t>
      </w:r>
      <w:r w:rsidRPr="00EC16CB">
        <w:rPr>
          <w:rFonts w:hint="eastAsia"/>
          <w:color w:val="222222"/>
          <w:lang w:val="ru-RU"/>
        </w:rPr>
        <w:t>для</w:t>
      </w:r>
      <w:r w:rsidRPr="00EC16CB">
        <w:rPr>
          <w:color w:val="222222"/>
          <w:lang w:val="ru-RU"/>
        </w:rPr>
        <w:t xml:space="preserve"> </w:t>
      </w:r>
      <w:r w:rsidRPr="00EC16CB">
        <w:rPr>
          <w:rFonts w:hint="eastAsia"/>
          <w:color w:val="222222"/>
          <w:lang w:val="ru-RU"/>
        </w:rPr>
        <w:t>информации</w:t>
      </w:r>
      <w:r w:rsidRPr="00226974">
        <w:rPr>
          <w:color w:val="222222"/>
          <w:lang w:val="ru-RU"/>
        </w:rPr>
        <w:t>.</w:t>
      </w:r>
    </w:p>
    <w:p w14:paraId="6BC8F187" w14:textId="1B4D3167" w:rsidR="00B446A3" w:rsidRPr="00226974" w:rsidRDefault="00B446A3" w:rsidP="00B446A3">
      <w:pPr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1.2.5</w:t>
      </w:r>
      <w:r w:rsidRPr="00EC16CB">
        <w:rPr>
          <w:lang w:val="ru-RU"/>
        </w:rPr>
        <w:tab/>
        <w:t xml:space="preserve">Собрания </w:t>
      </w:r>
      <w:r w:rsidRPr="00226974">
        <w:rPr>
          <w:lang w:val="ru-RU"/>
        </w:rPr>
        <w:t>ответственных</w:t>
      </w:r>
      <w:r w:rsidRPr="00EC16CB">
        <w:rPr>
          <w:lang w:val="ru-RU"/>
        </w:rPr>
        <w:t xml:space="preserve"> групп МСЭ-</w:t>
      </w:r>
      <w:r w:rsidRPr="00226974">
        <w:rPr>
          <w:lang w:val="ru-RU"/>
        </w:rPr>
        <w:t>R</w:t>
      </w:r>
      <w:r w:rsidRPr="00EC16CB">
        <w:rPr>
          <w:lang w:val="ru-RU"/>
        </w:rPr>
        <w:t xml:space="preserve"> </w:t>
      </w:r>
      <w:r w:rsidRPr="00226974">
        <w:rPr>
          <w:lang w:val="ru-RU"/>
        </w:rPr>
        <w:t>следует</w:t>
      </w:r>
      <w:r w:rsidRPr="00EC16CB">
        <w:rPr>
          <w:lang w:val="ru-RU"/>
        </w:rPr>
        <w:t xml:space="preserve"> планировать таким образом, чтобы обеспечить максимальную степень участия всех заинтересованных членов, по возможности избегая всякого наложения собраний, способного негативным образом повлиять на эффективное участие Государств-Членов. Заключительн</w:t>
      </w:r>
      <w:r w:rsidR="0045131A" w:rsidRPr="00226974">
        <w:rPr>
          <w:lang w:val="ru-RU"/>
        </w:rPr>
        <w:t>ая документация</w:t>
      </w:r>
      <w:r w:rsidRPr="00EC16CB">
        <w:rPr>
          <w:lang w:val="ru-RU"/>
        </w:rPr>
        <w:t xml:space="preserve"> ответственных групп должн</w:t>
      </w:r>
      <w:r w:rsidR="0045131A" w:rsidRPr="00226974">
        <w:rPr>
          <w:lang w:val="ru-RU"/>
        </w:rPr>
        <w:t>а</w:t>
      </w:r>
      <w:r w:rsidRPr="00EC16CB">
        <w:rPr>
          <w:lang w:val="ru-RU"/>
        </w:rPr>
        <w:t xml:space="preserve"> представляться непосредственно в процессе ПСК </w:t>
      </w:r>
      <w:r w:rsidR="0045131A" w:rsidRPr="00226974">
        <w:rPr>
          <w:lang w:val="ru-RU"/>
        </w:rPr>
        <w:t xml:space="preserve">заблаговременно </w:t>
      </w:r>
      <w:r w:rsidRPr="00EC16CB">
        <w:rPr>
          <w:lang w:val="ru-RU"/>
        </w:rPr>
        <w:t xml:space="preserve">для рассмотрения собранием </w:t>
      </w:r>
      <w:r w:rsidRPr="00226974">
        <w:rPr>
          <w:lang w:val="ru-RU"/>
        </w:rPr>
        <w:t>руководящего состава ПСК, или в исключительных случаях через соответствующую ИК.</w:t>
      </w:r>
    </w:p>
    <w:p w14:paraId="5D42C453" w14:textId="3C3C5E1E" w:rsidR="00B446A3" w:rsidRPr="00226974" w:rsidRDefault="00B446A3" w:rsidP="00B446A3">
      <w:pPr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1.2.6</w:t>
      </w:r>
      <w:r w:rsidRPr="00EC16CB">
        <w:rPr>
          <w:lang w:val="ru-RU"/>
        </w:rPr>
        <w:tab/>
        <w:t>Ответственны</w:t>
      </w:r>
      <w:r w:rsidR="0045131A" w:rsidRPr="00226974">
        <w:rPr>
          <w:lang w:val="ru-RU"/>
        </w:rPr>
        <w:t>м</w:t>
      </w:r>
      <w:r w:rsidRPr="00EC16CB">
        <w:rPr>
          <w:lang w:val="ru-RU"/>
        </w:rPr>
        <w:t xml:space="preserve"> групп</w:t>
      </w:r>
      <w:r w:rsidR="0045131A" w:rsidRPr="00226974">
        <w:rPr>
          <w:lang w:val="ru-RU"/>
        </w:rPr>
        <w:t>ам</w:t>
      </w:r>
      <w:r w:rsidRPr="00226974">
        <w:rPr>
          <w:lang w:val="ru-RU"/>
        </w:rPr>
        <w:t xml:space="preserve"> настоятельно рекомендуется </w:t>
      </w:r>
      <w:r w:rsidRPr="00EC16CB">
        <w:rPr>
          <w:rFonts w:hint="eastAsia"/>
          <w:color w:val="222222"/>
          <w:lang w:val="ru-RU"/>
        </w:rPr>
        <w:t>определить</w:t>
      </w:r>
      <w:r w:rsidRPr="00EC16CB">
        <w:rPr>
          <w:color w:val="222222"/>
          <w:lang w:val="ru-RU"/>
        </w:rPr>
        <w:t xml:space="preserve"> </w:t>
      </w:r>
      <w:r w:rsidRPr="00EC16CB">
        <w:rPr>
          <w:lang w:val="ru-RU"/>
        </w:rPr>
        <w:t xml:space="preserve">новые </w:t>
      </w:r>
      <w:r w:rsidRPr="00226974">
        <w:rPr>
          <w:lang w:val="ru-RU"/>
        </w:rPr>
        <w:t>темы для исследований</w:t>
      </w:r>
      <w:r w:rsidRPr="00EC16CB">
        <w:rPr>
          <w:lang w:val="ru-RU"/>
        </w:rPr>
        <w:t xml:space="preserve">, </w:t>
      </w:r>
      <w:r w:rsidRPr="00EC16CB">
        <w:rPr>
          <w:rFonts w:hint="eastAsia"/>
          <w:color w:val="222222"/>
          <w:lang w:val="ru-RU"/>
        </w:rPr>
        <w:t>подлежащие</w:t>
      </w:r>
      <w:r w:rsidRPr="00EC16CB">
        <w:rPr>
          <w:color w:val="222222"/>
          <w:lang w:val="ru-RU"/>
        </w:rPr>
        <w:t xml:space="preserve"> </w:t>
      </w:r>
      <w:r w:rsidRPr="00EC16CB">
        <w:rPr>
          <w:rFonts w:hint="eastAsia"/>
          <w:color w:val="222222"/>
          <w:lang w:val="ru-RU"/>
        </w:rPr>
        <w:t>рассмотрению</w:t>
      </w:r>
      <w:r w:rsidRPr="00EC16CB">
        <w:rPr>
          <w:color w:val="222222"/>
          <w:lang w:val="ru-RU"/>
        </w:rPr>
        <w:t xml:space="preserve"> </w:t>
      </w:r>
      <w:r w:rsidRPr="00EC16CB">
        <w:rPr>
          <w:rFonts w:hint="eastAsia"/>
          <w:color w:val="222222"/>
          <w:lang w:val="ru-RU"/>
        </w:rPr>
        <w:t>в</w:t>
      </w:r>
      <w:r w:rsidRPr="00EC16CB">
        <w:rPr>
          <w:color w:val="222222"/>
          <w:lang w:val="ru-RU"/>
        </w:rPr>
        <w:t xml:space="preserve"> </w:t>
      </w:r>
      <w:r w:rsidRPr="00EC16CB">
        <w:rPr>
          <w:rFonts w:hint="eastAsia"/>
          <w:color w:val="222222"/>
          <w:lang w:val="ru-RU"/>
        </w:rPr>
        <w:t>рамках</w:t>
      </w:r>
      <w:r w:rsidRPr="00EC16CB">
        <w:rPr>
          <w:color w:val="222222"/>
          <w:lang w:val="ru-RU"/>
        </w:rPr>
        <w:t xml:space="preserve"> </w:t>
      </w:r>
      <w:r w:rsidRPr="00EC16CB">
        <w:rPr>
          <w:rFonts w:hint="eastAsia"/>
          <w:color w:val="222222"/>
          <w:lang w:val="ru-RU"/>
        </w:rPr>
        <w:t>постоянного</w:t>
      </w:r>
      <w:r w:rsidRPr="00EC16CB">
        <w:rPr>
          <w:color w:val="222222"/>
          <w:lang w:val="ru-RU"/>
        </w:rPr>
        <w:t xml:space="preserve"> </w:t>
      </w:r>
      <w:r w:rsidRPr="00226974">
        <w:rPr>
          <w:lang w:val="ru-RU"/>
        </w:rPr>
        <w:t xml:space="preserve">пункта повестки дня </w:t>
      </w:r>
      <w:r w:rsidRPr="00EC16CB">
        <w:rPr>
          <w:lang w:val="ru-RU"/>
        </w:rPr>
        <w:t xml:space="preserve">в соответствии с Резолюцией </w:t>
      </w:r>
      <w:r w:rsidRPr="00EC16CB">
        <w:rPr>
          <w:b/>
          <w:bCs/>
          <w:lang w:val="ru-RU"/>
        </w:rPr>
        <w:t xml:space="preserve">86 </w:t>
      </w:r>
      <w:r w:rsidR="00CC6E90" w:rsidRPr="00EC16CB">
        <w:rPr>
          <w:b/>
          <w:bCs/>
          <w:lang w:val="ru-RU"/>
        </w:rPr>
        <w:t xml:space="preserve">(Пересм. </w:t>
      </w:r>
      <w:r w:rsidRPr="00EC16CB">
        <w:rPr>
          <w:b/>
          <w:bCs/>
          <w:lang w:val="ru-RU"/>
        </w:rPr>
        <w:t>ВКР</w:t>
      </w:r>
      <w:r w:rsidR="00CC6E90" w:rsidRPr="00EC16CB">
        <w:rPr>
          <w:b/>
          <w:bCs/>
          <w:lang w:val="ru-RU"/>
        </w:rPr>
        <w:t>-07)</w:t>
      </w:r>
      <w:r w:rsidRPr="00226974">
        <w:rPr>
          <w:lang w:val="ru-RU"/>
        </w:rPr>
        <w:t xml:space="preserve"> </w:t>
      </w:r>
      <w:r w:rsidRPr="00EC16CB">
        <w:rPr>
          <w:lang w:val="ru-RU"/>
        </w:rPr>
        <w:t>(</w:t>
      </w:r>
      <w:r w:rsidRPr="00226974">
        <w:rPr>
          <w:lang w:val="ru-RU"/>
        </w:rPr>
        <w:t>в настоящее время пункт 7 повестки дня)</w:t>
      </w:r>
      <w:r w:rsidRPr="00EC16CB">
        <w:rPr>
          <w:lang w:val="ru-RU"/>
        </w:rPr>
        <w:t xml:space="preserve">, не позднее своего предпоследнего собрания перед второй сессией ПСК, чтобы предоставить Членам </w:t>
      </w:r>
      <w:r w:rsidRPr="00226974">
        <w:rPr>
          <w:lang w:val="ru-RU"/>
        </w:rPr>
        <w:t>МСЭ</w:t>
      </w:r>
      <w:r w:rsidRPr="00EC16CB">
        <w:rPr>
          <w:lang w:val="ru-RU"/>
        </w:rPr>
        <w:t xml:space="preserve"> достаточное время для выработки </w:t>
      </w:r>
      <w:r w:rsidRPr="00226974">
        <w:rPr>
          <w:lang w:val="ru-RU"/>
        </w:rPr>
        <w:t xml:space="preserve">своей </w:t>
      </w:r>
      <w:r w:rsidRPr="00EC16CB">
        <w:rPr>
          <w:lang w:val="ru-RU"/>
        </w:rPr>
        <w:t>позиции и подготовки вкладов для второй сессии.</w:t>
      </w:r>
    </w:p>
    <w:p w14:paraId="5C7DCA98" w14:textId="293CCA6F" w:rsidR="00A02060" w:rsidRPr="00226974" w:rsidRDefault="00B446A3" w:rsidP="00A02060">
      <w:pPr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1.</w:t>
      </w:r>
      <w:r w:rsidR="00A02060" w:rsidRPr="00226974">
        <w:rPr>
          <w:lang w:val="ru-RU"/>
        </w:rPr>
        <w:t>2.</w:t>
      </w:r>
      <w:r w:rsidRPr="00EC16CB">
        <w:rPr>
          <w:lang w:val="ru-RU"/>
        </w:rPr>
        <w:t>7</w:t>
      </w:r>
      <w:r w:rsidR="00A02060" w:rsidRPr="00226974">
        <w:rPr>
          <w:lang w:val="ru-RU"/>
        </w:rPr>
        <w:tab/>
        <w:t xml:space="preserve">С тем чтобы содействовать пониманию всеми участниками содержания проекта Отчета ПСК, резюме по каждому вопросу (см. п. </w:t>
      </w:r>
      <w:r w:rsidRPr="00226974">
        <w:rPr>
          <w:lang w:val="ru-RU"/>
        </w:rPr>
        <w:t>A</w:t>
      </w:r>
      <w:r w:rsidRPr="00EC16CB">
        <w:rPr>
          <w:lang w:val="ru-RU"/>
        </w:rPr>
        <w:t>1</w:t>
      </w:r>
      <w:r w:rsidR="00C93834" w:rsidRPr="00226974">
        <w:rPr>
          <w:lang w:val="ru-RU"/>
        </w:rPr>
        <w:t>.</w:t>
      </w:r>
      <w:r w:rsidR="00A02060" w:rsidRPr="00226974">
        <w:rPr>
          <w:lang w:val="ru-RU"/>
        </w:rPr>
        <w:t>2.</w:t>
      </w:r>
      <w:r w:rsidRPr="00EC16CB">
        <w:rPr>
          <w:lang w:val="ru-RU"/>
        </w:rPr>
        <w:t>3</w:t>
      </w:r>
      <w:r w:rsidR="00A02060" w:rsidRPr="00226974">
        <w:rPr>
          <w:lang w:val="ru-RU"/>
        </w:rPr>
        <w:t xml:space="preserve">, выше) </w:t>
      </w:r>
      <w:r w:rsidR="007E23E7">
        <w:rPr>
          <w:lang w:val="ru-RU"/>
        </w:rPr>
        <w:t>должно быть</w:t>
      </w:r>
      <w:r w:rsidR="00A02060" w:rsidRPr="00226974">
        <w:rPr>
          <w:lang w:val="ru-RU"/>
        </w:rPr>
        <w:t xml:space="preserve"> подготовлено ответственной группой.</w:t>
      </w:r>
    </w:p>
    <w:p w14:paraId="7F0E46B2" w14:textId="17A82FA7" w:rsidR="008012B4" w:rsidRPr="00226974" w:rsidRDefault="008012B4" w:rsidP="00A02060">
      <w:pPr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1.2.8</w:t>
      </w:r>
      <w:r w:rsidRPr="00EC16CB">
        <w:rPr>
          <w:lang w:val="ru-RU"/>
        </w:rPr>
        <w:tab/>
      </w:r>
      <w:r w:rsidRPr="00226974">
        <w:rPr>
          <w:color w:val="222222"/>
          <w:lang w:val="ru-RU"/>
        </w:rPr>
        <w:t>Исследования и результаты, подготовленные ответственными или заинтересованными группами, должны строго соответствовать</w:t>
      </w:r>
      <w:r w:rsidR="0045131A" w:rsidRPr="00226974">
        <w:rPr>
          <w:color w:val="222222"/>
          <w:lang w:val="ru-RU"/>
        </w:rPr>
        <w:t xml:space="preserve"> требованиям, изложенным в тексте пункта повестки дня и в соответствующей </w:t>
      </w:r>
      <w:r w:rsidRPr="00226974">
        <w:rPr>
          <w:color w:val="222222"/>
          <w:lang w:val="ru-RU"/>
        </w:rPr>
        <w:t>Резолюци</w:t>
      </w:r>
      <w:r w:rsidR="0045131A" w:rsidRPr="00226974">
        <w:rPr>
          <w:color w:val="222222"/>
          <w:lang w:val="ru-RU"/>
        </w:rPr>
        <w:t>и</w:t>
      </w:r>
      <w:r w:rsidRPr="00226974">
        <w:rPr>
          <w:color w:val="222222"/>
          <w:lang w:val="ru-RU"/>
        </w:rPr>
        <w:t xml:space="preserve"> ВКР</w:t>
      </w:r>
      <w:r w:rsidRPr="00226974">
        <w:rPr>
          <w:lang w:val="ru-RU"/>
        </w:rPr>
        <w:t>, касающ</w:t>
      </w:r>
      <w:r w:rsidR="0045131A" w:rsidRPr="00226974">
        <w:rPr>
          <w:lang w:val="ru-RU"/>
        </w:rPr>
        <w:t>ей</w:t>
      </w:r>
      <w:r w:rsidRPr="00226974">
        <w:rPr>
          <w:lang w:val="ru-RU"/>
        </w:rPr>
        <w:t xml:space="preserve">ся </w:t>
      </w:r>
      <w:r w:rsidR="0045131A" w:rsidRPr="00226974">
        <w:rPr>
          <w:lang w:val="ru-RU"/>
        </w:rPr>
        <w:t xml:space="preserve">этого </w:t>
      </w:r>
      <w:r w:rsidRPr="00226974">
        <w:rPr>
          <w:lang w:val="ru-RU"/>
        </w:rPr>
        <w:t>пункт</w:t>
      </w:r>
      <w:r w:rsidR="0045131A" w:rsidRPr="00226974">
        <w:rPr>
          <w:lang w:val="ru-RU"/>
        </w:rPr>
        <w:t>а</w:t>
      </w:r>
      <w:r w:rsidRPr="00226974">
        <w:rPr>
          <w:lang w:val="ru-RU"/>
        </w:rPr>
        <w:t xml:space="preserve"> повестки дня ВКР, и Регламента радиосвязи</w:t>
      </w:r>
      <w:r w:rsidRPr="00EC16CB">
        <w:rPr>
          <w:lang w:val="ru-RU"/>
        </w:rPr>
        <w:t>.</w:t>
      </w:r>
    </w:p>
    <w:p w14:paraId="7EC90527" w14:textId="623C2DF8" w:rsidR="008012B4" w:rsidRPr="00EC16CB" w:rsidRDefault="008012B4" w:rsidP="008012B4">
      <w:pPr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 xml:space="preserve">1.2.9 </w:t>
      </w:r>
      <w:r w:rsidRPr="00EC16CB">
        <w:rPr>
          <w:lang w:val="ru-RU"/>
        </w:rPr>
        <w:tab/>
      </w:r>
      <w:r w:rsidRPr="00226974">
        <w:rPr>
          <w:lang w:val="ru-RU"/>
        </w:rPr>
        <w:t xml:space="preserve">Ответственные группы должны </w:t>
      </w:r>
      <w:r w:rsidR="0045131A" w:rsidRPr="00226974">
        <w:rPr>
          <w:lang w:val="ru-RU"/>
        </w:rPr>
        <w:t xml:space="preserve">составлять </w:t>
      </w:r>
      <w:r w:rsidRPr="00226974">
        <w:rPr>
          <w:lang w:val="ru-RU"/>
        </w:rPr>
        <w:t>проекты текстов ПСК для включения в проект Отчета ПСК в соответствии с графиком, установленным Руководящим комитетом ПСК</w:t>
      </w:r>
      <w:r w:rsidRPr="00EC16CB">
        <w:rPr>
          <w:lang w:val="ru-RU"/>
        </w:rPr>
        <w:t xml:space="preserve"> (</w:t>
      </w:r>
      <w:r w:rsidRPr="00226974">
        <w:rPr>
          <w:lang w:val="ru-RU"/>
        </w:rPr>
        <w:t>см. п. A</w:t>
      </w:r>
      <w:r w:rsidRPr="00EC16CB">
        <w:rPr>
          <w:lang w:val="ru-RU"/>
        </w:rPr>
        <w:t>1.5).</w:t>
      </w:r>
    </w:p>
    <w:p w14:paraId="60D203BC" w14:textId="14930EE0" w:rsidR="00A02060" w:rsidRPr="00226974" w:rsidRDefault="008012B4" w:rsidP="00A02060">
      <w:pPr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1.</w:t>
      </w:r>
      <w:r w:rsidR="00A02060" w:rsidRPr="00226974">
        <w:rPr>
          <w:lang w:val="ru-RU"/>
        </w:rPr>
        <w:t>3</w:t>
      </w:r>
      <w:r w:rsidR="00A02060" w:rsidRPr="00226974">
        <w:rPr>
          <w:lang w:val="ru-RU"/>
        </w:rPr>
        <w:tab/>
        <w:t>Работой ПСК руководит Председатель</w:t>
      </w:r>
      <w:r w:rsidR="0045131A" w:rsidRPr="00226974">
        <w:rPr>
          <w:lang w:val="ru-RU"/>
        </w:rPr>
        <w:t xml:space="preserve"> при консультации и координации с</w:t>
      </w:r>
      <w:r w:rsidR="00A02060" w:rsidRPr="00226974">
        <w:rPr>
          <w:lang w:val="ru-RU"/>
        </w:rPr>
        <w:t xml:space="preserve"> заместител</w:t>
      </w:r>
      <w:r w:rsidR="0045131A" w:rsidRPr="00226974">
        <w:rPr>
          <w:lang w:val="ru-RU"/>
        </w:rPr>
        <w:t>ем</w:t>
      </w:r>
      <w:r w:rsidR="00A02060" w:rsidRPr="00226974">
        <w:rPr>
          <w:lang w:val="ru-RU"/>
        </w:rPr>
        <w:t xml:space="preserve"> Председателя. Председатель и заместители Председателя ПСК</w:t>
      </w:r>
      <w:r w:rsidR="0045131A" w:rsidRPr="00226974">
        <w:rPr>
          <w:lang w:val="ru-RU"/>
        </w:rPr>
        <w:t xml:space="preserve"> назначаются АР и</w:t>
      </w:r>
      <w:r w:rsidR="00A02060" w:rsidRPr="00226974">
        <w:rPr>
          <w:lang w:val="ru-RU"/>
        </w:rPr>
        <w:t xml:space="preserve"> имеют право занимать свои соответствующие посты только в течение одного срока. Процедуры назначения Председателя и заместителей Председателя ПСК соответствуют процедурам назначения Председателя и заместителей Председателя, изложенным в Резолюции МСЭ-R 15</w:t>
      </w:r>
      <w:r w:rsidRPr="00EC16CB">
        <w:rPr>
          <w:lang w:val="ru-RU"/>
        </w:rPr>
        <w:t xml:space="preserve"> (</w:t>
      </w:r>
      <w:r w:rsidRPr="00226974">
        <w:rPr>
          <w:lang w:val="ru-RU"/>
        </w:rPr>
        <w:t>см. также Резолюцию 208 (Дубай, 2018 г.) Полномочной конференции)</w:t>
      </w:r>
      <w:r w:rsidR="00A02060" w:rsidRPr="00226974">
        <w:rPr>
          <w:lang w:val="ru-RU"/>
        </w:rPr>
        <w:t>.</w:t>
      </w:r>
    </w:p>
    <w:p w14:paraId="172C01FA" w14:textId="284AFA5A" w:rsidR="008012B4" w:rsidRPr="00226974" w:rsidRDefault="008012B4" w:rsidP="008012B4">
      <w:pPr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1.</w:t>
      </w:r>
      <w:r w:rsidRPr="00226974">
        <w:rPr>
          <w:lang w:val="ru-RU"/>
        </w:rPr>
        <w:t>4</w:t>
      </w:r>
      <w:r w:rsidRPr="00226974">
        <w:rPr>
          <w:lang w:val="ru-RU"/>
        </w:rPr>
        <w:tab/>
        <w:t xml:space="preserve">Первая сессия ПСК назначает Докладчиков по главам для оказания помощи в руководстве составлением текста, который ляжет в основу Отчета ПСК, и оказания содействия в сведении текстов ответственных групп в последовательный проект Отчета ПСК. Если Докладчик по </w:t>
      </w:r>
      <w:r w:rsidR="0045131A" w:rsidRPr="00226974">
        <w:rPr>
          <w:lang w:val="ru-RU"/>
        </w:rPr>
        <w:t xml:space="preserve">какой-либо </w:t>
      </w:r>
      <w:r w:rsidRPr="00226974">
        <w:rPr>
          <w:lang w:val="ru-RU"/>
        </w:rPr>
        <w:t xml:space="preserve">главе не </w:t>
      </w:r>
      <w:r w:rsidR="0045131A" w:rsidRPr="00226974">
        <w:rPr>
          <w:lang w:val="ru-RU"/>
        </w:rPr>
        <w:t xml:space="preserve">может </w:t>
      </w:r>
      <w:r w:rsidRPr="00226974">
        <w:rPr>
          <w:lang w:val="ru-RU"/>
        </w:rPr>
        <w:t>далее выполнять свои обязанности, Руководящему комитету ПСК следует назначить нового Докладчика (см. п. А1.5, ниже), при консультациях с Директором БР.</w:t>
      </w:r>
    </w:p>
    <w:p w14:paraId="5E1837F6" w14:textId="33F102F0" w:rsidR="00A02060" w:rsidRPr="00226974" w:rsidRDefault="008012B4" w:rsidP="00A02060">
      <w:pPr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1.</w:t>
      </w:r>
      <w:r w:rsidR="00A02060" w:rsidRPr="00226974">
        <w:rPr>
          <w:lang w:val="ru-RU"/>
        </w:rPr>
        <w:t>5</w:t>
      </w:r>
      <w:r w:rsidR="00A02060" w:rsidRPr="00226974">
        <w:rPr>
          <w:lang w:val="ru-RU"/>
        </w:rPr>
        <w:tab/>
        <w:t>Председатель ПСК, заместители Председателя и Докладчики по главам образуют Руководящий комитет ПСК.</w:t>
      </w:r>
    </w:p>
    <w:p w14:paraId="6227D13A" w14:textId="5B8B939E" w:rsidR="00A02060" w:rsidRPr="00226974" w:rsidRDefault="008012B4" w:rsidP="00A02060">
      <w:pPr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1.</w:t>
      </w:r>
      <w:r w:rsidR="00A02060" w:rsidRPr="00226974">
        <w:rPr>
          <w:lang w:val="ru-RU"/>
        </w:rPr>
        <w:t>6</w:t>
      </w:r>
      <w:r w:rsidR="00A02060" w:rsidRPr="00226974">
        <w:rPr>
          <w:lang w:val="ru-RU"/>
        </w:rPr>
        <w:tab/>
        <w:t xml:space="preserve">Председатель созывает собрание Руководящего комитета ПСК вместе с председателями ответственных групп и председателями </w:t>
      </w:r>
      <w:r w:rsidR="00EA0055" w:rsidRPr="00226974">
        <w:rPr>
          <w:lang w:val="ru-RU"/>
        </w:rPr>
        <w:t>ИК</w:t>
      </w:r>
      <w:r w:rsidR="00A02060" w:rsidRPr="00226974">
        <w:rPr>
          <w:lang w:val="ru-RU"/>
        </w:rPr>
        <w:t xml:space="preserve">. Это собрание (называемое собранием руководящего </w:t>
      </w:r>
      <w:r w:rsidR="00A02060" w:rsidRPr="00226974">
        <w:rPr>
          <w:lang w:val="ru-RU"/>
        </w:rPr>
        <w:lastRenderedPageBreak/>
        <w:t xml:space="preserve">состава ПСК) </w:t>
      </w:r>
      <w:r w:rsidR="00EA0055" w:rsidRPr="00226974">
        <w:rPr>
          <w:lang w:val="ru-RU"/>
        </w:rPr>
        <w:t xml:space="preserve">должно свести </w:t>
      </w:r>
      <w:r w:rsidR="00A02060" w:rsidRPr="00226974">
        <w:rPr>
          <w:lang w:val="ru-RU"/>
        </w:rPr>
        <w:t>результаты работы ответственных групп в проект Отчета ПСК, который явится исходным документом для второй сессии ПСК.</w:t>
      </w:r>
    </w:p>
    <w:p w14:paraId="2C927763" w14:textId="67DDB023" w:rsidR="00A02060" w:rsidRPr="00226974" w:rsidRDefault="008012B4" w:rsidP="00A02060">
      <w:pPr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1.</w:t>
      </w:r>
      <w:r w:rsidR="00A02060" w:rsidRPr="00226974">
        <w:rPr>
          <w:lang w:val="ru-RU"/>
        </w:rPr>
        <w:t>7</w:t>
      </w:r>
      <w:r w:rsidR="00A02060" w:rsidRPr="00226974">
        <w:rPr>
          <w:lang w:val="ru-RU"/>
        </w:rPr>
        <w:tab/>
        <w:t xml:space="preserve">Проект сводного Отчета ПСК </w:t>
      </w:r>
      <w:r w:rsidR="00EA0055" w:rsidRPr="00226974">
        <w:rPr>
          <w:lang w:val="ru-RU"/>
        </w:rPr>
        <w:t xml:space="preserve">должен быть переведен </w:t>
      </w:r>
      <w:r w:rsidR="00A02060" w:rsidRPr="00226974">
        <w:rPr>
          <w:lang w:val="ru-RU"/>
        </w:rPr>
        <w:t>на шесть официальных языков Союза</w:t>
      </w:r>
      <w:r w:rsidR="00EA0055" w:rsidRPr="00226974">
        <w:rPr>
          <w:lang w:val="ru-RU"/>
        </w:rPr>
        <w:t xml:space="preserve"> </w:t>
      </w:r>
      <w:r w:rsidR="005E798E">
        <w:rPr>
          <w:lang w:val="ru-RU"/>
        </w:rPr>
        <w:t xml:space="preserve">и </w:t>
      </w:r>
      <w:r w:rsidR="00EA0055" w:rsidRPr="00226974">
        <w:rPr>
          <w:lang w:val="ru-RU"/>
        </w:rPr>
        <w:t xml:space="preserve">должен быть </w:t>
      </w:r>
      <w:r w:rsidR="00B03591" w:rsidRPr="00226974">
        <w:rPr>
          <w:lang w:val="ru-RU"/>
        </w:rPr>
        <w:t>доступен</w:t>
      </w:r>
      <w:r w:rsidR="00EA0055" w:rsidRPr="00226974">
        <w:rPr>
          <w:lang w:val="ru-RU"/>
        </w:rPr>
        <w:t xml:space="preserve"> </w:t>
      </w:r>
      <w:r w:rsidR="001B5488" w:rsidRPr="00226974">
        <w:rPr>
          <w:lang w:val="ru-RU"/>
        </w:rPr>
        <w:t>в электронном формате</w:t>
      </w:r>
      <w:r w:rsidR="00A02060" w:rsidRPr="00226974">
        <w:rPr>
          <w:lang w:val="ru-RU"/>
        </w:rPr>
        <w:t xml:space="preserve"> по меньшей мере за </w:t>
      </w:r>
      <w:r w:rsidR="001B5488" w:rsidRPr="00226974">
        <w:rPr>
          <w:lang w:val="ru-RU"/>
        </w:rPr>
        <w:t xml:space="preserve">два </w:t>
      </w:r>
      <w:r w:rsidR="00A02060" w:rsidRPr="00226974">
        <w:rPr>
          <w:lang w:val="ru-RU"/>
        </w:rPr>
        <w:t>месяца до намеченной даты второй сессии ПСК.</w:t>
      </w:r>
    </w:p>
    <w:p w14:paraId="09FAD83A" w14:textId="3DC730BB" w:rsidR="00A02060" w:rsidRPr="00226974" w:rsidRDefault="008012B4" w:rsidP="00A02060">
      <w:pPr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1.</w:t>
      </w:r>
      <w:r w:rsidR="00A02060" w:rsidRPr="00226974">
        <w:rPr>
          <w:lang w:val="ru-RU"/>
        </w:rPr>
        <w:t>8</w:t>
      </w:r>
      <w:r w:rsidR="00A02060" w:rsidRPr="00226974">
        <w:rPr>
          <w:lang w:val="ru-RU"/>
        </w:rPr>
        <w:tab/>
        <w:t xml:space="preserve">Следует сделать все возможное, чтобы обеспечить минимальный объем Заключительного отчета ПСК. С этой целью ответственным группам настоятельно рекомендуется при подготовке </w:t>
      </w:r>
      <w:r w:rsidR="00B03591" w:rsidRPr="00226974">
        <w:rPr>
          <w:lang w:val="ru-RU"/>
        </w:rPr>
        <w:t xml:space="preserve">проектов </w:t>
      </w:r>
      <w:r w:rsidR="00A02060" w:rsidRPr="00226974">
        <w:rPr>
          <w:lang w:val="ru-RU"/>
        </w:rPr>
        <w:t>текстов ПСК в максимальной степени использовать ссылки на утвержденные Рекомендации и Отчеты МСЭ-R в зависимости от обстоятельств.</w:t>
      </w:r>
    </w:p>
    <w:p w14:paraId="50F70E5E" w14:textId="66C83554" w:rsidR="008012B4" w:rsidRPr="00226974" w:rsidRDefault="008012B4" w:rsidP="008012B4">
      <w:pPr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1.</w:t>
      </w:r>
      <w:r w:rsidRPr="00226974">
        <w:rPr>
          <w:lang w:val="ru-RU"/>
        </w:rPr>
        <w:t>9</w:t>
      </w:r>
      <w:r w:rsidRPr="00226974">
        <w:rPr>
          <w:lang w:val="ru-RU"/>
        </w:rPr>
        <w:tab/>
        <w:t>Работа ПСК должна проводиться в соответствии со Статьей 29 Устава МСЭ на официальных языках Союза.</w:t>
      </w:r>
    </w:p>
    <w:p w14:paraId="0D610F6A" w14:textId="4C10763B" w:rsidR="00A02060" w:rsidRPr="00226974" w:rsidRDefault="008012B4" w:rsidP="00A02060">
      <w:pPr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1.</w:t>
      </w:r>
      <w:r w:rsidR="00A02060" w:rsidRPr="00226974">
        <w:rPr>
          <w:lang w:val="ru-RU"/>
        </w:rPr>
        <w:t>1</w:t>
      </w:r>
      <w:r w:rsidRPr="00EC16CB">
        <w:rPr>
          <w:lang w:val="ru-RU"/>
        </w:rPr>
        <w:t>0</w:t>
      </w:r>
      <w:r w:rsidR="00A02060" w:rsidRPr="00226974">
        <w:rPr>
          <w:lang w:val="ru-RU"/>
        </w:rPr>
        <w:tab/>
        <w:t>В остальном организация работы отвечает соответствующим положениям Резолюции МСЭ</w:t>
      </w:r>
      <w:r w:rsidR="00A02060" w:rsidRPr="00226974">
        <w:rPr>
          <w:lang w:val="ru-RU"/>
        </w:rPr>
        <w:noBreakHyphen/>
        <w:t>R 1.</w:t>
      </w:r>
    </w:p>
    <w:p w14:paraId="5F991F3C" w14:textId="77777777" w:rsidR="00A02060" w:rsidRPr="00226974" w:rsidRDefault="00A02060" w:rsidP="00A02060">
      <w:pPr>
        <w:pStyle w:val="AnnexNo"/>
        <w:spacing w:before="1080"/>
        <w:rPr>
          <w:lang w:val="ru-RU"/>
        </w:rPr>
      </w:pPr>
      <w:r w:rsidRPr="00226974">
        <w:rPr>
          <w:lang w:val="ru-RU"/>
        </w:rPr>
        <w:t>Приложение 2</w:t>
      </w:r>
    </w:p>
    <w:p w14:paraId="105036D0" w14:textId="2E949412" w:rsidR="00A02060" w:rsidRPr="00226974" w:rsidRDefault="00A02060" w:rsidP="00A02060">
      <w:pPr>
        <w:pStyle w:val="Annextitle"/>
        <w:rPr>
          <w:lang w:val="ru-RU"/>
        </w:rPr>
      </w:pPr>
      <w:r w:rsidRPr="00226974">
        <w:rPr>
          <w:lang w:val="ru-RU"/>
        </w:rPr>
        <w:t>Руководящие указания по подготовке Отчета ПСК</w:t>
      </w:r>
    </w:p>
    <w:p w14:paraId="750BC83D" w14:textId="3864D729" w:rsidR="008B7AE3" w:rsidRPr="00EC16CB" w:rsidRDefault="008B7AE3" w:rsidP="008B7AE3">
      <w:pPr>
        <w:rPr>
          <w:lang w:val="ru-RU"/>
        </w:rPr>
      </w:pPr>
      <w:r w:rsidRPr="00226974">
        <w:rPr>
          <w:lang w:val="ru-RU"/>
        </w:rPr>
        <w:t>Отчет ПСК содержит сводные результаты работы МСЭ-R по пунктам повестки дня Конференции</w:t>
      </w:r>
      <w:r w:rsidRPr="00EC16CB">
        <w:rPr>
          <w:lang w:val="ru-RU"/>
        </w:rPr>
        <w:t xml:space="preserve">. </w:t>
      </w:r>
      <w:r w:rsidRPr="00226974">
        <w:rPr>
          <w:lang w:val="ru-RU"/>
        </w:rPr>
        <w:t>Формат и структура Отчета определяются первой сессией ПСК</w:t>
      </w:r>
      <w:r w:rsidRPr="00EC16CB">
        <w:rPr>
          <w:lang w:val="ru-RU"/>
        </w:rPr>
        <w:t xml:space="preserve">. </w:t>
      </w:r>
      <w:r w:rsidR="00B03591" w:rsidRPr="00226974">
        <w:rPr>
          <w:lang w:val="ru-RU"/>
        </w:rPr>
        <w:t>При разработке текста по каждому пункту повестки дня следует принимать во внимание с</w:t>
      </w:r>
      <w:r w:rsidRPr="00226974">
        <w:rPr>
          <w:lang w:val="ru-RU"/>
        </w:rPr>
        <w:t>ледующие руководящие указания</w:t>
      </w:r>
      <w:r w:rsidRPr="00EC16CB">
        <w:rPr>
          <w:lang w:val="ru-RU"/>
        </w:rPr>
        <w:t>.</w:t>
      </w:r>
    </w:p>
    <w:p w14:paraId="70538042" w14:textId="150139D4" w:rsidR="00A02060" w:rsidRPr="00226974" w:rsidRDefault="008B7AE3" w:rsidP="00A02060">
      <w:pPr>
        <w:pStyle w:val="Heading1"/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2.</w:t>
      </w:r>
      <w:r w:rsidR="00A02060" w:rsidRPr="00226974">
        <w:rPr>
          <w:lang w:val="ru-RU"/>
        </w:rPr>
        <w:t>1</w:t>
      </w:r>
      <w:r w:rsidR="00A02060" w:rsidRPr="00226974">
        <w:rPr>
          <w:lang w:val="ru-RU"/>
        </w:rPr>
        <w:tab/>
        <w:t>Резюме</w:t>
      </w:r>
    </w:p>
    <w:p w14:paraId="4E6C54BE" w14:textId="5740BAD2" w:rsidR="00A02060" w:rsidRPr="00226974" w:rsidRDefault="008B7AE3" w:rsidP="00A02060">
      <w:pPr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2.1.1</w:t>
      </w:r>
      <w:r w:rsidRPr="00EC16CB">
        <w:rPr>
          <w:lang w:val="ru-RU"/>
        </w:rPr>
        <w:tab/>
      </w:r>
      <w:r w:rsidR="00A02060" w:rsidRPr="00226974">
        <w:rPr>
          <w:lang w:val="ru-RU"/>
        </w:rPr>
        <w:t xml:space="preserve">В соответствии с </w:t>
      </w:r>
      <w:r w:rsidR="00381466" w:rsidRPr="00226974">
        <w:rPr>
          <w:lang w:val="ru-RU"/>
        </w:rPr>
        <w:t>п.</w:t>
      </w:r>
      <w:r w:rsidR="00A02060" w:rsidRPr="00226974">
        <w:rPr>
          <w:lang w:val="ru-RU"/>
        </w:rPr>
        <w:t xml:space="preserve"> </w:t>
      </w:r>
      <w:r w:rsidRPr="00226974">
        <w:rPr>
          <w:lang w:val="ru-RU"/>
        </w:rPr>
        <w:t>A</w:t>
      </w:r>
      <w:r w:rsidRPr="00EC16CB">
        <w:rPr>
          <w:lang w:val="ru-RU"/>
        </w:rPr>
        <w:t>1.2.7</w:t>
      </w:r>
      <w:r w:rsidR="00A02060" w:rsidRPr="00226974">
        <w:rPr>
          <w:lang w:val="ru-RU"/>
        </w:rPr>
        <w:t xml:space="preserve"> Приложения 1 к настоящей Резолюции в окончательный проект текстов ПСК должны включаться резюме по каждому пункту повестки дня ВКР. </w:t>
      </w:r>
      <w:r w:rsidR="00B03591" w:rsidRPr="00226974">
        <w:rPr>
          <w:lang w:val="ru-RU"/>
        </w:rPr>
        <w:t xml:space="preserve">Назначенный </w:t>
      </w:r>
      <w:r w:rsidR="00A02060" w:rsidRPr="00226974">
        <w:rPr>
          <w:lang w:val="ru-RU"/>
        </w:rPr>
        <w:t>Докладчик по главе может оказывать содействие в подготовке такого резюме.</w:t>
      </w:r>
    </w:p>
    <w:p w14:paraId="2CFBE51A" w14:textId="5475F0F9" w:rsidR="00A02060" w:rsidRPr="00226974" w:rsidRDefault="008B7AE3" w:rsidP="00A02060">
      <w:pPr>
        <w:rPr>
          <w:lang w:val="ru-RU"/>
        </w:rPr>
      </w:pPr>
      <w:r w:rsidRPr="00226974">
        <w:rPr>
          <w:rFonts w:eastAsia="SimSun"/>
          <w:lang w:val="ru-RU" w:eastAsia="zh-CN"/>
        </w:rPr>
        <w:t>A</w:t>
      </w:r>
      <w:r w:rsidRPr="00EC16CB">
        <w:rPr>
          <w:rFonts w:eastAsia="SimSun"/>
          <w:lang w:val="ru-RU" w:eastAsia="zh-CN"/>
        </w:rPr>
        <w:t>2.1.2</w:t>
      </w:r>
      <w:r w:rsidRPr="00EC16CB">
        <w:rPr>
          <w:rFonts w:eastAsia="SimSun"/>
          <w:lang w:val="ru-RU" w:eastAsia="zh-CN"/>
        </w:rPr>
        <w:tab/>
      </w:r>
      <w:r w:rsidR="00A02060" w:rsidRPr="00226974">
        <w:rPr>
          <w:lang w:val="ru-RU"/>
        </w:rPr>
        <w:t>В частности, по каждому пункту повестки дня ВКР резюме должно содержать краткое описание цели данного пункта повестки дня, обобщать результаты проведенных исследований и, самое важное, − представлять краткое описание возможного(ых) определенного(ых) метода(ов) выполнения данного пункта повестки дня. Объем резюме не должен превышать половины страницы текста.</w:t>
      </w:r>
    </w:p>
    <w:p w14:paraId="5690D562" w14:textId="590C4EF3" w:rsidR="00A02060" w:rsidRPr="00226974" w:rsidRDefault="008B7AE3" w:rsidP="00A02060">
      <w:pPr>
        <w:pStyle w:val="Heading1"/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2.</w:t>
      </w:r>
      <w:r w:rsidR="00A02060" w:rsidRPr="00226974">
        <w:rPr>
          <w:lang w:val="ru-RU"/>
        </w:rPr>
        <w:t>2</w:t>
      </w:r>
      <w:r w:rsidR="00A02060" w:rsidRPr="00226974">
        <w:rPr>
          <w:lang w:val="ru-RU"/>
        </w:rPr>
        <w:tab/>
        <w:t>Разделы, содержащие базовую информацию</w:t>
      </w:r>
    </w:p>
    <w:p w14:paraId="0D57009F" w14:textId="694BFB77" w:rsidR="00A02060" w:rsidRPr="00226974" w:rsidRDefault="008B7AE3" w:rsidP="00A02060">
      <w:pPr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2.2.1</w:t>
      </w:r>
      <w:r w:rsidRPr="00EC16CB">
        <w:rPr>
          <w:lang w:val="ru-RU"/>
        </w:rPr>
        <w:tab/>
      </w:r>
      <w:r w:rsidR="00A02060" w:rsidRPr="00226974">
        <w:rPr>
          <w:lang w:val="ru-RU"/>
        </w:rPr>
        <w:t xml:space="preserve">Цель раздела, содержащего базовую информацию, </w:t>
      </w:r>
      <w:r w:rsidR="00B03591" w:rsidRPr="00226974">
        <w:rPr>
          <w:lang w:val="ru-RU"/>
        </w:rPr>
        <w:t xml:space="preserve">по каждому пункту повестки дня </w:t>
      </w:r>
      <w:r w:rsidR="00A02060" w:rsidRPr="00226974">
        <w:rPr>
          <w:lang w:val="ru-RU"/>
        </w:rPr>
        <w:t>заключается в том, чтобы представить в сжатом виде общую информацию для изложения обоснования пункт</w:t>
      </w:r>
      <w:r w:rsidR="00B03591" w:rsidRPr="00226974">
        <w:rPr>
          <w:lang w:val="ru-RU"/>
        </w:rPr>
        <w:t>а</w:t>
      </w:r>
      <w:r w:rsidR="00A02060" w:rsidRPr="00226974">
        <w:rPr>
          <w:lang w:val="ru-RU"/>
        </w:rPr>
        <w:t xml:space="preserve"> повестки дня, и объем этого раздела не должен превышать половины страницы текста.</w:t>
      </w:r>
    </w:p>
    <w:p w14:paraId="5DBF9C71" w14:textId="0655F0E6" w:rsidR="00A02060" w:rsidRPr="00226974" w:rsidRDefault="008B7AE3" w:rsidP="00A02060">
      <w:pPr>
        <w:pStyle w:val="Heading1"/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2.</w:t>
      </w:r>
      <w:r w:rsidR="00A02060" w:rsidRPr="00226974">
        <w:rPr>
          <w:lang w:val="ru-RU"/>
        </w:rPr>
        <w:t>3</w:t>
      </w:r>
      <w:r w:rsidR="00A02060" w:rsidRPr="00226974">
        <w:rPr>
          <w:lang w:val="ru-RU"/>
        </w:rPr>
        <w:tab/>
        <w:t>Ограничение объема и формат проектов текстов ПСК</w:t>
      </w:r>
    </w:p>
    <w:p w14:paraId="1AE17C3C" w14:textId="351C88E5" w:rsidR="00A02060" w:rsidRPr="00226974" w:rsidRDefault="008B7AE3" w:rsidP="00A02060">
      <w:pPr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2.3.1</w:t>
      </w:r>
      <w:r w:rsidRPr="00EC16CB">
        <w:rPr>
          <w:lang w:val="ru-RU"/>
        </w:rPr>
        <w:tab/>
      </w:r>
      <w:r w:rsidR="00A02060" w:rsidRPr="00226974">
        <w:rPr>
          <w:lang w:val="ru-RU"/>
        </w:rPr>
        <w:t>Ответственным группам следует готовить проекты текстов ПСК в соответствии с согласованными форматом и структурой, решение по которым принимается на первой сессии ПСК.</w:t>
      </w:r>
    </w:p>
    <w:p w14:paraId="5767D3D3" w14:textId="10F0B025" w:rsidR="00A02060" w:rsidRPr="00226974" w:rsidRDefault="008B7AE3" w:rsidP="00A02060">
      <w:pPr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2.3.2</w:t>
      </w:r>
      <w:r w:rsidRPr="00EC16CB">
        <w:rPr>
          <w:lang w:val="ru-RU"/>
        </w:rPr>
        <w:tab/>
      </w:r>
      <w:r w:rsidR="00A02060" w:rsidRPr="00226974">
        <w:rPr>
          <w:lang w:val="ru-RU"/>
        </w:rPr>
        <w:t>Объем всех необходимых текстов не должен превышать 10 страниц по каждому пункту или вопросу повестки дня.</w:t>
      </w:r>
    </w:p>
    <w:p w14:paraId="4536312D" w14:textId="13860258" w:rsidR="00A02060" w:rsidRPr="00226974" w:rsidRDefault="008B7AE3" w:rsidP="00A02060">
      <w:pPr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2.3.3</w:t>
      </w:r>
      <w:r w:rsidRPr="00EC16CB">
        <w:rPr>
          <w:lang w:val="ru-RU"/>
        </w:rPr>
        <w:tab/>
      </w:r>
      <w:r w:rsidR="00A02060" w:rsidRPr="00226974">
        <w:rPr>
          <w:lang w:val="ru-RU"/>
        </w:rPr>
        <w:t>Для достижения этой цели, необходимо выполнять следующие условия:</w:t>
      </w:r>
    </w:p>
    <w:p w14:paraId="4B0957ED" w14:textId="22FAFF6A" w:rsidR="00A02060" w:rsidRPr="00226974" w:rsidRDefault="008B7AE3" w:rsidP="00A02060">
      <w:pPr>
        <w:pStyle w:val="enumlev1"/>
        <w:rPr>
          <w:lang w:val="ru-RU"/>
        </w:rPr>
      </w:pPr>
      <w:r w:rsidRPr="00EC16CB">
        <w:rPr>
          <w:i/>
          <w:iCs/>
          <w:lang w:val="ru-RU"/>
        </w:rPr>
        <w:lastRenderedPageBreak/>
        <w:t>a)</w:t>
      </w:r>
      <w:r w:rsidR="00A02060" w:rsidRPr="00226974">
        <w:rPr>
          <w:lang w:val="ru-RU"/>
        </w:rPr>
        <w:tab/>
        <w:t>проекты текстов ПСК должны быть ясными и составляться в непротиворечивых и четких формулировках;</w:t>
      </w:r>
    </w:p>
    <w:p w14:paraId="407EEB00" w14:textId="3C94445A" w:rsidR="00A02060" w:rsidRPr="00226974" w:rsidRDefault="008B7AE3" w:rsidP="00A02060">
      <w:pPr>
        <w:pStyle w:val="enumlev1"/>
        <w:rPr>
          <w:lang w:val="ru-RU"/>
        </w:rPr>
      </w:pPr>
      <w:r w:rsidRPr="00EC16CB">
        <w:rPr>
          <w:i/>
          <w:iCs/>
          <w:lang w:val="ru-RU"/>
        </w:rPr>
        <w:t>b)</w:t>
      </w:r>
      <w:r w:rsidR="00A02060" w:rsidRPr="00226974">
        <w:rPr>
          <w:lang w:val="ru-RU"/>
        </w:rPr>
        <w:tab/>
        <w:t xml:space="preserve">количество методов, предлагаемых для выполнения каждого пункта повестки дня, должно быть </w:t>
      </w:r>
      <w:r w:rsidR="00B03591" w:rsidRPr="00226974">
        <w:rPr>
          <w:lang w:val="ru-RU"/>
        </w:rPr>
        <w:t xml:space="preserve">сведено к </w:t>
      </w:r>
      <w:r w:rsidR="00D44403">
        <w:rPr>
          <w:lang w:val="ru-RU"/>
        </w:rPr>
        <w:t xml:space="preserve">абсолютно </w:t>
      </w:r>
      <w:r w:rsidR="00B03591" w:rsidRPr="00226974">
        <w:rPr>
          <w:lang w:val="ru-RU"/>
        </w:rPr>
        <w:t xml:space="preserve">необходимому </w:t>
      </w:r>
      <w:r w:rsidR="00A02060" w:rsidRPr="00226974">
        <w:rPr>
          <w:lang w:val="ru-RU"/>
        </w:rPr>
        <w:t>миним</w:t>
      </w:r>
      <w:r w:rsidR="00B03591" w:rsidRPr="00226974">
        <w:rPr>
          <w:lang w:val="ru-RU"/>
        </w:rPr>
        <w:t>уму</w:t>
      </w:r>
      <w:r w:rsidR="00A02060" w:rsidRPr="00226974">
        <w:rPr>
          <w:lang w:val="ru-RU"/>
        </w:rPr>
        <w:t>;</w:t>
      </w:r>
    </w:p>
    <w:p w14:paraId="600A38EA" w14:textId="6E04205D" w:rsidR="00A02060" w:rsidRPr="00226974" w:rsidRDefault="008B7AE3" w:rsidP="00A02060">
      <w:pPr>
        <w:pStyle w:val="enumlev1"/>
        <w:rPr>
          <w:lang w:val="ru-RU"/>
        </w:rPr>
      </w:pPr>
      <w:r w:rsidRPr="00EC16CB">
        <w:rPr>
          <w:i/>
          <w:iCs/>
          <w:lang w:val="ru-RU"/>
        </w:rPr>
        <w:t>c)</w:t>
      </w:r>
      <w:r w:rsidR="00A02060" w:rsidRPr="00226974">
        <w:rPr>
          <w:lang w:val="ru-RU"/>
        </w:rPr>
        <w:tab/>
        <w:t>в случае использования сокращений определение сокращения следует изложить в полном виде, когда оно встречается первый раз в тексте, а в начале каждой главы следует представлять список всех сокращений;</w:t>
      </w:r>
    </w:p>
    <w:p w14:paraId="033641A7" w14:textId="1F533899" w:rsidR="00A02060" w:rsidRPr="00226974" w:rsidRDefault="008B7AE3" w:rsidP="00A02060">
      <w:pPr>
        <w:pStyle w:val="enumlev1"/>
        <w:rPr>
          <w:lang w:val="ru-RU"/>
        </w:rPr>
      </w:pPr>
      <w:r w:rsidRPr="00EC16CB">
        <w:rPr>
          <w:i/>
          <w:iCs/>
          <w:lang w:val="ru-RU"/>
        </w:rPr>
        <w:t>d)</w:t>
      </w:r>
      <w:r w:rsidR="00A02060" w:rsidRPr="00226974">
        <w:rPr>
          <w:lang w:val="ru-RU"/>
        </w:rPr>
        <w:tab/>
        <w:t>следует избегать цитирования текстов, которые уже содержатся в других официальных документах МСЭ-R, используя вместо этого соответствующие ссылки</w:t>
      </w:r>
      <w:r w:rsidRPr="00226974">
        <w:rPr>
          <w:lang w:val="ru-RU"/>
        </w:rPr>
        <w:t xml:space="preserve"> (см. также </w:t>
      </w:r>
      <w:r w:rsidR="00381466" w:rsidRPr="00226974">
        <w:rPr>
          <w:lang w:val="ru-RU"/>
        </w:rPr>
        <w:t>п.</w:t>
      </w:r>
      <w:r w:rsidRPr="00226974">
        <w:rPr>
          <w:lang w:val="ru-RU"/>
        </w:rPr>
        <w:t> A</w:t>
      </w:r>
      <w:r w:rsidRPr="00EC16CB">
        <w:rPr>
          <w:lang w:val="ru-RU"/>
        </w:rPr>
        <w:t>2.5)</w:t>
      </w:r>
      <w:r w:rsidR="00A02060" w:rsidRPr="00226974">
        <w:rPr>
          <w:lang w:val="ru-RU"/>
        </w:rPr>
        <w:t>.</w:t>
      </w:r>
    </w:p>
    <w:p w14:paraId="53815292" w14:textId="106A0674" w:rsidR="00A02060" w:rsidRPr="00226974" w:rsidRDefault="008B7AE3" w:rsidP="00A02060">
      <w:pPr>
        <w:pStyle w:val="Heading1"/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2.</w:t>
      </w:r>
      <w:r w:rsidR="00A02060" w:rsidRPr="00226974">
        <w:rPr>
          <w:lang w:val="ru-RU"/>
        </w:rPr>
        <w:t>4</w:t>
      </w:r>
      <w:r w:rsidR="00A02060" w:rsidRPr="00226974">
        <w:rPr>
          <w:lang w:val="ru-RU"/>
        </w:rPr>
        <w:tab/>
        <w:t>Методы выполнения пунктов повестки дня ВКР</w:t>
      </w:r>
    </w:p>
    <w:p w14:paraId="2349A002" w14:textId="152D5CBD" w:rsidR="00A02060" w:rsidRPr="00226974" w:rsidRDefault="008B7AE3" w:rsidP="00A02060">
      <w:pPr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2.4.1</w:t>
      </w:r>
      <w:r w:rsidRPr="00EC16CB">
        <w:rPr>
          <w:lang w:val="ru-RU"/>
        </w:rPr>
        <w:tab/>
      </w:r>
      <w:r w:rsidR="00A02060" w:rsidRPr="00226974">
        <w:rPr>
          <w:lang w:val="ru-RU"/>
        </w:rPr>
        <w:t xml:space="preserve">Количество методов, предлагаемых для выполнения каждого пункта повестки дня, </w:t>
      </w:r>
      <w:r w:rsidR="00D44403">
        <w:rPr>
          <w:lang w:val="ru-RU"/>
        </w:rPr>
        <w:t>следует</w:t>
      </w:r>
      <w:r w:rsidR="00A02060" w:rsidRPr="00226974">
        <w:rPr>
          <w:lang w:val="ru-RU"/>
        </w:rPr>
        <w:t xml:space="preserve"> </w:t>
      </w:r>
      <w:r w:rsidR="00CA702A" w:rsidRPr="00226974">
        <w:rPr>
          <w:lang w:val="ru-RU"/>
        </w:rPr>
        <w:t>све</w:t>
      </w:r>
      <w:r w:rsidR="00D44403">
        <w:rPr>
          <w:lang w:val="ru-RU"/>
        </w:rPr>
        <w:t>сти</w:t>
      </w:r>
      <w:r w:rsidR="00CA702A" w:rsidRPr="00226974">
        <w:rPr>
          <w:lang w:val="ru-RU"/>
        </w:rPr>
        <w:t xml:space="preserve"> к </w:t>
      </w:r>
      <w:r w:rsidR="00D44403">
        <w:rPr>
          <w:lang w:val="ru-RU"/>
        </w:rPr>
        <w:t xml:space="preserve">абсолютно </w:t>
      </w:r>
      <w:r w:rsidR="00CA702A" w:rsidRPr="00226974">
        <w:rPr>
          <w:lang w:val="ru-RU"/>
        </w:rPr>
        <w:t xml:space="preserve">необходимому </w:t>
      </w:r>
      <w:r w:rsidR="00A02060" w:rsidRPr="00226974">
        <w:rPr>
          <w:lang w:val="ru-RU"/>
        </w:rPr>
        <w:t>миним</w:t>
      </w:r>
      <w:r w:rsidR="00CA702A" w:rsidRPr="00226974">
        <w:rPr>
          <w:lang w:val="ru-RU"/>
        </w:rPr>
        <w:t>уму</w:t>
      </w:r>
      <w:r w:rsidR="00A02060" w:rsidRPr="00226974">
        <w:rPr>
          <w:lang w:val="ru-RU"/>
        </w:rPr>
        <w:t xml:space="preserve">, а описание каждого метода должно быть как можно более </w:t>
      </w:r>
      <w:r w:rsidR="00CA702A" w:rsidRPr="00226974">
        <w:rPr>
          <w:lang w:val="ru-RU"/>
        </w:rPr>
        <w:t xml:space="preserve">точным и </w:t>
      </w:r>
      <w:r w:rsidR="00A02060" w:rsidRPr="00226974">
        <w:rPr>
          <w:lang w:val="ru-RU"/>
        </w:rPr>
        <w:t>кратким.</w:t>
      </w:r>
    </w:p>
    <w:p w14:paraId="15FDDC1C" w14:textId="0E5B36A9" w:rsidR="008B7AE3" w:rsidRPr="00EC16CB" w:rsidRDefault="008B7AE3" w:rsidP="008B7AE3">
      <w:pPr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2.4.2</w:t>
      </w:r>
      <w:r w:rsidRPr="00EC16CB">
        <w:rPr>
          <w:lang w:val="ru-RU"/>
        </w:rPr>
        <w:tab/>
      </w:r>
      <w:r w:rsidR="00CA702A" w:rsidRPr="00226974">
        <w:rPr>
          <w:lang w:val="ru-RU"/>
        </w:rPr>
        <w:t>Для того чтобы сократить количество методов, любой метод может содержать альтернативные подходы к реализации</w:t>
      </w:r>
      <w:r w:rsidR="0089392F" w:rsidRPr="00226974">
        <w:rPr>
          <w:lang w:val="ru-RU"/>
        </w:rPr>
        <w:t xml:space="preserve">, количество которых </w:t>
      </w:r>
      <w:r w:rsidR="00D44403">
        <w:rPr>
          <w:lang w:val="ru-RU"/>
        </w:rPr>
        <w:t xml:space="preserve">следует </w:t>
      </w:r>
      <w:r w:rsidR="0089392F" w:rsidRPr="00226974">
        <w:rPr>
          <w:lang w:val="ru-RU"/>
        </w:rPr>
        <w:t>све</w:t>
      </w:r>
      <w:r w:rsidR="00D44403">
        <w:rPr>
          <w:lang w:val="ru-RU"/>
        </w:rPr>
        <w:t>сти</w:t>
      </w:r>
      <w:r w:rsidR="0089392F" w:rsidRPr="00226974">
        <w:rPr>
          <w:lang w:val="ru-RU"/>
        </w:rPr>
        <w:t xml:space="preserve"> к минимуму</w:t>
      </w:r>
      <w:r w:rsidRPr="00EC16CB">
        <w:rPr>
          <w:lang w:val="ru-RU"/>
        </w:rPr>
        <w:t>.</w:t>
      </w:r>
    </w:p>
    <w:p w14:paraId="46F1CCED" w14:textId="1032896F" w:rsidR="008B7AE3" w:rsidRPr="00EC16CB" w:rsidRDefault="008B7AE3" w:rsidP="008B7AE3">
      <w:pPr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2.4.3</w:t>
      </w:r>
      <w:r w:rsidRPr="00EC16CB">
        <w:rPr>
          <w:lang w:val="ru-RU"/>
        </w:rPr>
        <w:tab/>
      </w:r>
      <w:r w:rsidR="0089392F" w:rsidRPr="00226974">
        <w:rPr>
          <w:lang w:val="ru-RU"/>
        </w:rPr>
        <w:t>Методы и альтернативные подходы должны соответствовать рамкам пункта повестки дня и соответствующей Резолюции ВКР и ограничиваться ими</w:t>
      </w:r>
      <w:r w:rsidRPr="00EC16CB">
        <w:rPr>
          <w:lang w:val="ru-RU"/>
        </w:rPr>
        <w:t>.</w:t>
      </w:r>
    </w:p>
    <w:p w14:paraId="4D8B3340" w14:textId="25CFE306" w:rsidR="00A02060" w:rsidRPr="00226974" w:rsidRDefault="008B7AE3" w:rsidP="00A02060">
      <w:pPr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2.4.4</w:t>
      </w:r>
      <w:r w:rsidRPr="00226974">
        <w:rPr>
          <w:lang w:val="ru-RU"/>
        </w:rPr>
        <w:tab/>
      </w:r>
      <w:r w:rsidR="00A02060" w:rsidRPr="00226974">
        <w:rPr>
          <w:lang w:val="ru-RU"/>
        </w:rPr>
        <w:t xml:space="preserve">Притом что метод "без изменений" всегда остается одним из возможных методов и обычно не должен включаться в число методов, </w:t>
      </w:r>
      <w:r w:rsidR="0089392F" w:rsidRPr="00226974">
        <w:rPr>
          <w:lang w:val="ru-RU"/>
        </w:rPr>
        <w:t xml:space="preserve">единственный </w:t>
      </w:r>
      <w:r w:rsidR="00A02060" w:rsidRPr="00226974">
        <w:rPr>
          <w:lang w:val="ru-RU"/>
        </w:rPr>
        <w:t xml:space="preserve">определенно сформулированный метод "без изменений" может включаться в зависимости от конкретного случая при условии, что он предлагается </w:t>
      </w:r>
      <w:r w:rsidR="0089392F" w:rsidRPr="00226974">
        <w:rPr>
          <w:lang w:val="ru-RU"/>
        </w:rPr>
        <w:t>Государством-Членом</w:t>
      </w:r>
      <w:r w:rsidR="00A02060" w:rsidRPr="00226974">
        <w:rPr>
          <w:lang w:val="ru-RU"/>
        </w:rPr>
        <w:t>, наряду с сопровождающим(и) его обоснованием(ями).</w:t>
      </w:r>
    </w:p>
    <w:p w14:paraId="703A01D4" w14:textId="0000BC24" w:rsidR="00A02060" w:rsidRPr="00226974" w:rsidRDefault="008B7AE3" w:rsidP="00A02060">
      <w:pPr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2.4.5</w:t>
      </w:r>
      <w:r w:rsidRPr="00226974">
        <w:rPr>
          <w:lang w:val="ru-RU"/>
        </w:rPr>
        <w:tab/>
      </w:r>
      <w:r w:rsidR="00A02060" w:rsidRPr="00226974">
        <w:rPr>
          <w:lang w:val="ru-RU"/>
        </w:rPr>
        <w:t>Могут также разрабатываться примеры регламентарных текстов для метод</w:t>
      </w:r>
      <w:r w:rsidR="00D44403">
        <w:rPr>
          <w:lang w:val="ru-RU"/>
        </w:rPr>
        <w:t>ов</w:t>
      </w:r>
      <w:r w:rsidR="00A02060" w:rsidRPr="00226974">
        <w:rPr>
          <w:lang w:val="ru-RU"/>
        </w:rPr>
        <w:t>, которые могут быть представлены в соответствующих разделах по регламентарно-процедурным вопросам проектов текстов ПСК</w:t>
      </w:r>
      <w:r w:rsidRPr="00226974">
        <w:rPr>
          <w:lang w:val="ru-RU"/>
        </w:rPr>
        <w:t xml:space="preserve"> согласно соответствующей Резолюции ВКР. Следует делать все возможное для обеспечения краткости и ясности методов и регламентарных текстов. Следует избегать терминов, которые могут привести к неверному толкованию, таких как "вариант", который можно истолковать как "необязательный", и использовать вместо него термин "альтернатива"</w:t>
      </w:r>
      <w:r w:rsidR="00A02060" w:rsidRPr="00226974">
        <w:rPr>
          <w:lang w:val="ru-RU"/>
        </w:rPr>
        <w:t>.</w:t>
      </w:r>
    </w:p>
    <w:p w14:paraId="7C650B36" w14:textId="5DC2F7FB" w:rsidR="00A02060" w:rsidRPr="00226974" w:rsidRDefault="008B7AE3" w:rsidP="00A02060">
      <w:pPr>
        <w:pStyle w:val="Heading1"/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.</w:t>
      </w:r>
      <w:r w:rsidR="00A02060" w:rsidRPr="00226974">
        <w:rPr>
          <w:lang w:val="ru-RU"/>
        </w:rPr>
        <w:t>5</w:t>
      </w:r>
      <w:r w:rsidR="00A02060" w:rsidRPr="00226974">
        <w:rPr>
          <w:lang w:val="ru-RU"/>
        </w:rPr>
        <w:tab/>
        <w:t>Ссылки на Рекомендации, Отчеты МСЭ-R и т. п.</w:t>
      </w:r>
    </w:p>
    <w:p w14:paraId="4B6C17B8" w14:textId="40D6E8B5" w:rsidR="00A02060" w:rsidRPr="00226974" w:rsidRDefault="008B7AE3" w:rsidP="00A02060">
      <w:pPr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2.5.1</w:t>
      </w:r>
      <w:r w:rsidRPr="00EC16CB">
        <w:rPr>
          <w:lang w:val="ru-RU"/>
        </w:rPr>
        <w:tab/>
      </w:r>
      <w:r w:rsidR="00A02060" w:rsidRPr="00226974">
        <w:rPr>
          <w:lang w:val="ru-RU"/>
        </w:rPr>
        <w:t>Следует избегать цитирования текстов, которые уже содержатся в Рекомендациях МСЭ</w:t>
      </w:r>
      <w:r w:rsidR="00EC16CB">
        <w:rPr>
          <w:lang w:val="ru-RU"/>
        </w:rPr>
        <w:noBreakHyphen/>
      </w:r>
      <w:r w:rsidR="00A02060" w:rsidRPr="00226974">
        <w:rPr>
          <w:lang w:val="ru-RU"/>
        </w:rPr>
        <w:t>R, используя вместо этого соответствующие ссылки. Аналогичный подход следует применять в отношении Отчетов МСЭ-R на индивидуальной основе, в зависимости от случая.</w:t>
      </w:r>
    </w:p>
    <w:p w14:paraId="0CD6C67D" w14:textId="373E6408" w:rsidR="00A02060" w:rsidRPr="00226974" w:rsidRDefault="008B7AE3" w:rsidP="00A02060">
      <w:pPr>
        <w:rPr>
          <w:lang w:val="ru-RU"/>
        </w:rPr>
      </w:pPr>
      <w:r w:rsidRPr="00226974">
        <w:rPr>
          <w:lang w:val="ru-RU"/>
        </w:rPr>
        <w:t>A</w:t>
      </w:r>
      <w:r w:rsidRPr="00EC16CB">
        <w:rPr>
          <w:lang w:val="ru-RU"/>
        </w:rPr>
        <w:t>2.5.2</w:t>
      </w:r>
      <w:r w:rsidRPr="00EC16CB">
        <w:rPr>
          <w:lang w:val="ru-RU"/>
        </w:rPr>
        <w:tab/>
      </w:r>
      <w:r w:rsidR="00A02060" w:rsidRPr="00226974">
        <w:rPr>
          <w:lang w:val="ru-RU"/>
        </w:rPr>
        <w:t xml:space="preserve">Если документы МСЭ-R еще проходят процедуру принятия/утверждения МСЭ-R или находятся на стадии проектов документов, в период когда работа над проектами текстов ПСК должна быть завершена, на них по-прежнему можно делать ссылку в проектах текстов ПСК при том понимании, что эти ссылки будут далее рассматриваться на второй сессии ПСК. В проекты текстов ПСК не следует включать ссылки на рабочие документы или на предварительные проекты документов, за исключением случаев, когда существует надлежащая возможность их завершения с целью рассмотрения на </w:t>
      </w:r>
      <w:r w:rsidRPr="00226974">
        <w:rPr>
          <w:lang w:val="ru-RU"/>
        </w:rPr>
        <w:t>АР</w:t>
      </w:r>
      <w:r w:rsidR="00A02060" w:rsidRPr="00226974">
        <w:rPr>
          <w:lang w:val="ru-RU"/>
        </w:rPr>
        <w:t xml:space="preserve"> до ВКР.</w:t>
      </w:r>
    </w:p>
    <w:p w14:paraId="623C3D23" w14:textId="42421698" w:rsidR="008B7AE3" w:rsidRPr="00226974" w:rsidRDefault="008B7AE3" w:rsidP="008B7AE3">
      <w:pPr>
        <w:rPr>
          <w:lang w:val="ru-RU"/>
        </w:rPr>
      </w:pPr>
      <w:r w:rsidRPr="00226974">
        <w:rPr>
          <w:lang w:val="ru-RU"/>
        </w:rPr>
        <w:t>A2.5.3</w:t>
      </w:r>
      <w:r w:rsidRPr="00EC16CB">
        <w:rPr>
          <w:lang w:val="ru-RU"/>
        </w:rPr>
        <w:tab/>
      </w:r>
      <w:r w:rsidRPr="00226974">
        <w:rPr>
          <w:lang w:val="ru-RU"/>
        </w:rPr>
        <w:t xml:space="preserve">Как правило, в Отчете ПСК содержатся ссылки на последние версии Рекомендаций </w:t>
      </w:r>
      <w:r w:rsidRPr="00D44403">
        <w:rPr>
          <w:lang w:val="ru-RU"/>
        </w:rPr>
        <w:t>и</w:t>
      </w:r>
      <w:r w:rsidR="00243DE3" w:rsidRPr="00D44403">
        <w:rPr>
          <w:lang w:val="ru-RU"/>
        </w:rPr>
        <w:t>/или</w:t>
      </w:r>
      <w:r w:rsidRPr="00226974">
        <w:rPr>
          <w:lang w:val="ru-RU"/>
        </w:rPr>
        <w:t xml:space="preserve"> Отчетов МСЭ-R</w:t>
      </w:r>
      <w:r w:rsidRPr="00EC16CB">
        <w:rPr>
          <w:lang w:val="ru-RU"/>
        </w:rPr>
        <w:t>.</w:t>
      </w:r>
    </w:p>
    <w:p w14:paraId="139D4472" w14:textId="11B580AC" w:rsidR="008B7AE3" w:rsidRPr="00226974" w:rsidRDefault="008B7AE3" w:rsidP="008B7AE3">
      <w:pPr>
        <w:rPr>
          <w:lang w:val="ru-RU"/>
        </w:rPr>
      </w:pPr>
      <w:r w:rsidRPr="00226974">
        <w:rPr>
          <w:lang w:val="ru-RU"/>
        </w:rPr>
        <w:t>A2.5.</w:t>
      </w:r>
      <w:r w:rsidRPr="00EC16CB">
        <w:rPr>
          <w:lang w:val="ru-RU"/>
        </w:rPr>
        <w:t>4</w:t>
      </w:r>
      <w:r w:rsidRPr="00226974">
        <w:rPr>
          <w:lang w:val="ru-RU"/>
        </w:rPr>
        <w:tab/>
        <w:t>В некоторых случаях в Отчете ПСК можно ссылаться на конкретный номер версии действующих Рекомендаций МСЭ-R и/или Отчетов МСЭ-R.</w:t>
      </w:r>
    </w:p>
    <w:p w14:paraId="7E0DEA06" w14:textId="55AA2B60" w:rsidR="00A02060" w:rsidRPr="00226974" w:rsidRDefault="008B7AE3" w:rsidP="00A02060">
      <w:pPr>
        <w:pStyle w:val="Heading1"/>
        <w:rPr>
          <w:lang w:val="ru-RU"/>
        </w:rPr>
      </w:pPr>
      <w:r w:rsidRPr="00226974">
        <w:rPr>
          <w:lang w:val="ru-RU"/>
        </w:rPr>
        <w:lastRenderedPageBreak/>
        <w:t>A2.</w:t>
      </w:r>
      <w:r w:rsidR="00A02060" w:rsidRPr="00226974">
        <w:rPr>
          <w:lang w:val="ru-RU"/>
        </w:rPr>
        <w:t>6</w:t>
      </w:r>
      <w:r w:rsidR="00A02060" w:rsidRPr="00226974">
        <w:rPr>
          <w:lang w:val="ru-RU"/>
        </w:rPr>
        <w:tab/>
      </w:r>
      <w:r w:rsidRPr="00226974">
        <w:rPr>
          <w:lang w:val="ru-RU"/>
        </w:rPr>
        <w:t>Ссылки в Отчете ПСК на Регламент радиосвязи, Резолюции или Рекомендации ВАРК/ВКР</w:t>
      </w:r>
    </w:p>
    <w:p w14:paraId="76D7D6C5" w14:textId="507C8B05" w:rsidR="00A02060" w:rsidRPr="00226974" w:rsidRDefault="008B7AE3" w:rsidP="00A02060">
      <w:pPr>
        <w:rPr>
          <w:lang w:val="ru-RU"/>
        </w:rPr>
      </w:pPr>
      <w:r w:rsidRPr="00226974">
        <w:rPr>
          <w:lang w:val="ru-RU"/>
        </w:rPr>
        <w:t>A2.6.1</w:t>
      </w:r>
      <w:r w:rsidRPr="00226974">
        <w:rPr>
          <w:lang w:val="ru-RU"/>
        </w:rPr>
        <w:tab/>
      </w:r>
      <w:r w:rsidR="00A02060" w:rsidRPr="00226974">
        <w:rPr>
          <w:lang w:val="ru-RU"/>
        </w:rPr>
        <w:t>Помимо соответствующих разделов, касающихся регламентарно-процедурных вопросов, может возникнуть необходимость сделать ссылку на некоторые положения Регламента радиосвязи, Резолюции и/или Рекомендации конференции. Вместе с тем, чтобы сократить количество страниц, не следует повторять или цитировать тексты Регламента радиосвязи или других регламентарны</w:t>
      </w:r>
      <w:r w:rsidRPr="00226974">
        <w:rPr>
          <w:lang w:val="ru-RU"/>
        </w:rPr>
        <w:t>х</w:t>
      </w:r>
      <w:r w:rsidR="00A02060" w:rsidRPr="00226974">
        <w:rPr>
          <w:lang w:val="ru-RU"/>
        </w:rPr>
        <w:t xml:space="preserve"> справочных документов.</w:t>
      </w:r>
    </w:p>
    <w:p w14:paraId="5D1BC7F9" w14:textId="3F2C5F11" w:rsidR="00A91B4F" w:rsidRPr="00226974" w:rsidRDefault="00A91B4F" w:rsidP="009F2ADF">
      <w:pPr>
        <w:rPr>
          <w:lang w:val="ru-RU"/>
        </w:rPr>
      </w:pPr>
    </w:p>
    <w:bookmarkEnd w:id="0"/>
    <w:p w14:paraId="485DE4D1" w14:textId="0B27E7AA" w:rsidR="00F451F5" w:rsidRPr="00226974" w:rsidRDefault="00200C78" w:rsidP="00A91B4F">
      <w:pPr>
        <w:spacing w:before="480"/>
        <w:jc w:val="center"/>
        <w:rPr>
          <w:lang w:val="ru-RU"/>
        </w:rPr>
      </w:pPr>
      <w:r w:rsidRPr="00226974">
        <w:rPr>
          <w:lang w:val="ru-RU"/>
        </w:rPr>
        <w:t>______________</w:t>
      </w:r>
    </w:p>
    <w:sectPr w:rsidR="00F451F5" w:rsidRPr="00226974" w:rsidSect="00226974">
      <w:headerReference w:type="default" r:id="rId7"/>
      <w:footerReference w:type="even" r:id="rId8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F3A03" w14:textId="77777777" w:rsidR="00266C41" w:rsidRDefault="00266C41">
      <w:r>
        <w:separator/>
      </w:r>
    </w:p>
  </w:endnote>
  <w:endnote w:type="continuationSeparator" w:id="0">
    <w:p w14:paraId="36C75034" w14:textId="77777777" w:rsidR="00266C41" w:rsidRDefault="0026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55F6D" w14:textId="6627834D" w:rsidR="00F52FFE" w:rsidRPr="00EE146A" w:rsidRDefault="00F52FFE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042E3B">
      <w:rPr>
        <w:noProof/>
        <w:lang w:val="fr-FR"/>
      </w:rPr>
      <w:t>https://ituint-my.sharepoint.com/personal/yoanni_gomez_itu_int/Documents/Documents/EDITION/Resolutions/RA 2019/2/002V2R.DOCX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42E3B">
      <w:rPr>
        <w:noProof/>
      </w:rPr>
      <w:t>29.10.19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42E3B">
      <w:rPr>
        <w:noProof/>
      </w:rPr>
      <w:t>29.10.19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F8FED" w14:textId="77777777" w:rsidR="00266C41" w:rsidRDefault="00266C41">
      <w:r>
        <w:rPr>
          <w:b/>
        </w:rPr>
        <w:t>_______________</w:t>
      </w:r>
    </w:p>
  </w:footnote>
  <w:footnote w:type="continuationSeparator" w:id="0">
    <w:p w14:paraId="0C1FA419" w14:textId="77777777" w:rsidR="00266C41" w:rsidRDefault="00266C41">
      <w:r>
        <w:continuationSeparator/>
      </w:r>
    </w:p>
  </w:footnote>
  <w:footnote w:id="1">
    <w:p w14:paraId="4D8C8165" w14:textId="2D954102" w:rsidR="00A02060" w:rsidRPr="00EC16CB" w:rsidRDefault="00A02060" w:rsidP="00A02060">
      <w:pPr>
        <w:pStyle w:val="FootnoteText"/>
        <w:rPr>
          <w:lang w:val="ru-RU"/>
        </w:rPr>
      </w:pPr>
      <w:r w:rsidRPr="00EC16CB">
        <w:rPr>
          <w:rStyle w:val="FootnoteReference"/>
          <w:lang w:val="ru-RU"/>
        </w:rPr>
        <w:t>1</w:t>
      </w:r>
      <w:r>
        <w:rPr>
          <w:lang w:val="ru-RU"/>
        </w:rPr>
        <w:tab/>
        <w:t xml:space="preserve">Предстоящая в ближайшее время конференция, далее для краткости именуемая "следующая ВКР", – это ВКР, которая </w:t>
      </w:r>
      <w:r w:rsidRPr="00EC16CB">
        <w:rPr>
          <w:rFonts w:hint="eastAsia"/>
          <w:lang w:val="ru-RU"/>
        </w:rPr>
        <w:t>должна</w:t>
      </w:r>
      <w:r w:rsidRPr="00EC16CB">
        <w:rPr>
          <w:lang w:val="ru-RU"/>
        </w:rPr>
        <w:t xml:space="preserve"> </w:t>
      </w:r>
      <w:r w:rsidRPr="00EC16CB">
        <w:rPr>
          <w:rFonts w:hint="eastAsia"/>
          <w:lang w:val="ru-RU"/>
        </w:rPr>
        <w:t>быть</w:t>
      </w:r>
      <w:r w:rsidRPr="00EC16CB">
        <w:rPr>
          <w:lang w:val="ru-RU"/>
        </w:rPr>
        <w:t xml:space="preserve"> </w:t>
      </w:r>
      <w:r w:rsidRPr="00EC16CB">
        <w:rPr>
          <w:rFonts w:hint="eastAsia"/>
          <w:lang w:val="ru-RU"/>
        </w:rPr>
        <w:t>проведена</w:t>
      </w:r>
      <w:r>
        <w:rPr>
          <w:lang w:val="ru-RU"/>
        </w:rPr>
        <w:t xml:space="preserve"> непосредственно после второй сессии ПСК. Последующая ВКР – это ВКР, которая должна </w:t>
      </w:r>
      <w:r w:rsidR="003731F6">
        <w:rPr>
          <w:lang w:val="ru-RU"/>
        </w:rPr>
        <w:t xml:space="preserve">быть проведена </w:t>
      </w:r>
      <w:r>
        <w:rPr>
          <w:lang w:val="ru-RU"/>
        </w:rPr>
        <w:t>через три или четыре года после "следующей ВКР".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34B4E" w14:textId="7A1E9F7E" w:rsidR="00F52FFE" w:rsidRDefault="00F52FFE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042E3B">
      <w:rPr>
        <w:noProof/>
        <w:lang w:val="en-US"/>
      </w:rPr>
      <w:t>2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intFractionalCharacterWidth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78"/>
    <w:rsid w:val="00042E3B"/>
    <w:rsid w:val="0007259F"/>
    <w:rsid w:val="00080739"/>
    <w:rsid w:val="00097277"/>
    <w:rsid w:val="000A0A4D"/>
    <w:rsid w:val="001355A1"/>
    <w:rsid w:val="00150CF5"/>
    <w:rsid w:val="001B225D"/>
    <w:rsid w:val="001B5488"/>
    <w:rsid w:val="00200C78"/>
    <w:rsid w:val="0020674B"/>
    <w:rsid w:val="00213F8F"/>
    <w:rsid w:val="00226974"/>
    <w:rsid w:val="00226ACC"/>
    <w:rsid w:val="00231331"/>
    <w:rsid w:val="00237831"/>
    <w:rsid w:val="00243DE3"/>
    <w:rsid w:val="00266C41"/>
    <w:rsid w:val="002826C8"/>
    <w:rsid w:val="002C3E03"/>
    <w:rsid w:val="003339C1"/>
    <w:rsid w:val="003719C8"/>
    <w:rsid w:val="003731F6"/>
    <w:rsid w:val="00381466"/>
    <w:rsid w:val="003910CD"/>
    <w:rsid w:val="003D389E"/>
    <w:rsid w:val="003D3AF1"/>
    <w:rsid w:val="003E26B6"/>
    <w:rsid w:val="00406469"/>
    <w:rsid w:val="00432094"/>
    <w:rsid w:val="0045131A"/>
    <w:rsid w:val="004844C1"/>
    <w:rsid w:val="00491BA5"/>
    <w:rsid w:val="004D1EFB"/>
    <w:rsid w:val="00517AA5"/>
    <w:rsid w:val="00541AC7"/>
    <w:rsid w:val="005446C0"/>
    <w:rsid w:val="005A22E6"/>
    <w:rsid w:val="005B5C75"/>
    <w:rsid w:val="005E798E"/>
    <w:rsid w:val="00603642"/>
    <w:rsid w:val="00605FBA"/>
    <w:rsid w:val="006251D9"/>
    <w:rsid w:val="0063335D"/>
    <w:rsid w:val="00645B0F"/>
    <w:rsid w:val="006833BF"/>
    <w:rsid w:val="006B15CA"/>
    <w:rsid w:val="006C14B6"/>
    <w:rsid w:val="006C5AA5"/>
    <w:rsid w:val="006F28B7"/>
    <w:rsid w:val="00700190"/>
    <w:rsid w:val="00703FFC"/>
    <w:rsid w:val="0071246B"/>
    <w:rsid w:val="00713665"/>
    <w:rsid w:val="00713989"/>
    <w:rsid w:val="00717A40"/>
    <w:rsid w:val="00756B1C"/>
    <w:rsid w:val="007D00CB"/>
    <w:rsid w:val="007E23E7"/>
    <w:rsid w:val="008012B4"/>
    <w:rsid w:val="00821E20"/>
    <w:rsid w:val="008355A8"/>
    <w:rsid w:val="00845350"/>
    <w:rsid w:val="0089392F"/>
    <w:rsid w:val="008A0EF2"/>
    <w:rsid w:val="008A6BBA"/>
    <w:rsid w:val="008B1239"/>
    <w:rsid w:val="008B7AE3"/>
    <w:rsid w:val="008E665B"/>
    <w:rsid w:val="009331D0"/>
    <w:rsid w:val="0093516E"/>
    <w:rsid w:val="00943EBD"/>
    <w:rsid w:val="009447A3"/>
    <w:rsid w:val="009A5514"/>
    <w:rsid w:val="009B5D18"/>
    <w:rsid w:val="009C3BF0"/>
    <w:rsid w:val="009E5766"/>
    <w:rsid w:val="009F0493"/>
    <w:rsid w:val="009F2ADF"/>
    <w:rsid w:val="00A02060"/>
    <w:rsid w:val="00A05CE9"/>
    <w:rsid w:val="00A2191F"/>
    <w:rsid w:val="00A525EE"/>
    <w:rsid w:val="00A8691B"/>
    <w:rsid w:val="00A91B4F"/>
    <w:rsid w:val="00AD4505"/>
    <w:rsid w:val="00B03591"/>
    <w:rsid w:val="00B1563B"/>
    <w:rsid w:val="00B25A26"/>
    <w:rsid w:val="00B446A3"/>
    <w:rsid w:val="00B6022B"/>
    <w:rsid w:val="00B720C7"/>
    <w:rsid w:val="00BA5A11"/>
    <w:rsid w:val="00BD3125"/>
    <w:rsid w:val="00BE5003"/>
    <w:rsid w:val="00C00AC0"/>
    <w:rsid w:val="00C52226"/>
    <w:rsid w:val="00C647FC"/>
    <w:rsid w:val="00C93834"/>
    <w:rsid w:val="00CA0CE5"/>
    <w:rsid w:val="00CA702A"/>
    <w:rsid w:val="00CC6E90"/>
    <w:rsid w:val="00CD5E02"/>
    <w:rsid w:val="00D226F8"/>
    <w:rsid w:val="00D35AF0"/>
    <w:rsid w:val="00D37B0A"/>
    <w:rsid w:val="00D44403"/>
    <w:rsid w:val="00D471A9"/>
    <w:rsid w:val="00E0698D"/>
    <w:rsid w:val="00E35A23"/>
    <w:rsid w:val="00E93451"/>
    <w:rsid w:val="00EA0055"/>
    <w:rsid w:val="00EC16CB"/>
    <w:rsid w:val="00EE146A"/>
    <w:rsid w:val="00EE7B72"/>
    <w:rsid w:val="00EF350A"/>
    <w:rsid w:val="00F36624"/>
    <w:rsid w:val="00F451F5"/>
    <w:rsid w:val="00F52FFE"/>
    <w:rsid w:val="00F579FC"/>
    <w:rsid w:val="00F80DF5"/>
    <w:rsid w:val="00F81197"/>
    <w:rsid w:val="00F9578C"/>
    <w:rsid w:val="00FB4E64"/>
    <w:rsid w:val="00FD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01F38C"/>
  <w15:docId w15:val="{B193EC02-4389-433F-B4A0-FA79C260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qFormat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qFormat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,Ref"/>
    <w:basedOn w:val="DefaultParagraphFont"/>
    <w:qFormat/>
    <w:rsid w:val="00F36624"/>
    <w:rPr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Char1,DNV,fn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,Char1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qFormat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qFormat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qFormat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link w:val="RestitleChar"/>
    <w:qFormat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link w:val="TableheadChar"/>
    <w:qFormat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paragraph" w:customStyle="1" w:styleId="Headingsplit">
    <w:name w:val="Heading_split"/>
    <w:basedOn w:val="Headingi"/>
    <w:qFormat/>
    <w:rsid w:val="002C3E03"/>
    <w:pPr>
      <w:keepNext w:val="0"/>
    </w:pPr>
    <w:rPr>
      <w:lang w:val="en-US"/>
    </w:rPr>
  </w:style>
  <w:style w:type="paragraph" w:customStyle="1" w:styleId="Normalsplit">
    <w:name w:val="Normal_split"/>
    <w:basedOn w:val="Normal"/>
    <w:qFormat/>
    <w:rsid w:val="002C3E03"/>
    <w:rPr>
      <w:sz w:val="24"/>
    </w:rPr>
  </w:style>
  <w:style w:type="character" w:customStyle="1" w:styleId="Provsplit">
    <w:name w:val="Prov_split"/>
    <w:basedOn w:val="DefaultParagraphFont"/>
    <w:qFormat/>
    <w:rsid w:val="002C3E03"/>
    <w:rPr>
      <w:rFonts w:ascii="Times New Roman" w:hAnsi="Times New Roman"/>
      <w:b w:val="0"/>
    </w:rPr>
  </w:style>
  <w:style w:type="character" w:customStyle="1" w:styleId="href">
    <w:name w:val="href"/>
    <w:basedOn w:val="DefaultParagraphFont"/>
    <w:qFormat/>
    <w:rsid w:val="00200C78"/>
    <w:rPr>
      <w:color w:val="00000A"/>
    </w:rPr>
  </w:style>
  <w:style w:type="character" w:customStyle="1" w:styleId="CallChar">
    <w:name w:val="Call Char"/>
    <w:basedOn w:val="DefaultParagraphFont"/>
    <w:link w:val="Call"/>
    <w:qFormat/>
    <w:locked/>
    <w:rsid w:val="00200C78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qFormat/>
    <w:locked/>
    <w:rsid w:val="00200C78"/>
    <w:rPr>
      <w:rFonts w:ascii="Times New Roman" w:eastAsia="Times New Roman" w:hAnsi="Times New Roman"/>
      <w:sz w:val="22"/>
      <w:lang w:val="en-GB" w:eastAsia="en-US"/>
    </w:rPr>
  </w:style>
  <w:style w:type="character" w:customStyle="1" w:styleId="RestitleChar">
    <w:name w:val="Res_title Char"/>
    <w:link w:val="Restitle"/>
    <w:qFormat/>
    <w:locked/>
    <w:rsid w:val="00200C78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200C78"/>
    <w:rPr>
      <w:rFonts w:ascii="Times New Roman" w:eastAsia="Times New Roman" w:hAnsi="Times New Roman"/>
      <w:sz w:val="18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200C78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TableheadChar">
    <w:name w:val="Table_head Char"/>
    <w:basedOn w:val="DefaultParagraphFont"/>
    <w:link w:val="Tablehead"/>
    <w:locked/>
    <w:rsid w:val="00200C78"/>
    <w:rPr>
      <w:rFonts w:ascii="Times New Roman" w:eastAsia="Times New Roman" w:hAnsi="Times New Roman"/>
      <w:b/>
      <w:sz w:val="18"/>
      <w:lang w:val="en-GB" w:eastAsia="en-US"/>
    </w:rPr>
  </w:style>
  <w:style w:type="paragraph" w:customStyle="1" w:styleId="Style180">
    <w:name w:val="Style180"/>
    <w:basedOn w:val="Normal"/>
    <w:uiPriority w:val="99"/>
    <w:rsid w:val="00200C78"/>
    <w:pPr>
      <w:widowControl w:val="0"/>
      <w:tabs>
        <w:tab w:val="clear" w:pos="1134"/>
        <w:tab w:val="clear" w:pos="1871"/>
        <w:tab w:val="clear" w:pos="2268"/>
      </w:tabs>
      <w:overflowPunct/>
      <w:spacing w:before="0" w:line="259" w:lineRule="exact"/>
      <w:jc w:val="both"/>
      <w:textAlignment w:val="auto"/>
    </w:pPr>
    <w:rPr>
      <w:rFonts w:ascii="Calibri" w:eastAsiaTheme="minorEastAsia" w:hAnsi="Calibri" w:cstheme="minorBidi"/>
      <w:sz w:val="24"/>
      <w:szCs w:val="24"/>
      <w:lang w:val="ru-RU" w:eastAsia="ru-RU"/>
    </w:rPr>
  </w:style>
  <w:style w:type="character" w:styleId="Hyperlink">
    <w:name w:val="Hyperlink"/>
    <w:basedOn w:val="DefaultParagraphFont"/>
    <w:unhideWhenUsed/>
    <w:rsid w:val="00A91B4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02060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locked/>
    <w:rsid w:val="00A02060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A02060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A02060"/>
    <w:rPr>
      <w:rFonts w:ascii="Times New Roman" w:eastAsia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RA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PR_RA19.dotx</Template>
  <TotalTime>11</TotalTime>
  <Pages>6</Pages>
  <Words>1921</Words>
  <Characters>12881</Characters>
  <Application>Microsoft Office Word</Application>
  <DocSecurity>0</DocSecurity>
  <Lines>107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14773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Antipina, Nadezda</dc:creator>
  <cp:keywords/>
  <dc:description>Document /1004-E  For: _x000d_Document date: 30 March 2007_x000d_Saved by PCW43981 at 15:42:54 on 05.04.2007</dc:description>
  <cp:lastModifiedBy>Gomez, Yoanni</cp:lastModifiedBy>
  <cp:revision>5</cp:revision>
  <cp:lastPrinted>2019-10-29T13:12:00Z</cp:lastPrinted>
  <dcterms:created xsi:type="dcterms:W3CDTF">2019-10-28T16:26:00Z</dcterms:created>
  <dcterms:modified xsi:type="dcterms:W3CDTF">2019-10-29T14:11:00Z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