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3003" w14:textId="4A85BC8D" w:rsidR="00341304" w:rsidRPr="004D6E94" w:rsidRDefault="00341304" w:rsidP="00ED5171">
      <w:pPr>
        <w:pStyle w:val="ResNo"/>
      </w:pPr>
      <w:r w:rsidRPr="004D6E94">
        <w:t>RÉSOLUTION UIT-R 5-9</w:t>
      </w:r>
    </w:p>
    <w:p w14:paraId="2C5AB7D1" w14:textId="3FC9DBFC" w:rsidR="00341304" w:rsidRPr="004D6E94" w:rsidRDefault="00341304" w:rsidP="00ED5171">
      <w:pPr>
        <w:pStyle w:val="Restitle"/>
      </w:pPr>
      <w:r w:rsidRPr="004D6E94">
        <w:t xml:space="preserve">Programme de travail et Questions des </w:t>
      </w:r>
      <w:r w:rsidR="004B059D" w:rsidRPr="004D6E94">
        <w:t xml:space="preserve">commissions </w:t>
      </w:r>
      <w:r w:rsidRPr="004D6E94">
        <w:t>d</w:t>
      </w:r>
      <w:r w:rsidR="004D50A6" w:rsidRPr="004D6E94">
        <w:t>'</w:t>
      </w:r>
      <w:r w:rsidRPr="004D6E94">
        <w:t>études</w:t>
      </w:r>
      <w:r w:rsidRPr="004D6E94">
        <w:br/>
        <w:t>des radiocommunications</w:t>
      </w:r>
    </w:p>
    <w:p w14:paraId="428BCF1F" w14:textId="7CF646D4" w:rsidR="006864F9" w:rsidRPr="004D6E94" w:rsidRDefault="006864F9" w:rsidP="00ED5171">
      <w:pPr>
        <w:pStyle w:val="Resdate"/>
      </w:pPr>
      <w:r w:rsidRPr="004D6E94">
        <w:t>(1993-1995-1997-2000-2003-2007-2012-2015-2019</w:t>
      </w:r>
      <w:r w:rsidR="00341304" w:rsidRPr="004D6E94">
        <w:t>-2023</w:t>
      </w:r>
      <w:r w:rsidRPr="004D6E94">
        <w:t>)</w:t>
      </w:r>
    </w:p>
    <w:p w14:paraId="0895A0CC" w14:textId="48E27670" w:rsidR="006864F9" w:rsidRPr="004D6E94" w:rsidRDefault="006864F9" w:rsidP="00ED5171">
      <w:pPr>
        <w:pStyle w:val="Normalaftertitle"/>
      </w:pPr>
      <w:r w:rsidRPr="004D6E94">
        <w:t>L</w:t>
      </w:r>
      <w:r w:rsidR="004D50A6" w:rsidRPr="004D6E94">
        <w:t>'</w:t>
      </w:r>
      <w:r w:rsidRPr="004D6E94">
        <w:t>Assemblée des radiocommunications de l</w:t>
      </w:r>
      <w:r w:rsidR="004D50A6" w:rsidRPr="004D6E94">
        <w:t>'</w:t>
      </w:r>
      <w:r w:rsidRPr="004D6E94">
        <w:t>UIT,</w:t>
      </w:r>
    </w:p>
    <w:p w14:paraId="6F465EFD" w14:textId="77777777" w:rsidR="006864F9" w:rsidRPr="004D6E94" w:rsidRDefault="006864F9" w:rsidP="00ED5171">
      <w:pPr>
        <w:pStyle w:val="Call"/>
      </w:pPr>
      <w:r w:rsidRPr="004D6E94">
        <w:t>considérant</w:t>
      </w:r>
    </w:p>
    <w:p w14:paraId="79B7088B" w14:textId="62853A20" w:rsidR="006864F9" w:rsidRPr="004D6E94" w:rsidRDefault="006864F9" w:rsidP="00ED5171">
      <w:r w:rsidRPr="004D6E94">
        <w:rPr>
          <w:i/>
          <w:iCs/>
        </w:rPr>
        <w:t>a)</w:t>
      </w:r>
      <w:r w:rsidRPr="004D6E94">
        <w:tab/>
        <w:t>les parties de la Résolution</w:t>
      </w:r>
      <w:r w:rsidR="00701FCA" w:rsidRPr="004D6E94">
        <w:t xml:space="preserve"> </w:t>
      </w:r>
      <w:r w:rsidRPr="004D6E94">
        <w:t>UIT-R</w:t>
      </w:r>
      <w:r w:rsidR="00701FCA" w:rsidRPr="004D6E94">
        <w:t xml:space="preserve"> </w:t>
      </w:r>
      <w:r w:rsidRPr="004D6E94">
        <w:t xml:space="preserve">1 concernant les Questions qui doivent être étudiées par les </w:t>
      </w:r>
      <w:r w:rsidR="007C5278" w:rsidRPr="004D6E94">
        <w:t xml:space="preserve">commissions </w:t>
      </w:r>
      <w:r w:rsidRPr="004D6E94">
        <w:t>d</w:t>
      </w:r>
      <w:r w:rsidR="004D50A6" w:rsidRPr="004D6E94">
        <w:t>'</w:t>
      </w:r>
      <w:r w:rsidRPr="004D6E94">
        <w:t>études des radiocommunications;</w:t>
      </w:r>
    </w:p>
    <w:p w14:paraId="7DCFA76A" w14:textId="698AEE42" w:rsidR="006864F9" w:rsidRPr="004D6E94" w:rsidRDefault="006864F9" w:rsidP="00ED5171">
      <w:r w:rsidRPr="004D6E94">
        <w:rPr>
          <w:i/>
          <w:iCs/>
        </w:rPr>
        <w:t>b)</w:t>
      </w:r>
      <w:r w:rsidRPr="004D6E94">
        <w:tab/>
        <w:t xml:space="preserve">que, pour une utilisation efficace des ressources disponibles, il est nécessaire que les </w:t>
      </w:r>
      <w:r w:rsidR="007C5278" w:rsidRPr="004D6E94">
        <w:t xml:space="preserve">commissions </w:t>
      </w:r>
      <w:r w:rsidRPr="004D6E94">
        <w:t>d</w:t>
      </w:r>
      <w:r w:rsidR="004D50A6" w:rsidRPr="004D6E94">
        <w:t>'</w:t>
      </w:r>
      <w:r w:rsidRPr="004D6E94">
        <w:t>études des radiocommunications se concentrent sur les questions principales et n</w:t>
      </w:r>
      <w:r w:rsidR="004D50A6" w:rsidRPr="004D6E94">
        <w:t>'</w:t>
      </w:r>
      <w:r w:rsidRPr="004D6E94">
        <w:t>entreprennent pas d</w:t>
      </w:r>
      <w:r w:rsidR="004D50A6" w:rsidRPr="004D6E94">
        <w:t>'</w:t>
      </w:r>
      <w:r w:rsidRPr="004D6E94">
        <w:t>études sur des sujets qui ne font pas partie du mandat de l</w:t>
      </w:r>
      <w:r w:rsidR="004D50A6" w:rsidRPr="004D6E94">
        <w:t>'</w:t>
      </w:r>
      <w:r w:rsidRPr="004D6E94">
        <w:t>UIT-R;</w:t>
      </w:r>
    </w:p>
    <w:p w14:paraId="22569581" w14:textId="583E5CF2" w:rsidR="006864F9" w:rsidRPr="004D6E94" w:rsidRDefault="006864F9" w:rsidP="00ED5171">
      <w:r w:rsidRPr="004D6E94">
        <w:rPr>
          <w:i/>
          <w:iCs/>
        </w:rPr>
        <w:t>c)</w:t>
      </w:r>
      <w:r w:rsidRPr="004D6E94">
        <w:tab/>
        <w:t>que la quantité de travail effectuée par le Bureau</w:t>
      </w:r>
      <w:r w:rsidR="007C5278" w:rsidRPr="004D6E94">
        <w:t xml:space="preserve"> des radiocommunications</w:t>
      </w:r>
      <w:r w:rsidRPr="004D6E94">
        <w:t xml:space="preserve"> dépend du nombre de contributions présentées pour donner suite aux Questions attribuées aux </w:t>
      </w:r>
      <w:r w:rsidR="007C5278" w:rsidRPr="004D6E94">
        <w:t xml:space="preserve">commissions </w:t>
      </w:r>
      <w:r w:rsidRPr="004D6E94">
        <w:t>d</w:t>
      </w:r>
      <w:r w:rsidR="004D50A6" w:rsidRPr="004D6E94">
        <w:t>'</w:t>
      </w:r>
      <w:r w:rsidRPr="004D6E94">
        <w:t>études;</w:t>
      </w:r>
    </w:p>
    <w:p w14:paraId="6EB24369" w14:textId="53FAAE9C" w:rsidR="006864F9" w:rsidRPr="004D6E94" w:rsidRDefault="006864F9" w:rsidP="00ED5171">
      <w:r w:rsidRPr="004D6E94">
        <w:rPr>
          <w:i/>
          <w:iCs/>
        </w:rPr>
        <w:t>d)</w:t>
      </w:r>
      <w:r w:rsidRPr="004D6E94">
        <w:tab/>
        <w:t>qu</w:t>
      </w:r>
      <w:r w:rsidR="004D50A6" w:rsidRPr="004D6E94">
        <w:t>'</w:t>
      </w:r>
      <w:r w:rsidRPr="004D6E94">
        <w:t xml:space="preserve">il incombe aux </w:t>
      </w:r>
      <w:r w:rsidR="007C5278" w:rsidRPr="004D6E94">
        <w:t xml:space="preserve">commissions </w:t>
      </w:r>
      <w:r w:rsidRPr="004D6E94">
        <w:t>d</w:t>
      </w:r>
      <w:r w:rsidR="004D50A6" w:rsidRPr="004D6E94">
        <w:t>'</w:t>
      </w:r>
      <w:r w:rsidRPr="004D6E94">
        <w:t>études de procéder à l</w:t>
      </w:r>
      <w:r w:rsidR="004D50A6" w:rsidRPr="004D6E94">
        <w:t>'</w:t>
      </w:r>
      <w:r w:rsidRPr="004D6E94">
        <w:t>examen continu de leur programme de travail et des Questions qui leur ont été attribuées;</w:t>
      </w:r>
    </w:p>
    <w:p w14:paraId="47D11346" w14:textId="64D3D17A" w:rsidR="006864F9" w:rsidRPr="004D6E94" w:rsidRDefault="006864F9" w:rsidP="00ED5171">
      <w:r w:rsidRPr="004D6E94">
        <w:rPr>
          <w:i/>
          <w:iCs/>
        </w:rPr>
        <w:t>e)</w:t>
      </w:r>
      <w:r w:rsidRPr="004D6E94">
        <w:tab/>
        <w:t xml:space="preserve">que les fonctions dévolues aux </w:t>
      </w:r>
      <w:r w:rsidR="007C5278" w:rsidRPr="004D6E94">
        <w:t xml:space="preserve">commissions </w:t>
      </w:r>
      <w:r w:rsidRPr="004D6E94">
        <w:t>d</w:t>
      </w:r>
      <w:r w:rsidR="004D50A6" w:rsidRPr="004D6E94">
        <w:t>'</w:t>
      </w:r>
      <w:r w:rsidRPr="004D6E94">
        <w:t>études pour qu</w:t>
      </w:r>
      <w:r w:rsidR="004D50A6" w:rsidRPr="004D6E94">
        <w:t>'</w:t>
      </w:r>
      <w:r w:rsidRPr="004D6E94">
        <w:t>elles contribuent à la réalisation de l</w:t>
      </w:r>
      <w:r w:rsidR="004D50A6" w:rsidRPr="004D6E94">
        <w:t>'</w:t>
      </w:r>
      <w:r w:rsidRPr="004D6E94">
        <w:t>objet de l</w:t>
      </w:r>
      <w:r w:rsidR="004D50A6" w:rsidRPr="004D6E94">
        <w:t>'</w:t>
      </w:r>
      <w:r w:rsidRPr="004D6E94">
        <w:t>Union sont décrites dans diverses dispositions de la Constitution et de la Convention de l</w:t>
      </w:r>
      <w:r w:rsidR="004D50A6" w:rsidRPr="004D6E94">
        <w:t>'</w:t>
      </w:r>
      <w:r w:rsidRPr="004D6E94">
        <w:t>UIT,</w:t>
      </w:r>
    </w:p>
    <w:p w14:paraId="3ADD2F49" w14:textId="77777777" w:rsidR="006864F9" w:rsidRPr="004D6E94" w:rsidRDefault="006864F9" w:rsidP="00ED5171">
      <w:pPr>
        <w:pStyle w:val="Call"/>
      </w:pPr>
      <w:r w:rsidRPr="004D6E94">
        <w:t>décide</w:t>
      </w:r>
    </w:p>
    <w:p w14:paraId="526BC89A" w14:textId="024363FC" w:rsidR="006864F9" w:rsidRPr="004D6E94" w:rsidRDefault="006864F9" w:rsidP="00ED5171">
      <w:r w:rsidRPr="004D6E94">
        <w:t>1</w:t>
      </w:r>
      <w:r w:rsidRPr="004D6E94">
        <w:tab/>
        <w:t>que le programme de travail d</w:t>
      </w:r>
      <w:r w:rsidR="004D50A6" w:rsidRPr="004D6E94">
        <w:t>'</w:t>
      </w:r>
      <w:r w:rsidRPr="004D6E94">
        <w:t xml:space="preserve">une </w:t>
      </w:r>
      <w:r w:rsidR="007C5278" w:rsidRPr="004D6E94">
        <w:t xml:space="preserve">commission </w:t>
      </w:r>
      <w:r w:rsidRPr="004D6E94">
        <w:t>d</w:t>
      </w:r>
      <w:r w:rsidR="004D50A6" w:rsidRPr="004D6E94">
        <w:t>'</w:t>
      </w:r>
      <w:r w:rsidRPr="004D6E94">
        <w:t>études des radiocommunications sera le suivant:</w:t>
      </w:r>
    </w:p>
    <w:p w14:paraId="0BFBA7EC" w14:textId="151559C2" w:rsidR="006864F9" w:rsidRPr="004D6E94" w:rsidRDefault="006864F9" w:rsidP="00ED5171">
      <w:pPr>
        <w:pStyle w:val="enumlev1"/>
      </w:pPr>
      <w:r w:rsidRPr="004D6E94">
        <w:t>1.1</w:t>
      </w:r>
      <w:r w:rsidRPr="004D6E94">
        <w:tab/>
        <w:t xml:space="preserve">des études, relevant du domaine de compétence de la </w:t>
      </w:r>
      <w:r w:rsidR="007C5278" w:rsidRPr="004D6E94">
        <w:t xml:space="preserve">commission </w:t>
      </w:r>
      <w:r w:rsidRPr="004D6E94">
        <w:t>d</w:t>
      </w:r>
      <w:r w:rsidR="004D50A6" w:rsidRPr="004D6E94">
        <w:t>'</w:t>
      </w:r>
      <w:r w:rsidRPr="004D6E94">
        <w:t>études, sur des sujets touchant aux points de l</w:t>
      </w:r>
      <w:r w:rsidR="004D50A6" w:rsidRPr="004D6E94">
        <w:t>'</w:t>
      </w:r>
      <w:r w:rsidRPr="004D6E94">
        <w:t xml:space="preserve">ordre du jour, aux </w:t>
      </w:r>
      <w:r w:rsidR="00521566" w:rsidRPr="004D6E94">
        <w:t xml:space="preserve">résolutions </w:t>
      </w:r>
      <w:r w:rsidRPr="004D6E94">
        <w:t xml:space="preserve">et aux </w:t>
      </w:r>
      <w:r w:rsidR="00521566" w:rsidRPr="004D6E94">
        <w:t xml:space="preserve">recommandations </w:t>
      </w:r>
      <w:r w:rsidRPr="004D6E94">
        <w:t xml:space="preserve">des conférences des radiocommunications, ou encore aux </w:t>
      </w:r>
      <w:r w:rsidR="00521566" w:rsidRPr="004D6E94">
        <w:t xml:space="preserve">résolutions </w:t>
      </w:r>
      <w:r w:rsidRPr="004D6E94">
        <w:t>de l</w:t>
      </w:r>
      <w:r w:rsidR="004D50A6" w:rsidRPr="004D6E94">
        <w:t>'</w:t>
      </w:r>
      <w:r w:rsidRPr="004D6E94">
        <w:t>UIT-R;</w:t>
      </w:r>
    </w:p>
    <w:p w14:paraId="5065B265" w14:textId="62C66350" w:rsidR="006864F9" w:rsidRPr="004D6E94" w:rsidRDefault="006864F9" w:rsidP="00ED5171">
      <w:pPr>
        <w:pStyle w:val="enumlev1"/>
      </w:pPr>
      <w:r w:rsidRPr="004D6E94">
        <w:t>1.2</w:t>
      </w:r>
      <w:r w:rsidRPr="004D6E94">
        <w:tab/>
        <w:t xml:space="preserve">les Questions, énumérées dans les Annexes 1 à 6, attribuées à la </w:t>
      </w:r>
      <w:r w:rsidR="007C5278" w:rsidRPr="004D6E94">
        <w:t xml:space="preserve">commission </w:t>
      </w:r>
      <w:r w:rsidRPr="004D6E94">
        <w:t>d</w:t>
      </w:r>
      <w:r w:rsidR="004D50A6" w:rsidRPr="004D6E94">
        <w:t>'</w:t>
      </w:r>
      <w:r w:rsidRPr="004D6E94">
        <w:t>études;</w:t>
      </w:r>
    </w:p>
    <w:p w14:paraId="6879A63B" w14:textId="0CED27E6" w:rsidR="006864F9" w:rsidRPr="004D6E94" w:rsidRDefault="006864F9" w:rsidP="00ED5171">
      <w:pPr>
        <w:pStyle w:val="enumlev1"/>
      </w:pPr>
      <w:r w:rsidRPr="004D6E94">
        <w:t>1.3</w:t>
      </w:r>
      <w:r w:rsidRPr="004D6E94">
        <w:tab/>
        <w:t xml:space="preserve">des études, relevant du domaine de compétence de la </w:t>
      </w:r>
      <w:r w:rsidR="007C5278" w:rsidRPr="004D6E94">
        <w:t xml:space="preserve">commission </w:t>
      </w:r>
      <w:r w:rsidRPr="004D6E94">
        <w:t>d</w:t>
      </w:r>
      <w:r w:rsidR="004D50A6" w:rsidRPr="004D6E94">
        <w:t>'</w:t>
      </w:r>
      <w:r w:rsidRPr="004D6E94">
        <w:t>études, qui seront menées conformément au § A1.3.1.2 de l</w:t>
      </w:r>
      <w:r w:rsidR="004D50A6" w:rsidRPr="004D6E94">
        <w:t>'</w:t>
      </w:r>
      <w:r w:rsidRPr="004D6E94">
        <w:t>Annexe 1 de la Résolution UIT</w:t>
      </w:r>
      <w:r w:rsidRPr="004D6E94">
        <w:noBreakHyphen/>
        <w:t>R 1, sans être associées à une Question;</w:t>
      </w:r>
    </w:p>
    <w:p w14:paraId="1DEB0199" w14:textId="3418A1CB" w:rsidR="006864F9" w:rsidRPr="004D6E94" w:rsidRDefault="007C5278" w:rsidP="00ED5171">
      <w:r w:rsidRPr="004D6E94">
        <w:t xml:space="preserve">les </w:t>
      </w:r>
      <w:r w:rsidR="006864F9" w:rsidRPr="004D6E94">
        <w:t>textes des Questions dont la liste figure dans les Annexes 1 à 6 sont reproduits dans le Document 1 de la série de documents correspondant à la prochaine période d</w:t>
      </w:r>
      <w:r w:rsidR="004D50A6" w:rsidRPr="004D6E94">
        <w:t>'</w:t>
      </w:r>
      <w:r w:rsidR="006864F9" w:rsidRPr="004D6E94">
        <w:t xml:space="preserve">études pour les différentes </w:t>
      </w:r>
      <w:r w:rsidRPr="004D6E94">
        <w:t xml:space="preserve">commissions </w:t>
      </w:r>
      <w:r w:rsidR="006864F9" w:rsidRPr="004D6E94">
        <w:t>d</w:t>
      </w:r>
      <w:r w:rsidR="004D50A6" w:rsidRPr="004D6E94">
        <w:t>'</w:t>
      </w:r>
      <w:r w:rsidR="006864F9" w:rsidRPr="004D6E94">
        <w:t xml:space="preserve">études, compte tenu du point </w:t>
      </w:r>
      <w:r w:rsidR="006864F9" w:rsidRPr="004D6E94">
        <w:rPr>
          <w:i/>
          <w:iCs/>
        </w:rPr>
        <w:t>d)</w:t>
      </w:r>
      <w:r w:rsidR="006864F9" w:rsidRPr="004D6E94">
        <w:t xml:space="preserve"> du </w:t>
      </w:r>
      <w:r w:rsidR="006864F9" w:rsidRPr="004D6E94">
        <w:rPr>
          <w:i/>
          <w:iCs/>
        </w:rPr>
        <w:t>considérant</w:t>
      </w:r>
      <w:r w:rsidR="006864F9" w:rsidRPr="004D6E94">
        <w:t>;</w:t>
      </w:r>
    </w:p>
    <w:p w14:paraId="5BA90E17" w14:textId="77777777" w:rsidR="006864F9" w:rsidRPr="004D6E94" w:rsidRDefault="006864F9" w:rsidP="00ED5171">
      <w:r w:rsidRPr="004D6E94">
        <w:rPr>
          <w:bCs/>
        </w:rPr>
        <w:t>2</w:t>
      </w:r>
      <w:r w:rsidRPr="004D6E94">
        <w:tab/>
        <w:t>que les catégories suivantes doivent être utilisées pour classer les Questions quant à leur priorité et leur urgence:</w:t>
      </w:r>
    </w:p>
    <w:p w14:paraId="7F8E7B71" w14:textId="77777777" w:rsidR="006864F9" w:rsidRPr="004D6E94" w:rsidRDefault="006864F9" w:rsidP="00ED5171">
      <w:r w:rsidRPr="004D6E94">
        <w:t>C:</w:t>
      </w:r>
      <w:r w:rsidRPr="004D6E94">
        <w:tab/>
        <w:t>Questions concernant les conférences, dans le cadre de la préparation proprement dite des conférences mondiales ou régionales des radiocommunications et les décisions de celles-ci:</w:t>
      </w:r>
    </w:p>
    <w:p w14:paraId="18229E41" w14:textId="423BFAF9" w:rsidR="005D451D" w:rsidRPr="004D6E94" w:rsidRDefault="006864F9" w:rsidP="00ED5171">
      <w:pPr>
        <w:pStyle w:val="enumlev2"/>
      </w:pPr>
      <w:r w:rsidRPr="004D6E94">
        <w:t>C1:</w:t>
      </w:r>
      <w:r w:rsidRPr="004D6E94">
        <w:tab/>
        <w:t xml:space="preserve">études très urgentes et prioritaires requises pour la </w:t>
      </w:r>
      <w:r w:rsidR="00D91505" w:rsidRPr="004D6E94">
        <w:t xml:space="preserve">conférence </w:t>
      </w:r>
      <w:r w:rsidRPr="004D6E94">
        <w:t>mondiale des radiocommunications suivante;</w:t>
      </w:r>
      <w:r w:rsidR="005D451D" w:rsidRPr="004D6E94">
        <w:br w:type="page"/>
      </w:r>
    </w:p>
    <w:p w14:paraId="031DF55D" w14:textId="5C104CC0" w:rsidR="006864F9" w:rsidRPr="004D6E94" w:rsidRDefault="006864F9" w:rsidP="00ED5171">
      <w:pPr>
        <w:pStyle w:val="enumlev2"/>
      </w:pPr>
      <w:r w:rsidRPr="004D6E94">
        <w:lastRenderedPageBreak/>
        <w:t>C2:</w:t>
      </w:r>
      <w:r w:rsidRPr="004D6E94">
        <w:tab/>
        <w:t>études urgentes que l</w:t>
      </w:r>
      <w:r w:rsidR="004D50A6" w:rsidRPr="004D6E94">
        <w:t>'</w:t>
      </w:r>
      <w:r w:rsidRPr="004D6E94">
        <w:t>on pense nécessaires pour d</w:t>
      </w:r>
      <w:r w:rsidR="004D50A6" w:rsidRPr="004D6E94">
        <w:t>'</w:t>
      </w:r>
      <w:r w:rsidRPr="004D6E94">
        <w:t>autres conférences des radiocommunications;</w:t>
      </w:r>
    </w:p>
    <w:p w14:paraId="2F5AAAC8" w14:textId="77777777" w:rsidR="006864F9" w:rsidRPr="004D6E94" w:rsidRDefault="006864F9" w:rsidP="00ED5171">
      <w:r w:rsidRPr="004D6E94">
        <w:t>S:</w:t>
      </w:r>
      <w:r w:rsidRPr="004D6E94">
        <w:tab/>
        <w:t>Questions qui sont élaborées pour tenir compte:</w:t>
      </w:r>
    </w:p>
    <w:p w14:paraId="445684C3" w14:textId="18EAC31E" w:rsidR="006864F9" w:rsidRPr="004D6E94" w:rsidRDefault="006864F9" w:rsidP="00ED5171">
      <w:pPr>
        <w:pStyle w:val="enumlev1"/>
      </w:pPr>
      <w:r w:rsidRPr="004D6E94">
        <w:t>–</w:t>
      </w:r>
      <w:r w:rsidRPr="004D6E94">
        <w:tab/>
        <w:t>des sujets que la Conférence de plénipotentiaires, toute autre conférence, le Conseil</w:t>
      </w:r>
      <w:r w:rsidR="00D91505" w:rsidRPr="004D6E94">
        <w:t xml:space="preserve"> de l</w:t>
      </w:r>
      <w:r w:rsidR="004D50A6" w:rsidRPr="004D6E94">
        <w:t>'</w:t>
      </w:r>
      <w:r w:rsidR="00D91505" w:rsidRPr="004D6E94">
        <w:t>UIT</w:t>
      </w:r>
      <w:r w:rsidRPr="004D6E94">
        <w:t xml:space="preserve"> et le Comité du Règlement des radiocommunications transmettent pour étude à l</w:t>
      </w:r>
      <w:r w:rsidR="004D50A6" w:rsidRPr="004D6E94">
        <w:t>'</w:t>
      </w:r>
      <w:r w:rsidRPr="004D6E94">
        <w:t>Assemblée des radiocommunications;</w:t>
      </w:r>
    </w:p>
    <w:p w14:paraId="46300FF8" w14:textId="77777777" w:rsidR="006864F9" w:rsidRPr="004D6E94" w:rsidRDefault="006864F9" w:rsidP="00ED5171">
      <w:pPr>
        <w:pStyle w:val="enumlev1"/>
      </w:pPr>
      <w:r w:rsidRPr="004D6E94">
        <w:t>–</w:t>
      </w:r>
      <w:r w:rsidRPr="004D6E94">
        <w:tab/>
        <w:t>des progrès dans les techniques des radiocommunications ou des améliorations apportées à la gestion du spectre;</w:t>
      </w:r>
    </w:p>
    <w:p w14:paraId="3CE182D9" w14:textId="5EC96257" w:rsidR="006864F9" w:rsidRPr="004D6E94" w:rsidRDefault="006864F9" w:rsidP="00ED5171">
      <w:pPr>
        <w:pStyle w:val="enumlev1"/>
      </w:pPr>
      <w:r w:rsidRPr="004D6E94">
        <w:t>–</w:t>
      </w:r>
      <w:r w:rsidRPr="004D6E94">
        <w:tab/>
        <w:t>de l</w:t>
      </w:r>
      <w:r w:rsidR="004D50A6" w:rsidRPr="004D6E94">
        <w:t>'</w:t>
      </w:r>
      <w:r w:rsidRPr="004D6E94">
        <w:t>évolution observée dans l</w:t>
      </w:r>
      <w:r w:rsidR="004D50A6" w:rsidRPr="004D6E94">
        <w:t>'</w:t>
      </w:r>
      <w:r w:rsidRPr="004D6E94">
        <w:t>utilisation et l</w:t>
      </w:r>
      <w:r w:rsidR="004D50A6" w:rsidRPr="004D6E94">
        <w:t>'</w:t>
      </w:r>
      <w:r w:rsidRPr="004D6E94">
        <w:t>exploitation des radiocommunications:</w:t>
      </w:r>
    </w:p>
    <w:p w14:paraId="32658BEF" w14:textId="77777777" w:rsidR="006864F9" w:rsidRPr="004D6E94" w:rsidRDefault="006864F9" w:rsidP="00ED5171">
      <w:pPr>
        <w:pStyle w:val="enumlev2"/>
      </w:pPr>
      <w:r w:rsidRPr="004D6E94">
        <w:t>S1:</w:t>
      </w:r>
      <w:r w:rsidRPr="004D6E94">
        <w:tab/>
        <w:t>études urgentes qui doivent être terminées dans un délai de deux ans;</w:t>
      </w:r>
    </w:p>
    <w:p w14:paraId="7CB62623" w14:textId="77777777" w:rsidR="006864F9" w:rsidRPr="004D6E94" w:rsidRDefault="006864F9" w:rsidP="00ED5171">
      <w:pPr>
        <w:pStyle w:val="enumlev2"/>
      </w:pPr>
      <w:r w:rsidRPr="004D6E94">
        <w:t>S2:</w:t>
      </w:r>
      <w:r w:rsidRPr="004D6E94">
        <w:tab/>
        <w:t>études importantes nécessaires pour le développement des radiocommunications;</w:t>
      </w:r>
    </w:p>
    <w:p w14:paraId="72E21681" w14:textId="77777777" w:rsidR="006864F9" w:rsidRPr="004D6E94" w:rsidRDefault="006864F9" w:rsidP="00ED5171">
      <w:pPr>
        <w:pStyle w:val="enumlev2"/>
      </w:pPr>
      <w:r w:rsidRPr="004D6E94">
        <w:t>S3:</w:t>
      </w:r>
      <w:r w:rsidRPr="004D6E94">
        <w:tab/>
        <w:t>études requises qui devraient faciliter le développement des radiocommunications;</w:t>
      </w:r>
    </w:p>
    <w:p w14:paraId="66865490" w14:textId="51164CD7" w:rsidR="006864F9" w:rsidRPr="004D6E94" w:rsidRDefault="00D91505" w:rsidP="00ED5171">
      <w:r w:rsidRPr="004D6E94">
        <w:t xml:space="preserve">le </w:t>
      </w:r>
      <w:r w:rsidR="006864F9" w:rsidRPr="004D6E94">
        <w:t xml:space="preserve">cas échéant, suite à une conférence mondiale ou régionale des radiocommunications, le Directeur du Bureau des radiocommunications, en consultation avec les </w:t>
      </w:r>
      <w:r w:rsidR="00C738E3" w:rsidRPr="004D6E94">
        <w:t>p</w:t>
      </w:r>
      <w:r w:rsidR="006864F9" w:rsidRPr="004D6E94">
        <w:t xml:space="preserve">résidents des </w:t>
      </w:r>
      <w:r w:rsidRPr="004D6E94">
        <w:t xml:space="preserve">commissions </w:t>
      </w:r>
      <w:r w:rsidR="006864F9" w:rsidRPr="004D6E94">
        <w:t>d</w:t>
      </w:r>
      <w:r w:rsidR="004D50A6" w:rsidRPr="004D6E94">
        <w:t>'</w:t>
      </w:r>
      <w:r w:rsidR="006864F9" w:rsidRPr="004D6E94">
        <w:t>études concernées, peut classer dans les catégories appropriées les Questions dont l</w:t>
      </w:r>
      <w:r w:rsidR="004D50A6" w:rsidRPr="004D6E94">
        <w:t>'</w:t>
      </w:r>
      <w:r w:rsidR="006864F9" w:rsidRPr="004D6E94">
        <w:t>étude est liée aux décisions de la conférence considérée ou à l</w:t>
      </w:r>
      <w:r w:rsidR="004D50A6" w:rsidRPr="004D6E94">
        <w:t>'</w:t>
      </w:r>
      <w:r w:rsidR="006864F9" w:rsidRPr="004D6E94">
        <w:t>ordre du jour de futures conférences mondiales ou régionales des radiocommunications;</w:t>
      </w:r>
    </w:p>
    <w:p w14:paraId="4A670256" w14:textId="77777777" w:rsidR="006864F9" w:rsidRPr="004D6E94" w:rsidRDefault="006864F9" w:rsidP="00ED5171">
      <w:r w:rsidRPr="004D6E94">
        <w:t>3</w:t>
      </w:r>
      <w:r w:rsidRPr="004D6E94">
        <w:tab/>
        <w:t>que chaque Question devra:</w:t>
      </w:r>
    </w:p>
    <w:p w14:paraId="6CD177E7" w14:textId="77777777" w:rsidR="006864F9" w:rsidRPr="004D6E94" w:rsidRDefault="006864F9" w:rsidP="00ED5171">
      <w:pPr>
        <w:pStyle w:val="enumlev1"/>
      </w:pPr>
      <w:r w:rsidRPr="004D6E94">
        <w:t>–</w:t>
      </w:r>
      <w:r w:rsidRPr="004D6E94">
        <w:tab/>
        <w:t>être modifiée pour tenir compte des réponses partielles;</w:t>
      </w:r>
    </w:p>
    <w:p w14:paraId="3AF1D0E1" w14:textId="7E0A81B9" w:rsidR="006864F9" w:rsidRPr="004D6E94" w:rsidRDefault="006864F9" w:rsidP="00ED5171">
      <w:pPr>
        <w:pStyle w:val="enumlev1"/>
      </w:pPr>
      <w:r w:rsidRPr="004D6E94">
        <w:t>–</w:t>
      </w:r>
      <w:r w:rsidRPr="004D6E94">
        <w:tab/>
        <w:t xml:space="preserve">identifier les </w:t>
      </w:r>
      <w:r w:rsidR="00D91505" w:rsidRPr="004D6E94">
        <w:t xml:space="preserve">commissions </w:t>
      </w:r>
      <w:r w:rsidRPr="004D6E94">
        <w:t>d</w:t>
      </w:r>
      <w:r w:rsidR="004D50A6" w:rsidRPr="004D6E94">
        <w:t>'</w:t>
      </w:r>
      <w:r w:rsidRPr="004D6E94">
        <w:t>études travaillant dans des domaines apparentés auxquelles le texte de la Question devrait être envoyé pour examen;</w:t>
      </w:r>
    </w:p>
    <w:p w14:paraId="69E71A3B" w14:textId="7A335364" w:rsidR="006864F9" w:rsidRPr="004D6E94" w:rsidRDefault="006864F9" w:rsidP="00ED5171">
      <w:r w:rsidRPr="004D6E94">
        <w:t>4</w:t>
      </w:r>
      <w:r w:rsidRPr="004D6E94">
        <w:tab/>
        <w:t xml:space="preserve">que les </w:t>
      </w:r>
      <w:r w:rsidR="00D91505" w:rsidRPr="004D6E94">
        <w:t xml:space="preserve">commissions </w:t>
      </w:r>
      <w:r w:rsidRPr="004D6E94">
        <w:t>d</w:t>
      </w:r>
      <w:r w:rsidR="004D50A6" w:rsidRPr="004D6E94">
        <w:t>'</w:t>
      </w:r>
      <w:r w:rsidRPr="004D6E94">
        <w:t xml:space="preserve">études examineront toutes les Questions qui leur sont assignées et adresseront à chaque Assemblée </w:t>
      </w:r>
      <w:r w:rsidR="00D91505" w:rsidRPr="004D6E94">
        <w:t xml:space="preserve">des radiocommunications </w:t>
      </w:r>
      <w:r w:rsidRPr="004D6E94">
        <w:t>des propositions visant à:</w:t>
      </w:r>
    </w:p>
    <w:p w14:paraId="61E6491C" w14:textId="77777777" w:rsidR="006864F9" w:rsidRPr="004D6E94" w:rsidRDefault="006864F9" w:rsidP="00ED5171">
      <w:pPr>
        <w:pStyle w:val="enumlev1"/>
      </w:pPr>
      <w:r w:rsidRPr="004D6E94">
        <w:t>–</w:t>
      </w:r>
      <w:r w:rsidRPr="004D6E94">
        <w:tab/>
        <w:t>identifier et classer les Questions par catégorie;</w:t>
      </w:r>
    </w:p>
    <w:p w14:paraId="5A8FA4CA" w14:textId="0B232D45" w:rsidR="006864F9" w:rsidRPr="004D6E94" w:rsidRDefault="006864F9" w:rsidP="00ED5171">
      <w:pPr>
        <w:pStyle w:val="enumlev1"/>
      </w:pPr>
      <w:r w:rsidRPr="004D6E94">
        <w:t>–</w:t>
      </w:r>
      <w:r w:rsidRPr="004D6E94">
        <w:tab/>
        <w:t>les supprimer lorsque les études ont été menées à bien, lorsque aucune contribution n</w:t>
      </w:r>
      <w:r w:rsidR="004D50A6" w:rsidRPr="004D6E94">
        <w:t>'</w:t>
      </w:r>
      <w:r w:rsidRPr="004D6E94">
        <w:t>est attendue pendant la prochaine période d</w:t>
      </w:r>
      <w:r w:rsidR="004D50A6" w:rsidRPr="004D6E94">
        <w:t>'</w:t>
      </w:r>
      <w:r w:rsidRPr="004D6E94">
        <w:t>études ou bien lorsque, conformément au § A1.2.1.1 de l</w:t>
      </w:r>
      <w:r w:rsidR="004D50A6" w:rsidRPr="004D6E94">
        <w:t>'</w:t>
      </w:r>
      <w:r w:rsidRPr="004D6E94">
        <w:t>Annexe 1 de la Résolution UIT-R 1, aucune contribution n</w:t>
      </w:r>
      <w:r w:rsidR="004D50A6" w:rsidRPr="004D6E94">
        <w:t>'</w:t>
      </w:r>
      <w:r w:rsidRPr="004D6E94">
        <w:t>a été présentée; ces Questions seront classées dans la catégorie D;</w:t>
      </w:r>
    </w:p>
    <w:p w14:paraId="53B1CF9E" w14:textId="284F379C" w:rsidR="006864F9" w:rsidRPr="004D6E94" w:rsidRDefault="006864F9" w:rsidP="00ED5171">
      <w:r w:rsidRPr="004D6E94">
        <w:t>5</w:t>
      </w:r>
      <w:r w:rsidRPr="004D6E94">
        <w:tab/>
        <w:t xml:space="preserve">que chaque </w:t>
      </w:r>
      <w:r w:rsidR="00D91505" w:rsidRPr="004D6E94">
        <w:t xml:space="preserve">commission </w:t>
      </w:r>
      <w:r w:rsidRPr="004D6E94">
        <w:t>d</w:t>
      </w:r>
      <w:r w:rsidR="004D50A6" w:rsidRPr="004D6E94">
        <w:t>'</w:t>
      </w:r>
      <w:r w:rsidRPr="004D6E94">
        <w:t>études des radiocommunications rendra compte à chaque Assemblée des radiocommunications des progrès qui ont été faits concernant chaque Question relevant de la catégorie C1, C2 ou S1 qui lui a été attribuée;</w:t>
      </w:r>
    </w:p>
    <w:p w14:paraId="6776D25D" w14:textId="032AB291" w:rsidR="006864F9" w:rsidRPr="004D6E94" w:rsidRDefault="006864F9" w:rsidP="00ED5171">
      <w:r w:rsidRPr="004D6E94">
        <w:t>6</w:t>
      </w:r>
      <w:r w:rsidRPr="004D6E94">
        <w:tab/>
        <w:t>qu</w:t>
      </w:r>
      <w:r w:rsidR="004D50A6" w:rsidRPr="004D6E94">
        <w:t>'</w:t>
      </w:r>
      <w:r w:rsidRPr="004D6E94">
        <w:t xml:space="preserve">une </w:t>
      </w:r>
      <w:r w:rsidR="00D91505" w:rsidRPr="004D6E94">
        <w:t xml:space="preserve">commission </w:t>
      </w:r>
      <w:r w:rsidRPr="004D6E94">
        <w:t>d</w:t>
      </w:r>
      <w:r w:rsidR="004D50A6" w:rsidRPr="004D6E94">
        <w:t>'</w:t>
      </w:r>
      <w:r w:rsidRPr="004D6E94">
        <w:t>études devrait donner aux membres de l</w:t>
      </w:r>
      <w:r w:rsidR="004D50A6" w:rsidRPr="004D6E94">
        <w:t>'</w:t>
      </w:r>
      <w:r w:rsidRPr="004D6E94">
        <w:t>UIT-R des renseignements sur les études non associées à une Question, comme indiqué dans le point 1.3 du </w:t>
      </w:r>
      <w:r w:rsidRPr="004D6E94">
        <w:rPr>
          <w:i/>
          <w:iCs/>
        </w:rPr>
        <w:t>décide</w:t>
      </w:r>
      <w:r w:rsidRPr="004D6E94">
        <w:t>, par l</w:t>
      </w:r>
      <w:r w:rsidR="004D50A6" w:rsidRPr="004D6E94">
        <w:t>'</w:t>
      </w:r>
      <w:r w:rsidRPr="004D6E94">
        <w:t>intermédiaire du site web de l</w:t>
      </w:r>
      <w:r w:rsidR="004D50A6" w:rsidRPr="004D6E94">
        <w:t>'</w:t>
      </w:r>
      <w:r w:rsidRPr="004D6E94">
        <w:t>UIT.</w:t>
      </w:r>
    </w:p>
    <w:p w14:paraId="54711E30" w14:textId="77777777" w:rsidR="006864F9" w:rsidRPr="004D6E94" w:rsidRDefault="006864F9" w:rsidP="00ED5171">
      <w:pPr>
        <w:tabs>
          <w:tab w:val="clear" w:pos="1134"/>
          <w:tab w:val="clear" w:pos="1871"/>
          <w:tab w:val="clear" w:pos="2268"/>
        </w:tabs>
        <w:overflowPunct/>
        <w:autoSpaceDE/>
        <w:autoSpaceDN/>
        <w:adjustRightInd/>
        <w:spacing w:before="0"/>
        <w:textAlignment w:val="auto"/>
      </w:pPr>
      <w:r w:rsidRPr="004D6E94">
        <w:br w:type="page"/>
      </w:r>
    </w:p>
    <w:p w14:paraId="12A00091" w14:textId="77777777" w:rsidR="006864F9" w:rsidRPr="004D6E94" w:rsidRDefault="006864F9" w:rsidP="00ED5171">
      <w:pPr>
        <w:pStyle w:val="AnnexNo"/>
      </w:pPr>
      <w:r w:rsidRPr="004D6E94">
        <w:lastRenderedPageBreak/>
        <w:t>AnnexE 1</w:t>
      </w:r>
    </w:p>
    <w:p w14:paraId="1F426816" w14:textId="6775AA4F" w:rsidR="006864F9" w:rsidRPr="004D6E94" w:rsidRDefault="006864F9" w:rsidP="00ED5171">
      <w:pPr>
        <w:pStyle w:val="Annextitle"/>
      </w:pPr>
      <w:r w:rsidRPr="004D6E94">
        <w:t>Questions assignées à la Commission d</w:t>
      </w:r>
      <w:r w:rsidR="004D50A6" w:rsidRPr="004D6E94">
        <w:t>'</w:t>
      </w:r>
      <w:r w:rsidRPr="004D6E94">
        <w:t>études 1</w:t>
      </w:r>
      <w:r w:rsidR="00301A6E" w:rsidRPr="004D6E94">
        <w:t xml:space="preserve"> </w:t>
      </w:r>
      <w:r w:rsidRPr="004D6E94">
        <w:t>des radiocommunications</w:t>
      </w:r>
    </w:p>
    <w:p w14:paraId="519FCA51" w14:textId="77777777" w:rsidR="006864F9" w:rsidRPr="004D6E94" w:rsidRDefault="006864F9" w:rsidP="00ED5171">
      <w:pPr>
        <w:pStyle w:val="Tabletitle"/>
      </w:pPr>
      <w:r w:rsidRPr="004D6E94">
        <w:t>Gestion du spectre</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977"/>
        <w:gridCol w:w="1480"/>
        <w:gridCol w:w="1480"/>
      </w:tblGrid>
      <w:tr w:rsidR="006864F9" w:rsidRPr="004D6E94" w14:paraId="7DCAF74D" w14:textId="77777777" w:rsidTr="00301A6E">
        <w:trPr>
          <w:cantSplit/>
          <w:tblHeader/>
          <w:jc w:val="center"/>
        </w:trPr>
        <w:tc>
          <w:tcPr>
            <w:tcW w:w="1696" w:type="dxa"/>
          </w:tcPr>
          <w:p w14:paraId="7A215359" w14:textId="77777777" w:rsidR="006864F9" w:rsidRPr="004D6E94" w:rsidRDefault="006864F9" w:rsidP="00ED5171">
            <w:pPr>
              <w:pStyle w:val="Tablehead"/>
            </w:pPr>
            <w:r w:rsidRPr="004D6E94">
              <w:t>Numéro de la Question UIT-R</w:t>
            </w:r>
          </w:p>
        </w:tc>
        <w:tc>
          <w:tcPr>
            <w:tcW w:w="4977" w:type="dxa"/>
            <w:vAlign w:val="center"/>
          </w:tcPr>
          <w:p w14:paraId="6B8779EF" w14:textId="77777777" w:rsidR="006864F9" w:rsidRPr="004D6E94" w:rsidRDefault="006864F9" w:rsidP="00ED5171">
            <w:pPr>
              <w:pStyle w:val="Tablehead"/>
            </w:pPr>
            <w:r w:rsidRPr="004D6E94">
              <w:t>Titre</w:t>
            </w:r>
          </w:p>
        </w:tc>
        <w:tc>
          <w:tcPr>
            <w:tcW w:w="1480" w:type="dxa"/>
            <w:vAlign w:val="center"/>
          </w:tcPr>
          <w:p w14:paraId="475DC8B9" w14:textId="77777777" w:rsidR="006864F9" w:rsidRPr="004D6E94" w:rsidRDefault="006864F9" w:rsidP="00ED5171">
            <w:pPr>
              <w:pStyle w:val="Tablehead"/>
            </w:pPr>
            <w:r w:rsidRPr="004D6E94">
              <w:t>État</w:t>
            </w:r>
          </w:p>
        </w:tc>
        <w:tc>
          <w:tcPr>
            <w:tcW w:w="1480" w:type="dxa"/>
            <w:vAlign w:val="center"/>
          </w:tcPr>
          <w:p w14:paraId="73EA47A2" w14:textId="77777777" w:rsidR="006864F9" w:rsidRPr="004D6E94" w:rsidRDefault="006864F9" w:rsidP="00ED5171">
            <w:pPr>
              <w:pStyle w:val="Tablehead"/>
            </w:pPr>
            <w:r w:rsidRPr="004D6E94">
              <w:t>Catégorie</w:t>
            </w:r>
          </w:p>
        </w:tc>
      </w:tr>
      <w:tr w:rsidR="006864F9" w:rsidRPr="004D6E94" w14:paraId="4F5DEF11" w14:textId="77777777" w:rsidTr="00301A6E">
        <w:trPr>
          <w:cantSplit/>
          <w:tblHeader/>
          <w:jc w:val="center"/>
        </w:trPr>
        <w:tc>
          <w:tcPr>
            <w:tcW w:w="1696" w:type="dxa"/>
          </w:tcPr>
          <w:p w14:paraId="6E7E4313" w14:textId="77777777" w:rsidR="006864F9" w:rsidRPr="004D6E94" w:rsidRDefault="00000000" w:rsidP="005D451D">
            <w:pPr>
              <w:pStyle w:val="Tabletext"/>
              <w:jc w:val="center"/>
              <w:rPr>
                <w:rFonts w:eastAsia="SimSun"/>
                <w:b/>
                <w:bCs/>
                <w:lang w:eastAsia="zh-CN"/>
              </w:rPr>
            </w:pPr>
            <w:hyperlink r:id="rId10" w:history="1">
              <w:r w:rsidR="006864F9" w:rsidRPr="004D6E94">
                <w:rPr>
                  <w:rStyle w:val="Hyperlink"/>
                  <w:rFonts w:eastAsia="SimSun"/>
                  <w:b/>
                  <w:bCs/>
                </w:rPr>
                <w:t>205-2/1</w:t>
              </w:r>
            </w:hyperlink>
          </w:p>
        </w:tc>
        <w:tc>
          <w:tcPr>
            <w:tcW w:w="4977" w:type="dxa"/>
            <w:vAlign w:val="center"/>
          </w:tcPr>
          <w:p w14:paraId="7CE024B6" w14:textId="0C9FDEFC" w:rsidR="006864F9" w:rsidRPr="004D6E94" w:rsidRDefault="006864F9" w:rsidP="00ED5171">
            <w:pPr>
              <w:pStyle w:val="Tabletext"/>
              <w:rPr>
                <w:rFonts w:eastAsia="SimSun"/>
              </w:rPr>
            </w:pPr>
            <w:r w:rsidRPr="004D6E94">
              <w:t>Stratégies à long terme pour l</w:t>
            </w:r>
            <w:r w:rsidR="004D50A6" w:rsidRPr="004D6E94">
              <w:t>'</w:t>
            </w:r>
            <w:r w:rsidRPr="004D6E94">
              <w:t>utilisation du spectre</w:t>
            </w:r>
          </w:p>
        </w:tc>
        <w:tc>
          <w:tcPr>
            <w:tcW w:w="1480" w:type="dxa"/>
          </w:tcPr>
          <w:p w14:paraId="3DED6137" w14:textId="77777777" w:rsidR="006864F9" w:rsidRPr="004D6E94" w:rsidRDefault="006864F9" w:rsidP="00ED5171">
            <w:pPr>
              <w:pStyle w:val="Tabletext"/>
              <w:jc w:val="center"/>
              <w:rPr>
                <w:b/>
                <w:bCs/>
              </w:rPr>
            </w:pPr>
            <w:r w:rsidRPr="004D6E94">
              <w:rPr>
                <w:bCs/>
              </w:rPr>
              <w:t>NOC</w:t>
            </w:r>
          </w:p>
        </w:tc>
        <w:tc>
          <w:tcPr>
            <w:tcW w:w="1480" w:type="dxa"/>
          </w:tcPr>
          <w:p w14:paraId="56B741A3" w14:textId="77777777" w:rsidR="006864F9" w:rsidRPr="004D6E94" w:rsidRDefault="006864F9" w:rsidP="00ED5171">
            <w:pPr>
              <w:pStyle w:val="Tabletext"/>
              <w:jc w:val="center"/>
              <w:rPr>
                <w:rFonts w:eastAsia="SimSun"/>
                <w:lang w:eastAsia="zh-CN"/>
              </w:rPr>
            </w:pPr>
            <w:r w:rsidRPr="004D6E94">
              <w:rPr>
                <w:rFonts w:eastAsia="SimSun"/>
                <w:lang w:eastAsia="zh-CN"/>
              </w:rPr>
              <w:t>S2</w:t>
            </w:r>
          </w:p>
        </w:tc>
      </w:tr>
      <w:tr w:rsidR="006864F9" w:rsidRPr="004D6E94" w14:paraId="6CFEC936" w14:textId="77777777" w:rsidTr="00301A6E">
        <w:trPr>
          <w:cantSplit/>
          <w:tblHeader/>
          <w:jc w:val="center"/>
        </w:trPr>
        <w:tc>
          <w:tcPr>
            <w:tcW w:w="1696" w:type="dxa"/>
          </w:tcPr>
          <w:p w14:paraId="61A94BBF" w14:textId="77777777" w:rsidR="006864F9" w:rsidRPr="004D6E94" w:rsidRDefault="00000000" w:rsidP="00ED5171">
            <w:pPr>
              <w:pStyle w:val="Tabletext"/>
              <w:jc w:val="center"/>
              <w:rPr>
                <w:rStyle w:val="Hyperlink"/>
                <w:rFonts w:eastAsia="SimSun"/>
                <w:b/>
                <w:bCs/>
              </w:rPr>
            </w:pPr>
            <w:hyperlink r:id="rId11" w:history="1">
              <w:r w:rsidR="006864F9" w:rsidRPr="004D6E94">
                <w:rPr>
                  <w:rStyle w:val="Hyperlink"/>
                  <w:rFonts w:eastAsia="SimSun"/>
                  <w:b/>
                  <w:bCs/>
                </w:rPr>
                <w:t>208-1/1</w:t>
              </w:r>
            </w:hyperlink>
          </w:p>
        </w:tc>
        <w:tc>
          <w:tcPr>
            <w:tcW w:w="4977" w:type="dxa"/>
            <w:vAlign w:val="center"/>
          </w:tcPr>
          <w:p w14:paraId="36CBBFCB" w14:textId="77777777" w:rsidR="006864F9" w:rsidRPr="004D6E94" w:rsidRDefault="006864F9" w:rsidP="00ED5171">
            <w:pPr>
              <w:pStyle w:val="Tabletext"/>
              <w:rPr>
                <w:rFonts w:eastAsia="SimSun"/>
              </w:rPr>
            </w:pPr>
            <w:r w:rsidRPr="004D6E94">
              <w:t>Autres méthodes de gestion nationale du spectre</w:t>
            </w:r>
          </w:p>
        </w:tc>
        <w:tc>
          <w:tcPr>
            <w:tcW w:w="1480" w:type="dxa"/>
          </w:tcPr>
          <w:p w14:paraId="4189ADAE" w14:textId="77777777" w:rsidR="006864F9" w:rsidRPr="004D6E94" w:rsidRDefault="006864F9" w:rsidP="00ED5171">
            <w:pPr>
              <w:pStyle w:val="Tabletext"/>
              <w:jc w:val="center"/>
              <w:rPr>
                <w:b/>
                <w:bCs/>
              </w:rPr>
            </w:pPr>
            <w:r w:rsidRPr="004D6E94">
              <w:rPr>
                <w:bCs/>
              </w:rPr>
              <w:t>NOC</w:t>
            </w:r>
          </w:p>
        </w:tc>
        <w:tc>
          <w:tcPr>
            <w:tcW w:w="1480" w:type="dxa"/>
          </w:tcPr>
          <w:p w14:paraId="59D8CB5E" w14:textId="77777777" w:rsidR="006864F9" w:rsidRPr="004D6E94" w:rsidRDefault="006864F9" w:rsidP="00ED5171">
            <w:pPr>
              <w:pStyle w:val="Tabletext"/>
              <w:jc w:val="center"/>
              <w:rPr>
                <w:rFonts w:eastAsia="SimSun"/>
                <w:lang w:eastAsia="zh-CN"/>
              </w:rPr>
            </w:pPr>
            <w:r w:rsidRPr="004D6E94">
              <w:rPr>
                <w:rFonts w:eastAsia="SimSun"/>
                <w:lang w:eastAsia="zh-CN"/>
              </w:rPr>
              <w:t>S2</w:t>
            </w:r>
          </w:p>
        </w:tc>
      </w:tr>
      <w:tr w:rsidR="006864F9" w:rsidRPr="004D6E94" w14:paraId="766B3A7B" w14:textId="77777777" w:rsidTr="00301A6E">
        <w:trPr>
          <w:cantSplit/>
          <w:tblHeader/>
          <w:jc w:val="center"/>
        </w:trPr>
        <w:tc>
          <w:tcPr>
            <w:tcW w:w="1696" w:type="dxa"/>
          </w:tcPr>
          <w:p w14:paraId="057A0452" w14:textId="5AA0F7A9" w:rsidR="006864F9" w:rsidRPr="004D6E94" w:rsidRDefault="00000000" w:rsidP="00ED5171">
            <w:pPr>
              <w:pStyle w:val="Tabletext"/>
              <w:jc w:val="center"/>
              <w:rPr>
                <w:rStyle w:val="Hyperlink"/>
                <w:rFonts w:eastAsia="SimSun"/>
                <w:b/>
                <w:bCs/>
              </w:rPr>
            </w:pPr>
            <w:hyperlink r:id="rId12" w:history="1">
              <w:r w:rsidR="006864F9" w:rsidRPr="004D6E94">
                <w:rPr>
                  <w:rStyle w:val="Hyperlink"/>
                  <w:rFonts w:eastAsia="SimSun"/>
                  <w:b/>
                  <w:bCs/>
                </w:rPr>
                <w:t>210-4/1</w:t>
              </w:r>
            </w:hyperlink>
          </w:p>
        </w:tc>
        <w:tc>
          <w:tcPr>
            <w:tcW w:w="4977" w:type="dxa"/>
            <w:vAlign w:val="center"/>
          </w:tcPr>
          <w:p w14:paraId="35048040" w14:textId="0DC2D1FC" w:rsidR="006864F9" w:rsidRPr="004D6E94" w:rsidRDefault="006864F9" w:rsidP="00ED5171">
            <w:pPr>
              <w:pStyle w:val="Tabletext"/>
              <w:rPr>
                <w:rFonts w:eastAsia="SimSun"/>
              </w:rPr>
            </w:pPr>
            <w:r w:rsidRPr="004D6E94">
              <w:t>Transmission d</w:t>
            </w:r>
            <w:r w:rsidR="004D50A6" w:rsidRPr="004D6E94">
              <w:t>'</w:t>
            </w:r>
            <w:r w:rsidRPr="004D6E94">
              <w:t>énergie par faisceau radiofréquence</w:t>
            </w:r>
          </w:p>
        </w:tc>
        <w:tc>
          <w:tcPr>
            <w:tcW w:w="1480" w:type="dxa"/>
          </w:tcPr>
          <w:p w14:paraId="08B8F583" w14:textId="77777777" w:rsidR="006864F9" w:rsidRPr="004D6E94" w:rsidRDefault="006864F9" w:rsidP="00ED5171">
            <w:pPr>
              <w:pStyle w:val="Tabletext"/>
              <w:jc w:val="center"/>
              <w:rPr>
                <w:b/>
                <w:bCs/>
              </w:rPr>
            </w:pPr>
            <w:r w:rsidRPr="004D6E94">
              <w:rPr>
                <w:bCs/>
              </w:rPr>
              <w:t>NOC</w:t>
            </w:r>
          </w:p>
        </w:tc>
        <w:tc>
          <w:tcPr>
            <w:tcW w:w="1480" w:type="dxa"/>
          </w:tcPr>
          <w:p w14:paraId="3AAF6966" w14:textId="77777777" w:rsidR="006864F9" w:rsidRPr="004D6E94" w:rsidRDefault="006864F9" w:rsidP="00ED5171">
            <w:pPr>
              <w:pStyle w:val="Tabletext"/>
              <w:jc w:val="center"/>
              <w:rPr>
                <w:rFonts w:eastAsia="SimSun"/>
                <w:lang w:eastAsia="zh-CN"/>
              </w:rPr>
            </w:pPr>
            <w:r w:rsidRPr="004D6E94">
              <w:rPr>
                <w:rFonts w:eastAsia="SimSun"/>
                <w:lang w:eastAsia="zh-CN"/>
              </w:rPr>
              <w:t>S3</w:t>
            </w:r>
          </w:p>
        </w:tc>
      </w:tr>
      <w:tr w:rsidR="006864F9" w:rsidRPr="004D6E94" w14:paraId="2DEB37F6" w14:textId="77777777" w:rsidTr="00301A6E">
        <w:trPr>
          <w:cantSplit/>
          <w:tblHeader/>
          <w:jc w:val="center"/>
        </w:trPr>
        <w:tc>
          <w:tcPr>
            <w:tcW w:w="1696" w:type="dxa"/>
          </w:tcPr>
          <w:p w14:paraId="0AAF6504" w14:textId="7B37001C" w:rsidR="006864F9" w:rsidRPr="004D6E94" w:rsidRDefault="00000000" w:rsidP="00ED5171">
            <w:pPr>
              <w:pStyle w:val="Tabletext"/>
              <w:jc w:val="center"/>
              <w:rPr>
                <w:rFonts w:eastAsia="SimSun"/>
                <w:b/>
                <w:bCs/>
                <w:lang w:eastAsia="zh-CN"/>
              </w:rPr>
            </w:pPr>
            <w:hyperlink r:id="rId13" w:history="1">
              <w:r w:rsidR="006864F9" w:rsidRPr="004D6E94">
                <w:rPr>
                  <w:rStyle w:val="Hyperlink"/>
                  <w:rFonts w:eastAsia="SimSun"/>
                  <w:b/>
                  <w:bCs/>
                </w:rPr>
                <w:t>216-1/1</w:t>
              </w:r>
            </w:hyperlink>
          </w:p>
        </w:tc>
        <w:tc>
          <w:tcPr>
            <w:tcW w:w="4977" w:type="dxa"/>
            <w:vAlign w:val="center"/>
          </w:tcPr>
          <w:p w14:paraId="05C30653" w14:textId="77777777" w:rsidR="006864F9" w:rsidRPr="004D6E94" w:rsidRDefault="006864F9" w:rsidP="00ED5171">
            <w:pPr>
              <w:pStyle w:val="Tabletext"/>
              <w:rPr>
                <w:rFonts w:eastAsia="SimSun"/>
              </w:rPr>
            </w:pPr>
            <w:r w:rsidRPr="004D6E94">
              <w:t>Redéploiement du spectre en tant que méthode de gestion nationale du spectre</w:t>
            </w:r>
          </w:p>
        </w:tc>
        <w:tc>
          <w:tcPr>
            <w:tcW w:w="1480" w:type="dxa"/>
          </w:tcPr>
          <w:p w14:paraId="25D656A6" w14:textId="77777777" w:rsidR="006864F9" w:rsidRPr="004D6E94" w:rsidRDefault="006864F9" w:rsidP="00ED5171">
            <w:pPr>
              <w:pStyle w:val="Tabletext"/>
              <w:jc w:val="center"/>
              <w:rPr>
                <w:b/>
                <w:bCs/>
              </w:rPr>
            </w:pPr>
            <w:r w:rsidRPr="004D6E94">
              <w:rPr>
                <w:bCs/>
              </w:rPr>
              <w:t>NOC</w:t>
            </w:r>
          </w:p>
        </w:tc>
        <w:tc>
          <w:tcPr>
            <w:tcW w:w="1480" w:type="dxa"/>
          </w:tcPr>
          <w:p w14:paraId="2AC6F67F" w14:textId="77777777" w:rsidR="006864F9" w:rsidRPr="004D6E94" w:rsidRDefault="006864F9" w:rsidP="00ED5171">
            <w:pPr>
              <w:pStyle w:val="Tabletext"/>
              <w:jc w:val="center"/>
              <w:rPr>
                <w:rFonts w:eastAsia="SimSun"/>
                <w:lang w:eastAsia="zh-CN"/>
              </w:rPr>
            </w:pPr>
            <w:r w:rsidRPr="004D6E94">
              <w:rPr>
                <w:rFonts w:eastAsia="SimSun"/>
                <w:lang w:eastAsia="zh-CN"/>
              </w:rPr>
              <w:t>S2</w:t>
            </w:r>
          </w:p>
        </w:tc>
      </w:tr>
      <w:tr w:rsidR="006864F9" w:rsidRPr="004D6E94" w14:paraId="564FD076" w14:textId="77777777" w:rsidTr="00301A6E">
        <w:trPr>
          <w:cantSplit/>
          <w:tblHeader/>
          <w:jc w:val="center"/>
        </w:trPr>
        <w:tc>
          <w:tcPr>
            <w:tcW w:w="1696" w:type="dxa"/>
          </w:tcPr>
          <w:p w14:paraId="33CE9955" w14:textId="14119A35" w:rsidR="006864F9" w:rsidRPr="004D6E94" w:rsidRDefault="00000000" w:rsidP="00ED5171">
            <w:pPr>
              <w:pStyle w:val="Tabletext"/>
              <w:jc w:val="center"/>
              <w:rPr>
                <w:rStyle w:val="Hyperlink"/>
                <w:rFonts w:eastAsia="SimSun"/>
                <w:b/>
                <w:bCs/>
              </w:rPr>
            </w:pPr>
            <w:hyperlink r:id="rId14" w:history="1">
              <w:r w:rsidR="006864F9" w:rsidRPr="004D6E94">
                <w:rPr>
                  <w:rStyle w:val="Hyperlink"/>
                  <w:rFonts w:eastAsia="SimSun"/>
                  <w:b/>
                  <w:bCs/>
                </w:rPr>
                <w:t>221-2/1</w:t>
              </w:r>
            </w:hyperlink>
          </w:p>
        </w:tc>
        <w:tc>
          <w:tcPr>
            <w:tcW w:w="4977" w:type="dxa"/>
            <w:vAlign w:val="center"/>
          </w:tcPr>
          <w:p w14:paraId="17DD17DD" w14:textId="093963E9" w:rsidR="006864F9" w:rsidRPr="004D6E94" w:rsidRDefault="006864F9" w:rsidP="00ED5171">
            <w:pPr>
              <w:pStyle w:val="Tabletext"/>
              <w:rPr>
                <w:rFonts w:eastAsia="SimSun"/>
              </w:rPr>
            </w:pPr>
            <w:r w:rsidRPr="004D6E94">
              <w:t>Compatibilité entre systèmes de radiocommunication et systèmes de télécommunication à haut débit utilisant le réseau d</w:t>
            </w:r>
            <w:r w:rsidR="004D50A6" w:rsidRPr="004D6E94">
              <w:t>'</w:t>
            </w:r>
            <w:r w:rsidRPr="004D6E94">
              <w:t>alimentation électrique câblé</w:t>
            </w:r>
          </w:p>
        </w:tc>
        <w:tc>
          <w:tcPr>
            <w:tcW w:w="1480" w:type="dxa"/>
          </w:tcPr>
          <w:p w14:paraId="17E945CA" w14:textId="77777777" w:rsidR="006864F9" w:rsidRPr="004D6E94" w:rsidRDefault="006864F9" w:rsidP="00ED5171">
            <w:pPr>
              <w:pStyle w:val="Tabletext"/>
              <w:jc w:val="center"/>
              <w:rPr>
                <w:b/>
                <w:bCs/>
              </w:rPr>
            </w:pPr>
            <w:r w:rsidRPr="004D6E94">
              <w:rPr>
                <w:bCs/>
              </w:rPr>
              <w:t>NOC</w:t>
            </w:r>
          </w:p>
        </w:tc>
        <w:tc>
          <w:tcPr>
            <w:tcW w:w="1480" w:type="dxa"/>
          </w:tcPr>
          <w:p w14:paraId="6B271B51" w14:textId="77777777" w:rsidR="006864F9" w:rsidRPr="004D6E94" w:rsidRDefault="006864F9" w:rsidP="00ED5171">
            <w:pPr>
              <w:pStyle w:val="Tabletext"/>
              <w:jc w:val="center"/>
              <w:rPr>
                <w:rFonts w:eastAsia="SimSun"/>
                <w:lang w:eastAsia="zh-CN"/>
              </w:rPr>
            </w:pPr>
            <w:r w:rsidRPr="004D6E94">
              <w:rPr>
                <w:rFonts w:eastAsia="SimSun"/>
                <w:lang w:eastAsia="zh-CN"/>
              </w:rPr>
              <w:t>S2</w:t>
            </w:r>
          </w:p>
        </w:tc>
      </w:tr>
      <w:tr w:rsidR="006864F9" w:rsidRPr="004D6E94" w14:paraId="56757A16" w14:textId="77777777" w:rsidTr="00301A6E">
        <w:trPr>
          <w:cantSplit/>
          <w:tblHeader/>
          <w:jc w:val="center"/>
        </w:trPr>
        <w:tc>
          <w:tcPr>
            <w:tcW w:w="1696" w:type="dxa"/>
          </w:tcPr>
          <w:p w14:paraId="4EFD1735" w14:textId="77777777" w:rsidR="006864F9" w:rsidRPr="004D6E94" w:rsidRDefault="00000000" w:rsidP="00ED5171">
            <w:pPr>
              <w:pStyle w:val="Tabletext"/>
              <w:jc w:val="center"/>
              <w:rPr>
                <w:rStyle w:val="Hyperlink"/>
                <w:rFonts w:eastAsia="SimSun"/>
                <w:b/>
                <w:bCs/>
              </w:rPr>
            </w:pPr>
            <w:hyperlink r:id="rId15" w:history="1">
              <w:r w:rsidR="006864F9" w:rsidRPr="004D6E94">
                <w:rPr>
                  <w:rStyle w:val="Hyperlink"/>
                  <w:rFonts w:eastAsia="SimSun"/>
                  <w:b/>
                  <w:bCs/>
                </w:rPr>
                <w:t>222/1</w:t>
              </w:r>
            </w:hyperlink>
          </w:p>
        </w:tc>
        <w:tc>
          <w:tcPr>
            <w:tcW w:w="4977" w:type="dxa"/>
            <w:vAlign w:val="center"/>
          </w:tcPr>
          <w:p w14:paraId="5E702C03" w14:textId="77777777" w:rsidR="006864F9" w:rsidRPr="004D6E94" w:rsidRDefault="006864F9" w:rsidP="00ED5171">
            <w:pPr>
              <w:pStyle w:val="Tabletext"/>
              <w:rPr>
                <w:rFonts w:eastAsia="SimSun"/>
              </w:rPr>
            </w:pPr>
            <w:r w:rsidRPr="004D6E94">
              <w:t>Définition des caractéristiques spectrales des émissions</w:t>
            </w:r>
          </w:p>
        </w:tc>
        <w:tc>
          <w:tcPr>
            <w:tcW w:w="1480" w:type="dxa"/>
          </w:tcPr>
          <w:p w14:paraId="10554E2D" w14:textId="77777777" w:rsidR="006864F9" w:rsidRPr="004D6E94" w:rsidRDefault="006864F9" w:rsidP="00ED5171">
            <w:pPr>
              <w:pStyle w:val="Tabletext"/>
              <w:jc w:val="center"/>
              <w:rPr>
                <w:b/>
                <w:bCs/>
              </w:rPr>
            </w:pPr>
            <w:r w:rsidRPr="004D6E94">
              <w:rPr>
                <w:bCs/>
              </w:rPr>
              <w:t>NOC</w:t>
            </w:r>
          </w:p>
        </w:tc>
        <w:tc>
          <w:tcPr>
            <w:tcW w:w="1480" w:type="dxa"/>
          </w:tcPr>
          <w:p w14:paraId="33A4DB15" w14:textId="77777777" w:rsidR="006864F9" w:rsidRPr="004D6E94" w:rsidRDefault="006864F9" w:rsidP="00ED5171">
            <w:pPr>
              <w:pStyle w:val="Tabletext"/>
              <w:jc w:val="center"/>
              <w:rPr>
                <w:rFonts w:eastAsia="SimSun"/>
                <w:lang w:eastAsia="zh-CN"/>
              </w:rPr>
            </w:pPr>
            <w:r w:rsidRPr="004D6E94">
              <w:rPr>
                <w:rFonts w:eastAsia="SimSun"/>
                <w:lang w:eastAsia="zh-CN"/>
              </w:rPr>
              <w:t>S2</w:t>
            </w:r>
          </w:p>
        </w:tc>
      </w:tr>
      <w:tr w:rsidR="006864F9" w:rsidRPr="004D6E94" w14:paraId="0C032D50" w14:textId="77777777" w:rsidTr="00301A6E">
        <w:trPr>
          <w:cantSplit/>
          <w:tblHeader/>
          <w:jc w:val="center"/>
        </w:trPr>
        <w:tc>
          <w:tcPr>
            <w:tcW w:w="1696" w:type="dxa"/>
          </w:tcPr>
          <w:p w14:paraId="73D98670" w14:textId="77777777" w:rsidR="006864F9" w:rsidRPr="004D6E94" w:rsidRDefault="00000000" w:rsidP="00ED5171">
            <w:pPr>
              <w:pStyle w:val="Tabletext"/>
              <w:jc w:val="center"/>
              <w:rPr>
                <w:rStyle w:val="Hyperlink"/>
                <w:rFonts w:eastAsia="SimSun"/>
                <w:b/>
                <w:bCs/>
              </w:rPr>
            </w:pPr>
            <w:hyperlink r:id="rId16" w:history="1">
              <w:r w:rsidR="006864F9" w:rsidRPr="004D6E94">
                <w:rPr>
                  <w:rStyle w:val="Hyperlink"/>
                  <w:rFonts w:eastAsia="SimSun"/>
                  <w:b/>
                  <w:bCs/>
                </w:rPr>
                <w:t>232/1</w:t>
              </w:r>
            </w:hyperlink>
          </w:p>
        </w:tc>
        <w:tc>
          <w:tcPr>
            <w:tcW w:w="4977" w:type="dxa"/>
            <w:vAlign w:val="center"/>
          </w:tcPr>
          <w:p w14:paraId="7B077ED4" w14:textId="77777777" w:rsidR="006864F9" w:rsidRPr="004D6E94" w:rsidRDefault="006864F9" w:rsidP="00ED5171">
            <w:pPr>
              <w:pStyle w:val="Tabletext"/>
              <w:rPr>
                <w:rFonts w:eastAsia="SimSun"/>
              </w:rPr>
            </w:pPr>
            <w:r w:rsidRPr="004D6E94">
              <w:t>Méthodes et techniques utilisées dans le contrôle des émissions spatiales</w:t>
            </w:r>
          </w:p>
        </w:tc>
        <w:tc>
          <w:tcPr>
            <w:tcW w:w="1480" w:type="dxa"/>
          </w:tcPr>
          <w:p w14:paraId="69998CDD" w14:textId="77777777" w:rsidR="006864F9" w:rsidRPr="004D6E94" w:rsidRDefault="006864F9" w:rsidP="00ED5171">
            <w:pPr>
              <w:pStyle w:val="Tabletext"/>
              <w:jc w:val="center"/>
              <w:rPr>
                <w:b/>
                <w:bCs/>
              </w:rPr>
            </w:pPr>
            <w:r w:rsidRPr="004D6E94">
              <w:rPr>
                <w:bCs/>
              </w:rPr>
              <w:t>NOC</w:t>
            </w:r>
          </w:p>
        </w:tc>
        <w:tc>
          <w:tcPr>
            <w:tcW w:w="1480" w:type="dxa"/>
          </w:tcPr>
          <w:p w14:paraId="42BDF23F" w14:textId="77777777" w:rsidR="006864F9" w:rsidRPr="004D6E94" w:rsidRDefault="006864F9" w:rsidP="00ED5171">
            <w:pPr>
              <w:pStyle w:val="Tabletext"/>
              <w:jc w:val="center"/>
              <w:rPr>
                <w:rFonts w:eastAsia="SimSun"/>
                <w:lang w:eastAsia="zh-CN"/>
              </w:rPr>
            </w:pPr>
            <w:r w:rsidRPr="004D6E94">
              <w:rPr>
                <w:rFonts w:eastAsia="SimSun"/>
                <w:lang w:eastAsia="zh-CN"/>
              </w:rPr>
              <w:t>S2</w:t>
            </w:r>
          </w:p>
        </w:tc>
      </w:tr>
      <w:tr w:rsidR="006864F9" w:rsidRPr="004D6E94" w14:paraId="447C3130" w14:textId="77777777" w:rsidTr="00301A6E">
        <w:trPr>
          <w:cantSplit/>
          <w:tblHeader/>
          <w:jc w:val="center"/>
        </w:trPr>
        <w:tc>
          <w:tcPr>
            <w:tcW w:w="1696" w:type="dxa"/>
          </w:tcPr>
          <w:p w14:paraId="70EE020B" w14:textId="77777777" w:rsidR="006864F9" w:rsidRPr="004D6E94" w:rsidRDefault="00000000" w:rsidP="00ED5171">
            <w:pPr>
              <w:pStyle w:val="Tabletext"/>
              <w:jc w:val="center"/>
              <w:rPr>
                <w:rStyle w:val="Hyperlink"/>
                <w:rFonts w:eastAsia="SimSun"/>
              </w:rPr>
            </w:pPr>
            <w:hyperlink r:id="rId17" w:history="1">
              <w:r w:rsidR="006864F9" w:rsidRPr="004D6E94">
                <w:rPr>
                  <w:rStyle w:val="Hyperlink"/>
                  <w:rFonts w:eastAsia="SimSun"/>
                  <w:b/>
                  <w:bCs/>
                </w:rPr>
                <w:t>235/1</w:t>
              </w:r>
            </w:hyperlink>
          </w:p>
        </w:tc>
        <w:tc>
          <w:tcPr>
            <w:tcW w:w="4977" w:type="dxa"/>
            <w:vAlign w:val="center"/>
          </w:tcPr>
          <w:p w14:paraId="75D151BC" w14:textId="77777777" w:rsidR="006864F9" w:rsidRPr="004D6E94" w:rsidRDefault="006864F9" w:rsidP="00ED5171">
            <w:pPr>
              <w:pStyle w:val="Tabletext"/>
            </w:pPr>
            <w:r w:rsidRPr="004D6E94">
              <w:t>Évolution du contrôle des émissions radioélectriques</w:t>
            </w:r>
          </w:p>
        </w:tc>
        <w:tc>
          <w:tcPr>
            <w:tcW w:w="1480" w:type="dxa"/>
          </w:tcPr>
          <w:p w14:paraId="7A398F4E" w14:textId="77777777" w:rsidR="006864F9" w:rsidRPr="004D6E94" w:rsidRDefault="006864F9" w:rsidP="00ED5171">
            <w:pPr>
              <w:pStyle w:val="Tabletext"/>
              <w:jc w:val="center"/>
              <w:rPr>
                <w:b/>
                <w:bCs/>
              </w:rPr>
            </w:pPr>
            <w:r w:rsidRPr="004D6E94">
              <w:rPr>
                <w:bCs/>
              </w:rPr>
              <w:t>NOC</w:t>
            </w:r>
          </w:p>
        </w:tc>
        <w:tc>
          <w:tcPr>
            <w:tcW w:w="1480" w:type="dxa"/>
          </w:tcPr>
          <w:p w14:paraId="0D3BA6D7" w14:textId="77777777" w:rsidR="006864F9" w:rsidRPr="004D6E94" w:rsidRDefault="006864F9" w:rsidP="00ED5171">
            <w:pPr>
              <w:pStyle w:val="Tabletext"/>
              <w:jc w:val="center"/>
              <w:rPr>
                <w:rFonts w:eastAsia="SimSun"/>
                <w:lang w:eastAsia="zh-CN"/>
              </w:rPr>
            </w:pPr>
            <w:r w:rsidRPr="004D6E94">
              <w:rPr>
                <w:rFonts w:eastAsia="SimSun"/>
                <w:lang w:eastAsia="zh-CN"/>
              </w:rPr>
              <w:t>S3</w:t>
            </w:r>
          </w:p>
        </w:tc>
      </w:tr>
      <w:tr w:rsidR="006864F9" w:rsidRPr="004D6E94" w14:paraId="3878B430" w14:textId="77777777" w:rsidTr="00301A6E">
        <w:trPr>
          <w:cantSplit/>
          <w:tblHeader/>
          <w:jc w:val="center"/>
        </w:trPr>
        <w:tc>
          <w:tcPr>
            <w:tcW w:w="1696" w:type="dxa"/>
          </w:tcPr>
          <w:p w14:paraId="6B77E948" w14:textId="77777777" w:rsidR="006864F9" w:rsidRPr="004D6E94" w:rsidRDefault="00000000" w:rsidP="00ED5171">
            <w:pPr>
              <w:pStyle w:val="Tabletext"/>
              <w:jc w:val="center"/>
              <w:rPr>
                <w:rStyle w:val="Hyperlink"/>
                <w:rFonts w:eastAsia="SimSun"/>
              </w:rPr>
            </w:pPr>
            <w:hyperlink r:id="rId18" w:history="1">
              <w:r w:rsidR="006864F9" w:rsidRPr="004D6E94">
                <w:rPr>
                  <w:rStyle w:val="Hyperlink"/>
                  <w:rFonts w:eastAsia="SimSun"/>
                  <w:b/>
                  <w:bCs/>
                </w:rPr>
                <w:t>236/1</w:t>
              </w:r>
            </w:hyperlink>
          </w:p>
        </w:tc>
        <w:tc>
          <w:tcPr>
            <w:tcW w:w="4977" w:type="dxa"/>
            <w:vAlign w:val="center"/>
          </w:tcPr>
          <w:p w14:paraId="723D701B" w14:textId="65432520" w:rsidR="006864F9" w:rsidRPr="004D6E94" w:rsidRDefault="006864F9" w:rsidP="00ED5171">
            <w:pPr>
              <w:pStyle w:val="Tabletext"/>
            </w:pPr>
            <w:r w:rsidRPr="004D6E94">
              <w:t>Incidence sur les systèmes de radiocommunication des technologies de</w:t>
            </w:r>
            <w:r w:rsidR="00521566" w:rsidRPr="004D6E94">
              <w:t xml:space="preserve"> </w:t>
            </w:r>
            <w:r w:rsidRPr="004D6E94">
              <w:t>transmission de données hertziennes ou filaires utilisées pour les</w:t>
            </w:r>
            <w:r w:rsidR="00521566" w:rsidRPr="004D6E94">
              <w:t xml:space="preserve"> </w:t>
            </w:r>
            <w:r w:rsidRPr="004D6E94">
              <w:t>systèmes</w:t>
            </w:r>
            <w:r w:rsidR="00521566" w:rsidRPr="004D6E94">
              <w:t xml:space="preserve"> </w:t>
            </w:r>
            <w:r w:rsidRPr="004D6E94">
              <w:t>de</w:t>
            </w:r>
            <w:r w:rsidR="00521566" w:rsidRPr="004D6E94">
              <w:t xml:space="preserve"> </w:t>
            </w:r>
            <w:r w:rsidRPr="004D6E94">
              <w:t>gestion des réseaux de distribution électrique</w:t>
            </w:r>
          </w:p>
        </w:tc>
        <w:tc>
          <w:tcPr>
            <w:tcW w:w="1480" w:type="dxa"/>
          </w:tcPr>
          <w:p w14:paraId="3A02ACE0" w14:textId="77777777" w:rsidR="006864F9" w:rsidRPr="004D6E94" w:rsidRDefault="006864F9" w:rsidP="00ED5171">
            <w:pPr>
              <w:pStyle w:val="Tabletext"/>
              <w:jc w:val="center"/>
              <w:rPr>
                <w:b/>
                <w:bCs/>
              </w:rPr>
            </w:pPr>
            <w:r w:rsidRPr="004D6E94">
              <w:rPr>
                <w:bCs/>
              </w:rPr>
              <w:t>NOC</w:t>
            </w:r>
          </w:p>
        </w:tc>
        <w:tc>
          <w:tcPr>
            <w:tcW w:w="1480" w:type="dxa"/>
          </w:tcPr>
          <w:p w14:paraId="13AEEAF7" w14:textId="77777777" w:rsidR="006864F9" w:rsidRPr="004D6E94" w:rsidRDefault="006864F9" w:rsidP="00ED5171">
            <w:pPr>
              <w:pStyle w:val="Tabletext"/>
              <w:jc w:val="center"/>
              <w:rPr>
                <w:rFonts w:eastAsia="SimSun"/>
                <w:lang w:eastAsia="zh-CN"/>
              </w:rPr>
            </w:pPr>
            <w:r w:rsidRPr="004D6E94">
              <w:rPr>
                <w:rFonts w:eastAsia="SimSun"/>
                <w:lang w:eastAsia="zh-CN"/>
              </w:rPr>
              <w:t>S3</w:t>
            </w:r>
          </w:p>
        </w:tc>
      </w:tr>
      <w:tr w:rsidR="006864F9" w:rsidRPr="004D6E94" w14:paraId="3164D457" w14:textId="77777777" w:rsidTr="00301A6E">
        <w:trPr>
          <w:cantSplit/>
          <w:tblHeader/>
          <w:jc w:val="center"/>
        </w:trPr>
        <w:tc>
          <w:tcPr>
            <w:tcW w:w="1696" w:type="dxa"/>
          </w:tcPr>
          <w:p w14:paraId="09A56098" w14:textId="77777777" w:rsidR="006864F9" w:rsidRPr="004D6E94" w:rsidRDefault="00000000" w:rsidP="00ED5171">
            <w:pPr>
              <w:pStyle w:val="Tabletext"/>
              <w:jc w:val="center"/>
              <w:rPr>
                <w:rStyle w:val="Hyperlink"/>
                <w:rFonts w:eastAsia="SimSun"/>
              </w:rPr>
            </w:pPr>
            <w:hyperlink r:id="rId19" w:history="1">
              <w:r w:rsidR="006864F9" w:rsidRPr="004D6E94">
                <w:rPr>
                  <w:rStyle w:val="Hyperlink"/>
                  <w:rFonts w:eastAsia="SimSun"/>
                  <w:b/>
                  <w:bCs/>
                </w:rPr>
                <w:t>237/1</w:t>
              </w:r>
            </w:hyperlink>
          </w:p>
        </w:tc>
        <w:tc>
          <w:tcPr>
            <w:tcW w:w="4977" w:type="dxa"/>
            <w:vAlign w:val="center"/>
          </w:tcPr>
          <w:p w14:paraId="287761D0" w14:textId="77777777" w:rsidR="006864F9" w:rsidRPr="004D6E94" w:rsidRDefault="006864F9" w:rsidP="00ED5171">
            <w:pPr>
              <w:pStyle w:val="Tabletext"/>
            </w:pPr>
            <w:r w:rsidRPr="004D6E94">
              <w:t>Caractéristiques techniques et opérationnelles des services actifs fonctionnant dans la gamme 275</w:t>
            </w:r>
            <w:r w:rsidRPr="004D6E94">
              <w:noBreakHyphen/>
              <w:t>1 000 GHz</w:t>
            </w:r>
          </w:p>
        </w:tc>
        <w:tc>
          <w:tcPr>
            <w:tcW w:w="1480" w:type="dxa"/>
          </w:tcPr>
          <w:p w14:paraId="06F0440E" w14:textId="77777777" w:rsidR="006864F9" w:rsidRPr="004D6E94" w:rsidRDefault="006864F9" w:rsidP="00ED5171">
            <w:pPr>
              <w:pStyle w:val="Tabletext"/>
              <w:jc w:val="center"/>
              <w:rPr>
                <w:b/>
                <w:bCs/>
              </w:rPr>
            </w:pPr>
            <w:r w:rsidRPr="004D6E94">
              <w:rPr>
                <w:bCs/>
              </w:rPr>
              <w:t>NOC</w:t>
            </w:r>
          </w:p>
        </w:tc>
        <w:tc>
          <w:tcPr>
            <w:tcW w:w="1480" w:type="dxa"/>
          </w:tcPr>
          <w:p w14:paraId="4A6F783F" w14:textId="77777777" w:rsidR="006864F9" w:rsidRPr="004D6E94" w:rsidRDefault="006864F9" w:rsidP="00ED5171">
            <w:pPr>
              <w:pStyle w:val="Tabletext"/>
              <w:jc w:val="center"/>
              <w:rPr>
                <w:rFonts w:eastAsia="SimSun"/>
                <w:lang w:eastAsia="zh-CN"/>
              </w:rPr>
            </w:pPr>
            <w:r w:rsidRPr="004D6E94">
              <w:rPr>
                <w:rFonts w:eastAsia="SimSun"/>
                <w:lang w:eastAsia="zh-CN"/>
              </w:rPr>
              <w:t>S3</w:t>
            </w:r>
          </w:p>
        </w:tc>
      </w:tr>
      <w:tr w:rsidR="006864F9" w:rsidRPr="004D6E94" w14:paraId="35FC452A" w14:textId="77777777" w:rsidTr="00301A6E">
        <w:trPr>
          <w:cantSplit/>
          <w:tblHeader/>
          <w:jc w:val="center"/>
        </w:trPr>
        <w:tc>
          <w:tcPr>
            <w:tcW w:w="1696" w:type="dxa"/>
          </w:tcPr>
          <w:p w14:paraId="0432E414" w14:textId="77777777" w:rsidR="006864F9" w:rsidRPr="004D6E94" w:rsidRDefault="00000000" w:rsidP="00ED5171">
            <w:pPr>
              <w:pStyle w:val="Tabletext"/>
              <w:jc w:val="center"/>
              <w:rPr>
                <w:rStyle w:val="Hyperlink"/>
                <w:rFonts w:eastAsia="SimSun"/>
                <w:b/>
                <w:bCs/>
              </w:rPr>
            </w:pPr>
            <w:hyperlink r:id="rId20" w:history="1">
              <w:r w:rsidR="006864F9" w:rsidRPr="004D6E94">
                <w:rPr>
                  <w:rStyle w:val="Hyperlink"/>
                  <w:rFonts w:eastAsia="SimSun"/>
                  <w:b/>
                  <w:bCs/>
                </w:rPr>
                <w:t>238/1</w:t>
              </w:r>
            </w:hyperlink>
          </w:p>
        </w:tc>
        <w:tc>
          <w:tcPr>
            <w:tcW w:w="4977" w:type="dxa"/>
          </w:tcPr>
          <w:p w14:paraId="2F6477E8" w14:textId="05C99A02" w:rsidR="006864F9" w:rsidRPr="004D6E94" w:rsidRDefault="006864F9" w:rsidP="00ED5171">
            <w:pPr>
              <w:pStyle w:val="Tabletext"/>
            </w:pPr>
            <w:r w:rsidRPr="004D6E94">
              <w:rPr>
                <w:rFonts w:asciiTheme="majorBidi" w:hAnsiTheme="majorBidi" w:cstheme="majorBidi"/>
                <w:color w:val="000000"/>
              </w:rPr>
              <w:t>Caractéristiques applicables à l</w:t>
            </w:r>
            <w:r w:rsidR="004D50A6" w:rsidRPr="004D6E94">
              <w:rPr>
                <w:rFonts w:asciiTheme="majorBidi" w:hAnsiTheme="majorBidi" w:cstheme="majorBidi"/>
                <w:color w:val="000000"/>
              </w:rPr>
              <w:t>'</w:t>
            </w:r>
            <w:r w:rsidRPr="004D6E94">
              <w:rPr>
                <w:rFonts w:asciiTheme="majorBidi" w:hAnsiTheme="majorBidi" w:cstheme="majorBidi"/>
                <w:color w:val="000000"/>
              </w:rPr>
              <w:t>utilisation de la lumière visible pour les communications à large bande</w:t>
            </w:r>
          </w:p>
        </w:tc>
        <w:tc>
          <w:tcPr>
            <w:tcW w:w="1480" w:type="dxa"/>
          </w:tcPr>
          <w:p w14:paraId="3C58D24D" w14:textId="77777777" w:rsidR="006864F9" w:rsidRPr="004D6E94" w:rsidRDefault="006864F9" w:rsidP="00ED5171">
            <w:pPr>
              <w:pStyle w:val="Tabletext"/>
              <w:jc w:val="center"/>
              <w:rPr>
                <w:b/>
                <w:bCs/>
              </w:rPr>
            </w:pPr>
            <w:r w:rsidRPr="004D6E94">
              <w:rPr>
                <w:rFonts w:eastAsia="SimSun"/>
                <w:bCs/>
                <w:color w:val="000000"/>
                <w:lang w:eastAsia="zh-CN"/>
              </w:rPr>
              <w:t>NOC</w:t>
            </w:r>
          </w:p>
        </w:tc>
        <w:tc>
          <w:tcPr>
            <w:tcW w:w="1480" w:type="dxa"/>
          </w:tcPr>
          <w:p w14:paraId="3688B7B4" w14:textId="77777777" w:rsidR="006864F9" w:rsidRPr="004D6E94" w:rsidRDefault="006864F9" w:rsidP="00ED5171">
            <w:pPr>
              <w:pStyle w:val="Tabletext"/>
              <w:jc w:val="center"/>
              <w:rPr>
                <w:rFonts w:eastAsia="SimSun"/>
                <w:lang w:eastAsia="zh-CN"/>
              </w:rPr>
            </w:pPr>
            <w:r w:rsidRPr="004D6E94">
              <w:rPr>
                <w:rFonts w:asciiTheme="majorBidi" w:eastAsia="SimSun" w:hAnsiTheme="majorBidi" w:cstheme="majorBidi"/>
                <w:lang w:eastAsia="zh-CN"/>
              </w:rPr>
              <w:t>S2</w:t>
            </w:r>
          </w:p>
        </w:tc>
      </w:tr>
      <w:tr w:rsidR="006864F9" w:rsidRPr="004D6E94" w14:paraId="102815F3" w14:textId="77777777" w:rsidTr="00301A6E">
        <w:trPr>
          <w:cantSplit/>
          <w:tblHeader/>
          <w:jc w:val="center"/>
        </w:trPr>
        <w:tc>
          <w:tcPr>
            <w:tcW w:w="1696" w:type="dxa"/>
          </w:tcPr>
          <w:p w14:paraId="29F62EC1" w14:textId="77777777" w:rsidR="006864F9" w:rsidRPr="004D6E94" w:rsidRDefault="00000000" w:rsidP="00ED5171">
            <w:pPr>
              <w:pStyle w:val="Tabletext"/>
              <w:jc w:val="center"/>
              <w:rPr>
                <w:rStyle w:val="Hyperlink"/>
                <w:rFonts w:eastAsia="SimSun"/>
                <w:b/>
                <w:bCs/>
              </w:rPr>
            </w:pPr>
            <w:hyperlink r:id="rId21" w:history="1">
              <w:r w:rsidR="006864F9" w:rsidRPr="004D6E94">
                <w:rPr>
                  <w:rStyle w:val="Hyperlink"/>
                  <w:rFonts w:eastAsia="SimSun"/>
                  <w:b/>
                  <w:bCs/>
                </w:rPr>
                <w:t>239/1</w:t>
              </w:r>
            </w:hyperlink>
          </w:p>
        </w:tc>
        <w:tc>
          <w:tcPr>
            <w:tcW w:w="4977" w:type="dxa"/>
            <w:vAlign w:val="center"/>
          </w:tcPr>
          <w:p w14:paraId="646C7B6D" w14:textId="232019B4" w:rsidR="006864F9" w:rsidRPr="004D6E94" w:rsidRDefault="006864F9" w:rsidP="00ED5171">
            <w:pPr>
              <w:pStyle w:val="Tabletext"/>
            </w:pPr>
            <w:r w:rsidRPr="004D6E94">
              <w:rPr>
                <w:rFonts w:asciiTheme="majorBidi" w:hAnsiTheme="majorBidi" w:cstheme="majorBidi"/>
                <w:color w:val="000000"/>
              </w:rPr>
              <w:t>Mesure des champs électromagnétiques pour évaluer l</w:t>
            </w:r>
            <w:r w:rsidR="004D50A6" w:rsidRPr="004D6E94">
              <w:rPr>
                <w:rFonts w:asciiTheme="majorBidi" w:hAnsiTheme="majorBidi" w:cstheme="majorBidi"/>
                <w:color w:val="000000"/>
              </w:rPr>
              <w:t>'</w:t>
            </w:r>
            <w:r w:rsidRPr="004D6E94">
              <w:rPr>
                <w:rFonts w:asciiTheme="majorBidi" w:hAnsiTheme="majorBidi" w:cstheme="majorBidi"/>
                <w:color w:val="000000"/>
              </w:rPr>
              <w:t>exposition des personnes</w:t>
            </w:r>
          </w:p>
        </w:tc>
        <w:tc>
          <w:tcPr>
            <w:tcW w:w="1480" w:type="dxa"/>
          </w:tcPr>
          <w:p w14:paraId="30C7F238" w14:textId="77777777" w:rsidR="006864F9" w:rsidRPr="004D6E94" w:rsidRDefault="006864F9" w:rsidP="00ED5171">
            <w:pPr>
              <w:pStyle w:val="Tabletext"/>
              <w:jc w:val="center"/>
              <w:rPr>
                <w:b/>
                <w:bCs/>
              </w:rPr>
            </w:pPr>
            <w:r w:rsidRPr="004D6E94">
              <w:rPr>
                <w:rFonts w:eastAsia="SimSun"/>
                <w:bCs/>
                <w:color w:val="000000"/>
                <w:lang w:eastAsia="zh-CN"/>
              </w:rPr>
              <w:t>NOC</w:t>
            </w:r>
          </w:p>
        </w:tc>
        <w:tc>
          <w:tcPr>
            <w:tcW w:w="1480" w:type="dxa"/>
          </w:tcPr>
          <w:p w14:paraId="01A41E39" w14:textId="77777777" w:rsidR="006864F9" w:rsidRPr="004D6E94" w:rsidRDefault="006864F9" w:rsidP="00ED5171">
            <w:pPr>
              <w:pStyle w:val="Tabletext"/>
              <w:jc w:val="center"/>
              <w:rPr>
                <w:rFonts w:eastAsia="SimSun"/>
                <w:lang w:eastAsia="zh-CN"/>
              </w:rPr>
            </w:pPr>
            <w:r w:rsidRPr="004D6E94">
              <w:rPr>
                <w:rFonts w:eastAsia="SimSun"/>
                <w:lang w:eastAsia="zh-CN"/>
              </w:rPr>
              <w:t>S3</w:t>
            </w:r>
          </w:p>
        </w:tc>
      </w:tr>
      <w:tr w:rsidR="006864F9" w:rsidRPr="004D6E94" w14:paraId="77D00640" w14:textId="77777777" w:rsidTr="00301A6E">
        <w:trPr>
          <w:cantSplit/>
          <w:tblHeader/>
          <w:jc w:val="center"/>
        </w:trPr>
        <w:tc>
          <w:tcPr>
            <w:tcW w:w="1696" w:type="dxa"/>
          </w:tcPr>
          <w:p w14:paraId="6CDEC951" w14:textId="77777777" w:rsidR="006864F9" w:rsidRPr="004D6E94" w:rsidRDefault="00000000" w:rsidP="00ED5171">
            <w:pPr>
              <w:pStyle w:val="Tabletext"/>
              <w:jc w:val="center"/>
              <w:rPr>
                <w:rStyle w:val="Hyperlink"/>
                <w:rFonts w:eastAsia="SimSun"/>
                <w:b/>
                <w:bCs/>
              </w:rPr>
            </w:pPr>
            <w:hyperlink r:id="rId22" w:history="1">
              <w:r w:rsidR="006864F9" w:rsidRPr="004D6E94">
                <w:rPr>
                  <w:rStyle w:val="Hyperlink"/>
                  <w:rFonts w:eastAsia="SimSun"/>
                  <w:b/>
                  <w:bCs/>
                </w:rPr>
                <w:t>240/1</w:t>
              </w:r>
            </w:hyperlink>
          </w:p>
        </w:tc>
        <w:tc>
          <w:tcPr>
            <w:tcW w:w="4977" w:type="dxa"/>
            <w:vAlign w:val="center"/>
          </w:tcPr>
          <w:p w14:paraId="39DE1D0D" w14:textId="5094B0FE" w:rsidR="006864F9" w:rsidRPr="004D6E94" w:rsidRDefault="006864F9" w:rsidP="00ED5171">
            <w:pPr>
              <w:pStyle w:val="Tabletext"/>
            </w:pPr>
            <w:r w:rsidRPr="004D6E94">
              <w:rPr>
                <w:rFonts w:asciiTheme="majorBidi" w:hAnsiTheme="majorBidi" w:cstheme="majorBidi"/>
                <w:bCs/>
                <w:szCs w:val="28"/>
                <w:lang w:eastAsia="zh-CN"/>
              </w:rPr>
              <w:t>Évaluation de l</w:t>
            </w:r>
            <w:r w:rsidR="004D50A6" w:rsidRPr="004D6E94">
              <w:rPr>
                <w:rFonts w:asciiTheme="majorBidi" w:hAnsiTheme="majorBidi" w:cstheme="majorBidi"/>
                <w:bCs/>
                <w:szCs w:val="28"/>
                <w:lang w:eastAsia="zh-CN"/>
              </w:rPr>
              <w:t>'</w:t>
            </w:r>
            <w:r w:rsidRPr="004D6E94">
              <w:rPr>
                <w:rFonts w:asciiTheme="majorBidi" w:hAnsiTheme="majorBidi" w:cstheme="majorBidi"/>
                <w:bCs/>
                <w:szCs w:val="28"/>
                <w:lang w:eastAsia="zh-CN"/>
              </w:rPr>
              <w:t>efficacité d</w:t>
            </w:r>
            <w:r w:rsidR="004D50A6" w:rsidRPr="004D6E94">
              <w:rPr>
                <w:rFonts w:asciiTheme="majorBidi" w:hAnsiTheme="majorBidi" w:cstheme="majorBidi"/>
                <w:bCs/>
                <w:szCs w:val="28"/>
                <w:lang w:eastAsia="zh-CN"/>
              </w:rPr>
              <w:t>'</w:t>
            </w:r>
            <w:r w:rsidRPr="004D6E94">
              <w:rPr>
                <w:rFonts w:asciiTheme="majorBidi" w:hAnsiTheme="majorBidi" w:cstheme="majorBidi"/>
                <w:bCs/>
                <w:szCs w:val="28"/>
                <w:lang w:eastAsia="zh-CN"/>
              </w:rPr>
              <w:t>utilisation et de la valeur économique du spectre</w:t>
            </w:r>
          </w:p>
        </w:tc>
        <w:tc>
          <w:tcPr>
            <w:tcW w:w="1480" w:type="dxa"/>
          </w:tcPr>
          <w:p w14:paraId="190D5E42" w14:textId="77777777" w:rsidR="006864F9" w:rsidRPr="004D6E94" w:rsidRDefault="006864F9" w:rsidP="00ED5171">
            <w:pPr>
              <w:pStyle w:val="Tabletext"/>
              <w:jc w:val="center"/>
              <w:rPr>
                <w:b/>
                <w:bCs/>
              </w:rPr>
            </w:pPr>
            <w:r w:rsidRPr="004D6E94">
              <w:rPr>
                <w:rFonts w:eastAsia="SimSun"/>
                <w:bCs/>
                <w:color w:val="000000"/>
                <w:lang w:eastAsia="zh-CN"/>
              </w:rPr>
              <w:t>NOC</w:t>
            </w:r>
          </w:p>
        </w:tc>
        <w:tc>
          <w:tcPr>
            <w:tcW w:w="1480" w:type="dxa"/>
          </w:tcPr>
          <w:p w14:paraId="30E5B7FC" w14:textId="77777777" w:rsidR="006864F9" w:rsidRPr="004D6E94" w:rsidRDefault="006864F9" w:rsidP="00ED5171">
            <w:pPr>
              <w:pStyle w:val="Tabletext"/>
              <w:jc w:val="center"/>
              <w:rPr>
                <w:rFonts w:eastAsia="SimSun"/>
                <w:lang w:eastAsia="zh-CN"/>
              </w:rPr>
            </w:pPr>
            <w:r w:rsidRPr="004D6E94">
              <w:rPr>
                <w:rFonts w:eastAsia="SimSun"/>
                <w:lang w:eastAsia="zh-CN"/>
              </w:rPr>
              <w:t>S2</w:t>
            </w:r>
          </w:p>
        </w:tc>
      </w:tr>
      <w:tr w:rsidR="006864F9" w:rsidRPr="004D6E94" w14:paraId="63FF5577" w14:textId="77777777" w:rsidTr="00301A6E">
        <w:trPr>
          <w:cantSplit/>
          <w:tblHeader/>
          <w:jc w:val="center"/>
        </w:trPr>
        <w:tc>
          <w:tcPr>
            <w:tcW w:w="1696" w:type="dxa"/>
          </w:tcPr>
          <w:p w14:paraId="028CBEF0" w14:textId="77777777" w:rsidR="006864F9" w:rsidRPr="004D6E94" w:rsidRDefault="00000000" w:rsidP="00ED5171">
            <w:pPr>
              <w:pStyle w:val="Tabletext"/>
              <w:jc w:val="center"/>
              <w:rPr>
                <w:rStyle w:val="Hyperlink"/>
                <w:rFonts w:eastAsia="SimSun"/>
                <w:b/>
                <w:bCs/>
              </w:rPr>
            </w:pPr>
            <w:hyperlink r:id="rId23" w:history="1">
              <w:r w:rsidR="006864F9" w:rsidRPr="004D6E94">
                <w:rPr>
                  <w:rStyle w:val="Hyperlink"/>
                  <w:rFonts w:eastAsia="SimSun"/>
                  <w:b/>
                  <w:bCs/>
                </w:rPr>
                <w:t>241/1</w:t>
              </w:r>
            </w:hyperlink>
          </w:p>
        </w:tc>
        <w:tc>
          <w:tcPr>
            <w:tcW w:w="4977" w:type="dxa"/>
            <w:vAlign w:val="center"/>
          </w:tcPr>
          <w:p w14:paraId="6C85B010" w14:textId="65BB1F0D" w:rsidR="006864F9" w:rsidRPr="004D6E94" w:rsidRDefault="006864F9" w:rsidP="00ED5171">
            <w:pPr>
              <w:pStyle w:val="Tabletext"/>
            </w:pPr>
            <w:r w:rsidRPr="004D6E94">
              <w:rPr>
                <w:rFonts w:asciiTheme="majorBidi" w:hAnsiTheme="majorBidi" w:cstheme="majorBidi"/>
                <w:color w:val="000000"/>
              </w:rPr>
              <w:t>Méthodes d</w:t>
            </w:r>
            <w:r w:rsidR="004D50A6" w:rsidRPr="004D6E94">
              <w:rPr>
                <w:rFonts w:asciiTheme="majorBidi" w:hAnsiTheme="majorBidi" w:cstheme="majorBidi"/>
                <w:color w:val="000000"/>
              </w:rPr>
              <w:t>'</w:t>
            </w:r>
            <w:r w:rsidRPr="004D6E94">
              <w:rPr>
                <w:rFonts w:asciiTheme="majorBidi" w:hAnsiTheme="majorBidi" w:cstheme="majorBidi"/>
                <w:color w:val="000000"/>
              </w:rPr>
              <w:t>évaluation ou de prévision de la disponibilité du spectre</w:t>
            </w:r>
          </w:p>
        </w:tc>
        <w:tc>
          <w:tcPr>
            <w:tcW w:w="1480" w:type="dxa"/>
          </w:tcPr>
          <w:p w14:paraId="5FC03C77" w14:textId="77777777" w:rsidR="006864F9" w:rsidRPr="004D6E94" w:rsidRDefault="006864F9" w:rsidP="00ED5171">
            <w:pPr>
              <w:pStyle w:val="Tabletext"/>
              <w:jc w:val="center"/>
              <w:rPr>
                <w:b/>
                <w:bCs/>
              </w:rPr>
            </w:pPr>
            <w:r w:rsidRPr="004D6E94">
              <w:rPr>
                <w:rFonts w:eastAsia="SimSun"/>
                <w:bCs/>
                <w:color w:val="000000"/>
                <w:lang w:eastAsia="zh-CN"/>
              </w:rPr>
              <w:t>NOC</w:t>
            </w:r>
          </w:p>
        </w:tc>
        <w:tc>
          <w:tcPr>
            <w:tcW w:w="1480" w:type="dxa"/>
          </w:tcPr>
          <w:p w14:paraId="6CDC8C4D" w14:textId="77777777" w:rsidR="006864F9" w:rsidRPr="004D6E94" w:rsidRDefault="006864F9" w:rsidP="00ED5171">
            <w:pPr>
              <w:pStyle w:val="Tabletext"/>
              <w:jc w:val="center"/>
              <w:rPr>
                <w:rFonts w:eastAsia="SimSun"/>
                <w:lang w:eastAsia="zh-CN"/>
              </w:rPr>
            </w:pPr>
            <w:r w:rsidRPr="004D6E94">
              <w:rPr>
                <w:rFonts w:asciiTheme="majorBidi" w:hAnsiTheme="majorBidi" w:cstheme="majorBidi"/>
                <w:color w:val="000000"/>
              </w:rPr>
              <w:t>S3</w:t>
            </w:r>
          </w:p>
        </w:tc>
      </w:tr>
      <w:tr w:rsidR="006864F9" w:rsidRPr="004D6E94" w14:paraId="730707DF" w14:textId="77777777" w:rsidTr="00301A6E">
        <w:trPr>
          <w:cantSplit/>
          <w:tblHeader/>
          <w:jc w:val="center"/>
        </w:trPr>
        <w:tc>
          <w:tcPr>
            <w:tcW w:w="1696" w:type="dxa"/>
          </w:tcPr>
          <w:p w14:paraId="217B7A1D" w14:textId="1526E3B1" w:rsidR="006864F9" w:rsidRPr="004D6E94" w:rsidRDefault="00000000" w:rsidP="00ED5171">
            <w:pPr>
              <w:pStyle w:val="Tabletext"/>
              <w:jc w:val="center"/>
              <w:rPr>
                <w:b/>
                <w:bCs/>
              </w:rPr>
            </w:pPr>
            <w:hyperlink r:id="rId24" w:history="1">
              <w:r w:rsidR="006864F9" w:rsidRPr="004D6E94">
                <w:rPr>
                  <w:rStyle w:val="Hyperlink"/>
                  <w:b/>
                  <w:bCs/>
                </w:rPr>
                <w:t>242/1</w:t>
              </w:r>
            </w:hyperlink>
          </w:p>
        </w:tc>
        <w:tc>
          <w:tcPr>
            <w:tcW w:w="4977" w:type="dxa"/>
            <w:vAlign w:val="center"/>
          </w:tcPr>
          <w:p w14:paraId="19087ADC" w14:textId="4A9E41B5" w:rsidR="006864F9" w:rsidRPr="004D6E94" w:rsidRDefault="006864F9" w:rsidP="00ED5171">
            <w:pPr>
              <w:pStyle w:val="Tabletext"/>
              <w:rPr>
                <w:rFonts w:asciiTheme="majorBidi" w:hAnsiTheme="majorBidi" w:cstheme="majorBidi"/>
                <w:color w:val="000000"/>
              </w:rPr>
            </w:pPr>
            <w:r w:rsidRPr="004D6E94">
              <w:rPr>
                <w:rFonts w:asciiTheme="majorBidi" w:hAnsiTheme="majorBidi" w:cstheme="majorBidi"/>
                <w:color w:val="000000"/>
              </w:rPr>
              <w:t>Cadre de gestion du spectre pour la mise en place de systèmes d</w:t>
            </w:r>
            <w:r w:rsidR="004D50A6" w:rsidRPr="004D6E94">
              <w:rPr>
                <w:rFonts w:asciiTheme="majorBidi" w:hAnsiTheme="majorBidi" w:cstheme="majorBidi"/>
                <w:color w:val="000000"/>
              </w:rPr>
              <w:t>'</w:t>
            </w:r>
            <w:r w:rsidRPr="004D6E94">
              <w:rPr>
                <w:rFonts w:asciiTheme="majorBidi" w:hAnsiTheme="majorBidi" w:cstheme="majorBidi"/>
                <w:color w:val="000000"/>
              </w:rPr>
              <w:t>imagerie utilisant des radars à pénétration du sol et des murs (GPR/WPR)</w:t>
            </w:r>
          </w:p>
        </w:tc>
        <w:tc>
          <w:tcPr>
            <w:tcW w:w="1480" w:type="dxa"/>
          </w:tcPr>
          <w:p w14:paraId="755E18F8" w14:textId="74B750F9" w:rsidR="006864F9" w:rsidRPr="004D6E94" w:rsidRDefault="006864F9" w:rsidP="00ED5171">
            <w:pPr>
              <w:pStyle w:val="Tabletext"/>
              <w:jc w:val="center"/>
              <w:rPr>
                <w:rFonts w:eastAsia="SimSun"/>
                <w:bCs/>
                <w:color w:val="000000"/>
                <w:lang w:eastAsia="zh-CN"/>
              </w:rPr>
            </w:pPr>
            <w:r w:rsidRPr="004D6E94">
              <w:rPr>
                <w:rFonts w:eastAsia="SimSun"/>
                <w:bCs/>
                <w:color w:val="000000"/>
                <w:lang w:eastAsia="zh-CN"/>
              </w:rPr>
              <w:t>NOC</w:t>
            </w:r>
          </w:p>
        </w:tc>
        <w:tc>
          <w:tcPr>
            <w:tcW w:w="1480" w:type="dxa"/>
          </w:tcPr>
          <w:p w14:paraId="35F0D423" w14:textId="52FB9993" w:rsidR="006864F9" w:rsidRPr="004D6E94" w:rsidRDefault="006864F9" w:rsidP="00ED5171">
            <w:pPr>
              <w:pStyle w:val="Tabletext"/>
              <w:jc w:val="center"/>
              <w:rPr>
                <w:rFonts w:asciiTheme="majorBidi" w:hAnsiTheme="majorBidi" w:cstheme="majorBidi"/>
                <w:color w:val="000000"/>
              </w:rPr>
            </w:pPr>
            <w:r w:rsidRPr="004D6E94">
              <w:rPr>
                <w:rFonts w:asciiTheme="majorBidi" w:hAnsiTheme="majorBidi" w:cstheme="majorBidi"/>
                <w:color w:val="000000"/>
              </w:rPr>
              <w:t>S3</w:t>
            </w:r>
          </w:p>
        </w:tc>
      </w:tr>
      <w:tr w:rsidR="006864F9" w:rsidRPr="004D6E94" w14:paraId="11C6BE66" w14:textId="77777777" w:rsidTr="00301A6E">
        <w:trPr>
          <w:cantSplit/>
          <w:tblHeader/>
          <w:jc w:val="center"/>
        </w:trPr>
        <w:tc>
          <w:tcPr>
            <w:tcW w:w="1696" w:type="dxa"/>
          </w:tcPr>
          <w:p w14:paraId="017EE8B1" w14:textId="0971D933" w:rsidR="006864F9" w:rsidRPr="004D6E94" w:rsidRDefault="00000000" w:rsidP="00ED5171">
            <w:pPr>
              <w:pStyle w:val="Tabletext"/>
              <w:jc w:val="center"/>
              <w:rPr>
                <w:b/>
                <w:bCs/>
              </w:rPr>
            </w:pPr>
            <w:hyperlink r:id="rId25" w:history="1">
              <w:r w:rsidR="006864F9" w:rsidRPr="004D6E94">
                <w:rPr>
                  <w:rStyle w:val="Hyperlink"/>
                  <w:b/>
                  <w:bCs/>
                </w:rPr>
                <w:t>243/1</w:t>
              </w:r>
            </w:hyperlink>
          </w:p>
        </w:tc>
        <w:tc>
          <w:tcPr>
            <w:tcW w:w="4977" w:type="dxa"/>
            <w:vAlign w:val="center"/>
          </w:tcPr>
          <w:p w14:paraId="7CB17230" w14:textId="5D86287A" w:rsidR="006864F9" w:rsidRPr="004D6E94" w:rsidRDefault="006864F9" w:rsidP="00ED5171">
            <w:pPr>
              <w:pStyle w:val="Tabletext"/>
              <w:rPr>
                <w:rFonts w:asciiTheme="majorBidi" w:hAnsiTheme="majorBidi" w:cstheme="majorBidi"/>
                <w:color w:val="000000"/>
              </w:rPr>
            </w:pPr>
            <w:r w:rsidRPr="004D6E94">
              <w:rPr>
                <w:rFonts w:asciiTheme="majorBidi" w:hAnsiTheme="majorBidi" w:cstheme="majorBidi"/>
                <w:color w:val="000000"/>
              </w:rPr>
              <w:t>Incidences de l</w:t>
            </w:r>
            <w:r w:rsidR="004D50A6" w:rsidRPr="004D6E94">
              <w:rPr>
                <w:rFonts w:asciiTheme="majorBidi" w:hAnsiTheme="majorBidi" w:cstheme="majorBidi"/>
                <w:color w:val="000000"/>
              </w:rPr>
              <w:t>'</w:t>
            </w:r>
            <w:r w:rsidRPr="004D6E94">
              <w:rPr>
                <w:rFonts w:asciiTheme="majorBidi" w:hAnsiTheme="majorBidi" w:cstheme="majorBidi"/>
                <w:color w:val="000000"/>
              </w:rPr>
              <w:t>énergie radioélectrique non intentionnelle provenant d</w:t>
            </w:r>
            <w:r w:rsidR="004D50A6" w:rsidRPr="004D6E94">
              <w:rPr>
                <w:rFonts w:asciiTheme="majorBidi" w:hAnsiTheme="majorBidi" w:cstheme="majorBidi"/>
                <w:color w:val="000000"/>
              </w:rPr>
              <w:t>'</w:t>
            </w:r>
            <w:r w:rsidRPr="004D6E94">
              <w:rPr>
                <w:rFonts w:asciiTheme="majorBidi" w:hAnsiTheme="majorBidi" w:cstheme="majorBidi"/>
                <w:color w:val="000000"/>
              </w:rPr>
              <w:t>appareils électriques ou électroniques sur les services de radiocommunication</w:t>
            </w:r>
          </w:p>
        </w:tc>
        <w:tc>
          <w:tcPr>
            <w:tcW w:w="1480" w:type="dxa"/>
          </w:tcPr>
          <w:p w14:paraId="3E769BDE" w14:textId="706EB24B" w:rsidR="006864F9" w:rsidRPr="004D6E94" w:rsidRDefault="006864F9" w:rsidP="00ED5171">
            <w:pPr>
              <w:pStyle w:val="Tabletext"/>
              <w:jc w:val="center"/>
              <w:rPr>
                <w:rFonts w:eastAsia="SimSun"/>
                <w:bCs/>
                <w:color w:val="000000"/>
                <w:lang w:eastAsia="zh-CN"/>
              </w:rPr>
            </w:pPr>
            <w:r w:rsidRPr="004D6E94">
              <w:rPr>
                <w:rFonts w:eastAsia="SimSun"/>
                <w:bCs/>
                <w:color w:val="000000"/>
                <w:lang w:eastAsia="zh-CN"/>
              </w:rPr>
              <w:t>NOC</w:t>
            </w:r>
          </w:p>
        </w:tc>
        <w:tc>
          <w:tcPr>
            <w:tcW w:w="1480" w:type="dxa"/>
          </w:tcPr>
          <w:p w14:paraId="67465F66" w14:textId="1C3C47BA" w:rsidR="006864F9" w:rsidRPr="004D6E94" w:rsidRDefault="006864F9" w:rsidP="00ED5171">
            <w:pPr>
              <w:pStyle w:val="Tabletext"/>
              <w:jc w:val="center"/>
              <w:rPr>
                <w:rFonts w:asciiTheme="majorBidi" w:hAnsiTheme="majorBidi" w:cstheme="majorBidi"/>
                <w:color w:val="000000"/>
              </w:rPr>
            </w:pPr>
            <w:r w:rsidRPr="004D6E94">
              <w:rPr>
                <w:rFonts w:asciiTheme="majorBidi" w:hAnsiTheme="majorBidi" w:cstheme="majorBidi"/>
                <w:color w:val="000000"/>
              </w:rPr>
              <w:t>S3</w:t>
            </w:r>
          </w:p>
        </w:tc>
      </w:tr>
    </w:tbl>
    <w:p w14:paraId="557E9ADC" w14:textId="77777777" w:rsidR="006864F9" w:rsidRPr="004D6E94" w:rsidRDefault="006864F9" w:rsidP="00ED5171">
      <w:pPr>
        <w:tabs>
          <w:tab w:val="clear" w:pos="1134"/>
          <w:tab w:val="clear" w:pos="1871"/>
          <w:tab w:val="clear" w:pos="2268"/>
        </w:tabs>
        <w:overflowPunct/>
        <w:autoSpaceDE/>
        <w:autoSpaceDN/>
        <w:adjustRightInd/>
        <w:spacing w:before="0"/>
        <w:textAlignment w:val="auto"/>
      </w:pPr>
      <w:r w:rsidRPr="004D6E94">
        <w:br w:type="page"/>
      </w:r>
    </w:p>
    <w:p w14:paraId="7507C196" w14:textId="77777777" w:rsidR="006864F9" w:rsidRPr="004D6E94" w:rsidRDefault="006864F9" w:rsidP="00ED5171">
      <w:pPr>
        <w:pStyle w:val="AnnexNo"/>
      </w:pPr>
      <w:r w:rsidRPr="004D6E94">
        <w:lastRenderedPageBreak/>
        <w:t>ANNEXE 2</w:t>
      </w:r>
    </w:p>
    <w:p w14:paraId="459A8543" w14:textId="28138845" w:rsidR="006864F9" w:rsidRPr="004D6E94" w:rsidRDefault="006864F9" w:rsidP="00ED5171">
      <w:pPr>
        <w:pStyle w:val="Annextitle"/>
      </w:pPr>
      <w:r w:rsidRPr="004D6E94">
        <w:t>Questions attribuées à la Commission d</w:t>
      </w:r>
      <w:r w:rsidR="004D50A6" w:rsidRPr="004D6E94">
        <w:t>'</w:t>
      </w:r>
      <w:r w:rsidRPr="004D6E94">
        <w:t>études 3 des radiocommunications</w:t>
      </w:r>
    </w:p>
    <w:p w14:paraId="53F73939" w14:textId="77777777" w:rsidR="006864F9" w:rsidRPr="004D6E94" w:rsidRDefault="006864F9" w:rsidP="00ED5171">
      <w:pPr>
        <w:pStyle w:val="Tabletitle"/>
      </w:pPr>
      <w:r w:rsidRPr="004D6E94">
        <w:t>Propagation des ondes radioélectriques</w:t>
      </w:r>
    </w:p>
    <w:tbl>
      <w:tblPr>
        <w:tblW w:w="9637" w:type="dxa"/>
        <w:jc w:val="center"/>
        <w:tblLayout w:type="fixed"/>
        <w:tblLook w:val="0000" w:firstRow="0" w:lastRow="0" w:firstColumn="0" w:lastColumn="0" w:noHBand="0" w:noVBand="0"/>
      </w:tblPr>
      <w:tblGrid>
        <w:gridCol w:w="1693"/>
        <w:gridCol w:w="4974"/>
        <w:gridCol w:w="1485"/>
        <w:gridCol w:w="1485"/>
      </w:tblGrid>
      <w:tr w:rsidR="006864F9" w:rsidRPr="004D6E94" w14:paraId="3D1C158A" w14:textId="77777777" w:rsidTr="00301A6E">
        <w:trPr>
          <w:cantSplit/>
          <w:tblHeader/>
          <w:jc w:val="center"/>
        </w:trPr>
        <w:tc>
          <w:tcPr>
            <w:tcW w:w="1693" w:type="dxa"/>
            <w:tcBorders>
              <w:top w:val="single" w:sz="6" w:space="0" w:color="auto"/>
              <w:left w:val="single" w:sz="6" w:space="0" w:color="auto"/>
              <w:right w:val="single" w:sz="6" w:space="0" w:color="auto"/>
            </w:tcBorders>
            <w:vAlign w:val="center"/>
          </w:tcPr>
          <w:p w14:paraId="4E5B3066" w14:textId="77777777" w:rsidR="006864F9" w:rsidRPr="004D6E94" w:rsidRDefault="006864F9" w:rsidP="00ED5171">
            <w:pPr>
              <w:pStyle w:val="Tablehead"/>
            </w:pPr>
            <w:r w:rsidRPr="004D6E94">
              <w:t>Numéro de la Question UIT-R</w:t>
            </w:r>
          </w:p>
        </w:tc>
        <w:tc>
          <w:tcPr>
            <w:tcW w:w="4974" w:type="dxa"/>
            <w:tcBorders>
              <w:top w:val="single" w:sz="6" w:space="0" w:color="auto"/>
              <w:left w:val="single" w:sz="6" w:space="0" w:color="auto"/>
              <w:right w:val="single" w:sz="6" w:space="0" w:color="auto"/>
            </w:tcBorders>
            <w:vAlign w:val="center"/>
          </w:tcPr>
          <w:p w14:paraId="1B5C9A17" w14:textId="77777777" w:rsidR="006864F9" w:rsidRPr="004D6E94" w:rsidRDefault="006864F9" w:rsidP="00ED5171">
            <w:pPr>
              <w:pStyle w:val="Tablehead"/>
            </w:pPr>
            <w:r w:rsidRPr="004D6E94">
              <w:t>Titre</w:t>
            </w:r>
          </w:p>
        </w:tc>
        <w:tc>
          <w:tcPr>
            <w:tcW w:w="1485" w:type="dxa"/>
            <w:tcBorders>
              <w:top w:val="single" w:sz="6" w:space="0" w:color="auto"/>
              <w:left w:val="single" w:sz="6" w:space="0" w:color="auto"/>
              <w:right w:val="single" w:sz="6" w:space="0" w:color="auto"/>
            </w:tcBorders>
            <w:vAlign w:val="center"/>
          </w:tcPr>
          <w:p w14:paraId="4A902073" w14:textId="77777777" w:rsidR="006864F9" w:rsidRPr="004D6E94" w:rsidRDefault="006864F9" w:rsidP="00ED5171">
            <w:pPr>
              <w:pStyle w:val="Tablehead"/>
            </w:pPr>
            <w:r w:rsidRPr="004D6E94">
              <w:t>État</w:t>
            </w:r>
          </w:p>
        </w:tc>
        <w:tc>
          <w:tcPr>
            <w:tcW w:w="1485" w:type="dxa"/>
            <w:tcBorders>
              <w:top w:val="single" w:sz="6" w:space="0" w:color="auto"/>
              <w:left w:val="single" w:sz="6" w:space="0" w:color="auto"/>
              <w:right w:val="single" w:sz="6" w:space="0" w:color="auto"/>
            </w:tcBorders>
            <w:vAlign w:val="center"/>
          </w:tcPr>
          <w:p w14:paraId="1639A92E" w14:textId="77777777" w:rsidR="006864F9" w:rsidRPr="004D6E94" w:rsidRDefault="006864F9" w:rsidP="00ED5171">
            <w:pPr>
              <w:pStyle w:val="Tablehead"/>
            </w:pPr>
            <w:r w:rsidRPr="004D6E94">
              <w:t>Catégorie</w:t>
            </w:r>
          </w:p>
        </w:tc>
      </w:tr>
      <w:tr w:rsidR="006864F9" w:rsidRPr="004D6E94" w14:paraId="0B345ED2" w14:textId="77777777" w:rsidTr="00301A6E">
        <w:trPr>
          <w:cantSplit/>
          <w:jc w:val="center"/>
        </w:trPr>
        <w:tc>
          <w:tcPr>
            <w:tcW w:w="1693" w:type="dxa"/>
            <w:tcBorders>
              <w:top w:val="single" w:sz="6" w:space="0" w:color="auto"/>
              <w:left w:val="single" w:sz="6" w:space="0" w:color="auto"/>
              <w:right w:val="single" w:sz="6" w:space="0" w:color="auto"/>
            </w:tcBorders>
          </w:tcPr>
          <w:p w14:paraId="79732213" w14:textId="22DC19E4" w:rsidR="006864F9" w:rsidRPr="004D6E94" w:rsidRDefault="00000000" w:rsidP="00ED5171">
            <w:pPr>
              <w:pStyle w:val="Tabletext"/>
              <w:jc w:val="center"/>
              <w:rPr>
                <w:b/>
                <w:bCs/>
                <w:u w:val="single"/>
              </w:rPr>
            </w:pPr>
            <w:hyperlink r:id="rId26" w:history="1">
              <w:r w:rsidR="006864F9" w:rsidRPr="004D6E94">
                <w:rPr>
                  <w:rStyle w:val="Hyperlink"/>
                  <w:b/>
                  <w:bCs/>
                </w:rPr>
                <w:t>201-7/3</w:t>
              </w:r>
            </w:hyperlink>
          </w:p>
        </w:tc>
        <w:tc>
          <w:tcPr>
            <w:tcW w:w="4974" w:type="dxa"/>
            <w:tcBorders>
              <w:top w:val="single" w:sz="6" w:space="0" w:color="auto"/>
              <w:left w:val="single" w:sz="6" w:space="0" w:color="auto"/>
              <w:right w:val="single" w:sz="6" w:space="0" w:color="auto"/>
            </w:tcBorders>
          </w:tcPr>
          <w:p w14:paraId="50EF3607" w14:textId="77777777" w:rsidR="006864F9" w:rsidRPr="004D6E94" w:rsidRDefault="006864F9" w:rsidP="00ED5171">
            <w:pPr>
              <w:pStyle w:val="Tabletext"/>
            </w:pPr>
            <w:r w:rsidRPr="004D6E94">
              <w:t>Données radiométéorologiques nécessaires pour la planification des systèmes de communication de Terre et spatiale et les applications à la recherche spatiale</w:t>
            </w:r>
          </w:p>
        </w:tc>
        <w:tc>
          <w:tcPr>
            <w:tcW w:w="1485" w:type="dxa"/>
            <w:tcBorders>
              <w:top w:val="single" w:sz="6" w:space="0" w:color="auto"/>
              <w:left w:val="single" w:sz="6" w:space="0" w:color="auto"/>
              <w:right w:val="single" w:sz="6" w:space="0" w:color="auto"/>
            </w:tcBorders>
          </w:tcPr>
          <w:p w14:paraId="03F87F97" w14:textId="77777777" w:rsidR="006864F9" w:rsidRPr="004D6E94" w:rsidRDefault="006864F9" w:rsidP="00ED5171">
            <w:pPr>
              <w:pStyle w:val="Tabletext"/>
              <w:jc w:val="center"/>
            </w:pPr>
            <w:r w:rsidRPr="004D6E94">
              <w:t>NOC</w:t>
            </w:r>
          </w:p>
        </w:tc>
        <w:tc>
          <w:tcPr>
            <w:tcW w:w="1485" w:type="dxa"/>
            <w:tcBorders>
              <w:top w:val="single" w:sz="6" w:space="0" w:color="auto"/>
              <w:left w:val="single" w:sz="6" w:space="0" w:color="auto"/>
              <w:right w:val="single" w:sz="6" w:space="0" w:color="auto"/>
            </w:tcBorders>
          </w:tcPr>
          <w:p w14:paraId="6F437D8C" w14:textId="77777777" w:rsidR="006864F9" w:rsidRPr="004D6E94" w:rsidRDefault="006864F9" w:rsidP="00ED5171">
            <w:pPr>
              <w:pStyle w:val="Tabletext"/>
              <w:jc w:val="center"/>
            </w:pPr>
            <w:r w:rsidRPr="004D6E94">
              <w:t>S2</w:t>
            </w:r>
          </w:p>
        </w:tc>
      </w:tr>
      <w:tr w:rsidR="006864F9" w:rsidRPr="004D6E94" w14:paraId="03E2E3BD" w14:textId="77777777" w:rsidTr="00301A6E">
        <w:trPr>
          <w:cantSplit/>
          <w:jc w:val="center"/>
        </w:trPr>
        <w:tc>
          <w:tcPr>
            <w:tcW w:w="1693" w:type="dxa"/>
            <w:tcBorders>
              <w:top w:val="single" w:sz="6" w:space="0" w:color="auto"/>
              <w:left w:val="single" w:sz="6" w:space="0" w:color="auto"/>
              <w:right w:val="single" w:sz="6" w:space="0" w:color="auto"/>
            </w:tcBorders>
          </w:tcPr>
          <w:p w14:paraId="7326549C" w14:textId="4631C02C" w:rsidR="006864F9" w:rsidRPr="004D6E94" w:rsidRDefault="00000000" w:rsidP="00ED5171">
            <w:pPr>
              <w:pStyle w:val="Tabletext"/>
              <w:jc w:val="center"/>
              <w:rPr>
                <w:b/>
                <w:bCs/>
                <w:u w:val="single"/>
              </w:rPr>
            </w:pPr>
            <w:hyperlink r:id="rId27" w:history="1">
              <w:r w:rsidR="006864F9" w:rsidRPr="004D6E94">
                <w:rPr>
                  <w:rStyle w:val="Hyperlink"/>
                  <w:b/>
                  <w:bCs/>
                </w:rPr>
                <w:t>202-5/3</w:t>
              </w:r>
            </w:hyperlink>
          </w:p>
        </w:tc>
        <w:tc>
          <w:tcPr>
            <w:tcW w:w="4974" w:type="dxa"/>
            <w:tcBorders>
              <w:top w:val="single" w:sz="6" w:space="0" w:color="auto"/>
              <w:left w:val="single" w:sz="6" w:space="0" w:color="auto"/>
              <w:right w:val="single" w:sz="6" w:space="0" w:color="auto"/>
            </w:tcBorders>
          </w:tcPr>
          <w:p w14:paraId="2088D8F6" w14:textId="77777777" w:rsidR="006864F9" w:rsidRPr="004D6E94" w:rsidRDefault="006864F9" w:rsidP="00ED5171">
            <w:pPr>
              <w:pStyle w:val="Tabletext"/>
            </w:pPr>
            <w:r w:rsidRPr="004D6E94">
              <w:t>Méthodes de prévision de la propagation à la surface de la Terre</w:t>
            </w:r>
          </w:p>
        </w:tc>
        <w:tc>
          <w:tcPr>
            <w:tcW w:w="1485" w:type="dxa"/>
            <w:tcBorders>
              <w:top w:val="single" w:sz="6" w:space="0" w:color="auto"/>
              <w:left w:val="single" w:sz="6" w:space="0" w:color="auto"/>
              <w:right w:val="single" w:sz="6" w:space="0" w:color="auto"/>
            </w:tcBorders>
          </w:tcPr>
          <w:p w14:paraId="3CF82B9C" w14:textId="77777777" w:rsidR="006864F9" w:rsidRPr="004D6E94" w:rsidRDefault="006864F9" w:rsidP="00ED5171">
            <w:pPr>
              <w:pStyle w:val="Tabletext"/>
              <w:jc w:val="center"/>
            </w:pPr>
            <w:r w:rsidRPr="004D6E94">
              <w:t>NOC</w:t>
            </w:r>
          </w:p>
        </w:tc>
        <w:tc>
          <w:tcPr>
            <w:tcW w:w="1485" w:type="dxa"/>
            <w:tcBorders>
              <w:top w:val="single" w:sz="6" w:space="0" w:color="auto"/>
              <w:left w:val="single" w:sz="6" w:space="0" w:color="auto"/>
              <w:right w:val="single" w:sz="6" w:space="0" w:color="auto"/>
            </w:tcBorders>
          </w:tcPr>
          <w:p w14:paraId="17ADDC23" w14:textId="77777777" w:rsidR="006864F9" w:rsidRPr="004D6E94" w:rsidRDefault="006864F9" w:rsidP="00ED5171">
            <w:pPr>
              <w:pStyle w:val="Tabletext"/>
              <w:jc w:val="center"/>
            </w:pPr>
            <w:r w:rsidRPr="004D6E94">
              <w:t>S2</w:t>
            </w:r>
          </w:p>
        </w:tc>
      </w:tr>
      <w:tr w:rsidR="006864F9" w:rsidRPr="004D6E94" w14:paraId="7572BB2F" w14:textId="77777777" w:rsidTr="00301A6E">
        <w:trPr>
          <w:cantSplit/>
          <w:jc w:val="center"/>
        </w:trPr>
        <w:tc>
          <w:tcPr>
            <w:tcW w:w="1693" w:type="dxa"/>
            <w:tcBorders>
              <w:top w:val="single" w:sz="6" w:space="0" w:color="auto"/>
              <w:left w:val="single" w:sz="6" w:space="0" w:color="auto"/>
              <w:right w:val="single" w:sz="6" w:space="0" w:color="auto"/>
            </w:tcBorders>
          </w:tcPr>
          <w:p w14:paraId="324785E7" w14:textId="5D96412E" w:rsidR="006864F9" w:rsidRPr="004D6E94" w:rsidRDefault="00000000" w:rsidP="00ED5171">
            <w:pPr>
              <w:pStyle w:val="Tabletext"/>
              <w:jc w:val="center"/>
              <w:rPr>
                <w:b/>
                <w:bCs/>
                <w:u w:val="single"/>
              </w:rPr>
            </w:pPr>
            <w:hyperlink r:id="rId28" w:history="1">
              <w:r w:rsidR="006864F9" w:rsidRPr="004D6E94">
                <w:rPr>
                  <w:rStyle w:val="Hyperlink"/>
                  <w:b/>
                  <w:bCs/>
                </w:rPr>
                <w:t>203-9/3</w:t>
              </w:r>
            </w:hyperlink>
          </w:p>
        </w:tc>
        <w:tc>
          <w:tcPr>
            <w:tcW w:w="4974" w:type="dxa"/>
            <w:tcBorders>
              <w:top w:val="single" w:sz="6" w:space="0" w:color="auto"/>
              <w:left w:val="single" w:sz="6" w:space="0" w:color="auto"/>
              <w:right w:val="single" w:sz="6" w:space="0" w:color="auto"/>
            </w:tcBorders>
          </w:tcPr>
          <w:p w14:paraId="7CE8CA41" w14:textId="77777777" w:rsidR="006864F9" w:rsidRPr="004D6E94" w:rsidRDefault="006864F9" w:rsidP="00ED5171">
            <w:pPr>
              <w:pStyle w:val="Tabletext"/>
            </w:pPr>
            <w:r w:rsidRPr="004D6E94">
              <w:t>Méthodes de prévision de la propagation pour les services de radiodiffusion, fixe (accès à large bande) et mobile de Terre utilisant les fréquences au</w:t>
            </w:r>
            <w:r w:rsidRPr="004D6E94">
              <w:noBreakHyphen/>
              <w:t>dessus de 30 MHz</w:t>
            </w:r>
          </w:p>
        </w:tc>
        <w:tc>
          <w:tcPr>
            <w:tcW w:w="1485" w:type="dxa"/>
            <w:tcBorders>
              <w:top w:val="single" w:sz="6" w:space="0" w:color="auto"/>
              <w:left w:val="single" w:sz="6" w:space="0" w:color="auto"/>
              <w:right w:val="single" w:sz="6" w:space="0" w:color="auto"/>
            </w:tcBorders>
          </w:tcPr>
          <w:p w14:paraId="09A40991" w14:textId="77777777" w:rsidR="006864F9" w:rsidRPr="004D6E94" w:rsidRDefault="006864F9" w:rsidP="00ED5171">
            <w:pPr>
              <w:pStyle w:val="Tabletext"/>
              <w:jc w:val="center"/>
            </w:pPr>
            <w:r w:rsidRPr="004D6E94">
              <w:t>NOC</w:t>
            </w:r>
          </w:p>
        </w:tc>
        <w:tc>
          <w:tcPr>
            <w:tcW w:w="1485" w:type="dxa"/>
            <w:tcBorders>
              <w:top w:val="single" w:sz="6" w:space="0" w:color="auto"/>
              <w:left w:val="single" w:sz="6" w:space="0" w:color="auto"/>
              <w:right w:val="single" w:sz="6" w:space="0" w:color="auto"/>
            </w:tcBorders>
          </w:tcPr>
          <w:p w14:paraId="750FAD28" w14:textId="684F77F2" w:rsidR="006864F9" w:rsidRPr="004D6E94" w:rsidRDefault="006864F9" w:rsidP="00ED5171">
            <w:pPr>
              <w:pStyle w:val="Tabletext"/>
              <w:jc w:val="center"/>
            </w:pPr>
            <w:r w:rsidRPr="004D6E94">
              <w:t>S</w:t>
            </w:r>
            <w:r w:rsidR="00EA7A25" w:rsidRPr="004D6E94">
              <w:t>2</w:t>
            </w:r>
          </w:p>
        </w:tc>
      </w:tr>
      <w:tr w:rsidR="006864F9" w:rsidRPr="004D6E94" w14:paraId="1D4029B7" w14:textId="77777777" w:rsidTr="00301A6E">
        <w:trPr>
          <w:cantSplit/>
          <w:jc w:val="center"/>
        </w:trPr>
        <w:tc>
          <w:tcPr>
            <w:tcW w:w="1693" w:type="dxa"/>
            <w:tcBorders>
              <w:top w:val="single" w:sz="6" w:space="0" w:color="auto"/>
              <w:left w:val="single" w:sz="6" w:space="0" w:color="auto"/>
              <w:bottom w:val="single" w:sz="6" w:space="0" w:color="auto"/>
              <w:right w:val="single" w:sz="6" w:space="0" w:color="auto"/>
            </w:tcBorders>
          </w:tcPr>
          <w:p w14:paraId="4D83EA64" w14:textId="68CC77F6" w:rsidR="006864F9" w:rsidRPr="004D6E94" w:rsidRDefault="00000000" w:rsidP="00ED5171">
            <w:pPr>
              <w:pStyle w:val="Tabletext"/>
              <w:jc w:val="center"/>
              <w:rPr>
                <w:b/>
                <w:bCs/>
                <w:u w:val="single"/>
              </w:rPr>
            </w:pPr>
            <w:hyperlink r:id="rId29" w:history="1">
              <w:r w:rsidR="006864F9" w:rsidRPr="004D6E94">
                <w:rPr>
                  <w:rStyle w:val="Hyperlink"/>
                  <w:b/>
                  <w:bCs/>
                </w:rPr>
                <w:t>204-6/3</w:t>
              </w:r>
            </w:hyperlink>
          </w:p>
        </w:tc>
        <w:tc>
          <w:tcPr>
            <w:tcW w:w="4974" w:type="dxa"/>
            <w:tcBorders>
              <w:top w:val="single" w:sz="6" w:space="0" w:color="auto"/>
              <w:left w:val="single" w:sz="6" w:space="0" w:color="auto"/>
              <w:bottom w:val="single" w:sz="6" w:space="0" w:color="auto"/>
              <w:right w:val="single" w:sz="6" w:space="0" w:color="auto"/>
            </w:tcBorders>
          </w:tcPr>
          <w:p w14:paraId="58C3E2F5" w14:textId="77777777" w:rsidR="006864F9" w:rsidRPr="004D6E94" w:rsidRDefault="006864F9" w:rsidP="00ED5171">
            <w:pPr>
              <w:pStyle w:val="Tabletext"/>
            </w:pPr>
            <w:r w:rsidRPr="004D6E94">
              <w:t>Données de propagation et méthodes de prévision nécessaires aux systèmes de Terre en visibilité directe</w:t>
            </w:r>
          </w:p>
        </w:tc>
        <w:tc>
          <w:tcPr>
            <w:tcW w:w="1485" w:type="dxa"/>
            <w:tcBorders>
              <w:top w:val="single" w:sz="6" w:space="0" w:color="auto"/>
              <w:left w:val="single" w:sz="6" w:space="0" w:color="auto"/>
              <w:bottom w:val="single" w:sz="6" w:space="0" w:color="auto"/>
              <w:right w:val="single" w:sz="6" w:space="0" w:color="auto"/>
            </w:tcBorders>
          </w:tcPr>
          <w:p w14:paraId="6DE6A8AB" w14:textId="77777777" w:rsidR="006864F9" w:rsidRPr="004D6E94" w:rsidRDefault="006864F9" w:rsidP="00ED5171">
            <w:pPr>
              <w:pStyle w:val="Tabletext"/>
              <w:jc w:val="center"/>
            </w:pPr>
            <w:r w:rsidRPr="004D6E94">
              <w:t>NOC</w:t>
            </w:r>
          </w:p>
        </w:tc>
        <w:tc>
          <w:tcPr>
            <w:tcW w:w="1485" w:type="dxa"/>
            <w:tcBorders>
              <w:top w:val="single" w:sz="6" w:space="0" w:color="auto"/>
              <w:left w:val="single" w:sz="6" w:space="0" w:color="auto"/>
              <w:bottom w:val="single" w:sz="6" w:space="0" w:color="auto"/>
              <w:right w:val="single" w:sz="6" w:space="0" w:color="auto"/>
            </w:tcBorders>
          </w:tcPr>
          <w:p w14:paraId="44E195E4" w14:textId="77777777" w:rsidR="006864F9" w:rsidRPr="004D6E94" w:rsidRDefault="006864F9" w:rsidP="00ED5171">
            <w:pPr>
              <w:pStyle w:val="Tabletext"/>
              <w:jc w:val="center"/>
            </w:pPr>
            <w:r w:rsidRPr="004D6E94">
              <w:t>S2</w:t>
            </w:r>
          </w:p>
        </w:tc>
      </w:tr>
      <w:tr w:rsidR="006864F9" w:rsidRPr="004D6E94" w14:paraId="58348543" w14:textId="77777777" w:rsidTr="00301A6E">
        <w:trPr>
          <w:cantSplit/>
          <w:jc w:val="center"/>
        </w:trPr>
        <w:tc>
          <w:tcPr>
            <w:tcW w:w="1693" w:type="dxa"/>
            <w:tcBorders>
              <w:top w:val="single" w:sz="6" w:space="0" w:color="auto"/>
              <w:left w:val="single" w:sz="6" w:space="0" w:color="auto"/>
              <w:bottom w:val="single" w:sz="6" w:space="0" w:color="auto"/>
              <w:right w:val="single" w:sz="6" w:space="0" w:color="auto"/>
            </w:tcBorders>
          </w:tcPr>
          <w:p w14:paraId="418D1BCF" w14:textId="21BAC01D" w:rsidR="006864F9" w:rsidRPr="004D6E94" w:rsidRDefault="00000000" w:rsidP="00ED5171">
            <w:pPr>
              <w:pStyle w:val="Tabletext"/>
              <w:jc w:val="center"/>
              <w:rPr>
                <w:b/>
                <w:bCs/>
                <w:u w:val="single"/>
              </w:rPr>
            </w:pPr>
            <w:hyperlink r:id="rId30" w:history="1">
              <w:r w:rsidR="006864F9" w:rsidRPr="004D6E94">
                <w:rPr>
                  <w:rStyle w:val="Hyperlink"/>
                  <w:b/>
                  <w:bCs/>
                </w:rPr>
                <w:t>205-2/3</w:t>
              </w:r>
            </w:hyperlink>
          </w:p>
        </w:tc>
        <w:tc>
          <w:tcPr>
            <w:tcW w:w="4974" w:type="dxa"/>
            <w:tcBorders>
              <w:top w:val="single" w:sz="6" w:space="0" w:color="auto"/>
              <w:left w:val="single" w:sz="6" w:space="0" w:color="auto"/>
              <w:bottom w:val="single" w:sz="6" w:space="0" w:color="auto"/>
              <w:right w:val="single" w:sz="6" w:space="0" w:color="auto"/>
            </w:tcBorders>
          </w:tcPr>
          <w:p w14:paraId="5D70B53B" w14:textId="77777777" w:rsidR="006864F9" w:rsidRPr="004D6E94" w:rsidRDefault="006864F9" w:rsidP="00ED5171">
            <w:pPr>
              <w:pStyle w:val="Tabletext"/>
            </w:pPr>
            <w:r w:rsidRPr="004D6E94">
              <w:t>Données de propagation et méthodes de prévision nécessaires aux systèmes transhorizon</w:t>
            </w:r>
          </w:p>
        </w:tc>
        <w:tc>
          <w:tcPr>
            <w:tcW w:w="1485" w:type="dxa"/>
            <w:tcBorders>
              <w:top w:val="single" w:sz="6" w:space="0" w:color="auto"/>
              <w:left w:val="single" w:sz="6" w:space="0" w:color="auto"/>
              <w:bottom w:val="single" w:sz="6" w:space="0" w:color="auto"/>
              <w:right w:val="single" w:sz="6" w:space="0" w:color="auto"/>
            </w:tcBorders>
          </w:tcPr>
          <w:p w14:paraId="47E57AE4" w14:textId="77777777" w:rsidR="006864F9" w:rsidRPr="004D6E94" w:rsidRDefault="006864F9" w:rsidP="00ED5171">
            <w:pPr>
              <w:pStyle w:val="Tabletext"/>
              <w:jc w:val="center"/>
            </w:pPr>
            <w:r w:rsidRPr="004D6E94">
              <w:t>NOC</w:t>
            </w:r>
          </w:p>
        </w:tc>
        <w:tc>
          <w:tcPr>
            <w:tcW w:w="1485" w:type="dxa"/>
            <w:tcBorders>
              <w:top w:val="single" w:sz="6" w:space="0" w:color="auto"/>
              <w:left w:val="single" w:sz="6" w:space="0" w:color="auto"/>
              <w:bottom w:val="single" w:sz="6" w:space="0" w:color="auto"/>
              <w:right w:val="single" w:sz="6" w:space="0" w:color="auto"/>
            </w:tcBorders>
          </w:tcPr>
          <w:p w14:paraId="49A84A3B" w14:textId="77777777" w:rsidR="006864F9" w:rsidRPr="004D6E94" w:rsidRDefault="006864F9" w:rsidP="00ED5171">
            <w:pPr>
              <w:pStyle w:val="Tabletext"/>
              <w:jc w:val="center"/>
            </w:pPr>
            <w:r w:rsidRPr="004D6E94">
              <w:t>S2</w:t>
            </w:r>
          </w:p>
        </w:tc>
      </w:tr>
      <w:tr w:rsidR="006864F9" w:rsidRPr="004D6E94" w14:paraId="7B9DA915" w14:textId="77777777" w:rsidTr="00301A6E">
        <w:trPr>
          <w:cantSplit/>
          <w:jc w:val="center"/>
        </w:trPr>
        <w:tc>
          <w:tcPr>
            <w:tcW w:w="1693" w:type="dxa"/>
            <w:tcBorders>
              <w:left w:val="single" w:sz="6" w:space="0" w:color="auto"/>
              <w:bottom w:val="single" w:sz="4" w:space="0" w:color="auto"/>
              <w:right w:val="single" w:sz="6" w:space="0" w:color="auto"/>
            </w:tcBorders>
          </w:tcPr>
          <w:p w14:paraId="71E92E48" w14:textId="56B83556" w:rsidR="006864F9" w:rsidRPr="004D6E94" w:rsidRDefault="00000000" w:rsidP="00ED5171">
            <w:pPr>
              <w:pStyle w:val="Tabletext"/>
              <w:jc w:val="center"/>
              <w:rPr>
                <w:b/>
                <w:bCs/>
                <w:u w:val="single"/>
              </w:rPr>
            </w:pPr>
            <w:hyperlink r:id="rId31" w:history="1">
              <w:r w:rsidR="006864F9" w:rsidRPr="004D6E94">
                <w:rPr>
                  <w:rStyle w:val="Hyperlink"/>
                  <w:b/>
                  <w:bCs/>
                </w:rPr>
                <w:t>206-4/3</w:t>
              </w:r>
            </w:hyperlink>
          </w:p>
        </w:tc>
        <w:tc>
          <w:tcPr>
            <w:tcW w:w="4974" w:type="dxa"/>
            <w:tcBorders>
              <w:left w:val="single" w:sz="6" w:space="0" w:color="auto"/>
              <w:bottom w:val="single" w:sz="4" w:space="0" w:color="auto"/>
              <w:right w:val="single" w:sz="6" w:space="0" w:color="auto"/>
            </w:tcBorders>
          </w:tcPr>
          <w:p w14:paraId="19A18349" w14:textId="77777777" w:rsidR="006864F9" w:rsidRPr="004D6E94" w:rsidRDefault="006864F9" w:rsidP="00ED5171">
            <w:pPr>
              <w:pStyle w:val="Tabletext"/>
            </w:pPr>
            <w:r w:rsidRPr="004D6E94">
              <w:t>Données de propagation et méthodes de prévision pour les services fixe par satellite et de radiodiffusion par satellite</w:t>
            </w:r>
          </w:p>
        </w:tc>
        <w:tc>
          <w:tcPr>
            <w:tcW w:w="1485" w:type="dxa"/>
            <w:tcBorders>
              <w:left w:val="single" w:sz="6" w:space="0" w:color="auto"/>
              <w:bottom w:val="single" w:sz="4" w:space="0" w:color="auto"/>
              <w:right w:val="single" w:sz="6" w:space="0" w:color="auto"/>
            </w:tcBorders>
          </w:tcPr>
          <w:p w14:paraId="64363633" w14:textId="77777777" w:rsidR="006864F9" w:rsidRPr="004D6E94" w:rsidRDefault="006864F9" w:rsidP="00ED5171">
            <w:pPr>
              <w:pStyle w:val="Tabletext"/>
              <w:jc w:val="center"/>
            </w:pPr>
            <w:r w:rsidRPr="004D6E94">
              <w:t>NOC</w:t>
            </w:r>
          </w:p>
        </w:tc>
        <w:tc>
          <w:tcPr>
            <w:tcW w:w="1485" w:type="dxa"/>
            <w:tcBorders>
              <w:left w:val="single" w:sz="6" w:space="0" w:color="auto"/>
              <w:bottom w:val="single" w:sz="4" w:space="0" w:color="auto"/>
              <w:right w:val="single" w:sz="6" w:space="0" w:color="auto"/>
            </w:tcBorders>
          </w:tcPr>
          <w:p w14:paraId="0ECA2297" w14:textId="77777777" w:rsidR="006864F9" w:rsidRPr="004D6E94" w:rsidRDefault="006864F9" w:rsidP="00ED5171">
            <w:pPr>
              <w:pStyle w:val="Tabletext"/>
              <w:jc w:val="center"/>
            </w:pPr>
            <w:r w:rsidRPr="004D6E94">
              <w:t>S2</w:t>
            </w:r>
          </w:p>
        </w:tc>
      </w:tr>
      <w:tr w:rsidR="006864F9" w:rsidRPr="004D6E94" w14:paraId="612C7A3E" w14:textId="77777777" w:rsidTr="00301A6E">
        <w:trPr>
          <w:cantSplit/>
          <w:jc w:val="center"/>
        </w:trPr>
        <w:tc>
          <w:tcPr>
            <w:tcW w:w="1693" w:type="dxa"/>
            <w:tcBorders>
              <w:top w:val="single" w:sz="4" w:space="0" w:color="auto"/>
              <w:left w:val="single" w:sz="4" w:space="0" w:color="auto"/>
              <w:bottom w:val="single" w:sz="4" w:space="0" w:color="auto"/>
              <w:right w:val="single" w:sz="4" w:space="0" w:color="auto"/>
            </w:tcBorders>
          </w:tcPr>
          <w:p w14:paraId="6A6C8D9A" w14:textId="399AEF14" w:rsidR="006864F9" w:rsidRPr="004D6E94" w:rsidRDefault="00000000" w:rsidP="00ED5171">
            <w:pPr>
              <w:pStyle w:val="Tabletext"/>
              <w:jc w:val="center"/>
              <w:rPr>
                <w:b/>
                <w:bCs/>
                <w:u w:val="single"/>
              </w:rPr>
            </w:pPr>
            <w:hyperlink r:id="rId32" w:history="1">
              <w:r w:rsidR="006864F9" w:rsidRPr="004D6E94">
                <w:rPr>
                  <w:rStyle w:val="Hyperlink"/>
                  <w:b/>
                  <w:bCs/>
                </w:rPr>
                <w:t>207-5/3</w:t>
              </w:r>
            </w:hyperlink>
          </w:p>
        </w:tc>
        <w:tc>
          <w:tcPr>
            <w:tcW w:w="4974" w:type="dxa"/>
            <w:tcBorders>
              <w:top w:val="single" w:sz="4" w:space="0" w:color="auto"/>
              <w:left w:val="single" w:sz="4" w:space="0" w:color="auto"/>
              <w:bottom w:val="single" w:sz="4" w:space="0" w:color="auto"/>
              <w:right w:val="single" w:sz="4" w:space="0" w:color="auto"/>
            </w:tcBorders>
          </w:tcPr>
          <w:p w14:paraId="61813A44" w14:textId="77777777" w:rsidR="006864F9" w:rsidRPr="004D6E94" w:rsidRDefault="006864F9" w:rsidP="00ED5171">
            <w:pPr>
              <w:pStyle w:val="Tabletext"/>
            </w:pPr>
            <w:r w:rsidRPr="004D6E94">
              <w:t>Données de propagation et méthodes de prévision nécessaires pour les services mobiles et de radiorepérage par satellite au-dessus de 0,1 GHz environ</w:t>
            </w:r>
          </w:p>
        </w:tc>
        <w:tc>
          <w:tcPr>
            <w:tcW w:w="1485" w:type="dxa"/>
            <w:tcBorders>
              <w:top w:val="single" w:sz="4" w:space="0" w:color="auto"/>
              <w:left w:val="single" w:sz="4" w:space="0" w:color="auto"/>
              <w:bottom w:val="single" w:sz="4" w:space="0" w:color="auto"/>
              <w:right w:val="single" w:sz="4" w:space="0" w:color="auto"/>
            </w:tcBorders>
          </w:tcPr>
          <w:p w14:paraId="35A51D11" w14:textId="77777777" w:rsidR="006864F9" w:rsidRPr="004D6E94" w:rsidRDefault="006864F9" w:rsidP="00ED5171">
            <w:pPr>
              <w:pStyle w:val="Tabletext"/>
              <w:jc w:val="center"/>
            </w:pPr>
            <w:r w:rsidRPr="004D6E94">
              <w:t>NOC</w:t>
            </w:r>
          </w:p>
        </w:tc>
        <w:tc>
          <w:tcPr>
            <w:tcW w:w="1485" w:type="dxa"/>
            <w:tcBorders>
              <w:top w:val="single" w:sz="4" w:space="0" w:color="auto"/>
              <w:left w:val="single" w:sz="4" w:space="0" w:color="auto"/>
              <w:bottom w:val="single" w:sz="4" w:space="0" w:color="auto"/>
              <w:right w:val="single" w:sz="4" w:space="0" w:color="auto"/>
            </w:tcBorders>
          </w:tcPr>
          <w:p w14:paraId="1A58F144" w14:textId="77777777" w:rsidR="006864F9" w:rsidRPr="004D6E94" w:rsidRDefault="006864F9" w:rsidP="00ED5171">
            <w:pPr>
              <w:pStyle w:val="Tabletext"/>
              <w:jc w:val="center"/>
            </w:pPr>
            <w:r w:rsidRPr="004D6E94">
              <w:t>S2</w:t>
            </w:r>
          </w:p>
        </w:tc>
      </w:tr>
      <w:tr w:rsidR="006864F9" w:rsidRPr="004D6E94" w14:paraId="4DAA9CA4" w14:textId="77777777" w:rsidTr="00301A6E">
        <w:trPr>
          <w:cantSplit/>
          <w:jc w:val="center"/>
        </w:trPr>
        <w:tc>
          <w:tcPr>
            <w:tcW w:w="1693" w:type="dxa"/>
            <w:tcBorders>
              <w:top w:val="single" w:sz="4" w:space="0" w:color="auto"/>
              <w:left w:val="single" w:sz="6" w:space="0" w:color="auto"/>
              <w:bottom w:val="single" w:sz="6" w:space="0" w:color="auto"/>
              <w:right w:val="single" w:sz="6" w:space="0" w:color="auto"/>
            </w:tcBorders>
          </w:tcPr>
          <w:p w14:paraId="025A93BD" w14:textId="4B2D8F3D" w:rsidR="006864F9" w:rsidRPr="004D6E94" w:rsidRDefault="00000000" w:rsidP="00ED5171">
            <w:pPr>
              <w:pStyle w:val="Tabletext"/>
              <w:jc w:val="center"/>
              <w:rPr>
                <w:b/>
                <w:bCs/>
                <w:u w:val="single"/>
              </w:rPr>
            </w:pPr>
            <w:hyperlink r:id="rId33" w:history="1">
              <w:r w:rsidR="006864F9" w:rsidRPr="004D6E94">
                <w:rPr>
                  <w:rStyle w:val="Hyperlink"/>
                  <w:b/>
                  <w:bCs/>
                </w:rPr>
                <w:t>208-6/3</w:t>
              </w:r>
            </w:hyperlink>
          </w:p>
        </w:tc>
        <w:tc>
          <w:tcPr>
            <w:tcW w:w="4974" w:type="dxa"/>
            <w:tcBorders>
              <w:top w:val="single" w:sz="4" w:space="0" w:color="auto"/>
              <w:left w:val="single" w:sz="6" w:space="0" w:color="auto"/>
              <w:bottom w:val="single" w:sz="6" w:space="0" w:color="auto"/>
              <w:right w:val="single" w:sz="6" w:space="0" w:color="auto"/>
            </w:tcBorders>
          </w:tcPr>
          <w:p w14:paraId="67E26CC2" w14:textId="77777777" w:rsidR="006864F9" w:rsidRPr="004D6E94" w:rsidRDefault="006864F9" w:rsidP="00ED5171">
            <w:pPr>
              <w:pStyle w:val="Tabletext"/>
            </w:pPr>
            <w:r w:rsidRPr="004D6E94">
              <w:t>Facteurs de propagation relatifs aux questions de partage des bandes de fréquences affectant les services de radiocommunication spatiale et les services de Terre</w:t>
            </w:r>
          </w:p>
        </w:tc>
        <w:tc>
          <w:tcPr>
            <w:tcW w:w="1485" w:type="dxa"/>
            <w:tcBorders>
              <w:top w:val="single" w:sz="4" w:space="0" w:color="auto"/>
              <w:left w:val="single" w:sz="6" w:space="0" w:color="auto"/>
              <w:bottom w:val="single" w:sz="6" w:space="0" w:color="auto"/>
              <w:right w:val="single" w:sz="6" w:space="0" w:color="auto"/>
            </w:tcBorders>
          </w:tcPr>
          <w:p w14:paraId="74734A08" w14:textId="77777777" w:rsidR="006864F9" w:rsidRPr="004D6E94" w:rsidRDefault="006864F9" w:rsidP="00ED5171">
            <w:pPr>
              <w:pStyle w:val="Tabletext"/>
              <w:jc w:val="center"/>
            </w:pPr>
            <w:r w:rsidRPr="004D6E94">
              <w:t>NOC</w:t>
            </w:r>
          </w:p>
        </w:tc>
        <w:tc>
          <w:tcPr>
            <w:tcW w:w="1485" w:type="dxa"/>
            <w:tcBorders>
              <w:top w:val="single" w:sz="4" w:space="0" w:color="auto"/>
              <w:left w:val="single" w:sz="6" w:space="0" w:color="auto"/>
              <w:bottom w:val="single" w:sz="6" w:space="0" w:color="auto"/>
              <w:right w:val="single" w:sz="6" w:space="0" w:color="auto"/>
            </w:tcBorders>
          </w:tcPr>
          <w:p w14:paraId="05EC19E8" w14:textId="77777777" w:rsidR="006864F9" w:rsidRPr="004D6E94" w:rsidRDefault="006864F9" w:rsidP="00ED5171">
            <w:pPr>
              <w:pStyle w:val="Tabletext"/>
              <w:jc w:val="center"/>
            </w:pPr>
            <w:r w:rsidRPr="004D6E94">
              <w:t>S2</w:t>
            </w:r>
          </w:p>
        </w:tc>
      </w:tr>
      <w:tr w:rsidR="006864F9" w:rsidRPr="004D6E94" w14:paraId="662A24D8" w14:textId="77777777" w:rsidTr="00301A6E">
        <w:trPr>
          <w:cantSplit/>
          <w:tblHeader/>
          <w:jc w:val="center"/>
        </w:trPr>
        <w:tc>
          <w:tcPr>
            <w:tcW w:w="1693" w:type="dxa"/>
            <w:tcBorders>
              <w:top w:val="single" w:sz="6" w:space="0" w:color="auto"/>
              <w:left w:val="single" w:sz="6" w:space="0" w:color="auto"/>
              <w:bottom w:val="single" w:sz="6" w:space="0" w:color="auto"/>
              <w:right w:val="single" w:sz="6" w:space="0" w:color="auto"/>
            </w:tcBorders>
          </w:tcPr>
          <w:p w14:paraId="254824BC" w14:textId="03C1A760" w:rsidR="006864F9" w:rsidRPr="004D6E94" w:rsidRDefault="00000000" w:rsidP="00ED5171">
            <w:pPr>
              <w:pStyle w:val="Tabletext"/>
              <w:jc w:val="center"/>
              <w:rPr>
                <w:b/>
                <w:bCs/>
                <w:u w:val="single"/>
              </w:rPr>
            </w:pPr>
            <w:hyperlink r:id="rId34" w:history="1">
              <w:r w:rsidR="006864F9" w:rsidRPr="004D6E94">
                <w:rPr>
                  <w:rStyle w:val="Hyperlink"/>
                  <w:b/>
                  <w:bCs/>
                </w:rPr>
                <w:t>209-2/3</w:t>
              </w:r>
            </w:hyperlink>
          </w:p>
        </w:tc>
        <w:tc>
          <w:tcPr>
            <w:tcW w:w="4974" w:type="dxa"/>
            <w:tcBorders>
              <w:top w:val="single" w:sz="6" w:space="0" w:color="auto"/>
              <w:left w:val="single" w:sz="6" w:space="0" w:color="auto"/>
              <w:bottom w:val="single" w:sz="6" w:space="0" w:color="auto"/>
              <w:right w:val="single" w:sz="6" w:space="0" w:color="auto"/>
            </w:tcBorders>
          </w:tcPr>
          <w:p w14:paraId="5BB5FC03" w14:textId="6AB6338F" w:rsidR="006864F9" w:rsidRPr="004D6E94" w:rsidRDefault="006864F9" w:rsidP="00ED5171">
            <w:pPr>
              <w:pStyle w:val="Tabletext"/>
            </w:pPr>
            <w:r w:rsidRPr="004D6E94">
              <w:t>Paramètres de variabilité et de risque dans l</w:t>
            </w:r>
            <w:r w:rsidR="004D50A6" w:rsidRPr="004D6E94">
              <w:t>'</w:t>
            </w:r>
            <w:r w:rsidRPr="004D6E94">
              <w:t>analyse de la qualité de fonctionnement des systèmes</w:t>
            </w:r>
          </w:p>
        </w:tc>
        <w:tc>
          <w:tcPr>
            <w:tcW w:w="1485" w:type="dxa"/>
            <w:tcBorders>
              <w:top w:val="single" w:sz="6" w:space="0" w:color="auto"/>
              <w:left w:val="single" w:sz="6" w:space="0" w:color="auto"/>
              <w:bottom w:val="single" w:sz="6" w:space="0" w:color="auto"/>
              <w:right w:val="single" w:sz="6" w:space="0" w:color="auto"/>
            </w:tcBorders>
          </w:tcPr>
          <w:p w14:paraId="6F91F660" w14:textId="77777777" w:rsidR="006864F9" w:rsidRPr="004D6E94" w:rsidRDefault="006864F9" w:rsidP="00ED5171">
            <w:pPr>
              <w:pStyle w:val="Tabletext"/>
              <w:jc w:val="center"/>
            </w:pPr>
            <w:r w:rsidRPr="004D6E94">
              <w:t>NOC</w:t>
            </w:r>
          </w:p>
        </w:tc>
        <w:tc>
          <w:tcPr>
            <w:tcW w:w="1485" w:type="dxa"/>
            <w:tcBorders>
              <w:top w:val="single" w:sz="6" w:space="0" w:color="auto"/>
              <w:left w:val="single" w:sz="6" w:space="0" w:color="auto"/>
              <w:bottom w:val="single" w:sz="6" w:space="0" w:color="auto"/>
              <w:right w:val="single" w:sz="6" w:space="0" w:color="auto"/>
            </w:tcBorders>
          </w:tcPr>
          <w:p w14:paraId="4DA5A14F" w14:textId="77777777" w:rsidR="006864F9" w:rsidRPr="004D6E94" w:rsidRDefault="006864F9" w:rsidP="00ED5171">
            <w:pPr>
              <w:pStyle w:val="Tabletext"/>
              <w:jc w:val="center"/>
            </w:pPr>
            <w:r w:rsidRPr="004D6E94">
              <w:t>S3</w:t>
            </w:r>
          </w:p>
        </w:tc>
      </w:tr>
      <w:tr w:rsidR="006864F9" w:rsidRPr="004D6E94" w14:paraId="09958E82" w14:textId="77777777" w:rsidTr="00301A6E">
        <w:trPr>
          <w:cantSplit/>
          <w:tblHeader/>
          <w:jc w:val="center"/>
        </w:trPr>
        <w:tc>
          <w:tcPr>
            <w:tcW w:w="1693" w:type="dxa"/>
            <w:tcBorders>
              <w:top w:val="single" w:sz="6" w:space="0" w:color="auto"/>
              <w:left w:val="single" w:sz="6" w:space="0" w:color="auto"/>
              <w:bottom w:val="single" w:sz="6" w:space="0" w:color="auto"/>
              <w:right w:val="single" w:sz="6" w:space="0" w:color="auto"/>
            </w:tcBorders>
          </w:tcPr>
          <w:p w14:paraId="79D467CE" w14:textId="6B719B16" w:rsidR="006864F9" w:rsidRPr="004D6E94" w:rsidRDefault="00000000" w:rsidP="00ED5171">
            <w:pPr>
              <w:pStyle w:val="Tabletext"/>
              <w:jc w:val="center"/>
              <w:rPr>
                <w:b/>
                <w:bCs/>
                <w:u w:val="single"/>
              </w:rPr>
            </w:pPr>
            <w:hyperlink r:id="rId35" w:history="1">
              <w:r w:rsidR="006864F9" w:rsidRPr="004D6E94">
                <w:rPr>
                  <w:rStyle w:val="Hyperlink"/>
                  <w:b/>
                  <w:bCs/>
                </w:rPr>
                <w:t>211-8/3</w:t>
              </w:r>
            </w:hyperlink>
          </w:p>
        </w:tc>
        <w:tc>
          <w:tcPr>
            <w:tcW w:w="4974" w:type="dxa"/>
            <w:tcBorders>
              <w:top w:val="single" w:sz="6" w:space="0" w:color="auto"/>
              <w:left w:val="single" w:sz="6" w:space="0" w:color="auto"/>
              <w:bottom w:val="single" w:sz="6" w:space="0" w:color="auto"/>
              <w:right w:val="single" w:sz="6" w:space="0" w:color="auto"/>
            </w:tcBorders>
          </w:tcPr>
          <w:p w14:paraId="649F34E8" w14:textId="2D79D09C" w:rsidR="006864F9" w:rsidRPr="004D6E94" w:rsidRDefault="006864F9" w:rsidP="00ED5171">
            <w:pPr>
              <w:pStyle w:val="Tabletext"/>
            </w:pPr>
            <w:r w:rsidRPr="004D6E94">
              <w:t>Données et modèles de propagation à utiliser dans la gamme des fréquences comprises entre 300 MHz et</w:t>
            </w:r>
            <w:r w:rsidR="004D6E94" w:rsidRPr="004D6E94">
              <w:t> </w:t>
            </w:r>
            <w:r w:rsidRPr="004D6E94">
              <w:t>450</w:t>
            </w:r>
            <w:r w:rsidR="004D6E94" w:rsidRPr="004D6E94">
              <w:t> </w:t>
            </w:r>
            <w:r w:rsidRPr="004D6E94">
              <w:t>GHz pour la conception des systèmes de radiocommunication hertziens de courte portée et des réseaux radioélectriques locaux d</w:t>
            </w:r>
            <w:r w:rsidR="004D50A6" w:rsidRPr="004D6E94">
              <w:t>'</w:t>
            </w:r>
            <w:r w:rsidRPr="004D6E94">
              <w:t>entreprise (RRLE)</w:t>
            </w:r>
          </w:p>
        </w:tc>
        <w:tc>
          <w:tcPr>
            <w:tcW w:w="1485" w:type="dxa"/>
            <w:tcBorders>
              <w:top w:val="single" w:sz="6" w:space="0" w:color="auto"/>
              <w:left w:val="single" w:sz="6" w:space="0" w:color="auto"/>
              <w:bottom w:val="single" w:sz="6" w:space="0" w:color="auto"/>
              <w:right w:val="single" w:sz="6" w:space="0" w:color="auto"/>
            </w:tcBorders>
          </w:tcPr>
          <w:p w14:paraId="4ABD97D9" w14:textId="77777777" w:rsidR="006864F9" w:rsidRPr="004D6E94" w:rsidRDefault="006864F9" w:rsidP="00ED5171">
            <w:pPr>
              <w:pStyle w:val="Tabletext"/>
              <w:jc w:val="center"/>
            </w:pPr>
            <w:r w:rsidRPr="004D6E94">
              <w:t>NOC</w:t>
            </w:r>
          </w:p>
        </w:tc>
        <w:tc>
          <w:tcPr>
            <w:tcW w:w="1485" w:type="dxa"/>
            <w:tcBorders>
              <w:top w:val="single" w:sz="6" w:space="0" w:color="auto"/>
              <w:left w:val="single" w:sz="6" w:space="0" w:color="auto"/>
              <w:bottom w:val="single" w:sz="6" w:space="0" w:color="auto"/>
              <w:right w:val="single" w:sz="6" w:space="0" w:color="auto"/>
            </w:tcBorders>
          </w:tcPr>
          <w:p w14:paraId="66774B6D" w14:textId="77777777" w:rsidR="006864F9" w:rsidRPr="004D6E94" w:rsidRDefault="006864F9" w:rsidP="00ED5171">
            <w:pPr>
              <w:pStyle w:val="Tabletext"/>
              <w:jc w:val="center"/>
            </w:pPr>
            <w:r w:rsidRPr="004D6E94">
              <w:t>S3</w:t>
            </w:r>
          </w:p>
        </w:tc>
      </w:tr>
      <w:tr w:rsidR="006864F9" w:rsidRPr="004D6E94" w14:paraId="04E54EA7" w14:textId="77777777" w:rsidTr="00301A6E">
        <w:trPr>
          <w:cantSplit/>
          <w:jc w:val="center"/>
        </w:trPr>
        <w:tc>
          <w:tcPr>
            <w:tcW w:w="1693" w:type="dxa"/>
            <w:tcBorders>
              <w:top w:val="single" w:sz="6" w:space="0" w:color="auto"/>
              <w:left w:val="single" w:sz="6" w:space="0" w:color="auto"/>
              <w:bottom w:val="single" w:sz="6" w:space="0" w:color="auto"/>
              <w:right w:val="single" w:sz="6" w:space="0" w:color="auto"/>
            </w:tcBorders>
          </w:tcPr>
          <w:p w14:paraId="4988D902" w14:textId="167027A3" w:rsidR="006864F9" w:rsidRPr="004D6E94" w:rsidRDefault="00000000" w:rsidP="00ED5171">
            <w:pPr>
              <w:pStyle w:val="Tabletext"/>
              <w:jc w:val="center"/>
              <w:rPr>
                <w:b/>
                <w:bCs/>
                <w:u w:val="single"/>
              </w:rPr>
            </w:pPr>
            <w:hyperlink r:id="rId36" w:history="1">
              <w:r w:rsidR="006864F9" w:rsidRPr="004D6E94">
                <w:rPr>
                  <w:rStyle w:val="Hyperlink"/>
                  <w:b/>
                  <w:bCs/>
                </w:rPr>
                <w:t>212-3/3</w:t>
              </w:r>
            </w:hyperlink>
          </w:p>
        </w:tc>
        <w:tc>
          <w:tcPr>
            <w:tcW w:w="4974" w:type="dxa"/>
            <w:tcBorders>
              <w:top w:val="single" w:sz="6" w:space="0" w:color="auto"/>
              <w:left w:val="single" w:sz="6" w:space="0" w:color="auto"/>
              <w:bottom w:val="single" w:sz="6" w:space="0" w:color="auto"/>
              <w:right w:val="single" w:sz="6" w:space="0" w:color="auto"/>
            </w:tcBorders>
          </w:tcPr>
          <w:p w14:paraId="21F9FC04" w14:textId="2B6AB512" w:rsidR="006864F9" w:rsidRPr="004D6E94" w:rsidRDefault="006864F9" w:rsidP="00ED5171">
            <w:pPr>
              <w:pStyle w:val="Tabletext"/>
            </w:pPr>
            <w:r w:rsidRPr="004D6E94">
              <w:t>Propriétés de l</w:t>
            </w:r>
            <w:r w:rsidR="004D50A6" w:rsidRPr="004D6E94">
              <w:t>'</w:t>
            </w:r>
            <w:r w:rsidRPr="004D6E94">
              <w:t>ionosphère</w:t>
            </w:r>
          </w:p>
        </w:tc>
        <w:tc>
          <w:tcPr>
            <w:tcW w:w="1485" w:type="dxa"/>
            <w:tcBorders>
              <w:top w:val="single" w:sz="6" w:space="0" w:color="auto"/>
              <w:left w:val="single" w:sz="6" w:space="0" w:color="auto"/>
              <w:bottom w:val="single" w:sz="6" w:space="0" w:color="auto"/>
              <w:right w:val="single" w:sz="6" w:space="0" w:color="auto"/>
            </w:tcBorders>
          </w:tcPr>
          <w:p w14:paraId="0E45FA93" w14:textId="77777777" w:rsidR="006864F9" w:rsidRPr="004D6E94" w:rsidRDefault="006864F9" w:rsidP="00ED5171">
            <w:pPr>
              <w:pStyle w:val="Tabletext"/>
              <w:jc w:val="center"/>
            </w:pPr>
            <w:r w:rsidRPr="004D6E94">
              <w:t>NOC</w:t>
            </w:r>
          </w:p>
        </w:tc>
        <w:tc>
          <w:tcPr>
            <w:tcW w:w="1485" w:type="dxa"/>
            <w:tcBorders>
              <w:top w:val="single" w:sz="6" w:space="0" w:color="auto"/>
              <w:left w:val="single" w:sz="6" w:space="0" w:color="auto"/>
              <w:bottom w:val="single" w:sz="6" w:space="0" w:color="auto"/>
              <w:right w:val="single" w:sz="6" w:space="0" w:color="auto"/>
            </w:tcBorders>
          </w:tcPr>
          <w:p w14:paraId="2DAA9A11" w14:textId="77777777" w:rsidR="006864F9" w:rsidRPr="004D6E94" w:rsidRDefault="006864F9" w:rsidP="00ED5171">
            <w:pPr>
              <w:pStyle w:val="Tabletext"/>
              <w:jc w:val="center"/>
            </w:pPr>
            <w:r w:rsidRPr="004D6E94">
              <w:t>S3</w:t>
            </w:r>
          </w:p>
        </w:tc>
      </w:tr>
      <w:tr w:rsidR="006864F9" w:rsidRPr="004D6E94" w14:paraId="4F1AB567" w14:textId="77777777" w:rsidTr="00301A6E">
        <w:trPr>
          <w:cantSplit/>
          <w:tblHeader/>
          <w:jc w:val="center"/>
        </w:trPr>
        <w:tc>
          <w:tcPr>
            <w:tcW w:w="1693" w:type="dxa"/>
            <w:tcBorders>
              <w:top w:val="single" w:sz="6" w:space="0" w:color="auto"/>
              <w:left w:val="single" w:sz="6" w:space="0" w:color="auto"/>
              <w:bottom w:val="single" w:sz="4" w:space="0" w:color="auto"/>
              <w:right w:val="single" w:sz="6" w:space="0" w:color="auto"/>
            </w:tcBorders>
          </w:tcPr>
          <w:p w14:paraId="6C07134A" w14:textId="444A8A53" w:rsidR="006864F9" w:rsidRPr="004D6E94" w:rsidRDefault="00000000" w:rsidP="00ED5171">
            <w:pPr>
              <w:pStyle w:val="Tabletext"/>
              <w:jc w:val="center"/>
              <w:rPr>
                <w:b/>
                <w:bCs/>
                <w:u w:val="single"/>
              </w:rPr>
            </w:pPr>
            <w:hyperlink r:id="rId37" w:history="1">
              <w:r w:rsidR="006864F9" w:rsidRPr="004D6E94">
                <w:rPr>
                  <w:rStyle w:val="Hyperlink"/>
                  <w:b/>
                  <w:bCs/>
                </w:rPr>
                <w:t>213-4/3</w:t>
              </w:r>
            </w:hyperlink>
          </w:p>
        </w:tc>
        <w:tc>
          <w:tcPr>
            <w:tcW w:w="4974" w:type="dxa"/>
            <w:tcBorders>
              <w:top w:val="single" w:sz="6" w:space="0" w:color="auto"/>
              <w:left w:val="single" w:sz="6" w:space="0" w:color="auto"/>
              <w:bottom w:val="single" w:sz="4" w:space="0" w:color="auto"/>
              <w:right w:val="single" w:sz="6" w:space="0" w:color="auto"/>
            </w:tcBorders>
          </w:tcPr>
          <w:p w14:paraId="667BE7AE" w14:textId="23C22427" w:rsidR="006864F9" w:rsidRPr="004D6E94" w:rsidRDefault="006864F9" w:rsidP="00ED5171">
            <w:pPr>
              <w:pStyle w:val="Tabletext"/>
            </w:pPr>
            <w:r w:rsidRPr="004D6E94">
              <w:t>Prévisions à court terme des paramètres d</w:t>
            </w:r>
            <w:r w:rsidR="004D50A6" w:rsidRPr="004D6E94">
              <w:t>'</w:t>
            </w:r>
            <w:r w:rsidRPr="004D6E94">
              <w:t>exploitation pour les services de radiocommunication et de radionavigation aéronautique transionosphériques</w:t>
            </w:r>
          </w:p>
        </w:tc>
        <w:tc>
          <w:tcPr>
            <w:tcW w:w="1485" w:type="dxa"/>
            <w:tcBorders>
              <w:top w:val="single" w:sz="6" w:space="0" w:color="auto"/>
              <w:left w:val="single" w:sz="6" w:space="0" w:color="auto"/>
              <w:bottom w:val="single" w:sz="4" w:space="0" w:color="auto"/>
              <w:right w:val="single" w:sz="6" w:space="0" w:color="auto"/>
            </w:tcBorders>
          </w:tcPr>
          <w:p w14:paraId="3A73EA55" w14:textId="77777777" w:rsidR="006864F9" w:rsidRPr="004D6E94" w:rsidRDefault="006864F9" w:rsidP="00ED5171">
            <w:pPr>
              <w:pStyle w:val="Tabletext"/>
              <w:jc w:val="center"/>
              <w:rPr>
                <w:b/>
                <w:bCs/>
              </w:rPr>
            </w:pPr>
            <w:r w:rsidRPr="004D6E94">
              <w:t>NOC</w:t>
            </w:r>
          </w:p>
        </w:tc>
        <w:tc>
          <w:tcPr>
            <w:tcW w:w="1485" w:type="dxa"/>
            <w:tcBorders>
              <w:top w:val="single" w:sz="6" w:space="0" w:color="auto"/>
              <w:left w:val="single" w:sz="6" w:space="0" w:color="auto"/>
              <w:bottom w:val="single" w:sz="4" w:space="0" w:color="auto"/>
              <w:right w:val="single" w:sz="6" w:space="0" w:color="auto"/>
            </w:tcBorders>
          </w:tcPr>
          <w:p w14:paraId="0BF19CD8" w14:textId="77777777" w:rsidR="006864F9" w:rsidRPr="004D6E94" w:rsidRDefault="006864F9" w:rsidP="00ED5171">
            <w:pPr>
              <w:pStyle w:val="Tabletext"/>
              <w:jc w:val="center"/>
            </w:pPr>
            <w:r w:rsidRPr="004D6E94">
              <w:t>S3</w:t>
            </w:r>
          </w:p>
        </w:tc>
      </w:tr>
      <w:tr w:rsidR="006864F9" w:rsidRPr="004D6E94" w14:paraId="0B8DBAB7" w14:textId="77777777" w:rsidTr="00301A6E">
        <w:trPr>
          <w:cantSplit/>
          <w:tblHeader/>
          <w:jc w:val="center"/>
        </w:trPr>
        <w:tc>
          <w:tcPr>
            <w:tcW w:w="1693" w:type="dxa"/>
            <w:tcBorders>
              <w:top w:val="single" w:sz="4" w:space="0" w:color="auto"/>
              <w:left w:val="single" w:sz="6" w:space="0" w:color="auto"/>
              <w:bottom w:val="single" w:sz="6" w:space="0" w:color="auto"/>
              <w:right w:val="single" w:sz="6" w:space="0" w:color="auto"/>
            </w:tcBorders>
          </w:tcPr>
          <w:p w14:paraId="4EAE0D54" w14:textId="5105C8A9" w:rsidR="006864F9" w:rsidRPr="004D6E94" w:rsidRDefault="00000000" w:rsidP="00ED5171">
            <w:pPr>
              <w:pStyle w:val="Tabletext"/>
              <w:jc w:val="center"/>
              <w:rPr>
                <w:b/>
                <w:bCs/>
                <w:u w:val="single"/>
              </w:rPr>
            </w:pPr>
            <w:hyperlink r:id="rId38" w:history="1">
              <w:r w:rsidR="006864F9" w:rsidRPr="004D6E94">
                <w:rPr>
                  <w:rStyle w:val="Hyperlink"/>
                  <w:b/>
                  <w:bCs/>
                </w:rPr>
                <w:t>214-6/3</w:t>
              </w:r>
            </w:hyperlink>
          </w:p>
        </w:tc>
        <w:tc>
          <w:tcPr>
            <w:tcW w:w="4974" w:type="dxa"/>
            <w:tcBorders>
              <w:top w:val="single" w:sz="4" w:space="0" w:color="auto"/>
              <w:left w:val="single" w:sz="6" w:space="0" w:color="auto"/>
              <w:bottom w:val="single" w:sz="6" w:space="0" w:color="auto"/>
              <w:right w:val="single" w:sz="6" w:space="0" w:color="auto"/>
            </w:tcBorders>
          </w:tcPr>
          <w:p w14:paraId="0642325A" w14:textId="77777777" w:rsidR="006864F9" w:rsidRPr="004D6E94" w:rsidRDefault="006864F9" w:rsidP="00ED5171">
            <w:pPr>
              <w:pStyle w:val="Tabletext"/>
            </w:pPr>
            <w:r w:rsidRPr="004D6E94">
              <w:t>Bruit radioélectrique</w:t>
            </w:r>
          </w:p>
        </w:tc>
        <w:tc>
          <w:tcPr>
            <w:tcW w:w="1485" w:type="dxa"/>
            <w:tcBorders>
              <w:top w:val="single" w:sz="4" w:space="0" w:color="auto"/>
              <w:left w:val="single" w:sz="6" w:space="0" w:color="auto"/>
              <w:bottom w:val="single" w:sz="6" w:space="0" w:color="auto"/>
              <w:right w:val="single" w:sz="6" w:space="0" w:color="auto"/>
            </w:tcBorders>
          </w:tcPr>
          <w:p w14:paraId="34924A36" w14:textId="77777777" w:rsidR="006864F9" w:rsidRPr="004D6E94" w:rsidRDefault="006864F9" w:rsidP="00ED5171">
            <w:pPr>
              <w:pStyle w:val="Tabletext"/>
              <w:jc w:val="center"/>
            </w:pPr>
            <w:r w:rsidRPr="004D6E94">
              <w:t>NOC</w:t>
            </w:r>
          </w:p>
        </w:tc>
        <w:tc>
          <w:tcPr>
            <w:tcW w:w="1485" w:type="dxa"/>
            <w:tcBorders>
              <w:top w:val="single" w:sz="4" w:space="0" w:color="auto"/>
              <w:left w:val="single" w:sz="6" w:space="0" w:color="auto"/>
              <w:bottom w:val="single" w:sz="6" w:space="0" w:color="auto"/>
              <w:right w:val="single" w:sz="6" w:space="0" w:color="auto"/>
            </w:tcBorders>
          </w:tcPr>
          <w:p w14:paraId="6B35D733" w14:textId="77777777" w:rsidR="006864F9" w:rsidRPr="004D6E94" w:rsidRDefault="006864F9" w:rsidP="00ED5171">
            <w:pPr>
              <w:pStyle w:val="Tabletext"/>
              <w:jc w:val="center"/>
            </w:pPr>
            <w:r w:rsidRPr="004D6E94">
              <w:t>S2</w:t>
            </w:r>
          </w:p>
        </w:tc>
      </w:tr>
      <w:tr w:rsidR="006864F9" w:rsidRPr="004D6E94" w14:paraId="01BA4666" w14:textId="77777777" w:rsidTr="00301A6E">
        <w:trPr>
          <w:cantSplit/>
          <w:tblHeader/>
          <w:jc w:val="center"/>
        </w:trPr>
        <w:tc>
          <w:tcPr>
            <w:tcW w:w="1693" w:type="dxa"/>
            <w:tcBorders>
              <w:top w:val="single" w:sz="6" w:space="0" w:color="auto"/>
              <w:left w:val="single" w:sz="6" w:space="0" w:color="auto"/>
              <w:bottom w:val="single" w:sz="6" w:space="0" w:color="auto"/>
              <w:right w:val="single" w:sz="6" w:space="0" w:color="auto"/>
            </w:tcBorders>
          </w:tcPr>
          <w:p w14:paraId="5740A345" w14:textId="054B4EFC" w:rsidR="006864F9" w:rsidRPr="004D6E94" w:rsidRDefault="00000000" w:rsidP="00ED5171">
            <w:pPr>
              <w:pStyle w:val="Tabletext"/>
              <w:jc w:val="center"/>
              <w:rPr>
                <w:b/>
                <w:bCs/>
                <w:u w:val="single"/>
              </w:rPr>
            </w:pPr>
            <w:hyperlink r:id="rId39" w:history="1">
              <w:r w:rsidR="006864F9" w:rsidRPr="004D6E94">
                <w:rPr>
                  <w:rStyle w:val="Hyperlink"/>
                  <w:b/>
                  <w:bCs/>
                </w:rPr>
                <w:t>218-6/3</w:t>
              </w:r>
            </w:hyperlink>
          </w:p>
        </w:tc>
        <w:tc>
          <w:tcPr>
            <w:tcW w:w="4974" w:type="dxa"/>
            <w:tcBorders>
              <w:top w:val="single" w:sz="6" w:space="0" w:color="auto"/>
              <w:left w:val="single" w:sz="6" w:space="0" w:color="auto"/>
              <w:bottom w:val="single" w:sz="6" w:space="0" w:color="auto"/>
              <w:right w:val="single" w:sz="6" w:space="0" w:color="auto"/>
            </w:tcBorders>
          </w:tcPr>
          <w:p w14:paraId="65C46F06" w14:textId="75D9AADC" w:rsidR="006864F9" w:rsidRPr="004D6E94" w:rsidRDefault="006864F9" w:rsidP="00ED5171">
            <w:pPr>
              <w:pStyle w:val="Tabletext"/>
            </w:pPr>
            <w:r w:rsidRPr="004D6E94">
              <w:t>Effets de l</w:t>
            </w:r>
            <w:r w:rsidR="004D50A6" w:rsidRPr="004D6E94">
              <w:t>'</w:t>
            </w:r>
            <w:r w:rsidRPr="004D6E94">
              <w:t>ionosphère sur les systèmes à satellites</w:t>
            </w:r>
          </w:p>
        </w:tc>
        <w:tc>
          <w:tcPr>
            <w:tcW w:w="1485" w:type="dxa"/>
            <w:tcBorders>
              <w:top w:val="single" w:sz="6" w:space="0" w:color="auto"/>
              <w:left w:val="single" w:sz="6" w:space="0" w:color="auto"/>
              <w:bottom w:val="single" w:sz="6" w:space="0" w:color="auto"/>
              <w:right w:val="single" w:sz="6" w:space="0" w:color="auto"/>
            </w:tcBorders>
          </w:tcPr>
          <w:p w14:paraId="3BE414AB" w14:textId="77777777" w:rsidR="006864F9" w:rsidRPr="004D6E94" w:rsidRDefault="006864F9" w:rsidP="00ED5171">
            <w:pPr>
              <w:pStyle w:val="Tabletext"/>
              <w:jc w:val="center"/>
            </w:pPr>
            <w:r w:rsidRPr="004D6E94">
              <w:t>NOC</w:t>
            </w:r>
          </w:p>
        </w:tc>
        <w:tc>
          <w:tcPr>
            <w:tcW w:w="1485" w:type="dxa"/>
            <w:tcBorders>
              <w:top w:val="single" w:sz="6" w:space="0" w:color="auto"/>
              <w:left w:val="single" w:sz="6" w:space="0" w:color="auto"/>
              <w:bottom w:val="single" w:sz="6" w:space="0" w:color="auto"/>
              <w:right w:val="single" w:sz="6" w:space="0" w:color="auto"/>
            </w:tcBorders>
          </w:tcPr>
          <w:p w14:paraId="37F9B5A5" w14:textId="77777777" w:rsidR="006864F9" w:rsidRPr="004D6E94" w:rsidRDefault="006864F9" w:rsidP="00ED5171">
            <w:pPr>
              <w:pStyle w:val="Tabletext"/>
              <w:jc w:val="center"/>
            </w:pPr>
            <w:r w:rsidRPr="004D6E94">
              <w:t>S3</w:t>
            </w:r>
          </w:p>
        </w:tc>
      </w:tr>
      <w:tr w:rsidR="006864F9" w:rsidRPr="004D6E94" w14:paraId="26CE208F" w14:textId="77777777" w:rsidTr="00301A6E">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622B6728" w14:textId="712F1181" w:rsidR="006864F9" w:rsidRPr="004D6E94" w:rsidRDefault="00000000" w:rsidP="00ED5171">
            <w:pPr>
              <w:pStyle w:val="Tabletext"/>
              <w:jc w:val="center"/>
              <w:rPr>
                <w:b/>
                <w:bCs/>
                <w:u w:val="single"/>
              </w:rPr>
            </w:pPr>
            <w:hyperlink r:id="rId40" w:history="1">
              <w:r w:rsidR="006864F9" w:rsidRPr="004D6E94">
                <w:rPr>
                  <w:rStyle w:val="Hyperlink"/>
                  <w:b/>
                  <w:bCs/>
                </w:rPr>
                <w:t>222-5/3</w:t>
              </w:r>
            </w:hyperlink>
          </w:p>
        </w:tc>
        <w:tc>
          <w:tcPr>
            <w:tcW w:w="4974" w:type="dxa"/>
            <w:tcBorders>
              <w:top w:val="single" w:sz="4" w:space="0" w:color="auto"/>
              <w:left w:val="single" w:sz="6" w:space="0" w:color="auto"/>
              <w:bottom w:val="single" w:sz="4" w:space="0" w:color="auto"/>
              <w:right w:val="single" w:sz="6" w:space="0" w:color="auto"/>
            </w:tcBorders>
          </w:tcPr>
          <w:p w14:paraId="36215AE7" w14:textId="77777777" w:rsidR="006864F9" w:rsidRPr="004D6E94" w:rsidRDefault="006864F9" w:rsidP="00ED5171">
            <w:pPr>
              <w:pStyle w:val="Tabletext"/>
            </w:pPr>
            <w:r w:rsidRPr="004D6E94">
              <w:t>Mesures et banques de données des caractéristiques ionosphériques et du bruit radioélectrique</w:t>
            </w:r>
          </w:p>
        </w:tc>
        <w:tc>
          <w:tcPr>
            <w:tcW w:w="1485" w:type="dxa"/>
            <w:tcBorders>
              <w:top w:val="single" w:sz="4" w:space="0" w:color="auto"/>
              <w:left w:val="single" w:sz="6" w:space="0" w:color="auto"/>
              <w:bottom w:val="single" w:sz="4" w:space="0" w:color="auto"/>
              <w:right w:val="single" w:sz="6" w:space="0" w:color="auto"/>
            </w:tcBorders>
          </w:tcPr>
          <w:p w14:paraId="38A91394" w14:textId="77777777" w:rsidR="006864F9" w:rsidRPr="004D6E94" w:rsidRDefault="006864F9" w:rsidP="00ED5171">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4960EF6E" w14:textId="77777777" w:rsidR="006864F9" w:rsidRPr="004D6E94" w:rsidRDefault="006864F9" w:rsidP="00ED5171">
            <w:pPr>
              <w:pStyle w:val="Tabletext"/>
              <w:jc w:val="center"/>
            </w:pPr>
            <w:r w:rsidRPr="004D6E94">
              <w:t>S3</w:t>
            </w:r>
          </w:p>
        </w:tc>
      </w:tr>
      <w:tr w:rsidR="006864F9" w:rsidRPr="004D6E94" w14:paraId="5C938728" w14:textId="77777777" w:rsidTr="00301A6E">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4CC3E05F" w14:textId="0F145CA3" w:rsidR="006864F9" w:rsidRPr="004D6E94" w:rsidRDefault="00000000" w:rsidP="00ED5171">
            <w:pPr>
              <w:pStyle w:val="Tabletext"/>
              <w:jc w:val="center"/>
              <w:rPr>
                <w:b/>
                <w:bCs/>
                <w:u w:val="single"/>
              </w:rPr>
            </w:pPr>
            <w:hyperlink r:id="rId41" w:history="1">
              <w:r w:rsidR="006864F9" w:rsidRPr="004D6E94">
                <w:rPr>
                  <w:rStyle w:val="Hyperlink"/>
                  <w:b/>
                  <w:bCs/>
                </w:rPr>
                <w:t>225-7/3</w:t>
              </w:r>
            </w:hyperlink>
          </w:p>
        </w:tc>
        <w:tc>
          <w:tcPr>
            <w:tcW w:w="4974" w:type="dxa"/>
            <w:tcBorders>
              <w:top w:val="single" w:sz="4" w:space="0" w:color="auto"/>
              <w:left w:val="single" w:sz="6" w:space="0" w:color="auto"/>
              <w:bottom w:val="single" w:sz="4" w:space="0" w:color="auto"/>
              <w:right w:val="single" w:sz="6" w:space="0" w:color="auto"/>
            </w:tcBorders>
          </w:tcPr>
          <w:p w14:paraId="11836EDC" w14:textId="77777777" w:rsidR="006864F9" w:rsidRPr="004D6E94" w:rsidRDefault="006864F9" w:rsidP="00ED5171">
            <w:pPr>
              <w:pStyle w:val="Tabletext"/>
            </w:pPr>
            <w:r w:rsidRPr="004D6E94">
              <w:t>Prévision des facteurs de propagation qui influent sur les systèmes en ondes kilométriques et hectométriques, y compris ceux qui utilisent des techniques de modulation numérique</w:t>
            </w:r>
          </w:p>
        </w:tc>
        <w:tc>
          <w:tcPr>
            <w:tcW w:w="1485" w:type="dxa"/>
            <w:tcBorders>
              <w:top w:val="single" w:sz="4" w:space="0" w:color="auto"/>
              <w:left w:val="single" w:sz="6" w:space="0" w:color="auto"/>
              <w:bottom w:val="single" w:sz="4" w:space="0" w:color="auto"/>
              <w:right w:val="single" w:sz="6" w:space="0" w:color="auto"/>
            </w:tcBorders>
          </w:tcPr>
          <w:p w14:paraId="7A40B94C" w14:textId="77777777" w:rsidR="006864F9" w:rsidRPr="004D6E94" w:rsidRDefault="006864F9" w:rsidP="00ED5171">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20118E79" w14:textId="77777777" w:rsidR="006864F9" w:rsidRPr="004D6E94" w:rsidRDefault="006864F9" w:rsidP="00ED5171">
            <w:pPr>
              <w:pStyle w:val="Tabletext"/>
              <w:jc w:val="center"/>
            </w:pPr>
            <w:r w:rsidRPr="004D6E94">
              <w:t>S3</w:t>
            </w:r>
          </w:p>
        </w:tc>
      </w:tr>
      <w:tr w:rsidR="006864F9" w:rsidRPr="004D6E94" w14:paraId="2CFAA227" w14:textId="77777777" w:rsidTr="00301A6E">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22B4E326" w14:textId="10EC4471" w:rsidR="006864F9" w:rsidRPr="004D6E94" w:rsidRDefault="00000000" w:rsidP="00ED5171">
            <w:pPr>
              <w:pStyle w:val="Tabletext"/>
              <w:jc w:val="center"/>
              <w:rPr>
                <w:b/>
                <w:bCs/>
                <w:u w:val="single"/>
              </w:rPr>
            </w:pPr>
            <w:hyperlink r:id="rId42" w:history="1">
              <w:r w:rsidR="006864F9" w:rsidRPr="004D6E94">
                <w:rPr>
                  <w:rStyle w:val="Hyperlink"/>
                  <w:b/>
                  <w:bCs/>
                </w:rPr>
                <w:t>226-5/3</w:t>
              </w:r>
            </w:hyperlink>
          </w:p>
        </w:tc>
        <w:tc>
          <w:tcPr>
            <w:tcW w:w="4974" w:type="dxa"/>
            <w:tcBorders>
              <w:top w:val="single" w:sz="4" w:space="0" w:color="auto"/>
              <w:left w:val="single" w:sz="6" w:space="0" w:color="auto"/>
              <w:bottom w:val="single" w:sz="4" w:space="0" w:color="auto"/>
              <w:right w:val="single" w:sz="6" w:space="0" w:color="auto"/>
            </w:tcBorders>
          </w:tcPr>
          <w:p w14:paraId="107AE593" w14:textId="77777777" w:rsidR="006864F9" w:rsidRPr="004D6E94" w:rsidRDefault="006864F9" w:rsidP="00ED5171">
            <w:pPr>
              <w:pStyle w:val="Tabletext"/>
            </w:pPr>
            <w:r w:rsidRPr="004D6E94">
              <w:t>Caractéristiques ionosphériques et troposphériques le long des trajets de satellite à satellite</w:t>
            </w:r>
          </w:p>
        </w:tc>
        <w:tc>
          <w:tcPr>
            <w:tcW w:w="1485" w:type="dxa"/>
            <w:tcBorders>
              <w:top w:val="single" w:sz="4" w:space="0" w:color="auto"/>
              <w:left w:val="single" w:sz="6" w:space="0" w:color="auto"/>
              <w:bottom w:val="single" w:sz="4" w:space="0" w:color="auto"/>
              <w:right w:val="single" w:sz="6" w:space="0" w:color="auto"/>
            </w:tcBorders>
          </w:tcPr>
          <w:p w14:paraId="55C5F7CA" w14:textId="77777777" w:rsidR="006864F9" w:rsidRPr="004D6E94" w:rsidRDefault="006864F9" w:rsidP="00ED5171">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26BFF3D9" w14:textId="77777777" w:rsidR="006864F9" w:rsidRPr="004D6E94" w:rsidRDefault="006864F9" w:rsidP="00ED5171">
            <w:pPr>
              <w:pStyle w:val="Tabletext"/>
              <w:jc w:val="center"/>
            </w:pPr>
            <w:r w:rsidRPr="004D6E94">
              <w:t>S3</w:t>
            </w:r>
          </w:p>
        </w:tc>
      </w:tr>
      <w:tr w:rsidR="006864F9" w:rsidRPr="004D6E94" w14:paraId="0F363C83" w14:textId="77777777" w:rsidTr="00301A6E">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262B6F3D" w14:textId="48B7F38B" w:rsidR="006864F9" w:rsidRPr="004D6E94" w:rsidRDefault="00000000" w:rsidP="00ED5171">
            <w:pPr>
              <w:pStyle w:val="Tabletext"/>
              <w:jc w:val="center"/>
              <w:rPr>
                <w:b/>
                <w:bCs/>
                <w:u w:val="single"/>
              </w:rPr>
            </w:pPr>
            <w:hyperlink r:id="rId43" w:history="1">
              <w:r w:rsidR="006864F9" w:rsidRPr="004D6E94">
                <w:rPr>
                  <w:rStyle w:val="Hyperlink"/>
                  <w:b/>
                  <w:bCs/>
                </w:rPr>
                <w:t>228-3/3</w:t>
              </w:r>
            </w:hyperlink>
          </w:p>
        </w:tc>
        <w:tc>
          <w:tcPr>
            <w:tcW w:w="4974" w:type="dxa"/>
            <w:tcBorders>
              <w:top w:val="single" w:sz="4" w:space="0" w:color="auto"/>
              <w:left w:val="single" w:sz="6" w:space="0" w:color="auto"/>
              <w:bottom w:val="single" w:sz="4" w:space="0" w:color="auto"/>
              <w:right w:val="single" w:sz="6" w:space="0" w:color="auto"/>
            </w:tcBorders>
          </w:tcPr>
          <w:p w14:paraId="6B572C0F" w14:textId="6E14838E" w:rsidR="006864F9" w:rsidRPr="004D6E94" w:rsidRDefault="006864F9" w:rsidP="00ED5171">
            <w:pPr>
              <w:pStyle w:val="Tabletext"/>
            </w:pPr>
            <w:r w:rsidRPr="004D6E94">
              <w:rPr>
                <w:bCs/>
              </w:rPr>
              <w:t>Données de propagation requises pour la planification des systèmes de radiocommunication fonctionnant au</w:t>
            </w:r>
            <w:r w:rsidRPr="004D6E94">
              <w:rPr>
                <w:bCs/>
              </w:rPr>
              <w:noBreakHyphen/>
              <w:t>dessus de</w:t>
            </w:r>
            <w:r w:rsidR="00521566" w:rsidRPr="004D6E94">
              <w:rPr>
                <w:bCs/>
              </w:rPr>
              <w:t> </w:t>
            </w:r>
            <w:r w:rsidRPr="004D6E94">
              <w:rPr>
                <w:bCs/>
              </w:rPr>
              <w:t>275</w:t>
            </w:r>
            <w:r w:rsidR="00521566" w:rsidRPr="004D6E94">
              <w:rPr>
                <w:bCs/>
              </w:rPr>
              <w:t> </w:t>
            </w:r>
            <w:r w:rsidRPr="004D6E94">
              <w:rPr>
                <w:bCs/>
              </w:rPr>
              <w:t>GHz</w:t>
            </w:r>
          </w:p>
        </w:tc>
        <w:tc>
          <w:tcPr>
            <w:tcW w:w="1485" w:type="dxa"/>
            <w:tcBorders>
              <w:top w:val="single" w:sz="4" w:space="0" w:color="auto"/>
              <w:left w:val="single" w:sz="6" w:space="0" w:color="auto"/>
              <w:bottom w:val="single" w:sz="4" w:space="0" w:color="auto"/>
              <w:right w:val="single" w:sz="6" w:space="0" w:color="auto"/>
            </w:tcBorders>
          </w:tcPr>
          <w:p w14:paraId="0A421E6F" w14:textId="77777777" w:rsidR="006864F9" w:rsidRPr="004D6E94" w:rsidRDefault="006864F9" w:rsidP="00ED5171">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259639DB" w14:textId="77777777" w:rsidR="006864F9" w:rsidRPr="004D6E94" w:rsidRDefault="006864F9" w:rsidP="00ED5171">
            <w:pPr>
              <w:pStyle w:val="Tabletext"/>
              <w:jc w:val="center"/>
            </w:pPr>
            <w:r w:rsidRPr="004D6E94">
              <w:t>C1</w:t>
            </w:r>
          </w:p>
        </w:tc>
      </w:tr>
      <w:tr w:rsidR="006864F9" w:rsidRPr="004D6E94" w14:paraId="557AF6C0" w14:textId="77777777" w:rsidTr="00301A6E">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2EBC18AD" w14:textId="1CD15E3A" w:rsidR="006864F9" w:rsidRPr="004D6E94" w:rsidRDefault="00000000" w:rsidP="00ED5171">
            <w:pPr>
              <w:pStyle w:val="Tabletext"/>
              <w:jc w:val="center"/>
              <w:rPr>
                <w:b/>
                <w:bCs/>
                <w:u w:val="single"/>
              </w:rPr>
            </w:pPr>
            <w:hyperlink r:id="rId44" w:history="1">
              <w:r w:rsidR="006864F9" w:rsidRPr="004D6E94">
                <w:rPr>
                  <w:rStyle w:val="Hyperlink"/>
                  <w:b/>
                  <w:bCs/>
                </w:rPr>
                <w:t>229-3/3</w:t>
              </w:r>
            </w:hyperlink>
          </w:p>
        </w:tc>
        <w:tc>
          <w:tcPr>
            <w:tcW w:w="4974" w:type="dxa"/>
            <w:tcBorders>
              <w:top w:val="single" w:sz="4" w:space="0" w:color="auto"/>
              <w:left w:val="single" w:sz="6" w:space="0" w:color="auto"/>
              <w:bottom w:val="single" w:sz="4" w:space="0" w:color="auto"/>
              <w:right w:val="single" w:sz="6" w:space="0" w:color="auto"/>
            </w:tcBorders>
          </w:tcPr>
          <w:p w14:paraId="010B6956" w14:textId="5A9254D3" w:rsidR="006864F9" w:rsidRPr="004D6E94" w:rsidRDefault="006864F9" w:rsidP="00ED5171">
            <w:pPr>
              <w:pStyle w:val="Tabletext"/>
            </w:pPr>
            <w:r w:rsidRPr="004D6E94">
              <w:t>Prévision des conditions de propagation de l</w:t>
            </w:r>
            <w:r w:rsidR="004D50A6" w:rsidRPr="004D6E94">
              <w:t>'</w:t>
            </w:r>
            <w:r w:rsidRPr="004D6E94">
              <w:t>onde ionosphérique, de l</w:t>
            </w:r>
            <w:r w:rsidR="004D50A6" w:rsidRPr="004D6E94">
              <w:t>'</w:t>
            </w:r>
            <w:r w:rsidRPr="004D6E94">
              <w:t>intensité des signaux, de la qualité de fonctionnement et de la fiabilité des circuits aux fréquences comprises entre 1,6 et 30 MHz environ, en particulier pour les systèmes qui utilisent des techniques de modulation numérique</w:t>
            </w:r>
          </w:p>
        </w:tc>
        <w:tc>
          <w:tcPr>
            <w:tcW w:w="1485" w:type="dxa"/>
            <w:tcBorders>
              <w:top w:val="single" w:sz="4" w:space="0" w:color="auto"/>
              <w:left w:val="single" w:sz="6" w:space="0" w:color="auto"/>
              <w:bottom w:val="single" w:sz="4" w:space="0" w:color="auto"/>
              <w:right w:val="single" w:sz="6" w:space="0" w:color="auto"/>
            </w:tcBorders>
          </w:tcPr>
          <w:p w14:paraId="2DD4BC78" w14:textId="77777777" w:rsidR="006864F9" w:rsidRPr="004D6E94" w:rsidRDefault="006864F9" w:rsidP="00ED5171">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554F1239" w14:textId="77777777" w:rsidR="006864F9" w:rsidRPr="004D6E94" w:rsidRDefault="006864F9" w:rsidP="00ED5171">
            <w:pPr>
              <w:pStyle w:val="Tabletext"/>
              <w:jc w:val="center"/>
            </w:pPr>
            <w:r w:rsidRPr="004D6E94">
              <w:t>S3</w:t>
            </w:r>
          </w:p>
        </w:tc>
      </w:tr>
      <w:tr w:rsidR="006864F9" w:rsidRPr="004D6E94" w14:paraId="718FA68D" w14:textId="77777777" w:rsidTr="00301A6E">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69590468" w14:textId="581AA901" w:rsidR="006864F9" w:rsidRPr="004D6E94" w:rsidRDefault="00000000" w:rsidP="00ED5171">
            <w:pPr>
              <w:pStyle w:val="Tabletext"/>
              <w:jc w:val="center"/>
              <w:rPr>
                <w:b/>
                <w:bCs/>
                <w:u w:val="single"/>
              </w:rPr>
            </w:pPr>
            <w:hyperlink r:id="rId45" w:history="1">
              <w:r w:rsidR="006864F9" w:rsidRPr="004D6E94">
                <w:rPr>
                  <w:rStyle w:val="Hyperlink"/>
                  <w:b/>
                  <w:bCs/>
                </w:rPr>
                <w:t>230-3/3</w:t>
              </w:r>
            </w:hyperlink>
          </w:p>
        </w:tc>
        <w:tc>
          <w:tcPr>
            <w:tcW w:w="4974" w:type="dxa"/>
            <w:tcBorders>
              <w:top w:val="single" w:sz="4" w:space="0" w:color="auto"/>
              <w:left w:val="single" w:sz="6" w:space="0" w:color="auto"/>
              <w:bottom w:val="single" w:sz="4" w:space="0" w:color="auto"/>
              <w:right w:val="single" w:sz="6" w:space="0" w:color="auto"/>
            </w:tcBorders>
          </w:tcPr>
          <w:p w14:paraId="170AEFC3" w14:textId="77777777" w:rsidR="006864F9" w:rsidRPr="004D6E94" w:rsidRDefault="006864F9" w:rsidP="00ED5171">
            <w:pPr>
              <w:pStyle w:val="Tabletext"/>
            </w:pPr>
            <w:r w:rsidRPr="004D6E94">
              <w:t>Méthodes et modèles de prévision applicables aux systèmes de télécommunication à courants porteurs sur lignes électriques</w:t>
            </w:r>
          </w:p>
        </w:tc>
        <w:tc>
          <w:tcPr>
            <w:tcW w:w="1485" w:type="dxa"/>
            <w:tcBorders>
              <w:top w:val="single" w:sz="4" w:space="0" w:color="auto"/>
              <w:left w:val="single" w:sz="6" w:space="0" w:color="auto"/>
              <w:bottom w:val="single" w:sz="4" w:space="0" w:color="auto"/>
              <w:right w:val="single" w:sz="6" w:space="0" w:color="auto"/>
            </w:tcBorders>
          </w:tcPr>
          <w:p w14:paraId="199CC77C" w14:textId="77777777" w:rsidR="006864F9" w:rsidRPr="004D6E94" w:rsidRDefault="006864F9" w:rsidP="00ED5171">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2E9DAA01" w14:textId="77777777" w:rsidR="006864F9" w:rsidRPr="004D6E94" w:rsidRDefault="006864F9" w:rsidP="00ED5171">
            <w:pPr>
              <w:pStyle w:val="Tabletext"/>
              <w:jc w:val="center"/>
            </w:pPr>
            <w:r w:rsidRPr="004D6E94">
              <w:t>S2</w:t>
            </w:r>
          </w:p>
        </w:tc>
      </w:tr>
      <w:tr w:rsidR="006864F9" w:rsidRPr="004D6E94" w14:paraId="6D4ECEDE" w14:textId="77777777" w:rsidTr="00301A6E">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2EF56649" w14:textId="77777777" w:rsidR="006864F9" w:rsidRPr="004D6E94" w:rsidRDefault="00000000" w:rsidP="00ED5171">
            <w:pPr>
              <w:pStyle w:val="Tabletext"/>
              <w:jc w:val="center"/>
              <w:rPr>
                <w:b/>
                <w:bCs/>
                <w:u w:val="single"/>
              </w:rPr>
            </w:pPr>
            <w:hyperlink r:id="rId46" w:history="1">
              <w:r w:rsidR="006864F9" w:rsidRPr="004D6E94">
                <w:rPr>
                  <w:rStyle w:val="Hyperlink"/>
                  <w:b/>
                  <w:bCs/>
                </w:rPr>
                <w:t>231-1/3</w:t>
              </w:r>
            </w:hyperlink>
          </w:p>
        </w:tc>
        <w:tc>
          <w:tcPr>
            <w:tcW w:w="4974" w:type="dxa"/>
            <w:tcBorders>
              <w:top w:val="single" w:sz="4" w:space="0" w:color="auto"/>
              <w:left w:val="single" w:sz="6" w:space="0" w:color="auto"/>
              <w:bottom w:val="single" w:sz="4" w:space="0" w:color="auto"/>
              <w:right w:val="single" w:sz="6" w:space="0" w:color="auto"/>
            </w:tcBorders>
          </w:tcPr>
          <w:p w14:paraId="1761CA20" w14:textId="77777777" w:rsidR="006864F9" w:rsidRPr="004D6E94" w:rsidRDefault="006864F9" w:rsidP="00ED5171">
            <w:pPr>
              <w:pStyle w:val="Tabletext"/>
            </w:pPr>
            <w:r w:rsidRPr="004D6E94">
              <w:t>Effet des rayonnements électromagnétiques provenant des sources artificielles sur les systèmes et réseaux de radiocommunication</w:t>
            </w:r>
          </w:p>
        </w:tc>
        <w:tc>
          <w:tcPr>
            <w:tcW w:w="1485" w:type="dxa"/>
            <w:tcBorders>
              <w:top w:val="single" w:sz="4" w:space="0" w:color="auto"/>
              <w:left w:val="single" w:sz="6" w:space="0" w:color="auto"/>
              <w:bottom w:val="single" w:sz="4" w:space="0" w:color="auto"/>
              <w:right w:val="single" w:sz="6" w:space="0" w:color="auto"/>
            </w:tcBorders>
          </w:tcPr>
          <w:p w14:paraId="1D93EBAB" w14:textId="77777777" w:rsidR="006864F9" w:rsidRPr="004D6E94" w:rsidRDefault="006864F9" w:rsidP="00ED5171">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4EC4C1E2" w14:textId="77777777" w:rsidR="006864F9" w:rsidRPr="004D6E94" w:rsidRDefault="006864F9" w:rsidP="00ED5171">
            <w:pPr>
              <w:pStyle w:val="Tabletext"/>
              <w:jc w:val="center"/>
            </w:pPr>
            <w:r w:rsidRPr="004D6E94">
              <w:t>S2</w:t>
            </w:r>
          </w:p>
        </w:tc>
      </w:tr>
      <w:tr w:rsidR="006864F9" w:rsidRPr="004D6E94" w14:paraId="7B7738E5" w14:textId="77777777" w:rsidTr="00301A6E">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03631DB4" w14:textId="77777777" w:rsidR="006864F9" w:rsidRPr="004D6E94" w:rsidRDefault="00000000" w:rsidP="00ED5171">
            <w:pPr>
              <w:pStyle w:val="Tabletext"/>
              <w:jc w:val="center"/>
              <w:rPr>
                <w:b/>
                <w:bCs/>
              </w:rPr>
            </w:pPr>
            <w:hyperlink r:id="rId47" w:history="1">
              <w:r w:rsidR="006864F9" w:rsidRPr="004D6E94">
                <w:rPr>
                  <w:rStyle w:val="Hyperlink"/>
                  <w:b/>
                  <w:bCs/>
                </w:rPr>
                <w:t>233-1/3</w:t>
              </w:r>
            </w:hyperlink>
          </w:p>
        </w:tc>
        <w:tc>
          <w:tcPr>
            <w:tcW w:w="4974" w:type="dxa"/>
            <w:tcBorders>
              <w:top w:val="single" w:sz="4" w:space="0" w:color="auto"/>
              <w:left w:val="single" w:sz="6" w:space="0" w:color="auto"/>
              <w:bottom w:val="single" w:sz="4" w:space="0" w:color="auto"/>
              <w:right w:val="single" w:sz="6" w:space="0" w:color="auto"/>
            </w:tcBorders>
          </w:tcPr>
          <w:p w14:paraId="0C772A08" w14:textId="688E7672" w:rsidR="006864F9" w:rsidRPr="004D6E94" w:rsidRDefault="006864F9" w:rsidP="00ED5171">
            <w:pPr>
              <w:pStyle w:val="Tabletext"/>
            </w:pPr>
            <w:r w:rsidRPr="004D6E94">
              <w:t>Méthodes de prévision de l</w:t>
            </w:r>
            <w:r w:rsidR="004D50A6" w:rsidRPr="004D6E94">
              <w:t>'</w:t>
            </w:r>
            <w:r w:rsidRPr="004D6E94">
              <w:t>affaiblissement sur le trajet de propagation entre une plate-forme aéroportée et un satellite, un terminal au sol ou une autre plate-forme aéroportée</w:t>
            </w:r>
          </w:p>
        </w:tc>
        <w:tc>
          <w:tcPr>
            <w:tcW w:w="1485" w:type="dxa"/>
            <w:tcBorders>
              <w:top w:val="single" w:sz="4" w:space="0" w:color="auto"/>
              <w:left w:val="single" w:sz="6" w:space="0" w:color="auto"/>
              <w:bottom w:val="single" w:sz="4" w:space="0" w:color="auto"/>
              <w:right w:val="single" w:sz="6" w:space="0" w:color="auto"/>
            </w:tcBorders>
          </w:tcPr>
          <w:p w14:paraId="52942BC1" w14:textId="77777777" w:rsidR="006864F9" w:rsidRPr="004D6E94" w:rsidDel="00F90910" w:rsidRDefault="006864F9" w:rsidP="00ED5171">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195F6375" w14:textId="77777777" w:rsidR="006864F9" w:rsidRPr="004D6E94" w:rsidRDefault="006864F9" w:rsidP="00ED5171">
            <w:pPr>
              <w:pStyle w:val="Tabletext"/>
              <w:jc w:val="center"/>
            </w:pPr>
            <w:r w:rsidRPr="004D6E94">
              <w:t>S2</w:t>
            </w:r>
          </w:p>
        </w:tc>
      </w:tr>
      <w:tr w:rsidR="006864F9" w:rsidRPr="004D6E94" w14:paraId="709B712F" w14:textId="77777777" w:rsidTr="00301A6E">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27CEAEA4" w14:textId="77777777" w:rsidR="006864F9" w:rsidRPr="004D6E94" w:rsidRDefault="00000000" w:rsidP="00ED5171">
            <w:pPr>
              <w:pStyle w:val="Tabletext"/>
              <w:jc w:val="center"/>
            </w:pPr>
            <w:hyperlink r:id="rId48" w:history="1">
              <w:r w:rsidR="006864F9" w:rsidRPr="004D6E94">
                <w:rPr>
                  <w:rStyle w:val="Hyperlink"/>
                  <w:b/>
                  <w:bCs/>
                </w:rPr>
                <w:t>234/3</w:t>
              </w:r>
            </w:hyperlink>
          </w:p>
        </w:tc>
        <w:tc>
          <w:tcPr>
            <w:tcW w:w="4974" w:type="dxa"/>
            <w:tcBorders>
              <w:top w:val="single" w:sz="4" w:space="0" w:color="auto"/>
              <w:left w:val="single" w:sz="6" w:space="0" w:color="auto"/>
              <w:bottom w:val="single" w:sz="4" w:space="0" w:color="auto"/>
              <w:right w:val="single" w:sz="6" w:space="0" w:color="auto"/>
            </w:tcBorders>
          </w:tcPr>
          <w:p w14:paraId="3F0E9063" w14:textId="77777777" w:rsidR="006864F9" w:rsidRPr="004D6E94" w:rsidRDefault="006864F9" w:rsidP="00ED5171">
            <w:pPr>
              <w:pStyle w:val="Tabletext"/>
            </w:pPr>
            <w:r w:rsidRPr="004D6E94">
              <w:t>Calcul des indices de scintillation ionosphériques</w:t>
            </w:r>
          </w:p>
        </w:tc>
        <w:tc>
          <w:tcPr>
            <w:tcW w:w="1485" w:type="dxa"/>
            <w:tcBorders>
              <w:top w:val="single" w:sz="4" w:space="0" w:color="auto"/>
              <w:left w:val="single" w:sz="6" w:space="0" w:color="auto"/>
              <w:bottom w:val="single" w:sz="4" w:space="0" w:color="auto"/>
              <w:right w:val="single" w:sz="6" w:space="0" w:color="auto"/>
            </w:tcBorders>
          </w:tcPr>
          <w:p w14:paraId="2CC5F265" w14:textId="77777777" w:rsidR="006864F9" w:rsidRPr="004D6E94" w:rsidRDefault="006864F9" w:rsidP="00ED5171">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40F0CAA8" w14:textId="77777777" w:rsidR="006864F9" w:rsidRPr="004D6E94" w:rsidRDefault="006864F9" w:rsidP="00ED5171">
            <w:pPr>
              <w:pStyle w:val="Tabletext"/>
              <w:jc w:val="center"/>
            </w:pPr>
            <w:r w:rsidRPr="004D6E94">
              <w:t>S3</w:t>
            </w:r>
          </w:p>
        </w:tc>
      </w:tr>
      <w:tr w:rsidR="006864F9" w:rsidRPr="004D6E94" w14:paraId="0C752246" w14:textId="77777777" w:rsidTr="00301A6E">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16521655" w14:textId="10C70FB1" w:rsidR="006864F9" w:rsidRPr="004D6E94" w:rsidRDefault="00000000" w:rsidP="00ED5171">
            <w:pPr>
              <w:pStyle w:val="Tabletext"/>
              <w:jc w:val="center"/>
              <w:rPr>
                <w:b/>
                <w:bCs/>
              </w:rPr>
            </w:pPr>
            <w:hyperlink r:id="rId49" w:history="1">
              <w:r w:rsidR="006864F9" w:rsidRPr="004D6E94">
                <w:rPr>
                  <w:rStyle w:val="Hyperlink"/>
                  <w:b/>
                  <w:bCs/>
                </w:rPr>
                <w:t>235</w:t>
              </w:r>
              <w:r w:rsidR="00ED5171" w:rsidRPr="004D6E94">
                <w:rPr>
                  <w:rStyle w:val="Hyperlink"/>
                  <w:b/>
                  <w:bCs/>
                </w:rPr>
                <w:t>-1</w:t>
              </w:r>
              <w:r w:rsidR="006864F9" w:rsidRPr="004D6E94">
                <w:rPr>
                  <w:rStyle w:val="Hyperlink"/>
                  <w:b/>
                  <w:bCs/>
                </w:rPr>
                <w:t>/3</w:t>
              </w:r>
            </w:hyperlink>
          </w:p>
        </w:tc>
        <w:tc>
          <w:tcPr>
            <w:tcW w:w="4974" w:type="dxa"/>
            <w:tcBorders>
              <w:top w:val="single" w:sz="4" w:space="0" w:color="auto"/>
              <w:left w:val="single" w:sz="6" w:space="0" w:color="auto"/>
              <w:bottom w:val="single" w:sz="4" w:space="0" w:color="auto"/>
              <w:right w:val="single" w:sz="6" w:space="0" w:color="auto"/>
            </w:tcBorders>
          </w:tcPr>
          <w:p w14:paraId="662F70E6" w14:textId="77777777" w:rsidR="006864F9" w:rsidRPr="004D6E94" w:rsidRDefault="006864F9" w:rsidP="00ED5171">
            <w:pPr>
              <w:pStyle w:val="Tabletext"/>
            </w:pPr>
            <w:r w:rsidRPr="004D6E94">
              <w:t>Effets des surfaces électromagnétiques sophistiquées sur la propagation des ondes radioélectriques</w:t>
            </w:r>
          </w:p>
        </w:tc>
        <w:tc>
          <w:tcPr>
            <w:tcW w:w="1485" w:type="dxa"/>
            <w:tcBorders>
              <w:top w:val="single" w:sz="4" w:space="0" w:color="auto"/>
              <w:left w:val="single" w:sz="6" w:space="0" w:color="auto"/>
              <w:bottom w:val="single" w:sz="4" w:space="0" w:color="auto"/>
              <w:right w:val="single" w:sz="6" w:space="0" w:color="auto"/>
            </w:tcBorders>
          </w:tcPr>
          <w:p w14:paraId="450B2655" w14:textId="77777777" w:rsidR="006864F9" w:rsidRPr="004D6E94" w:rsidRDefault="006864F9" w:rsidP="00ED5171">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57CA719B" w14:textId="77777777" w:rsidR="006864F9" w:rsidRPr="004D6E94" w:rsidRDefault="006864F9" w:rsidP="00ED5171">
            <w:pPr>
              <w:pStyle w:val="Tabletext"/>
              <w:jc w:val="center"/>
            </w:pPr>
            <w:r w:rsidRPr="004D6E94">
              <w:t>S3</w:t>
            </w:r>
          </w:p>
        </w:tc>
      </w:tr>
      <w:tr w:rsidR="006864F9" w:rsidRPr="004D6E94" w14:paraId="004178A8" w14:textId="77777777" w:rsidTr="00301A6E">
        <w:trPr>
          <w:cantSplit/>
          <w:tblHeader/>
          <w:jc w:val="center"/>
        </w:trPr>
        <w:tc>
          <w:tcPr>
            <w:tcW w:w="1693" w:type="dxa"/>
            <w:tcBorders>
              <w:top w:val="single" w:sz="4" w:space="0" w:color="auto"/>
              <w:left w:val="single" w:sz="4" w:space="0" w:color="auto"/>
              <w:bottom w:val="single" w:sz="4" w:space="0" w:color="auto"/>
              <w:right w:val="single" w:sz="6" w:space="0" w:color="auto"/>
            </w:tcBorders>
          </w:tcPr>
          <w:p w14:paraId="5EBD923C" w14:textId="24568B08" w:rsidR="006864F9" w:rsidRPr="004D6E94" w:rsidRDefault="00000000" w:rsidP="00ED5171">
            <w:pPr>
              <w:pStyle w:val="Tabletext"/>
              <w:jc w:val="center"/>
              <w:rPr>
                <w:b/>
                <w:bCs/>
              </w:rPr>
            </w:pPr>
            <w:hyperlink r:id="rId50" w:history="1">
              <w:r w:rsidR="006864F9" w:rsidRPr="004D6E94">
                <w:rPr>
                  <w:rStyle w:val="Hyperlink"/>
                  <w:b/>
                  <w:bCs/>
                </w:rPr>
                <w:t>236/3</w:t>
              </w:r>
            </w:hyperlink>
          </w:p>
        </w:tc>
        <w:tc>
          <w:tcPr>
            <w:tcW w:w="4974" w:type="dxa"/>
            <w:tcBorders>
              <w:top w:val="single" w:sz="4" w:space="0" w:color="auto"/>
              <w:left w:val="single" w:sz="6" w:space="0" w:color="auto"/>
              <w:bottom w:val="single" w:sz="4" w:space="0" w:color="auto"/>
              <w:right w:val="single" w:sz="6" w:space="0" w:color="auto"/>
            </w:tcBorders>
          </w:tcPr>
          <w:p w14:paraId="299FEC47" w14:textId="3AC9EA57" w:rsidR="006864F9" w:rsidRPr="004D6E94" w:rsidRDefault="006864F9" w:rsidP="00ED5171">
            <w:pPr>
              <w:pStyle w:val="Tabletext"/>
            </w:pPr>
            <w:r w:rsidRPr="004D6E94">
              <w:t>Utilisation des méthodes d</w:t>
            </w:r>
            <w:r w:rsidR="004D50A6" w:rsidRPr="004D6E94">
              <w:t>'</w:t>
            </w:r>
            <w:r w:rsidRPr="004D6E94">
              <w:t>apprentissage automatique pour les études sur la propagation des ondes radioélectriques</w:t>
            </w:r>
          </w:p>
        </w:tc>
        <w:tc>
          <w:tcPr>
            <w:tcW w:w="1485" w:type="dxa"/>
            <w:tcBorders>
              <w:top w:val="single" w:sz="4" w:space="0" w:color="auto"/>
              <w:left w:val="single" w:sz="6" w:space="0" w:color="auto"/>
              <w:bottom w:val="single" w:sz="4" w:space="0" w:color="auto"/>
              <w:right w:val="single" w:sz="6" w:space="0" w:color="auto"/>
            </w:tcBorders>
          </w:tcPr>
          <w:p w14:paraId="77382985" w14:textId="0D44CD52" w:rsidR="006864F9" w:rsidRPr="004D6E94" w:rsidRDefault="006864F9" w:rsidP="00ED5171">
            <w:pPr>
              <w:pStyle w:val="Tabletext"/>
              <w:jc w:val="center"/>
            </w:pPr>
            <w:r w:rsidRPr="004D6E94">
              <w:t>NOC</w:t>
            </w:r>
          </w:p>
        </w:tc>
        <w:tc>
          <w:tcPr>
            <w:tcW w:w="1485" w:type="dxa"/>
            <w:tcBorders>
              <w:top w:val="single" w:sz="4" w:space="0" w:color="auto"/>
              <w:left w:val="single" w:sz="6" w:space="0" w:color="auto"/>
              <w:bottom w:val="single" w:sz="4" w:space="0" w:color="auto"/>
              <w:right w:val="single" w:sz="6" w:space="0" w:color="auto"/>
            </w:tcBorders>
          </w:tcPr>
          <w:p w14:paraId="409DC954" w14:textId="7086C241" w:rsidR="006864F9" w:rsidRPr="004D6E94" w:rsidRDefault="006864F9" w:rsidP="00ED5171">
            <w:pPr>
              <w:pStyle w:val="Tabletext"/>
              <w:jc w:val="center"/>
            </w:pPr>
            <w:r w:rsidRPr="004D6E94">
              <w:t>S2</w:t>
            </w:r>
          </w:p>
        </w:tc>
      </w:tr>
    </w:tbl>
    <w:p w14:paraId="04B09E8A" w14:textId="77777777" w:rsidR="006864F9" w:rsidRPr="004D6E94" w:rsidRDefault="006864F9" w:rsidP="00ED5171">
      <w:pPr>
        <w:tabs>
          <w:tab w:val="clear" w:pos="1134"/>
          <w:tab w:val="clear" w:pos="1871"/>
          <w:tab w:val="clear" w:pos="2268"/>
        </w:tabs>
        <w:overflowPunct/>
        <w:autoSpaceDE/>
        <w:autoSpaceDN/>
        <w:adjustRightInd/>
        <w:spacing w:before="0"/>
        <w:textAlignment w:val="auto"/>
      </w:pPr>
      <w:r w:rsidRPr="004D6E94">
        <w:br w:type="page"/>
      </w:r>
    </w:p>
    <w:p w14:paraId="06BED613" w14:textId="77777777" w:rsidR="006864F9" w:rsidRPr="004D6E94" w:rsidRDefault="006864F9" w:rsidP="00ED5171">
      <w:pPr>
        <w:pStyle w:val="AnnexNo"/>
      </w:pPr>
      <w:r w:rsidRPr="004D6E94">
        <w:lastRenderedPageBreak/>
        <w:t>ANNEXE 3</w:t>
      </w:r>
    </w:p>
    <w:p w14:paraId="62274462" w14:textId="3B635185" w:rsidR="006864F9" w:rsidRPr="004D6E94" w:rsidRDefault="006864F9" w:rsidP="00ED5171">
      <w:pPr>
        <w:pStyle w:val="Annextitle"/>
      </w:pPr>
      <w:r w:rsidRPr="004D6E94">
        <w:t>Questions assignées à la Commission d</w:t>
      </w:r>
      <w:r w:rsidR="004D50A6" w:rsidRPr="004D6E94">
        <w:t>'</w:t>
      </w:r>
      <w:r w:rsidRPr="004D6E94">
        <w:t>études 4</w:t>
      </w:r>
      <w:r w:rsidRPr="004D6E94">
        <w:rPr>
          <w:rStyle w:val="FootnoteReference"/>
        </w:rPr>
        <w:footnoteReference w:customMarkFollows="1" w:id="1"/>
        <w:t>*</w:t>
      </w:r>
      <w:r w:rsidR="00301A6E" w:rsidRPr="004D6E94">
        <w:t xml:space="preserve"> </w:t>
      </w:r>
      <w:r w:rsidRPr="004D6E94">
        <w:t>des radiocommunications</w:t>
      </w:r>
    </w:p>
    <w:p w14:paraId="17774742" w14:textId="77777777" w:rsidR="006864F9" w:rsidRPr="004D6E94" w:rsidRDefault="006864F9" w:rsidP="00ED5171">
      <w:pPr>
        <w:pStyle w:val="Tabletitle"/>
      </w:pPr>
      <w:r w:rsidRPr="004D6E94">
        <w:t>Services par satellite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028"/>
        <w:gridCol w:w="1457"/>
        <w:gridCol w:w="1457"/>
      </w:tblGrid>
      <w:tr w:rsidR="006864F9" w:rsidRPr="004D6E94" w14:paraId="28010F5D" w14:textId="77777777" w:rsidTr="00301A6E">
        <w:trPr>
          <w:cantSplit/>
          <w:tblHeader/>
          <w:jc w:val="center"/>
        </w:trPr>
        <w:tc>
          <w:tcPr>
            <w:tcW w:w="1696" w:type="dxa"/>
            <w:vAlign w:val="center"/>
          </w:tcPr>
          <w:p w14:paraId="55F578C8" w14:textId="3D47EE49" w:rsidR="006864F9" w:rsidRPr="004D6E94" w:rsidRDefault="006864F9" w:rsidP="00ED5171">
            <w:pPr>
              <w:pStyle w:val="Tablehead"/>
            </w:pPr>
            <w:r w:rsidRPr="004D6E94">
              <w:t>Numéro</w:t>
            </w:r>
            <w:r w:rsidR="00301A6E" w:rsidRPr="004D6E94">
              <w:t xml:space="preserve"> </w:t>
            </w:r>
            <w:r w:rsidRPr="004D6E94">
              <w:t>de la Question UIT-R</w:t>
            </w:r>
          </w:p>
        </w:tc>
        <w:tc>
          <w:tcPr>
            <w:tcW w:w="5028" w:type="dxa"/>
            <w:vAlign w:val="center"/>
          </w:tcPr>
          <w:p w14:paraId="45276746" w14:textId="77777777" w:rsidR="006864F9" w:rsidRPr="004D6E94" w:rsidRDefault="006864F9" w:rsidP="00ED5171">
            <w:pPr>
              <w:pStyle w:val="Tablehead"/>
            </w:pPr>
            <w:r w:rsidRPr="004D6E94">
              <w:t>Titre</w:t>
            </w:r>
          </w:p>
        </w:tc>
        <w:tc>
          <w:tcPr>
            <w:tcW w:w="1457" w:type="dxa"/>
            <w:vAlign w:val="center"/>
          </w:tcPr>
          <w:p w14:paraId="13B1C15F" w14:textId="77777777" w:rsidR="006864F9" w:rsidRPr="004D6E94" w:rsidRDefault="006864F9" w:rsidP="00ED5171">
            <w:pPr>
              <w:pStyle w:val="Tablehead"/>
            </w:pPr>
            <w:r w:rsidRPr="004D6E94">
              <w:t>État</w:t>
            </w:r>
          </w:p>
        </w:tc>
        <w:tc>
          <w:tcPr>
            <w:tcW w:w="1457" w:type="dxa"/>
            <w:vAlign w:val="center"/>
          </w:tcPr>
          <w:p w14:paraId="2554244B" w14:textId="77777777" w:rsidR="006864F9" w:rsidRPr="004D6E94" w:rsidRDefault="006864F9" w:rsidP="00ED5171">
            <w:pPr>
              <w:pStyle w:val="Tablehead"/>
            </w:pPr>
            <w:r w:rsidRPr="004D6E94">
              <w:t>Catégorie</w:t>
            </w:r>
          </w:p>
        </w:tc>
      </w:tr>
      <w:tr w:rsidR="006864F9" w:rsidRPr="004D6E94" w14:paraId="7D3C4CFC" w14:textId="77777777" w:rsidTr="00301A6E">
        <w:trPr>
          <w:jc w:val="center"/>
        </w:trPr>
        <w:tc>
          <w:tcPr>
            <w:tcW w:w="1696" w:type="dxa"/>
          </w:tcPr>
          <w:p w14:paraId="4BB72C84" w14:textId="0F0F362E" w:rsidR="006864F9" w:rsidRPr="004D6E94" w:rsidRDefault="00000000" w:rsidP="00ED5171">
            <w:pPr>
              <w:pStyle w:val="Tabletext"/>
              <w:jc w:val="center"/>
              <w:rPr>
                <w:b/>
                <w:bCs/>
                <w:u w:val="single"/>
              </w:rPr>
            </w:pPr>
            <w:hyperlink r:id="rId51" w:history="1">
              <w:r w:rsidR="006864F9" w:rsidRPr="004D6E94">
                <w:rPr>
                  <w:rStyle w:val="Hyperlink"/>
                  <w:b/>
                  <w:bCs/>
                </w:rPr>
                <w:t>42-1/4</w:t>
              </w:r>
            </w:hyperlink>
          </w:p>
        </w:tc>
        <w:tc>
          <w:tcPr>
            <w:tcW w:w="5028" w:type="dxa"/>
          </w:tcPr>
          <w:p w14:paraId="4D33939A" w14:textId="19AA091D" w:rsidR="006864F9" w:rsidRPr="004D6E94" w:rsidRDefault="006864F9" w:rsidP="00ED5171">
            <w:pPr>
              <w:pStyle w:val="Tabletext"/>
            </w:pPr>
            <w:r w:rsidRPr="004D6E94">
              <w:t>Caractéristiques des antennes de station terrienne du service fixe par satellite</w:t>
            </w:r>
          </w:p>
        </w:tc>
        <w:tc>
          <w:tcPr>
            <w:tcW w:w="1457" w:type="dxa"/>
          </w:tcPr>
          <w:p w14:paraId="4EB25801" w14:textId="77777777" w:rsidR="006864F9" w:rsidRPr="004D6E94" w:rsidRDefault="006864F9" w:rsidP="00ED5171">
            <w:pPr>
              <w:pStyle w:val="Tabletext"/>
              <w:jc w:val="center"/>
            </w:pPr>
            <w:r w:rsidRPr="004D6E94">
              <w:t>NOC</w:t>
            </w:r>
          </w:p>
        </w:tc>
        <w:tc>
          <w:tcPr>
            <w:tcW w:w="1457" w:type="dxa"/>
          </w:tcPr>
          <w:p w14:paraId="2AE70F22" w14:textId="77777777" w:rsidR="006864F9" w:rsidRPr="004D6E94" w:rsidRDefault="006864F9" w:rsidP="00ED5171">
            <w:pPr>
              <w:pStyle w:val="Tabletext"/>
              <w:jc w:val="center"/>
            </w:pPr>
            <w:r w:rsidRPr="004D6E94">
              <w:t>S1</w:t>
            </w:r>
          </w:p>
        </w:tc>
      </w:tr>
      <w:tr w:rsidR="006864F9" w:rsidRPr="004D6E94" w14:paraId="0B2984CC" w14:textId="77777777" w:rsidTr="00301A6E">
        <w:trPr>
          <w:jc w:val="center"/>
        </w:trPr>
        <w:tc>
          <w:tcPr>
            <w:tcW w:w="1696" w:type="dxa"/>
          </w:tcPr>
          <w:p w14:paraId="0D626440" w14:textId="0C4096FF" w:rsidR="006864F9" w:rsidRPr="004D6E94" w:rsidRDefault="00000000" w:rsidP="00ED5171">
            <w:pPr>
              <w:pStyle w:val="Tabletext"/>
              <w:jc w:val="center"/>
              <w:rPr>
                <w:b/>
                <w:bCs/>
                <w:u w:val="single"/>
              </w:rPr>
            </w:pPr>
            <w:hyperlink r:id="rId52" w:history="1">
              <w:r w:rsidR="006864F9" w:rsidRPr="004D6E94">
                <w:rPr>
                  <w:rStyle w:val="Hyperlink"/>
                  <w:b/>
                  <w:bCs/>
                </w:rPr>
                <w:t>46-3/4</w:t>
              </w:r>
            </w:hyperlink>
          </w:p>
        </w:tc>
        <w:tc>
          <w:tcPr>
            <w:tcW w:w="5028" w:type="dxa"/>
          </w:tcPr>
          <w:p w14:paraId="12AC92BE" w14:textId="4E17C63C" w:rsidR="006864F9" w:rsidRPr="004D6E94" w:rsidRDefault="006864F9" w:rsidP="00ED5171">
            <w:pPr>
              <w:pStyle w:val="Tabletext"/>
            </w:pPr>
            <w:r w:rsidRPr="004D6E94">
              <w:t>Caractéristiques d</w:t>
            </w:r>
            <w:r w:rsidR="004D50A6" w:rsidRPr="004D6E94">
              <w:t>'</w:t>
            </w:r>
            <w:r w:rsidRPr="004D6E94">
              <w:t>accès multiple préférées dans le service fixe par satellite</w:t>
            </w:r>
          </w:p>
        </w:tc>
        <w:tc>
          <w:tcPr>
            <w:tcW w:w="1457" w:type="dxa"/>
          </w:tcPr>
          <w:p w14:paraId="01862BF0" w14:textId="77777777" w:rsidR="006864F9" w:rsidRPr="004D6E94" w:rsidRDefault="006864F9" w:rsidP="00ED5171">
            <w:pPr>
              <w:pStyle w:val="Tabletext"/>
              <w:jc w:val="center"/>
            </w:pPr>
            <w:r w:rsidRPr="004D6E94">
              <w:t>NOC</w:t>
            </w:r>
          </w:p>
        </w:tc>
        <w:tc>
          <w:tcPr>
            <w:tcW w:w="1457" w:type="dxa"/>
          </w:tcPr>
          <w:p w14:paraId="13505069" w14:textId="77777777" w:rsidR="006864F9" w:rsidRPr="004D6E94" w:rsidRDefault="006864F9" w:rsidP="00ED5171">
            <w:pPr>
              <w:pStyle w:val="Tabletext"/>
              <w:jc w:val="center"/>
            </w:pPr>
            <w:r w:rsidRPr="004D6E94">
              <w:t>S2</w:t>
            </w:r>
          </w:p>
        </w:tc>
      </w:tr>
      <w:tr w:rsidR="006864F9" w:rsidRPr="004D6E94" w14:paraId="0F6FD5F2" w14:textId="77777777" w:rsidTr="00301A6E">
        <w:trPr>
          <w:jc w:val="center"/>
        </w:trPr>
        <w:tc>
          <w:tcPr>
            <w:tcW w:w="1696" w:type="dxa"/>
          </w:tcPr>
          <w:p w14:paraId="52D82B03" w14:textId="0115E469" w:rsidR="006864F9" w:rsidRPr="004D6E94" w:rsidRDefault="00000000" w:rsidP="00ED5171">
            <w:pPr>
              <w:pStyle w:val="Tabletext"/>
              <w:jc w:val="center"/>
              <w:rPr>
                <w:b/>
                <w:bCs/>
                <w:u w:val="single"/>
              </w:rPr>
            </w:pPr>
            <w:hyperlink r:id="rId53" w:history="1">
              <w:r w:rsidR="006864F9" w:rsidRPr="004D6E94">
                <w:rPr>
                  <w:rStyle w:val="Hyperlink"/>
                  <w:b/>
                  <w:bCs/>
                </w:rPr>
                <w:t>70-1/4</w:t>
              </w:r>
            </w:hyperlink>
          </w:p>
        </w:tc>
        <w:tc>
          <w:tcPr>
            <w:tcW w:w="5028" w:type="dxa"/>
          </w:tcPr>
          <w:p w14:paraId="49F6EA51" w14:textId="7708ABE9" w:rsidR="006864F9" w:rsidRPr="004D6E94" w:rsidRDefault="006864F9" w:rsidP="00ED5171">
            <w:pPr>
              <w:pStyle w:val="Tabletext"/>
            </w:pPr>
            <w:r w:rsidRPr="004D6E94">
              <w:t>Protection de l</w:t>
            </w:r>
            <w:r w:rsidR="004D50A6" w:rsidRPr="004D6E94">
              <w:t>'</w:t>
            </w:r>
            <w:r w:rsidRPr="004D6E94">
              <w:t>orbite des satellites géostationnaires contre des brouillages inacceptables provenant de stations terriennes d</w:t>
            </w:r>
            <w:r w:rsidR="004D50A6" w:rsidRPr="004D6E94">
              <w:t>'</w:t>
            </w:r>
            <w:r w:rsidRPr="004D6E94">
              <w:t>émission appartenant au service fixe par satellite et fonctionnant à des fréquences supérieures à 15 GHz</w:t>
            </w:r>
          </w:p>
        </w:tc>
        <w:tc>
          <w:tcPr>
            <w:tcW w:w="1457" w:type="dxa"/>
          </w:tcPr>
          <w:p w14:paraId="20880DE1" w14:textId="77777777" w:rsidR="006864F9" w:rsidRPr="004D6E94" w:rsidRDefault="006864F9" w:rsidP="00ED5171">
            <w:pPr>
              <w:pStyle w:val="Tabletext"/>
              <w:jc w:val="center"/>
            </w:pPr>
            <w:r w:rsidRPr="004D6E94">
              <w:t>NOC</w:t>
            </w:r>
          </w:p>
        </w:tc>
        <w:tc>
          <w:tcPr>
            <w:tcW w:w="1457" w:type="dxa"/>
          </w:tcPr>
          <w:p w14:paraId="1E892C29" w14:textId="77777777" w:rsidR="006864F9" w:rsidRPr="004D6E94" w:rsidRDefault="006864F9" w:rsidP="00ED5171">
            <w:pPr>
              <w:pStyle w:val="Tabletext"/>
              <w:jc w:val="center"/>
            </w:pPr>
            <w:r w:rsidRPr="004D6E94">
              <w:t>S3</w:t>
            </w:r>
          </w:p>
        </w:tc>
      </w:tr>
      <w:tr w:rsidR="006864F9" w:rsidRPr="004D6E94" w14:paraId="2FCED1FE" w14:textId="77777777" w:rsidTr="00301A6E">
        <w:trPr>
          <w:jc w:val="center"/>
        </w:trPr>
        <w:tc>
          <w:tcPr>
            <w:tcW w:w="1696" w:type="dxa"/>
          </w:tcPr>
          <w:p w14:paraId="506F6F78" w14:textId="2B3EC1A0" w:rsidR="006864F9" w:rsidRPr="004D6E94" w:rsidRDefault="00000000" w:rsidP="00ED5171">
            <w:pPr>
              <w:pStyle w:val="Tabletext"/>
              <w:jc w:val="center"/>
              <w:rPr>
                <w:b/>
                <w:bCs/>
                <w:u w:val="single"/>
              </w:rPr>
            </w:pPr>
            <w:hyperlink r:id="rId54" w:history="1">
              <w:r w:rsidR="006864F9" w:rsidRPr="004D6E94">
                <w:rPr>
                  <w:rStyle w:val="Hyperlink"/>
                  <w:b/>
                  <w:bCs/>
                </w:rPr>
                <w:t>73-2/4</w:t>
              </w:r>
            </w:hyperlink>
          </w:p>
        </w:tc>
        <w:tc>
          <w:tcPr>
            <w:tcW w:w="5028" w:type="dxa"/>
          </w:tcPr>
          <w:p w14:paraId="5E141E2B" w14:textId="77777777" w:rsidR="006864F9" w:rsidRPr="004D6E94" w:rsidRDefault="006864F9" w:rsidP="00ED5171">
            <w:pPr>
              <w:pStyle w:val="Tabletext"/>
            </w:pPr>
            <w:r w:rsidRPr="004D6E94">
              <w:t xml:space="preserve">Disponibilité des conduits ou circuits numériques dans le service fixe par satellite et interruptions de trafic </w:t>
            </w:r>
          </w:p>
        </w:tc>
        <w:tc>
          <w:tcPr>
            <w:tcW w:w="1457" w:type="dxa"/>
          </w:tcPr>
          <w:p w14:paraId="44D62DB7" w14:textId="77777777" w:rsidR="006864F9" w:rsidRPr="004D6E94" w:rsidRDefault="006864F9" w:rsidP="00ED5171">
            <w:pPr>
              <w:pStyle w:val="Tabletext"/>
              <w:jc w:val="center"/>
            </w:pPr>
            <w:r w:rsidRPr="004D6E94">
              <w:t>NOC</w:t>
            </w:r>
          </w:p>
        </w:tc>
        <w:tc>
          <w:tcPr>
            <w:tcW w:w="1457" w:type="dxa"/>
          </w:tcPr>
          <w:p w14:paraId="67A49401" w14:textId="77777777" w:rsidR="006864F9" w:rsidRPr="004D6E94" w:rsidRDefault="006864F9" w:rsidP="00ED5171">
            <w:pPr>
              <w:pStyle w:val="Tabletext"/>
              <w:jc w:val="center"/>
            </w:pPr>
            <w:r w:rsidRPr="004D6E94">
              <w:t>S2</w:t>
            </w:r>
          </w:p>
        </w:tc>
      </w:tr>
      <w:tr w:rsidR="006864F9" w:rsidRPr="004D6E94" w14:paraId="10B5DFEF" w14:textId="77777777" w:rsidTr="00301A6E">
        <w:tblPrEx>
          <w:tblLook w:val="04A0" w:firstRow="1" w:lastRow="0" w:firstColumn="1" w:lastColumn="0" w:noHBand="0" w:noVBand="1"/>
        </w:tblPrEx>
        <w:trPr>
          <w:jc w:val="center"/>
        </w:trPr>
        <w:tc>
          <w:tcPr>
            <w:tcW w:w="1696" w:type="dxa"/>
          </w:tcPr>
          <w:p w14:paraId="2C5AB8C5" w14:textId="77777777" w:rsidR="006864F9" w:rsidRPr="004D6E94" w:rsidRDefault="00000000" w:rsidP="00ED5171">
            <w:pPr>
              <w:pStyle w:val="Tabletext"/>
              <w:jc w:val="center"/>
              <w:rPr>
                <w:b/>
                <w:bCs/>
                <w:u w:val="single"/>
              </w:rPr>
            </w:pPr>
            <w:hyperlink r:id="rId55" w:history="1">
              <w:r w:rsidR="006864F9" w:rsidRPr="004D6E94">
                <w:rPr>
                  <w:rStyle w:val="Hyperlink"/>
                  <w:b/>
                  <w:bCs/>
                </w:rPr>
                <w:t>83-6/4</w:t>
              </w:r>
            </w:hyperlink>
          </w:p>
        </w:tc>
        <w:tc>
          <w:tcPr>
            <w:tcW w:w="5028" w:type="dxa"/>
          </w:tcPr>
          <w:p w14:paraId="2F6F1996" w14:textId="64512749" w:rsidR="006864F9" w:rsidRPr="004D6E94" w:rsidRDefault="006864F9" w:rsidP="00ED5171">
            <w:pPr>
              <w:pStyle w:val="Tabletext"/>
            </w:pPr>
            <w:r w:rsidRPr="004D6E94">
              <w:t>Utilisation efficace du spectre radioélectrique et partage des fréquences dans le service mobile par satellite</w:t>
            </w:r>
          </w:p>
        </w:tc>
        <w:tc>
          <w:tcPr>
            <w:tcW w:w="1457" w:type="dxa"/>
          </w:tcPr>
          <w:p w14:paraId="543555ED" w14:textId="77777777" w:rsidR="006864F9" w:rsidRPr="004D6E94" w:rsidRDefault="006864F9" w:rsidP="00ED5171">
            <w:pPr>
              <w:pStyle w:val="Tabletext"/>
              <w:jc w:val="center"/>
            </w:pPr>
            <w:r w:rsidRPr="004D6E94">
              <w:t>NOC</w:t>
            </w:r>
          </w:p>
        </w:tc>
        <w:tc>
          <w:tcPr>
            <w:tcW w:w="1457" w:type="dxa"/>
          </w:tcPr>
          <w:p w14:paraId="1D2E350C" w14:textId="77777777" w:rsidR="006864F9" w:rsidRPr="004D6E94" w:rsidRDefault="006864F9" w:rsidP="00ED5171">
            <w:pPr>
              <w:pStyle w:val="Tabletext"/>
              <w:jc w:val="center"/>
            </w:pPr>
            <w:r w:rsidRPr="004D6E94">
              <w:t>S1</w:t>
            </w:r>
          </w:p>
        </w:tc>
      </w:tr>
      <w:tr w:rsidR="006864F9" w:rsidRPr="004D6E94" w14:paraId="1479F93E" w14:textId="77777777" w:rsidTr="00301A6E">
        <w:tblPrEx>
          <w:tblLook w:val="04A0" w:firstRow="1" w:lastRow="0" w:firstColumn="1" w:lastColumn="0" w:noHBand="0" w:noVBand="1"/>
        </w:tblPrEx>
        <w:trPr>
          <w:jc w:val="center"/>
        </w:trPr>
        <w:tc>
          <w:tcPr>
            <w:tcW w:w="1696" w:type="dxa"/>
          </w:tcPr>
          <w:p w14:paraId="2C5C8DBF" w14:textId="3E5CDA3E" w:rsidR="006864F9" w:rsidRPr="004D6E94" w:rsidRDefault="00000000" w:rsidP="00ED5171">
            <w:pPr>
              <w:pStyle w:val="Tabletext"/>
              <w:jc w:val="center"/>
              <w:rPr>
                <w:b/>
                <w:bCs/>
                <w:u w:val="single"/>
              </w:rPr>
            </w:pPr>
            <w:hyperlink r:id="rId56" w:history="1">
              <w:r w:rsidR="006864F9" w:rsidRPr="004D6E94">
                <w:rPr>
                  <w:rStyle w:val="Hyperlink"/>
                  <w:b/>
                  <w:bCs/>
                </w:rPr>
                <w:t>84-4/4</w:t>
              </w:r>
            </w:hyperlink>
          </w:p>
        </w:tc>
        <w:tc>
          <w:tcPr>
            <w:tcW w:w="5028" w:type="dxa"/>
          </w:tcPr>
          <w:p w14:paraId="75B69B85" w14:textId="05E383AC" w:rsidR="006864F9" w:rsidRPr="004D6E94" w:rsidRDefault="006864F9" w:rsidP="00ED5171">
            <w:pPr>
              <w:pStyle w:val="Tabletext"/>
            </w:pPr>
            <w:r w:rsidRPr="004D6E94">
              <w:t>Utilisation d</w:t>
            </w:r>
            <w:r w:rsidR="004D50A6" w:rsidRPr="004D6E94">
              <w:t>'</w:t>
            </w:r>
            <w:r w:rsidRPr="004D6E94">
              <w:t>orbites autres que celles des satellites géostationnaires dans les services mobiles par satellite</w:t>
            </w:r>
          </w:p>
        </w:tc>
        <w:tc>
          <w:tcPr>
            <w:tcW w:w="1457" w:type="dxa"/>
          </w:tcPr>
          <w:p w14:paraId="797933ED" w14:textId="77777777" w:rsidR="006864F9" w:rsidRPr="004D6E94" w:rsidRDefault="006864F9" w:rsidP="00ED5171">
            <w:pPr>
              <w:pStyle w:val="Tabletext"/>
              <w:jc w:val="center"/>
            </w:pPr>
            <w:r w:rsidRPr="004D6E94">
              <w:t>NOC</w:t>
            </w:r>
          </w:p>
        </w:tc>
        <w:tc>
          <w:tcPr>
            <w:tcW w:w="1457" w:type="dxa"/>
          </w:tcPr>
          <w:p w14:paraId="39C9F99E" w14:textId="77777777" w:rsidR="006864F9" w:rsidRPr="004D6E94" w:rsidRDefault="006864F9" w:rsidP="00ED5171">
            <w:pPr>
              <w:pStyle w:val="Tabletext"/>
              <w:jc w:val="center"/>
            </w:pPr>
            <w:r w:rsidRPr="004D6E94">
              <w:t>S2</w:t>
            </w:r>
          </w:p>
        </w:tc>
      </w:tr>
      <w:tr w:rsidR="006864F9" w:rsidRPr="004D6E94" w14:paraId="0602D139" w14:textId="77777777" w:rsidTr="00301A6E">
        <w:tblPrEx>
          <w:tblLook w:val="04A0" w:firstRow="1" w:lastRow="0" w:firstColumn="1" w:lastColumn="0" w:noHBand="0" w:noVBand="1"/>
        </w:tblPrEx>
        <w:trPr>
          <w:jc w:val="center"/>
        </w:trPr>
        <w:tc>
          <w:tcPr>
            <w:tcW w:w="1696" w:type="dxa"/>
          </w:tcPr>
          <w:p w14:paraId="265B8702" w14:textId="07A54B37" w:rsidR="006864F9" w:rsidRPr="004D6E94" w:rsidRDefault="00000000" w:rsidP="00ED5171">
            <w:pPr>
              <w:pStyle w:val="Tabletext"/>
              <w:jc w:val="center"/>
              <w:rPr>
                <w:b/>
                <w:bCs/>
                <w:u w:val="single"/>
              </w:rPr>
            </w:pPr>
            <w:hyperlink r:id="rId57" w:history="1">
              <w:r w:rsidR="006864F9" w:rsidRPr="004D6E94">
                <w:rPr>
                  <w:rStyle w:val="Hyperlink"/>
                  <w:b/>
                  <w:bCs/>
                </w:rPr>
                <w:t>87-4/4</w:t>
              </w:r>
            </w:hyperlink>
          </w:p>
        </w:tc>
        <w:tc>
          <w:tcPr>
            <w:tcW w:w="5028" w:type="dxa"/>
          </w:tcPr>
          <w:p w14:paraId="20571625" w14:textId="052F3FE0" w:rsidR="006864F9" w:rsidRPr="004D6E94" w:rsidRDefault="006864F9" w:rsidP="00ED5171">
            <w:pPr>
              <w:pStyle w:val="Tabletext"/>
            </w:pPr>
            <w:r w:rsidRPr="004D6E94">
              <w:t>Caractéristiques de transmission d</w:t>
            </w:r>
            <w:r w:rsidR="004D50A6" w:rsidRPr="004D6E94">
              <w:t>'</w:t>
            </w:r>
            <w:r w:rsidRPr="004D6E94">
              <w:t>un système de télécommunication mobile par satellite</w:t>
            </w:r>
          </w:p>
        </w:tc>
        <w:tc>
          <w:tcPr>
            <w:tcW w:w="1457" w:type="dxa"/>
          </w:tcPr>
          <w:p w14:paraId="47F948AE" w14:textId="77777777" w:rsidR="006864F9" w:rsidRPr="004D6E94" w:rsidRDefault="006864F9" w:rsidP="00ED5171">
            <w:pPr>
              <w:pStyle w:val="Tabletext"/>
              <w:jc w:val="center"/>
            </w:pPr>
            <w:r w:rsidRPr="004D6E94">
              <w:t>NOC</w:t>
            </w:r>
          </w:p>
        </w:tc>
        <w:tc>
          <w:tcPr>
            <w:tcW w:w="1457" w:type="dxa"/>
          </w:tcPr>
          <w:p w14:paraId="416620BD" w14:textId="77777777" w:rsidR="006864F9" w:rsidRPr="004D6E94" w:rsidRDefault="006864F9" w:rsidP="00ED5171">
            <w:pPr>
              <w:pStyle w:val="Tabletext"/>
              <w:jc w:val="center"/>
            </w:pPr>
            <w:r w:rsidRPr="004D6E94">
              <w:t>S2</w:t>
            </w:r>
          </w:p>
        </w:tc>
      </w:tr>
      <w:tr w:rsidR="006864F9" w:rsidRPr="004D6E94" w14:paraId="4C4BBE9C" w14:textId="77777777" w:rsidTr="00301A6E">
        <w:tblPrEx>
          <w:tblLook w:val="04A0" w:firstRow="1" w:lastRow="0" w:firstColumn="1" w:lastColumn="0" w:noHBand="0" w:noVBand="1"/>
        </w:tblPrEx>
        <w:trPr>
          <w:jc w:val="center"/>
        </w:trPr>
        <w:tc>
          <w:tcPr>
            <w:tcW w:w="1696" w:type="dxa"/>
          </w:tcPr>
          <w:p w14:paraId="35213406" w14:textId="77777777" w:rsidR="006864F9" w:rsidRPr="004D6E94" w:rsidRDefault="00000000" w:rsidP="00ED5171">
            <w:pPr>
              <w:pStyle w:val="Tabletext"/>
              <w:jc w:val="center"/>
              <w:rPr>
                <w:b/>
                <w:bCs/>
                <w:u w:val="single"/>
              </w:rPr>
            </w:pPr>
            <w:hyperlink r:id="rId58" w:history="1">
              <w:r w:rsidR="006864F9" w:rsidRPr="004D6E94">
                <w:rPr>
                  <w:rStyle w:val="Hyperlink"/>
                  <w:b/>
                  <w:bCs/>
                </w:rPr>
                <w:t>88-1/4</w:t>
              </w:r>
            </w:hyperlink>
          </w:p>
        </w:tc>
        <w:tc>
          <w:tcPr>
            <w:tcW w:w="5028" w:type="dxa"/>
          </w:tcPr>
          <w:p w14:paraId="55D5AC7C" w14:textId="77777777" w:rsidR="006864F9" w:rsidRPr="004D6E94" w:rsidRDefault="006864F9" w:rsidP="00ED5171">
            <w:pPr>
              <w:pStyle w:val="Tabletext"/>
            </w:pPr>
            <w:r w:rsidRPr="004D6E94">
              <w:t>Caractéristiques de propagation et caractéristiques des antennes de stations terriennes mobiles pour les services mobiles par satellite</w:t>
            </w:r>
          </w:p>
        </w:tc>
        <w:tc>
          <w:tcPr>
            <w:tcW w:w="1457" w:type="dxa"/>
          </w:tcPr>
          <w:p w14:paraId="0146F6E1" w14:textId="77777777" w:rsidR="006864F9" w:rsidRPr="004D6E94" w:rsidRDefault="006864F9" w:rsidP="00ED5171">
            <w:pPr>
              <w:pStyle w:val="Tabletext"/>
              <w:jc w:val="center"/>
            </w:pPr>
            <w:r w:rsidRPr="004D6E94">
              <w:t>NOC</w:t>
            </w:r>
          </w:p>
        </w:tc>
        <w:tc>
          <w:tcPr>
            <w:tcW w:w="1457" w:type="dxa"/>
          </w:tcPr>
          <w:p w14:paraId="1A79C372" w14:textId="77777777" w:rsidR="006864F9" w:rsidRPr="004D6E94" w:rsidRDefault="006864F9" w:rsidP="00ED5171">
            <w:pPr>
              <w:pStyle w:val="Tabletext"/>
              <w:jc w:val="center"/>
            </w:pPr>
            <w:r w:rsidRPr="004D6E94">
              <w:t>S3</w:t>
            </w:r>
          </w:p>
        </w:tc>
      </w:tr>
      <w:tr w:rsidR="006864F9" w:rsidRPr="004D6E94" w14:paraId="45576DA2" w14:textId="77777777" w:rsidTr="00301A6E">
        <w:tblPrEx>
          <w:tblLook w:val="04A0" w:firstRow="1" w:lastRow="0" w:firstColumn="1" w:lastColumn="0" w:noHBand="0" w:noVBand="1"/>
        </w:tblPrEx>
        <w:trPr>
          <w:jc w:val="center"/>
        </w:trPr>
        <w:tc>
          <w:tcPr>
            <w:tcW w:w="1696" w:type="dxa"/>
          </w:tcPr>
          <w:p w14:paraId="10DC55FB" w14:textId="226410D4" w:rsidR="006864F9" w:rsidRPr="004D6E94" w:rsidRDefault="00000000" w:rsidP="00ED5171">
            <w:pPr>
              <w:pStyle w:val="Tabletext"/>
              <w:jc w:val="center"/>
              <w:rPr>
                <w:b/>
                <w:bCs/>
                <w:u w:val="single"/>
              </w:rPr>
            </w:pPr>
            <w:hyperlink r:id="rId59" w:history="1">
              <w:r w:rsidR="006864F9" w:rsidRPr="004D6E94">
                <w:rPr>
                  <w:rStyle w:val="Hyperlink"/>
                  <w:b/>
                  <w:bCs/>
                </w:rPr>
                <w:t>91-1/4</w:t>
              </w:r>
            </w:hyperlink>
          </w:p>
        </w:tc>
        <w:tc>
          <w:tcPr>
            <w:tcW w:w="5028" w:type="dxa"/>
          </w:tcPr>
          <w:p w14:paraId="6FDB3E2B" w14:textId="4E424145" w:rsidR="006864F9" w:rsidRPr="004D6E94" w:rsidRDefault="006864F9" w:rsidP="00ED5171">
            <w:pPr>
              <w:pStyle w:val="Tabletext"/>
            </w:pPr>
            <w:r w:rsidRPr="004D6E94">
              <w:t>Caractéristiques techniques et d</w:t>
            </w:r>
            <w:r w:rsidR="004D50A6" w:rsidRPr="004D6E94">
              <w:t>'</w:t>
            </w:r>
            <w:r w:rsidRPr="004D6E94">
              <w:t>exploitation du service de radiorepérage par satellite</w:t>
            </w:r>
          </w:p>
        </w:tc>
        <w:tc>
          <w:tcPr>
            <w:tcW w:w="1457" w:type="dxa"/>
          </w:tcPr>
          <w:p w14:paraId="48ECFC78" w14:textId="77777777" w:rsidR="006864F9" w:rsidRPr="004D6E94" w:rsidRDefault="006864F9" w:rsidP="00ED5171">
            <w:pPr>
              <w:pStyle w:val="Tabletext"/>
              <w:jc w:val="center"/>
            </w:pPr>
            <w:r w:rsidRPr="004D6E94">
              <w:t>NOC</w:t>
            </w:r>
          </w:p>
        </w:tc>
        <w:tc>
          <w:tcPr>
            <w:tcW w:w="1457" w:type="dxa"/>
          </w:tcPr>
          <w:p w14:paraId="469E6361" w14:textId="77777777" w:rsidR="006864F9" w:rsidRPr="004D6E94" w:rsidRDefault="006864F9" w:rsidP="00ED5171">
            <w:pPr>
              <w:pStyle w:val="Tabletext"/>
              <w:jc w:val="center"/>
            </w:pPr>
            <w:r w:rsidRPr="004D6E94">
              <w:t>S2</w:t>
            </w:r>
          </w:p>
        </w:tc>
      </w:tr>
      <w:tr w:rsidR="006864F9" w:rsidRPr="004D6E94" w14:paraId="533B401A" w14:textId="77777777" w:rsidTr="00301A6E">
        <w:tblPrEx>
          <w:tblLook w:val="04A0" w:firstRow="1" w:lastRow="0" w:firstColumn="1" w:lastColumn="0" w:noHBand="0" w:noVBand="1"/>
        </w:tblPrEx>
        <w:trPr>
          <w:jc w:val="center"/>
        </w:trPr>
        <w:tc>
          <w:tcPr>
            <w:tcW w:w="1696" w:type="dxa"/>
          </w:tcPr>
          <w:p w14:paraId="4615C12F" w14:textId="66CE8EFB" w:rsidR="006864F9" w:rsidRPr="004D6E94" w:rsidRDefault="00000000" w:rsidP="00ED5171">
            <w:pPr>
              <w:pStyle w:val="Tabletext"/>
              <w:jc w:val="center"/>
              <w:rPr>
                <w:b/>
                <w:bCs/>
                <w:u w:val="single"/>
              </w:rPr>
            </w:pPr>
            <w:hyperlink r:id="rId60" w:history="1">
              <w:r w:rsidR="006864F9" w:rsidRPr="004D6E94">
                <w:rPr>
                  <w:rStyle w:val="Hyperlink"/>
                  <w:b/>
                  <w:bCs/>
                </w:rPr>
                <w:t>109-1/4</w:t>
              </w:r>
            </w:hyperlink>
          </w:p>
        </w:tc>
        <w:tc>
          <w:tcPr>
            <w:tcW w:w="5028" w:type="dxa"/>
          </w:tcPr>
          <w:p w14:paraId="4BA1000A" w14:textId="77777777" w:rsidR="006864F9" w:rsidRPr="004D6E94" w:rsidRDefault="006864F9" w:rsidP="00ED5171">
            <w:pPr>
              <w:pStyle w:val="Tabletext"/>
            </w:pPr>
            <w:r w:rsidRPr="004D6E94">
              <w:t>Caractéristiques du système mondial de détresse et de sécurité en mer requises pour les systèmes des services mobiles par satellite fonctionnant dans les bandes 1 530-1 544 MHz et 1 626,5-1 645,5 MHz</w:t>
            </w:r>
          </w:p>
        </w:tc>
        <w:tc>
          <w:tcPr>
            <w:tcW w:w="1457" w:type="dxa"/>
          </w:tcPr>
          <w:p w14:paraId="7A8B62E9" w14:textId="77777777" w:rsidR="006864F9" w:rsidRPr="004D6E94" w:rsidRDefault="006864F9" w:rsidP="00ED5171">
            <w:pPr>
              <w:pStyle w:val="Tabletext"/>
              <w:jc w:val="center"/>
            </w:pPr>
            <w:r w:rsidRPr="004D6E94">
              <w:t>NOC</w:t>
            </w:r>
          </w:p>
        </w:tc>
        <w:tc>
          <w:tcPr>
            <w:tcW w:w="1457" w:type="dxa"/>
          </w:tcPr>
          <w:p w14:paraId="505E7855" w14:textId="77777777" w:rsidR="006864F9" w:rsidRPr="004D6E94" w:rsidRDefault="006864F9" w:rsidP="00ED5171">
            <w:pPr>
              <w:pStyle w:val="Tabletext"/>
              <w:jc w:val="center"/>
            </w:pPr>
            <w:r w:rsidRPr="004D6E94">
              <w:t>S1</w:t>
            </w:r>
          </w:p>
        </w:tc>
      </w:tr>
      <w:tr w:rsidR="006864F9" w:rsidRPr="004D6E94" w14:paraId="7731F7A4" w14:textId="77777777" w:rsidTr="00301A6E">
        <w:tblPrEx>
          <w:tblLook w:val="04A0" w:firstRow="1" w:lastRow="0" w:firstColumn="1" w:lastColumn="0" w:noHBand="0" w:noVBand="1"/>
        </w:tblPrEx>
        <w:trPr>
          <w:jc w:val="center"/>
        </w:trPr>
        <w:tc>
          <w:tcPr>
            <w:tcW w:w="1696" w:type="dxa"/>
          </w:tcPr>
          <w:p w14:paraId="2316FC84" w14:textId="0570B9F4" w:rsidR="006864F9" w:rsidRPr="004D6E94" w:rsidRDefault="00000000" w:rsidP="00ED5171">
            <w:pPr>
              <w:pStyle w:val="Tabletext"/>
              <w:jc w:val="center"/>
              <w:rPr>
                <w:b/>
                <w:bCs/>
                <w:u w:val="single"/>
              </w:rPr>
            </w:pPr>
            <w:hyperlink r:id="rId61" w:history="1">
              <w:r w:rsidR="006864F9" w:rsidRPr="004D6E94">
                <w:rPr>
                  <w:rStyle w:val="Hyperlink"/>
                  <w:b/>
                  <w:bCs/>
                </w:rPr>
                <w:t>110-1/4</w:t>
              </w:r>
            </w:hyperlink>
          </w:p>
        </w:tc>
        <w:tc>
          <w:tcPr>
            <w:tcW w:w="5028" w:type="dxa"/>
          </w:tcPr>
          <w:p w14:paraId="43E209FA" w14:textId="77777777" w:rsidR="006864F9" w:rsidRPr="004D6E94" w:rsidRDefault="006864F9" w:rsidP="00ED5171">
            <w:pPr>
              <w:pStyle w:val="Tabletext"/>
            </w:pPr>
            <w:r w:rsidRPr="004D6E94">
              <w:t>Brouillage du service mobile aéronautique (R) par satellite</w:t>
            </w:r>
          </w:p>
        </w:tc>
        <w:tc>
          <w:tcPr>
            <w:tcW w:w="1457" w:type="dxa"/>
          </w:tcPr>
          <w:p w14:paraId="51A5943C" w14:textId="77777777" w:rsidR="006864F9" w:rsidRPr="004D6E94" w:rsidRDefault="006864F9" w:rsidP="00ED5171">
            <w:pPr>
              <w:pStyle w:val="Tabletext"/>
              <w:jc w:val="center"/>
            </w:pPr>
            <w:r w:rsidRPr="004D6E94">
              <w:t>NOC</w:t>
            </w:r>
          </w:p>
        </w:tc>
        <w:tc>
          <w:tcPr>
            <w:tcW w:w="1457" w:type="dxa"/>
          </w:tcPr>
          <w:p w14:paraId="5834A886" w14:textId="77777777" w:rsidR="006864F9" w:rsidRPr="004D6E94" w:rsidRDefault="006864F9" w:rsidP="00ED5171">
            <w:pPr>
              <w:pStyle w:val="Tabletext"/>
              <w:jc w:val="center"/>
            </w:pPr>
            <w:r w:rsidRPr="004D6E94">
              <w:t>S2</w:t>
            </w:r>
          </w:p>
        </w:tc>
      </w:tr>
      <w:tr w:rsidR="006864F9" w:rsidRPr="004D6E94" w14:paraId="7C5715EE" w14:textId="77777777" w:rsidTr="00301A6E">
        <w:tblPrEx>
          <w:tblLook w:val="04A0" w:firstRow="1" w:lastRow="0" w:firstColumn="1" w:lastColumn="0" w:noHBand="0" w:noVBand="1"/>
        </w:tblPrEx>
        <w:trPr>
          <w:jc w:val="center"/>
        </w:trPr>
        <w:tc>
          <w:tcPr>
            <w:tcW w:w="1696" w:type="dxa"/>
          </w:tcPr>
          <w:p w14:paraId="52F63C0C" w14:textId="56A38D22" w:rsidR="006864F9" w:rsidRPr="004D6E94" w:rsidRDefault="00000000" w:rsidP="00ED5171">
            <w:pPr>
              <w:pStyle w:val="Tabletext"/>
              <w:jc w:val="center"/>
              <w:rPr>
                <w:b/>
                <w:bCs/>
                <w:u w:val="single"/>
              </w:rPr>
            </w:pPr>
            <w:hyperlink r:id="rId62" w:history="1">
              <w:r w:rsidR="006864F9" w:rsidRPr="004D6E94">
                <w:rPr>
                  <w:rStyle w:val="Hyperlink"/>
                  <w:b/>
                  <w:bCs/>
                </w:rPr>
                <w:t>201-1/4</w:t>
              </w:r>
            </w:hyperlink>
          </w:p>
        </w:tc>
        <w:tc>
          <w:tcPr>
            <w:tcW w:w="5028" w:type="dxa"/>
          </w:tcPr>
          <w:p w14:paraId="4B6A80BC" w14:textId="41AC58AA" w:rsidR="006864F9" w:rsidRPr="004D6E94" w:rsidRDefault="006864F9" w:rsidP="00ED5171">
            <w:pPr>
              <w:pStyle w:val="Tabletext"/>
            </w:pPr>
            <w:r w:rsidRPr="004D6E94">
              <w:t>Partage des fréquences entre les services mobiles par satellite et d</w:t>
            </w:r>
            <w:r w:rsidR="004D50A6" w:rsidRPr="004D6E94">
              <w:t>'</w:t>
            </w:r>
            <w:r w:rsidRPr="004D6E94">
              <w:t>autres services</w:t>
            </w:r>
          </w:p>
        </w:tc>
        <w:tc>
          <w:tcPr>
            <w:tcW w:w="1457" w:type="dxa"/>
          </w:tcPr>
          <w:p w14:paraId="4FD9871C" w14:textId="77777777" w:rsidR="006864F9" w:rsidRPr="004D6E94" w:rsidRDefault="006864F9" w:rsidP="00ED5171">
            <w:pPr>
              <w:pStyle w:val="Tabletext"/>
              <w:jc w:val="center"/>
            </w:pPr>
            <w:r w:rsidRPr="004D6E94">
              <w:t>NOC</w:t>
            </w:r>
          </w:p>
        </w:tc>
        <w:tc>
          <w:tcPr>
            <w:tcW w:w="1457" w:type="dxa"/>
          </w:tcPr>
          <w:p w14:paraId="67211CB4" w14:textId="77777777" w:rsidR="006864F9" w:rsidRPr="004D6E94" w:rsidRDefault="006864F9" w:rsidP="00ED5171">
            <w:pPr>
              <w:pStyle w:val="Tabletext"/>
              <w:jc w:val="center"/>
              <w:rPr>
                <w:b/>
              </w:rPr>
            </w:pPr>
            <w:r w:rsidRPr="004D6E94">
              <w:t>S2</w:t>
            </w:r>
          </w:p>
        </w:tc>
      </w:tr>
      <w:tr w:rsidR="006864F9" w:rsidRPr="004D6E94" w14:paraId="06C5137C" w14:textId="77777777" w:rsidTr="00301A6E">
        <w:tblPrEx>
          <w:tblLook w:val="04A0" w:firstRow="1" w:lastRow="0" w:firstColumn="1" w:lastColumn="0" w:noHBand="0" w:noVBand="1"/>
        </w:tblPrEx>
        <w:trPr>
          <w:jc w:val="center"/>
        </w:trPr>
        <w:tc>
          <w:tcPr>
            <w:tcW w:w="1696" w:type="dxa"/>
          </w:tcPr>
          <w:p w14:paraId="33F144EC" w14:textId="5E5315F8" w:rsidR="006864F9" w:rsidRPr="004D6E94" w:rsidRDefault="00000000" w:rsidP="00ED5171">
            <w:pPr>
              <w:pStyle w:val="Tabletext"/>
              <w:jc w:val="center"/>
              <w:rPr>
                <w:b/>
                <w:bCs/>
                <w:u w:val="single"/>
              </w:rPr>
            </w:pPr>
            <w:hyperlink r:id="rId63" w:history="1">
              <w:r w:rsidR="006864F9" w:rsidRPr="004D6E94">
                <w:rPr>
                  <w:rStyle w:val="Hyperlink"/>
                  <w:b/>
                  <w:bCs/>
                </w:rPr>
                <w:t>203-1/4</w:t>
              </w:r>
            </w:hyperlink>
          </w:p>
        </w:tc>
        <w:tc>
          <w:tcPr>
            <w:tcW w:w="5028" w:type="dxa"/>
          </w:tcPr>
          <w:p w14:paraId="49EDD625" w14:textId="50EF6E1B" w:rsidR="006864F9" w:rsidRPr="004D6E94" w:rsidRDefault="006864F9" w:rsidP="00ED5171">
            <w:pPr>
              <w:pStyle w:val="Tabletext"/>
            </w:pPr>
            <w:r w:rsidRPr="004D6E94">
              <w:t>Incidence de l</w:t>
            </w:r>
            <w:r w:rsidR="004D50A6" w:rsidRPr="004D6E94">
              <w:t>'</w:t>
            </w:r>
            <w:r w:rsidRPr="004D6E94">
              <w:t>emploi de petites antennes sur l</w:t>
            </w:r>
            <w:r w:rsidR="004D50A6" w:rsidRPr="004D6E94">
              <w:t>'</w:t>
            </w:r>
            <w:r w:rsidRPr="004D6E94">
              <w:t>efficacité d</w:t>
            </w:r>
            <w:r w:rsidR="004D50A6" w:rsidRPr="004D6E94">
              <w:t>'</w:t>
            </w:r>
            <w:r w:rsidRPr="004D6E94">
              <w:t>utilisation de l</w:t>
            </w:r>
            <w:r w:rsidR="004D50A6" w:rsidRPr="004D6E94">
              <w:t>'</w:t>
            </w:r>
            <w:r w:rsidRPr="004D6E94">
              <w:t>orbite des satellites géostationnaires</w:t>
            </w:r>
          </w:p>
        </w:tc>
        <w:tc>
          <w:tcPr>
            <w:tcW w:w="1457" w:type="dxa"/>
          </w:tcPr>
          <w:p w14:paraId="443D1D10" w14:textId="77777777" w:rsidR="006864F9" w:rsidRPr="004D6E94" w:rsidRDefault="006864F9" w:rsidP="00ED5171">
            <w:pPr>
              <w:pStyle w:val="Tabletext"/>
              <w:jc w:val="center"/>
            </w:pPr>
            <w:r w:rsidRPr="004D6E94">
              <w:t>NOC</w:t>
            </w:r>
          </w:p>
        </w:tc>
        <w:tc>
          <w:tcPr>
            <w:tcW w:w="1457" w:type="dxa"/>
          </w:tcPr>
          <w:p w14:paraId="7790BD8F" w14:textId="77777777" w:rsidR="006864F9" w:rsidRPr="004D6E94" w:rsidRDefault="006864F9" w:rsidP="00ED5171">
            <w:pPr>
              <w:pStyle w:val="Tabletext"/>
              <w:jc w:val="center"/>
            </w:pPr>
            <w:r w:rsidRPr="004D6E94">
              <w:t>S2</w:t>
            </w:r>
          </w:p>
        </w:tc>
      </w:tr>
      <w:tr w:rsidR="006864F9" w:rsidRPr="004D6E94" w14:paraId="3403E86F" w14:textId="77777777" w:rsidTr="00301A6E">
        <w:tblPrEx>
          <w:tblLook w:val="04A0" w:firstRow="1" w:lastRow="0" w:firstColumn="1" w:lastColumn="0" w:noHBand="0" w:noVBand="1"/>
        </w:tblPrEx>
        <w:trPr>
          <w:jc w:val="center"/>
        </w:trPr>
        <w:tc>
          <w:tcPr>
            <w:tcW w:w="1696" w:type="dxa"/>
          </w:tcPr>
          <w:p w14:paraId="51892B53" w14:textId="158495B7" w:rsidR="006864F9" w:rsidRPr="004D6E94" w:rsidRDefault="00000000" w:rsidP="00831039">
            <w:pPr>
              <w:pStyle w:val="Tabletext"/>
              <w:jc w:val="center"/>
              <w:rPr>
                <w:b/>
                <w:bCs/>
                <w:color w:val="0000FF"/>
                <w:u w:val="single"/>
              </w:rPr>
            </w:pPr>
            <w:hyperlink r:id="rId64" w:history="1">
              <w:r w:rsidR="006864F9" w:rsidRPr="004D6E94">
                <w:rPr>
                  <w:rStyle w:val="Hyperlink"/>
                  <w:b/>
                  <w:bCs/>
                </w:rPr>
                <w:t>205-1/4</w:t>
              </w:r>
            </w:hyperlink>
          </w:p>
        </w:tc>
        <w:tc>
          <w:tcPr>
            <w:tcW w:w="5028" w:type="dxa"/>
          </w:tcPr>
          <w:p w14:paraId="16500099" w14:textId="1D0CBB6E" w:rsidR="006864F9" w:rsidRPr="004D6E94" w:rsidRDefault="006864F9" w:rsidP="00831039">
            <w:pPr>
              <w:pStyle w:val="Tabletext"/>
            </w:pPr>
            <w:r w:rsidRPr="004D6E94">
              <w:t>Partage des fréquences entre les liaisons de connexion aux satellites non géostationnaires du service mobile par satellite utilisant les fréquences attribuées au service fixe par satellite</w:t>
            </w:r>
          </w:p>
        </w:tc>
        <w:tc>
          <w:tcPr>
            <w:tcW w:w="1457" w:type="dxa"/>
          </w:tcPr>
          <w:p w14:paraId="1633A136" w14:textId="77777777" w:rsidR="006864F9" w:rsidRPr="004D6E94" w:rsidRDefault="006864F9" w:rsidP="00831039">
            <w:pPr>
              <w:pStyle w:val="Tabletext"/>
              <w:jc w:val="center"/>
            </w:pPr>
            <w:r w:rsidRPr="004D6E94">
              <w:t>NOC</w:t>
            </w:r>
          </w:p>
        </w:tc>
        <w:tc>
          <w:tcPr>
            <w:tcW w:w="1457" w:type="dxa"/>
          </w:tcPr>
          <w:p w14:paraId="55BC4DDD" w14:textId="77777777" w:rsidR="006864F9" w:rsidRPr="004D6E94" w:rsidRDefault="006864F9" w:rsidP="00831039">
            <w:pPr>
              <w:pStyle w:val="Tabletext"/>
              <w:jc w:val="center"/>
            </w:pPr>
            <w:r w:rsidRPr="004D6E94">
              <w:t>S2</w:t>
            </w:r>
          </w:p>
        </w:tc>
      </w:tr>
      <w:tr w:rsidR="006864F9" w:rsidRPr="004D6E94" w14:paraId="1F7F5E7C" w14:textId="77777777" w:rsidTr="00301A6E">
        <w:tblPrEx>
          <w:tblLook w:val="04A0" w:firstRow="1" w:lastRow="0" w:firstColumn="1" w:lastColumn="0" w:noHBand="0" w:noVBand="1"/>
        </w:tblPrEx>
        <w:trPr>
          <w:jc w:val="center"/>
        </w:trPr>
        <w:tc>
          <w:tcPr>
            <w:tcW w:w="1696" w:type="dxa"/>
          </w:tcPr>
          <w:p w14:paraId="14F8B94D" w14:textId="082C2A83" w:rsidR="006864F9" w:rsidRPr="004D6E94" w:rsidRDefault="00000000" w:rsidP="00ED5171">
            <w:pPr>
              <w:pStyle w:val="Tabletext"/>
              <w:jc w:val="center"/>
              <w:rPr>
                <w:b/>
                <w:bCs/>
                <w:u w:val="single"/>
              </w:rPr>
            </w:pPr>
            <w:hyperlink r:id="rId65" w:history="1">
              <w:r w:rsidR="006864F9" w:rsidRPr="004D6E94">
                <w:rPr>
                  <w:rStyle w:val="Hyperlink"/>
                  <w:b/>
                  <w:bCs/>
                </w:rPr>
                <w:t>208/4</w:t>
              </w:r>
            </w:hyperlink>
          </w:p>
        </w:tc>
        <w:tc>
          <w:tcPr>
            <w:tcW w:w="5028" w:type="dxa"/>
          </w:tcPr>
          <w:p w14:paraId="24E983AF" w14:textId="56ADA7A1" w:rsidR="006864F9" w:rsidRPr="004D6E94" w:rsidRDefault="006864F9" w:rsidP="00ED5171">
            <w:pPr>
              <w:pStyle w:val="Tabletext"/>
            </w:pPr>
            <w:r w:rsidRPr="004D6E94">
              <w:t>Utilisation de méthodes statistiques et stochastiques d</w:t>
            </w:r>
            <w:r w:rsidR="004D50A6" w:rsidRPr="004D6E94">
              <w:t>'</w:t>
            </w:r>
            <w:r w:rsidRPr="004D6E94">
              <w:t>évaluation du brouillage entre réseaux à satellite du service fixe par satellite</w:t>
            </w:r>
          </w:p>
        </w:tc>
        <w:tc>
          <w:tcPr>
            <w:tcW w:w="1457" w:type="dxa"/>
          </w:tcPr>
          <w:p w14:paraId="2D6D99B5" w14:textId="77777777" w:rsidR="006864F9" w:rsidRPr="004D6E94" w:rsidRDefault="006864F9" w:rsidP="00ED5171">
            <w:pPr>
              <w:pStyle w:val="Tabletext"/>
              <w:jc w:val="center"/>
            </w:pPr>
            <w:r w:rsidRPr="004D6E94">
              <w:t>NOC</w:t>
            </w:r>
          </w:p>
        </w:tc>
        <w:tc>
          <w:tcPr>
            <w:tcW w:w="1457" w:type="dxa"/>
          </w:tcPr>
          <w:p w14:paraId="60AE7305" w14:textId="77777777" w:rsidR="006864F9" w:rsidRPr="004D6E94" w:rsidRDefault="006864F9" w:rsidP="00ED5171">
            <w:pPr>
              <w:pStyle w:val="Tabletext"/>
              <w:jc w:val="center"/>
            </w:pPr>
            <w:r w:rsidRPr="004D6E94">
              <w:t>S3</w:t>
            </w:r>
          </w:p>
        </w:tc>
      </w:tr>
      <w:tr w:rsidR="006864F9" w:rsidRPr="004D6E94" w14:paraId="37DE5341" w14:textId="77777777" w:rsidTr="00301A6E">
        <w:tblPrEx>
          <w:tblLook w:val="04A0" w:firstRow="1" w:lastRow="0" w:firstColumn="1" w:lastColumn="0" w:noHBand="0" w:noVBand="1"/>
        </w:tblPrEx>
        <w:trPr>
          <w:jc w:val="center"/>
        </w:trPr>
        <w:tc>
          <w:tcPr>
            <w:tcW w:w="1696" w:type="dxa"/>
          </w:tcPr>
          <w:p w14:paraId="74588273" w14:textId="5960440A" w:rsidR="006864F9" w:rsidRPr="004D6E94" w:rsidRDefault="00000000" w:rsidP="00301A6E">
            <w:pPr>
              <w:pStyle w:val="Tabletext"/>
              <w:keepLines/>
              <w:jc w:val="center"/>
              <w:rPr>
                <w:b/>
                <w:bCs/>
                <w:u w:val="single"/>
              </w:rPr>
            </w:pPr>
            <w:hyperlink r:id="rId66" w:history="1">
              <w:r w:rsidR="006864F9" w:rsidRPr="004D6E94">
                <w:rPr>
                  <w:rStyle w:val="Hyperlink"/>
                  <w:b/>
                  <w:bCs/>
                </w:rPr>
                <w:t>209/4</w:t>
              </w:r>
            </w:hyperlink>
          </w:p>
        </w:tc>
        <w:tc>
          <w:tcPr>
            <w:tcW w:w="5028" w:type="dxa"/>
          </w:tcPr>
          <w:p w14:paraId="029179F4" w14:textId="2DE2E27A" w:rsidR="006864F9" w:rsidRPr="004D6E94" w:rsidRDefault="006864F9" w:rsidP="00301A6E">
            <w:pPr>
              <w:pStyle w:val="Tabletext"/>
              <w:keepLines/>
            </w:pPr>
            <w:r w:rsidRPr="004D6E94">
              <w:t>Utilisation des bandes de fréquences attribuées au service fixe par satellite, à la fois pour les liaisons montantes et les liaisons descendantes des systèmes à satellites géostationnaires</w:t>
            </w:r>
          </w:p>
        </w:tc>
        <w:tc>
          <w:tcPr>
            <w:tcW w:w="1457" w:type="dxa"/>
          </w:tcPr>
          <w:p w14:paraId="22004901" w14:textId="77777777" w:rsidR="006864F9" w:rsidRPr="004D6E94" w:rsidRDefault="006864F9" w:rsidP="00ED5171">
            <w:pPr>
              <w:pStyle w:val="Tabletext"/>
              <w:jc w:val="center"/>
            </w:pPr>
            <w:r w:rsidRPr="004D6E94">
              <w:t>NOC</w:t>
            </w:r>
          </w:p>
        </w:tc>
        <w:tc>
          <w:tcPr>
            <w:tcW w:w="1457" w:type="dxa"/>
          </w:tcPr>
          <w:p w14:paraId="7FFD6A27" w14:textId="77777777" w:rsidR="006864F9" w:rsidRPr="004D6E94" w:rsidRDefault="006864F9" w:rsidP="00ED5171">
            <w:pPr>
              <w:pStyle w:val="Tabletext"/>
              <w:jc w:val="center"/>
              <w:rPr>
                <w:b/>
              </w:rPr>
            </w:pPr>
            <w:r w:rsidRPr="004D6E94">
              <w:t>S2</w:t>
            </w:r>
          </w:p>
        </w:tc>
      </w:tr>
      <w:tr w:rsidR="006864F9" w:rsidRPr="004D6E94" w14:paraId="0E328ED8" w14:textId="77777777" w:rsidTr="00301A6E">
        <w:tblPrEx>
          <w:tblLook w:val="04A0" w:firstRow="1" w:lastRow="0" w:firstColumn="1" w:lastColumn="0" w:noHBand="0" w:noVBand="1"/>
        </w:tblPrEx>
        <w:trPr>
          <w:jc w:val="center"/>
        </w:trPr>
        <w:tc>
          <w:tcPr>
            <w:tcW w:w="1696" w:type="dxa"/>
          </w:tcPr>
          <w:p w14:paraId="672CAC78" w14:textId="05FDD862" w:rsidR="006864F9" w:rsidRPr="004D6E94" w:rsidRDefault="00000000" w:rsidP="00ED5171">
            <w:pPr>
              <w:pStyle w:val="Tabletext"/>
              <w:jc w:val="center"/>
              <w:rPr>
                <w:b/>
                <w:bCs/>
                <w:u w:val="single"/>
              </w:rPr>
            </w:pPr>
            <w:hyperlink r:id="rId67" w:history="1">
              <w:r w:rsidR="006864F9" w:rsidRPr="004D6E94">
                <w:rPr>
                  <w:rStyle w:val="Hyperlink"/>
                  <w:b/>
                  <w:bCs/>
                </w:rPr>
                <w:t>210-1/4</w:t>
              </w:r>
            </w:hyperlink>
          </w:p>
        </w:tc>
        <w:tc>
          <w:tcPr>
            <w:tcW w:w="5028" w:type="dxa"/>
          </w:tcPr>
          <w:p w14:paraId="37E158DA" w14:textId="45B1322C" w:rsidR="006864F9" w:rsidRPr="004D6E94" w:rsidRDefault="006864F9" w:rsidP="00ED5171">
            <w:pPr>
              <w:pStyle w:val="Tabletext"/>
            </w:pPr>
            <w:r w:rsidRPr="004D6E94">
              <w:t>Caractéristiques techniques des stations terriennes mobiles fonctionnant avec des systèmes non géostationnaires (non</w:t>
            </w:r>
            <w:r w:rsidR="00301A6E" w:rsidRPr="004D6E94">
              <w:t> </w:t>
            </w:r>
            <w:r w:rsidRPr="004D6E94">
              <w:t>OSG) du service mobile par satellite utilisables à l</w:t>
            </w:r>
            <w:r w:rsidR="004D50A6" w:rsidRPr="004D6E94">
              <w:t>'</w:t>
            </w:r>
            <w:r w:rsidRPr="004D6E94">
              <w:t>échelle mondiale dans la bande 1-3 GHz</w:t>
            </w:r>
          </w:p>
        </w:tc>
        <w:tc>
          <w:tcPr>
            <w:tcW w:w="1457" w:type="dxa"/>
          </w:tcPr>
          <w:p w14:paraId="5B1A7431" w14:textId="77777777" w:rsidR="006864F9" w:rsidRPr="004D6E94" w:rsidRDefault="006864F9" w:rsidP="00ED5171">
            <w:pPr>
              <w:pStyle w:val="Tabletext"/>
              <w:jc w:val="center"/>
            </w:pPr>
            <w:r w:rsidRPr="004D6E94">
              <w:t>NOC</w:t>
            </w:r>
          </w:p>
        </w:tc>
        <w:tc>
          <w:tcPr>
            <w:tcW w:w="1457" w:type="dxa"/>
          </w:tcPr>
          <w:p w14:paraId="20E86334" w14:textId="77777777" w:rsidR="006864F9" w:rsidRPr="004D6E94" w:rsidRDefault="006864F9" w:rsidP="00ED5171">
            <w:pPr>
              <w:pStyle w:val="Tabletext"/>
              <w:jc w:val="center"/>
            </w:pPr>
            <w:r w:rsidRPr="004D6E94">
              <w:t>S1</w:t>
            </w:r>
          </w:p>
        </w:tc>
      </w:tr>
      <w:tr w:rsidR="006864F9" w:rsidRPr="004D6E94" w14:paraId="5BF88137" w14:textId="77777777" w:rsidTr="00301A6E">
        <w:tblPrEx>
          <w:tblLook w:val="04A0" w:firstRow="1" w:lastRow="0" w:firstColumn="1" w:lastColumn="0" w:noHBand="0" w:noVBand="1"/>
        </w:tblPrEx>
        <w:trPr>
          <w:jc w:val="center"/>
        </w:trPr>
        <w:tc>
          <w:tcPr>
            <w:tcW w:w="1696" w:type="dxa"/>
          </w:tcPr>
          <w:p w14:paraId="449EBCD9" w14:textId="77777777" w:rsidR="006864F9" w:rsidRPr="004D6E94" w:rsidRDefault="00000000" w:rsidP="00ED5171">
            <w:pPr>
              <w:pStyle w:val="Tabletext"/>
              <w:jc w:val="center"/>
              <w:rPr>
                <w:b/>
                <w:bCs/>
                <w:u w:val="single"/>
              </w:rPr>
            </w:pPr>
            <w:hyperlink r:id="rId68" w:history="1">
              <w:r w:rsidR="006864F9" w:rsidRPr="004D6E94">
                <w:rPr>
                  <w:rStyle w:val="Hyperlink"/>
                  <w:b/>
                  <w:bCs/>
                </w:rPr>
                <w:t xml:space="preserve">211-2/4 </w:t>
              </w:r>
            </w:hyperlink>
          </w:p>
        </w:tc>
        <w:tc>
          <w:tcPr>
            <w:tcW w:w="5028" w:type="dxa"/>
          </w:tcPr>
          <w:p w14:paraId="18BFBC82" w14:textId="77777777" w:rsidR="006864F9" w:rsidRPr="004D6E94" w:rsidRDefault="006864F9" w:rsidP="00ED5171">
            <w:pPr>
              <w:pStyle w:val="Tabletext"/>
            </w:pPr>
            <w:r w:rsidRPr="004D6E94">
              <w:t>Critères de brouillage et méthodes de calcul pour le service mobile par satellite</w:t>
            </w:r>
          </w:p>
        </w:tc>
        <w:tc>
          <w:tcPr>
            <w:tcW w:w="1457" w:type="dxa"/>
          </w:tcPr>
          <w:p w14:paraId="0EAF7B61" w14:textId="77777777" w:rsidR="006864F9" w:rsidRPr="004D6E94" w:rsidRDefault="006864F9" w:rsidP="00ED5171">
            <w:pPr>
              <w:pStyle w:val="Tabletext"/>
              <w:jc w:val="center"/>
            </w:pPr>
            <w:r w:rsidRPr="004D6E94">
              <w:t>NOC</w:t>
            </w:r>
          </w:p>
        </w:tc>
        <w:tc>
          <w:tcPr>
            <w:tcW w:w="1457" w:type="dxa"/>
          </w:tcPr>
          <w:p w14:paraId="7D1CFBE5" w14:textId="77777777" w:rsidR="006864F9" w:rsidRPr="004D6E94" w:rsidRDefault="006864F9" w:rsidP="00ED5171">
            <w:pPr>
              <w:pStyle w:val="Tabletext"/>
              <w:jc w:val="center"/>
            </w:pPr>
            <w:r w:rsidRPr="004D6E94">
              <w:t>S2</w:t>
            </w:r>
          </w:p>
        </w:tc>
      </w:tr>
      <w:tr w:rsidR="006864F9" w:rsidRPr="004D6E94" w14:paraId="14018D38" w14:textId="77777777" w:rsidTr="00301A6E">
        <w:tblPrEx>
          <w:tblLook w:val="04A0" w:firstRow="1" w:lastRow="0" w:firstColumn="1" w:lastColumn="0" w:noHBand="0" w:noVBand="1"/>
        </w:tblPrEx>
        <w:trPr>
          <w:jc w:val="center"/>
        </w:trPr>
        <w:tc>
          <w:tcPr>
            <w:tcW w:w="1696" w:type="dxa"/>
          </w:tcPr>
          <w:p w14:paraId="67821317" w14:textId="1B9A22F3" w:rsidR="006864F9" w:rsidRPr="004D6E94" w:rsidRDefault="00000000" w:rsidP="00ED5171">
            <w:pPr>
              <w:pStyle w:val="Tabletext"/>
              <w:jc w:val="center"/>
              <w:rPr>
                <w:b/>
                <w:bCs/>
                <w:u w:val="single"/>
              </w:rPr>
            </w:pPr>
            <w:hyperlink r:id="rId69" w:history="1">
              <w:r w:rsidR="006864F9" w:rsidRPr="004D6E94">
                <w:rPr>
                  <w:rStyle w:val="Hyperlink"/>
                  <w:b/>
                  <w:bCs/>
                </w:rPr>
                <w:t>214/4</w:t>
              </w:r>
            </w:hyperlink>
          </w:p>
        </w:tc>
        <w:tc>
          <w:tcPr>
            <w:tcW w:w="5028" w:type="dxa"/>
          </w:tcPr>
          <w:p w14:paraId="042339B8" w14:textId="5395D0F3" w:rsidR="006864F9" w:rsidRPr="004D6E94" w:rsidRDefault="006864F9" w:rsidP="00ED5171">
            <w:pPr>
              <w:pStyle w:val="Tabletext"/>
            </w:pPr>
            <w:r w:rsidRPr="004D6E94">
              <w:t>Incidences d</w:t>
            </w:r>
            <w:r w:rsidR="004D50A6" w:rsidRPr="004D6E94">
              <w:t>'</w:t>
            </w:r>
            <w:r w:rsidRPr="004D6E94">
              <w:t>ordre technique de l</w:t>
            </w:r>
            <w:r w:rsidR="004D50A6" w:rsidRPr="004D6E94">
              <w:t>'</w:t>
            </w:r>
            <w:r w:rsidRPr="004D6E94">
              <w:t>utilisation de faisceaux de satellite orientables et reconfigurables</w:t>
            </w:r>
          </w:p>
        </w:tc>
        <w:tc>
          <w:tcPr>
            <w:tcW w:w="1457" w:type="dxa"/>
          </w:tcPr>
          <w:p w14:paraId="5669EB95" w14:textId="77777777" w:rsidR="006864F9" w:rsidRPr="004D6E94" w:rsidRDefault="006864F9" w:rsidP="00ED5171">
            <w:pPr>
              <w:pStyle w:val="Tabletext"/>
              <w:jc w:val="center"/>
            </w:pPr>
            <w:r w:rsidRPr="004D6E94">
              <w:t>NOC</w:t>
            </w:r>
          </w:p>
        </w:tc>
        <w:tc>
          <w:tcPr>
            <w:tcW w:w="1457" w:type="dxa"/>
          </w:tcPr>
          <w:p w14:paraId="387FA59F" w14:textId="77777777" w:rsidR="006864F9" w:rsidRPr="004D6E94" w:rsidRDefault="006864F9" w:rsidP="00ED5171">
            <w:pPr>
              <w:pStyle w:val="Tabletext"/>
              <w:jc w:val="center"/>
            </w:pPr>
            <w:r w:rsidRPr="004D6E94">
              <w:t>S1</w:t>
            </w:r>
          </w:p>
        </w:tc>
      </w:tr>
      <w:tr w:rsidR="006864F9" w:rsidRPr="004D6E94" w14:paraId="5D543F5B" w14:textId="77777777" w:rsidTr="00301A6E">
        <w:tblPrEx>
          <w:tblLook w:val="04A0" w:firstRow="1" w:lastRow="0" w:firstColumn="1" w:lastColumn="0" w:noHBand="0" w:noVBand="1"/>
        </w:tblPrEx>
        <w:trPr>
          <w:jc w:val="center"/>
        </w:trPr>
        <w:tc>
          <w:tcPr>
            <w:tcW w:w="1696" w:type="dxa"/>
          </w:tcPr>
          <w:p w14:paraId="1A9369A0" w14:textId="77777777" w:rsidR="006864F9" w:rsidRPr="004D6E94" w:rsidRDefault="00000000" w:rsidP="00ED5171">
            <w:pPr>
              <w:pStyle w:val="Tabletext"/>
              <w:jc w:val="center"/>
              <w:rPr>
                <w:b/>
                <w:bCs/>
                <w:u w:val="single"/>
              </w:rPr>
            </w:pPr>
            <w:hyperlink r:id="rId70" w:history="1">
              <w:r w:rsidR="006864F9" w:rsidRPr="004D6E94">
                <w:rPr>
                  <w:rStyle w:val="Hyperlink"/>
                  <w:b/>
                  <w:bCs/>
                </w:rPr>
                <w:t>217-2/4</w:t>
              </w:r>
            </w:hyperlink>
          </w:p>
        </w:tc>
        <w:tc>
          <w:tcPr>
            <w:tcW w:w="5028" w:type="dxa"/>
          </w:tcPr>
          <w:p w14:paraId="2447CF28" w14:textId="3A41B1E9" w:rsidR="006864F9" w:rsidRPr="004D6E94" w:rsidRDefault="006864F9" w:rsidP="00ED5171">
            <w:pPr>
              <w:pStyle w:val="Tabletext"/>
            </w:pPr>
            <w:r w:rsidRPr="004D6E94">
              <w:t>Brouillages causés au service de radionavigation par satellite et en particulier au système mondial de navigation par satellite de l</w:t>
            </w:r>
            <w:r w:rsidR="004D50A6" w:rsidRPr="004D6E94">
              <w:t>'</w:t>
            </w:r>
            <w:r w:rsidRPr="004D6E94">
              <w:t>OACI</w:t>
            </w:r>
          </w:p>
        </w:tc>
        <w:tc>
          <w:tcPr>
            <w:tcW w:w="1457" w:type="dxa"/>
          </w:tcPr>
          <w:p w14:paraId="71E2F590" w14:textId="77777777" w:rsidR="006864F9" w:rsidRPr="004D6E94" w:rsidRDefault="006864F9" w:rsidP="00ED5171">
            <w:pPr>
              <w:pStyle w:val="Tabletext"/>
              <w:jc w:val="center"/>
            </w:pPr>
            <w:r w:rsidRPr="004D6E94">
              <w:t>NOC</w:t>
            </w:r>
          </w:p>
        </w:tc>
        <w:tc>
          <w:tcPr>
            <w:tcW w:w="1457" w:type="dxa"/>
          </w:tcPr>
          <w:p w14:paraId="2AF392D2" w14:textId="77777777" w:rsidR="006864F9" w:rsidRPr="004D6E94" w:rsidRDefault="006864F9" w:rsidP="00ED5171">
            <w:pPr>
              <w:pStyle w:val="Tabletext"/>
              <w:jc w:val="center"/>
            </w:pPr>
            <w:r w:rsidRPr="004D6E94">
              <w:t>S1</w:t>
            </w:r>
          </w:p>
        </w:tc>
      </w:tr>
      <w:tr w:rsidR="006864F9" w:rsidRPr="004D6E94" w14:paraId="1E271F7C" w14:textId="77777777" w:rsidTr="00301A6E">
        <w:tblPrEx>
          <w:tblLook w:val="04A0" w:firstRow="1" w:lastRow="0" w:firstColumn="1" w:lastColumn="0" w:noHBand="0" w:noVBand="1"/>
        </w:tblPrEx>
        <w:trPr>
          <w:jc w:val="center"/>
        </w:trPr>
        <w:tc>
          <w:tcPr>
            <w:tcW w:w="1696" w:type="dxa"/>
          </w:tcPr>
          <w:p w14:paraId="040F6153" w14:textId="153569D7" w:rsidR="006864F9" w:rsidRPr="004D6E94" w:rsidRDefault="00000000" w:rsidP="00ED5171">
            <w:pPr>
              <w:pStyle w:val="Tabletext"/>
              <w:jc w:val="center"/>
              <w:rPr>
                <w:b/>
                <w:bCs/>
                <w:u w:val="single"/>
              </w:rPr>
            </w:pPr>
            <w:hyperlink r:id="rId71" w:history="1">
              <w:r w:rsidR="006864F9" w:rsidRPr="004D6E94">
                <w:rPr>
                  <w:rStyle w:val="Hyperlink"/>
                  <w:b/>
                  <w:bCs/>
                </w:rPr>
                <w:t>218-</w:t>
              </w:r>
              <w:r w:rsidR="00341304" w:rsidRPr="004D6E94">
                <w:rPr>
                  <w:rStyle w:val="Hyperlink"/>
                  <w:b/>
                  <w:bCs/>
                </w:rPr>
                <w:t>2</w:t>
              </w:r>
              <w:r w:rsidR="006864F9" w:rsidRPr="004D6E94">
                <w:rPr>
                  <w:rStyle w:val="Hyperlink"/>
                  <w:b/>
                  <w:bCs/>
                </w:rPr>
                <w:t>/4</w:t>
              </w:r>
            </w:hyperlink>
          </w:p>
        </w:tc>
        <w:tc>
          <w:tcPr>
            <w:tcW w:w="5028" w:type="dxa"/>
          </w:tcPr>
          <w:p w14:paraId="5D1569C5" w14:textId="7F49F603" w:rsidR="006864F9" w:rsidRPr="004D6E94" w:rsidRDefault="00AE4A0B" w:rsidP="00ED5171">
            <w:pPr>
              <w:pStyle w:val="Tabletext"/>
            </w:pPr>
            <w:r w:rsidRPr="004D6E94">
              <w:t>Traitement du signal à bord pour les</w:t>
            </w:r>
            <w:r w:rsidR="002C6312" w:rsidRPr="004D6E94">
              <w:t xml:space="preserve"> </w:t>
            </w:r>
            <w:r w:rsidRPr="004D6E94">
              <w:t>sy</w:t>
            </w:r>
            <w:r w:rsidR="00521566" w:rsidRPr="004D6E94">
              <w:t>s</w:t>
            </w:r>
            <w:r w:rsidRPr="004D6E94">
              <w:t>tèmes</w:t>
            </w:r>
            <w:r w:rsidR="003076C2" w:rsidRPr="004D6E94">
              <w:t xml:space="preserve"> du </w:t>
            </w:r>
            <w:r w:rsidR="006864F9" w:rsidRPr="004D6E94">
              <w:t xml:space="preserve">service </w:t>
            </w:r>
            <w:r w:rsidRPr="004D6E94">
              <w:t xml:space="preserve">mobile par satellite et du service </w:t>
            </w:r>
            <w:r w:rsidR="006864F9" w:rsidRPr="004D6E94">
              <w:t>fixe par satellite</w:t>
            </w:r>
          </w:p>
        </w:tc>
        <w:tc>
          <w:tcPr>
            <w:tcW w:w="1457" w:type="dxa"/>
          </w:tcPr>
          <w:p w14:paraId="19878263" w14:textId="77777777" w:rsidR="006864F9" w:rsidRPr="004D6E94" w:rsidRDefault="006864F9" w:rsidP="00ED5171">
            <w:pPr>
              <w:pStyle w:val="Tabletext"/>
              <w:jc w:val="center"/>
            </w:pPr>
            <w:r w:rsidRPr="004D6E94">
              <w:t>NOC</w:t>
            </w:r>
          </w:p>
        </w:tc>
        <w:tc>
          <w:tcPr>
            <w:tcW w:w="1457" w:type="dxa"/>
          </w:tcPr>
          <w:p w14:paraId="7EA1BEF1" w14:textId="77777777" w:rsidR="006864F9" w:rsidRPr="004D6E94" w:rsidRDefault="006864F9" w:rsidP="00ED5171">
            <w:pPr>
              <w:pStyle w:val="Tabletext"/>
              <w:jc w:val="center"/>
            </w:pPr>
            <w:r w:rsidRPr="004D6E94">
              <w:t>S2</w:t>
            </w:r>
          </w:p>
        </w:tc>
      </w:tr>
      <w:tr w:rsidR="006864F9" w:rsidRPr="004D6E94" w14:paraId="428493C0" w14:textId="77777777" w:rsidTr="00301A6E">
        <w:tblPrEx>
          <w:tblLook w:val="04A0" w:firstRow="1" w:lastRow="0" w:firstColumn="1" w:lastColumn="0" w:noHBand="0" w:noVBand="1"/>
        </w:tblPrEx>
        <w:trPr>
          <w:jc w:val="center"/>
        </w:trPr>
        <w:tc>
          <w:tcPr>
            <w:tcW w:w="1696" w:type="dxa"/>
          </w:tcPr>
          <w:p w14:paraId="5DEF9C4E" w14:textId="34A0FB30" w:rsidR="006864F9" w:rsidRPr="004D6E94" w:rsidRDefault="00000000" w:rsidP="00ED5171">
            <w:pPr>
              <w:pStyle w:val="Tabletext"/>
              <w:jc w:val="center"/>
              <w:rPr>
                <w:b/>
                <w:bCs/>
                <w:u w:val="single"/>
              </w:rPr>
            </w:pPr>
            <w:hyperlink r:id="rId72" w:history="1">
              <w:r w:rsidR="006864F9" w:rsidRPr="004D6E94">
                <w:rPr>
                  <w:rStyle w:val="Hyperlink"/>
                  <w:b/>
                  <w:bCs/>
                </w:rPr>
                <w:t>227/4</w:t>
              </w:r>
            </w:hyperlink>
          </w:p>
        </w:tc>
        <w:tc>
          <w:tcPr>
            <w:tcW w:w="5028" w:type="dxa"/>
          </w:tcPr>
          <w:p w14:paraId="4C4C4862" w14:textId="5FF7C687" w:rsidR="006864F9" w:rsidRPr="004D6E94" w:rsidRDefault="006864F9" w:rsidP="00ED5171">
            <w:pPr>
              <w:pStyle w:val="Tabletext"/>
            </w:pPr>
            <w:r w:rsidRPr="004D6E94">
              <w:t>Caractéristiques techniques et opérationnelles des communications d</w:t>
            </w:r>
            <w:r w:rsidR="004D50A6" w:rsidRPr="004D6E94">
              <w:t>'</w:t>
            </w:r>
            <w:r w:rsidRPr="004D6E94">
              <w:t>urgence dans le service mobile par satellite</w:t>
            </w:r>
          </w:p>
        </w:tc>
        <w:tc>
          <w:tcPr>
            <w:tcW w:w="1457" w:type="dxa"/>
          </w:tcPr>
          <w:p w14:paraId="2581AE98" w14:textId="77777777" w:rsidR="006864F9" w:rsidRPr="004D6E94" w:rsidRDefault="006864F9" w:rsidP="00ED5171">
            <w:pPr>
              <w:pStyle w:val="Tabletext"/>
              <w:jc w:val="center"/>
            </w:pPr>
            <w:r w:rsidRPr="004D6E94">
              <w:t>NOC</w:t>
            </w:r>
          </w:p>
        </w:tc>
        <w:tc>
          <w:tcPr>
            <w:tcW w:w="1457" w:type="dxa"/>
          </w:tcPr>
          <w:p w14:paraId="7B13D2A2" w14:textId="77777777" w:rsidR="006864F9" w:rsidRPr="004D6E94" w:rsidRDefault="006864F9" w:rsidP="00ED5171">
            <w:pPr>
              <w:pStyle w:val="Tabletext"/>
              <w:jc w:val="center"/>
            </w:pPr>
            <w:r w:rsidRPr="004D6E94">
              <w:t>S1</w:t>
            </w:r>
          </w:p>
        </w:tc>
      </w:tr>
      <w:tr w:rsidR="006864F9" w:rsidRPr="004D6E94" w14:paraId="03B27A9F" w14:textId="77777777" w:rsidTr="00301A6E">
        <w:tblPrEx>
          <w:tblLook w:val="04A0" w:firstRow="1" w:lastRow="0" w:firstColumn="1" w:lastColumn="0" w:noHBand="0" w:noVBand="1"/>
        </w:tblPrEx>
        <w:trPr>
          <w:jc w:val="center"/>
        </w:trPr>
        <w:tc>
          <w:tcPr>
            <w:tcW w:w="1696" w:type="dxa"/>
          </w:tcPr>
          <w:p w14:paraId="7325132D" w14:textId="56C5E654" w:rsidR="006864F9" w:rsidRPr="004D6E94" w:rsidRDefault="00000000" w:rsidP="00ED5171">
            <w:pPr>
              <w:pStyle w:val="Tabletext"/>
              <w:jc w:val="center"/>
              <w:rPr>
                <w:b/>
                <w:bCs/>
                <w:u w:val="single"/>
              </w:rPr>
            </w:pPr>
            <w:hyperlink r:id="rId73" w:history="1">
              <w:r w:rsidR="006864F9" w:rsidRPr="004D6E94">
                <w:rPr>
                  <w:rStyle w:val="Hyperlink"/>
                  <w:b/>
                  <w:bCs/>
                </w:rPr>
                <w:t>231/4</w:t>
              </w:r>
            </w:hyperlink>
          </w:p>
        </w:tc>
        <w:tc>
          <w:tcPr>
            <w:tcW w:w="5028" w:type="dxa"/>
          </w:tcPr>
          <w:p w14:paraId="705D8ACC" w14:textId="601167B4" w:rsidR="006864F9" w:rsidRPr="004D6E94" w:rsidRDefault="006864F9" w:rsidP="00ED5171">
            <w:pPr>
              <w:pStyle w:val="Tabletext"/>
            </w:pPr>
            <w:r w:rsidRPr="004D6E94">
              <w:t>Partage entre réseaux du service fixe par satellite à satellites non géostationnaires et d</w:t>
            </w:r>
            <w:r w:rsidR="004D50A6" w:rsidRPr="004D6E94">
              <w:t>'</w:t>
            </w:r>
            <w:r w:rsidRPr="004D6E94">
              <w:t>autres réseaux du service fixe par satellite</w:t>
            </w:r>
          </w:p>
        </w:tc>
        <w:tc>
          <w:tcPr>
            <w:tcW w:w="1457" w:type="dxa"/>
          </w:tcPr>
          <w:p w14:paraId="4FA2B237" w14:textId="77777777" w:rsidR="006864F9" w:rsidRPr="004D6E94" w:rsidRDefault="006864F9" w:rsidP="00ED5171">
            <w:pPr>
              <w:pStyle w:val="Tabletext"/>
              <w:jc w:val="center"/>
            </w:pPr>
            <w:r w:rsidRPr="004D6E94">
              <w:t>NOC</w:t>
            </w:r>
          </w:p>
        </w:tc>
        <w:tc>
          <w:tcPr>
            <w:tcW w:w="1457" w:type="dxa"/>
          </w:tcPr>
          <w:p w14:paraId="2F9BB66F" w14:textId="77777777" w:rsidR="006864F9" w:rsidRPr="004D6E94" w:rsidRDefault="006864F9" w:rsidP="00ED5171">
            <w:pPr>
              <w:pStyle w:val="Tabletext"/>
              <w:jc w:val="center"/>
            </w:pPr>
            <w:r w:rsidRPr="004D6E94">
              <w:t>S2</w:t>
            </w:r>
          </w:p>
        </w:tc>
      </w:tr>
      <w:tr w:rsidR="006864F9" w:rsidRPr="004D6E94" w14:paraId="554B7E46" w14:textId="77777777" w:rsidTr="00301A6E">
        <w:tblPrEx>
          <w:tblLook w:val="04A0" w:firstRow="1" w:lastRow="0" w:firstColumn="1" w:lastColumn="0" w:noHBand="0" w:noVBand="1"/>
        </w:tblPrEx>
        <w:trPr>
          <w:jc w:val="center"/>
        </w:trPr>
        <w:tc>
          <w:tcPr>
            <w:tcW w:w="1696" w:type="dxa"/>
          </w:tcPr>
          <w:p w14:paraId="7116E560" w14:textId="76FE82D4" w:rsidR="006864F9" w:rsidRPr="004D6E94" w:rsidRDefault="00000000" w:rsidP="00ED5171">
            <w:pPr>
              <w:pStyle w:val="Tabletext"/>
              <w:jc w:val="center"/>
              <w:rPr>
                <w:b/>
                <w:bCs/>
                <w:u w:val="single"/>
              </w:rPr>
            </w:pPr>
            <w:hyperlink r:id="rId74" w:history="1">
              <w:r w:rsidR="006864F9" w:rsidRPr="004D6E94">
                <w:rPr>
                  <w:rStyle w:val="Hyperlink"/>
                  <w:b/>
                  <w:bCs/>
                </w:rPr>
                <w:t>233/4</w:t>
              </w:r>
            </w:hyperlink>
          </w:p>
        </w:tc>
        <w:tc>
          <w:tcPr>
            <w:tcW w:w="5028" w:type="dxa"/>
          </w:tcPr>
          <w:p w14:paraId="166A75E2" w14:textId="0320DD43" w:rsidR="006864F9" w:rsidRPr="004D6E94" w:rsidRDefault="006864F9" w:rsidP="00ED5171">
            <w:pPr>
              <w:pStyle w:val="Tabletext"/>
            </w:pPr>
            <w:r w:rsidRPr="004D6E94">
              <w:t>Systèmes numériques de télécommunication par satellite et leurs architectures associées conçus pour l</w:t>
            </w:r>
            <w:r w:rsidR="004D50A6" w:rsidRPr="004D6E94">
              <w:t>'</w:t>
            </w:r>
            <w:r w:rsidRPr="004D6E94">
              <w:t>utilisateur</w:t>
            </w:r>
          </w:p>
        </w:tc>
        <w:tc>
          <w:tcPr>
            <w:tcW w:w="1457" w:type="dxa"/>
          </w:tcPr>
          <w:p w14:paraId="0D39290F" w14:textId="77777777" w:rsidR="006864F9" w:rsidRPr="004D6E94" w:rsidRDefault="006864F9" w:rsidP="00ED5171">
            <w:pPr>
              <w:pStyle w:val="Tabletext"/>
              <w:jc w:val="center"/>
              <w:rPr>
                <w:b/>
                <w:bCs/>
              </w:rPr>
            </w:pPr>
            <w:r w:rsidRPr="004D6E94">
              <w:t>NOC</w:t>
            </w:r>
          </w:p>
        </w:tc>
        <w:tc>
          <w:tcPr>
            <w:tcW w:w="1457" w:type="dxa"/>
          </w:tcPr>
          <w:p w14:paraId="64E8E2A3" w14:textId="77777777" w:rsidR="006864F9" w:rsidRPr="004D6E94" w:rsidRDefault="006864F9" w:rsidP="00ED5171">
            <w:pPr>
              <w:pStyle w:val="Tabletext"/>
              <w:jc w:val="center"/>
            </w:pPr>
            <w:r w:rsidRPr="004D6E94">
              <w:t>S2</w:t>
            </w:r>
          </w:p>
        </w:tc>
      </w:tr>
      <w:tr w:rsidR="006864F9" w:rsidRPr="004D6E94" w14:paraId="00B9047B" w14:textId="77777777" w:rsidTr="00301A6E">
        <w:tblPrEx>
          <w:tblLook w:val="04A0" w:firstRow="1" w:lastRow="0" w:firstColumn="1" w:lastColumn="0" w:noHBand="0" w:noVBand="1"/>
        </w:tblPrEx>
        <w:trPr>
          <w:jc w:val="center"/>
        </w:trPr>
        <w:tc>
          <w:tcPr>
            <w:tcW w:w="1696" w:type="dxa"/>
          </w:tcPr>
          <w:p w14:paraId="4C383552" w14:textId="555158A9" w:rsidR="006864F9" w:rsidRPr="004D6E94" w:rsidRDefault="00000000" w:rsidP="00ED5171">
            <w:pPr>
              <w:pStyle w:val="Tabletext"/>
              <w:jc w:val="center"/>
              <w:rPr>
                <w:b/>
                <w:bCs/>
                <w:u w:val="single"/>
              </w:rPr>
            </w:pPr>
            <w:hyperlink r:id="rId75" w:history="1">
              <w:r w:rsidR="006864F9" w:rsidRPr="004D6E94">
                <w:rPr>
                  <w:rStyle w:val="Hyperlink"/>
                  <w:b/>
                  <w:bCs/>
                </w:rPr>
                <w:t>236/4</w:t>
              </w:r>
            </w:hyperlink>
          </w:p>
        </w:tc>
        <w:tc>
          <w:tcPr>
            <w:tcW w:w="5028" w:type="dxa"/>
          </w:tcPr>
          <w:p w14:paraId="2362683A" w14:textId="361E8722" w:rsidR="006864F9" w:rsidRPr="004D6E94" w:rsidRDefault="006864F9" w:rsidP="00ED5171">
            <w:pPr>
              <w:pStyle w:val="Tabletext"/>
            </w:pPr>
            <w:r w:rsidRPr="004D6E94">
              <w:t>Critères de brouillage applicables au service fixe par satellite et méthodes de calcul associées</w:t>
            </w:r>
          </w:p>
        </w:tc>
        <w:tc>
          <w:tcPr>
            <w:tcW w:w="1457" w:type="dxa"/>
          </w:tcPr>
          <w:p w14:paraId="11453FF5" w14:textId="77777777" w:rsidR="006864F9" w:rsidRPr="004D6E94" w:rsidRDefault="006864F9" w:rsidP="00ED5171">
            <w:pPr>
              <w:pStyle w:val="Tabletext"/>
              <w:jc w:val="center"/>
            </w:pPr>
            <w:r w:rsidRPr="004D6E94">
              <w:t>NOC</w:t>
            </w:r>
          </w:p>
        </w:tc>
        <w:tc>
          <w:tcPr>
            <w:tcW w:w="1457" w:type="dxa"/>
          </w:tcPr>
          <w:p w14:paraId="28B3470A" w14:textId="77777777" w:rsidR="006864F9" w:rsidRPr="004D6E94" w:rsidRDefault="006864F9" w:rsidP="00ED5171">
            <w:pPr>
              <w:pStyle w:val="Tabletext"/>
              <w:jc w:val="center"/>
            </w:pPr>
            <w:r w:rsidRPr="004D6E94">
              <w:t>S2</w:t>
            </w:r>
          </w:p>
        </w:tc>
      </w:tr>
      <w:tr w:rsidR="006864F9" w:rsidRPr="004D6E94" w14:paraId="06C5DEF4" w14:textId="77777777" w:rsidTr="00301A6E">
        <w:tblPrEx>
          <w:tblLook w:val="04A0" w:firstRow="1" w:lastRow="0" w:firstColumn="1" w:lastColumn="0" w:noHBand="0" w:noVBand="1"/>
        </w:tblPrEx>
        <w:trPr>
          <w:jc w:val="center"/>
        </w:trPr>
        <w:tc>
          <w:tcPr>
            <w:tcW w:w="1696" w:type="dxa"/>
          </w:tcPr>
          <w:p w14:paraId="37665522" w14:textId="7B19E2BE" w:rsidR="006864F9" w:rsidRPr="004D6E94" w:rsidRDefault="00000000" w:rsidP="00ED5171">
            <w:pPr>
              <w:pStyle w:val="Tabletext"/>
              <w:jc w:val="center"/>
              <w:rPr>
                <w:b/>
                <w:bCs/>
                <w:u w:val="single"/>
              </w:rPr>
            </w:pPr>
            <w:hyperlink r:id="rId76" w:history="1">
              <w:r w:rsidR="006864F9" w:rsidRPr="004D6E94">
                <w:rPr>
                  <w:rStyle w:val="Hyperlink"/>
                  <w:b/>
                  <w:bCs/>
                </w:rPr>
                <w:t>245-1/4</w:t>
              </w:r>
            </w:hyperlink>
          </w:p>
        </w:tc>
        <w:tc>
          <w:tcPr>
            <w:tcW w:w="5028" w:type="dxa"/>
          </w:tcPr>
          <w:p w14:paraId="6BDCCB9F" w14:textId="77777777" w:rsidR="006864F9" w:rsidRPr="004D6E94" w:rsidRDefault="006864F9" w:rsidP="00ED5171">
            <w:pPr>
              <w:pStyle w:val="Tabletext"/>
            </w:pPr>
            <w:r w:rsidRPr="004D6E94">
              <w:t>Limites des émissions hors bande et des rayonnements non essentiels</w:t>
            </w:r>
          </w:p>
        </w:tc>
        <w:tc>
          <w:tcPr>
            <w:tcW w:w="1457" w:type="dxa"/>
          </w:tcPr>
          <w:p w14:paraId="107C7D8A" w14:textId="77777777" w:rsidR="006864F9" w:rsidRPr="004D6E94" w:rsidRDefault="006864F9" w:rsidP="00ED5171">
            <w:pPr>
              <w:pStyle w:val="Tabletext"/>
              <w:jc w:val="center"/>
            </w:pPr>
            <w:r w:rsidRPr="004D6E94">
              <w:t>NOC</w:t>
            </w:r>
          </w:p>
        </w:tc>
        <w:tc>
          <w:tcPr>
            <w:tcW w:w="1457" w:type="dxa"/>
          </w:tcPr>
          <w:p w14:paraId="12E8C478" w14:textId="77777777" w:rsidR="006864F9" w:rsidRPr="004D6E94" w:rsidRDefault="006864F9" w:rsidP="00ED5171">
            <w:pPr>
              <w:pStyle w:val="Tabletext"/>
              <w:jc w:val="center"/>
            </w:pPr>
            <w:r w:rsidRPr="004D6E94">
              <w:t>S1</w:t>
            </w:r>
          </w:p>
        </w:tc>
      </w:tr>
      <w:tr w:rsidR="006864F9" w:rsidRPr="004D6E94" w14:paraId="2C20D899" w14:textId="77777777" w:rsidTr="00301A6E">
        <w:tblPrEx>
          <w:tblLook w:val="04A0" w:firstRow="1" w:lastRow="0" w:firstColumn="1" w:lastColumn="0" w:noHBand="0" w:noVBand="1"/>
        </w:tblPrEx>
        <w:trPr>
          <w:jc w:val="center"/>
        </w:trPr>
        <w:tc>
          <w:tcPr>
            <w:tcW w:w="1696" w:type="dxa"/>
          </w:tcPr>
          <w:p w14:paraId="7006E252" w14:textId="77777777" w:rsidR="006864F9" w:rsidRPr="004D6E94" w:rsidRDefault="00000000" w:rsidP="00ED5171">
            <w:pPr>
              <w:pStyle w:val="Tabletext"/>
              <w:jc w:val="center"/>
              <w:rPr>
                <w:b/>
                <w:bCs/>
                <w:u w:val="single"/>
              </w:rPr>
            </w:pPr>
            <w:hyperlink r:id="rId77" w:history="1">
              <w:r w:rsidR="006864F9" w:rsidRPr="004D6E94">
                <w:rPr>
                  <w:rStyle w:val="Hyperlink"/>
                  <w:b/>
                  <w:bCs/>
                </w:rPr>
                <w:t xml:space="preserve">248/4 </w:t>
              </w:r>
            </w:hyperlink>
          </w:p>
        </w:tc>
        <w:tc>
          <w:tcPr>
            <w:tcW w:w="5028" w:type="dxa"/>
          </w:tcPr>
          <w:p w14:paraId="53256005" w14:textId="4C06F2F3" w:rsidR="006864F9" w:rsidRPr="004D6E94" w:rsidRDefault="006864F9" w:rsidP="00ED5171">
            <w:pPr>
              <w:pStyle w:val="Tabletext"/>
            </w:pPr>
            <w:r w:rsidRPr="004D6E94">
              <w:t>Partage de fréquences entre systèmes du service fixe par satellite et réseaux numériques sans fil aux environs de 5 GHz</w:t>
            </w:r>
          </w:p>
        </w:tc>
        <w:tc>
          <w:tcPr>
            <w:tcW w:w="1457" w:type="dxa"/>
          </w:tcPr>
          <w:p w14:paraId="5BE17FF3" w14:textId="77777777" w:rsidR="006864F9" w:rsidRPr="004D6E94" w:rsidRDefault="006864F9" w:rsidP="00ED5171">
            <w:pPr>
              <w:pStyle w:val="Tabletext"/>
              <w:jc w:val="center"/>
            </w:pPr>
            <w:r w:rsidRPr="004D6E94">
              <w:t>NOC</w:t>
            </w:r>
          </w:p>
        </w:tc>
        <w:tc>
          <w:tcPr>
            <w:tcW w:w="1457" w:type="dxa"/>
          </w:tcPr>
          <w:p w14:paraId="74F668D6" w14:textId="77777777" w:rsidR="006864F9" w:rsidRPr="004D6E94" w:rsidRDefault="006864F9" w:rsidP="00ED5171">
            <w:pPr>
              <w:pStyle w:val="Tabletext"/>
              <w:jc w:val="center"/>
              <w:rPr>
                <w:b/>
              </w:rPr>
            </w:pPr>
            <w:r w:rsidRPr="004D6E94">
              <w:t>S3</w:t>
            </w:r>
          </w:p>
        </w:tc>
      </w:tr>
      <w:tr w:rsidR="006864F9" w:rsidRPr="004D6E94" w14:paraId="5F320D64" w14:textId="77777777" w:rsidTr="00301A6E">
        <w:tblPrEx>
          <w:tblLook w:val="04A0" w:firstRow="1" w:lastRow="0" w:firstColumn="1" w:lastColumn="0" w:noHBand="0" w:noVBand="1"/>
        </w:tblPrEx>
        <w:trPr>
          <w:jc w:val="center"/>
        </w:trPr>
        <w:tc>
          <w:tcPr>
            <w:tcW w:w="1696" w:type="dxa"/>
          </w:tcPr>
          <w:p w14:paraId="03222CFE" w14:textId="6936EC76" w:rsidR="006864F9" w:rsidRPr="004D6E94" w:rsidRDefault="00000000" w:rsidP="0093048D">
            <w:pPr>
              <w:pStyle w:val="Tabletext"/>
              <w:jc w:val="center"/>
              <w:rPr>
                <w:b/>
                <w:bCs/>
                <w:u w:val="single"/>
              </w:rPr>
            </w:pPr>
            <w:hyperlink r:id="rId78" w:history="1">
              <w:r w:rsidR="006864F9" w:rsidRPr="004D6E94">
                <w:rPr>
                  <w:rStyle w:val="Hyperlink"/>
                  <w:b/>
                  <w:bCs/>
                </w:rPr>
                <w:t>263-1/4</w:t>
              </w:r>
            </w:hyperlink>
          </w:p>
        </w:tc>
        <w:tc>
          <w:tcPr>
            <w:tcW w:w="5028" w:type="dxa"/>
          </w:tcPr>
          <w:p w14:paraId="5124C3B8" w14:textId="4F4137F4" w:rsidR="006864F9" w:rsidRPr="004D6E94" w:rsidRDefault="006864F9" w:rsidP="00ED5171">
            <w:pPr>
              <w:pStyle w:val="Tabletext"/>
              <w:keepNext/>
              <w:keepLines/>
            </w:pPr>
            <w:r w:rsidRPr="004D6E94">
              <w:t>Objectifs de qualité de fonctionnement des liaisons numériques du service fixe par satellite pour la transmission de paquets en protocole Internet ou de couche supérieure</w:t>
            </w:r>
          </w:p>
        </w:tc>
        <w:tc>
          <w:tcPr>
            <w:tcW w:w="1457" w:type="dxa"/>
          </w:tcPr>
          <w:p w14:paraId="0A755393" w14:textId="77777777" w:rsidR="006864F9" w:rsidRPr="004D6E94" w:rsidRDefault="006864F9" w:rsidP="00ED5171">
            <w:pPr>
              <w:pStyle w:val="Tabletext"/>
              <w:keepNext/>
              <w:keepLines/>
              <w:jc w:val="center"/>
            </w:pPr>
            <w:r w:rsidRPr="004D6E94">
              <w:t>NOC</w:t>
            </w:r>
          </w:p>
        </w:tc>
        <w:tc>
          <w:tcPr>
            <w:tcW w:w="1457" w:type="dxa"/>
          </w:tcPr>
          <w:p w14:paraId="5213DDD5" w14:textId="77777777" w:rsidR="006864F9" w:rsidRPr="004D6E94" w:rsidRDefault="006864F9" w:rsidP="00ED5171">
            <w:pPr>
              <w:pStyle w:val="Tabletext"/>
              <w:keepNext/>
              <w:keepLines/>
              <w:jc w:val="center"/>
            </w:pPr>
            <w:r w:rsidRPr="004D6E94">
              <w:t>S1</w:t>
            </w:r>
          </w:p>
        </w:tc>
      </w:tr>
      <w:tr w:rsidR="006864F9" w:rsidRPr="004D6E94" w14:paraId="06D23EC1" w14:textId="77777777" w:rsidTr="00301A6E">
        <w:tblPrEx>
          <w:tblLook w:val="04A0" w:firstRow="1" w:lastRow="0" w:firstColumn="1" w:lastColumn="0" w:noHBand="0" w:noVBand="1"/>
        </w:tblPrEx>
        <w:trPr>
          <w:jc w:val="center"/>
        </w:trPr>
        <w:tc>
          <w:tcPr>
            <w:tcW w:w="1696" w:type="dxa"/>
          </w:tcPr>
          <w:p w14:paraId="1E38AD71" w14:textId="35F0FDFB" w:rsidR="006864F9" w:rsidRPr="004D6E94" w:rsidRDefault="00000000" w:rsidP="00ED5171">
            <w:pPr>
              <w:pStyle w:val="Tabletext"/>
              <w:jc w:val="center"/>
              <w:rPr>
                <w:b/>
                <w:bCs/>
                <w:u w:val="single"/>
              </w:rPr>
            </w:pPr>
            <w:hyperlink r:id="rId79" w:history="1">
              <w:r w:rsidR="006864F9" w:rsidRPr="004D6E94">
                <w:rPr>
                  <w:rStyle w:val="Hyperlink"/>
                  <w:b/>
                  <w:bCs/>
                </w:rPr>
                <w:t>264/4</w:t>
              </w:r>
            </w:hyperlink>
          </w:p>
        </w:tc>
        <w:tc>
          <w:tcPr>
            <w:tcW w:w="5028" w:type="dxa"/>
          </w:tcPr>
          <w:p w14:paraId="7F62820B" w14:textId="71236B9E" w:rsidR="006864F9" w:rsidRPr="004D6E94" w:rsidRDefault="006864F9" w:rsidP="00ED5171">
            <w:pPr>
              <w:pStyle w:val="Tabletext"/>
            </w:pPr>
            <w:r w:rsidRPr="004D6E94">
              <w:t>Caractéristiques techniques et opérationnelles des réseaux du service fixe par satellite fonctionnant au-dessus de 275 GHz</w:t>
            </w:r>
          </w:p>
        </w:tc>
        <w:tc>
          <w:tcPr>
            <w:tcW w:w="1457" w:type="dxa"/>
          </w:tcPr>
          <w:p w14:paraId="0123D078" w14:textId="77777777" w:rsidR="006864F9" w:rsidRPr="004D6E94" w:rsidRDefault="006864F9" w:rsidP="00ED5171">
            <w:pPr>
              <w:pStyle w:val="Tabletext"/>
              <w:jc w:val="center"/>
            </w:pPr>
            <w:r w:rsidRPr="004D6E94">
              <w:t>NOC</w:t>
            </w:r>
          </w:p>
        </w:tc>
        <w:tc>
          <w:tcPr>
            <w:tcW w:w="1457" w:type="dxa"/>
          </w:tcPr>
          <w:p w14:paraId="5601316E" w14:textId="77777777" w:rsidR="006864F9" w:rsidRPr="004D6E94" w:rsidRDefault="006864F9" w:rsidP="00ED5171">
            <w:pPr>
              <w:pStyle w:val="Tabletext"/>
              <w:jc w:val="center"/>
            </w:pPr>
            <w:r w:rsidRPr="004D6E94">
              <w:t>S2</w:t>
            </w:r>
          </w:p>
        </w:tc>
      </w:tr>
      <w:tr w:rsidR="006864F9" w:rsidRPr="004D6E94" w14:paraId="26F0AC17" w14:textId="77777777" w:rsidTr="00301A6E">
        <w:tblPrEx>
          <w:tblLook w:val="04A0" w:firstRow="1" w:lastRow="0" w:firstColumn="1" w:lastColumn="0" w:noHBand="0" w:noVBand="1"/>
        </w:tblPrEx>
        <w:trPr>
          <w:jc w:val="center"/>
        </w:trPr>
        <w:tc>
          <w:tcPr>
            <w:tcW w:w="1696" w:type="dxa"/>
          </w:tcPr>
          <w:p w14:paraId="4ABE1F5F" w14:textId="79615B34" w:rsidR="006864F9" w:rsidRPr="004D6E94" w:rsidRDefault="00000000" w:rsidP="00ED5171">
            <w:pPr>
              <w:pStyle w:val="Tabletext"/>
              <w:jc w:val="center"/>
              <w:rPr>
                <w:b/>
                <w:bCs/>
                <w:u w:val="single"/>
              </w:rPr>
            </w:pPr>
            <w:hyperlink r:id="rId80" w:history="1">
              <w:r w:rsidR="006864F9" w:rsidRPr="004D6E94">
                <w:rPr>
                  <w:rStyle w:val="Hyperlink"/>
                  <w:b/>
                  <w:bCs/>
                </w:rPr>
                <w:t>266/4</w:t>
              </w:r>
            </w:hyperlink>
          </w:p>
        </w:tc>
        <w:tc>
          <w:tcPr>
            <w:tcW w:w="5028" w:type="dxa"/>
          </w:tcPr>
          <w:p w14:paraId="7AC64E42" w14:textId="58D563F6" w:rsidR="006864F9" w:rsidRPr="004D6E94" w:rsidRDefault="006864F9" w:rsidP="00ED5171">
            <w:pPr>
              <w:pStyle w:val="Tabletext"/>
            </w:pPr>
            <w:r w:rsidRPr="004D6E94">
              <w:t>Caractéristiques techniques des stations terriennes à haute densité du service fixe par satellite fonctionnant avec des réseaux du service fixe par satellite OSG dans les bandes des</w:t>
            </w:r>
            <w:r w:rsidR="00831039" w:rsidRPr="004D6E94">
              <w:t> </w:t>
            </w:r>
            <w:r w:rsidRPr="004D6E94">
              <w:t>20/30 GHz</w:t>
            </w:r>
          </w:p>
        </w:tc>
        <w:tc>
          <w:tcPr>
            <w:tcW w:w="1457" w:type="dxa"/>
          </w:tcPr>
          <w:p w14:paraId="24B53682" w14:textId="77777777" w:rsidR="006864F9" w:rsidRPr="004D6E94" w:rsidRDefault="006864F9" w:rsidP="00ED5171">
            <w:pPr>
              <w:pStyle w:val="Tabletext"/>
              <w:jc w:val="center"/>
            </w:pPr>
            <w:r w:rsidRPr="004D6E94">
              <w:t>NOC</w:t>
            </w:r>
          </w:p>
        </w:tc>
        <w:tc>
          <w:tcPr>
            <w:tcW w:w="1457" w:type="dxa"/>
          </w:tcPr>
          <w:p w14:paraId="56F8EEDE" w14:textId="77777777" w:rsidR="006864F9" w:rsidRPr="004D6E94" w:rsidRDefault="006864F9" w:rsidP="00ED5171">
            <w:pPr>
              <w:pStyle w:val="Tabletext"/>
              <w:jc w:val="center"/>
            </w:pPr>
            <w:r w:rsidRPr="004D6E94">
              <w:t>S2</w:t>
            </w:r>
          </w:p>
        </w:tc>
      </w:tr>
      <w:tr w:rsidR="006864F9" w:rsidRPr="004D6E94" w14:paraId="56EE6C20" w14:textId="77777777" w:rsidTr="00301A6E">
        <w:tblPrEx>
          <w:tblLook w:val="04A0" w:firstRow="1" w:lastRow="0" w:firstColumn="1" w:lastColumn="0" w:noHBand="0" w:noVBand="1"/>
        </w:tblPrEx>
        <w:trPr>
          <w:jc w:val="center"/>
        </w:trPr>
        <w:tc>
          <w:tcPr>
            <w:tcW w:w="1696" w:type="dxa"/>
          </w:tcPr>
          <w:p w14:paraId="7A06C857" w14:textId="3A5EF33A" w:rsidR="006864F9" w:rsidRPr="004D6E94" w:rsidRDefault="00000000" w:rsidP="00ED5171">
            <w:pPr>
              <w:pStyle w:val="Tabletext"/>
              <w:jc w:val="center"/>
              <w:rPr>
                <w:b/>
                <w:bCs/>
                <w:u w:val="single"/>
              </w:rPr>
            </w:pPr>
            <w:hyperlink r:id="rId81" w:history="1">
              <w:r w:rsidR="006864F9" w:rsidRPr="004D6E94">
                <w:rPr>
                  <w:rStyle w:val="Hyperlink"/>
                  <w:b/>
                  <w:bCs/>
                </w:rPr>
                <w:t>267/4</w:t>
              </w:r>
            </w:hyperlink>
          </w:p>
        </w:tc>
        <w:tc>
          <w:tcPr>
            <w:tcW w:w="5028" w:type="dxa"/>
          </w:tcPr>
          <w:p w14:paraId="7140B793" w14:textId="299CFB64" w:rsidR="006864F9" w:rsidRPr="004D6E94" w:rsidRDefault="006864F9" w:rsidP="00ED5171">
            <w:pPr>
              <w:pStyle w:val="Tabletext"/>
            </w:pPr>
            <w:r w:rsidRPr="004D6E94">
              <w:t>Considérations techniques et opérationnelles relatives à la publication anticipée, la coordination et la notification des réseaux du service fixe par satellite</w:t>
            </w:r>
          </w:p>
        </w:tc>
        <w:tc>
          <w:tcPr>
            <w:tcW w:w="1457" w:type="dxa"/>
          </w:tcPr>
          <w:p w14:paraId="5ACF79E9" w14:textId="77777777" w:rsidR="006864F9" w:rsidRPr="004D6E94" w:rsidRDefault="006864F9" w:rsidP="00ED5171">
            <w:pPr>
              <w:pStyle w:val="Tabletext"/>
              <w:jc w:val="center"/>
            </w:pPr>
            <w:r w:rsidRPr="004D6E94">
              <w:t>NOC</w:t>
            </w:r>
          </w:p>
        </w:tc>
        <w:tc>
          <w:tcPr>
            <w:tcW w:w="1457" w:type="dxa"/>
          </w:tcPr>
          <w:p w14:paraId="6484D50E" w14:textId="77777777" w:rsidR="006864F9" w:rsidRPr="004D6E94" w:rsidRDefault="006864F9" w:rsidP="00ED5171">
            <w:pPr>
              <w:pStyle w:val="Tabletext"/>
              <w:jc w:val="center"/>
            </w:pPr>
            <w:r w:rsidRPr="004D6E94">
              <w:t>S2</w:t>
            </w:r>
          </w:p>
        </w:tc>
      </w:tr>
      <w:tr w:rsidR="006864F9" w:rsidRPr="004D6E94" w14:paraId="6EC0FE10" w14:textId="77777777" w:rsidTr="00301A6E">
        <w:tblPrEx>
          <w:tblLook w:val="04A0" w:firstRow="1" w:lastRow="0" w:firstColumn="1" w:lastColumn="0" w:noHBand="0" w:noVBand="1"/>
        </w:tblPrEx>
        <w:trPr>
          <w:jc w:val="center"/>
        </w:trPr>
        <w:tc>
          <w:tcPr>
            <w:tcW w:w="1696" w:type="dxa"/>
          </w:tcPr>
          <w:p w14:paraId="13B6F300" w14:textId="4EE9C4DC" w:rsidR="006864F9" w:rsidRPr="004D6E94" w:rsidRDefault="00000000" w:rsidP="00ED5171">
            <w:pPr>
              <w:pStyle w:val="Tabletext"/>
              <w:jc w:val="center"/>
              <w:rPr>
                <w:b/>
                <w:bCs/>
                <w:u w:val="single"/>
              </w:rPr>
            </w:pPr>
            <w:hyperlink r:id="rId82" w:history="1">
              <w:r w:rsidR="006864F9" w:rsidRPr="004D6E94">
                <w:rPr>
                  <w:rStyle w:val="Hyperlink"/>
                  <w:b/>
                  <w:bCs/>
                </w:rPr>
                <w:t>268/4</w:t>
              </w:r>
            </w:hyperlink>
          </w:p>
        </w:tc>
        <w:tc>
          <w:tcPr>
            <w:tcW w:w="5028" w:type="dxa"/>
          </w:tcPr>
          <w:p w14:paraId="6C9505A3" w14:textId="6E64C6BC" w:rsidR="006864F9" w:rsidRPr="004D6E94" w:rsidRDefault="006864F9" w:rsidP="00ED5171">
            <w:pPr>
              <w:pStyle w:val="Tabletext"/>
            </w:pPr>
            <w:r w:rsidRPr="004D6E94">
              <w:t>Élaboration de méthodes permettant d</w:t>
            </w:r>
            <w:r w:rsidR="004D50A6" w:rsidRPr="004D6E94">
              <w:t>'</w:t>
            </w:r>
            <w:r w:rsidRPr="004D6E94">
              <w:t>évaluer les niveaux des rayonnements non désirés provenant des satellites avant leur lancement</w:t>
            </w:r>
          </w:p>
        </w:tc>
        <w:tc>
          <w:tcPr>
            <w:tcW w:w="1457" w:type="dxa"/>
          </w:tcPr>
          <w:p w14:paraId="2C0638B9" w14:textId="77777777" w:rsidR="006864F9" w:rsidRPr="004D6E94" w:rsidRDefault="006864F9" w:rsidP="00ED5171">
            <w:pPr>
              <w:pStyle w:val="Tabletext"/>
              <w:jc w:val="center"/>
            </w:pPr>
            <w:r w:rsidRPr="004D6E94">
              <w:t>NOC</w:t>
            </w:r>
          </w:p>
        </w:tc>
        <w:tc>
          <w:tcPr>
            <w:tcW w:w="1457" w:type="dxa"/>
          </w:tcPr>
          <w:p w14:paraId="05BAEA73" w14:textId="77777777" w:rsidR="006864F9" w:rsidRPr="004D6E94" w:rsidRDefault="006864F9" w:rsidP="00ED5171">
            <w:pPr>
              <w:pStyle w:val="Tabletext"/>
              <w:jc w:val="center"/>
              <w:rPr>
                <w:b/>
              </w:rPr>
            </w:pPr>
            <w:r w:rsidRPr="004D6E94">
              <w:t>S3</w:t>
            </w:r>
          </w:p>
        </w:tc>
      </w:tr>
      <w:tr w:rsidR="006864F9" w:rsidRPr="004D6E94" w14:paraId="60367546" w14:textId="77777777" w:rsidTr="00301A6E">
        <w:tblPrEx>
          <w:tblLook w:val="04A0" w:firstRow="1" w:lastRow="0" w:firstColumn="1" w:lastColumn="0" w:noHBand="0" w:noVBand="1"/>
        </w:tblPrEx>
        <w:trPr>
          <w:jc w:val="center"/>
        </w:trPr>
        <w:tc>
          <w:tcPr>
            <w:tcW w:w="1696" w:type="dxa"/>
          </w:tcPr>
          <w:p w14:paraId="7CDFA62B" w14:textId="5B87FC8A" w:rsidR="006864F9" w:rsidRPr="004D6E94" w:rsidRDefault="00000000" w:rsidP="00ED5171">
            <w:pPr>
              <w:pStyle w:val="Tabletext"/>
              <w:jc w:val="center"/>
              <w:rPr>
                <w:b/>
                <w:bCs/>
                <w:u w:val="single"/>
              </w:rPr>
            </w:pPr>
            <w:hyperlink r:id="rId83" w:history="1">
              <w:r w:rsidR="006864F9" w:rsidRPr="004D6E94">
                <w:rPr>
                  <w:rStyle w:val="Hyperlink"/>
                  <w:b/>
                  <w:bCs/>
                </w:rPr>
                <w:t>270-1/4</w:t>
              </w:r>
            </w:hyperlink>
          </w:p>
        </w:tc>
        <w:tc>
          <w:tcPr>
            <w:tcW w:w="5028" w:type="dxa"/>
          </w:tcPr>
          <w:p w14:paraId="2AF6B14A" w14:textId="39DE8B91" w:rsidR="006864F9" w:rsidRPr="004D6E94" w:rsidRDefault="006864F9" w:rsidP="00ED5171">
            <w:pPr>
              <w:pStyle w:val="Tabletext"/>
            </w:pPr>
            <w:r w:rsidRPr="004D6E94">
              <w:t>Systèmes du service fixe par satellite utilisant des signaux avec étalement sur une très large bande</w:t>
            </w:r>
          </w:p>
        </w:tc>
        <w:tc>
          <w:tcPr>
            <w:tcW w:w="1457" w:type="dxa"/>
          </w:tcPr>
          <w:p w14:paraId="54FC2C7D" w14:textId="77777777" w:rsidR="006864F9" w:rsidRPr="004D6E94" w:rsidRDefault="006864F9" w:rsidP="00ED5171">
            <w:pPr>
              <w:pStyle w:val="Tabletext"/>
              <w:jc w:val="center"/>
            </w:pPr>
            <w:r w:rsidRPr="004D6E94">
              <w:t>NOC</w:t>
            </w:r>
          </w:p>
        </w:tc>
        <w:tc>
          <w:tcPr>
            <w:tcW w:w="1457" w:type="dxa"/>
          </w:tcPr>
          <w:p w14:paraId="6943919F" w14:textId="77777777" w:rsidR="006864F9" w:rsidRPr="004D6E94" w:rsidRDefault="006864F9" w:rsidP="00ED5171">
            <w:pPr>
              <w:pStyle w:val="Tabletext"/>
              <w:jc w:val="center"/>
              <w:rPr>
                <w:b/>
              </w:rPr>
            </w:pPr>
            <w:r w:rsidRPr="004D6E94">
              <w:t>S2</w:t>
            </w:r>
          </w:p>
        </w:tc>
      </w:tr>
      <w:tr w:rsidR="006864F9" w:rsidRPr="004D6E94" w14:paraId="3717F845" w14:textId="77777777" w:rsidTr="00301A6E">
        <w:tblPrEx>
          <w:tblLook w:val="04A0" w:firstRow="1" w:lastRow="0" w:firstColumn="1" w:lastColumn="0" w:noHBand="0" w:noVBand="1"/>
        </w:tblPrEx>
        <w:trPr>
          <w:jc w:val="center"/>
        </w:trPr>
        <w:tc>
          <w:tcPr>
            <w:tcW w:w="1696" w:type="dxa"/>
          </w:tcPr>
          <w:p w14:paraId="243DE994" w14:textId="1D046A07" w:rsidR="006864F9" w:rsidRPr="004D6E94" w:rsidRDefault="00000000" w:rsidP="00ED5171">
            <w:pPr>
              <w:pStyle w:val="Tabletext"/>
              <w:jc w:val="center"/>
              <w:rPr>
                <w:b/>
                <w:bCs/>
                <w:u w:val="single"/>
              </w:rPr>
            </w:pPr>
            <w:hyperlink r:id="rId84" w:history="1">
              <w:r w:rsidR="006864F9" w:rsidRPr="004D6E94">
                <w:rPr>
                  <w:rStyle w:val="Hyperlink"/>
                  <w:b/>
                  <w:bCs/>
                </w:rPr>
                <w:t>271/4</w:t>
              </w:r>
            </w:hyperlink>
          </w:p>
        </w:tc>
        <w:tc>
          <w:tcPr>
            <w:tcW w:w="5028" w:type="dxa"/>
          </w:tcPr>
          <w:p w14:paraId="7636A2DC" w14:textId="60696F03" w:rsidR="006864F9" w:rsidRPr="004D6E94" w:rsidRDefault="006864F9" w:rsidP="00ED5171">
            <w:pPr>
              <w:pStyle w:val="Tabletext"/>
            </w:pPr>
            <w:r w:rsidRPr="004D6E94">
              <w:t>Brouillages entre porteuses utilisées pour le reportage d</w:t>
            </w:r>
            <w:r w:rsidR="004D50A6" w:rsidRPr="004D6E94">
              <w:t>'</w:t>
            </w:r>
            <w:r w:rsidRPr="004D6E94">
              <w:t xml:space="preserve">actualités par satellite (RAS) causés par un accès involontaire </w:t>
            </w:r>
          </w:p>
        </w:tc>
        <w:tc>
          <w:tcPr>
            <w:tcW w:w="1457" w:type="dxa"/>
          </w:tcPr>
          <w:p w14:paraId="2912D8CB" w14:textId="77777777" w:rsidR="006864F9" w:rsidRPr="004D6E94" w:rsidRDefault="006864F9" w:rsidP="00ED5171">
            <w:pPr>
              <w:pStyle w:val="Tabletext"/>
              <w:jc w:val="center"/>
            </w:pPr>
            <w:r w:rsidRPr="004D6E94">
              <w:t>NOC</w:t>
            </w:r>
          </w:p>
        </w:tc>
        <w:tc>
          <w:tcPr>
            <w:tcW w:w="1457" w:type="dxa"/>
          </w:tcPr>
          <w:p w14:paraId="5313BBC9" w14:textId="77777777" w:rsidR="006864F9" w:rsidRPr="004D6E94" w:rsidRDefault="006864F9" w:rsidP="00ED5171">
            <w:pPr>
              <w:pStyle w:val="Tabletext"/>
              <w:jc w:val="center"/>
            </w:pPr>
            <w:r w:rsidRPr="004D6E94">
              <w:t>S1</w:t>
            </w:r>
          </w:p>
        </w:tc>
      </w:tr>
      <w:tr w:rsidR="006864F9" w:rsidRPr="004D6E94" w14:paraId="4FC66830" w14:textId="77777777" w:rsidTr="00301A6E">
        <w:tblPrEx>
          <w:tblLook w:val="04A0" w:firstRow="1" w:lastRow="0" w:firstColumn="1" w:lastColumn="0" w:noHBand="0" w:noVBand="1"/>
        </w:tblPrEx>
        <w:trPr>
          <w:jc w:val="center"/>
        </w:trPr>
        <w:tc>
          <w:tcPr>
            <w:tcW w:w="1696" w:type="dxa"/>
          </w:tcPr>
          <w:p w14:paraId="2D9C3846" w14:textId="51112947" w:rsidR="006864F9" w:rsidRPr="004D6E94" w:rsidRDefault="00000000" w:rsidP="00ED5171">
            <w:pPr>
              <w:pStyle w:val="Tabletext"/>
              <w:jc w:val="center"/>
              <w:rPr>
                <w:b/>
                <w:bCs/>
                <w:u w:val="single"/>
              </w:rPr>
            </w:pPr>
            <w:hyperlink r:id="rId85" w:history="1">
              <w:r w:rsidR="006864F9" w:rsidRPr="004D6E94">
                <w:rPr>
                  <w:rStyle w:val="Hyperlink"/>
                  <w:b/>
                  <w:bCs/>
                </w:rPr>
                <w:t>272/4</w:t>
              </w:r>
            </w:hyperlink>
          </w:p>
        </w:tc>
        <w:tc>
          <w:tcPr>
            <w:tcW w:w="5028" w:type="dxa"/>
          </w:tcPr>
          <w:p w14:paraId="5D279AA9" w14:textId="0DF581B0" w:rsidR="006864F9" w:rsidRPr="004D6E94" w:rsidRDefault="006864F9" w:rsidP="00ED5171">
            <w:pPr>
              <w:pStyle w:val="Tabletext"/>
            </w:pPr>
            <w:r w:rsidRPr="004D6E94">
              <w:t>Utilisation en partage de fréquences entre le SFS et le service de recherche spatiale dans les bandes 37,5-38 GHz et</w:t>
            </w:r>
            <w:r w:rsidR="00831039" w:rsidRPr="004D6E94">
              <w:t> </w:t>
            </w:r>
            <w:r w:rsidRPr="004D6E94">
              <w:t>40</w:t>
            </w:r>
            <w:r w:rsidR="00831039" w:rsidRPr="004D6E94">
              <w:noBreakHyphen/>
            </w:r>
            <w:r w:rsidRPr="004D6E94">
              <w:t>40,5</w:t>
            </w:r>
            <w:r w:rsidR="00831039" w:rsidRPr="004D6E94">
              <w:t> </w:t>
            </w:r>
            <w:r w:rsidRPr="004D6E94">
              <w:t>GHz</w:t>
            </w:r>
          </w:p>
        </w:tc>
        <w:tc>
          <w:tcPr>
            <w:tcW w:w="1457" w:type="dxa"/>
          </w:tcPr>
          <w:p w14:paraId="53653F4D" w14:textId="77777777" w:rsidR="006864F9" w:rsidRPr="004D6E94" w:rsidRDefault="006864F9" w:rsidP="00ED5171">
            <w:pPr>
              <w:pStyle w:val="Tabletext"/>
              <w:jc w:val="center"/>
            </w:pPr>
            <w:r w:rsidRPr="004D6E94">
              <w:t>NOC</w:t>
            </w:r>
          </w:p>
        </w:tc>
        <w:tc>
          <w:tcPr>
            <w:tcW w:w="1457" w:type="dxa"/>
          </w:tcPr>
          <w:p w14:paraId="6E3A5B1D" w14:textId="77777777" w:rsidR="006864F9" w:rsidRPr="004D6E94" w:rsidRDefault="006864F9" w:rsidP="00ED5171">
            <w:pPr>
              <w:pStyle w:val="Tabletext"/>
              <w:jc w:val="center"/>
            </w:pPr>
            <w:r w:rsidRPr="004D6E94">
              <w:t>S2</w:t>
            </w:r>
          </w:p>
        </w:tc>
      </w:tr>
      <w:tr w:rsidR="006864F9" w:rsidRPr="004D6E94" w14:paraId="24B533C9" w14:textId="77777777" w:rsidTr="00301A6E">
        <w:tblPrEx>
          <w:tblLook w:val="04A0" w:firstRow="1" w:lastRow="0" w:firstColumn="1" w:lastColumn="0" w:noHBand="0" w:noVBand="1"/>
        </w:tblPrEx>
        <w:trPr>
          <w:jc w:val="center"/>
        </w:trPr>
        <w:tc>
          <w:tcPr>
            <w:tcW w:w="1696" w:type="dxa"/>
          </w:tcPr>
          <w:p w14:paraId="0997CEA2" w14:textId="77777777" w:rsidR="006864F9" w:rsidRPr="004D6E94" w:rsidRDefault="00000000" w:rsidP="00ED5171">
            <w:pPr>
              <w:pStyle w:val="Tabletext"/>
              <w:jc w:val="center"/>
              <w:rPr>
                <w:b/>
                <w:bCs/>
                <w:u w:val="single"/>
              </w:rPr>
            </w:pPr>
            <w:hyperlink r:id="rId86" w:history="1">
              <w:r w:rsidR="006864F9" w:rsidRPr="004D6E94">
                <w:rPr>
                  <w:rStyle w:val="Hyperlink"/>
                  <w:b/>
                  <w:bCs/>
                </w:rPr>
                <w:t>273/4</w:t>
              </w:r>
            </w:hyperlink>
          </w:p>
        </w:tc>
        <w:tc>
          <w:tcPr>
            <w:tcW w:w="5028" w:type="dxa"/>
          </w:tcPr>
          <w:p w14:paraId="1FDEE47C" w14:textId="73CB355E" w:rsidR="006864F9" w:rsidRPr="004D6E94" w:rsidRDefault="006864F9" w:rsidP="00ED5171">
            <w:pPr>
              <w:pStyle w:val="Tabletext"/>
            </w:pPr>
            <w:r w:rsidRPr="004D6E94">
              <w:t>Faciliter la modernisation des systèmes de télécommunication de l</w:t>
            </w:r>
            <w:r w:rsidR="004D50A6" w:rsidRPr="004D6E94">
              <w:t>'</w:t>
            </w:r>
            <w:r w:rsidRPr="004D6E94">
              <w:t>aviation civile et le développement des systèmes de télécommunication dans les régions reculées et en développement à l</w:t>
            </w:r>
            <w:r w:rsidR="004D50A6" w:rsidRPr="004D6E94">
              <w:t>'</w:t>
            </w:r>
            <w:r w:rsidRPr="004D6E94">
              <w:t>aide des réseaux à satellite existants et en projet</w:t>
            </w:r>
          </w:p>
        </w:tc>
        <w:tc>
          <w:tcPr>
            <w:tcW w:w="1457" w:type="dxa"/>
          </w:tcPr>
          <w:p w14:paraId="44F03566" w14:textId="77777777" w:rsidR="006864F9" w:rsidRPr="004D6E94" w:rsidRDefault="006864F9" w:rsidP="00ED5171">
            <w:pPr>
              <w:pStyle w:val="Tabletext"/>
              <w:jc w:val="center"/>
            </w:pPr>
            <w:r w:rsidRPr="004D6E94">
              <w:t>NOC</w:t>
            </w:r>
          </w:p>
        </w:tc>
        <w:tc>
          <w:tcPr>
            <w:tcW w:w="1457" w:type="dxa"/>
          </w:tcPr>
          <w:p w14:paraId="4E3D676A" w14:textId="77777777" w:rsidR="006864F9" w:rsidRPr="004D6E94" w:rsidRDefault="006864F9" w:rsidP="00ED5171">
            <w:pPr>
              <w:pStyle w:val="Tabletext"/>
              <w:jc w:val="center"/>
            </w:pPr>
            <w:r w:rsidRPr="004D6E94">
              <w:t>S1</w:t>
            </w:r>
          </w:p>
        </w:tc>
      </w:tr>
      <w:tr w:rsidR="006864F9" w:rsidRPr="004D6E94" w14:paraId="2BC42F42" w14:textId="77777777" w:rsidTr="00301A6E">
        <w:tblPrEx>
          <w:tblLook w:val="04A0" w:firstRow="1" w:lastRow="0" w:firstColumn="1" w:lastColumn="0" w:noHBand="0" w:noVBand="1"/>
        </w:tblPrEx>
        <w:trPr>
          <w:jc w:val="center"/>
        </w:trPr>
        <w:tc>
          <w:tcPr>
            <w:tcW w:w="1696" w:type="dxa"/>
          </w:tcPr>
          <w:p w14:paraId="56907D89" w14:textId="77777777" w:rsidR="006864F9" w:rsidRPr="004D6E94" w:rsidRDefault="00000000" w:rsidP="00ED5171">
            <w:pPr>
              <w:pStyle w:val="Tabletext"/>
              <w:jc w:val="center"/>
              <w:rPr>
                <w:b/>
                <w:bCs/>
                <w:u w:val="single"/>
              </w:rPr>
            </w:pPr>
            <w:hyperlink r:id="rId87" w:history="1">
              <w:r w:rsidR="006864F9" w:rsidRPr="004D6E94">
                <w:rPr>
                  <w:rStyle w:val="Hyperlink"/>
                  <w:b/>
                  <w:bCs/>
                </w:rPr>
                <w:t>274/4</w:t>
              </w:r>
            </w:hyperlink>
          </w:p>
        </w:tc>
        <w:tc>
          <w:tcPr>
            <w:tcW w:w="5028" w:type="dxa"/>
          </w:tcPr>
          <w:p w14:paraId="002CD09B" w14:textId="2988149F" w:rsidR="006864F9" w:rsidRPr="004D6E94" w:rsidRDefault="006864F9" w:rsidP="00ED5171">
            <w:pPr>
              <w:pStyle w:val="Tabletext"/>
            </w:pPr>
            <w:r w:rsidRPr="004D6E94">
              <w:t>Méthodes techniques permettant d</w:t>
            </w:r>
            <w:r w:rsidR="004D50A6" w:rsidRPr="004D6E94">
              <w:t>'</w:t>
            </w:r>
            <w:r w:rsidRPr="004D6E94">
              <w:t>améliorer l</w:t>
            </w:r>
            <w:r w:rsidR="004D50A6" w:rsidRPr="004D6E94">
              <w:t>'</w:t>
            </w:r>
            <w:r w:rsidRPr="004D6E94">
              <w:t>utilisation du spectre et de l</w:t>
            </w:r>
            <w:r w:rsidR="004D50A6" w:rsidRPr="004D6E94">
              <w:t>'</w:t>
            </w:r>
            <w:r w:rsidRPr="004D6E94">
              <w:t>orbite</w:t>
            </w:r>
          </w:p>
        </w:tc>
        <w:tc>
          <w:tcPr>
            <w:tcW w:w="1457" w:type="dxa"/>
          </w:tcPr>
          <w:p w14:paraId="524B89FF" w14:textId="77777777" w:rsidR="006864F9" w:rsidRPr="004D6E94" w:rsidRDefault="006864F9" w:rsidP="00ED5171">
            <w:pPr>
              <w:pStyle w:val="Tabletext"/>
              <w:jc w:val="center"/>
            </w:pPr>
            <w:r w:rsidRPr="004D6E94">
              <w:t>NOC</w:t>
            </w:r>
          </w:p>
        </w:tc>
        <w:tc>
          <w:tcPr>
            <w:tcW w:w="1457" w:type="dxa"/>
          </w:tcPr>
          <w:p w14:paraId="36F9E49D" w14:textId="77777777" w:rsidR="006864F9" w:rsidRPr="004D6E94" w:rsidRDefault="006864F9" w:rsidP="00ED5171">
            <w:pPr>
              <w:pStyle w:val="Tabletext"/>
              <w:jc w:val="center"/>
            </w:pPr>
            <w:r w:rsidRPr="004D6E94">
              <w:t>S1</w:t>
            </w:r>
          </w:p>
        </w:tc>
      </w:tr>
      <w:tr w:rsidR="006864F9" w:rsidRPr="004D6E94" w14:paraId="131FCE66" w14:textId="77777777" w:rsidTr="00301A6E">
        <w:tblPrEx>
          <w:tblLook w:val="04A0" w:firstRow="1" w:lastRow="0" w:firstColumn="1" w:lastColumn="0" w:noHBand="0" w:noVBand="1"/>
        </w:tblPrEx>
        <w:trPr>
          <w:jc w:val="center"/>
        </w:trPr>
        <w:tc>
          <w:tcPr>
            <w:tcW w:w="1696" w:type="dxa"/>
          </w:tcPr>
          <w:p w14:paraId="2055B0C0" w14:textId="77777777" w:rsidR="006864F9" w:rsidRPr="004D6E94" w:rsidRDefault="00000000" w:rsidP="00ED5171">
            <w:pPr>
              <w:pStyle w:val="Tabletext"/>
              <w:jc w:val="center"/>
              <w:rPr>
                <w:b/>
                <w:bCs/>
                <w:u w:val="single"/>
              </w:rPr>
            </w:pPr>
            <w:hyperlink r:id="rId88" w:history="1">
              <w:r w:rsidR="006864F9" w:rsidRPr="004D6E94">
                <w:rPr>
                  <w:rStyle w:val="Hyperlink"/>
                  <w:b/>
                  <w:bCs/>
                </w:rPr>
                <w:t>275/4</w:t>
              </w:r>
            </w:hyperlink>
          </w:p>
        </w:tc>
        <w:tc>
          <w:tcPr>
            <w:tcW w:w="5028" w:type="dxa"/>
          </w:tcPr>
          <w:p w14:paraId="126A6AF4" w14:textId="5F3D3840" w:rsidR="006864F9" w:rsidRPr="004D6E94" w:rsidRDefault="006864F9" w:rsidP="00ED5171">
            <w:pPr>
              <w:pStyle w:val="Tabletext"/>
            </w:pPr>
            <w:r w:rsidRPr="004D6E94">
              <w:t>Objectifs de qualité de fonctionnement des liaisons numériques du service fixe par satellite et du service mobile par satellite faisant partie des réseaux de prochaine génération</w:t>
            </w:r>
          </w:p>
        </w:tc>
        <w:tc>
          <w:tcPr>
            <w:tcW w:w="1457" w:type="dxa"/>
          </w:tcPr>
          <w:p w14:paraId="1795C4C5" w14:textId="77777777" w:rsidR="006864F9" w:rsidRPr="004D6E94" w:rsidRDefault="006864F9" w:rsidP="00ED5171">
            <w:pPr>
              <w:pStyle w:val="Tabletext"/>
              <w:jc w:val="center"/>
            </w:pPr>
            <w:r w:rsidRPr="004D6E94">
              <w:t>NOC</w:t>
            </w:r>
          </w:p>
        </w:tc>
        <w:tc>
          <w:tcPr>
            <w:tcW w:w="1457" w:type="dxa"/>
          </w:tcPr>
          <w:p w14:paraId="67AA80E5" w14:textId="77777777" w:rsidR="006864F9" w:rsidRPr="004D6E94" w:rsidRDefault="006864F9" w:rsidP="00ED5171">
            <w:pPr>
              <w:pStyle w:val="Tabletext"/>
              <w:jc w:val="center"/>
            </w:pPr>
            <w:r w:rsidRPr="004D6E94">
              <w:t>S2</w:t>
            </w:r>
          </w:p>
        </w:tc>
      </w:tr>
      <w:tr w:rsidR="006864F9" w:rsidRPr="004D6E94" w14:paraId="17428741" w14:textId="77777777" w:rsidTr="00301A6E">
        <w:tblPrEx>
          <w:tblLook w:val="04A0" w:firstRow="1" w:lastRow="0" w:firstColumn="1" w:lastColumn="0" w:noHBand="0" w:noVBand="1"/>
        </w:tblPrEx>
        <w:trPr>
          <w:jc w:val="center"/>
        </w:trPr>
        <w:tc>
          <w:tcPr>
            <w:tcW w:w="1696" w:type="dxa"/>
          </w:tcPr>
          <w:p w14:paraId="463DE689" w14:textId="77777777" w:rsidR="006864F9" w:rsidRPr="004D6E94" w:rsidRDefault="00000000" w:rsidP="00ED5171">
            <w:pPr>
              <w:pStyle w:val="Tabletext"/>
              <w:jc w:val="center"/>
              <w:rPr>
                <w:b/>
                <w:bCs/>
                <w:u w:val="single"/>
              </w:rPr>
            </w:pPr>
            <w:hyperlink r:id="rId89" w:history="1">
              <w:r w:rsidR="006864F9" w:rsidRPr="004D6E94">
                <w:rPr>
                  <w:rStyle w:val="Hyperlink"/>
                  <w:b/>
                  <w:bCs/>
                </w:rPr>
                <w:t>276/4</w:t>
              </w:r>
            </w:hyperlink>
          </w:p>
        </w:tc>
        <w:tc>
          <w:tcPr>
            <w:tcW w:w="5028" w:type="dxa"/>
          </w:tcPr>
          <w:p w14:paraId="4FC1FA8C" w14:textId="1DFAB812" w:rsidR="006864F9" w:rsidRPr="004D6E94" w:rsidRDefault="006864F9" w:rsidP="00ED5171">
            <w:pPr>
              <w:pStyle w:val="Tabletext"/>
            </w:pPr>
            <w:r w:rsidRPr="004D6E94">
              <w:t>Disponibilité des circuits numériques des services mobiles par satellite</w:t>
            </w:r>
          </w:p>
        </w:tc>
        <w:tc>
          <w:tcPr>
            <w:tcW w:w="1457" w:type="dxa"/>
          </w:tcPr>
          <w:p w14:paraId="5FB5B276" w14:textId="77777777" w:rsidR="006864F9" w:rsidRPr="004D6E94" w:rsidRDefault="006864F9" w:rsidP="00ED5171">
            <w:pPr>
              <w:pStyle w:val="Tabletext"/>
              <w:jc w:val="center"/>
            </w:pPr>
            <w:r w:rsidRPr="004D6E94">
              <w:t>NOC</w:t>
            </w:r>
          </w:p>
        </w:tc>
        <w:tc>
          <w:tcPr>
            <w:tcW w:w="1457" w:type="dxa"/>
          </w:tcPr>
          <w:p w14:paraId="588C3E65" w14:textId="77777777" w:rsidR="006864F9" w:rsidRPr="004D6E94" w:rsidRDefault="006864F9" w:rsidP="00ED5171">
            <w:pPr>
              <w:pStyle w:val="Tabletext"/>
              <w:jc w:val="center"/>
            </w:pPr>
            <w:r w:rsidRPr="004D6E94">
              <w:t>S2</w:t>
            </w:r>
          </w:p>
        </w:tc>
      </w:tr>
      <w:tr w:rsidR="006864F9" w:rsidRPr="004D6E94" w14:paraId="4F652404" w14:textId="77777777" w:rsidTr="00301A6E">
        <w:tblPrEx>
          <w:tblLook w:val="04A0" w:firstRow="1" w:lastRow="0" w:firstColumn="1" w:lastColumn="0" w:noHBand="0" w:noVBand="1"/>
        </w:tblPrEx>
        <w:trPr>
          <w:jc w:val="center"/>
        </w:trPr>
        <w:tc>
          <w:tcPr>
            <w:tcW w:w="1696" w:type="dxa"/>
          </w:tcPr>
          <w:p w14:paraId="6E4B84EE" w14:textId="77777777" w:rsidR="006864F9" w:rsidRPr="004D6E94" w:rsidRDefault="00000000" w:rsidP="00ED5171">
            <w:pPr>
              <w:pStyle w:val="Tabletext"/>
              <w:jc w:val="center"/>
              <w:rPr>
                <w:b/>
                <w:bCs/>
                <w:u w:val="single"/>
              </w:rPr>
            </w:pPr>
            <w:hyperlink r:id="rId90" w:history="1">
              <w:r w:rsidR="006864F9" w:rsidRPr="004D6E94">
                <w:rPr>
                  <w:rStyle w:val="Hyperlink"/>
                  <w:b/>
                  <w:bCs/>
                </w:rPr>
                <w:t>277-1/4</w:t>
              </w:r>
            </w:hyperlink>
          </w:p>
        </w:tc>
        <w:tc>
          <w:tcPr>
            <w:tcW w:w="5028" w:type="dxa"/>
          </w:tcPr>
          <w:p w14:paraId="623780C4" w14:textId="77777777" w:rsidR="006864F9" w:rsidRPr="004D6E94" w:rsidRDefault="006864F9" w:rsidP="00ED5171">
            <w:pPr>
              <w:pStyle w:val="Tabletext"/>
            </w:pPr>
            <w:r w:rsidRPr="004D6E94">
              <w:t>Objectifs de qualité de fonctionnement des systèmes numériques du service fixe par satellite et du service mobile par satellite ayant des liaisons à débit binaire variable</w:t>
            </w:r>
          </w:p>
        </w:tc>
        <w:tc>
          <w:tcPr>
            <w:tcW w:w="1457" w:type="dxa"/>
          </w:tcPr>
          <w:p w14:paraId="0653C509" w14:textId="77777777" w:rsidR="006864F9" w:rsidRPr="004D6E94" w:rsidRDefault="006864F9" w:rsidP="00ED5171">
            <w:pPr>
              <w:pStyle w:val="Tabletext"/>
              <w:jc w:val="center"/>
            </w:pPr>
            <w:r w:rsidRPr="004D6E94">
              <w:t>NOC</w:t>
            </w:r>
          </w:p>
        </w:tc>
        <w:tc>
          <w:tcPr>
            <w:tcW w:w="1457" w:type="dxa"/>
          </w:tcPr>
          <w:p w14:paraId="56BA97FA" w14:textId="77777777" w:rsidR="006864F9" w:rsidRPr="004D6E94" w:rsidRDefault="006864F9" w:rsidP="00ED5171">
            <w:pPr>
              <w:pStyle w:val="Tabletext"/>
              <w:jc w:val="center"/>
            </w:pPr>
            <w:r w:rsidRPr="004D6E94">
              <w:t>S2</w:t>
            </w:r>
          </w:p>
        </w:tc>
      </w:tr>
      <w:tr w:rsidR="006864F9" w:rsidRPr="004D6E94" w14:paraId="557B3DE5" w14:textId="77777777" w:rsidTr="00301A6E">
        <w:tblPrEx>
          <w:tblLook w:val="04A0" w:firstRow="1" w:lastRow="0" w:firstColumn="1" w:lastColumn="0" w:noHBand="0" w:noVBand="1"/>
        </w:tblPrEx>
        <w:trPr>
          <w:jc w:val="center"/>
        </w:trPr>
        <w:tc>
          <w:tcPr>
            <w:tcW w:w="1696" w:type="dxa"/>
          </w:tcPr>
          <w:p w14:paraId="76239141" w14:textId="77777777" w:rsidR="006864F9" w:rsidRPr="004D6E94" w:rsidRDefault="00000000" w:rsidP="00ED5171">
            <w:pPr>
              <w:pStyle w:val="Tabletext"/>
              <w:jc w:val="center"/>
              <w:rPr>
                <w:b/>
                <w:bCs/>
                <w:u w:val="single"/>
              </w:rPr>
            </w:pPr>
            <w:hyperlink r:id="rId91" w:history="1">
              <w:r w:rsidR="006864F9" w:rsidRPr="004D6E94">
                <w:rPr>
                  <w:rStyle w:val="Hyperlink"/>
                  <w:b/>
                  <w:bCs/>
                </w:rPr>
                <w:t>278/4</w:t>
              </w:r>
            </w:hyperlink>
          </w:p>
        </w:tc>
        <w:tc>
          <w:tcPr>
            <w:tcW w:w="5028" w:type="dxa"/>
          </w:tcPr>
          <w:p w14:paraId="4D8868B8" w14:textId="64E37398" w:rsidR="006864F9" w:rsidRPr="004D6E94" w:rsidRDefault="006864F9" w:rsidP="00ED5171">
            <w:pPr>
              <w:pStyle w:val="Tabletext"/>
            </w:pPr>
            <w:r w:rsidRPr="004D6E94">
              <w:t>Mesures opérationnelles visant à respecter la limitation de la puissance surfacique au titre de l</w:t>
            </w:r>
            <w:r w:rsidR="004D50A6" w:rsidRPr="004D6E94">
              <w:t>'</w:t>
            </w:r>
            <w:r w:rsidRPr="004D6E94">
              <w:t>Article 21 du Règlement des radiocommunications</w:t>
            </w:r>
          </w:p>
        </w:tc>
        <w:tc>
          <w:tcPr>
            <w:tcW w:w="1457" w:type="dxa"/>
          </w:tcPr>
          <w:p w14:paraId="0526294C" w14:textId="77777777" w:rsidR="006864F9" w:rsidRPr="004D6E94" w:rsidRDefault="006864F9" w:rsidP="00ED5171">
            <w:pPr>
              <w:pStyle w:val="Tabletext"/>
              <w:jc w:val="center"/>
            </w:pPr>
            <w:r w:rsidRPr="004D6E94">
              <w:t>NOC</w:t>
            </w:r>
          </w:p>
        </w:tc>
        <w:tc>
          <w:tcPr>
            <w:tcW w:w="1457" w:type="dxa"/>
          </w:tcPr>
          <w:p w14:paraId="240B02E8" w14:textId="77777777" w:rsidR="006864F9" w:rsidRPr="004D6E94" w:rsidRDefault="006864F9" w:rsidP="00ED5171">
            <w:pPr>
              <w:pStyle w:val="Tabletext"/>
              <w:jc w:val="center"/>
            </w:pPr>
            <w:r w:rsidRPr="004D6E94">
              <w:t>S1</w:t>
            </w:r>
          </w:p>
        </w:tc>
      </w:tr>
      <w:tr w:rsidR="006864F9" w:rsidRPr="004D6E94" w14:paraId="4BCC3E7D" w14:textId="77777777" w:rsidTr="00301A6E">
        <w:tblPrEx>
          <w:tblLook w:val="04A0" w:firstRow="1" w:lastRow="0" w:firstColumn="1" w:lastColumn="0" w:noHBand="0" w:noVBand="1"/>
        </w:tblPrEx>
        <w:trPr>
          <w:jc w:val="center"/>
        </w:trPr>
        <w:tc>
          <w:tcPr>
            <w:tcW w:w="1696" w:type="dxa"/>
          </w:tcPr>
          <w:p w14:paraId="74025C32" w14:textId="77777777" w:rsidR="006864F9" w:rsidRPr="004D6E94" w:rsidRDefault="00000000" w:rsidP="00ED5171">
            <w:pPr>
              <w:pStyle w:val="Tabletext"/>
              <w:jc w:val="center"/>
              <w:rPr>
                <w:b/>
                <w:bCs/>
                <w:u w:val="single"/>
              </w:rPr>
            </w:pPr>
            <w:hyperlink r:id="rId92" w:history="1">
              <w:r w:rsidR="006864F9" w:rsidRPr="004D6E94">
                <w:rPr>
                  <w:rStyle w:val="Hyperlink"/>
                  <w:b/>
                  <w:bCs/>
                </w:rPr>
                <w:t>279/4</w:t>
              </w:r>
            </w:hyperlink>
          </w:p>
        </w:tc>
        <w:tc>
          <w:tcPr>
            <w:tcW w:w="5028" w:type="dxa"/>
          </w:tcPr>
          <w:p w14:paraId="1997DA7C" w14:textId="77777777" w:rsidR="006864F9" w:rsidRPr="004D6E94" w:rsidRDefault="006864F9" w:rsidP="00ED5171">
            <w:pPr>
              <w:pStyle w:val="Tabletext"/>
            </w:pPr>
            <w:r w:rsidRPr="004D6E94">
              <w:t xml:space="preserve">Radiodiffusion par satellite de télévision à haute définition </w:t>
            </w:r>
          </w:p>
        </w:tc>
        <w:tc>
          <w:tcPr>
            <w:tcW w:w="1457" w:type="dxa"/>
          </w:tcPr>
          <w:p w14:paraId="71A5854F" w14:textId="77777777" w:rsidR="006864F9" w:rsidRPr="004D6E94" w:rsidRDefault="006864F9" w:rsidP="00ED5171">
            <w:pPr>
              <w:pStyle w:val="Tabletext"/>
              <w:jc w:val="center"/>
            </w:pPr>
            <w:r w:rsidRPr="004D6E94">
              <w:t>NOC</w:t>
            </w:r>
          </w:p>
        </w:tc>
        <w:tc>
          <w:tcPr>
            <w:tcW w:w="1457" w:type="dxa"/>
          </w:tcPr>
          <w:p w14:paraId="75F825BA" w14:textId="77777777" w:rsidR="006864F9" w:rsidRPr="004D6E94" w:rsidRDefault="006864F9" w:rsidP="00ED5171">
            <w:pPr>
              <w:pStyle w:val="Tabletext"/>
              <w:jc w:val="center"/>
            </w:pPr>
            <w:r w:rsidRPr="004D6E94">
              <w:t>S1</w:t>
            </w:r>
          </w:p>
        </w:tc>
      </w:tr>
      <w:tr w:rsidR="006864F9" w:rsidRPr="004D6E94" w14:paraId="231E0A4A" w14:textId="77777777" w:rsidTr="00301A6E">
        <w:tblPrEx>
          <w:tblLook w:val="04A0" w:firstRow="1" w:lastRow="0" w:firstColumn="1" w:lastColumn="0" w:noHBand="0" w:noVBand="1"/>
        </w:tblPrEx>
        <w:trPr>
          <w:jc w:val="center"/>
        </w:trPr>
        <w:tc>
          <w:tcPr>
            <w:tcW w:w="1696" w:type="dxa"/>
          </w:tcPr>
          <w:p w14:paraId="75862D3B" w14:textId="77777777" w:rsidR="006864F9" w:rsidRPr="004D6E94" w:rsidRDefault="00000000" w:rsidP="00ED5171">
            <w:pPr>
              <w:pStyle w:val="Tabletext"/>
              <w:jc w:val="center"/>
              <w:rPr>
                <w:b/>
                <w:bCs/>
                <w:u w:val="single"/>
              </w:rPr>
            </w:pPr>
            <w:hyperlink r:id="rId93" w:history="1">
              <w:r w:rsidR="006864F9" w:rsidRPr="004D6E94">
                <w:rPr>
                  <w:rStyle w:val="Hyperlink"/>
                  <w:b/>
                  <w:bCs/>
                </w:rPr>
                <w:t>280/4</w:t>
              </w:r>
            </w:hyperlink>
          </w:p>
        </w:tc>
        <w:tc>
          <w:tcPr>
            <w:tcW w:w="5028" w:type="dxa"/>
          </w:tcPr>
          <w:p w14:paraId="378218E2" w14:textId="69CD40B8" w:rsidR="006864F9" w:rsidRPr="004D6E94" w:rsidRDefault="006864F9" w:rsidP="00ED5171">
            <w:pPr>
              <w:pStyle w:val="Tabletext"/>
            </w:pPr>
            <w:r w:rsidRPr="004D6E94">
              <w:t>Antennes de station terrienne de réception pour le service de radiodiffusion par satellite</w:t>
            </w:r>
          </w:p>
        </w:tc>
        <w:tc>
          <w:tcPr>
            <w:tcW w:w="1457" w:type="dxa"/>
          </w:tcPr>
          <w:p w14:paraId="15017809" w14:textId="77777777" w:rsidR="006864F9" w:rsidRPr="004D6E94" w:rsidRDefault="006864F9" w:rsidP="00ED5171">
            <w:pPr>
              <w:pStyle w:val="Tabletext"/>
              <w:jc w:val="center"/>
            </w:pPr>
            <w:r w:rsidRPr="004D6E94">
              <w:t>NOC</w:t>
            </w:r>
          </w:p>
        </w:tc>
        <w:tc>
          <w:tcPr>
            <w:tcW w:w="1457" w:type="dxa"/>
          </w:tcPr>
          <w:p w14:paraId="7466B441" w14:textId="77777777" w:rsidR="006864F9" w:rsidRPr="004D6E94" w:rsidRDefault="006864F9" w:rsidP="00ED5171">
            <w:pPr>
              <w:pStyle w:val="Tabletext"/>
              <w:jc w:val="center"/>
            </w:pPr>
            <w:r w:rsidRPr="004D6E94">
              <w:t>S1</w:t>
            </w:r>
          </w:p>
        </w:tc>
      </w:tr>
      <w:tr w:rsidR="006864F9" w:rsidRPr="004D6E94" w14:paraId="4757863D" w14:textId="77777777" w:rsidTr="00301A6E">
        <w:tblPrEx>
          <w:tblLook w:val="04A0" w:firstRow="1" w:lastRow="0" w:firstColumn="1" w:lastColumn="0" w:noHBand="0" w:noVBand="1"/>
        </w:tblPrEx>
        <w:trPr>
          <w:jc w:val="center"/>
        </w:trPr>
        <w:tc>
          <w:tcPr>
            <w:tcW w:w="1696" w:type="dxa"/>
          </w:tcPr>
          <w:p w14:paraId="527D8948" w14:textId="77777777" w:rsidR="006864F9" w:rsidRPr="004D6E94" w:rsidRDefault="00000000" w:rsidP="00ED5171">
            <w:pPr>
              <w:pStyle w:val="Tabletext"/>
              <w:jc w:val="center"/>
              <w:rPr>
                <w:b/>
                <w:bCs/>
                <w:u w:val="single"/>
              </w:rPr>
            </w:pPr>
            <w:hyperlink r:id="rId94" w:history="1">
              <w:r w:rsidR="006864F9" w:rsidRPr="004D6E94">
                <w:rPr>
                  <w:rStyle w:val="Hyperlink"/>
                  <w:b/>
                  <w:bCs/>
                </w:rPr>
                <w:t>281/4</w:t>
              </w:r>
            </w:hyperlink>
          </w:p>
        </w:tc>
        <w:tc>
          <w:tcPr>
            <w:tcW w:w="5028" w:type="dxa"/>
          </w:tcPr>
          <w:p w14:paraId="3508652D" w14:textId="77777777" w:rsidR="006864F9" w:rsidRPr="004D6E94" w:rsidRDefault="006864F9" w:rsidP="00ED5171">
            <w:pPr>
              <w:pStyle w:val="Tabletext"/>
            </w:pPr>
            <w:r w:rsidRPr="004D6E94">
              <w:t>Utilisation des techniques numériques dans le service de radiodiffusion par satellite (radiodiffusion sonore et télévisuelle)</w:t>
            </w:r>
          </w:p>
        </w:tc>
        <w:tc>
          <w:tcPr>
            <w:tcW w:w="1457" w:type="dxa"/>
          </w:tcPr>
          <w:p w14:paraId="1E1E36E8" w14:textId="77777777" w:rsidR="006864F9" w:rsidRPr="004D6E94" w:rsidRDefault="006864F9" w:rsidP="00ED5171">
            <w:pPr>
              <w:pStyle w:val="Tabletext"/>
              <w:jc w:val="center"/>
            </w:pPr>
            <w:r w:rsidRPr="004D6E94">
              <w:t>NOC</w:t>
            </w:r>
          </w:p>
        </w:tc>
        <w:tc>
          <w:tcPr>
            <w:tcW w:w="1457" w:type="dxa"/>
          </w:tcPr>
          <w:p w14:paraId="082D27AB" w14:textId="77777777" w:rsidR="006864F9" w:rsidRPr="004D6E94" w:rsidRDefault="006864F9" w:rsidP="00ED5171">
            <w:pPr>
              <w:pStyle w:val="Tabletext"/>
              <w:jc w:val="center"/>
            </w:pPr>
            <w:r w:rsidRPr="004D6E94">
              <w:t>S1</w:t>
            </w:r>
          </w:p>
        </w:tc>
      </w:tr>
      <w:tr w:rsidR="006864F9" w:rsidRPr="004D6E94" w14:paraId="68112D1B" w14:textId="77777777" w:rsidTr="00301A6E">
        <w:tblPrEx>
          <w:tblLook w:val="04A0" w:firstRow="1" w:lastRow="0" w:firstColumn="1" w:lastColumn="0" w:noHBand="0" w:noVBand="1"/>
        </w:tblPrEx>
        <w:trPr>
          <w:jc w:val="center"/>
        </w:trPr>
        <w:tc>
          <w:tcPr>
            <w:tcW w:w="1696" w:type="dxa"/>
          </w:tcPr>
          <w:p w14:paraId="03C5B811" w14:textId="77777777" w:rsidR="006864F9" w:rsidRPr="004D6E94" w:rsidRDefault="00000000" w:rsidP="00ED5171">
            <w:pPr>
              <w:pStyle w:val="Tabletext"/>
              <w:jc w:val="center"/>
              <w:rPr>
                <w:b/>
                <w:bCs/>
                <w:u w:val="single"/>
              </w:rPr>
            </w:pPr>
            <w:hyperlink r:id="rId95" w:history="1">
              <w:r w:rsidR="006864F9" w:rsidRPr="004D6E94">
                <w:rPr>
                  <w:rStyle w:val="Hyperlink"/>
                  <w:b/>
                  <w:bCs/>
                </w:rPr>
                <w:t>282/4</w:t>
              </w:r>
            </w:hyperlink>
          </w:p>
        </w:tc>
        <w:tc>
          <w:tcPr>
            <w:tcW w:w="5028" w:type="dxa"/>
          </w:tcPr>
          <w:p w14:paraId="533318D9" w14:textId="77777777" w:rsidR="006864F9" w:rsidRPr="004D6E94" w:rsidRDefault="006864F9" w:rsidP="00ED5171">
            <w:pPr>
              <w:pStyle w:val="Tabletext"/>
            </w:pPr>
            <w:r w:rsidRPr="004D6E94">
              <w:t>Questions relatives au partage des fréquences en vue de la mise en œuvre du service de radiodiffusion par satellite (sonore) dans la gamme de fréquences 1-3 GHz</w:t>
            </w:r>
          </w:p>
        </w:tc>
        <w:tc>
          <w:tcPr>
            <w:tcW w:w="1457" w:type="dxa"/>
          </w:tcPr>
          <w:p w14:paraId="6A4D3145" w14:textId="77777777" w:rsidR="006864F9" w:rsidRPr="004D6E94" w:rsidRDefault="006864F9" w:rsidP="00ED5171">
            <w:pPr>
              <w:pStyle w:val="Tabletext"/>
              <w:jc w:val="center"/>
            </w:pPr>
            <w:r w:rsidRPr="004D6E94">
              <w:t>NOC</w:t>
            </w:r>
          </w:p>
        </w:tc>
        <w:tc>
          <w:tcPr>
            <w:tcW w:w="1457" w:type="dxa"/>
          </w:tcPr>
          <w:p w14:paraId="2E68083F" w14:textId="77777777" w:rsidR="006864F9" w:rsidRPr="004D6E94" w:rsidRDefault="006864F9" w:rsidP="00ED5171">
            <w:pPr>
              <w:pStyle w:val="Tabletext"/>
              <w:jc w:val="center"/>
            </w:pPr>
            <w:r w:rsidRPr="004D6E94">
              <w:t>S1</w:t>
            </w:r>
          </w:p>
        </w:tc>
      </w:tr>
      <w:tr w:rsidR="006864F9" w:rsidRPr="004D6E94" w14:paraId="318BBD00" w14:textId="77777777" w:rsidTr="00301A6E">
        <w:tblPrEx>
          <w:tblLook w:val="04A0" w:firstRow="1" w:lastRow="0" w:firstColumn="1" w:lastColumn="0" w:noHBand="0" w:noVBand="1"/>
        </w:tblPrEx>
        <w:trPr>
          <w:jc w:val="center"/>
        </w:trPr>
        <w:tc>
          <w:tcPr>
            <w:tcW w:w="1696" w:type="dxa"/>
          </w:tcPr>
          <w:p w14:paraId="75FC44F0" w14:textId="77777777" w:rsidR="006864F9" w:rsidRPr="004D6E94" w:rsidRDefault="00000000" w:rsidP="00ED5171">
            <w:pPr>
              <w:pStyle w:val="Tabletext"/>
              <w:jc w:val="center"/>
              <w:rPr>
                <w:b/>
                <w:bCs/>
                <w:u w:val="single"/>
              </w:rPr>
            </w:pPr>
            <w:hyperlink r:id="rId96" w:history="1">
              <w:r w:rsidR="006864F9" w:rsidRPr="004D6E94">
                <w:rPr>
                  <w:rStyle w:val="Hyperlink"/>
                  <w:b/>
                  <w:bCs/>
                </w:rPr>
                <w:t>283/4</w:t>
              </w:r>
            </w:hyperlink>
          </w:p>
        </w:tc>
        <w:tc>
          <w:tcPr>
            <w:tcW w:w="5028" w:type="dxa"/>
          </w:tcPr>
          <w:p w14:paraId="69EDAD1C" w14:textId="32935FE7" w:rsidR="006864F9" w:rsidRPr="004D6E94" w:rsidRDefault="006864F9" w:rsidP="00ED5171">
            <w:pPr>
              <w:pStyle w:val="Tabletext"/>
            </w:pPr>
            <w:r w:rsidRPr="004D6E94">
              <w:t>Études sur le partage entre la télévision à haute définition dans le service de radiodiffusion par satellite et d</w:t>
            </w:r>
            <w:r w:rsidR="004D50A6" w:rsidRPr="004D6E94">
              <w:t>'</w:t>
            </w:r>
            <w:r w:rsidRPr="004D6E94">
              <w:t xml:space="preserve">autres services </w:t>
            </w:r>
          </w:p>
        </w:tc>
        <w:tc>
          <w:tcPr>
            <w:tcW w:w="1457" w:type="dxa"/>
          </w:tcPr>
          <w:p w14:paraId="5E170A2C" w14:textId="77777777" w:rsidR="006864F9" w:rsidRPr="004D6E94" w:rsidRDefault="006864F9" w:rsidP="00ED5171">
            <w:pPr>
              <w:pStyle w:val="Tabletext"/>
              <w:jc w:val="center"/>
            </w:pPr>
            <w:r w:rsidRPr="004D6E94">
              <w:t>NOC</w:t>
            </w:r>
          </w:p>
        </w:tc>
        <w:tc>
          <w:tcPr>
            <w:tcW w:w="1457" w:type="dxa"/>
          </w:tcPr>
          <w:p w14:paraId="34EE359E" w14:textId="77777777" w:rsidR="006864F9" w:rsidRPr="004D6E94" w:rsidRDefault="006864F9" w:rsidP="00ED5171">
            <w:pPr>
              <w:pStyle w:val="Tabletext"/>
              <w:jc w:val="center"/>
            </w:pPr>
            <w:r w:rsidRPr="004D6E94">
              <w:t>S1</w:t>
            </w:r>
          </w:p>
        </w:tc>
      </w:tr>
      <w:tr w:rsidR="006864F9" w:rsidRPr="004D6E94" w14:paraId="0D5BED97" w14:textId="77777777" w:rsidTr="00301A6E">
        <w:tblPrEx>
          <w:tblLook w:val="04A0" w:firstRow="1" w:lastRow="0" w:firstColumn="1" w:lastColumn="0" w:noHBand="0" w:noVBand="1"/>
        </w:tblPrEx>
        <w:trPr>
          <w:jc w:val="center"/>
        </w:trPr>
        <w:tc>
          <w:tcPr>
            <w:tcW w:w="1696" w:type="dxa"/>
          </w:tcPr>
          <w:p w14:paraId="58DE713B" w14:textId="77777777" w:rsidR="006864F9" w:rsidRPr="004D6E94" w:rsidRDefault="00000000" w:rsidP="00ED5171">
            <w:pPr>
              <w:pStyle w:val="Tabletext"/>
              <w:jc w:val="center"/>
              <w:rPr>
                <w:b/>
                <w:bCs/>
                <w:u w:val="single"/>
              </w:rPr>
            </w:pPr>
            <w:hyperlink r:id="rId97" w:history="1">
              <w:r w:rsidR="006864F9" w:rsidRPr="004D6E94">
                <w:rPr>
                  <w:rStyle w:val="Hyperlink"/>
                  <w:b/>
                  <w:bCs/>
                </w:rPr>
                <w:t>284/4</w:t>
              </w:r>
            </w:hyperlink>
          </w:p>
        </w:tc>
        <w:tc>
          <w:tcPr>
            <w:tcW w:w="5028" w:type="dxa"/>
          </w:tcPr>
          <w:p w14:paraId="68AAC22B" w14:textId="3828E4DA" w:rsidR="006864F9" w:rsidRPr="004D6E94" w:rsidRDefault="006864F9" w:rsidP="00ED5171">
            <w:pPr>
              <w:pStyle w:val="Tabletext"/>
            </w:pPr>
            <w:r w:rsidRPr="004D6E94">
              <w:t>Questions de gestion du spectre liées à la mise en œuvre du service de radiodiffusion par satellite (sonore) dans la gamme de fréquences 1-3 GHz</w:t>
            </w:r>
          </w:p>
        </w:tc>
        <w:tc>
          <w:tcPr>
            <w:tcW w:w="1457" w:type="dxa"/>
          </w:tcPr>
          <w:p w14:paraId="79E7CE60" w14:textId="77777777" w:rsidR="006864F9" w:rsidRPr="004D6E94" w:rsidRDefault="006864F9" w:rsidP="00ED5171">
            <w:pPr>
              <w:pStyle w:val="Tabletext"/>
              <w:jc w:val="center"/>
            </w:pPr>
            <w:r w:rsidRPr="004D6E94">
              <w:t>NOC</w:t>
            </w:r>
          </w:p>
        </w:tc>
        <w:tc>
          <w:tcPr>
            <w:tcW w:w="1457" w:type="dxa"/>
          </w:tcPr>
          <w:p w14:paraId="4CE52226" w14:textId="77777777" w:rsidR="006864F9" w:rsidRPr="004D6E94" w:rsidRDefault="006864F9" w:rsidP="00ED5171">
            <w:pPr>
              <w:pStyle w:val="Tabletext"/>
              <w:jc w:val="center"/>
            </w:pPr>
            <w:r w:rsidRPr="004D6E94">
              <w:t>S1</w:t>
            </w:r>
          </w:p>
        </w:tc>
      </w:tr>
      <w:tr w:rsidR="006864F9" w:rsidRPr="004D6E94" w14:paraId="2D926ED8" w14:textId="77777777" w:rsidTr="00301A6E">
        <w:tblPrEx>
          <w:tblLook w:val="04A0" w:firstRow="1" w:lastRow="0" w:firstColumn="1" w:lastColumn="0" w:noHBand="0" w:noVBand="1"/>
        </w:tblPrEx>
        <w:trPr>
          <w:jc w:val="center"/>
        </w:trPr>
        <w:tc>
          <w:tcPr>
            <w:tcW w:w="1696" w:type="dxa"/>
          </w:tcPr>
          <w:p w14:paraId="1AB66EE8" w14:textId="77777777" w:rsidR="006864F9" w:rsidRPr="004D6E94" w:rsidRDefault="00000000" w:rsidP="00ED5171">
            <w:pPr>
              <w:pStyle w:val="Tabletext"/>
              <w:jc w:val="center"/>
              <w:rPr>
                <w:b/>
                <w:bCs/>
                <w:u w:val="single"/>
              </w:rPr>
            </w:pPr>
            <w:hyperlink r:id="rId98" w:history="1">
              <w:r w:rsidR="006864F9" w:rsidRPr="004D6E94">
                <w:rPr>
                  <w:rStyle w:val="Hyperlink"/>
                  <w:b/>
                  <w:bCs/>
                </w:rPr>
                <w:t>285/4</w:t>
              </w:r>
            </w:hyperlink>
          </w:p>
        </w:tc>
        <w:tc>
          <w:tcPr>
            <w:tcW w:w="5028" w:type="dxa"/>
          </w:tcPr>
          <w:p w14:paraId="63C984D5" w14:textId="48AD1EDE" w:rsidR="006864F9" w:rsidRPr="004D6E94" w:rsidRDefault="006864F9" w:rsidP="00ED5171">
            <w:pPr>
              <w:pStyle w:val="Tabletext"/>
            </w:pPr>
            <w:r w:rsidRPr="004D6E94">
              <w:t>Radiodiffusion numérique de plusieurs services et programmes dans le service de radiodiffusion par satellite</w:t>
            </w:r>
          </w:p>
        </w:tc>
        <w:tc>
          <w:tcPr>
            <w:tcW w:w="1457" w:type="dxa"/>
          </w:tcPr>
          <w:p w14:paraId="44F9D551" w14:textId="77777777" w:rsidR="006864F9" w:rsidRPr="004D6E94" w:rsidRDefault="006864F9" w:rsidP="00ED5171">
            <w:pPr>
              <w:pStyle w:val="Tabletext"/>
              <w:jc w:val="center"/>
            </w:pPr>
            <w:r w:rsidRPr="004D6E94">
              <w:t>NOC</w:t>
            </w:r>
          </w:p>
        </w:tc>
        <w:tc>
          <w:tcPr>
            <w:tcW w:w="1457" w:type="dxa"/>
          </w:tcPr>
          <w:p w14:paraId="3F795A85" w14:textId="77777777" w:rsidR="006864F9" w:rsidRPr="004D6E94" w:rsidRDefault="006864F9" w:rsidP="00ED5171">
            <w:pPr>
              <w:pStyle w:val="Tabletext"/>
              <w:jc w:val="center"/>
            </w:pPr>
            <w:r w:rsidRPr="004D6E94">
              <w:t>S1</w:t>
            </w:r>
          </w:p>
        </w:tc>
      </w:tr>
      <w:tr w:rsidR="006864F9" w:rsidRPr="004D6E94" w14:paraId="1A8AF52A" w14:textId="77777777" w:rsidTr="00301A6E">
        <w:tblPrEx>
          <w:tblLook w:val="04A0" w:firstRow="1" w:lastRow="0" w:firstColumn="1" w:lastColumn="0" w:noHBand="0" w:noVBand="1"/>
        </w:tblPrEx>
        <w:trPr>
          <w:jc w:val="center"/>
        </w:trPr>
        <w:tc>
          <w:tcPr>
            <w:tcW w:w="1696" w:type="dxa"/>
          </w:tcPr>
          <w:p w14:paraId="65B315BB" w14:textId="77777777" w:rsidR="006864F9" w:rsidRPr="004D6E94" w:rsidRDefault="00000000" w:rsidP="00ED5171">
            <w:pPr>
              <w:pStyle w:val="Tabletext"/>
              <w:jc w:val="center"/>
              <w:rPr>
                <w:b/>
                <w:bCs/>
                <w:u w:val="single"/>
              </w:rPr>
            </w:pPr>
            <w:hyperlink r:id="rId99" w:history="1">
              <w:r w:rsidR="006864F9" w:rsidRPr="004D6E94">
                <w:rPr>
                  <w:rStyle w:val="Hyperlink"/>
                  <w:b/>
                  <w:bCs/>
                </w:rPr>
                <w:t>286/4</w:t>
              </w:r>
            </w:hyperlink>
          </w:p>
        </w:tc>
        <w:tc>
          <w:tcPr>
            <w:tcW w:w="5028" w:type="dxa"/>
          </w:tcPr>
          <w:p w14:paraId="225588CB" w14:textId="7B5C45CB" w:rsidR="006864F9" w:rsidRPr="004D6E94" w:rsidRDefault="006864F9" w:rsidP="00ED5171">
            <w:pPr>
              <w:pStyle w:val="Tabletext"/>
            </w:pPr>
            <w:r w:rsidRPr="004D6E94">
              <w:t>Contributions des services mobile et d</w:t>
            </w:r>
            <w:r w:rsidR="004D50A6" w:rsidRPr="004D6E94">
              <w:t>'</w:t>
            </w:r>
            <w:r w:rsidRPr="004D6E94">
              <w:t>amateur et des services par satellite correspondants à l</w:t>
            </w:r>
            <w:r w:rsidR="004D50A6" w:rsidRPr="004D6E94">
              <w:t>'</w:t>
            </w:r>
            <w:r w:rsidRPr="004D6E94">
              <w:t>amélioration des communications en cas de catastrophe</w:t>
            </w:r>
          </w:p>
        </w:tc>
        <w:tc>
          <w:tcPr>
            <w:tcW w:w="1457" w:type="dxa"/>
          </w:tcPr>
          <w:p w14:paraId="466D8FC3" w14:textId="77777777" w:rsidR="006864F9" w:rsidRPr="004D6E94" w:rsidRDefault="006864F9" w:rsidP="00ED5171">
            <w:pPr>
              <w:pStyle w:val="Tabletext"/>
              <w:jc w:val="center"/>
            </w:pPr>
            <w:r w:rsidRPr="004D6E94">
              <w:t>NOC</w:t>
            </w:r>
          </w:p>
        </w:tc>
        <w:tc>
          <w:tcPr>
            <w:tcW w:w="1457" w:type="dxa"/>
          </w:tcPr>
          <w:p w14:paraId="743118A2" w14:textId="77777777" w:rsidR="006864F9" w:rsidRPr="004D6E94" w:rsidRDefault="006864F9" w:rsidP="00ED5171">
            <w:pPr>
              <w:pStyle w:val="Tabletext"/>
              <w:jc w:val="center"/>
            </w:pPr>
            <w:r w:rsidRPr="004D6E94">
              <w:t>S2</w:t>
            </w:r>
          </w:p>
        </w:tc>
      </w:tr>
      <w:tr w:rsidR="006864F9" w:rsidRPr="004D6E94" w14:paraId="1EC2C030" w14:textId="77777777" w:rsidTr="00301A6E">
        <w:tblPrEx>
          <w:tblLook w:val="04A0" w:firstRow="1" w:lastRow="0" w:firstColumn="1" w:lastColumn="0" w:noHBand="0" w:noVBand="1"/>
        </w:tblPrEx>
        <w:trPr>
          <w:jc w:val="center"/>
        </w:trPr>
        <w:tc>
          <w:tcPr>
            <w:tcW w:w="1696" w:type="dxa"/>
          </w:tcPr>
          <w:p w14:paraId="5FEC1EE7" w14:textId="77777777" w:rsidR="006864F9" w:rsidRPr="004D6E94" w:rsidRDefault="00000000" w:rsidP="00ED5171">
            <w:pPr>
              <w:pStyle w:val="Tabletext"/>
              <w:jc w:val="center"/>
              <w:rPr>
                <w:b/>
                <w:bCs/>
                <w:u w:val="single"/>
              </w:rPr>
            </w:pPr>
            <w:hyperlink r:id="rId100" w:history="1">
              <w:r w:rsidR="006864F9" w:rsidRPr="004D6E94">
                <w:rPr>
                  <w:rStyle w:val="Hyperlink"/>
                  <w:b/>
                  <w:bCs/>
                </w:rPr>
                <w:t>287/4</w:t>
              </w:r>
            </w:hyperlink>
          </w:p>
        </w:tc>
        <w:tc>
          <w:tcPr>
            <w:tcW w:w="5028" w:type="dxa"/>
          </w:tcPr>
          <w:p w14:paraId="006A6B2C" w14:textId="77777777" w:rsidR="006864F9" w:rsidRPr="004D6E94" w:rsidRDefault="006864F9" w:rsidP="00ED5171">
            <w:pPr>
              <w:pStyle w:val="Tabletext"/>
            </w:pPr>
            <w:r w:rsidRPr="004D6E94">
              <w:t>Caractéristiques techniques et opérationnelles de la transmission en mode paquet dans les services mobiles par satellite</w:t>
            </w:r>
          </w:p>
        </w:tc>
        <w:tc>
          <w:tcPr>
            <w:tcW w:w="1457" w:type="dxa"/>
          </w:tcPr>
          <w:p w14:paraId="0D9E3601" w14:textId="77777777" w:rsidR="006864F9" w:rsidRPr="004D6E94" w:rsidRDefault="006864F9" w:rsidP="00ED5171">
            <w:pPr>
              <w:pStyle w:val="Tabletext"/>
              <w:jc w:val="center"/>
            </w:pPr>
            <w:r w:rsidRPr="004D6E94">
              <w:t>NOC</w:t>
            </w:r>
          </w:p>
        </w:tc>
        <w:tc>
          <w:tcPr>
            <w:tcW w:w="1457" w:type="dxa"/>
          </w:tcPr>
          <w:p w14:paraId="098A6EA1" w14:textId="77777777" w:rsidR="006864F9" w:rsidRPr="004D6E94" w:rsidRDefault="006864F9" w:rsidP="00ED5171">
            <w:pPr>
              <w:pStyle w:val="Tabletext"/>
              <w:jc w:val="center"/>
            </w:pPr>
            <w:r w:rsidRPr="004D6E94">
              <w:t>S1</w:t>
            </w:r>
          </w:p>
        </w:tc>
      </w:tr>
      <w:tr w:rsidR="006864F9" w:rsidRPr="004D6E94" w14:paraId="78C3376B" w14:textId="77777777" w:rsidTr="00301A6E">
        <w:tblPrEx>
          <w:tblLook w:val="04A0" w:firstRow="1" w:lastRow="0" w:firstColumn="1" w:lastColumn="0" w:noHBand="0" w:noVBand="1"/>
        </w:tblPrEx>
        <w:trPr>
          <w:jc w:val="center"/>
        </w:trPr>
        <w:tc>
          <w:tcPr>
            <w:tcW w:w="1696" w:type="dxa"/>
          </w:tcPr>
          <w:p w14:paraId="3053BB48" w14:textId="77777777" w:rsidR="006864F9" w:rsidRPr="004D6E94" w:rsidRDefault="00000000" w:rsidP="00ED5171">
            <w:pPr>
              <w:pStyle w:val="Tabletext"/>
              <w:jc w:val="center"/>
              <w:rPr>
                <w:b/>
                <w:bCs/>
                <w:u w:val="single"/>
              </w:rPr>
            </w:pPr>
            <w:hyperlink r:id="rId101" w:history="1">
              <w:r w:rsidR="006864F9" w:rsidRPr="004D6E94">
                <w:rPr>
                  <w:rStyle w:val="Hyperlink"/>
                  <w:b/>
                  <w:bCs/>
                </w:rPr>
                <w:t>288/4</w:t>
              </w:r>
            </w:hyperlink>
          </w:p>
        </w:tc>
        <w:tc>
          <w:tcPr>
            <w:tcW w:w="5028" w:type="dxa"/>
          </w:tcPr>
          <w:p w14:paraId="17448014" w14:textId="61A0E392" w:rsidR="006864F9" w:rsidRPr="004D6E94" w:rsidRDefault="006864F9" w:rsidP="00ED5171">
            <w:pPr>
              <w:pStyle w:val="Tabletext"/>
            </w:pPr>
            <w:r w:rsidRPr="004D6E94">
              <w:t>Systèmes du service de radionavigation par satellite (espace vers Terre, espace</w:t>
            </w:r>
            <w:r w:rsidRPr="004D6E94">
              <w:noBreakHyphen/>
              <w:t>espace, Terre vers espace): caractéristiques et besoins d</w:t>
            </w:r>
            <w:r w:rsidR="004D50A6" w:rsidRPr="004D6E94">
              <w:t>'</w:t>
            </w:r>
            <w:r w:rsidRPr="004D6E94">
              <w:t>exploitation</w:t>
            </w:r>
          </w:p>
        </w:tc>
        <w:tc>
          <w:tcPr>
            <w:tcW w:w="1457" w:type="dxa"/>
          </w:tcPr>
          <w:p w14:paraId="39F242F7" w14:textId="77777777" w:rsidR="006864F9" w:rsidRPr="004D6E94" w:rsidRDefault="006864F9" w:rsidP="00ED5171">
            <w:pPr>
              <w:pStyle w:val="Tabletext"/>
              <w:jc w:val="center"/>
            </w:pPr>
            <w:r w:rsidRPr="004D6E94">
              <w:t>NOC</w:t>
            </w:r>
          </w:p>
        </w:tc>
        <w:tc>
          <w:tcPr>
            <w:tcW w:w="1457" w:type="dxa"/>
          </w:tcPr>
          <w:p w14:paraId="1DFFC8B3" w14:textId="77777777" w:rsidR="006864F9" w:rsidRPr="004D6E94" w:rsidRDefault="006864F9" w:rsidP="00ED5171">
            <w:pPr>
              <w:pStyle w:val="Tabletext"/>
              <w:jc w:val="center"/>
            </w:pPr>
            <w:r w:rsidRPr="004D6E94">
              <w:t>S2</w:t>
            </w:r>
          </w:p>
        </w:tc>
      </w:tr>
      <w:tr w:rsidR="006864F9" w:rsidRPr="004D6E94" w14:paraId="75FE9263" w14:textId="77777777" w:rsidTr="00301A6E">
        <w:tblPrEx>
          <w:tblLook w:val="04A0" w:firstRow="1" w:lastRow="0" w:firstColumn="1" w:lastColumn="0" w:noHBand="0" w:noVBand="1"/>
        </w:tblPrEx>
        <w:trPr>
          <w:jc w:val="center"/>
        </w:trPr>
        <w:tc>
          <w:tcPr>
            <w:tcW w:w="1696" w:type="dxa"/>
          </w:tcPr>
          <w:p w14:paraId="7431ED24" w14:textId="77777777" w:rsidR="006864F9" w:rsidRPr="004D6E94" w:rsidDel="00AA5A7F" w:rsidRDefault="00000000" w:rsidP="00ED5171">
            <w:pPr>
              <w:pStyle w:val="Tabletext"/>
              <w:jc w:val="center"/>
              <w:rPr>
                <w:b/>
                <w:bCs/>
                <w:u w:val="single"/>
              </w:rPr>
            </w:pPr>
            <w:hyperlink r:id="rId102" w:history="1">
              <w:r w:rsidR="006864F9" w:rsidRPr="004D6E94">
                <w:rPr>
                  <w:rStyle w:val="Hyperlink"/>
                  <w:b/>
                  <w:bCs/>
                </w:rPr>
                <w:t>289/4</w:t>
              </w:r>
            </w:hyperlink>
          </w:p>
        </w:tc>
        <w:tc>
          <w:tcPr>
            <w:tcW w:w="5028" w:type="dxa"/>
          </w:tcPr>
          <w:p w14:paraId="3A638639" w14:textId="77777777" w:rsidR="006864F9" w:rsidRPr="004D6E94" w:rsidRDefault="006864F9" w:rsidP="00ED5171">
            <w:pPr>
              <w:pStyle w:val="Tabletext"/>
            </w:pPr>
            <w:r w:rsidRPr="004D6E94">
              <w:t>Systèmes de radiodiffusion interactive par satellite (télévision, son et données)</w:t>
            </w:r>
          </w:p>
        </w:tc>
        <w:tc>
          <w:tcPr>
            <w:tcW w:w="1457" w:type="dxa"/>
          </w:tcPr>
          <w:p w14:paraId="17211433" w14:textId="77777777" w:rsidR="006864F9" w:rsidRPr="004D6E94" w:rsidDel="00AA5A7F" w:rsidRDefault="006864F9" w:rsidP="00ED5171">
            <w:pPr>
              <w:pStyle w:val="Tabletext"/>
              <w:jc w:val="center"/>
            </w:pPr>
            <w:r w:rsidRPr="004D6E94">
              <w:t>NOC</w:t>
            </w:r>
          </w:p>
        </w:tc>
        <w:tc>
          <w:tcPr>
            <w:tcW w:w="1457" w:type="dxa"/>
          </w:tcPr>
          <w:p w14:paraId="6B1093AF" w14:textId="77777777" w:rsidR="006864F9" w:rsidRPr="004D6E94" w:rsidDel="00AA5A7F" w:rsidRDefault="006864F9" w:rsidP="00ED5171">
            <w:pPr>
              <w:pStyle w:val="Tabletext"/>
              <w:jc w:val="center"/>
            </w:pPr>
            <w:r w:rsidRPr="004D6E94">
              <w:t>S1</w:t>
            </w:r>
          </w:p>
        </w:tc>
      </w:tr>
      <w:tr w:rsidR="006864F9" w:rsidRPr="004D6E94" w14:paraId="23A5EAC6" w14:textId="77777777" w:rsidTr="00301A6E">
        <w:tblPrEx>
          <w:tblLook w:val="04A0" w:firstRow="1" w:lastRow="0" w:firstColumn="1" w:lastColumn="0" w:noHBand="0" w:noVBand="1"/>
        </w:tblPrEx>
        <w:trPr>
          <w:jc w:val="center"/>
        </w:trPr>
        <w:tc>
          <w:tcPr>
            <w:tcW w:w="1696" w:type="dxa"/>
          </w:tcPr>
          <w:p w14:paraId="4242DCDF" w14:textId="77777777" w:rsidR="006864F9" w:rsidRPr="004D6E94" w:rsidRDefault="00000000" w:rsidP="00ED5171">
            <w:pPr>
              <w:pStyle w:val="Tabletext"/>
              <w:jc w:val="center"/>
              <w:rPr>
                <w:b/>
                <w:bCs/>
                <w:u w:val="single"/>
              </w:rPr>
            </w:pPr>
            <w:hyperlink r:id="rId103" w:history="1">
              <w:r w:rsidR="006864F9" w:rsidRPr="004D6E94">
                <w:rPr>
                  <w:rStyle w:val="Hyperlink"/>
                  <w:b/>
                  <w:bCs/>
                </w:rPr>
                <w:t>290/4</w:t>
              </w:r>
            </w:hyperlink>
          </w:p>
        </w:tc>
        <w:tc>
          <w:tcPr>
            <w:tcW w:w="5028" w:type="dxa"/>
          </w:tcPr>
          <w:p w14:paraId="1A202910" w14:textId="4A51CA61" w:rsidR="006864F9" w:rsidRPr="004D6E94" w:rsidRDefault="006864F9" w:rsidP="00ED5171">
            <w:pPr>
              <w:pStyle w:val="Tabletext"/>
            </w:pPr>
            <w:r w:rsidRPr="004D6E94">
              <w:t>Moyens de radiodiffusion par satellite pour l</w:t>
            </w:r>
            <w:r w:rsidR="004D50A6" w:rsidRPr="004D6E94">
              <w:t>'</w:t>
            </w:r>
            <w:r w:rsidRPr="004D6E94">
              <w:t>alerte du public, l</w:t>
            </w:r>
            <w:r w:rsidR="004D50A6" w:rsidRPr="004D6E94">
              <w:t>'</w:t>
            </w:r>
            <w:r w:rsidRPr="004D6E94">
              <w:t>atténuation des effets des catastrophes et les secours en cas de catastrophe</w:t>
            </w:r>
          </w:p>
        </w:tc>
        <w:tc>
          <w:tcPr>
            <w:tcW w:w="1457" w:type="dxa"/>
          </w:tcPr>
          <w:p w14:paraId="5ED3FA51" w14:textId="77777777" w:rsidR="006864F9" w:rsidRPr="004D6E94" w:rsidRDefault="006864F9" w:rsidP="00ED5171">
            <w:pPr>
              <w:pStyle w:val="Tabletext"/>
              <w:jc w:val="center"/>
            </w:pPr>
            <w:r w:rsidRPr="004D6E94">
              <w:t>NOC</w:t>
            </w:r>
          </w:p>
        </w:tc>
        <w:tc>
          <w:tcPr>
            <w:tcW w:w="1457" w:type="dxa"/>
          </w:tcPr>
          <w:p w14:paraId="0536D56A" w14:textId="77777777" w:rsidR="006864F9" w:rsidRPr="004D6E94" w:rsidRDefault="006864F9" w:rsidP="00ED5171">
            <w:pPr>
              <w:pStyle w:val="Tabletext"/>
              <w:jc w:val="center"/>
            </w:pPr>
            <w:r w:rsidRPr="004D6E94">
              <w:t>S1</w:t>
            </w:r>
          </w:p>
        </w:tc>
      </w:tr>
      <w:tr w:rsidR="006864F9" w:rsidRPr="004D6E94" w14:paraId="018E128E" w14:textId="77777777" w:rsidTr="00301A6E">
        <w:tblPrEx>
          <w:tblLook w:val="04A0" w:firstRow="1" w:lastRow="0" w:firstColumn="1" w:lastColumn="0" w:noHBand="0" w:noVBand="1"/>
        </w:tblPrEx>
        <w:trPr>
          <w:jc w:val="center"/>
        </w:trPr>
        <w:tc>
          <w:tcPr>
            <w:tcW w:w="1696" w:type="dxa"/>
          </w:tcPr>
          <w:p w14:paraId="2F2C684D" w14:textId="77777777" w:rsidR="006864F9" w:rsidRPr="004D6E94" w:rsidRDefault="00000000" w:rsidP="00ED5171">
            <w:pPr>
              <w:pStyle w:val="Tabletext"/>
              <w:jc w:val="center"/>
              <w:rPr>
                <w:b/>
                <w:bCs/>
                <w:u w:val="single"/>
              </w:rPr>
            </w:pPr>
            <w:hyperlink r:id="rId104" w:history="1">
              <w:r w:rsidR="006864F9" w:rsidRPr="004D6E94">
                <w:rPr>
                  <w:rStyle w:val="Hyperlink"/>
                  <w:b/>
                  <w:bCs/>
                </w:rPr>
                <w:t>291/4</w:t>
              </w:r>
            </w:hyperlink>
          </w:p>
        </w:tc>
        <w:tc>
          <w:tcPr>
            <w:tcW w:w="5028" w:type="dxa"/>
          </w:tcPr>
          <w:p w14:paraId="55AA188E" w14:textId="7C4079FC" w:rsidR="006864F9" w:rsidRPr="004D6E94" w:rsidRDefault="006864F9" w:rsidP="00ED5171">
            <w:pPr>
              <w:pStyle w:val="Tabletext"/>
            </w:pPr>
            <w:r w:rsidRPr="004D6E94">
              <w:t>Moyens de radiodiffusion par satellite pour l</w:t>
            </w:r>
            <w:r w:rsidR="004D50A6" w:rsidRPr="004D6E94">
              <w:t>'</w:t>
            </w:r>
            <w:r w:rsidRPr="004D6E94">
              <w:t>alerte du public, l</w:t>
            </w:r>
            <w:r w:rsidR="004D50A6" w:rsidRPr="004D6E94">
              <w:t>'</w:t>
            </w:r>
            <w:r w:rsidRPr="004D6E94">
              <w:t>atténuation des effets des catastrophes et les secours en cas de catastrophe</w:t>
            </w:r>
          </w:p>
        </w:tc>
        <w:tc>
          <w:tcPr>
            <w:tcW w:w="1457" w:type="dxa"/>
          </w:tcPr>
          <w:p w14:paraId="797CDD78" w14:textId="77777777" w:rsidR="006864F9" w:rsidRPr="004D6E94" w:rsidRDefault="006864F9" w:rsidP="00ED5171">
            <w:pPr>
              <w:pStyle w:val="Tabletext"/>
              <w:jc w:val="center"/>
            </w:pPr>
            <w:r w:rsidRPr="004D6E94">
              <w:t>NOC</w:t>
            </w:r>
          </w:p>
        </w:tc>
        <w:tc>
          <w:tcPr>
            <w:tcW w:w="1457" w:type="dxa"/>
          </w:tcPr>
          <w:p w14:paraId="46493549" w14:textId="77777777" w:rsidR="006864F9" w:rsidRPr="004D6E94" w:rsidRDefault="006864F9" w:rsidP="00ED5171">
            <w:pPr>
              <w:pStyle w:val="Tabletext"/>
              <w:jc w:val="center"/>
            </w:pPr>
            <w:r w:rsidRPr="004D6E94">
              <w:t>S2</w:t>
            </w:r>
          </w:p>
        </w:tc>
      </w:tr>
      <w:tr w:rsidR="006864F9" w:rsidRPr="004D6E94" w14:paraId="412A6977" w14:textId="77777777" w:rsidTr="00301A6E">
        <w:tblPrEx>
          <w:tblLook w:val="04A0" w:firstRow="1" w:lastRow="0" w:firstColumn="1" w:lastColumn="0" w:noHBand="0" w:noVBand="1"/>
        </w:tblPrEx>
        <w:trPr>
          <w:jc w:val="center"/>
        </w:trPr>
        <w:tc>
          <w:tcPr>
            <w:tcW w:w="1696" w:type="dxa"/>
          </w:tcPr>
          <w:p w14:paraId="426A8DAE" w14:textId="77777777" w:rsidR="006864F9" w:rsidRPr="004D6E94" w:rsidRDefault="00000000" w:rsidP="00ED5171">
            <w:pPr>
              <w:pStyle w:val="Tabletext"/>
              <w:jc w:val="center"/>
              <w:rPr>
                <w:b/>
                <w:bCs/>
                <w:u w:val="single"/>
              </w:rPr>
            </w:pPr>
            <w:hyperlink r:id="rId105" w:history="1">
              <w:r w:rsidR="006864F9" w:rsidRPr="004D6E94">
                <w:rPr>
                  <w:rStyle w:val="Hyperlink"/>
                  <w:b/>
                  <w:bCs/>
                </w:rPr>
                <w:t>292/4</w:t>
              </w:r>
            </w:hyperlink>
          </w:p>
        </w:tc>
        <w:tc>
          <w:tcPr>
            <w:tcW w:w="5028" w:type="dxa"/>
          </w:tcPr>
          <w:p w14:paraId="0CCA199E" w14:textId="77777777" w:rsidR="006864F9" w:rsidRPr="004D6E94" w:rsidRDefault="006864F9" w:rsidP="00ED5171">
            <w:pPr>
              <w:pStyle w:val="Tabletext"/>
            </w:pPr>
            <w:r w:rsidRPr="004D6E94">
              <w:t>Systèmes de radiodiffusion de TVUHD par satellite</w:t>
            </w:r>
          </w:p>
        </w:tc>
        <w:tc>
          <w:tcPr>
            <w:tcW w:w="1457" w:type="dxa"/>
          </w:tcPr>
          <w:p w14:paraId="40457354" w14:textId="77777777" w:rsidR="006864F9" w:rsidRPr="004D6E94" w:rsidRDefault="006864F9" w:rsidP="00ED5171">
            <w:pPr>
              <w:pStyle w:val="Tabletext"/>
              <w:jc w:val="center"/>
            </w:pPr>
            <w:r w:rsidRPr="004D6E94">
              <w:t>NOC</w:t>
            </w:r>
          </w:p>
        </w:tc>
        <w:tc>
          <w:tcPr>
            <w:tcW w:w="1457" w:type="dxa"/>
          </w:tcPr>
          <w:p w14:paraId="43662872" w14:textId="77777777" w:rsidR="006864F9" w:rsidRPr="004D6E94" w:rsidRDefault="006864F9" w:rsidP="00ED5171">
            <w:pPr>
              <w:pStyle w:val="Tabletext"/>
              <w:jc w:val="center"/>
            </w:pPr>
            <w:r w:rsidRPr="004D6E94">
              <w:t>S1</w:t>
            </w:r>
          </w:p>
        </w:tc>
      </w:tr>
      <w:tr w:rsidR="006864F9" w:rsidRPr="004D6E94" w14:paraId="66EE0165" w14:textId="77777777" w:rsidTr="00301A6E">
        <w:tblPrEx>
          <w:tblLook w:val="04A0" w:firstRow="1" w:lastRow="0" w:firstColumn="1" w:lastColumn="0" w:noHBand="0" w:noVBand="1"/>
        </w:tblPrEx>
        <w:trPr>
          <w:jc w:val="center"/>
        </w:trPr>
        <w:tc>
          <w:tcPr>
            <w:tcW w:w="1696" w:type="dxa"/>
          </w:tcPr>
          <w:p w14:paraId="131CE216" w14:textId="77777777" w:rsidR="006864F9" w:rsidRPr="004D6E94" w:rsidRDefault="00000000" w:rsidP="00ED5171">
            <w:pPr>
              <w:pStyle w:val="Tabletext"/>
              <w:jc w:val="center"/>
              <w:rPr>
                <w:b/>
                <w:bCs/>
                <w:u w:val="single"/>
              </w:rPr>
            </w:pPr>
            <w:hyperlink r:id="rId106" w:history="1">
              <w:r w:rsidR="006864F9" w:rsidRPr="004D6E94">
                <w:rPr>
                  <w:rStyle w:val="Hyperlink"/>
                  <w:b/>
                  <w:bCs/>
                </w:rPr>
                <w:t>293/4</w:t>
              </w:r>
            </w:hyperlink>
          </w:p>
        </w:tc>
        <w:tc>
          <w:tcPr>
            <w:tcW w:w="5028" w:type="dxa"/>
          </w:tcPr>
          <w:p w14:paraId="561A1007" w14:textId="77777777" w:rsidR="006864F9" w:rsidRPr="004D6E94" w:rsidRDefault="006864F9" w:rsidP="00ED5171">
            <w:pPr>
              <w:pStyle w:val="Tabletext"/>
            </w:pPr>
            <w:r w:rsidRPr="004D6E94">
              <w:t>Diagrammes de rayonnement des petites antennes de station terrienne (D/λ de 30 environ) utilisées dans les systèmes du service fixe</w:t>
            </w:r>
          </w:p>
        </w:tc>
        <w:tc>
          <w:tcPr>
            <w:tcW w:w="1457" w:type="dxa"/>
          </w:tcPr>
          <w:p w14:paraId="40E5B290" w14:textId="77777777" w:rsidR="006864F9" w:rsidRPr="004D6E94" w:rsidRDefault="006864F9" w:rsidP="00ED5171">
            <w:pPr>
              <w:pStyle w:val="Tabletext"/>
              <w:jc w:val="center"/>
            </w:pPr>
            <w:r w:rsidRPr="004D6E94">
              <w:t>NOC</w:t>
            </w:r>
          </w:p>
        </w:tc>
        <w:tc>
          <w:tcPr>
            <w:tcW w:w="1457" w:type="dxa"/>
          </w:tcPr>
          <w:p w14:paraId="470005DE" w14:textId="77777777" w:rsidR="006864F9" w:rsidRPr="004D6E94" w:rsidRDefault="006864F9" w:rsidP="00ED5171">
            <w:pPr>
              <w:pStyle w:val="Tabletext"/>
              <w:jc w:val="center"/>
            </w:pPr>
            <w:r w:rsidRPr="004D6E94">
              <w:t>S2</w:t>
            </w:r>
          </w:p>
        </w:tc>
      </w:tr>
    </w:tbl>
    <w:p w14:paraId="53B8612C" w14:textId="77777777" w:rsidR="006864F9" w:rsidRPr="004D6E94" w:rsidRDefault="006864F9" w:rsidP="00ED5171">
      <w:pPr>
        <w:tabs>
          <w:tab w:val="clear" w:pos="1134"/>
          <w:tab w:val="clear" w:pos="1871"/>
          <w:tab w:val="clear" w:pos="2268"/>
        </w:tabs>
        <w:overflowPunct/>
        <w:autoSpaceDE/>
        <w:autoSpaceDN/>
        <w:adjustRightInd/>
        <w:spacing w:before="0"/>
        <w:textAlignment w:val="auto"/>
        <w:rPr>
          <w:sz w:val="20"/>
        </w:rPr>
      </w:pPr>
      <w:r w:rsidRPr="004D6E94">
        <w:br w:type="page"/>
      </w:r>
    </w:p>
    <w:p w14:paraId="6374BAE3" w14:textId="77777777" w:rsidR="006864F9" w:rsidRPr="004D6E94" w:rsidRDefault="006864F9" w:rsidP="00ED5171">
      <w:pPr>
        <w:pStyle w:val="AnnexNo"/>
      </w:pPr>
      <w:r w:rsidRPr="004D6E94">
        <w:lastRenderedPageBreak/>
        <w:t>ANNEXE 4</w:t>
      </w:r>
    </w:p>
    <w:p w14:paraId="10327182" w14:textId="079C23FF" w:rsidR="006864F9" w:rsidRPr="004D6E94" w:rsidRDefault="006864F9" w:rsidP="00ED5171">
      <w:pPr>
        <w:pStyle w:val="Annextitle"/>
      </w:pPr>
      <w:r w:rsidRPr="004D6E94">
        <w:t>Questions assignées à la Commission d</w:t>
      </w:r>
      <w:r w:rsidR="004D50A6" w:rsidRPr="004D6E94">
        <w:t>'</w:t>
      </w:r>
      <w:r w:rsidRPr="004D6E94">
        <w:t>études 5</w:t>
      </w:r>
      <w:r w:rsidR="00301A6E" w:rsidRPr="004D6E94">
        <w:t xml:space="preserve"> </w:t>
      </w:r>
      <w:r w:rsidRPr="004D6E94">
        <w:t>des radiocommunications</w:t>
      </w:r>
    </w:p>
    <w:p w14:paraId="7A392FEF" w14:textId="77777777" w:rsidR="006864F9" w:rsidRPr="004D6E94" w:rsidRDefault="006864F9" w:rsidP="00ED5171">
      <w:pPr>
        <w:pStyle w:val="Tabletitle"/>
      </w:pPr>
      <w:r w:rsidRPr="004D6E94">
        <w:t>Services de Terre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287"/>
        <w:gridCol w:w="1260"/>
        <w:gridCol w:w="1396"/>
      </w:tblGrid>
      <w:tr w:rsidR="00341304" w:rsidRPr="004D6E94" w14:paraId="5F66FC4C" w14:textId="4BB0FF6D" w:rsidTr="00301A6E">
        <w:trPr>
          <w:cantSplit/>
          <w:tblHeader/>
          <w:jc w:val="center"/>
        </w:trPr>
        <w:tc>
          <w:tcPr>
            <w:tcW w:w="1696" w:type="dxa"/>
            <w:vAlign w:val="center"/>
          </w:tcPr>
          <w:p w14:paraId="7EF0EE5D" w14:textId="77777777" w:rsidR="00341304" w:rsidRPr="004D6E94" w:rsidRDefault="00341304" w:rsidP="00ED5171">
            <w:pPr>
              <w:pStyle w:val="Tablehead"/>
            </w:pPr>
            <w:r w:rsidRPr="004D6E94">
              <w:t>Question UIT-R</w:t>
            </w:r>
          </w:p>
        </w:tc>
        <w:tc>
          <w:tcPr>
            <w:tcW w:w="5287" w:type="dxa"/>
            <w:vAlign w:val="center"/>
          </w:tcPr>
          <w:p w14:paraId="7BF56070" w14:textId="77777777" w:rsidR="00341304" w:rsidRPr="004D6E94" w:rsidRDefault="00341304" w:rsidP="00ED5171">
            <w:pPr>
              <w:pStyle w:val="Tablehead"/>
            </w:pPr>
            <w:r w:rsidRPr="004D6E94">
              <w:t>Titre</w:t>
            </w:r>
          </w:p>
        </w:tc>
        <w:tc>
          <w:tcPr>
            <w:tcW w:w="1260" w:type="dxa"/>
            <w:vAlign w:val="center"/>
          </w:tcPr>
          <w:p w14:paraId="0F81B63B" w14:textId="77777777" w:rsidR="00341304" w:rsidRPr="004D6E94" w:rsidRDefault="00341304" w:rsidP="00ED5171">
            <w:pPr>
              <w:pStyle w:val="Tablehead"/>
            </w:pPr>
            <w:r w:rsidRPr="004D6E94">
              <w:t>État</w:t>
            </w:r>
          </w:p>
        </w:tc>
        <w:tc>
          <w:tcPr>
            <w:tcW w:w="1396" w:type="dxa"/>
            <w:vAlign w:val="center"/>
          </w:tcPr>
          <w:p w14:paraId="7E38AD8D" w14:textId="77777777" w:rsidR="00341304" w:rsidRPr="004D6E94" w:rsidRDefault="00341304" w:rsidP="00ED5171">
            <w:pPr>
              <w:pStyle w:val="Tablehead"/>
            </w:pPr>
            <w:r w:rsidRPr="004D6E94">
              <w:t>Catégorie</w:t>
            </w:r>
          </w:p>
        </w:tc>
      </w:tr>
      <w:tr w:rsidR="00341304" w:rsidRPr="004D6E94" w14:paraId="44AC77A7" w14:textId="232998AA" w:rsidTr="00301A6E">
        <w:trPr>
          <w:cantSplit/>
          <w:jc w:val="center"/>
        </w:trPr>
        <w:tc>
          <w:tcPr>
            <w:tcW w:w="1696" w:type="dxa"/>
          </w:tcPr>
          <w:p w14:paraId="0CE9D60A" w14:textId="1C0B52A9" w:rsidR="00341304" w:rsidRPr="004D6E94" w:rsidRDefault="00000000" w:rsidP="00ED5171">
            <w:pPr>
              <w:pStyle w:val="Tabletext"/>
              <w:jc w:val="center"/>
              <w:rPr>
                <w:b/>
                <w:bCs/>
                <w:u w:val="single"/>
              </w:rPr>
            </w:pPr>
            <w:hyperlink r:id="rId107" w:history="1">
              <w:r w:rsidR="00341304" w:rsidRPr="004D6E94">
                <w:rPr>
                  <w:rStyle w:val="Hyperlink"/>
                  <w:b/>
                  <w:bCs/>
                </w:rPr>
                <w:t>1-6/5</w:t>
              </w:r>
            </w:hyperlink>
          </w:p>
        </w:tc>
        <w:tc>
          <w:tcPr>
            <w:tcW w:w="5287" w:type="dxa"/>
          </w:tcPr>
          <w:p w14:paraId="01C4FCBA" w14:textId="77777777" w:rsidR="00341304" w:rsidRPr="004D6E94" w:rsidRDefault="00341304" w:rsidP="00ED5171">
            <w:pPr>
              <w:pStyle w:val="Tabletext"/>
            </w:pPr>
            <w:r w:rsidRPr="004D6E94">
              <w:t>Protection contre les brouillages et champs minima nécessaires dans les systèmes du service mobile terrestre</w:t>
            </w:r>
          </w:p>
        </w:tc>
        <w:tc>
          <w:tcPr>
            <w:tcW w:w="1260" w:type="dxa"/>
          </w:tcPr>
          <w:p w14:paraId="7D201CCB" w14:textId="77777777" w:rsidR="00341304" w:rsidRPr="004D6E94" w:rsidRDefault="00341304" w:rsidP="00ED5171">
            <w:pPr>
              <w:pStyle w:val="Tabletext"/>
              <w:jc w:val="center"/>
            </w:pPr>
            <w:r w:rsidRPr="004D6E94">
              <w:t>NOC</w:t>
            </w:r>
          </w:p>
        </w:tc>
        <w:tc>
          <w:tcPr>
            <w:tcW w:w="1396" w:type="dxa"/>
          </w:tcPr>
          <w:p w14:paraId="53FDA4EA" w14:textId="77777777" w:rsidR="00341304" w:rsidRPr="004D6E94" w:rsidRDefault="00341304" w:rsidP="00ED5171">
            <w:pPr>
              <w:pStyle w:val="Tabletext"/>
              <w:jc w:val="center"/>
            </w:pPr>
            <w:r w:rsidRPr="004D6E94">
              <w:t>S2</w:t>
            </w:r>
          </w:p>
        </w:tc>
      </w:tr>
      <w:tr w:rsidR="00341304" w:rsidRPr="004D6E94" w14:paraId="4859A8F5" w14:textId="606AA7F4" w:rsidTr="00301A6E">
        <w:trPr>
          <w:cantSplit/>
          <w:jc w:val="center"/>
        </w:trPr>
        <w:tc>
          <w:tcPr>
            <w:tcW w:w="1696" w:type="dxa"/>
          </w:tcPr>
          <w:p w14:paraId="277728EC" w14:textId="53CDDBEF" w:rsidR="00341304" w:rsidRPr="004D6E94" w:rsidRDefault="00000000" w:rsidP="00ED5171">
            <w:pPr>
              <w:pStyle w:val="Tabletext"/>
              <w:jc w:val="center"/>
              <w:rPr>
                <w:b/>
                <w:bCs/>
                <w:u w:val="single"/>
              </w:rPr>
            </w:pPr>
            <w:hyperlink r:id="rId108" w:history="1">
              <w:r w:rsidR="00341304" w:rsidRPr="004D6E94">
                <w:rPr>
                  <w:rStyle w:val="Hyperlink"/>
                  <w:b/>
                  <w:bCs/>
                </w:rPr>
                <w:t>7-7/5</w:t>
              </w:r>
            </w:hyperlink>
          </w:p>
        </w:tc>
        <w:tc>
          <w:tcPr>
            <w:tcW w:w="5287" w:type="dxa"/>
          </w:tcPr>
          <w:p w14:paraId="2169A4C0" w14:textId="77777777" w:rsidR="00341304" w:rsidRPr="004D6E94" w:rsidRDefault="00341304" w:rsidP="00ED5171">
            <w:pPr>
              <w:pStyle w:val="Tabletext"/>
            </w:pPr>
            <w:r w:rsidRPr="004D6E94">
              <w:t>Caractéristiques des appareils pour le service mobile terrestre entre 30 et 6 000 MHz</w:t>
            </w:r>
          </w:p>
        </w:tc>
        <w:tc>
          <w:tcPr>
            <w:tcW w:w="1260" w:type="dxa"/>
          </w:tcPr>
          <w:p w14:paraId="6CE22A5F" w14:textId="77777777" w:rsidR="00341304" w:rsidRPr="004D6E94" w:rsidRDefault="00341304" w:rsidP="00ED5171">
            <w:pPr>
              <w:pStyle w:val="Tabletext"/>
              <w:jc w:val="center"/>
            </w:pPr>
            <w:r w:rsidRPr="004D6E94">
              <w:t>NOC</w:t>
            </w:r>
          </w:p>
        </w:tc>
        <w:tc>
          <w:tcPr>
            <w:tcW w:w="1396" w:type="dxa"/>
          </w:tcPr>
          <w:p w14:paraId="3B80696F" w14:textId="77777777" w:rsidR="00341304" w:rsidRPr="004D6E94" w:rsidRDefault="00341304" w:rsidP="00ED5171">
            <w:pPr>
              <w:pStyle w:val="Tabletext"/>
              <w:jc w:val="center"/>
            </w:pPr>
            <w:r w:rsidRPr="004D6E94">
              <w:t>S2</w:t>
            </w:r>
          </w:p>
        </w:tc>
      </w:tr>
      <w:tr w:rsidR="00341304" w:rsidRPr="004D6E94" w14:paraId="48C82F28" w14:textId="5C18FE61" w:rsidTr="00301A6E">
        <w:trPr>
          <w:cantSplit/>
          <w:jc w:val="center"/>
        </w:trPr>
        <w:tc>
          <w:tcPr>
            <w:tcW w:w="1696" w:type="dxa"/>
          </w:tcPr>
          <w:p w14:paraId="32B38C7B" w14:textId="0AA1180D" w:rsidR="00341304" w:rsidRPr="004D6E94" w:rsidRDefault="00000000" w:rsidP="00ED5171">
            <w:pPr>
              <w:pStyle w:val="Tabletext"/>
              <w:jc w:val="center"/>
              <w:rPr>
                <w:b/>
                <w:bCs/>
                <w:u w:val="single"/>
              </w:rPr>
            </w:pPr>
            <w:hyperlink r:id="rId109" w:history="1">
              <w:r w:rsidR="00341304" w:rsidRPr="004D6E94">
                <w:rPr>
                  <w:rStyle w:val="Hyperlink"/>
                  <w:b/>
                  <w:bCs/>
                </w:rPr>
                <w:t>37-6/5</w:t>
              </w:r>
            </w:hyperlink>
          </w:p>
        </w:tc>
        <w:tc>
          <w:tcPr>
            <w:tcW w:w="5287" w:type="dxa"/>
          </w:tcPr>
          <w:p w14:paraId="2D211D7B" w14:textId="77777777" w:rsidR="00341304" w:rsidRPr="004D6E94" w:rsidRDefault="00341304" w:rsidP="00ED5171">
            <w:pPr>
              <w:pStyle w:val="Tabletext"/>
            </w:pPr>
            <w:r w:rsidRPr="004D6E94">
              <w:t>Systèmes mobiles terrestres numériques pour des applications spécifiques</w:t>
            </w:r>
          </w:p>
        </w:tc>
        <w:tc>
          <w:tcPr>
            <w:tcW w:w="1260" w:type="dxa"/>
          </w:tcPr>
          <w:p w14:paraId="6A74C682" w14:textId="77777777" w:rsidR="00341304" w:rsidRPr="004D6E94" w:rsidRDefault="00341304" w:rsidP="00ED5171">
            <w:pPr>
              <w:pStyle w:val="Tabletext"/>
              <w:jc w:val="center"/>
            </w:pPr>
            <w:r w:rsidRPr="004D6E94">
              <w:t>NOC</w:t>
            </w:r>
          </w:p>
        </w:tc>
        <w:tc>
          <w:tcPr>
            <w:tcW w:w="1396" w:type="dxa"/>
          </w:tcPr>
          <w:p w14:paraId="1CF0465D" w14:textId="77777777" w:rsidR="00341304" w:rsidRPr="004D6E94" w:rsidRDefault="00341304" w:rsidP="00ED5171">
            <w:pPr>
              <w:pStyle w:val="Tabletext"/>
              <w:jc w:val="center"/>
            </w:pPr>
            <w:r w:rsidRPr="004D6E94">
              <w:t>S2</w:t>
            </w:r>
          </w:p>
        </w:tc>
      </w:tr>
      <w:tr w:rsidR="00341304" w:rsidRPr="004D6E94" w14:paraId="412D6BB4" w14:textId="4CD6D389" w:rsidTr="00301A6E">
        <w:trPr>
          <w:cantSplit/>
          <w:jc w:val="center"/>
        </w:trPr>
        <w:tc>
          <w:tcPr>
            <w:tcW w:w="1696" w:type="dxa"/>
          </w:tcPr>
          <w:p w14:paraId="42C5F569" w14:textId="16A4BB68" w:rsidR="00341304" w:rsidRPr="004D6E94" w:rsidRDefault="00000000" w:rsidP="00ED5171">
            <w:pPr>
              <w:pStyle w:val="Tabletext"/>
              <w:jc w:val="center"/>
              <w:rPr>
                <w:b/>
                <w:bCs/>
                <w:u w:val="single"/>
              </w:rPr>
            </w:pPr>
            <w:hyperlink r:id="rId110" w:history="1">
              <w:r w:rsidR="00341304" w:rsidRPr="004D6E94">
                <w:rPr>
                  <w:rStyle w:val="Hyperlink"/>
                  <w:b/>
                  <w:bCs/>
                </w:rPr>
                <w:t>48-7/5</w:t>
              </w:r>
            </w:hyperlink>
          </w:p>
        </w:tc>
        <w:tc>
          <w:tcPr>
            <w:tcW w:w="5287" w:type="dxa"/>
          </w:tcPr>
          <w:p w14:paraId="3F649BDB" w14:textId="6C36841F" w:rsidR="00341304" w:rsidRPr="004D6E94" w:rsidRDefault="00341304" w:rsidP="00ED5171">
            <w:pPr>
              <w:pStyle w:val="Tabletext"/>
            </w:pPr>
            <w:r w:rsidRPr="004D6E94">
              <w:t>Techniques et fréquences utilisées dans le service d</w:t>
            </w:r>
            <w:r w:rsidR="004D50A6" w:rsidRPr="004D6E94">
              <w:t>'</w:t>
            </w:r>
            <w:r w:rsidRPr="004D6E94">
              <w:t>amateur et le service d</w:t>
            </w:r>
            <w:r w:rsidR="004D50A6" w:rsidRPr="004D6E94">
              <w:t>'</w:t>
            </w:r>
            <w:r w:rsidRPr="004D6E94">
              <w:t>amateur par satellite</w:t>
            </w:r>
          </w:p>
        </w:tc>
        <w:tc>
          <w:tcPr>
            <w:tcW w:w="1260" w:type="dxa"/>
          </w:tcPr>
          <w:p w14:paraId="11BBEAD1" w14:textId="77777777" w:rsidR="00341304" w:rsidRPr="004D6E94" w:rsidRDefault="00341304" w:rsidP="00ED5171">
            <w:pPr>
              <w:pStyle w:val="Tabletext"/>
              <w:jc w:val="center"/>
            </w:pPr>
            <w:r w:rsidRPr="004D6E94">
              <w:t>NOC</w:t>
            </w:r>
          </w:p>
        </w:tc>
        <w:tc>
          <w:tcPr>
            <w:tcW w:w="1396" w:type="dxa"/>
          </w:tcPr>
          <w:p w14:paraId="712C07A0" w14:textId="77777777" w:rsidR="00341304" w:rsidRPr="004D6E94" w:rsidRDefault="00341304" w:rsidP="00ED5171">
            <w:pPr>
              <w:pStyle w:val="Tabletext"/>
              <w:jc w:val="center"/>
            </w:pPr>
            <w:r w:rsidRPr="004D6E94">
              <w:t>S2</w:t>
            </w:r>
          </w:p>
        </w:tc>
      </w:tr>
      <w:tr w:rsidR="00341304" w:rsidRPr="004D6E94" w14:paraId="63858922" w14:textId="487E7EED" w:rsidTr="00301A6E">
        <w:trPr>
          <w:cantSplit/>
          <w:jc w:val="center"/>
        </w:trPr>
        <w:tc>
          <w:tcPr>
            <w:tcW w:w="1696" w:type="dxa"/>
          </w:tcPr>
          <w:p w14:paraId="0689A57F" w14:textId="6602B2EA" w:rsidR="00341304" w:rsidRPr="004D6E94" w:rsidRDefault="00000000" w:rsidP="00ED5171">
            <w:pPr>
              <w:pStyle w:val="Tabletext"/>
              <w:jc w:val="center"/>
              <w:rPr>
                <w:b/>
                <w:bCs/>
                <w:u w:val="single"/>
              </w:rPr>
            </w:pPr>
            <w:hyperlink r:id="rId111" w:history="1">
              <w:r w:rsidR="00341304" w:rsidRPr="004D6E94">
                <w:rPr>
                  <w:rStyle w:val="Hyperlink"/>
                  <w:b/>
                  <w:bCs/>
                </w:rPr>
                <w:t>62-2/5</w:t>
              </w:r>
            </w:hyperlink>
          </w:p>
        </w:tc>
        <w:tc>
          <w:tcPr>
            <w:tcW w:w="5287" w:type="dxa"/>
          </w:tcPr>
          <w:p w14:paraId="699EA917" w14:textId="77777777" w:rsidR="00341304" w:rsidRPr="004D6E94" w:rsidRDefault="00341304" w:rsidP="00ED5171">
            <w:pPr>
              <w:pStyle w:val="Tabletext"/>
            </w:pPr>
            <w:r w:rsidRPr="004D6E94">
              <w:t>Brouillages causés au service mobile aéronautique et au service de radionavigation aéronautique</w:t>
            </w:r>
          </w:p>
        </w:tc>
        <w:tc>
          <w:tcPr>
            <w:tcW w:w="1260" w:type="dxa"/>
          </w:tcPr>
          <w:p w14:paraId="06C9BACA" w14:textId="77777777" w:rsidR="00341304" w:rsidRPr="004D6E94" w:rsidRDefault="00341304" w:rsidP="00ED5171">
            <w:pPr>
              <w:pStyle w:val="Tabletext"/>
              <w:jc w:val="center"/>
            </w:pPr>
            <w:r w:rsidRPr="004D6E94">
              <w:t>NOC</w:t>
            </w:r>
          </w:p>
        </w:tc>
        <w:tc>
          <w:tcPr>
            <w:tcW w:w="1396" w:type="dxa"/>
          </w:tcPr>
          <w:p w14:paraId="040F8C49" w14:textId="77777777" w:rsidR="00341304" w:rsidRPr="004D6E94" w:rsidRDefault="00341304" w:rsidP="00ED5171">
            <w:pPr>
              <w:pStyle w:val="Tabletext"/>
              <w:jc w:val="center"/>
            </w:pPr>
            <w:r w:rsidRPr="004D6E94">
              <w:t>S2</w:t>
            </w:r>
          </w:p>
        </w:tc>
      </w:tr>
      <w:tr w:rsidR="00341304" w:rsidRPr="004D6E94" w14:paraId="49009AAA" w14:textId="7B23B1A1" w:rsidTr="00301A6E">
        <w:trPr>
          <w:cantSplit/>
          <w:jc w:val="center"/>
        </w:trPr>
        <w:tc>
          <w:tcPr>
            <w:tcW w:w="1696" w:type="dxa"/>
          </w:tcPr>
          <w:p w14:paraId="14EADB89" w14:textId="771DD8EB" w:rsidR="00341304" w:rsidRPr="004D6E94" w:rsidRDefault="00000000" w:rsidP="00ED5171">
            <w:pPr>
              <w:pStyle w:val="Tabletext"/>
              <w:jc w:val="center"/>
              <w:rPr>
                <w:b/>
                <w:bCs/>
                <w:u w:val="single"/>
              </w:rPr>
            </w:pPr>
            <w:hyperlink r:id="rId112" w:history="1">
              <w:r w:rsidR="00341304" w:rsidRPr="004D6E94">
                <w:rPr>
                  <w:rStyle w:val="Hyperlink"/>
                  <w:b/>
                  <w:bCs/>
                </w:rPr>
                <w:t>77-8/5</w:t>
              </w:r>
            </w:hyperlink>
          </w:p>
        </w:tc>
        <w:tc>
          <w:tcPr>
            <w:tcW w:w="5287" w:type="dxa"/>
          </w:tcPr>
          <w:p w14:paraId="10F4C5C1" w14:textId="3CFA4D6F" w:rsidR="00341304" w:rsidRPr="004D6E94" w:rsidRDefault="00341304" w:rsidP="00ED5171">
            <w:pPr>
              <w:pStyle w:val="Tabletext"/>
            </w:pPr>
            <w:r w:rsidRPr="004D6E94">
              <w:t>Examen des besoins des pays en développement en matière d</w:t>
            </w:r>
            <w:r w:rsidR="004D50A6" w:rsidRPr="004D6E94">
              <w:t>'</w:t>
            </w:r>
            <w:r w:rsidRPr="004D6E94">
              <w:t>élaboration et mise en œuvre des IMT</w:t>
            </w:r>
          </w:p>
        </w:tc>
        <w:tc>
          <w:tcPr>
            <w:tcW w:w="1260" w:type="dxa"/>
          </w:tcPr>
          <w:p w14:paraId="19532C52" w14:textId="77777777" w:rsidR="00341304" w:rsidRPr="004D6E94" w:rsidRDefault="00341304" w:rsidP="00ED5171">
            <w:pPr>
              <w:pStyle w:val="Tabletext"/>
              <w:jc w:val="center"/>
            </w:pPr>
            <w:r w:rsidRPr="004D6E94">
              <w:t>UNA</w:t>
            </w:r>
          </w:p>
        </w:tc>
        <w:tc>
          <w:tcPr>
            <w:tcW w:w="1396" w:type="dxa"/>
          </w:tcPr>
          <w:p w14:paraId="26D809E7" w14:textId="77777777" w:rsidR="00341304" w:rsidRPr="004D6E94" w:rsidRDefault="00341304" w:rsidP="00ED5171">
            <w:pPr>
              <w:pStyle w:val="Tabletext"/>
              <w:jc w:val="center"/>
            </w:pPr>
            <w:r w:rsidRPr="004D6E94">
              <w:t>S2</w:t>
            </w:r>
          </w:p>
        </w:tc>
      </w:tr>
      <w:tr w:rsidR="00341304" w:rsidRPr="004D6E94" w14:paraId="5DC4422D" w14:textId="1313E5AC" w:rsidTr="00301A6E">
        <w:trPr>
          <w:cantSplit/>
          <w:jc w:val="center"/>
        </w:trPr>
        <w:tc>
          <w:tcPr>
            <w:tcW w:w="1696" w:type="dxa"/>
          </w:tcPr>
          <w:p w14:paraId="373A4AFE" w14:textId="791A9C9C" w:rsidR="00341304" w:rsidRPr="004D6E94" w:rsidRDefault="00000000" w:rsidP="00ED5171">
            <w:pPr>
              <w:pStyle w:val="Tabletext"/>
              <w:jc w:val="center"/>
              <w:rPr>
                <w:b/>
                <w:bCs/>
                <w:u w:val="single"/>
              </w:rPr>
            </w:pPr>
            <w:hyperlink r:id="rId113" w:history="1">
              <w:r w:rsidR="00341304" w:rsidRPr="004D6E94">
                <w:rPr>
                  <w:rStyle w:val="Hyperlink"/>
                  <w:b/>
                  <w:bCs/>
                </w:rPr>
                <w:t>101-5/5</w:t>
              </w:r>
            </w:hyperlink>
          </w:p>
        </w:tc>
        <w:tc>
          <w:tcPr>
            <w:tcW w:w="5287" w:type="dxa"/>
          </w:tcPr>
          <w:p w14:paraId="525BC6F1" w14:textId="77777777" w:rsidR="00341304" w:rsidRPr="004D6E94" w:rsidRDefault="00341304" w:rsidP="00ED5171">
            <w:pPr>
              <w:pStyle w:val="Tabletext"/>
            </w:pPr>
            <w:r w:rsidRPr="004D6E94">
              <w:t>Exigences de qualité de service dans le service mobile terrestre</w:t>
            </w:r>
          </w:p>
        </w:tc>
        <w:tc>
          <w:tcPr>
            <w:tcW w:w="1260" w:type="dxa"/>
          </w:tcPr>
          <w:p w14:paraId="25EBEF22" w14:textId="198CC4CA" w:rsidR="00341304" w:rsidRPr="004D6E94" w:rsidRDefault="00341304" w:rsidP="00ED5171">
            <w:pPr>
              <w:pStyle w:val="Tabletext"/>
              <w:jc w:val="center"/>
            </w:pPr>
            <w:r w:rsidRPr="004D6E94">
              <w:t>NOC</w:t>
            </w:r>
          </w:p>
        </w:tc>
        <w:tc>
          <w:tcPr>
            <w:tcW w:w="1396" w:type="dxa"/>
          </w:tcPr>
          <w:p w14:paraId="6741AE2F" w14:textId="77777777" w:rsidR="00341304" w:rsidRPr="004D6E94" w:rsidRDefault="00341304" w:rsidP="00ED5171">
            <w:pPr>
              <w:pStyle w:val="Tabletext"/>
              <w:jc w:val="center"/>
            </w:pPr>
            <w:r w:rsidRPr="004D6E94">
              <w:t>S2</w:t>
            </w:r>
          </w:p>
        </w:tc>
      </w:tr>
      <w:tr w:rsidR="00341304" w:rsidRPr="004D6E94" w14:paraId="1609AA9E" w14:textId="3230A3CB" w:rsidTr="00301A6E">
        <w:trPr>
          <w:cantSplit/>
          <w:jc w:val="center"/>
        </w:trPr>
        <w:tc>
          <w:tcPr>
            <w:tcW w:w="1696" w:type="dxa"/>
          </w:tcPr>
          <w:p w14:paraId="4D2B90EA" w14:textId="66E0BFEC" w:rsidR="00341304" w:rsidRPr="004D6E94" w:rsidRDefault="00000000" w:rsidP="00ED5171">
            <w:pPr>
              <w:pStyle w:val="Tabletext"/>
              <w:jc w:val="center"/>
              <w:rPr>
                <w:b/>
                <w:bCs/>
                <w:u w:val="single"/>
              </w:rPr>
            </w:pPr>
            <w:hyperlink r:id="rId114" w:history="1">
              <w:r w:rsidR="00341304" w:rsidRPr="004D6E94">
                <w:rPr>
                  <w:rStyle w:val="Hyperlink"/>
                  <w:b/>
                  <w:bCs/>
                </w:rPr>
                <w:t>110-3/5</w:t>
              </w:r>
            </w:hyperlink>
          </w:p>
        </w:tc>
        <w:tc>
          <w:tcPr>
            <w:tcW w:w="5287" w:type="dxa"/>
          </w:tcPr>
          <w:p w14:paraId="1B632F4F" w14:textId="77777777" w:rsidR="00341304" w:rsidRPr="004D6E94" w:rsidRDefault="00341304" w:rsidP="00ED5171">
            <w:pPr>
              <w:pStyle w:val="Tabletext"/>
            </w:pPr>
            <w:r w:rsidRPr="004D6E94">
              <w:t>Diagrammes de rayonnement de référence des antennes des systèmes hertziens fixes point à point, à utiliser dans les études sur le partage des fréquences</w:t>
            </w:r>
          </w:p>
        </w:tc>
        <w:tc>
          <w:tcPr>
            <w:tcW w:w="1260" w:type="dxa"/>
          </w:tcPr>
          <w:p w14:paraId="471ABC6C" w14:textId="77777777" w:rsidR="00341304" w:rsidRPr="004D6E94" w:rsidRDefault="00341304" w:rsidP="00ED5171">
            <w:pPr>
              <w:pStyle w:val="Tabletext"/>
              <w:jc w:val="center"/>
            </w:pPr>
            <w:r w:rsidRPr="004D6E94">
              <w:t>NOC</w:t>
            </w:r>
          </w:p>
        </w:tc>
        <w:tc>
          <w:tcPr>
            <w:tcW w:w="1396" w:type="dxa"/>
          </w:tcPr>
          <w:p w14:paraId="67BB4317" w14:textId="77777777" w:rsidR="00341304" w:rsidRPr="004D6E94" w:rsidRDefault="00341304" w:rsidP="00ED5171">
            <w:pPr>
              <w:pStyle w:val="Tabletext"/>
              <w:jc w:val="center"/>
            </w:pPr>
            <w:r w:rsidRPr="004D6E94">
              <w:t>S2</w:t>
            </w:r>
          </w:p>
        </w:tc>
      </w:tr>
      <w:tr w:rsidR="00341304" w:rsidRPr="004D6E94" w14:paraId="75A8A22E" w14:textId="512234E0" w:rsidTr="00301A6E">
        <w:trPr>
          <w:cantSplit/>
          <w:jc w:val="center"/>
        </w:trPr>
        <w:tc>
          <w:tcPr>
            <w:tcW w:w="1696" w:type="dxa"/>
          </w:tcPr>
          <w:p w14:paraId="0BE31A09" w14:textId="3595765D" w:rsidR="00341304" w:rsidRPr="004D6E94" w:rsidRDefault="00000000" w:rsidP="00ED5171">
            <w:pPr>
              <w:pStyle w:val="Tabletext"/>
              <w:jc w:val="center"/>
              <w:rPr>
                <w:b/>
                <w:bCs/>
                <w:u w:val="single"/>
              </w:rPr>
            </w:pPr>
            <w:hyperlink r:id="rId115" w:history="1">
              <w:r w:rsidR="00341304" w:rsidRPr="004D6E94">
                <w:rPr>
                  <w:rStyle w:val="Hyperlink"/>
                  <w:b/>
                  <w:bCs/>
                </w:rPr>
                <w:t>205-</w:t>
              </w:r>
              <w:r w:rsidR="003076C2" w:rsidRPr="004D6E94">
                <w:rPr>
                  <w:rStyle w:val="Hyperlink"/>
                  <w:b/>
                  <w:bCs/>
                </w:rPr>
                <w:t>6</w:t>
              </w:r>
              <w:r w:rsidR="00341304" w:rsidRPr="004D6E94">
                <w:rPr>
                  <w:rStyle w:val="Hyperlink"/>
                  <w:b/>
                  <w:bCs/>
                </w:rPr>
                <w:t>/5</w:t>
              </w:r>
            </w:hyperlink>
          </w:p>
        </w:tc>
        <w:tc>
          <w:tcPr>
            <w:tcW w:w="5287" w:type="dxa"/>
          </w:tcPr>
          <w:p w14:paraId="226A8C4F" w14:textId="77777777" w:rsidR="00341304" w:rsidRPr="004D6E94" w:rsidRDefault="00341304" w:rsidP="00ED5171">
            <w:pPr>
              <w:pStyle w:val="Tabletext"/>
            </w:pPr>
            <w:r w:rsidRPr="004D6E94">
              <w:t>Systèmes de transport intelligents</w:t>
            </w:r>
          </w:p>
        </w:tc>
        <w:tc>
          <w:tcPr>
            <w:tcW w:w="1260" w:type="dxa"/>
          </w:tcPr>
          <w:p w14:paraId="6C957FA6" w14:textId="77777777" w:rsidR="00341304" w:rsidRPr="004D6E94" w:rsidRDefault="00341304" w:rsidP="00ED5171">
            <w:pPr>
              <w:pStyle w:val="Tabletext"/>
              <w:jc w:val="center"/>
            </w:pPr>
            <w:r w:rsidRPr="004D6E94">
              <w:t>UNA</w:t>
            </w:r>
          </w:p>
        </w:tc>
        <w:tc>
          <w:tcPr>
            <w:tcW w:w="1396" w:type="dxa"/>
          </w:tcPr>
          <w:p w14:paraId="3E4EF20D" w14:textId="77777777" w:rsidR="00341304" w:rsidRPr="004D6E94" w:rsidRDefault="00341304" w:rsidP="00ED5171">
            <w:pPr>
              <w:pStyle w:val="Tabletext"/>
              <w:jc w:val="center"/>
            </w:pPr>
            <w:r w:rsidRPr="004D6E94">
              <w:t>S2</w:t>
            </w:r>
          </w:p>
        </w:tc>
      </w:tr>
      <w:tr w:rsidR="00341304" w:rsidRPr="004D6E94" w14:paraId="7070422B" w14:textId="1E214D85" w:rsidTr="00301A6E">
        <w:trPr>
          <w:cantSplit/>
          <w:jc w:val="center"/>
        </w:trPr>
        <w:tc>
          <w:tcPr>
            <w:tcW w:w="1696" w:type="dxa"/>
          </w:tcPr>
          <w:p w14:paraId="6162A729" w14:textId="113840CF" w:rsidR="00341304" w:rsidRPr="004D6E94" w:rsidRDefault="00000000" w:rsidP="00ED5171">
            <w:pPr>
              <w:pStyle w:val="Tabletext"/>
              <w:jc w:val="center"/>
              <w:rPr>
                <w:b/>
                <w:bCs/>
                <w:u w:val="single"/>
              </w:rPr>
            </w:pPr>
            <w:hyperlink r:id="rId116" w:history="1">
              <w:r w:rsidR="00341304" w:rsidRPr="004D6E94">
                <w:rPr>
                  <w:rStyle w:val="Hyperlink"/>
                  <w:b/>
                  <w:bCs/>
                </w:rPr>
                <w:t>209-</w:t>
              </w:r>
              <w:r w:rsidR="00055C10" w:rsidRPr="004D6E94">
                <w:rPr>
                  <w:rStyle w:val="Hyperlink"/>
                  <w:b/>
                  <w:bCs/>
                </w:rPr>
                <w:t>6</w:t>
              </w:r>
              <w:r w:rsidR="00341304" w:rsidRPr="004D6E94">
                <w:rPr>
                  <w:rStyle w:val="Hyperlink"/>
                  <w:b/>
                  <w:bCs/>
                </w:rPr>
                <w:t>/5</w:t>
              </w:r>
            </w:hyperlink>
          </w:p>
        </w:tc>
        <w:tc>
          <w:tcPr>
            <w:tcW w:w="5287" w:type="dxa"/>
          </w:tcPr>
          <w:p w14:paraId="20B3B1D4" w14:textId="6E1D4F83" w:rsidR="00341304" w:rsidRPr="004D6E94" w:rsidRDefault="00341304" w:rsidP="00ED5171">
            <w:pPr>
              <w:pStyle w:val="Tabletext"/>
            </w:pPr>
            <w:r w:rsidRPr="004D6E94">
              <w:t>Utilisation des services mobile, d</w:t>
            </w:r>
            <w:r w:rsidR="004D50A6" w:rsidRPr="004D6E94">
              <w:t>'</w:t>
            </w:r>
            <w:r w:rsidRPr="004D6E94">
              <w:t>amateur et d</w:t>
            </w:r>
            <w:r w:rsidR="004D50A6" w:rsidRPr="004D6E94">
              <w:t>'</w:t>
            </w:r>
            <w:r w:rsidRPr="004D6E94">
              <w:t>amateur par satellite pour les radiocommunications en cas de catastrophe</w:t>
            </w:r>
          </w:p>
        </w:tc>
        <w:tc>
          <w:tcPr>
            <w:tcW w:w="1260" w:type="dxa"/>
          </w:tcPr>
          <w:p w14:paraId="28B9D501" w14:textId="77777777" w:rsidR="00341304" w:rsidRPr="004D6E94" w:rsidRDefault="00341304" w:rsidP="00ED5171">
            <w:pPr>
              <w:pStyle w:val="Tabletext"/>
              <w:jc w:val="center"/>
            </w:pPr>
            <w:r w:rsidRPr="004D6E94">
              <w:t>UNA</w:t>
            </w:r>
          </w:p>
        </w:tc>
        <w:tc>
          <w:tcPr>
            <w:tcW w:w="1396" w:type="dxa"/>
          </w:tcPr>
          <w:p w14:paraId="7C2D49AC" w14:textId="77777777" w:rsidR="00341304" w:rsidRPr="004D6E94" w:rsidRDefault="00341304" w:rsidP="00ED5171">
            <w:pPr>
              <w:pStyle w:val="Tabletext"/>
              <w:jc w:val="center"/>
            </w:pPr>
            <w:r w:rsidRPr="004D6E94">
              <w:t>S2</w:t>
            </w:r>
          </w:p>
        </w:tc>
      </w:tr>
      <w:tr w:rsidR="00341304" w:rsidRPr="004D6E94" w14:paraId="27186607" w14:textId="7EFB6EA3" w:rsidTr="00301A6E">
        <w:trPr>
          <w:cantSplit/>
          <w:jc w:val="center"/>
        </w:trPr>
        <w:tc>
          <w:tcPr>
            <w:tcW w:w="1696" w:type="dxa"/>
          </w:tcPr>
          <w:p w14:paraId="1DA76109" w14:textId="500B62F3" w:rsidR="00341304" w:rsidRPr="004D6E94" w:rsidRDefault="00000000" w:rsidP="00ED5171">
            <w:pPr>
              <w:pStyle w:val="Tabletext"/>
              <w:jc w:val="center"/>
              <w:rPr>
                <w:b/>
                <w:bCs/>
                <w:u w:val="single"/>
              </w:rPr>
            </w:pPr>
            <w:hyperlink r:id="rId117" w:history="1">
              <w:r w:rsidR="00341304" w:rsidRPr="004D6E94">
                <w:rPr>
                  <w:rStyle w:val="Hyperlink"/>
                  <w:b/>
                  <w:bCs/>
                </w:rPr>
                <w:t>212-4/5</w:t>
              </w:r>
            </w:hyperlink>
          </w:p>
        </w:tc>
        <w:tc>
          <w:tcPr>
            <w:tcW w:w="5287" w:type="dxa"/>
          </w:tcPr>
          <w:p w14:paraId="39426206" w14:textId="555357BC" w:rsidR="00341304" w:rsidRPr="004D6E94" w:rsidRDefault="00341304" w:rsidP="00ED5171">
            <w:pPr>
              <w:pStyle w:val="Tabletext"/>
            </w:pPr>
            <w:r w:rsidRPr="004D6E94">
              <w:t>Systèmes d</w:t>
            </w:r>
            <w:r w:rsidR="004D50A6" w:rsidRPr="004D6E94">
              <w:t>'</w:t>
            </w:r>
            <w:r w:rsidRPr="004D6E94">
              <w:t>accès hertzien nomades, en particulier réseaux locaux hertziens</w:t>
            </w:r>
          </w:p>
        </w:tc>
        <w:tc>
          <w:tcPr>
            <w:tcW w:w="1260" w:type="dxa"/>
          </w:tcPr>
          <w:p w14:paraId="42B74C28" w14:textId="77777777" w:rsidR="00341304" w:rsidRPr="004D6E94" w:rsidRDefault="00341304" w:rsidP="00ED5171">
            <w:pPr>
              <w:pStyle w:val="Tabletext"/>
              <w:jc w:val="center"/>
            </w:pPr>
            <w:r w:rsidRPr="004D6E94">
              <w:t>NOC</w:t>
            </w:r>
          </w:p>
        </w:tc>
        <w:tc>
          <w:tcPr>
            <w:tcW w:w="1396" w:type="dxa"/>
          </w:tcPr>
          <w:p w14:paraId="0CF17B6B" w14:textId="77777777" w:rsidR="00341304" w:rsidRPr="004D6E94" w:rsidRDefault="00341304" w:rsidP="00ED5171">
            <w:pPr>
              <w:pStyle w:val="Tabletext"/>
              <w:jc w:val="center"/>
            </w:pPr>
            <w:r w:rsidRPr="004D6E94">
              <w:t>S2</w:t>
            </w:r>
          </w:p>
        </w:tc>
      </w:tr>
      <w:tr w:rsidR="00341304" w:rsidRPr="004D6E94" w14:paraId="557AF7D2" w14:textId="6D7CBADB" w:rsidTr="00301A6E">
        <w:trPr>
          <w:cantSplit/>
          <w:jc w:val="center"/>
        </w:trPr>
        <w:tc>
          <w:tcPr>
            <w:tcW w:w="1696" w:type="dxa"/>
          </w:tcPr>
          <w:p w14:paraId="6E0EF02F" w14:textId="1BDA007A" w:rsidR="00341304" w:rsidRPr="004D6E94" w:rsidRDefault="00000000" w:rsidP="00ED5171">
            <w:pPr>
              <w:pStyle w:val="Tabletext"/>
              <w:jc w:val="center"/>
              <w:rPr>
                <w:b/>
                <w:bCs/>
                <w:u w:val="single"/>
              </w:rPr>
            </w:pPr>
            <w:hyperlink r:id="rId118" w:history="1">
              <w:r w:rsidR="00341304" w:rsidRPr="004D6E94">
                <w:rPr>
                  <w:rStyle w:val="Hyperlink"/>
                  <w:b/>
                  <w:bCs/>
                </w:rPr>
                <w:t>215-4/5</w:t>
              </w:r>
            </w:hyperlink>
          </w:p>
        </w:tc>
        <w:tc>
          <w:tcPr>
            <w:tcW w:w="5287" w:type="dxa"/>
          </w:tcPr>
          <w:p w14:paraId="4E212C84" w14:textId="0241E274" w:rsidR="00341304" w:rsidRPr="004D6E94" w:rsidRDefault="00341304" w:rsidP="00ED5171">
            <w:pPr>
              <w:pStyle w:val="Tabletext"/>
            </w:pPr>
            <w:r w:rsidRPr="004D6E94">
              <w:t>Bandes de fréquences, caractéristiques techniques et spécifications opérationnelles des systèmes d</w:t>
            </w:r>
            <w:r w:rsidR="004D50A6" w:rsidRPr="004D6E94">
              <w:t>'</w:t>
            </w:r>
            <w:r w:rsidRPr="004D6E94">
              <w:t>accès hertzien fixes dans les services fixe ou mobile terrestre</w:t>
            </w:r>
          </w:p>
        </w:tc>
        <w:tc>
          <w:tcPr>
            <w:tcW w:w="1260" w:type="dxa"/>
          </w:tcPr>
          <w:p w14:paraId="69B59E17" w14:textId="77777777" w:rsidR="00341304" w:rsidRPr="004D6E94" w:rsidRDefault="00341304" w:rsidP="00ED5171">
            <w:pPr>
              <w:pStyle w:val="Tabletext"/>
              <w:jc w:val="center"/>
            </w:pPr>
            <w:r w:rsidRPr="004D6E94">
              <w:t>NOC</w:t>
            </w:r>
          </w:p>
        </w:tc>
        <w:tc>
          <w:tcPr>
            <w:tcW w:w="1396" w:type="dxa"/>
          </w:tcPr>
          <w:p w14:paraId="777EC5E6" w14:textId="77777777" w:rsidR="00341304" w:rsidRPr="004D6E94" w:rsidRDefault="00341304" w:rsidP="00ED5171">
            <w:pPr>
              <w:pStyle w:val="Tabletext"/>
              <w:jc w:val="center"/>
            </w:pPr>
            <w:r w:rsidRPr="004D6E94">
              <w:t>S2</w:t>
            </w:r>
          </w:p>
        </w:tc>
      </w:tr>
      <w:tr w:rsidR="00341304" w:rsidRPr="004D6E94" w14:paraId="2CE74F45" w14:textId="15D9526C" w:rsidTr="00301A6E">
        <w:trPr>
          <w:cantSplit/>
          <w:jc w:val="center"/>
        </w:trPr>
        <w:tc>
          <w:tcPr>
            <w:tcW w:w="1696" w:type="dxa"/>
          </w:tcPr>
          <w:p w14:paraId="69822973" w14:textId="07922B36" w:rsidR="00341304" w:rsidRPr="004D6E94" w:rsidRDefault="00000000" w:rsidP="00ED5171">
            <w:pPr>
              <w:pStyle w:val="Tabletext"/>
              <w:jc w:val="center"/>
              <w:rPr>
                <w:b/>
                <w:bCs/>
                <w:u w:val="single"/>
              </w:rPr>
            </w:pPr>
            <w:hyperlink r:id="rId119" w:history="1">
              <w:r w:rsidR="00341304" w:rsidRPr="004D6E94">
                <w:rPr>
                  <w:rStyle w:val="Hyperlink"/>
                  <w:b/>
                  <w:bCs/>
                </w:rPr>
                <w:t>229-5/5</w:t>
              </w:r>
            </w:hyperlink>
          </w:p>
        </w:tc>
        <w:tc>
          <w:tcPr>
            <w:tcW w:w="5287" w:type="dxa"/>
          </w:tcPr>
          <w:p w14:paraId="417D0BC6" w14:textId="77777777" w:rsidR="00341304" w:rsidRPr="004D6E94" w:rsidRDefault="00341304" w:rsidP="00ED5171">
            <w:pPr>
              <w:pStyle w:val="Tabletext"/>
            </w:pPr>
            <w:r w:rsidRPr="004D6E94">
              <w:t>Évolution future de la composante de Terre des systèmes IMT</w:t>
            </w:r>
          </w:p>
        </w:tc>
        <w:tc>
          <w:tcPr>
            <w:tcW w:w="1260" w:type="dxa"/>
          </w:tcPr>
          <w:p w14:paraId="75399374" w14:textId="77777777" w:rsidR="00341304" w:rsidRPr="004D6E94" w:rsidRDefault="00341304" w:rsidP="00ED5171">
            <w:pPr>
              <w:pStyle w:val="Tabletext"/>
              <w:jc w:val="center"/>
            </w:pPr>
            <w:r w:rsidRPr="004D6E94">
              <w:t>UNA</w:t>
            </w:r>
          </w:p>
        </w:tc>
        <w:tc>
          <w:tcPr>
            <w:tcW w:w="1396" w:type="dxa"/>
          </w:tcPr>
          <w:p w14:paraId="3CDAB1E4" w14:textId="77777777" w:rsidR="00341304" w:rsidRPr="004D6E94" w:rsidRDefault="00341304" w:rsidP="00ED5171">
            <w:pPr>
              <w:pStyle w:val="Tabletext"/>
              <w:jc w:val="center"/>
            </w:pPr>
            <w:r w:rsidRPr="004D6E94">
              <w:t>S2</w:t>
            </w:r>
          </w:p>
        </w:tc>
      </w:tr>
      <w:tr w:rsidR="00341304" w:rsidRPr="004D6E94" w14:paraId="2FEDC74F" w14:textId="04803DC0" w:rsidTr="00301A6E">
        <w:trPr>
          <w:cantSplit/>
          <w:jc w:val="center"/>
        </w:trPr>
        <w:tc>
          <w:tcPr>
            <w:tcW w:w="1696" w:type="dxa"/>
          </w:tcPr>
          <w:p w14:paraId="40D8E2EE" w14:textId="1DC19805" w:rsidR="00341304" w:rsidRPr="004D6E94" w:rsidRDefault="00000000" w:rsidP="00ED5171">
            <w:pPr>
              <w:pStyle w:val="Tabletext"/>
              <w:jc w:val="center"/>
              <w:rPr>
                <w:b/>
                <w:bCs/>
                <w:u w:val="single"/>
              </w:rPr>
            </w:pPr>
            <w:hyperlink r:id="rId120" w:history="1">
              <w:r w:rsidR="00341304" w:rsidRPr="004D6E94">
                <w:rPr>
                  <w:rStyle w:val="Hyperlink"/>
                  <w:b/>
                  <w:bCs/>
                </w:rPr>
                <w:t>235/5</w:t>
              </w:r>
            </w:hyperlink>
          </w:p>
        </w:tc>
        <w:tc>
          <w:tcPr>
            <w:tcW w:w="5287" w:type="dxa"/>
          </w:tcPr>
          <w:p w14:paraId="5B86AEA2" w14:textId="77777777" w:rsidR="00341304" w:rsidRPr="004D6E94" w:rsidRDefault="00341304" w:rsidP="00ED5171">
            <w:pPr>
              <w:pStyle w:val="Tabletext"/>
            </w:pPr>
            <w:r w:rsidRPr="004D6E94">
              <w:t>Critères de protection applicables aux systèmes aéronautiques et maritimes</w:t>
            </w:r>
          </w:p>
        </w:tc>
        <w:tc>
          <w:tcPr>
            <w:tcW w:w="1260" w:type="dxa"/>
          </w:tcPr>
          <w:p w14:paraId="58E66573" w14:textId="77777777" w:rsidR="00341304" w:rsidRPr="004D6E94" w:rsidRDefault="00341304" w:rsidP="00ED5171">
            <w:pPr>
              <w:pStyle w:val="Tabletext"/>
              <w:jc w:val="center"/>
            </w:pPr>
            <w:r w:rsidRPr="004D6E94">
              <w:t>NOC</w:t>
            </w:r>
          </w:p>
        </w:tc>
        <w:tc>
          <w:tcPr>
            <w:tcW w:w="1396" w:type="dxa"/>
          </w:tcPr>
          <w:p w14:paraId="19CEDC80" w14:textId="77777777" w:rsidR="00341304" w:rsidRPr="004D6E94" w:rsidRDefault="00341304" w:rsidP="00ED5171">
            <w:pPr>
              <w:pStyle w:val="Tabletext"/>
              <w:jc w:val="center"/>
            </w:pPr>
            <w:r w:rsidRPr="004D6E94">
              <w:t>S2</w:t>
            </w:r>
          </w:p>
        </w:tc>
      </w:tr>
      <w:tr w:rsidR="00341304" w:rsidRPr="004D6E94" w14:paraId="2E25FAC7" w14:textId="5B53AB8A" w:rsidTr="00301A6E">
        <w:trPr>
          <w:cantSplit/>
          <w:jc w:val="center"/>
        </w:trPr>
        <w:tc>
          <w:tcPr>
            <w:tcW w:w="1696" w:type="dxa"/>
          </w:tcPr>
          <w:p w14:paraId="5003ED00" w14:textId="332F49B7" w:rsidR="00341304" w:rsidRPr="004D6E94" w:rsidRDefault="00000000" w:rsidP="00ED5171">
            <w:pPr>
              <w:pStyle w:val="Tabletext"/>
              <w:jc w:val="center"/>
              <w:rPr>
                <w:b/>
                <w:bCs/>
                <w:u w:val="single"/>
              </w:rPr>
            </w:pPr>
            <w:hyperlink r:id="rId121" w:history="1">
              <w:r w:rsidR="00341304" w:rsidRPr="004D6E94">
                <w:rPr>
                  <w:rStyle w:val="Hyperlink"/>
                  <w:b/>
                  <w:bCs/>
                </w:rPr>
                <w:t>238-3/5</w:t>
              </w:r>
            </w:hyperlink>
          </w:p>
        </w:tc>
        <w:tc>
          <w:tcPr>
            <w:tcW w:w="5287" w:type="dxa"/>
          </w:tcPr>
          <w:p w14:paraId="41A807E5" w14:textId="75A77C58" w:rsidR="00341304" w:rsidRPr="004D6E94" w:rsidRDefault="00341304" w:rsidP="00ED5171">
            <w:pPr>
              <w:pStyle w:val="Tabletext"/>
            </w:pPr>
            <w:r w:rsidRPr="004D6E94">
              <w:t>Systèmes d</w:t>
            </w:r>
            <w:r w:rsidR="004D50A6" w:rsidRPr="004D6E94">
              <w:t>'</w:t>
            </w:r>
            <w:r w:rsidRPr="004D6E94">
              <w:t>accès hertzien large bande mobiles</w:t>
            </w:r>
          </w:p>
        </w:tc>
        <w:tc>
          <w:tcPr>
            <w:tcW w:w="1260" w:type="dxa"/>
          </w:tcPr>
          <w:p w14:paraId="6643AF6F" w14:textId="34BA28DF" w:rsidR="00341304" w:rsidRPr="004D6E94" w:rsidRDefault="00341304" w:rsidP="00ED5171">
            <w:pPr>
              <w:pStyle w:val="Tabletext"/>
              <w:jc w:val="center"/>
            </w:pPr>
            <w:r w:rsidRPr="004D6E94">
              <w:t>NOC</w:t>
            </w:r>
          </w:p>
        </w:tc>
        <w:tc>
          <w:tcPr>
            <w:tcW w:w="1396" w:type="dxa"/>
          </w:tcPr>
          <w:p w14:paraId="4DAE2DF5" w14:textId="77777777" w:rsidR="00341304" w:rsidRPr="004D6E94" w:rsidRDefault="00341304" w:rsidP="00ED5171">
            <w:pPr>
              <w:pStyle w:val="Tabletext"/>
              <w:jc w:val="center"/>
            </w:pPr>
            <w:r w:rsidRPr="004D6E94">
              <w:t>S2</w:t>
            </w:r>
          </w:p>
        </w:tc>
      </w:tr>
      <w:tr w:rsidR="00341304" w:rsidRPr="004D6E94" w14:paraId="24B99B21" w14:textId="036261B4" w:rsidTr="00301A6E">
        <w:trPr>
          <w:cantSplit/>
          <w:jc w:val="center"/>
        </w:trPr>
        <w:tc>
          <w:tcPr>
            <w:tcW w:w="1696" w:type="dxa"/>
          </w:tcPr>
          <w:p w14:paraId="021277EB" w14:textId="414F2455" w:rsidR="00341304" w:rsidRPr="004D6E94" w:rsidRDefault="00000000" w:rsidP="00ED5171">
            <w:pPr>
              <w:pStyle w:val="Tabletext"/>
              <w:jc w:val="center"/>
              <w:rPr>
                <w:b/>
                <w:bCs/>
                <w:u w:val="single"/>
              </w:rPr>
            </w:pPr>
            <w:hyperlink r:id="rId122" w:history="1">
              <w:r w:rsidR="00341304" w:rsidRPr="004D6E94">
                <w:rPr>
                  <w:rStyle w:val="Hyperlink"/>
                  <w:b/>
                  <w:bCs/>
                </w:rPr>
                <w:t>241-4/5</w:t>
              </w:r>
            </w:hyperlink>
          </w:p>
        </w:tc>
        <w:tc>
          <w:tcPr>
            <w:tcW w:w="5287" w:type="dxa"/>
          </w:tcPr>
          <w:p w14:paraId="198F1AC3" w14:textId="77777777" w:rsidR="00341304" w:rsidRPr="004D6E94" w:rsidRDefault="00341304" w:rsidP="00ED5171">
            <w:pPr>
              <w:pStyle w:val="Tabletext"/>
            </w:pPr>
            <w:r w:rsidRPr="004D6E94">
              <w:t>Systèmes de radiocommunication cognitifs dans le service mobile</w:t>
            </w:r>
          </w:p>
        </w:tc>
        <w:tc>
          <w:tcPr>
            <w:tcW w:w="1260" w:type="dxa"/>
          </w:tcPr>
          <w:p w14:paraId="22025AA6" w14:textId="05C004A4" w:rsidR="00341304" w:rsidRPr="004D6E94" w:rsidRDefault="00341304" w:rsidP="00ED5171">
            <w:pPr>
              <w:pStyle w:val="Tabletext"/>
              <w:jc w:val="center"/>
            </w:pPr>
            <w:r w:rsidRPr="004D6E94">
              <w:t>NOC</w:t>
            </w:r>
          </w:p>
        </w:tc>
        <w:tc>
          <w:tcPr>
            <w:tcW w:w="1396" w:type="dxa"/>
          </w:tcPr>
          <w:p w14:paraId="4F5C5870" w14:textId="77777777" w:rsidR="00341304" w:rsidRPr="004D6E94" w:rsidRDefault="00341304" w:rsidP="00ED5171">
            <w:pPr>
              <w:pStyle w:val="Tabletext"/>
              <w:jc w:val="center"/>
            </w:pPr>
            <w:r w:rsidRPr="004D6E94">
              <w:t>S2</w:t>
            </w:r>
          </w:p>
        </w:tc>
      </w:tr>
      <w:tr w:rsidR="00341304" w:rsidRPr="004D6E94" w14:paraId="2AE5A921" w14:textId="076A7F43" w:rsidTr="00301A6E">
        <w:trPr>
          <w:cantSplit/>
          <w:jc w:val="center"/>
        </w:trPr>
        <w:tc>
          <w:tcPr>
            <w:tcW w:w="1696" w:type="dxa"/>
          </w:tcPr>
          <w:p w14:paraId="7F80FDAD" w14:textId="4E1C16F6" w:rsidR="00341304" w:rsidRPr="004D6E94" w:rsidRDefault="00000000" w:rsidP="00ED5171">
            <w:pPr>
              <w:pStyle w:val="Tabletext"/>
              <w:jc w:val="center"/>
              <w:rPr>
                <w:b/>
                <w:bCs/>
                <w:u w:val="single"/>
              </w:rPr>
            </w:pPr>
            <w:hyperlink r:id="rId123" w:history="1">
              <w:r w:rsidR="00341304" w:rsidRPr="004D6E94">
                <w:rPr>
                  <w:rStyle w:val="Hyperlink"/>
                  <w:b/>
                  <w:bCs/>
                </w:rPr>
                <w:t>242-2/5</w:t>
              </w:r>
            </w:hyperlink>
          </w:p>
        </w:tc>
        <w:tc>
          <w:tcPr>
            <w:tcW w:w="5287" w:type="dxa"/>
          </w:tcPr>
          <w:p w14:paraId="1290DB00" w14:textId="5F1FB40C" w:rsidR="00341304" w:rsidRPr="004D6E94" w:rsidRDefault="00341304" w:rsidP="00ED5171">
            <w:pPr>
              <w:pStyle w:val="Tabletext"/>
            </w:pPr>
            <w:r w:rsidRPr="004D6E94">
              <w:t>Diagrammes de rayonnement de référence d</w:t>
            </w:r>
            <w:r w:rsidR="004D50A6" w:rsidRPr="004D6E94">
              <w:t>'</w:t>
            </w:r>
            <w:r w:rsidRPr="004D6E94">
              <w:t>antennes équidirectives et sectorielles pour les services fixe et mobile destinés à être utilisés dans les études de partage</w:t>
            </w:r>
          </w:p>
        </w:tc>
        <w:tc>
          <w:tcPr>
            <w:tcW w:w="1260" w:type="dxa"/>
          </w:tcPr>
          <w:p w14:paraId="5A2E39EF" w14:textId="77777777" w:rsidR="00341304" w:rsidRPr="004D6E94" w:rsidRDefault="00341304" w:rsidP="00ED5171">
            <w:pPr>
              <w:pStyle w:val="Tabletext"/>
              <w:jc w:val="center"/>
            </w:pPr>
            <w:r w:rsidRPr="004D6E94">
              <w:t>NOC</w:t>
            </w:r>
          </w:p>
        </w:tc>
        <w:tc>
          <w:tcPr>
            <w:tcW w:w="1396" w:type="dxa"/>
          </w:tcPr>
          <w:p w14:paraId="3A7162BC" w14:textId="77777777" w:rsidR="00341304" w:rsidRPr="004D6E94" w:rsidRDefault="00341304" w:rsidP="00ED5171">
            <w:pPr>
              <w:pStyle w:val="Tabletext"/>
              <w:jc w:val="center"/>
            </w:pPr>
            <w:r w:rsidRPr="004D6E94">
              <w:t>S2</w:t>
            </w:r>
          </w:p>
        </w:tc>
      </w:tr>
      <w:tr w:rsidR="00341304" w:rsidRPr="004D6E94" w14:paraId="6044462E" w14:textId="040618D0" w:rsidTr="00301A6E">
        <w:trPr>
          <w:cantSplit/>
          <w:jc w:val="center"/>
        </w:trPr>
        <w:tc>
          <w:tcPr>
            <w:tcW w:w="1696" w:type="dxa"/>
          </w:tcPr>
          <w:p w14:paraId="479620DE" w14:textId="11825E41" w:rsidR="00341304" w:rsidRPr="004D6E94" w:rsidRDefault="00000000" w:rsidP="00ED5171">
            <w:pPr>
              <w:pStyle w:val="Tabletext"/>
              <w:jc w:val="center"/>
              <w:rPr>
                <w:b/>
                <w:bCs/>
                <w:u w:val="single"/>
              </w:rPr>
            </w:pPr>
            <w:hyperlink r:id="rId124" w:history="1">
              <w:r w:rsidR="00341304" w:rsidRPr="004D6E94">
                <w:rPr>
                  <w:rStyle w:val="Hyperlink"/>
                  <w:b/>
                  <w:bCs/>
                </w:rPr>
                <w:t>246-1/5</w:t>
              </w:r>
            </w:hyperlink>
          </w:p>
        </w:tc>
        <w:tc>
          <w:tcPr>
            <w:tcW w:w="5287" w:type="dxa"/>
          </w:tcPr>
          <w:p w14:paraId="6577C23B" w14:textId="77777777" w:rsidR="00341304" w:rsidRPr="004D6E94" w:rsidRDefault="00341304" w:rsidP="00ED5171">
            <w:pPr>
              <w:pStyle w:val="Tabletext"/>
            </w:pPr>
            <w:r w:rsidRPr="004D6E94">
              <w:t>Caractéristiques techniques et disposition des canaux requise pour les systèmes adaptatifs à ondes décamétriques</w:t>
            </w:r>
          </w:p>
        </w:tc>
        <w:tc>
          <w:tcPr>
            <w:tcW w:w="1260" w:type="dxa"/>
          </w:tcPr>
          <w:p w14:paraId="3E634C9E" w14:textId="6610011E" w:rsidR="00341304" w:rsidRPr="004D6E94" w:rsidRDefault="00341304" w:rsidP="00ED5171">
            <w:pPr>
              <w:pStyle w:val="Tabletext"/>
              <w:jc w:val="center"/>
            </w:pPr>
            <w:r w:rsidRPr="004D6E94">
              <w:t>NOC</w:t>
            </w:r>
          </w:p>
        </w:tc>
        <w:tc>
          <w:tcPr>
            <w:tcW w:w="1396" w:type="dxa"/>
          </w:tcPr>
          <w:p w14:paraId="027F148E" w14:textId="77777777" w:rsidR="00341304" w:rsidRPr="004D6E94" w:rsidRDefault="00341304" w:rsidP="00ED5171">
            <w:pPr>
              <w:pStyle w:val="Tabletext"/>
              <w:jc w:val="center"/>
            </w:pPr>
            <w:r w:rsidRPr="004D6E94">
              <w:t>S2</w:t>
            </w:r>
          </w:p>
        </w:tc>
      </w:tr>
      <w:tr w:rsidR="00341304" w:rsidRPr="004D6E94" w14:paraId="5A311940" w14:textId="0B54866F" w:rsidTr="00301A6E">
        <w:trPr>
          <w:cantSplit/>
          <w:jc w:val="center"/>
        </w:trPr>
        <w:tc>
          <w:tcPr>
            <w:tcW w:w="1696" w:type="dxa"/>
          </w:tcPr>
          <w:p w14:paraId="36452E34" w14:textId="77777777" w:rsidR="00341304" w:rsidRPr="004D6E94" w:rsidRDefault="00000000" w:rsidP="00ED5171">
            <w:pPr>
              <w:pStyle w:val="Tabletext"/>
              <w:jc w:val="center"/>
              <w:rPr>
                <w:b/>
                <w:bCs/>
                <w:u w:val="single"/>
              </w:rPr>
            </w:pPr>
            <w:hyperlink r:id="rId125" w:history="1">
              <w:r w:rsidR="00341304" w:rsidRPr="004D6E94">
                <w:rPr>
                  <w:rStyle w:val="Hyperlink"/>
                  <w:b/>
                  <w:bCs/>
                </w:rPr>
                <w:t>247-1/5</w:t>
              </w:r>
            </w:hyperlink>
          </w:p>
        </w:tc>
        <w:tc>
          <w:tcPr>
            <w:tcW w:w="5287" w:type="dxa"/>
          </w:tcPr>
          <w:p w14:paraId="170A430E" w14:textId="77777777" w:rsidR="00341304" w:rsidRPr="004D6E94" w:rsidRDefault="00341304" w:rsidP="00ED5171">
            <w:pPr>
              <w:pStyle w:val="Tabletext"/>
            </w:pPr>
            <w:r w:rsidRPr="004D6E94">
              <w:t>Dispositions des canaux radioélectriques pour les systèmes hertziens fixes</w:t>
            </w:r>
          </w:p>
        </w:tc>
        <w:tc>
          <w:tcPr>
            <w:tcW w:w="1260" w:type="dxa"/>
          </w:tcPr>
          <w:p w14:paraId="7FBB3278" w14:textId="77777777" w:rsidR="00341304" w:rsidRPr="004D6E94" w:rsidRDefault="00341304" w:rsidP="00ED5171">
            <w:pPr>
              <w:pStyle w:val="Tabletext"/>
              <w:jc w:val="center"/>
            </w:pPr>
            <w:r w:rsidRPr="004D6E94">
              <w:t>NOC</w:t>
            </w:r>
          </w:p>
        </w:tc>
        <w:tc>
          <w:tcPr>
            <w:tcW w:w="1396" w:type="dxa"/>
          </w:tcPr>
          <w:p w14:paraId="4B8C2340" w14:textId="77777777" w:rsidR="00341304" w:rsidRPr="004D6E94" w:rsidRDefault="00341304" w:rsidP="00ED5171">
            <w:pPr>
              <w:pStyle w:val="Tabletext"/>
              <w:jc w:val="center"/>
            </w:pPr>
            <w:r w:rsidRPr="004D6E94">
              <w:t>S2</w:t>
            </w:r>
          </w:p>
        </w:tc>
      </w:tr>
      <w:tr w:rsidR="00341304" w:rsidRPr="004D6E94" w14:paraId="0DD94DD4" w14:textId="13F0B5D7" w:rsidTr="00301A6E">
        <w:trPr>
          <w:cantSplit/>
          <w:jc w:val="center"/>
        </w:trPr>
        <w:tc>
          <w:tcPr>
            <w:tcW w:w="1696" w:type="dxa"/>
          </w:tcPr>
          <w:p w14:paraId="28A2A5A3" w14:textId="77777777" w:rsidR="00341304" w:rsidRPr="004D6E94" w:rsidRDefault="00000000" w:rsidP="00ED5171">
            <w:pPr>
              <w:pStyle w:val="Tabletext"/>
              <w:jc w:val="center"/>
              <w:rPr>
                <w:b/>
                <w:bCs/>
                <w:u w:val="single"/>
              </w:rPr>
            </w:pPr>
            <w:hyperlink r:id="rId126" w:history="1">
              <w:r w:rsidR="00341304" w:rsidRPr="004D6E94">
                <w:rPr>
                  <w:rStyle w:val="Hyperlink"/>
                  <w:b/>
                  <w:bCs/>
                </w:rPr>
                <w:t>248/5</w:t>
              </w:r>
            </w:hyperlink>
          </w:p>
        </w:tc>
        <w:tc>
          <w:tcPr>
            <w:tcW w:w="5287" w:type="dxa"/>
          </w:tcPr>
          <w:p w14:paraId="02B91B96" w14:textId="012928D0" w:rsidR="00341304" w:rsidRPr="004D6E94" w:rsidRDefault="00341304" w:rsidP="00ED5171">
            <w:pPr>
              <w:pStyle w:val="Tabletext"/>
            </w:pPr>
            <w:r w:rsidRPr="004D6E94">
              <w:t>Caractéristiques techniques et opérationnelles pour les systèmes du service fixe utilisés pour l</w:t>
            </w:r>
            <w:r w:rsidR="004D50A6" w:rsidRPr="004D6E94">
              <w:t>'</w:t>
            </w:r>
            <w:r w:rsidRPr="004D6E94">
              <w:t>atténuation des effets des catastrophes et les opérations de secours</w:t>
            </w:r>
          </w:p>
        </w:tc>
        <w:tc>
          <w:tcPr>
            <w:tcW w:w="1260" w:type="dxa"/>
          </w:tcPr>
          <w:p w14:paraId="1263F3E8" w14:textId="77777777" w:rsidR="00341304" w:rsidRPr="004D6E94" w:rsidRDefault="00341304" w:rsidP="00ED5171">
            <w:pPr>
              <w:pStyle w:val="Tabletext"/>
              <w:jc w:val="center"/>
            </w:pPr>
            <w:r w:rsidRPr="004D6E94">
              <w:t>NOC</w:t>
            </w:r>
          </w:p>
        </w:tc>
        <w:tc>
          <w:tcPr>
            <w:tcW w:w="1396" w:type="dxa"/>
          </w:tcPr>
          <w:p w14:paraId="1F90B76B" w14:textId="77777777" w:rsidR="00341304" w:rsidRPr="004D6E94" w:rsidRDefault="00341304" w:rsidP="00ED5171">
            <w:pPr>
              <w:pStyle w:val="Tabletext"/>
              <w:jc w:val="center"/>
            </w:pPr>
            <w:r w:rsidRPr="004D6E94">
              <w:t>S2</w:t>
            </w:r>
          </w:p>
        </w:tc>
      </w:tr>
      <w:tr w:rsidR="00341304" w:rsidRPr="004D6E94" w14:paraId="436DF668" w14:textId="0EF8562A" w:rsidTr="00301A6E">
        <w:trPr>
          <w:cantSplit/>
          <w:jc w:val="center"/>
        </w:trPr>
        <w:tc>
          <w:tcPr>
            <w:tcW w:w="1696" w:type="dxa"/>
          </w:tcPr>
          <w:p w14:paraId="648B7C34" w14:textId="77777777" w:rsidR="00341304" w:rsidRPr="004D6E94" w:rsidRDefault="00000000" w:rsidP="00ED5171">
            <w:pPr>
              <w:pStyle w:val="Tabletext"/>
              <w:jc w:val="center"/>
              <w:rPr>
                <w:b/>
                <w:bCs/>
                <w:u w:val="single"/>
              </w:rPr>
            </w:pPr>
            <w:hyperlink r:id="rId127" w:history="1">
              <w:r w:rsidR="00341304" w:rsidRPr="004D6E94">
                <w:rPr>
                  <w:rStyle w:val="Hyperlink"/>
                  <w:b/>
                  <w:bCs/>
                </w:rPr>
                <w:t>250-1/5</w:t>
              </w:r>
            </w:hyperlink>
          </w:p>
        </w:tc>
        <w:tc>
          <w:tcPr>
            <w:tcW w:w="5287" w:type="dxa"/>
          </w:tcPr>
          <w:p w14:paraId="5628CDF3" w14:textId="4F3E303C" w:rsidR="00341304" w:rsidRPr="004D6E94" w:rsidRDefault="00341304" w:rsidP="00ED5171">
            <w:pPr>
              <w:pStyle w:val="Tabletext"/>
            </w:pPr>
            <w:r w:rsidRPr="004D6E94">
              <w:t>Systèmes d</w:t>
            </w:r>
            <w:r w:rsidR="004D50A6" w:rsidRPr="004D6E94">
              <w:t>'</w:t>
            </w:r>
            <w:r w:rsidRPr="004D6E94">
              <w:t>accès hertzien du service mobile terrestre fournissant des télécommunications à un grand nombre de capteurs ubiquitaires et/ou d</w:t>
            </w:r>
            <w:r w:rsidR="004D50A6" w:rsidRPr="004D6E94">
              <w:t>'</w:t>
            </w:r>
            <w:r w:rsidRPr="004D6E94">
              <w:t>actionneurs dispersés et communications machine-machine sur des zones étendues</w:t>
            </w:r>
          </w:p>
        </w:tc>
        <w:tc>
          <w:tcPr>
            <w:tcW w:w="1260" w:type="dxa"/>
          </w:tcPr>
          <w:p w14:paraId="7671D52A" w14:textId="77777777" w:rsidR="00341304" w:rsidRPr="004D6E94" w:rsidRDefault="00341304" w:rsidP="00ED5171">
            <w:pPr>
              <w:pStyle w:val="Tabletext"/>
              <w:jc w:val="center"/>
            </w:pPr>
            <w:r w:rsidRPr="004D6E94">
              <w:t>NOC</w:t>
            </w:r>
          </w:p>
        </w:tc>
        <w:tc>
          <w:tcPr>
            <w:tcW w:w="1396" w:type="dxa"/>
          </w:tcPr>
          <w:p w14:paraId="080BB00F" w14:textId="77777777" w:rsidR="00341304" w:rsidRPr="004D6E94" w:rsidRDefault="00341304" w:rsidP="00ED5171">
            <w:pPr>
              <w:pStyle w:val="Tabletext"/>
              <w:jc w:val="center"/>
            </w:pPr>
            <w:r w:rsidRPr="004D6E94">
              <w:t>S2</w:t>
            </w:r>
          </w:p>
        </w:tc>
      </w:tr>
      <w:tr w:rsidR="00341304" w:rsidRPr="004D6E94" w14:paraId="5CF573FB" w14:textId="071434C3" w:rsidTr="00301A6E">
        <w:trPr>
          <w:cantSplit/>
          <w:jc w:val="center"/>
        </w:trPr>
        <w:tc>
          <w:tcPr>
            <w:tcW w:w="1696" w:type="dxa"/>
          </w:tcPr>
          <w:p w14:paraId="6C92CE24" w14:textId="77777777" w:rsidR="00341304" w:rsidRPr="004D6E94" w:rsidRDefault="00000000" w:rsidP="00ED5171">
            <w:pPr>
              <w:pStyle w:val="Tabletext"/>
              <w:jc w:val="center"/>
              <w:rPr>
                <w:b/>
                <w:bCs/>
                <w:u w:val="single"/>
              </w:rPr>
            </w:pPr>
            <w:hyperlink r:id="rId128" w:history="1">
              <w:r w:rsidR="00341304" w:rsidRPr="004D6E94">
                <w:rPr>
                  <w:rStyle w:val="Hyperlink"/>
                  <w:b/>
                  <w:bCs/>
                </w:rPr>
                <w:t>252/5</w:t>
              </w:r>
            </w:hyperlink>
          </w:p>
        </w:tc>
        <w:tc>
          <w:tcPr>
            <w:tcW w:w="5287" w:type="dxa"/>
          </w:tcPr>
          <w:p w14:paraId="56FB3D87" w14:textId="21493987" w:rsidR="00341304" w:rsidRPr="004D6E94" w:rsidRDefault="00341304" w:rsidP="00ED5171">
            <w:pPr>
              <w:pStyle w:val="Tabletext"/>
            </w:pPr>
            <w:r w:rsidRPr="004D6E94">
              <w:t>Partage des fréquences et compatibilité entre les systèmes du service fixe et les systèmes d</w:t>
            </w:r>
            <w:r w:rsidR="004D50A6" w:rsidRPr="004D6E94">
              <w:t>'</w:t>
            </w:r>
            <w:r w:rsidRPr="004D6E94">
              <w:t>autres services</w:t>
            </w:r>
          </w:p>
        </w:tc>
        <w:tc>
          <w:tcPr>
            <w:tcW w:w="1260" w:type="dxa"/>
          </w:tcPr>
          <w:p w14:paraId="7F744705" w14:textId="77777777" w:rsidR="00341304" w:rsidRPr="004D6E94" w:rsidRDefault="00341304" w:rsidP="00ED5171">
            <w:pPr>
              <w:pStyle w:val="Tabletext"/>
              <w:jc w:val="center"/>
            </w:pPr>
            <w:r w:rsidRPr="004D6E94">
              <w:t>NOC</w:t>
            </w:r>
          </w:p>
        </w:tc>
        <w:tc>
          <w:tcPr>
            <w:tcW w:w="1396" w:type="dxa"/>
          </w:tcPr>
          <w:p w14:paraId="2AD588FF" w14:textId="77777777" w:rsidR="00341304" w:rsidRPr="004D6E94" w:rsidRDefault="00341304" w:rsidP="00ED5171">
            <w:pPr>
              <w:pStyle w:val="Tabletext"/>
              <w:jc w:val="center"/>
            </w:pPr>
            <w:r w:rsidRPr="004D6E94">
              <w:t>S2</w:t>
            </w:r>
          </w:p>
        </w:tc>
      </w:tr>
      <w:tr w:rsidR="00341304" w:rsidRPr="004D6E94" w14:paraId="160A6791" w14:textId="79BEAC86" w:rsidTr="00301A6E">
        <w:trPr>
          <w:cantSplit/>
          <w:jc w:val="center"/>
        </w:trPr>
        <w:tc>
          <w:tcPr>
            <w:tcW w:w="1696" w:type="dxa"/>
          </w:tcPr>
          <w:p w14:paraId="4F6F39C0" w14:textId="77777777" w:rsidR="00341304" w:rsidRPr="004D6E94" w:rsidRDefault="00000000" w:rsidP="00ED5171">
            <w:pPr>
              <w:pStyle w:val="Tabletext"/>
              <w:jc w:val="center"/>
              <w:rPr>
                <w:b/>
                <w:bCs/>
                <w:u w:val="single"/>
              </w:rPr>
            </w:pPr>
            <w:hyperlink r:id="rId129" w:history="1">
              <w:r w:rsidR="00341304" w:rsidRPr="004D6E94">
                <w:rPr>
                  <w:rStyle w:val="Hyperlink"/>
                  <w:b/>
                  <w:bCs/>
                </w:rPr>
                <w:t>253/5</w:t>
              </w:r>
            </w:hyperlink>
          </w:p>
        </w:tc>
        <w:tc>
          <w:tcPr>
            <w:tcW w:w="5287" w:type="dxa"/>
          </w:tcPr>
          <w:p w14:paraId="79076538" w14:textId="77777777" w:rsidR="00341304" w:rsidRPr="004D6E94" w:rsidRDefault="00341304" w:rsidP="00ED5171">
            <w:pPr>
              <w:pStyle w:val="Tabletext"/>
            </w:pPr>
            <w:r w:rsidRPr="004D6E94">
              <w:t>Utilisation du service fixe et tendances futures</w:t>
            </w:r>
          </w:p>
        </w:tc>
        <w:tc>
          <w:tcPr>
            <w:tcW w:w="1260" w:type="dxa"/>
          </w:tcPr>
          <w:p w14:paraId="2BC319D2" w14:textId="77777777" w:rsidR="00341304" w:rsidRPr="004D6E94" w:rsidRDefault="00341304" w:rsidP="00ED5171">
            <w:pPr>
              <w:pStyle w:val="Tabletext"/>
              <w:jc w:val="center"/>
            </w:pPr>
            <w:r w:rsidRPr="004D6E94">
              <w:t>NOC</w:t>
            </w:r>
          </w:p>
        </w:tc>
        <w:tc>
          <w:tcPr>
            <w:tcW w:w="1396" w:type="dxa"/>
          </w:tcPr>
          <w:p w14:paraId="76C24628" w14:textId="77777777" w:rsidR="00341304" w:rsidRPr="004D6E94" w:rsidRDefault="00341304" w:rsidP="00ED5171">
            <w:pPr>
              <w:pStyle w:val="Tabletext"/>
              <w:jc w:val="center"/>
            </w:pPr>
            <w:r w:rsidRPr="004D6E94">
              <w:t>S2</w:t>
            </w:r>
          </w:p>
        </w:tc>
      </w:tr>
      <w:tr w:rsidR="00341304" w:rsidRPr="004D6E94" w14:paraId="1A56553F" w14:textId="0C6F1BC9" w:rsidTr="00301A6E">
        <w:trPr>
          <w:cantSplit/>
          <w:jc w:val="center"/>
        </w:trPr>
        <w:tc>
          <w:tcPr>
            <w:tcW w:w="1696" w:type="dxa"/>
          </w:tcPr>
          <w:p w14:paraId="2833E30B" w14:textId="77777777" w:rsidR="00341304" w:rsidRPr="004D6E94" w:rsidRDefault="00000000" w:rsidP="00ED5171">
            <w:pPr>
              <w:pStyle w:val="Tabletext"/>
              <w:jc w:val="center"/>
              <w:rPr>
                <w:b/>
                <w:bCs/>
                <w:u w:val="single"/>
              </w:rPr>
            </w:pPr>
            <w:hyperlink r:id="rId130" w:history="1">
              <w:r w:rsidR="00341304" w:rsidRPr="004D6E94">
                <w:rPr>
                  <w:rStyle w:val="Hyperlink"/>
                  <w:b/>
                  <w:bCs/>
                </w:rPr>
                <w:t>254/5</w:t>
              </w:r>
            </w:hyperlink>
          </w:p>
        </w:tc>
        <w:tc>
          <w:tcPr>
            <w:tcW w:w="5287" w:type="dxa"/>
          </w:tcPr>
          <w:p w14:paraId="6999EDC4" w14:textId="159B8D59" w:rsidR="00341304" w:rsidRPr="004D6E94" w:rsidRDefault="00341304" w:rsidP="00ED5171">
            <w:pPr>
              <w:pStyle w:val="Tabletext"/>
            </w:pPr>
            <w:r w:rsidRPr="004D6E94">
              <w:t>Fonctionnement d</w:t>
            </w:r>
            <w:r w:rsidR="004D50A6" w:rsidRPr="004D6E94">
              <w:t>'</w:t>
            </w:r>
            <w:r w:rsidRPr="004D6E94">
              <w:t>un système de radiocommunication courte distance à accès public prenant en charge des systèmes de correction auditive</w:t>
            </w:r>
          </w:p>
        </w:tc>
        <w:tc>
          <w:tcPr>
            <w:tcW w:w="1260" w:type="dxa"/>
          </w:tcPr>
          <w:p w14:paraId="51437110" w14:textId="77777777" w:rsidR="00341304" w:rsidRPr="004D6E94" w:rsidDel="00E33F4A" w:rsidRDefault="00341304" w:rsidP="00ED5171">
            <w:pPr>
              <w:pStyle w:val="Tabletext"/>
              <w:jc w:val="center"/>
            </w:pPr>
            <w:r w:rsidRPr="004D6E94">
              <w:t>NOC</w:t>
            </w:r>
          </w:p>
        </w:tc>
        <w:tc>
          <w:tcPr>
            <w:tcW w:w="1396" w:type="dxa"/>
          </w:tcPr>
          <w:p w14:paraId="23554C21" w14:textId="77777777" w:rsidR="00341304" w:rsidRPr="004D6E94" w:rsidRDefault="00341304" w:rsidP="00ED5171">
            <w:pPr>
              <w:pStyle w:val="Tabletext"/>
              <w:jc w:val="center"/>
            </w:pPr>
            <w:r w:rsidRPr="004D6E94">
              <w:t>S2</w:t>
            </w:r>
          </w:p>
        </w:tc>
      </w:tr>
      <w:tr w:rsidR="00341304" w:rsidRPr="004D6E94" w14:paraId="31D39031" w14:textId="75A571CE" w:rsidTr="00301A6E">
        <w:trPr>
          <w:cantSplit/>
          <w:jc w:val="center"/>
        </w:trPr>
        <w:tc>
          <w:tcPr>
            <w:tcW w:w="1696" w:type="dxa"/>
          </w:tcPr>
          <w:p w14:paraId="1AF595D9" w14:textId="7CA0DEBB" w:rsidR="00341304" w:rsidRPr="004D6E94" w:rsidRDefault="00000000" w:rsidP="00ED5171">
            <w:pPr>
              <w:pStyle w:val="Tabletext"/>
              <w:jc w:val="center"/>
              <w:rPr>
                <w:b/>
                <w:bCs/>
                <w:u w:val="single"/>
              </w:rPr>
            </w:pPr>
            <w:hyperlink r:id="rId131" w:history="1">
              <w:r w:rsidR="00341304" w:rsidRPr="004D6E94">
                <w:rPr>
                  <w:rStyle w:val="Hyperlink"/>
                  <w:b/>
                  <w:bCs/>
                </w:rPr>
                <w:t>256-1/5</w:t>
              </w:r>
            </w:hyperlink>
          </w:p>
        </w:tc>
        <w:tc>
          <w:tcPr>
            <w:tcW w:w="5287" w:type="dxa"/>
          </w:tcPr>
          <w:p w14:paraId="5A82703C" w14:textId="77777777" w:rsidR="00341304" w:rsidRPr="004D6E94" w:rsidRDefault="00341304" w:rsidP="00ED5171">
            <w:pPr>
              <w:pStyle w:val="Tabletext"/>
            </w:pPr>
            <w:r w:rsidRPr="004D6E94">
              <w:t>Caractéristiques techniques et opérationnelles du service mobile terrestre dans la gamme de fréquences 275-1 000 GHz</w:t>
            </w:r>
          </w:p>
        </w:tc>
        <w:tc>
          <w:tcPr>
            <w:tcW w:w="1260" w:type="dxa"/>
          </w:tcPr>
          <w:p w14:paraId="591895CC" w14:textId="2540346A" w:rsidR="00341304" w:rsidRPr="004D6E94" w:rsidRDefault="00341304" w:rsidP="00ED5171">
            <w:pPr>
              <w:pStyle w:val="Tabletext"/>
              <w:jc w:val="center"/>
            </w:pPr>
            <w:r w:rsidRPr="004D6E94">
              <w:t>UNA</w:t>
            </w:r>
          </w:p>
        </w:tc>
        <w:tc>
          <w:tcPr>
            <w:tcW w:w="1396" w:type="dxa"/>
          </w:tcPr>
          <w:p w14:paraId="1F379172" w14:textId="77777777" w:rsidR="00341304" w:rsidRPr="004D6E94" w:rsidRDefault="00341304" w:rsidP="00ED5171">
            <w:pPr>
              <w:pStyle w:val="Tabletext"/>
              <w:jc w:val="center"/>
            </w:pPr>
            <w:r w:rsidRPr="004D6E94">
              <w:t>S2</w:t>
            </w:r>
          </w:p>
        </w:tc>
      </w:tr>
      <w:tr w:rsidR="00341304" w:rsidRPr="004D6E94" w14:paraId="11E1453F" w14:textId="4FFDA6DC" w:rsidTr="00301A6E">
        <w:trPr>
          <w:cantSplit/>
          <w:jc w:val="center"/>
        </w:trPr>
        <w:tc>
          <w:tcPr>
            <w:tcW w:w="1696" w:type="dxa"/>
          </w:tcPr>
          <w:p w14:paraId="1C4F701C" w14:textId="6ABA1915" w:rsidR="00341304" w:rsidRPr="004D6E94" w:rsidRDefault="00000000" w:rsidP="00ED5171">
            <w:pPr>
              <w:pStyle w:val="Tabletext"/>
              <w:jc w:val="center"/>
              <w:rPr>
                <w:b/>
                <w:bCs/>
                <w:u w:val="single"/>
              </w:rPr>
            </w:pPr>
            <w:hyperlink r:id="rId132" w:history="1">
              <w:r w:rsidR="00341304" w:rsidRPr="004D6E94">
                <w:rPr>
                  <w:rStyle w:val="Hyperlink"/>
                  <w:b/>
                  <w:bCs/>
                </w:rPr>
                <w:t>257-1/5</w:t>
              </w:r>
            </w:hyperlink>
          </w:p>
        </w:tc>
        <w:tc>
          <w:tcPr>
            <w:tcW w:w="5287" w:type="dxa"/>
          </w:tcPr>
          <w:p w14:paraId="2E8CA083" w14:textId="0AFDAAB6" w:rsidR="00341304" w:rsidRPr="004D6E94" w:rsidRDefault="00341304" w:rsidP="00ED5171">
            <w:pPr>
              <w:pStyle w:val="Tabletext"/>
            </w:pPr>
            <w:r w:rsidRPr="004D6E94">
              <w:t>Caractéristiques techniques et opérationnelles des stations du service fixe fonctionnant dans la gamme de fréquences 275</w:t>
            </w:r>
            <w:r w:rsidR="0093048D" w:rsidRPr="004D6E94">
              <w:noBreakHyphen/>
            </w:r>
            <w:r w:rsidRPr="004D6E94">
              <w:t>1</w:t>
            </w:r>
            <w:r w:rsidR="0093048D" w:rsidRPr="004D6E94">
              <w:t> </w:t>
            </w:r>
            <w:r w:rsidRPr="004D6E94">
              <w:t>000 GHz</w:t>
            </w:r>
          </w:p>
        </w:tc>
        <w:tc>
          <w:tcPr>
            <w:tcW w:w="1260" w:type="dxa"/>
          </w:tcPr>
          <w:p w14:paraId="63F6A039" w14:textId="15ACDC3A" w:rsidR="00341304" w:rsidRPr="004D6E94" w:rsidRDefault="00341304" w:rsidP="00ED5171">
            <w:pPr>
              <w:pStyle w:val="Tabletext"/>
              <w:jc w:val="center"/>
            </w:pPr>
            <w:r w:rsidRPr="004D6E94">
              <w:t>UNA</w:t>
            </w:r>
          </w:p>
        </w:tc>
        <w:tc>
          <w:tcPr>
            <w:tcW w:w="1396" w:type="dxa"/>
          </w:tcPr>
          <w:p w14:paraId="076D945C" w14:textId="77777777" w:rsidR="00341304" w:rsidRPr="004D6E94" w:rsidRDefault="00341304" w:rsidP="00ED5171">
            <w:pPr>
              <w:pStyle w:val="Tabletext"/>
              <w:jc w:val="center"/>
            </w:pPr>
            <w:r w:rsidRPr="004D6E94">
              <w:t>S2</w:t>
            </w:r>
          </w:p>
        </w:tc>
      </w:tr>
      <w:tr w:rsidR="00341304" w:rsidRPr="004D6E94" w14:paraId="400D1A82" w14:textId="32CF75EB" w:rsidTr="00301A6E">
        <w:trPr>
          <w:cantSplit/>
          <w:jc w:val="center"/>
        </w:trPr>
        <w:tc>
          <w:tcPr>
            <w:tcW w:w="1696" w:type="dxa"/>
          </w:tcPr>
          <w:p w14:paraId="0A2A41BB" w14:textId="77777777" w:rsidR="00341304" w:rsidRPr="004D6E94" w:rsidRDefault="00000000" w:rsidP="00ED5171">
            <w:pPr>
              <w:pStyle w:val="Tabletext"/>
              <w:jc w:val="center"/>
              <w:rPr>
                <w:b/>
                <w:bCs/>
                <w:u w:val="single"/>
              </w:rPr>
            </w:pPr>
            <w:hyperlink r:id="rId133" w:history="1">
              <w:r w:rsidR="00341304" w:rsidRPr="004D6E94">
                <w:rPr>
                  <w:rStyle w:val="Hyperlink"/>
                  <w:b/>
                  <w:bCs/>
                </w:rPr>
                <w:t>258/5</w:t>
              </w:r>
            </w:hyperlink>
          </w:p>
        </w:tc>
        <w:tc>
          <w:tcPr>
            <w:tcW w:w="5287" w:type="dxa"/>
          </w:tcPr>
          <w:p w14:paraId="12284D1F" w14:textId="797F2B01" w:rsidR="00341304" w:rsidRPr="004D6E94" w:rsidRDefault="00341304" w:rsidP="00ED5171">
            <w:pPr>
              <w:pStyle w:val="Tabletext"/>
            </w:pPr>
            <w:r w:rsidRPr="004D6E94">
              <w:t>Principes techniques et opérationnels applicables aux stations de communication en ondes décamétriques utilisant la propagation par l</w:t>
            </w:r>
            <w:r w:rsidR="004D50A6" w:rsidRPr="004D6E94">
              <w:t>'</w:t>
            </w:r>
            <w:r w:rsidRPr="004D6E94">
              <w:t>onde ionosphérique pour améliorer l</w:t>
            </w:r>
            <w:r w:rsidR="004D50A6" w:rsidRPr="004D6E94">
              <w:t>'</w:t>
            </w:r>
            <w:r w:rsidRPr="004D6E94">
              <w:t>environnement de bruit artificiel en ondes décamétriques</w:t>
            </w:r>
          </w:p>
        </w:tc>
        <w:tc>
          <w:tcPr>
            <w:tcW w:w="1260" w:type="dxa"/>
          </w:tcPr>
          <w:p w14:paraId="2F235BDB" w14:textId="77777777" w:rsidR="00341304" w:rsidRPr="004D6E94" w:rsidRDefault="00341304" w:rsidP="00ED5171">
            <w:pPr>
              <w:pStyle w:val="Tabletext"/>
              <w:jc w:val="center"/>
            </w:pPr>
            <w:r w:rsidRPr="004D6E94">
              <w:t>NOC</w:t>
            </w:r>
          </w:p>
        </w:tc>
        <w:tc>
          <w:tcPr>
            <w:tcW w:w="1396" w:type="dxa"/>
          </w:tcPr>
          <w:p w14:paraId="7A879FDF" w14:textId="77777777" w:rsidR="00341304" w:rsidRPr="004D6E94" w:rsidRDefault="00341304" w:rsidP="00ED5171">
            <w:pPr>
              <w:pStyle w:val="Tabletext"/>
              <w:jc w:val="center"/>
            </w:pPr>
            <w:r w:rsidRPr="004D6E94">
              <w:t>S2</w:t>
            </w:r>
          </w:p>
        </w:tc>
      </w:tr>
      <w:tr w:rsidR="00341304" w:rsidRPr="004D6E94" w14:paraId="56D36587" w14:textId="7729D53A" w:rsidTr="00301A6E">
        <w:trPr>
          <w:cantSplit/>
          <w:jc w:val="center"/>
        </w:trPr>
        <w:tc>
          <w:tcPr>
            <w:tcW w:w="1696" w:type="dxa"/>
          </w:tcPr>
          <w:p w14:paraId="51BEC7AA" w14:textId="77777777" w:rsidR="00341304" w:rsidRPr="004D6E94" w:rsidRDefault="00000000" w:rsidP="00ED5171">
            <w:pPr>
              <w:pStyle w:val="Tabletext"/>
              <w:jc w:val="center"/>
              <w:rPr>
                <w:b/>
                <w:bCs/>
                <w:u w:val="single"/>
              </w:rPr>
            </w:pPr>
            <w:hyperlink r:id="rId134" w:history="1">
              <w:r w:rsidR="00341304" w:rsidRPr="004D6E94">
                <w:rPr>
                  <w:rStyle w:val="Hyperlink"/>
                  <w:b/>
                  <w:bCs/>
                </w:rPr>
                <w:t>259/5</w:t>
              </w:r>
            </w:hyperlink>
          </w:p>
        </w:tc>
        <w:tc>
          <w:tcPr>
            <w:tcW w:w="5287" w:type="dxa"/>
          </w:tcPr>
          <w:p w14:paraId="1EFEA7D1" w14:textId="77777777" w:rsidR="00341304" w:rsidRPr="004D6E94" w:rsidRDefault="00341304" w:rsidP="00ED5171">
            <w:pPr>
              <w:pStyle w:val="Tabletext"/>
            </w:pPr>
            <w:r w:rsidRPr="004D6E94">
              <w:t>Aspects opérationnels et réglementaires applicables aux avions évoluant dans la haute atmosphère</w:t>
            </w:r>
          </w:p>
        </w:tc>
        <w:tc>
          <w:tcPr>
            <w:tcW w:w="1260" w:type="dxa"/>
          </w:tcPr>
          <w:p w14:paraId="2A78B559" w14:textId="77777777" w:rsidR="00341304" w:rsidRPr="004D6E94" w:rsidRDefault="00341304" w:rsidP="00ED5171">
            <w:pPr>
              <w:pStyle w:val="Tabletext"/>
              <w:jc w:val="center"/>
            </w:pPr>
            <w:r w:rsidRPr="004D6E94">
              <w:t>NOC</w:t>
            </w:r>
          </w:p>
        </w:tc>
        <w:tc>
          <w:tcPr>
            <w:tcW w:w="1396" w:type="dxa"/>
          </w:tcPr>
          <w:p w14:paraId="73D1E88D" w14:textId="77777777" w:rsidR="00341304" w:rsidRPr="004D6E94" w:rsidRDefault="00341304" w:rsidP="00ED5171">
            <w:pPr>
              <w:pStyle w:val="Tabletext"/>
              <w:jc w:val="center"/>
            </w:pPr>
            <w:r w:rsidRPr="004D6E94">
              <w:t>S2</w:t>
            </w:r>
          </w:p>
        </w:tc>
      </w:tr>
      <w:tr w:rsidR="00341304" w:rsidRPr="004D6E94" w14:paraId="2774BB19" w14:textId="050A93C4" w:rsidTr="00301A6E">
        <w:trPr>
          <w:cantSplit/>
          <w:jc w:val="center"/>
        </w:trPr>
        <w:tc>
          <w:tcPr>
            <w:tcW w:w="1696" w:type="dxa"/>
          </w:tcPr>
          <w:p w14:paraId="06EAD313" w14:textId="77777777" w:rsidR="00341304" w:rsidRPr="004D6E94" w:rsidRDefault="00000000" w:rsidP="00ED5171">
            <w:pPr>
              <w:pStyle w:val="Tabletext"/>
              <w:jc w:val="center"/>
              <w:rPr>
                <w:b/>
                <w:bCs/>
                <w:u w:val="single"/>
              </w:rPr>
            </w:pPr>
            <w:hyperlink r:id="rId135" w:history="1">
              <w:r w:rsidR="00341304" w:rsidRPr="004D6E94">
                <w:rPr>
                  <w:rStyle w:val="Hyperlink"/>
                  <w:b/>
                  <w:bCs/>
                </w:rPr>
                <w:t>260/5</w:t>
              </w:r>
            </w:hyperlink>
          </w:p>
        </w:tc>
        <w:tc>
          <w:tcPr>
            <w:tcW w:w="5287" w:type="dxa"/>
          </w:tcPr>
          <w:p w14:paraId="79B02A02" w14:textId="3E9B23A1" w:rsidR="00341304" w:rsidRPr="004D6E94" w:rsidRDefault="00341304" w:rsidP="00ED5171">
            <w:pPr>
              <w:pStyle w:val="Tabletext"/>
            </w:pPr>
            <w:r w:rsidRPr="004D6E94">
              <w:t>Analyse de la coexistence entre les systèmes de détection des objets intrus fonctionnant dans la gamme de fréquences 92</w:t>
            </w:r>
            <w:r w:rsidR="00831039" w:rsidRPr="004D6E94">
              <w:noBreakHyphen/>
            </w:r>
            <w:r w:rsidRPr="004D6E94">
              <w:t>100 GHz et les capteurs du service d</w:t>
            </w:r>
            <w:r w:rsidR="004D50A6" w:rsidRPr="004D6E94">
              <w:t>'</w:t>
            </w:r>
            <w:r w:rsidRPr="004D6E94">
              <w:t>exploration de la Terre par satellite fonctionnant dans la même bande et dans les bandes adjacentes</w:t>
            </w:r>
          </w:p>
        </w:tc>
        <w:tc>
          <w:tcPr>
            <w:tcW w:w="1260" w:type="dxa"/>
          </w:tcPr>
          <w:p w14:paraId="76489213" w14:textId="77777777" w:rsidR="00341304" w:rsidRPr="004D6E94" w:rsidRDefault="00341304" w:rsidP="00ED5171">
            <w:pPr>
              <w:pStyle w:val="Tabletext"/>
              <w:jc w:val="center"/>
            </w:pPr>
            <w:r w:rsidRPr="004D6E94">
              <w:t>NOC</w:t>
            </w:r>
          </w:p>
        </w:tc>
        <w:tc>
          <w:tcPr>
            <w:tcW w:w="1396" w:type="dxa"/>
          </w:tcPr>
          <w:p w14:paraId="5918CCC6" w14:textId="77777777" w:rsidR="00341304" w:rsidRPr="004D6E94" w:rsidRDefault="00341304" w:rsidP="00ED5171">
            <w:pPr>
              <w:pStyle w:val="Tabletext"/>
              <w:jc w:val="center"/>
            </w:pPr>
            <w:r w:rsidRPr="004D6E94">
              <w:t>S2</w:t>
            </w:r>
          </w:p>
        </w:tc>
      </w:tr>
      <w:tr w:rsidR="00341304" w:rsidRPr="004D6E94" w14:paraId="1B0CBAC3" w14:textId="2B14E12F" w:rsidTr="00301A6E">
        <w:trPr>
          <w:cantSplit/>
          <w:jc w:val="center"/>
        </w:trPr>
        <w:tc>
          <w:tcPr>
            <w:tcW w:w="1696" w:type="dxa"/>
          </w:tcPr>
          <w:p w14:paraId="443A6887" w14:textId="7BFEEA6B" w:rsidR="00341304" w:rsidRPr="004D6E94" w:rsidRDefault="00000000" w:rsidP="00ED5171">
            <w:pPr>
              <w:pStyle w:val="Tabletext"/>
              <w:jc w:val="center"/>
              <w:rPr>
                <w:b/>
                <w:bCs/>
              </w:rPr>
            </w:pPr>
            <w:hyperlink r:id="rId136" w:history="1">
              <w:r w:rsidR="00341304" w:rsidRPr="004D6E94">
                <w:rPr>
                  <w:rStyle w:val="Hyperlink"/>
                  <w:b/>
                  <w:bCs/>
                </w:rPr>
                <w:t>261/5</w:t>
              </w:r>
            </w:hyperlink>
          </w:p>
        </w:tc>
        <w:tc>
          <w:tcPr>
            <w:tcW w:w="5287" w:type="dxa"/>
          </w:tcPr>
          <w:p w14:paraId="0FC8D099" w14:textId="134FA2CC" w:rsidR="00341304" w:rsidRPr="004D6E94" w:rsidRDefault="00341304" w:rsidP="00ED5171">
            <w:pPr>
              <w:pStyle w:val="Tabletext"/>
            </w:pPr>
            <w:r w:rsidRPr="004D6E94">
              <w:t>Exigences en matière de radiocommunication applicables aux véhicules connectés automatisés (CAV)</w:t>
            </w:r>
          </w:p>
        </w:tc>
        <w:tc>
          <w:tcPr>
            <w:tcW w:w="1260" w:type="dxa"/>
          </w:tcPr>
          <w:p w14:paraId="25F730FC" w14:textId="77777777" w:rsidR="00341304" w:rsidRPr="004D6E94" w:rsidRDefault="00341304" w:rsidP="00ED5171">
            <w:pPr>
              <w:pStyle w:val="Tabletext"/>
              <w:jc w:val="center"/>
            </w:pPr>
            <w:r w:rsidRPr="004D6E94">
              <w:t>UNA</w:t>
            </w:r>
          </w:p>
        </w:tc>
        <w:tc>
          <w:tcPr>
            <w:tcW w:w="1396" w:type="dxa"/>
          </w:tcPr>
          <w:p w14:paraId="171EFE41" w14:textId="77777777" w:rsidR="00341304" w:rsidRPr="004D6E94" w:rsidRDefault="00341304" w:rsidP="00ED5171">
            <w:pPr>
              <w:pStyle w:val="Tabletext"/>
              <w:jc w:val="center"/>
            </w:pPr>
            <w:r w:rsidRPr="004D6E94">
              <w:t>S2</w:t>
            </w:r>
          </w:p>
        </w:tc>
      </w:tr>
      <w:tr w:rsidR="00341304" w:rsidRPr="004D6E94" w14:paraId="62CB27B6" w14:textId="7EB879BA" w:rsidTr="00301A6E">
        <w:trPr>
          <w:cantSplit/>
          <w:jc w:val="center"/>
        </w:trPr>
        <w:tc>
          <w:tcPr>
            <w:tcW w:w="1696" w:type="dxa"/>
          </w:tcPr>
          <w:p w14:paraId="526598B1" w14:textId="44C8C30E" w:rsidR="00341304" w:rsidRPr="004D6E94" w:rsidRDefault="00000000" w:rsidP="00ED5171">
            <w:pPr>
              <w:pStyle w:val="Tabletext"/>
              <w:jc w:val="center"/>
              <w:rPr>
                <w:b/>
                <w:bCs/>
              </w:rPr>
            </w:pPr>
            <w:hyperlink r:id="rId137" w:history="1">
              <w:r w:rsidR="00341304" w:rsidRPr="004D6E94">
                <w:rPr>
                  <w:rStyle w:val="Hyperlink"/>
                  <w:b/>
                  <w:bCs/>
                </w:rPr>
                <w:t>262/5</w:t>
              </w:r>
            </w:hyperlink>
          </w:p>
        </w:tc>
        <w:tc>
          <w:tcPr>
            <w:tcW w:w="5287" w:type="dxa"/>
          </w:tcPr>
          <w:p w14:paraId="1E9F8D94" w14:textId="3D15EFAD" w:rsidR="00341304" w:rsidRPr="004D6E94" w:rsidRDefault="00341304" w:rsidP="00ED5171">
            <w:pPr>
              <w:pStyle w:val="Tabletext"/>
            </w:pPr>
            <w:r w:rsidRPr="004D6E94">
              <w:t>Utilisation de la composante de Terre des systèmes IMT pour des applications particulières</w:t>
            </w:r>
          </w:p>
        </w:tc>
        <w:tc>
          <w:tcPr>
            <w:tcW w:w="1260" w:type="dxa"/>
          </w:tcPr>
          <w:p w14:paraId="6A0720FC" w14:textId="77777777" w:rsidR="00341304" w:rsidRPr="004D6E94" w:rsidRDefault="00341304" w:rsidP="00ED5171">
            <w:pPr>
              <w:pStyle w:val="Tabletext"/>
              <w:jc w:val="center"/>
            </w:pPr>
            <w:r w:rsidRPr="004D6E94">
              <w:t>UNA</w:t>
            </w:r>
          </w:p>
        </w:tc>
        <w:tc>
          <w:tcPr>
            <w:tcW w:w="1396" w:type="dxa"/>
          </w:tcPr>
          <w:p w14:paraId="2E89428F" w14:textId="77777777" w:rsidR="00341304" w:rsidRPr="004D6E94" w:rsidRDefault="00341304" w:rsidP="00ED5171">
            <w:pPr>
              <w:pStyle w:val="Tabletext"/>
              <w:jc w:val="center"/>
            </w:pPr>
            <w:r w:rsidRPr="004D6E94">
              <w:t>S2</w:t>
            </w:r>
          </w:p>
        </w:tc>
      </w:tr>
      <w:tr w:rsidR="00341304" w:rsidRPr="004D6E94" w14:paraId="3F002CDC" w14:textId="77777777" w:rsidTr="00301A6E">
        <w:trPr>
          <w:cantSplit/>
          <w:jc w:val="center"/>
        </w:trPr>
        <w:tc>
          <w:tcPr>
            <w:tcW w:w="1696" w:type="dxa"/>
          </w:tcPr>
          <w:p w14:paraId="20C65BA3" w14:textId="74CC9A12" w:rsidR="00341304" w:rsidRPr="004D6E94" w:rsidRDefault="00000000" w:rsidP="00ED5171">
            <w:pPr>
              <w:pStyle w:val="Tabletext"/>
              <w:jc w:val="center"/>
              <w:rPr>
                <w:b/>
                <w:bCs/>
              </w:rPr>
            </w:pPr>
            <w:hyperlink r:id="rId138" w:history="1">
              <w:r w:rsidR="00341304" w:rsidRPr="004D6E94">
                <w:rPr>
                  <w:rStyle w:val="Hyperlink"/>
                  <w:b/>
                  <w:bCs/>
                </w:rPr>
                <w:t>263/5</w:t>
              </w:r>
            </w:hyperlink>
          </w:p>
        </w:tc>
        <w:tc>
          <w:tcPr>
            <w:tcW w:w="5287" w:type="dxa"/>
          </w:tcPr>
          <w:p w14:paraId="74B63A67" w14:textId="52F329B7" w:rsidR="00341304" w:rsidRPr="004D6E94" w:rsidRDefault="00341304" w:rsidP="00ED5171">
            <w:pPr>
              <w:pStyle w:val="Tabletext"/>
            </w:pPr>
            <w:r w:rsidRPr="004D6E94">
              <w:t>Études relatives au développement futur des systèmes RSTT</w:t>
            </w:r>
          </w:p>
        </w:tc>
        <w:tc>
          <w:tcPr>
            <w:tcW w:w="1260" w:type="dxa"/>
          </w:tcPr>
          <w:p w14:paraId="0DEB787B" w14:textId="1636F8DA" w:rsidR="00341304" w:rsidRPr="004D6E94" w:rsidRDefault="00341304" w:rsidP="00ED5171">
            <w:pPr>
              <w:pStyle w:val="Tabletext"/>
              <w:jc w:val="center"/>
            </w:pPr>
            <w:r w:rsidRPr="004D6E94">
              <w:t>NOC</w:t>
            </w:r>
          </w:p>
        </w:tc>
        <w:tc>
          <w:tcPr>
            <w:tcW w:w="1396" w:type="dxa"/>
          </w:tcPr>
          <w:p w14:paraId="1D79D24A" w14:textId="23329617" w:rsidR="00341304" w:rsidRPr="004D6E94" w:rsidRDefault="00341304" w:rsidP="00ED5171">
            <w:pPr>
              <w:pStyle w:val="Tabletext"/>
              <w:jc w:val="center"/>
            </w:pPr>
            <w:r w:rsidRPr="004D6E94">
              <w:t>S2</w:t>
            </w:r>
          </w:p>
        </w:tc>
      </w:tr>
      <w:tr w:rsidR="00341304" w:rsidRPr="004D6E94" w14:paraId="15FE8920" w14:textId="77777777" w:rsidTr="00301A6E">
        <w:trPr>
          <w:cantSplit/>
          <w:jc w:val="center"/>
        </w:trPr>
        <w:tc>
          <w:tcPr>
            <w:tcW w:w="1696" w:type="dxa"/>
          </w:tcPr>
          <w:p w14:paraId="5CB380C4" w14:textId="205DC3AE" w:rsidR="00341304" w:rsidRPr="004D6E94" w:rsidRDefault="00341304" w:rsidP="00ED5171">
            <w:pPr>
              <w:pStyle w:val="Tabletext"/>
              <w:jc w:val="center"/>
              <w:rPr>
                <w:b/>
                <w:bCs/>
              </w:rPr>
            </w:pPr>
          </w:p>
        </w:tc>
        <w:tc>
          <w:tcPr>
            <w:tcW w:w="5287" w:type="dxa"/>
          </w:tcPr>
          <w:p w14:paraId="6D5FC315" w14:textId="43B899F6" w:rsidR="00341304" w:rsidRPr="004D6E94" w:rsidRDefault="00341304" w:rsidP="00ED5171">
            <w:pPr>
              <w:pStyle w:val="Tabletext"/>
            </w:pPr>
            <w:r w:rsidRPr="004D6E94">
              <w:t>Projet de nouvelle Question UIT-R [FUTURE</w:t>
            </w:r>
            <w:r w:rsidRPr="004D6E94">
              <w:noBreakHyphen/>
              <w:t>ITS-CAV]/5 – Études relatives aux systèmes de transport intelligents, y</w:t>
            </w:r>
            <w:r w:rsidR="0093048D" w:rsidRPr="004D6E94">
              <w:t> </w:t>
            </w:r>
            <w:r w:rsidRPr="004D6E94">
              <w:t>compris les véhicules connectés automatisés et les applications futures</w:t>
            </w:r>
          </w:p>
        </w:tc>
        <w:tc>
          <w:tcPr>
            <w:tcW w:w="1260" w:type="dxa"/>
          </w:tcPr>
          <w:p w14:paraId="0DCBDB57" w14:textId="40A79F8F" w:rsidR="00341304" w:rsidRPr="004D6E94" w:rsidRDefault="00341304" w:rsidP="00ED5171">
            <w:pPr>
              <w:pStyle w:val="Tabletext"/>
              <w:jc w:val="center"/>
            </w:pPr>
            <w:r w:rsidRPr="004D6E94">
              <w:t>UNA</w:t>
            </w:r>
          </w:p>
        </w:tc>
        <w:tc>
          <w:tcPr>
            <w:tcW w:w="1396" w:type="dxa"/>
          </w:tcPr>
          <w:p w14:paraId="60AA62DC" w14:textId="687EC80A" w:rsidR="00341304" w:rsidRPr="004D6E94" w:rsidRDefault="00341304" w:rsidP="00ED5171">
            <w:pPr>
              <w:pStyle w:val="Tabletext"/>
              <w:jc w:val="center"/>
            </w:pPr>
            <w:r w:rsidRPr="004D6E94">
              <w:t>S2</w:t>
            </w:r>
          </w:p>
        </w:tc>
      </w:tr>
    </w:tbl>
    <w:p w14:paraId="26BF6110" w14:textId="77777777" w:rsidR="006864F9" w:rsidRPr="004D6E94" w:rsidRDefault="006864F9" w:rsidP="00ED5171">
      <w:pPr>
        <w:tabs>
          <w:tab w:val="clear" w:pos="1134"/>
          <w:tab w:val="clear" w:pos="1871"/>
          <w:tab w:val="clear" w:pos="2268"/>
        </w:tabs>
        <w:overflowPunct/>
        <w:autoSpaceDE/>
        <w:autoSpaceDN/>
        <w:adjustRightInd/>
        <w:spacing w:before="0"/>
        <w:textAlignment w:val="auto"/>
      </w:pPr>
      <w:r w:rsidRPr="004D6E94">
        <w:br w:type="page"/>
      </w:r>
    </w:p>
    <w:p w14:paraId="16FB6487" w14:textId="77777777" w:rsidR="006864F9" w:rsidRPr="004D6E94" w:rsidRDefault="006864F9" w:rsidP="00ED5171">
      <w:pPr>
        <w:pStyle w:val="AnnexNo"/>
      </w:pPr>
      <w:r w:rsidRPr="004D6E94">
        <w:lastRenderedPageBreak/>
        <w:t>ANNEXE 5</w:t>
      </w:r>
    </w:p>
    <w:p w14:paraId="454C4DFC" w14:textId="143FEB39" w:rsidR="006864F9" w:rsidRPr="004D6E94" w:rsidRDefault="006864F9" w:rsidP="00ED5171">
      <w:pPr>
        <w:pStyle w:val="Annextitle"/>
      </w:pPr>
      <w:r w:rsidRPr="004D6E94">
        <w:t>Questions assignées à la Commission d</w:t>
      </w:r>
      <w:r w:rsidR="004D50A6" w:rsidRPr="004D6E94">
        <w:t>'</w:t>
      </w:r>
      <w:r w:rsidRPr="004D6E94">
        <w:t>études 6</w:t>
      </w:r>
      <w:r w:rsidRPr="004D6E94">
        <w:rPr>
          <w:rStyle w:val="FootnoteReference"/>
        </w:rPr>
        <w:footnoteReference w:customMarkFollows="1" w:id="2"/>
        <w:t>*</w:t>
      </w:r>
      <w:r w:rsidR="00301A6E" w:rsidRPr="004D6E94">
        <w:t xml:space="preserve"> </w:t>
      </w:r>
      <w:r w:rsidRPr="004D6E94">
        <w:t>des radiocommunications</w:t>
      </w:r>
    </w:p>
    <w:p w14:paraId="1B588634" w14:textId="77777777" w:rsidR="006864F9" w:rsidRPr="004D6E94" w:rsidRDefault="006864F9" w:rsidP="00ED5171">
      <w:pPr>
        <w:pStyle w:val="Tabletitle"/>
      </w:pPr>
      <w:r w:rsidRPr="004D6E94">
        <w:t>Service de radiodiffusion</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5442"/>
        <w:gridCol w:w="1195"/>
        <w:gridCol w:w="1263"/>
      </w:tblGrid>
      <w:tr w:rsidR="00341304" w:rsidRPr="004D6E94" w14:paraId="00D16EDF" w14:textId="7F8A50B6" w:rsidTr="005D451D">
        <w:trPr>
          <w:cantSplit/>
          <w:tblHeader/>
          <w:jc w:val="center"/>
        </w:trPr>
        <w:tc>
          <w:tcPr>
            <w:tcW w:w="1555" w:type="dxa"/>
            <w:vAlign w:val="center"/>
          </w:tcPr>
          <w:p w14:paraId="2E214193" w14:textId="1CA772CD" w:rsidR="00341304" w:rsidRPr="004D6E94" w:rsidRDefault="00341304" w:rsidP="00ED5171">
            <w:pPr>
              <w:pStyle w:val="Tablehead"/>
            </w:pPr>
            <w:r w:rsidRPr="004D6E94">
              <w:t>Numéro</w:t>
            </w:r>
            <w:r w:rsidR="00301A6E" w:rsidRPr="004D6E94">
              <w:t xml:space="preserve"> </w:t>
            </w:r>
            <w:r w:rsidRPr="004D6E94">
              <w:t>de la Question UIT-R</w:t>
            </w:r>
          </w:p>
        </w:tc>
        <w:tc>
          <w:tcPr>
            <w:tcW w:w="4885" w:type="dxa"/>
            <w:vAlign w:val="center"/>
          </w:tcPr>
          <w:p w14:paraId="4CDD5F38" w14:textId="77777777" w:rsidR="00341304" w:rsidRPr="004D6E94" w:rsidRDefault="00341304" w:rsidP="00ED5171">
            <w:pPr>
              <w:pStyle w:val="Tablehead"/>
            </w:pPr>
            <w:r w:rsidRPr="004D6E94">
              <w:t>Titre</w:t>
            </w:r>
          </w:p>
        </w:tc>
        <w:tc>
          <w:tcPr>
            <w:tcW w:w="1073" w:type="dxa"/>
            <w:vAlign w:val="center"/>
          </w:tcPr>
          <w:p w14:paraId="639AD7BC" w14:textId="77777777" w:rsidR="00341304" w:rsidRPr="004D6E94" w:rsidRDefault="00341304" w:rsidP="00ED5171">
            <w:pPr>
              <w:pStyle w:val="Tablehead"/>
            </w:pPr>
            <w:r w:rsidRPr="004D6E94">
              <w:t>Statut</w:t>
            </w:r>
          </w:p>
        </w:tc>
        <w:tc>
          <w:tcPr>
            <w:tcW w:w="1134" w:type="dxa"/>
            <w:vAlign w:val="center"/>
          </w:tcPr>
          <w:p w14:paraId="465332D2" w14:textId="77777777" w:rsidR="00341304" w:rsidRPr="004D6E94" w:rsidRDefault="00341304" w:rsidP="00ED5171">
            <w:pPr>
              <w:pStyle w:val="Tablehead"/>
            </w:pPr>
            <w:r w:rsidRPr="004D6E94">
              <w:t>Catégorie</w:t>
            </w:r>
          </w:p>
        </w:tc>
      </w:tr>
      <w:tr w:rsidR="00341304" w:rsidRPr="004D6E94" w14:paraId="7D898C46" w14:textId="64263531" w:rsidTr="005D451D">
        <w:trPr>
          <w:cantSplit/>
          <w:jc w:val="center"/>
        </w:trPr>
        <w:tc>
          <w:tcPr>
            <w:tcW w:w="1555" w:type="dxa"/>
          </w:tcPr>
          <w:p w14:paraId="7D97068C" w14:textId="4A6FBE0D" w:rsidR="00341304" w:rsidRPr="004D6E94" w:rsidRDefault="00000000" w:rsidP="00ED5171">
            <w:pPr>
              <w:pStyle w:val="Tabletext"/>
              <w:jc w:val="center"/>
              <w:rPr>
                <w:b/>
                <w:bCs/>
                <w:u w:val="single"/>
              </w:rPr>
            </w:pPr>
            <w:hyperlink r:id="rId139" w:history="1">
              <w:r w:rsidR="00341304" w:rsidRPr="004D6E94">
                <w:rPr>
                  <w:rStyle w:val="Hyperlink"/>
                  <w:b/>
                  <w:bCs/>
                </w:rPr>
                <w:t>12-3/6</w:t>
              </w:r>
            </w:hyperlink>
          </w:p>
        </w:tc>
        <w:tc>
          <w:tcPr>
            <w:tcW w:w="4885" w:type="dxa"/>
            <w:vAlign w:val="center"/>
          </w:tcPr>
          <w:p w14:paraId="25E32924" w14:textId="77777777" w:rsidR="00341304" w:rsidRPr="004D6E94" w:rsidRDefault="00341304" w:rsidP="00ED5171">
            <w:pPr>
              <w:pStyle w:val="Tabletext"/>
            </w:pPr>
            <w:r w:rsidRPr="004D6E94">
              <w:t>Codage générique avec réduction du débit binaire des signaux vidéonumériques pour la production, la contribution, la distribution primaire et secondaire, la diffusion et les applications connexes</w:t>
            </w:r>
          </w:p>
        </w:tc>
        <w:tc>
          <w:tcPr>
            <w:tcW w:w="1073" w:type="dxa"/>
          </w:tcPr>
          <w:p w14:paraId="16AE07E6" w14:textId="3BF794EC" w:rsidR="00341304" w:rsidRPr="004D6E94" w:rsidRDefault="00341304" w:rsidP="00ED5171">
            <w:pPr>
              <w:pStyle w:val="Tabletext"/>
              <w:jc w:val="center"/>
            </w:pPr>
            <w:r w:rsidRPr="004D6E94">
              <w:t>UNA</w:t>
            </w:r>
          </w:p>
        </w:tc>
        <w:tc>
          <w:tcPr>
            <w:tcW w:w="1134" w:type="dxa"/>
          </w:tcPr>
          <w:p w14:paraId="2D71B06A" w14:textId="77777777" w:rsidR="00341304" w:rsidRPr="004D6E94" w:rsidRDefault="00341304" w:rsidP="00ED5171">
            <w:pPr>
              <w:pStyle w:val="Tabletext"/>
              <w:jc w:val="center"/>
            </w:pPr>
            <w:r w:rsidRPr="004D6E94">
              <w:t>S2</w:t>
            </w:r>
          </w:p>
        </w:tc>
      </w:tr>
      <w:tr w:rsidR="00341304" w:rsidRPr="004D6E94" w14:paraId="6980AF59" w14:textId="557131C3" w:rsidTr="005D451D">
        <w:trPr>
          <w:cantSplit/>
          <w:jc w:val="center"/>
        </w:trPr>
        <w:tc>
          <w:tcPr>
            <w:tcW w:w="1555" w:type="dxa"/>
          </w:tcPr>
          <w:p w14:paraId="20D75B5C" w14:textId="53F4075A" w:rsidR="00341304" w:rsidRPr="004D6E94" w:rsidRDefault="00000000" w:rsidP="00ED5171">
            <w:pPr>
              <w:pStyle w:val="Tabletext"/>
              <w:jc w:val="center"/>
              <w:rPr>
                <w:b/>
                <w:bCs/>
                <w:u w:val="single"/>
              </w:rPr>
            </w:pPr>
            <w:hyperlink r:id="rId140" w:history="1">
              <w:r w:rsidR="00341304" w:rsidRPr="004D6E94">
                <w:rPr>
                  <w:rStyle w:val="Hyperlink"/>
                  <w:b/>
                  <w:bCs/>
                </w:rPr>
                <w:t>19-1/6</w:t>
              </w:r>
            </w:hyperlink>
          </w:p>
        </w:tc>
        <w:tc>
          <w:tcPr>
            <w:tcW w:w="4885" w:type="dxa"/>
            <w:vAlign w:val="center"/>
          </w:tcPr>
          <w:p w14:paraId="00D88AB4" w14:textId="77777777" w:rsidR="00341304" w:rsidRPr="004D6E94" w:rsidRDefault="00341304" w:rsidP="00ED5171">
            <w:pPr>
              <w:pStyle w:val="Tabletext"/>
            </w:pPr>
            <w:r w:rsidRPr="004D6E94">
              <w:t>Codage, avec réduction du débit binaire, des signaux audio pour les applications de radiodiffusion</w:t>
            </w:r>
          </w:p>
        </w:tc>
        <w:tc>
          <w:tcPr>
            <w:tcW w:w="1073" w:type="dxa"/>
          </w:tcPr>
          <w:p w14:paraId="0E4DCA4D" w14:textId="77777777" w:rsidR="00341304" w:rsidRPr="004D6E94" w:rsidRDefault="00341304" w:rsidP="00ED5171">
            <w:pPr>
              <w:pStyle w:val="Tabletext"/>
              <w:jc w:val="center"/>
            </w:pPr>
            <w:r w:rsidRPr="004D6E94">
              <w:t>NOC</w:t>
            </w:r>
          </w:p>
        </w:tc>
        <w:tc>
          <w:tcPr>
            <w:tcW w:w="1134" w:type="dxa"/>
          </w:tcPr>
          <w:p w14:paraId="59569436" w14:textId="77777777" w:rsidR="00341304" w:rsidRPr="004D6E94" w:rsidRDefault="00341304" w:rsidP="00ED5171">
            <w:pPr>
              <w:pStyle w:val="Tabletext"/>
              <w:jc w:val="center"/>
            </w:pPr>
            <w:r w:rsidRPr="004D6E94">
              <w:t>S2</w:t>
            </w:r>
          </w:p>
        </w:tc>
      </w:tr>
      <w:tr w:rsidR="00341304" w:rsidRPr="004D6E94" w14:paraId="096D25D7" w14:textId="71020708" w:rsidTr="005D451D">
        <w:trPr>
          <w:cantSplit/>
          <w:jc w:val="center"/>
        </w:trPr>
        <w:tc>
          <w:tcPr>
            <w:tcW w:w="1555" w:type="dxa"/>
          </w:tcPr>
          <w:p w14:paraId="08D3D5AF" w14:textId="0972320A" w:rsidR="00341304" w:rsidRPr="004D6E94" w:rsidRDefault="00000000" w:rsidP="00ED5171">
            <w:pPr>
              <w:pStyle w:val="Tabletext"/>
              <w:jc w:val="center"/>
              <w:rPr>
                <w:b/>
                <w:bCs/>
                <w:u w:val="single"/>
              </w:rPr>
            </w:pPr>
            <w:hyperlink r:id="rId141" w:history="1">
              <w:r w:rsidR="00341304" w:rsidRPr="004D6E94">
                <w:rPr>
                  <w:rStyle w:val="Hyperlink"/>
                  <w:b/>
                  <w:bCs/>
                </w:rPr>
                <w:t>30/6</w:t>
              </w:r>
            </w:hyperlink>
          </w:p>
        </w:tc>
        <w:tc>
          <w:tcPr>
            <w:tcW w:w="4885" w:type="dxa"/>
            <w:vAlign w:val="center"/>
          </w:tcPr>
          <w:p w14:paraId="41B940B7" w14:textId="1338A41B" w:rsidR="00341304" w:rsidRPr="004D6E94" w:rsidRDefault="00341304" w:rsidP="00ED5171">
            <w:pPr>
              <w:pStyle w:val="Tabletext"/>
            </w:pPr>
            <w:r w:rsidRPr="004D6E94">
              <w:t>Antennes d</w:t>
            </w:r>
            <w:r w:rsidR="004D50A6" w:rsidRPr="004D6E94">
              <w:t>'</w:t>
            </w:r>
            <w:r w:rsidRPr="004D6E94">
              <w:t>émission et de réception en ondes métriques et décimétriques</w:t>
            </w:r>
          </w:p>
        </w:tc>
        <w:tc>
          <w:tcPr>
            <w:tcW w:w="1073" w:type="dxa"/>
          </w:tcPr>
          <w:p w14:paraId="7AF47169" w14:textId="77777777" w:rsidR="00341304" w:rsidRPr="004D6E94" w:rsidRDefault="00341304" w:rsidP="00ED5171">
            <w:pPr>
              <w:pStyle w:val="Tabletext"/>
              <w:jc w:val="center"/>
            </w:pPr>
            <w:r w:rsidRPr="004D6E94">
              <w:t>NOC</w:t>
            </w:r>
          </w:p>
        </w:tc>
        <w:tc>
          <w:tcPr>
            <w:tcW w:w="1134" w:type="dxa"/>
          </w:tcPr>
          <w:p w14:paraId="0EAFCD8C" w14:textId="77777777" w:rsidR="00341304" w:rsidRPr="004D6E94" w:rsidRDefault="00341304" w:rsidP="00ED5171">
            <w:pPr>
              <w:pStyle w:val="Tabletext"/>
              <w:jc w:val="center"/>
            </w:pPr>
            <w:r w:rsidRPr="004D6E94">
              <w:t>S2</w:t>
            </w:r>
          </w:p>
        </w:tc>
      </w:tr>
      <w:tr w:rsidR="00341304" w:rsidRPr="004D6E94" w14:paraId="2AC34D92" w14:textId="7BD91D93" w:rsidTr="005D451D">
        <w:trPr>
          <w:cantSplit/>
          <w:jc w:val="center"/>
        </w:trPr>
        <w:tc>
          <w:tcPr>
            <w:tcW w:w="1555" w:type="dxa"/>
          </w:tcPr>
          <w:p w14:paraId="3B516280" w14:textId="60415D7D" w:rsidR="00341304" w:rsidRPr="004D6E94" w:rsidRDefault="00000000" w:rsidP="00ED5171">
            <w:pPr>
              <w:pStyle w:val="Tabletext"/>
              <w:jc w:val="center"/>
              <w:rPr>
                <w:b/>
                <w:bCs/>
                <w:u w:val="single"/>
              </w:rPr>
            </w:pPr>
            <w:hyperlink r:id="rId142" w:history="1">
              <w:r w:rsidR="00341304" w:rsidRPr="004D6E94">
                <w:rPr>
                  <w:rStyle w:val="Hyperlink"/>
                  <w:b/>
                  <w:bCs/>
                </w:rPr>
                <w:t>32-1/6</w:t>
              </w:r>
            </w:hyperlink>
          </w:p>
        </w:tc>
        <w:tc>
          <w:tcPr>
            <w:tcW w:w="4885" w:type="dxa"/>
            <w:vAlign w:val="center"/>
          </w:tcPr>
          <w:p w14:paraId="3C3CA796" w14:textId="32D17526" w:rsidR="00341304" w:rsidRPr="004D6E94" w:rsidRDefault="00341304" w:rsidP="00ED5171">
            <w:pPr>
              <w:pStyle w:val="Tabletext"/>
            </w:pPr>
            <w:r w:rsidRPr="004D6E94">
              <w:t>Protection requise des systèmes de radiodiffusion contre les brouillages causés par les rayonnements provenant de systèmes de télécommunication filaires, d</w:t>
            </w:r>
            <w:r w:rsidR="004D50A6" w:rsidRPr="004D6E94">
              <w:t>'</w:t>
            </w:r>
            <w:r w:rsidRPr="004D6E94">
              <w:t>appareils industriels, scientifiques et médicaux et de dispositifs à courte portée</w:t>
            </w:r>
          </w:p>
        </w:tc>
        <w:tc>
          <w:tcPr>
            <w:tcW w:w="1073" w:type="dxa"/>
          </w:tcPr>
          <w:p w14:paraId="7DF5EC39" w14:textId="77777777" w:rsidR="00341304" w:rsidRPr="004D6E94" w:rsidRDefault="00341304" w:rsidP="00ED5171">
            <w:pPr>
              <w:pStyle w:val="Tabletext"/>
              <w:jc w:val="center"/>
            </w:pPr>
            <w:r w:rsidRPr="004D6E94">
              <w:t>NOC</w:t>
            </w:r>
          </w:p>
        </w:tc>
        <w:tc>
          <w:tcPr>
            <w:tcW w:w="1134" w:type="dxa"/>
          </w:tcPr>
          <w:p w14:paraId="5E743287" w14:textId="77777777" w:rsidR="00341304" w:rsidRPr="004D6E94" w:rsidRDefault="00341304" w:rsidP="00ED5171">
            <w:pPr>
              <w:pStyle w:val="Tabletext"/>
              <w:jc w:val="center"/>
            </w:pPr>
            <w:r w:rsidRPr="004D6E94">
              <w:t>S2</w:t>
            </w:r>
          </w:p>
        </w:tc>
      </w:tr>
      <w:tr w:rsidR="00341304" w:rsidRPr="004D6E94" w14:paraId="64325DE4" w14:textId="51E87D29" w:rsidTr="005D451D">
        <w:trPr>
          <w:cantSplit/>
          <w:jc w:val="center"/>
        </w:trPr>
        <w:tc>
          <w:tcPr>
            <w:tcW w:w="1555" w:type="dxa"/>
          </w:tcPr>
          <w:p w14:paraId="21839C6D" w14:textId="0EDDAFA3" w:rsidR="00341304" w:rsidRPr="004D6E94" w:rsidRDefault="00000000" w:rsidP="00ED5171">
            <w:pPr>
              <w:pStyle w:val="Tabletext"/>
              <w:jc w:val="center"/>
              <w:rPr>
                <w:b/>
                <w:bCs/>
                <w:u w:val="single"/>
              </w:rPr>
            </w:pPr>
            <w:hyperlink r:id="rId143" w:history="1">
              <w:r w:rsidR="00341304" w:rsidRPr="004D6E94">
                <w:rPr>
                  <w:rStyle w:val="Hyperlink"/>
                  <w:b/>
                  <w:bCs/>
                </w:rPr>
                <w:t>34-3/6</w:t>
              </w:r>
            </w:hyperlink>
          </w:p>
        </w:tc>
        <w:tc>
          <w:tcPr>
            <w:tcW w:w="4885" w:type="dxa"/>
            <w:vAlign w:val="center"/>
          </w:tcPr>
          <w:p w14:paraId="5114D8E3" w14:textId="028E5354" w:rsidR="00341304" w:rsidRPr="004D6E94" w:rsidRDefault="00341304" w:rsidP="00ED5171">
            <w:pPr>
              <w:pStyle w:val="Tabletext"/>
            </w:pPr>
            <w:r w:rsidRPr="004D6E94">
              <w:t>Formats de fichiers et transport pour l</w:t>
            </w:r>
            <w:r w:rsidR="004D50A6" w:rsidRPr="004D6E94">
              <w:t>'</w:t>
            </w:r>
            <w:r w:rsidRPr="004D6E94">
              <w:t>échange de signaux audio, de signaux vidéo, de données et de métadonnées dans les milieux professionnels de la radiodiffusion</w:t>
            </w:r>
          </w:p>
        </w:tc>
        <w:tc>
          <w:tcPr>
            <w:tcW w:w="1073" w:type="dxa"/>
          </w:tcPr>
          <w:p w14:paraId="27D16DC2" w14:textId="4A94EF8F" w:rsidR="00341304" w:rsidRPr="004D6E94" w:rsidRDefault="00341304" w:rsidP="00ED5171">
            <w:pPr>
              <w:pStyle w:val="Tabletext"/>
              <w:jc w:val="center"/>
            </w:pPr>
            <w:r w:rsidRPr="004D6E94">
              <w:t>UNA</w:t>
            </w:r>
          </w:p>
        </w:tc>
        <w:tc>
          <w:tcPr>
            <w:tcW w:w="1134" w:type="dxa"/>
          </w:tcPr>
          <w:p w14:paraId="286C7788" w14:textId="77777777" w:rsidR="00341304" w:rsidRPr="004D6E94" w:rsidRDefault="00341304" w:rsidP="00ED5171">
            <w:pPr>
              <w:pStyle w:val="Tabletext"/>
              <w:jc w:val="center"/>
            </w:pPr>
            <w:r w:rsidRPr="004D6E94">
              <w:t>S2</w:t>
            </w:r>
          </w:p>
        </w:tc>
      </w:tr>
      <w:tr w:rsidR="00341304" w:rsidRPr="004D6E94" w14:paraId="22E8C0E3" w14:textId="7D705C9B" w:rsidTr="005D451D">
        <w:trPr>
          <w:cantSplit/>
          <w:jc w:val="center"/>
        </w:trPr>
        <w:tc>
          <w:tcPr>
            <w:tcW w:w="1555" w:type="dxa"/>
          </w:tcPr>
          <w:p w14:paraId="7B48EA96" w14:textId="2A1F7B8E" w:rsidR="00341304" w:rsidRPr="004D6E94" w:rsidRDefault="00000000" w:rsidP="00ED5171">
            <w:pPr>
              <w:pStyle w:val="Tabletext"/>
              <w:jc w:val="center"/>
              <w:rPr>
                <w:b/>
                <w:bCs/>
                <w:u w:val="single"/>
              </w:rPr>
            </w:pPr>
            <w:hyperlink r:id="rId144" w:history="1">
              <w:r w:rsidR="00341304" w:rsidRPr="004D6E94">
                <w:rPr>
                  <w:rStyle w:val="Hyperlink"/>
                  <w:b/>
                  <w:bCs/>
                </w:rPr>
                <w:t>44-4/6</w:t>
              </w:r>
            </w:hyperlink>
          </w:p>
        </w:tc>
        <w:tc>
          <w:tcPr>
            <w:tcW w:w="4885" w:type="dxa"/>
            <w:vAlign w:val="center"/>
          </w:tcPr>
          <w:p w14:paraId="375C78E0" w14:textId="77777777" w:rsidR="00341304" w:rsidRPr="004D6E94" w:rsidRDefault="00341304" w:rsidP="00ED5171">
            <w:pPr>
              <w:pStyle w:val="Tabletext"/>
            </w:pPr>
            <w:r w:rsidRPr="004D6E94">
              <w:t>Paramètres de qualité objective des images et méthodes de mesure et de contrôle associées pour les images de télévision numérique</w:t>
            </w:r>
          </w:p>
        </w:tc>
        <w:tc>
          <w:tcPr>
            <w:tcW w:w="1073" w:type="dxa"/>
          </w:tcPr>
          <w:p w14:paraId="7195F0EE" w14:textId="77777777" w:rsidR="00341304" w:rsidRPr="004D6E94" w:rsidRDefault="00341304" w:rsidP="00ED5171">
            <w:pPr>
              <w:pStyle w:val="Tabletext"/>
              <w:jc w:val="center"/>
            </w:pPr>
            <w:r w:rsidRPr="004D6E94">
              <w:t>NOC</w:t>
            </w:r>
          </w:p>
        </w:tc>
        <w:tc>
          <w:tcPr>
            <w:tcW w:w="1134" w:type="dxa"/>
          </w:tcPr>
          <w:p w14:paraId="2048C636" w14:textId="77777777" w:rsidR="00341304" w:rsidRPr="004D6E94" w:rsidRDefault="00341304" w:rsidP="00ED5171">
            <w:pPr>
              <w:pStyle w:val="Tabletext"/>
              <w:jc w:val="center"/>
            </w:pPr>
            <w:r w:rsidRPr="004D6E94">
              <w:t>S3</w:t>
            </w:r>
          </w:p>
        </w:tc>
      </w:tr>
      <w:tr w:rsidR="00341304" w:rsidRPr="004D6E94" w14:paraId="66981E7E" w14:textId="6DDB97D2" w:rsidTr="005D451D">
        <w:trPr>
          <w:cantSplit/>
          <w:jc w:val="center"/>
        </w:trPr>
        <w:tc>
          <w:tcPr>
            <w:tcW w:w="1555" w:type="dxa"/>
          </w:tcPr>
          <w:p w14:paraId="563C91F1" w14:textId="257F100D" w:rsidR="00341304" w:rsidRPr="004D6E94" w:rsidRDefault="00000000" w:rsidP="00ED5171">
            <w:pPr>
              <w:pStyle w:val="Tabletext"/>
              <w:jc w:val="center"/>
              <w:rPr>
                <w:b/>
                <w:bCs/>
                <w:u w:val="single"/>
              </w:rPr>
            </w:pPr>
            <w:hyperlink r:id="rId145" w:history="1">
              <w:r w:rsidR="00341304" w:rsidRPr="004D6E94">
                <w:rPr>
                  <w:rStyle w:val="Hyperlink"/>
                  <w:b/>
                  <w:bCs/>
                </w:rPr>
                <w:t>45-6/6</w:t>
              </w:r>
            </w:hyperlink>
          </w:p>
        </w:tc>
        <w:tc>
          <w:tcPr>
            <w:tcW w:w="4885" w:type="dxa"/>
            <w:vAlign w:val="center"/>
          </w:tcPr>
          <w:p w14:paraId="6CB79D58" w14:textId="362CF7AE" w:rsidR="00341304" w:rsidRPr="004D6E94" w:rsidRDefault="00341304" w:rsidP="00ED5171">
            <w:pPr>
              <w:pStyle w:val="Tabletext"/>
            </w:pPr>
            <w:r w:rsidRPr="004D6E94">
              <w:t>Radiodiffusion d</w:t>
            </w:r>
            <w:r w:rsidR="004D50A6" w:rsidRPr="004D6E94">
              <w:t>'</w:t>
            </w:r>
            <w:r w:rsidRPr="004D6E94">
              <w:t>applications multimédia et d</w:t>
            </w:r>
            <w:r w:rsidR="004D50A6" w:rsidRPr="004D6E94">
              <w:t>'</w:t>
            </w:r>
            <w:r w:rsidRPr="004D6E94">
              <w:t>applications de données</w:t>
            </w:r>
          </w:p>
        </w:tc>
        <w:tc>
          <w:tcPr>
            <w:tcW w:w="1073" w:type="dxa"/>
          </w:tcPr>
          <w:p w14:paraId="5B1C2E28" w14:textId="77777777" w:rsidR="00341304" w:rsidRPr="004D6E94" w:rsidRDefault="00341304" w:rsidP="00ED5171">
            <w:pPr>
              <w:pStyle w:val="Tabletext"/>
              <w:jc w:val="center"/>
            </w:pPr>
            <w:r w:rsidRPr="004D6E94">
              <w:t>NOC</w:t>
            </w:r>
          </w:p>
        </w:tc>
        <w:tc>
          <w:tcPr>
            <w:tcW w:w="1134" w:type="dxa"/>
          </w:tcPr>
          <w:p w14:paraId="632391AA" w14:textId="77777777" w:rsidR="00341304" w:rsidRPr="004D6E94" w:rsidRDefault="00341304" w:rsidP="00ED5171">
            <w:pPr>
              <w:pStyle w:val="Tabletext"/>
              <w:jc w:val="center"/>
            </w:pPr>
            <w:r w:rsidRPr="004D6E94">
              <w:t>S2</w:t>
            </w:r>
          </w:p>
        </w:tc>
      </w:tr>
      <w:tr w:rsidR="00341304" w:rsidRPr="004D6E94" w14:paraId="10E52652" w14:textId="1813B31D" w:rsidTr="005D451D">
        <w:trPr>
          <w:cantSplit/>
          <w:jc w:val="center"/>
        </w:trPr>
        <w:tc>
          <w:tcPr>
            <w:tcW w:w="1555" w:type="dxa"/>
          </w:tcPr>
          <w:p w14:paraId="74D6ABA6" w14:textId="5B042341" w:rsidR="00341304" w:rsidRPr="004D6E94" w:rsidRDefault="00000000" w:rsidP="00ED5171">
            <w:pPr>
              <w:pStyle w:val="Tabletext"/>
              <w:jc w:val="center"/>
              <w:rPr>
                <w:b/>
                <w:bCs/>
                <w:u w:val="single"/>
              </w:rPr>
            </w:pPr>
            <w:hyperlink r:id="rId146" w:history="1">
              <w:r w:rsidR="00341304" w:rsidRPr="004D6E94">
                <w:rPr>
                  <w:rStyle w:val="Hyperlink"/>
                  <w:b/>
                  <w:bCs/>
                </w:rPr>
                <w:t>49-1/6</w:t>
              </w:r>
            </w:hyperlink>
          </w:p>
        </w:tc>
        <w:tc>
          <w:tcPr>
            <w:tcW w:w="4885" w:type="dxa"/>
            <w:vAlign w:val="center"/>
          </w:tcPr>
          <w:p w14:paraId="6A840460" w14:textId="77777777" w:rsidR="00341304" w:rsidRPr="004D6E94" w:rsidRDefault="00341304" w:rsidP="00ED5171">
            <w:pPr>
              <w:pStyle w:val="Tabletext"/>
            </w:pPr>
            <w:r w:rsidRPr="004D6E94">
              <w:t>Systèmes de radiodiffusion à accès conditionnel</w:t>
            </w:r>
          </w:p>
        </w:tc>
        <w:tc>
          <w:tcPr>
            <w:tcW w:w="1073" w:type="dxa"/>
          </w:tcPr>
          <w:p w14:paraId="65A8C77E" w14:textId="77777777" w:rsidR="00341304" w:rsidRPr="004D6E94" w:rsidRDefault="00341304" w:rsidP="00ED5171">
            <w:pPr>
              <w:pStyle w:val="Tabletext"/>
              <w:jc w:val="center"/>
            </w:pPr>
            <w:r w:rsidRPr="004D6E94">
              <w:t>NOC</w:t>
            </w:r>
          </w:p>
        </w:tc>
        <w:tc>
          <w:tcPr>
            <w:tcW w:w="1134" w:type="dxa"/>
          </w:tcPr>
          <w:p w14:paraId="16FA06D7" w14:textId="77777777" w:rsidR="00341304" w:rsidRPr="004D6E94" w:rsidRDefault="00341304" w:rsidP="00ED5171">
            <w:pPr>
              <w:pStyle w:val="Tabletext"/>
              <w:jc w:val="center"/>
            </w:pPr>
            <w:r w:rsidRPr="004D6E94">
              <w:t>S2</w:t>
            </w:r>
          </w:p>
        </w:tc>
      </w:tr>
      <w:tr w:rsidR="00341304" w:rsidRPr="004D6E94" w14:paraId="0C723DC9" w14:textId="7957383B" w:rsidTr="005D451D">
        <w:trPr>
          <w:cantSplit/>
          <w:jc w:val="center"/>
        </w:trPr>
        <w:tc>
          <w:tcPr>
            <w:tcW w:w="1555" w:type="dxa"/>
          </w:tcPr>
          <w:p w14:paraId="41FBE4D1" w14:textId="3F40F82B" w:rsidR="00341304" w:rsidRPr="004D6E94" w:rsidRDefault="00000000" w:rsidP="00ED5171">
            <w:pPr>
              <w:pStyle w:val="Tabletext"/>
              <w:jc w:val="center"/>
              <w:rPr>
                <w:b/>
                <w:bCs/>
                <w:u w:val="single"/>
              </w:rPr>
            </w:pPr>
            <w:hyperlink r:id="rId147" w:history="1">
              <w:r w:rsidR="00341304" w:rsidRPr="004D6E94">
                <w:rPr>
                  <w:rStyle w:val="Hyperlink"/>
                  <w:b/>
                  <w:bCs/>
                </w:rPr>
                <w:t>56-4/6</w:t>
              </w:r>
            </w:hyperlink>
          </w:p>
        </w:tc>
        <w:tc>
          <w:tcPr>
            <w:tcW w:w="4885" w:type="dxa"/>
            <w:vAlign w:val="center"/>
          </w:tcPr>
          <w:p w14:paraId="7785F546" w14:textId="77777777" w:rsidR="00341304" w:rsidRPr="004D6E94" w:rsidRDefault="00341304" w:rsidP="00ED5171">
            <w:pPr>
              <w:pStyle w:val="Tabletext"/>
            </w:pPr>
            <w:r w:rsidRPr="004D6E94">
              <w:t>Caractéristiques de systèmes de radiodiffusion sonore/multimédia numérique de Terre pour récepteurs à bord de véhicules, portatifs et fixes</w:t>
            </w:r>
          </w:p>
        </w:tc>
        <w:tc>
          <w:tcPr>
            <w:tcW w:w="1073" w:type="dxa"/>
          </w:tcPr>
          <w:p w14:paraId="691F65FA" w14:textId="77777777" w:rsidR="00341304" w:rsidRPr="004D6E94" w:rsidRDefault="00341304" w:rsidP="00ED5171">
            <w:pPr>
              <w:pStyle w:val="Tabletext"/>
              <w:jc w:val="center"/>
            </w:pPr>
            <w:r w:rsidRPr="004D6E94">
              <w:t>NOC</w:t>
            </w:r>
          </w:p>
        </w:tc>
        <w:tc>
          <w:tcPr>
            <w:tcW w:w="1134" w:type="dxa"/>
          </w:tcPr>
          <w:p w14:paraId="74982938" w14:textId="77777777" w:rsidR="00341304" w:rsidRPr="004D6E94" w:rsidRDefault="00341304" w:rsidP="00ED5171">
            <w:pPr>
              <w:pStyle w:val="Tabletext"/>
              <w:jc w:val="center"/>
            </w:pPr>
            <w:r w:rsidRPr="004D6E94">
              <w:t>S2</w:t>
            </w:r>
          </w:p>
        </w:tc>
      </w:tr>
      <w:tr w:rsidR="00341304" w:rsidRPr="004D6E94" w14:paraId="09FC0A8E" w14:textId="6CAE39A7" w:rsidTr="005D451D">
        <w:trPr>
          <w:cantSplit/>
          <w:jc w:val="center"/>
        </w:trPr>
        <w:tc>
          <w:tcPr>
            <w:tcW w:w="1555" w:type="dxa"/>
          </w:tcPr>
          <w:p w14:paraId="07D30E60" w14:textId="41F32CE9" w:rsidR="00341304" w:rsidRPr="004D6E94" w:rsidRDefault="00000000" w:rsidP="00ED5171">
            <w:pPr>
              <w:pStyle w:val="Tabletext"/>
              <w:jc w:val="center"/>
              <w:rPr>
                <w:b/>
                <w:bCs/>
                <w:u w:val="single"/>
              </w:rPr>
            </w:pPr>
            <w:hyperlink r:id="rId148" w:history="1">
              <w:r w:rsidR="00341304" w:rsidRPr="004D6E94">
                <w:rPr>
                  <w:rStyle w:val="Hyperlink"/>
                  <w:b/>
                  <w:bCs/>
                </w:rPr>
                <w:t>69-1/6</w:t>
              </w:r>
            </w:hyperlink>
          </w:p>
        </w:tc>
        <w:tc>
          <w:tcPr>
            <w:tcW w:w="4885" w:type="dxa"/>
            <w:vAlign w:val="center"/>
          </w:tcPr>
          <w:p w14:paraId="46DB2D7A" w14:textId="4252002E" w:rsidR="00341304" w:rsidRPr="004D6E94" w:rsidRDefault="00341304" w:rsidP="00ED5171">
            <w:pPr>
              <w:pStyle w:val="Tabletext"/>
            </w:pPr>
            <w:r w:rsidRPr="004D6E94">
              <w:t>Conditions nécessaires au fonctionnement satisfaisant d</w:t>
            </w:r>
            <w:r w:rsidR="004D50A6" w:rsidRPr="004D6E94">
              <w:t>'</w:t>
            </w:r>
            <w:r w:rsidRPr="004D6E94">
              <w:t>un service de télévision en présence de signaux réfléchis</w:t>
            </w:r>
          </w:p>
        </w:tc>
        <w:tc>
          <w:tcPr>
            <w:tcW w:w="1073" w:type="dxa"/>
          </w:tcPr>
          <w:p w14:paraId="616C73ED" w14:textId="35C3130D" w:rsidR="00341304" w:rsidRPr="004D6E94" w:rsidRDefault="00341304" w:rsidP="00ED5171">
            <w:pPr>
              <w:pStyle w:val="Tabletext"/>
              <w:jc w:val="center"/>
            </w:pPr>
            <w:r w:rsidRPr="004D6E94">
              <w:t>UNA</w:t>
            </w:r>
          </w:p>
        </w:tc>
        <w:tc>
          <w:tcPr>
            <w:tcW w:w="1134" w:type="dxa"/>
          </w:tcPr>
          <w:p w14:paraId="18A84216" w14:textId="77777777" w:rsidR="00341304" w:rsidRPr="004D6E94" w:rsidRDefault="00341304" w:rsidP="00ED5171">
            <w:pPr>
              <w:pStyle w:val="Tabletext"/>
              <w:jc w:val="center"/>
            </w:pPr>
            <w:r w:rsidRPr="004D6E94">
              <w:t>S2</w:t>
            </w:r>
          </w:p>
        </w:tc>
      </w:tr>
      <w:tr w:rsidR="00341304" w:rsidRPr="004D6E94" w14:paraId="29799FC5" w14:textId="1635A90B" w:rsidTr="005D451D">
        <w:trPr>
          <w:cantSplit/>
          <w:jc w:val="center"/>
        </w:trPr>
        <w:tc>
          <w:tcPr>
            <w:tcW w:w="1555" w:type="dxa"/>
          </w:tcPr>
          <w:p w14:paraId="252DA4C8" w14:textId="0093A0EE" w:rsidR="00341304" w:rsidRPr="004D6E94" w:rsidRDefault="00000000" w:rsidP="00ED5171">
            <w:pPr>
              <w:pStyle w:val="Tabletext"/>
              <w:jc w:val="center"/>
              <w:rPr>
                <w:b/>
                <w:bCs/>
                <w:u w:val="single"/>
              </w:rPr>
            </w:pPr>
            <w:hyperlink r:id="rId149" w:history="1">
              <w:r w:rsidR="00341304" w:rsidRPr="004D6E94">
                <w:rPr>
                  <w:rStyle w:val="Hyperlink"/>
                  <w:b/>
                  <w:bCs/>
                </w:rPr>
                <w:t>102-5/6</w:t>
              </w:r>
            </w:hyperlink>
          </w:p>
        </w:tc>
        <w:tc>
          <w:tcPr>
            <w:tcW w:w="4885" w:type="dxa"/>
            <w:vAlign w:val="center"/>
          </w:tcPr>
          <w:p w14:paraId="63175329" w14:textId="7E569CB3" w:rsidR="00341304" w:rsidRPr="004D6E94" w:rsidRDefault="00341304" w:rsidP="00ED5171">
            <w:pPr>
              <w:pStyle w:val="Tabletext"/>
            </w:pPr>
            <w:r w:rsidRPr="004D6E94">
              <w:t>Méthodes d</w:t>
            </w:r>
            <w:r w:rsidR="004D50A6" w:rsidRPr="004D6E94">
              <w:t>'</w:t>
            </w:r>
            <w:r w:rsidRPr="004D6E94">
              <w:t>évaluation subjective de la qualité audio et de la qualité vidéo</w:t>
            </w:r>
          </w:p>
        </w:tc>
        <w:tc>
          <w:tcPr>
            <w:tcW w:w="1073" w:type="dxa"/>
          </w:tcPr>
          <w:p w14:paraId="10DE492E" w14:textId="77777777" w:rsidR="00341304" w:rsidRPr="004D6E94" w:rsidRDefault="00341304" w:rsidP="00ED5171">
            <w:pPr>
              <w:pStyle w:val="Tabletext"/>
              <w:jc w:val="center"/>
            </w:pPr>
            <w:r w:rsidRPr="004D6E94">
              <w:t>NOC</w:t>
            </w:r>
          </w:p>
        </w:tc>
        <w:tc>
          <w:tcPr>
            <w:tcW w:w="1134" w:type="dxa"/>
          </w:tcPr>
          <w:p w14:paraId="3AAA11CC" w14:textId="77777777" w:rsidR="00341304" w:rsidRPr="004D6E94" w:rsidRDefault="00341304" w:rsidP="00ED5171">
            <w:pPr>
              <w:pStyle w:val="Tabletext"/>
              <w:jc w:val="center"/>
            </w:pPr>
            <w:r w:rsidRPr="004D6E94">
              <w:t>S2</w:t>
            </w:r>
          </w:p>
        </w:tc>
      </w:tr>
      <w:tr w:rsidR="00341304" w:rsidRPr="004D6E94" w14:paraId="403A5310" w14:textId="5020A2E5" w:rsidTr="005D451D">
        <w:trPr>
          <w:cantSplit/>
          <w:jc w:val="center"/>
        </w:trPr>
        <w:tc>
          <w:tcPr>
            <w:tcW w:w="1555" w:type="dxa"/>
          </w:tcPr>
          <w:p w14:paraId="5F97B608" w14:textId="037D8FC4" w:rsidR="00341304" w:rsidRPr="004D6E94" w:rsidRDefault="00000000" w:rsidP="00ED5171">
            <w:pPr>
              <w:pStyle w:val="Tabletext"/>
              <w:jc w:val="center"/>
              <w:rPr>
                <w:b/>
                <w:bCs/>
                <w:u w:val="single"/>
              </w:rPr>
            </w:pPr>
            <w:hyperlink r:id="rId150" w:history="1">
              <w:r w:rsidR="00341304" w:rsidRPr="004D6E94">
                <w:rPr>
                  <w:rStyle w:val="Hyperlink"/>
                  <w:b/>
                  <w:bCs/>
                </w:rPr>
                <w:t>109-1/6</w:t>
              </w:r>
            </w:hyperlink>
          </w:p>
        </w:tc>
        <w:tc>
          <w:tcPr>
            <w:tcW w:w="4885" w:type="dxa"/>
            <w:vAlign w:val="center"/>
          </w:tcPr>
          <w:p w14:paraId="5A2F2E57" w14:textId="77777777" w:rsidR="00341304" w:rsidRPr="004D6E94" w:rsidRDefault="00341304" w:rsidP="00ED5171">
            <w:pPr>
              <w:pStyle w:val="Tabletext"/>
            </w:pPr>
            <w:r w:rsidRPr="004D6E94">
              <w:t>Surveillance en service de la qualité audiovisuelle perçue pour les réseaux de radiodiffusion et de distribution</w:t>
            </w:r>
          </w:p>
        </w:tc>
        <w:tc>
          <w:tcPr>
            <w:tcW w:w="1073" w:type="dxa"/>
          </w:tcPr>
          <w:p w14:paraId="5F11ACD9" w14:textId="56C19E42" w:rsidR="00341304" w:rsidRPr="004D6E94" w:rsidRDefault="00341304" w:rsidP="00ED5171">
            <w:pPr>
              <w:pStyle w:val="Tabletext"/>
              <w:jc w:val="center"/>
            </w:pPr>
            <w:r w:rsidRPr="004D6E94">
              <w:t>NOC</w:t>
            </w:r>
          </w:p>
        </w:tc>
        <w:tc>
          <w:tcPr>
            <w:tcW w:w="1134" w:type="dxa"/>
          </w:tcPr>
          <w:p w14:paraId="4420FA97" w14:textId="77777777" w:rsidR="00341304" w:rsidRPr="004D6E94" w:rsidRDefault="00341304" w:rsidP="00ED5171">
            <w:pPr>
              <w:pStyle w:val="Tabletext"/>
              <w:jc w:val="center"/>
            </w:pPr>
            <w:r w:rsidRPr="004D6E94">
              <w:t>S2</w:t>
            </w:r>
          </w:p>
        </w:tc>
      </w:tr>
      <w:tr w:rsidR="00341304" w:rsidRPr="004D6E94" w14:paraId="0097E4D8" w14:textId="5AD7550F" w:rsidTr="005D451D">
        <w:trPr>
          <w:cantSplit/>
          <w:jc w:val="center"/>
        </w:trPr>
        <w:tc>
          <w:tcPr>
            <w:tcW w:w="1555" w:type="dxa"/>
          </w:tcPr>
          <w:p w14:paraId="18916F59" w14:textId="52CB1E6B" w:rsidR="00341304" w:rsidRPr="004D6E94" w:rsidRDefault="00000000" w:rsidP="00ED5171">
            <w:pPr>
              <w:pStyle w:val="Tabletext"/>
              <w:jc w:val="center"/>
              <w:rPr>
                <w:b/>
                <w:bCs/>
                <w:u w:val="single"/>
              </w:rPr>
            </w:pPr>
            <w:hyperlink r:id="rId151" w:history="1">
              <w:r w:rsidR="00341304" w:rsidRPr="004D6E94">
                <w:rPr>
                  <w:rStyle w:val="Hyperlink"/>
                  <w:b/>
                  <w:bCs/>
                </w:rPr>
                <w:t>111-1/6</w:t>
              </w:r>
            </w:hyperlink>
          </w:p>
        </w:tc>
        <w:tc>
          <w:tcPr>
            <w:tcW w:w="4885" w:type="dxa"/>
            <w:vAlign w:val="center"/>
          </w:tcPr>
          <w:p w14:paraId="1E695757" w14:textId="77777777" w:rsidR="00341304" w:rsidRPr="004D6E94" w:rsidRDefault="00341304" w:rsidP="00ED5171">
            <w:pPr>
              <w:pStyle w:val="Tabletext"/>
            </w:pPr>
            <w:r w:rsidRPr="004D6E94">
              <w:t>Méthodes techniques pour la protection des données personnelles des utilisateurs finals de systèmes de radiodiffusion interactive (télévision, son, données)</w:t>
            </w:r>
          </w:p>
        </w:tc>
        <w:tc>
          <w:tcPr>
            <w:tcW w:w="1073" w:type="dxa"/>
          </w:tcPr>
          <w:p w14:paraId="4A486C50" w14:textId="7CBE1E29" w:rsidR="00341304" w:rsidRPr="004D6E94" w:rsidRDefault="00341304" w:rsidP="00ED5171">
            <w:pPr>
              <w:pStyle w:val="Tabletext"/>
              <w:jc w:val="center"/>
            </w:pPr>
            <w:r w:rsidRPr="004D6E94">
              <w:t>UNA</w:t>
            </w:r>
          </w:p>
        </w:tc>
        <w:tc>
          <w:tcPr>
            <w:tcW w:w="1134" w:type="dxa"/>
          </w:tcPr>
          <w:p w14:paraId="57700C62" w14:textId="77777777" w:rsidR="00341304" w:rsidRPr="004D6E94" w:rsidRDefault="00341304" w:rsidP="00ED5171">
            <w:pPr>
              <w:pStyle w:val="Tabletext"/>
              <w:jc w:val="center"/>
            </w:pPr>
            <w:r w:rsidRPr="004D6E94">
              <w:t>S2</w:t>
            </w:r>
          </w:p>
        </w:tc>
      </w:tr>
      <w:tr w:rsidR="00341304" w:rsidRPr="004D6E94" w14:paraId="6E963A71" w14:textId="1579890A" w:rsidTr="005D451D">
        <w:trPr>
          <w:cantSplit/>
          <w:jc w:val="center"/>
        </w:trPr>
        <w:tc>
          <w:tcPr>
            <w:tcW w:w="1555" w:type="dxa"/>
          </w:tcPr>
          <w:p w14:paraId="04BF2E13" w14:textId="4DE186F4" w:rsidR="00341304" w:rsidRPr="004D6E94" w:rsidRDefault="00000000" w:rsidP="00ED5171">
            <w:pPr>
              <w:pStyle w:val="Tabletext"/>
              <w:jc w:val="center"/>
              <w:rPr>
                <w:b/>
                <w:bCs/>
                <w:u w:val="single"/>
              </w:rPr>
            </w:pPr>
            <w:hyperlink r:id="rId152" w:history="1">
              <w:r w:rsidR="00341304" w:rsidRPr="004D6E94">
                <w:rPr>
                  <w:rStyle w:val="Hyperlink"/>
                  <w:b/>
                  <w:bCs/>
                </w:rPr>
                <w:t>118-1/6</w:t>
              </w:r>
            </w:hyperlink>
          </w:p>
        </w:tc>
        <w:tc>
          <w:tcPr>
            <w:tcW w:w="4885" w:type="dxa"/>
            <w:vAlign w:val="center"/>
          </w:tcPr>
          <w:p w14:paraId="35572EBF" w14:textId="6EC64D08" w:rsidR="00341304" w:rsidRPr="004D6E94" w:rsidRDefault="00341304" w:rsidP="00ED5171">
            <w:pPr>
              <w:pStyle w:val="Tabletext"/>
            </w:pPr>
            <w:r w:rsidRPr="004D6E94">
              <w:t>Moyens de radiodiffusion pour l</w:t>
            </w:r>
            <w:r w:rsidR="004D50A6" w:rsidRPr="004D6E94">
              <w:t>'</w:t>
            </w:r>
            <w:r w:rsidRPr="004D6E94">
              <w:t>alerte du public, l</w:t>
            </w:r>
            <w:r w:rsidR="004D50A6" w:rsidRPr="004D6E94">
              <w:t>'</w:t>
            </w:r>
            <w:r w:rsidRPr="004D6E94">
              <w:t>atténuation des effets des catastrophes et les secours en cas de catastrophe</w:t>
            </w:r>
          </w:p>
        </w:tc>
        <w:tc>
          <w:tcPr>
            <w:tcW w:w="1073" w:type="dxa"/>
          </w:tcPr>
          <w:p w14:paraId="6CA936CB" w14:textId="77777777" w:rsidR="00341304" w:rsidRPr="004D6E94" w:rsidRDefault="00341304" w:rsidP="00ED5171">
            <w:pPr>
              <w:pStyle w:val="Tabletext"/>
              <w:jc w:val="center"/>
            </w:pPr>
            <w:r w:rsidRPr="004D6E94">
              <w:t>NOC</w:t>
            </w:r>
          </w:p>
        </w:tc>
        <w:tc>
          <w:tcPr>
            <w:tcW w:w="1134" w:type="dxa"/>
          </w:tcPr>
          <w:p w14:paraId="32A7E8AE" w14:textId="77777777" w:rsidR="00341304" w:rsidRPr="004D6E94" w:rsidRDefault="00341304" w:rsidP="00ED5171">
            <w:pPr>
              <w:pStyle w:val="Tabletext"/>
              <w:jc w:val="center"/>
            </w:pPr>
            <w:r w:rsidRPr="004D6E94">
              <w:t>S2</w:t>
            </w:r>
          </w:p>
        </w:tc>
      </w:tr>
      <w:tr w:rsidR="00341304" w:rsidRPr="004D6E94" w14:paraId="4C920FB5" w14:textId="5A8AC2C1" w:rsidTr="005D451D">
        <w:trPr>
          <w:cantSplit/>
          <w:jc w:val="center"/>
        </w:trPr>
        <w:tc>
          <w:tcPr>
            <w:tcW w:w="1555" w:type="dxa"/>
          </w:tcPr>
          <w:p w14:paraId="144CFC16" w14:textId="532C4D25" w:rsidR="00341304" w:rsidRPr="004D6E94" w:rsidRDefault="00000000" w:rsidP="00ED5171">
            <w:pPr>
              <w:pStyle w:val="Tabletext"/>
              <w:jc w:val="center"/>
              <w:rPr>
                <w:b/>
                <w:bCs/>
                <w:u w:val="single"/>
              </w:rPr>
            </w:pPr>
            <w:hyperlink r:id="rId153" w:history="1">
              <w:r w:rsidR="00341304" w:rsidRPr="004D6E94">
                <w:rPr>
                  <w:rStyle w:val="Hyperlink"/>
                  <w:b/>
                  <w:bCs/>
                </w:rPr>
                <w:t>120/6</w:t>
              </w:r>
            </w:hyperlink>
          </w:p>
        </w:tc>
        <w:tc>
          <w:tcPr>
            <w:tcW w:w="4885" w:type="dxa"/>
            <w:vAlign w:val="center"/>
          </w:tcPr>
          <w:p w14:paraId="686F955B" w14:textId="77777777" w:rsidR="00341304" w:rsidRPr="004D6E94" w:rsidRDefault="00341304" w:rsidP="00ED5171">
            <w:pPr>
              <w:pStyle w:val="Tabletext"/>
            </w:pPr>
            <w:r w:rsidRPr="004D6E94">
              <w:t>Radiodiffusion sonore numérique en Région 2</w:t>
            </w:r>
          </w:p>
        </w:tc>
        <w:tc>
          <w:tcPr>
            <w:tcW w:w="1073" w:type="dxa"/>
          </w:tcPr>
          <w:p w14:paraId="1BC1BB32" w14:textId="37564A6B" w:rsidR="00341304" w:rsidRPr="004D6E94" w:rsidRDefault="00341304" w:rsidP="00ED5171">
            <w:pPr>
              <w:pStyle w:val="Tabletext"/>
              <w:jc w:val="center"/>
            </w:pPr>
            <w:r w:rsidRPr="004D6E94">
              <w:t>UNA</w:t>
            </w:r>
          </w:p>
        </w:tc>
        <w:tc>
          <w:tcPr>
            <w:tcW w:w="1134" w:type="dxa"/>
          </w:tcPr>
          <w:p w14:paraId="72373FA8" w14:textId="77777777" w:rsidR="00341304" w:rsidRPr="004D6E94" w:rsidRDefault="00341304" w:rsidP="00ED5171">
            <w:pPr>
              <w:pStyle w:val="Tabletext"/>
              <w:jc w:val="center"/>
            </w:pPr>
            <w:r w:rsidRPr="004D6E94">
              <w:t>S2</w:t>
            </w:r>
          </w:p>
        </w:tc>
      </w:tr>
      <w:tr w:rsidR="00341304" w:rsidRPr="004D6E94" w14:paraId="65CE4FC5" w14:textId="12BEEADB" w:rsidTr="005D451D">
        <w:trPr>
          <w:cantSplit/>
          <w:jc w:val="center"/>
        </w:trPr>
        <w:tc>
          <w:tcPr>
            <w:tcW w:w="1555" w:type="dxa"/>
          </w:tcPr>
          <w:p w14:paraId="34E21D1A" w14:textId="77777777" w:rsidR="00341304" w:rsidRPr="004D6E94" w:rsidRDefault="00000000" w:rsidP="00ED5171">
            <w:pPr>
              <w:pStyle w:val="Tabletext"/>
              <w:jc w:val="center"/>
              <w:rPr>
                <w:b/>
                <w:bCs/>
                <w:u w:val="single"/>
              </w:rPr>
            </w:pPr>
            <w:hyperlink r:id="rId154" w:history="1">
              <w:r w:rsidR="00341304" w:rsidRPr="004D6E94">
                <w:rPr>
                  <w:rStyle w:val="Hyperlink"/>
                  <w:b/>
                  <w:bCs/>
                </w:rPr>
                <w:t>126-1/6</w:t>
              </w:r>
            </w:hyperlink>
          </w:p>
        </w:tc>
        <w:tc>
          <w:tcPr>
            <w:tcW w:w="4885" w:type="dxa"/>
          </w:tcPr>
          <w:p w14:paraId="61832BBC" w14:textId="2C97F752" w:rsidR="00341304" w:rsidRPr="004D6E94" w:rsidRDefault="00341304" w:rsidP="00ED5171">
            <w:pPr>
              <w:pStyle w:val="Tabletext"/>
            </w:pPr>
            <w:r w:rsidRPr="004D6E94">
              <w:t>Pratiques d</w:t>
            </w:r>
            <w:r w:rsidR="004D50A6" w:rsidRPr="004D6E94">
              <w:t>'</w:t>
            </w:r>
            <w:r w:rsidRPr="004D6E94">
              <w:t>exploitation recommandées pour adapter les émissions télévisuelles à des applications de radiodiffusion ayant des niveaux de qualité, des dimensions et des formats d</w:t>
            </w:r>
            <w:r w:rsidR="004D50A6" w:rsidRPr="004D6E94">
              <w:t>'</w:t>
            </w:r>
            <w:r w:rsidRPr="004D6E94">
              <w:t>image différents</w:t>
            </w:r>
          </w:p>
        </w:tc>
        <w:tc>
          <w:tcPr>
            <w:tcW w:w="1073" w:type="dxa"/>
          </w:tcPr>
          <w:p w14:paraId="0031BB78" w14:textId="77777777" w:rsidR="00341304" w:rsidRPr="004D6E94" w:rsidRDefault="00341304" w:rsidP="00ED5171">
            <w:pPr>
              <w:pStyle w:val="Tabletext"/>
              <w:jc w:val="center"/>
            </w:pPr>
            <w:r w:rsidRPr="004D6E94">
              <w:t>NOC</w:t>
            </w:r>
          </w:p>
        </w:tc>
        <w:tc>
          <w:tcPr>
            <w:tcW w:w="1134" w:type="dxa"/>
          </w:tcPr>
          <w:p w14:paraId="0EF19ADA" w14:textId="77777777" w:rsidR="00341304" w:rsidRPr="004D6E94" w:rsidRDefault="00341304" w:rsidP="00ED5171">
            <w:pPr>
              <w:pStyle w:val="Tabletext"/>
              <w:jc w:val="center"/>
            </w:pPr>
            <w:r w:rsidRPr="004D6E94">
              <w:t>S2</w:t>
            </w:r>
          </w:p>
        </w:tc>
      </w:tr>
      <w:tr w:rsidR="00341304" w:rsidRPr="004D6E94" w14:paraId="1487164B" w14:textId="7C0EA0AC" w:rsidTr="005D451D">
        <w:trPr>
          <w:cantSplit/>
          <w:jc w:val="center"/>
        </w:trPr>
        <w:tc>
          <w:tcPr>
            <w:tcW w:w="1555" w:type="dxa"/>
          </w:tcPr>
          <w:p w14:paraId="36D73814" w14:textId="77777777" w:rsidR="00341304" w:rsidRPr="004D6E94" w:rsidRDefault="00000000" w:rsidP="00ED5171">
            <w:pPr>
              <w:pStyle w:val="Tabletext"/>
              <w:jc w:val="center"/>
              <w:rPr>
                <w:b/>
                <w:bCs/>
                <w:u w:val="single"/>
              </w:rPr>
            </w:pPr>
            <w:hyperlink r:id="rId155" w:history="1">
              <w:r w:rsidR="00341304" w:rsidRPr="004D6E94">
                <w:rPr>
                  <w:rStyle w:val="Hyperlink"/>
                  <w:b/>
                  <w:bCs/>
                </w:rPr>
                <w:t>129/6</w:t>
              </w:r>
            </w:hyperlink>
          </w:p>
        </w:tc>
        <w:tc>
          <w:tcPr>
            <w:tcW w:w="4885" w:type="dxa"/>
          </w:tcPr>
          <w:p w14:paraId="798F1873" w14:textId="77777777" w:rsidR="00341304" w:rsidRPr="004D6E94" w:rsidRDefault="00341304" w:rsidP="00ED5171">
            <w:pPr>
              <w:pStyle w:val="Tabletext"/>
            </w:pPr>
            <w:r w:rsidRPr="004D6E94">
              <w:t>Incidence des techniques de traitement et de compression des signaux audio sur les émissions de radiodiffusion sonore de Terre en modulation de fréquence en ondes métriques</w:t>
            </w:r>
          </w:p>
        </w:tc>
        <w:tc>
          <w:tcPr>
            <w:tcW w:w="1073" w:type="dxa"/>
          </w:tcPr>
          <w:p w14:paraId="01A9F508" w14:textId="77777777" w:rsidR="00341304" w:rsidRPr="004D6E94" w:rsidRDefault="00341304" w:rsidP="00ED5171">
            <w:pPr>
              <w:pStyle w:val="Tabletext"/>
              <w:jc w:val="center"/>
            </w:pPr>
            <w:r w:rsidRPr="004D6E94">
              <w:t>NOC</w:t>
            </w:r>
          </w:p>
        </w:tc>
        <w:tc>
          <w:tcPr>
            <w:tcW w:w="1134" w:type="dxa"/>
          </w:tcPr>
          <w:p w14:paraId="7029F41E" w14:textId="77777777" w:rsidR="00341304" w:rsidRPr="004D6E94" w:rsidRDefault="00341304" w:rsidP="00ED5171">
            <w:pPr>
              <w:pStyle w:val="Tabletext"/>
              <w:jc w:val="center"/>
            </w:pPr>
            <w:r w:rsidRPr="004D6E94">
              <w:t>S2</w:t>
            </w:r>
          </w:p>
        </w:tc>
      </w:tr>
      <w:tr w:rsidR="00341304" w:rsidRPr="004D6E94" w14:paraId="325D69E6" w14:textId="4CAFE619" w:rsidTr="005D451D">
        <w:trPr>
          <w:cantSplit/>
          <w:jc w:val="center"/>
        </w:trPr>
        <w:tc>
          <w:tcPr>
            <w:tcW w:w="1555" w:type="dxa"/>
          </w:tcPr>
          <w:p w14:paraId="1D6EEFC6" w14:textId="77777777" w:rsidR="00341304" w:rsidRPr="004D6E94" w:rsidRDefault="00000000" w:rsidP="00ED5171">
            <w:pPr>
              <w:pStyle w:val="Tabletext"/>
              <w:jc w:val="center"/>
              <w:rPr>
                <w:b/>
                <w:bCs/>
                <w:u w:val="single"/>
              </w:rPr>
            </w:pPr>
            <w:hyperlink r:id="rId156" w:history="1">
              <w:r w:rsidR="00341304" w:rsidRPr="004D6E94">
                <w:rPr>
                  <w:rStyle w:val="Hyperlink"/>
                  <w:b/>
                  <w:bCs/>
                </w:rPr>
                <w:t>130-3/6</w:t>
              </w:r>
            </w:hyperlink>
          </w:p>
        </w:tc>
        <w:tc>
          <w:tcPr>
            <w:tcW w:w="4885" w:type="dxa"/>
          </w:tcPr>
          <w:p w14:paraId="43F13F12" w14:textId="27D7A9B2" w:rsidR="00341304" w:rsidRPr="004D6E94" w:rsidRDefault="00341304" w:rsidP="00ED5171">
            <w:pPr>
              <w:pStyle w:val="Tabletext"/>
            </w:pPr>
            <w:r w:rsidRPr="004D6E94">
              <w:t>Interfaces numériques pour la production, la postproduction et l</w:t>
            </w:r>
            <w:r w:rsidR="004D50A6" w:rsidRPr="004D6E94">
              <w:t>'</w:t>
            </w:r>
            <w:r w:rsidRPr="004D6E94">
              <w:t>échange international de programmes de télévision destinés à la radiodiffusion</w:t>
            </w:r>
          </w:p>
        </w:tc>
        <w:tc>
          <w:tcPr>
            <w:tcW w:w="1073" w:type="dxa"/>
          </w:tcPr>
          <w:p w14:paraId="190D5B9A" w14:textId="5FF1BB1D" w:rsidR="00341304" w:rsidRPr="004D6E94" w:rsidRDefault="00341304" w:rsidP="00ED5171">
            <w:pPr>
              <w:pStyle w:val="Tabletext"/>
              <w:jc w:val="center"/>
            </w:pPr>
            <w:r w:rsidRPr="004D6E94">
              <w:t>UNA</w:t>
            </w:r>
          </w:p>
        </w:tc>
        <w:tc>
          <w:tcPr>
            <w:tcW w:w="1134" w:type="dxa"/>
          </w:tcPr>
          <w:p w14:paraId="307FD00E" w14:textId="77777777" w:rsidR="00341304" w:rsidRPr="004D6E94" w:rsidRDefault="00341304" w:rsidP="00ED5171">
            <w:pPr>
              <w:pStyle w:val="Tabletext"/>
              <w:jc w:val="center"/>
            </w:pPr>
            <w:r w:rsidRPr="004D6E94">
              <w:t>S2</w:t>
            </w:r>
          </w:p>
        </w:tc>
      </w:tr>
      <w:tr w:rsidR="00341304" w:rsidRPr="004D6E94" w14:paraId="5EBEEBA9" w14:textId="117AB6E3" w:rsidTr="005D451D">
        <w:trPr>
          <w:cantSplit/>
          <w:jc w:val="center"/>
        </w:trPr>
        <w:tc>
          <w:tcPr>
            <w:tcW w:w="1555" w:type="dxa"/>
          </w:tcPr>
          <w:p w14:paraId="44B47AF7" w14:textId="77777777" w:rsidR="00341304" w:rsidRPr="004D6E94" w:rsidRDefault="00000000" w:rsidP="00ED5171">
            <w:pPr>
              <w:pStyle w:val="Tabletext"/>
              <w:jc w:val="center"/>
              <w:rPr>
                <w:b/>
                <w:bCs/>
                <w:u w:val="single"/>
              </w:rPr>
            </w:pPr>
            <w:hyperlink r:id="rId157" w:history="1">
              <w:r w:rsidR="00341304" w:rsidRPr="004D6E94">
                <w:rPr>
                  <w:rStyle w:val="Hyperlink"/>
                  <w:b/>
                  <w:bCs/>
                </w:rPr>
                <w:t>131-1/6</w:t>
              </w:r>
            </w:hyperlink>
          </w:p>
        </w:tc>
        <w:tc>
          <w:tcPr>
            <w:tcW w:w="4885" w:type="dxa"/>
          </w:tcPr>
          <w:p w14:paraId="5ADE2A79" w14:textId="77777777" w:rsidR="00341304" w:rsidRPr="004D6E94" w:rsidRDefault="00341304" w:rsidP="00ED5171">
            <w:pPr>
              <w:pStyle w:val="Tabletext"/>
            </w:pPr>
            <w:r w:rsidRPr="004D6E94">
              <w:t>Format de données pour le noyau commun dans le cas de la radiodiffusion multimédia</w:t>
            </w:r>
          </w:p>
        </w:tc>
        <w:tc>
          <w:tcPr>
            <w:tcW w:w="1073" w:type="dxa"/>
          </w:tcPr>
          <w:p w14:paraId="18104E82" w14:textId="77777777" w:rsidR="00341304" w:rsidRPr="004D6E94" w:rsidRDefault="00341304" w:rsidP="00ED5171">
            <w:pPr>
              <w:pStyle w:val="Tabletext"/>
              <w:jc w:val="center"/>
            </w:pPr>
            <w:r w:rsidRPr="004D6E94">
              <w:t>NOC</w:t>
            </w:r>
          </w:p>
        </w:tc>
        <w:tc>
          <w:tcPr>
            <w:tcW w:w="1134" w:type="dxa"/>
          </w:tcPr>
          <w:p w14:paraId="44A08FF1" w14:textId="77777777" w:rsidR="00341304" w:rsidRPr="004D6E94" w:rsidRDefault="00341304" w:rsidP="00ED5171">
            <w:pPr>
              <w:pStyle w:val="Tabletext"/>
              <w:jc w:val="center"/>
            </w:pPr>
            <w:r w:rsidRPr="004D6E94">
              <w:t>S2</w:t>
            </w:r>
          </w:p>
        </w:tc>
      </w:tr>
      <w:tr w:rsidR="00341304" w:rsidRPr="004D6E94" w14:paraId="4AFED4FE" w14:textId="06E7A645" w:rsidTr="005D451D">
        <w:trPr>
          <w:cantSplit/>
          <w:jc w:val="center"/>
        </w:trPr>
        <w:tc>
          <w:tcPr>
            <w:tcW w:w="1555" w:type="dxa"/>
          </w:tcPr>
          <w:p w14:paraId="5D63ADCD" w14:textId="48BF37EB" w:rsidR="00341304" w:rsidRPr="004D6E94" w:rsidRDefault="00000000" w:rsidP="00ED5171">
            <w:pPr>
              <w:pStyle w:val="Tabletext"/>
              <w:jc w:val="center"/>
              <w:rPr>
                <w:b/>
                <w:bCs/>
                <w:u w:val="single"/>
              </w:rPr>
            </w:pPr>
            <w:hyperlink r:id="rId158" w:history="1">
              <w:r w:rsidR="00341304" w:rsidRPr="004D6E94">
                <w:rPr>
                  <w:rStyle w:val="Hyperlink"/>
                  <w:b/>
                  <w:bCs/>
                </w:rPr>
                <w:t>132-6/6</w:t>
              </w:r>
            </w:hyperlink>
          </w:p>
        </w:tc>
        <w:tc>
          <w:tcPr>
            <w:tcW w:w="4885" w:type="dxa"/>
          </w:tcPr>
          <w:p w14:paraId="540F7188" w14:textId="6ED3627F" w:rsidR="00341304" w:rsidRPr="004D6E94" w:rsidRDefault="00341304" w:rsidP="00EF18C7">
            <w:pPr>
              <w:pStyle w:val="Tabletext"/>
            </w:pPr>
            <w:r w:rsidRPr="004D6E94">
              <w:t>Planification de la radiodiffusion numérique de Terre</w:t>
            </w:r>
          </w:p>
        </w:tc>
        <w:tc>
          <w:tcPr>
            <w:tcW w:w="1073" w:type="dxa"/>
          </w:tcPr>
          <w:p w14:paraId="6F8342FF" w14:textId="3E769753" w:rsidR="00341304" w:rsidRPr="004D6E94" w:rsidRDefault="00341304" w:rsidP="00ED5171">
            <w:pPr>
              <w:pStyle w:val="Tabletext"/>
              <w:jc w:val="center"/>
            </w:pPr>
            <w:r w:rsidRPr="004D6E94">
              <w:t>UNA</w:t>
            </w:r>
          </w:p>
        </w:tc>
        <w:tc>
          <w:tcPr>
            <w:tcW w:w="1134" w:type="dxa"/>
          </w:tcPr>
          <w:p w14:paraId="19AE339D" w14:textId="77777777" w:rsidR="00341304" w:rsidRPr="004D6E94" w:rsidRDefault="00341304" w:rsidP="00ED5171">
            <w:pPr>
              <w:pStyle w:val="Tabletext"/>
              <w:jc w:val="center"/>
            </w:pPr>
            <w:r w:rsidRPr="004D6E94">
              <w:t>S3</w:t>
            </w:r>
          </w:p>
        </w:tc>
      </w:tr>
      <w:tr w:rsidR="00341304" w:rsidRPr="004D6E94" w14:paraId="333742F5" w14:textId="27CAD0EC" w:rsidTr="005D451D">
        <w:trPr>
          <w:cantSplit/>
          <w:jc w:val="center"/>
        </w:trPr>
        <w:tc>
          <w:tcPr>
            <w:tcW w:w="1555" w:type="dxa"/>
          </w:tcPr>
          <w:p w14:paraId="2D3DEEA3" w14:textId="77777777" w:rsidR="00341304" w:rsidRPr="004D6E94" w:rsidRDefault="00000000" w:rsidP="00ED5171">
            <w:pPr>
              <w:pStyle w:val="Tabletext"/>
              <w:jc w:val="center"/>
              <w:rPr>
                <w:b/>
                <w:bCs/>
                <w:u w:val="single"/>
              </w:rPr>
            </w:pPr>
            <w:hyperlink r:id="rId159" w:history="1">
              <w:r w:rsidR="00341304" w:rsidRPr="004D6E94">
                <w:rPr>
                  <w:rStyle w:val="Hyperlink"/>
                  <w:b/>
                  <w:bCs/>
                </w:rPr>
                <w:t>133-2/6</w:t>
              </w:r>
            </w:hyperlink>
          </w:p>
        </w:tc>
        <w:tc>
          <w:tcPr>
            <w:tcW w:w="4885" w:type="dxa"/>
          </w:tcPr>
          <w:p w14:paraId="3BF8BF4D" w14:textId="77777777" w:rsidR="00341304" w:rsidRPr="004D6E94" w:rsidRDefault="00341304" w:rsidP="00ED5171">
            <w:pPr>
              <w:pStyle w:val="Tabletext"/>
            </w:pPr>
            <w:r w:rsidRPr="004D6E94">
              <w:t>Améliorations de la radiodiffusion télévisuelle numérique de Terre</w:t>
            </w:r>
          </w:p>
        </w:tc>
        <w:tc>
          <w:tcPr>
            <w:tcW w:w="1073" w:type="dxa"/>
          </w:tcPr>
          <w:p w14:paraId="50CFCFE1" w14:textId="77777777" w:rsidR="00341304" w:rsidRPr="004D6E94" w:rsidRDefault="00341304" w:rsidP="00ED5171">
            <w:pPr>
              <w:pStyle w:val="Tabletext"/>
              <w:jc w:val="center"/>
            </w:pPr>
            <w:r w:rsidRPr="004D6E94">
              <w:t>NOC</w:t>
            </w:r>
          </w:p>
        </w:tc>
        <w:tc>
          <w:tcPr>
            <w:tcW w:w="1134" w:type="dxa"/>
          </w:tcPr>
          <w:p w14:paraId="4F66BB96" w14:textId="77777777" w:rsidR="00341304" w:rsidRPr="004D6E94" w:rsidRDefault="00341304" w:rsidP="00ED5171">
            <w:pPr>
              <w:pStyle w:val="Tabletext"/>
              <w:jc w:val="center"/>
            </w:pPr>
            <w:r w:rsidRPr="004D6E94">
              <w:t>S3</w:t>
            </w:r>
          </w:p>
        </w:tc>
      </w:tr>
      <w:tr w:rsidR="00341304" w:rsidRPr="004D6E94" w14:paraId="4BBE6850" w14:textId="4B2000C9" w:rsidTr="005D451D">
        <w:trPr>
          <w:cantSplit/>
          <w:jc w:val="center"/>
        </w:trPr>
        <w:tc>
          <w:tcPr>
            <w:tcW w:w="1555" w:type="dxa"/>
          </w:tcPr>
          <w:p w14:paraId="6A108632" w14:textId="77777777" w:rsidR="00341304" w:rsidRPr="004D6E94" w:rsidRDefault="00000000" w:rsidP="00ED5171">
            <w:pPr>
              <w:pStyle w:val="Tabletext"/>
              <w:jc w:val="center"/>
              <w:rPr>
                <w:b/>
                <w:bCs/>
                <w:u w:val="single"/>
              </w:rPr>
            </w:pPr>
            <w:hyperlink r:id="rId160" w:history="1">
              <w:r w:rsidR="00341304" w:rsidRPr="004D6E94">
                <w:rPr>
                  <w:rStyle w:val="Hyperlink"/>
                  <w:b/>
                  <w:bCs/>
                </w:rPr>
                <w:t>135-2/6</w:t>
              </w:r>
            </w:hyperlink>
          </w:p>
        </w:tc>
        <w:tc>
          <w:tcPr>
            <w:tcW w:w="4885" w:type="dxa"/>
          </w:tcPr>
          <w:p w14:paraId="16F91A29" w14:textId="77777777" w:rsidR="00341304" w:rsidRPr="004D6E94" w:rsidRDefault="00341304" w:rsidP="00ED5171">
            <w:pPr>
              <w:pStyle w:val="Tabletext"/>
            </w:pPr>
            <w:r w:rsidRPr="004D6E94">
              <w:t>Paramètres des systèmes audionumériques avec ou sans image associée et gestion de ces systèmes</w:t>
            </w:r>
          </w:p>
        </w:tc>
        <w:tc>
          <w:tcPr>
            <w:tcW w:w="1073" w:type="dxa"/>
          </w:tcPr>
          <w:p w14:paraId="6D6D633E" w14:textId="77777777" w:rsidR="00341304" w:rsidRPr="004D6E94" w:rsidRDefault="00341304" w:rsidP="00ED5171">
            <w:pPr>
              <w:pStyle w:val="Tabletext"/>
              <w:jc w:val="center"/>
            </w:pPr>
            <w:r w:rsidRPr="004D6E94">
              <w:t>NOC</w:t>
            </w:r>
          </w:p>
        </w:tc>
        <w:tc>
          <w:tcPr>
            <w:tcW w:w="1134" w:type="dxa"/>
          </w:tcPr>
          <w:p w14:paraId="18854540" w14:textId="77777777" w:rsidR="00341304" w:rsidRPr="004D6E94" w:rsidRDefault="00341304" w:rsidP="00ED5171">
            <w:pPr>
              <w:pStyle w:val="Tabletext"/>
              <w:jc w:val="center"/>
            </w:pPr>
            <w:r w:rsidRPr="004D6E94">
              <w:t>S2</w:t>
            </w:r>
          </w:p>
        </w:tc>
      </w:tr>
      <w:tr w:rsidR="00341304" w:rsidRPr="004D6E94" w14:paraId="5D7B607B" w14:textId="75C86C74" w:rsidTr="005D451D">
        <w:trPr>
          <w:cantSplit/>
          <w:jc w:val="center"/>
        </w:trPr>
        <w:tc>
          <w:tcPr>
            <w:tcW w:w="1555" w:type="dxa"/>
          </w:tcPr>
          <w:p w14:paraId="62B4AA83" w14:textId="77777777" w:rsidR="00341304" w:rsidRPr="004D6E94" w:rsidRDefault="00000000" w:rsidP="00ED5171">
            <w:pPr>
              <w:pStyle w:val="Tabletext"/>
              <w:jc w:val="center"/>
              <w:rPr>
                <w:b/>
                <w:bCs/>
                <w:u w:val="single"/>
              </w:rPr>
            </w:pPr>
            <w:hyperlink r:id="rId161" w:history="1">
              <w:r w:rsidR="00341304" w:rsidRPr="004D6E94">
                <w:rPr>
                  <w:rStyle w:val="Hyperlink"/>
                  <w:b/>
                  <w:bCs/>
                </w:rPr>
                <w:t>136-2/6</w:t>
              </w:r>
            </w:hyperlink>
          </w:p>
        </w:tc>
        <w:tc>
          <w:tcPr>
            <w:tcW w:w="4885" w:type="dxa"/>
          </w:tcPr>
          <w:p w14:paraId="47FE618B" w14:textId="77777777" w:rsidR="00341304" w:rsidRPr="004D6E94" w:rsidRDefault="00341304" w:rsidP="00ED5171">
            <w:pPr>
              <w:pStyle w:val="Tabletext"/>
            </w:pPr>
            <w:r w:rsidRPr="004D6E94">
              <w:t>Itinérance mondiale pour la radiodiffusion</w:t>
            </w:r>
          </w:p>
        </w:tc>
        <w:tc>
          <w:tcPr>
            <w:tcW w:w="1073" w:type="dxa"/>
          </w:tcPr>
          <w:p w14:paraId="04F0F84D" w14:textId="40D50592" w:rsidR="00341304" w:rsidRPr="004D6E94" w:rsidRDefault="00341304" w:rsidP="00ED5171">
            <w:pPr>
              <w:pStyle w:val="Tabletext"/>
              <w:jc w:val="center"/>
            </w:pPr>
            <w:r w:rsidRPr="004D6E94">
              <w:t>UNA</w:t>
            </w:r>
          </w:p>
        </w:tc>
        <w:tc>
          <w:tcPr>
            <w:tcW w:w="1134" w:type="dxa"/>
          </w:tcPr>
          <w:p w14:paraId="2B725D8B" w14:textId="77777777" w:rsidR="00341304" w:rsidRPr="004D6E94" w:rsidRDefault="00341304" w:rsidP="00ED5171">
            <w:pPr>
              <w:pStyle w:val="Tabletext"/>
              <w:jc w:val="center"/>
            </w:pPr>
            <w:r w:rsidRPr="004D6E94">
              <w:t>S2</w:t>
            </w:r>
          </w:p>
        </w:tc>
      </w:tr>
      <w:tr w:rsidR="00341304" w:rsidRPr="004D6E94" w14:paraId="44EAE128" w14:textId="7DD9A6F0" w:rsidTr="005D451D">
        <w:trPr>
          <w:cantSplit/>
          <w:jc w:val="center"/>
        </w:trPr>
        <w:tc>
          <w:tcPr>
            <w:tcW w:w="1555" w:type="dxa"/>
          </w:tcPr>
          <w:p w14:paraId="6131375B" w14:textId="77777777" w:rsidR="00341304" w:rsidRPr="004D6E94" w:rsidRDefault="00000000" w:rsidP="00ED5171">
            <w:pPr>
              <w:pStyle w:val="Tabletext"/>
              <w:jc w:val="center"/>
              <w:rPr>
                <w:b/>
                <w:bCs/>
                <w:u w:val="single"/>
              </w:rPr>
            </w:pPr>
            <w:hyperlink r:id="rId162" w:history="1">
              <w:r w:rsidR="00341304" w:rsidRPr="004D6E94">
                <w:rPr>
                  <w:rStyle w:val="Hyperlink"/>
                  <w:b/>
                  <w:bCs/>
                </w:rPr>
                <w:t>137-1/6</w:t>
              </w:r>
            </w:hyperlink>
          </w:p>
        </w:tc>
        <w:tc>
          <w:tcPr>
            <w:tcW w:w="4885" w:type="dxa"/>
          </w:tcPr>
          <w:p w14:paraId="382594BF" w14:textId="68795F15" w:rsidR="00341304" w:rsidRPr="004D6E94" w:rsidRDefault="00341304" w:rsidP="00ED5171">
            <w:pPr>
              <w:pStyle w:val="Tabletext"/>
            </w:pPr>
            <w:r w:rsidRPr="004D6E94">
              <w:t>Interfaces utilisant le protocole Internet (IP) pour la production et l</w:t>
            </w:r>
            <w:r w:rsidR="004D50A6" w:rsidRPr="004D6E94">
              <w:t>'</w:t>
            </w:r>
            <w:r w:rsidRPr="004D6E94">
              <w:t>échange de programmes</w:t>
            </w:r>
          </w:p>
        </w:tc>
        <w:tc>
          <w:tcPr>
            <w:tcW w:w="1073" w:type="dxa"/>
          </w:tcPr>
          <w:p w14:paraId="14C83270" w14:textId="47438FB3" w:rsidR="00341304" w:rsidRPr="004D6E94" w:rsidRDefault="00341304" w:rsidP="00ED5171">
            <w:pPr>
              <w:pStyle w:val="Tabletext"/>
              <w:jc w:val="center"/>
            </w:pPr>
            <w:r w:rsidRPr="004D6E94">
              <w:t>UNA</w:t>
            </w:r>
          </w:p>
        </w:tc>
        <w:tc>
          <w:tcPr>
            <w:tcW w:w="1134" w:type="dxa"/>
          </w:tcPr>
          <w:p w14:paraId="5F43BE5D" w14:textId="77777777" w:rsidR="00341304" w:rsidRPr="004D6E94" w:rsidRDefault="00341304" w:rsidP="00ED5171">
            <w:pPr>
              <w:pStyle w:val="Tabletext"/>
              <w:jc w:val="center"/>
            </w:pPr>
            <w:r w:rsidRPr="004D6E94">
              <w:t>S3</w:t>
            </w:r>
          </w:p>
        </w:tc>
      </w:tr>
      <w:tr w:rsidR="00341304" w:rsidRPr="004D6E94" w14:paraId="19D91E52" w14:textId="25DE9548" w:rsidTr="005D451D">
        <w:trPr>
          <w:cantSplit/>
          <w:jc w:val="center"/>
        </w:trPr>
        <w:tc>
          <w:tcPr>
            <w:tcW w:w="1555" w:type="dxa"/>
          </w:tcPr>
          <w:p w14:paraId="4CFBEF72" w14:textId="77777777" w:rsidR="00341304" w:rsidRPr="004D6E94" w:rsidRDefault="00000000" w:rsidP="00ED5171">
            <w:pPr>
              <w:pStyle w:val="Tabletext"/>
              <w:jc w:val="center"/>
              <w:rPr>
                <w:b/>
                <w:bCs/>
              </w:rPr>
            </w:pPr>
            <w:hyperlink r:id="rId163" w:history="1">
              <w:r w:rsidR="00341304" w:rsidRPr="004D6E94">
                <w:rPr>
                  <w:rStyle w:val="Hyperlink"/>
                  <w:b/>
                  <w:bCs/>
                </w:rPr>
                <w:t>139-2/6</w:t>
              </w:r>
            </w:hyperlink>
          </w:p>
        </w:tc>
        <w:tc>
          <w:tcPr>
            <w:tcW w:w="4885" w:type="dxa"/>
          </w:tcPr>
          <w:p w14:paraId="781DD3C9" w14:textId="77777777" w:rsidR="00341304" w:rsidRPr="004D6E94" w:rsidRDefault="00341304" w:rsidP="00ED5171">
            <w:pPr>
              <w:pStyle w:val="Tabletext"/>
            </w:pPr>
            <w:r w:rsidRPr="004D6E94">
              <w:t>Méthodes de restitution des formats audio évolués</w:t>
            </w:r>
          </w:p>
        </w:tc>
        <w:tc>
          <w:tcPr>
            <w:tcW w:w="1073" w:type="dxa"/>
          </w:tcPr>
          <w:p w14:paraId="2B52AB06" w14:textId="77777777" w:rsidR="00341304" w:rsidRPr="004D6E94" w:rsidRDefault="00341304" w:rsidP="00ED5171">
            <w:pPr>
              <w:pStyle w:val="Tabletext"/>
              <w:jc w:val="center"/>
            </w:pPr>
            <w:r w:rsidRPr="004D6E94">
              <w:t>NOC</w:t>
            </w:r>
          </w:p>
        </w:tc>
        <w:tc>
          <w:tcPr>
            <w:tcW w:w="1134" w:type="dxa"/>
          </w:tcPr>
          <w:p w14:paraId="1D77D954" w14:textId="77777777" w:rsidR="00341304" w:rsidRPr="004D6E94" w:rsidRDefault="00341304" w:rsidP="00ED5171">
            <w:pPr>
              <w:pStyle w:val="Tabletext"/>
              <w:jc w:val="center"/>
            </w:pPr>
            <w:r w:rsidRPr="004D6E94">
              <w:t>S2</w:t>
            </w:r>
          </w:p>
        </w:tc>
      </w:tr>
      <w:tr w:rsidR="00341304" w:rsidRPr="004D6E94" w14:paraId="412BD3FF" w14:textId="2F662BD2" w:rsidTr="005D451D">
        <w:trPr>
          <w:cantSplit/>
          <w:jc w:val="center"/>
        </w:trPr>
        <w:tc>
          <w:tcPr>
            <w:tcW w:w="1555" w:type="dxa"/>
          </w:tcPr>
          <w:p w14:paraId="396CE91C" w14:textId="77777777" w:rsidR="00341304" w:rsidRPr="004D6E94" w:rsidRDefault="00000000" w:rsidP="00ED5171">
            <w:pPr>
              <w:pStyle w:val="Tabletext"/>
              <w:jc w:val="center"/>
              <w:rPr>
                <w:b/>
                <w:bCs/>
              </w:rPr>
            </w:pPr>
            <w:hyperlink r:id="rId164" w:history="1">
              <w:r w:rsidR="00341304" w:rsidRPr="004D6E94">
                <w:rPr>
                  <w:rStyle w:val="Hyperlink"/>
                  <w:b/>
                  <w:bCs/>
                </w:rPr>
                <w:t>140-1/6</w:t>
              </w:r>
            </w:hyperlink>
          </w:p>
        </w:tc>
        <w:tc>
          <w:tcPr>
            <w:tcW w:w="4885" w:type="dxa"/>
          </w:tcPr>
          <w:p w14:paraId="2237AF4A" w14:textId="77777777" w:rsidR="00341304" w:rsidRPr="004D6E94" w:rsidRDefault="00341304" w:rsidP="00ED5171">
            <w:pPr>
              <w:pStyle w:val="Tabletext"/>
            </w:pPr>
            <w:r w:rsidRPr="004D6E94">
              <w:t>Plate-forme mondiale pour le service de radiodiffusion</w:t>
            </w:r>
          </w:p>
        </w:tc>
        <w:tc>
          <w:tcPr>
            <w:tcW w:w="1073" w:type="dxa"/>
          </w:tcPr>
          <w:p w14:paraId="4D4C74BC" w14:textId="77777777" w:rsidR="00341304" w:rsidRPr="004D6E94" w:rsidRDefault="00341304" w:rsidP="00ED5171">
            <w:pPr>
              <w:pStyle w:val="Tabletext"/>
              <w:jc w:val="center"/>
            </w:pPr>
            <w:r w:rsidRPr="004D6E94">
              <w:t>NOC</w:t>
            </w:r>
          </w:p>
        </w:tc>
        <w:tc>
          <w:tcPr>
            <w:tcW w:w="1134" w:type="dxa"/>
          </w:tcPr>
          <w:p w14:paraId="09273BBF" w14:textId="77777777" w:rsidR="00341304" w:rsidRPr="004D6E94" w:rsidRDefault="00341304" w:rsidP="00ED5171">
            <w:pPr>
              <w:pStyle w:val="Tabletext"/>
              <w:jc w:val="center"/>
            </w:pPr>
            <w:r w:rsidRPr="004D6E94">
              <w:t>S2</w:t>
            </w:r>
          </w:p>
        </w:tc>
      </w:tr>
      <w:tr w:rsidR="00341304" w:rsidRPr="004D6E94" w14:paraId="271E10F7" w14:textId="46968472" w:rsidTr="005D451D">
        <w:trPr>
          <w:cantSplit/>
          <w:jc w:val="center"/>
        </w:trPr>
        <w:tc>
          <w:tcPr>
            <w:tcW w:w="1555" w:type="dxa"/>
          </w:tcPr>
          <w:p w14:paraId="4970ADA9" w14:textId="77777777" w:rsidR="00341304" w:rsidRPr="004D6E94" w:rsidRDefault="00000000" w:rsidP="00ED5171">
            <w:pPr>
              <w:pStyle w:val="Tabletext"/>
              <w:jc w:val="center"/>
              <w:rPr>
                <w:b/>
                <w:bCs/>
              </w:rPr>
            </w:pPr>
            <w:hyperlink r:id="rId165" w:history="1">
              <w:r w:rsidR="00341304" w:rsidRPr="004D6E94">
                <w:rPr>
                  <w:rStyle w:val="Hyperlink"/>
                  <w:b/>
                  <w:bCs/>
                </w:rPr>
                <w:t>142-3/6</w:t>
              </w:r>
            </w:hyperlink>
          </w:p>
        </w:tc>
        <w:tc>
          <w:tcPr>
            <w:tcW w:w="4885" w:type="dxa"/>
          </w:tcPr>
          <w:p w14:paraId="02C305F0" w14:textId="77777777" w:rsidR="00341304" w:rsidRPr="004D6E94" w:rsidRDefault="00341304" w:rsidP="00ED5171">
            <w:pPr>
              <w:pStyle w:val="Tabletext"/>
            </w:pPr>
            <w:r w:rsidRPr="004D6E94">
              <w:t>Télévision à grande plage dynamique pour la radiodiffusion</w:t>
            </w:r>
          </w:p>
        </w:tc>
        <w:tc>
          <w:tcPr>
            <w:tcW w:w="1073" w:type="dxa"/>
          </w:tcPr>
          <w:p w14:paraId="0EC77DFD" w14:textId="77777777" w:rsidR="00341304" w:rsidRPr="004D6E94" w:rsidRDefault="00341304" w:rsidP="00ED5171">
            <w:pPr>
              <w:pStyle w:val="Tabletext"/>
              <w:jc w:val="center"/>
            </w:pPr>
            <w:r w:rsidRPr="004D6E94">
              <w:t>NOC</w:t>
            </w:r>
          </w:p>
        </w:tc>
        <w:tc>
          <w:tcPr>
            <w:tcW w:w="1134" w:type="dxa"/>
          </w:tcPr>
          <w:p w14:paraId="1639166D" w14:textId="77777777" w:rsidR="00341304" w:rsidRPr="004D6E94" w:rsidRDefault="00341304" w:rsidP="00ED5171">
            <w:pPr>
              <w:pStyle w:val="Tabletext"/>
              <w:jc w:val="center"/>
            </w:pPr>
            <w:r w:rsidRPr="004D6E94">
              <w:t>S2</w:t>
            </w:r>
          </w:p>
        </w:tc>
      </w:tr>
      <w:tr w:rsidR="00341304" w:rsidRPr="004D6E94" w14:paraId="17FEF553" w14:textId="7084AA17" w:rsidTr="005D451D">
        <w:trPr>
          <w:cantSplit/>
          <w:jc w:val="center"/>
        </w:trPr>
        <w:tc>
          <w:tcPr>
            <w:tcW w:w="1555" w:type="dxa"/>
          </w:tcPr>
          <w:p w14:paraId="477DA481" w14:textId="4C03BBA3" w:rsidR="00341304" w:rsidRPr="004D6E94" w:rsidDel="00AE5CFD" w:rsidRDefault="00000000" w:rsidP="00ED5171">
            <w:pPr>
              <w:pStyle w:val="Tabletext"/>
              <w:jc w:val="center"/>
              <w:rPr>
                <w:b/>
                <w:bCs/>
              </w:rPr>
            </w:pPr>
            <w:hyperlink r:id="rId166" w:history="1">
              <w:r w:rsidR="00341304" w:rsidRPr="004D6E94">
                <w:rPr>
                  <w:rStyle w:val="Hyperlink"/>
                  <w:b/>
                  <w:bCs/>
                </w:rPr>
                <w:t>143-2/6</w:t>
              </w:r>
            </w:hyperlink>
          </w:p>
        </w:tc>
        <w:tc>
          <w:tcPr>
            <w:tcW w:w="4885" w:type="dxa"/>
          </w:tcPr>
          <w:p w14:paraId="3A1CBB5C" w14:textId="57C332E3" w:rsidR="00341304" w:rsidRPr="004D6E94" w:rsidDel="00AE5CFD" w:rsidRDefault="00341304" w:rsidP="00ED5171">
            <w:pPr>
              <w:pStyle w:val="Tabletext"/>
            </w:pPr>
            <w:r w:rsidRPr="004D6E94">
              <w:t xml:space="preserve">Systèmes </w:t>
            </w:r>
            <w:r w:rsidR="00AE4A0B" w:rsidRPr="004D6E94">
              <w:t>multimédias sensoriels</w:t>
            </w:r>
            <w:r w:rsidR="003076C2" w:rsidRPr="004D6E94">
              <w:t xml:space="preserve"> </w:t>
            </w:r>
            <w:r w:rsidRPr="004D6E94">
              <w:t>en immersion évolués pour la production</w:t>
            </w:r>
            <w:r w:rsidR="00AE4A0B" w:rsidRPr="004D6E94">
              <w:t>,</w:t>
            </w:r>
            <w:r w:rsidRPr="004D6E94">
              <w:t xml:space="preserve"> l</w:t>
            </w:r>
            <w:r w:rsidR="004D50A6" w:rsidRPr="004D6E94">
              <w:t>'</w:t>
            </w:r>
            <w:r w:rsidRPr="004D6E94">
              <w:t xml:space="preserve">échange </w:t>
            </w:r>
            <w:r w:rsidR="00AE4A0B" w:rsidRPr="004D6E94">
              <w:t xml:space="preserve">et la présentation </w:t>
            </w:r>
            <w:r w:rsidRPr="004D6E94">
              <w:t>de programmes de radiodiffusion</w:t>
            </w:r>
          </w:p>
        </w:tc>
        <w:tc>
          <w:tcPr>
            <w:tcW w:w="1073" w:type="dxa"/>
          </w:tcPr>
          <w:p w14:paraId="7B4C91BC" w14:textId="77777777" w:rsidR="00341304" w:rsidRPr="004D6E94" w:rsidDel="00AE5CFD" w:rsidRDefault="00341304" w:rsidP="00ED5171">
            <w:pPr>
              <w:pStyle w:val="Tabletext"/>
              <w:jc w:val="center"/>
            </w:pPr>
            <w:r w:rsidRPr="004D6E94">
              <w:t>NOC</w:t>
            </w:r>
          </w:p>
        </w:tc>
        <w:tc>
          <w:tcPr>
            <w:tcW w:w="1134" w:type="dxa"/>
          </w:tcPr>
          <w:p w14:paraId="437FC6EB" w14:textId="77777777" w:rsidR="00341304" w:rsidRPr="004D6E94" w:rsidRDefault="00341304" w:rsidP="00ED5171">
            <w:pPr>
              <w:pStyle w:val="Tabletext"/>
              <w:jc w:val="center"/>
            </w:pPr>
            <w:r w:rsidRPr="004D6E94">
              <w:t>S2</w:t>
            </w:r>
          </w:p>
        </w:tc>
      </w:tr>
      <w:tr w:rsidR="00341304" w:rsidRPr="004D6E94" w14:paraId="2FD36259" w14:textId="7E3AC025" w:rsidTr="005D451D">
        <w:trPr>
          <w:cantSplit/>
          <w:jc w:val="center"/>
        </w:trPr>
        <w:tc>
          <w:tcPr>
            <w:tcW w:w="1555" w:type="dxa"/>
          </w:tcPr>
          <w:p w14:paraId="2B161D5D" w14:textId="77777777" w:rsidR="00341304" w:rsidRPr="004D6E94" w:rsidDel="00AE5CFD" w:rsidRDefault="00000000" w:rsidP="00ED5171">
            <w:pPr>
              <w:pStyle w:val="Tabletext"/>
              <w:jc w:val="center"/>
              <w:rPr>
                <w:b/>
                <w:bCs/>
              </w:rPr>
            </w:pPr>
            <w:hyperlink r:id="rId167" w:history="1">
              <w:r w:rsidR="00341304" w:rsidRPr="004D6E94">
                <w:rPr>
                  <w:rStyle w:val="Hyperlink"/>
                  <w:b/>
                  <w:bCs/>
                </w:rPr>
                <w:t>144/6</w:t>
              </w:r>
            </w:hyperlink>
          </w:p>
        </w:tc>
        <w:tc>
          <w:tcPr>
            <w:tcW w:w="4885" w:type="dxa"/>
          </w:tcPr>
          <w:p w14:paraId="0A7132B5" w14:textId="45056A10" w:rsidR="00341304" w:rsidRPr="004D6E94" w:rsidDel="00AE5CFD" w:rsidRDefault="00341304" w:rsidP="00ED5171">
            <w:pPr>
              <w:pStyle w:val="Tabletext"/>
            </w:pPr>
            <w:r w:rsidRPr="004D6E94">
              <w:t>Utilisation de l</w:t>
            </w:r>
            <w:r w:rsidR="004D50A6" w:rsidRPr="004D6E94">
              <w:t>'</w:t>
            </w:r>
            <w:r w:rsidRPr="004D6E94">
              <w:t>intelligence artificielle dans la radiodiffusion</w:t>
            </w:r>
          </w:p>
        </w:tc>
        <w:tc>
          <w:tcPr>
            <w:tcW w:w="1073" w:type="dxa"/>
          </w:tcPr>
          <w:p w14:paraId="33B30CE4" w14:textId="77777777" w:rsidR="00341304" w:rsidRPr="004D6E94" w:rsidDel="00AE5CFD" w:rsidRDefault="00341304" w:rsidP="00ED5171">
            <w:pPr>
              <w:pStyle w:val="Tabletext"/>
              <w:jc w:val="center"/>
            </w:pPr>
            <w:r w:rsidRPr="004D6E94">
              <w:t>NOC</w:t>
            </w:r>
          </w:p>
        </w:tc>
        <w:tc>
          <w:tcPr>
            <w:tcW w:w="1134" w:type="dxa"/>
          </w:tcPr>
          <w:p w14:paraId="77025713" w14:textId="77777777" w:rsidR="00341304" w:rsidRPr="004D6E94" w:rsidRDefault="00341304" w:rsidP="00ED5171">
            <w:pPr>
              <w:pStyle w:val="Tabletext"/>
              <w:jc w:val="center"/>
            </w:pPr>
            <w:r w:rsidRPr="004D6E94">
              <w:t>S2</w:t>
            </w:r>
          </w:p>
        </w:tc>
      </w:tr>
      <w:tr w:rsidR="00341304" w:rsidRPr="004D6E94" w14:paraId="395203EA" w14:textId="6C4277D3" w:rsidTr="005D451D">
        <w:trPr>
          <w:cantSplit/>
          <w:jc w:val="center"/>
        </w:trPr>
        <w:tc>
          <w:tcPr>
            <w:tcW w:w="1555" w:type="dxa"/>
            <w:tcBorders>
              <w:bottom w:val="single" w:sz="4" w:space="0" w:color="auto"/>
            </w:tcBorders>
          </w:tcPr>
          <w:p w14:paraId="5B70C047" w14:textId="77777777" w:rsidR="00341304" w:rsidRPr="004D6E94" w:rsidDel="00AE5CFD" w:rsidRDefault="00000000" w:rsidP="00ED5171">
            <w:pPr>
              <w:pStyle w:val="Tabletext"/>
              <w:jc w:val="center"/>
              <w:rPr>
                <w:b/>
                <w:bCs/>
              </w:rPr>
            </w:pPr>
            <w:hyperlink r:id="rId168" w:history="1">
              <w:r w:rsidR="00341304" w:rsidRPr="004D6E94">
                <w:rPr>
                  <w:rStyle w:val="Hyperlink"/>
                  <w:b/>
                  <w:bCs/>
                </w:rPr>
                <w:t>145/6</w:t>
              </w:r>
            </w:hyperlink>
          </w:p>
        </w:tc>
        <w:tc>
          <w:tcPr>
            <w:tcW w:w="4885" w:type="dxa"/>
            <w:tcBorders>
              <w:bottom w:val="single" w:sz="4" w:space="0" w:color="auto"/>
            </w:tcBorders>
          </w:tcPr>
          <w:p w14:paraId="0F8D5CBB" w14:textId="7C2C9713" w:rsidR="00341304" w:rsidRPr="004D6E94" w:rsidDel="00AE5CFD" w:rsidRDefault="00341304" w:rsidP="00ED5171">
            <w:pPr>
              <w:pStyle w:val="Tabletext"/>
            </w:pPr>
            <w:r w:rsidRPr="004D6E94">
              <w:t>Systèmes permettant aux personnes handicapées d</w:t>
            </w:r>
            <w:r w:rsidR="004D50A6" w:rsidRPr="004D6E94">
              <w:t>'</w:t>
            </w:r>
            <w:r w:rsidRPr="004D6E94">
              <w:t>accéder aux supports de radiodiffusion et aux supports coopératifs</w:t>
            </w:r>
          </w:p>
        </w:tc>
        <w:tc>
          <w:tcPr>
            <w:tcW w:w="1073" w:type="dxa"/>
            <w:tcBorders>
              <w:bottom w:val="single" w:sz="4" w:space="0" w:color="auto"/>
            </w:tcBorders>
          </w:tcPr>
          <w:p w14:paraId="3D2B2BDB" w14:textId="77777777" w:rsidR="00341304" w:rsidRPr="004D6E94" w:rsidDel="00AE5CFD" w:rsidRDefault="00341304" w:rsidP="00ED5171">
            <w:pPr>
              <w:pStyle w:val="Tabletext"/>
              <w:jc w:val="center"/>
            </w:pPr>
            <w:r w:rsidRPr="004D6E94">
              <w:t>NOC</w:t>
            </w:r>
          </w:p>
        </w:tc>
        <w:tc>
          <w:tcPr>
            <w:tcW w:w="1134" w:type="dxa"/>
            <w:tcBorders>
              <w:bottom w:val="single" w:sz="4" w:space="0" w:color="auto"/>
            </w:tcBorders>
          </w:tcPr>
          <w:p w14:paraId="3C3E33B2" w14:textId="77777777" w:rsidR="00341304" w:rsidRPr="004D6E94" w:rsidRDefault="00341304" w:rsidP="00ED5171">
            <w:pPr>
              <w:pStyle w:val="Tabletext"/>
              <w:jc w:val="center"/>
            </w:pPr>
            <w:r w:rsidRPr="004D6E94">
              <w:t>S2</w:t>
            </w:r>
          </w:p>
        </w:tc>
      </w:tr>
      <w:tr w:rsidR="00341304" w:rsidRPr="004D6E94" w14:paraId="57CCA43A" w14:textId="77777777" w:rsidTr="005D451D">
        <w:trPr>
          <w:cantSplit/>
          <w:jc w:val="center"/>
        </w:trPr>
        <w:tc>
          <w:tcPr>
            <w:tcW w:w="1555" w:type="dxa"/>
            <w:tcBorders>
              <w:bottom w:val="single" w:sz="4" w:space="0" w:color="auto"/>
            </w:tcBorders>
          </w:tcPr>
          <w:p w14:paraId="4F33BC02" w14:textId="3B58AD20" w:rsidR="00341304" w:rsidRPr="004D6E94" w:rsidRDefault="00000000" w:rsidP="00ED5171">
            <w:pPr>
              <w:pStyle w:val="Tabletext"/>
              <w:jc w:val="center"/>
            </w:pPr>
            <w:hyperlink r:id="rId169" w:history="1">
              <w:r w:rsidR="00341304" w:rsidRPr="004D6E94">
                <w:rPr>
                  <w:rStyle w:val="Hyperlink"/>
                  <w:b/>
                  <w:bCs/>
                </w:rPr>
                <w:t>146/6</w:t>
              </w:r>
            </w:hyperlink>
          </w:p>
        </w:tc>
        <w:tc>
          <w:tcPr>
            <w:tcW w:w="4885" w:type="dxa"/>
            <w:tcBorders>
              <w:bottom w:val="single" w:sz="4" w:space="0" w:color="auto"/>
            </w:tcBorders>
          </w:tcPr>
          <w:p w14:paraId="0EC0787D" w14:textId="53F66D61" w:rsidR="00341304" w:rsidRPr="004D6E94" w:rsidRDefault="00341304" w:rsidP="00ED5171">
            <w:pPr>
              <w:pStyle w:val="Tabletext"/>
            </w:pPr>
            <w:r w:rsidRPr="004D6E94">
              <w:t>Besoins en fréquences de la radiodiffusion de Terre</w:t>
            </w:r>
          </w:p>
        </w:tc>
        <w:tc>
          <w:tcPr>
            <w:tcW w:w="1073" w:type="dxa"/>
            <w:tcBorders>
              <w:bottom w:val="single" w:sz="4" w:space="0" w:color="auto"/>
            </w:tcBorders>
          </w:tcPr>
          <w:p w14:paraId="08DB0C22" w14:textId="2FCF0A64" w:rsidR="00341304" w:rsidRPr="004D6E94" w:rsidRDefault="00341304" w:rsidP="00ED5171">
            <w:pPr>
              <w:pStyle w:val="Tabletext"/>
              <w:jc w:val="center"/>
            </w:pPr>
            <w:r w:rsidRPr="004D6E94">
              <w:t>NOC</w:t>
            </w:r>
          </w:p>
        </w:tc>
        <w:tc>
          <w:tcPr>
            <w:tcW w:w="1134" w:type="dxa"/>
            <w:tcBorders>
              <w:bottom w:val="single" w:sz="4" w:space="0" w:color="auto"/>
            </w:tcBorders>
          </w:tcPr>
          <w:p w14:paraId="566D3B15" w14:textId="34CE643D" w:rsidR="00341304" w:rsidRPr="004D6E94" w:rsidRDefault="00341304" w:rsidP="00ED5171">
            <w:pPr>
              <w:pStyle w:val="Tabletext"/>
              <w:jc w:val="center"/>
            </w:pPr>
            <w:r w:rsidRPr="004D6E94">
              <w:t>S1</w:t>
            </w:r>
          </w:p>
        </w:tc>
      </w:tr>
      <w:tr w:rsidR="00341304" w:rsidRPr="004D6E94" w14:paraId="662892EA" w14:textId="77777777" w:rsidTr="005D451D">
        <w:trPr>
          <w:cantSplit/>
          <w:jc w:val="center"/>
        </w:trPr>
        <w:tc>
          <w:tcPr>
            <w:tcW w:w="1555" w:type="dxa"/>
            <w:tcBorders>
              <w:bottom w:val="single" w:sz="4" w:space="0" w:color="auto"/>
            </w:tcBorders>
          </w:tcPr>
          <w:p w14:paraId="2BCC50FD" w14:textId="10994F7B" w:rsidR="00341304" w:rsidRPr="004D6E94" w:rsidRDefault="00000000" w:rsidP="00ED5171">
            <w:pPr>
              <w:pStyle w:val="Tabletext"/>
              <w:jc w:val="center"/>
            </w:pPr>
            <w:hyperlink r:id="rId170" w:history="1">
              <w:r w:rsidR="00341304" w:rsidRPr="004D6E94">
                <w:rPr>
                  <w:rStyle w:val="Hyperlink"/>
                  <w:b/>
                  <w:bCs/>
                </w:rPr>
                <w:t>147/6</w:t>
              </w:r>
            </w:hyperlink>
          </w:p>
        </w:tc>
        <w:tc>
          <w:tcPr>
            <w:tcW w:w="4885" w:type="dxa"/>
            <w:tcBorders>
              <w:bottom w:val="single" w:sz="4" w:space="0" w:color="auto"/>
            </w:tcBorders>
          </w:tcPr>
          <w:p w14:paraId="584BD060" w14:textId="5CABCB62" w:rsidR="00341304" w:rsidRPr="004D6E94" w:rsidRDefault="00341304" w:rsidP="00ED5171">
            <w:pPr>
              <w:pStyle w:val="Tabletext"/>
            </w:pPr>
            <w:r w:rsidRPr="004D6E94">
              <w:t>Systèmes de radiodiffusion prenant en compte l</w:t>
            </w:r>
            <w:r w:rsidR="004D50A6" w:rsidRPr="004D6E94">
              <w:t>'</w:t>
            </w:r>
            <w:r w:rsidRPr="004D6E94">
              <w:t>énergie</w:t>
            </w:r>
          </w:p>
        </w:tc>
        <w:tc>
          <w:tcPr>
            <w:tcW w:w="1073" w:type="dxa"/>
            <w:tcBorders>
              <w:bottom w:val="single" w:sz="4" w:space="0" w:color="auto"/>
            </w:tcBorders>
          </w:tcPr>
          <w:p w14:paraId="6F85E43D" w14:textId="0EDA4E42" w:rsidR="00341304" w:rsidRPr="004D6E94" w:rsidRDefault="00341304" w:rsidP="00ED5171">
            <w:pPr>
              <w:pStyle w:val="Tabletext"/>
              <w:jc w:val="center"/>
            </w:pPr>
            <w:r w:rsidRPr="004D6E94">
              <w:t>NOC</w:t>
            </w:r>
          </w:p>
        </w:tc>
        <w:tc>
          <w:tcPr>
            <w:tcW w:w="1134" w:type="dxa"/>
            <w:tcBorders>
              <w:bottom w:val="single" w:sz="4" w:space="0" w:color="auto"/>
            </w:tcBorders>
          </w:tcPr>
          <w:p w14:paraId="7E91F18A" w14:textId="494F7679" w:rsidR="00341304" w:rsidRPr="004D6E94" w:rsidRDefault="00341304" w:rsidP="00ED5171">
            <w:pPr>
              <w:pStyle w:val="Tabletext"/>
              <w:jc w:val="center"/>
            </w:pPr>
            <w:r w:rsidRPr="004D6E94">
              <w:t>S2</w:t>
            </w:r>
          </w:p>
        </w:tc>
      </w:tr>
    </w:tbl>
    <w:p w14:paraId="35741613" w14:textId="77777777" w:rsidR="006864F9" w:rsidRPr="004D6E94" w:rsidRDefault="006864F9" w:rsidP="00ED5171">
      <w:pPr>
        <w:tabs>
          <w:tab w:val="clear" w:pos="1134"/>
          <w:tab w:val="clear" w:pos="1871"/>
          <w:tab w:val="clear" w:pos="2268"/>
        </w:tabs>
        <w:overflowPunct/>
        <w:autoSpaceDE/>
        <w:autoSpaceDN/>
        <w:adjustRightInd/>
        <w:spacing w:before="0"/>
        <w:textAlignment w:val="auto"/>
      </w:pPr>
      <w:r w:rsidRPr="004D6E94">
        <w:br w:type="page"/>
      </w:r>
    </w:p>
    <w:p w14:paraId="417FA1E8" w14:textId="77777777" w:rsidR="006864F9" w:rsidRPr="004D6E94" w:rsidRDefault="006864F9" w:rsidP="00ED5171">
      <w:pPr>
        <w:pStyle w:val="AnnexNo"/>
      </w:pPr>
      <w:r w:rsidRPr="004D6E94">
        <w:lastRenderedPageBreak/>
        <w:t>ANNEXE 6</w:t>
      </w:r>
    </w:p>
    <w:p w14:paraId="5873144D" w14:textId="182E0072" w:rsidR="006864F9" w:rsidRPr="004D6E94" w:rsidRDefault="006864F9" w:rsidP="00ED5171">
      <w:pPr>
        <w:pStyle w:val="Annextitle"/>
      </w:pPr>
      <w:r w:rsidRPr="004D6E94">
        <w:t>Questions assignées à la Commission d</w:t>
      </w:r>
      <w:r w:rsidR="004D50A6" w:rsidRPr="004D6E94">
        <w:t>'</w:t>
      </w:r>
      <w:r w:rsidRPr="004D6E94">
        <w:t>études 7</w:t>
      </w:r>
      <w:r w:rsidR="00301A6E" w:rsidRPr="004D6E94">
        <w:t xml:space="preserve"> </w:t>
      </w:r>
      <w:r w:rsidRPr="004D6E94">
        <w:t>des</w:t>
      </w:r>
      <w:r w:rsidR="005D451D" w:rsidRPr="004D6E94">
        <w:t xml:space="preserve"> </w:t>
      </w:r>
      <w:r w:rsidRPr="004D6E94">
        <w:t>radiocommunications</w:t>
      </w:r>
    </w:p>
    <w:p w14:paraId="51DEB1B4" w14:textId="77777777" w:rsidR="006864F9" w:rsidRPr="004D6E94" w:rsidRDefault="006864F9" w:rsidP="00ED5171">
      <w:pPr>
        <w:pStyle w:val="Tabletitle"/>
      </w:pPr>
      <w:r w:rsidRPr="004D6E94">
        <w:t>Services scientifiques</w:t>
      </w:r>
    </w:p>
    <w:tbl>
      <w:tblPr>
        <w:tblW w:w="9639" w:type="dxa"/>
        <w:jc w:val="center"/>
        <w:tblLook w:val="01E0" w:firstRow="1" w:lastRow="1" w:firstColumn="1" w:lastColumn="1" w:noHBand="0" w:noVBand="0"/>
      </w:tblPr>
      <w:tblGrid>
        <w:gridCol w:w="1710"/>
        <w:gridCol w:w="5212"/>
        <w:gridCol w:w="1216"/>
        <w:gridCol w:w="1501"/>
      </w:tblGrid>
      <w:tr w:rsidR="00341304" w:rsidRPr="004D6E94" w14:paraId="5FD49037" w14:textId="377ADAA7" w:rsidTr="00301A6E">
        <w:trPr>
          <w:cantSplit/>
          <w:tblHeader/>
          <w:jc w:val="center"/>
        </w:trPr>
        <w:tc>
          <w:tcPr>
            <w:tcW w:w="1508" w:type="dxa"/>
            <w:tcBorders>
              <w:top w:val="single" w:sz="4" w:space="0" w:color="auto"/>
              <w:left w:val="single" w:sz="4" w:space="0" w:color="auto"/>
              <w:bottom w:val="single" w:sz="4" w:space="0" w:color="auto"/>
              <w:right w:val="single" w:sz="4" w:space="0" w:color="auto"/>
            </w:tcBorders>
            <w:vAlign w:val="center"/>
            <w:hideMark/>
          </w:tcPr>
          <w:p w14:paraId="67541729" w14:textId="4F9DA8FB" w:rsidR="00341304" w:rsidRPr="004D6E94" w:rsidRDefault="00341304" w:rsidP="00ED5171">
            <w:pPr>
              <w:pStyle w:val="Tablehead"/>
            </w:pPr>
            <w:r w:rsidRPr="004D6E94">
              <w:t>Numéro</w:t>
            </w:r>
            <w:r w:rsidR="00EF18C7" w:rsidRPr="004D6E94">
              <w:t xml:space="preserve"> </w:t>
            </w:r>
            <w:r w:rsidRPr="004D6E94">
              <w:t>de la</w:t>
            </w:r>
            <w:r w:rsidR="00EF18C7" w:rsidRPr="004D6E94">
              <w:t xml:space="preserve"> </w:t>
            </w:r>
            <w:r w:rsidRPr="004D6E94">
              <w:t>Question UIT-R</w:t>
            </w:r>
          </w:p>
        </w:tc>
        <w:tc>
          <w:tcPr>
            <w:tcW w:w="4596" w:type="dxa"/>
            <w:tcBorders>
              <w:top w:val="single" w:sz="4" w:space="0" w:color="auto"/>
              <w:left w:val="single" w:sz="4" w:space="0" w:color="auto"/>
              <w:bottom w:val="single" w:sz="4" w:space="0" w:color="auto"/>
              <w:right w:val="single" w:sz="4" w:space="0" w:color="auto"/>
            </w:tcBorders>
            <w:vAlign w:val="center"/>
            <w:hideMark/>
          </w:tcPr>
          <w:p w14:paraId="200978C2" w14:textId="77777777" w:rsidR="00341304" w:rsidRPr="004D6E94" w:rsidRDefault="00341304" w:rsidP="00ED5171">
            <w:pPr>
              <w:pStyle w:val="Tablehead"/>
            </w:pPr>
            <w:r w:rsidRPr="004D6E94">
              <w:t>Titre</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66A5D6E" w14:textId="77777777" w:rsidR="00341304" w:rsidRPr="004D6E94" w:rsidRDefault="00341304" w:rsidP="00ED5171">
            <w:pPr>
              <w:pStyle w:val="Tablehead"/>
            </w:pPr>
            <w:r w:rsidRPr="004D6E94">
              <w:t>État</w:t>
            </w:r>
          </w:p>
        </w:tc>
        <w:tc>
          <w:tcPr>
            <w:tcW w:w="1324" w:type="dxa"/>
            <w:tcBorders>
              <w:top w:val="single" w:sz="4" w:space="0" w:color="auto"/>
              <w:left w:val="single" w:sz="4" w:space="0" w:color="auto"/>
              <w:bottom w:val="single" w:sz="4" w:space="0" w:color="auto"/>
              <w:right w:val="single" w:sz="4" w:space="0" w:color="auto"/>
            </w:tcBorders>
            <w:vAlign w:val="center"/>
            <w:hideMark/>
          </w:tcPr>
          <w:p w14:paraId="598F0C37" w14:textId="77777777" w:rsidR="00341304" w:rsidRPr="004D6E94" w:rsidRDefault="00341304" w:rsidP="00ED5171">
            <w:pPr>
              <w:pStyle w:val="Tablehead"/>
            </w:pPr>
            <w:r w:rsidRPr="004D6E94">
              <w:t>Catégorie</w:t>
            </w:r>
          </w:p>
        </w:tc>
      </w:tr>
      <w:tr w:rsidR="00341304" w:rsidRPr="004D6E94" w14:paraId="543A73F5" w14:textId="7F367AA5" w:rsidTr="00301A6E">
        <w:trPr>
          <w:cantSplit/>
          <w:trHeight w:val="85"/>
          <w:jc w:val="center"/>
        </w:trPr>
        <w:tc>
          <w:tcPr>
            <w:tcW w:w="1508" w:type="dxa"/>
            <w:tcBorders>
              <w:top w:val="single" w:sz="4" w:space="0" w:color="auto"/>
              <w:left w:val="single" w:sz="4" w:space="0" w:color="auto"/>
              <w:bottom w:val="single" w:sz="4" w:space="0" w:color="auto"/>
              <w:right w:val="single" w:sz="4" w:space="0" w:color="auto"/>
            </w:tcBorders>
            <w:hideMark/>
          </w:tcPr>
          <w:p w14:paraId="78AD7FF1" w14:textId="3069D89C" w:rsidR="00341304" w:rsidRPr="004D6E94" w:rsidRDefault="00000000" w:rsidP="00ED5171">
            <w:pPr>
              <w:pStyle w:val="Tabletext"/>
              <w:jc w:val="center"/>
              <w:rPr>
                <w:u w:val="single"/>
              </w:rPr>
            </w:pPr>
            <w:hyperlink r:id="rId171" w:history="1">
              <w:r w:rsidR="00341304" w:rsidRPr="004D6E94">
                <w:rPr>
                  <w:rStyle w:val="Hyperlink"/>
                  <w:b/>
                </w:rPr>
                <w:t>110-2/7</w:t>
              </w:r>
            </w:hyperlink>
          </w:p>
        </w:tc>
        <w:tc>
          <w:tcPr>
            <w:tcW w:w="4596" w:type="dxa"/>
            <w:tcBorders>
              <w:top w:val="single" w:sz="4" w:space="0" w:color="auto"/>
              <w:left w:val="single" w:sz="4" w:space="0" w:color="auto"/>
              <w:bottom w:val="single" w:sz="4" w:space="0" w:color="auto"/>
              <w:right w:val="single" w:sz="4" w:space="0" w:color="auto"/>
            </w:tcBorders>
            <w:hideMark/>
          </w:tcPr>
          <w:p w14:paraId="33124B52" w14:textId="77777777" w:rsidR="00341304" w:rsidRPr="004D6E94" w:rsidRDefault="00341304" w:rsidP="00ED5171">
            <w:pPr>
              <w:pStyle w:val="Tabletext"/>
            </w:pPr>
            <w:r w:rsidRPr="004D6E94">
              <w:t>Codes horaires</w:t>
            </w:r>
          </w:p>
        </w:tc>
        <w:tc>
          <w:tcPr>
            <w:tcW w:w="1072" w:type="dxa"/>
            <w:tcBorders>
              <w:top w:val="single" w:sz="4" w:space="0" w:color="auto"/>
              <w:left w:val="single" w:sz="4" w:space="0" w:color="auto"/>
              <w:bottom w:val="single" w:sz="4" w:space="0" w:color="auto"/>
              <w:right w:val="single" w:sz="4" w:space="0" w:color="auto"/>
            </w:tcBorders>
            <w:hideMark/>
          </w:tcPr>
          <w:p w14:paraId="5FE04B8C"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3ABF33FE" w14:textId="77777777" w:rsidR="00341304" w:rsidRPr="004D6E94" w:rsidRDefault="00341304" w:rsidP="00ED5171">
            <w:pPr>
              <w:pStyle w:val="Tabletext"/>
              <w:jc w:val="center"/>
            </w:pPr>
            <w:r w:rsidRPr="004D6E94">
              <w:t>S2</w:t>
            </w:r>
          </w:p>
        </w:tc>
      </w:tr>
      <w:tr w:rsidR="00341304" w:rsidRPr="004D6E94" w14:paraId="4071A70A" w14:textId="31D5F235"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617F724A" w14:textId="2781FDA6" w:rsidR="00341304" w:rsidRPr="004D6E94" w:rsidRDefault="00000000" w:rsidP="00ED5171">
            <w:pPr>
              <w:pStyle w:val="Tabletext"/>
              <w:jc w:val="center"/>
              <w:rPr>
                <w:u w:val="single"/>
              </w:rPr>
            </w:pPr>
            <w:hyperlink r:id="rId172" w:history="1">
              <w:r w:rsidR="00341304" w:rsidRPr="004D6E94">
                <w:rPr>
                  <w:rStyle w:val="Hyperlink"/>
                  <w:b/>
                </w:rPr>
                <w:t>111-1/7</w:t>
              </w:r>
            </w:hyperlink>
          </w:p>
        </w:tc>
        <w:tc>
          <w:tcPr>
            <w:tcW w:w="4596" w:type="dxa"/>
            <w:tcBorders>
              <w:top w:val="single" w:sz="4" w:space="0" w:color="auto"/>
              <w:left w:val="single" w:sz="4" w:space="0" w:color="auto"/>
              <w:bottom w:val="single" w:sz="4" w:space="0" w:color="auto"/>
              <w:right w:val="single" w:sz="4" w:space="0" w:color="auto"/>
            </w:tcBorders>
            <w:hideMark/>
          </w:tcPr>
          <w:p w14:paraId="71507D7C" w14:textId="77777777" w:rsidR="00341304" w:rsidRPr="004D6E94" w:rsidRDefault="00341304" w:rsidP="00ED5171">
            <w:pPr>
              <w:pStyle w:val="Tabletext"/>
            </w:pPr>
            <w:r w:rsidRPr="004D6E94">
              <w:t>Retards dus aux antennes et aux autres circuits et étalonnage nécessaire pour le transfert de signaux horaires de haute précision</w:t>
            </w:r>
          </w:p>
        </w:tc>
        <w:tc>
          <w:tcPr>
            <w:tcW w:w="1072" w:type="dxa"/>
            <w:tcBorders>
              <w:top w:val="single" w:sz="4" w:space="0" w:color="auto"/>
              <w:left w:val="single" w:sz="4" w:space="0" w:color="auto"/>
              <w:bottom w:val="single" w:sz="4" w:space="0" w:color="auto"/>
              <w:right w:val="single" w:sz="4" w:space="0" w:color="auto"/>
            </w:tcBorders>
            <w:hideMark/>
          </w:tcPr>
          <w:p w14:paraId="37EB00DF"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4D8D4A8B" w14:textId="77777777" w:rsidR="00341304" w:rsidRPr="004D6E94" w:rsidRDefault="00341304" w:rsidP="00ED5171">
            <w:pPr>
              <w:pStyle w:val="Tabletext"/>
              <w:jc w:val="center"/>
            </w:pPr>
            <w:r w:rsidRPr="004D6E94">
              <w:t>S2</w:t>
            </w:r>
          </w:p>
        </w:tc>
      </w:tr>
      <w:tr w:rsidR="00341304" w:rsidRPr="004D6E94" w14:paraId="0DFAED47" w14:textId="26C4B52A"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6321FDBA" w14:textId="20E119EE" w:rsidR="00341304" w:rsidRPr="004D6E94" w:rsidRDefault="00000000" w:rsidP="00ED5171">
            <w:pPr>
              <w:pStyle w:val="Tabletext"/>
              <w:jc w:val="center"/>
              <w:rPr>
                <w:u w:val="single"/>
              </w:rPr>
            </w:pPr>
            <w:hyperlink r:id="rId173" w:history="1">
              <w:r w:rsidR="00341304" w:rsidRPr="004D6E94">
                <w:rPr>
                  <w:rStyle w:val="Hyperlink"/>
                  <w:b/>
                </w:rPr>
                <w:t>118-2/7</w:t>
              </w:r>
            </w:hyperlink>
          </w:p>
        </w:tc>
        <w:tc>
          <w:tcPr>
            <w:tcW w:w="4596" w:type="dxa"/>
            <w:tcBorders>
              <w:top w:val="single" w:sz="4" w:space="0" w:color="auto"/>
              <w:left w:val="single" w:sz="4" w:space="0" w:color="auto"/>
              <w:bottom w:val="single" w:sz="4" w:space="0" w:color="auto"/>
              <w:right w:val="single" w:sz="4" w:space="0" w:color="auto"/>
            </w:tcBorders>
            <w:hideMark/>
          </w:tcPr>
          <w:p w14:paraId="2A0FB345" w14:textId="5021807B" w:rsidR="00341304" w:rsidRPr="004D6E94" w:rsidRDefault="00341304" w:rsidP="00ED5171">
            <w:pPr>
              <w:pStyle w:val="Tabletext"/>
            </w:pPr>
            <w:r w:rsidRPr="004D6E94">
              <w:t>Facteurs intervenant dans le partage des fréquences entre les systèmes à satellites relais de données et les systèmes relevant d</w:t>
            </w:r>
            <w:r w:rsidR="004D50A6" w:rsidRPr="004D6E94">
              <w:t>'</w:t>
            </w:r>
            <w:r w:rsidRPr="004D6E94">
              <w:t>autres services</w:t>
            </w:r>
          </w:p>
        </w:tc>
        <w:tc>
          <w:tcPr>
            <w:tcW w:w="1072" w:type="dxa"/>
            <w:tcBorders>
              <w:top w:val="single" w:sz="4" w:space="0" w:color="auto"/>
              <w:left w:val="single" w:sz="4" w:space="0" w:color="auto"/>
              <w:bottom w:val="single" w:sz="4" w:space="0" w:color="auto"/>
              <w:right w:val="single" w:sz="4" w:space="0" w:color="auto"/>
            </w:tcBorders>
            <w:hideMark/>
          </w:tcPr>
          <w:p w14:paraId="375D2AB8"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0C3CA7B8" w14:textId="77777777" w:rsidR="00341304" w:rsidRPr="004D6E94" w:rsidRDefault="00341304" w:rsidP="00ED5171">
            <w:pPr>
              <w:pStyle w:val="Tabletext"/>
              <w:jc w:val="center"/>
            </w:pPr>
            <w:r w:rsidRPr="004D6E94">
              <w:t>S2</w:t>
            </w:r>
          </w:p>
        </w:tc>
      </w:tr>
      <w:tr w:rsidR="00341304" w:rsidRPr="004D6E94" w14:paraId="1858C2BC" w14:textId="7BCA3371"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6E6D6F71" w14:textId="06B22544" w:rsidR="00341304" w:rsidRPr="004D6E94" w:rsidRDefault="00000000" w:rsidP="00ED5171">
            <w:pPr>
              <w:pStyle w:val="Tabletext"/>
              <w:jc w:val="center"/>
              <w:rPr>
                <w:u w:val="single"/>
              </w:rPr>
            </w:pPr>
            <w:hyperlink r:id="rId174" w:history="1">
              <w:r w:rsidR="00341304" w:rsidRPr="004D6E94">
                <w:rPr>
                  <w:rStyle w:val="Hyperlink"/>
                  <w:b/>
                </w:rPr>
                <w:t>129-3/7</w:t>
              </w:r>
            </w:hyperlink>
          </w:p>
        </w:tc>
        <w:tc>
          <w:tcPr>
            <w:tcW w:w="4596" w:type="dxa"/>
            <w:tcBorders>
              <w:top w:val="single" w:sz="4" w:space="0" w:color="auto"/>
              <w:left w:val="single" w:sz="4" w:space="0" w:color="auto"/>
              <w:bottom w:val="single" w:sz="4" w:space="0" w:color="auto"/>
              <w:right w:val="single" w:sz="4" w:space="0" w:color="auto"/>
            </w:tcBorders>
            <w:hideMark/>
          </w:tcPr>
          <w:p w14:paraId="77593A28" w14:textId="77777777" w:rsidR="00341304" w:rsidRPr="004D6E94" w:rsidRDefault="00341304" w:rsidP="00ED5171">
            <w:pPr>
              <w:pStyle w:val="Tabletext"/>
            </w:pPr>
            <w:r w:rsidRPr="004D6E94">
              <w:t>Rayonnements non désirés produits et reçus par les stations des services scientifiques</w:t>
            </w:r>
          </w:p>
        </w:tc>
        <w:tc>
          <w:tcPr>
            <w:tcW w:w="1072" w:type="dxa"/>
            <w:tcBorders>
              <w:top w:val="single" w:sz="4" w:space="0" w:color="auto"/>
              <w:left w:val="single" w:sz="4" w:space="0" w:color="auto"/>
              <w:bottom w:val="single" w:sz="4" w:space="0" w:color="auto"/>
              <w:right w:val="single" w:sz="4" w:space="0" w:color="auto"/>
            </w:tcBorders>
            <w:hideMark/>
          </w:tcPr>
          <w:p w14:paraId="35191754"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1EA0C2AA" w14:textId="77777777" w:rsidR="00341304" w:rsidRPr="004D6E94" w:rsidRDefault="00341304" w:rsidP="00ED5171">
            <w:pPr>
              <w:pStyle w:val="Tabletext"/>
              <w:jc w:val="center"/>
            </w:pPr>
            <w:r w:rsidRPr="004D6E94">
              <w:t>S2</w:t>
            </w:r>
          </w:p>
        </w:tc>
      </w:tr>
      <w:tr w:rsidR="00341304" w:rsidRPr="004D6E94" w14:paraId="33A3A229" w14:textId="6DDC21B8"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0336B02" w14:textId="474C82E8" w:rsidR="00341304" w:rsidRPr="004D6E94" w:rsidRDefault="00000000" w:rsidP="00ED5171">
            <w:pPr>
              <w:pStyle w:val="Tabletext"/>
              <w:jc w:val="center"/>
              <w:rPr>
                <w:u w:val="single"/>
              </w:rPr>
            </w:pPr>
            <w:hyperlink r:id="rId175" w:history="1">
              <w:r w:rsidR="00341304" w:rsidRPr="004D6E94">
                <w:rPr>
                  <w:rStyle w:val="Hyperlink"/>
                  <w:b/>
                </w:rPr>
                <w:t>139-4/7</w:t>
              </w:r>
            </w:hyperlink>
          </w:p>
        </w:tc>
        <w:tc>
          <w:tcPr>
            <w:tcW w:w="4596" w:type="dxa"/>
            <w:tcBorders>
              <w:top w:val="single" w:sz="4" w:space="0" w:color="auto"/>
              <w:left w:val="single" w:sz="4" w:space="0" w:color="auto"/>
              <w:bottom w:val="single" w:sz="4" w:space="0" w:color="auto"/>
              <w:right w:val="single" w:sz="4" w:space="0" w:color="auto"/>
            </w:tcBorders>
            <w:hideMark/>
          </w:tcPr>
          <w:p w14:paraId="6F9CF4DB" w14:textId="3F9CB29F" w:rsidR="00341304" w:rsidRPr="004D6E94" w:rsidRDefault="00341304" w:rsidP="00ED5171">
            <w:pPr>
              <w:pStyle w:val="Tabletext"/>
            </w:pPr>
            <w:r w:rsidRPr="004D6E94">
              <w:t>Transmission de données pour les systèmes à satellites d</w:t>
            </w:r>
            <w:r w:rsidR="004D50A6" w:rsidRPr="004D6E94">
              <w:t>'</w:t>
            </w:r>
            <w:r w:rsidRPr="004D6E94">
              <w:t>exploration de la Terre</w:t>
            </w:r>
          </w:p>
        </w:tc>
        <w:tc>
          <w:tcPr>
            <w:tcW w:w="1072" w:type="dxa"/>
            <w:tcBorders>
              <w:top w:val="single" w:sz="4" w:space="0" w:color="auto"/>
              <w:left w:val="single" w:sz="4" w:space="0" w:color="auto"/>
              <w:bottom w:val="single" w:sz="4" w:space="0" w:color="auto"/>
              <w:right w:val="single" w:sz="4" w:space="0" w:color="auto"/>
            </w:tcBorders>
            <w:hideMark/>
          </w:tcPr>
          <w:p w14:paraId="736A5A2F"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5212BB2E" w14:textId="77777777" w:rsidR="00341304" w:rsidRPr="004D6E94" w:rsidRDefault="00341304" w:rsidP="00ED5171">
            <w:pPr>
              <w:pStyle w:val="Tabletext"/>
              <w:jc w:val="center"/>
            </w:pPr>
            <w:r w:rsidRPr="004D6E94">
              <w:t>S2</w:t>
            </w:r>
          </w:p>
        </w:tc>
      </w:tr>
      <w:tr w:rsidR="00341304" w:rsidRPr="004D6E94" w14:paraId="257572C3" w14:textId="60F3EF02"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790DF8E" w14:textId="1DC96F34" w:rsidR="00341304" w:rsidRPr="004D6E94" w:rsidRDefault="00000000" w:rsidP="00ED5171">
            <w:pPr>
              <w:pStyle w:val="Tabletext"/>
              <w:jc w:val="center"/>
              <w:rPr>
                <w:u w:val="single"/>
              </w:rPr>
            </w:pPr>
            <w:hyperlink r:id="rId176" w:history="1">
              <w:r w:rsidR="00341304" w:rsidRPr="004D6E94">
                <w:rPr>
                  <w:rStyle w:val="Hyperlink"/>
                  <w:b/>
                </w:rPr>
                <w:t>141-4/7</w:t>
              </w:r>
            </w:hyperlink>
          </w:p>
        </w:tc>
        <w:tc>
          <w:tcPr>
            <w:tcW w:w="4596" w:type="dxa"/>
            <w:tcBorders>
              <w:top w:val="single" w:sz="4" w:space="0" w:color="auto"/>
              <w:left w:val="single" w:sz="4" w:space="0" w:color="auto"/>
              <w:bottom w:val="single" w:sz="4" w:space="0" w:color="auto"/>
              <w:right w:val="single" w:sz="4" w:space="0" w:color="auto"/>
            </w:tcBorders>
            <w:hideMark/>
          </w:tcPr>
          <w:p w14:paraId="7BDD0A32" w14:textId="77777777" w:rsidR="00341304" w:rsidRPr="004D6E94" w:rsidRDefault="00341304" w:rsidP="00ED5171">
            <w:pPr>
              <w:pStyle w:val="Tabletext"/>
            </w:pPr>
            <w:r w:rsidRPr="004D6E94">
              <w:t>Transmission de données pour les systèmes de météorologie par satellite</w:t>
            </w:r>
          </w:p>
        </w:tc>
        <w:tc>
          <w:tcPr>
            <w:tcW w:w="1072" w:type="dxa"/>
            <w:tcBorders>
              <w:top w:val="single" w:sz="4" w:space="0" w:color="auto"/>
              <w:left w:val="single" w:sz="4" w:space="0" w:color="auto"/>
              <w:bottom w:val="single" w:sz="4" w:space="0" w:color="auto"/>
              <w:right w:val="single" w:sz="4" w:space="0" w:color="auto"/>
            </w:tcBorders>
            <w:hideMark/>
          </w:tcPr>
          <w:p w14:paraId="69DD2888"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6468D9B9" w14:textId="77777777" w:rsidR="00341304" w:rsidRPr="004D6E94" w:rsidRDefault="00341304" w:rsidP="00ED5171">
            <w:pPr>
              <w:pStyle w:val="Tabletext"/>
              <w:jc w:val="center"/>
            </w:pPr>
            <w:r w:rsidRPr="004D6E94">
              <w:t>S2</w:t>
            </w:r>
          </w:p>
        </w:tc>
      </w:tr>
      <w:tr w:rsidR="00341304" w:rsidRPr="004D6E94" w14:paraId="78BD77E2" w14:textId="6CB78820"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5C0738A" w14:textId="7A43FC2C" w:rsidR="00341304" w:rsidRPr="004D6E94" w:rsidRDefault="00000000" w:rsidP="00ED5171">
            <w:pPr>
              <w:pStyle w:val="Tabletext"/>
              <w:jc w:val="center"/>
              <w:rPr>
                <w:u w:val="single"/>
              </w:rPr>
            </w:pPr>
            <w:hyperlink r:id="rId177" w:history="1">
              <w:r w:rsidR="00341304" w:rsidRPr="004D6E94">
                <w:rPr>
                  <w:rStyle w:val="Hyperlink"/>
                  <w:b/>
                </w:rPr>
                <w:t>145-3/7</w:t>
              </w:r>
            </w:hyperlink>
          </w:p>
        </w:tc>
        <w:tc>
          <w:tcPr>
            <w:tcW w:w="4596" w:type="dxa"/>
            <w:tcBorders>
              <w:top w:val="single" w:sz="4" w:space="0" w:color="auto"/>
              <w:left w:val="single" w:sz="4" w:space="0" w:color="auto"/>
              <w:bottom w:val="single" w:sz="4" w:space="0" w:color="auto"/>
              <w:right w:val="single" w:sz="4" w:space="0" w:color="auto"/>
            </w:tcBorders>
            <w:hideMark/>
          </w:tcPr>
          <w:p w14:paraId="631D40A9" w14:textId="77777777" w:rsidR="00341304" w:rsidRPr="004D6E94" w:rsidRDefault="00341304" w:rsidP="00ED5171">
            <w:pPr>
              <w:pStyle w:val="Tabletext"/>
            </w:pPr>
            <w:r w:rsidRPr="004D6E94">
              <w:t>Facteurs techniques relatifs à la protection des observations de radioastronomie</w:t>
            </w:r>
          </w:p>
        </w:tc>
        <w:tc>
          <w:tcPr>
            <w:tcW w:w="1072" w:type="dxa"/>
            <w:tcBorders>
              <w:top w:val="single" w:sz="4" w:space="0" w:color="auto"/>
              <w:left w:val="single" w:sz="4" w:space="0" w:color="auto"/>
              <w:bottom w:val="single" w:sz="4" w:space="0" w:color="auto"/>
              <w:right w:val="single" w:sz="4" w:space="0" w:color="auto"/>
            </w:tcBorders>
            <w:hideMark/>
          </w:tcPr>
          <w:p w14:paraId="744670D4"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4D636243" w14:textId="77777777" w:rsidR="00341304" w:rsidRPr="004D6E94" w:rsidRDefault="00341304" w:rsidP="00ED5171">
            <w:pPr>
              <w:pStyle w:val="Tabletext"/>
              <w:jc w:val="center"/>
            </w:pPr>
            <w:r w:rsidRPr="004D6E94">
              <w:t>S2</w:t>
            </w:r>
          </w:p>
        </w:tc>
      </w:tr>
      <w:tr w:rsidR="00341304" w:rsidRPr="004D6E94" w14:paraId="03C239DC" w14:textId="68837AF8"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17AD0740" w14:textId="3C8AD3A4" w:rsidR="00341304" w:rsidRPr="004D6E94" w:rsidRDefault="00000000" w:rsidP="00ED5171">
            <w:pPr>
              <w:pStyle w:val="Tabletext"/>
              <w:jc w:val="center"/>
              <w:rPr>
                <w:u w:val="single"/>
              </w:rPr>
            </w:pPr>
            <w:hyperlink r:id="rId178" w:history="1">
              <w:r w:rsidR="00341304" w:rsidRPr="004D6E94">
                <w:rPr>
                  <w:rStyle w:val="Hyperlink"/>
                  <w:b/>
                </w:rPr>
                <w:t>146-2/7</w:t>
              </w:r>
            </w:hyperlink>
          </w:p>
        </w:tc>
        <w:tc>
          <w:tcPr>
            <w:tcW w:w="4596" w:type="dxa"/>
            <w:tcBorders>
              <w:top w:val="single" w:sz="4" w:space="0" w:color="auto"/>
              <w:left w:val="single" w:sz="4" w:space="0" w:color="auto"/>
              <w:bottom w:val="single" w:sz="4" w:space="0" w:color="auto"/>
              <w:right w:val="single" w:sz="4" w:space="0" w:color="auto"/>
            </w:tcBorders>
            <w:hideMark/>
          </w:tcPr>
          <w:p w14:paraId="63FBD653" w14:textId="55E77F86" w:rsidR="00341304" w:rsidRPr="004D6E94" w:rsidRDefault="00341304" w:rsidP="00ED5171">
            <w:pPr>
              <w:pStyle w:val="Tabletext"/>
            </w:pPr>
            <w:r w:rsidRPr="004D6E94">
              <w:t>Critères à appliquer pour l</w:t>
            </w:r>
            <w:r w:rsidR="004D50A6" w:rsidRPr="004D6E94">
              <w:t>'</w:t>
            </w:r>
            <w:r w:rsidRPr="004D6E94">
              <w:t>évaluation des brouillages causés à la radioastronomie</w:t>
            </w:r>
          </w:p>
        </w:tc>
        <w:tc>
          <w:tcPr>
            <w:tcW w:w="1072" w:type="dxa"/>
            <w:tcBorders>
              <w:top w:val="single" w:sz="4" w:space="0" w:color="auto"/>
              <w:left w:val="single" w:sz="4" w:space="0" w:color="auto"/>
              <w:bottom w:val="single" w:sz="4" w:space="0" w:color="auto"/>
              <w:right w:val="single" w:sz="4" w:space="0" w:color="auto"/>
            </w:tcBorders>
            <w:hideMark/>
          </w:tcPr>
          <w:p w14:paraId="4F5A1135"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4D52FD0A" w14:textId="77777777" w:rsidR="00341304" w:rsidRPr="004D6E94" w:rsidRDefault="00341304" w:rsidP="00ED5171">
            <w:pPr>
              <w:pStyle w:val="Tabletext"/>
              <w:jc w:val="center"/>
            </w:pPr>
            <w:r w:rsidRPr="004D6E94">
              <w:t>S2</w:t>
            </w:r>
          </w:p>
        </w:tc>
      </w:tr>
      <w:tr w:rsidR="00341304" w:rsidRPr="004D6E94" w14:paraId="62524CC8" w14:textId="13507300"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4D325C80" w14:textId="33E412A5" w:rsidR="00341304" w:rsidRPr="004D6E94" w:rsidRDefault="00000000" w:rsidP="00ED5171">
            <w:pPr>
              <w:pStyle w:val="Tabletext"/>
              <w:jc w:val="center"/>
              <w:rPr>
                <w:u w:val="single"/>
              </w:rPr>
            </w:pPr>
            <w:hyperlink r:id="rId179" w:history="1">
              <w:r w:rsidR="00341304" w:rsidRPr="004D6E94">
                <w:rPr>
                  <w:rStyle w:val="Hyperlink"/>
                  <w:b/>
                </w:rPr>
                <w:t>152-2/7</w:t>
              </w:r>
            </w:hyperlink>
          </w:p>
        </w:tc>
        <w:tc>
          <w:tcPr>
            <w:tcW w:w="4596" w:type="dxa"/>
            <w:tcBorders>
              <w:top w:val="single" w:sz="4" w:space="0" w:color="auto"/>
              <w:left w:val="single" w:sz="4" w:space="0" w:color="auto"/>
              <w:bottom w:val="single" w:sz="4" w:space="0" w:color="auto"/>
              <w:right w:val="single" w:sz="4" w:space="0" w:color="auto"/>
            </w:tcBorders>
            <w:hideMark/>
          </w:tcPr>
          <w:p w14:paraId="20138174" w14:textId="77777777" w:rsidR="00341304" w:rsidRPr="004D6E94" w:rsidRDefault="00341304" w:rsidP="00ED5171">
            <w:pPr>
              <w:pStyle w:val="Tabletext"/>
            </w:pPr>
            <w:r w:rsidRPr="004D6E94">
              <w:t>Émissions de fréquences étalon et de signaux horaires par satellite</w:t>
            </w:r>
          </w:p>
        </w:tc>
        <w:tc>
          <w:tcPr>
            <w:tcW w:w="1072" w:type="dxa"/>
            <w:tcBorders>
              <w:top w:val="single" w:sz="4" w:space="0" w:color="auto"/>
              <w:left w:val="single" w:sz="4" w:space="0" w:color="auto"/>
              <w:bottom w:val="single" w:sz="4" w:space="0" w:color="auto"/>
              <w:right w:val="single" w:sz="4" w:space="0" w:color="auto"/>
            </w:tcBorders>
            <w:hideMark/>
          </w:tcPr>
          <w:p w14:paraId="275A08A6" w14:textId="54D6BEA2" w:rsidR="00341304" w:rsidRPr="004D6E94" w:rsidRDefault="00341304" w:rsidP="00ED5171">
            <w:pPr>
              <w:pStyle w:val="Tabletext"/>
              <w:jc w:val="center"/>
            </w:pPr>
            <w:r w:rsidRPr="004D6E94">
              <w:t>UNA</w:t>
            </w:r>
          </w:p>
        </w:tc>
        <w:tc>
          <w:tcPr>
            <w:tcW w:w="1324" w:type="dxa"/>
            <w:tcBorders>
              <w:top w:val="single" w:sz="4" w:space="0" w:color="auto"/>
              <w:left w:val="single" w:sz="4" w:space="0" w:color="auto"/>
              <w:bottom w:val="single" w:sz="4" w:space="0" w:color="auto"/>
              <w:right w:val="single" w:sz="4" w:space="0" w:color="auto"/>
            </w:tcBorders>
            <w:hideMark/>
          </w:tcPr>
          <w:p w14:paraId="440A830C" w14:textId="77777777" w:rsidR="00341304" w:rsidRPr="004D6E94" w:rsidRDefault="00341304" w:rsidP="00ED5171">
            <w:pPr>
              <w:pStyle w:val="Tabletext"/>
              <w:jc w:val="center"/>
            </w:pPr>
            <w:r w:rsidRPr="004D6E94">
              <w:t>S2</w:t>
            </w:r>
          </w:p>
        </w:tc>
      </w:tr>
      <w:tr w:rsidR="00341304" w:rsidRPr="004D6E94" w14:paraId="27307942" w14:textId="316D1D4F"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0A58844E" w14:textId="37CC176C" w:rsidR="00341304" w:rsidRPr="004D6E94" w:rsidRDefault="00000000" w:rsidP="00ED5171">
            <w:pPr>
              <w:pStyle w:val="Tabletext"/>
              <w:jc w:val="center"/>
              <w:rPr>
                <w:u w:val="single"/>
              </w:rPr>
            </w:pPr>
            <w:hyperlink r:id="rId180" w:history="1">
              <w:r w:rsidR="00341304" w:rsidRPr="004D6E94">
                <w:rPr>
                  <w:rStyle w:val="Hyperlink"/>
                  <w:b/>
                </w:rPr>
                <w:t>207-3/7</w:t>
              </w:r>
            </w:hyperlink>
          </w:p>
        </w:tc>
        <w:tc>
          <w:tcPr>
            <w:tcW w:w="4596" w:type="dxa"/>
            <w:tcBorders>
              <w:top w:val="single" w:sz="4" w:space="0" w:color="auto"/>
              <w:left w:val="single" w:sz="4" w:space="0" w:color="auto"/>
              <w:bottom w:val="single" w:sz="4" w:space="0" w:color="auto"/>
              <w:right w:val="single" w:sz="4" w:space="0" w:color="auto"/>
            </w:tcBorders>
            <w:hideMark/>
          </w:tcPr>
          <w:p w14:paraId="00D84A2E" w14:textId="77777777" w:rsidR="00341304" w:rsidRPr="004D6E94" w:rsidRDefault="00341304" w:rsidP="00ED5171">
            <w:pPr>
              <w:pStyle w:val="Tabletext"/>
            </w:pPr>
            <w:r w:rsidRPr="004D6E94">
              <w:t>Transfert du temps et des fréquences sur des liaisons de communication numériques</w:t>
            </w:r>
          </w:p>
        </w:tc>
        <w:tc>
          <w:tcPr>
            <w:tcW w:w="1072" w:type="dxa"/>
            <w:tcBorders>
              <w:top w:val="single" w:sz="4" w:space="0" w:color="auto"/>
              <w:left w:val="single" w:sz="4" w:space="0" w:color="auto"/>
              <w:bottom w:val="single" w:sz="4" w:space="0" w:color="auto"/>
              <w:right w:val="single" w:sz="4" w:space="0" w:color="auto"/>
            </w:tcBorders>
            <w:hideMark/>
          </w:tcPr>
          <w:p w14:paraId="04A26FC7"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66A6C716" w14:textId="77777777" w:rsidR="00341304" w:rsidRPr="004D6E94" w:rsidRDefault="00341304" w:rsidP="00ED5171">
            <w:pPr>
              <w:pStyle w:val="Tabletext"/>
              <w:jc w:val="center"/>
            </w:pPr>
            <w:r w:rsidRPr="004D6E94">
              <w:t>S2</w:t>
            </w:r>
          </w:p>
        </w:tc>
      </w:tr>
      <w:tr w:rsidR="00341304" w:rsidRPr="004D6E94" w14:paraId="6C531C4A" w14:textId="18C2092F"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09A8A089" w14:textId="1B943F78" w:rsidR="00341304" w:rsidRPr="004D6E94" w:rsidRDefault="00000000" w:rsidP="00ED5171">
            <w:pPr>
              <w:pStyle w:val="Tabletext"/>
              <w:jc w:val="center"/>
              <w:rPr>
                <w:u w:val="single"/>
              </w:rPr>
            </w:pPr>
            <w:hyperlink r:id="rId181" w:history="1">
              <w:r w:rsidR="00341304" w:rsidRPr="004D6E94">
                <w:rPr>
                  <w:rStyle w:val="Hyperlink"/>
                  <w:b/>
                </w:rPr>
                <w:t>211/7</w:t>
              </w:r>
            </w:hyperlink>
          </w:p>
        </w:tc>
        <w:tc>
          <w:tcPr>
            <w:tcW w:w="4596" w:type="dxa"/>
            <w:tcBorders>
              <w:top w:val="single" w:sz="4" w:space="0" w:color="auto"/>
              <w:left w:val="single" w:sz="4" w:space="0" w:color="auto"/>
              <w:bottom w:val="single" w:sz="4" w:space="0" w:color="auto"/>
              <w:right w:val="single" w:sz="4" w:space="0" w:color="auto"/>
            </w:tcBorders>
            <w:hideMark/>
          </w:tcPr>
          <w:p w14:paraId="25236D28" w14:textId="07300A6D" w:rsidR="00341304" w:rsidRPr="00C731F9" w:rsidRDefault="00341304" w:rsidP="00ED5171">
            <w:pPr>
              <w:pStyle w:val="Tabletext"/>
            </w:pPr>
            <w:r w:rsidRPr="00C731F9">
              <w:t>Partage des fréquences entre le service de recherche spatiale et d</w:t>
            </w:r>
            <w:r w:rsidR="004D50A6" w:rsidRPr="00C731F9">
              <w:t>'</w:t>
            </w:r>
            <w:r w:rsidRPr="00C731F9">
              <w:t>autres services dans les bandes 37</w:t>
            </w:r>
            <w:r w:rsidR="00831039" w:rsidRPr="00C731F9">
              <w:noBreakHyphen/>
            </w:r>
            <w:r w:rsidRPr="00C731F9">
              <w:t>38</w:t>
            </w:r>
            <w:r w:rsidR="00831039" w:rsidRPr="00C731F9">
              <w:t> </w:t>
            </w:r>
            <w:r w:rsidRPr="00C731F9">
              <w:t>GHz et</w:t>
            </w:r>
            <w:r w:rsidR="00C731F9" w:rsidRPr="00C731F9">
              <w:t> </w:t>
            </w:r>
            <w:r w:rsidRPr="00C731F9">
              <w:t>40</w:t>
            </w:r>
            <w:r w:rsidR="00C731F9" w:rsidRPr="00C731F9">
              <w:noBreakHyphen/>
            </w:r>
            <w:r w:rsidRPr="00C731F9">
              <w:t>40,5</w:t>
            </w:r>
            <w:r w:rsidR="00C731F9" w:rsidRPr="00C731F9">
              <w:t> </w:t>
            </w:r>
            <w:r w:rsidRPr="00C731F9">
              <w:t>GHz</w:t>
            </w:r>
          </w:p>
        </w:tc>
        <w:tc>
          <w:tcPr>
            <w:tcW w:w="1072" w:type="dxa"/>
            <w:tcBorders>
              <w:top w:val="single" w:sz="4" w:space="0" w:color="auto"/>
              <w:left w:val="single" w:sz="4" w:space="0" w:color="auto"/>
              <w:bottom w:val="single" w:sz="4" w:space="0" w:color="auto"/>
              <w:right w:val="single" w:sz="4" w:space="0" w:color="auto"/>
            </w:tcBorders>
            <w:hideMark/>
          </w:tcPr>
          <w:p w14:paraId="5B1F52A6"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5BB29035" w14:textId="77777777" w:rsidR="00341304" w:rsidRPr="004D6E94" w:rsidRDefault="00341304" w:rsidP="00ED5171">
            <w:pPr>
              <w:pStyle w:val="Tabletext"/>
              <w:jc w:val="center"/>
            </w:pPr>
            <w:r w:rsidRPr="004D6E94">
              <w:t>S2</w:t>
            </w:r>
          </w:p>
        </w:tc>
      </w:tr>
      <w:tr w:rsidR="00341304" w:rsidRPr="004D6E94" w14:paraId="3D7E7922" w14:textId="4A57492D"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4B713752" w14:textId="06369B85" w:rsidR="00341304" w:rsidRPr="004D6E94" w:rsidRDefault="00000000" w:rsidP="00ED5171">
            <w:pPr>
              <w:pStyle w:val="Tabletext"/>
              <w:jc w:val="center"/>
              <w:rPr>
                <w:u w:val="single"/>
              </w:rPr>
            </w:pPr>
            <w:hyperlink r:id="rId182" w:history="1">
              <w:r w:rsidR="00341304" w:rsidRPr="004D6E94">
                <w:rPr>
                  <w:rStyle w:val="Hyperlink"/>
                  <w:b/>
                </w:rPr>
                <w:t>221/7</w:t>
              </w:r>
            </w:hyperlink>
          </w:p>
        </w:tc>
        <w:tc>
          <w:tcPr>
            <w:tcW w:w="4596" w:type="dxa"/>
            <w:tcBorders>
              <w:top w:val="single" w:sz="4" w:space="0" w:color="auto"/>
              <w:left w:val="single" w:sz="4" w:space="0" w:color="auto"/>
              <w:bottom w:val="single" w:sz="4" w:space="0" w:color="auto"/>
              <w:right w:val="single" w:sz="4" w:space="0" w:color="auto"/>
            </w:tcBorders>
            <w:hideMark/>
          </w:tcPr>
          <w:p w14:paraId="5164291E" w14:textId="77777777" w:rsidR="00341304" w:rsidRPr="00C731F9" w:rsidRDefault="00341304" w:rsidP="00ED5171">
            <w:pPr>
              <w:pStyle w:val="Tabletext"/>
            </w:pPr>
            <w:r w:rsidRPr="00C731F9">
              <w:t>Bandes de fréquences préférées et critères de protection pour les observations du service de recherche spatiale (passive)</w:t>
            </w:r>
          </w:p>
        </w:tc>
        <w:tc>
          <w:tcPr>
            <w:tcW w:w="1072" w:type="dxa"/>
            <w:tcBorders>
              <w:top w:val="single" w:sz="4" w:space="0" w:color="auto"/>
              <w:left w:val="single" w:sz="4" w:space="0" w:color="auto"/>
              <w:bottom w:val="single" w:sz="4" w:space="0" w:color="auto"/>
              <w:right w:val="single" w:sz="4" w:space="0" w:color="auto"/>
            </w:tcBorders>
            <w:hideMark/>
          </w:tcPr>
          <w:p w14:paraId="0A8A460F"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75AE5EF9" w14:textId="77777777" w:rsidR="00341304" w:rsidRPr="004D6E94" w:rsidRDefault="00341304" w:rsidP="00ED5171">
            <w:pPr>
              <w:pStyle w:val="Tabletext"/>
              <w:jc w:val="center"/>
            </w:pPr>
            <w:r w:rsidRPr="004D6E94">
              <w:t>S2</w:t>
            </w:r>
          </w:p>
        </w:tc>
      </w:tr>
      <w:tr w:rsidR="00341304" w:rsidRPr="004D6E94" w14:paraId="0FA08B61" w14:textId="1F18B8A8"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37F9DECD" w14:textId="76763208" w:rsidR="00341304" w:rsidRPr="004D6E94" w:rsidRDefault="00000000" w:rsidP="00ED5171">
            <w:pPr>
              <w:pStyle w:val="Tabletext"/>
              <w:jc w:val="center"/>
              <w:rPr>
                <w:u w:val="single"/>
              </w:rPr>
            </w:pPr>
            <w:hyperlink r:id="rId183" w:history="1">
              <w:r w:rsidR="00341304" w:rsidRPr="004D6E94">
                <w:rPr>
                  <w:rStyle w:val="Hyperlink"/>
                  <w:b/>
                </w:rPr>
                <w:t>222-2/7</w:t>
              </w:r>
            </w:hyperlink>
          </w:p>
        </w:tc>
        <w:tc>
          <w:tcPr>
            <w:tcW w:w="4596" w:type="dxa"/>
            <w:tcBorders>
              <w:top w:val="single" w:sz="4" w:space="0" w:color="auto"/>
              <w:left w:val="single" w:sz="4" w:space="0" w:color="auto"/>
              <w:bottom w:val="single" w:sz="4" w:space="0" w:color="auto"/>
              <w:right w:val="single" w:sz="4" w:space="0" w:color="auto"/>
            </w:tcBorders>
            <w:hideMark/>
          </w:tcPr>
          <w:p w14:paraId="07E522F6" w14:textId="733B0036" w:rsidR="00341304" w:rsidRPr="00C731F9" w:rsidRDefault="00341304" w:rsidP="00ED5171">
            <w:pPr>
              <w:pStyle w:val="Tabletext"/>
            </w:pPr>
            <w:r w:rsidRPr="00C731F9">
              <w:t>Liaisons de radiocommunication entre stations terriennes et missions lunaires et planétaires par l</w:t>
            </w:r>
            <w:r w:rsidR="004D50A6" w:rsidRPr="00C731F9">
              <w:t>'</w:t>
            </w:r>
            <w:r w:rsidRPr="00C731F9">
              <w:t>intermédiaire de satellites relais de données lunaires et/ou planétaires</w:t>
            </w:r>
          </w:p>
        </w:tc>
        <w:tc>
          <w:tcPr>
            <w:tcW w:w="1072" w:type="dxa"/>
            <w:tcBorders>
              <w:top w:val="single" w:sz="4" w:space="0" w:color="auto"/>
              <w:left w:val="single" w:sz="4" w:space="0" w:color="auto"/>
              <w:bottom w:val="single" w:sz="4" w:space="0" w:color="auto"/>
              <w:right w:val="single" w:sz="4" w:space="0" w:color="auto"/>
            </w:tcBorders>
            <w:hideMark/>
          </w:tcPr>
          <w:p w14:paraId="7C7AEB97"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12ACF0DA" w14:textId="77777777" w:rsidR="00341304" w:rsidRPr="004D6E94" w:rsidRDefault="00341304" w:rsidP="00ED5171">
            <w:pPr>
              <w:pStyle w:val="Tabletext"/>
              <w:jc w:val="center"/>
            </w:pPr>
            <w:r w:rsidRPr="004D6E94">
              <w:t>S2</w:t>
            </w:r>
          </w:p>
        </w:tc>
      </w:tr>
      <w:tr w:rsidR="00341304" w:rsidRPr="004D6E94" w14:paraId="711ADA5A" w14:textId="0BBBE9DF"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1D0FB3D9" w14:textId="40E97A3B" w:rsidR="00341304" w:rsidRPr="004D6E94" w:rsidRDefault="00000000" w:rsidP="00ED5171">
            <w:pPr>
              <w:pStyle w:val="Tabletext"/>
              <w:jc w:val="center"/>
              <w:rPr>
                <w:u w:val="single"/>
              </w:rPr>
            </w:pPr>
            <w:hyperlink r:id="rId184" w:history="1">
              <w:r w:rsidR="00341304" w:rsidRPr="004D6E94">
                <w:rPr>
                  <w:rStyle w:val="Hyperlink"/>
                  <w:b/>
                </w:rPr>
                <w:t>226-2/7</w:t>
              </w:r>
            </w:hyperlink>
          </w:p>
        </w:tc>
        <w:tc>
          <w:tcPr>
            <w:tcW w:w="4596" w:type="dxa"/>
            <w:tcBorders>
              <w:top w:val="single" w:sz="4" w:space="0" w:color="auto"/>
              <w:left w:val="single" w:sz="4" w:space="0" w:color="auto"/>
              <w:bottom w:val="single" w:sz="4" w:space="0" w:color="auto"/>
              <w:right w:val="single" w:sz="4" w:space="0" w:color="auto"/>
            </w:tcBorders>
            <w:hideMark/>
          </w:tcPr>
          <w:p w14:paraId="7E735ABA" w14:textId="26EB8758" w:rsidR="00341304" w:rsidRPr="00C731F9" w:rsidRDefault="00341304" w:rsidP="00ED5171">
            <w:pPr>
              <w:pStyle w:val="Tabletext"/>
            </w:pPr>
            <w:r w:rsidRPr="00C731F9">
              <w:t>Partage des fréquences entre le service de radioastronomie et d</w:t>
            </w:r>
            <w:r w:rsidR="004D50A6" w:rsidRPr="00C731F9">
              <w:t>'</w:t>
            </w:r>
            <w:r w:rsidRPr="00C731F9">
              <w:t>autres services dans les bandes comprises entre 67 et</w:t>
            </w:r>
            <w:r w:rsidR="00C731F9" w:rsidRPr="00C731F9">
              <w:t> </w:t>
            </w:r>
            <w:r w:rsidRPr="00C731F9">
              <w:t>275</w:t>
            </w:r>
            <w:r w:rsidR="00C731F9" w:rsidRPr="00C731F9">
              <w:t> </w:t>
            </w:r>
            <w:r w:rsidRPr="00C731F9">
              <w:t>GHz</w:t>
            </w:r>
          </w:p>
        </w:tc>
        <w:tc>
          <w:tcPr>
            <w:tcW w:w="1072" w:type="dxa"/>
            <w:tcBorders>
              <w:top w:val="single" w:sz="4" w:space="0" w:color="auto"/>
              <w:left w:val="single" w:sz="4" w:space="0" w:color="auto"/>
              <w:bottom w:val="single" w:sz="4" w:space="0" w:color="auto"/>
              <w:right w:val="single" w:sz="4" w:space="0" w:color="auto"/>
            </w:tcBorders>
            <w:hideMark/>
          </w:tcPr>
          <w:p w14:paraId="2A6C9C0A"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23AAF8E3" w14:textId="77777777" w:rsidR="00341304" w:rsidRPr="004D6E94" w:rsidRDefault="00341304" w:rsidP="00ED5171">
            <w:pPr>
              <w:pStyle w:val="Tabletext"/>
              <w:jc w:val="center"/>
            </w:pPr>
            <w:r w:rsidRPr="004D6E94">
              <w:t>S2</w:t>
            </w:r>
          </w:p>
        </w:tc>
      </w:tr>
      <w:tr w:rsidR="00341304" w:rsidRPr="004D6E94" w14:paraId="1D841765" w14:textId="1EF9E085"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E37B03F" w14:textId="3D805EA0" w:rsidR="00341304" w:rsidRPr="004D6E94" w:rsidRDefault="00000000" w:rsidP="00ED5171">
            <w:pPr>
              <w:pStyle w:val="Tabletext"/>
              <w:jc w:val="center"/>
              <w:rPr>
                <w:u w:val="single"/>
              </w:rPr>
            </w:pPr>
            <w:hyperlink r:id="rId185" w:history="1">
              <w:r w:rsidR="00341304" w:rsidRPr="004D6E94">
                <w:rPr>
                  <w:rStyle w:val="Hyperlink"/>
                  <w:b/>
                </w:rPr>
                <w:t>230-1/7</w:t>
              </w:r>
            </w:hyperlink>
          </w:p>
        </w:tc>
        <w:tc>
          <w:tcPr>
            <w:tcW w:w="4596" w:type="dxa"/>
            <w:tcBorders>
              <w:top w:val="single" w:sz="4" w:space="0" w:color="auto"/>
              <w:left w:val="single" w:sz="4" w:space="0" w:color="auto"/>
              <w:bottom w:val="single" w:sz="4" w:space="0" w:color="auto"/>
              <w:right w:val="single" w:sz="4" w:space="0" w:color="auto"/>
            </w:tcBorders>
            <w:hideMark/>
          </w:tcPr>
          <w:p w14:paraId="29713CFA" w14:textId="04F0298B" w:rsidR="00341304" w:rsidRPr="004D6E94" w:rsidRDefault="00341304" w:rsidP="00ED5171">
            <w:pPr>
              <w:pStyle w:val="Tabletext"/>
            </w:pPr>
            <w:r w:rsidRPr="004D6E94">
              <w:t>Bandes de fréquences préférées et critères de protection applicables aux mesures de radioastronomie effectuées dans l</w:t>
            </w:r>
            <w:r w:rsidR="004D50A6" w:rsidRPr="004D6E94">
              <w:t>'</w:t>
            </w:r>
            <w:r w:rsidRPr="004D6E94">
              <w:t>espace</w:t>
            </w:r>
          </w:p>
        </w:tc>
        <w:tc>
          <w:tcPr>
            <w:tcW w:w="1072" w:type="dxa"/>
            <w:tcBorders>
              <w:top w:val="single" w:sz="4" w:space="0" w:color="auto"/>
              <w:left w:val="single" w:sz="4" w:space="0" w:color="auto"/>
              <w:bottom w:val="single" w:sz="4" w:space="0" w:color="auto"/>
              <w:right w:val="single" w:sz="4" w:space="0" w:color="auto"/>
            </w:tcBorders>
            <w:hideMark/>
          </w:tcPr>
          <w:p w14:paraId="783CFF5C"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571D63A2" w14:textId="77777777" w:rsidR="00341304" w:rsidRPr="004D6E94" w:rsidRDefault="00341304" w:rsidP="00ED5171">
            <w:pPr>
              <w:pStyle w:val="Tabletext"/>
              <w:jc w:val="center"/>
            </w:pPr>
            <w:r w:rsidRPr="004D6E94">
              <w:t>S2</w:t>
            </w:r>
          </w:p>
        </w:tc>
      </w:tr>
      <w:tr w:rsidR="00341304" w:rsidRPr="004D6E94" w14:paraId="0A0A1E02" w14:textId="3D0EDCCE"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6F82337D" w14:textId="5FE9B429" w:rsidR="00341304" w:rsidRPr="004D6E94" w:rsidRDefault="00000000" w:rsidP="00ED5171">
            <w:pPr>
              <w:pStyle w:val="Tabletext"/>
              <w:jc w:val="center"/>
              <w:rPr>
                <w:u w:val="single"/>
              </w:rPr>
            </w:pPr>
            <w:hyperlink r:id="rId186" w:history="1">
              <w:r w:rsidR="00341304" w:rsidRPr="004D6E94">
                <w:rPr>
                  <w:rStyle w:val="Hyperlink"/>
                  <w:b/>
                </w:rPr>
                <w:t>231/7</w:t>
              </w:r>
            </w:hyperlink>
          </w:p>
        </w:tc>
        <w:tc>
          <w:tcPr>
            <w:tcW w:w="4596" w:type="dxa"/>
            <w:tcBorders>
              <w:top w:val="single" w:sz="4" w:space="0" w:color="auto"/>
              <w:left w:val="single" w:sz="4" w:space="0" w:color="auto"/>
              <w:bottom w:val="single" w:sz="4" w:space="0" w:color="auto"/>
              <w:right w:val="single" w:sz="4" w:space="0" w:color="auto"/>
            </w:tcBorders>
            <w:hideMark/>
          </w:tcPr>
          <w:p w14:paraId="70FE2C48" w14:textId="77777777" w:rsidR="00341304" w:rsidRPr="004D6E94" w:rsidRDefault="00341304" w:rsidP="00ED5171">
            <w:pPr>
              <w:pStyle w:val="Tabletext"/>
            </w:pPr>
            <w:r w:rsidRPr="004D6E94">
              <w:t>SETS (active) et Service de recherche spatiale (active) au-dessus de 100 GHz</w:t>
            </w:r>
          </w:p>
        </w:tc>
        <w:tc>
          <w:tcPr>
            <w:tcW w:w="1072" w:type="dxa"/>
            <w:tcBorders>
              <w:top w:val="single" w:sz="4" w:space="0" w:color="auto"/>
              <w:left w:val="single" w:sz="4" w:space="0" w:color="auto"/>
              <w:bottom w:val="single" w:sz="4" w:space="0" w:color="auto"/>
              <w:right w:val="single" w:sz="4" w:space="0" w:color="auto"/>
            </w:tcBorders>
            <w:hideMark/>
          </w:tcPr>
          <w:p w14:paraId="61F5B952"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2AD35FAC" w14:textId="77777777" w:rsidR="00341304" w:rsidRPr="004D6E94" w:rsidRDefault="00341304" w:rsidP="00ED5171">
            <w:pPr>
              <w:pStyle w:val="Tabletext"/>
              <w:jc w:val="center"/>
            </w:pPr>
            <w:r w:rsidRPr="004D6E94">
              <w:t>S2</w:t>
            </w:r>
          </w:p>
        </w:tc>
      </w:tr>
      <w:tr w:rsidR="00341304" w:rsidRPr="004D6E94" w14:paraId="1BBD0E7D" w14:textId="00EE7AE0"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412DE202" w14:textId="2F7C805F" w:rsidR="00341304" w:rsidRPr="004D6E94" w:rsidRDefault="00000000" w:rsidP="00ED5171">
            <w:pPr>
              <w:pStyle w:val="Tabletext"/>
              <w:jc w:val="center"/>
              <w:rPr>
                <w:u w:val="single"/>
              </w:rPr>
            </w:pPr>
            <w:hyperlink r:id="rId187" w:history="1">
              <w:r w:rsidR="00341304" w:rsidRPr="004D6E94">
                <w:rPr>
                  <w:rStyle w:val="Hyperlink"/>
                  <w:b/>
                </w:rPr>
                <w:t>234/7</w:t>
              </w:r>
            </w:hyperlink>
          </w:p>
        </w:tc>
        <w:tc>
          <w:tcPr>
            <w:tcW w:w="4596" w:type="dxa"/>
            <w:tcBorders>
              <w:top w:val="single" w:sz="4" w:space="0" w:color="auto"/>
              <w:left w:val="single" w:sz="4" w:space="0" w:color="auto"/>
              <w:bottom w:val="single" w:sz="4" w:space="0" w:color="auto"/>
              <w:right w:val="single" w:sz="4" w:space="0" w:color="auto"/>
            </w:tcBorders>
            <w:hideMark/>
          </w:tcPr>
          <w:p w14:paraId="184431CF" w14:textId="5DFE2072" w:rsidR="00341304" w:rsidRPr="004D6E94" w:rsidRDefault="00341304" w:rsidP="00ED5171">
            <w:pPr>
              <w:pStyle w:val="Tabletext"/>
            </w:pPr>
            <w:r w:rsidRPr="004D6E94">
              <w:t>Partage de fréquences entre systèmes de détection actifs du service d</w:t>
            </w:r>
            <w:r w:rsidR="004D50A6" w:rsidRPr="004D6E94">
              <w:t>'</w:t>
            </w:r>
            <w:r w:rsidRPr="004D6E94">
              <w:t>exploration de la Terre par satellite et systèmes exploités dans d</w:t>
            </w:r>
            <w:r w:rsidR="004D50A6" w:rsidRPr="004D6E94">
              <w:t>'</w:t>
            </w:r>
            <w:r w:rsidRPr="004D6E94">
              <w:t>autres services dans la bande 1 215</w:t>
            </w:r>
            <w:r w:rsidRPr="004D6E94">
              <w:noBreakHyphen/>
              <w:t>1 300 MHz</w:t>
            </w:r>
          </w:p>
        </w:tc>
        <w:tc>
          <w:tcPr>
            <w:tcW w:w="1072" w:type="dxa"/>
            <w:tcBorders>
              <w:top w:val="single" w:sz="4" w:space="0" w:color="auto"/>
              <w:left w:val="single" w:sz="4" w:space="0" w:color="auto"/>
              <w:bottom w:val="single" w:sz="4" w:space="0" w:color="auto"/>
              <w:right w:val="single" w:sz="4" w:space="0" w:color="auto"/>
            </w:tcBorders>
            <w:hideMark/>
          </w:tcPr>
          <w:p w14:paraId="0B3785D4"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6C15CF42" w14:textId="77777777" w:rsidR="00341304" w:rsidRPr="004D6E94" w:rsidRDefault="00341304" w:rsidP="00ED5171">
            <w:pPr>
              <w:pStyle w:val="Tabletext"/>
              <w:jc w:val="center"/>
            </w:pPr>
            <w:r w:rsidRPr="004D6E94">
              <w:t>S2</w:t>
            </w:r>
          </w:p>
        </w:tc>
      </w:tr>
      <w:tr w:rsidR="00341304" w:rsidRPr="004D6E94" w14:paraId="100198B0" w14:textId="278F9B76"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3EE1A076" w14:textId="7C3BC7E3" w:rsidR="00341304" w:rsidRPr="004D6E94" w:rsidRDefault="00000000" w:rsidP="00ED5171">
            <w:pPr>
              <w:pStyle w:val="Tabletext"/>
              <w:jc w:val="center"/>
              <w:rPr>
                <w:u w:val="single"/>
              </w:rPr>
            </w:pPr>
            <w:hyperlink r:id="rId188" w:history="1">
              <w:r w:rsidR="00341304" w:rsidRPr="004D6E94">
                <w:rPr>
                  <w:rStyle w:val="Hyperlink"/>
                  <w:b/>
                </w:rPr>
                <w:t>236-2/7</w:t>
              </w:r>
            </w:hyperlink>
          </w:p>
        </w:tc>
        <w:tc>
          <w:tcPr>
            <w:tcW w:w="4596" w:type="dxa"/>
            <w:tcBorders>
              <w:top w:val="single" w:sz="4" w:space="0" w:color="auto"/>
              <w:left w:val="single" w:sz="4" w:space="0" w:color="auto"/>
              <w:bottom w:val="single" w:sz="4" w:space="0" w:color="auto"/>
              <w:right w:val="single" w:sz="4" w:space="0" w:color="auto"/>
            </w:tcBorders>
            <w:hideMark/>
          </w:tcPr>
          <w:p w14:paraId="70D59A8B" w14:textId="3063C49D" w:rsidR="00341304" w:rsidRPr="004D6E94" w:rsidRDefault="00341304" w:rsidP="00ED5171">
            <w:pPr>
              <w:pStyle w:val="Tabletext"/>
            </w:pPr>
            <w:r w:rsidRPr="004D6E94">
              <w:t>Évolution de l</w:t>
            </w:r>
            <w:r w:rsidR="004D50A6" w:rsidRPr="004D6E94">
              <w:t>'</w:t>
            </w:r>
            <w:r w:rsidRPr="004D6E94">
              <w:t>échelle de temps UTC</w:t>
            </w:r>
          </w:p>
        </w:tc>
        <w:tc>
          <w:tcPr>
            <w:tcW w:w="1072" w:type="dxa"/>
            <w:tcBorders>
              <w:top w:val="single" w:sz="4" w:space="0" w:color="auto"/>
              <w:left w:val="single" w:sz="4" w:space="0" w:color="auto"/>
              <w:bottom w:val="single" w:sz="4" w:space="0" w:color="auto"/>
              <w:right w:val="single" w:sz="4" w:space="0" w:color="auto"/>
            </w:tcBorders>
            <w:hideMark/>
          </w:tcPr>
          <w:p w14:paraId="4D96B1DE" w14:textId="5BFE8AB5" w:rsidR="00341304" w:rsidRPr="004D6E94" w:rsidRDefault="00341304" w:rsidP="00ED5171">
            <w:pPr>
              <w:pStyle w:val="Tabletext"/>
              <w:jc w:val="center"/>
            </w:pPr>
            <w:r w:rsidRPr="004D6E94">
              <w:t>UNA</w:t>
            </w:r>
          </w:p>
        </w:tc>
        <w:tc>
          <w:tcPr>
            <w:tcW w:w="1324" w:type="dxa"/>
            <w:tcBorders>
              <w:top w:val="single" w:sz="4" w:space="0" w:color="auto"/>
              <w:left w:val="single" w:sz="4" w:space="0" w:color="auto"/>
              <w:bottom w:val="single" w:sz="4" w:space="0" w:color="auto"/>
              <w:right w:val="single" w:sz="4" w:space="0" w:color="auto"/>
            </w:tcBorders>
            <w:hideMark/>
          </w:tcPr>
          <w:p w14:paraId="293276BA" w14:textId="77777777" w:rsidR="00341304" w:rsidRPr="004D6E94" w:rsidRDefault="00341304" w:rsidP="00ED5171">
            <w:pPr>
              <w:pStyle w:val="Tabletext"/>
              <w:jc w:val="center"/>
            </w:pPr>
            <w:r w:rsidRPr="004D6E94">
              <w:t>C2</w:t>
            </w:r>
          </w:p>
        </w:tc>
      </w:tr>
      <w:tr w:rsidR="00341304" w:rsidRPr="004D6E94" w14:paraId="3B318E7E" w14:textId="33ED56FA"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84B469F" w14:textId="0FDAC391" w:rsidR="00341304" w:rsidRPr="004D6E94" w:rsidRDefault="00000000" w:rsidP="00ED5171">
            <w:pPr>
              <w:pStyle w:val="Tabletext"/>
              <w:jc w:val="center"/>
              <w:rPr>
                <w:u w:val="single"/>
              </w:rPr>
            </w:pPr>
            <w:hyperlink r:id="rId189" w:history="1">
              <w:r w:rsidR="00341304" w:rsidRPr="004D6E94">
                <w:rPr>
                  <w:rStyle w:val="Hyperlink"/>
                  <w:b/>
                </w:rPr>
                <w:t>237/7</w:t>
              </w:r>
            </w:hyperlink>
          </w:p>
        </w:tc>
        <w:tc>
          <w:tcPr>
            <w:tcW w:w="4596" w:type="dxa"/>
            <w:tcBorders>
              <w:top w:val="single" w:sz="4" w:space="0" w:color="auto"/>
              <w:left w:val="single" w:sz="4" w:space="0" w:color="auto"/>
              <w:bottom w:val="single" w:sz="4" w:space="0" w:color="auto"/>
              <w:right w:val="single" w:sz="4" w:space="0" w:color="auto"/>
            </w:tcBorders>
            <w:hideMark/>
          </w:tcPr>
          <w:p w14:paraId="6AE0FB74" w14:textId="77777777" w:rsidR="00341304" w:rsidRPr="004D6E94" w:rsidRDefault="00341304" w:rsidP="00ED5171">
            <w:pPr>
              <w:pStyle w:val="Tabletext"/>
            </w:pPr>
            <w:r w:rsidRPr="004D6E94">
              <w:t>Facteurs techniques et opérationnels relatifs aux méthodes de réduction des brouillages pour les stations de radioastronomie</w:t>
            </w:r>
          </w:p>
        </w:tc>
        <w:tc>
          <w:tcPr>
            <w:tcW w:w="1072" w:type="dxa"/>
            <w:tcBorders>
              <w:top w:val="single" w:sz="4" w:space="0" w:color="auto"/>
              <w:left w:val="single" w:sz="4" w:space="0" w:color="auto"/>
              <w:bottom w:val="single" w:sz="4" w:space="0" w:color="auto"/>
              <w:right w:val="single" w:sz="4" w:space="0" w:color="auto"/>
            </w:tcBorders>
            <w:hideMark/>
          </w:tcPr>
          <w:p w14:paraId="541B8C19"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3FDA77C5" w14:textId="77777777" w:rsidR="00341304" w:rsidRPr="004D6E94" w:rsidRDefault="00341304" w:rsidP="00ED5171">
            <w:pPr>
              <w:pStyle w:val="Tabletext"/>
              <w:jc w:val="center"/>
            </w:pPr>
            <w:r w:rsidRPr="004D6E94">
              <w:t>S2</w:t>
            </w:r>
          </w:p>
        </w:tc>
      </w:tr>
      <w:tr w:rsidR="00341304" w:rsidRPr="004D6E94" w14:paraId="57658CF1" w14:textId="1849C76E"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77344E03" w14:textId="2B485E09" w:rsidR="00341304" w:rsidRPr="004D6E94" w:rsidRDefault="00000000" w:rsidP="00ED5171">
            <w:pPr>
              <w:pStyle w:val="Tabletext"/>
              <w:jc w:val="center"/>
              <w:rPr>
                <w:u w:val="single"/>
              </w:rPr>
            </w:pPr>
            <w:hyperlink r:id="rId190" w:history="1">
              <w:r w:rsidR="00341304" w:rsidRPr="004D6E94">
                <w:rPr>
                  <w:rStyle w:val="Hyperlink"/>
                  <w:b/>
                </w:rPr>
                <w:t>238/7</w:t>
              </w:r>
            </w:hyperlink>
          </w:p>
        </w:tc>
        <w:tc>
          <w:tcPr>
            <w:tcW w:w="4596" w:type="dxa"/>
            <w:tcBorders>
              <w:top w:val="single" w:sz="4" w:space="0" w:color="auto"/>
              <w:left w:val="single" w:sz="4" w:space="0" w:color="auto"/>
              <w:bottom w:val="single" w:sz="4" w:space="0" w:color="auto"/>
              <w:right w:val="single" w:sz="4" w:space="0" w:color="auto"/>
            </w:tcBorders>
            <w:hideMark/>
          </w:tcPr>
          <w:p w14:paraId="2CA1CBEB" w14:textId="77777777" w:rsidR="00341304" w:rsidRPr="004D6E94" w:rsidRDefault="00341304" w:rsidP="00ED5171">
            <w:pPr>
              <w:pStyle w:val="Tabletext"/>
            </w:pPr>
            <w:r w:rsidRPr="004D6E94">
              <w:t>Source de signaux horaires sécurisée pour autorité de pointage temporel</w:t>
            </w:r>
          </w:p>
        </w:tc>
        <w:tc>
          <w:tcPr>
            <w:tcW w:w="1072" w:type="dxa"/>
            <w:tcBorders>
              <w:top w:val="single" w:sz="4" w:space="0" w:color="auto"/>
              <w:left w:val="single" w:sz="4" w:space="0" w:color="auto"/>
              <w:bottom w:val="single" w:sz="4" w:space="0" w:color="auto"/>
              <w:right w:val="single" w:sz="4" w:space="0" w:color="auto"/>
            </w:tcBorders>
            <w:hideMark/>
          </w:tcPr>
          <w:p w14:paraId="5618AF8A" w14:textId="4F1C2A94" w:rsidR="00341304" w:rsidRPr="004D6E94" w:rsidRDefault="00341304" w:rsidP="00ED5171">
            <w:pPr>
              <w:pStyle w:val="Tabletext"/>
              <w:jc w:val="center"/>
            </w:pPr>
            <w:r w:rsidRPr="004D6E94">
              <w:t>UNA</w:t>
            </w:r>
          </w:p>
        </w:tc>
        <w:tc>
          <w:tcPr>
            <w:tcW w:w="1324" w:type="dxa"/>
            <w:tcBorders>
              <w:top w:val="single" w:sz="4" w:space="0" w:color="auto"/>
              <w:left w:val="single" w:sz="4" w:space="0" w:color="auto"/>
              <w:bottom w:val="single" w:sz="4" w:space="0" w:color="auto"/>
              <w:right w:val="single" w:sz="4" w:space="0" w:color="auto"/>
            </w:tcBorders>
            <w:hideMark/>
          </w:tcPr>
          <w:p w14:paraId="0C1331AE" w14:textId="77777777" w:rsidR="00341304" w:rsidRPr="004D6E94" w:rsidRDefault="00341304" w:rsidP="00ED5171">
            <w:pPr>
              <w:pStyle w:val="Tabletext"/>
              <w:jc w:val="center"/>
            </w:pPr>
            <w:r w:rsidRPr="004D6E94">
              <w:t>S2</w:t>
            </w:r>
          </w:p>
        </w:tc>
      </w:tr>
      <w:tr w:rsidR="00341304" w:rsidRPr="004D6E94" w14:paraId="6ACDD340" w14:textId="4B95975A"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6DDCE43F" w14:textId="0C27F7E2" w:rsidR="00341304" w:rsidRPr="004D6E94" w:rsidRDefault="00000000" w:rsidP="00ED5171">
            <w:pPr>
              <w:pStyle w:val="Tabletext"/>
              <w:jc w:val="center"/>
              <w:rPr>
                <w:u w:val="single"/>
              </w:rPr>
            </w:pPr>
            <w:hyperlink r:id="rId191" w:history="1">
              <w:r w:rsidR="00341304" w:rsidRPr="004D6E94">
                <w:rPr>
                  <w:rStyle w:val="Hyperlink"/>
                  <w:b/>
                </w:rPr>
                <w:t>239/7</w:t>
              </w:r>
            </w:hyperlink>
          </w:p>
        </w:tc>
        <w:tc>
          <w:tcPr>
            <w:tcW w:w="4596" w:type="dxa"/>
            <w:tcBorders>
              <w:top w:val="single" w:sz="4" w:space="0" w:color="auto"/>
              <w:left w:val="single" w:sz="4" w:space="0" w:color="auto"/>
              <w:bottom w:val="single" w:sz="4" w:space="0" w:color="auto"/>
              <w:right w:val="single" w:sz="4" w:space="0" w:color="auto"/>
            </w:tcBorders>
            <w:hideMark/>
          </w:tcPr>
          <w:p w14:paraId="4E2D37E7" w14:textId="3F3B2C38" w:rsidR="00341304" w:rsidRPr="004D6E94" w:rsidRDefault="00341304" w:rsidP="00ED5171">
            <w:pPr>
              <w:pStyle w:val="Tabletext"/>
            </w:pPr>
            <w:r w:rsidRPr="004D6E94">
              <w:t>Codes horaires pour l</w:t>
            </w:r>
            <w:r w:rsidR="004D50A6" w:rsidRPr="004D6E94">
              <w:t>'</w:t>
            </w:r>
            <w:r w:rsidRPr="004D6E94">
              <w:t>instrumentation</w:t>
            </w:r>
          </w:p>
        </w:tc>
        <w:tc>
          <w:tcPr>
            <w:tcW w:w="1072" w:type="dxa"/>
            <w:tcBorders>
              <w:top w:val="single" w:sz="4" w:space="0" w:color="auto"/>
              <w:left w:val="single" w:sz="4" w:space="0" w:color="auto"/>
              <w:bottom w:val="single" w:sz="4" w:space="0" w:color="auto"/>
              <w:right w:val="single" w:sz="4" w:space="0" w:color="auto"/>
            </w:tcBorders>
            <w:hideMark/>
          </w:tcPr>
          <w:p w14:paraId="37C66BDD" w14:textId="069A4E07" w:rsidR="00341304" w:rsidRPr="004D6E94" w:rsidRDefault="00341304" w:rsidP="00ED5171">
            <w:pPr>
              <w:pStyle w:val="Tabletext"/>
              <w:jc w:val="center"/>
            </w:pPr>
            <w:r w:rsidRPr="004D6E94">
              <w:t>UNA</w:t>
            </w:r>
          </w:p>
        </w:tc>
        <w:tc>
          <w:tcPr>
            <w:tcW w:w="1324" w:type="dxa"/>
            <w:tcBorders>
              <w:top w:val="single" w:sz="4" w:space="0" w:color="auto"/>
              <w:left w:val="single" w:sz="4" w:space="0" w:color="auto"/>
              <w:bottom w:val="single" w:sz="4" w:space="0" w:color="auto"/>
              <w:right w:val="single" w:sz="4" w:space="0" w:color="auto"/>
            </w:tcBorders>
            <w:hideMark/>
          </w:tcPr>
          <w:p w14:paraId="5224DA0C" w14:textId="77777777" w:rsidR="00341304" w:rsidRPr="004D6E94" w:rsidRDefault="00341304" w:rsidP="00ED5171">
            <w:pPr>
              <w:pStyle w:val="Tabletext"/>
              <w:jc w:val="center"/>
            </w:pPr>
            <w:r w:rsidRPr="004D6E94">
              <w:t>S2</w:t>
            </w:r>
          </w:p>
        </w:tc>
      </w:tr>
      <w:tr w:rsidR="00341304" w:rsidRPr="004D6E94" w14:paraId="1245BA70" w14:textId="4F147E8D"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752E36BB" w14:textId="4E50BAAB" w:rsidR="00341304" w:rsidRPr="004D6E94" w:rsidRDefault="00000000" w:rsidP="00ED5171">
            <w:pPr>
              <w:pStyle w:val="Tabletext"/>
              <w:jc w:val="center"/>
              <w:rPr>
                <w:u w:val="single"/>
              </w:rPr>
            </w:pPr>
            <w:hyperlink r:id="rId192" w:history="1">
              <w:r w:rsidR="00341304" w:rsidRPr="004D6E94">
                <w:rPr>
                  <w:rStyle w:val="Hyperlink"/>
                  <w:b/>
                </w:rPr>
                <w:t>242/7</w:t>
              </w:r>
            </w:hyperlink>
          </w:p>
        </w:tc>
        <w:tc>
          <w:tcPr>
            <w:tcW w:w="4596" w:type="dxa"/>
            <w:tcBorders>
              <w:top w:val="single" w:sz="4" w:space="0" w:color="auto"/>
              <w:left w:val="single" w:sz="4" w:space="0" w:color="auto"/>
              <w:bottom w:val="single" w:sz="4" w:space="0" w:color="auto"/>
              <w:right w:val="single" w:sz="4" w:space="0" w:color="auto"/>
            </w:tcBorders>
            <w:hideMark/>
          </w:tcPr>
          <w:p w14:paraId="08F6A723" w14:textId="77777777" w:rsidR="00341304" w:rsidRPr="004D6E94" w:rsidRDefault="00341304" w:rsidP="00ED5171">
            <w:pPr>
              <w:pStyle w:val="Tabletext"/>
            </w:pPr>
            <w:r w:rsidRPr="004D6E94">
              <w:t>Zones de silence radioélectrique</w:t>
            </w:r>
          </w:p>
        </w:tc>
        <w:tc>
          <w:tcPr>
            <w:tcW w:w="1072" w:type="dxa"/>
            <w:tcBorders>
              <w:top w:val="single" w:sz="4" w:space="0" w:color="auto"/>
              <w:left w:val="single" w:sz="4" w:space="0" w:color="auto"/>
              <w:bottom w:val="single" w:sz="4" w:space="0" w:color="auto"/>
              <w:right w:val="single" w:sz="4" w:space="0" w:color="auto"/>
            </w:tcBorders>
            <w:hideMark/>
          </w:tcPr>
          <w:p w14:paraId="79769F49"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56C9AEDA" w14:textId="77777777" w:rsidR="00341304" w:rsidRPr="004D6E94" w:rsidRDefault="00341304" w:rsidP="00ED5171">
            <w:pPr>
              <w:pStyle w:val="Tabletext"/>
              <w:jc w:val="center"/>
            </w:pPr>
            <w:r w:rsidRPr="004D6E94">
              <w:t>S2</w:t>
            </w:r>
          </w:p>
        </w:tc>
      </w:tr>
      <w:tr w:rsidR="00341304" w:rsidRPr="004D6E94" w14:paraId="2330A116" w14:textId="3E4757A5"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180E1AFB" w14:textId="0D1E96DD" w:rsidR="00341304" w:rsidRPr="004D6E94" w:rsidRDefault="00000000" w:rsidP="00ED5171">
            <w:pPr>
              <w:pStyle w:val="Tabletext"/>
              <w:jc w:val="center"/>
              <w:rPr>
                <w:u w:val="single"/>
              </w:rPr>
            </w:pPr>
            <w:hyperlink r:id="rId193" w:history="1">
              <w:r w:rsidR="00341304" w:rsidRPr="004D6E94">
                <w:rPr>
                  <w:rStyle w:val="Hyperlink"/>
                  <w:b/>
                </w:rPr>
                <w:t>244/7</w:t>
              </w:r>
            </w:hyperlink>
          </w:p>
        </w:tc>
        <w:tc>
          <w:tcPr>
            <w:tcW w:w="4596" w:type="dxa"/>
            <w:tcBorders>
              <w:top w:val="single" w:sz="4" w:space="0" w:color="auto"/>
              <w:left w:val="single" w:sz="4" w:space="0" w:color="auto"/>
              <w:bottom w:val="single" w:sz="4" w:space="0" w:color="auto"/>
              <w:right w:val="single" w:sz="4" w:space="0" w:color="auto"/>
            </w:tcBorders>
            <w:hideMark/>
          </w:tcPr>
          <w:p w14:paraId="702DBCD0" w14:textId="77777777" w:rsidR="00341304" w:rsidRPr="004D6E94" w:rsidRDefault="00341304" w:rsidP="00ED5171">
            <w:pPr>
              <w:pStyle w:val="Tabletext"/>
            </w:pPr>
            <w:r w:rsidRPr="004D6E94">
              <w:t>Brouillages entre les services de fréquences étalon et de signaux horaires exploités entre 20 et 90 kHz</w:t>
            </w:r>
          </w:p>
        </w:tc>
        <w:tc>
          <w:tcPr>
            <w:tcW w:w="1072" w:type="dxa"/>
            <w:tcBorders>
              <w:top w:val="single" w:sz="4" w:space="0" w:color="auto"/>
              <w:left w:val="single" w:sz="4" w:space="0" w:color="auto"/>
              <w:bottom w:val="single" w:sz="4" w:space="0" w:color="auto"/>
              <w:right w:val="single" w:sz="4" w:space="0" w:color="auto"/>
            </w:tcBorders>
            <w:hideMark/>
          </w:tcPr>
          <w:p w14:paraId="25B16928"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221BE518" w14:textId="77777777" w:rsidR="00341304" w:rsidRPr="004D6E94" w:rsidRDefault="00341304" w:rsidP="00ED5171">
            <w:pPr>
              <w:pStyle w:val="Tabletext"/>
              <w:jc w:val="center"/>
            </w:pPr>
            <w:r w:rsidRPr="004D6E94">
              <w:t>S2</w:t>
            </w:r>
          </w:p>
        </w:tc>
      </w:tr>
      <w:tr w:rsidR="00341304" w:rsidRPr="004D6E94" w14:paraId="4E86A459" w14:textId="06125E22"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1BA09AE4" w14:textId="4FB17AA5" w:rsidR="00341304" w:rsidRPr="004D6E94" w:rsidRDefault="00000000" w:rsidP="00ED5171">
            <w:pPr>
              <w:pStyle w:val="Tabletext"/>
              <w:jc w:val="center"/>
              <w:rPr>
                <w:u w:val="single"/>
              </w:rPr>
            </w:pPr>
            <w:hyperlink r:id="rId194" w:history="1">
              <w:r w:rsidR="00341304" w:rsidRPr="004D6E94">
                <w:rPr>
                  <w:rStyle w:val="Hyperlink"/>
                  <w:b/>
                </w:rPr>
                <w:t>245/7</w:t>
              </w:r>
            </w:hyperlink>
          </w:p>
        </w:tc>
        <w:tc>
          <w:tcPr>
            <w:tcW w:w="4596" w:type="dxa"/>
            <w:tcBorders>
              <w:top w:val="single" w:sz="4" w:space="0" w:color="auto"/>
              <w:left w:val="single" w:sz="4" w:space="0" w:color="auto"/>
              <w:bottom w:val="single" w:sz="4" w:space="0" w:color="auto"/>
              <w:right w:val="single" w:sz="4" w:space="0" w:color="auto"/>
            </w:tcBorders>
            <w:hideMark/>
          </w:tcPr>
          <w:p w14:paraId="7B62E4C2" w14:textId="439A5B9B" w:rsidR="00341304" w:rsidRPr="004D6E94" w:rsidRDefault="00341304" w:rsidP="00ED5171">
            <w:pPr>
              <w:pStyle w:val="Tabletext"/>
            </w:pPr>
            <w:r w:rsidRPr="004D6E94">
              <w:t>Brouillages causés par du bruit provenant de sources électriques au service des fréquences étalon et des signaux horaires exploité dans la bande d</w:t>
            </w:r>
            <w:r w:rsidR="004D50A6" w:rsidRPr="004D6E94">
              <w:t>'</w:t>
            </w:r>
            <w:r w:rsidRPr="004D6E94">
              <w:t>ondes kilométriques</w:t>
            </w:r>
          </w:p>
        </w:tc>
        <w:tc>
          <w:tcPr>
            <w:tcW w:w="1072" w:type="dxa"/>
            <w:tcBorders>
              <w:top w:val="single" w:sz="4" w:space="0" w:color="auto"/>
              <w:left w:val="single" w:sz="4" w:space="0" w:color="auto"/>
              <w:bottom w:val="single" w:sz="4" w:space="0" w:color="auto"/>
              <w:right w:val="single" w:sz="4" w:space="0" w:color="auto"/>
            </w:tcBorders>
            <w:hideMark/>
          </w:tcPr>
          <w:p w14:paraId="1BEECEB4"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337C9C58" w14:textId="77777777" w:rsidR="00341304" w:rsidRPr="004D6E94" w:rsidRDefault="00341304" w:rsidP="00ED5171">
            <w:pPr>
              <w:pStyle w:val="Tabletext"/>
              <w:jc w:val="center"/>
            </w:pPr>
            <w:r w:rsidRPr="004D6E94">
              <w:t>S2</w:t>
            </w:r>
          </w:p>
        </w:tc>
      </w:tr>
      <w:tr w:rsidR="00341304" w:rsidRPr="004D6E94" w14:paraId="3A356471" w14:textId="0B85B8F5"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1E5BD602" w14:textId="77777777" w:rsidR="00341304" w:rsidRPr="004D6E94" w:rsidRDefault="00000000" w:rsidP="00ED5171">
            <w:pPr>
              <w:pStyle w:val="Tabletext"/>
              <w:jc w:val="center"/>
              <w:rPr>
                <w:b/>
              </w:rPr>
            </w:pPr>
            <w:hyperlink r:id="rId195" w:history="1">
              <w:r w:rsidR="00341304" w:rsidRPr="004D6E94">
                <w:rPr>
                  <w:rStyle w:val="Hyperlink"/>
                  <w:b/>
                </w:rPr>
                <w:t>246/7</w:t>
              </w:r>
            </w:hyperlink>
          </w:p>
        </w:tc>
        <w:tc>
          <w:tcPr>
            <w:tcW w:w="4596" w:type="dxa"/>
            <w:tcBorders>
              <w:top w:val="single" w:sz="4" w:space="0" w:color="auto"/>
              <w:left w:val="single" w:sz="4" w:space="0" w:color="auto"/>
              <w:bottom w:val="single" w:sz="4" w:space="0" w:color="auto"/>
              <w:right w:val="single" w:sz="4" w:space="0" w:color="auto"/>
            </w:tcBorders>
            <w:hideMark/>
          </w:tcPr>
          <w:p w14:paraId="442DBEE0" w14:textId="77777777" w:rsidR="00341304" w:rsidRPr="004D6E94" w:rsidRDefault="00341304" w:rsidP="00ED5171">
            <w:pPr>
              <w:pStyle w:val="Tabletext"/>
            </w:pPr>
            <w:r w:rsidRPr="004D6E94">
              <w:t>Besoins futurs de largeur de bande pour le service de recherche spatiale (espace lointain)</w:t>
            </w:r>
          </w:p>
        </w:tc>
        <w:tc>
          <w:tcPr>
            <w:tcW w:w="1072" w:type="dxa"/>
            <w:tcBorders>
              <w:top w:val="single" w:sz="4" w:space="0" w:color="auto"/>
              <w:left w:val="single" w:sz="4" w:space="0" w:color="auto"/>
              <w:bottom w:val="single" w:sz="4" w:space="0" w:color="auto"/>
              <w:right w:val="single" w:sz="4" w:space="0" w:color="auto"/>
            </w:tcBorders>
            <w:hideMark/>
          </w:tcPr>
          <w:p w14:paraId="2A008166"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707100B7" w14:textId="77777777" w:rsidR="00341304" w:rsidRPr="004D6E94" w:rsidRDefault="00341304" w:rsidP="00ED5171">
            <w:pPr>
              <w:pStyle w:val="Tabletext"/>
              <w:jc w:val="center"/>
            </w:pPr>
            <w:r w:rsidRPr="004D6E94">
              <w:t>S2</w:t>
            </w:r>
          </w:p>
        </w:tc>
      </w:tr>
      <w:tr w:rsidR="00341304" w:rsidRPr="004D6E94" w14:paraId="35442EAE" w14:textId="5F0E9592"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D5B158C" w14:textId="77777777" w:rsidR="00341304" w:rsidRPr="004D6E94" w:rsidRDefault="00000000" w:rsidP="00ED5171">
            <w:pPr>
              <w:pStyle w:val="Tabletext"/>
              <w:jc w:val="center"/>
              <w:rPr>
                <w:b/>
              </w:rPr>
            </w:pPr>
            <w:hyperlink r:id="rId196" w:history="1">
              <w:r w:rsidR="00341304" w:rsidRPr="004D6E94">
                <w:rPr>
                  <w:rStyle w:val="Hyperlink"/>
                  <w:b/>
                </w:rPr>
                <w:t>247/7</w:t>
              </w:r>
            </w:hyperlink>
          </w:p>
        </w:tc>
        <w:tc>
          <w:tcPr>
            <w:tcW w:w="4596" w:type="dxa"/>
            <w:tcBorders>
              <w:top w:val="single" w:sz="4" w:space="0" w:color="auto"/>
              <w:left w:val="single" w:sz="4" w:space="0" w:color="auto"/>
              <w:bottom w:val="single" w:sz="4" w:space="0" w:color="auto"/>
              <w:right w:val="single" w:sz="4" w:space="0" w:color="auto"/>
            </w:tcBorders>
            <w:hideMark/>
          </w:tcPr>
          <w:p w14:paraId="1A56752D" w14:textId="410A7487" w:rsidR="00341304" w:rsidRPr="004D6E94" w:rsidRDefault="00341304" w:rsidP="00ED5171">
            <w:pPr>
              <w:pStyle w:val="Tabletext"/>
            </w:pPr>
            <w:r w:rsidRPr="004D6E94">
              <w:t>Radiocommunications d</w:t>
            </w:r>
            <w:r w:rsidR="004D50A6" w:rsidRPr="004D6E94">
              <w:t>'</w:t>
            </w:r>
            <w:r w:rsidRPr="004D6E94">
              <w:t>urgence pour les vols spatiaux habités</w:t>
            </w:r>
          </w:p>
        </w:tc>
        <w:tc>
          <w:tcPr>
            <w:tcW w:w="1072" w:type="dxa"/>
            <w:tcBorders>
              <w:top w:val="single" w:sz="4" w:space="0" w:color="auto"/>
              <w:left w:val="single" w:sz="4" w:space="0" w:color="auto"/>
              <w:bottom w:val="single" w:sz="4" w:space="0" w:color="auto"/>
              <w:right w:val="single" w:sz="4" w:space="0" w:color="auto"/>
            </w:tcBorders>
            <w:hideMark/>
          </w:tcPr>
          <w:p w14:paraId="01DA069C"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243C382F" w14:textId="77777777" w:rsidR="00341304" w:rsidRPr="004D6E94" w:rsidRDefault="00341304" w:rsidP="00ED5171">
            <w:pPr>
              <w:pStyle w:val="Tabletext"/>
              <w:jc w:val="center"/>
            </w:pPr>
            <w:r w:rsidRPr="004D6E94">
              <w:t>S2</w:t>
            </w:r>
          </w:p>
        </w:tc>
      </w:tr>
      <w:tr w:rsidR="00341304" w:rsidRPr="004D6E94" w14:paraId="524CCFB2" w14:textId="2FF03782"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13BF9E42" w14:textId="77777777" w:rsidR="00341304" w:rsidRPr="004D6E94" w:rsidRDefault="00000000" w:rsidP="00ED5171">
            <w:pPr>
              <w:pStyle w:val="Tabletext"/>
              <w:jc w:val="center"/>
              <w:rPr>
                <w:b/>
              </w:rPr>
            </w:pPr>
            <w:hyperlink r:id="rId197" w:history="1">
              <w:r w:rsidR="00341304" w:rsidRPr="004D6E94">
                <w:rPr>
                  <w:rStyle w:val="Hyperlink"/>
                  <w:b/>
                </w:rPr>
                <w:t>248/7</w:t>
              </w:r>
            </w:hyperlink>
          </w:p>
        </w:tc>
        <w:tc>
          <w:tcPr>
            <w:tcW w:w="4596" w:type="dxa"/>
            <w:tcBorders>
              <w:top w:val="single" w:sz="4" w:space="0" w:color="auto"/>
              <w:left w:val="single" w:sz="4" w:space="0" w:color="auto"/>
              <w:bottom w:val="single" w:sz="4" w:space="0" w:color="auto"/>
              <w:right w:val="single" w:sz="4" w:space="0" w:color="auto"/>
            </w:tcBorders>
            <w:hideMark/>
          </w:tcPr>
          <w:p w14:paraId="392703AC" w14:textId="77777777" w:rsidR="00341304" w:rsidRPr="004D6E94" w:rsidRDefault="00341304" w:rsidP="00ED5171">
            <w:pPr>
              <w:pStyle w:val="Tabletext"/>
            </w:pPr>
            <w:r w:rsidRPr="004D6E94">
              <w:t>Informations horaires provenant des systèmes mondiaux de navigation par satellite (GNSS) et de leurs systèmes complémentaires</w:t>
            </w:r>
          </w:p>
        </w:tc>
        <w:tc>
          <w:tcPr>
            <w:tcW w:w="1072" w:type="dxa"/>
            <w:tcBorders>
              <w:top w:val="single" w:sz="4" w:space="0" w:color="auto"/>
              <w:left w:val="single" w:sz="4" w:space="0" w:color="auto"/>
              <w:bottom w:val="single" w:sz="4" w:space="0" w:color="auto"/>
              <w:right w:val="single" w:sz="4" w:space="0" w:color="auto"/>
            </w:tcBorders>
            <w:hideMark/>
          </w:tcPr>
          <w:p w14:paraId="28C4B215"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1CF085E1" w14:textId="77777777" w:rsidR="00341304" w:rsidRPr="004D6E94" w:rsidRDefault="00341304" w:rsidP="00ED5171">
            <w:pPr>
              <w:pStyle w:val="Tabletext"/>
              <w:jc w:val="center"/>
            </w:pPr>
            <w:r w:rsidRPr="004D6E94">
              <w:t>S2</w:t>
            </w:r>
          </w:p>
        </w:tc>
      </w:tr>
      <w:tr w:rsidR="00341304" w:rsidRPr="004D6E94" w14:paraId="54DC8BAC" w14:textId="433E806A"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67C8BA07" w14:textId="77777777" w:rsidR="00341304" w:rsidRPr="004D6E94" w:rsidRDefault="00000000" w:rsidP="00ED5171">
            <w:pPr>
              <w:pStyle w:val="Tabletext"/>
              <w:jc w:val="center"/>
              <w:rPr>
                <w:b/>
              </w:rPr>
            </w:pPr>
            <w:hyperlink r:id="rId198" w:history="1">
              <w:r w:rsidR="00341304" w:rsidRPr="004D6E94">
                <w:rPr>
                  <w:rStyle w:val="Hyperlink"/>
                  <w:b/>
                </w:rPr>
                <w:t>249/7</w:t>
              </w:r>
            </w:hyperlink>
          </w:p>
        </w:tc>
        <w:tc>
          <w:tcPr>
            <w:tcW w:w="4596" w:type="dxa"/>
            <w:tcBorders>
              <w:top w:val="single" w:sz="4" w:space="0" w:color="auto"/>
              <w:left w:val="single" w:sz="4" w:space="0" w:color="auto"/>
              <w:bottom w:val="single" w:sz="4" w:space="0" w:color="auto"/>
              <w:right w:val="single" w:sz="4" w:space="0" w:color="auto"/>
            </w:tcBorders>
            <w:hideMark/>
          </w:tcPr>
          <w:p w14:paraId="1A957AA2" w14:textId="77777777" w:rsidR="00341304" w:rsidRPr="004D6E94" w:rsidRDefault="00341304" w:rsidP="00ED5171">
            <w:pPr>
              <w:pStyle w:val="Tabletext"/>
            </w:pPr>
            <w:r w:rsidRPr="004D6E94">
              <w:t>Informations horaires et fréquentielles fournies par le système LORAN (LOng Range Aid to Navigation) «amélioré» (eLORAN)</w:t>
            </w:r>
          </w:p>
        </w:tc>
        <w:tc>
          <w:tcPr>
            <w:tcW w:w="1072" w:type="dxa"/>
            <w:tcBorders>
              <w:top w:val="single" w:sz="4" w:space="0" w:color="auto"/>
              <w:left w:val="single" w:sz="4" w:space="0" w:color="auto"/>
              <w:bottom w:val="single" w:sz="4" w:space="0" w:color="auto"/>
              <w:right w:val="single" w:sz="4" w:space="0" w:color="auto"/>
            </w:tcBorders>
            <w:hideMark/>
          </w:tcPr>
          <w:p w14:paraId="738E5564"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366ED48A" w14:textId="77777777" w:rsidR="00341304" w:rsidRPr="004D6E94" w:rsidRDefault="00341304" w:rsidP="00ED5171">
            <w:pPr>
              <w:pStyle w:val="Tabletext"/>
              <w:jc w:val="center"/>
            </w:pPr>
            <w:r w:rsidRPr="004D6E94">
              <w:t>S2</w:t>
            </w:r>
          </w:p>
        </w:tc>
      </w:tr>
      <w:tr w:rsidR="00341304" w:rsidRPr="004D6E94" w14:paraId="1EF95AE7" w14:textId="28F694A7"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2BE721A6" w14:textId="77777777" w:rsidR="00341304" w:rsidRPr="004D6E94" w:rsidRDefault="00000000" w:rsidP="00ED5171">
            <w:pPr>
              <w:pStyle w:val="Tabletext"/>
              <w:jc w:val="center"/>
              <w:rPr>
                <w:b/>
              </w:rPr>
            </w:pPr>
            <w:hyperlink r:id="rId199" w:history="1">
              <w:r w:rsidR="00341304" w:rsidRPr="004D6E94">
                <w:rPr>
                  <w:rStyle w:val="Hyperlink"/>
                  <w:b/>
                </w:rPr>
                <w:t>250/7</w:t>
              </w:r>
            </w:hyperlink>
          </w:p>
        </w:tc>
        <w:tc>
          <w:tcPr>
            <w:tcW w:w="4596" w:type="dxa"/>
            <w:tcBorders>
              <w:top w:val="single" w:sz="4" w:space="0" w:color="auto"/>
              <w:left w:val="single" w:sz="4" w:space="0" w:color="auto"/>
              <w:bottom w:val="single" w:sz="4" w:space="0" w:color="auto"/>
              <w:right w:val="single" w:sz="4" w:space="0" w:color="auto"/>
            </w:tcBorders>
            <w:hideMark/>
          </w:tcPr>
          <w:p w14:paraId="5D02A0D0" w14:textId="77777777" w:rsidR="00341304" w:rsidRPr="004D6E94" w:rsidRDefault="00341304" w:rsidP="00ED5171">
            <w:pPr>
              <w:pStyle w:val="Tabletext"/>
            </w:pPr>
            <w:r w:rsidRPr="004D6E94">
              <w:t>Application et amélioration du transfert bidirectionnel par satellite de signaux horaires et de fréquence (TWSTFT)</w:t>
            </w:r>
          </w:p>
        </w:tc>
        <w:tc>
          <w:tcPr>
            <w:tcW w:w="1072" w:type="dxa"/>
            <w:tcBorders>
              <w:top w:val="single" w:sz="4" w:space="0" w:color="auto"/>
              <w:left w:val="single" w:sz="4" w:space="0" w:color="auto"/>
              <w:bottom w:val="single" w:sz="4" w:space="0" w:color="auto"/>
              <w:right w:val="single" w:sz="4" w:space="0" w:color="auto"/>
            </w:tcBorders>
            <w:hideMark/>
          </w:tcPr>
          <w:p w14:paraId="48E03EA7"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5DD06681" w14:textId="77777777" w:rsidR="00341304" w:rsidRPr="004D6E94" w:rsidRDefault="00341304" w:rsidP="00ED5171">
            <w:pPr>
              <w:pStyle w:val="Tabletext"/>
              <w:jc w:val="center"/>
            </w:pPr>
            <w:r w:rsidRPr="004D6E94">
              <w:t>S2</w:t>
            </w:r>
          </w:p>
        </w:tc>
      </w:tr>
      <w:tr w:rsidR="00341304" w:rsidRPr="004D6E94" w14:paraId="0200AAF2" w14:textId="35466053"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5F2102F1" w14:textId="77777777" w:rsidR="00341304" w:rsidRPr="004D6E94" w:rsidRDefault="00000000" w:rsidP="00ED5171">
            <w:pPr>
              <w:pStyle w:val="Tabletext"/>
              <w:jc w:val="center"/>
              <w:rPr>
                <w:b/>
              </w:rPr>
            </w:pPr>
            <w:hyperlink r:id="rId200" w:history="1">
              <w:r w:rsidR="00341304" w:rsidRPr="004D6E94">
                <w:rPr>
                  <w:rStyle w:val="Hyperlink"/>
                  <w:b/>
                </w:rPr>
                <w:t>251/7</w:t>
              </w:r>
            </w:hyperlink>
          </w:p>
        </w:tc>
        <w:tc>
          <w:tcPr>
            <w:tcW w:w="4596" w:type="dxa"/>
            <w:tcBorders>
              <w:top w:val="single" w:sz="4" w:space="0" w:color="auto"/>
              <w:left w:val="single" w:sz="4" w:space="0" w:color="auto"/>
              <w:bottom w:val="single" w:sz="4" w:space="0" w:color="auto"/>
              <w:right w:val="single" w:sz="4" w:space="0" w:color="auto"/>
            </w:tcBorders>
            <w:hideMark/>
          </w:tcPr>
          <w:p w14:paraId="107ACC24" w14:textId="77777777" w:rsidR="00341304" w:rsidRPr="004D6E94" w:rsidRDefault="00341304" w:rsidP="00ED5171">
            <w:pPr>
              <w:pStyle w:val="Tabletext"/>
            </w:pPr>
            <w:r w:rsidRPr="004D6E94">
              <w:t>Détecteurs passifs au sol</w:t>
            </w:r>
          </w:p>
        </w:tc>
        <w:tc>
          <w:tcPr>
            <w:tcW w:w="1072" w:type="dxa"/>
            <w:tcBorders>
              <w:top w:val="single" w:sz="4" w:space="0" w:color="auto"/>
              <w:left w:val="single" w:sz="4" w:space="0" w:color="auto"/>
              <w:bottom w:val="single" w:sz="4" w:space="0" w:color="auto"/>
              <w:right w:val="single" w:sz="4" w:space="0" w:color="auto"/>
            </w:tcBorders>
            <w:hideMark/>
          </w:tcPr>
          <w:p w14:paraId="51F64CD4"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hideMark/>
          </w:tcPr>
          <w:p w14:paraId="70EE535B" w14:textId="77777777" w:rsidR="00341304" w:rsidRPr="004D6E94" w:rsidRDefault="00341304" w:rsidP="00ED5171">
            <w:pPr>
              <w:pStyle w:val="Tabletext"/>
              <w:jc w:val="center"/>
            </w:pPr>
            <w:r w:rsidRPr="004D6E94">
              <w:t>S2</w:t>
            </w:r>
          </w:p>
        </w:tc>
      </w:tr>
      <w:tr w:rsidR="00341304" w:rsidRPr="004D6E94" w14:paraId="458967D5" w14:textId="1DE0E0DF" w:rsidTr="00301A6E">
        <w:trPr>
          <w:cantSplit/>
          <w:jc w:val="center"/>
        </w:trPr>
        <w:tc>
          <w:tcPr>
            <w:tcW w:w="1508" w:type="dxa"/>
            <w:tcBorders>
              <w:top w:val="single" w:sz="4" w:space="0" w:color="auto"/>
              <w:left w:val="single" w:sz="4" w:space="0" w:color="auto"/>
              <w:bottom w:val="single" w:sz="4" w:space="0" w:color="auto"/>
              <w:right w:val="single" w:sz="4" w:space="0" w:color="auto"/>
            </w:tcBorders>
            <w:hideMark/>
          </w:tcPr>
          <w:p w14:paraId="6EAAB424" w14:textId="77777777" w:rsidR="00341304" w:rsidRPr="004D6E94" w:rsidRDefault="00000000" w:rsidP="00ED5171">
            <w:pPr>
              <w:pStyle w:val="Tabletext"/>
              <w:jc w:val="center"/>
              <w:rPr>
                <w:b/>
              </w:rPr>
            </w:pPr>
            <w:hyperlink r:id="rId201" w:history="1">
              <w:r w:rsidR="00341304" w:rsidRPr="004D6E94">
                <w:rPr>
                  <w:rStyle w:val="Hyperlink"/>
                  <w:b/>
                </w:rPr>
                <w:t>253/7</w:t>
              </w:r>
            </w:hyperlink>
          </w:p>
        </w:tc>
        <w:tc>
          <w:tcPr>
            <w:tcW w:w="4596" w:type="dxa"/>
            <w:tcBorders>
              <w:top w:val="single" w:sz="4" w:space="0" w:color="auto"/>
              <w:left w:val="single" w:sz="4" w:space="0" w:color="auto"/>
              <w:bottom w:val="single" w:sz="4" w:space="0" w:color="auto"/>
              <w:right w:val="single" w:sz="4" w:space="0" w:color="auto"/>
            </w:tcBorders>
            <w:hideMark/>
          </w:tcPr>
          <w:p w14:paraId="25CDCC0F" w14:textId="77777777" w:rsidR="00341304" w:rsidRPr="004D6E94" w:rsidRDefault="00341304" w:rsidP="00ED5171">
            <w:pPr>
              <w:pStyle w:val="Tabletext"/>
            </w:pPr>
            <w:r w:rsidRPr="004D6E94">
              <w:t>Effets de la relativité dans le transfert du temps et des fréquences à proximité de la Terre et dans le système solaire</w:t>
            </w:r>
          </w:p>
        </w:tc>
        <w:tc>
          <w:tcPr>
            <w:tcW w:w="1072" w:type="dxa"/>
            <w:tcBorders>
              <w:top w:val="single" w:sz="4" w:space="0" w:color="auto"/>
              <w:left w:val="single" w:sz="4" w:space="0" w:color="auto"/>
              <w:bottom w:val="single" w:sz="4" w:space="0" w:color="auto"/>
              <w:right w:val="single" w:sz="4" w:space="0" w:color="auto"/>
            </w:tcBorders>
            <w:hideMark/>
          </w:tcPr>
          <w:p w14:paraId="631A131E" w14:textId="23827225" w:rsidR="00341304" w:rsidRPr="004D6E94" w:rsidRDefault="00341304" w:rsidP="00ED5171">
            <w:pPr>
              <w:pStyle w:val="Tabletext"/>
              <w:jc w:val="center"/>
            </w:pPr>
            <w:r w:rsidRPr="004D6E94">
              <w:t>UNA</w:t>
            </w:r>
          </w:p>
        </w:tc>
        <w:tc>
          <w:tcPr>
            <w:tcW w:w="1324" w:type="dxa"/>
            <w:tcBorders>
              <w:top w:val="single" w:sz="4" w:space="0" w:color="auto"/>
              <w:left w:val="single" w:sz="4" w:space="0" w:color="auto"/>
              <w:bottom w:val="single" w:sz="4" w:space="0" w:color="auto"/>
              <w:right w:val="single" w:sz="4" w:space="0" w:color="auto"/>
            </w:tcBorders>
            <w:hideMark/>
          </w:tcPr>
          <w:p w14:paraId="7A5C6486" w14:textId="77777777" w:rsidR="00341304" w:rsidRPr="004D6E94" w:rsidRDefault="00341304" w:rsidP="00ED5171">
            <w:pPr>
              <w:pStyle w:val="Tabletext"/>
              <w:jc w:val="center"/>
            </w:pPr>
            <w:r w:rsidRPr="004D6E94">
              <w:t>S2</w:t>
            </w:r>
          </w:p>
        </w:tc>
      </w:tr>
      <w:tr w:rsidR="00341304" w:rsidRPr="004D6E94" w14:paraId="633D34E8" w14:textId="6DEB3717" w:rsidTr="00301A6E">
        <w:trPr>
          <w:cantSplit/>
          <w:jc w:val="center"/>
        </w:trPr>
        <w:tc>
          <w:tcPr>
            <w:tcW w:w="1508" w:type="dxa"/>
            <w:tcBorders>
              <w:top w:val="single" w:sz="4" w:space="0" w:color="auto"/>
              <w:left w:val="single" w:sz="4" w:space="0" w:color="auto"/>
              <w:bottom w:val="single" w:sz="4" w:space="0" w:color="auto"/>
              <w:right w:val="single" w:sz="4" w:space="0" w:color="auto"/>
            </w:tcBorders>
          </w:tcPr>
          <w:p w14:paraId="436139A9" w14:textId="77777777" w:rsidR="00341304" w:rsidRPr="004D6E94" w:rsidRDefault="00000000" w:rsidP="00ED5171">
            <w:pPr>
              <w:pStyle w:val="Tabletext"/>
              <w:jc w:val="center"/>
              <w:rPr>
                <w:b/>
                <w:u w:val="single"/>
              </w:rPr>
            </w:pPr>
            <w:hyperlink r:id="rId202" w:history="1">
              <w:r w:rsidR="00341304" w:rsidRPr="004D6E94">
                <w:rPr>
                  <w:rStyle w:val="Hyperlink"/>
                  <w:b/>
                </w:rPr>
                <w:t>255/7</w:t>
              </w:r>
            </w:hyperlink>
          </w:p>
        </w:tc>
        <w:tc>
          <w:tcPr>
            <w:tcW w:w="4596" w:type="dxa"/>
            <w:tcBorders>
              <w:top w:val="single" w:sz="4" w:space="0" w:color="auto"/>
              <w:left w:val="single" w:sz="4" w:space="0" w:color="auto"/>
              <w:bottom w:val="single" w:sz="4" w:space="0" w:color="auto"/>
              <w:right w:val="single" w:sz="4" w:space="0" w:color="auto"/>
            </w:tcBorders>
          </w:tcPr>
          <w:p w14:paraId="03EDD5B9" w14:textId="344904AC" w:rsidR="00341304" w:rsidRPr="004D6E94" w:rsidRDefault="00341304" w:rsidP="00ED5171">
            <w:pPr>
              <w:pStyle w:val="Tabletext"/>
            </w:pPr>
            <w:r w:rsidRPr="004D6E94">
              <w:t>Détection et résolution des brouillages radioélectriques causés aux capteurs du service d</w:t>
            </w:r>
            <w:r w:rsidR="004D50A6" w:rsidRPr="004D6E94">
              <w:t>'</w:t>
            </w:r>
            <w:r w:rsidRPr="004D6E94">
              <w:t>exploration de la Terre par satellite (passive)</w:t>
            </w:r>
          </w:p>
        </w:tc>
        <w:tc>
          <w:tcPr>
            <w:tcW w:w="1072" w:type="dxa"/>
            <w:tcBorders>
              <w:top w:val="single" w:sz="4" w:space="0" w:color="auto"/>
              <w:left w:val="single" w:sz="4" w:space="0" w:color="auto"/>
              <w:bottom w:val="single" w:sz="4" w:space="0" w:color="auto"/>
              <w:right w:val="single" w:sz="4" w:space="0" w:color="auto"/>
            </w:tcBorders>
          </w:tcPr>
          <w:p w14:paraId="562CDF11" w14:textId="77777777" w:rsidR="00341304" w:rsidRPr="004D6E94"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tcPr>
          <w:p w14:paraId="1276663F" w14:textId="77777777" w:rsidR="00341304" w:rsidRPr="004D6E94" w:rsidRDefault="00341304" w:rsidP="00ED5171">
            <w:pPr>
              <w:pStyle w:val="Tabletext"/>
              <w:jc w:val="center"/>
            </w:pPr>
            <w:r w:rsidRPr="004D6E94">
              <w:t>S1</w:t>
            </w:r>
          </w:p>
        </w:tc>
      </w:tr>
      <w:tr w:rsidR="00341304" w:rsidRPr="004D6E94" w14:paraId="23D083AA" w14:textId="5B65A5E8" w:rsidTr="00301A6E">
        <w:trPr>
          <w:cantSplit/>
          <w:jc w:val="center"/>
        </w:trPr>
        <w:tc>
          <w:tcPr>
            <w:tcW w:w="1508" w:type="dxa"/>
            <w:tcBorders>
              <w:top w:val="single" w:sz="4" w:space="0" w:color="auto"/>
              <w:left w:val="single" w:sz="4" w:space="0" w:color="auto"/>
              <w:bottom w:val="single" w:sz="4" w:space="0" w:color="auto"/>
              <w:right w:val="single" w:sz="4" w:space="0" w:color="auto"/>
            </w:tcBorders>
          </w:tcPr>
          <w:p w14:paraId="3E23A70F" w14:textId="77777777" w:rsidR="00341304" w:rsidRPr="004D6E94" w:rsidRDefault="00000000" w:rsidP="00ED5171">
            <w:pPr>
              <w:pStyle w:val="Tabletext"/>
              <w:jc w:val="center"/>
              <w:rPr>
                <w:b/>
                <w:u w:val="single"/>
              </w:rPr>
            </w:pPr>
            <w:hyperlink r:id="rId203" w:history="1">
              <w:r w:rsidR="00341304" w:rsidRPr="004D6E94">
                <w:rPr>
                  <w:rStyle w:val="Hyperlink"/>
                  <w:b/>
                </w:rPr>
                <w:t>256/7</w:t>
              </w:r>
            </w:hyperlink>
          </w:p>
        </w:tc>
        <w:tc>
          <w:tcPr>
            <w:tcW w:w="4596" w:type="dxa"/>
            <w:tcBorders>
              <w:top w:val="single" w:sz="4" w:space="0" w:color="auto"/>
              <w:left w:val="single" w:sz="4" w:space="0" w:color="auto"/>
              <w:bottom w:val="single" w:sz="4" w:space="0" w:color="auto"/>
              <w:right w:val="single" w:sz="4" w:space="0" w:color="auto"/>
            </w:tcBorders>
          </w:tcPr>
          <w:p w14:paraId="78CCD12C" w14:textId="21C56CE2" w:rsidR="00341304" w:rsidRPr="004D6E94" w:rsidRDefault="00341304" w:rsidP="00ED5171">
            <w:pPr>
              <w:pStyle w:val="Tabletext"/>
            </w:pPr>
            <w:r w:rsidRPr="004D6E94">
              <w:t>Observations de météorologie de l</w:t>
            </w:r>
            <w:r w:rsidR="004D50A6" w:rsidRPr="004D6E94">
              <w:t>'</w:t>
            </w:r>
            <w:r w:rsidRPr="004D6E94">
              <w:t>espace</w:t>
            </w:r>
          </w:p>
        </w:tc>
        <w:tc>
          <w:tcPr>
            <w:tcW w:w="1072" w:type="dxa"/>
            <w:tcBorders>
              <w:top w:val="single" w:sz="4" w:space="0" w:color="auto"/>
              <w:left w:val="single" w:sz="4" w:space="0" w:color="auto"/>
              <w:bottom w:val="single" w:sz="4" w:space="0" w:color="auto"/>
              <w:right w:val="single" w:sz="4" w:space="0" w:color="auto"/>
            </w:tcBorders>
          </w:tcPr>
          <w:p w14:paraId="6481864F" w14:textId="5E61CD08" w:rsidR="00341304" w:rsidRPr="004D6E94" w:rsidRDefault="00341304" w:rsidP="00ED5171">
            <w:pPr>
              <w:pStyle w:val="Tabletext"/>
              <w:jc w:val="center"/>
            </w:pPr>
            <w:r w:rsidRPr="004D6E94">
              <w:t>UNA</w:t>
            </w:r>
          </w:p>
        </w:tc>
        <w:tc>
          <w:tcPr>
            <w:tcW w:w="1324" w:type="dxa"/>
            <w:tcBorders>
              <w:top w:val="single" w:sz="4" w:space="0" w:color="auto"/>
              <w:left w:val="single" w:sz="4" w:space="0" w:color="auto"/>
              <w:bottom w:val="single" w:sz="4" w:space="0" w:color="auto"/>
              <w:right w:val="single" w:sz="4" w:space="0" w:color="auto"/>
            </w:tcBorders>
          </w:tcPr>
          <w:p w14:paraId="580A7251" w14:textId="77777777" w:rsidR="00341304" w:rsidRPr="004D6E94" w:rsidRDefault="00341304" w:rsidP="00ED5171">
            <w:pPr>
              <w:pStyle w:val="Tabletext"/>
              <w:jc w:val="center"/>
            </w:pPr>
            <w:r w:rsidRPr="004D6E94">
              <w:t>S3</w:t>
            </w:r>
          </w:p>
        </w:tc>
      </w:tr>
      <w:tr w:rsidR="00341304" w:rsidRPr="004D6E94" w14:paraId="24FF1C46" w14:textId="77777777" w:rsidTr="00301A6E">
        <w:trPr>
          <w:cantSplit/>
          <w:jc w:val="center"/>
        </w:trPr>
        <w:tc>
          <w:tcPr>
            <w:tcW w:w="1508" w:type="dxa"/>
            <w:tcBorders>
              <w:top w:val="single" w:sz="4" w:space="0" w:color="auto"/>
              <w:left w:val="single" w:sz="4" w:space="0" w:color="auto"/>
              <w:bottom w:val="single" w:sz="4" w:space="0" w:color="auto"/>
              <w:right w:val="single" w:sz="4" w:space="0" w:color="auto"/>
            </w:tcBorders>
            <w:vAlign w:val="center"/>
          </w:tcPr>
          <w:p w14:paraId="4680FD05" w14:textId="57ABE04F" w:rsidR="00341304" w:rsidRPr="004D6E94" w:rsidRDefault="00000000" w:rsidP="00ED5171">
            <w:pPr>
              <w:pStyle w:val="Tabletext"/>
              <w:jc w:val="center"/>
            </w:pPr>
            <w:hyperlink r:id="rId204" w:history="1">
              <w:r w:rsidR="00341304" w:rsidRPr="004D6E94">
                <w:rPr>
                  <w:rStyle w:val="Hyperlink"/>
                  <w:b/>
                  <w:bCs/>
                </w:rPr>
                <w:t>257/7</w:t>
              </w:r>
            </w:hyperlink>
          </w:p>
        </w:tc>
        <w:tc>
          <w:tcPr>
            <w:tcW w:w="4596" w:type="dxa"/>
            <w:tcBorders>
              <w:top w:val="single" w:sz="4" w:space="0" w:color="auto"/>
              <w:left w:val="single" w:sz="4" w:space="0" w:color="auto"/>
              <w:bottom w:val="single" w:sz="4" w:space="0" w:color="auto"/>
              <w:right w:val="single" w:sz="4" w:space="0" w:color="auto"/>
            </w:tcBorders>
            <w:vAlign w:val="center"/>
          </w:tcPr>
          <w:p w14:paraId="5D77862D" w14:textId="029DCC66" w:rsidR="00341304" w:rsidRPr="004D6E94" w:rsidRDefault="00341304" w:rsidP="00ED5171">
            <w:pPr>
              <w:pStyle w:val="Tabletext"/>
            </w:pPr>
            <w:r w:rsidRPr="004D6E94">
              <w:t>Caractéristiques techniques et opérationnelles des applications de radioastronomie au-dessus de</w:t>
            </w:r>
            <w:r w:rsidR="00831039" w:rsidRPr="004D6E94">
              <w:t> </w:t>
            </w:r>
            <w:r w:rsidRPr="004D6E94">
              <w:t>275 GHz</w:t>
            </w:r>
          </w:p>
        </w:tc>
        <w:tc>
          <w:tcPr>
            <w:tcW w:w="1072" w:type="dxa"/>
            <w:tcBorders>
              <w:top w:val="single" w:sz="4" w:space="0" w:color="auto"/>
              <w:left w:val="single" w:sz="4" w:space="0" w:color="auto"/>
              <w:bottom w:val="single" w:sz="4" w:space="0" w:color="auto"/>
              <w:right w:val="single" w:sz="4" w:space="0" w:color="auto"/>
            </w:tcBorders>
          </w:tcPr>
          <w:p w14:paraId="4D6352A0" w14:textId="7A694ED3" w:rsidR="00341304" w:rsidRPr="004D6E94" w:rsidDel="009D3A10"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tcPr>
          <w:p w14:paraId="76659BA3" w14:textId="3501E56C" w:rsidR="00341304" w:rsidRPr="004D6E94" w:rsidRDefault="00341304" w:rsidP="00ED5171">
            <w:pPr>
              <w:pStyle w:val="Tabletext"/>
              <w:jc w:val="center"/>
            </w:pPr>
            <w:r w:rsidRPr="004D6E94">
              <w:t>S2</w:t>
            </w:r>
          </w:p>
        </w:tc>
      </w:tr>
      <w:tr w:rsidR="00341304" w:rsidRPr="004D6E94" w14:paraId="3F5C355F" w14:textId="77777777" w:rsidTr="00301A6E">
        <w:trPr>
          <w:cantSplit/>
          <w:jc w:val="center"/>
        </w:trPr>
        <w:tc>
          <w:tcPr>
            <w:tcW w:w="1508" w:type="dxa"/>
            <w:tcBorders>
              <w:top w:val="single" w:sz="4" w:space="0" w:color="auto"/>
              <w:left w:val="single" w:sz="4" w:space="0" w:color="auto"/>
              <w:bottom w:val="single" w:sz="4" w:space="0" w:color="auto"/>
              <w:right w:val="single" w:sz="4" w:space="0" w:color="auto"/>
            </w:tcBorders>
            <w:vAlign w:val="center"/>
          </w:tcPr>
          <w:p w14:paraId="6FF06BBA" w14:textId="5093C567" w:rsidR="00341304" w:rsidRPr="004D6E94" w:rsidRDefault="00000000" w:rsidP="00ED5171">
            <w:pPr>
              <w:pStyle w:val="Tabletext"/>
              <w:jc w:val="center"/>
            </w:pPr>
            <w:hyperlink r:id="rId205" w:history="1">
              <w:r w:rsidR="00341304" w:rsidRPr="004D6E94">
                <w:rPr>
                  <w:rStyle w:val="Hyperlink"/>
                  <w:b/>
                  <w:bCs/>
                </w:rPr>
                <w:t>258/7</w:t>
              </w:r>
            </w:hyperlink>
          </w:p>
        </w:tc>
        <w:tc>
          <w:tcPr>
            <w:tcW w:w="4596" w:type="dxa"/>
            <w:tcBorders>
              <w:top w:val="single" w:sz="4" w:space="0" w:color="auto"/>
              <w:left w:val="single" w:sz="4" w:space="0" w:color="auto"/>
              <w:bottom w:val="single" w:sz="4" w:space="0" w:color="auto"/>
              <w:right w:val="single" w:sz="4" w:space="0" w:color="auto"/>
            </w:tcBorders>
            <w:vAlign w:val="center"/>
          </w:tcPr>
          <w:p w14:paraId="7561BC86" w14:textId="5BECD576" w:rsidR="00341304" w:rsidRPr="004D6E94" w:rsidRDefault="00341304" w:rsidP="00ED5171">
            <w:pPr>
              <w:pStyle w:val="Tabletext"/>
            </w:pPr>
            <w:r w:rsidRPr="004D6E94">
              <w:t>VLBI géodésique</w:t>
            </w:r>
          </w:p>
        </w:tc>
        <w:tc>
          <w:tcPr>
            <w:tcW w:w="1072" w:type="dxa"/>
            <w:tcBorders>
              <w:top w:val="single" w:sz="4" w:space="0" w:color="auto"/>
              <w:left w:val="single" w:sz="4" w:space="0" w:color="auto"/>
              <w:bottom w:val="single" w:sz="4" w:space="0" w:color="auto"/>
              <w:right w:val="single" w:sz="4" w:space="0" w:color="auto"/>
            </w:tcBorders>
          </w:tcPr>
          <w:p w14:paraId="418A478E" w14:textId="27C5E9EF" w:rsidR="00341304" w:rsidRPr="004D6E94" w:rsidDel="009D3A10"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tcPr>
          <w:p w14:paraId="70E7FB8F" w14:textId="6EAC3609" w:rsidR="00341304" w:rsidRPr="004D6E94" w:rsidRDefault="00341304" w:rsidP="00ED5171">
            <w:pPr>
              <w:pStyle w:val="Tabletext"/>
              <w:jc w:val="center"/>
            </w:pPr>
            <w:r w:rsidRPr="004D6E94">
              <w:t>S2</w:t>
            </w:r>
          </w:p>
        </w:tc>
      </w:tr>
      <w:tr w:rsidR="00341304" w:rsidRPr="004D6E94" w14:paraId="4EACE59C" w14:textId="77777777" w:rsidTr="00301A6E">
        <w:trPr>
          <w:cantSplit/>
          <w:jc w:val="center"/>
        </w:trPr>
        <w:tc>
          <w:tcPr>
            <w:tcW w:w="1508" w:type="dxa"/>
            <w:tcBorders>
              <w:top w:val="single" w:sz="4" w:space="0" w:color="auto"/>
              <w:left w:val="single" w:sz="4" w:space="0" w:color="auto"/>
              <w:bottom w:val="single" w:sz="4" w:space="0" w:color="auto"/>
              <w:right w:val="single" w:sz="4" w:space="0" w:color="auto"/>
            </w:tcBorders>
            <w:vAlign w:val="center"/>
          </w:tcPr>
          <w:p w14:paraId="3F30EF7F" w14:textId="652544EF" w:rsidR="00341304" w:rsidRPr="004D6E94" w:rsidRDefault="00000000" w:rsidP="00ED5171">
            <w:pPr>
              <w:pStyle w:val="Tabletext"/>
              <w:jc w:val="center"/>
            </w:pPr>
            <w:hyperlink r:id="rId206" w:history="1">
              <w:r w:rsidR="00341304" w:rsidRPr="004D6E94">
                <w:rPr>
                  <w:rStyle w:val="Hyperlink"/>
                  <w:b/>
                  <w:bCs/>
                </w:rPr>
                <w:t>259/7</w:t>
              </w:r>
            </w:hyperlink>
          </w:p>
        </w:tc>
        <w:tc>
          <w:tcPr>
            <w:tcW w:w="4596" w:type="dxa"/>
            <w:tcBorders>
              <w:top w:val="single" w:sz="4" w:space="0" w:color="auto"/>
              <w:left w:val="single" w:sz="4" w:space="0" w:color="auto"/>
              <w:bottom w:val="single" w:sz="4" w:space="0" w:color="auto"/>
              <w:right w:val="single" w:sz="4" w:space="0" w:color="auto"/>
            </w:tcBorders>
            <w:vAlign w:val="center"/>
          </w:tcPr>
          <w:p w14:paraId="5360B114" w14:textId="61B424BE" w:rsidR="00341304" w:rsidRPr="004D6E94" w:rsidRDefault="00341304" w:rsidP="00ED5171">
            <w:pPr>
              <w:pStyle w:val="Tabletext"/>
            </w:pPr>
            <w:r w:rsidRPr="004D6E94">
              <w:t>Applications de référence de temps et définition de la seconde</w:t>
            </w:r>
          </w:p>
        </w:tc>
        <w:tc>
          <w:tcPr>
            <w:tcW w:w="1072" w:type="dxa"/>
            <w:tcBorders>
              <w:top w:val="single" w:sz="4" w:space="0" w:color="auto"/>
              <w:left w:val="single" w:sz="4" w:space="0" w:color="auto"/>
              <w:bottom w:val="single" w:sz="4" w:space="0" w:color="auto"/>
              <w:right w:val="single" w:sz="4" w:space="0" w:color="auto"/>
            </w:tcBorders>
          </w:tcPr>
          <w:p w14:paraId="3F763338" w14:textId="56F27493" w:rsidR="00341304" w:rsidRPr="004D6E94" w:rsidDel="009D3A10"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tcPr>
          <w:p w14:paraId="3497B4D9" w14:textId="2E6F064B" w:rsidR="00341304" w:rsidRPr="004D6E94" w:rsidRDefault="00341304" w:rsidP="00ED5171">
            <w:pPr>
              <w:pStyle w:val="Tabletext"/>
              <w:jc w:val="center"/>
            </w:pPr>
            <w:r w:rsidRPr="004D6E94">
              <w:t>S2</w:t>
            </w:r>
          </w:p>
        </w:tc>
      </w:tr>
      <w:tr w:rsidR="00341304" w:rsidRPr="004D6E94" w14:paraId="5572064E" w14:textId="77777777" w:rsidTr="00301A6E">
        <w:trPr>
          <w:cantSplit/>
          <w:jc w:val="center"/>
        </w:trPr>
        <w:tc>
          <w:tcPr>
            <w:tcW w:w="1508" w:type="dxa"/>
            <w:tcBorders>
              <w:top w:val="single" w:sz="4" w:space="0" w:color="auto"/>
              <w:left w:val="single" w:sz="4" w:space="0" w:color="auto"/>
              <w:bottom w:val="single" w:sz="4" w:space="0" w:color="auto"/>
              <w:right w:val="single" w:sz="4" w:space="0" w:color="auto"/>
            </w:tcBorders>
            <w:vAlign w:val="center"/>
          </w:tcPr>
          <w:p w14:paraId="67418AB3" w14:textId="6151F8D0" w:rsidR="00341304" w:rsidRPr="004D6E94" w:rsidRDefault="00000000" w:rsidP="00ED5171">
            <w:pPr>
              <w:pStyle w:val="Tabletext"/>
              <w:jc w:val="center"/>
            </w:pPr>
            <w:hyperlink r:id="rId207" w:history="1">
              <w:r w:rsidR="00341304" w:rsidRPr="004D6E94">
                <w:rPr>
                  <w:rStyle w:val="Hyperlink"/>
                  <w:b/>
                  <w:bCs/>
                </w:rPr>
                <w:t>260/7</w:t>
              </w:r>
            </w:hyperlink>
          </w:p>
        </w:tc>
        <w:tc>
          <w:tcPr>
            <w:tcW w:w="4596" w:type="dxa"/>
            <w:tcBorders>
              <w:top w:val="single" w:sz="4" w:space="0" w:color="auto"/>
              <w:left w:val="single" w:sz="4" w:space="0" w:color="auto"/>
              <w:bottom w:val="single" w:sz="4" w:space="0" w:color="auto"/>
              <w:right w:val="single" w:sz="4" w:space="0" w:color="auto"/>
            </w:tcBorders>
            <w:vAlign w:val="center"/>
          </w:tcPr>
          <w:p w14:paraId="5872D53C" w14:textId="68FA3B05" w:rsidR="00341304" w:rsidRPr="004D6E94" w:rsidRDefault="00341304" w:rsidP="00ED5171">
            <w:pPr>
              <w:pStyle w:val="Tabletext"/>
            </w:pPr>
            <w:r w:rsidRPr="004D6E94">
              <w:t>Radioastronomie dans la zone tranquille de la Lune</w:t>
            </w:r>
          </w:p>
        </w:tc>
        <w:tc>
          <w:tcPr>
            <w:tcW w:w="1072" w:type="dxa"/>
            <w:tcBorders>
              <w:top w:val="single" w:sz="4" w:space="0" w:color="auto"/>
              <w:left w:val="single" w:sz="4" w:space="0" w:color="auto"/>
              <w:bottom w:val="single" w:sz="4" w:space="0" w:color="auto"/>
              <w:right w:val="single" w:sz="4" w:space="0" w:color="auto"/>
            </w:tcBorders>
          </w:tcPr>
          <w:p w14:paraId="486B4154" w14:textId="62B728B9" w:rsidR="00341304" w:rsidRPr="004D6E94" w:rsidDel="009D3A10" w:rsidRDefault="00341304" w:rsidP="00ED5171">
            <w:pPr>
              <w:pStyle w:val="Tabletext"/>
              <w:jc w:val="center"/>
            </w:pPr>
            <w:r w:rsidRPr="004D6E94">
              <w:t>NOC</w:t>
            </w:r>
          </w:p>
        </w:tc>
        <w:tc>
          <w:tcPr>
            <w:tcW w:w="1324" w:type="dxa"/>
            <w:tcBorders>
              <w:top w:val="single" w:sz="4" w:space="0" w:color="auto"/>
              <w:left w:val="single" w:sz="4" w:space="0" w:color="auto"/>
              <w:bottom w:val="single" w:sz="4" w:space="0" w:color="auto"/>
              <w:right w:val="single" w:sz="4" w:space="0" w:color="auto"/>
            </w:tcBorders>
          </w:tcPr>
          <w:p w14:paraId="55B607E2" w14:textId="27A22F5A" w:rsidR="00341304" w:rsidRPr="004D6E94" w:rsidRDefault="00341304" w:rsidP="00ED5171">
            <w:pPr>
              <w:pStyle w:val="Tabletext"/>
              <w:jc w:val="center"/>
            </w:pPr>
            <w:r w:rsidRPr="004D6E94">
              <w:t>S2</w:t>
            </w:r>
          </w:p>
        </w:tc>
      </w:tr>
    </w:tbl>
    <w:p w14:paraId="436DB3C9" w14:textId="5107872B" w:rsidR="006864F9" w:rsidRPr="004D6E94" w:rsidRDefault="006864F9" w:rsidP="00701FCA"/>
    <w:sectPr w:rsidR="006864F9" w:rsidRPr="004D6E94">
      <w:headerReference w:type="default" r:id="rId208"/>
      <w:footerReference w:type="even" r:id="rId20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B017" w14:textId="77777777" w:rsidR="00734FBE" w:rsidRDefault="00734FBE">
      <w:r>
        <w:separator/>
      </w:r>
    </w:p>
  </w:endnote>
  <w:endnote w:type="continuationSeparator" w:id="0">
    <w:p w14:paraId="510A51F0" w14:textId="77777777" w:rsidR="00734FBE" w:rsidRDefault="0073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A91A" w14:textId="62EEB00E" w:rsidR="007A0038" w:rsidRPr="00DA7BFD" w:rsidRDefault="007A0038">
    <w:pPr>
      <w:rPr>
        <w:lang w:val="es-ES_tradnl"/>
      </w:rPr>
    </w:pPr>
    <w:r>
      <w:fldChar w:fldCharType="begin"/>
    </w:r>
    <w:r w:rsidRPr="00DA7BFD">
      <w:rPr>
        <w:lang w:val="es-ES_tradnl"/>
      </w:rPr>
      <w:instrText xml:space="preserve"> FILENAME \p  \* MERGEFORMAT </w:instrText>
    </w:r>
    <w:r>
      <w:fldChar w:fldCharType="separate"/>
    </w:r>
    <w:r w:rsidR="00DA7BFD">
      <w:rPr>
        <w:noProof/>
        <w:lang w:val="es-ES_tradnl"/>
      </w:rPr>
      <w:t>https://ituint-my.sharepoint.com/personal/yoanni_gomez_itu_int/Documents/Documents/EDITION/RA-2023/Resolutions/FINAL_FINRES/005V2F.docx</w:t>
    </w:r>
    <w:r>
      <w:fldChar w:fldCharType="end"/>
    </w:r>
    <w:r w:rsidRPr="00DA7BFD">
      <w:rPr>
        <w:lang w:val="es-ES_tradnl"/>
      </w:rPr>
      <w:tab/>
    </w:r>
    <w:r>
      <w:fldChar w:fldCharType="begin"/>
    </w:r>
    <w:r>
      <w:instrText xml:space="preserve"> SAVEDATE \@ DD.MM.YY </w:instrText>
    </w:r>
    <w:r>
      <w:fldChar w:fldCharType="separate"/>
    </w:r>
    <w:r w:rsidR="00DA7BFD">
      <w:rPr>
        <w:noProof/>
      </w:rPr>
      <w:t>22.11.23</w:t>
    </w:r>
    <w:r>
      <w:fldChar w:fldCharType="end"/>
    </w:r>
    <w:r w:rsidRPr="00DA7BFD">
      <w:rPr>
        <w:lang w:val="es-ES_tradnl"/>
      </w:rPr>
      <w:tab/>
    </w:r>
    <w:r>
      <w:fldChar w:fldCharType="begin"/>
    </w:r>
    <w:r>
      <w:instrText xml:space="preserve"> PRINTDATE \@ DD.MM.YY </w:instrText>
    </w:r>
    <w:r>
      <w:fldChar w:fldCharType="separate"/>
    </w:r>
    <w:r w:rsidR="00DA7BFD">
      <w:rPr>
        <w:noProof/>
      </w:rPr>
      <w:t>22.11.23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3149" w14:textId="77777777" w:rsidR="00734FBE" w:rsidRDefault="00734FBE">
      <w:r>
        <w:rPr>
          <w:b/>
        </w:rPr>
        <w:t>_______________</w:t>
      </w:r>
    </w:p>
  </w:footnote>
  <w:footnote w:type="continuationSeparator" w:id="0">
    <w:p w14:paraId="58BC13C4" w14:textId="77777777" w:rsidR="00734FBE" w:rsidRDefault="00734FBE">
      <w:r>
        <w:continuationSeparator/>
      </w:r>
    </w:p>
  </w:footnote>
  <w:footnote w:id="1">
    <w:p w14:paraId="6296F6DE" w14:textId="77777777" w:rsidR="007A0038" w:rsidRPr="00E003A6" w:rsidRDefault="007A0038" w:rsidP="006864F9">
      <w:pPr>
        <w:pStyle w:val="FootnoteText"/>
        <w:rPr>
          <w:lang w:val="fr-CH"/>
        </w:rPr>
      </w:pPr>
      <w:r>
        <w:rPr>
          <w:rStyle w:val="FootnoteReference"/>
        </w:rPr>
        <w:t>*</w:t>
      </w:r>
      <w:r>
        <w:tab/>
      </w:r>
      <w:r w:rsidRPr="006D4C63">
        <w:t>Voir la note de bas de page relative à cette Commission d'études dans la Résolution UIT-R 4.</w:t>
      </w:r>
    </w:p>
  </w:footnote>
  <w:footnote w:id="2">
    <w:p w14:paraId="54897C1D" w14:textId="3EE5C69F" w:rsidR="007A0038" w:rsidRPr="00E41151" w:rsidRDefault="007A0038" w:rsidP="006864F9">
      <w:pPr>
        <w:pStyle w:val="FootnoteText"/>
      </w:pPr>
      <w:r w:rsidRPr="00E41151">
        <w:rPr>
          <w:rStyle w:val="FootnoteReference"/>
        </w:rPr>
        <w:t>*</w:t>
      </w:r>
      <w:r w:rsidRPr="00E41151">
        <w:tab/>
      </w:r>
      <w:r w:rsidRPr="006D4C63">
        <w:t>Voir la note de bas de page relative à cette Commission d'études dans la Résolution UIT-R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0036" w14:textId="0CCC2056" w:rsidR="007A0038" w:rsidRDefault="007A0038" w:rsidP="00341304">
    <w:pPr>
      <w:pStyle w:val="Header"/>
    </w:pPr>
    <w:r>
      <w:fldChar w:fldCharType="begin"/>
    </w:r>
    <w:r>
      <w:instrText xml:space="preserve"> PAGE  \* MERGEFORMAT </w:instrText>
    </w:r>
    <w:r>
      <w:fldChar w:fldCharType="separate"/>
    </w:r>
    <w:r w:rsidR="00B5348C">
      <w:rPr>
        <w:noProof/>
      </w:rPr>
      <w:t>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782872265">
    <w:abstractNumId w:val="0"/>
  </w:num>
  <w:num w:numId="2" w16cid:durableId="138892154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3E"/>
    <w:rsid w:val="00006711"/>
    <w:rsid w:val="00055C10"/>
    <w:rsid w:val="000B1F11"/>
    <w:rsid w:val="0010588D"/>
    <w:rsid w:val="0013523C"/>
    <w:rsid w:val="00145EE0"/>
    <w:rsid w:val="00160694"/>
    <w:rsid w:val="002015B2"/>
    <w:rsid w:val="0022335C"/>
    <w:rsid w:val="00223DF9"/>
    <w:rsid w:val="00240633"/>
    <w:rsid w:val="002C6312"/>
    <w:rsid w:val="00301A6E"/>
    <w:rsid w:val="003076C2"/>
    <w:rsid w:val="00312771"/>
    <w:rsid w:val="00341304"/>
    <w:rsid w:val="003644F8"/>
    <w:rsid w:val="003D2416"/>
    <w:rsid w:val="003D34CE"/>
    <w:rsid w:val="003D6402"/>
    <w:rsid w:val="0040303D"/>
    <w:rsid w:val="004264BE"/>
    <w:rsid w:val="004B059D"/>
    <w:rsid w:val="004D50A6"/>
    <w:rsid w:val="004D6E94"/>
    <w:rsid w:val="00521566"/>
    <w:rsid w:val="00530E6D"/>
    <w:rsid w:val="0056236F"/>
    <w:rsid w:val="005A46FB"/>
    <w:rsid w:val="005D451D"/>
    <w:rsid w:val="0060664A"/>
    <w:rsid w:val="006236DF"/>
    <w:rsid w:val="006506F4"/>
    <w:rsid w:val="006864F9"/>
    <w:rsid w:val="006B7103"/>
    <w:rsid w:val="006F73A7"/>
    <w:rsid w:val="00701FCA"/>
    <w:rsid w:val="00734FBE"/>
    <w:rsid w:val="007A0038"/>
    <w:rsid w:val="007C5278"/>
    <w:rsid w:val="007F1B3E"/>
    <w:rsid w:val="00810211"/>
    <w:rsid w:val="00831039"/>
    <w:rsid w:val="00840A51"/>
    <w:rsid w:val="00852305"/>
    <w:rsid w:val="008678DF"/>
    <w:rsid w:val="008962EE"/>
    <w:rsid w:val="008C5FD1"/>
    <w:rsid w:val="00901FE9"/>
    <w:rsid w:val="0093048D"/>
    <w:rsid w:val="00951BF8"/>
    <w:rsid w:val="00992C42"/>
    <w:rsid w:val="009D3A10"/>
    <w:rsid w:val="00A769F2"/>
    <w:rsid w:val="00AB489E"/>
    <w:rsid w:val="00AD26C8"/>
    <w:rsid w:val="00AE4A0B"/>
    <w:rsid w:val="00B11F65"/>
    <w:rsid w:val="00B5348C"/>
    <w:rsid w:val="00B82926"/>
    <w:rsid w:val="00B9065A"/>
    <w:rsid w:val="00C731F9"/>
    <w:rsid w:val="00C738E3"/>
    <w:rsid w:val="00CC394D"/>
    <w:rsid w:val="00CD05CF"/>
    <w:rsid w:val="00D278A9"/>
    <w:rsid w:val="00D32DD4"/>
    <w:rsid w:val="00D54910"/>
    <w:rsid w:val="00D91505"/>
    <w:rsid w:val="00DA7BFD"/>
    <w:rsid w:val="00DB6A2F"/>
    <w:rsid w:val="00DC4CBD"/>
    <w:rsid w:val="00E92173"/>
    <w:rsid w:val="00EA7A25"/>
    <w:rsid w:val="00EC0EB4"/>
    <w:rsid w:val="00ED5171"/>
    <w:rsid w:val="00EF18C7"/>
    <w:rsid w:val="00F543B0"/>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B3414"/>
  <w15:docId w15:val="{DBAE4EB3-3112-4030-9B2E-256D2EF6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rsid w:val="008962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8962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lang w:val="en-GB"/>
    </w:rPr>
  </w:style>
  <w:style w:type="character" w:styleId="Hyperlink">
    <w:name w:val="Hyperlink"/>
    <w:aliases w:val="CEO_Hyperlink"/>
    <w:basedOn w:val="DefaultParagraphFont"/>
    <w:rsid w:val="006864F9"/>
    <w:rPr>
      <w:color w:val="0000FF"/>
      <w:u w:val="single"/>
    </w:rPr>
  </w:style>
  <w:style w:type="character" w:customStyle="1" w:styleId="UnresolvedMention1">
    <w:name w:val="Unresolved Mention1"/>
    <w:basedOn w:val="DefaultParagraphFont"/>
    <w:uiPriority w:val="99"/>
    <w:semiHidden/>
    <w:unhideWhenUsed/>
    <w:rsid w:val="006864F9"/>
    <w:rPr>
      <w:color w:val="605E5C"/>
      <w:shd w:val="clear" w:color="auto" w:fill="E1DFDD"/>
    </w:rPr>
  </w:style>
  <w:style w:type="character" w:styleId="FollowedHyperlink">
    <w:name w:val="FollowedHyperlink"/>
    <w:basedOn w:val="DefaultParagraphFont"/>
    <w:semiHidden/>
    <w:unhideWhenUsed/>
    <w:rsid w:val="006864F9"/>
    <w:rPr>
      <w:color w:val="800080" w:themeColor="followedHyperlink"/>
      <w:u w:val="single"/>
    </w:rPr>
  </w:style>
  <w:style w:type="paragraph" w:styleId="Revision">
    <w:name w:val="Revision"/>
    <w:hidden/>
    <w:uiPriority w:val="99"/>
    <w:semiHidden/>
    <w:rsid w:val="006864F9"/>
    <w:rPr>
      <w:rFonts w:ascii="Times New Roman" w:hAnsi="Times New Roman"/>
      <w:sz w:val="24"/>
      <w:lang w:val="fr-FR" w:eastAsia="en-US"/>
    </w:rPr>
  </w:style>
  <w:style w:type="character" w:customStyle="1" w:styleId="UnresolvedMention2">
    <w:name w:val="Unresolved Mention2"/>
    <w:basedOn w:val="DefaultParagraphFont"/>
    <w:uiPriority w:val="99"/>
    <w:semiHidden/>
    <w:unhideWhenUsed/>
    <w:rsid w:val="0068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pub/R-QUE-SG05.212/fr" TargetMode="External"/><Relationship Id="rId21" Type="http://schemas.openxmlformats.org/officeDocument/2006/relationships/hyperlink" Target="http://www.itu.int/pub/R-QUE-SG01.239/fr" TargetMode="External"/><Relationship Id="rId42" Type="http://schemas.openxmlformats.org/officeDocument/2006/relationships/hyperlink" Target="http://www.itu.int/pub/R-QUE-SG03.226/fr" TargetMode="External"/><Relationship Id="rId63" Type="http://schemas.openxmlformats.org/officeDocument/2006/relationships/hyperlink" Target="http://www.itu.int/pub/R-QUE-SG04.203/fr" TargetMode="External"/><Relationship Id="rId84" Type="http://schemas.openxmlformats.org/officeDocument/2006/relationships/hyperlink" Target="http://www.itu.int/pub/R-QUE-SG04.271/fr" TargetMode="External"/><Relationship Id="rId138" Type="http://schemas.openxmlformats.org/officeDocument/2006/relationships/hyperlink" Target="https://www.itu.int/pub/R-QUE-SG05.263/fr" TargetMode="External"/><Relationship Id="rId159" Type="http://schemas.openxmlformats.org/officeDocument/2006/relationships/hyperlink" Target="http://www.itu.int/pub/R-QUE-SG06.133/fr" TargetMode="External"/><Relationship Id="rId170" Type="http://schemas.openxmlformats.org/officeDocument/2006/relationships/hyperlink" Target="https://www.itu.int/pub/R-QUE-SG06.147/fr" TargetMode="External"/><Relationship Id="rId191" Type="http://schemas.openxmlformats.org/officeDocument/2006/relationships/hyperlink" Target="http://www.itu.int/pub/R-QUE-SG07.239/fr" TargetMode="External"/><Relationship Id="rId205" Type="http://schemas.openxmlformats.org/officeDocument/2006/relationships/hyperlink" Target="https://www.itu.int/pub/R-QUE-SG07.258/fr" TargetMode="External"/><Relationship Id="rId107" Type="http://schemas.openxmlformats.org/officeDocument/2006/relationships/hyperlink" Target="https://www.itu.int/pub/R-QUE-SG05.1/fr" TargetMode="External"/><Relationship Id="rId11" Type="http://schemas.openxmlformats.org/officeDocument/2006/relationships/hyperlink" Target="http://www.itu.int/pub/R-QUE-SG01.208/fr" TargetMode="External"/><Relationship Id="rId32" Type="http://schemas.openxmlformats.org/officeDocument/2006/relationships/hyperlink" Target="http://www.itu.int/pub/R-QUE-SG03.207/fr" TargetMode="External"/><Relationship Id="rId53" Type="http://schemas.openxmlformats.org/officeDocument/2006/relationships/hyperlink" Target="http://www.itu.int/pub/R-QUE-SG04.70/fr" TargetMode="External"/><Relationship Id="rId74" Type="http://schemas.openxmlformats.org/officeDocument/2006/relationships/hyperlink" Target="http://www.itu.int/pub/R-QUE-SG04.233/fr" TargetMode="External"/><Relationship Id="rId128" Type="http://schemas.openxmlformats.org/officeDocument/2006/relationships/hyperlink" Target="https://www.itu.int/pub/R-QUE-SG05.252/fr" TargetMode="External"/><Relationship Id="rId149" Type="http://schemas.openxmlformats.org/officeDocument/2006/relationships/hyperlink" Target="https://www.itu.int/pub/R-QUE-SG06.102/fr" TargetMode="External"/><Relationship Id="rId5" Type="http://schemas.openxmlformats.org/officeDocument/2006/relationships/styles" Target="styles.xml"/><Relationship Id="rId95" Type="http://schemas.openxmlformats.org/officeDocument/2006/relationships/hyperlink" Target="http://www.itu.int/pub/R-QUE-SG04.282/fr" TargetMode="External"/><Relationship Id="rId160" Type="http://schemas.openxmlformats.org/officeDocument/2006/relationships/hyperlink" Target="http://www.itu.int/publ/R-QUE-SG06.135/fr" TargetMode="External"/><Relationship Id="rId181" Type="http://schemas.openxmlformats.org/officeDocument/2006/relationships/hyperlink" Target="http://www.itu.int/pub/R-QUE-SG07.211/fr" TargetMode="External"/><Relationship Id="rId22" Type="http://schemas.openxmlformats.org/officeDocument/2006/relationships/hyperlink" Target="https://www.itu.int/pub/R-QUE-SG01.240/fr" TargetMode="External"/><Relationship Id="rId43" Type="http://schemas.openxmlformats.org/officeDocument/2006/relationships/hyperlink" Target="http://www.itu.int/pub/R-QUE-SG03.228/fr" TargetMode="External"/><Relationship Id="rId64" Type="http://schemas.openxmlformats.org/officeDocument/2006/relationships/hyperlink" Target="http://www.itu.int/pub/R-QUE-SG04.205/fr" TargetMode="External"/><Relationship Id="rId118" Type="http://schemas.openxmlformats.org/officeDocument/2006/relationships/hyperlink" Target="https://www.itu.int/pub/R-QUE-SG05.215/fr" TargetMode="External"/><Relationship Id="rId139" Type="http://schemas.openxmlformats.org/officeDocument/2006/relationships/hyperlink" Target="http://www.itu.int/pub/R-QUE-SG06.12/fr" TargetMode="External"/><Relationship Id="rId85" Type="http://schemas.openxmlformats.org/officeDocument/2006/relationships/hyperlink" Target="http://www.itu.int/pub/R-QUE-SG04.272/fr" TargetMode="External"/><Relationship Id="rId150" Type="http://schemas.openxmlformats.org/officeDocument/2006/relationships/hyperlink" Target="http://www.itu.int/pub/R-QUE-SG06.109/fr" TargetMode="External"/><Relationship Id="rId171" Type="http://schemas.openxmlformats.org/officeDocument/2006/relationships/hyperlink" Target="http://www.itu.int/pub/R-QUE-SG07.110/fr" TargetMode="External"/><Relationship Id="rId192" Type="http://schemas.openxmlformats.org/officeDocument/2006/relationships/hyperlink" Target="http://www.itu.int/pub/R-QUE-SG07.242/fr" TargetMode="External"/><Relationship Id="rId206" Type="http://schemas.openxmlformats.org/officeDocument/2006/relationships/hyperlink" Target="https://www.itu.int/pub/R-QUE-SG07.259/fr" TargetMode="External"/><Relationship Id="rId12" Type="http://schemas.openxmlformats.org/officeDocument/2006/relationships/hyperlink" Target="https://www.itu.int/pub/R-QUE-SG01.210/fr" TargetMode="External"/><Relationship Id="rId33" Type="http://schemas.openxmlformats.org/officeDocument/2006/relationships/hyperlink" Target="http://www.itu.int/pub/R-QUE-SG03.208/fr" TargetMode="External"/><Relationship Id="rId108" Type="http://schemas.openxmlformats.org/officeDocument/2006/relationships/hyperlink" Target="https://www.itu.int/pub/R-QUE-SG05.7/fr" TargetMode="External"/><Relationship Id="rId129" Type="http://schemas.openxmlformats.org/officeDocument/2006/relationships/hyperlink" Target="https://www.itu.int/pub/R-QUE-SG05.253/fr" TargetMode="External"/><Relationship Id="rId54" Type="http://schemas.openxmlformats.org/officeDocument/2006/relationships/hyperlink" Target="http://www.itu.int/pub/R-QUE-SG04.73/fr" TargetMode="External"/><Relationship Id="rId75" Type="http://schemas.openxmlformats.org/officeDocument/2006/relationships/hyperlink" Target="http://www.itu.int/pub/R-QUE-SG04.236/fr" TargetMode="External"/><Relationship Id="rId96" Type="http://schemas.openxmlformats.org/officeDocument/2006/relationships/hyperlink" Target="http://www.itu.int/pub/R-QUE-SG04.283/fr" TargetMode="External"/><Relationship Id="rId140" Type="http://schemas.openxmlformats.org/officeDocument/2006/relationships/hyperlink" Target="http://www.itu.int/pub/R-QUE-SG06.19/fr" TargetMode="External"/><Relationship Id="rId161" Type="http://schemas.openxmlformats.org/officeDocument/2006/relationships/hyperlink" Target="http://www.itu.int/pub/R-QUE-SG06.136/fr" TargetMode="External"/><Relationship Id="rId182" Type="http://schemas.openxmlformats.org/officeDocument/2006/relationships/hyperlink" Target="http://www.itu.int/pub/R-QUE-SG07.221/fr" TargetMode="External"/><Relationship Id="rId6" Type="http://schemas.openxmlformats.org/officeDocument/2006/relationships/settings" Target="settings.xml"/><Relationship Id="rId23" Type="http://schemas.openxmlformats.org/officeDocument/2006/relationships/hyperlink" Target="https://www.itu.int/pub/R-QUE-SG01.241/fr" TargetMode="External"/><Relationship Id="rId119" Type="http://schemas.openxmlformats.org/officeDocument/2006/relationships/hyperlink" Target="https://www.itu.int/pub/R-QUE-SG05.229/fr" TargetMode="External"/><Relationship Id="rId44" Type="http://schemas.openxmlformats.org/officeDocument/2006/relationships/hyperlink" Target="http://www.itu.int/pub/R-QUE-SG03.229/fr" TargetMode="External"/><Relationship Id="rId65" Type="http://schemas.openxmlformats.org/officeDocument/2006/relationships/hyperlink" Target="http://www.itu.int/pub/R-QUE-SG04.208/fr" TargetMode="External"/><Relationship Id="rId86" Type="http://schemas.openxmlformats.org/officeDocument/2006/relationships/hyperlink" Target="http://www.itu.int/pub/R-QUE-SG04.273/fr" TargetMode="External"/><Relationship Id="rId130" Type="http://schemas.openxmlformats.org/officeDocument/2006/relationships/hyperlink" Target="https://www.itu.int/pub/R-QUE-SG05.254/fr" TargetMode="External"/><Relationship Id="rId151" Type="http://schemas.openxmlformats.org/officeDocument/2006/relationships/hyperlink" Target="http://www.itu.int/pub/R-QUE-SG06.111/fr" TargetMode="External"/><Relationship Id="rId172" Type="http://schemas.openxmlformats.org/officeDocument/2006/relationships/hyperlink" Target="http://www.itu.int/pub/R-QUE-SG07.111/fr" TargetMode="External"/><Relationship Id="rId193" Type="http://schemas.openxmlformats.org/officeDocument/2006/relationships/hyperlink" Target="http://www.itu.int/pub/R-QUE-SG07.244/fr" TargetMode="External"/><Relationship Id="rId207" Type="http://schemas.openxmlformats.org/officeDocument/2006/relationships/hyperlink" Target="https://www.itu.int/pub/R-QUE-SG07.260/fr" TargetMode="External"/><Relationship Id="rId13" Type="http://schemas.openxmlformats.org/officeDocument/2006/relationships/hyperlink" Target="http://www.itu.int/pub/R-QUE-SG01.216/fr" TargetMode="External"/><Relationship Id="rId109" Type="http://schemas.openxmlformats.org/officeDocument/2006/relationships/hyperlink" Target="https://www.itu.int/pub/R-QUE-SG05.37/fr" TargetMode="External"/><Relationship Id="rId34" Type="http://schemas.openxmlformats.org/officeDocument/2006/relationships/hyperlink" Target="http://www.itu.int/pub/R-QUE-SG03.209/fr" TargetMode="External"/><Relationship Id="rId55" Type="http://schemas.openxmlformats.org/officeDocument/2006/relationships/hyperlink" Target="http://www.itu.int/pub/R-QUE-SG04.83/fr" TargetMode="External"/><Relationship Id="rId76" Type="http://schemas.openxmlformats.org/officeDocument/2006/relationships/hyperlink" Target="http://www.itu.int/pub/R-QUE-SG04.245/fr" TargetMode="External"/><Relationship Id="rId97" Type="http://schemas.openxmlformats.org/officeDocument/2006/relationships/hyperlink" Target="http://www.itu.int/pub/R-QUE-SG04.284/fr" TargetMode="External"/><Relationship Id="rId120" Type="http://schemas.openxmlformats.org/officeDocument/2006/relationships/hyperlink" Target="https://www.itu.int/pub/R-QUE-SG05.235/fr" TargetMode="External"/><Relationship Id="rId141" Type="http://schemas.openxmlformats.org/officeDocument/2006/relationships/hyperlink" Target="http://www.itu.int/pub/R-QUE-SG06.30/fr" TargetMode="External"/><Relationship Id="rId7" Type="http://schemas.openxmlformats.org/officeDocument/2006/relationships/webSettings" Target="webSettings.xml"/><Relationship Id="rId162" Type="http://schemas.openxmlformats.org/officeDocument/2006/relationships/hyperlink" Target="https://www.itu.int/pub/R-QUE-SG06.137/fr" TargetMode="External"/><Relationship Id="rId183" Type="http://schemas.openxmlformats.org/officeDocument/2006/relationships/hyperlink" Target="http://www.itu.int/pub/R-QUE-SG07.222/fr" TargetMode="External"/><Relationship Id="rId24" Type="http://schemas.openxmlformats.org/officeDocument/2006/relationships/hyperlink" Target="https://www.itu.int/pub/R-QUE-SG01.242/fr" TargetMode="External"/><Relationship Id="rId45" Type="http://schemas.openxmlformats.org/officeDocument/2006/relationships/hyperlink" Target="http://www.itu.int/pub/R-QUE-SG03.230/fr" TargetMode="External"/><Relationship Id="rId66" Type="http://schemas.openxmlformats.org/officeDocument/2006/relationships/hyperlink" Target="http://www.itu.int/pub/R-QUE-SG04.209/fr" TargetMode="External"/><Relationship Id="rId87" Type="http://schemas.openxmlformats.org/officeDocument/2006/relationships/hyperlink" Target="http://www.itu.int/pub/R-QUE-SG04.274/fr" TargetMode="External"/><Relationship Id="rId110" Type="http://schemas.openxmlformats.org/officeDocument/2006/relationships/hyperlink" Target="https://www.itu.int/pub/R-QUE-SG05.48/fr" TargetMode="External"/><Relationship Id="rId131" Type="http://schemas.openxmlformats.org/officeDocument/2006/relationships/hyperlink" Target="https://www.itu.int/pub/R-QUE-SG05.256/fr" TargetMode="External"/><Relationship Id="rId61" Type="http://schemas.openxmlformats.org/officeDocument/2006/relationships/hyperlink" Target="http://www.itu.int/pub/R-QUE-SG04.110/fr" TargetMode="External"/><Relationship Id="rId82" Type="http://schemas.openxmlformats.org/officeDocument/2006/relationships/hyperlink" Target="http://www.itu.int/pub/R-QUE-SG04.268/fr" TargetMode="External"/><Relationship Id="rId152" Type="http://schemas.openxmlformats.org/officeDocument/2006/relationships/hyperlink" Target="http://www.itu.int/pub/R-QUE-SG06.118/fr" TargetMode="External"/><Relationship Id="rId173" Type="http://schemas.openxmlformats.org/officeDocument/2006/relationships/hyperlink" Target="http://www.itu.int/pub/R-QUE-SG07.118/fr" TargetMode="External"/><Relationship Id="rId194" Type="http://schemas.openxmlformats.org/officeDocument/2006/relationships/hyperlink" Target="http://www.itu.int/pub/R-QUE-SG07.245/fr" TargetMode="External"/><Relationship Id="rId199" Type="http://schemas.openxmlformats.org/officeDocument/2006/relationships/hyperlink" Target="http://www.itu.int/pub/R-QUE-SG07.250/fr" TargetMode="External"/><Relationship Id="rId203" Type="http://schemas.openxmlformats.org/officeDocument/2006/relationships/hyperlink" Target="http://www.itu.int/pub/R-QUE-SG07.256/fr" TargetMode="External"/><Relationship Id="rId208" Type="http://schemas.openxmlformats.org/officeDocument/2006/relationships/header" Target="header1.xml"/><Relationship Id="rId19" Type="http://schemas.openxmlformats.org/officeDocument/2006/relationships/hyperlink" Target="http://www.itu.int/pub/R-QUE-SG01.237/fr" TargetMode="External"/><Relationship Id="rId14" Type="http://schemas.openxmlformats.org/officeDocument/2006/relationships/hyperlink" Target="http://www.itu.int/pub/R-QUE-SG01.221/fr" TargetMode="External"/><Relationship Id="rId30" Type="http://schemas.openxmlformats.org/officeDocument/2006/relationships/hyperlink" Target="http://www.itu.int/pub/R-QUE-SG03.205/fr" TargetMode="External"/><Relationship Id="rId35" Type="http://schemas.openxmlformats.org/officeDocument/2006/relationships/hyperlink" Target="https://www.itu.int/pub/R-QUE-SG03.211/fr" TargetMode="External"/><Relationship Id="rId56" Type="http://schemas.openxmlformats.org/officeDocument/2006/relationships/hyperlink" Target="http://www.itu.int/pub/R-QUE-SG04.84/fr" TargetMode="External"/><Relationship Id="rId77" Type="http://schemas.openxmlformats.org/officeDocument/2006/relationships/hyperlink" Target="http://www.itu.int/pub/R-QUE-SG04.248/fr" TargetMode="External"/><Relationship Id="rId100" Type="http://schemas.openxmlformats.org/officeDocument/2006/relationships/hyperlink" Target="http://www.itu.int/pub/R-QUE-SG04.287/fr" TargetMode="External"/><Relationship Id="rId105" Type="http://schemas.openxmlformats.org/officeDocument/2006/relationships/hyperlink" Target="http://www.itu.int/pub/R-QUE-SG04.292/fr" TargetMode="External"/><Relationship Id="rId126" Type="http://schemas.openxmlformats.org/officeDocument/2006/relationships/hyperlink" Target="https://www.itu.int/pub/R-QUE-SG05.248/fr" TargetMode="External"/><Relationship Id="rId147" Type="http://schemas.openxmlformats.org/officeDocument/2006/relationships/hyperlink" Target="http://www.itu.int/pub/R-QUE-SG06.56/fr" TargetMode="External"/><Relationship Id="rId168" Type="http://schemas.openxmlformats.org/officeDocument/2006/relationships/hyperlink" Target="http://www.itu.int/pub/R-QUE-SG06.145/fr" TargetMode="External"/><Relationship Id="rId8" Type="http://schemas.openxmlformats.org/officeDocument/2006/relationships/footnotes" Target="footnotes.xml"/><Relationship Id="rId51" Type="http://schemas.openxmlformats.org/officeDocument/2006/relationships/hyperlink" Target="http://www.itu.int/pub/R-QUE-SG04.42/fr" TargetMode="External"/><Relationship Id="rId72" Type="http://schemas.openxmlformats.org/officeDocument/2006/relationships/hyperlink" Target="http://www.itu.int/pub/R-QUE-SG04.227/fr" TargetMode="External"/><Relationship Id="rId93" Type="http://schemas.openxmlformats.org/officeDocument/2006/relationships/hyperlink" Target="http://www.itu.int/pub/R-QUE-SG04.280/fr" TargetMode="External"/><Relationship Id="rId98" Type="http://schemas.openxmlformats.org/officeDocument/2006/relationships/hyperlink" Target="http://www.itu.int/pub/R-QUE-SG04.285/fr" TargetMode="External"/><Relationship Id="rId121" Type="http://schemas.openxmlformats.org/officeDocument/2006/relationships/hyperlink" Target="https://www.itu.int/pub/R-QUE-SG05.238/fr" TargetMode="External"/><Relationship Id="rId142" Type="http://schemas.openxmlformats.org/officeDocument/2006/relationships/hyperlink" Target="http://www.itu.int/pub/R-QUE-SG06.32/fr" TargetMode="External"/><Relationship Id="rId163" Type="http://schemas.openxmlformats.org/officeDocument/2006/relationships/hyperlink" Target="http://www.itu.int/pub/R-QUE-SG06.139/fr" TargetMode="External"/><Relationship Id="rId184" Type="http://schemas.openxmlformats.org/officeDocument/2006/relationships/hyperlink" Target="http://www.itu.int/pub/R-QUE-SG07.226/fr" TargetMode="External"/><Relationship Id="rId189" Type="http://schemas.openxmlformats.org/officeDocument/2006/relationships/hyperlink" Target="http://www.itu.int/pub/R-QUE-SG07.237/fr" TargetMode="External"/><Relationship Id="rId3" Type="http://schemas.openxmlformats.org/officeDocument/2006/relationships/customXml" Target="../customXml/item3.xml"/><Relationship Id="rId25" Type="http://schemas.openxmlformats.org/officeDocument/2006/relationships/hyperlink" Target="https://www.itu.int/pub/R-QUE-SG01.243/fr" TargetMode="External"/><Relationship Id="rId46" Type="http://schemas.openxmlformats.org/officeDocument/2006/relationships/hyperlink" Target="http://www.itu.int/pub/R-QUE-SG03.231/fr" TargetMode="External"/><Relationship Id="rId67" Type="http://schemas.openxmlformats.org/officeDocument/2006/relationships/hyperlink" Target="http://www.itu.int/pub/R-QUE-SG04.210/fr" TargetMode="External"/><Relationship Id="rId116" Type="http://schemas.openxmlformats.org/officeDocument/2006/relationships/hyperlink" Target="https://www.itu.int/pub/R-QUE-SG05.209/fr" TargetMode="External"/><Relationship Id="rId137" Type="http://schemas.openxmlformats.org/officeDocument/2006/relationships/hyperlink" Target="https://www.itu.int/pub/R-QUE-SG05.262/fr" TargetMode="External"/><Relationship Id="rId158" Type="http://schemas.openxmlformats.org/officeDocument/2006/relationships/hyperlink" Target="https://www.itu.int/pub/R-QUE-SG06.132/fr" TargetMode="External"/><Relationship Id="rId20" Type="http://schemas.openxmlformats.org/officeDocument/2006/relationships/hyperlink" Target="https://www.itu.int/pub/R-QUE-SG01.238-2015/fr" TargetMode="External"/><Relationship Id="rId41" Type="http://schemas.openxmlformats.org/officeDocument/2006/relationships/hyperlink" Target="http://www.itu.int/pub/R-QUE-SG03.225/fr" TargetMode="External"/><Relationship Id="rId62" Type="http://schemas.openxmlformats.org/officeDocument/2006/relationships/hyperlink" Target="http://www.itu.int/pub/R-QUE-SG04.201/fr" TargetMode="External"/><Relationship Id="rId83" Type="http://schemas.openxmlformats.org/officeDocument/2006/relationships/hyperlink" Target="http://www.itu.int/pub/R-QUE-SG04.270/fr" TargetMode="External"/><Relationship Id="rId88" Type="http://schemas.openxmlformats.org/officeDocument/2006/relationships/hyperlink" Target="http://www.itu.int/pub/R-QUE-SG04.275/fr" TargetMode="External"/><Relationship Id="rId111" Type="http://schemas.openxmlformats.org/officeDocument/2006/relationships/hyperlink" Target="https://www.itu.int/pub/R-QUE-SG05.62/fr" TargetMode="External"/><Relationship Id="rId132" Type="http://schemas.openxmlformats.org/officeDocument/2006/relationships/hyperlink" Target="https://www.itu.int/pub/R-QUE-SG05.257/fr" TargetMode="External"/><Relationship Id="rId153" Type="http://schemas.openxmlformats.org/officeDocument/2006/relationships/hyperlink" Target="http://www.itu.int/pub/R-QUE-SG06.120/fr" TargetMode="External"/><Relationship Id="rId174" Type="http://schemas.openxmlformats.org/officeDocument/2006/relationships/hyperlink" Target="http://www.itu.int/pub/R-QUE-SG07.129/fr" TargetMode="External"/><Relationship Id="rId179" Type="http://schemas.openxmlformats.org/officeDocument/2006/relationships/hyperlink" Target="http://www.itu.int/pub/R-QUE-SG07.152/fr" TargetMode="External"/><Relationship Id="rId195" Type="http://schemas.openxmlformats.org/officeDocument/2006/relationships/hyperlink" Target="http://www.itu.int/pub/R-QUE-SG07.246/fr" TargetMode="External"/><Relationship Id="rId209" Type="http://schemas.openxmlformats.org/officeDocument/2006/relationships/footer" Target="footer1.xml"/><Relationship Id="rId190" Type="http://schemas.openxmlformats.org/officeDocument/2006/relationships/hyperlink" Target="http://www.itu.int/pub/R-QUE-SG07.238/fr" TargetMode="External"/><Relationship Id="rId204" Type="http://schemas.openxmlformats.org/officeDocument/2006/relationships/hyperlink" Target="http://www.itu.int/pub/R-QUE-SG07.257/fr" TargetMode="External"/><Relationship Id="rId15" Type="http://schemas.openxmlformats.org/officeDocument/2006/relationships/hyperlink" Target="http://www.itu.int/pub/R-QUE-SG01.222/fr" TargetMode="External"/><Relationship Id="rId36" Type="http://schemas.openxmlformats.org/officeDocument/2006/relationships/hyperlink" Target="http://www.itu.int/pub/R-QUE-SG03.212/fr" TargetMode="External"/><Relationship Id="rId57" Type="http://schemas.openxmlformats.org/officeDocument/2006/relationships/hyperlink" Target="http://www.itu.int/pub/R-QUE-SG04.87/fr" TargetMode="External"/><Relationship Id="rId106" Type="http://schemas.openxmlformats.org/officeDocument/2006/relationships/hyperlink" Target="http://www.itu.int/pub/R-QUE-SG04.293/fr" TargetMode="External"/><Relationship Id="rId127" Type="http://schemas.openxmlformats.org/officeDocument/2006/relationships/hyperlink" Target="https://www.itu.int/pub/R-QUE-SG05.250/fr" TargetMode="External"/><Relationship Id="rId10" Type="http://schemas.openxmlformats.org/officeDocument/2006/relationships/hyperlink" Target="http://www.itu.int/pub/R-QUE-SG01.205/fr" TargetMode="External"/><Relationship Id="rId31" Type="http://schemas.openxmlformats.org/officeDocument/2006/relationships/hyperlink" Target="http://www.itu.int/pub/R-QUE-SG03.206/fr" TargetMode="External"/><Relationship Id="rId52" Type="http://schemas.openxmlformats.org/officeDocument/2006/relationships/hyperlink" Target="http://www.itu.int/pub/R-QUE-SG04.46/fr" TargetMode="External"/><Relationship Id="rId73" Type="http://schemas.openxmlformats.org/officeDocument/2006/relationships/hyperlink" Target="http://www.itu.int/pub/R-QUE-SG04.231/fr" TargetMode="External"/><Relationship Id="rId78" Type="http://schemas.openxmlformats.org/officeDocument/2006/relationships/hyperlink" Target="http://www.itu.int/pub/R-QUE-SG04.263/fr" TargetMode="External"/><Relationship Id="rId94" Type="http://schemas.openxmlformats.org/officeDocument/2006/relationships/hyperlink" Target="http://www.itu.int/pub/R-QUE-SG04.281/fr" TargetMode="External"/><Relationship Id="rId99" Type="http://schemas.openxmlformats.org/officeDocument/2006/relationships/hyperlink" Target="http://www.itu.int/pub/R-QUE-SG04.286/fr" TargetMode="External"/><Relationship Id="rId101" Type="http://schemas.openxmlformats.org/officeDocument/2006/relationships/hyperlink" Target="http://www.itu.int/pub/R-QUE-SG04.288/fr" TargetMode="External"/><Relationship Id="rId122" Type="http://schemas.openxmlformats.org/officeDocument/2006/relationships/hyperlink" Target="https://www.itu.int/pub/R-QUE-SG05.241/fr" TargetMode="External"/><Relationship Id="rId143" Type="http://schemas.openxmlformats.org/officeDocument/2006/relationships/hyperlink" Target="http://www.itu.int/pub/R-QUE-SG06.34/fr" TargetMode="External"/><Relationship Id="rId148" Type="http://schemas.openxmlformats.org/officeDocument/2006/relationships/hyperlink" Target="http://www.itu.int/pub/R-QUE-SG06.69/fr" TargetMode="External"/><Relationship Id="rId164" Type="http://schemas.openxmlformats.org/officeDocument/2006/relationships/hyperlink" Target="https://www.itu.int/pub/R-QUE-SG06.140/fr" TargetMode="External"/><Relationship Id="rId169" Type="http://schemas.openxmlformats.org/officeDocument/2006/relationships/hyperlink" Target="http://www.itu.int/pub/R-QUE-SG06.146" TargetMode="External"/><Relationship Id="rId185" Type="http://schemas.openxmlformats.org/officeDocument/2006/relationships/hyperlink" Target="http://www.itu.int/pub/R-QUE-SG07.230/fr"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www.itu.int/pub/R-QUE-SG07.207/fr" TargetMode="External"/><Relationship Id="rId210" Type="http://schemas.openxmlformats.org/officeDocument/2006/relationships/fontTable" Target="fontTable.xml"/><Relationship Id="rId26" Type="http://schemas.openxmlformats.org/officeDocument/2006/relationships/hyperlink" Target="http://www.itu.int/pub/R-QUE-SG03.201/fr" TargetMode="External"/><Relationship Id="rId47" Type="http://schemas.openxmlformats.org/officeDocument/2006/relationships/hyperlink" Target="http://www.itu.int/pub/R-QUE-SG03.233/fr" TargetMode="External"/><Relationship Id="rId68" Type="http://schemas.openxmlformats.org/officeDocument/2006/relationships/hyperlink" Target="http://www.itu.int/pub/R-QUE-SG04.211/fr" TargetMode="External"/><Relationship Id="rId89" Type="http://schemas.openxmlformats.org/officeDocument/2006/relationships/hyperlink" Target="http://www.itu.int/pub/R-QUE-SG04.276/fr" TargetMode="External"/><Relationship Id="rId112" Type="http://schemas.openxmlformats.org/officeDocument/2006/relationships/hyperlink" Target="https://www.itu.int/pub/R-QUE-SG05.77/fr" TargetMode="External"/><Relationship Id="rId133" Type="http://schemas.openxmlformats.org/officeDocument/2006/relationships/hyperlink" Target="https://www.itu.int/pub/R-QUE-SG05.258/fr" TargetMode="External"/><Relationship Id="rId154" Type="http://schemas.openxmlformats.org/officeDocument/2006/relationships/hyperlink" Target="http://www.itu.int/publ/R-QUE-SG06.126/fr" TargetMode="External"/><Relationship Id="rId175" Type="http://schemas.openxmlformats.org/officeDocument/2006/relationships/hyperlink" Target="http://www.itu.int/pub/R-QUE-SG07.139/fr" TargetMode="External"/><Relationship Id="rId196" Type="http://schemas.openxmlformats.org/officeDocument/2006/relationships/hyperlink" Target="http://www.itu.int/pub/R-QUE-SG07.247/fr" TargetMode="External"/><Relationship Id="rId200" Type="http://schemas.openxmlformats.org/officeDocument/2006/relationships/hyperlink" Target="http://www.itu.int/pub/R-QUE-SG07.251/fr" TargetMode="External"/><Relationship Id="rId16" Type="http://schemas.openxmlformats.org/officeDocument/2006/relationships/hyperlink" Target="http://www.itu.int/pub/R-QUE-SG01.232/fr" TargetMode="External"/><Relationship Id="rId37" Type="http://schemas.openxmlformats.org/officeDocument/2006/relationships/hyperlink" Target="http://www.itu.int/pub/R-QUE-SG03.213/fr" TargetMode="External"/><Relationship Id="rId58" Type="http://schemas.openxmlformats.org/officeDocument/2006/relationships/hyperlink" Target="http://www.itu.int/pub/R-QUE-SG04.88/fr" TargetMode="External"/><Relationship Id="rId79" Type="http://schemas.openxmlformats.org/officeDocument/2006/relationships/hyperlink" Target="http://www.itu.int/pub/R-QUE-SG04.264/fr" TargetMode="External"/><Relationship Id="rId102" Type="http://schemas.openxmlformats.org/officeDocument/2006/relationships/hyperlink" Target="http://www.itu.int/pub/R-QUE-SG04.289/fr" TargetMode="External"/><Relationship Id="rId123" Type="http://schemas.openxmlformats.org/officeDocument/2006/relationships/hyperlink" Target="https://www.itu.int/pub/R-QUE-SG05.242/fr" TargetMode="External"/><Relationship Id="rId144" Type="http://schemas.openxmlformats.org/officeDocument/2006/relationships/hyperlink" Target="http://www.itu.int/pub/R-QUE-SG06.44/fr" TargetMode="External"/><Relationship Id="rId90" Type="http://schemas.openxmlformats.org/officeDocument/2006/relationships/hyperlink" Target="http://www.itu.int/pub/R-QUE-SG04.277/fr" TargetMode="External"/><Relationship Id="rId165" Type="http://schemas.openxmlformats.org/officeDocument/2006/relationships/hyperlink" Target="http://www.itu.int/pub/R-QUE-SG06.142/fr" TargetMode="External"/><Relationship Id="rId186" Type="http://schemas.openxmlformats.org/officeDocument/2006/relationships/hyperlink" Target="http://www.itu.int/pub/R-QUE-SG07.231/fr" TargetMode="External"/><Relationship Id="rId211" Type="http://schemas.openxmlformats.org/officeDocument/2006/relationships/theme" Target="theme/theme1.xml"/><Relationship Id="rId27" Type="http://schemas.openxmlformats.org/officeDocument/2006/relationships/hyperlink" Target="http://www.itu.int/pub/R-QUE-SG03.202/fr" TargetMode="External"/><Relationship Id="rId48" Type="http://schemas.openxmlformats.org/officeDocument/2006/relationships/hyperlink" Target="http://www.itu.int/pub/R-QUE-SG03.234/fr" TargetMode="External"/><Relationship Id="rId69" Type="http://schemas.openxmlformats.org/officeDocument/2006/relationships/hyperlink" Target="http://www.itu.int/pub/R-QUE-SG04.214/fr" TargetMode="External"/><Relationship Id="rId113" Type="http://schemas.openxmlformats.org/officeDocument/2006/relationships/hyperlink" Target="https://www.itu.int/pub/R-QUE-SG05.101/fr" TargetMode="External"/><Relationship Id="rId134" Type="http://schemas.openxmlformats.org/officeDocument/2006/relationships/hyperlink" Target="https://www.itu.int/pub/R-QUE-SG05.259/fr" TargetMode="External"/><Relationship Id="rId80" Type="http://schemas.openxmlformats.org/officeDocument/2006/relationships/hyperlink" Target="http://www.itu.int/pub/R-QUE-SG04.266/fr" TargetMode="External"/><Relationship Id="rId155" Type="http://schemas.openxmlformats.org/officeDocument/2006/relationships/hyperlink" Target="http://www.itu.int/publ/R-QUE-SG06.129/fr" TargetMode="External"/><Relationship Id="rId176" Type="http://schemas.openxmlformats.org/officeDocument/2006/relationships/hyperlink" Target="http://www.itu.int/pub/R-QUE-SG07.141/fr" TargetMode="External"/><Relationship Id="rId197" Type="http://schemas.openxmlformats.org/officeDocument/2006/relationships/hyperlink" Target="http://www.itu.int/pub/R-QUE-SG07.248/fr" TargetMode="External"/><Relationship Id="rId201" Type="http://schemas.openxmlformats.org/officeDocument/2006/relationships/hyperlink" Target="http://www.itu.int/pub/R-QUE-SG07.253/fr" TargetMode="External"/><Relationship Id="rId17" Type="http://schemas.openxmlformats.org/officeDocument/2006/relationships/hyperlink" Target="http://www.itu.int/pub/R-QUE-SG01.235/fr" TargetMode="External"/><Relationship Id="rId38" Type="http://schemas.openxmlformats.org/officeDocument/2006/relationships/hyperlink" Target="http://www.itu.int/pub/R-QUE-SG03.214/fr" TargetMode="External"/><Relationship Id="rId59" Type="http://schemas.openxmlformats.org/officeDocument/2006/relationships/hyperlink" Target="http://www.itu.int/pub/R-QUE-SG04.91/fr" TargetMode="External"/><Relationship Id="rId103" Type="http://schemas.openxmlformats.org/officeDocument/2006/relationships/hyperlink" Target="http://www.itu.int/pub/R-QUE-SG04.290/fr" TargetMode="External"/><Relationship Id="rId124" Type="http://schemas.openxmlformats.org/officeDocument/2006/relationships/hyperlink" Target="https://www.itu.int/pub/R-QUE-SG05.246/fr" TargetMode="External"/><Relationship Id="rId70" Type="http://schemas.openxmlformats.org/officeDocument/2006/relationships/hyperlink" Target="http://www.itu.int/publ/R-QUE-SG04.217-2-2007/fr" TargetMode="External"/><Relationship Id="rId91" Type="http://schemas.openxmlformats.org/officeDocument/2006/relationships/hyperlink" Target="http://www.itu.int/pub/R-QUE-SG04.278/fr" TargetMode="External"/><Relationship Id="rId145" Type="http://schemas.openxmlformats.org/officeDocument/2006/relationships/hyperlink" Target="http://www.itu.int/pub/R-QUE-SG06.45/fr" TargetMode="External"/><Relationship Id="rId166" Type="http://schemas.openxmlformats.org/officeDocument/2006/relationships/hyperlink" Target="http://www.itu.int/pub/R-QUE-SG06.143/fr" TargetMode="External"/><Relationship Id="rId187" Type="http://schemas.openxmlformats.org/officeDocument/2006/relationships/hyperlink" Target="http://www.itu.int/pub/R-QUE-SG07.234/fr" TargetMode="External"/><Relationship Id="rId1" Type="http://schemas.openxmlformats.org/officeDocument/2006/relationships/customXml" Target="../customXml/item1.xml"/><Relationship Id="rId28" Type="http://schemas.openxmlformats.org/officeDocument/2006/relationships/hyperlink" Target="http://www.itu.int/pub/R-QUE-SG03.203/fr" TargetMode="External"/><Relationship Id="rId49" Type="http://schemas.openxmlformats.org/officeDocument/2006/relationships/hyperlink" Target="https://www.itu.int/pub/publications.aspx?lang=en&amp;parent=R-QUE-SG03.235/fr" TargetMode="External"/><Relationship Id="rId114" Type="http://schemas.openxmlformats.org/officeDocument/2006/relationships/hyperlink" Target="https://www.itu.int/pub/R-QUE-SG05.110/fr" TargetMode="External"/><Relationship Id="rId60" Type="http://schemas.openxmlformats.org/officeDocument/2006/relationships/hyperlink" Target="http://www.itu.int/pub/R-QUE-SG04.109/fr" TargetMode="External"/><Relationship Id="rId81" Type="http://schemas.openxmlformats.org/officeDocument/2006/relationships/hyperlink" Target="http://www.itu.int/pub/R-QUE-SG04.267/fr" TargetMode="External"/><Relationship Id="rId135" Type="http://schemas.openxmlformats.org/officeDocument/2006/relationships/hyperlink" Target="https://www.itu.int/pub/R-QUE-SG05.260/fr" TargetMode="External"/><Relationship Id="rId156" Type="http://schemas.openxmlformats.org/officeDocument/2006/relationships/hyperlink" Target="http://www.itu.int/pub/R-QUE-SG06.130/fr" TargetMode="External"/><Relationship Id="rId177" Type="http://schemas.openxmlformats.org/officeDocument/2006/relationships/hyperlink" Target="http://www.itu.int/pub/R-QUE-SG07.145/fr" TargetMode="External"/><Relationship Id="rId198" Type="http://schemas.openxmlformats.org/officeDocument/2006/relationships/hyperlink" Target="http://www.itu.int/pub/R-QUE-SG07.249/fr" TargetMode="External"/><Relationship Id="rId202" Type="http://schemas.openxmlformats.org/officeDocument/2006/relationships/hyperlink" Target="http://www.itu.int/pub/R-QUE-SG07.255/fr" TargetMode="External"/><Relationship Id="rId18" Type="http://schemas.openxmlformats.org/officeDocument/2006/relationships/hyperlink" Target="http://www.itu.int/pub/R-QUE-SG01.236/fr" TargetMode="External"/><Relationship Id="rId39" Type="http://schemas.openxmlformats.org/officeDocument/2006/relationships/hyperlink" Target="http://www.itu.int/pub/R-QUE-SG03.218/fr" TargetMode="External"/><Relationship Id="rId50" Type="http://schemas.openxmlformats.org/officeDocument/2006/relationships/hyperlink" Target="https://www.itu.int/pub/R-QUE-SG03.236/fr" TargetMode="External"/><Relationship Id="rId104" Type="http://schemas.openxmlformats.org/officeDocument/2006/relationships/hyperlink" Target="http://www.itu.int/pub/R-QUE-SG04.291/fr" TargetMode="External"/><Relationship Id="rId125" Type="http://schemas.openxmlformats.org/officeDocument/2006/relationships/hyperlink" Target="https://www.itu.int/pub/R-QUE-SG05.247/fr" TargetMode="External"/><Relationship Id="rId146" Type="http://schemas.openxmlformats.org/officeDocument/2006/relationships/hyperlink" Target="http://www.itu.int/pub/R-QUE-SG06.49/fr" TargetMode="External"/><Relationship Id="rId167" Type="http://schemas.openxmlformats.org/officeDocument/2006/relationships/hyperlink" Target="http://www.itu.int/pub/R-QUE-SG06.144/fr" TargetMode="External"/><Relationship Id="rId188" Type="http://schemas.openxmlformats.org/officeDocument/2006/relationships/hyperlink" Target="http://www.itu.int/pub/R-QUE-SG07.236/fr" TargetMode="External"/><Relationship Id="rId71" Type="http://schemas.openxmlformats.org/officeDocument/2006/relationships/hyperlink" Target="http://www.itu.int/pub/R-QUE-SG04.218/fr" TargetMode="External"/><Relationship Id="rId92" Type="http://schemas.openxmlformats.org/officeDocument/2006/relationships/hyperlink" Target="http://www.itu.int/pub/R-QUE-SG04.279/fr" TargetMode="External"/><Relationship Id="rId2" Type="http://schemas.openxmlformats.org/officeDocument/2006/relationships/customXml" Target="../customXml/item2.xml"/><Relationship Id="rId29" Type="http://schemas.openxmlformats.org/officeDocument/2006/relationships/hyperlink" Target="http://www.itu.int/pub/R-QUE-SG03.204/fr" TargetMode="External"/><Relationship Id="rId40" Type="http://schemas.openxmlformats.org/officeDocument/2006/relationships/hyperlink" Target="http://www.itu.int/pub/R-QUE-SG03.222/fr" TargetMode="External"/><Relationship Id="rId115" Type="http://schemas.openxmlformats.org/officeDocument/2006/relationships/hyperlink" Target="https://www.itu.int/pub/R-QUE-SG05.205/fr" TargetMode="External"/><Relationship Id="rId136" Type="http://schemas.openxmlformats.org/officeDocument/2006/relationships/hyperlink" Target="https://www.itu.int/pub/R-QUE-SG05.261/fr" TargetMode="External"/><Relationship Id="rId157" Type="http://schemas.openxmlformats.org/officeDocument/2006/relationships/hyperlink" Target="https://www.itu.int/pub/R-QUE-SG06.131/fr" TargetMode="External"/><Relationship Id="rId178" Type="http://schemas.openxmlformats.org/officeDocument/2006/relationships/hyperlink" Target="http://www.itu.int/pub/R-QUE-SG07.146/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BR\PF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FAFD8-8717-4F7B-BDE4-11D7D4EF5133}">
  <ds:schemaRefs>
    <ds:schemaRef ds:uri="http://schemas.microsoft.com/sharepoint/v3/contenttype/forms"/>
  </ds:schemaRefs>
</ds:datastoreItem>
</file>

<file path=customXml/itemProps2.xml><?xml version="1.0" encoding="utf-8"?>
<ds:datastoreItem xmlns:ds="http://schemas.openxmlformats.org/officeDocument/2006/customXml" ds:itemID="{993DEECB-6859-401D-A5DB-0521A99E8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E1DEC-03C8-4902-BEBA-C0E21BBB7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PF_RA23.dotx</Template>
  <TotalTime>101</TotalTime>
  <Pages>15</Pages>
  <Words>6294</Words>
  <Characters>35880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dc:creator>
  <cp:keywords/>
  <dc:description/>
  <cp:lastModifiedBy>Gomez, Yoanni</cp:lastModifiedBy>
  <cp:revision>16</cp:revision>
  <cp:lastPrinted>2023-11-22T05:57:00Z</cp:lastPrinted>
  <dcterms:created xsi:type="dcterms:W3CDTF">2023-11-20T05:37:00Z</dcterms:created>
  <dcterms:modified xsi:type="dcterms:W3CDTF">2023-11-22T05:57:00Z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ies>
</file>