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50" w:rsidRPr="00583250" w:rsidRDefault="00583250" w:rsidP="00583250">
      <w:pPr>
        <w:pStyle w:val="ResNo"/>
      </w:pPr>
      <w:r w:rsidRPr="00583250">
        <w:t>РЕЗОЛЮЦИЯ МСЭ-</w:t>
      </w:r>
      <w:r w:rsidRPr="00583250">
        <w:rPr>
          <w:lang w:eastAsia="zh-CN"/>
        </w:rPr>
        <w:t xml:space="preserve">r </w:t>
      </w:r>
      <w:r w:rsidRPr="00583250">
        <w:t>56-1</w:t>
      </w:r>
      <w:r w:rsidRPr="00583250">
        <w:rPr>
          <w:rStyle w:val="FootnoteReference"/>
          <w:szCs w:val="16"/>
        </w:rPr>
        <w:footnoteReference w:customMarkFollows="1" w:id="1"/>
        <w:t>*</w:t>
      </w:r>
    </w:p>
    <w:p w:rsidR="00583250" w:rsidRPr="00583250" w:rsidRDefault="00583250" w:rsidP="00583250">
      <w:pPr>
        <w:pStyle w:val="Restitle"/>
        <w:rPr>
          <w:lang w:eastAsia="ru-RU"/>
        </w:rPr>
      </w:pPr>
      <w:bookmarkStart w:id="0" w:name="_Toc180536359"/>
      <w:r w:rsidRPr="00583250">
        <w:rPr>
          <w:lang w:eastAsia="ru-RU"/>
        </w:rPr>
        <w:t>Определение названий для международной подвижной электросвязи</w:t>
      </w:r>
      <w:bookmarkEnd w:id="0"/>
    </w:p>
    <w:p w:rsidR="00583250" w:rsidRPr="00583250" w:rsidRDefault="00583250" w:rsidP="00583250">
      <w:pPr>
        <w:pStyle w:val="Resdate"/>
      </w:pPr>
      <w:r w:rsidRPr="00583250">
        <w:t>(2007-2012)</w:t>
      </w:r>
    </w:p>
    <w:p w:rsidR="00583250" w:rsidRPr="00583250" w:rsidRDefault="00583250" w:rsidP="00583250">
      <w:pPr>
        <w:pStyle w:val="Headingb"/>
        <w:rPr>
          <w:lang w:val="ru-RU"/>
        </w:rPr>
      </w:pPr>
      <w:r w:rsidRPr="00583250">
        <w:rPr>
          <w:lang w:val="ru-RU"/>
        </w:rPr>
        <w:t>Введение</w:t>
      </w:r>
    </w:p>
    <w:p w:rsidR="00583250" w:rsidRPr="00583250" w:rsidRDefault="00583250" w:rsidP="00583250">
      <w:r w:rsidRPr="00583250">
        <w:t>Системы Международной подвижной электросвязи-2000 (IMT-2000) обеспечивают доступ к широкому диапазону услуг в области электросвязи, поддерживаемых сетями фиксированной электросвязи (например, ТСОП/ЦСИС/IP), а также к другим услугам, которые являются специфическими для пользователей подвижной связи.</w:t>
      </w:r>
    </w:p>
    <w:p w:rsidR="00583250" w:rsidRPr="00583250" w:rsidRDefault="00583250" w:rsidP="00583250">
      <w:r w:rsidRPr="00583250">
        <w:t>Для того чтобы удовлетворить все возрастающие потребности в беспроводной связи, а также обеспечить предполагаемые более высокие скорости передачи данных в целях удовлетворения потребностей пользователя, IMT-2000 непрерывно совершенствуется, а также предусматривается появление последующих систем. Основы и общие задачи будущего развития IMT-2000 и последующих систем описываются в Рекомендации МСЭ-R M.1645.</w:t>
      </w:r>
    </w:p>
    <w:p w:rsidR="00583250" w:rsidRPr="00583250" w:rsidRDefault="00583250" w:rsidP="00583250">
      <w:r w:rsidRPr="00583250">
        <w:t>В Резолюции 228 (</w:t>
      </w:r>
      <w:proofErr w:type="spellStart"/>
      <w:r w:rsidRPr="00583250">
        <w:t>Пересм</w:t>
      </w:r>
      <w:proofErr w:type="spellEnd"/>
      <w:r w:rsidRPr="00583250">
        <w:t>. ВКР-03) отмечается, что должно быть разработано подходящее название для будущего развития IMT</w:t>
      </w:r>
      <w:r w:rsidRPr="00583250">
        <w:noBreakHyphen/>
        <w:t xml:space="preserve">2000 и последующих систем. Таким образом, термин "последующие системы" использовался в качестве временного названия. В данной Резолюции разъясняется соотношение между терминами "IMT-2000" и "будущее развитие IMT-2000", а также дается новое название тем системам, компонентам систем и связанным с ними аспектам, которые включают новый(е) </w:t>
      </w:r>
      <w:proofErr w:type="spellStart"/>
      <w:r w:rsidRPr="00583250">
        <w:t>радиоинтерфейс</w:t>
      </w:r>
      <w:proofErr w:type="spellEnd"/>
      <w:r w:rsidRPr="00583250">
        <w:t>(ы), поддерживающий(</w:t>
      </w:r>
      <w:proofErr w:type="spellStart"/>
      <w:r w:rsidRPr="00583250">
        <w:t>ие</w:t>
      </w:r>
      <w:proofErr w:type="spellEnd"/>
      <w:r w:rsidRPr="00583250">
        <w:t>) новые возможности последующих систем. Будут разработаны дополнительные рекомендации и отчеты для более детального решения других вопросов, связанных с такими системами.</w:t>
      </w:r>
    </w:p>
    <w:p w:rsidR="00583250" w:rsidRPr="00583250" w:rsidRDefault="00583250" w:rsidP="00691461">
      <w:pPr>
        <w:pStyle w:val="Headingb"/>
        <w:spacing w:after="120"/>
        <w:rPr>
          <w:lang w:val="ru-RU"/>
        </w:rPr>
      </w:pPr>
      <w:r w:rsidRPr="00583250">
        <w:rPr>
          <w:lang w:val="ru-RU"/>
        </w:rPr>
        <w:t>Соответствующие Рекомендации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583250" w:rsidRPr="00583250" w:rsidTr="00583250">
        <w:trPr>
          <w:cantSplit/>
        </w:trPr>
        <w:tc>
          <w:tcPr>
            <w:tcW w:w="4786" w:type="dxa"/>
          </w:tcPr>
          <w:p w:rsidR="00583250" w:rsidRPr="00583250" w:rsidRDefault="00583250" w:rsidP="007A253F">
            <w:r w:rsidRPr="00583250">
              <w:t>Рекомендация МСЭ</w:t>
            </w:r>
            <w:r w:rsidRPr="00583250">
              <w:noBreakHyphen/>
              <w:t>R F.1399:</w:t>
            </w:r>
          </w:p>
        </w:tc>
        <w:tc>
          <w:tcPr>
            <w:tcW w:w="5069" w:type="dxa"/>
          </w:tcPr>
          <w:p w:rsidR="00583250" w:rsidRPr="00583250" w:rsidRDefault="00583250" w:rsidP="007A253F">
            <w:r w:rsidRPr="00583250">
              <w:t>Словарь терминов, относящихся к беспроводному доступу</w:t>
            </w:r>
          </w:p>
        </w:tc>
      </w:tr>
      <w:tr w:rsidR="00583250" w:rsidRPr="00583250" w:rsidTr="00583250">
        <w:trPr>
          <w:cantSplit/>
        </w:trPr>
        <w:tc>
          <w:tcPr>
            <w:tcW w:w="4786" w:type="dxa"/>
          </w:tcPr>
          <w:p w:rsidR="00583250" w:rsidRPr="00583250" w:rsidRDefault="00583250" w:rsidP="007A253F">
            <w:r w:rsidRPr="00583250">
              <w:t>Рекомендация МСЭ</w:t>
            </w:r>
            <w:r w:rsidRPr="00583250">
              <w:noBreakHyphen/>
              <w:t>R M.1224:</w:t>
            </w:r>
          </w:p>
        </w:tc>
        <w:tc>
          <w:tcPr>
            <w:tcW w:w="5069" w:type="dxa"/>
          </w:tcPr>
          <w:p w:rsidR="00583250" w:rsidRPr="00583250" w:rsidRDefault="00583250" w:rsidP="007A253F">
            <w:r w:rsidRPr="00583250">
              <w:t>Словарь терминов, относящихся к Международной подвижной электросвязи (IMT)</w:t>
            </w:r>
          </w:p>
        </w:tc>
      </w:tr>
      <w:tr w:rsidR="00583250" w:rsidRPr="00583250" w:rsidTr="00583250">
        <w:trPr>
          <w:cantSplit/>
        </w:trPr>
        <w:tc>
          <w:tcPr>
            <w:tcW w:w="4786" w:type="dxa"/>
          </w:tcPr>
          <w:p w:rsidR="00583250" w:rsidRPr="00583250" w:rsidRDefault="00583250" w:rsidP="007A253F">
            <w:r w:rsidRPr="00583250">
              <w:t>Рекомендация МСЭ</w:t>
            </w:r>
            <w:r w:rsidRPr="00583250">
              <w:noBreakHyphen/>
              <w:t>R M.1457:</w:t>
            </w:r>
          </w:p>
        </w:tc>
        <w:tc>
          <w:tcPr>
            <w:tcW w:w="5069" w:type="dxa"/>
          </w:tcPr>
          <w:p w:rsidR="00583250" w:rsidRPr="00583250" w:rsidRDefault="00583250" w:rsidP="007A253F">
            <w:r w:rsidRPr="00583250">
              <w:t xml:space="preserve">Детальные спецификации наземных </w:t>
            </w:r>
            <w:proofErr w:type="spellStart"/>
            <w:r w:rsidRPr="00583250">
              <w:t>радиоинтерфейсов</w:t>
            </w:r>
            <w:proofErr w:type="spellEnd"/>
            <w:r w:rsidRPr="00583250">
              <w:t xml:space="preserve"> систем Международной подвижной электросвязи</w:t>
            </w:r>
            <w:r w:rsidRPr="00583250">
              <w:noBreakHyphen/>
              <w:t>2000 (IMT</w:t>
            </w:r>
            <w:r w:rsidRPr="00583250">
              <w:noBreakHyphen/>
              <w:t>2000)</w:t>
            </w:r>
          </w:p>
        </w:tc>
      </w:tr>
      <w:tr w:rsidR="00583250" w:rsidRPr="00583250" w:rsidTr="00583250">
        <w:trPr>
          <w:cantSplit/>
        </w:trPr>
        <w:tc>
          <w:tcPr>
            <w:tcW w:w="4786" w:type="dxa"/>
          </w:tcPr>
          <w:p w:rsidR="00583250" w:rsidRPr="00583250" w:rsidRDefault="00583250" w:rsidP="007A253F">
            <w:r w:rsidRPr="00583250">
              <w:t>Рекомендация МСЭ</w:t>
            </w:r>
            <w:r w:rsidRPr="00583250">
              <w:noBreakHyphen/>
              <w:t>R M.1645:</w:t>
            </w:r>
          </w:p>
        </w:tc>
        <w:tc>
          <w:tcPr>
            <w:tcW w:w="5069" w:type="dxa"/>
          </w:tcPr>
          <w:p w:rsidR="00583250" w:rsidRPr="00583250" w:rsidRDefault="00583250" w:rsidP="007A253F">
            <w:r w:rsidRPr="00583250">
              <w:t>Основы и общие задачи будущего развития IMT</w:t>
            </w:r>
            <w:r w:rsidRPr="00583250">
              <w:noBreakHyphen/>
              <w:t>2000 и последующих систем</w:t>
            </w:r>
          </w:p>
        </w:tc>
      </w:tr>
      <w:tr w:rsidR="00583250" w:rsidRPr="00583250" w:rsidTr="00583250">
        <w:trPr>
          <w:cantSplit/>
        </w:trPr>
        <w:tc>
          <w:tcPr>
            <w:tcW w:w="4786" w:type="dxa"/>
          </w:tcPr>
          <w:p w:rsidR="00583250" w:rsidRPr="00583250" w:rsidRDefault="00583250" w:rsidP="007A253F">
            <w:r w:rsidRPr="00583250">
              <w:t>Рекомендация МСЭ</w:t>
            </w:r>
            <w:r w:rsidRPr="00583250">
              <w:noBreakHyphen/>
              <w:t>R M.1850:</w:t>
            </w:r>
          </w:p>
        </w:tc>
        <w:tc>
          <w:tcPr>
            <w:tcW w:w="5069" w:type="dxa"/>
          </w:tcPr>
          <w:p w:rsidR="00583250" w:rsidRPr="00583250" w:rsidRDefault="00583250" w:rsidP="00583250">
            <w:r w:rsidRPr="00583250">
              <w:t xml:space="preserve">Подробные спецификации </w:t>
            </w:r>
            <w:proofErr w:type="spellStart"/>
            <w:r w:rsidRPr="00583250">
              <w:t>радиоинтерфейсов</w:t>
            </w:r>
            <w:proofErr w:type="spellEnd"/>
            <w:r w:rsidRPr="00583250">
              <w:t xml:space="preserve"> для спутниково</w:t>
            </w:r>
            <w:r>
              <w:t>го сегмента</w:t>
            </w:r>
            <w:r w:rsidRPr="00583250">
              <w:t xml:space="preserve"> Международной подвижной электросвязи-2000 (IMT-2000)</w:t>
            </w:r>
          </w:p>
        </w:tc>
      </w:tr>
      <w:tr w:rsidR="00583250" w:rsidRPr="00583250" w:rsidTr="00583250">
        <w:trPr>
          <w:cantSplit/>
        </w:trPr>
        <w:tc>
          <w:tcPr>
            <w:tcW w:w="4786" w:type="dxa"/>
          </w:tcPr>
          <w:p w:rsidR="00583250" w:rsidRPr="00583250" w:rsidRDefault="00583250" w:rsidP="00583250">
            <w:r w:rsidRPr="00583250">
              <w:t>Проект новой Рекомендации МСЭ-R M.[</w:t>
            </w:r>
            <w:r>
              <w:t>2012</w:t>
            </w:r>
            <w:r w:rsidRPr="00583250">
              <w:t>]:</w:t>
            </w:r>
          </w:p>
        </w:tc>
        <w:tc>
          <w:tcPr>
            <w:tcW w:w="5069" w:type="dxa"/>
          </w:tcPr>
          <w:p w:rsidR="00583250" w:rsidRPr="00583250" w:rsidRDefault="00583250" w:rsidP="007A253F">
            <w:r w:rsidRPr="00583250">
              <w:t xml:space="preserve">Подробные спецификации наземных </w:t>
            </w:r>
            <w:proofErr w:type="spellStart"/>
            <w:r w:rsidRPr="00583250">
              <w:t>радиоинтерфейсов</w:t>
            </w:r>
            <w:proofErr w:type="spellEnd"/>
            <w:r w:rsidRPr="00583250">
              <w:t xml:space="preserve"> перспективной Международной подвижной электросвязи (IMT-</w:t>
            </w:r>
            <w:proofErr w:type="spellStart"/>
            <w:r w:rsidRPr="00583250">
              <w:t>Advanced</w:t>
            </w:r>
            <w:proofErr w:type="spellEnd"/>
            <w:r w:rsidRPr="00583250">
              <w:t xml:space="preserve">) </w:t>
            </w:r>
          </w:p>
        </w:tc>
      </w:tr>
    </w:tbl>
    <w:p w:rsidR="00583250" w:rsidRPr="00583250" w:rsidRDefault="00583250" w:rsidP="00583250">
      <w:pPr>
        <w:pStyle w:val="Normalaftertitle"/>
        <w:keepNext/>
        <w:keepLines/>
      </w:pPr>
      <w:bookmarkStart w:id="1" w:name="_GoBack"/>
      <w:bookmarkEnd w:id="1"/>
      <w:r w:rsidRPr="00583250">
        <w:lastRenderedPageBreak/>
        <w:t>Ассамблея радиосвязи МСЭ,</w:t>
      </w:r>
    </w:p>
    <w:p w:rsidR="00583250" w:rsidRPr="00583250" w:rsidRDefault="00583250" w:rsidP="00583250">
      <w:pPr>
        <w:pStyle w:val="Call"/>
      </w:pPr>
      <w:r w:rsidRPr="00583250">
        <w:t>учитывая</w:t>
      </w:r>
    </w:p>
    <w:p w:rsidR="00583250" w:rsidRPr="00583250" w:rsidRDefault="00583250" w:rsidP="00583250">
      <w:pPr>
        <w:keepNext/>
        <w:keepLines/>
      </w:pPr>
      <w:r w:rsidRPr="00583250">
        <w:rPr>
          <w:i/>
          <w:iCs/>
        </w:rPr>
        <w:t>a)</w:t>
      </w:r>
      <w:r w:rsidRPr="00583250">
        <w:tab/>
        <w:t xml:space="preserve">пункт </w:t>
      </w:r>
      <w:r w:rsidRPr="00583250">
        <w:rPr>
          <w:i/>
          <w:iCs/>
        </w:rPr>
        <w:t xml:space="preserve">d) </w:t>
      </w:r>
      <w:r w:rsidRPr="00583250">
        <w:t>раздела</w:t>
      </w:r>
      <w:r w:rsidRPr="00583250">
        <w:rPr>
          <w:i/>
          <w:iCs/>
        </w:rPr>
        <w:t xml:space="preserve"> отмечая</w:t>
      </w:r>
      <w:r w:rsidRPr="00583250">
        <w:t xml:space="preserve"> Резолюции 228 (</w:t>
      </w:r>
      <w:proofErr w:type="spellStart"/>
      <w:r w:rsidRPr="00583250">
        <w:t>Пересм</w:t>
      </w:r>
      <w:proofErr w:type="spellEnd"/>
      <w:r w:rsidRPr="00583250">
        <w:t>. ВКР</w:t>
      </w:r>
      <w:r w:rsidRPr="00583250">
        <w:noBreakHyphen/>
        <w:t>03), в котором говорится, "что МСЭ</w:t>
      </w:r>
      <w:r w:rsidRPr="00583250">
        <w:noBreakHyphen/>
        <w:t>R уже приступил к рассмотрению подходящего названия для будущего развития IMT</w:t>
      </w:r>
      <w:r w:rsidRPr="00583250">
        <w:noBreakHyphen/>
        <w:t>2000 и последующих систем с целью принятия решения до ВКР</w:t>
      </w:r>
      <w:r w:rsidRPr="00583250">
        <w:noBreakHyphen/>
        <w:t>07";</w:t>
      </w:r>
    </w:p>
    <w:p w:rsidR="00F451F5" w:rsidRDefault="00583250" w:rsidP="00583250">
      <w:pPr>
        <w:keepNext/>
        <w:keepLines/>
      </w:pPr>
      <w:r w:rsidRPr="00583250">
        <w:rPr>
          <w:i/>
          <w:iCs/>
          <w:lang w:eastAsia="ja-JP"/>
        </w:rPr>
        <w:t>b)</w:t>
      </w:r>
      <w:r w:rsidRPr="00583250">
        <w:rPr>
          <w:lang w:eastAsia="ja-JP"/>
        </w:rPr>
        <w:tab/>
        <w:t>основы для будущего развития IMT</w:t>
      </w:r>
      <w:r w:rsidRPr="00583250">
        <w:rPr>
          <w:lang w:eastAsia="ja-JP"/>
        </w:rPr>
        <w:noBreakHyphen/>
        <w:t>2000 и последующих систем, которые описаны в Рекомендации МСЭ</w:t>
      </w:r>
      <w:r w:rsidRPr="00583250">
        <w:rPr>
          <w:lang w:eastAsia="ja-JP"/>
        </w:rPr>
        <w:noBreakHyphen/>
        <w:t>R M.1645,</w:t>
      </w:r>
      <w:r w:rsidRPr="00583250">
        <w:t xml:space="preserve"> а также перенесенный из указанной Рекомендации рисунок 1, представленный ниже, иллюстрирующий возможности </w:t>
      </w:r>
      <w:r w:rsidRPr="00583250">
        <w:rPr>
          <w:lang w:eastAsia="ja-JP"/>
        </w:rPr>
        <w:t>IMT</w:t>
      </w:r>
      <w:r w:rsidRPr="00583250">
        <w:rPr>
          <w:lang w:eastAsia="ja-JP"/>
        </w:rPr>
        <w:noBreakHyphen/>
        <w:t>2000 и последующих систем</w:t>
      </w:r>
      <w:r w:rsidRPr="00583250">
        <w:t xml:space="preserve">; </w:t>
      </w:r>
    </w:p>
    <w:p w:rsidR="00A8340B" w:rsidRDefault="00A8340B" w:rsidP="00A8340B">
      <w:pPr>
        <w:pStyle w:val="FigureNo"/>
      </w:pPr>
      <w:r>
        <w:t>РИСУНОК 1</w:t>
      </w:r>
    </w:p>
    <w:p w:rsidR="00583250" w:rsidRPr="000F0829" w:rsidRDefault="00583250" w:rsidP="00583250">
      <w:pPr>
        <w:pStyle w:val="Figuretitle"/>
      </w:pPr>
      <w:r w:rsidRPr="000F0829">
        <w:t>Иллюстрация возможностей IMT</w:t>
      </w:r>
      <w:r w:rsidRPr="000F0829">
        <w:noBreakHyphen/>
        <w:t>2000 и последующих систем</w:t>
      </w:r>
    </w:p>
    <w:p w:rsidR="00583250" w:rsidRPr="000F0829" w:rsidRDefault="00691461" w:rsidP="00583250">
      <w:pPr>
        <w:pStyle w:val="Figure"/>
      </w:pPr>
      <w:r w:rsidRPr="000F0829">
        <w:object w:dxaOrig="11542" w:dyaOrig="11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25.25pt" o:ole="">
            <v:imagedata r:id="rId8" o:title=""/>
          </v:shape>
          <o:OLEObject Type="Embed" ProgID="CorelDRAW.Graphic.14" ShapeID="_x0000_i1025" DrawAspect="Content" ObjectID="_1388522546" r:id="rId9"/>
        </w:object>
      </w:r>
    </w:p>
    <w:p w:rsidR="00583250" w:rsidRPr="000F0829" w:rsidRDefault="00583250" w:rsidP="00583250">
      <w:pPr>
        <w:rPr>
          <w:snapToGrid w:val="0"/>
        </w:rPr>
      </w:pPr>
      <w:r w:rsidRPr="000F0829">
        <w:rPr>
          <w:i/>
          <w:iCs/>
        </w:rPr>
        <w:t>c)</w:t>
      </w:r>
      <w:r w:rsidRPr="000F0829">
        <w:tab/>
        <w:t xml:space="preserve">что необходимо, чтобы корневое </w:t>
      </w:r>
      <w:r w:rsidRPr="000F0829">
        <w:rPr>
          <w:snapToGrid w:val="0"/>
        </w:rPr>
        <w:t>название охватывало все возможности "IMT</w:t>
      </w:r>
      <w:r w:rsidRPr="000F0829">
        <w:rPr>
          <w:snapToGrid w:val="0"/>
        </w:rPr>
        <w:noBreakHyphen/>
        <w:t>2000, будущего развития IMT</w:t>
      </w:r>
      <w:r w:rsidRPr="000F0829">
        <w:rPr>
          <w:snapToGrid w:val="0"/>
        </w:rPr>
        <w:noBreakHyphen/>
        <w:t>2000 и последующих систем";</w:t>
      </w:r>
    </w:p>
    <w:p w:rsidR="00583250" w:rsidRPr="000F0829" w:rsidRDefault="00583250" w:rsidP="00583250">
      <w:pPr>
        <w:rPr>
          <w:snapToGrid w:val="0"/>
        </w:rPr>
      </w:pPr>
      <w:r w:rsidRPr="000F0829">
        <w:rPr>
          <w:i/>
          <w:iCs/>
          <w:snapToGrid w:val="0"/>
        </w:rPr>
        <w:t>d)</w:t>
      </w:r>
      <w:r w:rsidRPr="000F0829">
        <w:rPr>
          <w:snapToGrid w:val="0"/>
        </w:rPr>
        <w:tab/>
        <w:t>что использование обозначения "IMT</w:t>
      </w:r>
      <w:r w:rsidRPr="000F0829">
        <w:rPr>
          <w:snapToGrid w:val="0"/>
        </w:rPr>
        <w:noBreakHyphen/>
        <w:t>2000" как и прежде подходит для описания IMT</w:t>
      </w:r>
      <w:r w:rsidRPr="000F0829">
        <w:rPr>
          <w:snapToGrid w:val="0"/>
        </w:rPr>
        <w:noBreakHyphen/>
        <w:t xml:space="preserve">2000; </w:t>
      </w:r>
    </w:p>
    <w:p w:rsidR="00583250" w:rsidRPr="000F0829" w:rsidRDefault="00583250" w:rsidP="00583250">
      <w:pPr>
        <w:rPr>
          <w:snapToGrid w:val="0"/>
        </w:rPr>
      </w:pPr>
      <w:r w:rsidRPr="000F0829">
        <w:rPr>
          <w:i/>
          <w:iCs/>
          <w:snapToGrid w:val="0"/>
        </w:rPr>
        <w:lastRenderedPageBreak/>
        <w:t>e)</w:t>
      </w:r>
      <w:r w:rsidRPr="000F0829">
        <w:rPr>
          <w:snapToGrid w:val="0"/>
        </w:rPr>
        <w:tab/>
        <w:t>что разработка нового термина для определения усовершенствования либо будущего развития IMT</w:t>
      </w:r>
      <w:r w:rsidRPr="000F0829">
        <w:rPr>
          <w:snapToGrid w:val="0"/>
        </w:rPr>
        <w:noBreakHyphen/>
        <w:t>2000 без установления для этого временных рамок создало бы путаницу и не является необходимым;</w:t>
      </w:r>
    </w:p>
    <w:p w:rsidR="00583250" w:rsidRPr="000F0829" w:rsidRDefault="00583250" w:rsidP="00583250">
      <w:pPr>
        <w:rPr>
          <w:snapToGrid w:val="0"/>
        </w:rPr>
      </w:pPr>
      <w:r w:rsidRPr="000F0829">
        <w:rPr>
          <w:i/>
          <w:iCs/>
          <w:snapToGrid w:val="0"/>
        </w:rPr>
        <w:t>f)</w:t>
      </w:r>
      <w:r w:rsidRPr="000F0829">
        <w:rPr>
          <w:snapToGrid w:val="0"/>
        </w:rPr>
        <w:tab/>
        <w:t>что для разработки нового названия было бы лучше не предусматривать временных ограничений и не устанавливать конкретную дату,</w:t>
      </w:r>
    </w:p>
    <w:p w:rsidR="00583250" w:rsidRPr="000F0829" w:rsidRDefault="00583250" w:rsidP="00583250">
      <w:pPr>
        <w:pStyle w:val="Call"/>
        <w:rPr>
          <w:snapToGrid w:val="0"/>
        </w:rPr>
      </w:pPr>
      <w:r w:rsidRPr="000F0829">
        <w:rPr>
          <w:snapToGrid w:val="0"/>
        </w:rPr>
        <w:t>признавая</w:t>
      </w:r>
      <w:r w:rsidRPr="000F0829">
        <w:rPr>
          <w:i w:val="0"/>
          <w:iCs/>
          <w:snapToGrid w:val="0"/>
        </w:rPr>
        <w:t>,</w:t>
      </w:r>
    </w:p>
    <w:p w:rsidR="00583250" w:rsidRPr="000F0829" w:rsidRDefault="00583250" w:rsidP="00583250">
      <w:r w:rsidRPr="000F0829">
        <w:rPr>
          <w:i/>
          <w:iCs/>
        </w:rPr>
        <w:t>a)</w:t>
      </w:r>
      <w:r w:rsidRPr="000F0829">
        <w:tab/>
        <w:t>что МСЭ является признанным на международном уровне объединением, которое обладает исключительной функцией определять и рекомендовать стандарты и размещение частот для систем IMT в сотрудничестве с другими организациями, такими как организации по разработке стандартов, университеты, промышленные организации, используя проекты партнерств, форумы, консорциумы и совместную научно</w:t>
      </w:r>
      <w:r w:rsidRPr="000F0829">
        <w:noBreakHyphen/>
        <w:t xml:space="preserve">исследовательскую работу; </w:t>
      </w:r>
    </w:p>
    <w:p w:rsidR="00583250" w:rsidRPr="000F0829" w:rsidRDefault="00583250" w:rsidP="00583250">
      <w:r w:rsidRPr="000F0829">
        <w:rPr>
          <w:i/>
          <w:iCs/>
        </w:rPr>
        <w:t>b)</w:t>
      </w:r>
      <w:r w:rsidRPr="000F0829">
        <w:tab/>
        <w:t>что были разработаны либо находятся в стадии разработки для развертывания в срок, указанный в Рекомендации МСЭ</w:t>
      </w:r>
      <w:r w:rsidRPr="000F0829">
        <w:noBreakHyphen/>
        <w:t>R M.1645 либо раньше него, технологии беспроводного доступа, которые могут использовать некоторые из возможностей систем, следующих за IMT</w:t>
      </w:r>
      <w:r w:rsidRPr="000F0829">
        <w:noBreakHyphen/>
        <w:t>2000;</w:t>
      </w:r>
    </w:p>
    <w:p w:rsidR="00583250" w:rsidRPr="000F0829" w:rsidRDefault="00583250" w:rsidP="003A2821">
      <w:r w:rsidRPr="000F0829">
        <w:rPr>
          <w:i/>
          <w:iCs/>
        </w:rPr>
        <w:t>c)</w:t>
      </w:r>
      <w:r w:rsidRPr="000F0829">
        <w:tab/>
        <w:t>что МСЭ осуществляет глобальную деятельность в соответствии с Резолюцией МСЭ</w:t>
      </w:r>
      <w:r w:rsidRPr="000F0829">
        <w:noBreakHyphen/>
        <w:t>R 9, для того чтобы создать единые перспективы для беспроводной подвижной связи;</w:t>
      </w:r>
    </w:p>
    <w:p w:rsidR="00583250" w:rsidRPr="000F0829" w:rsidRDefault="00583250" w:rsidP="00583250">
      <w:r w:rsidRPr="000F0829">
        <w:rPr>
          <w:i/>
          <w:iCs/>
        </w:rPr>
        <w:t>d)</w:t>
      </w:r>
      <w:r w:rsidRPr="000F0829">
        <w:tab/>
        <w:t>что МСЭ может определять для себя ход и принципы развития систем, следующих за IMT</w:t>
      </w:r>
      <w:r w:rsidRPr="000F0829">
        <w:noBreakHyphen/>
        <w:t>2000;</w:t>
      </w:r>
    </w:p>
    <w:p w:rsidR="00583250" w:rsidRPr="000F0829" w:rsidRDefault="00583250" w:rsidP="00583250">
      <w:r w:rsidRPr="000F0829">
        <w:rPr>
          <w:i/>
          <w:iCs/>
        </w:rPr>
        <w:t>e)</w:t>
      </w:r>
      <w:r w:rsidRPr="000F0829">
        <w:tab/>
        <w:t xml:space="preserve">что детальные спецификации наземных </w:t>
      </w:r>
      <w:proofErr w:type="spellStart"/>
      <w:r w:rsidRPr="000F0829">
        <w:t>радиоинтерфейсов</w:t>
      </w:r>
      <w:proofErr w:type="spellEnd"/>
      <w:r w:rsidRPr="000F0829">
        <w:t xml:space="preserve"> систем Международной подвижной электросвязи</w:t>
      </w:r>
      <w:r w:rsidRPr="000F0829">
        <w:noBreakHyphen/>
        <w:t>2000 (IMT</w:t>
      </w:r>
      <w:r w:rsidRPr="000F0829">
        <w:noBreakHyphen/>
        <w:t>2000) определены в Рекомендации МСЭ</w:t>
      </w:r>
      <w:r w:rsidRPr="000F0829">
        <w:noBreakHyphen/>
        <w:t>R M.1457, и в последующих пересмотрах данной Рекомендации следует также</w:t>
      </w:r>
      <w:r>
        <w:t xml:space="preserve"> </w:t>
      </w:r>
      <w:r w:rsidRPr="000F0829">
        <w:t>определять</w:t>
      </w:r>
      <w:r>
        <w:t xml:space="preserve"> </w:t>
      </w:r>
      <w:r w:rsidRPr="000F0829">
        <w:t xml:space="preserve">будущее развитие наземных </w:t>
      </w:r>
      <w:proofErr w:type="spellStart"/>
      <w:r w:rsidRPr="000F0829">
        <w:t>радиоинтерфейсов</w:t>
      </w:r>
      <w:proofErr w:type="spellEnd"/>
      <w:r w:rsidRPr="000F0829">
        <w:t xml:space="preserve"> IMT</w:t>
      </w:r>
      <w:r w:rsidRPr="000F0829">
        <w:noBreakHyphen/>
        <w:t xml:space="preserve">2000; </w:t>
      </w:r>
    </w:p>
    <w:p w:rsidR="00583250" w:rsidRPr="000F0829" w:rsidRDefault="00583250" w:rsidP="00A8340B">
      <w:pPr>
        <w:rPr>
          <w:szCs w:val="24"/>
        </w:rPr>
      </w:pPr>
      <w:r w:rsidRPr="000F0829">
        <w:rPr>
          <w:i/>
          <w:iCs/>
          <w:lang w:eastAsia="ja-JP"/>
        </w:rPr>
        <w:t>f)</w:t>
      </w:r>
      <w:r w:rsidRPr="000F0829">
        <w:rPr>
          <w:lang w:eastAsia="ja-JP"/>
        </w:rPr>
        <w:tab/>
        <w:t xml:space="preserve">что </w:t>
      </w:r>
      <w:r>
        <w:rPr>
          <w:lang w:eastAsia="ja-JP"/>
        </w:rPr>
        <w:t xml:space="preserve">подробные </w:t>
      </w:r>
      <w:r w:rsidRPr="000F0829">
        <w:rPr>
          <w:lang w:eastAsia="ja-JP"/>
        </w:rPr>
        <w:t xml:space="preserve">спецификации </w:t>
      </w:r>
      <w:proofErr w:type="spellStart"/>
      <w:r w:rsidRPr="000F0829">
        <w:rPr>
          <w:lang w:eastAsia="ja-JP"/>
        </w:rPr>
        <w:t>радиоинтерфейсов</w:t>
      </w:r>
      <w:proofErr w:type="spellEnd"/>
      <w:r w:rsidRPr="000F0829">
        <w:rPr>
          <w:lang w:eastAsia="ja-JP"/>
        </w:rPr>
        <w:t xml:space="preserve"> для спутниково</w:t>
      </w:r>
      <w:r w:rsidR="00A8340B">
        <w:rPr>
          <w:lang w:eastAsia="ja-JP"/>
        </w:rPr>
        <w:t>го сегмента</w:t>
      </w:r>
      <w:r w:rsidRPr="000F0829">
        <w:rPr>
          <w:lang w:eastAsia="ja-JP"/>
        </w:rPr>
        <w:t xml:space="preserve"> Международной подвижной электросвязи</w:t>
      </w:r>
      <w:r w:rsidRPr="000F0829">
        <w:rPr>
          <w:szCs w:val="24"/>
        </w:rPr>
        <w:t>-2000 (IMT-2000)</w:t>
      </w:r>
      <w:r w:rsidRPr="000F0829">
        <w:rPr>
          <w:lang w:eastAsia="ko-KR"/>
        </w:rPr>
        <w:t xml:space="preserve"> определены в Рекомендации МСЭ-R M.</w:t>
      </w:r>
      <w:r w:rsidRPr="000F0829">
        <w:rPr>
          <w:lang w:eastAsia="ja-JP"/>
        </w:rPr>
        <w:t>1850 и что в будущих пересмотрах данной Рекомендации следует также определять будущее развитие спутниково</w:t>
      </w:r>
      <w:r w:rsidR="00A8340B">
        <w:rPr>
          <w:lang w:eastAsia="ja-JP"/>
        </w:rPr>
        <w:t xml:space="preserve">го сегмента </w:t>
      </w:r>
      <w:r w:rsidRPr="000F0829">
        <w:t>IMT-2000;</w:t>
      </w:r>
    </w:p>
    <w:p w:rsidR="00583250" w:rsidRPr="000F0829" w:rsidRDefault="00583250" w:rsidP="00A8340B">
      <w:pPr>
        <w:rPr>
          <w:lang w:eastAsia="ko-KR"/>
        </w:rPr>
      </w:pPr>
      <w:r w:rsidRPr="000F0829">
        <w:rPr>
          <w:i/>
          <w:iCs/>
          <w:lang w:eastAsia="ko-KR"/>
        </w:rPr>
        <w:t>g)</w:t>
      </w:r>
      <w:r w:rsidRPr="000F0829">
        <w:rPr>
          <w:lang w:eastAsia="ko-KR"/>
        </w:rPr>
        <w:tab/>
        <w:t xml:space="preserve">что </w:t>
      </w:r>
      <w:r>
        <w:rPr>
          <w:lang w:eastAsia="ko-KR"/>
        </w:rPr>
        <w:t>подробные</w:t>
      </w:r>
      <w:r w:rsidRPr="000F0829">
        <w:rPr>
          <w:lang w:eastAsia="ko-KR"/>
        </w:rPr>
        <w:t xml:space="preserve"> спецификации наземных </w:t>
      </w:r>
      <w:proofErr w:type="spellStart"/>
      <w:r w:rsidRPr="000F0829">
        <w:rPr>
          <w:lang w:eastAsia="ko-KR"/>
        </w:rPr>
        <w:t>радиоинтерфейсов</w:t>
      </w:r>
      <w:proofErr w:type="spellEnd"/>
      <w:r w:rsidRPr="000F0829">
        <w:rPr>
          <w:lang w:eastAsia="ko-KR"/>
        </w:rPr>
        <w:t xml:space="preserve"> </w:t>
      </w:r>
      <w:r>
        <w:rPr>
          <w:lang w:eastAsia="ko-KR"/>
        </w:rPr>
        <w:t xml:space="preserve">перспективной </w:t>
      </w:r>
      <w:r w:rsidRPr="000F0829">
        <w:rPr>
          <w:lang w:eastAsia="ko-KR"/>
        </w:rPr>
        <w:t>Международной подвижной электросвязи (IMT-</w:t>
      </w:r>
      <w:proofErr w:type="spellStart"/>
      <w:r w:rsidRPr="000F0829">
        <w:rPr>
          <w:lang w:eastAsia="ko-KR"/>
        </w:rPr>
        <w:t>Advanced</w:t>
      </w:r>
      <w:proofErr w:type="spellEnd"/>
      <w:r w:rsidRPr="000F0829">
        <w:rPr>
          <w:lang w:eastAsia="ko-KR"/>
        </w:rPr>
        <w:t>) определены в Рекомендации МСЭ-R M.[</w:t>
      </w:r>
      <w:r w:rsidR="00A8340B">
        <w:rPr>
          <w:lang w:eastAsia="ko-KR"/>
        </w:rPr>
        <w:t>2012</w:t>
      </w:r>
      <w:r w:rsidRPr="000F0829">
        <w:rPr>
          <w:lang w:eastAsia="ko-KR"/>
        </w:rPr>
        <w:t xml:space="preserve">] и что в будущих пересмотрах данной Рекомендации или в новых Рекомендациях следует также определять будущее развитие наземных </w:t>
      </w:r>
      <w:proofErr w:type="spellStart"/>
      <w:r w:rsidRPr="000F0829">
        <w:rPr>
          <w:lang w:eastAsia="ko-KR"/>
        </w:rPr>
        <w:t>радиоинтерфейсов</w:t>
      </w:r>
      <w:proofErr w:type="spellEnd"/>
      <w:r w:rsidRPr="000F0829">
        <w:rPr>
          <w:lang w:eastAsia="ko-KR"/>
        </w:rPr>
        <w:t xml:space="preserve"> </w:t>
      </w:r>
      <w:r w:rsidRPr="00A8340B">
        <w:rPr>
          <w:lang w:eastAsia="ko-KR"/>
        </w:rPr>
        <w:t>IMT</w:t>
      </w:r>
      <w:r w:rsidRPr="000F0829">
        <w:rPr>
          <w:lang w:eastAsia="ko-KR"/>
        </w:rPr>
        <w:t>-</w:t>
      </w:r>
      <w:proofErr w:type="spellStart"/>
      <w:r w:rsidRPr="00A8340B">
        <w:rPr>
          <w:lang w:eastAsia="ko-KR"/>
        </w:rPr>
        <w:t>Advanced</w:t>
      </w:r>
      <w:proofErr w:type="spellEnd"/>
      <w:r w:rsidRPr="000F0829">
        <w:rPr>
          <w:lang w:eastAsia="ko-KR"/>
        </w:rPr>
        <w:t xml:space="preserve">; </w:t>
      </w:r>
    </w:p>
    <w:p w:rsidR="00583250" w:rsidRPr="000F0829" w:rsidRDefault="00583250" w:rsidP="00583250">
      <w:pPr>
        <w:rPr>
          <w:lang w:eastAsia="ja-JP"/>
        </w:rPr>
      </w:pPr>
      <w:r w:rsidRPr="000F0829">
        <w:rPr>
          <w:i/>
          <w:iCs/>
        </w:rPr>
        <w:t>h</w:t>
      </w:r>
      <w:r w:rsidRPr="00A8340B">
        <w:rPr>
          <w:i/>
          <w:iCs/>
        </w:rPr>
        <w:t>)</w:t>
      </w:r>
      <w:r w:rsidRPr="000F0829">
        <w:tab/>
        <w:t xml:space="preserve">что в рекомендациях и отчетах, касающихся развития </w:t>
      </w:r>
      <w:proofErr w:type="spellStart"/>
      <w:r w:rsidRPr="000F0829">
        <w:t>радиоинтерфейсов</w:t>
      </w:r>
      <w:proofErr w:type="spellEnd"/>
      <w:r w:rsidRPr="000F0829">
        <w:t xml:space="preserve"> IMT, следует учитывать основы, определенные в Рекомендации </w:t>
      </w:r>
      <w:r w:rsidRPr="000F0829">
        <w:rPr>
          <w:lang w:eastAsia="ja-JP"/>
        </w:rPr>
        <w:t>МСЭ</w:t>
      </w:r>
      <w:r w:rsidRPr="000F0829">
        <w:rPr>
          <w:lang w:eastAsia="ja-JP"/>
        </w:rPr>
        <w:noBreakHyphen/>
        <w:t>R M.1645 "</w:t>
      </w:r>
      <w:r w:rsidRPr="000F0829">
        <w:t>Основы и общие задачи будущего развития IMT</w:t>
      </w:r>
      <w:r w:rsidRPr="000F0829">
        <w:noBreakHyphen/>
        <w:t>2000 и последующих систем",</w:t>
      </w:r>
      <w:r w:rsidRPr="000F0829">
        <w:rPr>
          <w:rFonts w:eastAsia="Malgun Gothic"/>
          <w:lang w:eastAsia="ko-KR"/>
        </w:rPr>
        <w:t xml:space="preserve"> а также в дополнительных рекомендациях и отчетах, затрагивающих будущее развитие IMT</w:t>
      </w:r>
      <w:r w:rsidRPr="000F0829">
        <w:rPr>
          <w:lang w:eastAsia="ja-JP"/>
        </w:rPr>
        <w:t>,</w:t>
      </w:r>
    </w:p>
    <w:p w:rsidR="00583250" w:rsidRPr="000F0829" w:rsidRDefault="00583250" w:rsidP="00583250">
      <w:pPr>
        <w:pStyle w:val="Call"/>
        <w:rPr>
          <w:lang w:eastAsia="ja-JP"/>
        </w:rPr>
      </w:pPr>
      <w:r w:rsidRPr="000F0829">
        <w:rPr>
          <w:lang w:eastAsia="ja-JP"/>
        </w:rPr>
        <w:t>решает</w:t>
      </w:r>
      <w:r w:rsidRPr="000F0829">
        <w:rPr>
          <w:i w:val="0"/>
          <w:iCs/>
          <w:lang w:eastAsia="ja-JP"/>
        </w:rPr>
        <w:t>,</w:t>
      </w:r>
    </w:p>
    <w:p w:rsidR="00583250" w:rsidRPr="000F0829" w:rsidRDefault="00583250" w:rsidP="00691461">
      <w:pPr>
        <w:rPr>
          <w:lang w:eastAsia="ja-JP"/>
        </w:rPr>
      </w:pPr>
      <w:r w:rsidRPr="000F0829">
        <w:rPr>
          <w:lang w:eastAsia="ja-JP"/>
        </w:rPr>
        <w:t>1</w:t>
      </w:r>
      <w:r w:rsidRPr="000F0829">
        <w:rPr>
          <w:lang w:eastAsia="ja-JP"/>
        </w:rPr>
        <w:tab/>
        <w:t>что</w:t>
      </w:r>
      <w:r w:rsidR="00691461">
        <w:rPr>
          <w:lang w:eastAsia="ja-JP"/>
        </w:rPr>
        <w:t xml:space="preserve"> под</w:t>
      </w:r>
      <w:r w:rsidRPr="000F0829">
        <w:rPr>
          <w:lang w:eastAsia="ja-JP"/>
        </w:rPr>
        <w:t xml:space="preserve"> термин</w:t>
      </w:r>
      <w:r w:rsidR="00691461">
        <w:rPr>
          <w:lang w:eastAsia="ja-JP"/>
        </w:rPr>
        <w:t>ом</w:t>
      </w:r>
      <w:r w:rsidRPr="000F0829">
        <w:rPr>
          <w:lang w:eastAsia="ja-JP"/>
        </w:rPr>
        <w:t xml:space="preserve"> "IMT</w:t>
      </w:r>
      <w:r w:rsidRPr="000F0829">
        <w:rPr>
          <w:lang w:eastAsia="ja-JP"/>
        </w:rPr>
        <w:noBreakHyphen/>
        <w:t xml:space="preserve">2000" </w:t>
      </w:r>
      <w:r w:rsidR="00691461">
        <w:rPr>
          <w:lang w:eastAsia="ja-JP"/>
        </w:rPr>
        <w:t xml:space="preserve">следует понимать </w:t>
      </w:r>
      <w:r w:rsidRPr="000F0829">
        <w:rPr>
          <w:lang w:eastAsia="ja-JP"/>
        </w:rPr>
        <w:t>также усовершенствование и будущее развитие этих систем</w:t>
      </w:r>
      <w:r w:rsidRPr="000F0829">
        <w:rPr>
          <w:rStyle w:val="FootnoteReference"/>
          <w:szCs w:val="16"/>
          <w:lang w:eastAsia="ja-JP"/>
        </w:rPr>
        <w:footnoteReference w:customMarkFollows="1" w:id="2"/>
        <w:sym w:font="Symbol" w:char="F031"/>
      </w:r>
      <w:r w:rsidRPr="000F0829">
        <w:rPr>
          <w:lang w:eastAsia="ja-JP"/>
        </w:rPr>
        <w:t>;</w:t>
      </w:r>
    </w:p>
    <w:p w:rsidR="00583250" w:rsidRPr="000F0829" w:rsidRDefault="00583250" w:rsidP="00691461">
      <w:pPr>
        <w:rPr>
          <w:lang w:eastAsia="ja-JP"/>
        </w:rPr>
      </w:pPr>
      <w:r w:rsidRPr="000F0829">
        <w:rPr>
          <w:lang w:eastAsia="ja-JP"/>
        </w:rPr>
        <w:t>2</w:t>
      </w:r>
      <w:r w:rsidRPr="000F0829">
        <w:rPr>
          <w:lang w:eastAsia="ja-JP"/>
        </w:rPr>
        <w:tab/>
        <w:t>что термин "IMT</w:t>
      </w:r>
      <w:r w:rsidRPr="000F0829">
        <w:rPr>
          <w:lang w:eastAsia="ja-JP"/>
        </w:rPr>
        <w:noBreakHyphen/>
      </w:r>
      <w:proofErr w:type="spellStart"/>
      <w:r w:rsidRPr="000F0829">
        <w:rPr>
          <w:lang w:eastAsia="ja-JP"/>
        </w:rPr>
        <w:t>Advanced</w:t>
      </w:r>
      <w:proofErr w:type="spellEnd"/>
      <w:r w:rsidRPr="000F0829">
        <w:rPr>
          <w:lang w:eastAsia="ja-JP"/>
        </w:rPr>
        <w:t xml:space="preserve">" </w:t>
      </w:r>
      <w:r w:rsidR="00691461">
        <w:rPr>
          <w:lang w:eastAsia="ja-JP"/>
        </w:rPr>
        <w:t>следует применять</w:t>
      </w:r>
      <w:r w:rsidRPr="000F0829">
        <w:rPr>
          <w:lang w:eastAsia="ja-JP"/>
        </w:rPr>
        <w:t xml:space="preserve"> к тем системам, </w:t>
      </w:r>
      <w:r w:rsidRPr="000F0829">
        <w:t xml:space="preserve">компонентам систем и связанным с ними аспектам, которые включают новый(е) </w:t>
      </w:r>
      <w:proofErr w:type="spellStart"/>
      <w:r w:rsidRPr="000F0829">
        <w:t>радиоинтерфейс</w:t>
      </w:r>
      <w:proofErr w:type="spellEnd"/>
      <w:r w:rsidRPr="000F0829">
        <w:t>(ы), поддерживающий(</w:t>
      </w:r>
      <w:proofErr w:type="spellStart"/>
      <w:r w:rsidRPr="000F0829">
        <w:t>ие</w:t>
      </w:r>
      <w:proofErr w:type="spellEnd"/>
      <w:r w:rsidRPr="000F0829">
        <w:t>) новые возможности последующих систем</w:t>
      </w:r>
      <w:r w:rsidRPr="000F0829">
        <w:rPr>
          <w:rStyle w:val="FootnoteReference"/>
          <w:szCs w:val="16"/>
        </w:rPr>
        <w:footnoteReference w:customMarkFollows="1" w:id="3"/>
        <w:sym w:font="Symbol" w:char="F032"/>
      </w:r>
      <w:r w:rsidRPr="000F0829">
        <w:rPr>
          <w:lang w:eastAsia="ja-JP"/>
        </w:rPr>
        <w:t>; и</w:t>
      </w:r>
    </w:p>
    <w:p w:rsidR="00583250" w:rsidRPr="000F0829" w:rsidRDefault="00583250" w:rsidP="00691461">
      <w:r w:rsidRPr="000F0829">
        <w:lastRenderedPageBreak/>
        <w:t>3</w:t>
      </w:r>
      <w:r w:rsidRPr="000F0829">
        <w:tab/>
        <w:t xml:space="preserve">что </w:t>
      </w:r>
      <w:r w:rsidR="00691461">
        <w:t xml:space="preserve">под </w:t>
      </w:r>
      <w:r w:rsidRPr="000F0829">
        <w:t>термин</w:t>
      </w:r>
      <w:r w:rsidR="00691461">
        <w:t>ом</w:t>
      </w:r>
      <w:r w:rsidRPr="000F0829">
        <w:t xml:space="preserve"> "IMT" </w:t>
      </w:r>
      <w:r w:rsidR="00691461">
        <w:t xml:space="preserve">следует понимать </w:t>
      </w:r>
      <w:r w:rsidRPr="000F0829">
        <w:t>корнев</w:t>
      </w:r>
      <w:r w:rsidR="00691461">
        <w:t>ое</w:t>
      </w:r>
      <w:r w:rsidRPr="000F0829">
        <w:t xml:space="preserve"> название, охватывающ</w:t>
      </w:r>
      <w:r w:rsidR="00691461">
        <w:t>ее</w:t>
      </w:r>
      <w:r w:rsidRPr="000F0829">
        <w:t xml:space="preserve"> одновременно как IMT</w:t>
      </w:r>
      <w:r w:rsidRPr="000F0829">
        <w:noBreakHyphen/>
        <w:t>2000, т</w:t>
      </w:r>
      <w:r w:rsidR="00691461">
        <w:t>ак и IMT</w:t>
      </w:r>
      <w:r w:rsidR="00691461">
        <w:noBreakHyphen/>
      </w:r>
      <w:proofErr w:type="spellStart"/>
      <w:r w:rsidR="00691461">
        <w:t>Advanced</w:t>
      </w:r>
      <w:proofErr w:type="spellEnd"/>
      <w:r w:rsidRPr="000F0829">
        <w:t>.</w:t>
      </w:r>
    </w:p>
    <w:sectPr w:rsidR="00583250" w:rsidRPr="000F0829" w:rsidSect="009447A3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09" w:rsidRDefault="00531809">
      <w:r>
        <w:separator/>
      </w:r>
    </w:p>
  </w:endnote>
  <w:endnote w:type="continuationSeparator" w:id="0">
    <w:p w:rsidR="00531809" w:rsidRDefault="005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91461">
      <w:rPr>
        <w:noProof/>
        <w:lang w:val="fr-FR"/>
      </w:rPr>
      <w:t>P:\RUS\ITU-R\CONF-R\AR12\FINRES\056R.DOCX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80349">
      <w:rPr>
        <w:noProof/>
      </w:rPr>
      <w:t>19.01.12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1461">
      <w:rPr>
        <w:noProof/>
      </w:rP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09" w:rsidRDefault="00531809">
      <w:r>
        <w:rPr>
          <w:b/>
        </w:rPr>
        <w:t>_______________</w:t>
      </w:r>
    </w:p>
  </w:footnote>
  <w:footnote w:type="continuationSeparator" w:id="0">
    <w:p w:rsidR="00531809" w:rsidRDefault="00531809">
      <w:r>
        <w:continuationSeparator/>
      </w:r>
    </w:p>
  </w:footnote>
  <w:footnote w:id="1">
    <w:p w:rsidR="00583250" w:rsidRPr="002A58C2" w:rsidRDefault="00583250" w:rsidP="00583250">
      <w:pPr>
        <w:pStyle w:val="FootnoteText"/>
        <w:rPr>
          <w:lang w:val="ru-RU"/>
        </w:rPr>
      </w:pPr>
      <w:r w:rsidRPr="002A58C2">
        <w:rPr>
          <w:rStyle w:val="FootnoteReference"/>
          <w:szCs w:val="16"/>
          <w:lang w:val="ru-RU"/>
        </w:rPr>
        <w:t>*</w:t>
      </w:r>
      <w:r w:rsidRPr="002A58C2">
        <w:rPr>
          <w:lang w:val="ru-RU"/>
        </w:rPr>
        <w:tab/>
        <w:t>Настоящая Резолюция должна быть доведена до сведения 19-й Исследовательской комиссии МСЭ-Т.</w:t>
      </w:r>
    </w:p>
  </w:footnote>
  <w:footnote w:id="2">
    <w:p w:rsidR="00583250" w:rsidRPr="00C137E4" w:rsidRDefault="00583250" w:rsidP="00691461">
      <w:pPr>
        <w:pStyle w:val="FootnoteText"/>
        <w:rPr>
          <w:lang w:val="ru-RU"/>
        </w:rPr>
      </w:pPr>
      <w:r w:rsidRPr="005D7B49">
        <w:rPr>
          <w:rStyle w:val="FootnoteReference"/>
          <w:szCs w:val="16"/>
        </w:rPr>
        <w:sym w:font="Symbol" w:char="F031"/>
      </w:r>
      <w:r>
        <w:rPr>
          <w:lang w:val="ru-RU"/>
        </w:rPr>
        <w:tab/>
      </w:r>
      <w:r w:rsidR="00691461">
        <w:rPr>
          <w:lang w:val="ru-RU"/>
        </w:rPr>
        <w:t>Подробные</w:t>
      </w:r>
      <w:r w:rsidRPr="00C137E4">
        <w:rPr>
          <w:lang w:val="ru-RU"/>
        </w:rPr>
        <w:t xml:space="preserve"> спецификации </w:t>
      </w:r>
      <w:proofErr w:type="spellStart"/>
      <w:r w:rsidRPr="00C137E4">
        <w:rPr>
          <w:lang w:val="ru-RU"/>
        </w:rPr>
        <w:t>радиоинтерфейсов</w:t>
      </w:r>
      <w:proofErr w:type="spellEnd"/>
      <w:r w:rsidRPr="00C137E4">
        <w:rPr>
          <w:lang w:val="ru-RU"/>
        </w:rPr>
        <w:t xml:space="preserve"> </w:t>
      </w:r>
      <w:r w:rsidRPr="005D70ED">
        <w:rPr>
          <w:lang w:val="ru-RU"/>
        </w:rPr>
        <w:t>IMT</w:t>
      </w:r>
      <w:r w:rsidRPr="00C137E4">
        <w:rPr>
          <w:lang w:val="ru-RU"/>
        </w:rPr>
        <w:t>-2000 представлены в Рекомендации МСЭ</w:t>
      </w:r>
      <w:r w:rsidRPr="00C137E4">
        <w:rPr>
          <w:lang w:val="ru-RU"/>
        </w:rPr>
        <w:noBreakHyphen/>
      </w:r>
      <w:r w:rsidRPr="005D70ED">
        <w:rPr>
          <w:lang w:val="ru-RU"/>
        </w:rPr>
        <w:t>R</w:t>
      </w:r>
      <w:r w:rsidRPr="005D70ED">
        <w:t> </w:t>
      </w:r>
      <w:r w:rsidRPr="005D70ED">
        <w:rPr>
          <w:lang w:val="ru-RU"/>
        </w:rPr>
        <w:t>M</w:t>
      </w:r>
      <w:r w:rsidRPr="00C137E4">
        <w:rPr>
          <w:lang w:val="ru-RU"/>
        </w:rPr>
        <w:t>.1457.</w:t>
      </w:r>
    </w:p>
  </w:footnote>
  <w:footnote w:id="3">
    <w:p w:rsidR="00583250" w:rsidRPr="00A73FEA" w:rsidRDefault="00583250" w:rsidP="00691461">
      <w:pPr>
        <w:pStyle w:val="FootnoteText"/>
        <w:rPr>
          <w:sz w:val="16"/>
          <w:szCs w:val="16"/>
          <w:lang w:val="ru-RU"/>
        </w:rPr>
      </w:pPr>
      <w:r w:rsidRPr="00A73FEA">
        <w:rPr>
          <w:rStyle w:val="FootnoteReference"/>
          <w:szCs w:val="16"/>
        </w:rPr>
        <w:sym w:font="Symbol" w:char="F032"/>
      </w:r>
      <w:r>
        <w:rPr>
          <w:sz w:val="16"/>
          <w:szCs w:val="16"/>
          <w:lang w:val="ru-RU"/>
        </w:rPr>
        <w:tab/>
      </w:r>
      <w:r w:rsidRPr="005407F4">
        <w:rPr>
          <w:lang w:val="ru-RU"/>
        </w:rPr>
        <w:t>Как описано в Рекомендации МСЭ</w:t>
      </w:r>
      <w:r w:rsidRPr="005407F4">
        <w:rPr>
          <w:lang w:val="ru-RU"/>
        </w:rPr>
        <w:noBreakHyphen/>
      </w:r>
      <w:r w:rsidRPr="005407F4">
        <w:t>R</w:t>
      </w:r>
      <w:r w:rsidRPr="005407F4">
        <w:rPr>
          <w:lang w:val="ru-RU"/>
        </w:rPr>
        <w:t xml:space="preserve"> </w:t>
      </w:r>
      <w:r w:rsidRPr="005407F4">
        <w:t>M</w:t>
      </w:r>
      <w:r w:rsidRPr="005407F4">
        <w:rPr>
          <w:lang w:val="ru-RU"/>
        </w:rPr>
        <w:t xml:space="preserve">.1645, системы, следующие за </w:t>
      </w:r>
      <w:r w:rsidRPr="005407F4">
        <w:t>IMT</w:t>
      </w:r>
      <w:r w:rsidRPr="005407F4">
        <w:rPr>
          <w:lang w:val="ru-RU"/>
        </w:rPr>
        <w:t xml:space="preserve">-2000, будут включать в себя возможности предыдущих систем, а усовершенствование и будущее развитие </w:t>
      </w:r>
      <w:r w:rsidRPr="005407F4">
        <w:t>IMT</w:t>
      </w:r>
      <w:r w:rsidRPr="005407F4">
        <w:rPr>
          <w:lang w:val="ru-RU"/>
        </w:rPr>
        <w:t xml:space="preserve">-2000, которые соответствуют критерию пункта 2 раздела </w:t>
      </w:r>
      <w:r w:rsidRPr="005407F4">
        <w:rPr>
          <w:i/>
          <w:iCs/>
          <w:lang w:val="ru-RU"/>
        </w:rPr>
        <w:t>решает</w:t>
      </w:r>
      <w:r w:rsidRPr="005407F4">
        <w:rPr>
          <w:lang w:val="ru-RU"/>
        </w:rPr>
        <w:t xml:space="preserve">, могут также являться частью </w:t>
      </w:r>
      <w:r w:rsidRPr="005407F4">
        <w:rPr>
          <w:lang w:eastAsia="ja-JP"/>
        </w:rPr>
        <w:t>IMT</w:t>
      </w:r>
      <w:r w:rsidRPr="005407F4">
        <w:rPr>
          <w:lang w:val="ru-RU" w:eastAsia="ja-JP"/>
        </w:rPr>
        <w:noBreakHyphen/>
      </w:r>
      <w:r w:rsidRPr="005407F4">
        <w:rPr>
          <w:lang w:eastAsia="ja-JP"/>
        </w:rPr>
        <w:t>Advanced</w:t>
      </w:r>
      <w:r w:rsidRPr="005407F4">
        <w:rPr>
          <w:lang w:val="ru-RU"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9447A3" w:rsidRDefault="00F52FFE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A80349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1355A1"/>
    <w:rsid w:val="001B225D"/>
    <w:rsid w:val="00213F8F"/>
    <w:rsid w:val="003A2821"/>
    <w:rsid w:val="004844C1"/>
    <w:rsid w:val="00531809"/>
    <w:rsid w:val="00541AC7"/>
    <w:rsid w:val="00583250"/>
    <w:rsid w:val="00645B0F"/>
    <w:rsid w:val="00691461"/>
    <w:rsid w:val="00700190"/>
    <w:rsid w:val="00703FFC"/>
    <w:rsid w:val="0071246B"/>
    <w:rsid w:val="00756B1C"/>
    <w:rsid w:val="00845350"/>
    <w:rsid w:val="0085500D"/>
    <w:rsid w:val="008B1239"/>
    <w:rsid w:val="00943EBD"/>
    <w:rsid w:val="009447A3"/>
    <w:rsid w:val="009604ED"/>
    <w:rsid w:val="009A0B1F"/>
    <w:rsid w:val="00A05CE9"/>
    <w:rsid w:val="00A80349"/>
    <w:rsid w:val="00A8340B"/>
    <w:rsid w:val="00AD4505"/>
    <w:rsid w:val="00BE5003"/>
    <w:rsid w:val="00C52226"/>
    <w:rsid w:val="00D35AF0"/>
    <w:rsid w:val="00D471A9"/>
    <w:rsid w:val="00EE146A"/>
    <w:rsid w:val="00EE7B72"/>
    <w:rsid w:val="00F36624"/>
    <w:rsid w:val="00F451F5"/>
    <w:rsid w:val="00F52FFE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25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25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15</TotalTime>
  <Pages>4</Pages>
  <Words>703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komissar</cp:lastModifiedBy>
  <cp:revision>6</cp:revision>
  <cp:lastPrinted>2007-04-05T14:30:00Z</cp:lastPrinted>
  <dcterms:created xsi:type="dcterms:W3CDTF">2012-01-19T18:44:00Z</dcterms:created>
  <dcterms:modified xsi:type="dcterms:W3CDTF">2012-01-19T22:54:00Z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