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7A" w:rsidRDefault="003A00FF" w:rsidP="003A00FF">
      <w:pPr>
        <w:pStyle w:val="ResolutionNo"/>
        <w:rPr>
          <w:rtl/>
          <w:lang w:bidi="ar-EG"/>
        </w:rPr>
      </w:pPr>
      <w:r>
        <w:rPr>
          <w:rFonts w:hint="cs"/>
          <w:rtl/>
        </w:rPr>
        <w:t>القرار</w:t>
      </w:r>
      <w:r>
        <w:rPr>
          <w:rFonts w:hint="eastAsia"/>
          <w:rtl/>
        </w:rPr>
        <w:t> </w:t>
      </w:r>
      <w:r>
        <w:t>ITU-R 60</w:t>
      </w:r>
      <w:r w:rsidR="002A5E36">
        <w:t>-1</w:t>
      </w:r>
    </w:p>
    <w:p w:rsidR="003A00FF" w:rsidRDefault="003A00FF" w:rsidP="003A00FF">
      <w:pPr>
        <w:pStyle w:val="Resolutiontitle"/>
        <w:rPr>
          <w:rtl/>
          <w:lang w:bidi="ar-EG"/>
        </w:rPr>
      </w:pPr>
      <w:r w:rsidRPr="007A36E8">
        <w:rPr>
          <w:rtl/>
        </w:rPr>
        <w:t xml:space="preserve">خفض استهلاك الطاقة </w:t>
      </w:r>
      <w:r w:rsidRPr="007A36E8">
        <w:rPr>
          <w:rFonts w:hint="cs"/>
          <w:rtl/>
        </w:rPr>
        <w:t>من أجل الحماية البيئية والتخفيف من آثار تغير المناخ</w:t>
      </w:r>
      <w:r>
        <w:rPr>
          <w:rtl/>
        </w:rPr>
        <w:br/>
      </w:r>
      <w:r w:rsidRPr="007A36E8">
        <w:rPr>
          <w:rFonts w:hint="cs"/>
          <w:rtl/>
        </w:rPr>
        <w:t>باستعمال تكنولوجيا المعلومات والاتصالات/تكنولوجيات الاتصالات الراديوية وأنظمتها</w:t>
      </w:r>
    </w:p>
    <w:p w:rsidR="003A00FF" w:rsidRDefault="003A00FF" w:rsidP="003A00FF">
      <w:pPr>
        <w:pStyle w:val="Date"/>
        <w:rPr>
          <w:lang w:bidi="ar-EG"/>
        </w:rPr>
      </w:pPr>
      <w:r>
        <w:rPr>
          <w:lang w:bidi="ar-EG"/>
        </w:rPr>
        <w:t>(2015-2012)</w:t>
      </w:r>
    </w:p>
    <w:p w:rsidR="003A00FF" w:rsidRPr="00B649AB" w:rsidRDefault="003A00FF" w:rsidP="003A00FF">
      <w:pPr>
        <w:pStyle w:val="Normalaftertitle"/>
        <w:rPr>
          <w:rtl/>
          <w:lang w:eastAsia="ar-SY"/>
        </w:rPr>
      </w:pPr>
      <w:r w:rsidRPr="00B649AB">
        <w:rPr>
          <w:rtl/>
          <w:lang w:eastAsia="ar-SY"/>
        </w:rPr>
        <w:t>إن جمعية الاتصالات الراديوية للاتحاد الدولي للاتصالات،</w:t>
      </w:r>
    </w:p>
    <w:p w:rsidR="003A00FF" w:rsidRPr="00B649AB" w:rsidRDefault="003A00FF" w:rsidP="003A00FF">
      <w:pPr>
        <w:pStyle w:val="Call"/>
        <w:rPr>
          <w:rtl/>
          <w:lang w:eastAsia="ar-SY" w:bidi="ar-SY"/>
        </w:rPr>
      </w:pPr>
      <w:r w:rsidRPr="00B649AB">
        <w:rPr>
          <w:rFonts w:hint="cs"/>
          <w:rtl/>
          <w:lang w:eastAsia="ar-SY" w:bidi="ar-SY"/>
        </w:rPr>
        <w:t>إذ تض</w:t>
      </w:r>
      <w:r w:rsidRPr="00B649AB">
        <w:rPr>
          <w:rtl/>
          <w:lang w:eastAsia="ar-SY" w:bidi="ar-SY"/>
        </w:rPr>
        <w:t>ع في اعتبارها</w:t>
      </w:r>
    </w:p>
    <w:p w:rsidR="003A00FF" w:rsidRPr="00B649AB" w:rsidRDefault="003A00FF" w:rsidP="003A00FF">
      <w:pPr>
        <w:rPr>
          <w:rtl/>
          <w:lang w:eastAsia="ar-SY" w:bidi="ar-SY"/>
        </w:rPr>
      </w:pPr>
      <w:r w:rsidRPr="00B649AB">
        <w:rPr>
          <w:rFonts w:hint="cs"/>
          <w:rtl/>
          <w:lang w:eastAsia="ar-SY" w:bidi="ar-SY"/>
        </w:rPr>
        <w:t> </w:t>
      </w:r>
      <w:r w:rsidRPr="00B649AB">
        <w:rPr>
          <w:i/>
          <w:iCs/>
          <w:rtl/>
          <w:lang w:eastAsia="ar-SY" w:bidi="ar-SY"/>
        </w:rPr>
        <w:t>أ</w:t>
      </w:r>
      <w:r w:rsidRPr="00B649AB">
        <w:rPr>
          <w:rFonts w:hint="cs"/>
          <w:i/>
          <w:iCs/>
          <w:rtl/>
          <w:lang w:eastAsia="ar-SY" w:bidi="ar-SY"/>
        </w:rPr>
        <w:t> </w:t>
      </w:r>
      <w:r w:rsidRPr="00B649AB">
        <w:rPr>
          <w:i/>
          <w:iCs/>
          <w:rtl/>
          <w:lang w:eastAsia="ar-SY" w:bidi="ar-SY"/>
        </w:rPr>
        <w:t>)</w:t>
      </w:r>
      <w:r w:rsidRPr="00B649AB">
        <w:rPr>
          <w:rtl/>
          <w:lang w:eastAsia="ar-SY" w:bidi="ar-SY"/>
        </w:rPr>
        <w:tab/>
        <w:t xml:space="preserve">أن </w:t>
      </w:r>
      <w:r w:rsidRPr="00B649AB">
        <w:rPr>
          <w:rFonts w:hint="cs"/>
          <w:rtl/>
          <w:lang w:eastAsia="ar-SY" w:bidi="ar-SY"/>
        </w:rPr>
        <w:t>مسألة</w:t>
      </w:r>
      <w:r w:rsidRPr="00B649AB">
        <w:rPr>
          <w:rtl/>
          <w:lang w:eastAsia="ar-SY" w:bidi="ar-SY"/>
        </w:rPr>
        <w:t xml:space="preserve"> تغير المناخ </w:t>
      </w:r>
      <w:r w:rsidRPr="00B649AB">
        <w:rPr>
          <w:rFonts w:hint="cs"/>
          <w:rtl/>
          <w:lang w:eastAsia="ar-SY" w:bidi="ar-SY"/>
        </w:rPr>
        <w:t>ت</w:t>
      </w:r>
      <w:r w:rsidRPr="00B649AB">
        <w:rPr>
          <w:rtl/>
          <w:lang w:eastAsia="ar-SY" w:bidi="ar-SY"/>
        </w:rPr>
        <w:t xml:space="preserve">برز </w:t>
      </w:r>
      <w:r w:rsidRPr="00B649AB">
        <w:rPr>
          <w:rFonts w:hint="cs"/>
          <w:rtl/>
          <w:lang w:eastAsia="ar-SY" w:bidi="ar-SY"/>
        </w:rPr>
        <w:t>بصورة متسارعة بوصفها</w:t>
      </w:r>
      <w:r w:rsidRPr="00B649AB">
        <w:rPr>
          <w:rtl/>
          <w:lang w:eastAsia="ar-SY" w:bidi="ar-SY"/>
        </w:rPr>
        <w:t xml:space="preserve"> </w:t>
      </w:r>
      <w:r w:rsidRPr="00B649AB">
        <w:rPr>
          <w:rFonts w:hint="cs"/>
          <w:rtl/>
          <w:lang w:eastAsia="ar-SY" w:bidi="ar-SY"/>
        </w:rPr>
        <w:t>مصدر قلق عالمي</w:t>
      </w:r>
      <w:r w:rsidRPr="00B649AB">
        <w:rPr>
          <w:rtl/>
          <w:lang w:eastAsia="ar-SY" w:bidi="ar-SY"/>
        </w:rPr>
        <w:t xml:space="preserve"> و</w:t>
      </w:r>
      <w:r w:rsidRPr="00B649AB">
        <w:rPr>
          <w:rFonts w:hint="cs"/>
          <w:rtl/>
          <w:lang w:eastAsia="ar-SY" w:bidi="ar-SY"/>
        </w:rPr>
        <w:t>ت</w:t>
      </w:r>
      <w:r w:rsidRPr="00B649AB">
        <w:rPr>
          <w:rtl/>
          <w:lang w:eastAsia="ar-SY" w:bidi="ar-SY"/>
        </w:rPr>
        <w:t xml:space="preserve">تطلب تعاوناً </w:t>
      </w:r>
      <w:r w:rsidRPr="00B649AB">
        <w:rPr>
          <w:rFonts w:hint="cs"/>
          <w:rtl/>
          <w:lang w:eastAsia="ar-SY" w:bidi="ar-SY"/>
        </w:rPr>
        <w:t>على الصعيد</w:t>
      </w:r>
      <w:r w:rsidR="00455FD7">
        <w:rPr>
          <w:rFonts w:hint="cs"/>
          <w:rtl/>
          <w:lang w:eastAsia="ar-SY" w:bidi="ar-SY"/>
        </w:rPr>
        <w:t> </w:t>
      </w:r>
      <w:r w:rsidRPr="00B649AB">
        <w:rPr>
          <w:rFonts w:hint="cs"/>
          <w:rtl/>
          <w:lang w:eastAsia="ar-SY" w:bidi="ar-SY"/>
        </w:rPr>
        <w:t>العالمي</w:t>
      </w:r>
      <w:r w:rsidRPr="00B649AB">
        <w:rPr>
          <w:rtl/>
          <w:lang w:eastAsia="ar-SY" w:bidi="ar-SY"/>
        </w:rPr>
        <w:t>؛</w:t>
      </w:r>
    </w:p>
    <w:p w:rsidR="003A00FF" w:rsidRPr="00B649AB" w:rsidRDefault="003A00FF" w:rsidP="003A00FF">
      <w:pPr>
        <w:rPr>
          <w:rtl/>
        </w:rPr>
      </w:pPr>
      <w:r w:rsidRPr="00B649AB">
        <w:rPr>
          <w:rFonts w:hint="cs"/>
          <w:i/>
          <w:iCs/>
          <w:rtl/>
        </w:rPr>
        <w:t>ب)</w:t>
      </w:r>
      <w:r w:rsidRPr="00B649AB">
        <w:rPr>
          <w:rFonts w:hint="cs"/>
          <w:rtl/>
        </w:rPr>
        <w:tab/>
      </w:r>
      <w:r w:rsidRPr="00B649AB">
        <w:rPr>
          <w:rtl/>
        </w:rPr>
        <w:t>أن تغير المناخ هو أحد العوامل الرئيسية التي تسبب حالات الطوارئ والكوارث الطبيعية التي تعاني منها</w:t>
      </w:r>
      <w:r w:rsidRPr="00B649AB">
        <w:rPr>
          <w:rFonts w:hint="cs"/>
          <w:rtl/>
        </w:rPr>
        <w:t> </w:t>
      </w:r>
      <w:r w:rsidRPr="00B649AB">
        <w:rPr>
          <w:rtl/>
        </w:rPr>
        <w:t>البشرية؛</w:t>
      </w:r>
    </w:p>
    <w:p w:rsidR="003A00FF" w:rsidRPr="00B649AB" w:rsidRDefault="003A00FF" w:rsidP="00455FD7">
      <w:pPr>
        <w:rPr>
          <w:rtl/>
          <w:lang w:eastAsia="ar-SY" w:bidi="ar-SY"/>
        </w:rPr>
      </w:pPr>
      <w:r w:rsidRPr="00B649AB">
        <w:rPr>
          <w:rFonts w:hint="cs"/>
          <w:iCs/>
          <w:rtl/>
          <w:lang w:eastAsia="ar-SY" w:bidi="ar-SY"/>
        </w:rPr>
        <w:t>ج</w:t>
      </w:r>
      <w:r w:rsidRPr="00B649AB">
        <w:rPr>
          <w:iCs/>
          <w:rtl/>
          <w:lang w:eastAsia="ar-SY" w:bidi="ar-SY"/>
        </w:rPr>
        <w:t>)</w:t>
      </w:r>
      <w:r w:rsidRPr="00B649AB">
        <w:rPr>
          <w:rtl/>
          <w:lang w:eastAsia="ar-SY" w:bidi="ar-SY"/>
        </w:rPr>
        <w:tab/>
        <w:t xml:space="preserve">أن الفريق الحكومي الدولي للأمم المتحدة </w:t>
      </w:r>
      <w:r w:rsidRPr="00B649AB">
        <w:rPr>
          <w:rFonts w:hint="cs"/>
          <w:rtl/>
          <w:lang w:eastAsia="ar-SY" w:bidi="ar-SY"/>
        </w:rPr>
        <w:t>المعني</w:t>
      </w:r>
      <w:r w:rsidRPr="00B649AB">
        <w:rPr>
          <w:rtl/>
          <w:lang w:eastAsia="ar-SY" w:bidi="ar-SY"/>
        </w:rPr>
        <w:t xml:space="preserve"> </w:t>
      </w:r>
      <w:r w:rsidRPr="00B649AB">
        <w:rPr>
          <w:rFonts w:hint="cs"/>
          <w:rtl/>
          <w:lang w:eastAsia="ar-SY" w:bidi="ar-SY"/>
        </w:rPr>
        <w:t>ب</w:t>
      </w:r>
      <w:r w:rsidRPr="00B649AB">
        <w:rPr>
          <w:rtl/>
          <w:lang w:eastAsia="ar-SY" w:bidi="ar-SY"/>
        </w:rPr>
        <w:t>تغير المناخ قد</w:t>
      </w:r>
      <w:r w:rsidRPr="00B649AB">
        <w:rPr>
          <w:rFonts w:hint="cs"/>
          <w:rtl/>
          <w:lang w:eastAsia="ar-SY" w:bidi="ar-SY"/>
        </w:rPr>
        <w:t>ّ</w:t>
      </w:r>
      <w:r w:rsidRPr="00B649AB">
        <w:rPr>
          <w:rtl/>
          <w:lang w:eastAsia="ar-SY" w:bidi="ar-SY"/>
        </w:rPr>
        <w:t xml:space="preserve">ر أن </w:t>
      </w:r>
      <w:r w:rsidRPr="00B649AB">
        <w:rPr>
          <w:rFonts w:hint="cs"/>
          <w:rtl/>
          <w:lang w:eastAsia="ar-SY" w:bidi="ar-SY"/>
        </w:rPr>
        <w:t>انبعاثات غازات الاحتباس الحراري في</w:t>
      </w:r>
      <w:r w:rsidR="00455FD7">
        <w:rPr>
          <w:rFonts w:hint="eastAsia"/>
          <w:rtl/>
          <w:lang w:eastAsia="ar-SY" w:bidi="ar-SY"/>
        </w:rPr>
        <w:t> </w:t>
      </w:r>
      <w:r w:rsidRPr="00B649AB">
        <w:rPr>
          <w:rFonts w:hint="cs"/>
          <w:rtl/>
          <w:lang w:eastAsia="ar-SY" w:bidi="ar-SY"/>
        </w:rPr>
        <w:t>العالم</w:t>
      </w:r>
      <w:r w:rsidRPr="00B649AB">
        <w:rPr>
          <w:rtl/>
          <w:lang w:eastAsia="ar-SY" w:bidi="ar-SY"/>
        </w:rPr>
        <w:t xml:space="preserve"> قد </w:t>
      </w:r>
      <w:r w:rsidRPr="00B649AB">
        <w:rPr>
          <w:rFonts w:hint="cs"/>
          <w:rtl/>
          <w:lang w:eastAsia="ar-SY" w:bidi="ar-SY"/>
        </w:rPr>
        <w:t>زادت</w:t>
      </w:r>
      <w:r w:rsidRPr="00B649AB">
        <w:rPr>
          <w:rtl/>
          <w:lang w:eastAsia="ar-SY" w:bidi="ar-SY"/>
        </w:rPr>
        <w:t xml:space="preserve"> </w:t>
      </w:r>
      <w:r w:rsidRPr="00B649AB">
        <w:rPr>
          <w:rFonts w:hint="cs"/>
          <w:rtl/>
          <w:lang w:eastAsia="ar-SY" w:bidi="ar-SY"/>
        </w:rPr>
        <w:t xml:space="preserve">بأكثر </w:t>
      </w:r>
      <w:r w:rsidRPr="00B649AB">
        <w:rPr>
          <w:rtl/>
          <w:lang w:eastAsia="ar-SY" w:bidi="ar-SY"/>
        </w:rPr>
        <w:t>من</w:t>
      </w:r>
      <w:r w:rsidRPr="00B649AB">
        <w:rPr>
          <w:rFonts w:hint="cs"/>
          <w:rtl/>
          <w:lang w:eastAsia="ar-SY" w:bidi="ar-SY"/>
        </w:rPr>
        <w:t> </w:t>
      </w:r>
      <w:r w:rsidRPr="00B649AB">
        <w:rPr>
          <w:rFonts w:cs="Times New Roman"/>
          <w:szCs w:val="22"/>
          <w:lang w:eastAsia="ar-SY" w:bidi="ar-SY"/>
        </w:rPr>
        <w:t>70</w:t>
      </w:r>
      <w:r w:rsidRPr="00B649AB">
        <w:rPr>
          <w:rFonts w:cs="Times New Roman"/>
          <w:szCs w:val="22"/>
          <w:rtl/>
          <w:lang w:eastAsia="ar-SY" w:bidi="ar-SY"/>
        </w:rPr>
        <w:t>%</w:t>
      </w:r>
      <w:r w:rsidRPr="00B649AB">
        <w:rPr>
          <w:rtl/>
          <w:lang w:eastAsia="ar-SY" w:bidi="ar-SY"/>
        </w:rPr>
        <w:t xml:space="preserve"> منذ</w:t>
      </w:r>
      <w:r w:rsidRPr="00B649AB">
        <w:rPr>
          <w:rFonts w:hint="cs"/>
          <w:rtl/>
          <w:lang w:eastAsia="ar-SY" w:bidi="ar-SY"/>
        </w:rPr>
        <w:t xml:space="preserve"> عام </w:t>
      </w:r>
      <w:r w:rsidRPr="00B649AB">
        <w:rPr>
          <w:rFonts w:cs="Times New Roman"/>
          <w:szCs w:val="22"/>
          <w:lang w:eastAsia="ar-SY" w:bidi="ar-SY"/>
        </w:rPr>
        <w:t>1970</w:t>
      </w:r>
      <w:r w:rsidRPr="00B649AB">
        <w:rPr>
          <w:rFonts w:hint="cs"/>
          <w:rtl/>
          <w:lang w:eastAsia="ar-SY" w:bidi="ar-SY"/>
        </w:rPr>
        <w:t>،</w:t>
      </w:r>
      <w:r w:rsidRPr="00B649AB">
        <w:rPr>
          <w:rtl/>
          <w:lang w:eastAsia="ar-SY" w:bidi="ar-SY"/>
        </w:rPr>
        <w:t xml:space="preserve"> </w:t>
      </w:r>
      <w:r w:rsidRPr="00B649AB">
        <w:rPr>
          <w:rFonts w:hint="cs"/>
          <w:rtl/>
          <w:lang w:eastAsia="ar-SY" w:bidi="ar-SY"/>
        </w:rPr>
        <w:t>بما</w:t>
      </w:r>
      <w:r w:rsidRPr="00B649AB">
        <w:rPr>
          <w:rFonts w:hint="eastAsia"/>
          <w:rtl/>
          <w:lang w:eastAsia="ar-SY" w:bidi="ar-SY"/>
        </w:rPr>
        <w:t> </w:t>
      </w:r>
      <w:r w:rsidRPr="00B649AB">
        <w:rPr>
          <w:rFonts w:hint="cs"/>
          <w:rtl/>
          <w:lang w:eastAsia="ar-SY" w:bidi="ar-SY"/>
        </w:rPr>
        <w:t>لذلك من</w:t>
      </w:r>
      <w:r w:rsidRPr="00B649AB">
        <w:rPr>
          <w:rtl/>
          <w:lang w:eastAsia="ar-SY" w:bidi="ar-SY"/>
        </w:rPr>
        <w:t xml:space="preserve"> آثار على الاحترار العالمي وأنماط</w:t>
      </w:r>
      <w:r w:rsidRPr="00B649AB">
        <w:rPr>
          <w:rFonts w:hint="cs"/>
          <w:rtl/>
          <w:lang w:eastAsia="ar-SY" w:bidi="ar-SY"/>
        </w:rPr>
        <w:t xml:space="preserve"> </w:t>
      </w:r>
      <w:r w:rsidRPr="00B649AB">
        <w:rPr>
          <w:rtl/>
          <w:lang w:eastAsia="ar-SY" w:bidi="ar-SY"/>
        </w:rPr>
        <w:t xml:space="preserve">تغير </w:t>
      </w:r>
      <w:r w:rsidRPr="00B649AB">
        <w:rPr>
          <w:rFonts w:hint="cs"/>
          <w:rtl/>
          <w:lang w:eastAsia="ar-SY" w:bidi="ar-SY"/>
        </w:rPr>
        <w:t>الطقس</w:t>
      </w:r>
      <w:r w:rsidRPr="00B649AB">
        <w:rPr>
          <w:rtl/>
          <w:lang w:eastAsia="ar-SY" w:bidi="ar-SY"/>
        </w:rPr>
        <w:t xml:space="preserve"> وارتفاع منسوب البحار والتصحر </w:t>
      </w:r>
      <w:r w:rsidRPr="00B649AB">
        <w:rPr>
          <w:rFonts w:hint="cs"/>
          <w:rtl/>
          <w:lang w:eastAsia="ar-SY" w:bidi="ar-SY"/>
        </w:rPr>
        <w:t>وانكماش</w:t>
      </w:r>
      <w:r w:rsidRPr="00B649AB">
        <w:rPr>
          <w:rtl/>
          <w:lang w:eastAsia="ar-SY" w:bidi="ar-SY"/>
        </w:rPr>
        <w:t xml:space="preserve"> الغطاء الجليدي و</w:t>
      </w:r>
      <w:r w:rsidRPr="00B649AB">
        <w:rPr>
          <w:rFonts w:hint="cs"/>
          <w:rtl/>
          <w:lang w:eastAsia="ar-SY" w:bidi="ar-SY"/>
        </w:rPr>
        <w:t xml:space="preserve">غيرها من الآثار </w:t>
      </w:r>
      <w:r w:rsidRPr="00B649AB">
        <w:rPr>
          <w:rtl/>
          <w:lang w:eastAsia="ar-SY" w:bidi="ar-SY"/>
        </w:rPr>
        <w:t>على المد</w:t>
      </w:r>
      <w:r w:rsidRPr="00B649AB">
        <w:rPr>
          <w:rFonts w:hint="cs"/>
          <w:rtl/>
          <w:lang w:eastAsia="ar-SY" w:bidi="ar-SY"/>
        </w:rPr>
        <w:t>ى</w:t>
      </w:r>
      <w:r w:rsidRPr="00B649AB">
        <w:rPr>
          <w:rtl/>
          <w:lang w:eastAsia="ar-SY" w:bidi="ar-SY"/>
        </w:rPr>
        <w:t xml:space="preserve"> الطويل؛</w:t>
      </w:r>
    </w:p>
    <w:p w:rsidR="003A00FF" w:rsidRPr="00B649AB" w:rsidRDefault="003A00FF" w:rsidP="00455FD7">
      <w:pPr>
        <w:rPr>
          <w:rtl/>
          <w:lang w:eastAsia="ar-SY" w:bidi="ar-EG"/>
        </w:rPr>
      </w:pPr>
      <w:r w:rsidRPr="00B649AB">
        <w:rPr>
          <w:rFonts w:hint="cs"/>
          <w:i/>
          <w:iCs/>
          <w:rtl/>
          <w:lang w:eastAsia="ar-SY" w:bidi="ar-SY"/>
        </w:rPr>
        <w:t>د</w:t>
      </w:r>
      <w:r w:rsidRPr="00B649AB">
        <w:rPr>
          <w:rFonts w:hint="eastAsia"/>
          <w:i/>
          <w:iCs/>
          <w:rtl/>
          <w:lang w:eastAsia="ar-SY" w:bidi="ar-SY"/>
        </w:rPr>
        <w:t> </w:t>
      </w:r>
      <w:r w:rsidRPr="00B649AB">
        <w:rPr>
          <w:i/>
          <w:iCs/>
          <w:rtl/>
          <w:lang w:eastAsia="ar-SY" w:bidi="ar-SY"/>
        </w:rPr>
        <w:t>)</w:t>
      </w:r>
      <w:r w:rsidRPr="00B649AB">
        <w:rPr>
          <w:rFonts w:hint="cs"/>
          <w:rtl/>
          <w:lang w:eastAsia="ar-SY" w:bidi="ar-SY"/>
        </w:rPr>
        <w:tab/>
      </w:r>
      <w:r w:rsidRPr="00B649AB">
        <w:rPr>
          <w:rtl/>
          <w:lang w:eastAsia="ar-SY" w:bidi="ar-SY"/>
        </w:rPr>
        <w:t>أن تكنولوجيا المعلومات والاتصالات التي تشمل تكنولوجيا الاتصالات الراديوية تساهم تقريباً بنسبة</w:t>
      </w:r>
      <w:r w:rsidR="00B649AB" w:rsidRPr="00B649AB">
        <w:rPr>
          <w:rFonts w:hint="cs"/>
          <w:rtl/>
          <w:lang w:eastAsia="ar-SY" w:bidi="ar-SY"/>
        </w:rPr>
        <w:t xml:space="preserve"> </w:t>
      </w:r>
      <w:r w:rsidRPr="00B649AB">
        <w:rPr>
          <w:rFonts w:cs="Times New Roman"/>
          <w:szCs w:val="22"/>
          <w:lang w:eastAsia="ar-SY" w:bidi="ar-SY"/>
        </w:rPr>
        <w:t>2,5</w:t>
      </w:r>
      <w:r w:rsidR="00B649AB" w:rsidRPr="00B649AB">
        <w:rPr>
          <w:rFonts w:cs="Times New Roman"/>
          <w:szCs w:val="22"/>
          <w:lang w:eastAsia="ar-SY" w:bidi="ar-SY"/>
        </w:rPr>
        <w:noBreakHyphen/>
        <w:t>2</w:t>
      </w:r>
      <w:r w:rsidRPr="00B649AB">
        <w:rPr>
          <w:rFonts w:hint="eastAsia"/>
          <w:rtl/>
          <w:lang w:eastAsia="ar-SY" w:bidi="ar-SY"/>
        </w:rPr>
        <w:t> </w:t>
      </w:r>
      <w:r w:rsidRPr="00B649AB">
        <w:rPr>
          <w:rtl/>
          <w:lang w:eastAsia="ar-SY" w:bidi="ar-SY"/>
        </w:rPr>
        <w:t xml:space="preserve">في المائة من انبعاثات غازات </w:t>
      </w:r>
      <w:r w:rsidRPr="00B649AB">
        <w:rPr>
          <w:rFonts w:hint="cs"/>
          <w:rtl/>
          <w:lang w:eastAsia="ar-SY" w:bidi="ar-SY"/>
        </w:rPr>
        <w:t>الاحتباس الحراري،</w:t>
      </w:r>
      <w:r w:rsidRPr="00B649AB">
        <w:rPr>
          <w:rtl/>
          <w:lang w:eastAsia="ar-SY" w:bidi="ar-SY"/>
        </w:rPr>
        <w:t xml:space="preserve"> والتي قد تتزايد كلما أصبحت تكنولوجيا المعلومات والاتصالات متيسرة على نطاق</w:t>
      </w:r>
      <w:r w:rsidR="00455FD7">
        <w:rPr>
          <w:rFonts w:hint="cs"/>
          <w:rtl/>
          <w:lang w:eastAsia="ar-SY" w:bidi="ar-SY"/>
        </w:rPr>
        <w:t> </w:t>
      </w:r>
      <w:r w:rsidRPr="00B649AB">
        <w:rPr>
          <w:rFonts w:hint="cs"/>
          <w:rtl/>
          <w:lang w:eastAsia="ar-SY" w:bidi="ar-SY"/>
        </w:rPr>
        <w:t>أ</w:t>
      </w:r>
      <w:r w:rsidRPr="00B649AB">
        <w:rPr>
          <w:rtl/>
          <w:lang w:eastAsia="ar-SY" w:bidi="ar-SY"/>
        </w:rPr>
        <w:t>وسع؛</w:t>
      </w:r>
    </w:p>
    <w:p w:rsidR="003A00FF" w:rsidRPr="00B649AB" w:rsidRDefault="003A00FF" w:rsidP="00455FD7">
      <w:pPr>
        <w:rPr>
          <w:rtl/>
          <w:lang w:eastAsia="ar-SY" w:bidi="ar-SY"/>
        </w:rPr>
      </w:pPr>
      <w:r w:rsidRPr="00B649AB">
        <w:rPr>
          <w:rFonts w:hint="cs"/>
          <w:i/>
          <w:iCs/>
          <w:rtl/>
          <w:lang w:eastAsia="ar-SY" w:bidi="ar-SY"/>
        </w:rPr>
        <w:t>ﻫ </w:t>
      </w:r>
      <w:r w:rsidRPr="00B649AB">
        <w:rPr>
          <w:i/>
          <w:iCs/>
          <w:rtl/>
          <w:lang w:eastAsia="ar-SY" w:bidi="ar-SY"/>
        </w:rPr>
        <w:t>)</w:t>
      </w:r>
      <w:r w:rsidRPr="00B649AB">
        <w:rPr>
          <w:rFonts w:hint="cs"/>
          <w:rtl/>
          <w:lang w:eastAsia="ar-SY" w:bidi="ar-SY"/>
        </w:rPr>
        <w:tab/>
        <w:t>أن تكنولوجيا</w:t>
      </w:r>
      <w:r w:rsidRPr="00B649AB">
        <w:rPr>
          <w:rtl/>
          <w:lang w:eastAsia="ar-SY" w:bidi="ar-SY"/>
        </w:rPr>
        <w:t xml:space="preserve"> المعلومات والاتصالات</w:t>
      </w:r>
      <w:r w:rsidRPr="00B649AB">
        <w:rPr>
          <w:rFonts w:hint="cs"/>
          <w:rtl/>
          <w:lang w:eastAsia="ar-SY" w:bidi="ar-SY"/>
        </w:rPr>
        <w:t>/أنظمة الاتصالات الراديوية</w:t>
      </w:r>
      <w:r w:rsidRPr="00B649AB">
        <w:rPr>
          <w:rtl/>
          <w:lang w:eastAsia="ar-SY" w:bidi="ar-SY"/>
        </w:rPr>
        <w:t xml:space="preserve"> يمكن أن تساهم مساهمة حقيقية في تخفيف آثار تغير المناخ</w:t>
      </w:r>
      <w:r w:rsidRPr="00B649AB">
        <w:rPr>
          <w:rFonts w:hint="cs"/>
          <w:rtl/>
          <w:lang w:eastAsia="ar-SY" w:bidi="ar-SY"/>
        </w:rPr>
        <w:t xml:space="preserve"> والتكيف</w:t>
      </w:r>
      <w:r w:rsidR="00455FD7">
        <w:rPr>
          <w:rFonts w:hint="eastAsia"/>
          <w:rtl/>
          <w:lang w:eastAsia="ar-SY" w:bidi="ar-SY"/>
        </w:rPr>
        <w:t> </w:t>
      </w:r>
      <w:r w:rsidRPr="00B649AB">
        <w:rPr>
          <w:rFonts w:hint="cs"/>
          <w:rtl/>
          <w:lang w:eastAsia="ar-SY" w:bidi="ar-SY"/>
        </w:rPr>
        <w:t>معها</w:t>
      </w:r>
      <w:r w:rsidRPr="00B649AB">
        <w:rPr>
          <w:rtl/>
          <w:lang w:eastAsia="ar-SY" w:bidi="ar-SY"/>
        </w:rPr>
        <w:t>؛</w:t>
      </w:r>
    </w:p>
    <w:p w:rsidR="003A00FF" w:rsidRPr="00B649AB" w:rsidRDefault="003A00FF" w:rsidP="003A00FF">
      <w:pPr>
        <w:rPr>
          <w:rtl/>
        </w:rPr>
      </w:pPr>
      <w:r w:rsidRPr="00B649AB">
        <w:rPr>
          <w:rFonts w:hint="cs"/>
          <w:i/>
          <w:iCs/>
          <w:rtl/>
        </w:rPr>
        <w:t>و</w:t>
      </w:r>
      <w:r w:rsidRPr="00B649AB">
        <w:rPr>
          <w:rFonts w:hint="eastAsia"/>
          <w:i/>
          <w:iCs/>
          <w:rtl/>
        </w:rPr>
        <w:t> </w:t>
      </w:r>
      <w:r w:rsidRPr="00B649AB">
        <w:rPr>
          <w:rFonts w:hint="cs"/>
          <w:i/>
          <w:iCs/>
          <w:rtl/>
        </w:rPr>
        <w:t>)</w:t>
      </w:r>
      <w:r w:rsidRPr="00B649AB">
        <w:rPr>
          <w:rFonts w:hint="cs"/>
          <w:rtl/>
        </w:rPr>
        <w:tab/>
      </w:r>
      <w:r w:rsidRPr="00B649AB">
        <w:rPr>
          <w:rtl/>
        </w:rPr>
        <w:t>أن التكنولوجيات و</w:t>
      </w:r>
      <w:r w:rsidRPr="00B649AB">
        <w:rPr>
          <w:rFonts w:hint="cs"/>
          <w:rtl/>
        </w:rPr>
        <w:t>ال</w:t>
      </w:r>
      <w:r w:rsidRPr="00B649AB">
        <w:rPr>
          <w:rtl/>
        </w:rPr>
        <w:t>أنظمة اللاسلكية أدوات فعالة لمراقبة البيئة والتنبؤ بالكوارث الطبيعية وتغير</w:t>
      </w:r>
      <w:r w:rsidRPr="00B649AB">
        <w:rPr>
          <w:rFonts w:hint="cs"/>
          <w:rtl/>
        </w:rPr>
        <w:t> </w:t>
      </w:r>
      <w:r w:rsidRPr="00B649AB">
        <w:rPr>
          <w:rtl/>
        </w:rPr>
        <w:t>المناخ؛</w:t>
      </w:r>
    </w:p>
    <w:p w:rsidR="003A00FF" w:rsidRPr="00B649AB" w:rsidRDefault="003A00FF" w:rsidP="003A00FF">
      <w:pPr>
        <w:rPr>
          <w:rtl/>
          <w:lang w:eastAsia="ar-SY" w:bidi="ar-SY"/>
        </w:rPr>
      </w:pPr>
      <w:r w:rsidRPr="00B649AB">
        <w:rPr>
          <w:rFonts w:hint="cs"/>
          <w:i/>
          <w:iCs/>
          <w:rtl/>
          <w:lang w:eastAsia="ar-SY" w:bidi="ar-SY"/>
        </w:rPr>
        <w:t>ز </w:t>
      </w:r>
      <w:r w:rsidRPr="00B649AB">
        <w:rPr>
          <w:i/>
          <w:iCs/>
          <w:rtl/>
          <w:lang w:eastAsia="ar-SY" w:bidi="ar-SY"/>
        </w:rPr>
        <w:t>)</w:t>
      </w:r>
      <w:r w:rsidRPr="00B649AB">
        <w:rPr>
          <w:rFonts w:hint="cs"/>
          <w:rtl/>
          <w:lang w:eastAsia="ar-SY" w:bidi="ar-SY"/>
        </w:rPr>
        <w:tab/>
      </w:r>
      <w:r w:rsidRPr="00B649AB">
        <w:rPr>
          <w:rtl/>
          <w:lang w:eastAsia="ar-SY" w:bidi="ar-SY"/>
        </w:rPr>
        <w:t xml:space="preserve">أن الاتحاد الدولي للاتصالات </w:t>
      </w:r>
      <w:r w:rsidRPr="00B649AB">
        <w:rPr>
          <w:rFonts w:hint="cs"/>
          <w:rtl/>
          <w:lang w:eastAsia="ar-SY" w:bidi="ar-SY"/>
        </w:rPr>
        <w:t>أكد</w:t>
      </w:r>
      <w:r w:rsidRPr="00B649AB">
        <w:rPr>
          <w:rtl/>
          <w:lang w:eastAsia="ar-SY" w:bidi="ar-SY"/>
        </w:rPr>
        <w:t xml:space="preserve"> خلال مؤتمر الأمم المتحدة المعني بتغير المناخ المنعقد </w:t>
      </w:r>
      <w:r w:rsidRPr="00B649AB">
        <w:rPr>
          <w:rFonts w:hint="cs"/>
          <w:rtl/>
          <w:lang w:eastAsia="ar-SY" w:bidi="ar-SY"/>
        </w:rPr>
        <w:t>في </w:t>
      </w:r>
      <w:r w:rsidRPr="00B649AB">
        <w:rPr>
          <w:rtl/>
          <w:lang w:eastAsia="ar-SY" w:bidi="ar-SY"/>
        </w:rPr>
        <w:t xml:space="preserve">بالي، </w:t>
      </w:r>
      <w:r w:rsidRPr="00B649AB">
        <w:rPr>
          <w:rFonts w:hint="cs"/>
          <w:rtl/>
          <w:lang w:eastAsia="ar-SY" w:bidi="ar-SY"/>
        </w:rPr>
        <w:t>إندونيسيا</w:t>
      </w:r>
      <w:r w:rsidRPr="00B649AB">
        <w:rPr>
          <w:rtl/>
          <w:lang w:eastAsia="ar-SY" w:bidi="ar-SY"/>
        </w:rPr>
        <w:t xml:space="preserve"> خلال الفترة</w:t>
      </w:r>
      <w:r w:rsidRPr="00B649AB">
        <w:rPr>
          <w:rFonts w:hint="cs"/>
          <w:rtl/>
          <w:lang w:eastAsia="ar-SY" w:bidi="ar-SY"/>
        </w:rPr>
        <w:t> </w:t>
      </w:r>
      <w:r w:rsidRPr="00B649AB">
        <w:rPr>
          <w:rFonts w:cs="Times New Roman"/>
          <w:szCs w:val="22"/>
          <w:lang w:eastAsia="ar-SY" w:bidi="ar-SY"/>
        </w:rPr>
        <w:t>14</w:t>
      </w:r>
      <w:r w:rsidRPr="00B649AB">
        <w:rPr>
          <w:rFonts w:cs="Times New Roman"/>
          <w:szCs w:val="22"/>
          <w:lang w:eastAsia="ar-SY" w:bidi="ar-SY"/>
        </w:rPr>
        <w:noBreakHyphen/>
        <w:t>3</w:t>
      </w:r>
      <w:r w:rsidRPr="00B649AB">
        <w:rPr>
          <w:rtl/>
          <w:lang w:eastAsia="ar-SY" w:bidi="ar-SY"/>
        </w:rPr>
        <w:t xml:space="preserve"> ديسمبر</w:t>
      </w:r>
      <w:r w:rsidRPr="00B649AB">
        <w:rPr>
          <w:rFonts w:hint="cs"/>
          <w:rtl/>
          <w:lang w:eastAsia="ar-SY" w:bidi="ar-SY"/>
        </w:rPr>
        <w:t> </w:t>
      </w:r>
      <w:r w:rsidRPr="00B649AB">
        <w:rPr>
          <w:rFonts w:cs="Times New Roman"/>
          <w:szCs w:val="22"/>
          <w:lang w:eastAsia="ar-SY" w:bidi="ar-SY"/>
        </w:rPr>
        <w:t>2007</w:t>
      </w:r>
      <w:r w:rsidRPr="00B649AB">
        <w:rPr>
          <w:rFonts w:hint="cs"/>
          <w:rtl/>
          <w:lang w:eastAsia="ar-SY" w:bidi="ar-SY"/>
        </w:rPr>
        <w:t>،</w:t>
      </w:r>
      <w:r w:rsidRPr="00B649AB">
        <w:rPr>
          <w:rtl/>
          <w:lang w:eastAsia="ar-SY" w:bidi="ar-SY"/>
        </w:rPr>
        <w:t xml:space="preserve"> </w:t>
      </w:r>
      <w:r w:rsidRPr="00B649AB">
        <w:rPr>
          <w:rFonts w:hint="cs"/>
          <w:rtl/>
          <w:lang w:eastAsia="ar-SY" w:bidi="ar-SY"/>
        </w:rPr>
        <w:t xml:space="preserve">على </w:t>
      </w:r>
      <w:r w:rsidRPr="00B649AB">
        <w:rPr>
          <w:rtl/>
          <w:lang w:eastAsia="ar-SY" w:bidi="ar-SY"/>
        </w:rPr>
        <w:t xml:space="preserve">دور تكنولوجيا المعلومات والاتصالات </w:t>
      </w:r>
      <w:r w:rsidRPr="00B649AB">
        <w:rPr>
          <w:rFonts w:hint="cs"/>
          <w:rtl/>
          <w:lang w:eastAsia="ar-SY" w:bidi="ar-SY"/>
        </w:rPr>
        <w:t>بوصفها أحد أسباب</w:t>
      </w:r>
      <w:r w:rsidRPr="00B649AB">
        <w:rPr>
          <w:rtl/>
          <w:lang w:eastAsia="ar-SY" w:bidi="ar-SY"/>
        </w:rPr>
        <w:t xml:space="preserve"> تغير المناخ وعنصر</w:t>
      </w:r>
      <w:r w:rsidRPr="00B649AB">
        <w:rPr>
          <w:rFonts w:hint="cs"/>
          <w:rtl/>
          <w:lang w:eastAsia="ar-SY" w:bidi="ar-SY"/>
        </w:rPr>
        <w:t>اً حاسماً</w:t>
      </w:r>
      <w:r w:rsidRPr="00B649AB">
        <w:rPr>
          <w:rtl/>
          <w:lang w:eastAsia="ar-SY" w:bidi="ar-SY"/>
        </w:rPr>
        <w:t xml:space="preserve"> </w:t>
      </w:r>
      <w:r w:rsidRPr="00B649AB">
        <w:rPr>
          <w:rFonts w:hint="cs"/>
          <w:rtl/>
          <w:lang w:eastAsia="ar-SY" w:bidi="ar-SY"/>
        </w:rPr>
        <w:t>في</w:t>
      </w:r>
      <w:r w:rsidRPr="00B649AB">
        <w:rPr>
          <w:rFonts w:hint="eastAsia"/>
          <w:rtl/>
          <w:lang w:eastAsia="ar-SY" w:bidi="ar-SY"/>
        </w:rPr>
        <w:t> </w:t>
      </w:r>
      <w:r w:rsidRPr="00B649AB">
        <w:rPr>
          <w:rFonts w:hint="cs"/>
          <w:rtl/>
          <w:lang w:eastAsia="ar-SY" w:bidi="ar-SY"/>
        </w:rPr>
        <w:t>ا</w:t>
      </w:r>
      <w:r w:rsidRPr="00B649AB">
        <w:rPr>
          <w:rtl/>
          <w:lang w:eastAsia="ar-SY" w:bidi="ar-SY"/>
        </w:rPr>
        <w:t xml:space="preserve">لتصدي له </w:t>
      </w:r>
      <w:r w:rsidRPr="00B649AB">
        <w:rPr>
          <w:rFonts w:hint="cs"/>
          <w:rtl/>
          <w:lang w:eastAsia="ar-SY" w:bidi="ar-SY"/>
        </w:rPr>
        <w:t>في آن واحد؛</w:t>
      </w:r>
    </w:p>
    <w:p w:rsidR="003A00FF" w:rsidRPr="00B649AB" w:rsidRDefault="003A00FF" w:rsidP="003A00FF">
      <w:pPr>
        <w:rPr>
          <w:rtl/>
          <w:lang w:eastAsia="ar-SY" w:bidi="ar-SY"/>
        </w:rPr>
      </w:pPr>
      <w:r w:rsidRPr="00B649AB">
        <w:rPr>
          <w:rFonts w:hint="cs"/>
          <w:i/>
          <w:iCs/>
          <w:rtl/>
          <w:lang w:eastAsia="ar-SY" w:bidi="ar-SY"/>
        </w:rPr>
        <w:t>ح</w:t>
      </w:r>
      <w:r w:rsidRPr="00B649AB">
        <w:rPr>
          <w:i/>
          <w:iCs/>
          <w:rtl/>
          <w:lang w:eastAsia="ar-SY" w:bidi="ar-SY"/>
        </w:rPr>
        <w:t>)</w:t>
      </w:r>
      <w:r w:rsidRPr="00B649AB">
        <w:rPr>
          <w:rFonts w:hint="cs"/>
          <w:rtl/>
          <w:lang w:eastAsia="ar-SY" w:bidi="ar-SY"/>
        </w:rPr>
        <w:tab/>
      </w:r>
      <w:r w:rsidRPr="00B649AB">
        <w:rPr>
          <w:rtl/>
          <w:lang w:eastAsia="ar-SY" w:bidi="ar-SY"/>
        </w:rPr>
        <w:t>أن تقارير قطاع الاتصالات الراديوية</w:t>
      </w:r>
      <w:r w:rsidRPr="00B649AB">
        <w:rPr>
          <w:rFonts w:hint="cs"/>
          <w:rtl/>
          <w:lang w:eastAsia="ar-SY" w:bidi="ar-SY"/>
        </w:rPr>
        <w:t xml:space="preserve"> وتوصياته</w:t>
      </w:r>
      <w:r w:rsidRPr="00B649AB">
        <w:rPr>
          <w:rtl/>
          <w:lang w:eastAsia="ar-SY" w:bidi="ar-SY"/>
        </w:rPr>
        <w:t xml:space="preserve"> التي تتناول الآليات الممكنة </w:t>
      </w:r>
      <w:r w:rsidRPr="00B649AB">
        <w:rPr>
          <w:rFonts w:hint="cs"/>
          <w:rtl/>
          <w:lang w:eastAsia="ar-SY" w:bidi="ar-SY"/>
        </w:rPr>
        <w:t>لتوفير</w:t>
      </w:r>
      <w:r w:rsidRPr="00B649AB">
        <w:rPr>
          <w:rtl/>
          <w:lang w:eastAsia="ar-SY" w:bidi="ar-SY"/>
        </w:rPr>
        <w:t xml:space="preserve"> الطاقة المطبقة على الخدمات الراديوية المختلفة يمكن أن تساهم في تطوير أنظمة وتطبيقات </w:t>
      </w:r>
      <w:r w:rsidRPr="00B649AB">
        <w:rPr>
          <w:rFonts w:hint="cs"/>
          <w:rtl/>
          <w:lang w:eastAsia="ar-SY" w:bidi="ar-SY"/>
        </w:rPr>
        <w:t>للعمل</w:t>
      </w:r>
      <w:r w:rsidRPr="00B649AB">
        <w:rPr>
          <w:rtl/>
          <w:lang w:eastAsia="ar-SY" w:bidi="ar-SY"/>
        </w:rPr>
        <w:t xml:space="preserve"> في هذه الخدمات</w:t>
      </w:r>
      <w:r w:rsidRPr="00B649AB">
        <w:rPr>
          <w:rFonts w:hint="cs"/>
          <w:rtl/>
          <w:lang w:eastAsia="ar-SY"/>
        </w:rPr>
        <w:t>؛</w:t>
      </w:r>
    </w:p>
    <w:p w:rsidR="003A00FF" w:rsidRPr="00B649AB" w:rsidRDefault="003A00FF" w:rsidP="003A00FF">
      <w:pPr>
        <w:rPr>
          <w:lang w:eastAsia="ar-SY" w:bidi="ar-SY"/>
        </w:rPr>
      </w:pPr>
      <w:r w:rsidRPr="00B649AB">
        <w:rPr>
          <w:i/>
          <w:iCs/>
          <w:rtl/>
          <w:lang w:eastAsia="ar-SY" w:bidi="ar-SY"/>
        </w:rPr>
        <w:t>ط)</w:t>
      </w:r>
      <w:r w:rsidRPr="00B649AB">
        <w:rPr>
          <w:i/>
          <w:iCs/>
          <w:rtl/>
          <w:lang w:eastAsia="ar-SY" w:bidi="ar-SY"/>
        </w:rPr>
        <w:tab/>
      </w:r>
      <w:r w:rsidRPr="00B649AB">
        <w:rPr>
          <w:rFonts w:hint="cs"/>
          <w:rtl/>
          <w:lang w:eastAsia="ar-SY" w:bidi="ar-SY"/>
        </w:rPr>
        <w:t>أن تقاسم البنى التحتية للشبكات قد يحدّ من استهلاك الطاقة،</w:t>
      </w:r>
    </w:p>
    <w:p w:rsidR="003A00FF" w:rsidRPr="00B649AB" w:rsidRDefault="003A00FF" w:rsidP="003A00FF">
      <w:pPr>
        <w:pStyle w:val="Call"/>
        <w:rPr>
          <w:rtl/>
          <w:lang w:eastAsia="ar-SY" w:bidi="ar-SY"/>
        </w:rPr>
      </w:pPr>
      <w:r w:rsidRPr="00B649AB">
        <w:rPr>
          <w:rtl/>
          <w:lang w:eastAsia="ar-SY" w:bidi="ar-SY"/>
        </w:rPr>
        <w:t xml:space="preserve">وإذ تضع في اعتبارها </w:t>
      </w:r>
      <w:r w:rsidRPr="00B649AB">
        <w:rPr>
          <w:rFonts w:hint="cs"/>
          <w:rtl/>
          <w:lang w:eastAsia="ar-SY" w:bidi="ar-SY"/>
        </w:rPr>
        <w:t>كذلك</w:t>
      </w:r>
    </w:p>
    <w:p w:rsidR="003A00FF" w:rsidRPr="00B649AB" w:rsidRDefault="003A00FF" w:rsidP="00455FD7">
      <w:pPr>
        <w:rPr>
          <w:rtl/>
          <w:lang w:eastAsia="ar-SY" w:bidi="ar-SY"/>
        </w:rPr>
      </w:pPr>
      <w:r w:rsidRPr="00B649AB">
        <w:rPr>
          <w:rFonts w:hint="cs"/>
          <w:i/>
          <w:iCs/>
          <w:rtl/>
          <w:lang w:eastAsia="ar-SY" w:bidi="ar-SY"/>
        </w:rPr>
        <w:t> </w:t>
      </w:r>
      <w:r w:rsidRPr="00B649AB">
        <w:rPr>
          <w:i/>
          <w:iCs/>
          <w:rtl/>
          <w:lang w:eastAsia="ar-SY" w:bidi="ar-SY"/>
        </w:rPr>
        <w:t>أ</w:t>
      </w:r>
      <w:r w:rsidRPr="00B649AB">
        <w:rPr>
          <w:rFonts w:hint="cs"/>
          <w:i/>
          <w:iCs/>
          <w:rtl/>
          <w:lang w:eastAsia="ar-SY" w:bidi="ar-SY"/>
        </w:rPr>
        <w:t> </w:t>
      </w:r>
      <w:r w:rsidRPr="00B649AB">
        <w:rPr>
          <w:i/>
          <w:iCs/>
          <w:rtl/>
          <w:lang w:eastAsia="ar-SY" w:bidi="ar-SY"/>
        </w:rPr>
        <w:t>)</w:t>
      </w:r>
      <w:r w:rsidRPr="00B649AB">
        <w:rPr>
          <w:rFonts w:hint="cs"/>
          <w:rtl/>
          <w:lang w:eastAsia="ar-SY" w:bidi="ar-SY"/>
        </w:rPr>
        <w:tab/>
      </w:r>
      <w:r w:rsidR="00EF7298">
        <w:rPr>
          <w:rFonts w:hint="cs"/>
          <w:rtl/>
          <w:lang w:eastAsia="ar-SY" w:bidi="ar-SY"/>
        </w:rPr>
        <w:t xml:space="preserve">القرار </w:t>
      </w:r>
      <w:r w:rsidR="00EF7298">
        <w:rPr>
          <w:lang w:eastAsia="ar-SY" w:bidi="ar-SY"/>
        </w:rPr>
        <w:t>182</w:t>
      </w:r>
      <w:r w:rsidRPr="00B649AB">
        <w:rPr>
          <w:rFonts w:hint="cs"/>
          <w:rtl/>
          <w:lang w:eastAsia="ar-SY" w:bidi="ar-SY"/>
        </w:rPr>
        <w:t xml:space="preserve"> (المراجَع في بوسان،</w:t>
      </w:r>
      <w:r w:rsidRPr="00B649AB">
        <w:rPr>
          <w:rFonts w:hint="cs"/>
          <w:rtl/>
          <w:lang w:eastAsia="ar-SY"/>
        </w:rPr>
        <w:t xml:space="preserve"> </w:t>
      </w:r>
      <w:r w:rsidRPr="00B649AB">
        <w:rPr>
          <w:lang w:eastAsia="ar-SY"/>
        </w:rPr>
        <w:t>2014</w:t>
      </w:r>
      <w:r w:rsidR="00EF7298" w:rsidRPr="00EF7298">
        <w:rPr>
          <w:rFonts w:hint="cs"/>
          <w:rtl/>
        </w:rPr>
        <w:t>)</w:t>
      </w:r>
      <w:r w:rsidRPr="00B649AB">
        <w:rPr>
          <w:rtl/>
          <w:lang w:eastAsia="ar-SY" w:bidi="ar-SY"/>
        </w:rPr>
        <w:t xml:space="preserve"> </w:t>
      </w:r>
      <w:r w:rsidR="00EF7298">
        <w:rPr>
          <w:rFonts w:hint="cs"/>
          <w:rtl/>
          <w:lang w:eastAsia="ar-SY" w:bidi="ar-SY"/>
        </w:rPr>
        <w:t xml:space="preserve">لمؤتمر الاتحاد للمندوبين المفوضين بشأن </w:t>
      </w:r>
      <w:r w:rsidRPr="00B649AB">
        <w:rPr>
          <w:rtl/>
          <w:lang w:eastAsia="ar-SY" w:bidi="ar-SY"/>
        </w:rPr>
        <w:t>دور الاتصالات الراديوية وتكنولوجيا المعلومات والاتصالات فيما</w:t>
      </w:r>
      <w:r w:rsidR="00455FD7">
        <w:rPr>
          <w:rFonts w:hint="cs"/>
          <w:rtl/>
          <w:lang w:eastAsia="ar-SY" w:bidi="ar-SY"/>
        </w:rPr>
        <w:t> </w:t>
      </w:r>
      <w:r w:rsidRPr="00B649AB">
        <w:rPr>
          <w:rtl/>
          <w:lang w:eastAsia="ar-SY" w:bidi="ar-SY"/>
        </w:rPr>
        <w:t>يتعلق بتغير المناخ وحماية البيئة</w:t>
      </w:r>
      <w:r w:rsidR="00EF7298">
        <w:rPr>
          <w:rFonts w:hint="cs"/>
          <w:rtl/>
          <w:lang w:eastAsia="ar-SY" w:bidi="ar-SY"/>
        </w:rPr>
        <w:t>،</w:t>
      </w:r>
      <w:r w:rsidRPr="00B649AB">
        <w:rPr>
          <w:rFonts w:hint="cs"/>
          <w:rtl/>
          <w:lang w:eastAsia="ar-SY" w:bidi="ar-SY"/>
        </w:rPr>
        <w:t xml:space="preserve"> والذي يكلف</w:t>
      </w:r>
      <w:r w:rsidRPr="00B649AB">
        <w:rPr>
          <w:rtl/>
          <w:lang w:eastAsia="ar-SY" w:bidi="ar-SY"/>
        </w:rPr>
        <w:t xml:space="preserve"> الاتحاد بمواصلة تطبيق تكنولوجيا المعلومات والاتصالات لمعالجة أسباب وآثار تغير المناخ </w:t>
      </w:r>
      <w:r w:rsidRPr="00B649AB">
        <w:rPr>
          <w:rFonts w:hint="cs"/>
          <w:rtl/>
          <w:lang w:eastAsia="ar-SY" w:bidi="ar-SY"/>
        </w:rPr>
        <w:t>وتعزيز</w:t>
      </w:r>
      <w:r w:rsidRPr="00B649AB">
        <w:rPr>
          <w:rtl/>
          <w:lang w:eastAsia="ar-SY" w:bidi="ar-SY"/>
        </w:rPr>
        <w:t xml:space="preserve"> التعاون مع المنظمات الأخرى العاملة في </w:t>
      </w:r>
      <w:r w:rsidRPr="00B649AB">
        <w:rPr>
          <w:rFonts w:hint="cs"/>
          <w:rtl/>
          <w:lang w:eastAsia="ar-SY" w:bidi="ar-SY"/>
        </w:rPr>
        <w:t>هذا المجال</w:t>
      </w:r>
      <w:r w:rsidRPr="00B649AB">
        <w:rPr>
          <w:rtl/>
          <w:lang w:eastAsia="ar-SY" w:bidi="ar-SY"/>
        </w:rPr>
        <w:t xml:space="preserve"> فضلاً عن تشجيع الاتحاد </w:t>
      </w:r>
      <w:r w:rsidRPr="00B649AB">
        <w:rPr>
          <w:rFonts w:hint="cs"/>
          <w:rtl/>
          <w:lang w:eastAsia="ar-SY" w:bidi="ar-SY"/>
        </w:rPr>
        <w:t>على زيادة</w:t>
      </w:r>
      <w:r w:rsidRPr="00B649AB">
        <w:rPr>
          <w:rtl/>
          <w:lang w:eastAsia="ar-SY" w:bidi="ar-SY"/>
        </w:rPr>
        <w:t xml:space="preserve"> وعي الجمهور وصانعي </w:t>
      </w:r>
      <w:r w:rsidRPr="00B649AB">
        <w:rPr>
          <w:rFonts w:hint="cs"/>
          <w:rtl/>
          <w:lang w:eastAsia="ar-SY" w:bidi="ar-SY"/>
        </w:rPr>
        <w:t>السياسات</w:t>
      </w:r>
      <w:r w:rsidRPr="00B649AB">
        <w:rPr>
          <w:rtl/>
          <w:lang w:eastAsia="ar-SY" w:bidi="ar-SY"/>
        </w:rPr>
        <w:t xml:space="preserve"> بالدور الحاسم الذي تضطلع به تكنولوجيا المعلومات والاتصالات في</w:t>
      </w:r>
      <w:r w:rsidR="00455FD7">
        <w:rPr>
          <w:rFonts w:hint="cs"/>
          <w:rtl/>
          <w:lang w:eastAsia="ar-SY" w:bidi="ar-SY"/>
        </w:rPr>
        <w:t> </w:t>
      </w:r>
      <w:r w:rsidRPr="00B649AB">
        <w:rPr>
          <w:rFonts w:hint="cs"/>
          <w:rtl/>
          <w:lang w:eastAsia="ar-SY" w:bidi="ar-SY"/>
        </w:rPr>
        <w:t>التصدي لتغير </w:t>
      </w:r>
      <w:r w:rsidRPr="00B649AB">
        <w:rPr>
          <w:rtl/>
          <w:lang w:eastAsia="ar-SY" w:bidi="ar-SY"/>
        </w:rPr>
        <w:t>المناخ؛</w:t>
      </w:r>
    </w:p>
    <w:p w:rsidR="003A00FF" w:rsidRPr="00B649AB" w:rsidRDefault="003A00FF" w:rsidP="003A00FF">
      <w:pPr>
        <w:rPr>
          <w:rtl/>
          <w:lang w:eastAsia="ar-SY" w:bidi="ar-SY"/>
        </w:rPr>
      </w:pPr>
      <w:r w:rsidRPr="00B649AB">
        <w:rPr>
          <w:rFonts w:hint="cs"/>
          <w:i/>
          <w:iCs/>
          <w:rtl/>
          <w:lang w:eastAsia="ar-SY" w:bidi="ar-SY"/>
        </w:rPr>
        <w:t>ب</w:t>
      </w:r>
      <w:r w:rsidRPr="00B649AB">
        <w:rPr>
          <w:i/>
          <w:iCs/>
          <w:rtl/>
          <w:lang w:eastAsia="ar-SY" w:bidi="ar-SY"/>
        </w:rPr>
        <w:t>)</w:t>
      </w:r>
      <w:r w:rsidRPr="00B649AB">
        <w:rPr>
          <w:rFonts w:hint="cs"/>
          <w:rtl/>
          <w:lang w:eastAsia="ar-SY" w:bidi="ar-SY"/>
        </w:rPr>
        <w:tab/>
      </w:r>
      <w:r w:rsidRPr="00B649AB">
        <w:rPr>
          <w:rtl/>
        </w:rPr>
        <w:t xml:space="preserve">أن برنامج عمل قطاع تقييس الاتصالات </w:t>
      </w:r>
      <w:r w:rsidRPr="00B649AB">
        <w:rPr>
          <w:rFonts w:hint="cs"/>
          <w:rtl/>
        </w:rPr>
        <w:t>المعد</w:t>
      </w:r>
      <w:r w:rsidRPr="00B649AB">
        <w:rPr>
          <w:rtl/>
        </w:rPr>
        <w:t xml:space="preserve"> على أساس القرار</w:t>
      </w:r>
      <w:r w:rsidRPr="00B649AB">
        <w:rPr>
          <w:rFonts w:hint="cs"/>
          <w:rtl/>
        </w:rPr>
        <w:t> </w:t>
      </w:r>
      <w:r w:rsidRPr="00B649AB">
        <w:t>73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 xml:space="preserve">(المراجَع في دبي، </w:t>
      </w:r>
      <w:r w:rsidRPr="00B649AB">
        <w:t>2014</w:t>
      </w:r>
      <w:r w:rsidRPr="00B649AB">
        <w:rPr>
          <w:rFonts w:hint="cs"/>
          <w:rtl/>
        </w:rPr>
        <w:t xml:space="preserve">) </w:t>
      </w:r>
      <w:r w:rsidRPr="00B649AB">
        <w:rPr>
          <w:rtl/>
        </w:rPr>
        <w:t>الصادر عن الجمعية العالمية لتقييس الاتصالات لا</w:t>
      </w:r>
      <w:r w:rsidRPr="00B649AB">
        <w:rPr>
          <w:rFonts w:hint="cs"/>
          <w:rtl/>
        </w:rPr>
        <w:t> </w:t>
      </w:r>
      <w:r w:rsidRPr="00B649AB">
        <w:rPr>
          <w:rtl/>
        </w:rPr>
        <w:t xml:space="preserve">يتضمن دراسات </w:t>
      </w:r>
      <w:r w:rsidRPr="00B649AB">
        <w:rPr>
          <w:rFonts w:hint="cs"/>
          <w:rtl/>
        </w:rPr>
        <w:t>محددة</w:t>
      </w:r>
      <w:r w:rsidRPr="00B649AB">
        <w:rPr>
          <w:rtl/>
        </w:rPr>
        <w:t xml:space="preserve"> تركز على استهلاك الطاقة المرتبط بتكنولوجيا الإرسال الراديوي أو</w:t>
      </w:r>
      <w:r w:rsidR="00455FD7">
        <w:rPr>
          <w:rFonts w:hint="cs"/>
          <w:rtl/>
          <w:lang w:eastAsia="ar-SY" w:bidi="ar-SY"/>
        </w:rPr>
        <w:t> </w:t>
      </w:r>
      <w:r w:rsidRPr="00B649AB">
        <w:rPr>
          <w:rtl/>
        </w:rPr>
        <w:t xml:space="preserve">خصائص التخطيط </w:t>
      </w:r>
      <w:r w:rsidRPr="00B649AB">
        <w:rPr>
          <w:rFonts w:hint="cs"/>
          <w:rtl/>
        </w:rPr>
        <w:t>لشبكات راديوية</w:t>
      </w:r>
      <w:r w:rsidRPr="00B649AB">
        <w:rPr>
          <w:rtl/>
        </w:rPr>
        <w:t>؛</w:t>
      </w:r>
    </w:p>
    <w:p w:rsidR="003A00FF" w:rsidRPr="00B649AB" w:rsidRDefault="003A00FF" w:rsidP="00EF7298">
      <w:pPr>
        <w:rPr>
          <w:rtl/>
          <w:lang w:eastAsia="ar-SY" w:bidi="ar-SY"/>
        </w:rPr>
      </w:pPr>
      <w:r w:rsidRPr="00B649AB">
        <w:rPr>
          <w:rFonts w:hint="cs"/>
          <w:i/>
          <w:iCs/>
          <w:rtl/>
          <w:lang w:eastAsia="ar-SY" w:bidi="ar-SY"/>
        </w:rPr>
        <w:lastRenderedPageBreak/>
        <w:t>ج</w:t>
      </w:r>
      <w:r w:rsidRPr="00B649AB">
        <w:rPr>
          <w:i/>
          <w:iCs/>
          <w:rtl/>
          <w:lang w:eastAsia="ar-SY" w:bidi="ar-SY"/>
        </w:rPr>
        <w:t>)</w:t>
      </w:r>
      <w:r w:rsidRPr="00B649AB">
        <w:rPr>
          <w:rFonts w:hint="cs"/>
          <w:rtl/>
          <w:lang w:eastAsia="ar-SY" w:bidi="ar-SY"/>
        </w:rPr>
        <w:tab/>
      </w:r>
      <w:r w:rsidRPr="00B649AB">
        <w:rPr>
          <w:rFonts w:hint="cs"/>
          <w:rtl/>
        </w:rPr>
        <w:t>تقرير</w:t>
      </w:r>
      <w:r w:rsidRPr="00B649AB">
        <w:rPr>
          <w:rtl/>
        </w:rPr>
        <w:t xml:space="preserve"> المسألة</w:t>
      </w:r>
      <w:r w:rsidRPr="00B649AB">
        <w:rPr>
          <w:rFonts w:hint="cs"/>
          <w:rtl/>
        </w:rPr>
        <w:t> </w:t>
      </w:r>
      <w:r w:rsidR="00EF7298">
        <w:t>5</w:t>
      </w:r>
      <w:r w:rsidRPr="00B649AB">
        <w:t>/2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لقطاع</w:t>
      </w:r>
      <w:r w:rsidRPr="00B649AB">
        <w:rPr>
          <w:rtl/>
        </w:rPr>
        <w:t xml:space="preserve"> تنمية الاتصالات </w:t>
      </w:r>
      <w:r w:rsidRPr="00B649AB">
        <w:rPr>
          <w:rFonts w:hint="cs"/>
          <w:rtl/>
        </w:rPr>
        <w:t>بشأن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استخدام تكنولوجيا</w:t>
      </w:r>
      <w:r w:rsidRPr="00B649AB">
        <w:rPr>
          <w:rtl/>
        </w:rPr>
        <w:t xml:space="preserve"> المعلومات والاتصالات من أجل إدارة حالات الكوارث والموارد وأنظمة الاستشعار النشيطة والمنفعلة </w:t>
      </w:r>
      <w:r w:rsidRPr="00B649AB">
        <w:rPr>
          <w:rFonts w:hint="cs"/>
          <w:rtl/>
        </w:rPr>
        <w:t>المنصوبة</w:t>
      </w:r>
      <w:r w:rsidRPr="00B649AB">
        <w:rPr>
          <w:rtl/>
        </w:rPr>
        <w:t xml:space="preserve"> في الفضاء المستعملة في </w:t>
      </w:r>
      <w:r w:rsidRPr="00B649AB">
        <w:rPr>
          <w:rFonts w:hint="cs"/>
          <w:rtl/>
        </w:rPr>
        <w:t>الإغاثة في </w:t>
      </w:r>
      <w:r w:rsidRPr="00B649AB">
        <w:rPr>
          <w:rtl/>
        </w:rPr>
        <w:t>حالات الكوارث</w:t>
      </w:r>
      <w:r w:rsidR="00455FD7">
        <w:rPr>
          <w:rFonts w:hint="cs"/>
          <w:rtl/>
          <w:lang w:eastAsia="ar-SY" w:bidi="ar-SY"/>
        </w:rPr>
        <w:t> </w:t>
      </w:r>
      <w:r w:rsidRPr="00B649AB">
        <w:rPr>
          <w:rFonts w:hint="cs"/>
          <w:rtl/>
        </w:rPr>
        <w:t>و</w:t>
      </w:r>
      <w:r w:rsidRPr="00B649AB">
        <w:rPr>
          <w:rtl/>
        </w:rPr>
        <w:t>الطوارئ؛</w:t>
      </w:r>
    </w:p>
    <w:p w:rsidR="003A00FF" w:rsidRPr="00B649AB" w:rsidRDefault="003A00FF" w:rsidP="00EF7298">
      <w:pPr>
        <w:rPr>
          <w:rtl/>
          <w:lang w:eastAsia="ar-SY" w:bidi="ar-SY"/>
        </w:rPr>
      </w:pPr>
      <w:r w:rsidRPr="00B649AB">
        <w:rPr>
          <w:rFonts w:hint="cs"/>
          <w:i/>
          <w:iCs/>
          <w:rtl/>
          <w:lang w:eastAsia="ar-SY" w:bidi="ar-SY"/>
        </w:rPr>
        <w:t>د</w:t>
      </w:r>
      <w:r w:rsidRPr="00B649AB">
        <w:rPr>
          <w:rFonts w:hint="eastAsia"/>
          <w:i/>
          <w:iCs/>
          <w:rtl/>
          <w:lang w:eastAsia="ar-SY" w:bidi="ar-SY"/>
        </w:rPr>
        <w:t> )</w:t>
      </w:r>
      <w:r w:rsidRPr="00B649AB">
        <w:rPr>
          <w:rFonts w:hint="eastAsia"/>
          <w:rtl/>
          <w:lang w:eastAsia="ar-SY" w:bidi="ar-SY"/>
        </w:rPr>
        <w:tab/>
      </w:r>
      <w:r w:rsidRPr="00B649AB">
        <w:rPr>
          <w:rFonts w:hint="cs"/>
          <w:rtl/>
          <w:lang w:eastAsia="ar-SY" w:bidi="ar-SY"/>
        </w:rPr>
        <w:t xml:space="preserve">أن </w:t>
      </w:r>
      <w:r w:rsidRPr="00B649AB">
        <w:rPr>
          <w:rtl/>
          <w:lang w:eastAsia="ar-SY" w:bidi="ar-SY"/>
        </w:rPr>
        <w:t>المسألة</w:t>
      </w:r>
      <w:r w:rsidRPr="00B649AB">
        <w:rPr>
          <w:rFonts w:hint="cs"/>
          <w:rtl/>
          <w:lang w:eastAsia="ar-SY" w:bidi="ar-SY"/>
        </w:rPr>
        <w:t> </w:t>
      </w:r>
      <w:r w:rsidR="00EF7298">
        <w:rPr>
          <w:rFonts w:cs="Times New Roman"/>
          <w:szCs w:val="22"/>
          <w:lang w:eastAsia="ar-SY" w:bidi="ar-SY"/>
        </w:rPr>
        <w:t>6</w:t>
      </w:r>
      <w:r w:rsidRPr="00B649AB">
        <w:rPr>
          <w:rFonts w:cs="Times New Roman"/>
          <w:szCs w:val="22"/>
          <w:lang w:eastAsia="ar-SY" w:bidi="ar-SY"/>
        </w:rPr>
        <w:t>/2</w:t>
      </w:r>
      <w:r w:rsidRPr="00B649AB">
        <w:rPr>
          <w:rFonts w:hint="cs"/>
          <w:rtl/>
          <w:lang w:eastAsia="ar-SY" w:bidi="ar-SY"/>
        </w:rPr>
        <w:t xml:space="preserve"> لقطاع تنمية الاتصالات تدرس العلاقة بين</w:t>
      </w:r>
      <w:r w:rsidRPr="00B649AB">
        <w:rPr>
          <w:rtl/>
          <w:lang w:eastAsia="ar-SY" w:bidi="ar-SY"/>
        </w:rPr>
        <w:t xml:space="preserve"> </w:t>
      </w:r>
      <w:r w:rsidRPr="00B649AB">
        <w:rPr>
          <w:rFonts w:hint="cs"/>
          <w:rtl/>
          <w:lang w:eastAsia="ar-SY" w:bidi="ar-SY"/>
        </w:rPr>
        <w:t>تكنولوجيا</w:t>
      </w:r>
      <w:r w:rsidRPr="00B649AB">
        <w:rPr>
          <w:rtl/>
          <w:lang w:eastAsia="ar-SY" w:bidi="ar-SY"/>
        </w:rPr>
        <w:t xml:space="preserve"> المعلومات والاتصالات</w:t>
      </w:r>
      <w:r w:rsidRPr="00B649AB">
        <w:rPr>
          <w:rFonts w:hint="cs"/>
          <w:rtl/>
          <w:lang w:eastAsia="ar-SY" w:bidi="ar-SY"/>
        </w:rPr>
        <w:t xml:space="preserve"> وتغير المناخ والتنمية إذ</w:t>
      </w:r>
      <w:r w:rsidRPr="00B649AB">
        <w:rPr>
          <w:rFonts w:hint="eastAsia"/>
          <w:rtl/>
          <w:lang w:eastAsia="ar-SY" w:bidi="ar-SY"/>
        </w:rPr>
        <w:t> </w:t>
      </w:r>
      <w:r w:rsidRPr="00B649AB">
        <w:rPr>
          <w:rFonts w:hint="cs"/>
          <w:rtl/>
          <w:lang w:eastAsia="ar-SY" w:bidi="ar-SY"/>
        </w:rPr>
        <w:t>إن هذه المجالات أصبحت متشابكة بشكل متزايد نظراً لما لتغير المناخ من آثار مضاعفة على تحديات التنمية القائمة ومظاهر الهشاشة</w:t>
      </w:r>
      <w:r w:rsidRPr="00B649AB">
        <w:rPr>
          <w:rFonts w:hint="eastAsia"/>
          <w:rtl/>
          <w:lang w:eastAsia="ar-SY" w:bidi="ar-SY"/>
        </w:rPr>
        <w:t> </w:t>
      </w:r>
      <w:r w:rsidRPr="00B649AB">
        <w:rPr>
          <w:rFonts w:hint="cs"/>
          <w:rtl/>
          <w:lang w:eastAsia="ar-SY" w:bidi="ar-SY"/>
        </w:rPr>
        <w:t>بها؛</w:t>
      </w:r>
    </w:p>
    <w:p w:rsidR="003A00FF" w:rsidRPr="00B649AB" w:rsidRDefault="003A00FF" w:rsidP="00EF7298">
      <w:pPr>
        <w:rPr>
          <w:rtl/>
        </w:rPr>
      </w:pPr>
      <w:r w:rsidRPr="00B649AB">
        <w:rPr>
          <w:rFonts w:hint="cs"/>
          <w:i/>
          <w:iCs/>
          <w:rtl/>
          <w:lang w:eastAsia="ar-SY" w:bidi="ar-SY"/>
        </w:rPr>
        <w:t>ﻫ</w:t>
      </w:r>
      <w:r w:rsidRPr="00B649AB">
        <w:rPr>
          <w:rFonts w:hint="eastAsia"/>
          <w:i/>
          <w:iCs/>
          <w:rtl/>
          <w:lang w:eastAsia="ar-SY" w:bidi="ar-SY"/>
        </w:rPr>
        <w:t> </w:t>
      </w:r>
      <w:r w:rsidRPr="00B649AB">
        <w:rPr>
          <w:rFonts w:hint="cs"/>
          <w:i/>
          <w:iCs/>
          <w:rtl/>
          <w:lang w:eastAsia="ar-SY" w:bidi="ar-SY"/>
        </w:rPr>
        <w:t>)</w:t>
      </w:r>
      <w:r w:rsidRPr="00B649AB">
        <w:rPr>
          <w:rFonts w:hint="cs"/>
          <w:rtl/>
          <w:lang w:eastAsia="ar-SY" w:bidi="ar-SY"/>
        </w:rPr>
        <w:tab/>
      </w:r>
      <w:r w:rsidRPr="00B649AB">
        <w:rPr>
          <w:rFonts w:hint="cs"/>
          <w:rtl/>
        </w:rPr>
        <w:t xml:space="preserve">أن </w:t>
      </w:r>
      <w:r w:rsidRPr="00B649AB">
        <w:rPr>
          <w:rtl/>
        </w:rPr>
        <w:t>المسألة</w:t>
      </w:r>
      <w:r w:rsidRPr="00B649AB">
        <w:rPr>
          <w:rFonts w:hint="cs"/>
          <w:rtl/>
        </w:rPr>
        <w:t> </w:t>
      </w:r>
      <w:r w:rsidR="00EF7298">
        <w:t>6</w:t>
      </w:r>
      <w:r w:rsidRPr="00B649AB">
        <w:t>/2</w:t>
      </w:r>
      <w:r w:rsidRPr="00B649AB">
        <w:rPr>
          <w:rFonts w:hint="cs"/>
          <w:rtl/>
        </w:rPr>
        <w:t xml:space="preserve"> لقطاع تنمية الاتصالات </w:t>
      </w:r>
      <w:r w:rsidRPr="00B649AB">
        <w:rPr>
          <w:rtl/>
        </w:rPr>
        <w:t>تتناول أيضاً دور رصد الأرض في تغير المناخ حيث تعد هذه التقنية الراديوية أساسية لرصد حالة الأرض من حيث حالة المناخ وتطوره</w:t>
      </w:r>
      <w:r w:rsidRPr="00B649AB">
        <w:rPr>
          <w:rFonts w:hint="cs"/>
          <w:rtl/>
        </w:rPr>
        <w:t>،</w:t>
      </w:r>
    </w:p>
    <w:p w:rsidR="003A00FF" w:rsidRPr="00B649AB" w:rsidRDefault="003A00FF" w:rsidP="003A00FF">
      <w:pPr>
        <w:pStyle w:val="Call"/>
      </w:pPr>
      <w:r w:rsidRPr="00B649AB">
        <w:rPr>
          <w:rFonts w:hint="cs"/>
          <w:rtl/>
        </w:rPr>
        <w:t>و</w:t>
      </w:r>
      <w:r w:rsidRPr="00B649AB">
        <w:rPr>
          <w:rtl/>
        </w:rPr>
        <w:t xml:space="preserve">إذ </w:t>
      </w:r>
      <w:r w:rsidRPr="00B649AB">
        <w:rPr>
          <w:rFonts w:hint="cs"/>
          <w:rtl/>
        </w:rPr>
        <w:t>ت</w:t>
      </w:r>
      <w:r w:rsidRPr="00B649AB">
        <w:rPr>
          <w:rtl/>
        </w:rPr>
        <w:t>أخذ</w:t>
      </w:r>
      <w:r w:rsidRPr="00B649AB">
        <w:rPr>
          <w:rFonts w:hint="cs"/>
          <w:rtl/>
        </w:rPr>
        <w:t xml:space="preserve"> بعين الاعتبار</w:t>
      </w:r>
    </w:p>
    <w:p w:rsidR="003A00FF" w:rsidRPr="00085DD1" w:rsidRDefault="003A00FF" w:rsidP="003A00FF">
      <w:pPr>
        <w:rPr>
          <w:spacing w:val="-4"/>
          <w:rtl/>
        </w:rPr>
      </w:pPr>
      <w:r w:rsidRPr="00085DD1">
        <w:rPr>
          <w:rFonts w:hint="cs"/>
          <w:i/>
          <w:iCs/>
          <w:spacing w:val="-4"/>
          <w:rtl/>
        </w:rPr>
        <w:t xml:space="preserve"> أ )</w:t>
      </w:r>
      <w:r w:rsidRPr="00085DD1">
        <w:rPr>
          <w:rFonts w:hint="cs"/>
          <w:spacing w:val="-4"/>
          <w:rtl/>
        </w:rPr>
        <w:tab/>
        <w:t>القرار</w:t>
      </w:r>
      <w:r w:rsidRPr="00085DD1">
        <w:rPr>
          <w:rFonts w:hint="eastAsia"/>
          <w:spacing w:val="-4"/>
          <w:rtl/>
        </w:rPr>
        <w:t> </w:t>
      </w:r>
      <w:r w:rsidRPr="00085DD1">
        <w:rPr>
          <w:spacing w:val="-4"/>
        </w:rPr>
        <w:t>673 (WRC</w:t>
      </w:r>
      <w:r w:rsidRPr="00085DD1">
        <w:rPr>
          <w:spacing w:val="-4"/>
        </w:rPr>
        <w:noBreakHyphen/>
        <w:t>12)</w:t>
      </w:r>
      <w:r w:rsidRPr="00085DD1">
        <w:rPr>
          <w:rFonts w:hint="cs"/>
          <w:spacing w:val="-4"/>
          <w:rtl/>
        </w:rPr>
        <w:t xml:space="preserve"> بشأن </w:t>
      </w:r>
      <w:r w:rsidRPr="00085DD1">
        <w:rPr>
          <w:spacing w:val="-4"/>
          <w:rtl/>
        </w:rPr>
        <w:t>استعمال الاتصالات الراديوية من أجل تطبيقات رصد الأرض</w:t>
      </w:r>
      <w:r w:rsidRPr="00085DD1">
        <w:rPr>
          <w:rFonts w:hint="cs"/>
          <w:spacing w:val="-4"/>
          <w:rtl/>
        </w:rPr>
        <w:t xml:space="preserve"> والقرار</w:t>
      </w:r>
      <w:r w:rsidRPr="00085DD1">
        <w:rPr>
          <w:rFonts w:hint="eastAsia"/>
          <w:spacing w:val="-4"/>
          <w:rtl/>
        </w:rPr>
        <w:t> </w:t>
      </w:r>
      <w:r w:rsidRPr="00085DD1">
        <w:rPr>
          <w:spacing w:val="-4"/>
        </w:rPr>
        <w:t>644 (Rev.WRC</w:t>
      </w:r>
      <w:r w:rsidRPr="00085DD1">
        <w:rPr>
          <w:spacing w:val="-4"/>
        </w:rPr>
        <w:noBreakHyphen/>
        <w:t>12)</w:t>
      </w:r>
      <w:r w:rsidRPr="00085DD1">
        <w:rPr>
          <w:spacing w:val="-4"/>
          <w:rtl/>
        </w:rPr>
        <w:t xml:space="preserve"> </w:t>
      </w:r>
      <w:r w:rsidRPr="00085DD1">
        <w:rPr>
          <w:rFonts w:hint="cs"/>
          <w:spacing w:val="-4"/>
          <w:rtl/>
        </w:rPr>
        <w:t xml:space="preserve">بشأن </w:t>
      </w:r>
      <w:r w:rsidRPr="00085DD1">
        <w:rPr>
          <w:spacing w:val="-4"/>
          <w:rtl/>
        </w:rPr>
        <w:t>موارد الاتصالات الراديوية اللازمة للإنذار المبكر ولتخفيف عواقب الكوارث ولعمليات الإغاثة</w:t>
      </w:r>
      <w:r w:rsidRPr="00085DD1">
        <w:rPr>
          <w:rFonts w:hint="cs"/>
          <w:spacing w:val="-4"/>
          <w:rtl/>
        </w:rPr>
        <w:t xml:space="preserve">، اللذين اعتمدهما </w:t>
      </w:r>
      <w:r w:rsidRPr="00085DD1">
        <w:rPr>
          <w:spacing w:val="-4"/>
          <w:rtl/>
        </w:rPr>
        <w:t>المؤتمر العالمي للاتصالات الراديوية</w:t>
      </w:r>
      <w:r w:rsidRPr="00085DD1">
        <w:rPr>
          <w:rFonts w:hint="cs"/>
          <w:spacing w:val="-4"/>
          <w:rtl/>
        </w:rPr>
        <w:t xml:space="preserve"> </w:t>
      </w:r>
      <w:r w:rsidRPr="00085DD1">
        <w:rPr>
          <w:spacing w:val="-4"/>
        </w:rPr>
        <w:t>(WRC</w:t>
      </w:r>
      <w:r w:rsidRPr="00085DD1">
        <w:rPr>
          <w:spacing w:val="-4"/>
        </w:rPr>
        <w:noBreakHyphen/>
        <w:t>07)</w:t>
      </w:r>
      <w:r w:rsidRPr="00085DD1">
        <w:rPr>
          <w:rFonts w:hint="cs"/>
          <w:spacing w:val="-4"/>
          <w:rtl/>
        </w:rPr>
        <w:t>؛</w:t>
      </w:r>
    </w:p>
    <w:p w:rsidR="003A00FF" w:rsidRPr="00B649AB" w:rsidRDefault="003A00FF" w:rsidP="003A00FF">
      <w:pPr>
        <w:rPr>
          <w:rtl/>
          <w:lang w:val="fr-CH"/>
        </w:rPr>
      </w:pPr>
      <w:r w:rsidRPr="00B649AB">
        <w:rPr>
          <w:rFonts w:hint="cs"/>
          <w:i/>
          <w:iCs/>
          <w:rtl/>
        </w:rPr>
        <w:t>ب)</w:t>
      </w:r>
      <w:r w:rsidRPr="00B649AB">
        <w:rPr>
          <w:rFonts w:hint="cs"/>
          <w:rtl/>
        </w:rPr>
        <w:tab/>
      </w:r>
      <w:r w:rsidRPr="00B649AB">
        <w:rPr>
          <w:rtl/>
        </w:rPr>
        <w:t>القرار</w:t>
      </w:r>
      <w:r w:rsidRPr="00B649AB">
        <w:rPr>
          <w:rFonts w:hint="cs"/>
          <w:rtl/>
        </w:rPr>
        <w:t> </w:t>
      </w:r>
      <w:r w:rsidRPr="00B649AB">
        <w:t>ITU</w:t>
      </w:r>
      <w:r w:rsidRPr="00B649AB">
        <w:noBreakHyphen/>
        <w:t>R 55</w:t>
      </w:r>
      <w:r w:rsidRPr="00B649AB">
        <w:rPr>
          <w:rFonts w:hint="cs"/>
          <w:rtl/>
        </w:rPr>
        <w:t xml:space="preserve"> بشأن </w:t>
      </w:r>
      <w:r w:rsidRPr="00B649AB">
        <w:rPr>
          <w:rtl/>
        </w:rPr>
        <w:t xml:space="preserve">دراسات </w:t>
      </w:r>
      <w:r w:rsidRPr="00B649AB">
        <w:rPr>
          <w:rFonts w:hint="cs"/>
          <w:rtl/>
        </w:rPr>
        <w:t>الاتحاد الدولي للاتصالات في مجال</w:t>
      </w:r>
      <w:r w:rsidRPr="00B649AB">
        <w:rPr>
          <w:rtl/>
        </w:rPr>
        <w:t xml:space="preserve"> التنبؤ بالكوارث </w:t>
      </w:r>
      <w:r w:rsidRPr="00B649AB">
        <w:rPr>
          <w:rFonts w:hint="cs"/>
          <w:rtl/>
        </w:rPr>
        <w:t>واستشعارها</w:t>
      </w:r>
      <w:r w:rsidRPr="00B649AB">
        <w:rPr>
          <w:rtl/>
        </w:rPr>
        <w:t xml:space="preserve"> والتخفيف من آثارها</w:t>
      </w:r>
      <w:r w:rsidRPr="00B649AB">
        <w:rPr>
          <w:rFonts w:hint="cs"/>
          <w:rtl/>
        </w:rPr>
        <w:t xml:space="preserve"> و</w:t>
      </w:r>
      <w:r w:rsidRPr="00B649AB">
        <w:rPr>
          <w:rtl/>
        </w:rPr>
        <w:t>الإغاثة</w:t>
      </w:r>
      <w:r w:rsidRPr="00B649AB">
        <w:rPr>
          <w:rFonts w:hint="cs"/>
          <w:rtl/>
        </w:rPr>
        <w:t>، اللذين اعتمدتهما جمعية الاتصالات الراديوية</w:t>
      </w:r>
      <w:r w:rsidRPr="00B649AB">
        <w:rPr>
          <w:rFonts w:hint="eastAsia"/>
          <w:rtl/>
        </w:rPr>
        <w:t> </w:t>
      </w:r>
      <w:r w:rsidRPr="00B649AB">
        <w:rPr>
          <w:lang w:val="fr-CH"/>
        </w:rPr>
        <w:t>(RA-12)</w:t>
      </w:r>
      <w:r w:rsidRPr="00B649AB">
        <w:rPr>
          <w:rFonts w:hint="cs"/>
          <w:rtl/>
          <w:lang w:val="fr-CH"/>
        </w:rPr>
        <w:t>؛</w:t>
      </w:r>
    </w:p>
    <w:p w:rsidR="003A00FF" w:rsidRPr="00B649AB" w:rsidRDefault="003A00FF" w:rsidP="00455FD7">
      <w:pPr>
        <w:rPr>
          <w:rtl/>
        </w:rPr>
      </w:pPr>
      <w:r w:rsidRPr="00B649AB">
        <w:rPr>
          <w:rFonts w:hint="cs"/>
          <w:i/>
          <w:iCs/>
          <w:rtl/>
        </w:rPr>
        <w:t>ج)</w:t>
      </w:r>
      <w:r w:rsidRPr="00B649AB">
        <w:rPr>
          <w:rFonts w:hint="cs"/>
          <w:rtl/>
        </w:rPr>
        <w:tab/>
      </w:r>
      <w:r w:rsidRPr="00B649AB">
        <w:rPr>
          <w:rtl/>
        </w:rPr>
        <w:t xml:space="preserve">القرار </w:t>
      </w:r>
      <w:r w:rsidRPr="00B649AB">
        <w:t>66</w:t>
      </w:r>
      <w:r w:rsidRPr="00B649AB">
        <w:rPr>
          <w:rFonts w:hint="cs"/>
          <w:rtl/>
        </w:rPr>
        <w:t xml:space="preserve"> </w:t>
      </w:r>
      <w:r w:rsidRPr="00B649AB">
        <w:rPr>
          <w:rtl/>
        </w:rPr>
        <w:t>(</w:t>
      </w:r>
      <w:r w:rsidRPr="00B649AB">
        <w:rPr>
          <w:rFonts w:hint="cs"/>
          <w:rtl/>
        </w:rPr>
        <w:t>المراجَع في دبي</w:t>
      </w:r>
      <w:r w:rsidRPr="00B649AB">
        <w:rPr>
          <w:rtl/>
        </w:rPr>
        <w:t>،</w:t>
      </w:r>
      <w:r w:rsidRPr="00B649AB">
        <w:rPr>
          <w:rFonts w:hint="eastAsia"/>
          <w:rtl/>
        </w:rPr>
        <w:t> </w:t>
      </w:r>
      <w:r w:rsidRPr="00B649AB">
        <w:rPr>
          <w:lang w:val="fr-CH"/>
        </w:rPr>
        <w:t>2014</w:t>
      </w:r>
      <w:r w:rsidRPr="00B649AB">
        <w:rPr>
          <w:rtl/>
        </w:rPr>
        <w:t xml:space="preserve">) </w:t>
      </w:r>
      <w:r w:rsidRPr="00B649AB">
        <w:rPr>
          <w:rFonts w:hint="cs"/>
          <w:rtl/>
        </w:rPr>
        <w:t>بشأن</w:t>
      </w:r>
      <w:r w:rsidRPr="00B649AB">
        <w:rPr>
          <w:rtl/>
        </w:rPr>
        <w:t xml:space="preserve"> تكنولوجيا المعلومات والاتصالات وتغير المناخ الذي اعتمده المؤتمر العالمي</w:t>
      </w:r>
      <w:r w:rsidRPr="00B649AB">
        <w:rPr>
          <w:rFonts w:hint="cs"/>
          <w:rtl/>
        </w:rPr>
        <w:t xml:space="preserve"> </w:t>
      </w:r>
      <w:r w:rsidRPr="00B649AB">
        <w:rPr>
          <w:rtl/>
        </w:rPr>
        <w:t xml:space="preserve">لتنمية الاتصالات </w:t>
      </w:r>
      <w:r w:rsidRPr="00B649AB">
        <w:t>(WTDC</w:t>
      </w:r>
      <w:r w:rsidRPr="00B649AB">
        <w:noBreakHyphen/>
        <w:t>14)</w:t>
      </w:r>
      <w:r w:rsidRPr="00B649AB">
        <w:rPr>
          <w:rtl/>
        </w:rPr>
        <w:t>؛</w:t>
      </w:r>
    </w:p>
    <w:p w:rsidR="003A00FF" w:rsidRPr="00B649AB" w:rsidRDefault="003A00FF" w:rsidP="00455FD7">
      <w:pPr>
        <w:rPr>
          <w:rtl/>
        </w:rPr>
      </w:pPr>
      <w:r w:rsidRPr="00B649AB">
        <w:rPr>
          <w:rFonts w:hint="cs"/>
          <w:i/>
          <w:iCs/>
          <w:rtl/>
        </w:rPr>
        <w:t>د )</w:t>
      </w:r>
      <w:r w:rsidRPr="00B649AB">
        <w:rPr>
          <w:rFonts w:hint="cs"/>
          <w:rtl/>
        </w:rPr>
        <w:tab/>
      </w:r>
      <w:r w:rsidRPr="00B649AB">
        <w:rPr>
          <w:rtl/>
        </w:rPr>
        <w:t xml:space="preserve">القرار </w:t>
      </w:r>
      <w:r w:rsidRPr="00B649AB">
        <w:t>73</w:t>
      </w:r>
      <w:r w:rsidRPr="00B649AB">
        <w:rPr>
          <w:rFonts w:hint="cs"/>
          <w:rtl/>
        </w:rPr>
        <w:t> </w:t>
      </w:r>
      <w:r w:rsidRPr="00B649AB">
        <w:rPr>
          <w:rtl/>
        </w:rPr>
        <w:t>(</w:t>
      </w:r>
      <w:r w:rsidRPr="00B649AB">
        <w:rPr>
          <w:rFonts w:hint="cs"/>
          <w:rtl/>
        </w:rPr>
        <w:t>المراجَع في دبي</w:t>
      </w:r>
      <w:r w:rsidRPr="00B649AB">
        <w:rPr>
          <w:rtl/>
        </w:rPr>
        <w:t>،</w:t>
      </w:r>
      <w:r w:rsidRPr="00B649AB">
        <w:rPr>
          <w:rFonts w:hint="cs"/>
          <w:rtl/>
        </w:rPr>
        <w:t> </w:t>
      </w:r>
      <w:r w:rsidRPr="00B649AB">
        <w:t>2012</w:t>
      </w:r>
      <w:r w:rsidRPr="00B649AB">
        <w:rPr>
          <w:rtl/>
        </w:rPr>
        <w:t>)</w:t>
      </w:r>
      <w:r w:rsidRPr="00B649AB">
        <w:rPr>
          <w:rFonts w:hint="cs"/>
          <w:rtl/>
        </w:rPr>
        <w:t xml:space="preserve"> بشأن</w:t>
      </w:r>
      <w:r w:rsidRPr="00B649AB">
        <w:rPr>
          <w:rtl/>
        </w:rPr>
        <w:t xml:space="preserve"> تكنولوجيا المعلومات والاتصالات وتغير المناخ</w:t>
      </w:r>
      <w:r w:rsidRPr="00B649AB">
        <w:rPr>
          <w:rFonts w:hint="cs"/>
          <w:rtl/>
        </w:rPr>
        <w:t>،</w:t>
      </w:r>
      <w:r w:rsidRPr="00B649AB">
        <w:rPr>
          <w:rtl/>
        </w:rPr>
        <w:t xml:space="preserve"> ال</w:t>
      </w:r>
      <w:r w:rsidRPr="00B649AB">
        <w:rPr>
          <w:rFonts w:hint="cs"/>
          <w:rtl/>
        </w:rPr>
        <w:t>ذي</w:t>
      </w:r>
      <w:r w:rsidRPr="00B649AB">
        <w:rPr>
          <w:rtl/>
        </w:rPr>
        <w:t xml:space="preserve"> اعتمدته الجمعية</w:t>
      </w:r>
      <w:r w:rsidRPr="00B649AB">
        <w:t xml:space="preserve"> </w:t>
      </w:r>
      <w:r w:rsidRPr="00B649AB">
        <w:rPr>
          <w:rtl/>
        </w:rPr>
        <w:t>العالمية لتقييس الاتصالات</w:t>
      </w:r>
      <w:r w:rsidRPr="00B649AB">
        <w:rPr>
          <w:rFonts w:hint="cs"/>
          <w:rtl/>
        </w:rPr>
        <w:t> </w:t>
      </w:r>
      <w:r w:rsidRPr="00B649AB">
        <w:t>(WTSA</w:t>
      </w:r>
      <w:r w:rsidRPr="00B649AB">
        <w:noBreakHyphen/>
        <w:t>12)</w:t>
      </w:r>
      <w:r w:rsidRPr="00B649AB">
        <w:rPr>
          <w:rtl/>
        </w:rPr>
        <w:t>،</w:t>
      </w:r>
    </w:p>
    <w:p w:rsidR="003A00FF" w:rsidRPr="00B649AB" w:rsidRDefault="003A00FF" w:rsidP="003A00FF">
      <w:pPr>
        <w:pStyle w:val="Call"/>
        <w:rPr>
          <w:rtl/>
          <w:lang w:eastAsia="ar-SY" w:bidi="ar-SY"/>
        </w:rPr>
      </w:pPr>
      <w:r w:rsidRPr="00B649AB">
        <w:rPr>
          <w:rFonts w:hint="cs"/>
          <w:rtl/>
          <w:lang w:eastAsia="ar-SY" w:bidi="ar-SY"/>
        </w:rPr>
        <w:t>وإذ تلاحظ</w:t>
      </w:r>
    </w:p>
    <w:p w:rsidR="003A00FF" w:rsidRPr="00B649AB" w:rsidRDefault="003A00FF" w:rsidP="00455FD7">
      <w:r w:rsidRPr="00B649AB">
        <w:rPr>
          <w:rFonts w:hint="eastAsia"/>
          <w:i/>
          <w:iCs/>
          <w:rtl/>
          <w:lang w:eastAsia="ar-SY" w:bidi="ar-SY"/>
        </w:rPr>
        <w:t> </w:t>
      </w:r>
      <w:r w:rsidRPr="00B649AB">
        <w:rPr>
          <w:rFonts w:hint="cs"/>
          <w:i/>
          <w:iCs/>
          <w:rtl/>
          <w:lang w:eastAsia="ar-SY" w:bidi="ar-SY"/>
        </w:rPr>
        <w:t>أ</w:t>
      </w:r>
      <w:r w:rsidRPr="00B649AB">
        <w:rPr>
          <w:rFonts w:hint="eastAsia"/>
          <w:i/>
          <w:iCs/>
          <w:rtl/>
          <w:lang w:eastAsia="ar-SY" w:bidi="ar-SY"/>
        </w:rPr>
        <w:t> </w:t>
      </w:r>
      <w:r w:rsidRPr="00B649AB">
        <w:rPr>
          <w:rFonts w:hint="cs"/>
          <w:i/>
          <w:iCs/>
          <w:rtl/>
          <w:lang w:eastAsia="ar-SY" w:bidi="ar-SY"/>
        </w:rPr>
        <w:t>)</w:t>
      </w:r>
      <w:r w:rsidRPr="00B649AB">
        <w:rPr>
          <w:rFonts w:hint="cs"/>
          <w:rtl/>
          <w:lang w:eastAsia="ar-SY" w:bidi="ar-SY"/>
        </w:rPr>
        <w:tab/>
        <w:t xml:space="preserve">الدور الرائد لقطاع الاتصالات الراديوية، </w:t>
      </w:r>
      <w:r w:rsidRPr="00B649AB">
        <w:rPr>
          <w:rtl/>
        </w:rPr>
        <w:t>بالتعاون مع أعضاء الاتحاد،</w:t>
      </w:r>
      <w:r w:rsidRPr="00B649AB">
        <w:rPr>
          <w:rFonts w:ascii="Segoe UI" w:hAnsi="Segoe UI" w:cs="Segoe UI"/>
          <w:sz w:val="20"/>
          <w:szCs w:val="20"/>
          <w:rtl/>
        </w:rPr>
        <w:t xml:space="preserve"> </w:t>
      </w:r>
      <w:r w:rsidRPr="00B649AB">
        <w:rPr>
          <w:rtl/>
        </w:rPr>
        <w:t xml:space="preserve">في تحديد ما يلزم من طيف الترددات الراديوية لمراقبة المناخ والتنبؤ بالكوارث </w:t>
      </w:r>
      <w:r w:rsidRPr="00B649AB">
        <w:rPr>
          <w:rFonts w:hint="cs"/>
          <w:rtl/>
        </w:rPr>
        <w:t xml:space="preserve">واستشعارها </w:t>
      </w:r>
      <w:r w:rsidRPr="00B649AB">
        <w:rPr>
          <w:rtl/>
        </w:rPr>
        <w:t>والإغاثة</w:t>
      </w:r>
      <w:r w:rsidRPr="00B649AB">
        <w:rPr>
          <w:rFonts w:hint="cs"/>
          <w:rtl/>
        </w:rPr>
        <w:t xml:space="preserve"> عند وقوعها</w:t>
      </w:r>
      <w:r w:rsidRPr="00B649AB">
        <w:rPr>
          <w:rtl/>
        </w:rPr>
        <w:t>،</w:t>
      </w:r>
      <w:r w:rsidRPr="00B649AB">
        <w:rPr>
          <w:rFonts w:hint="cs"/>
          <w:rtl/>
        </w:rPr>
        <w:t xml:space="preserve"> </w:t>
      </w:r>
      <w:r w:rsidRPr="00B649AB">
        <w:rPr>
          <w:rtl/>
        </w:rPr>
        <w:t>بما في ذلك وضع ترتيبات تعاونية مع المنظمة العالمية للأرصاد الجوية</w:t>
      </w:r>
      <w:r w:rsidRPr="00B649AB">
        <w:rPr>
          <w:rFonts w:hint="eastAsia"/>
          <w:rtl/>
        </w:rPr>
        <w:t> </w:t>
      </w:r>
      <w:r w:rsidRPr="00B649AB">
        <w:rPr>
          <w:rFonts w:cs="Times New Roman"/>
          <w:szCs w:val="22"/>
          <w:rtl/>
        </w:rPr>
        <w:t>(</w:t>
      </w:r>
      <w:r w:rsidRPr="00B649AB">
        <w:rPr>
          <w:rFonts w:cs="Times New Roman"/>
          <w:szCs w:val="22"/>
        </w:rPr>
        <w:t>WMO</w:t>
      </w:r>
      <w:r w:rsidRPr="00B649AB">
        <w:rPr>
          <w:rFonts w:cs="Times New Roman"/>
          <w:szCs w:val="22"/>
          <w:rtl/>
        </w:rPr>
        <w:t>)</w:t>
      </w:r>
      <w:r w:rsidRPr="00B649AB">
        <w:rPr>
          <w:rFonts w:cs="Times New Roman" w:hint="cs"/>
          <w:rtl/>
        </w:rPr>
        <w:t xml:space="preserve"> </w:t>
      </w:r>
      <w:r w:rsidRPr="00B649AB">
        <w:rPr>
          <w:rtl/>
        </w:rPr>
        <w:t>في مجال تطبيقات الاستشعار عن</w:t>
      </w:r>
      <w:r w:rsidR="00455FD7">
        <w:rPr>
          <w:rFonts w:hint="cs"/>
          <w:rtl/>
        </w:rPr>
        <w:t> </w:t>
      </w:r>
      <w:r w:rsidRPr="00B649AB">
        <w:rPr>
          <w:rtl/>
        </w:rPr>
        <w:t>ب</w:t>
      </w:r>
      <w:r w:rsidRPr="00B649AB">
        <w:rPr>
          <w:rFonts w:hint="cs"/>
          <w:rtl/>
        </w:rPr>
        <w:t>ُ</w:t>
      </w:r>
      <w:r w:rsidRPr="00B649AB">
        <w:rPr>
          <w:rtl/>
        </w:rPr>
        <w:t>عد</w:t>
      </w:r>
      <w:r w:rsidRPr="00B649AB">
        <w:rPr>
          <w:rFonts w:hint="cs"/>
          <w:rtl/>
        </w:rPr>
        <w:t>؛</w:t>
      </w:r>
    </w:p>
    <w:p w:rsidR="003A00FF" w:rsidRPr="00B649AB" w:rsidRDefault="003A00FF" w:rsidP="00455FD7">
      <w:pPr>
        <w:rPr>
          <w:rtl/>
        </w:rPr>
      </w:pPr>
      <w:r w:rsidRPr="00B649AB">
        <w:rPr>
          <w:rFonts w:hint="cs"/>
          <w:i/>
          <w:iCs/>
          <w:color w:val="000000"/>
          <w:rtl/>
        </w:rPr>
        <w:t>ب)</w:t>
      </w:r>
      <w:r w:rsidRPr="00B649AB">
        <w:rPr>
          <w:rFonts w:hint="cs"/>
          <w:color w:val="000000"/>
          <w:rtl/>
        </w:rPr>
        <w:tab/>
        <w:t>التوصية</w:t>
      </w:r>
      <w:r w:rsidRPr="00B649AB">
        <w:rPr>
          <w:rFonts w:hint="eastAsia"/>
          <w:color w:val="000000"/>
          <w:rtl/>
        </w:rPr>
        <w:t> </w:t>
      </w:r>
      <w:r w:rsidRPr="00B649AB">
        <w:rPr>
          <w:szCs w:val="24"/>
        </w:rPr>
        <w:t>ITU</w:t>
      </w:r>
      <w:r w:rsidRPr="00B649AB">
        <w:rPr>
          <w:szCs w:val="24"/>
        </w:rPr>
        <w:noBreakHyphen/>
        <w:t>R RS.1859</w:t>
      </w:r>
      <w:r w:rsidRPr="00B649AB">
        <w:rPr>
          <w:rFonts w:hint="cs"/>
          <w:rtl/>
        </w:rPr>
        <w:t>بشأن</w:t>
      </w:r>
      <w:r w:rsidRPr="00455FD7">
        <w:rPr>
          <w:rFonts w:hint="cs"/>
          <w:rtl/>
        </w:rPr>
        <w:t xml:space="preserve"> </w:t>
      </w:r>
      <w:r w:rsidRPr="00B649AB">
        <w:rPr>
          <w:rtl/>
          <w:lang w:bidi="ar-SY"/>
        </w:rPr>
        <w:t>استعمال أنظمة الاستشعار عن بُعد لجمع البيانات التي يتعين استخدامها</w:t>
      </w:r>
      <w:r w:rsidRPr="00B649AB">
        <w:rPr>
          <w:rFonts w:hint="cs"/>
          <w:rtl/>
          <w:lang w:bidi="ar-SY"/>
        </w:rPr>
        <w:t xml:space="preserve"> </w:t>
      </w:r>
      <w:r w:rsidRPr="00B649AB">
        <w:rPr>
          <w:rtl/>
          <w:lang w:bidi="ar-SY"/>
        </w:rPr>
        <w:t>في</w:t>
      </w:r>
      <w:r w:rsidRPr="00B649AB">
        <w:rPr>
          <w:rFonts w:hint="cs"/>
          <w:rtl/>
          <w:lang w:bidi="ar-SY"/>
        </w:rPr>
        <w:t> </w:t>
      </w:r>
      <w:r w:rsidRPr="00B649AB">
        <w:rPr>
          <w:rtl/>
          <w:lang w:bidi="ar-SY"/>
        </w:rPr>
        <w:t>حال وقوع كوارث طبيعية وحالات طوارئ مماثلة</w:t>
      </w:r>
      <w:r w:rsidRPr="00B649AB">
        <w:rPr>
          <w:rFonts w:hint="cs"/>
          <w:rtl/>
          <w:lang w:bidi="ar-SY"/>
        </w:rPr>
        <w:t>، والتوصية</w:t>
      </w:r>
      <w:r w:rsidR="00AF78FB">
        <w:rPr>
          <w:rFonts w:hint="cs"/>
          <w:rtl/>
          <w:lang w:bidi="ar-SY"/>
        </w:rPr>
        <w:t xml:space="preserve"> </w:t>
      </w:r>
      <w:r w:rsidRPr="00B649AB">
        <w:rPr>
          <w:szCs w:val="24"/>
        </w:rPr>
        <w:t>ITU</w:t>
      </w:r>
      <w:r w:rsidRPr="00B649AB">
        <w:rPr>
          <w:szCs w:val="24"/>
        </w:rPr>
        <w:noBreakHyphen/>
        <w:t>R RS.18</w:t>
      </w:r>
      <w:r w:rsidRPr="00B649AB">
        <w:rPr>
          <w:szCs w:val="24"/>
          <w:lang w:val="fr-CH"/>
        </w:rPr>
        <w:t>83</w:t>
      </w:r>
      <w:r w:rsidRPr="00B649AB">
        <w:rPr>
          <w:rFonts w:hint="cs"/>
          <w:szCs w:val="24"/>
          <w:rtl/>
          <w:lang w:val="fr-CH" w:bidi="ar-EG"/>
        </w:rPr>
        <w:t xml:space="preserve"> </w:t>
      </w:r>
      <w:r w:rsidRPr="00B649AB">
        <w:rPr>
          <w:rFonts w:hint="cs"/>
          <w:rtl/>
        </w:rPr>
        <w:t>بشأن استعمال أنظمة الاستشعار عن بُعد في</w:t>
      </w:r>
      <w:r w:rsidRPr="00B649AB">
        <w:rPr>
          <w:rFonts w:hint="eastAsia"/>
          <w:rtl/>
        </w:rPr>
        <w:t> </w:t>
      </w:r>
      <w:r w:rsidRPr="00B649AB">
        <w:rPr>
          <w:rFonts w:hint="cs"/>
          <w:rtl/>
        </w:rPr>
        <w:t>دراسة تغير المناخ</w:t>
      </w:r>
      <w:r w:rsidR="00455FD7">
        <w:rPr>
          <w:rFonts w:hint="eastAsia"/>
          <w:rtl/>
        </w:rPr>
        <w:t> </w:t>
      </w:r>
      <w:r w:rsidRPr="00B649AB">
        <w:rPr>
          <w:rFonts w:hint="cs"/>
          <w:rtl/>
        </w:rPr>
        <w:t>وآثاره؛</w:t>
      </w:r>
    </w:p>
    <w:p w:rsidR="003A00FF" w:rsidRPr="00B649AB" w:rsidRDefault="003A00FF" w:rsidP="003A00FF">
      <w:pPr>
        <w:rPr>
          <w:rtl/>
          <w:lang w:bidi="ar-EG"/>
        </w:rPr>
      </w:pPr>
      <w:r w:rsidRPr="00B649AB">
        <w:rPr>
          <w:rFonts w:hint="cs"/>
          <w:rtl/>
        </w:rPr>
        <w:t>ج</w:t>
      </w:r>
      <w:r w:rsidRPr="00B649AB">
        <w:rPr>
          <w:rFonts w:hint="cs"/>
          <w:i/>
          <w:iCs/>
          <w:rtl/>
        </w:rPr>
        <w:t>)</w:t>
      </w:r>
      <w:r w:rsidRPr="00B649AB">
        <w:rPr>
          <w:rFonts w:hint="cs"/>
          <w:rtl/>
        </w:rPr>
        <w:tab/>
        <w:t>التقرير</w:t>
      </w:r>
      <w:r w:rsidRPr="00B649AB">
        <w:rPr>
          <w:rFonts w:hint="eastAsia"/>
          <w:rtl/>
        </w:rPr>
        <w:t> </w:t>
      </w:r>
      <w:r w:rsidRPr="00B649AB">
        <w:rPr>
          <w:szCs w:val="24"/>
        </w:rPr>
        <w:t>ITU</w:t>
      </w:r>
      <w:r w:rsidRPr="00B649AB">
        <w:rPr>
          <w:szCs w:val="24"/>
        </w:rPr>
        <w:noBreakHyphen/>
        <w:t>R RS.2178</w:t>
      </w:r>
      <w:r w:rsidRPr="00B649AB">
        <w:rPr>
          <w:rFonts w:hint="cs"/>
          <w:szCs w:val="24"/>
          <w:rtl/>
        </w:rPr>
        <w:t xml:space="preserve"> </w:t>
      </w:r>
      <w:r w:rsidRPr="00B649AB">
        <w:rPr>
          <w:rFonts w:hint="cs"/>
          <w:rtl/>
        </w:rPr>
        <w:t>عن</w:t>
      </w:r>
      <w:r w:rsidRPr="00455FD7">
        <w:rPr>
          <w:rFonts w:hint="cs"/>
          <w:rtl/>
        </w:rPr>
        <w:t xml:space="preserve"> </w:t>
      </w:r>
      <w:r w:rsidRPr="00B649AB">
        <w:rPr>
          <w:rtl/>
        </w:rPr>
        <w:t>الدور الأساسي والأهمية العالمية لاستخدام الطيف الراديوي لرصد الأرض وللتطبيقات ذات</w:t>
      </w:r>
      <w:r w:rsidR="00455FD7">
        <w:rPr>
          <w:rFonts w:hint="eastAsia"/>
          <w:rtl/>
        </w:rPr>
        <w:t> </w:t>
      </w:r>
      <w:r w:rsidRPr="00B649AB">
        <w:rPr>
          <w:rtl/>
        </w:rPr>
        <w:t>الصلة</w:t>
      </w:r>
      <w:r w:rsidRPr="00B649AB">
        <w:rPr>
          <w:rFonts w:hint="cs"/>
          <w:rtl/>
        </w:rPr>
        <w:t>؛</w:t>
      </w:r>
    </w:p>
    <w:p w:rsidR="003A00FF" w:rsidRPr="00B649AB" w:rsidRDefault="003A00FF" w:rsidP="00455FD7">
      <w:pPr>
        <w:rPr>
          <w:rtl/>
          <w:lang w:bidi="ar-EG"/>
        </w:rPr>
      </w:pPr>
      <w:r w:rsidRPr="00B649AB">
        <w:rPr>
          <w:rFonts w:hint="cs"/>
          <w:i/>
          <w:iCs/>
          <w:rtl/>
        </w:rPr>
        <w:t>د</w:t>
      </w:r>
      <w:r w:rsidRPr="00B649AB">
        <w:rPr>
          <w:rFonts w:hint="eastAsia"/>
          <w:i/>
          <w:iCs/>
          <w:rtl/>
        </w:rPr>
        <w:t> </w:t>
      </w:r>
      <w:r w:rsidRPr="00B649AB">
        <w:rPr>
          <w:rFonts w:hint="cs"/>
          <w:i/>
          <w:iCs/>
          <w:rtl/>
        </w:rPr>
        <w:t>)</w:t>
      </w:r>
      <w:r w:rsidRPr="00B649AB">
        <w:rPr>
          <w:rFonts w:hint="cs"/>
          <w:rtl/>
        </w:rPr>
        <w:tab/>
        <w:t xml:space="preserve">المجلد </w:t>
      </w:r>
      <w:r w:rsidRPr="00B649AB">
        <w:t>4</w:t>
      </w:r>
      <w:r w:rsidRPr="00B649AB">
        <w:rPr>
          <w:rFonts w:hint="cs"/>
          <w:rtl/>
        </w:rPr>
        <w:t xml:space="preserve"> "أنظمة النقل الذكية" - كتيب قطاع الاتصالات الراديوية عن</w:t>
      </w:r>
      <w:r w:rsidRPr="00B649AB">
        <w:rPr>
          <w:rtl/>
        </w:rPr>
        <w:t xml:space="preserve"> الاتصالات المتنقلة البرية (بما</w:t>
      </w:r>
      <w:r w:rsidRPr="00B649AB">
        <w:rPr>
          <w:rFonts w:hint="cs"/>
          <w:rtl/>
        </w:rPr>
        <w:t> </w:t>
      </w:r>
      <w:r w:rsidRPr="00B649AB">
        <w:rPr>
          <w:rtl/>
        </w:rPr>
        <w:t>فيها النفاذ اللاسلكي)</w:t>
      </w:r>
      <w:r w:rsidRPr="00B649AB">
        <w:rPr>
          <w:rFonts w:hint="cs"/>
          <w:rtl/>
        </w:rPr>
        <w:t>، الذي يصف استخدام التكنولوجيات الراديوية في التقليل لأدنى حد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من مسافات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الانتقال وتكاليفه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وما</w:t>
      </w:r>
      <w:r w:rsidRPr="00B649AB">
        <w:rPr>
          <w:rFonts w:hint="eastAsia"/>
          <w:rtl/>
        </w:rPr>
        <w:t> </w:t>
      </w:r>
      <w:r w:rsidRPr="00B649AB">
        <w:rPr>
          <w:rFonts w:hint="cs"/>
          <w:rtl/>
        </w:rPr>
        <w:t>ينجم من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تأثير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إيجابي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على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البيئة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وعلى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استخدام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السيارات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باعتبارها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أداة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مراقبة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للبيئة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لقياس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درجة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حرارة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الهواء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والرطوبة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وهطول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الأمطار،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مع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إرسال البيانات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عن طريق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وصلات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لاسلكية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للتنبؤ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بالطقس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والتحكم</w:t>
      </w:r>
      <w:r w:rsidRPr="00B649AB">
        <w:rPr>
          <w:rtl/>
        </w:rPr>
        <w:t xml:space="preserve"> </w:t>
      </w:r>
      <w:r w:rsidRPr="00B649AB">
        <w:rPr>
          <w:rFonts w:hint="cs"/>
          <w:rtl/>
        </w:rPr>
        <w:t>في</w:t>
      </w:r>
      <w:r w:rsidR="00455FD7">
        <w:rPr>
          <w:rFonts w:hint="cs"/>
          <w:rtl/>
        </w:rPr>
        <w:t> </w:t>
      </w:r>
      <w:r w:rsidRPr="00B649AB">
        <w:rPr>
          <w:rFonts w:hint="cs"/>
          <w:rtl/>
        </w:rPr>
        <w:t>المناخ؛</w:t>
      </w:r>
    </w:p>
    <w:p w:rsidR="003A00FF" w:rsidRDefault="003A00FF" w:rsidP="003A00FF">
      <w:pPr>
        <w:rPr>
          <w:rtl/>
        </w:rPr>
      </w:pPr>
      <w:r w:rsidRPr="00B649AB">
        <w:rPr>
          <w:rFonts w:hint="cs"/>
          <w:i/>
          <w:iCs/>
          <w:rtl/>
        </w:rPr>
        <w:t>ﻫ</w:t>
      </w:r>
      <w:r w:rsidRPr="00B649AB">
        <w:rPr>
          <w:rFonts w:hint="eastAsia"/>
          <w:i/>
          <w:iCs/>
          <w:rtl/>
        </w:rPr>
        <w:t> </w:t>
      </w:r>
      <w:r w:rsidRPr="00B649AB">
        <w:rPr>
          <w:rFonts w:hint="cs"/>
          <w:i/>
          <w:iCs/>
          <w:rtl/>
        </w:rPr>
        <w:t>)</w:t>
      </w:r>
      <w:r w:rsidRPr="00B649AB">
        <w:rPr>
          <w:rFonts w:hint="cs"/>
          <w:rtl/>
        </w:rPr>
        <w:tab/>
        <w:t>أن قطاع الاتصالات الراديوية يتيح فرصة لتبادل المعلومات التقنية بشأن تطور أساليب وتكنولوجيات جديدة لخفض استهلاك الطاقة داخل نظام راديوي أو باستعمال نظام</w:t>
      </w:r>
      <w:r w:rsidR="00455FD7">
        <w:rPr>
          <w:rFonts w:hint="cs"/>
          <w:rtl/>
        </w:rPr>
        <w:t> </w:t>
      </w:r>
      <w:r w:rsidRPr="00B649AB">
        <w:rPr>
          <w:rFonts w:hint="cs"/>
          <w:rtl/>
        </w:rPr>
        <w:t>راديوي،</w:t>
      </w:r>
    </w:p>
    <w:p w:rsidR="003A00FF" w:rsidRPr="00B649AB" w:rsidRDefault="003A00FF" w:rsidP="003A00FF">
      <w:pPr>
        <w:pStyle w:val="Call"/>
        <w:rPr>
          <w:lang w:eastAsia="ar-SY" w:bidi="ar-SY"/>
        </w:rPr>
      </w:pPr>
      <w:r w:rsidRPr="00B649AB">
        <w:rPr>
          <w:rFonts w:hint="cs"/>
          <w:rtl/>
          <w:lang w:eastAsia="ar-SY" w:bidi="ar-SY"/>
        </w:rPr>
        <w:lastRenderedPageBreak/>
        <w:t>تقرر</w:t>
      </w:r>
    </w:p>
    <w:p w:rsidR="003A00FF" w:rsidRPr="00B649AB" w:rsidRDefault="003A00FF" w:rsidP="00C6339D">
      <w:pPr>
        <w:keepNext/>
        <w:rPr>
          <w:rtl/>
        </w:rPr>
      </w:pPr>
      <w:r w:rsidRPr="00B649AB">
        <w:t>1</w:t>
      </w:r>
      <w:r w:rsidRPr="00B649AB">
        <w:rPr>
          <w:rFonts w:hint="cs"/>
          <w:rtl/>
          <w:lang w:bidi="ar-EG"/>
        </w:rPr>
        <w:tab/>
        <w:t>أ</w:t>
      </w:r>
      <w:r w:rsidRPr="00B649AB">
        <w:rPr>
          <w:rFonts w:hint="cs"/>
          <w:rtl/>
        </w:rPr>
        <w:t>نه ينبغي للجان الدراسات التابعة لقطاع الاتصالات الراديوية إعداد توصيات أو تقارير أو كتيبات</w:t>
      </w:r>
      <w:r w:rsidR="00455FD7">
        <w:rPr>
          <w:rFonts w:hint="cs"/>
          <w:rtl/>
        </w:rPr>
        <w:t> </w:t>
      </w:r>
      <w:r w:rsidRPr="00B649AB">
        <w:rPr>
          <w:rFonts w:hint="cs"/>
          <w:rtl/>
        </w:rPr>
        <w:t>بشأن:</w:t>
      </w:r>
    </w:p>
    <w:p w:rsidR="003A00FF" w:rsidRPr="00B649AB" w:rsidRDefault="003A00FF" w:rsidP="003A00FF">
      <w:pPr>
        <w:pStyle w:val="enumlev10"/>
        <w:rPr>
          <w:highlight w:val="yellow"/>
        </w:rPr>
      </w:pPr>
      <w:r w:rsidRPr="00B649AB">
        <w:rPr>
          <w:rFonts w:hint="cs"/>
          <w:rtl/>
        </w:rPr>
        <w:t>•</w:t>
      </w:r>
      <w:r w:rsidRPr="00B649AB">
        <w:rPr>
          <w:rFonts w:hint="cs"/>
          <w:rtl/>
        </w:rPr>
        <w:tab/>
        <w:t>أفضل الممارسات القائمة لخفض استهلاك الطاقة في أنظمة تكنولوجيا المعلومات والاتصالات أو معداتها أو</w:t>
      </w:r>
      <w:r w:rsidRPr="00B649AB">
        <w:rPr>
          <w:rFonts w:hint="eastAsia"/>
          <w:rtl/>
        </w:rPr>
        <w:t> </w:t>
      </w:r>
      <w:r w:rsidRPr="00B649AB">
        <w:rPr>
          <w:rFonts w:hint="cs"/>
          <w:rtl/>
        </w:rPr>
        <w:t>تطبيقاتها العاملة في</w:t>
      </w:r>
      <w:r w:rsidRPr="00B649AB">
        <w:rPr>
          <w:rFonts w:hint="eastAsia"/>
          <w:rtl/>
        </w:rPr>
        <w:t> </w:t>
      </w:r>
      <w:r w:rsidRPr="00B649AB">
        <w:rPr>
          <w:rFonts w:hint="cs"/>
          <w:rtl/>
        </w:rPr>
        <w:t>خدمة الاتصالات الراديوية؛</w:t>
      </w:r>
    </w:p>
    <w:p w:rsidR="003A00FF" w:rsidRPr="00B649AB" w:rsidRDefault="003A00FF" w:rsidP="003A00FF">
      <w:pPr>
        <w:pStyle w:val="enumlev10"/>
        <w:rPr>
          <w:rtl/>
        </w:rPr>
      </w:pPr>
      <w:r w:rsidRPr="00B649AB">
        <w:rPr>
          <w:rFonts w:hint="cs"/>
          <w:rtl/>
        </w:rPr>
        <w:t>•</w:t>
      </w:r>
      <w:r w:rsidRPr="00B649AB">
        <w:rPr>
          <w:rFonts w:hint="cs"/>
          <w:rtl/>
        </w:rPr>
        <w:tab/>
        <w:t>التطور الممكن والاستعمال المحتمل للأنظمة الراديوية أو تطبيقاتها الذي من شأنه دعم خفض استهلاك الطاقة في</w:t>
      </w:r>
      <w:r w:rsidRPr="00B649AB">
        <w:rPr>
          <w:rFonts w:hint="eastAsia"/>
          <w:rtl/>
        </w:rPr>
        <w:t> </w:t>
      </w:r>
      <w:r w:rsidRPr="00B649AB">
        <w:rPr>
          <w:rFonts w:hint="cs"/>
          <w:rtl/>
        </w:rPr>
        <w:t>قطاعات غير قطاعات الاتصالات الراديوية؛</w:t>
      </w:r>
    </w:p>
    <w:p w:rsidR="003A00FF" w:rsidRPr="00B649AB" w:rsidRDefault="003A00FF" w:rsidP="003A00FF">
      <w:pPr>
        <w:pStyle w:val="enumlev10"/>
        <w:rPr>
          <w:rtl/>
        </w:rPr>
      </w:pPr>
      <w:r w:rsidRPr="00B649AB">
        <w:rPr>
          <w:rFonts w:hint="cs"/>
          <w:rtl/>
        </w:rPr>
        <w:t>•</w:t>
      </w:r>
      <w:r w:rsidRPr="00B649AB">
        <w:rPr>
          <w:rFonts w:hint="cs"/>
          <w:rtl/>
        </w:rPr>
        <w:tab/>
        <w:t>أن</w:t>
      </w:r>
      <w:r w:rsidRPr="00B649AB">
        <w:rPr>
          <w:rtl/>
        </w:rPr>
        <w:t>ظم</w:t>
      </w:r>
      <w:r w:rsidRPr="00B649AB">
        <w:rPr>
          <w:rFonts w:hint="cs"/>
          <w:rtl/>
        </w:rPr>
        <w:t>ة</w:t>
      </w:r>
      <w:r w:rsidRPr="00B649AB">
        <w:rPr>
          <w:rtl/>
        </w:rPr>
        <w:t xml:space="preserve"> فع</w:t>
      </w:r>
      <w:r w:rsidRPr="00B649AB">
        <w:rPr>
          <w:rFonts w:hint="cs"/>
          <w:rtl/>
        </w:rPr>
        <w:t>ّ</w:t>
      </w:r>
      <w:r w:rsidRPr="00B649AB">
        <w:rPr>
          <w:rtl/>
        </w:rPr>
        <w:t>الة لرصد البيئة ورصد تغير</w:t>
      </w:r>
      <w:r w:rsidRPr="00B649AB">
        <w:rPr>
          <w:rFonts w:hint="cs"/>
          <w:rtl/>
        </w:rPr>
        <w:t>ات</w:t>
      </w:r>
      <w:r w:rsidRPr="00B649AB">
        <w:rPr>
          <w:rtl/>
        </w:rPr>
        <w:t xml:space="preserve"> المناخ</w:t>
      </w:r>
      <w:r w:rsidRPr="00B649AB">
        <w:rPr>
          <w:rFonts w:hint="cs"/>
          <w:rtl/>
        </w:rPr>
        <w:t xml:space="preserve"> والتنبؤ بها</w:t>
      </w:r>
      <w:r w:rsidRPr="00B649AB">
        <w:rPr>
          <w:rtl/>
        </w:rPr>
        <w:t xml:space="preserve">، وضمان </w:t>
      </w:r>
      <w:r w:rsidRPr="00B649AB">
        <w:rPr>
          <w:rFonts w:hint="cs"/>
          <w:rtl/>
        </w:rPr>
        <w:t>ال</w:t>
      </w:r>
      <w:r w:rsidRPr="00B649AB">
        <w:rPr>
          <w:rtl/>
        </w:rPr>
        <w:t xml:space="preserve">تشغيل </w:t>
      </w:r>
      <w:r w:rsidRPr="00B649AB">
        <w:rPr>
          <w:rFonts w:hint="cs"/>
          <w:rtl/>
        </w:rPr>
        <w:t>ال</w:t>
      </w:r>
      <w:r w:rsidRPr="00B649AB">
        <w:rPr>
          <w:rtl/>
        </w:rPr>
        <w:t xml:space="preserve">موثوق </w:t>
      </w:r>
      <w:r w:rsidRPr="00B649AB">
        <w:rPr>
          <w:rFonts w:hint="cs"/>
          <w:rtl/>
        </w:rPr>
        <w:t>ل</w:t>
      </w:r>
      <w:r w:rsidRPr="00B649AB">
        <w:rPr>
          <w:rtl/>
        </w:rPr>
        <w:t>هذه</w:t>
      </w:r>
      <w:r w:rsidR="00455FD7">
        <w:rPr>
          <w:rFonts w:hint="cs"/>
          <w:rtl/>
        </w:rPr>
        <w:t> </w:t>
      </w:r>
      <w:r w:rsidRPr="00B649AB">
        <w:rPr>
          <w:rFonts w:hint="cs"/>
          <w:rtl/>
        </w:rPr>
        <w:t>الأنظمة؛</w:t>
      </w:r>
    </w:p>
    <w:p w:rsidR="003A00FF" w:rsidRPr="00B649AB" w:rsidRDefault="003A00FF" w:rsidP="00C6339D">
      <w:pPr>
        <w:rPr>
          <w:rtl/>
          <w:lang w:bidi="ar-EG"/>
        </w:rPr>
      </w:pPr>
      <w:r w:rsidRPr="00B649AB">
        <w:rPr>
          <w:lang w:bidi="ar-EG"/>
        </w:rPr>
        <w:t>2</w:t>
      </w:r>
      <w:r w:rsidRPr="00B649AB">
        <w:rPr>
          <w:rFonts w:hint="cs"/>
          <w:rtl/>
          <w:lang w:bidi="ar-EG"/>
        </w:rPr>
        <w:tab/>
        <w:t>أن</w:t>
      </w:r>
      <w:r w:rsidRPr="00B649AB">
        <w:rPr>
          <w:rtl/>
          <w:lang w:bidi="ar-EG"/>
        </w:rPr>
        <w:t xml:space="preserve"> تراعي</w:t>
      </w:r>
      <w:r w:rsidRPr="00B649AB">
        <w:rPr>
          <w:rFonts w:hint="cs"/>
          <w:rtl/>
          <w:lang w:bidi="ar-EG"/>
        </w:rPr>
        <w:t xml:space="preserve"> لجان الدراسات التابعة لقطاع الاتصالات الراديوية عند وضعها لتوصيات أو كتيبات أو</w:t>
      </w:r>
      <w:r w:rsidRPr="00B649AB">
        <w:rPr>
          <w:rFonts w:hint="eastAsia"/>
          <w:rtl/>
          <w:lang w:bidi="ar-EG"/>
        </w:rPr>
        <w:t> </w:t>
      </w:r>
      <w:r w:rsidRPr="00B649AB">
        <w:rPr>
          <w:rFonts w:hint="cs"/>
          <w:rtl/>
          <w:lang w:bidi="ar-EG"/>
        </w:rPr>
        <w:t>تقارير جديدة أو</w:t>
      </w:r>
      <w:r w:rsidRPr="00B649AB">
        <w:rPr>
          <w:rFonts w:hint="eastAsia"/>
          <w:rtl/>
          <w:lang w:bidi="ar-EG"/>
        </w:rPr>
        <w:t> </w:t>
      </w:r>
      <w:r w:rsidRPr="00B649AB">
        <w:rPr>
          <w:rFonts w:hint="cs"/>
          <w:rtl/>
          <w:lang w:bidi="ar-EG"/>
        </w:rPr>
        <w:t>عند مراجعتها للتوصيات أو التقارير الحالية، حسب الاقتضاء، استهلاك الطاقة فضلاً عن أفضل الممارسات لتوفير</w:t>
      </w:r>
      <w:r w:rsidRPr="00B649AB">
        <w:rPr>
          <w:rFonts w:hint="eastAsia"/>
          <w:rtl/>
          <w:lang w:bidi="ar-EG"/>
        </w:rPr>
        <w:t> </w:t>
      </w:r>
      <w:r w:rsidRPr="00B649AB">
        <w:rPr>
          <w:rFonts w:hint="cs"/>
          <w:rtl/>
          <w:lang w:bidi="ar-EG"/>
        </w:rPr>
        <w:t>الطاقة؛</w:t>
      </w:r>
    </w:p>
    <w:p w:rsidR="003A00FF" w:rsidRPr="00B649AB" w:rsidRDefault="003A00FF" w:rsidP="003A00FF">
      <w:pPr>
        <w:rPr>
          <w:rtl/>
        </w:rPr>
      </w:pPr>
      <w:r w:rsidRPr="00B649AB">
        <w:rPr>
          <w:rFonts w:cs="Times New Roman"/>
          <w:szCs w:val="22"/>
          <w:rtl/>
        </w:rPr>
        <w:t>3</w:t>
      </w:r>
      <w:r w:rsidRPr="00B649AB">
        <w:rPr>
          <w:rFonts w:cs="Times New Roman" w:hint="cs"/>
          <w:szCs w:val="22"/>
          <w:rtl/>
        </w:rPr>
        <w:tab/>
      </w:r>
      <w:r w:rsidRPr="00B649AB">
        <w:rPr>
          <w:rFonts w:ascii="Traditional Arabic" w:hAnsi="Traditional Arabic"/>
          <w:rtl/>
        </w:rPr>
        <w:t>المحافظة على تعاون وثيق واتصال منتظم مع قطاع تقييس الاتصالات وقطاع تنمية الاتصالات</w:t>
      </w:r>
      <w:r w:rsidRPr="00B649AB">
        <w:rPr>
          <w:rFonts w:ascii="Traditional Arabic" w:hAnsi="Traditional Arabic" w:hint="cs"/>
          <w:rtl/>
        </w:rPr>
        <w:t xml:space="preserve"> والأمانة العامة </w:t>
      </w:r>
      <w:r w:rsidRPr="00B649AB">
        <w:rPr>
          <w:rFonts w:hint="cs"/>
          <w:rtl/>
        </w:rPr>
        <w:t>ومراعاة نتائج العمل المنجز داخل هذه القطاعات وتفادي الازدواجية،</w:t>
      </w:r>
    </w:p>
    <w:p w:rsidR="003A00FF" w:rsidRPr="00B649AB" w:rsidRDefault="003A00FF" w:rsidP="003A00FF">
      <w:pPr>
        <w:pStyle w:val="Call"/>
        <w:rPr>
          <w:rtl/>
          <w:lang w:eastAsia="ar-SY" w:bidi="ar-SY"/>
        </w:rPr>
      </w:pPr>
      <w:r w:rsidRPr="00B649AB">
        <w:rPr>
          <w:rFonts w:hint="cs"/>
          <w:rtl/>
          <w:lang w:eastAsia="ar-SY" w:bidi="ar-SY"/>
        </w:rPr>
        <w:t>تكلف مدير مكتب الاتصالات الراديوية</w:t>
      </w:r>
    </w:p>
    <w:p w:rsidR="003A00FF" w:rsidRPr="00B649AB" w:rsidRDefault="003A00FF" w:rsidP="003A00FF">
      <w:pPr>
        <w:rPr>
          <w:rtl/>
        </w:rPr>
      </w:pPr>
      <w:r w:rsidRPr="00B649AB">
        <w:rPr>
          <w:lang w:bidi="ar-SY"/>
        </w:rPr>
        <w:t>1</w:t>
      </w:r>
      <w:r w:rsidRPr="00B649AB">
        <w:rPr>
          <w:rFonts w:hint="cs"/>
          <w:rtl/>
        </w:rPr>
        <w:tab/>
        <w:t xml:space="preserve">باتخاذ التدابير اللازمة، تماشياً مع أحكام القرار </w:t>
      </w:r>
      <w:r w:rsidRPr="00B649AB">
        <w:t>ITU</w:t>
      </w:r>
      <w:r w:rsidRPr="00B649AB">
        <w:noBreakHyphen/>
        <w:t>R 9</w:t>
      </w:r>
      <w:r w:rsidRPr="00B649AB">
        <w:rPr>
          <w:rFonts w:hint="cs"/>
          <w:rtl/>
        </w:rPr>
        <w:t>، لتعزيز التعاون بين قطاع الاتصالات الراديوية والمنظمة الدولية للتوحيد القياسي</w:t>
      </w:r>
      <w:r w:rsidR="00455FD7">
        <w:rPr>
          <w:rFonts w:hint="cs"/>
          <w:rtl/>
        </w:rPr>
        <w:t> </w:t>
      </w:r>
      <w:r w:rsidRPr="00B649AB">
        <w:t>(ISO)</w:t>
      </w:r>
      <w:r w:rsidRPr="00B649AB">
        <w:rPr>
          <w:rFonts w:hint="cs"/>
          <w:rtl/>
        </w:rPr>
        <w:t xml:space="preserve"> واللجنة الكهرتقنية الدولية </w:t>
      </w:r>
      <w:r w:rsidRPr="00B649AB">
        <w:t>(IEC)</w:t>
      </w:r>
      <w:r w:rsidRPr="00B649AB">
        <w:rPr>
          <w:rFonts w:hint="cs"/>
          <w:rtl/>
        </w:rPr>
        <w:t xml:space="preserve"> وغيرهما من الهيئات، حسبما يكون ملائماً، بغية المساهمة في</w:t>
      </w:r>
      <w:r w:rsidR="00455FD7">
        <w:rPr>
          <w:rFonts w:hint="cs"/>
          <w:rtl/>
        </w:rPr>
        <w:t> </w:t>
      </w:r>
      <w:r w:rsidRPr="00B649AB">
        <w:rPr>
          <w:rFonts w:hint="cs"/>
          <w:rtl/>
        </w:rPr>
        <w:t xml:space="preserve">تحديد وتشجيع تنفيذ كل التدابير الملائمة لتخفيض استهلاك الطاقة في أجهزة الاتصالات الراديوية واستعمال الاتصالات الراديوية/تكنولوجيا المعلومات والاتصالات في مراقبة تغير المناخ والتخفيف من آثاره وذلك سعياً، </w:t>
      </w:r>
      <w:r w:rsidRPr="00B649AB">
        <w:rPr>
          <w:rFonts w:hint="eastAsia"/>
          <w:i/>
          <w:iCs/>
          <w:rtl/>
        </w:rPr>
        <w:t>في</w:t>
      </w:r>
      <w:r w:rsidRPr="00B649AB">
        <w:rPr>
          <w:rFonts w:hint="cs"/>
          <w:rtl/>
        </w:rPr>
        <w:t xml:space="preserve"> </w:t>
      </w:r>
      <w:r w:rsidRPr="00B649AB">
        <w:rPr>
          <w:rFonts w:hint="eastAsia"/>
          <w:i/>
          <w:iCs/>
          <w:rtl/>
        </w:rPr>
        <w:t>جملة</w:t>
      </w:r>
      <w:r w:rsidRPr="00B649AB">
        <w:rPr>
          <w:i/>
          <w:iCs/>
          <w:rtl/>
        </w:rPr>
        <w:t xml:space="preserve"> </w:t>
      </w:r>
      <w:r w:rsidRPr="00B649AB">
        <w:rPr>
          <w:rFonts w:hint="eastAsia"/>
          <w:i/>
          <w:iCs/>
          <w:rtl/>
        </w:rPr>
        <w:t>أمور</w:t>
      </w:r>
      <w:r w:rsidRPr="00B649AB">
        <w:rPr>
          <w:rFonts w:hint="cs"/>
          <w:rtl/>
        </w:rPr>
        <w:t>، إلى المساهمة في</w:t>
      </w:r>
      <w:r w:rsidRPr="00B649AB">
        <w:rPr>
          <w:rFonts w:hint="eastAsia"/>
          <w:rtl/>
        </w:rPr>
        <w:t> </w:t>
      </w:r>
      <w:r w:rsidRPr="00B649AB">
        <w:rPr>
          <w:rFonts w:hint="cs"/>
          <w:rtl/>
        </w:rPr>
        <w:t>خفض استهلاك الطاقة على صعيد</w:t>
      </w:r>
      <w:r w:rsidR="00455FD7">
        <w:rPr>
          <w:rFonts w:hint="cs"/>
          <w:rtl/>
        </w:rPr>
        <w:t> </w:t>
      </w:r>
      <w:r w:rsidRPr="00B649AB">
        <w:rPr>
          <w:rFonts w:hint="cs"/>
          <w:rtl/>
        </w:rPr>
        <w:t>العالم؛</w:t>
      </w:r>
    </w:p>
    <w:p w:rsidR="003A00FF" w:rsidRPr="00B649AB" w:rsidRDefault="003A00FF" w:rsidP="003A00FF">
      <w:pPr>
        <w:rPr>
          <w:rtl/>
        </w:rPr>
      </w:pPr>
      <w:r w:rsidRPr="00B649AB">
        <w:t>2</w:t>
      </w:r>
      <w:r w:rsidRPr="00B649AB">
        <w:rPr>
          <w:rFonts w:hint="cs"/>
          <w:rtl/>
        </w:rPr>
        <w:tab/>
        <w:t>بتقديم تقرير سنوي إلى الفريق الاستشاري للاتصالات الراديوية وإلى جمعية الاتصالات الراديوية المقبلة بشأن نتائج الدراسات التي تجرى تطبيقاً لهذا القرار،</w:t>
      </w:r>
    </w:p>
    <w:p w:rsidR="003A00FF" w:rsidRPr="00B649AB" w:rsidRDefault="003A00FF" w:rsidP="003A00FF">
      <w:pPr>
        <w:pStyle w:val="Call"/>
        <w:rPr>
          <w:rtl/>
        </w:rPr>
      </w:pPr>
      <w:r w:rsidRPr="00B649AB">
        <w:rPr>
          <w:rtl/>
        </w:rPr>
        <w:t>تدعو الدول الأعضاء وأعضاء القطاع والمنتسبين</w:t>
      </w:r>
    </w:p>
    <w:p w:rsidR="003A00FF" w:rsidRPr="00B649AB" w:rsidRDefault="003A00FF" w:rsidP="003A00FF">
      <w:pPr>
        <w:rPr>
          <w:rtl/>
        </w:rPr>
      </w:pPr>
      <w:r w:rsidRPr="00B649AB">
        <w:t>1</w:t>
      </w:r>
      <w:r w:rsidRPr="00B649AB">
        <w:rPr>
          <w:rFonts w:hint="cs"/>
          <w:rtl/>
        </w:rPr>
        <w:tab/>
      </w:r>
      <w:r w:rsidRPr="00B649AB">
        <w:rPr>
          <w:rtl/>
        </w:rPr>
        <w:t xml:space="preserve">إلى المساهمة </w:t>
      </w:r>
      <w:r w:rsidRPr="00B649AB">
        <w:rPr>
          <w:rFonts w:hint="cs"/>
          <w:rtl/>
        </w:rPr>
        <w:t>بفعالية</w:t>
      </w:r>
      <w:r w:rsidRPr="00B649AB">
        <w:rPr>
          <w:rtl/>
        </w:rPr>
        <w:t xml:space="preserve"> في عمل قطاع الاتصالات الراديوية في مجال الاتصالات الراديوية وتغير المناخ، مع المراعاة </w:t>
      </w:r>
      <w:r w:rsidRPr="00B649AB">
        <w:rPr>
          <w:rFonts w:hint="cs"/>
          <w:rtl/>
        </w:rPr>
        <w:t>الواجبة</w:t>
      </w:r>
      <w:r w:rsidRPr="00B649AB">
        <w:rPr>
          <w:rtl/>
        </w:rPr>
        <w:t xml:space="preserve"> لمبادرات الاتحاد الدولي للاتصالات ذات</w:t>
      </w:r>
      <w:r w:rsidRPr="00B649AB">
        <w:rPr>
          <w:rFonts w:hint="cs"/>
          <w:rtl/>
        </w:rPr>
        <w:t> </w:t>
      </w:r>
      <w:r w:rsidRPr="00B649AB">
        <w:rPr>
          <w:rtl/>
        </w:rPr>
        <w:t>الصلة؛</w:t>
      </w:r>
    </w:p>
    <w:p w:rsidR="003A00FF" w:rsidRPr="00B649AB" w:rsidRDefault="003A00FF" w:rsidP="00245AC6">
      <w:pPr>
        <w:rPr>
          <w:rtl/>
          <w:lang w:bidi="ar-EG"/>
        </w:rPr>
      </w:pPr>
      <w:r w:rsidRPr="00B649AB">
        <w:t>2</w:t>
      </w:r>
      <w:r w:rsidRPr="00B649AB">
        <w:rPr>
          <w:rFonts w:hint="cs"/>
          <w:rtl/>
        </w:rPr>
        <w:tab/>
      </w:r>
      <w:r w:rsidRPr="00B649AB">
        <w:rPr>
          <w:rtl/>
        </w:rPr>
        <w:t>إلى مواصلة دعم عمل قطاع الاتصالات الراديوية في مجال الاستشعار عن بُعد (</w:t>
      </w:r>
      <w:r w:rsidRPr="00B649AB">
        <w:rPr>
          <w:rFonts w:hint="cs"/>
          <w:rtl/>
        </w:rPr>
        <w:t>النشط</w:t>
      </w:r>
      <w:r w:rsidRPr="00B649AB">
        <w:rPr>
          <w:rtl/>
        </w:rPr>
        <w:t xml:space="preserve"> وال</w:t>
      </w:r>
      <w:r w:rsidRPr="00B649AB">
        <w:rPr>
          <w:rFonts w:hint="cs"/>
          <w:rtl/>
        </w:rPr>
        <w:t>منفعل</w:t>
      </w:r>
      <w:r w:rsidRPr="00B649AB">
        <w:rPr>
          <w:rtl/>
        </w:rPr>
        <w:t>) لرصد</w:t>
      </w:r>
      <w:r w:rsidRPr="00B649AB">
        <w:rPr>
          <w:rFonts w:hint="cs"/>
          <w:rtl/>
        </w:rPr>
        <w:t> </w:t>
      </w:r>
      <w:r w:rsidRPr="00B649AB">
        <w:rPr>
          <w:rtl/>
        </w:rPr>
        <w:t>البيئة</w:t>
      </w:r>
      <w:r w:rsidR="00245AC6">
        <w:rPr>
          <w:rFonts w:hint="cs"/>
          <w:rtl/>
          <w:lang w:bidi="ar-EG"/>
        </w:rPr>
        <w:t>،</w:t>
      </w:r>
    </w:p>
    <w:p w:rsidR="003A00FF" w:rsidRPr="00B649AB" w:rsidRDefault="003A00FF" w:rsidP="003A00FF">
      <w:pPr>
        <w:pStyle w:val="Call"/>
        <w:rPr>
          <w:rtl/>
        </w:rPr>
      </w:pPr>
      <w:r w:rsidRPr="00B649AB">
        <w:rPr>
          <w:rFonts w:hint="cs"/>
          <w:rtl/>
          <w:lang w:bidi="ar-EG"/>
        </w:rPr>
        <w:t>تدعو هيئات</w:t>
      </w:r>
      <w:r w:rsidRPr="00B649AB">
        <w:rPr>
          <w:rFonts w:hint="cs"/>
          <w:rtl/>
        </w:rPr>
        <w:t xml:space="preserve"> التقييس والمنظمات العلمية والصناعية</w:t>
      </w:r>
    </w:p>
    <w:p w:rsidR="00C51DAD" w:rsidRPr="00B649AB" w:rsidRDefault="003A00FF" w:rsidP="003A00FF">
      <w:r w:rsidRPr="00B649AB">
        <w:rPr>
          <w:rFonts w:hint="cs"/>
          <w:rtl/>
        </w:rPr>
        <w:t>إلى المساهمة بفعالية في أعمال لجان الدراسات المتصلة بأنشطتها المحددة في</w:t>
      </w:r>
      <w:r w:rsidRPr="00B649AB">
        <w:rPr>
          <w:rFonts w:hint="eastAsia"/>
          <w:rtl/>
        </w:rPr>
        <w:t> </w:t>
      </w:r>
      <w:r w:rsidRPr="00B649AB">
        <w:rPr>
          <w:rFonts w:hint="cs"/>
          <w:rtl/>
        </w:rPr>
        <w:t xml:space="preserve">الفقرتين </w:t>
      </w:r>
      <w:r w:rsidRPr="00B649AB">
        <w:rPr>
          <w:rFonts w:hint="cs"/>
          <w:i/>
          <w:iCs/>
          <w:rtl/>
        </w:rPr>
        <w:t>يقـرر</w:t>
      </w:r>
      <w:r w:rsidRPr="00B649AB">
        <w:rPr>
          <w:rFonts w:hint="cs"/>
          <w:rtl/>
        </w:rPr>
        <w:t xml:space="preserve"> </w:t>
      </w:r>
      <w:r w:rsidRPr="00B649AB">
        <w:t>1</w:t>
      </w:r>
      <w:r w:rsidRPr="00B649AB">
        <w:rPr>
          <w:rFonts w:hint="cs"/>
          <w:rtl/>
          <w:lang w:bidi="ar-EG"/>
        </w:rPr>
        <w:t xml:space="preserve"> و</w:t>
      </w:r>
      <w:r w:rsidRPr="00B649AB">
        <w:rPr>
          <w:lang w:bidi="ar-EG"/>
        </w:rPr>
        <w:t>2</w:t>
      </w:r>
      <w:r w:rsidRPr="00B649AB">
        <w:rPr>
          <w:rFonts w:hint="cs"/>
          <w:rtl/>
        </w:rPr>
        <w:t>.</w:t>
      </w:r>
    </w:p>
    <w:sectPr w:rsidR="00C51DAD" w:rsidRPr="00B649AB" w:rsidSect="006A6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C2" w:rsidRDefault="00D322C2" w:rsidP="00F9134D">
      <w:pPr>
        <w:spacing w:before="0" w:line="240" w:lineRule="auto"/>
      </w:pPr>
      <w:r>
        <w:separator/>
      </w:r>
    </w:p>
  </w:endnote>
  <w:endnote w:type="continuationSeparator" w:id="0">
    <w:p w:rsidR="00D322C2" w:rsidRDefault="00D322C2" w:rsidP="00F913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D7" w:rsidRDefault="00455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4C" w:rsidRPr="004E12B9" w:rsidRDefault="006A644C" w:rsidP="004E12B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7F" w:rsidRPr="004E12B9" w:rsidRDefault="005E7E7F" w:rsidP="004E1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C2" w:rsidRDefault="00D322C2" w:rsidP="00F9134D">
      <w:pPr>
        <w:spacing w:before="0" w:line="240" w:lineRule="auto"/>
      </w:pPr>
      <w:r>
        <w:separator/>
      </w:r>
    </w:p>
  </w:footnote>
  <w:footnote w:type="continuationSeparator" w:id="0">
    <w:p w:rsidR="00D322C2" w:rsidRDefault="00D322C2" w:rsidP="00F913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D7" w:rsidRDefault="00455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4C" w:rsidRPr="006A644C" w:rsidRDefault="006A644C" w:rsidP="005E7E7F">
    <w:pPr>
      <w:pStyle w:val="Header"/>
      <w:spacing w:before="120" w:after="120"/>
      <w:jc w:val="center"/>
      <w:rPr>
        <w:rFonts w:cs="Times New Roman"/>
        <w:sz w:val="20"/>
        <w:szCs w:val="20"/>
      </w:rPr>
    </w:pPr>
    <w:r w:rsidRPr="006A644C">
      <w:rPr>
        <w:rFonts w:cs="Times New Roman"/>
        <w:sz w:val="20"/>
        <w:szCs w:val="20"/>
      </w:rPr>
      <w:fldChar w:fldCharType="begin"/>
    </w:r>
    <w:r w:rsidRPr="006A644C">
      <w:rPr>
        <w:rFonts w:cs="Times New Roman"/>
        <w:sz w:val="20"/>
        <w:szCs w:val="20"/>
      </w:rPr>
      <w:instrText xml:space="preserve"> PAGE </w:instrText>
    </w:r>
    <w:r w:rsidRPr="006A644C">
      <w:rPr>
        <w:rFonts w:cs="Times New Roman"/>
        <w:sz w:val="20"/>
        <w:szCs w:val="20"/>
      </w:rPr>
      <w:fldChar w:fldCharType="separate"/>
    </w:r>
    <w:r w:rsidR="004E12B9">
      <w:rPr>
        <w:rFonts w:cs="Times New Roman"/>
        <w:noProof/>
        <w:sz w:val="20"/>
        <w:szCs w:val="20"/>
        <w:rtl/>
      </w:rPr>
      <w:t>2</w:t>
    </w:r>
    <w:r w:rsidRPr="006A644C">
      <w:rPr>
        <w:rFonts w:cs="Times New Roman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D7" w:rsidRDefault="00455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C2"/>
    <w:rsid w:val="0000144A"/>
    <w:rsid w:val="00085DD1"/>
    <w:rsid w:val="00090574"/>
    <w:rsid w:val="000A7B06"/>
    <w:rsid w:val="00160530"/>
    <w:rsid w:val="001608E8"/>
    <w:rsid w:val="00173915"/>
    <w:rsid w:val="001952E0"/>
    <w:rsid w:val="001D17A2"/>
    <w:rsid w:val="0023283D"/>
    <w:rsid w:val="00245AC6"/>
    <w:rsid w:val="002978F4"/>
    <w:rsid w:val="002A5E36"/>
    <w:rsid w:val="002B028D"/>
    <w:rsid w:val="002C116F"/>
    <w:rsid w:val="002E625E"/>
    <w:rsid w:val="002E6541"/>
    <w:rsid w:val="00357185"/>
    <w:rsid w:val="003A00FF"/>
    <w:rsid w:val="003F678F"/>
    <w:rsid w:val="0042686F"/>
    <w:rsid w:val="00443869"/>
    <w:rsid w:val="00455FD7"/>
    <w:rsid w:val="004E12B9"/>
    <w:rsid w:val="004E7162"/>
    <w:rsid w:val="00501E0E"/>
    <w:rsid w:val="0055516A"/>
    <w:rsid w:val="00583FE7"/>
    <w:rsid w:val="005D28E7"/>
    <w:rsid w:val="005E7E7F"/>
    <w:rsid w:val="0060468A"/>
    <w:rsid w:val="006A644C"/>
    <w:rsid w:val="006B7027"/>
    <w:rsid w:val="006C51D4"/>
    <w:rsid w:val="006F63F7"/>
    <w:rsid w:val="00706D7A"/>
    <w:rsid w:val="007E24ED"/>
    <w:rsid w:val="007E6690"/>
    <w:rsid w:val="00803F08"/>
    <w:rsid w:val="008235CD"/>
    <w:rsid w:val="00850B5D"/>
    <w:rsid w:val="008513CB"/>
    <w:rsid w:val="00951C29"/>
    <w:rsid w:val="00952D2C"/>
    <w:rsid w:val="00982B28"/>
    <w:rsid w:val="009B581E"/>
    <w:rsid w:val="00A8197E"/>
    <w:rsid w:val="00A90068"/>
    <w:rsid w:val="00A97F94"/>
    <w:rsid w:val="00AF78FB"/>
    <w:rsid w:val="00B23259"/>
    <w:rsid w:val="00B507B5"/>
    <w:rsid w:val="00B50C8C"/>
    <w:rsid w:val="00B60766"/>
    <w:rsid w:val="00B649AB"/>
    <w:rsid w:val="00BF2C38"/>
    <w:rsid w:val="00C51DAD"/>
    <w:rsid w:val="00C6339D"/>
    <w:rsid w:val="00C674FE"/>
    <w:rsid w:val="00C75633"/>
    <w:rsid w:val="00C95648"/>
    <w:rsid w:val="00CE2EE1"/>
    <w:rsid w:val="00CF3FFD"/>
    <w:rsid w:val="00D01BDF"/>
    <w:rsid w:val="00D322C2"/>
    <w:rsid w:val="00D77D0F"/>
    <w:rsid w:val="00DA1CF0"/>
    <w:rsid w:val="00DC24B4"/>
    <w:rsid w:val="00DC4055"/>
    <w:rsid w:val="00DE7D8E"/>
    <w:rsid w:val="00DF16DC"/>
    <w:rsid w:val="00E17033"/>
    <w:rsid w:val="00E3382D"/>
    <w:rsid w:val="00E45211"/>
    <w:rsid w:val="00EF7298"/>
    <w:rsid w:val="00F401D0"/>
    <w:rsid w:val="00F84366"/>
    <w:rsid w:val="00F85089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3C24563-865C-41D4-8CB0-977C3CEB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27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Times New Roman" w:hAnsi="Times New Roma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76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530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530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530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0530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0530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60530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60530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60530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2C116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B60766"/>
    <w:rPr>
      <w:rFonts w:ascii="Times New Roman" w:eastAsiaTheme="majorEastAsia" w:hAnsi="Times New Roman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60530"/>
    <w:rPr>
      <w:rFonts w:ascii="Times New Roman" w:eastAsiaTheme="majorEastAsia" w:hAnsi="Times New Roman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B60766"/>
    <w:pPr>
      <w:spacing w:before="360" w:after="36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2C116F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A9006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E716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952D2C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952D2C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60766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951C29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2C116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2C116F"/>
    <w:rPr>
      <w:rFonts w:ascii="Times New Roman" w:eastAsiaTheme="majorEastAsia" w:hAnsi="Times New Roman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F9134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4D"/>
    <w:rPr>
      <w:rFonts w:ascii="Times New Roman" w:hAnsi="Times New Roman" w:cs="Traditional Arabic"/>
      <w:szCs w:val="30"/>
    </w:rPr>
  </w:style>
  <w:style w:type="character" w:styleId="BookTitle">
    <w:name w:val="Book Title"/>
    <w:basedOn w:val="DefaultParagraphFont"/>
    <w:uiPriority w:val="33"/>
    <w:rsid w:val="002C116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2C116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2C116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2C11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2C116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2C116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2C116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2C116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116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2C116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2C116F"/>
    <w:rPr>
      <w:smallCaps/>
      <w:color w:val="FF0000"/>
    </w:rPr>
  </w:style>
  <w:style w:type="paragraph" w:customStyle="1" w:styleId="Headingb">
    <w:name w:val="Heading b"/>
    <w:basedOn w:val="Normal"/>
    <w:qFormat/>
    <w:rsid w:val="00160530"/>
    <w:pPr>
      <w:keepNext/>
      <w:spacing w:before="240"/>
      <w:ind w:left="794" w:hanging="794"/>
    </w:pPr>
    <w:rPr>
      <w:rFonts w:ascii="Times New Roman Bold" w:hAnsi="Times New Roman Bold"/>
      <w:b/>
      <w:bCs/>
      <w:lang w:bidi="ar-SY"/>
    </w:rPr>
  </w:style>
  <w:style w:type="paragraph" w:customStyle="1" w:styleId="Footnotetexte">
    <w:name w:val="Footnote texte"/>
    <w:basedOn w:val="Normal"/>
    <w:qFormat/>
    <w:rsid w:val="002C116F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2C116F"/>
    <w:pPr>
      <w:spacing w:before="80"/>
    </w:pPr>
    <w:rPr>
      <w:lang w:bidi="ar-SY"/>
    </w:rPr>
  </w:style>
  <w:style w:type="paragraph" w:customStyle="1" w:styleId="Firstpageheader">
    <w:name w:val="First page header"/>
    <w:basedOn w:val="Normal"/>
    <w:qFormat/>
    <w:rsid w:val="00C51DAD"/>
    <w:pPr>
      <w:framePr w:hSpace="181" w:wrap="around" w:vAnchor="page" w:hAnchor="text" w:xAlign="center" w:y="721"/>
      <w:spacing w:before="60" w:after="60" w:line="300" w:lineRule="exact"/>
      <w:jc w:val="left"/>
    </w:pPr>
    <w:rPr>
      <w:rFonts w:ascii="Verdana Bold" w:hAnsi="Verdana Bold"/>
      <w:b/>
      <w:bCs/>
      <w:sz w:val="19"/>
      <w:lang w:bidi="ar-EG"/>
    </w:rPr>
  </w:style>
  <w:style w:type="paragraph" w:customStyle="1" w:styleId="QuestionNo">
    <w:name w:val="Question_No"/>
    <w:basedOn w:val="Normal"/>
    <w:qFormat/>
    <w:rsid w:val="00C51DA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Questiontitle">
    <w:name w:val="Question_title"/>
    <w:basedOn w:val="QuestionNo"/>
    <w:qFormat/>
    <w:rsid w:val="00C51DAD"/>
    <w:pPr>
      <w:spacing w:before="120" w:after="360"/>
    </w:pPr>
    <w:rPr>
      <w:rFonts w:ascii="Times New Roman Bold" w:hAnsi="Times New Roman Bold"/>
      <w:b/>
      <w:bCs/>
      <w:sz w:val="28"/>
      <w:szCs w:val="40"/>
      <w:lang w:bidi="ar-SY"/>
    </w:rPr>
  </w:style>
  <w:style w:type="character" w:customStyle="1" w:styleId="CallChar">
    <w:name w:val="Call Char"/>
    <w:basedOn w:val="DefaultParagraphFont"/>
    <w:link w:val="Call"/>
    <w:locked/>
    <w:rsid w:val="003A00FF"/>
    <w:rPr>
      <w:rFonts w:ascii="Times New Roman" w:hAnsi="Times New Roman" w:cs="Traditional Arabic"/>
      <w:i/>
      <w:iCs/>
      <w:szCs w:val="30"/>
    </w:rPr>
  </w:style>
  <w:style w:type="paragraph" w:customStyle="1" w:styleId="enumlev10">
    <w:name w:val="enumlev1"/>
    <w:basedOn w:val="Normal"/>
    <w:next w:val="Normal"/>
    <w:link w:val="enumlev1Char"/>
    <w:qFormat/>
    <w:rsid w:val="003A00FF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80"/>
      <w:ind w:left="794" w:hanging="794"/>
    </w:pPr>
    <w:rPr>
      <w:rFonts w:eastAsia="Times New Roman"/>
      <w:lang w:eastAsia="en-US"/>
    </w:rPr>
  </w:style>
  <w:style w:type="character" w:customStyle="1" w:styleId="enumlev1Char">
    <w:name w:val="enumlev1 Char"/>
    <w:basedOn w:val="DefaultParagraphFont"/>
    <w:link w:val="enumlev10"/>
    <w:rsid w:val="003A00FF"/>
    <w:rPr>
      <w:rFonts w:ascii="Times New Roman" w:eastAsia="Times New Roman" w:hAnsi="Times New Roman" w:cs="Traditional Arabic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Desktop\FINRES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542A-2D49-45A1-A8EB-C8AAB99E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FINRES_RA15.dotx</Template>
  <TotalTime>19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Santa Rita Fernandes, Augusto Cesar</cp:lastModifiedBy>
  <cp:revision>17</cp:revision>
  <dcterms:created xsi:type="dcterms:W3CDTF">2015-10-30T10:56:00Z</dcterms:created>
  <dcterms:modified xsi:type="dcterms:W3CDTF">2015-11-02T17:38:00Z</dcterms:modified>
</cp:coreProperties>
</file>