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84" w:rsidRPr="00A917C2" w:rsidRDefault="00F87B22" w:rsidP="000E2CD9">
      <w:pPr>
        <w:pStyle w:val="ResNo"/>
        <w:rPr>
          <w:lang w:val="ru-RU"/>
        </w:rPr>
      </w:pPr>
      <w:r w:rsidRPr="00A917C2">
        <w:rPr>
          <w:lang w:val="ru-RU" w:eastAsia="zh-CN"/>
        </w:rPr>
        <w:t>резолюци</w:t>
      </w:r>
      <w:r w:rsidR="000E2CD9">
        <w:rPr>
          <w:lang w:val="ru-RU" w:eastAsia="zh-CN"/>
        </w:rPr>
        <w:t>я</w:t>
      </w:r>
      <w:r w:rsidRPr="00A917C2">
        <w:rPr>
          <w:lang w:val="ru-RU" w:eastAsia="zh-CN"/>
        </w:rPr>
        <w:t xml:space="preserve"> </w:t>
      </w:r>
      <w:r w:rsidR="00611184" w:rsidRPr="00A917C2">
        <w:rPr>
          <w:lang w:val="ru-RU"/>
        </w:rPr>
        <w:t>МСЭ-R 60</w:t>
      </w:r>
      <w:r w:rsidR="000E2CD9">
        <w:rPr>
          <w:lang w:val="ru-RU"/>
        </w:rPr>
        <w:t>-1</w:t>
      </w:r>
    </w:p>
    <w:p w:rsidR="00611184" w:rsidRPr="00A917C2" w:rsidRDefault="00611184" w:rsidP="00611184">
      <w:pPr>
        <w:pStyle w:val="Restitle"/>
        <w:rPr>
          <w:lang w:val="ru-RU"/>
        </w:rPr>
      </w:pPr>
      <w:r w:rsidRPr="00A917C2">
        <w:rPr>
          <w:lang w:val="ru-RU"/>
        </w:rPr>
        <w:t>Уменьшение потребления электроэнергии в целях защиты окружающей среды</w:t>
      </w:r>
      <w:r w:rsidR="0091361B" w:rsidRPr="00A917C2">
        <w:rPr>
          <w:lang w:val="ru-RU"/>
        </w:rPr>
        <w:t xml:space="preserve"> </w:t>
      </w:r>
      <w:r w:rsidR="0091361B" w:rsidRPr="00A917C2">
        <w:rPr>
          <w:lang w:val="ru-RU"/>
        </w:rPr>
        <w:br/>
      </w:r>
      <w:r w:rsidRPr="00A917C2">
        <w:rPr>
          <w:lang w:val="ru-RU"/>
        </w:rPr>
        <w:t>и</w:t>
      </w:r>
      <w:r w:rsidRPr="00A917C2">
        <w:rPr>
          <w:rFonts w:asciiTheme="minorHAnsi" w:hAnsiTheme="minorHAnsi"/>
          <w:lang w:val="ru-RU"/>
        </w:rPr>
        <w:t xml:space="preserve"> </w:t>
      </w:r>
      <w:r w:rsidRPr="00A917C2">
        <w:rPr>
          <w:lang w:val="ru-RU"/>
        </w:rPr>
        <w:t>ослабления изменения климата путем использования технологий</w:t>
      </w:r>
      <w:r w:rsidR="0091361B" w:rsidRPr="00A917C2">
        <w:rPr>
          <w:lang w:val="ru-RU"/>
        </w:rPr>
        <w:t xml:space="preserve"> </w:t>
      </w:r>
      <w:r w:rsidR="0091361B" w:rsidRPr="00A917C2">
        <w:rPr>
          <w:lang w:val="ru-RU"/>
        </w:rPr>
        <w:br/>
      </w:r>
      <w:r w:rsidRPr="00A917C2">
        <w:rPr>
          <w:lang w:val="ru-RU"/>
        </w:rPr>
        <w:t>и систем ИКТ/радиосвязи</w:t>
      </w:r>
    </w:p>
    <w:p w:rsidR="00611184" w:rsidRPr="00A917C2" w:rsidRDefault="00611184" w:rsidP="00611184">
      <w:pPr>
        <w:pStyle w:val="Resdate"/>
        <w:rPr>
          <w:lang w:val="ru-RU"/>
        </w:rPr>
      </w:pPr>
      <w:r w:rsidRPr="00A917C2">
        <w:rPr>
          <w:lang w:val="ru-RU"/>
        </w:rPr>
        <w:t>(2012</w:t>
      </w:r>
      <w:r w:rsidR="000E2CD9">
        <w:rPr>
          <w:lang w:val="ru-RU"/>
        </w:rPr>
        <w:t>-2015</w:t>
      </w:r>
      <w:r w:rsidRPr="00A917C2">
        <w:rPr>
          <w:lang w:val="ru-RU"/>
        </w:rPr>
        <w:t>)</w:t>
      </w:r>
    </w:p>
    <w:p w:rsidR="00611184" w:rsidRPr="00A917C2" w:rsidRDefault="00611184" w:rsidP="00611184">
      <w:pPr>
        <w:pStyle w:val="Normalaftertitle"/>
        <w:rPr>
          <w:lang w:val="ru-RU"/>
        </w:rPr>
      </w:pPr>
      <w:r w:rsidRPr="00A917C2">
        <w:rPr>
          <w:lang w:val="ru-RU"/>
        </w:rPr>
        <w:t>Ассамблея радиосвязи МСЭ,</w:t>
      </w:r>
    </w:p>
    <w:p w:rsidR="00611184" w:rsidRPr="00A917C2" w:rsidRDefault="00611184" w:rsidP="00611184">
      <w:pPr>
        <w:pStyle w:val="Call"/>
        <w:rPr>
          <w:lang w:val="ru-RU"/>
        </w:rPr>
      </w:pPr>
      <w:r w:rsidRPr="00A917C2">
        <w:rPr>
          <w:lang w:val="ru-RU"/>
        </w:rPr>
        <w:t>учитывая</w:t>
      </w:r>
      <w:r w:rsidRPr="00A917C2">
        <w:rPr>
          <w:i w:val="0"/>
          <w:iCs/>
          <w:lang w:val="ru-RU"/>
        </w:rPr>
        <w:t>,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a)</w:t>
      </w:r>
      <w:r w:rsidRPr="00A917C2">
        <w:rPr>
          <w:lang w:val="ru-RU"/>
        </w:rPr>
        <w:tab/>
        <w:t>что проблема изменения климата стремительно превращается в проблему, вызывающую всеобщую обеспокоенность, решение которой требует сотрудничества в глобальном масштабе;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b)</w:t>
      </w:r>
      <w:r w:rsidRPr="00A917C2">
        <w:rPr>
          <w:lang w:val="ru-RU"/>
        </w:rPr>
        <w:tab/>
        <w:t>что изменение климата является одним из основных факторов, приводящих к чрезвычайным ситуациям и стихийным бедствиям, которым подвергается человечество;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c)</w:t>
      </w:r>
      <w:r w:rsidRPr="00A917C2">
        <w:rPr>
          <w:lang w:val="ru-RU"/>
        </w:rPr>
        <w:tab/>
        <w:t>что, по оценкам Межправительственной группы Организации Объединенных Наций по климатическим изменениям (МГКИ), мировой объем выбросов парниковых газов (GHG) увеличился с 1970 года более чем на 70%, что влияет на глобальное потепление, приводит к изменению модели погоды, повышению уровня моря, опустыниванию, уменьшению ледяного покрова, а также оказывает иные долговременные последствия;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d)</w:t>
      </w:r>
      <w:r w:rsidRPr="00A917C2">
        <w:rPr>
          <w:lang w:val="ru-RU"/>
        </w:rPr>
        <w:tab/>
        <w:t>что информационно-коммуникационные технологии (ИКТ), включающие технологию радиосвязи, обусловливают выбросы приблизительно 2−2,5 процентов парниковых газов, объем которых может возрасти, поскольку ИКТ становятся все более доступными;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e)</w:t>
      </w:r>
      <w:r w:rsidRPr="00A917C2">
        <w:rPr>
          <w:lang w:val="ru-RU"/>
        </w:rPr>
        <w:tab/>
        <w:t>что ИКТ/системы радиосвязи могут в значительной мере способствовать смягчению влияния изменения климата и адаптации к этому влиянию;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f)</w:t>
      </w:r>
      <w:r w:rsidRPr="00A917C2">
        <w:rPr>
          <w:lang w:val="ru-RU"/>
        </w:rPr>
        <w:tab/>
        <w:t>что беспроводные технологии и системы являются эффективными средствами наблюдения за состоянием окружающей среды, предсказания стихийных бедствий и изменения климата;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g)</w:t>
      </w:r>
      <w:r w:rsidRPr="00A917C2">
        <w:rPr>
          <w:lang w:val="ru-RU"/>
        </w:rPr>
        <w:tab/>
        <w:t>что МСЭ на Конференции Организации Объединенных Наций по изменению климата, состоявшейся в Бали, Индонезия, 3</w:t>
      </w:r>
      <w:r w:rsidRPr="00A917C2">
        <w:rPr>
          <w:lang w:val="ru-RU"/>
        </w:rPr>
        <w:sym w:font="Symbol" w:char="F02D"/>
      </w:r>
      <w:r w:rsidRPr="00A917C2">
        <w:rPr>
          <w:lang w:val="ru-RU"/>
        </w:rPr>
        <w:t>14 декабря 2007 года, подчеркнул роль ИКТ, которые являются как причиной изменения климата, так и важным элементом решения этой проблемы;</w:t>
      </w:r>
    </w:p>
    <w:p w:rsidR="00F87B22" w:rsidRPr="00A917C2" w:rsidRDefault="00611184" w:rsidP="00F87B22">
      <w:pPr>
        <w:rPr>
          <w:lang w:val="ru-RU"/>
        </w:rPr>
      </w:pPr>
      <w:r w:rsidRPr="00A917C2">
        <w:rPr>
          <w:i/>
          <w:iCs/>
          <w:lang w:val="ru-RU"/>
        </w:rPr>
        <w:t>h)</w:t>
      </w:r>
      <w:r w:rsidRPr="00A917C2">
        <w:rPr>
          <w:lang w:val="ru-RU"/>
        </w:rPr>
        <w:tab/>
        <w:t>что Отчеты и Рекомендации МСЭ-R, в которых рассматриваются возможные механизмы энергосбережения, применимые к различным службам радиосвязи, могут помочь в разработке систем и приложений, работающих в этих службах</w:t>
      </w:r>
      <w:r w:rsidR="00F87B22" w:rsidRPr="00A917C2">
        <w:rPr>
          <w:lang w:val="ru-RU"/>
        </w:rPr>
        <w:t>;</w:t>
      </w:r>
    </w:p>
    <w:p w:rsidR="00F87B22" w:rsidRPr="00A917C2" w:rsidRDefault="00F87B22" w:rsidP="00094DE4">
      <w:pPr>
        <w:rPr>
          <w:lang w:val="ru-RU"/>
        </w:rPr>
      </w:pPr>
      <w:r w:rsidRPr="000E2CD9">
        <w:rPr>
          <w:i/>
          <w:iCs/>
          <w:lang w:val="ru-RU"/>
        </w:rPr>
        <w:t>i)</w:t>
      </w:r>
      <w:r w:rsidRPr="000E2CD9">
        <w:rPr>
          <w:lang w:val="ru-RU"/>
        </w:rPr>
        <w:tab/>
      </w:r>
      <w:r w:rsidRPr="00A917C2">
        <w:rPr>
          <w:lang w:val="ru-RU"/>
        </w:rPr>
        <w:t xml:space="preserve">что совместное использование инфраструктуры </w:t>
      </w:r>
      <w:r w:rsidR="00094DE4" w:rsidRPr="00A917C2">
        <w:rPr>
          <w:lang w:val="ru-RU"/>
        </w:rPr>
        <w:t xml:space="preserve">может сократить </w:t>
      </w:r>
      <w:r w:rsidRPr="00A917C2">
        <w:rPr>
          <w:lang w:val="ru-RU"/>
        </w:rPr>
        <w:t>потребление электроэнергии</w:t>
      </w:r>
      <w:r w:rsidRPr="000E2CD9">
        <w:rPr>
          <w:lang w:val="ru-RU"/>
        </w:rPr>
        <w:t>,</w:t>
      </w:r>
    </w:p>
    <w:p w:rsidR="00611184" w:rsidRPr="00A917C2" w:rsidRDefault="00611184" w:rsidP="00611184">
      <w:pPr>
        <w:pStyle w:val="Call"/>
        <w:rPr>
          <w:lang w:val="ru-RU"/>
        </w:rPr>
      </w:pPr>
      <w:r w:rsidRPr="00A917C2">
        <w:rPr>
          <w:lang w:val="ru-RU"/>
        </w:rPr>
        <w:t>учитывая далее</w:t>
      </w:r>
      <w:r w:rsidRPr="00A917C2">
        <w:rPr>
          <w:i w:val="0"/>
          <w:iCs/>
          <w:lang w:val="ru-RU"/>
        </w:rPr>
        <w:t>,</w:t>
      </w:r>
    </w:p>
    <w:p w:rsidR="00611184" w:rsidRPr="00A917C2" w:rsidRDefault="00611184" w:rsidP="000E2CD9">
      <w:pPr>
        <w:rPr>
          <w:lang w:val="ru-RU"/>
        </w:rPr>
      </w:pPr>
      <w:r w:rsidRPr="00A917C2">
        <w:rPr>
          <w:i/>
          <w:iCs/>
          <w:lang w:val="ru-RU"/>
        </w:rPr>
        <w:t>a)</w:t>
      </w:r>
      <w:r w:rsidRPr="00A917C2">
        <w:rPr>
          <w:lang w:val="ru-RU"/>
        </w:rPr>
        <w:tab/>
        <w:t xml:space="preserve">что Полномочная конференция МСЭ </w:t>
      </w:r>
      <w:r w:rsidR="000E2CD9">
        <w:rPr>
          <w:lang w:val="ru-RU"/>
        </w:rPr>
        <w:t>утвердила</w:t>
      </w:r>
      <w:r w:rsidRPr="00A917C2">
        <w:rPr>
          <w:lang w:val="ru-RU"/>
        </w:rPr>
        <w:t xml:space="preserve"> Резолюцию 182 </w:t>
      </w:r>
      <w:r w:rsidR="000E2CD9" w:rsidRPr="00A917C2">
        <w:rPr>
          <w:lang w:val="ru-RU"/>
        </w:rPr>
        <w:t xml:space="preserve">(Пересм. Пусан, 2014 г.) </w:t>
      </w:r>
      <w:r w:rsidRPr="00A917C2">
        <w:rPr>
          <w:lang w:val="ru-RU"/>
        </w:rPr>
        <w:t>"Роль электросвязи/информационно-коммуникационных технологий в изменении климата и защите окружающей среды", в которой МСЭ поручается и далее применять ИКТ в целях устранения причин и последствий изменения климата, укреплять сотрудничество с другими организациями, работающими в этой области, и предлагается Союзу повысить осведомленность общественности и лиц, ответственных за разработку политики, о важнейшей роли ИКТ в решении проблемы изменения климата;</w:t>
      </w:r>
    </w:p>
    <w:p w:rsidR="00611184" w:rsidRPr="00A917C2" w:rsidRDefault="00611184" w:rsidP="00390CC8">
      <w:pPr>
        <w:rPr>
          <w:lang w:val="ru-RU"/>
        </w:rPr>
      </w:pPr>
      <w:r w:rsidRPr="00A917C2">
        <w:rPr>
          <w:i/>
          <w:iCs/>
          <w:lang w:val="ru-RU"/>
        </w:rPr>
        <w:t>b)</w:t>
      </w:r>
      <w:r w:rsidRPr="00A917C2">
        <w:rPr>
          <w:lang w:val="ru-RU"/>
        </w:rPr>
        <w:tab/>
        <w:t>что программа работы МСЭ-Т, разработанная на основе Резолюции 73</w:t>
      </w:r>
      <w:r w:rsidR="00390CC8" w:rsidRPr="00A917C2">
        <w:rPr>
          <w:lang w:val="ru-RU"/>
        </w:rPr>
        <w:t xml:space="preserve"> (Пересм. Дубай, 2012 г.)</w:t>
      </w:r>
      <w:r w:rsidRPr="00A917C2">
        <w:rPr>
          <w:lang w:val="ru-RU"/>
        </w:rPr>
        <w:t xml:space="preserve"> </w:t>
      </w:r>
      <w:r w:rsidR="00377E04" w:rsidRPr="00A917C2">
        <w:rPr>
          <w:lang w:val="ru-RU"/>
        </w:rPr>
        <w:t>Всемирной ассамблеи по стандартизации электросвязи</w:t>
      </w:r>
      <w:r w:rsidRPr="00A917C2">
        <w:rPr>
          <w:lang w:val="ru-RU"/>
        </w:rPr>
        <w:t>, не предусматривает конкретные исследования, посвященные потреблению электроэнергии и связанные с технологиями радиопередачи или характеристиками планирования сетей радиосвязи;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lastRenderedPageBreak/>
        <w:t>c)</w:t>
      </w:r>
      <w:r w:rsidRPr="00A917C2">
        <w:rPr>
          <w:lang w:val="ru-RU"/>
        </w:rPr>
        <w:tab/>
        <w:t>отчет по Вопросу 22/2 МСЭ-D "Использование ИКТ для управления операциями в случае бедствий, ресурсов, а также активных и пассивных систем зондирования космического базирования применительно к оказанию помощи при бедствиях и в чрезвычайных ситуациях";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d)</w:t>
      </w:r>
      <w:r w:rsidRPr="00A917C2">
        <w:rPr>
          <w:lang w:val="ru-RU"/>
        </w:rPr>
        <w:tab/>
        <w:t>что в рамках Вопроса 24/2 МСЭ-D рассматриваются связи между ИКТ, изменением климата и развитием, поскольку эти области становятся все более взаимосвязанными вследствие усиливающегося влияния изменения климата на существующие проблемы развития и уязвимости;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e)</w:t>
      </w:r>
      <w:r w:rsidRPr="00A917C2">
        <w:rPr>
          <w:lang w:val="ru-RU"/>
        </w:rPr>
        <w:tab/>
        <w:t>что в рамках Вопроса 24/2 МСЭ-D рассматривается также роль наблюдения Земли при изменении климата, поскольку технологии радиосвязи придается важное значение в наблюдении за состоянием Земли с точки зрения климата и его изменения,</w:t>
      </w:r>
    </w:p>
    <w:p w:rsidR="00611184" w:rsidRPr="00A917C2" w:rsidRDefault="00611184" w:rsidP="00611184">
      <w:pPr>
        <w:pStyle w:val="Call"/>
        <w:rPr>
          <w:lang w:val="ru-RU"/>
        </w:rPr>
      </w:pPr>
      <w:r w:rsidRPr="00A917C2">
        <w:rPr>
          <w:lang w:val="ru-RU"/>
        </w:rPr>
        <w:t>принимая во внимание</w:t>
      </w:r>
    </w:p>
    <w:p w:rsidR="00611184" w:rsidRPr="00A917C2" w:rsidRDefault="00611184">
      <w:pPr>
        <w:rPr>
          <w:lang w:val="ru-RU"/>
        </w:rPr>
      </w:pPr>
      <w:r w:rsidRPr="00A917C2">
        <w:rPr>
          <w:i/>
          <w:iCs/>
          <w:lang w:val="ru-RU"/>
        </w:rPr>
        <w:t>а)</w:t>
      </w:r>
      <w:r w:rsidRPr="00A917C2">
        <w:rPr>
          <w:lang w:val="ru-RU"/>
        </w:rPr>
        <w:tab/>
        <w:t>Резолюции 673 (ВКР-</w:t>
      </w:r>
      <w:r w:rsidR="00377E04" w:rsidRPr="00A917C2">
        <w:rPr>
          <w:lang w:val="ru-RU"/>
        </w:rPr>
        <w:t>12</w:t>
      </w:r>
      <w:r w:rsidRPr="00A917C2">
        <w:rPr>
          <w:lang w:val="ru-RU"/>
        </w:rPr>
        <w:t>) "Использование радиосвязи для применений наблюдения Земли" и 644 (Пересм. ВКР-</w:t>
      </w:r>
      <w:r w:rsidR="00377E04" w:rsidRPr="00A917C2">
        <w:rPr>
          <w:lang w:val="ru-RU"/>
        </w:rPr>
        <w:t>12</w:t>
      </w:r>
      <w:r w:rsidRPr="00A917C2">
        <w:rPr>
          <w:lang w:val="ru-RU"/>
        </w:rPr>
        <w:t>) "Использование ресурсов радиосвязи для раннего предупреждения, смягчения последствий бедствий и для операций по оказанию помощи при бедствиях" Всемирной конференции радиосвязи (ВКР-07);</w:t>
      </w:r>
    </w:p>
    <w:p w:rsidR="00611184" w:rsidRPr="00A917C2" w:rsidRDefault="00611184">
      <w:pPr>
        <w:rPr>
          <w:lang w:val="ru-RU"/>
        </w:rPr>
      </w:pPr>
      <w:r w:rsidRPr="00A917C2">
        <w:rPr>
          <w:i/>
          <w:iCs/>
          <w:lang w:val="ru-RU"/>
        </w:rPr>
        <w:t>b)</w:t>
      </w:r>
      <w:r w:rsidRPr="00A917C2">
        <w:rPr>
          <w:lang w:val="ru-RU"/>
        </w:rPr>
        <w:tab/>
        <w:t>Резолюцию МСЭ-R 55 "Исследования МСЭ-R в области прогнозирования, обнаружения, смягчения последствий бедствий и оказания помощи при бедствиях" Ассамблеи радиосвязи 2007 года (АР-</w:t>
      </w:r>
      <w:r w:rsidR="00377E04" w:rsidRPr="00A917C2">
        <w:rPr>
          <w:lang w:val="ru-RU"/>
        </w:rPr>
        <w:t>12</w:t>
      </w:r>
      <w:r w:rsidRPr="00A917C2">
        <w:rPr>
          <w:lang w:val="ru-RU"/>
        </w:rPr>
        <w:t>);</w:t>
      </w:r>
    </w:p>
    <w:p w:rsidR="00611184" w:rsidRPr="00A917C2" w:rsidRDefault="00611184">
      <w:pPr>
        <w:rPr>
          <w:lang w:val="ru-RU"/>
        </w:rPr>
      </w:pPr>
      <w:r w:rsidRPr="00A917C2">
        <w:rPr>
          <w:i/>
          <w:iCs/>
          <w:lang w:val="ru-RU"/>
        </w:rPr>
        <w:t>c)</w:t>
      </w:r>
      <w:r w:rsidRPr="00A917C2">
        <w:rPr>
          <w:lang w:val="ru-RU"/>
        </w:rPr>
        <w:tab/>
        <w:t>Резолюцию 66 (</w:t>
      </w:r>
      <w:r w:rsidR="00377E04" w:rsidRPr="00A917C2">
        <w:rPr>
          <w:lang w:val="ru-RU"/>
        </w:rPr>
        <w:t>Пересм. Дубай, 2014 г.</w:t>
      </w:r>
      <w:r w:rsidRPr="00A917C2">
        <w:rPr>
          <w:lang w:val="ru-RU"/>
        </w:rPr>
        <w:t>) Всемирной конференции по развитию электросвязи 2010 года (ВКРЭ-</w:t>
      </w:r>
      <w:r w:rsidR="00377E04" w:rsidRPr="00A917C2">
        <w:rPr>
          <w:lang w:val="ru-RU"/>
        </w:rPr>
        <w:t>14</w:t>
      </w:r>
      <w:r w:rsidRPr="00A917C2">
        <w:rPr>
          <w:lang w:val="ru-RU"/>
        </w:rPr>
        <w:t>) "Информационно-коммуникационные технологии и изменение климата";</w:t>
      </w:r>
    </w:p>
    <w:p w:rsidR="00611184" w:rsidRPr="00A917C2" w:rsidRDefault="00611184" w:rsidP="00390CC8">
      <w:pPr>
        <w:rPr>
          <w:lang w:val="ru-RU"/>
        </w:rPr>
      </w:pPr>
      <w:r w:rsidRPr="00A917C2">
        <w:rPr>
          <w:i/>
          <w:iCs/>
          <w:lang w:val="ru-RU"/>
        </w:rPr>
        <w:t>d)</w:t>
      </w:r>
      <w:r w:rsidRPr="00A917C2">
        <w:rPr>
          <w:lang w:val="ru-RU"/>
        </w:rPr>
        <w:tab/>
        <w:t>Резолюцию 73 (</w:t>
      </w:r>
      <w:r w:rsidR="00377E04" w:rsidRPr="00A917C2">
        <w:rPr>
          <w:lang w:val="ru-RU"/>
        </w:rPr>
        <w:t>Пересм. Дубай, 2012 г.</w:t>
      </w:r>
      <w:r w:rsidRPr="00A917C2">
        <w:rPr>
          <w:lang w:val="ru-RU"/>
        </w:rPr>
        <w:t>) Всемирной ассамблеи по стандартизации электросвязи 2008 года (ВАСЭ-</w:t>
      </w:r>
      <w:r w:rsidR="00377E04" w:rsidRPr="00A917C2">
        <w:rPr>
          <w:lang w:val="ru-RU"/>
        </w:rPr>
        <w:t>12</w:t>
      </w:r>
      <w:r w:rsidRPr="00A917C2">
        <w:rPr>
          <w:lang w:val="ru-RU"/>
        </w:rPr>
        <w:t>) "Информационно-коммуникационные технологии и изменение климата"</w:t>
      </w:r>
      <w:r w:rsidR="00770884" w:rsidRPr="00A917C2">
        <w:rPr>
          <w:lang w:val="ru-RU"/>
        </w:rPr>
        <w:t>,</w:t>
      </w:r>
    </w:p>
    <w:p w:rsidR="00611184" w:rsidRPr="00A917C2" w:rsidRDefault="00611184" w:rsidP="00611184">
      <w:pPr>
        <w:pStyle w:val="Call"/>
        <w:rPr>
          <w:lang w:val="ru-RU"/>
        </w:rPr>
      </w:pPr>
      <w:r w:rsidRPr="00A917C2">
        <w:rPr>
          <w:lang w:val="ru-RU"/>
        </w:rPr>
        <w:t>отмечая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a)</w:t>
      </w:r>
      <w:r w:rsidRPr="00A917C2">
        <w:rPr>
          <w:lang w:val="ru-RU"/>
        </w:rPr>
        <w:tab/>
        <w:t>лидирующую роль МСЭ-R в сотрудничестве с Членами МСЭ в определении необходимого радиочастотного спектра для мониторинга климата, а также прогнозирования и обнаружения бедствий и оказания помощи при бедствиях, в том числе в заключении соглашений о сотрудничестве с Всемирной метеорологической организацией (ВМО) в области использования приложений на базе дистанционного зондирования;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b)</w:t>
      </w:r>
      <w:r w:rsidRPr="00A917C2">
        <w:rPr>
          <w:lang w:val="ru-RU"/>
        </w:rPr>
        <w:tab/>
        <w:t>Рекомендацию МСЭ-R RS.1859 "Использование дистанционных систем зондирования с целью сбора данных для применения в случае стихийных бедствий и подобных чрезвычайных ситуаций" и Рекомендацию МСЭ-R RS.1883 "Использование систем дистанционного зондирования в исследовании изменения климата и его последствий";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c)</w:t>
      </w:r>
      <w:r w:rsidRPr="00A917C2">
        <w:rPr>
          <w:lang w:val="ru-RU"/>
        </w:rPr>
        <w:tab/>
        <w:t>Отчет МСЭ-R RS.2178 "Важная роль и глобальное значение использования радиочастотного спектра для наблюдений Земли и связанных с ними применений";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i/>
          <w:iCs/>
          <w:lang w:val="ru-RU"/>
        </w:rPr>
        <w:t>d)</w:t>
      </w:r>
      <w:r w:rsidRPr="00A917C2">
        <w:rPr>
          <w:lang w:val="ru-RU"/>
        </w:rPr>
        <w:tab/>
        <w:t>Том 4 "Интеллектуальные транспортные системы" − Справочника МСЭ-R по системам сухопутной подвижной связи (включая беспроводной доступ), в котором приводится описание использования технологий радиосвязи в целях максимального уменьшения расстояний транспортировки и затрат на транспортировку при благоприятном влиянии на окружающую среду, и по использованию автомобилей в качестве средств наблюдения за состоянием окружающей среды для измерения температуры воздуха, влажности, осадков, при котором полученные данные направляются по беспроводным каналам для составления метеорологических прогнозов и контроля климата;</w:t>
      </w:r>
    </w:p>
    <w:p w:rsidR="00611184" w:rsidRPr="00A917C2" w:rsidRDefault="00611184" w:rsidP="00F87B22">
      <w:pPr>
        <w:rPr>
          <w:lang w:val="ru-RU"/>
        </w:rPr>
      </w:pPr>
      <w:r w:rsidRPr="00A917C2">
        <w:rPr>
          <w:i/>
          <w:iCs/>
          <w:lang w:val="ru-RU"/>
        </w:rPr>
        <w:t>e)</w:t>
      </w:r>
      <w:r w:rsidRPr="00A917C2">
        <w:rPr>
          <w:lang w:val="ru-RU"/>
        </w:rPr>
        <w:tab/>
        <w:t>что МСЭ-R предоставляет возможность обмена технической информацией о новых методах и технологиях, используемых для уменьшения потребления электроэнергии системами радиосвязи или при использовании систем радиосвязи</w:t>
      </w:r>
      <w:r w:rsidR="00F87B22" w:rsidRPr="00A917C2">
        <w:rPr>
          <w:lang w:val="ru-RU"/>
        </w:rPr>
        <w:t>,</w:t>
      </w:r>
    </w:p>
    <w:p w:rsidR="00611184" w:rsidRPr="00A917C2" w:rsidRDefault="00611184" w:rsidP="00611184">
      <w:pPr>
        <w:pStyle w:val="Call"/>
        <w:rPr>
          <w:lang w:val="ru-RU"/>
        </w:rPr>
      </w:pPr>
      <w:r w:rsidRPr="00A917C2">
        <w:rPr>
          <w:lang w:val="ru-RU"/>
        </w:rPr>
        <w:lastRenderedPageBreak/>
        <w:t>решает</w:t>
      </w:r>
      <w:r w:rsidRPr="00A917C2">
        <w:rPr>
          <w:i w:val="0"/>
          <w:iCs/>
          <w:lang w:val="ru-RU"/>
        </w:rPr>
        <w:t>,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lang w:val="ru-RU"/>
        </w:rPr>
        <w:t>1</w:t>
      </w:r>
      <w:r w:rsidRPr="00A917C2">
        <w:rPr>
          <w:lang w:val="ru-RU"/>
        </w:rPr>
        <w:tab/>
        <w:t>что исследовательским комиссиям МСЭ-R следует подготовить Рекомендации, Отчеты или Справочники о:</w:t>
      </w:r>
    </w:p>
    <w:p w:rsidR="00611184" w:rsidRPr="00A917C2" w:rsidRDefault="00611184" w:rsidP="00611184">
      <w:pPr>
        <w:pStyle w:val="enumlev1"/>
        <w:rPr>
          <w:lang w:val="ru-RU"/>
        </w:rPr>
      </w:pPr>
      <w:r w:rsidRPr="00A917C2">
        <w:rPr>
          <w:lang w:val="ru-RU"/>
        </w:rPr>
        <w:t>•</w:t>
      </w:r>
      <w:r w:rsidRPr="00A917C2">
        <w:rPr>
          <w:lang w:val="ru-RU"/>
        </w:rPr>
        <w:tab/>
        <w:t>имеющихся передовых методах уменьшения потребления электроэнергии в системах, оборудовании и применениях ИКТ, работающих в службах радиосвязи;</w:t>
      </w:r>
    </w:p>
    <w:p w:rsidR="00611184" w:rsidRPr="00A917C2" w:rsidRDefault="00611184" w:rsidP="00611184">
      <w:pPr>
        <w:pStyle w:val="enumlev1"/>
        <w:rPr>
          <w:lang w:val="ru-RU"/>
        </w:rPr>
      </w:pPr>
      <w:r w:rsidRPr="00A917C2">
        <w:rPr>
          <w:lang w:val="ru-RU"/>
        </w:rPr>
        <w:t>•</w:t>
      </w:r>
      <w:r w:rsidRPr="00A917C2">
        <w:rPr>
          <w:lang w:val="ru-RU"/>
        </w:rPr>
        <w:tab/>
        <w:t>возможной разработке и использовании систем радиосвязи или применений, которые могут обеспечить уменьшить потребление электроэнергии в секторах, не относящихся к радиосвязи;</w:t>
      </w:r>
    </w:p>
    <w:p w:rsidR="00611184" w:rsidRPr="00A917C2" w:rsidRDefault="00611184" w:rsidP="00611184">
      <w:pPr>
        <w:pStyle w:val="enumlev1"/>
        <w:rPr>
          <w:lang w:val="ru-RU"/>
        </w:rPr>
      </w:pPr>
      <w:r w:rsidRPr="00A917C2">
        <w:rPr>
          <w:lang w:val="ru-RU"/>
        </w:rPr>
        <w:t>•</w:t>
      </w:r>
      <w:r w:rsidRPr="00A917C2">
        <w:rPr>
          <w:lang w:val="ru-RU"/>
        </w:rPr>
        <w:tab/>
        <w:t>эффективных системах наблюдения за состоянием окружающей среды и прогнозирования изменения климата и обеспечения надежного функционирования таких систем;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lang w:val="ru-RU"/>
        </w:rPr>
        <w:t>2</w:t>
      </w:r>
      <w:r w:rsidRPr="00A917C2">
        <w:rPr>
          <w:lang w:val="ru-RU"/>
        </w:rPr>
        <w:tab/>
        <w:t>чтобы исследовательские комиссии МСЭ-R при подготовке новых Рекомендаций, Справочников или Отчетов, при пересмотре существующих Рекомендаций или Отчетов учитывали, в зависимости от ситуации, потребление электроэнергии, а также передовые методы энергосбережения;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lang w:val="ru-RU"/>
        </w:rPr>
        <w:t>3</w:t>
      </w:r>
      <w:r w:rsidRPr="00A917C2">
        <w:rPr>
          <w:lang w:val="ru-RU"/>
        </w:rPr>
        <w:tab/>
        <w:t>поддерживать тесное сотрудничество и регулярно взаимодействовать с МСЭ-T, МСЭ</w:t>
      </w:r>
      <w:r w:rsidRPr="00A917C2">
        <w:rPr>
          <w:lang w:val="ru-RU"/>
        </w:rPr>
        <w:noBreakHyphen/>
        <w:t>D и Генеральным секретариатом и учитывать результаты работы, проводимой в этих секторах, а также избегать дублирования деятельности,</w:t>
      </w:r>
    </w:p>
    <w:p w:rsidR="00611184" w:rsidRPr="00A917C2" w:rsidRDefault="00611184" w:rsidP="00611184">
      <w:pPr>
        <w:pStyle w:val="Call"/>
        <w:rPr>
          <w:lang w:val="ru-RU"/>
        </w:rPr>
      </w:pPr>
      <w:r w:rsidRPr="00A917C2">
        <w:rPr>
          <w:lang w:val="ru-RU"/>
        </w:rPr>
        <w:t>поручает Директору Бюро радиосвязи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lang w:val="ru-RU"/>
        </w:rPr>
        <w:t>1</w:t>
      </w:r>
      <w:r w:rsidRPr="00A917C2">
        <w:rPr>
          <w:lang w:val="ru-RU"/>
        </w:rPr>
        <w:tab/>
        <w:t>принять необходимые меры в соответствии с Резолюцией МСЭ-R 9 к дальнейшему укреплению взаимодействия МСЭ-R, ИСО, МЭК и других соответствующих органов в целях сотрудничества при определении и содействии внедрению всех надлежащих мер, направленных на сокращение энергопотребления в устройствах радиосвязи и использование радиосвязи/ИКТ для мониторинга изменения климата и смягчения его последствий, в том числе в целях содействия глобальному уменьшению потребления электроэнергии;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lang w:val="ru-RU"/>
        </w:rPr>
        <w:t>2</w:t>
      </w:r>
      <w:r w:rsidRPr="00A917C2">
        <w:rPr>
          <w:lang w:val="ru-RU"/>
        </w:rPr>
        <w:tab/>
        <w:t>ежегодно представлять отчет Консультативной группе по радиосвязи, а также представить отчет следующей Ассамблее радиосвязи о результатах исследований, проведенных в соответствии с настоящей Резолюцией,</w:t>
      </w:r>
    </w:p>
    <w:p w:rsidR="00611184" w:rsidRPr="00A917C2" w:rsidRDefault="00611184" w:rsidP="00611184">
      <w:pPr>
        <w:pStyle w:val="Call"/>
        <w:rPr>
          <w:lang w:val="ru-RU"/>
        </w:rPr>
      </w:pPr>
      <w:r w:rsidRPr="00A917C2">
        <w:rPr>
          <w:lang w:val="ru-RU"/>
        </w:rPr>
        <w:t>предлагает Государствам-Членам, Членам Сектора и Ассоциированным членам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lang w:val="ru-RU"/>
        </w:rPr>
        <w:t>1</w:t>
      </w:r>
      <w:r w:rsidRPr="00A917C2">
        <w:rPr>
          <w:lang w:val="ru-RU"/>
        </w:rPr>
        <w:tab/>
        <w:t>активно содействовать деятельности МСЭ-R в области радиосвязи и изменения климата, должным образом учитывая соответствующие инициативы МСЭ;</w:t>
      </w:r>
    </w:p>
    <w:p w:rsidR="00611184" w:rsidRPr="00A917C2" w:rsidRDefault="00611184" w:rsidP="00611184">
      <w:pPr>
        <w:rPr>
          <w:lang w:val="ru-RU"/>
        </w:rPr>
      </w:pPr>
      <w:r w:rsidRPr="00A917C2">
        <w:rPr>
          <w:lang w:val="ru-RU"/>
        </w:rPr>
        <w:t>2</w:t>
      </w:r>
      <w:r w:rsidRPr="00A917C2">
        <w:rPr>
          <w:lang w:val="ru-RU"/>
        </w:rPr>
        <w:tab/>
        <w:t>продолжать оказывать поддержку работе МСЭ-R в области дистанционного зондирования (активного и пассивного) для наблюдения за состоянием окружающей среды,</w:t>
      </w:r>
    </w:p>
    <w:p w:rsidR="00611184" w:rsidRPr="00A917C2" w:rsidRDefault="00611184" w:rsidP="00611184">
      <w:pPr>
        <w:pStyle w:val="Call"/>
        <w:rPr>
          <w:lang w:val="ru-RU"/>
        </w:rPr>
      </w:pPr>
      <w:r w:rsidRPr="00A917C2">
        <w:rPr>
          <w:lang w:val="ru-RU"/>
        </w:rPr>
        <w:t xml:space="preserve">предлагает организациям по стандартизации, научным и промышленным организациям </w:t>
      </w:r>
    </w:p>
    <w:p w:rsidR="00611184" w:rsidRDefault="00611184" w:rsidP="000E2CD9">
      <w:pPr>
        <w:rPr>
          <w:lang w:val="ru-RU"/>
        </w:rPr>
      </w:pPr>
      <w:r w:rsidRPr="00A917C2">
        <w:rPr>
          <w:lang w:val="ru-RU"/>
        </w:rPr>
        <w:t xml:space="preserve">активно содействовать работе исследовательских комиссий, связанной с их деятельностью, предусмотренной в пунктах 1 и 2 раздела </w:t>
      </w:r>
      <w:r w:rsidRPr="00A917C2">
        <w:rPr>
          <w:i/>
          <w:iCs/>
          <w:lang w:val="ru-RU"/>
        </w:rPr>
        <w:t>решает</w:t>
      </w:r>
      <w:r w:rsidRPr="00A917C2">
        <w:rPr>
          <w:lang w:val="ru-RU"/>
        </w:rPr>
        <w:t>.</w:t>
      </w:r>
    </w:p>
    <w:p w:rsidR="000E2CD9" w:rsidRPr="00A917C2" w:rsidRDefault="000E2CD9" w:rsidP="000E2CD9">
      <w:pPr>
        <w:rPr>
          <w:lang w:val="ru-RU"/>
        </w:rPr>
      </w:pPr>
    </w:p>
    <w:sectPr w:rsidR="000E2CD9" w:rsidRPr="00A917C2" w:rsidSect="00F87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EE" w:rsidRDefault="00D765EE">
      <w:r>
        <w:separator/>
      </w:r>
    </w:p>
  </w:endnote>
  <w:endnote w:type="continuationSeparator" w:id="0">
    <w:p w:rsidR="00D765EE" w:rsidRDefault="00D7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6637DF">
      <w:rPr>
        <w:noProof/>
        <w:lang w:val="fr-FR"/>
      </w:rPr>
      <w:t>P:\RUS\ITU-R\CONF-R\AR15\PLEN\000\080R.docx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90BD9">
      <w:rPr>
        <w:noProof/>
      </w:rPr>
      <w:t>30.10.15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637DF">
      <w:rPr>
        <w:noProof/>
      </w:rPr>
      <w:t>28.10.15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EE" w:rsidRPr="00290BD9" w:rsidRDefault="00D765EE" w:rsidP="00290BD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290BD9" w:rsidRDefault="00EE146A" w:rsidP="00290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EE" w:rsidRDefault="00D765EE">
      <w:r>
        <w:rPr>
          <w:b/>
        </w:rPr>
        <w:t>_______________</w:t>
      </w:r>
    </w:p>
  </w:footnote>
  <w:footnote w:type="continuationSeparator" w:id="0">
    <w:p w:rsidR="00D765EE" w:rsidRDefault="00D7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D9" w:rsidRDefault="00290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290BD9">
      <w:rPr>
        <w:noProof/>
        <w:lang w:val="en-US"/>
      </w:rPr>
      <w:t>2</w:t>
    </w:r>
    <w:r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D9" w:rsidRDefault="00290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EE"/>
    <w:rsid w:val="0002534D"/>
    <w:rsid w:val="0003390F"/>
    <w:rsid w:val="0007259F"/>
    <w:rsid w:val="00094DE4"/>
    <w:rsid w:val="000E2CD9"/>
    <w:rsid w:val="001355A1"/>
    <w:rsid w:val="0013752E"/>
    <w:rsid w:val="00150CF5"/>
    <w:rsid w:val="001B225D"/>
    <w:rsid w:val="00213F8F"/>
    <w:rsid w:val="00290BD9"/>
    <w:rsid w:val="0029310C"/>
    <w:rsid w:val="00377E04"/>
    <w:rsid w:val="00390CC8"/>
    <w:rsid w:val="003E26B6"/>
    <w:rsid w:val="00432094"/>
    <w:rsid w:val="004844C1"/>
    <w:rsid w:val="004A582F"/>
    <w:rsid w:val="005251B9"/>
    <w:rsid w:val="005270F4"/>
    <w:rsid w:val="00541AC7"/>
    <w:rsid w:val="00611184"/>
    <w:rsid w:val="00645B0F"/>
    <w:rsid w:val="006637DF"/>
    <w:rsid w:val="00682F33"/>
    <w:rsid w:val="00686164"/>
    <w:rsid w:val="00700190"/>
    <w:rsid w:val="00703FFC"/>
    <w:rsid w:val="0071246B"/>
    <w:rsid w:val="00713989"/>
    <w:rsid w:val="00756B1C"/>
    <w:rsid w:val="00770884"/>
    <w:rsid w:val="007B16E5"/>
    <w:rsid w:val="008323A7"/>
    <w:rsid w:val="00845350"/>
    <w:rsid w:val="00877531"/>
    <w:rsid w:val="008B1239"/>
    <w:rsid w:val="0091361B"/>
    <w:rsid w:val="009321E2"/>
    <w:rsid w:val="00943EBD"/>
    <w:rsid w:val="009447A3"/>
    <w:rsid w:val="00950EC4"/>
    <w:rsid w:val="00A05CE9"/>
    <w:rsid w:val="00A917C2"/>
    <w:rsid w:val="00AD4505"/>
    <w:rsid w:val="00B206EF"/>
    <w:rsid w:val="00B305E4"/>
    <w:rsid w:val="00B8335C"/>
    <w:rsid w:val="00BE5003"/>
    <w:rsid w:val="00C31D81"/>
    <w:rsid w:val="00C52226"/>
    <w:rsid w:val="00C72F4F"/>
    <w:rsid w:val="00D00309"/>
    <w:rsid w:val="00D222BC"/>
    <w:rsid w:val="00D35AF0"/>
    <w:rsid w:val="00D471A9"/>
    <w:rsid w:val="00D75322"/>
    <w:rsid w:val="00D755E9"/>
    <w:rsid w:val="00D765EE"/>
    <w:rsid w:val="00DD6965"/>
    <w:rsid w:val="00EE146A"/>
    <w:rsid w:val="00EE7B72"/>
    <w:rsid w:val="00F36624"/>
    <w:rsid w:val="00F451F5"/>
    <w:rsid w:val="00F52FFE"/>
    <w:rsid w:val="00F80DF5"/>
    <w:rsid w:val="00F87B22"/>
    <w:rsid w:val="00F9578C"/>
    <w:rsid w:val="00FB136B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C3EE1E17-F3B6-4657-BB37-992814D3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8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styleId="Hyperlink">
    <w:name w:val="Hyperlink"/>
    <w:aliases w:val="CEO_Hyperlink"/>
    <w:basedOn w:val="DefaultParagraphFont"/>
    <w:uiPriority w:val="99"/>
    <w:rsid w:val="00611184"/>
    <w:rPr>
      <w:rFonts w:ascii="Times New Roman" w:hAnsi="Times New Roman" w:cs="Times New Roman"/>
      <w:color w:val="0000FF"/>
      <w:sz w:val="22"/>
      <w:u w:val="single"/>
      <w:lang w:val="en-GB"/>
    </w:rPr>
  </w:style>
  <w:style w:type="character" w:customStyle="1" w:styleId="CallChar">
    <w:name w:val="Call Char"/>
    <w:basedOn w:val="DefaultParagraphFont"/>
    <w:link w:val="Call"/>
    <w:locked/>
    <w:rsid w:val="00611184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611184"/>
    <w:rPr>
      <w:rFonts w:ascii="Times New Roman" w:eastAsia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11184"/>
    <w:rPr>
      <w:rFonts w:ascii="Times New Roman" w:eastAsia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611184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611184"/>
    <w:rPr>
      <w:rFonts w:ascii="Times New Roman" w:eastAsia="Times New Roman" w:hAnsi="Times New Roman"/>
      <w:b/>
      <w:sz w:val="26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9136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rapki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6161-7369-4839-96E3-0F95303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12</TotalTime>
  <Pages>3</Pages>
  <Words>1039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8565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Tsarapkina, Yulia</dc:creator>
  <cp:keywords/>
  <dc:description>Document /1004-E  For: _x000d_Document date: 30 March 2007_x000d_Saved by PCW43981 at 15:42:54 on 05.04.2007</dc:description>
  <cp:lastModifiedBy>Santa Rita Fernandes, Augusto Cesar</cp:lastModifiedBy>
  <cp:revision>10</cp:revision>
  <cp:lastPrinted>2015-10-28T15:58:00Z</cp:lastPrinted>
  <dcterms:created xsi:type="dcterms:W3CDTF">2015-10-28T15:11:00Z</dcterms:created>
  <dcterms:modified xsi:type="dcterms:W3CDTF">2015-11-02T17:43:00Z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