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B7C8" w14:textId="4F3D2BE8" w:rsidR="00463CA8" w:rsidRPr="00463CA8" w:rsidRDefault="00463CA8" w:rsidP="00463CA8">
      <w:pPr>
        <w:pStyle w:val="ResNo"/>
      </w:pPr>
      <w:r w:rsidRPr="00F23604">
        <w:rPr>
          <w:rFonts w:hint="cs"/>
          <w:rtl/>
        </w:rPr>
        <w:t xml:space="preserve">القرار </w:t>
      </w:r>
      <w:r w:rsidRPr="00F23604">
        <w:rPr>
          <w:lang w:bidi="ar-SA"/>
        </w:rPr>
        <w:t>ITU</w:t>
      </w:r>
      <w:r w:rsidRPr="00F23604">
        <w:rPr>
          <w:lang w:bidi="ar-SA"/>
        </w:rPr>
        <w:noBreakHyphen/>
        <w:t>R 61</w:t>
      </w:r>
      <w:r>
        <w:rPr>
          <w:lang w:val="en-GB" w:bidi="ar-SA"/>
        </w:rPr>
        <w:t>-2</w:t>
      </w:r>
    </w:p>
    <w:p w14:paraId="762EAE7B" w14:textId="7F80AAD5" w:rsidR="00463CA8" w:rsidRDefault="00463CA8" w:rsidP="00463CA8">
      <w:pPr>
        <w:pStyle w:val="Restitle"/>
        <w:rPr>
          <w:lang w:bidi="ar-EG"/>
        </w:rPr>
      </w:pPr>
      <w:bookmarkStart w:id="0" w:name="_Toc436903714"/>
      <w:r w:rsidRPr="0036333C">
        <w:rPr>
          <w:rFonts w:hint="cs"/>
          <w:rtl/>
        </w:rPr>
        <w:t>مساهمة</w:t>
      </w:r>
      <w:r w:rsidRPr="0036333C">
        <w:rPr>
          <w:rtl/>
        </w:rPr>
        <w:t xml:space="preserve"> </w:t>
      </w:r>
      <w:r w:rsidRPr="0036333C">
        <w:rPr>
          <w:rFonts w:hint="cs"/>
          <w:rtl/>
        </w:rPr>
        <w:t>قطاع الاتصالات الراديوية</w:t>
      </w:r>
      <w:r w:rsidRPr="0036333C">
        <w:rPr>
          <w:rtl/>
        </w:rPr>
        <w:t xml:space="preserve"> في </w:t>
      </w:r>
      <w:r w:rsidRPr="0036333C">
        <w:rPr>
          <w:rFonts w:hint="cs"/>
          <w:rtl/>
        </w:rPr>
        <w:t xml:space="preserve">تنفيذ </w:t>
      </w:r>
      <w:r w:rsidRPr="0036333C">
        <w:rPr>
          <w:rtl/>
        </w:rPr>
        <w:t xml:space="preserve">نواتج القمة العالمية </w:t>
      </w:r>
      <w:r>
        <w:rPr>
          <w:rtl/>
        </w:rPr>
        <w:br/>
      </w:r>
      <w:r w:rsidRPr="0036333C">
        <w:rPr>
          <w:rtl/>
        </w:rPr>
        <w:t>لمجتمع المعلومات</w:t>
      </w:r>
      <w:bookmarkEnd w:id="0"/>
      <w:r w:rsidRPr="0036333C">
        <w:rPr>
          <w:rFonts w:hint="cs"/>
          <w:rtl/>
          <w:lang w:bidi="ar-EG"/>
        </w:rPr>
        <w:t xml:space="preserve"> وخطة التنمية المستدامة لعام </w:t>
      </w:r>
      <w:r w:rsidRPr="0036333C">
        <w:rPr>
          <w:lang w:bidi="ar-EG"/>
        </w:rPr>
        <w:t>2030</w:t>
      </w:r>
    </w:p>
    <w:p w14:paraId="32E7EBC4" w14:textId="512D78FF" w:rsidR="00463CA8" w:rsidRDefault="00463CA8" w:rsidP="00463CA8">
      <w:pPr>
        <w:pStyle w:val="Resdate"/>
      </w:pPr>
      <w:r w:rsidRPr="0036333C">
        <w:t>(</w:t>
      </w:r>
      <w:r>
        <w:t>2019-</w:t>
      </w:r>
      <w:r w:rsidRPr="0036333C">
        <w:t>2015-2012)</w:t>
      </w:r>
    </w:p>
    <w:p w14:paraId="08B861B5" w14:textId="77E8A3FC" w:rsidR="006D23FA" w:rsidRPr="0036333C" w:rsidRDefault="006D23FA" w:rsidP="006D23FA">
      <w:pPr>
        <w:pStyle w:val="Normalaftertitle"/>
        <w:rPr>
          <w:rtl/>
          <w:lang w:bidi="ar-EG"/>
        </w:rPr>
      </w:pPr>
      <w:r w:rsidRPr="0036333C">
        <w:rPr>
          <w:rFonts w:hint="cs"/>
          <w:rtl/>
          <w:lang w:bidi="ar-EG"/>
        </w:rPr>
        <w:t>إن جمعية الاتصالات الراديوية للاتحاد الدولي للاتصالات،</w:t>
      </w:r>
    </w:p>
    <w:p w14:paraId="2489067E" w14:textId="77777777" w:rsidR="006D23FA" w:rsidRPr="0036333C" w:rsidRDefault="006D23FA" w:rsidP="006D23FA">
      <w:pPr>
        <w:pStyle w:val="Call"/>
        <w:rPr>
          <w:rtl/>
          <w:lang w:bidi="ar-EG"/>
        </w:rPr>
      </w:pPr>
      <w:r w:rsidRPr="0036333C">
        <w:rPr>
          <w:rFonts w:hint="cs"/>
          <w:rtl/>
          <w:lang w:bidi="ar-EG"/>
        </w:rPr>
        <w:t>إذ تضع في اعتبارها</w:t>
      </w:r>
    </w:p>
    <w:p w14:paraId="37CAC9EB" w14:textId="77777777" w:rsidR="006D23FA" w:rsidRPr="0036333C" w:rsidRDefault="006D23FA" w:rsidP="006D23FA">
      <w:pPr>
        <w:tabs>
          <w:tab w:val="clear" w:pos="1871"/>
          <w:tab w:val="clear" w:pos="2268"/>
        </w:tabs>
        <w:rPr>
          <w:lang w:bidi="ar-EG"/>
        </w:rPr>
      </w:pPr>
      <w:r w:rsidRPr="0036333C">
        <w:rPr>
          <w:rFonts w:hint="cs"/>
          <w:i/>
          <w:iCs/>
          <w:rtl/>
          <w:lang w:bidi="ar-EG"/>
        </w:rPr>
        <w:t xml:space="preserve"> أ )</w:t>
      </w:r>
      <w:r w:rsidRPr="0036333C">
        <w:rPr>
          <w:rFonts w:hint="cs"/>
          <w:rtl/>
          <w:lang w:bidi="ar-EG"/>
        </w:rPr>
        <w:tab/>
        <w:t xml:space="preserve">النواتج ذات الصلة لمرحلتي القمة العالمية لمجتمع المعلومات </w:t>
      </w:r>
      <w:r w:rsidRPr="0036333C">
        <w:t>(WSIS)</w:t>
      </w:r>
      <w:r w:rsidRPr="0036333C">
        <w:rPr>
          <w:rFonts w:hint="cs"/>
          <w:rtl/>
          <w:lang w:bidi="ar-EG"/>
        </w:rPr>
        <w:t>؛</w:t>
      </w:r>
    </w:p>
    <w:p w14:paraId="79B11469" w14:textId="77777777" w:rsidR="006D23FA" w:rsidRPr="0036333C" w:rsidRDefault="006D23FA" w:rsidP="006D23FA">
      <w:pPr>
        <w:tabs>
          <w:tab w:val="clear" w:pos="1871"/>
          <w:tab w:val="clear" w:pos="2268"/>
        </w:tabs>
        <w:rPr>
          <w:rtl/>
          <w:lang w:bidi="ar-EG"/>
        </w:rPr>
      </w:pPr>
      <w:r w:rsidRPr="0036333C">
        <w:rPr>
          <w:rFonts w:hint="cs"/>
          <w:i/>
          <w:iCs/>
          <w:rtl/>
          <w:lang w:bidi="ar-EG"/>
        </w:rPr>
        <w:t>ب)</w:t>
      </w:r>
      <w:r w:rsidRPr="0036333C">
        <w:rPr>
          <w:rFonts w:hint="cs"/>
          <w:rtl/>
          <w:lang w:bidi="ar-EG"/>
        </w:rPr>
        <w:tab/>
      </w:r>
      <w:r w:rsidRPr="0036333C">
        <w:rPr>
          <w:rtl/>
          <w:lang w:bidi="ar-EG"/>
        </w:rPr>
        <w:t xml:space="preserve">القرار </w:t>
      </w:r>
      <w:r w:rsidRPr="0036333C">
        <w:rPr>
          <w:lang w:val="en-GB" w:bidi="ar-EG"/>
        </w:rPr>
        <w:t>70/125</w:t>
      </w:r>
      <w:r w:rsidRPr="0036333C">
        <w:rPr>
          <w:rtl/>
          <w:lang w:bidi="ar-EG"/>
        </w:rPr>
        <w:t xml:space="preserve"> للجمعية العامة للأمم المتحدة</w:t>
      </w:r>
      <w:r w:rsidRPr="0036333C">
        <w:rPr>
          <w:rFonts w:hint="cs"/>
          <w:rtl/>
          <w:lang w:bidi="ar-EG"/>
        </w:rPr>
        <w:t xml:space="preserve"> </w:t>
      </w:r>
      <w:r w:rsidRPr="0036333C">
        <w:rPr>
          <w:lang w:bidi="ar-EG"/>
        </w:rPr>
        <w:t>(UNGA)</w:t>
      </w:r>
      <w:r w:rsidRPr="0036333C">
        <w:rPr>
          <w:rFonts w:hint="cs"/>
          <w:rtl/>
          <w:lang w:bidi="ar-EG"/>
        </w:rPr>
        <w:t>،</w:t>
      </w:r>
      <w:r w:rsidRPr="0036333C">
        <w:rPr>
          <w:rtl/>
          <w:lang w:bidi="ar-EG"/>
        </w:rPr>
        <w:t xml:space="preserve"> </w:t>
      </w:r>
      <w:r w:rsidRPr="0036333C">
        <w:rPr>
          <w:rFonts w:hint="cs"/>
          <w:rtl/>
          <w:lang w:bidi="ar-EG"/>
        </w:rPr>
        <w:t>بشأن</w:t>
      </w:r>
      <w:r w:rsidRPr="0036333C">
        <w:rPr>
          <w:rtl/>
          <w:lang w:bidi="ar-EG"/>
        </w:rPr>
        <w:t xml:space="preserve"> </w:t>
      </w:r>
      <w:r w:rsidRPr="0036333C">
        <w:rPr>
          <w:rFonts w:hint="eastAsia"/>
          <w:rtl/>
          <w:lang w:bidi="ar-EG"/>
        </w:rPr>
        <w:t>الوثيقة</w:t>
      </w:r>
      <w:r w:rsidRPr="0036333C">
        <w:rPr>
          <w:rtl/>
          <w:lang w:bidi="ar-EG"/>
        </w:rPr>
        <w:t xml:space="preserve"> </w:t>
      </w:r>
      <w:r w:rsidRPr="0036333C">
        <w:rPr>
          <w:rFonts w:hint="eastAsia"/>
          <w:rtl/>
          <w:lang w:bidi="ar-EG"/>
        </w:rPr>
        <w:t>الختامية</w:t>
      </w:r>
      <w:r w:rsidRPr="0036333C">
        <w:rPr>
          <w:rtl/>
          <w:lang w:bidi="ar-EG"/>
        </w:rPr>
        <w:t xml:space="preserve"> </w:t>
      </w:r>
      <w:r w:rsidRPr="0036333C">
        <w:rPr>
          <w:rFonts w:hint="eastAsia"/>
          <w:rtl/>
          <w:lang w:bidi="ar-EG"/>
        </w:rPr>
        <w:t>للاجتماع</w:t>
      </w:r>
      <w:r w:rsidRPr="0036333C">
        <w:rPr>
          <w:rtl/>
          <w:lang w:bidi="ar-EG"/>
        </w:rPr>
        <w:t xml:space="preserve"> </w:t>
      </w:r>
      <w:r w:rsidRPr="0036333C">
        <w:rPr>
          <w:rFonts w:hint="eastAsia"/>
          <w:rtl/>
          <w:lang w:bidi="ar-EG"/>
        </w:rPr>
        <w:t>الرفيع</w:t>
      </w:r>
      <w:r w:rsidRPr="0036333C">
        <w:rPr>
          <w:rtl/>
          <w:lang w:bidi="ar-EG"/>
        </w:rPr>
        <w:t xml:space="preserve"> </w:t>
      </w:r>
      <w:r w:rsidRPr="0036333C">
        <w:rPr>
          <w:rFonts w:hint="eastAsia"/>
          <w:rtl/>
          <w:lang w:bidi="ar-EG"/>
        </w:rPr>
        <w:t>المستوى</w:t>
      </w:r>
      <w:r w:rsidRPr="0036333C">
        <w:rPr>
          <w:rtl/>
          <w:lang w:bidi="ar-EG"/>
        </w:rPr>
        <w:t xml:space="preserve"> </w:t>
      </w:r>
      <w:r w:rsidRPr="0036333C">
        <w:rPr>
          <w:rFonts w:hint="cs"/>
          <w:rtl/>
          <w:lang w:bidi="ar-EG"/>
        </w:rPr>
        <w:t>للجمعية</w:t>
      </w:r>
      <w:r w:rsidRPr="0036333C">
        <w:rPr>
          <w:rtl/>
          <w:lang w:bidi="ar-EG"/>
        </w:rPr>
        <w:t xml:space="preserve"> العامة </w:t>
      </w:r>
      <w:r w:rsidRPr="0036333C">
        <w:rPr>
          <w:rFonts w:hint="cs"/>
          <w:rtl/>
          <w:lang w:bidi="ar-EG"/>
        </w:rPr>
        <w:t xml:space="preserve">للأمم المتحدة </w:t>
      </w:r>
      <w:r w:rsidRPr="0036333C">
        <w:rPr>
          <w:rtl/>
          <w:lang w:bidi="ar-EG"/>
        </w:rPr>
        <w:t xml:space="preserve">بشأن الاستعراض </w:t>
      </w:r>
      <w:r w:rsidRPr="0036333C">
        <w:rPr>
          <w:rFonts w:hint="cs"/>
          <w:rtl/>
          <w:lang w:bidi="ar-EG"/>
        </w:rPr>
        <w:t xml:space="preserve">الشامل </w:t>
      </w:r>
      <w:r w:rsidRPr="0036333C">
        <w:rPr>
          <w:rtl/>
          <w:lang w:bidi="ar-EG"/>
        </w:rPr>
        <w:t>لتنفيذ ن</w:t>
      </w:r>
      <w:r w:rsidRPr="0036333C">
        <w:rPr>
          <w:rFonts w:hint="cs"/>
          <w:rtl/>
          <w:lang w:bidi="ar-EG"/>
        </w:rPr>
        <w:t>واتج</w:t>
      </w:r>
      <w:r w:rsidRPr="0036333C">
        <w:rPr>
          <w:rtl/>
          <w:lang w:bidi="ar-EG"/>
        </w:rPr>
        <w:t xml:space="preserve"> القمة العالمية لمجتمع المعلومات؛</w:t>
      </w:r>
    </w:p>
    <w:p w14:paraId="1968EA65" w14:textId="77777777" w:rsidR="006D23FA" w:rsidRPr="0036333C" w:rsidRDefault="006D23FA" w:rsidP="006D23FA">
      <w:pPr>
        <w:tabs>
          <w:tab w:val="clear" w:pos="1871"/>
          <w:tab w:val="clear" w:pos="2268"/>
        </w:tabs>
        <w:rPr>
          <w:rtl/>
          <w:lang w:bidi="ar-EG"/>
        </w:rPr>
      </w:pPr>
      <w:r w:rsidRPr="0036333C">
        <w:rPr>
          <w:rFonts w:hint="cs"/>
          <w:i/>
          <w:iCs/>
          <w:rtl/>
          <w:lang w:bidi="ar-EG"/>
        </w:rPr>
        <w:t>ج</w:t>
      </w:r>
      <w:r w:rsidRPr="0036333C">
        <w:rPr>
          <w:i/>
          <w:iCs/>
          <w:rtl/>
          <w:lang w:bidi="ar-EG"/>
        </w:rPr>
        <w:t>)</w:t>
      </w:r>
      <w:r w:rsidRPr="0036333C">
        <w:rPr>
          <w:rtl/>
          <w:lang w:bidi="ar-EG"/>
        </w:rPr>
        <w:tab/>
      </w:r>
      <w:r w:rsidRPr="0036333C">
        <w:rPr>
          <w:rFonts w:hint="cs"/>
          <w:rtl/>
          <w:lang w:bidi="ar-EG"/>
        </w:rPr>
        <w:t>القرار</w:t>
      </w:r>
      <w:r w:rsidRPr="0036333C">
        <w:rPr>
          <w:rtl/>
          <w:lang w:bidi="ar-EG"/>
        </w:rPr>
        <w:t xml:space="preserve"> </w:t>
      </w:r>
      <w:r w:rsidRPr="0036333C">
        <w:rPr>
          <w:lang w:val="en-GB" w:bidi="ar-EG"/>
        </w:rPr>
        <w:t>70/1</w:t>
      </w:r>
      <w:r w:rsidRPr="0036333C">
        <w:rPr>
          <w:rtl/>
          <w:lang w:bidi="ar-EG"/>
        </w:rPr>
        <w:t xml:space="preserve"> </w:t>
      </w:r>
      <w:r w:rsidRPr="0036333C">
        <w:rPr>
          <w:rFonts w:hint="cs"/>
          <w:rtl/>
          <w:lang w:bidi="ar-EG"/>
        </w:rPr>
        <w:t>للجمعية</w:t>
      </w:r>
      <w:r w:rsidRPr="0036333C">
        <w:rPr>
          <w:rtl/>
          <w:lang w:bidi="ar-EG"/>
        </w:rPr>
        <w:t xml:space="preserve"> </w:t>
      </w:r>
      <w:r w:rsidRPr="0036333C">
        <w:rPr>
          <w:rFonts w:hint="cs"/>
          <w:rtl/>
          <w:lang w:bidi="ar-EG"/>
        </w:rPr>
        <w:t>العامة</w:t>
      </w:r>
      <w:r w:rsidRPr="0036333C">
        <w:rPr>
          <w:rtl/>
          <w:lang w:bidi="ar-EG"/>
        </w:rPr>
        <w:t xml:space="preserve"> </w:t>
      </w:r>
      <w:r w:rsidRPr="0036333C">
        <w:rPr>
          <w:rFonts w:hint="cs"/>
          <w:rtl/>
          <w:lang w:bidi="ar-EG"/>
        </w:rPr>
        <w:t>للأمم</w:t>
      </w:r>
      <w:r w:rsidRPr="0036333C">
        <w:rPr>
          <w:rtl/>
          <w:lang w:bidi="ar-EG"/>
        </w:rPr>
        <w:t xml:space="preserve"> </w:t>
      </w:r>
      <w:r w:rsidRPr="0036333C">
        <w:rPr>
          <w:rFonts w:hint="cs"/>
          <w:rtl/>
          <w:lang w:bidi="ar-EG"/>
        </w:rPr>
        <w:t>المتحدة بشأن</w:t>
      </w:r>
      <w:r w:rsidRPr="0036333C">
        <w:rPr>
          <w:rtl/>
          <w:lang w:bidi="ar-EG"/>
        </w:rPr>
        <w:t xml:space="preserve"> </w:t>
      </w:r>
      <w:r w:rsidRPr="0036333C">
        <w:rPr>
          <w:rFonts w:hint="cs"/>
          <w:rtl/>
          <w:lang w:bidi="ar-EG"/>
        </w:rPr>
        <w:t>تحويل</w:t>
      </w:r>
      <w:r w:rsidRPr="0036333C">
        <w:rPr>
          <w:rtl/>
          <w:lang w:bidi="ar-EG"/>
        </w:rPr>
        <w:t xml:space="preserve"> </w:t>
      </w:r>
      <w:r w:rsidRPr="0036333C">
        <w:rPr>
          <w:rFonts w:hint="cs"/>
          <w:rtl/>
          <w:lang w:bidi="ar-EG"/>
        </w:rPr>
        <w:t>عالمنا</w:t>
      </w:r>
      <w:r w:rsidRPr="0036333C">
        <w:rPr>
          <w:lang w:val="en-GB" w:bidi="ar-EG"/>
        </w:rPr>
        <w:t>:</w:t>
      </w:r>
      <w:r w:rsidRPr="0036333C">
        <w:rPr>
          <w:rtl/>
          <w:lang w:bidi="ar-EG"/>
        </w:rPr>
        <w:t xml:space="preserve"> </w:t>
      </w:r>
      <w:r w:rsidRPr="0036333C">
        <w:rPr>
          <w:rFonts w:hint="cs"/>
          <w:rtl/>
          <w:lang w:bidi="ar-EG"/>
        </w:rPr>
        <w:t>خطة</w:t>
      </w:r>
      <w:r w:rsidRPr="0036333C">
        <w:rPr>
          <w:rtl/>
          <w:lang w:bidi="ar-EG"/>
        </w:rPr>
        <w:t xml:space="preserve"> </w:t>
      </w:r>
      <w:r w:rsidRPr="0036333C">
        <w:rPr>
          <w:rFonts w:hint="cs"/>
          <w:rtl/>
          <w:lang w:bidi="ar-EG"/>
        </w:rPr>
        <w:t>التنمية</w:t>
      </w:r>
      <w:r w:rsidRPr="0036333C">
        <w:rPr>
          <w:rtl/>
          <w:lang w:bidi="ar-EG"/>
        </w:rPr>
        <w:t xml:space="preserve"> </w:t>
      </w:r>
      <w:r w:rsidRPr="0036333C">
        <w:rPr>
          <w:rFonts w:hint="cs"/>
          <w:rtl/>
          <w:lang w:bidi="ar-EG"/>
        </w:rPr>
        <w:t>المستدامة</w:t>
      </w:r>
      <w:r w:rsidRPr="0036333C">
        <w:rPr>
          <w:rtl/>
          <w:lang w:bidi="ar-EG"/>
        </w:rPr>
        <w:t xml:space="preserve"> </w:t>
      </w:r>
      <w:r w:rsidRPr="0036333C">
        <w:rPr>
          <w:rFonts w:hint="cs"/>
          <w:rtl/>
          <w:lang w:bidi="ar-EG"/>
        </w:rPr>
        <w:t>لعام</w:t>
      </w:r>
      <w:r w:rsidRPr="0036333C">
        <w:rPr>
          <w:rFonts w:hint="eastAsia"/>
          <w:rtl/>
          <w:lang w:bidi="ar-EG"/>
        </w:rPr>
        <w:t> </w:t>
      </w:r>
      <w:r w:rsidRPr="0036333C">
        <w:rPr>
          <w:lang w:val="en-GB" w:bidi="ar-EG"/>
        </w:rPr>
        <w:t>2030</w:t>
      </w:r>
      <w:r w:rsidRPr="0036333C">
        <w:rPr>
          <w:rFonts w:hint="cs"/>
          <w:rtl/>
          <w:lang w:bidi="ar-EG"/>
        </w:rPr>
        <w:t>؛</w:t>
      </w:r>
    </w:p>
    <w:p w14:paraId="68F4EE0B" w14:textId="77777777" w:rsidR="006D23FA" w:rsidRPr="0036333C" w:rsidRDefault="006D23FA" w:rsidP="006D23FA">
      <w:pPr>
        <w:tabs>
          <w:tab w:val="clear" w:pos="1871"/>
          <w:tab w:val="clear" w:pos="2268"/>
        </w:tabs>
        <w:rPr>
          <w:rtl/>
          <w:lang w:bidi="ar-EG"/>
        </w:rPr>
      </w:pPr>
      <w:r w:rsidRPr="0036333C">
        <w:rPr>
          <w:rFonts w:hint="cs"/>
          <w:i/>
          <w:iCs/>
          <w:rtl/>
          <w:lang w:bidi="ar-EG"/>
        </w:rPr>
        <w:t>د</w:t>
      </w:r>
      <w:r w:rsidRPr="0036333C">
        <w:rPr>
          <w:i/>
          <w:iCs/>
          <w:rtl/>
          <w:lang w:bidi="ar-EG"/>
        </w:rPr>
        <w:t xml:space="preserve"> )</w:t>
      </w:r>
      <w:r w:rsidRPr="0036333C">
        <w:rPr>
          <w:rtl/>
          <w:lang w:bidi="ar-EG"/>
        </w:rPr>
        <w:tab/>
      </w:r>
      <w:r w:rsidRPr="00C63EF3">
        <w:rPr>
          <w:rFonts w:hint="cs"/>
          <w:spacing w:val="-4"/>
          <w:rtl/>
          <w:lang w:bidi="ar-EG"/>
        </w:rPr>
        <w:t>بيان</w:t>
      </w:r>
      <w:r w:rsidRPr="00C63EF3">
        <w:rPr>
          <w:spacing w:val="-4"/>
          <w:rtl/>
          <w:lang w:bidi="ar-EG"/>
        </w:rPr>
        <w:t xml:space="preserve"> </w:t>
      </w:r>
      <w:r w:rsidRPr="00C63EF3">
        <w:rPr>
          <w:rFonts w:hint="cs"/>
          <w:spacing w:val="-4"/>
          <w:rtl/>
          <w:lang w:bidi="ar-EG"/>
        </w:rPr>
        <w:t>الحدث</w:t>
      </w:r>
      <w:r w:rsidRPr="00C63EF3">
        <w:rPr>
          <w:spacing w:val="-4"/>
          <w:rtl/>
          <w:lang w:bidi="ar-EG"/>
        </w:rPr>
        <w:t xml:space="preserve"> </w:t>
      </w:r>
      <w:r w:rsidRPr="00C63EF3">
        <w:rPr>
          <w:rFonts w:hint="cs"/>
          <w:spacing w:val="-4"/>
          <w:rtl/>
          <w:lang w:bidi="ar-EG"/>
        </w:rPr>
        <w:t>الرفيع</w:t>
      </w:r>
      <w:r w:rsidRPr="00C63EF3">
        <w:rPr>
          <w:spacing w:val="-4"/>
          <w:rtl/>
          <w:lang w:bidi="ar-EG"/>
        </w:rPr>
        <w:t xml:space="preserve"> </w:t>
      </w:r>
      <w:r w:rsidRPr="00C63EF3">
        <w:rPr>
          <w:rFonts w:hint="cs"/>
          <w:spacing w:val="-4"/>
          <w:rtl/>
          <w:lang w:bidi="ar-EG"/>
        </w:rPr>
        <w:t>المستوى</w:t>
      </w:r>
      <w:r w:rsidRPr="00C63EF3">
        <w:rPr>
          <w:spacing w:val="-4"/>
          <w:rtl/>
          <w:lang w:bidi="ar-EG"/>
        </w:rPr>
        <w:t xml:space="preserve"> </w:t>
      </w:r>
      <w:r w:rsidRPr="00C63EF3">
        <w:rPr>
          <w:rFonts w:hint="cs"/>
          <w:spacing w:val="-4"/>
          <w:rtl/>
          <w:lang w:bidi="ar-EG"/>
        </w:rPr>
        <w:t>لاستعراض</w:t>
      </w:r>
      <w:r w:rsidRPr="00C63EF3">
        <w:rPr>
          <w:spacing w:val="-4"/>
          <w:rtl/>
          <w:lang w:bidi="ar-EG"/>
        </w:rPr>
        <w:t xml:space="preserve"> </w:t>
      </w:r>
      <w:r w:rsidRPr="00C63EF3">
        <w:rPr>
          <w:rFonts w:hint="cs"/>
          <w:spacing w:val="-4"/>
          <w:rtl/>
          <w:lang w:bidi="ar-EG"/>
        </w:rPr>
        <w:t>تنفيذ</w:t>
      </w:r>
      <w:r w:rsidRPr="00C63EF3">
        <w:rPr>
          <w:spacing w:val="-4"/>
          <w:rtl/>
          <w:lang w:bidi="ar-EG"/>
        </w:rPr>
        <w:t xml:space="preserve"> ن</w:t>
      </w:r>
      <w:r w:rsidRPr="00C63EF3">
        <w:rPr>
          <w:rFonts w:hint="cs"/>
          <w:spacing w:val="-4"/>
          <w:rtl/>
          <w:lang w:bidi="ar-EG"/>
        </w:rPr>
        <w:t>واتج</w:t>
      </w:r>
      <w:r w:rsidRPr="00C63EF3">
        <w:rPr>
          <w:spacing w:val="-4"/>
          <w:rtl/>
          <w:lang w:bidi="ar-EG"/>
        </w:rPr>
        <w:t xml:space="preserve"> </w:t>
      </w:r>
      <w:r w:rsidRPr="00C63EF3">
        <w:rPr>
          <w:rFonts w:hint="cs"/>
          <w:spacing w:val="-4"/>
          <w:rtl/>
          <w:lang w:bidi="ar-EG"/>
        </w:rPr>
        <w:t>القمة</w:t>
      </w:r>
      <w:r w:rsidRPr="00C63EF3">
        <w:rPr>
          <w:spacing w:val="-4"/>
          <w:rtl/>
          <w:lang w:bidi="ar-EG"/>
        </w:rPr>
        <w:t xml:space="preserve"> </w:t>
      </w:r>
      <w:r w:rsidRPr="00C63EF3">
        <w:rPr>
          <w:rFonts w:hint="cs"/>
          <w:spacing w:val="-4"/>
          <w:rtl/>
          <w:lang w:bidi="ar-EG"/>
        </w:rPr>
        <w:t>العالمية</w:t>
      </w:r>
      <w:r w:rsidRPr="00C63EF3">
        <w:rPr>
          <w:spacing w:val="-4"/>
          <w:rtl/>
          <w:lang w:bidi="ar-EG"/>
        </w:rPr>
        <w:t xml:space="preserve"> </w:t>
      </w:r>
      <w:r w:rsidRPr="00C63EF3">
        <w:rPr>
          <w:rFonts w:hint="cs"/>
          <w:spacing w:val="-4"/>
          <w:rtl/>
          <w:lang w:bidi="ar-EG"/>
        </w:rPr>
        <w:t>لمجتمع</w:t>
      </w:r>
      <w:r w:rsidRPr="00C63EF3">
        <w:rPr>
          <w:spacing w:val="-4"/>
          <w:rtl/>
          <w:lang w:bidi="ar-EG"/>
        </w:rPr>
        <w:t xml:space="preserve"> </w:t>
      </w:r>
      <w:r w:rsidRPr="00C63EF3">
        <w:rPr>
          <w:rFonts w:hint="cs"/>
          <w:spacing w:val="-4"/>
          <w:rtl/>
          <w:lang w:bidi="ar-EG"/>
        </w:rPr>
        <w:t>المعلومات</w:t>
      </w:r>
      <w:r w:rsidRPr="00C63EF3">
        <w:rPr>
          <w:spacing w:val="-4"/>
          <w:rtl/>
          <w:lang w:bidi="ar-EG"/>
        </w:rPr>
        <w:t xml:space="preserve"> </w:t>
      </w:r>
      <w:r w:rsidRPr="00C63EF3">
        <w:rPr>
          <w:rFonts w:hint="cs"/>
          <w:spacing w:val="-4"/>
          <w:rtl/>
          <w:lang w:bidi="ar-EG"/>
        </w:rPr>
        <w:t>بعد</w:t>
      </w:r>
      <w:r w:rsidRPr="00C63EF3">
        <w:rPr>
          <w:spacing w:val="-4"/>
          <w:rtl/>
          <w:lang w:bidi="ar-EG"/>
        </w:rPr>
        <w:t xml:space="preserve"> </w:t>
      </w:r>
      <w:r w:rsidRPr="00C63EF3">
        <w:rPr>
          <w:rFonts w:hint="cs"/>
          <w:spacing w:val="-4"/>
          <w:rtl/>
          <w:lang w:bidi="ar-EG"/>
        </w:rPr>
        <w:t>مضي</w:t>
      </w:r>
      <w:r w:rsidRPr="00C63EF3">
        <w:rPr>
          <w:spacing w:val="-4"/>
          <w:rtl/>
          <w:lang w:bidi="ar-EG"/>
        </w:rPr>
        <w:t xml:space="preserve"> </w:t>
      </w:r>
      <w:r w:rsidRPr="00C63EF3">
        <w:rPr>
          <w:rFonts w:hint="cs"/>
          <w:spacing w:val="-4"/>
          <w:rtl/>
          <w:lang w:bidi="ar-EG"/>
        </w:rPr>
        <w:t>عشر</w:t>
      </w:r>
      <w:r w:rsidRPr="00C63EF3">
        <w:rPr>
          <w:spacing w:val="-4"/>
          <w:rtl/>
          <w:lang w:bidi="ar-EG"/>
        </w:rPr>
        <w:t xml:space="preserve"> </w:t>
      </w:r>
      <w:r w:rsidRPr="00C63EF3">
        <w:rPr>
          <w:rFonts w:hint="cs"/>
          <w:spacing w:val="-4"/>
          <w:rtl/>
          <w:lang w:bidi="ar-EG"/>
        </w:rPr>
        <w:t>سنوات</w:t>
      </w:r>
      <w:r w:rsidRPr="00C63EF3">
        <w:rPr>
          <w:rFonts w:hint="eastAsia"/>
          <w:spacing w:val="-4"/>
          <w:rtl/>
          <w:lang w:bidi="ar-EG"/>
        </w:rPr>
        <w:t> </w:t>
      </w:r>
      <w:r w:rsidRPr="00C63EF3">
        <w:rPr>
          <w:spacing w:val="-4"/>
          <w:lang w:val="en-GB" w:bidi="ar-EG"/>
        </w:rPr>
        <w:t>(WSIS+10)</w:t>
      </w:r>
      <w:r w:rsidRPr="0036333C">
        <w:rPr>
          <w:rtl/>
          <w:lang w:bidi="ar-EG"/>
        </w:rPr>
        <w:t xml:space="preserve"> </w:t>
      </w:r>
      <w:r w:rsidRPr="0036333C">
        <w:rPr>
          <w:rFonts w:hint="cs"/>
          <w:rtl/>
          <w:lang w:bidi="ar-EG"/>
        </w:rPr>
        <w:t>ورؤية</w:t>
      </w:r>
      <w:r w:rsidRPr="0036333C">
        <w:rPr>
          <w:rtl/>
          <w:lang w:bidi="ar-EG"/>
        </w:rPr>
        <w:t xml:space="preserve"> </w:t>
      </w:r>
      <w:r w:rsidRPr="0036333C">
        <w:rPr>
          <w:rFonts w:hint="cs"/>
          <w:rtl/>
          <w:lang w:bidi="ar-EG"/>
        </w:rPr>
        <w:t>الحدث</w:t>
      </w:r>
      <w:r w:rsidRPr="0036333C">
        <w:rPr>
          <w:rtl/>
          <w:lang w:bidi="ar-EG"/>
        </w:rPr>
        <w:t xml:space="preserve"> </w:t>
      </w:r>
      <w:r w:rsidRPr="0036333C">
        <w:rPr>
          <w:lang w:bidi="ar-EG"/>
        </w:rPr>
        <w:t>(WSIS+10)</w:t>
      </w:r>
      <w:r w:rsidRPr="0036333C">
        <w:rPr>
          <w:rFonts w:hint="cs"/>
          <w:rtl/>
          <w:lang w:bidi="ar-EG"/>
        </w:rPr>
        <w:t xml:space="preserve"> للقمة</w:t>
      </w:r>
      <w:r w:rsidRPr="0036333C">
        <w:rPr>
          <w:rtl/>
          <w:lang w:bidi="ar-EG"/>
        </w:rPr>
        <w:t xml:space="preserve"> </w:t>
      </w:r>
      <w:r w:rsidRPr="0036333C">
        <w:rPr>
          <w:rFonts w:hint="cs"/>
          <w:rtl/>
          <w:lang w:bidi="ar-EG"/>
        </w:rPr>
        <w:t>العالمية</w:t>
      </w:r>
      <w:r w:rsidRPr="0036333C">
        <w:rPr>
          <w:rtl/>
          <w:lang w:bidi="ar-EG"/>
        </w:rPr>
        <w:t xml:space="preserve"> </w:t>
      </w:r>
      <w:r w:rsidRPr="0036333C">
        <w:rPr>
          <w:rFonts w:hint="cs"/>
          <w:rtl/>
          <w:lang w:bidi="ar-EG"/>
        </w:rPr>
        <w:t>بعد</w:t>
      </w:r>
      <w:r w:rsidRPr="0036333C">
        <w:rPr>
          <w:rtl/>
          <w:lang w:bidi="ar-EG"/>
        </w:rPr>
        <w:t xml:space="preserve"> </w:t>
      </w:r>
      <w:r w:rsidRPr="0036333C">
        <w:rPr>
          <w:lang w:val="en-GB" w:bidi="ar-EG"/>
        </w:rPr>
        <w:t>2015</w:t>
      </w:r>
      <w:r w:rsidRPr="0036333C">
        <w:rPr>
          <w:rtl/>
          <w:lang w:bidi="ar-EG"/>
        </w:rPr>
        <w:t xml:space="preserve"> </w:t>
      </w:r>
      <w:r w:rsidRPr="0036333C">
        <w:rPr>
          <w:rFonts w:hint="cs"/>
          <w:rtl/>
          <w:lang w:bidi="ar-EG"/>
        </w:rPr>
        <w:t>اللذين</w:t>
      </w:r>
      <w:r w:rsidRPr="0036333C">
        <w:rPr>
          <w:rtl/>
          <w:lang w:bidi="ar-EG"/>
        </w:rPr>
        <w:t xml:space="preserve"> </w:t>
      </w:r>
      <w:r w:rsidRPr="0036333C">
        <w:rPr>
          <w:rFonts w:hint="cs"/>
          <w:rtl/>
          <w:lang w:bidi="ar-EG"/>
        </w:rPr>
        <w:t>تم</w:t>
      </w:r>
      <w:r w:rsidRPr="0036333C">
        <w:rPr>
          <w:rtl/>
          <w:lang w:bidi="ar-EG"/>
        </w:rPr>
        <w:t xml:space="preserve"> </w:t>
      </w:r>
      <w:r w:rsidRPr="0036333C">
        <w:rPr>
          <w:rFonts w:hint="cs"/>
          <w:rtl/>
          <w:lang w:bidi="ar-EG"/>
        </w:rPr>
        <w:t>اعتمادهما</w:t>
      </w:r>
      <w:r w:rsidRPr="0036333C">
        <w:rPr>
          <w:rtl/>
          <w:lang w:bidi="ar-EG"/>
        </w:rPr>
        <w:t xml:space="preserve"> </w:t>
      </w:r>
      <w:r w:rsidRPr="0036333C">
        <w:rPr>
          <w:rFonts w:hint="cs"/>
          <w:rtl/>
          <w:lang w:bidi="ar-EG"/>
        </w:rPr>
        <w:t>في</w:t>
      </w:r>
      <w:r w:rsidRPr="0036333C">
        <w:rPr>
          <w:rFonts w:hint="eastAsia"/>
          <w:rtl/>
          <w:lang w:bidi="ar-EG"/>
        </w:rPr>
        <w:t> </w:t>
      </w:r>
      <w:r w:rsidRPr="0036333C">
        <w:rPr>
          <w:rFonts w:hint="cs"/>
          <w:rtl/>
          <w:lang w:bidi="ar-EG"/>
        </w:rPr>
        <w:t>هذا</w:t>
      </w:r>
      <w:r w:rsidRPr="0036333C">
        <w:rPr>
          <w:rtl/>
          <w:lang w:bidi="ar-EG"/>
        </w:rPr>
        <w:t xml:space="preserve"> </w:t>
      </w:r>
      <w:r w:rsidRPr="0036333C">
        <w:rPr>
          <w:rFonts w:hint="cs"/>
          <w:rtl/>
          <w:lang w:bidi="ar-EG"/>
        </w:rPr>
        <w:t>الحدث</w:t>
      </w:r>
      <w:r w:rsidRPr="0036333C">
        <w:rPr>
          <w:rtl/>
          <w:lang w:bidi="ar-EG"/>
        </w:rPr>
        <w:t xml:space="preserve"> </w:t>
      </w:r>
      <w:r w:rsidRPr="0036333C">
        <w:rPr>
          <w:rFonts w:hint="cs"/>
          <w:rtl/>
          <w:lang w:bidi="ar-EG"/>
        </w:rPr>
        <w:t>الذي</w:t>
      </w:r>
      <w:r w:rsidRPr="0036333C">
        <w:rPr>
          <w:rtl/>
          <w:lang w:bidi="ar-EG"/>
        </w:rPr>
        <w:t xml:space="preserve"> </w:t>
      </w:r>
      <w:r w:rsidRPr="0036333C">
        <w:rPr>
          <w:rFonts w:hint="cs"/>
          <w:rtl/>
          <w:lang w:bidi="ar-EG"/>
        </w:rPr>
        <w:t>تولى</w:t>
      </w:r>
      <w:r w:rsidRPr="0036333C">
        <w:rPr>
          <w:rtl/>
          <w:lang w:bidi="ar-EG"/>
        </w:rPr>
        <w:t xml:space="preserve"> </w:t>
      </w:r>
      <w:r w:rsidRPr="0036333C">
        <w:rPr>
          <w:rFonts w:hint="cs"/>
          <w:rtl/>
          <w:lang w:bidi="ar-EG"/>
        </w:rPr>
        <w:t>الاتحاد</w:t>
      </w:r>
      <w:r w:rsidRPr="0036333C">
        <w:rPr>
          <w:rtl/>
          <w:lang w:bidi="ar-EG"/>
        </w:rPr>
        <w:t xml:space="preserve"> </w:t>
      </w:r>
      <w:r w:rsidRPr="0036333C">
        <w:rPr>
          <w:rFonts w:hint="cs"/>
          <w:rtl/>
          <w:lang w:bidi="ar-EG"/>
        </w:rPr>
        <w:t>تنسيقه</w:t>
      </w:r>
      <w:r w:rsidRPr="0036333C">
        <w:rPr>
          <w:rtl/>
          <w:lang w:bidi="ar-EG"/>
        </w:rPr>
        <w:t xml:space="preserve"> (</w:t>
      </w:r>
      <w:r w:rsidRPr="0036333C">
        <w:rPr>
          <w:rFonts w:hint="cs"/>
          <w:rtl/>
          <w:lang w:bidi="ar-EG"/>
        </w:rPr>
        <w:t>جنيف،</w:t>
      </w:r>
      <w:r w:rsidRPr="0036333C">
        <w:rPr>
          <w:rtl/>
          <w:lang w:bidi="ar-EG"/>
        </w:rPr>
        <w:t xml:space="preserve"> </w:t>
      </w:r>
      <w:r w:rsidRPr="0036333C">
        <w:rPr>
          <w:lang w:val="en-GB" w:bidi="ar-EG"/>
        </w:rPr>
        <w:t>2014</w:t>
      </w:r>
      <w:r w:rsidRPr="0036333C">
        <w:rPr>
          <w:rtl/>
          <w:lang w:bidi="ar-EG"/>
        </w:rPr>
        <w:t>)</w:t>
      </w:r>
      <w:r w:rsidRPr="0036333C">
        <w:rPr>
          <w:rFonts w:hint="cs"/>
          <w:rtl/>
          <w:lang w:bidi="ar-EG"/>
        </w:rPr>
        <w:t>، واللذين أقرهما</w:t>
      </w:r>
      <w:r w:rsidRPr="0036333C">
        <w:rPr>
          <w:rtl/>
          <w:lang w:bidi="ar-EG"/>
        </w:rPr>
        <w:t xml:space="preserve"> مؤتمر المندوبين المفوضين (بوسان، </w:t>
      </w:r>
      <w:r w:rsidRPr="0036333C">
        <w:rPr>
          <w:lang w:val="en-GB" w:bidi="ar-EG"/>
        </w:rPr>
        <w:t>2014</w:t>
      </w:r>
      <w:r w:rsidRPr="0036333C">
        <w:rPr>
          <w:rtl/>
          <w:lang w:bidi="ar-EG"/>
        </w:rPr>
        <w:t>)؛</w:t>
      </w:r>
    </w:p>
    <w:p w14:paraId="175D1588" w14:textId="77777777" w:rsidR="006D23FA" w:rsidRPr="0036333C" w:rsidRDefault="006D23FA" w:rsidP="006D23FA">
      <w:pPr>
        <w:tabs>
          <w:tab w:val="clear" w:pos="1871"/>
          <w:tab w:val="clear" w:pos="2268"/>
        </w:tabs>
        <w:rPr>
          <w:rtl/>
          <w:lang w:bidi="ar-EG"/>
        </w:rPr>
      </w:pPr>
      <w:r w:rsidRPr="0036333C">
        <w:rPr>
          <w:rFonts w:ascii="Traditional Arabic" w:hAnsi="Traditional Arabic"/>
          <w:i/>
          <w:iCs/>
          <w:rtl/>
          <w:lang w:bidi="ar-EG"/>
        </w:rPr>
        <w:t>ﻫ</w:t>
      </w:r>
      <w:r w:rsidRPr="0036333C">
        <w:rPr>
          <w:i/>
          <w:iCs/>
          <w:rtl/>
          <w:lang w:bidi="ar-EG"/>
        </w:rPr>
        <w:t xml:space="preserve"> )</w:t>
      </w:r>
      <w:r w:rsidRPr="0036333C">
        <w:rPr>
          <w:rtl/>
          <w:lang w:bidi="ar-EG"/>
        </w:rPr>
        <w:tab/>
        <w:t xml:space="preserve">القرار </w:t>
      </w:r>
      <w:r w:rsidRPr="0036333C">
        <w:rPr>
          <w:lang w:val="en-GB" w:bidi="ar-EG"/>
        </w:rPr>
        <w:t>140</w:t>
      </w:r>
      <w:r w:rsidRPr="0036333C">
        <w:rPr>
          <w:rtl/>
          <w:lang w:bidi="ar-EG"/>
        </w:rPr>
        <w:t xml:space="preserve"> (المراجَع في </w:t>
      </w:r>
      <w:r w:rsidRPr="0036333C">
        <w:rPr>
          <w:rFonts w:hint="cs"/>
          <w:rtl/>
          <w:lang w:bidi="ar-EG"/>
        </w:rPr>
        <w:t>دبي</w:t>
      </w:r>
      <w:r w:rsidRPr="0036333C">
        <w:rPr>
          <w:rtl/>
          <w:lang w:bidi="ar-EG"/>
        </w:rPr>
        <w:t xml:space="preserve">، </w:t>
      </w:r>
      <w:r w:rsidRPr="0036333C">
        <w:rPr>
          <w:lang w:val="en-GB" w:bidi="ar-EG"/>
        </w:rPr>
        <w:t>2018</w:t>
      </w:r>
      <w:r w:rsidRPr="0036333C">
        <w:rPr>
          <w:rtl/>
          <w:lang w:bidi="ar-EG"/>
        </w:rPr>
        <w:t xml:space="preserve">) لمؤتمر المندوبين المفوضين، بشأن دور </w:t>
      </w:r>
      <w:r w:rsidRPr="0036333C">
        <w:rPr>
          <w:rFonts w:hint="cs"/>
          <w:rtl/>
          <w:lang w:bidi="ar-EG"/>
        </w:rPr>
        <w:t>الاتحاد</w:t>
      </w:r>
      <w:r w:rsidRPr="0036333C">
        <w:rPr>
          <w:rtl/>
          <w:lang w:bidi="ar-EG"/>
        </w:rPr>
        <w:t xml:space="preserve"> في تنفيذ ن</w:t>
      </w:r>
      <w:r w:rsidRPr="0036333C">
        <w:rPr>
          <w:rFonts w:hint="cs"/>
          <w:rtl/>
          <w:lang w:bidi="ar-EG"/>
        </w:rPr>
        <w:t>واتج</w:t>
      </w:r>
      <w:r w:rsidRPr="0036333C">
        <w:rPr>
          <w:rtl/>
          <w:lang w:bidi="ar-EG"/>
        </w:rPr>
        <w:t xml:space="preserve"> القمة العالمية لمجتمع المعلومات وفي الاستعراض الشامل للجمعية العامة للأمم المتحدة لتنفيذها</w:t>
      </w:r>
      <w:r w:rsidRPr="0036333C">
        <w:rPr>
          <w:rFonts w:hint="cs"/>
          <w:rtl/>
          <w:lang w:bidi="ar-EG"/>
        </w:rPr>
        <w:t>؛</w:t>
      </w:r>
    </w:p>
    <w:p w14:paraId="690FCDB5" w14:textId="77777777" w:rsidR="006D23FA" w:rsidRPr="0036333C" w:rsidRDefault="006D23FA" w:rsidP="006D23FA">
      <w:pPr>
        <w:tabs>
          <w:tab w:val="clear" w:pos="1871"/>
          <w:tab w:val="clear" w:pos="2268"/>
        </w:tabs>
        <w:rPr>
          <w:b/>
          <w:bCs/>
          <w:rtl/>
          <w:lang w:bidi="ar-EG"/>
        </w:rPr>
      </w:pPr>
      <w:r w:rsidRPr="0036333C">
        <w:rPr>
          <w:rFonts w:hint="cs"/>
          <w:i/>
          <w:iCs/>
          <w:rtl/>
          <w:lang w:bidi="ar-EG"/>
        </w:rPr>
        <w:t>و</w:t>
      </w:r>
      <w:r w:rsidRPr="0036333C">
        <w:rPr>
          <w:rFonts w:hint="eastAsia"/>
          <w:i/>
          <w:iCs/>
          <w:rtl/>
          <w:lang w:bidi="ar-EG"/>
        </w:rPr>
        <w:t> )</w:t>
      </w:r>
      <w:r w:rsidRPr="0036333C">
        <w:rPr>
          <w:i/>
          <w:iCs/>
          <w:rtl/>
          <w:lang w:bidi="ar-EG"/>
        </w:rPr>
        <w:tab/>
      </w:r>
      <w:bookmarkStart w:id="1" w:name="_Toc536090474"/>
      <w:r w:rsidRPr="0036333C">
        <w:rPr>
          <w:rtl/>
        </w:rPr>
        <w:t xml:space="preserve">القرار </w:t>
      </w:r>
      <w:r w:rsidRPr="0036333C">
        <w:rPr>
          <w:lang w:bidi="ar-EG"/>
        </w:rPr>
        <w:t>71</w:t>
      </w:r>
      <w:r w:rsidRPr="0036333C">
        <w:rPr>
          <w:rtl/>
        </w:rPr>
        <w:t xml:space="preserve"> (</w:t>
      </w:r>
      <w:r w:rsidRPr="0036333C">
        <w:rPr>
          <w:rFonts w:hint="cs"/>
          <w:rtl/>
        </w:rPr>
        <w:t xml:space="preserve">المراجَع في دبي، </w:t>
      </w:r>
      <w:r w:rsidRPr="0036333C">
        <w:rPr>
          <w:lang w:bidi="ar-EG"/>
        </w:rPr>
        <w:t>2018</w:t>
      </w:r>
      <w:r w:rsidRPr="0036333C">
        <w:rPr>
          <w:rtl/>
        </w:rPr>
        <w:t>)</w:t>
      </w:r>
      <w:bookmarkStart w:id="2" w:name="_Toc536090475"/>
      <w:bookmarkEnd w:id="1"/>
      <w:r w:rsidRPr="0036333C">
        <w:rPr>
          <w:rFonts w:hint="cs"/>
          <w:rtl/>
        </w:rPr>
        <w:t xml:space="preserve"> لمؤتمر المندوبين المفوضين، بشأن الخطة</w:t>
      </w:r>
      <w:r w:rsidRPr="0036333C">
        <w:rPr>
          <w:rtl/>
        </w:rPr>
        <w:t xml:space="preserve"> الاستراتيجية</w:t>
      </w:r>
      <w:r w:rsidRPr="0036333C">
        <w:rPr>
          <w:rFonts w:hint="cs"/>
          <w:rtl/>
        </w:rPr>
        <w:t xml:space="preserve"> للاتحاد</w:t>
      </w:r>
      <w:r w:rsidRPr="0036333C">
        <w:rPr>
          <w:rtl/>
        </w:rPr>
        <w:t xml:space="preserve"> للفترة</w:t>
      </w:r>
      <w:r w:rsidRPr="0036333C">
        <w:rPr>
          <w:rFonts w:hint="cs"/>
          <w:rtl/>
          <w:lang w:bidi="ar-EG"/>
        </w:rPr>
        <w:t xml:space="preserve"> </w:t>
      </w:r>
      <w:r w:rsidRPr="0036333C">
        <w:rPr>
          <w:lang w:bidi="ar-EG"/>
        </w:rPr>
        <w:t>2023</w:t>
      </w:r>
      <w:r w:rsidRPr="0036333C">
        <w:rPr>
          <w:lang w:bidi="ar-EG"/>
        </w:rPr>
        <w:noBreakHyphen/>
        <w:t>2020</w:t>
      </w:r>
      <w:bookmarkEnd w:id="2"/>
      <w:r w:rsidRPr="0036333C">
        <w:rPr>
          <w:rFonts w:hint="cs"/>
          <w:rtl/>
          <w:lang w:bidi="ar-EG"/>
        </w:rPr>
        <w:t>؛</w:t>
      </w:r>
    </w:p>
    <w:p w14:paraId="1E5387A6" w14:textId="77777777" w:rsidR="006D23FA" w:rsidRPr="0036333C" w:rsidRDefault="006D23FA" w:rsidP="006D23FA">
      <w:pPr>
        <w:tabs>
          <w:tab w:val="clear" w:pos="1871"/>
          <w:tab w:val="clear" w:pos="2268"/>
        </w:tabs>
        <w:rPr>
          <w:rtl/>
          <w:lang w:bidi="ar-EG"/>
        </w:rPr>
      </w:pPr>
      <w:r w:rsidRPr="0036333C">
        <w:rPr>
          <w:rFonts w:hint="cs"/>
          <w:i/>
          <w:iCs/>
          <w:rtl/>
          <w:lang w:bidi="ar-EG"/>
        </w:rPr>
        <w:t>ز )</w:t>
      </w:r>
      <w:r w:rsidRPr="0036333C">
        <w:rPr>
          <w:i/>
          <w:iCs/>
          <w:rtl/>
          <w:lang w:bidi="ar-EG"/>
        </w:rPr>
        <w:tab/>
      </w:r>
      <w:bookmarkStart w:id="3" w:name="_Toc408328148"/>
      <w:bookmarkStart w:id="4" w:name="_Toc414526868"/>
      <w:bookmarkStart w:id="5" w:name="_Toc415560288"/>
      <w:bookmarkStart w:id="6" w:name="_Toc536090548"/>
      <w:r w:rsidRPr="0036333C">
        <w:rPr>
          <w:rFonts w:hint="cs"/>
          <w:rtl/>
        </w:rPr>
        <w:t xml:space="preserve">القرار </w:t>
      </w:r>
      <w:r w:rsidRPr="0036333C">
        <w:rPr>
          <w:lang w:bidi="ar-EG"/>
        </w:rPr>
        <w:t>200</w:t>
      </w:r>
      <w:r w:rsidRPr="0036333C">
        <w:rPr>
          <w:rFonts w:hint="cs"/>
          <w:rtl/>
        </w:rPr>
        <w:t xml:space="preserve"> (دبي، </w:t>
      </w:r>
      <w:r w:rsidRPr="0036333C">
        <w:rPr>
          <w:lang w:bidi="ar-EG"/>
        </w:rPr>
        <w:t>2018</w:t>
      </w:r>
      <w:r w:rsidRPr="0036333C">
        <w:rPr>
          <w:rFonts w:hint="cs"/>
          <w:rtl/>
        </w:rPr>
        <w:t>)</w:t>
      </w:r>
      <w:bookmarkEnd w:id="3"/>
      <w:bookmarkEnd w:id="4"/>
      <w:bookmarkEnd w:id="5"/>
      <w:bookmarkEnd w:id="6"/>
      <w:r w:rsidRPr="0036333C">
        <w:rPr>
          <w:rFonts w:hint="cs"/>
          <w:rtl/>
        </w:rPr>
        <w:t xml:space="preserve"> لمؤتمر المندوبين المفوضين، بشأن</w:t>
      </w:r>
      <w:bookmarkStart w:id="7" w:name="_Toc408328149"/>
      <w:bookmarkStart w:id="8" w:name="_Toc414526869"/>
      <w:bookmarkStart w:id="9" w:name="_Toc415560289"/>
      <w:bookmarkStart w:id="10" w:name="_Toc536090549"/>
      <w:r w:rsidRPr="0036333C">
        <w:rPr>
          <w:rFonts w:hint="cs"/>
          <w:rtl/>
        </w:rPr>
        <w:t xml:space="preserve"> </w:t>
      </w:r>
      <w:r w:rsidRPr="0036333C">
        <w:rPr>
          <w:rFonts w:hint="cs"/>
          <w:rtl/>
          <w:lang w:bidi="ar-EG"/>
        </w:rPr>
        <w:t>برنامج التوصيل في </w:t>
      </w:r>
      <w:r w:rsidRPr="0036333C">
        <w:rPr>
          <w:lang w:val="en-GB" w:bidi="ar-EG"/>
        </w:rPr>
        <w:t>2030</w:t>
      </w:r>
      <w:r w:rsidRPr="0036333C">
        <w:rPr>
          <w:rFonts w:hint="cs"/>
          <w:rtl/>
          <w:lang w:bidi="ar-EG"/>
        </w:rPr>
        <w:t xml:space="preserve"> من أجل التنمية العالمية للاتصالات/تكنولوجيا المعلومات والاتصالات</w:t>
      </w:r>
      <w:bookmarkEnd w:id="7"/>
      <w:bookmarkEnd w:id="8"/>
      <w:bookmarkEnd w:id="9"/>
      <w:r w:rsidRPr="0036333C">
        <w:rPr>
          <w:rFonts w:hint="cs"/>
          <w:rtl/>
          <w:lang w:bidi="ar-EG"/>
        </w:rPr>
        <w:t>، بما في ذلك النطاق العريض، لصالح التنمية المستدامة</w:t>
      </w:r>
      <w:bookmarkEnd w:id="10"/>
      <w:r w:rsidRPr="0036333C">
        <w:rPr>
          <w:rFonts w:hint="cs"/>
          <w:rtl/>
          <w:lang w:bidi="ar-EG"/>
        </w:rPr>
        <w:t>؛</w:t>
      </w:r>
    </w:p>
    <w:p w14:paraId="0587BE8E" w14:textId="0A3E0C13" w:rsidR="006D23FA" w:rsidRPr="0036333C" w:rsidRDefault="006D23FA" w:rsidP="006D23FA">
      <w:pPr>
        <w:tabs>
          <w:tab w:val="clear" w:pos="1871"/>
          <w:tab w:val="clear" w:pos="2268"/>
        </w:tabs>
        <w:rPr>
          <w:rtl/>
          <w:lang w:bidi="ar-EG"/>
        </w:rPr>
      </w:pPr>
      <w:r w:rsidRPr="0036333C">
        <w:rPr>
          <w:rFonts w:hint="cs"/>
          <w:i/>
          <w:iCs/>
          <w:rtl/>
          <w:lang w:bidi="ar-EG"/>
        </w:rPr>
        <w:t>ح)</w:t>
      </w:r>
      <w:r w:rsidRPr="0036333C">
        <w:rPr>
          <w:i/>
          <w:iCs/>
          <w:rtl/>
          <w:lang w:bidi="ar-EG"/>
        </w:rPr>
        <w:tab/>
      </w:r>
      <w:r w:rsidRPr="0036333C">
        <w:rPr>
          <w:rFonts w:hint="cs"/>
          <w:rtl/>
          <w:lang w:bidi="ar-EG"/>
        </w:rPr>
        <w:t>القرارات ذات الصلة لمجلس الاتحاد والجمعية العالمية لتقييس الاتصالات</w:t>
      </w:r>
      <w:r w:rsidR="007E22C6">
        <w:rPr>
          <w:rFonts w:hint="cs"/>
          <w:rtl/>
          <w:lang w:bidi="ar-EG"/>
        </w:rPr>
        <w:t xml:space="preserve"> </w:t>
      </w:r>
      <w:r w:rsidR="007E22C6">
        <w:rPr>
          <w:lang w:bidi="ar-EG"/>
        </w:rPr>
        <w:t>(WTSA)</w:t>
      </w:r>
      <w:r w:rsidRPr="0036333C">
        <w:rPr>
          <w:rFonts w:hint="cs"/>
          <w:rtl/>
          <w:lang w:bidi="ar-EG"/>
        </w:rPr>
        <w:t xml:space="preserve"> والمؤتمر العالمي لتنمية الاتصالات</w:t>
      </w:r>
      <w:r w:rsidR="007E22C6">
        <w:rPr>
          <w:rFonts w:hint="eastAsia"/>
          <w:rtl/>
          <w:lang w:bidi="ar-EG"/>
        </w:rPr>
        <w:t> </w:t>
      </w:r>
      <w:r w:rsidR="007E22C6">
        <w:rPr>
          <w:lang w:bidi="ar-EG"/>
        </w:rPr>
        <w:t>(WTDC)</w:t>
      </w:r>
      <w:r w:rsidRPr="0036333C">
        <w:rPr>
          <w:rFonts w:hint="cs"/>
          <w:rtl/>
          <w:lang w:bidi="ar-EG"/>
        </w:rPr>
        <w:t>؛</w:t>
      </w:r>
    </w:p>
    <w:p w14:paraId="31D3A47E" w14:textId="024C478D" w:rsidR="006D23FA" w:rsidRPr="0036333C" w:rsidRDefault="00463CA8" w:rsidP="006D23FA">
      <w:pPr>
        <w:tabs>
          <w:tab w:val="clear" w:pos="1871"/>
          <w:tab w:val="clear" w:pos="2268"/>
        </w:tabs>
        <w:rPr>
          <w:rtl/>
          <w:lang w:bidi="ar-EG"/>
        </w:rPr>
      </w:pPr>
      <w:r>
        <w:rPr>
          <w:rFonts w:ascii="Traditional Arabic" w:hAnsi="Traditional Arabic" w:hint="cs"/>
          <w:i/>
          <w:iCs/>
          <w:rtl/>
          <w:lang w:bidi="ar-EG"/>
        </w:rPr>
        <w:t>ط</w:t>
      </w:r>
      <w:r w:rsidR="006D23FA" w:rsidRPr="0036333C">
        <w:rPr>
          <w:rFonts w:hint="cs"/>
          <w:i/>
          <w:iCs/>
          <w:rtl/>
          <w:lang w:bidi="ar-EG"/>
        </w:rPr>
        <w:t>)</w:t>
      </w:r>
      <w:r w:rsidR="006D23FA" w:rsidRPr="0036333C">
        <w:rPr>
          <w:rFonts w:hint="cs"/>
          <w:rtl/>
          <w:lang w:bidi="ar-EG"/>
        </w:rPr>
        <w:tab/>
        <w:t xml:space="preserve">دور قطاع الاتصالات الراديوية بالاتحاد </w:t>
      </w:r>
      <w:r w:rsidR="006D23FA" w:rsidRPr="0036333C">
        <w:t>(ITU</w:t>
      </w:r>
      <w:r w:rsidR="006D23FA" w:rsidRPr="0036333C">
        <w:noBreakHyphen/>
        <w:t>R)</w:t>
      </w:r>
      <w:r w:rsidR="006D23FA" w:rsidRPr="0036333C">
        <w:rPr>
          <w:rFonts w:hint="cs"/>
          <w:rtl/>
          <w:lang w:bidi="ar-EG"/>
        </w:rPr>
        <w:t xml:space="preserve"> في تنفيذ الاتحاد لنواتج القمة ذات الصلة، وتحقيق أهداف التنمية المستدامة</w:t>
      </w:r>
      <w:r w:rsidR="001820A5">
        <w:rPr>
          <w:rFonts w:hint="eastAsia"/>
          <w:rtl/>
          <w:lang w:bidi="ar-EG"/>
        </w:rPr>
        <w:t> </w:t>
      </w:r>
      <w:r w:rsidR="006D23FA" w:rsidRPr="0036333C">
        <w:rPr>
          <w:lang w:bidi="ar-EG"/>
        </w:rPr>
        <w:t>(SDG)</w:t>
      </w:r>
      <w:r w:rsidR="006D23FA" w:rsidRPr="0036333C">
        <w:rPr>
          <w:rFonts w:hint="cs"/>
          <w:rtl/>
        </w:rPr>
        <w:t>،</w:t>
      </w:r>
      <w:r w:rsidR="006D23FA" w:rsidRPr="0036333C">
        <w:rPr>
          <w:rFonts w:hint="cs"/>
          <w:rtl/>
          <w:lang w:bidi="ar-EG"/>
        </w:rPr>
        <w:t xml:space="preserve"> وتكييف دور الاتحاد ووضع معايير للاتصالات من أجل بناء مجتمع المعلومات، بما في ذلك تنفيذ خطوط العمل جيم</w:t>
      </w:r>
      <w:r w:rsidR="006D23FA" w:rsidRPr="0036333C">
        <w:rPr>
          <w:lang w:bidi="ar-EG"/>
        </w:rPr>
        <w:t>2</w:t>
      </w:r>
      <w:r w:rsidR="006D23FA" w:rsidRPr="0036333C">
        <w:rPr>
          <w:rFonts w:hint="cs"/>
          <w:rtl/>
          <w:lang w:bidi="ar-EG"/>
        </w:rPr>
        <w:t xml:space="preserve"> (البنية التحتية للمعلومات والاتصالات) وجيم</w:t>
      </w:r>
      <w:r w:rsidR="006D23FA" w:rsidRPr="0036333C">
        <w:rPr>
          <w:lang w:bidi="ar-EG"/>
        </w:rPr>
        <w:t>5</w:t>
      </w:r>
      <w:r w:rsidR="006D23FA" w:rsidRPr="0036333C">
        <w:rPr>
          <w:rFonts w:hint="cs"/>
          <w:rtl/>
          <w:lang w:bidi="ar-EG"/>
        </w:rPr>
        <w:t xml:space="preserve"> (بناء الثقة والأمن في استعمال تكنولوجيا المعلومات والاتصالات) وجيم</w:t>
      </w:r>
      <w:r w:rsidR="006D23FA" w:rsidRPr="0036333C">
        <w:rPr>
          <w:lang w:bidi="ar-EG"/>
        </w:rPr>
        <w:t>6</w:t>
      </w:r>
      <w:r w:rsidR="006D23FA" w:rsidRPr="0036333C">
        <w:rPr>
          <w:rFonts w:hint="cs"/>
          <w:rtl/>
          <w:lang w:bidi="ar-EG"/>
        </w:rPr>
        <w:t xml:space="preserve"> (البيئة التمكينية) من برنامج عمل تونس، الذي يشمل تطوير الاتصالات عريضة النطاق واستخدام مرافق الاتصالات الراديوية/تكنولوجيا المعلومات والاتصالات للوقاية من الكوارث والتخفيف من آثارها في حالات الطوارئ وتغير المناخ،</w:t>
      </w:r>
    </w:p>
    <w:p w14:paraId="1F5A4B45" w14:textId="77777777" w:rsidR="006D23FA" w:rsidRPr="0036333C" w:rsidRDefault="006D23FA" w:rsidP="006D23FA">
      <w:pPr>
        <w:pStyle w:val="Call"/>
        <w:rPr>
          <w:rtl/>
          <w:lang w:bidi="ar-EG"/>
        </w:rPr>
      </w:pPr>
      <w:r w:rsidRPr="0036333C">
        <w:rPr>
          <w:rFonts w:hint="cs"/>
          <w:rtl/>
          <w:lang w:bidi="ar-EG"/>
        </w:rPr>
        <w:t>وإذ تقر</w:t>
      </w:r>
    </w:p>
    <w:p w14:paraId="48F9CCC7" w14:textId="2795317A" w:rsidR="006D23FA" w:rsidRPr="0036333C" w:rsidRDefault="006D23FA" w:rsidP="006D23FA">
      <w:pPr>
        <w:tabs>
          <w:tab w:val="clear" w:pos="1871"/>
          <w:tab w:val="clear" w:pos="2268"/>
        </w:tabs>
        <w:rPr>
          <w:rtl/>
          <w:lang w:bidi="ar-EG"/>
        </w:rPr>
      </w:pPr>
      <w:r w:rsidRPr="0036333C">
        <w:rPr>
          <w:rFonts w:ascii="Traditional Arabic" w:hAnsi="Traditional Arabic" w:hint="cs"/>
          <w:i/>
          <w:iCs/>
          <w:rtl/>
          <w:lang w:bidi="ar-EG"/>
        </w:rPr>
        <w:t xml:space="preserve"> </w:t>
      </w:r>
      <w:r w:rsidRPr="0036333C">
        <w:rPr>
          <w:rFonts w:hint="cs"/>
          <w:i/>
          <w:iCs/>
          <w:rtl/>
          <w:lang w:bidi="ar-EG"/>
        </w:rPr>
        <w:t>أ )</w:t>
      </w:r>
      <w:r w:rsidRPr="0036333C">
        <w:rPr>
          <w:rFonts w:hint="cs"/>
          <w:rtl/>
          <w:lang w:bidi="ar-EG"/>
        </w:rPr>
        <w:tab/>
        <w:t>بالبرامج والأنشطة والمبادرات الإقليمية الجارية وفقاً لقرارات المؤتمر العالمي لتنمية الاتصالات لعام</w:t>
      </w:r>
      <w:r w:rsidRPr="0036333C">
        <w:rPr>
          <w:rFonts w:hint="eastAsia"/>
          <w:rtl/>
          <w:lang w:bidi="ar-EG"/>
        </w:rPr>
        <w:t> </w:t>
      </w:r>
      <w:r w:rsidRPr="0036333C">
        <w:rPr>
          <w:lang w:bidi="ar-EG"/>
        </w:rPr>
        <w:t>2017</w:t>
      </w:r>
      <w:r w:rsidRPr="0036333C">
        <w:rPr>
          <w:rFonts w:hint="cs"/>
          <w:rtl/>
          <w:lang w:bidi="ar-EG"/>
        </w:rPr>
        <w:t xml:space="preserve"> من</w:t>
      </w:r>
      <w:r w:rsidRPr="0036333C">
        <w:rPr>
          <w:rFonts w:hint="eastAsia"/>
          <w:rtl/>
          <w:lang w:bidi="ar-EG"/>
        </w:rPr>
        <w:t> </w:t>
      </w:r>
      <w:r w:rsidRPr="0036333C">
        <w:rPr>
          <w:rFonts w:hint="cs"/>
          <w:rtl/>
          <w:lang w:bidi="ar-EG"/>
        </w:rPr>
        <w:t>أجل سد الفجوة الرقمية؛</w:t>
      </w:r>
    </w:p>
    <w:p w14:paraId="3231D59F" w14:textId="09506233" w:rsidR="006D23FA" w:rsidRPr="0036333C" w:rsidRDefault="006D23FA" w:rsidP="006D23FA">
      <w:pPr>
        <w:tabs>
          <w:tab w:val="clear" w:pos="1871"/>
          <w:tab w:val="clear" w:pos="2268"/>
        </w:tabs>
        <w:rPr>
          <w:rtl/>
          <w:lang w:bidi="ar-EG"/>
        </w:rPr>
      </w:pPr>
      <w:r w:rsidRPr="0036333C">
        <w:rPr>
          <w:rFonts w:ascii="Traditional Arabic" w:hAnsi="Traditional Arabic"/>
          <w:i/>
          <w:iCs/>
          <w:rtl/>
          <w:lang w:bidi="ar-EG"/>
        </w:rPr>
        <w:lastRenderedPageBreak/>
        <w:t>ﺏ</w:t>
      </w:r>
      <w:r w:rsidRPr="0036333C">
        <w:rPr>
          <w:rFonts w:hint="cs"/>
          <w:i/>
          <w:iCs/>
          <w:rtl/>
          <w:lang w:bidi="ar-EG"/>
        </w:rPr>
        <w:t>)</w:t>
      </w:r>
      <w:r w:rsidRPr="0036333C">
        <w:rPr>
          <w:rFonts w:hint="cs"/>
          <w:rtl/>
          <w:lang w:bidi="ar-EG"/>
        </w:rPr>
        <w:tab/>
        <w:t xml:space="preserve">بالأعمال ذات الصلة التي أنجزها الاتحاد بالفعل أو التي سيقوم بها بتوجيه من </w:t>
      </w:r>
      <w:r w:rsidRPr="0036333C">
        <w:rPr>
          <w:rFonts w:hint="eastAsia"/>
          <w:rtl/>
          <w:lang w:bidi="ar-EG"/>
        </w:rPr>
        <w:t>فريق</w:t>
      </w:r>
      <w:r w:rsidRPr="0036333C">
        <w:rPr>
          <w:rtl/>
          <w:lang w:bidi="ar-EG"/>
        </w:rPr>
        <w:t xml:space="preserve"> </w:t>
      </w:r>
      <w:r w:rsidRPr="0036333C">
        <w:rPr>
          <w:rFonts w:hint="eastAsia"/>
          <w:rtl/>
          <w:lang w:bidi="ar-EG"/>
        </w:rPr>
        <w:t>العمل</w:t>
      </w:r>
      <w:r w:rsidRPr="0036333C">
        <w:rPr>
          <w:rtl/>
          <w:lang w:bidi="ar-EG"/>
        </w:rPr>
        <w:t xml:space="preserve"> </w:t>
      </w:r>
      <w:r w:rsidRPr="0036333C">
        <w:rPr>
          <w:rFonts w:hint="eastAsia"/>
          <w:rtl/>
          <w:lang w:bidi="ar-EG"/>
        </w:rPr>
        <w:t>التابع</w:t>
      </w:r>
      <w:r w:rsidRPr="0036333C">
        <w:rPr>
          <w:rtl/>
          <w:lang w:bidi="ar-EG"/>
        </w:rPr>
        <w:t xml:space="preserve"> </w:t>
      </w:r>
      <w:r w:rsidRPr="0036333C">
        <w:rPr>
          <w:rFonts w:hint="eastAsia"/>
          <w:rtl/>
          <w:lang w:bidi="ar-EG"/>
        </w:rPr>
        <w:t>للمجلس</w:t>
      </w:r>
      <w:r w:rsidRPr="0036333C">
        <w:rPr>
          <w:rtl/>
          <w:lang w:bidi="ar-EG"/>
        </w:rPr>
        <w:t xml:space="preserve"> </w:t>
      </w:r>
      <w:r w:rsidRPr="0036333C">
        <w:rPr>
          <w:rFonts w:hint="eastAsia"/>
          <w:rtl/>
          <w:lang w:bidi="ar-EG"/>
        </w:rPr>
        <w:t>والمعني</w:t>
      </w:r>
      <w:r w:rsidRPr="0036333C">
        <w:rPr>
          <w:rtl/>
          <w:lang w:bidi="ar-EG"/>
        </w:rPr>
        <w:t xml:space="preserve"> </w:t>
      </w:r>
      <w:r w:rsidRPr="0036333C">
        <w:rPr>
          <w:rFonts w:hint="eastAsia"/>
          <w:rtl/>
          <w:lang w:bidi="ar-EG"/>
        </w:rPr>
        <w:t>بالقمة</w:t>
      </w:r>
      <w:r w:rsidRPr="0036333C">
        <w:rPr>
          <w:rtl/>
          <w:lang w:bidi="ar-EG"/>
        </w:rPr>
        <w:t xml:space="preserve"> </w:t>
      </w:r>
      <w:r w:rsidRPr="0036333C">
        <w:rPr>
          <w:rFonts w:hint="eastAsia"/>
          <w:rtl/>
          <w:lang w:bidi="ar-EG"/>
        </w:rPr>
        <w:t>العالمية</w:t>
      </w:r>
      <w:r w:rsidRPr="0036333C">
        <w:rPr>
          <w:rtl/>
          <w:lang w:bidi="ar-EG"/>
        </w:rPr>
        <w:t xml:space="preserve"> </w:t>
      </w:r>
      <w:r w:rsidRPr="0036333C">
        <w:rPr>
          <w:rFonts w:hint="eastAsia"/>
          <w:rtl/>
          <w:lang w:bidi="ar-EG"/>
        </w:rPr>
        <w:t>لمجتمع</w:t>
      </w:r>
      <w:r w:rsidRPr="0036333C">
        <w:rPr>
          <w:rtl/>
          <w:lang w:bidi="ar-EG"/>
        </w:rPr>
        <w:t xml:space="preserve"> </w:t>
      </w:r>
      <w:r w:rsidRPr="0036333C">
        <w:rPr>
          <w:rFonts w:hint="eastAsia"/>
          <w:rtl/>
          <w:lang w:bidi="ar-EG"/>
        </w:rPr>
        <w:t>المعلومات</w:t>
      </w:r>
      <w:r w:rsidRPr="0036333C">
        <w:rPr>
          <w:rtl/>
          <w:lang w:bidi="ar-EG"/>
        </w:rPr>
        <w:t xml:space="preserve"> وأهداف التنمية المستدامة</w:t>
      </w:r>
      <w:r w:rsidR="000B0759">
        <w:rPr>
          <w:rFonts w:hint="cs"/>
          <w:rtl/>
          <w:lang w:bidi="ar-EG"/>
        </w:rPr>
        <w:t xml:space="preserve"> </w:t>
      </w:r>
      <w:r w:rsidR="000B0759">
        <w:rPr>
          <w:lang w:bidi="ar-EG"/>
        </w:rPr>
        <w:t>(CWG-WSIS&amp;SDG)</w:t>
      </w:r>
      <w:r w:rsidRPr="0036333C">
        <w:rPr>
          <w:rtl/>
          <w:lang w:bidi="ar-EG"/>
        </w:rPr>
        <w:t xml:space="preserve"> من أجل تنفيذ نواتج القمة وتحقيق أهداف التنمية المستدامة</w:t>
      </w:r>
      <w:r w:rsidRPr="0036333C">
        <w:rPr>
          <w:rFonts w:hint="eastAsia"/>
          <w:rtl/>
          <w:lang w:bidi="ar-EG"/>
        </w:rPr>
        <w:t>،</w:t>
      </w:r>
    </w:p>
    <w:p w14:paraId="10D5CEE1" w14:textId="77777777" w:rsidR="006D23FA" w:rsidRPr="0036333C" w:rsidRDefault="006D23FA" w:rsidP="00C63EF3">
      <w:pPr>
        <w:pStyle w:val="Call"/>
        <w:rPr>
          <w:rtl/>
          <w:lang w:bidi="ar-EG"/>
        </w:rPr>
      </w:pPr>
      <w:r w:rsidRPr="0036333C">
        <w:rPr>
          <w:rFonts w:hint="cs"/>
          <w:rtl/>
          <w:lang w:bidi="ar-EG"/>
        </w:rPr>
        <w:t>تقرر</w:t>
      </w:r>
    </w:p>
    <w:p w14:paraId="756E3FA3" w14:textId="77777777" w:rsidR="006D23FA" w:rsidRPr="00C63EF3" w:rsidRDefault="006D23FA" w:rsidP="00C63EF3">
      <w:pPr>
        <w:keepNext/>
        <w:keepLines/>
        <w:tabs>
          <w:tab w:val="clear" w:pos="1871"/>
          <w:tab w:val="clear" w:pos="2268"/>
        </w:tabs>
        <w:rPr>
          <w:spacing w:val="-4"/>
          <w:rtl/>
          <w:lang w:bidi="ar-EG"/>
        </w:rPr>
      </w:pPr>
      <w:r w:rsidRPr="00C63EF3">
        <w:rPr>
          <w:spacing w:val="-4"/>
        </w:rPr>
        <w:t>1</w:t>
      </w:r>
      <w:r w:rsidRPr="00C63EF3">
        <w:rPr>
          <w:rFonts w:hint="cs"/>
          <w:spacing w:val="-4"/>
          <w:rtl/>
          <w:lang w:bidi="ar-EG"/>
        </w:rPr>
        <w:tab/>
        <w:t>مواصلة أعمال قطاع الاتصالات الراديوية بشأن تنفيذ نواتج القمة العالمية لمجتمع المعلومات وأنشطة المتابعة في</w:t>
      </w:r>
      <w:r w:rsidRPr="00C63EF3">
        <w:rPr>
          <w:rFonts w:hint="eastAsia"/>
          <w:spacing w:val="-4"/>
          <w:rtl/>
          <w:lang w:bidi="ar-EG"/>
        </w:rPr>
        <w:t> </w:t>
      </w:r>
      <w:r w:rsidRPr="00C63EF3">
        <w:rPr>
          <w:rFonts w:hint="cs"/>
          <w:spacing w:val="-4"/>
          <w:rtl/>
          <w:lang w:bidi="ar-EG"/>
        </w:rPr>
        <w:t>إطار</w:t>
      </w:r>
      <w:r w:rsidRPr="00C63EF3">
        <w:rPr>
          <w:rFonts w:hint="eastAsia"/>
          <w:spacing w:val="-4"/>
          <w:rtl/>
          <w:lang w:bidi="ar-EG"/>
        </w:rPr>
        <w:t> </w:t>
      </w:r>
      <w:r w:rsidRPr="00C63EF3">
        <w:rPr>
          <w:rFonts w:hint="cs"/>
          <w:spacing w:val="-4"/>
          <w:rtl/>
          <w:lang w:bidi="ar-EG"/>
        </w:rPr>
        <w:t>ولايته؛</w:t>
      </w:r>
    </w:p>
    <w:p w14:paraId="218C4F5F" w14:textId="77777777" w:rsidR="006D23FA" w:rsidRPr="0036333C" w:rsidRDefault="006D23FA" w:rsidP="006D23FA">
      <w:pPr>
        <w:tabs>
          <w:tab w:val="clear" w:pos="1871"/>
          <w:tab w:val="clear" w:pos="2268"/>
        </w:tabs>
        <w:rPr>
          <w:rtl/>
          <w:lang w:bidi="ar-EG"/>
        </w:rPr>
      </w:pPr>
      <w:r w:rsidRPr="0036333C">
        <w:t>2</w:t>
      </w:r>
      <w:r w:rsidRPr="0036333C">
        <w:rPr>
          <w:rFonts w:hint="cs"/>
          <w:rtl/>
          <w:lang w:bidi="ar-EG"/>
        </w:rPr>
        <w:tab/>
        <w:t>أن ينفذ قطاع الاتصالات الراديوية الأنشطة التي تقع ضمن ولايته وأن يشارك مع أصحاب المصلحة الآخرين حسب الاقتضاء في تنفيذ جميع خطوط العمل ذات الصلة ونواتج القمة الأخرى، إلى جانب تحقيق أهداف التنمية المستدامة،</w:t>
      </w:r>
    </w:p>
    <w:p w14:paraId="1ECDAC6E" w14:textId="77777777" w:rsidR="006D23FA" w:rsidRPr="0036333C" w:rsidRDefault="006D23FA" w:rsidP="00463CA8">
      <w:pPr>
        <w:pStyle w:val="Call"/>
        <w:rPr>
          <w:rtl/>
          <w:lang w:bidi="ar-EG"/>
        </w:rPr>
      </w:pPr>
      <w:r w:rsidRPr="0036333C">
        <w:rPr>
          <w:rFonts w:hint="cs"/>
          <w:rtl/>
          <w:lang w:bidi="ar-EG"/>
        </w:rPr>
        <w:t>تكلف مدير مكتب الاتصالات الراديوية</w:t>
      </w:r>
    </w:p>
    <w:p w14:paraId="535CC549" w14:textId="7498A4CB" w:rsidR="006D23FA" w:rsidRPr="0036333C" w:rsidRDefault="006D23FA" w:rsidP="006D23FA">
      <w:pPr>
        <w:tabs>
          <w:tab w:val="clear" w:pos="1871"/>
          <w:tab w:val="clear" w:pos="2268"/>
        </w:tabs>
        <w:rPr>
          <w:rtl/>
          <w:lang w:bidi="ar-EG"/>
        </w:rPr>
      </w:pPr>
      <w:r w:rsidRPr="0036333C">
        <w:t>1</w:t>
      </w:r>
      <w:r w:rsidRPr="0036333C">
        <w:rPr>
          <w:rFonts w:hint="cs"/>
          <w:rtl/>
          <w:lang w:bidi="ar-EG"/>
        </w:rPr>
        <w:tab/>
      </w:r>
      <w:r w:rsidRPr="0036333C">
        <w:rPr>
          <w:rFonts w:hint="eastAsia"/>
          <w:rtl/>
          <w:lang w:bidi="ar-EG"/>
        </w:rPr>
        <w:t>بتزويد</w:t>
      </w:r>
      <w:r w:rsidRPr="0036333C">
        <w:rPr>
          <w:rtl/>
          <w:lang w:bidi="ar-EG"/>
        </w:rPr>
        <w:t xml:space="preserve"> </w:t>
      </w:r>
      <w:r w:rsidRPr="0036333C">
        <w:rPr>
          <w:rFonts w:hint="eastAsia"/>
          <w:rtl/>
          <w:lang w:bidi="ar-EG"/>
        </w:rPr>
        <w:t>فريق</w:t>
      </w:r>
      <w:r w:rsidRPr="0036333C">
        <w:rPr>
          <w:rtl/>
          <w:lang w:bidi="ar-EG"/>
        </w:rPr>
        <w:t xml:space="preserve"> </w:t>
      </w:r>
      <w:r w:rsidRPr="0036333C">
        <w:rPr>
          <w:rFonts w:hint="eastAsia"/>
          <w:rtl/>
          <w:lang w:bidi="ar-EG"/>
        </w:rPr>
        <w:t>العمل</w:t>
      </w:r>
      <w:r w:rsidRPr="0036333C">
        <w:rPr>
          <w:rtl/>
          <w:lang w:bidi="ar-EG"/>
        </w:rPr>
        <w:t xml:space="preserve"> </w:t>
      </w:r>
      <w:r w:rsidRPr="0036333C">
        <w:rPr>
          <w:rFonts w:hint="eastAsia"/>
          <w:rtl/>
          <w:lang w:bidi="ar-EG"/>
        </w:rPr>
        <w:t>التابع</w:t>
      </w:r>
      <w:r w:rsidRPr="0036333C">
        <w:rPr>
          <w:rtl/>
          <w:lang w:bidi="ar-EG"/>
        </w:rPr>
        <w:t xml:space="preserve"> </w:t>
      </w:r>
      <w:r w:rsidRPr="0036333C">
        <w:rPr>
          <w:rFonts w:hint="eastAsia"/>
          <w:rtl/>
          <w:lang w:bidi="ar-EG"/>
        </w:rPr>
        <w:t>للمجلس</w:t>
      </w:r>
      <w:r w:rsidRPr="0036333C">
        <w:rPr>
          <w:rtl/>
          <w:lang w:bidi="ar-EG"/>
        </w:rPr>
        <w:t xml:space="preserve"> </w:t>
      </w:r>
      <w:r w:rsidRPr="0036333C">
        <w:rPr>
          <w:rFonts w:hint="eastAsia"/>
          <w:rtl/>
          <w:lang w:bidi="ar-EG"/>
        </w:rPr>
        <w:t>والمعني</w:t>
      </w:r>
      <w:r w:rsidRPr="0036333C">
        <w:rPr>
          <w:rtl/>
          <w:lang w:bidi="ar-EG"/>
        </w:rPr>
        <w:t xml:space="preserve"> </w:t>
      </w:r>
      <w:r w:rsidRPr="0036333C">
        <w:rPr>
          <w:rFonts w:hint="eastAsia"/>
          <w:rtl/>
          <w:lang w:bidi="ar-EG"/>
        </w:rPr>
        <w:t>بالقمة</w:t>
      </w:r>
      <w:r w:rsidRPr="0036333C">
        <w:rPr>
          <w:rFonts w:hint="cs"/>
          <w:rtl/>
          <w:lang w:bidi="ar-EG"/>
        </w:rPr>
        <w:t xml:space="preserve"> العالمية لمجتمع المعلومات وأهداف التنمية المستدامة</w:t>
      </w:r>
      <w:r w:rsidRPr="0036333C">
        <w:rPr>
          <w:rtl/>
          <w:lang w:bidi="ar-EG"/>
        </w:rPr>
        <w:t xml:space="preserve"> بملخص شامل عن أنشطة قطاع الاتصالات الراديوية المتعلقة بتنفيذ نواتج القمة</w:t>
      </w:r>
      <w:r w:rsidRPr="0036333C">
        <w:rPr>
          <w:rFonts w:hint="cs"/>
          <w:rtl/>
          <w:lang w:bidi="ar-EG"/>
        </w:rPr>
        <w:t xml:space="preserve"> وخطة التنمية المستدامة لعام </w:t>
      </w:r>
      <w:r w:rsidRPr="0036333C">
        <w:rPr>
          <w:lang w:bidi="ar-EG"/>
        </w:rPr>
        <w:t>2030</w:t>
      </w:r>
      <w:r w:rsidRPr="0036333C">
        <w:rPr>
          <w:rFonts w:hint="cs"/>
          <w:rtl/>
          <w:lang w:bidi="ar-EG"/>
        </w:rPr>
        <w:t xml:space="preserve"> فضلاً عن قرارات مؤتمر المندوبين المفوضين والمجلس؛</w:t>
      </w:r>
    </w:p>
    <w:p w14:paraId="29096CBE" w14:textId="11486AEC" w:rsidR="006D23FA" w:rsidRPr="0036333C" w:rsidRDefault="006D23FA" w:rsidP="006D23FA">
      <w:pPr>
        <w:tabs>
          <w:tab w:val="clear" w:pos="1871"/>
          <w:tab w:val="clear" w:pos="2268"/>
        </w:tabs>
        <w:rPr>
          <w:spacing w:val="4"/>
          <w:rtl/>
          <w:lang w:bidi="ar-EG"/>
        </w:rPr>
      </w:pPr>
      <w:r w:rsidRPr="0036333C">
        <w:rPr>
          <w:spacing w:val="4"/>
        </w:rPr>
        <w:t>2</w:t>
      </w:r>
      <w:r w:rsidRPr="0036333C">
        <w:rPr>
          <w:rFonts w:hint="cs"/>
          <w:spacing w:val="4"/>
          <w:rtl/>
          <w:lang w:bidi="ar-EG"/>
        </w:rPr>
        <w:tab/>
      </w:r>
      <w:r w:rsidRPr="0036333C">
        <w:rPr>
          <w:rFonts w:hint="eastAsia"/>
          <w:spacing w:val="4"/>
          <w:rtl/>
          <w:lang w:bidi="ar-EG"/>
        </w:rPr>
        <w:t>بإدماج</w:t>
      </w:r>
      <w:r w:rsidRPr="0036333C">
        <w:rPr>
          <w:spacing w:val="4"/>
          <w:rtl/>
          <w:lang w:bidi="ar-EG"/>
        </w:rPr>
        <w:t xml:space="preserve"> الأعمال المتعلقة </w:t>
      </w:r>
      <w:r w:rsidRPr="0036333C">
        <w:rPr>
          <w:rFonts w:hint="eastAsia"/>
          <w:spacing w:val="4"/>
          <w:rtl/>
          <w:lang w:bidi="ar-EG"/>
        </w:rPr>
        <w:t>بتنفيذ</w:t>
      </w:r>
      <w:r w:rsidRPr="0036333C">
        <w:rPr>
          <w:spacing w:val="4"/>
          <w:rtl/>
          <w:lang w:bidi="ar-EG"/>
        </w:rPr>
        <w:t xml:space="preserve"> </w:t>
      </w:r>
      <w:r w:rsidRPr="0036333C">
        <w:rPr>
          <w:rFonts w:hint="eastAsia"/>
          <w:spacing w:val="4"/>
          <w:rtl/>
          <w:lang w:bidi="ar-EG"/>
        </w:rPr>
        <w:t>نواتج</w:t>
      </w:r>
      <w:r w:rsidRPr="0036333C">
        <w:rPr>
          <w:spacing w:val="4"/>
          <w:rtl/>
          <w:lang w:bidi="ar-EG"/>
        </w:rPr>
        <w:t xml:space="preserve"> </w:t>
      </w:r>
      <w:r w:rsidRPr="0036333C">
        <w:rPr>
          <w:rFonts w:hint="eastAsia"/>
          <w:spacing w:val="4"/>
          <w:rtl/>
          <w:lang w:bidi="ar-EG"/>
        </w:rPr>
        <w:t>القمة</w:t>
      </w:r>
      <w:r w:rsidRPr="0036333C">
        <w:rPr>
          <w:spacing w:val="4"/>
          <w:rtl/>
          <w:lang w:bidi="ar-EG"/>
        </w:rPr>
        <w:t xml:space="preserve"> وتحقيق أهداف التنمية المستدامة في الخطة التشغيلية</w:t>
      </w:r>
      <w:r w:rsidRPr="0036333C">
        <w:rPr>
          <w:rFonts w:hint="cs"/>
          <w:spacing w:val="4"/>
          <w:rtl/>
          <w:lang w:bidi="ar-EG"/>
        </w:rPr>
        <w:t xml:space="preserve"> للقطاع وفقاً للقرار</w:t>
      </w:r>
      <w:r w:rsidRPr="0036333C">
        <w:rPr>
          <w:rFonts w:hint="eastAsia"/>
          <w:spacing w:val="4"/>
          <w:rtl/>
          <w:lang w:bidi="ar-EG"/>
        </w:rPr>
        <w:t> </w:t>
      </w:r>
      <w:r w:rsidRPr="0036333C">
        <w:rPr>
          <w:spacing w:val="4"/>
        </w:rPr>
        <w:t>140</w:t>
      </w:r>
      <w:r w:rsidRPr="0036333C">
        <w:rPr>
          <w:rFonts w:hint="cs"/>
          <w:spacing w:val="4"/>
          <w:rtl/>
          <w:lang w:bidi="ar-EG"/>
        </w:rPr>
        <w:t xml:space="preserve"> (المراجَع في</w:t>
      </w:r>
      <w:r w:rsidRPr="0036333C">
        <w:rPr>
          <w:rFonts w:hint="eastAsia"/>
          <w:spacing w:val="4"/>
          <w:rtl/>
          <w:lang w:bidi="ar-EG"/>
        </w:rPr>
        <w:t> </w:t>
      </w:r>
      <w:r w:rsidRPr="0036333C">
        <w:rPr>
          <w:rFonts w:hint="cs"/>
          <w:spacing w:val="4"/>
          <w:rtl/>
          <w:lang w:bidi="ar-EG"/>
        </w:rPr>
        <w:t xml:space="preserve">دبي، </w:t>
      </w:r>
      <w:r w:rsidRPr="0036333C">
        <w:rPr>
          <w:spacing w:val="4"/>
          <w:lang w:bidi="ar-EG"/>
        </w:rPr>
        <w:t>2018</w:t>
      </w:r>
      <w:r w:rsidRPr="0036333C">
        <w:rPr>
          <w:rFonts w:hint="cs"/>
          <w:spacing w:val="4"/>
          <w:rtl/>
        </w:rPr>
        <w:t>)</w:t>
      </w:r>
      <w:r w:rsidRPr="0036333C">
        <w:rPr>
          <w:rFonts w:hint="cs"/>
          <w:spacing w:val="4"/>
          <w:rtl/>
          <w:lang w:bidi="ar-EG"/>
        </w:rPr>
        <w:t xml:space="preserve"> لمؤتمر</w:t>
      </w:r>
      <w:r w:rsidRPr="0036333C">
        <w:rPr>
          <w:rFonts w:hint="eastAsia"/>
          <w:spacing w:val="4"/>
          <w:rtl/>
          <w:lang w:bidi="ar-EG"/>
        </w:rPr>
        <w:t> </w:t>
      </w:r>
      <w:r w:rsidRPr="0036333C">
        <w:rPr>
          <w:rFonts w:hint="cs"/>
          <w:spacing w:val="4"/>
          <w:rtl/>
          <w:lang w:bidi="ar-EG"/>
        </w:rPr>
        <w:t>المندوبين المفوضين؛</w:t>
      </w:r>
    </w:p>
    <w:p w14:paraId="699D8C17" w14:textId="77777777" w:rsidR="006D23FA" w:rsidRPr="0036333C" w:rsidRDefault="006D23FA" w:rsidP="006D23FA">
      <w:pPr>
        <w:tabs>
          <w:tab w:val="clear" w:pos="1871"/>
          <w:tab w:val="clear" w:pos="2268"/>
        </w:tabs>
        <w:rPr>
          <w:rtl/>
          <w:lang w:bidi="ar-EG"/>
        </w:rPr>
      </w:pPr>
      <w:r w:rsidRPr="0036333C">
        <w:t>3</w:t>
      </w:r>
      <w:r w:rsidRPr="0036333C">
        <w:rPr>
          <w:rFonts w:hint="cs"/>
          <w:rtl/>
          <w:lang w:bidi="ar-EG"/>
        </w:rPr>
        <w:tab/>
        <w:t>باتخاذ الإجراءات المناسبة لتنفيذ هذا القرار،</w:t>
      </w:r>
    </w:p>
    <w:p w14:paraId="5C142ABE" w14:textId="09738070" w:rsidR="006D23FA" w:rsidRPr="0036333C" w:rsidRDefault="006D23FA" w:rsidP="006D23FA">
      <w:pPr>
        <w:pStyle w:val="Call"/>
        <w:rPr>
          <w:rtl/>
          <w:lang w:bidi="ar-EG"/>
        </w:rPr>
      </w:pPr>
      <w:r w:rsidRPr="0036333C">
        <w:rPr>
          <w:rFonts w:hint="cs"/>
          <w:rtl/>
          <w:lang w:bidi="ar-EG"/>
        </w:rPr>
        <w:t>تدعو الدول الأعضاء وأعضاء القطاع</w:t>
      </w:r>
      <w:r w:rsidR="00463CA8">
        <w:rPr>
          <w:rFonts w:hint="cs"/>
          <w:rtl/>
          <w:lang w:bidi="ar-EG"/>
        </w:rPr>
        <w:t xml:space="preserve"> إلى</w:t>
      </w:r>
    </w:p>
    <w:p w14:paraId="0CB89371" w14:textId="2F130681" w:rsidR="006D23FA" w:rsidRPr="0036333C" w:rsidRDefault="006D23FA" w:rsidP="006D23FA">
      <w:pPr>
        <w:tabs>
          <w:tab w:val="clear" w:pos="1871"/>
          <w:tab w:val="clear" w:pos="2268"/>
        </w:tabs>
        <w:rPr>
          <w:rtl/>
          <w:lang w:bidi="ar-EG"/>
        </w:rPr>
      </w:pPr>
      <w:r w:rsidRPr="0036333C">
        <w:t>1</w:t>
      </w:r>
      <w:r w:rsidRPr="0036333C">
        <w:rPr>
          <w:rFonts w:hint="cs"/>
          <w:rtl/>
          <w:lang w:bidi="ar-EG"/>
        </w:rPr>
        <w:tab/>
        <w:t>تقديم مساهمات إلى لجان دراسات الاتصالات الراديوية ذات الصلة والفريق الاستشاري للاتصالات الراديوية بشأن تنفيذ نواتج القمة وتحقيق أهداف التنمية المستدامة ضمن ولاية الاتحاد؛</w:t>
      </w:r>
    </w:p>
    <w:p w14:paraId="1FFD166B" w14:textId="07ED5716" w:rsidR="006D23FA" w:rsidRDefault="006D23FA" w:rsidP="006D23FA">
      <w:pPr>
        <w:tabs>
          <w:tab w:val="clear" w:pos="1871"/>
          <w:tab w:val="clear" w:pos="2268"/>
        </w:tabs>
        <w:rPr>
          <w:rtl/>
          <w:lang w:bidi="ar-EG"/>
        </w:rPr>
      </w:pPr>
      <w:r w:rsidRPr="0036333C">
        <w:t>2</w:t>
      </w:r>
      <w:r w:rsidRPr="0036333C">
        <w:rPr>
          <w:rFonts w:hint="cs"/>
          <w:rtl/>
          <w:lang w:bidi="ar-EG"/>
        </w:rPr>
        <w:tab/>
        <w:t>دعم مدير مكتب الاتصالات الراديوية والتعاون معه في تنفيذ نواتج القمة ذات الصلة وتحقيق أهداف التنمية المستدامة في</w:t>
      </w:r>
      <w:r w:rsidRPr="0036333C">
        <w:rPr>
          <w:rFonts w:hint="eastAsia"/>
          <w:rtl/>
          <w:lang w:bidi="ar-EG"/>
        </w:rPr>
        <w:t> </w:t>
      </w:r>
      <w:r w:rsidRPr="0036333C">
        <w:rPr>
          <w:rFonts w:hint="cs"/>
          <w:rtl/>
          <w:lang w:bidi="ar-EG"/>
        </w:rPr>
        <w:t>قطاع الاتصالات</w:t>
      </w:r>
      <w:r w:rsidRPr="0036333C">
        <w:rPr>
          <w:rFonts w:hint="eastAsia"/>
          <w:rtl/>
          <w:lang w:bidi="ar-EG"/>
        </w:rPr>
        <w:t> </w:t>
      </w:r>
      <w:r w:rsidRPr="0036333C">
        <w:rPr>
          <w:rFonts w:hint="cs"/>
          <w:rtl/>
          <w:lang w:bidi="ar-EG"/>
        </w:rPr>
        <w:t>الراديوية.</w:t>
      </w:r>
    </w:p>
    <w:p w14:paraId="1991D811" w14:textId="700C67D2" w:rsidR="006D23FA" w:rsidRPr="0036333C" w:rsidRDefault="005C332A" w:rsidP="00463CA8">
      <w:pPr>
        <w:spacing w:before="600"/>
        <w:jc w:val="center"/>
        <w:rPr>
          <w:rtl/>
          <w:lang w:bidi="ar-EG"/>
        </w:rPr>
      </w:pPr>
      <w:r>
        <w:rPr>
          <w:rFonts w:hint="cs"/>
          <w:rtl/>
          <w:lang w:bidi="ar-EG"/>
        </w:rPr>
        <w:t>___________</w:t>
      </w:r>
      <w:bookmarkStart w:id="11" w:name="_GoBack"/>
      <w:bookmarkEnd w:id="11"/>
    </w:p>
    <w:sectPr w:rsidR="006D23FA" w:rsidRPr="0036333C" w:rsidSect="004D4AE6">
      <w:headerReference w:type="even" r:id="rId12"/>
      <w:headerReference w:type="default" r:id="rId13"/>
      <w:footerReference w:type="default" r:id="rId14"/>
      <w:footerReference w:type="first" r:id="rId15"/>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F3DB" w14:textId="77777777" w:rsidR="000836A7" w:rsidRDefault="000836A7" w:rsidP="002919E1">
      <w:r>
        <w:separator/>
      </w:r>
    </w:p>
    <w:p w14:paraId="35D2D194" w14:textId="77777777" w:rsidR="000836A7" w:rsidRDefault="000836A7" w:rsidP="002919E1"/>
    <w:p w14:paraId="73BEFD5E" w14:textId="77777777" w:rsidR="000836A7" w:rsidRDefault="000836A7" w:rsidP="002919E1"/>
    <w:p w14:paraId="010B00DA" w14:textId="77777777" w:rsidR="000836A7" w:rsidRDefault="000836A7"/>
  </w:endnote>
  <w:endnote w:type="continuationSeparator" w:id="0">
    <w:p w14:paraId="29A5A23A" w14:textId="77777777" w:rsidR="000836A7" w:rsidRDefault="000836A7" w:rsidP="002919E1">
      <w:r>
        <w:continuationSeparator/>
      </w:r>
    </w:p>
    <w:p w14:paraId="524D41CE" w14:textId="77777777" w:rsidR="000836A7" w:rsidRDefault="000836A7" w:rsidP="002919E1"/>
    <w:p w14:paraId="78E25CE7" w14:textId="77777777" w:rsidR="000836A7" w:rsidRDefault="000836A7" w:rsidP="002919E1"/>
    <w:p w14:paraId="1F130301" w14:textId="77777777" w:rsidR="000836A7" w:rsidRDefault="00083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0EB8" w14:textId="51CCBC5B" w:rsidR="00D55E38" w:rsidRPr="00463CA8" w:rsidRDefault="00463CA8" w:rsidP="00463CA8">
    <w:pPr>
      <w:pStyle w:val="Footer"/>
      <w:tabs>
        <w:tab w:val="clear" w:pos="1134"/>
        <w:tab w:val="clear" w:pos="1871"/>
        <w:tab w:val="clear" w:pos="2268"/>
        <w:tab w:val="clear" w:pos="5812"/>
        <w:tab w:val="left" w:pos="6663"/>
      </w:tabs>
    </w:pPr>
    <w:r>
      <w:fldChar w:fldCharType="begin"/>
    </w:r>
    <w:r w:rsidRPr="00A809E8">
      <w:instrText xml:space="preserve"> FILENAME \p \* MERGEFORMAT </w:instrText>
    </w:r>
    <w:r>
      <w:fldChar w:fldCharType="separate"/>
    </w:r>
    <w:r w:rsidR="000B0759">
      <w:rPr>
        <w:noProof/>
      </w:rPr>
      <w:t>P:\ARA\ITU-R\CONF-R\AR19\FINRES\061V2A.docx</w:t>
    </w:r>
    <w:r>
      <w:fldChar w:fldCharType="end"/>
    </w:r>
    <w:r w:rsidRPr="00A809E8">
      <w:t xml:space="preserve">   (</w:t>
    </w:r>
    <w:r>
      <w:t>462922</w:t>
    </w:r>
    <w:r w:rsidRPr="00A809E8">
      <w:t>)</w:t>
    </w:r>
    <w:r w:rsidRPr="006D23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484D" w14:textId="034595DA" w:rsidR="00281F5F" w:rsidRPr="006D23FA" w:rsidRDefault="006D23FA" w:rsidP="006D23FA">
    <w:pPr>
      <w:pStyle w:val="Footer"/>
      <w:tabs>
        <w:tab w:val="clear" w:pos="1134"/>
        <w:tab w:val="clear" w:pos="1871"/>
        <w:tab w:val="clear" w:pos="2268"/>
        <w:tab w:val="clear" w:pos="5812"/>
        <w:tab w:val="left" w:pos="6663"/>
      </w:tabs>
    </w:pPr>
    <w:r>
      <w:fldChar w:fldCharType="begin"/>
    </w:r>
    <w:r w:rsidRPr="00A809E8">
      <w:instrText xml:space="preserve"> FILENAME \p \* MERGEFORMAT </w:instrText>
    </w:r>
    <w:r>
      <w:fldChar w:fldCharType="separate"/>
    </w:r>
    <w:r w:rsidR="000B0759">
      <w:rPr>
        <w:noProof/>
      </w:rPr>
      <w:t>P:\ARA\ITU-R\CONF-R\AR19\FINRES\061V2A.docx</w:t>
    </w:r>
    <w:r>
      <w:fldChar w:fldCharType="end"/>
    </w:r>
    <w:r w:rsidRPr="00A809E8">
      <w:t xml:space="preserve">   (</w:t>
    </w:r>
    <w:r w:rsidR="00463CA8">
      <w:t>462922</w:t>
    </w:r>
    <w:r w:rsidRPr="00A809E8">
      <w:t>)</w:t>
    </w:r>
    <w:r w:rsidR="00011A54" w:rsidRPr="006D23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49AD4" w14:textId="77777777" w:rsidR="000836A7" w:rsidRDefault="000836A7" w:rsidP="002919E1">
      <w:r>
        <w:t>___________________</w:t>
      </w:r>
    </w:p>
  </w:footnote>
  <w:footnote w:type="continuationSeparator" w:id="0">
    <w:p w14:paraId="275EEE1E" w14:textId="77777777" w:rsidR="000836A7" w:rsidRDefault="000836A7" w:rsidP="002919E1">
      <w:r>
        <w:continuationSeparator/>
      </w:r>
    </w:p>
    <w:p w14:paraId="7FE1AE71" w14:textId="77777777" w:rsidR="000836A7" w:rsidRDefault="000836A7" w:rsidP="002919E1"/>
    <w:p w14:paraId="0FEE1213" w14:textId="77777777" w:rsidR="000836A7" w:rsidRDefault="000836A7" w:rsidP="002919E1"/>
    <w:p w14:paraId="3B382178" w14:textId="77777777" w:rsidR="000836A7" w:rsidRDefault="00083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169B" w14:textId="77777777" w:rsidR="00281F5F" w:rsidRDefault="00281F5F" w:rsidP="002919E1"/>
  <w:p w14:paraId="63AFE2F1" w14:textId="77777777" w:rsidR="00281F5F" w:rsidRDefault="00281F5F" w:rsidP="002919E1"/>
  <w:p w14:paraId="6DA21EF3"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E6AC" w14:textId="2F49357F" w:rsidR="00281F5F" w:rsidRPr="0088384B" w:rsidRDefault="00281F5F" w:rsidP="006A640D">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E7E8D">
      <w:rPr>
        <w:rStyle w:val="PageNumber"/>
        <w:noProof/>
      </w:rPr>
      <w:t>3</w:t>
    </w:r>
    <w:r w:rsidRPr="0088384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AC47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CD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AC2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EC18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A7"/>
    <w:rsid w:val="00007A32"/>
    <w:rsid w:val="00011021"/>
    <w:rsid w:val="000114EC"/>
    <w:rsid w:val="00011A54"/>
    <w:rsid w:val="00011F8C"/>
    <w:rsid w:val="0002327C"/>
    <w:rsid w:val="00040C94"/>
    <w:rsid w:val="000425FC"/>
    <w:rsid w:val="00044D43"/>
    <w:rsid w:val="00051907"/>
    <w:rsid w:val="00056A2C"/>
    <w:rsid w:val="00075A3F"/>
    <w:rsid w:val="000836A7"/>
    <w:rsid w:val="000A1B16"/>
    <w:rsid w:val="000B0759"/>
    <w:rsid w:val="000B3896"/>
    <w:rsid w:val="000B5404"/>
    <w:rsid w:val="000D1708"/>
    <w:rsid w:val="000E2AFC"/>
    <w:rsid w:val="000E6D30"/>
    <w:rsid w:val="000F05F5"/>
    <w:rsid w:val="000F518F"/>
    <w:rsid w:val="0010081C"/>
    <w:rsid w:val="001013E3"/>
    <w:rsid w:val="0010363F"/>
    <w:rsid w:val="001464F2"/>
    <w:rsid w:val="00167364"/>
    <w:rsid w:val="001820A5"/>
    <w:rsid w:val="001903B2"/>
    <w:rsid w:val="001D5B72"/>
    <w:rsid w:val="001E190C"/>
    <w:rsid w:val="001E51EE"/>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2C5"/>
    <w:rsid w:val="002B16D8"/>
    <w:rsid w:val="002D5F64"/>
    <w:rsid w:val="002D6FBF"/>
    <w:rsid w:val="002E48BF"/>
    <w:rsid w:val="002E61C2"/>
    <w:rsid w:val="002E7E8D"/>
    <w:rsid w:val="002F2F8C"/>
    <w:rsid w:val="002F7960"/>
    <w:rsid w:val="0033737F"/>
    <w:rsid w:val="00353652"/>
    <w:rsid w:val="003569E1"/>
    <w:rsid w:val="003815E2"/>
    <w:rsid w:val="00381FAD"/>
    <w:rsid w:val="00382A66"/>
    <w:rsid w:val="003923B1"/>
    <w:rsid w:val="003965FE"/>
    <w:rsid w:val="003B27AD"/>
    <w:rsid w:val="003B4F23"/>
    <w:rsid w:val="003C12F6"/>
    <w:rsid w:val="003C3A13"/>
    <w:rsid w:val="003E02EF"/>
    <w:rsid w:val="003E1D90"/>
    <w:rsid w:val="00400CD4"/>
    <w:rsid w:val="004147B9"/>
    <w:rsid w:val="00422C04"/>
    <w:rsid w:val="00426144"/>
    <w:rsid w:val="004636E2"/>
    <w:rsid w:val="00463CA8"/>
    <w:rsid w:val="00470CBD"/>
    <w:rsid w:val="0047407D"/>
    <w:rsid w:val="004909DD"/>
    <w:rsid w:val="004A05E6"/>
    <w:rsid w:val="004A6C66"/>
    <w:rsid w:val="004A7AA0"/>
    <w:rsid w:val="004C11BC"/>
    <w:rsid w:val="004D4AE6"/>
    <w:rsid w:val="00505FCA"/>
    <w:rsid w:val="00510C2D"/>
    <w:rsid w:val="005169F4"/>
    <w:rsid w:val="005210D1"/>
    <w:rsid w:val="00523146"/>
    <w:rsid w:val="00523275"/>
    <w:rsid w:val="00531DC7"/>
    <w:rsid w:val="005350B0"/>
    <w:rsid w:val="00546A99"/>
    <w:rsid w:val="00553411"/>
    <w:rsid w:val="00554AE7"/>
    <w:rsid w:val="00564746"/>
    <w:rsid w:val="0056512C"/>
    <w:rsid w:val="00576D0A"/>
    <w:rsid w:val="00576FCC"/>
    <w:rsid w:val="00584333"/>
    <w:rsid w:val="005953EC"/>
    <w:rsid w:val="005B00A1"/>
    <w:rsid w:val="005C29C8"/>
    <w:rsid w:val="005C332A"/>
    <w:rsid w:val="005C5D25"/>
    <w:rsid w:val="005D6D48"/>
    <w:rsid w:val="005D72A4"/>
    <w:rsid w:val="005F05CC"/>
    <w:rsid w:val="005F65DE"/>
    <w:rsid w:val="0060754F"/>
    <w:rsid w:val="00613492"/>
    <w:rsid w:val="00616413"/>
    <w:rsid w:val="006315B5"/>
    <w:rsid w:val="00642F92"/>
    <w:rsid w:val="0065562F"/>
    <w:rsid w:val="00680A66"/>
    <w:rsid w:val="00681391"/>
    <w:rsid w:val="006A12AC"/>
    <w:rsid w:val="006A2162"/>
    <w:rsid w:val="006A640D"/>
    <w:rsid w:val="006B4B90"/>
    <w:rsid w:val="006B658C"/>
    <w:rsid w:val="006C4E24"/>
    <w:rsid w:val="006D23FA"/>
    <w:rsid w:val="006D2674"/>
    <w:rsid w:val="006D33B8"/>
    <w:rsid w:val="006E38D0"/>
    <w:rsid w:val="006E465B"/>
    <w:rsid w:val="006F70BF"/>
    <w:rsid w:val="00716B1D"/>
    <w:rsid w:val="007248EC"/>
    <w:rsid w:val="00731150"/>
    <w:rsid w:val="00736DCC"/>
    <w:rsid w:val="00741855"/>
    <w:rsid w:val="00742B73"/>
    <w:rsid w:val="00751251"/>
    <w:rsid w:val="007610E7"/>
    <w:rsid w:val="00764079"/>
    <w:rsid w:val="00770AA0"/>
    <w:rsid w:val="00771F7E"/>
    <w:rsid w:val="00773E9C"/>
    <w:rsid w:val="00776F6B"/>
    <w:rsid w:val="00777694"/>
    <w:rsid w:val="00786A7E"/>
    <w:rsid w:val="007A0802"/>
    <w:rsid w:val="007B1FCA"/>
    <w:rsid w:val="007C2C12"/>
    <w:rsid w:val="007C3CFA"/>
    <w:rsid w:val="007D49C2"/>
    <w:rsid w:val="007E0E8B"/>
    <w:rsid w:val="007E22C6"/>
    <w:rsid w:val="007E6B0A"/>
    <w:rsid w:val="007F08CA"/>
    <w:rsid w:val="007F7FC3"/>
    <w:rsid w:val="00810482"/>
    <w:rsid w:val="00817568"/>
    <w:rsid w:val="008204AC"/>
    <w:rsid w:val="00825607"/>
    <w:rsid w:val="008261C2"/>
    <w:rsid w:val="00830D96"/>
    <w:rsid w:val="0085569D"/>
    <w:rsid w:val="00855B59"/>
    <w:rsid w:val="0085774F"/>
    <w:rsid w:val="008657CB"/>
    <w:rsid w:val="0088384B"/>
    <w:rsid w:val="00893E53"/>
    <w:rsid w:val="00896A6B"/>
    <w:rsid w:val="008A1137"/>
    <w:rsid w:val="008A1788"/>
    <w:rsid w:val="008A3E57"/>
    <w:rsid w:val="008A4185"/>
    <w:rsid w:val="008A6552"/>
    <w:rsid w:val="008B1A9D"/>
    <w:rsid w:val="008B4E93"/>
    <w:rsid w:val="008C0C81"/>
    <w:rsid w:val="008C3818"/>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16A8"/>
    <w:rsid w:val="00A22AE9"/>
    <w:rsid w:val="00A26758"/>
    <w:rsid w:val="00A26D0E"/>
    <w:rsid w:val="00A278E9"/>
    <w:rsid w:val="00A3451F"/>
    <w:rsid w:val="00A36268"/>
    <w:rsid w:val="00A375BD"/>
    <w:rsid w:val="00A40B2C"/>
    <w:rsid w:val="00A66D2B"/>
    <w:rsid w:val="00A809E8"/>
    <w:rsid w:val="00A870AD"/>
    <w:rsid w:val="00A90843"/>
    <w:rsid w:val="00A9645C"/>
    <w:rsid w:val="00AB2A33"/>
    <w:rsid w:val="00AC1275"/>
    <w:rsid w:val="00AC7395"/>
    <w:rsid w:val="00AD162B"/>
    <w:rsid w:val="00AD690F"/>
    <w:rsid w:val="00AD69DD"/>
    <w:rsid w:val="00AE51B3"/>
    <w:rsid w:val="00AE6B26"/>
    <w:rsid w:val="00AF3EFA"/>
    <w:rsid w:val="00AF41D1"/>
    <w:rsid w:val="00B01623"/>
    <w:rsid w:val="00B033DF"/>
    <w:rsid w:val="00B07CEE"/>
    <w:rsid w:val="00B12661"/>
    <w:rsid w:val="00B1714C"/>
    <w:rsid w:val="00B23722"/>
    <w:rsid w:val="00B357E9"/>
    <w:rsid w:val="00B4164D"/>
    <w:rsid w:val="00B425C1"/>
    <w:rsid w:val="00B5527B"/>
    <w:rsid w:val="00B606BA"/>
    <w:rsid w:val="00B66817"/>
    <w:rsid w:val="00B71E3B"/>
    <w:rsid w:val="00B721D5"/>
    <w:rsid w:val="00B81CB5"/>
    <w:rsid w:val="00B8351F"/>
    <w:rsid w:val="00B86C44"/>
    <w:rsid w:val="00B9727C"/>
    <w:rsid w:val="00BA7D44"/>
    <w:rsid w:val="00BD6EF3"/>
    <w:rsid w:val="00BE69C3"/>
    <w:rsid w:val="00C1165E"/>
    <w:rsid w:val="00C22074"/>
    <w:rsid w:val="00C2377B"/>
    <w:rsid w:val="00C3693C"/>
    <w:rsid w:val="00C53F6F"/>
    <w:rsid w:val="00C5489D"/>
    <w:rsid w:val="00C63EF3"/>
    <w:rsid w:val="00C71759"/>
    <w:rsid w:val="00C8199C"/>
    <w:rsid w:val="00C84112"/>
    <w:rsid w:val="00C841EB"/>
    <w:rsid w:val="00C8665F"/>
    <w:rsid w:val="00C917B5"/>
    <w:rsid w:val="00C94DFA"/>
    <w:rsid w:val="00CA298C"/>
    <w:rsid w:val="00CB2BF9"/>
    <w:rsid w:val="00CB4300"/>
    <w:rsid w:val="00CB454E"/>
    <w:rsid w:val="00CB6639"/>
    <w:rsid w:val="00CC030E"/>
    <w:rsid w:val="00CC68C4"/>
    <w:rsid w:val="00CC79A4"/>
    <w:rsid w:val="00CD0FDE"/>
    <w:rsid w:val="00CE0E68"/>
    <w:rsid w:val="00CE5BA4"/>
    <w:rsid w:val="00D073FE"/>
    <w:rsid w:val="00D25120"/>
    <w:rsid w:val="00D419CB"/>
    <w:rsid w:val="00D44350"/>
    <w:rsid w:val="00D44E3F"/>
    <w:rsid w:val="00D50873"/>
    <w:rsid w:val="00D525F5"/>
    <w:rsid w:val="00D535D0"/>
    <w:rsid w:val="00D55E38"/>
    <w:rsid w:val="00D577D8"/>
    <w:rsid w:val="00D62C78"/>
    <w:rsid w:val="00D81703"/>
    <w:rsid w:val="00D82929"/>
    <w:rsid w:val="00D84214"/>
    <w:rsid w:val="00D943E5"/>
    <w:rsid w:val="00DA1AE0"/>
    <w:rsid w:val="00DC29DD"/>
    <w:rsid w:val="00DC584D"/>
    <w:rsid w:val="00DC7C0E"/>
    <w:rsid w:val="00DF2A6A"/>
    <w:rsid w:val="00DF3B72"/>
    <w:rsid w:val="00E10821"/>
    <w:rsid w:val="00E2489D"/>
    <w:rsid w:val="00E258A8"/>
    <w:rsid w:val="00E26520"/>
    <w:rsid w:val="00E343A3"/>
    <w:rsid w:val="00E413C7"/>
    <w:rsid w:val="00E51BFA"/>
    <w:rsid w:val="00E621A3"/>
    <w:rsid w:val="00E833BC"/>
    <w:rsid w:val="00E8580E"/>
    <w:rsid w:val="00EA1B76"/>
    <w:rsid w:val="00EA77D7"/>
    <w:rsid w:val="00EC09B9"/>
    <w:rsid w:val="00ED048C"/>
    <w:rsid w:val="00EE60E9"/>
    <w:rsid w:val="00EF38AF"/>
    <w:rsid w:val="00F00143"/>
    <w:rsid w:val="00F055F8"/>
    <w:rsid w:val="00F05F27"/>
    <w:rsid w:val="00F103EA"/>
    <w:rsid w:val="00F10CB4"/>
    <w:rsid w:val="00F11B3D"/>
    <w:rsid w:val="00F14763"/>
    <w:rsid w:val="00F16212"/>
    <w:rsid w:val="00F16602"/>
    <w:rsid w:val="00F23604"/>
    <w:rsid w:val="00F25B80"/>
    <w:rsid w:val="00F2685F"/>
    <w:rsid w:val="00F33A34"/>
    <w:rsid w:val="00F350C8"/>
    <w:rsid w:val="00F84613"/>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33DCBF"/>
  <w15:docId w15:val="{D5F8F2A8-3F33-402F-9B61-0DCC254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7B"/>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EE60E9"/>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EE60E9"/>
    <w:pPr>
      <w:spacing w:before="200"/>
      <w:outlineLvl w:val="1"/>
    </w:pPr>
    <w:rPr>
      <w:kern w:val="14"/>
      <w:sz w:val="24"/>
      <w:szCs w:val="32"/>
    </w:rPr>
  </w:style>
  <w:style w:type="paragraph" w:styleId="Heading3">
    <w:name w:val="heading 3"/>
    <w:basedOn w:val="Heading1"/>
    <w:next w:val="Normal"/>
    <w:qFormat/>
    <w:rsid w:val="00EE60E9"/>
    <w:pPr>
      <w:spacing w:before="160"/>
      <w:outlineLvl w:val="2"/>
    </w:pPr>
    <w:rPr>
      <w:b w:val="0"/>
      <w:kern w:val="14"/>
      <w:sz w:val="22"/>
      <w:szCs w:val="30"/>
    </w:rPr>
  </w:style>
  <w:style w:type="paragraph" w:styleId="Heading4">
    <w:name w:val="heading 4"/>
    <w:basedOn w:val="Heading3"/>
    <w:next w:val="Normal"/>
    <w:qFormat/>
    <w:rsid w:val="00EE60E9"/>
    <w:pPr>
      <w:spacing w:before="120"/>
      <w:outlineLvl w:val="3"/>
    </w:pPr>
  </w:style>
  <w:style w:type="paragraph" w:styleId="Heading5">
    <w:name w:val="heading 5"/>
    <w:basedOn w:val="Heading4"/>
    <w:next w:val="Normal"/>
    <w:qFormat/>
    <w:rsid w:val="00EE60E9"/>
    <w:pPr>
      <w:outlineLvl w:val="4"/>
    </w:pPr>
  </w:style>
  <w:style w:type="paragraph" w:styleId="Heading6">
    <w:name w:val="heading 6"/>
    <w:basedOn w:val="Heading4"/>
    <w:next w:val="Normal"/>
    <w:qFormat/>
    <w:rsid w:val="00EE60E9"/>
    <w:pPr>
      <w:outlineLvl w:val="5"/>
    </w:pPr>
  </w:style>
  <w:style w:type="paragraph" w:styleId="Heading7">
    <w:name w:val="heading 7"/>
    <w:basedOn w:val="Heading6"/>
    <w:next w:val="Normal"/>
    <w:qFormat/>
    <w:rsid w:val="00EE60E9"/>
    <w:pPr>
      <w:outlineLvl w:val="6"/>
    </w:pPr>
  </w:style>
  <w:style w:type="paragraph" w:styleId="Heading8">
    <w:name w:val="heading 8"/>
    <w:basedOn w:val="Heading6"/>
    <w:next w:val="Normal"/>
    <w:qFormat/>
    <w:rsid w:val="00EE60E9"/>
    <w:pPr>
      <w:outlineLvl w:val="7"/>
    </w:pPr>
  </w:style>
  <w:style w:type="paragraph" w:styleId="Heading9">
    <w:name w:val="heading 9"/>
    <w:basedOn w:val="Heading6"/>
    <w:next w:val="Normal"/>
    <w:qFormat/>
    <w:rsid w:val="00EE6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EE60E9"/>
  </w:style>
  <w:style w:type="paragraph" w:styleId="TOC4">
    <w:name w:val="toc 4"/>
    <w:basedOn w:val="TOC3"/>
    <w:rsid w:val="00EE60E9"/>
    <w:pPr>
      <w:spacing w:before="80"/>
    </w:pPr>
  </w:style>
  <w:style w:type="paragraph" w:styleId="TOC3">
    <w:name w:val="toc 3"/>
    <w:basedOn w:val="Normal"/>
    <w:next w:val="Normal"/>
    <w:rsid w:val="00EE60E9"/>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EE60E9"/>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EE60E9"/>
    <w:pPr>
      <w:tabs>
        <w:tab w:val="left" w:pos="964"/>
        <w:tab w:val="left" w:leader="dot" w:pos="8789"/>
        <w:tab w:val="right" w:pos="9639"/>
      </w:tabs>
      <w:spacing w:before="240"/>
      <w:ind w:left="964" w:hanging="964"/>
    </w:pPr>
  </w:style>
  <w:style w:type="paragraph" w:styleId="TOC7">
    <w:name w:val="toc 7"/>
    <w:basedOn w:val="TOC4"/>
    <w:semiHidden/>
    <w:rsid w:val="00EE60E9"/>
  </w:style>
  <w:style w:type="paragraph" w:styleId="TOC6">
    <w:name w:val="toc 6"/>
    <w:basedOn w:val="TOC4"/>
    <w:semiHidden/>
    <w:rsid w:val="00EE60E9"/>
  </w:style>
  <w:style w:type="paragraph" w:styleId="TOC5">
    <w:name w:val="toc 5"/>
    <w:basedOn w:val="TOC4"/>
    <w:semiHidden/>
    <w:rsid w:val="00EE60E9"/>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EE60E9"/>
  </w:style>
  <w:style w:type="paragraph" w:styleId="IndexHeading">
    <w:name w:val="index heading"/>
    <w:basedOn w:val="Normal"/>
    <w:next w:val="Index1"/>
    <w:semiHidden/>
    <w:rsid w:val="00EE60E9"/>
  </w:style>
  <w:style w:type="paragraph" w:styleId="Footer">
    <w:name w:val="footer"/>
    <w:basedOn w:val="Normal"/>
    <w:link w:val="FooterChar"/>
    <w:rsid w:val="00EE60E9"/>
    <w:pPr>
      <w:tabs>
        <w:tab w:val="left" w:pos="5812"/>
        <w:tab w:val="right" w:pos="9639"/>
      </w:tabs>
      <w:bidi w:val="0"/>
    </w:pPr>
    <w:rPr>
      <w:sz w:val="16"/>
      <w:szCs w:val="16"/>
    </w:rPr>
  </w:style>
  <w:style w:type="character" w:customStyle="1" w:styleId="FooterChar">
    <w:name w:val="Footer Char"/>
    <w:basedOn w:val="DefaultParagraphFont"/>
    <w:link w:val="Footer"/>
    <w:rsid w:val="00EE60E9"/>
    <w:rPr>
      <w:rFonts w:ascii="Times New Roman" w:hAnsi="Times New Roman" w:cs="Traditional Arabic"/>
      <w:sz w:val="16"/>
      <w:szCs w:val="16"/>
      <w:lang w:eastAsia="en-US"/>
    </w:rPr>
  </w:style>
  <w:style w:type="character" w:styleId="FootnoteReference">
    <w:name w:val="footnote reference"/>
    <w:basedOn w:val="DefaultParagraphFont"/>
    <w:rsid w:val="00EE60E9"/>
    <w:rPr>
      <w:rFonts w:cs="Times New Roman"/>
      <w:position w:val="6"/>
      <w:sz w:val="18"/>
      <w:szCs w:val="18"/>
    </w:rPr>
  </w:style>
  <w:style w:type="paragraph" w:styleId="FootnoteText">
    <w:name w:val="footnote text"/>
    <w:basedOn w:val="Normal"/>
    <w:link w:val="FootnoteTextChar"/>
    <w:rsid w:val="004636E2"/>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4636E2"/>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EE60E9"/>
    <w:pPr>
      <w:spacing w:before="280"/>
    </w:pPr>
  </w:style>
  <w:style w:type="character" w:customStyle="1" w:styleId="NormalaftertitleChar">
    <w:name w:val="Normal after title Char"/>
    <w:basedOn w:val="DefaultParagraphFont"/>
    <w:link w:val="Normalaftertitle"/>
    <w:rsid w:val="00EE60E9"/>
    <w:rPr>
      <w:rFonts w:ascii="Times New Roman" w:hAnsi="Times New Roman" w:cs="Traditional Arabic"/>
      <w:sz w:val="22"/>
      <w:szCs w:val="30"/>
      <w:lang w:eastAsia="en-US"/>
    </w:rPr>
  </w:style>
  <w:style w:type="paragraph" w:styleId="Header">
    <w:name w:val="header"/>
    <w:basedOn w:val="Normal"/>
    <w:link w:val="HeaderChar"/>
    <w:rsid w:val="00EE60E9"/>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EE60E9"/>
    <w:rPr>
      <w:rFonts w:ascii="Times New Roman" w:hAnsi="Times New Roman" w:cs="Traditional Arabic"/>
      <w:sz w:val="22"/>
      <w:szCs w:val="30"/>
      <w:lang w:eastAsia="en-US"/>
    </w:rPr>
  </w:style>
  <w:style w:type="paragraph" w:customStyle="1" w:styleId="Note">
    <w:name w:val="Note"/>
    <w:basedOn w:val="Normal"/>
    <w:qFormat/>
    <w:rsid w:val="008B1A9D"/>
    <w:pPr>
      <w:tabs>
        <w:tab w:val="left" w:pos="851"/>
      </w:tabs>
      <w:spacing w:before="80" w:line="180" w:lineRule="auto"/>
    </w:pPr>
    <w:rPr>
      <w:rFonts w:hAnsi="Times New Roman Bold"/>
      <w:lang w:bidi="ar-EG"/>
    </w:rPr>
  </w:style>
  <w:style w:type="paragraph" w:styleId="TOC9">
    <w:name w:val="toc 9"/>
    <w:basedOn w:val="TOC4"/>
    <w:semiHidden/>
    <w:rsid w:val="00EE60E9"/>
  </w:style>
  <w:style w:type="character" w:styleId="EndnoteReference">
    <w:name w:val="endnote reference"/>
    <w:basedOn w:val="DefaultParagraphFont"/>
    <w:rsid w:val="00EE60E9"/>
    <w:rPr>
      <w:vertAlign w:val="superscript"/>
    </w:rPr>
  </w:style>
  <w:style w:type="character" w:styleId="PageNumber">
    <w:name w:val="page number"/>
    <w:basedOn w:val="DefaultParagraphFont"/>
    <w:rsid w:val="00EE60E9"/>
    <w:rPr>
      <w:rFonts w:ascii="Times New Roman" w:hAnsi="Times New Roman" w:cs="Times New Roman"/>
      <w:color w:val="auto"/>
      <w:sz w:val="20"/>
      <w:szCs w:val="20"/>
      <w:u w:val="none"/>
    </w:rPr>
  </w:style>
  <w:style w:type="paragraph" w:customStyle="1" w:styleId="Reftext">
    <w:name w:val="Ref_text"/>
    <w:basedOn w:val="Normal"/>
    <w:rsid w:val="00EE60E9"/>
    <w:pPr>
      <w:ind w:left="794" w:right="794" w:hanging="794"/>
    </w:pPr>
  </w:style>
  <w:style w:type="paragraph" w:customStyle="1" w:styleId="SpecialFooter">
    <w:name w:val="Special Footer"/>
    <w:basedOn w:val="Normal"/>
    <w:semiHidden/>
    <w:rsid w:val="00EE60E9"/>
    <w:pPr>
      <w:tabs>
        <w:tab w:val="left" w:pos="567"/>
        <w:tab w:val="left" w:pos="1701"/>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EE60E9"/>
  </w:style>
  <w:style w:type="paragraph" w:customStyle="1" w:styleId="toc0">
    <w:name w:val="toc 0"/>
    <w:basedOn w:val="Normal"/>
    <w:next w:val="Normal"/>
    <w:rsid w:val="00EE60E9"/>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EE60E9"/>
    <w:pPr>
      <w:spacing w:line="280" w:lineRule="exact"/>
    </w:pPr>
    <w:rPr>
      <w:rFonts w:ascii="Times New Roman Bold" w:hAnsi="Times New Roman Bold"/>
      <w:bCs/>
      <w:szCs w:val="32"/>
    </w:rPr>
  </w:style>
  <w:style w:type="paragraph" w:customStyle="1" w:styleId="Title1">
    <w:name w:val="Title 1"/>
    <w:basedOn w:val="Normal"/>
    <w:next w:val="Normal"/>
    <w:rsid w:val="00EE60E9"/>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EE60E9"/>
    <w:rPr>
      <w:w w:val="110"/>
    </w:rPr>
  </w:style>
  <w:style w:type="paragraph" w:customStyle="1" w:styleId="Title3">
    <w:name w:val="Title 3"/>
    <w:basedOn w:val="Title2"/>
    <w:next w:val="Normal"/>
    <w:rsid w:val="00EE60E9"/>
    <w:pPr>
      <w:spacing w:before="240"/>
    </w:pPr>
    <w:rPr>
      <w:sz w:val="26"/>
      <w:szCs w:val="36"/>
    </w:rPr>
  </w:style>
  <w:style w:type="paragraph" w:customStyle="1" w:styleId="Call">
    <w:name w:val="Call"/>
    <w:basedOn w:val="Normal"/>
    <w:next w:val="Normal"/>
    <w:link w:val="CallChar"/>
    <w:rsid w:val="00EE60E9"/>
    <w:pPr>
      <w:keepNext/>
      <w:keepLines/>
      <w:spacing w:before="180"/>
      <w:ind w:firstLine="1134"/>
    </w:pPr>
    <w:rPr>
      <w:i/>
      <w:iCs/>
    </w:rPr>
  </w:style>
  <w:style w:type="character" w:customStyle="1" w:styleId="CallChar">
    <w:name w:val="Call Char"/>
    <w:basedOn w:val="DefaultParagraphFont"/>
    <w:link w:val="Call"/>
    <w:locked/>
    <w:rsid w:val="00EE60E9"/>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7E6B0A"/>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7E6B0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7E6B0A"/>
    <w:pPr>
      <w:ind w:left="1871" w:hanging="737"/>
    </w:pPr>
  </w:style>
  <w:style w:type="character" w:customStyle="1" w:styleId="enumlev2Char">
    <w:name w:val="enumlev2 Char"/>
    <w:basedOn w:val="enumlev1Char"/>
    <w:link w:val="enumlev2"/>
    <w:rsid w:val="007E6B0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EE60E9"/>
    <w:pPr>
      <w:tabs>
        <w:tab w:val="clear" w:pos="1134"/>
        <w:tab w:val="left" w:pos="2500"/>
      </w:tabs>
      <w:ind w:left="2494"/>
    </w:pPr>
  </w:style>
  <w:style w:type="character" w:customStyle="1" w:styleId="enumlev3Char">
    <w:name w:val="enumlev3 Char"/>
    <w:basedOn w:val="enumlev2Char"/>
    <w:link w:val="enumlev3"/>
    <w:rsid w:val="00EE60E9"/>
    <w:rPr>
      <w:rFonts w:ascii="Times New Roman" w:hAnsi="Times New Roman" w:cs="Traditional Arabic"/>
      <w:sz w:val="22"/>
      <w:szCs w:val="30"/>
      <w:lang w:eastAsia="en-US"/>
    </w:rPr>
  </w:style>
  <w:style w:type="paragraph" w:customStyle="1" w:styleId="Tablehead">
    <w:name w:val="Table_head"/>
    <w:basedOn w:val="Normal"/>
    <w:link w:val="TableheadChar"/>
    <w:qFormat/>
    <w:rsid w:val="00EE60E9"/>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7E6B0A"/>
    <w:rPr>
      <w:b w:val="0"/>
      <w:bCs/>
    </w:rPr>
  </w:style>
  <w:style w:type="paragraph" w:customStyle="1" w:styleId="Tabletitle">
    <w:name w:val="Table_title"/>
    <w:basedOn w:val="Normal"/>
    <w:next w:val="Normal"/>
    <w:link w:val="TabletitleChar"/>
    <w:rsid w:val="004636E2"/>
    <w:pPr>
      <w:keepNext/>
      <w:tabs>
        <w:tab w:val="left" w:pos="2948"/>
        <w:tab w:val="left" w:pos="4082"/>
      </w:tabs>
      <w:spacing w:before="0" w:after="120"/>
      <w:jc w:val="center"/>
    </w:pPr>
    <w:rPr>
      <w:rFonts w:ascii="Times New Roman Bold" w:hAnsi="Times New Roman Bold"/>
      <w:b/>
      <w:bCs/>
    </w:rPr>
  </w:style>
  <w:style w:type="paragraph" w:customStyle="1" w:styleId="Title10">
    <w:name w:val="Title1"/>
    <w:basedOn w:val="Normal"/>
    <w:semiHidden/>
    <w:rsid w:val="00EE60E9"/>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EE60E9"/>
    <w:pPr>
      <w:spacing w:before="840"/>
      <w:jc w:val="center"/>
    </w:pPr>
    <w:rPr>
      <w:rFonts w:ascii="Times New Roman Bold" w:hAnsi="Times New Roman Bold"/>
      <w:b/>
      <w:bCs/>
      <w:snapToGrid w:val="0"/>
      <w:sz w:val="28"/>
      <w:szCs w:val="40"/>
      <w:lang w:bidi="ar-EG"/>
    </w:rPr>
  </w:style>
  <w:style w:type="character" w:customStyle="1" w:styleId="Artdef">
    <w:name w:val="Art_def"/>
    <w:rsid w:val="008B1A9D"/>
    <w:rPr>
      <w:rFonts w:ascii="Times New Roman Bold" w:hAnsi="Times New Roman Bold" w:cs="Traditional Arabic"/>
      <w:b/>
      <w:bCs/>
      <w:i w:val="0"/>
      <w:color w:val="auto"/>
      <w:sz w:val="22"/>
      <w:szCs w:val="30"/>
    </w:rPr>
  </w:style>
  <w:style w:type="paragraph" w:customStyle="1" w:styleId="Headingb">
    <w:name w:val="Heading_b"/>
    <w:basedOn w:val="Heading2"/>
    <w:rsid w:val="008B1A9D"/>
    <w:pPr>
      <w:spacing w:before="180"/>
      <w:ind w:left="0" w:firstLine="0"/>
    </w:pPr>
    <w:rPr>
      <w:sz w:val="22"/>
      <w:szCs w:val="30"/>
    </w:rPr>
  </w:style>
  <w:style w:type="paragraph" w:customStyle="1" w:styleId="Proposal">
    <w:name w:val="Proposal"/>
    <w:basedOn w:val="Normal"/>
    <w:next w:val="Normal"/>
    <w:qFormat/>
    <w:rsid w:val="00EE60E9"/>
    <w:pPr>
      <w:keepNext/>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EE60E9"/>
    <w:pPr>
      <w:keepNext/>
      <w:spacing w:before="480"/>
      <w:jc w:val="center"/>
    </w:pPr>
    <w:rPr>
      <w:sz w:val="28"/>
      <w:szCs w:val="40"/>
      <w:lang w:bidi="ar-EG"/>
    </w:rPr>
  </w:style>
  <w:style w:type="character" w:customStyle="1" w:styleId="ResNoChar">
    <w:name w:val="Res_No Char"/>
    <w:basedOn w:val="DefaultParagraphFont"/>
    <w:link w:val="ResNo"/>
    <w:rsid w:val="00EE60E9"/>
    <w:rPr>
      <w:rFonts w:ascii="Times New Roman" w:hAnsi="Times New Roman" w:cs="Traditional Arabic"/>
      <w:sz w:val="28"/>
      <w:szCs w:val="40"/>
      <w:lang w:eastAsia="en-US" w:bidi="ar-EG"/>
    </w:rPr>
  </w:style>
  <w:style w:type="paragraph" w:customStyle="1" w:styleId="HeadingI">
    <w:name w:val="Heading_I"/>
    <w:basedOn w:val="Normal"/>
    <w:next w:val="Normal"/>
    <w:rsid w:val="00EE60E9"/>
    <w:pPr>
      <w:keepNext/>
      <w:spacing w:before="180"/>
    </w:pPr>
    <w:rPr>
      <w:i/>
      <w:iCs/>
      <w:sz w:val="24"/>
      <w:szCs w:val="32"/>
    </w:rPr>
  </w:style>
  <w:style w:type="character" w:customStyle="1" w:styleId="Section1Char">
    <w:name w:val="Section_1 Char"/>
    <w:link w:val="Section1"/>
    <w:rsid w:val="00EE60E9"/>
    <w:rPr>
      <w:rFonts w:ascii="Times New Roman Bold" w:hAnsi="Times New Roman Bold" w:cs="Traditional Arabic"/>
      <w:b/>
      <w:bCs/>
      <w:sz w:val="24"/>
      <w:szCs w:val="32"/>
      <w:lang w:eastAsia="en-US" w:bidi="ar-EG"/>
    </w:rPr>
  </w:style>
  <w:style w:type="paragraph" w:customStyle="1" w:styleId="PartNo">
    <w:name w:val="Part_No"/>
    <w:basedOn w:val="Normal"/>
    <w:qFormat/>
    <w:rsid w:val="00EE60E9"/>
    <w:pPr>
      <w:keepNext/>
      <w:spacing w:before="240"/>
      <w:jc w:val="center"/>
    </w:pPr>
    <w:rPr>
      <w:sz w:val="28"/>
      <w:szCs w:val="40"/>
      <w:lang w:bidi="ar-EG"/>
    </w:rPr>
  </w:style>
  <w:style w:type="paragraph" w:customStyle="1" w:styleId="Reasons">
    <w:name w:val="Reasons"/>
    <w:basedOn w:val="Normal"/>
    <w:next w:val="Normal"/>
    <w:link w:val="ReasonsChar"/>
    <w:rsid w:val="00EE60E9"/>
    <w:rPr>
      <w:b/>
      <w:bCs/>
    </w:rPr>
  </w:style>
  <w:style w:type="character" w:customStyle="1" w:styleId="ReasonsChar">
    <w:name w:val="Reasons Char"/>
    <w:basedOn w:val="DefaultParagraphFont"/>
    <w:link w:val="Reasons"/>
    <w:rsid w:val="00EE60E9"/>
    <w:rPr>
      <w:rFonts w:ascii="Times New Roman" w:hAnsi="Times New Roman" w:cs="Traditional Arabic"/>
      <w:b/>
      <w:bCs/>
      <w:sz w:val="22"/>
      <w:szCs w:val="30"/>
      <w:lang w:eastAsia="en-US"/>
    </w:rPr>
  </w:style>
  <w:style w:type="paragraph" w:customStyle="1" w:styleId="TableNo">
    <w:name w:val="Table_No"/>
    <w:basedOn w:val="Normal"/>
    <w:next w:val="Normal"/>
    <w:qFormat/>
    <w:rsid w:val="00EE60E9"/>
    <w:pPr>
      <w:keepNext/>
      <w:spacing w:before="240"/>
      <w:jc w:val="center"/>
    </w:pPr>
  </w:style>
  <w:style w:type="paragraph" w:customStyle="1" w:styleId="Title4">
    <w:name w:val="Title 4"/>
    <w:basedOn w:val="Title3"/>
    <w:next w:val="Heading1"/>
    <w:rsid w:val="00EE60E9"/>
    <w:rPr>
      <w:rFonts w:ascii="Times New Roman Bold" w:hAnsi="Times New Roman Bold"/>
      <w:b/>
      <w:bCs/>
      <w:sz w:val="30"/>
      <w:szCs w:val="44"/>
    </w:rPr>
  </w:style>
  <w:style w:type="paragraph" w:customStyle="1" w:styleId="SectionNo">
    <w:name w:val="Section_No"/>
    <w:basedOn w:val="Normal"/>
    <w:next w:val="Normal"/>
    <w:rsid w:val="00EE60E9"/>
    <w:pPr>
      <w:keepNext/>
      <w:keepLines/>
      <w:tabs>
        <w:tab w:val="left" w:pos="567"/>
        <w:tab w:val="left" w:pos="1701"/>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EE60E9"/>
    <w:rPr>
      <w:rFonts w:ascii="Times New Roman Bold" w:hAnsi="Times New Roman Bold" w:cs="Traditional Arabic"/>
      <w:b/>
      <w:bCs/>
      <w:iCs w:val="0"/>
      <w:color w:val="auto"/>
      <w:sz w:val="20"/>
      <w:szCs w:val="26"/>
    </w:rPr>
  </w:style>
  <w:style w:type="paragraph" w:customStyle="1" w:styleId="RecNo">
    <w:name w:val="Rec_No"/>
    <w:basedOn w:val="Normal"/>
    <w:rsid w:val="00EE60E9"/>
    <w:pPr>
      <w:spacing w:before="24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EE60E9"/>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E60E9"/>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EE60E9"/>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EE60E9"/>
  </w:style>
  <w:style w:type="paragraph" w:customStyle="1" w:styleId="Restitle">
    <w:name w:val="Res_title"/>
    <w:basedOn w:val="Annextitle"/>
    <w:next w:val="Normal"/>
    <w:link w:val="RestitleChar"/>
    <w:qFormat/>
    <w:rsid w:val="00AE6B26"/>
  </w:style>
  <w:style w:type="character" w:customStyle="1" w:styleId="RestitleChar">
    <w:name w:val="Res_title Char"/>
    <w:basedOn w:val="AnnextitleChar"/>
    <w:link w:val="Restitle"/>
    <w:rsid w:val="00AE6B26"/>
    <w:rPr>
      <w:rFonts w:ascii="Times New Roman" w:hAnsi="Times New Roman" w:cs="Traditional Arabic"/>
      <w:b/>
      <w:bCs/>
      <w:sz w:val="28"/>
      <w:szCs w:val="40"/>
      <w:lang w:eastAsia="en-US"/>
    </w:rPr>
  </w:style>
  <w:style w:type="paragraph" w:customStyle="1" w:styleId="Headingi0">
    <w:name w:val="Heading_i"/>
    <w:basedOn w:val="Heading3"/>
    <w:next w:val="Normal"/>
    <w:qFormat/>
    <w:rsid w:val="00EE60E9"/>
    <w:pPr>
      <w:keepLines/>
      <w:tabs>
        <w:tab w:val="left" w:pos="567"/>
        <w:tab w:val="left" w:pos="1701"/>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EE60E9"/>
    <w:pPr>
      <w:keepNext/>
      <w:tabs>
        <w:tab w:val="left" w:pos="567"/>
        <w:tab w:val="left" w:pos="1701"/>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EE60E9"/>
    <w:rPr>
      <w:b w:val="0"/>
    </w:rPr>
  </w:style>
  <w:style w:type="paragraph" w:customStyle="1" w:styleId="Rectitle">
    <w:name w:val="Rec_title"/>
    <w:basedOn w:val="Annextitle"/>
    <w:autoRedefine/>
    <w:qFormat/>
    <w:rsid w:val="00EE60E9"/>
  </w:style>
  <w:style w:type="paragraph" w:customStyle="1" w:styleId="Parttitle">
    <w:name w:val="Part_title"/>
    <w:basedOn w:val="Normal"/>
    <w:qFormat/>
    <w:rsid w:val="00EE60E9"/>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EE60E9"/>
    <w:pPr>
      <w:spacing w:before="0" w:line="240" w:lineRule="auto"/>
    </w:pPr>
    <w:rPr>
      <w:lang w:bidi="ar-EG"/>
    </w:rPr>
  </w:style>
  <w:style w:type="paragraph" w:customStyle="1" w:styleId="FigureNo">
    <w:name w:val="Figure_No"/>
    <w:basedOn w:val="Normal"/>
    <w:qFormat/>
    <w:rsid w:val="00EE60E9"/>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EE60E9"/>
  </w:style>
  <w:style w:type="paragraph" w:customStyle="1" w:styleId="Section1">
    <w:name w:val="Section_1"/>
    <w:basedOn w:val="Reptitle"/>
    <w:link w:val="Section1Char"/>
    <w:qFormat/>
    <w:rsid w:val="00EE60E9"/>
    <w:rPr>
      <w:rFonts w:ascii="Times New Roman Bold" w:hAnsi="Times New Roman Bold"/>
      <w:b/>
      <w:sz w:val="24"/>
      <w:szCs w:val="32"/>
      <w:lang w:bidi="ar-EG"/>
    </w:rPr>
  </w:style>
  <w:style w:type="paragraph" w:customStyle="1" w:styleId="DecisionNoTitle">
    <w:name w:val="Decision_No&amp;Title"/>
    <w:basedOn w:val="Normal"/>
    <w:qFormat/>
    <w:rsid w:val="008E32DD"/>
    <w:pPr>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DecisionNo">
    <w:name w:val="Decision_No"/>
    <w:basedOn w:val="Normal"/>
    <w:qFormat/>
    <w:rsid w:val="00EE60E9"/>
    <w:pPr>
      <w:keepNext/>
      <w:tabs>
        <w:tab w:val="left" w:pos="567"/>
        <w:tab w:val="left" w:pos="1701"/>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EE60E9"/>
    <w:pPr>
      <w:keepNext/>
      <w:tabs>
        <w:tab w:val="left" w:pos="567"/>
        <w:tab w:val="left" w:pos="1701"/>
        <w:tab w:val="left" w:pos="2835"/>
      </w:tabs>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EE60E9"/>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4636E2"/>
    <w:pPr>
      <w:keepNext/>
      <w:keepLines/>
      <w:bidi/>
      <w:spacing w:before="120" w:after="120"/>
      <w:jc w:val="center"/>
    </w:pPr>
    <w:rPr>
      <w:rFonts w:ascii="Times New Roman Bold" w:hAnsi="Times New Roman Bold" w:cs="Traditional Arabic"/>
      <w:b/>
      <w:bCs/>
      <w:sz w:val="22"/>
      <w:szCs w:val="30"/>
      <w:lang w:eastAsia="en-US" w:bidi="ar-EG"/>
    </w:rPr>
  </w:style>
  <w:style w:type="paragraph" w:styleId="List">
    <w:name w:val="List"/>
    <w:basedOn w:val="Normal"/>
    <w:semiHidden/>
    <w:rsid w:val="00EE60E9"/>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EE60E9"/>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EE60E9"/>
    <w:pPr>
      <w:framePr w:wrap="around"/>
    </w:pPr>
  </w:style>
  <w:style w:type="paragraph" w:customStyle="1" w:styleId="Dash">
    <w:name w:val="Dash"/>
    <w:basedOn w:val="Normal"/>
    <w:qFormat/>
    <w:rsid w:val="00EE60E9"/>
    <w:pPr>
      <w:spacing w:before="600"/>
      <w:jc w:val="center"/>
    </w:pPr>
    <w:rPr>
      <w:bCs/>
      <w:noProof/>
      <w:lang w:bidi="ar-EG"/>
    </w:rPr>
  </w:style>
  <w:style w:type="paragraph" w:customStyle="1" w:styleId="Tablefin">
    <w:name w:val="Table_fin"/>
    <w:basedOn w:val="Normal"/>
    <w:rsid w:val="00EE60E9"/>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EE60E9"/>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E60E9"/>
  </w:style>
  <w:style w:type="paragraph" w:customStyle="1" w:styleId="ArtNo">
    <w:name w:val="Art_No"/>
    <w:qFormat/>
    <w:rsid w:val="00EE60E9"/>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EE60E9"/>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8B1A9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hAnsi="Times New Roman italic"/>
      <w:sz w:val="20"/>
      <w:szCs w:val="26"/>
      <w:lang w:eastAsia="zh-CN" w:bidi="ar-EG"/>
    </w:rPr>
  </w:style>
  <w:style w:type="character" w:customStyle="1" w:styleId="TablelegendChar">
    <w:name w:val="Table_legend Char"/>
    <w:link w:val="Tablelegend"/>
    <w:rsid w:val="008B1A9D"/>
    <w:rPr>
      <w:rFonts w:ascii="Times New Roman" w:hAnsi="Times New Roman italic" w:cs="Traditional Arabic"/>
      <w:szCs w:val="26"/>
      <w:lang w:bidi="ar-EG"/>
    </w:rPr>
  </w:style>
  <w:style w:type="paragraph" w:customStyle="1" w:styleId="Section3">
    <w:name w:val="Section_3‎"/>
    <w:qFormat/>
    <w:rsid w:val="004636E2"/>
    <w:pPr>
      <w:jc w:val="center"/>
    </w:pPr>
    <w:rPr>
      <w:rFonts w:ascii="Times New Roman" w:hAnsi="Times New Roman" w:cs="Traditional Arabic"/>
      <w:sz w:val="24"/>
      <w:szCs w:val="32"/>
      <w:lang w:eastAsia="en-US" w:bidi="ar-EG"/>
    </w:rPr>
  </w:style>
  <w:style w:type="paragraph" w:customStyle="1" w:styleId="Chapno">
    <w:name w:val="Chap_no"/>
    <w:basedOn w:val="Normal"/>
    <w:qFormat/>
    <w:rsid w:val="00EE60E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E60E9"/>
    <w:pPr>
      <w:spacing w:before="240" w:line="192" w:lineRule="auto"/>
    </w:pPr>
  </w:style>
  <w:style w:type="paragraph" w:customStyle="1" w:styleId="ApptoAnnex">
    <w:name w:val="App_to_Annex"/>
    <w:basedOn w:val="AppendixNo"/>
    <w:qFormat/>
    <w:rsid w:val="00EE60E9"/>
    <w:pPr>
      <w:framePr w:hSpace="180" w:wrap="around" w:vAnchor="page" w:hAnchor="text" w:xAlign="right" w:y="721"/>
    </w:pPr>
  </w:style>
  <w:style w:type="paragraph" w:customStyle="1" w:styleId="AppArttitle">
    <w:name w:val="App_Art_title"/>
    <w:basedOn w:val="Arttitle"/>
    <w:next w:val="Normalaftertitle"/>
    <w:qFormat/>
    <w:rsid w:val="00EE60E9"/>
  </w:style>
  <w:style w:type="paragraph" w:customStyle="1" w:styleId="AppArtNo">
    <w:name w:val="App_Art_No"/>
    <w:basedOn w:val="ArtNo"/>
    <w:next w:val="AppArttitle"/>
    <w:qFormat/>
    <w:rsid w:val="00EE60E9"/>
  </w:style>
  <w:style w:type="paragraph" w:customStyle="1" w:styleId="Volumetitle">
    <w:name w:val="Volume_title"/>
    <w:basedOn w:val="ArtNo"/>
    <w:qFormat/>
    <w:rsid w:val="00EE60E9"/>
  </w:style>
  <w:style w:type="paragraph" w:customStyle="1" w:styleId="Equationlegend">
    <w:name w:val="Equation_legend"/>
    <w:basedOn w:val="NormalIndent"/>
    <w:rsid w:val="00AE6B26"/>
    <w:pPr>
      <w:tabs>
        <w:tab w:val="clear" w:pos="1134"/>
        <w:tab w:val="clear" w:pos="2268"/>
        <w:tab w:val="right" w:pos="1871"/>
        <w:tab w:val="left" w:pos="2041"/>
      </w:tabs>
      <w:overflowPunct w:val="0"/>
      <w:autoSpaceDE w:val="0"/>
      <w:autoSpaceDN w:val="0"/>
      <w:bidi w:val="0"/>
      <w:adjustRightInd w:val="0"/>
      <w:spacing w:before="80"/>
      <w:ind w:left="2041" w:hanging="2041"/>
      <w:textAlignment w:val="baseline"/>
    </w:pPr>
    <w:rPr>
      <w:rFonts w:cs="Times New Roman"/>
      <w:sz w:val="24"/>
      <w:szCs w:val="20"/>
      <w:lang w:val="en-GB"/>
    </w:rPr>
  </w:style>
  <w:style w:type="paragraph" w:customStyle="1" w:styleId="Part1">
    <w:name w:val="Part_1"/>
    <w:basedOn w:val="Parttitle"/>
    <w:qFormat/>
    <w:rsid w:val="00EE60E9"/>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Section2">
    <w:name w:val="Section_2"/>
    <w:basedOn w:val="Section1"/>
    <w:rsid w:val="004636E2"/>
    <w:pPr>
      <w:keepNext w:val="0"/>
      <w:tabs>
        <w:tab w:val="clear" w:pos="567"/>
        <w:tab w:val="clear" w:pos="1134"/>
        <w:tab w:val="clear" w:pos="1701"/>
        <w:tab w:val="clear" w:pos="2268"/>
        <w:tab w:val="clear" w:pos="2835"/>
        <w:tab w:val="center" w:pos="4820"/>
      </w:tabs>
      <w:bidi w:val="0"/>
      <w:spacing w:before="360"/>
      <w:jc w:val="left"/>
    </w:pPr>
    <w:rPr>
      <w:rFonts w:ascii="Times New Roman" w:hAnsi="Times New Roman" w:cs="Times New Roman"/>
      <w:b w:val="0"/>
      <w:bCs w:val="0"/>
      <w:i/>
      <w:szCs w:val="20"/>
      <w:lang w:val="en-GB" w:bidi="ar-SA"/>
    </w:rPr>
  </w:style>
  <w:style w:type="paragraph" w:customStyle="1" w:styleId="Committee">
    <w:name w:val="Committee"/>
    <w:basedOn w:val="Normal"/>
    <w:qFormat/>
    <w:rsid w:val="00EE60E9"/>
    <w:pPr>
      <w:framePr w:hSpace="180" w:wrap="around" w:hAnchor="margin" w:y="-675"/>
      <w:tabs>
        <w:tab w:val="left" w:pos="851"/>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Headingsplit">
    <w:name w:val="Heading_split"/>
    <w:basedOn w:val="Heading3"/>
    <w:next w:val="Normal"/>
    <w:qFormat/>
    <w:rsid w:val="00EE60E9"/>
    <w:pPr>
      <w:keepLines/>
      <w:tabs>
        <w:tab w:val="left" w:pos="1701"/>
        <w:tab w:val="left" w:pos="2835"/>
      </w:tabs>
      <w:overflowPunct w:val="0"/>
      <w:autoSpaceDE w:val="0"/>
      <w:autoSpaceDN w:val="0"/>
      <w:adjustRightInd w:val="0"/>
      <w:ind w:left="0" w:firstLine="0"/>
      <w:textAlignment w:val="baseline"/>
      <w:outlineLvl w:val="0"/>
    </w:pPr>
    <w:rPr>
      <w:rFonts w:ascii="Times New Roman italic" w:hAnsi="Times New Roman italic"/>
      <w:bCs w:val="0"/>
      <w:i/>
      <w:iCs/>
      <w:kern w:val="0"/>
      <w:position w:val="2"/>
      <w:lang w:val="en-GB"/>
    </w:rPr>
  </w:style>
  <w:style w:type="character" w:customStyle="1" w:styleId="Provsplit">
    <w:name w:val="Prov_split"/>
    <w:basedOn w:val="DefaultParagraphFont"/>
    <w:qFormat/>
    <w:rsid w:val="00EE60E9"/>
    <w:rPr>
      <w:rFonts w:ascii="Times New Roman" w:hAnsi="Times New Roman"/>
      <w:b w:val="0"/>
    </w:rPr>
  </w:style>
  <w:style w:type="paragraph" w:customStyle="1" w:styleId="Methodheading1">
    <w:name w:val="Method_heading1"/>
    <w:basedOn w:val="Heading1"/>
    <w:next w:val="Normal"/>
    <w:qFormat/>
    <w:rsid w:val="00EE60E9"/>
  </w:style>
  <w:style w:type="paragraph" w:customStyle="1" w:styleId="Methodheading2">
    <w:name w:val="Method_heading2"/>
    <w:basedOn w:val="Heading2"/>
    <w:next w:val="Normal"/>
    <w:qFormat/>
    <w:rsid w:val="00EE60E9"/>
  </w:style>
  <w:style w:type="paragraph" w:customStyle="1" w:styleId="Methodheading3">
    <w:name w:val="Method_heading3"/>
    <w:basedOn w:val="Heading3"/>
    <w:next w:val="Normal"/>
    <w:qFormat/>
    <w:rsid w:val="00EE60E9"/>
  </w:style>
  <w:style w:type="paragraph" w:customStyle="1" w:styleId="Methodheading4">
    <w:name w:val="Method_heading4"/>
    <w:basedOn w:val="Heading4"/>
    <w:next w:val="Normal"/>
    <w:qFormat/>
    <w:rsid w:val="00EE60E9"/>
  </w:style>
  <w:style w:type="paragraph" w:customStyle="1" w:styleId="Tablesplit">
    <w:name w:val="Table_split"/>
    <w:basedOn w:val="Normal"/>
    <w:qFormat/>
    <w:rsid w:val="00EE60E9"/>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40" w:after="40" w:line="240" w:lineRule="auto"/>
      <w:ind w:left="108" w:right="-113"/>
      <w:jc w:val="left"/>
      <w:textAlignment w:val="baseline"/>
    </w:pPr>
    <w:rPr>
      <w:rFonts w:cs="Times New Roman"/>
      <w:b/>
      <w:sz w:val="20"/>
      <w:szCs w:val="20"/>
      <w:lang w:val="en-GB"/>
    </w:rPr>
  </w:style>
  <w:style w:type="paragraph" w:customStyle="1" w:styleId="MethodHeadingb">
    <w:name w:val="Method_Headingb"/>
    <w:basedOn w:val="Headingb"/>
    <w:next w:val="Normal"/>
    <w:qFormat/>
    <w:rsid w:val="008B1A9D"/>
    <w:rPr>
      <w:b w:val="0"/>
    </w:rPr>
  </w:style>
  <w:style w:type="character" w:customStyle="1" w:styleId="TableheadChar">
    <w:name w:val="Table_head Char"/>
    <w:basedOn w:val="DefaultParagraphFont"/>
    <w:link w:val="Tablehead"/>
    <w:locked/>
    <w:rsid w:val="000B3896"/>
    <w:rPr>
      <w:rFonts w:ascii="Times New Roman Bold" w:hAnsi="Times New Roman Bold" w:cs="Traditional Arabic"/>
      <w:b/>
      <w:bCs/>
      <w:szCs w:val="26"/>
      <w:lang w:eastAsia="en-US" w:bidi="ar-EG"/>
    </w:rPr>
  </w:style>
  <w:style w:type="character" w:customStyle="1" w:styleId="TabletitleChar">
    <w:name w:val="Table_title Char"/>
    <w:link w:val="Tabletitle"/>
    <w:rsid w:val="004636E2"/>
    <w:rPr>
      <w:rFonts w:ascii="Times New Roman Bold" w:hAnsi="Times New Roman Bold" w:cs="Traditional Arabic"/>
      <w:b/>
      <w:bCs/>
      <w:sz w:val="22"/>
      <w:szCs w:val="30"/>
      <w:lang w:eastAsia="en-US"/>
    </w:rPr>
  </w:style>
  <w:style w:type="paragraph" w:customStyle="1" w:styleId="TabletextS5">
    <w:name w:val="Table_textS5"/>
    <w:basedOn w:val="Normal"/>
    <w:rsid w:val="006D33B8"/>
    <w:pPr>
      <w:tabs>
        <w:tab w:val="clear" w:pos="1134"/>
        <w:tab w:val="clear" w:pos="1871"/>
        <w:tab w:val="clear" w:pos="2268"/>
        <w:tab w:val="left" w:pos="1985"/>
        <w:tab w:val="left" w:pos="3016"/>
      </w:tabs>
      <w:overflowPunct w:val="0"/>
      <w:autoSpaceDE w:val="0"/>
      <w:autoSpaceDN w:val="0"/>
      <w:adjustRightInd w:val="0"/>
      <w:spacing w:before="0" w:line="300" w:lineRule="exact"/>
      <w:ind w:left="170" w:hanging="170"/>
      <w:jc w:val="left"/>
      <w:textAlignment w:val="baseline"/>
    </w:pPr>
    <w:rPr>
      <w:sz w:val="20"/>
      <w:szCs w:val="26"/>
      <w:lang w:bidi="ar-EG"/>
    </w:rPr>
  </w:style>
  <w:style w:type="paragraph" w:styleId="NormalIndent">
    <w:name w:val="Normal Indent"/>
    <w:basedOn w:val="Normal"/>
    <w:semiHidden/>
    <w:unhideWhenUsed/>
    <w:rsid w:val="004636E2"/>
    <w:pPr>
      <w:ind w:left="720"/>
    </w:pPr>
  </w:style>
  <w:style w:type="paragraph" w:customStyle="1" w:styleId="Tabletext">
    <w:name w:val="Table_text"/>
    <w:basedOn w:val="Normal"/>
    <w:rsid w:val="002B12C5"/>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40" w:after="40" w:line="240" w:lineRule="exact"/>
    </w:pPr>
    <w:rPr>
      <w:sz w:val="20"/>
      <w:szCs w:val="26"/>
      <w:lang w:eastAsia="zh-CN"/>
    </w:rPr>
  </w:style>
  <w:style w:type="paragraph" w:customStyle="1" w:styleId="Resdate">
    <w:name w:val="Res_date"/>
    <w:basedOn w:val="Normal"/>
    <w:autoRedefine/>
    <w:qFormat/>
    <w:rsid w:val="00CB6639"/>
    <w:pPr>
      <w:keepNext/>
      <w:keepLines/>
      <w:tabs>
        <w:tab w:val="left" w:pos="2693"/>
      </w:tabs>
      <w:overflowPunct w:val="0"/>
      <w:autoSpaceDE w:val="0"/>
      <w:autoSpaceDN w:val="0"/>
      <w:adjustRightInd w:val="0"/>
      <w:spacing w:before="240" w:line="240" w:lineRule="auto"/>
      <w:jc w:val="right"/>
      <w:textAlignment w:val="baseline"/>
    </w:pPr>
    <w:rPr>
      <w:rFonts w:cs="Times New Roman"/>
      <w:iCs/>
      <w:szCs w:val="20"/>
      <w:lang w:val="en-GB"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A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C4EFC4C3-DC4A-4907-A9BB-98121FAC99D6}">
  <ds:schemaRefs>
    <ds:schemaRef ds:uri="http://schemas.microsoft.com/office/2006/documentManagement/types"/>
    <ds:schemaRef ds:uri="http://purl.org/dc/terms/"/>
    <ds:schemaRef ds:uri="http://purl.org/dc/dcmitype/"/>
    <ds:schemaRef ds:uri="32a1a8c5-2265-4ebc-b7a0-2071e2c5c9bb"/>
    <ds:schemaRef ds:uri="http://schemas.microsoft.com/office/infopath/2007/PartnerControls"/>
    <ds:schemaRef ds:uri="http://purl.org/dc/elements/1.1/"/>
    <ds:schemaRef ds:uri="http://schemas.openxmlformats.org/package/2006/metadata/core-properties"/>
    <ds:schemaRef ds:uri="996b2e75-67fd-4955-a3b0-5ab9934cb5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5.xml><?xml version="1.0" encoding="utf-8"?>
<ds:datastoreItem xmlns:ds="http://schemas.openxmlformats.org/officeDocument/2006/customXml" ds:itemID="{79941B46-B9C8-4F75-B1F5-77301D94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PA_AR19.dotx</Template>
  <TotalTime>6</TotalTime>
  <Pages>2</Pages>
  <Words>539</Words>
  <Characters>3097</Characters>
  <Application>Microsoft Office Word</Application>
  <DocSecurity>0</DocSecurity>
  <Lines>163</Lines>
  <Paragraphs>71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 Imad</dc:creator>
  <cp:keywords>WRC-12</cp:keywords>
  <cp:lastModifiedBy>Arabic</cp:lastModifiedBy>
  <cp:revision>4</cp:revision>
  <cp:lastPrinted>2019-10-22T15:45:00Z</cp:lastPrinted>
  <dcterms:created xsi:type="dcterms:W3CDTF">2019-10-28T13:15:00Z</dcterms:created>
  <dcterms:modified xsi:type="dcterms:W3CDTF">2019-10-29T09:59:00Z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